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2C" w:rsidRPr="006D69AB" w:rsidRDefault="0073752C" w:rsidP="00310B62">
      <w:pPr>
        <w:rPr>
          <w:rFonts w:ascii="Times New Roman" w:hAnsi="Times New Roman"/>
          <w:b/>
          <w:sz w:val="28"/>
          <w:szCs w:val="28"/>
        </w:rPr>
      </w:pPr>
      <w:r w:rsidRPr="006D69AB">
        <w:rPr>
          <w:rFonts w:ascii="Times New Roman" w:hAnsi="Times New Roman"/>
          <w:b/>
          <w:sz w:val="28"/>
          <w:szCs w:val="28"/>
        </w:rPr>
        <w:t xml:space="preserve">                             Контрольная работа  по русскому языку  </w:t>
      </w:r>
    </w:p>
    <w:p w:rsidR="0073752C" w:rsidRDefault="0073752C" w:rsidP="00310B62">
      <w:pPr>
        <w:rPr>
          <w:rFonts w:ascii="Times New Roman" w:hAnsi="Times New Roman"/>
          <w:b/>
          <w:sz w:val="28"/>
          <w:szCs w:val="28"/>
        </w:rPr>
      </w:pPr>
      <w:r w:rsidRPr="006D69AB">
        <w:rPr>
          <w:rFonts w:ascii="Times New Roman" w:hAnsi="Times New Roman"/>
          <w:b/>
          <w:sz w:val="28"/>
          <w:szCs w:val="28"/>
        </w:rPr>
        <w:t xml:space="preserve">                                              4 класс  (1 полугодие)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752C" w:rsidRPr="006D69AB" w:rsidRDefault="0073752C" w:rsidP="00310B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1 вариант.</w:t>
      </w:r>
    </w:p>
    <w:p w:rsidR="0073752C" w:rsidRPr="00B85382" w:rsidRDefault="0073752C" w:rsidP="00310B62">
      <w:pPr>
        <w:rPr>
          <w:rFonts w:ascii="Times New Roman" w:hAnsi="Times New Roman"/>
          <w:sz w:val="28"/>
          <w:szCs w:val="28"/>
        </w:rPr>
      </w:pPr>
      <w:r w:rsidRPr="00B85382">
        <w:rPr>
          <w:rFonts w:ascii="Times New Roman" w:hAnsi="Times New Roman"/>
          <w:sz w:val="28"/>
          <w:szCs w:val="28"/>
        </w:rPr>
        <w:t>1.Спиши слова, вс</w:t>
      </w:r>
      <w:r>
        <w:rPr>
          <w:rFonts w:ascii="Times New Roman" w:hAnsi="Times New Roman"/>
          <w:sz w:val="28"/>
          <w:szCs w:val="28"/>
        </w:rPr>
        <w:t>тавив пропущенные буквы</w:t>
      </w:r>
    </w:p>
    <w:p w:rsidR="0073752C" w:rsidRPr="00B85382" w:rsidRDefault="0073752C" w:rsidP="00310B6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Дев…чка, ж…лезо,инж..н..р,ру…кий,…зык,м..р..з,…ре,инт..рес?ный.</w:t>
      </w:r>
    </w:p>
    <w:p w:rsidR="0073752C" w:rsidRDefault="0073752C" w:rsidP="00310B62">
      <w:pPr>
        <w:rPr>
          <w:rFonts w:ascii="Times New Roman" w:hAnsi="Times New Roman"/>
          <w:sz w:val="28"/>
          <w:szCs w:val="28"/>
        </w:rPr>
      </w:pPr>
    </w:p>
    <w:p w:rsidR="0073752C" w:rsidRDefault="0073752C" w:rsidP="00310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2.Спиши слова. Выдели окончание и определи склонение. </w:t>
      </w:r>
    </w:p>
    <w:p w:rsidR="0073752C" w:rsidRPr="00B85382" w:rsidRDefault="0073752C" w:rsidP="00310B62">
      <w:pPr>
        <w:rPr>
          <w:rFonts w:ascii="Times New Roman" w:hAnsi="Times New Roman"/>
          <w:i/>
          <w:sz w:val="28"/>
          <w:szCs w:val="28"/>
        </w:rPr>
      </w:pPr>
      <w:r w:rsidRPr="00B85382">
        <w:rPr>
          <w:rFonts w:ascii="Times New Roman" w:hAnsi="Times New Roman"/>
          <w:i/>
          <w:sz w:val="28"/>
          <w:szCs w:val="28"/>
        </w:rPr>
        <w:t xml:space="preserve">Пристань, скамейка, карандаш, папа, приключение, вещь, морковь, конь, морковка. </w:t>
      </w:r>
    </w:p>
    <w:p w:rsidR="0073752C" w:rsidRDefault="0073752C" w:rsidP="00310B62">
      <w:pPr>
        <w:rPr>
          <w:rFonts w:ascii="Times New Roman" w:hAnsi="Times New Roman"/>
          <w:sz w:val="28"/>
          <w:szCs w:val="28"/>
        </w:rPr>
      </w:pPr>
    </w:p>
    <w:p w:rsidR="0073752C" w:rsidRDefault="0073752C" w:rsidP="00310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3.Спиши слова, подпиши  части речи.  </w:t>
      </w:r>
    </w:p>
    <w:p w:rsidR="0073752C" w:rsidRDefault="0073752C" w:rsidP="00310B6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Бурное, волк, широкая, лето, бьют, жадный, бродит, сосны. </w:t>
      </w:r>
    </w:p>
    <w:p w:rsidR="0073752C" w:rsidRDefault="0073752C" w:rsidP="00310B62">
      <w:pPr>
        <w:rPr>
          <w:rFonts w:ascii="Times New Roman" w:hAnsi="Times New Roman"/>
          <w:sz w:val="28"/>
          <w:szCs w:val="28"/>
        </w:rPr>
      </w:pPr>
    </w:p>
    <w:p w:rsidR="0073752C" w:rsidRDefault="0073752C" w:rsidP="00310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4.Спиши слова . Разбери по составу</w:t>
      </w:r>
    </w:p>
    <w:p w:rsidR="0073752C" w:rsidRPr="00CA17E6" w:rsidRDefault="0073752C" w:rsidP="00310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Водичка, зимний, поделки, избушка.</w:t>
      </w:r>
    </w:p>
    <w:p w:rsidR="0073752C" w:rsidRDefault="0073752C" w:rsidP="00310B62">
      <w:pPr>
        <w:rPr>
          <w:rFonts w:ascii="Times New Roman" w:hAnsi="Times New Roman"/>
          <w:sz w:val="28"/>
          <w:szCs w:val="28"/>
        </w:rPr>
      </w:pPr>
    </w:p>
    <w:p w:rsidR="0073752C" w:rsidRDefault="0073752C" w:rsidP="00310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5.Спиши, раскрывая скобки. </w:t>
      </w:r>
    </w:p>
    <w:p w:rsidR="0073752C" w:rsidRDefault="0073752C" w:rsidP="00310B6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(От)стал  (от)дома,(по)шёл  (по)лугу, (с)катился  (с)горы,(за)шла (за)подругой. </w:t>
      </w:r>
    </w:p>
    <w:p w:rsidR="0073752C" w:rsidRDefault="0073752C" w:rsidP="00310B62">
      <w:pPr>
        <w:rPr>
          <w:rFonts w:ascii="Times New Roman" w:hAnsi="Times New Roman"/>
          <w:sz w:val="28"/>
          <w:szCs w:val="28"/>
        </w:rPr>
      </w:pPr>
    </w:p>
    <w:p w:rsidR="0073752C" w:rsidRDefault="0073752C" w:rsidP="00310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6.Спиши предложения. Подчеркни главные и второстепенные члены предложения. </w:t>
      </w:r>
    </w:p>
    <w:p w:rsidR="0073752C" w:rsidRDefault="0073752C" w:rsidP="00310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Кругом лежит серебристый снег и блестит на солнце.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3752C" w:rsidRDefault="0073752C" w:rsidP="00310B62">
      <w:pPr>
        <w:rPr>
          <w:rFonts w:ascii="Times New Roman" w:hAnsi="Times New Roman"/>
          <w:sz w:val="28"/>
          <w:szCs w:val="28"/>
        </w:rPr>
      </w:pPr>
    </w:p>
    <w:p w:rsidR="0073752C" w:rsidRDefault="0073752C" w:rsidP="00310B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7.Спиши слова, вставляя пропущенные окончания. Определи склонение и падеж. </w:t>
      </w:r>
    </w:p>
    <w:p w:rsidR="0073752C" w:rsidRDefault="0073752C" w:rsidP="00310B6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 груст…, на варежк…, на ладон…, к осинк…, к изгород… </w:t>
      </w:r>
    </w:p>
    <w:p w:rsidR="0073752C" w:rsidRDefault="0073752C" w:rsidP="00310B6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</w:p>
    <w:p w:rsidR="0073752C" w:rsidRPr="00F666C1" w:rsidRDefault="0073752C" w:rsidP="00310B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2 вариант.</w:t>
      </w:r>
    </w:p>
    <w:p w:rsidR="0073752C" w:rsidRPr="00B85382" w:rsidRDefault="0073752C" w:rsidP="00F666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1.Спиши слова, вставив пропущенные буквы.</w:t>
      </w:r>
    </w:p>
    <w:p w:rsidR="0073752C" w:rsidRDefault="0073752C" w:rsidP="00310B6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Р..бята,м..рковь,п..сок,а..ея,с..бака,к..р..ндаш,пр..крас?ный,..гр..ном.</w:t>
      </w:r>
    </w:p>
    <w:p w:rsidR="0073752C" w:rsidRDefault="0073752C" w:rsidP="00F644EA">
      <w:pPr>
        <w:rPr>
          <w:rFonts w:ascii="Times New Roman" w:hAnsi="Times New Roman"/>
          <w:sz w:val="28"/>
          <w:szCs w:val="28"/>
        </w:rPr>
      </w:pPr>
    </w:p>
    <w:p w:rsidR="0073752C" w:rsidRDefault="0073752C" w:rsidP="00F64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2.Спиши слова. Выдели окончание и определи склонение.  </w:t>
      </w:r>
    </w:p>
    <w:p w:rsidR="0073752C" w:rsidRDefault="0073752C" w:rsidP="00F644EA">
      <w:pPr>
        <w:rPr>
          <w:rFonts w:ascii="Times New Roman" w:hAnsi="Times New Roman"/>
          <w:sz w:val="28"/>
          <w:szCs w:val="28"/>
        </w:rPr>
      </w:pPr>
      <w:r w:rsidRPr="00851AAE">
        <w:rPr>
          <w:rFonts w:ascii="Times New Roman" w:hAnsi="Times New Roman"/>
          <w:i/>
          <w:sz w:val="28"/>
          <w:szCs w:val="28"/>
        </w:rPr>
        <w:t>Лошадка,</w:t>
      </w:r>
      <w:r>
        <w:rPr>
          <w:rFonts w:ascii="Times New Roman" w:hAnsi="Times New Roman"/>
          <w:i/>
          <w:sz w:val="28"/>
          <w:szCs w:val="28"/>
        </w:rPr>
        <w:t xml:space="preserve"> пальто, гавань, мяч, отец, дочь, лошадь, точка, дядя.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752C" w:rsidRDefault="0073752C" w:rsidP="004B58F7">
      <w:pPr>
        <w:rPr>
          <w:rFonts w:ascii="Times New Roman" w:hAnsi="Times New Roman"/>
          <w:sz w:val="28"/>
          <w:szCs w:val="28"/>
        </w:rPr>
      </w:pPr>
    </w:p>
    <w:p w:rsidR="0073752C" w:rsidRDefault="0073752C" w:rsidP="004B58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3.Спиши слова, подпиши  части речи.   </w:t>
      </w:r>
    </w:p>
    <w:p w:rsidR="0073752C" w:rsidRDefault="0073752C" w:rsidP="004B58F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Плескалось, </w:t>
      </w:r>
      <w:r w:rsidRPr="00CC56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прямой , лес, тёмный, </w:t>
      </w:r>
      <w:r w:rsidRPr="00CC56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тучка, , дорога, следят, шёл. </w:t>
      </w:r>
    </w:p>
    <w:p w:rsidR="0073752C" w:rsidRDefault="0073752C" w:rsidP="00585137">
      <w:pPr>
        <w:rPr>
          <w:rFonts w:ascii="Times New Roman" w:hAnsi="Times New Roman"/>
          <w:sz w:val="28"/>
          <w:szCs w:val="28"/>
        </w:rPr>
      </w:pPr>
    </w:p>
    <w:p w:rsidR="0073752C" w:rsidRDefault="0073752C" w:rsidP="005851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4.Спиши слова . Разбери по составу</w:t>
      </w:r>
    </w:p>
    <w:p w:rsidR="0073752C" w:rsidRPr="00510181" w:rsidRDefault="0073752C" w:rsidP="005851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Столик,лесной,звёздочка,вырубка.</w:t>
      </w:r>
    </w:p>
    <w:p w:rsidR="0073752C" w:rsidRDefault="0073752C" w:rsidP="00BF6E14">
      <w:pPr>
        <w:rPr>
          <w:rFonts w:ascii="Times New Roman" w:hAnsi="Times New Roman"/>
          <w:sz w:val="28"/>
          <w:szCs w:val="28"/>
        </w:rPr>
      </w:pPr>
    </w:p>
    <w:p w:rsidR="0073752C" w:rsidRDefault="0073752C" w:rsidP="00BF6E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5.Спиши, раскрывая скобки.  </w:t>
      </w:r>
    </w:p>
    <w:p w:rsidR="0073752C" w:rsidRPr="00BF6E14" w:rsidRDefault="0073752C" w:rsidP="00BF6E1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(На)шла коса  (на)камень, (по)бежал  (по)парку, (с)брасывают  (с)крыши, (от)толкнул  (в)сторону.</w:t>
      </w:r>
    </w:p>
    <w:p w:rsidR="0073752C" w:rsidRDefault="0073752C" w:rsidP="00322908">
      <w:pPr>
        <w:rPr>
          <w:rFonts w:ascii="Times New Roman" w:hAnsi="Times New Roman"/>
          <w:sz w:val="28"/>
          <w:szCs w:val="28"/>
        </w:rPr>
      </w:pPr>
    </w:p>
    <w:p w:rsidR="0073752C" w:rsidRDefault="0073752C" w:rsidP="003229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6.Спиши предложения. Подчеркни главные и второстепенные члены предложения. </w:t>
      </w:r>
    </w:p>
    <w:p w:rsidR="0073752C" w:rsidRDefault="0073752C" w:rsidP="0032290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лесной поляне белеют нежные  цветы. </w:t>
      </w:r>
    </w:p>
    <w:p w:rsidR="0073752C" w:rsidRDefault="0073752C" w:rsidP="003327F8">
      <w:pPr>
        <w:rPr>
          <w:rFonts w:ascii="Times New Roman" w:hAnsi="Times New Roman"/>
          <w:sz w:val="28"/>
          <w:szCs w:val="28"/>
        </w:rPr>
      </w:pPr>
    </w:p>
    <w:p w:rsidR="0073752C" w:rsidRDefault="0073752C" w:rsidP="003327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7.Спиши слова, вставляя пропущенные окончания. Определи склонение и падеж. </w:t>
      </w:r>
    </w:p>
    <w:p w:rsidR="0073752C" w:rsidRPr="003327F8" w:rsidRDefault="0073752C" w:rsidP="0032290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деревн…,  по мам…, на завод…, о лошад…, к зимовк…</w:t>
      </w:r>
    </w:p>
    <w:p w:rsidR="0073752C" w:rsidRPr="00BF6E14" w:rsidRDefault="0073752C" w:rsidP="00585137">
      <w:pPr>
        <w:rPr>
          <w:rFonts w:ascii="Times New Roman" w:hAnsi="Times New Roman"/>
          <w:sz w:val="28"/>
          <w:szCs w:val="28"/>
        </w:rPr>
      </w:pPr>
    </w:p>
    <w:p w:rsidR="0073752C" w:rsidRPr="00585137" w:rsidRDefault="0073752C" w:rsidP="00585137">
      <w:pPr>
        <w:rPr>
          <w:rFonts w:ascii="Times New Roman" w:hAnsi="Times New Roman"/>
          <w:i/>
          <w:sz w:val="28"/>
          <w:szCs w:val="28"/>
        </w:rPr>
      </w:pPr>
    </w:p>
    <w:p w:rsidR="0073752C" w:rsidRPr="00585137" w:rsidRDefault="0073752C" w:rsidP="004B58F7">
      <w:pPr>
        <w:rPr>
          <w:rFonts w:ascii="Times New Roman" w:hAnsi="Times New Roman"/>
          <w:sz w:val="28"/>
          <w:szCs w:val="28"/>
        </w:rPr>
      </w:pPr>
    </w:p>
    <w:p w:rsidR="0073752C" w:rsidRPr="004B58F7" w:rsidRDefault="0073752C" w:rsidP="00F644EA">
      <w:pPr>
        <w:rPr>
          <w:rFonts w:ascii="Times New Roman" w:hAnsi="Times New Roman"/>
          <w:sz w:val="28"/>
          <w:szCs w:val="28"/>
        </w:rPr>
      </w:pPr>
    </w:p>
    <w:p w:rsidR="0073752C" w:rsidRPr="00851AAE" w:rsidRDefault="0073752C" w:rsidP="00310B62">
      <w:pPr>
        <w:rPr>
          <w:rFonts w:ascii="Times New Roman" w:hAnsi="Times New Roman"/>
          <w:i/>
          <w:sz w:val="28"/>
          <w:szCs w:val="28"/>
        </w:rPr>
      </w:pPr>
    </w:p>
    <w:sectPr w:rsidR="0073752C" w:rsidRPr="00851AAE" w:rsidSect="007D44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D6386"/>
    <w:multiLevelType w:val="hybridMultilevel"/>
    <w:tmpl w:val="A980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544"/>
    <w:rsid w:val="00032DF0"/>
    <w:rsid w:val="0007599D"/>
    <w:rsid w:val="00123FE1"/>
    <w:rsid w:val="0014000F"/>
    <w:rsid w:val="00280EA4"/>
    <w:rsid w:val="002B5C6C"/>
    <w:rsid w:val="00310B62"/>
    <w:rsid w:val="00322908"/>
    <w:rsid w:val="0032659D"/>
    <w:rsid w:val="003327F8"/>
    <w:rsid w:val="00336544"/>
    <w:rsid w:val="00356C11"/>
    <w:rsid w:val="00486B2F"/>
    <w:rsid w:val="004B58F7"/>
    <w:rsid w:val="004C2E7C"/>
    <w:rsid w:val="004E78AD"/>
    <w:rsid w:val="00510181"/>
    <w:rsid w:val="00552092"/>
    <w:rsid w:val="00585137"/>
    <w:rsid w:val="005B67BC"/>
    <w:rsid w:val="005D7E97"/>
    <w:rsid w:val="006D69AB"/>
    <w:rsid w:val="00735C4A"/>
    <w:rsid w:val="0073752C"/>
    <w:rsid w:val="007D4452"/>
    <w:rsid w:val="00825EF2"/>
    <w:rsid w:val="00851AAE"/>
    <w:rsid w:val="00880B87"/>
    <w:rsid w:val="00883BC7"/>
    <w:rsid w:val="00893415"/>
    <w:rsid w:val="0089492C"/>
    <w:rsid w:val="008C12AA"/>
    <w:rsid w:val="009203F3"/>
    <w:rsid w:val="009B4251"/>
    <w:rsid w:val="00A70556"/>
    <w:rsid w:val="00AA4814"/>
    <w:rsid w:val="00B22CE0"/>
    <w:rsid w:val="00B85382"/>
    <w:rsid w:val="00B90A00"/>
    <w:rsid w:val="00BE29E8"/>
    <w:rsid w:val="00BF6E14"/>
    <w:rsid w:val="00C438B9"/>
    <w:rsid w:val="00CA17E6"/>
    <w:rsid w:val="00CC5679"/>
    <w:rsid w:val="00CC5D95"/>
    <w:rsid w:val="00DD694E"/>
    <w:rsid w:val="00E02B61"/>
    <w:rsid w:val="00E9212F"/>
    <w:rsid w:val="00EE325C"/>
    <w:rsid w:val="00F26411"/>
    <w:rsid w:val="00F54C88"/>
    <w:rsid w:val="00F644EA"/>
    <w:rsid w:val="00F64E55"/>
    <w:rsid w:val="00F6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65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67B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67BC"/>
    <w:rPr>
      <w:rFonts w:cs="Times New Roman"/>
    </w:rPr>
  </w:style>
  <w:style w:type="paragraph" w:customStyle="1" w:styleId="Style1">
    <w:name w:val="Style1"/>
    <w:basedOn w:val="Normal"/>
    <w:uiPriority w:val="99"/>
    <w:rsid w:val="005B67BC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</Pages>
  <Words>274</Words>
  <Characters>1563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57</cp:revision>
  <dcterms:created xsi:type="dcterms:W3CDTF">2015-12-16T17:53:00Z</dcterms:created>
  <dcterms:modified xsi:type="dcterms:W3CDTF">2018-11-29T16:25:00Z</dcterms:modified>
</cp:coreProperties>
</file>