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4" w:tblpY="558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4"/>
        <w:gridCol w:w="340"/>
        <w:gridCol w:w="54"/>
        <w:gridCol w:w="5169"/>
        <w:gridCol w:w="1085"/>
        <w:gridCol w:w="1983"/>
      </w:tblGrid>
      <w:tr w:rsidR="00AC6347" w:rsidRPr="00C622C8" w:rsidTr="00A039CC">
        <w:trPr>
          <w:trHeight w:val="218"/>
        </w:trPr>
        <w:tc>
          <w:tcPr>
            <w:tcW w:w="2464" w:type="dxa"/>
            <w:gridSpan w:val="2"/>
            <w:vMerge w:val="restart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Сабақ: қазақ тілі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сыныптарында</w:t>
            </w:r>
          </w:p>
          <w:p w:rsidR="00AC6347" w:rsidRPr="00C622C8" w:rsidRDefault="00AC6347" w:rsidP="00A039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25252"/>
                <w:sz w:val="28"/>
                <w:szCs w:val="28"/>
                <w:shd w:val="clear" w:color="auto" w:fill="DFEAEF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Менің достарым</w:t>
            </w:r>
          </w:p>
        </w:tc>
        <w:tc>
          <w:tcPr>
            <w:tcW w:w="5223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 сабақ   </w:t>
            </w:r>
          </w:p>
        </w:tc>
        <w:tc>
          <w:tcPr>
            <w:tcW w:w="3068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№ 10 ОМ</w:t>
            </w:r>
          </w:p>
        </w:tc>
      </w:tr>
      <w:tr w:rsidR="00AC6347" w:rsidRPr="00D522C5" w:rsidTr="00A039CC">
        <w:trPr>
          <w:trHeight w:val="258"/>
        </w:trPr>
        <w:tc>
          <w:tcPr>
            <w:tcW w:w="2464" w:type="dxa"/>
            <w:gridSpan w:val="2"/>
            <w:vMerge/>
            <w:vAlign w:val="center"/>
          </w:tcPr>
          <w:p w:rsidR="00AC6347" w:rsidRPr="00C622C8" w:rsidRDefault="00AC6347" w:rsidP="00A039CC">
            <w:pPr>
              <w:spacing w:after="0" w:line="240" w:lineRule="auto"/>
              <w:rPr>
                <w:rFonts w:ascii="Times New Roman" w:hAnsi="Times New Roman"/>
                <w:b/>
                <w:color w:val="525252"/>
                <w:sz w:val="28"/>
                <w:szCs w:val="28"/>
                <w:shd w:val="clear" w:color="auto" w:fill="DFEAEF"/>
                <w:lang w:val="kk-KZ"/>
              </w:rPr>
            </w:pPr>
          </w:p>
        </w:tc>
        <w:tc>
          <w:tcPr>
            <w:tcW w:w="5223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Оқытушының аты-жөні:</w:t>
            </w:r>
          </w:p>
        </w:tc>
        <w:tc>
          <w:tcPr>
            <w:tcW w:w="3068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Қадіралина А. Ғ.</w:t>
            </w:r>
          </w:p>
        </w:tc>
      </w:tr>
      <w:tr w:rsidR="00AC6347" w:rsidRPr="00D522C5" w:rsidTr="00A039CC">
        <w:trPr>
          <w:trHeight w:val="272"/>
        </w:trPr>
        <w:tc>
          <w:tcPr>
            <w:tcW w:w="2464" w:type="dxa"/>
            <w:gridSpan w:val="2"/>
            <w:vMerge/>
            <w:vAlign w:val="center"/>
          </w:tcPr>
          <w:p w:rsidR="00AC6347" w:rsidRPr="00C622C8" w:rsidRDefault="00AC6347" w:rsidP="00A039CC">
            <w:pPr>
              <w:spacing w:after="0" w:line="240" w:lineRule="auto"/>
              <w:rPr>
                <w:rFonts w:ascii="Times New Roman" w:hAnsi="Times New Roman"/>
                <w:b/>
                <w:color w:val="525252"/>
                <w:sz w:val="28"/>
                <w:szCs w:val="28"/>
                <w:shd w:val="clear" w:color="auto" w:fill="DFEAEF"/>
                <w:lang w:val="kk-KZ"/>
              </w:rPr>
            </w:pPr>
          </w:p>
        </w:tc>
        <w:tc>
          <w:tcPr>
            <w:tcW w:w="5223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Қатысқандар саны: 15</w:t>
            </w:r>
          </w:p>
        </w:tc>
        <w:tc>
          <w:tcPr>
            <w:tcW w:w="3068" w:type="dxa"/>
            <w:gridSpan w:val="2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AC6347" w:rsidRPr="00D522C5" w:rsidTr="00A039CC">
        <w:tc>
          <w:tcPr>
            <w:tcW w:w="2518" w:type="dxa"/>
            <w:gridSpan w:val="3"/>
          </w:tcPr>
          <w:p w:rsidR="00AC6347" w:rsidRPr="00D522C5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Сынып: 1 </w:t>
            </w:r>
          </w:p>
        </w:tc>
        <w:tc>
          <w:tcPr>
            <w:tcW w:w="8237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C6347" w:rsidRPr="00D522C5" w:rsidTr="00A039CC">
        <w:tc>
          <w:tcPr>
            <w:tcW w:w="2518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8237" w:type="dxa"/>
            <w:gridSpan w:val="3"/>
          </w:tcPr>
          <w:p w:rsidR="00AC6347" w:rsidRPr="00C622C8" w:rsidRDefault="00AC6347" w:rsidP="00A039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1.1.2.1  Күнделікті өмірде қолданылатын таныс сөздердің мағынасын түсіну.</w:t>
            </w:r>
          </w:p>
          <w:p w:rsidR="00AC6347" w:rsidRPr="00C622C8" w:rsidRDefault="00AC6347" w:rsidP="00A039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1.1.5.1 Қимыл-қозғалыс, сұрақ қою, қысқа жауап арқылы тыңдаған\көрген мәтінді түсінгенін білдіру.</w:t>
            </w:r>
          </w:p>
          <w:p w:rsidR="00AC6347" w:rsidRPr="00C622C8" w:rsidRDefault="00AC6347" w:rsidP="00A039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1.3.2.1 Мәтіндегі таныс сөздердің мағынасын түсіну.</w:t>
            </w:r>
          </w:p>
          <w:p w:rsidR="00AC6347" w:rsidRPr="00C622C8" w:rsidRDefault="00AC6347" w:rsidP="00A039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1.5.1.3. Сөйлеу барысында мұғалім көмегімен етістіктің шақтарын; бұйрық рай, болымсыз етістікті қолдану.</w:t>
            </w:r>
          </w:p>
          <w:p w:rsidR="00AC6347" w:rsidRPr="00C622C8" w:rsidRDefault="00AC6347" w:rsidP="00A039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1.5.1.5. Мұғалім көмегімен сөйлемдегі сөздердің орын тәртібін сақтап құрастыру.</w:t>
            </w:r>
          </w:p>
        </w:tc>
      </w:tr>
      <w:tr w:rsidR="00AC6347" w:rsidRPr="00D522C5" w:rsidTr="00A039CC">
        <w:trPr>
          <w:trHeight w:val="4791"/>
        </w:trPr>
        <w:tc>
          <w:tcPr>
            <w:tcW w:w="2518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мақсаттары:</w:t>
            </w:r>
          </w:p>
        </w:tc>
        <w:tc>
          <w:tcPr>
            <w:tcW w:w="8237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Барлық оқушылар орындай алады: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Достары не істейтін\істемейтің туралы айта алады.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Оқушылардың көпшілігі орындай алады: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Өздерінің достары немен айналысатыны туралы өткен және осы сабақта үйренген материал негізінде өзара тілдесе алады, етістіктерді болымды, болымсыз түрде қолдана алады.                                              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Кейбір оқушылар орындай алады: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Достары не істейтіні туралы сабақта үйренгендерінен тыс қосымша ақпарат бере алады.</w:t>
            </w:r>
          </w:p>
        </w:tc>
      </w:tr>
      <w:tr w:rsidR="00AC6347" w:rsidRPr="00C622C8" w:rsidTr="00A039CC">
        <w:trPr>
          <w:trHeight w:val="540"/>
        </w:trPr>
        <w:tc>
          <w:tcPr>
            <w:tcW w:w="2518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8237" w:type="dxa"/>
            <w:gridSpan w:val="3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Сен не істейсің? деген сұраққа жауап беру.</w:t>
            </w:r>
          </w:p>
        </w:tc>
      </w:tr>
      <w:tr w:rsidR="00AC6347" w:rsidRPr="00C622C8" w:rsidTr="00A039CC">
        <w:tc>
          <w:tcPr>
            <w:tcW w:w="10755" w:type="dxa"/>
            <w:gridSpan w:val="6"/>
          </w:tcPr>
          <w:p w:rsidR="00AC6347" w:rsidRPr="00C622C8" w:rsidRDefault="00AC6347" w:rsidP="00A039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AC6347" w:rsidRPr="00C622C8" w:rsidTr="00A039CC">
        <w:tc>
          <w:tcPr>
            <w:tcW w:w="2124" w:type="dxa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6648" w:type="dxa"/>
            <w:gridSpan w:val="4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1983" w:type="dxa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AC6347" w:rsidRPr="00C622C8" w:rsidTr="00A039CC">
        <w:tc>
          <w:tcPr>
            <w:tcW w:w="2124" w:type="dxa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Басы (2-5 минут)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648" w:type="dxa"/>
            <w:gridSpan w:val="4"/>
          </w:tcPr>
          <w:p w:rsidR="00AC6347" w:rsidRPr="00C622C8" w:rsidRDefault="00AC6347" w:rsidP="00A039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Ұйымдастыру кезеңі: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Күлімдеп күн бүгін ,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Қарады маған да.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Күлімдеп күн бүгін ,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Қарады саған да.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Күлімдеп күн бүгін ,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          Қарады баршаға.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>Балалар, 1- желтоқсан Президент күні. 16-желтоқсан Тәуелсіздік күні.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>Слайд көрсету.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Жаңа сөздер: Тәуелсіз, мемлекет,Отан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Біз Қазақстанда  тұрамыз. Қазақстан –біздің  Отанымыз. Ол- тәуелсіз  мемлекет. Қазақстан Республикасының Президенті- Нұрсұлтан Әбішұлы  Назарбаев. Республикамыздың  бас қаласы- Астана қаласы.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Диалог арқылы оқушылардың жауаптарын тыңдау.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(Оқушылар білім деңгейіне байланысты, түрлі-түсті фигуралар арқылы  үш топқа бөлінеді.)</w:t>
            </w:r>
          </w:p>
          <w:tbl>
            <w:tblPr>
              <w:tblpPr w:leftFromText="180" w:rightFromText="180" w:vertAnchor="text" w:horzAnchor="margin" w:tblpY="283"/>
              <w:tblOverlap w:val="never"/>
              <w:tblW w:w="6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95"/>
              <w:gridCol w:w="2832"/>
              <w:gridCol w:w="850"/>
              <w:gridCol w:w="1133"/>
            </w:tblGrid>
            <w:tr w:rsidR="00AC6347" w:rsidRPr="00C622C8" w:rsidTr="00C622C8">
              <w:tc>
                <w:tcPr>
                  <w:tcW w:w="6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0-3 балл</w: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</w:tr>
            <w:tr w:rsidR="00AC6347" w:rsidRPr="00C622C8" w:rsidTr="00C622C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Критерий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Балл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Жиын-тық баға</w:t>
                  </w:r>
                </w:p>
              </w:tc>
            </w:tr>
            <w:tr w:rsidR="00AC6347" w:rsidRPr="00D522C5" w:rsidTr="00C622C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1.Сөздердің орын тәртібін сақтауы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1.Сөз тіркесін, сөйлем құрғанда сөздердің орын тәртібін сақтап жазуы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C6347" w:rsidRPr="00D522C5" w:rsidTr="00C622C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2.Сауатты жазу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81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1.Қазақ тіліне тән дыбыстарды дұрыс жазу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C6347" w:rsidRPr="00D522C5" w:rsidTr="00C622C8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3.Сұрақ қоя білу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pacing w:line="254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1.Өзі сұрақ қоя білу және сұраққа дұрыс жауап беру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C6347" w:rsidRPr="00C622C8" w:rsidRDefault="00AC6347" w:rsidP="00A039CC">
            <w:pPr>
              <w:tabs>
                <w:tab w:val="left" w:pos="629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Фишкалар арқылы әр тапсырмадан кейін, әр топ бір-бірінің жұмысын бағайды. С</w:t>
            </w:r>
          </w:p>
          <w:p w:rsidR="00AC6347" w:rsidRPr="00C622C8" w:rsidRDefault="00AC6347" w:rsidP="00A039CC">
            <w:pPr>
              <w:tabs>
                <w:tab w:val="left" w:pos="629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Критерий тақтада ілініп тұрады.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11-15</w:t>
            </w:r>
            <w:r w:rsidRPr="00C622C8">
              <w:rPr>
                <w:rFonts w:ascii="Times New Roman" w:hAnsi="Times New Roman"/>
                <w:sz w:val="28"/>
                <w:szCs w:val="28"/>
              </w:rPr>
              <w:t>=5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622C8">
              <w:rPr>
                <w:rFonts w:ascii="Times New Roman" w:hAnsi="Times New Roman"/>
                <w:sz w:val="28"/>
                <w:szCs w:val="28"/>
              </w:rPr>
              <w:t>-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Pr="00C622C8">
              <w:rPr>
                <w:rFonts w:ascii="Times New Roman" w:hAnsi="Times New Roman"/>
                <w:sz w:val="28"/>
                <w:szCs w:val="28"/>
              </w:rPr>
              <w:t xml:space="preserve"> = 4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C622C8">
              <w:rPr>
                <w:rFonts w:ascii="Times New Roman" w:hAnsi="Times New Roman"/>
                <w:sz w:val="28"/>
                <w:szCs w:val="28"/>
              </w:rPr>
              <w:t>-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622C8">
              <w:rPr>
                <w:rFonts w:ascii="Times New Roman" w:hAnsi="Times New Roman"/>
                <w:sz w:val="28"/>
                <w:szCs w:val="28"/>
              </w:rPr>
              <w:t>= 3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983" w:type="dxa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Өлең жолдары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АКТ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C6347" w:rsidRPr="00C622C8" w:rsidTr="00A039CC">
        <w:trPr>
          <w:trHeight w:val="776"/>
        </w:trPr>
        <w:tc>
          <w:tcPr>
            <w:tcW w:w="2124" w:type="dxa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Ортасы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6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12 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4 минут</w:t>
            </w:r>
          </w:p>
        </w:tc>
        <w:tc>
          <w:tcPr>
            <w:tcW w:w="6648" w:type="dxa"/>
            <w:gridSpan w:val="4"/>
          </w:tcPr>
          <w:p w:rsidR="00AC6347" w:rsidRPr="00C622C8" w:rsidRDefault="00AC6347" w:rsidP="00A039CC">
            <w:pPr>
              <w:pStyle w:val="ListParagraph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Сөзжұмбақты топпен шешіңдер, сөздерді дәптерлеріңе жазыңдар</w:t>
            </w:r>
          </w:p>
          <w:p w:rsidR="00AC6347" w:rsidRPr="00C622C8" w:rsidRDefault="00AC6347" w:rsidP="00A039C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azbyka.kz/images/2060/2.jpg" style="position:absolute;left:0;text-align:left;margin-left:31.95pt;margin-top:8.7pt;width:233.65pt;height:119.3pt;z-index:251658240;visibility:visible">
                  <v:imagedata r:id="rId5" o:title=""/>
                  <w10:wrap type="square"/>
                </v:shape>
              </w:pict>
            </w: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Оқушыларға бейнежазба (мультфильм        2, 5 минут) көрсетіледі. Олар осы бейнежазбаға қарап отырып:</w:t>
            </w:r>
          </w:p>
          <w:p w:rsidR="00AC6347" w:rsidRPr="00C622C8" w:rsidRDefault="00AC6347" w:rsidP="00A039CC">
            <w:pPr>
              <w:pStyle w:val="ListParagrap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І топ- сөздер құрастырады</w:t>
            </w:r>
          </w:p>
          <w:p w:rsidR="00AC6347" w:rsidRPr="00C622C8" w:rsidRDefault="00AC6347" w:rsidP="00A039CC">
            <w:pPr>
              <w:pStyle w:val="ListParagrap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ІІ топ –сөз тіркестерін құрастырады</w:t>
            </w:r>
          </w:p>
          <w:p w:rsidR="00AC6347" w:rsidRPr="00C622C8" w:rsidRDefault="00AC6347" w:rsidP="00A039CC">
            <w:pPr>
              <w:pStyle w:val="ListParagrap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ІІІ топ- сөйлемдер құрастырып айтады</w:t>
            </w:r>
          </w:p>
          <w:p w:rsidR="00AC6347" w:rsidRPr="00C622C8" w:rsidRDefault="00AC6347" w:rsidP="00A039CC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Мысалы: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І топ. дос, қыз бала, ұл бала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ІІ топ – жақсы дос, әдемі қыз, екі дос</w:t>
            </w:r>
          </w:p>
          <w:p w:rsidR="00AC6347" w:rsidRPr="00C622C8" w:rsidRDefault="00AC6347" w:rsidP="00A039CC">
            <w:pPr>
              <w:pStyle w:val="ListParagrap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ІІІ топ- Менің досым бар. Оның аты- Саша. Ол-жақсы дос.</w:t>
            </w:r>
          </w:p>
          <w:tbl>
            <w:tblPr>
              <w:tblpPr w:leftFromText="180" w:rightFromText="180" w:vertAnchor="text" w:horzAnchor="margin" w:tblpY="503"/>
              <w:tblOverlap w:val="never"/>
              <w:tblW w:w="6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510"/>
            </w:tblGrid>
            <w:tr w:rsidR="00AC6347" w:rsidRPr="00C622C8" w:rsidTr="00C622C8">
              <w:trPr>
                <w:trHeight w:val="1009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Сергіту сәті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  <w:t>Орнымыздан тұрамыз,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  <w:t>Қолды белге қоямыз.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  <w:t>Бұрыламыз оңға бір,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  <w:t>Бұрыламыз солға бір.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Біздер тату баламыз,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Гүл - гүл жайнап жанамыз.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Жаттығулар жасасақ,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Жақсы сергіп қаламыз.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Достар тату - тәттіміз,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Болса қолда тәттіміз,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Біз бөлісіп жатамыз, </w:t>
                  </w:r>
                </w:p>
                <w:p w:rsidR="00AC6347" w:rsidRPr="00C622C8" w:rsidRDefault="00AC6347" w:rsidP="00A039CC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2C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Бәріміз дәм татамыз.</w:t>
                  </w:r>
                </w:p>
                <w:p w:rsidR="00AC6347" w:rsidRPr="00C622C8" w:rsidRDefault="00AC6347" w:rsidP="00A039C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Мәтінмен жұмыс.</w:t>
                  </w:r>
                </w:p>
                <w:p w:rsidR="00AC6347" w:rsidRPr="00C622C8" w:rsidRDefault="00AC6347" w:rsidP="00A039C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Жаңа сөздер әр топтың алдында жатады.</w:t>
                  </w:r>
                </w:p>
                <w:p w:rsidR="00AC6347" w:rsidRPr="00C622C8" w:rsidRDefault="00AC6347" w:rsidP="00A039C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Жаңа сөздерді хормен, кейбір оқушылармен жекелей қайталау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Дос -друг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Қала-город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Сурет салады – нарисует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Велосипед тебеді – катается на велосипеде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Ойнайды – играет</w:t>
                  </w:r>
                </w:p>
                <w:p w:rsidR="00AC6347" w:rsidRPr="00C622C8" w:rsidRDefault="00AC6347" w:rsidP="00A039CC">
                  <w:pPr>
                    <w:pStyle w:val="ListParagraph"/>
                    <w:tabs>
                      <w:tab w:val="left" w:pos="1416"/>
                      <w:tab w:val="left" w:pos="2124"/>
                      <w:tab w:val="left" w:pos="2832"/>
                    </w:tabs>
                    <w:ind w:left="1440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Шаңғы - лыжи</w:t>
                  </w:r>
                </w:p>
                <w:p w:rsidR="00AC6347" w:rsidRPr="00C622C8" w:rsidRDefault="00AC6347" w:rsidP="00A039CC">
                  <w:p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Алдарында «Менің достарым» мәтіні бар. Мәтінді оқушылар тізбектеліп, түсініп оқиды.</w:t>
                  </w:r>
                </w:p>
                <w:p w:rsidR="00AC6347" w:rsidRPr="00C622C8" w:rsidRDefault="00AC6347" w:rsidP="00A039CC">
                  <w:pPr>
                    <w:tabs>
                      <w:tab w:val="left" w:pos="1416"/>
                      <w:tab w:val="left" w:pos="2124"/>
                      <w:tab w:val="left" w:pos="2832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Менің достарым.</w:t>
                  </w:r>
                </w:p>
                <w:p w:rsidR="00AC6347" w:rsidRPr="00C622C8" w:rsidRDefault="00AC6347" w:rsidP="00A039CC">
                  <w:p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Менің достарым бар. Олар: Әсе, Юра, Арман. Олар Петропавл қаласында тұрады. Арман велосипед тебеді. Юра футбол ойнайды. Әсет сурет салады. </w:t>
                  </w:r>
                </w:p>
                <w:p w:rsidR="00AC6347" w:rsidRPr="00C622C8" w:rsidRDefault="00AC6347" w:rsidP="00A039CC">
                  <w:pPr>
                    <w:tabs>
                      <w:tab w:val="left" w:pos="1416"/>
                      <w:tab w:val="left" w:pos="2124"/>
                      <w:tab w:val="left" w:pos="2832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C622C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ru-RU"/>
                    </w:rPr>
                    <w:t>Жұппен жұмыс:</w: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органайзер арқылы диалог құрастыру</w:t>
                  </w:r>
                </w:p>
                <w:p w:rsidR="00AC6347" w:rsidRPr="00C622C8" w:rsidRDefault="00AC6347" w:rsidP="00A039CC">
                  <w:pPr>
                    <w:tabs>
                      <w:tab w:val="left" w:pos="421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ab/>
                  </w:r>
                </w:p>
                <w:p w:rsidR="00AC6347" w:rsidRPr="00C622C8" w:rsidRDefault="00AC6347" w:rsidP="00A039CC">
                  <w:pPr>
                    <w:tabs>
                      <w:tab w:val="left" w:pos="421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7" o:spid="_x0000_s1027" style="position:absolute;left:0;text-align:left;flip:x y;z-index:251659264;visibility:visible" from="199.45pt,8.55pt" to="211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">
                        <v:stroke endarrow="block"/>
                      </v:line>
                    </w:pic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                                                      жасы</w:t>
                  </w:r>
                </w:p>
                <w:p w:rsidR="00AC6347" w:rsidRPr="00C622C8" w:rsidRDefault="00AC6347" w:rsidP="00A039CC">
                  <w:pPr>
                    <w:tabs>
                      <w:tab w:val="left" w:pos="6525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5" o:spid="_x0000_s1028" style="position:absolute;flip:x y;z-index:251660288;visibility:visible;mso-wrap-distance-top:-3e-5mm;mso-wrap-distance-bottom:-3e-5mm" from="145.85pt,11.95pt" to="181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">
                        <v:stroke endarrow="block"/>
                      </v:line>
                    </w:pict>
                  </w: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6" o:spid="_x0000_s1029" style="position:absolute;flip:y;z-index:251661312;visibility:visible" from="237.2pt,-1.35pt" to="26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">
                        <v:stroke endarrow="block"/>
                      </v:line>
                    </w:pic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         қайда тұрады?</w:t>
                  </w:r>
                </w:p>
                <w:p w:rsidR="00AC6347" w:rsidRPr="00C622C8" w:rsidRDefault="00AC6347" w:rsidP="00A039CC">
                  <w:pPr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noProof/>
                      <w:lang w:val="en-US"/>
                    </w:rPr>
                    <w:pict>
                      <v:oval id="Овал 8" o:spid="_x0000_s1030" style="position:absolute;margin-left:135.6pt;margin-top:.25pt;width:114.1pt;height:26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" fillcolor="#4f81bd" strokecolor="#243f60" strokeweight="2pt">
                        <v:textbox>
                          <w:txbxContent>
                            <w:p w:rsidR="00AC6347" w:rsidRDefault="00AC6347" w:rsidP="00CB16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kk-KZ" w:eastAsia="ru-RU"/>
                                </w:rPr>
                                <w:t>Менің досым</w:t>
                              </w:r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4" o:spid="_x0000_s1031" style="position:absolute;z-index:251663360;visibility:visible" from="233.8pt,10.25pt" to="260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DrZAIAAH4EAAAOAAAAZHJzL2Uyb0RvYy54bWysVMFuEzEQvSPxD5bv6e6m29KsuqlQNuFS&#10;oFLLBzhrb9bCa1u2m02EkKBnpH4Cv8ABpEoFvmHzR4ydTaB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">
                        <v:stroke endarrow="block"/>
                      </v:line>
                    </w:pic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қалай оқиды?                   </w:t>
                  </w:r>
                </w:p>
                <w:p w:rsidR="00AC6347" w:rsidRPr="00C622C8" w:rsidRDefault="00AC6347" w:rsidP="00A039CC">
                  <w:pPr>
                    <w:tabs>
                      <w:tab w:val="left" w:pos="5595"/>
                      <w:tab w:val="left" w:pos="6480"/>
                    </w:tabs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noProof/>
                      <w:lang w:val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" o:spid="_x0000_s1032" type="#_x0000_t32" style="position:absolute;margin-left:115.25pt;margin-top:6.15pt;width:32.6pt;height:40.1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">
                        <v:stroke endarrow="open"/>
                      </v:shape>
                    </w:pict>
                  </w:r>
                  <w:r>
                    <w:rPr>
                      <w:noProof/>
                      <w:lang w:val="en-US"/>
                    </w:rPr>
                    <w:pict>
                      <v:shape id="Прямая со стрелкой 9" o:spid="_x0000_s1033" type="#_x0000_t32" style="position:absolute;margin-left:96.3pt;margin-top:-1.2pt;width:39.4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">
                        <v:stroke endarrow="open"/>
                      </v:shape>
                    </w:pict>
                  </w: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3" o:spid="_x0000_s1034" style="position:absolute;flip:x;z-index:251666432;visibility:visible;mso-wrap-distance-left:3.17497mm;mso-wrap-distance-right:3.17497mm" from="243pt,5.2pt" to="24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XJaQIAAIMEAAAOAAAAZHJzL2Uyb0RvYy54bWysVMFuEzEQvSPxD5bv6e4m2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">
                        <v:stroke endarrow="block"/>
                      </v:line>
                    </w:pict>
                  </w:r>
                  <w:r>
                    <w:rPr>
                      <w:noProof/>
                      <w:lang w:val="en-US"/>
                    </w:rPr>
                    <w:pict>
                      <v:line id="Прямая соединительная линия 2" o:spid="_x0000_s1035" style="position:absolute;flip:x;z-index:251667456;visibility:visible" from="162pt,5.95pt" to="20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KrbQIAAIg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">
                        <v:stroke endarrow="block"/>
                      </v:line>
                    </w:pic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нешінші сыныпта                                                              оқиды?</w:t>
                  </w:r>
                </w:p>
                <w:p w:rsidR="00AC6347" w:rsidRPr="00C622C8" w:rsidRDefault="00AC6347" w:rsidP="00A039C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AC6347" w:rsidRPr="00C622C8" w:rsidRDefault="00AC6347" w:rsidP="00A039CC">
                  <w:pPr>
                    <w:tabs>
                      <w:tab w:val="left" w:pos="399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                  аты                          нешінші мектепте</w:t>
                  </w:r>
                </w:p>
                <w:p w:rsidR="00AC6347" w:rsidRPr="00C622C8" w:rsidRDefault="00AC6347" w:rsidP="00A039CC">
                  <w:pPr>
                    <w:tabs>
                      <w:tab w:val="left" w:pos="399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                               оқиды?</w:t>
                  </w:r>
                </w:p>
                <w:p w:rsidR="00AC6347" w:rsidRPr="00C622C8" w:rsidRDefault="00AC6347" w:rsidP="00A039C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</w:p>
                <w:p w:rsidR="00AC6347" w:rsidRPr="00C622C8" w:rsidRDefault="00AC6347" w:rsidP="00A039C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</w:p>
                <w:p w:rsidR="00AC6347" w:rsidRPr="00C622C8" w:rsidRDefault="00AC6347" w:rsidP="00A039C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ru-RU"/>
                    </w:rPr>
                  </w:pPr>
                </w:p>
                <w:p w:rsidR="00AC6347" w:rsidRPr="00C622C8" w:rsidRDefault="00AC6347" w:rsidP="00A039C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C622C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ru-RU"/>
                    </w:rPr>
                    <w:t>Семантикалық карта</w:t>
                  </w: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толтыру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71"/>
                    <w:gridCol w:w="1571"/>
                    <w:gridCol w:w="1571"/>
                    <w:gridCol w:w="1572"/>
                  </w:tblGrid>
                  <w:tr w:rsidR="00AC6347" w:rsidRPr="00C622C8" w:rsidTr="00C622C8"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  <w:t>Менің досым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 xml:space="preserve">Саша 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 xml:space="preserve">Арман 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 xml:space="preserve">Сая </w:t>
                        </w:r>
                      </w:p>
                    </w:tc>
                  </w:tr>
                  <w:tr w:rsidR="00AC6347" w:rsidRPr="00C622C8" w:rsidTr="00C622C8"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  <w:t>Қандай?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ақылды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жақсы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әдемі</w:t>
                        </w:r>
                      </w:p>
                    </w:tc>
                  </w:tr>
                  <w:tr w:rsidR="00AC6347" w:rsidRPr="00C622C8" w:rsidTr="00C622C8"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  <w:t>Не істейді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1-ші сыныпта оқиды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Жақсы оқиды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347" w:rsidRPr="00C622C8" w:rsidRDefault="00AC6347" w:rsidP="00A039CC">
                        <w:pPr>
                          <w:framePr w:hSpace="180" w:wrap="around" w:hAnchor="page" w:x="1054" w:y="558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C622C8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ru-RU"/>
                          </w:rPr>
                          <w:t>Кітап оқиды</w:t>
                        </w:r>
                      </w:p>
                    </w:tc>
                  </w:tr>
                </w:tbl>
                <w:p w:rsidR="00AC6347" w:rsidRPr="00C622C8" w:rsidRDefault="00AC6347" w:rsidP="00A039CC">
                  <w:pPr>
                    <w:tabs>
                      <w:tab w:val="left" w:pos="6290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622C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</w:tr>
          </w:tbl>
          <w:p w:rsidR="00AC6347" w:rsidRPr="00C622C8" w:rsidRDefault="00AC6347" w:rsidP="00A039CC">
            <w:pPr>
              <w:pStyle w:val="ListParagraph"/>
              <w:tabs>
                <w:tab w:val="left" w:pos="6290"/>
              </w:tabs>
              <w:ind w:firstLine="69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Бейнежазба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Маркер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Жаңа сөздер жазылған парақтар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Органайзер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Семантикалық карта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Жазылым </w:t>
            </w:r>
          </w:p>
        </w:tc>
      </w:tr>
      <w:tr w:rsidR="00AC6347" w:rsidRPr="00C622C8" w:rsidTr="00A039CC">
        <w:tc>
          <w:tcPr>
            <w:tcW w:w="2124" w:type="dxa"/>
          </w:tcPr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Соңы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>Үй жұмысы</w:t>
            </w:r>
          </w:p>
        </w:tc>
        <w:tc>
          <w:tcPr>
            <w:tcW w:w="6648" w:type="dxa"/>
            <w:gridSpan w:val="4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« Қарлы кесек»</w:t>
            </w:r>
            <w:r w:rsidRPr="00C622C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стратегиясы арқылы оқушылар өткен тақырып бойынша бір біріне лақтырған сұрақтарға жауап  береді.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«Саты» арқылы рефлексия өткізу. Смайликтерді сатының әр тұсына жапсыру.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«Бағдаршам» әдісі оқушылар  бойынша өз-өзін бағалайды</w:t>
            </w: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«Менің досым» атты әңгіме құрастыру,  досының суретін салып  келу. </w:t>
            </w:r>
          </w:p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:rsidR="00AC6347" w:rsidRPr="00C622C8" w:rsidRDefault="00AC6347" w:rsidP="00A039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22C8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« Қарлы кесек»</w:t>
            </w:r>
            <w:r w:rsidRPr="00C622C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стратегиясы</w:t>
            </w:r>
          </w:p>
        </w:tc>
      </w:tr>
    </w:tbl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tbl>
      <w:tblPr>
        <w:tblW w:w="5750" w:type="pct"/>
        <w:tblInd w:w="-116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A0"/>
      </w:tblPr>
      <w:tblGrid>
        <w:gridCol w:w="2542"/>
        <w:gridCol w:w="280"/>
        <w:gridCol w:w="1975"/>
        <w:gridCol w:w="6210"/>
      </w:tblGrid>
      <w:tr w:rsidR="00AC6347" w:rsidRPr="00C622C8" w:rsidTr="00CB16F0">
        <w:trPr>
          <w:trHeight w:val="467"/>
        </w:trPr>
        <w:tc>
          <w:tcPr>
            <w:tcW w:w="5000" w:type="pct"/>
            <w:gridSpan w:val="4"/>
            <w:tcBorders>
              <w:top w:val="single" w:sz="12" w:space="0" w:color="00FFFF"/>
            </w:tcBorders>
          </w:tcPr>
          <w:p w:rsidR="00AC6347" w:rsidRDefault="00AC634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AC6347" w:rsidRPr="00C622C8" w:rsidTr="00CB16F0">
        <w:trPr>
          <w:trHeight w:hRule="exact" w:val="1771"/>
        </w:trPr>
        <w:tc>
          <w:tcPr>
            <w:tcW w:w="1155" w:type="pct"/>
          </w:tcPr>
          <w:p w:rsidR="00AC6347" w:rsidRDefault="00AC634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Дифференциация – Балаларға қалай көмектесесіз? Қабілетті балаларға қандай тапсырмалар бересіз?</w:t>
            </w:r>
          </w:p>
        </w:tc>
        <w:tc>
          <w:tcPr>
            <w:tcW w:w="1024" w:type="pct"/>
            <w:gridSpan w:val="2"/>
          </w:tcPr>
          <w:p w:rsidR="00AC6347" w:rsidRDefault="00AC634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Бағалау – оқушылардың білімдерін қадағалауды қалай жоспарлайсыз?</w:t>
            </w:r>
          </w:p>
        </w:tc>
        <w:tc>
          <w:tcPr>
            <w:tcW w:w="2821" w:type="pct"/>
          </w:tcPr>
          <w:p w:rsidR="00AC6347" w:rsidRPr="00C622C8" w:rsidRDefault="00AC634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</w:tr>
      <w:tr w:rsidR="00AC6347" w:rsidRPr="00D522C5" w:rsidTr="00CB16F0">
        <w:trPr>
          <w:trHeight w:val="888"/>
        </w:trPr>
        <w:tc>
          <w:tcPr>
            <w:tcW w:w="1155" w:type="pct"/>
          </w:tcPr>
          <w:p w:rsidR="00AC6347" w:rsidRDefault="00AC6347">
            <w:pPr>
              <w:widowControl w:val="0"/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Топты балалардың білім деңгейлеріне сәйкес бөліп, әр-түрлі деңгейлердегі тапсырманы орындатқыздым.</w:t>
            </w:r>
          </w:p>
        </w:tc>
        <w:tc>
          <w:tcPr>
            <w:tcW w:w="1024" w:type="pct"/>
            <w:gridSpan w:val="2"/>
          </w:tcPr>
          <w:p w:rsidR="00AC6347" w:rsidRPr="00C622C8" w:rsidRDefault="00AC63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/>
              </w:rPr>
              <w:t>Бір топ, бір топты фишкалар арқылы бағалайды.</w:t>
            </w:r>
          </w:p>
          <w:p w:rsidR="00AC6347" w:rsidRDefault="00AC6347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/>
              </w:rPr>
              <w:t>Мұғалім: Керемет жұмыс істедің, Жақсы жұмыс істедіңдер т.б</w:t>
            </w:r>
          </w:p>
        </w:tc>
        <w:tc>
          <w:tcPr>
            <w:tcW w:w="2821" w:type="pct"/>
          </w:tcPr>
          <w:p w:rsidR="00AC6347" w:rsidRDefault="00AC6347">
            <w:pPr>
              <w:widowControl w:val="0"/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Дүниетану сабағы, орыс тілі сабағы</w:t>
            </w:r>
          </w:p>
        </w:tc>
      </w:tr>
      <w:tr w:rsidR="00AC6347" w:rsidRPr="00D522C5" w:rsidTr="00CB16F0">
        <w:trPr>
          <w:cantSplit/>
          <w:trHeight w:hRule="exact" w:val="3252"/>
        </w:trPr>
        <w:tc>
          <w:tcPr>
            <w:tcW w:w="1282" w:type="pct"/>
            <w:gridSpan w:val="2"/>
            <w:vMerge w:val="restart"/>
          </w:tcPr>
          <w:p w:rsidR="00AC6347" w:rsidRPr="00C622C8" w:rsidRDefault="00AC634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Бақылау</w:t>
            </w: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Сабақтың мақсатына жетім бе? </w:t>
            </w: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Оқушылар не үйренді?</w:t>
            </w: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Ынтымақтастық атмосферасы қандай болды? </w:t>
            </w:r>
          </w:p>
          <w:p w:rsidR="00AC6347" w:rsidRPr="00C622C8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Оқушылар арасындағы дифференциациялау бойынша іс-әрекеттер ұтымды болды ма? </w:t>
            </w:r>
          </w:p>
          <w:p w:rsidR="00AC6347" w:rsidRDefault="00AC6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Жоспарланған уақытты ұстандым ба? Жоспардан  қандай шегіністер жасадым және неліктен?</w:t>
            </w:r>
          </w:p>
        </w:tc>
        <w:tc>
          <w:tcPr>
            <w:tcW w:w="3718" w:type="pct"/>
            <w:gridSpan w:val="2"/>
          </w:tcPr>
          <w:p w:rsidR="00AC6347" w:rsidRPr="00C622C8" w:rsidRDefault="00AC634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 мақсатына жетті деп ойлаймын.</w:t>
            </w:r>
          </w:p>
          <w:p w:rsidR="00AC6347" w:rsidRPr="00C622C8" w:rsidRDefault="00AC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Оқушылар сөздер , сөз тіркестерін, сөйлемдерді құрастырды. </w:t>
            </w:r>
          </w:p>
          <w:p w:rsidR="00AC6347" w:rsidRPr="00C622C8" w:rsidRDefault="00AC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 достары жайлы қысқаша әңгімелей алады.</w:t>
            </w:r>
          </w:p>
          <w:p w:rsidR="00AC6347" w:rsidRPr="00C622C8" w:rsidRDefault="00AC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Жаңа сөздерді мағынасына сай, дұрыс қолданады;</w:t>
            </w:r>
          </w:p>
          <w:p w:rsidR="00AC6347" w:rsidRPr="00C622C8" w:rsidRDefault="00AC63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оларды қолданып, сөйлем құрастыра алады;</w:t>
            </w:r>
          </w:p>
          <w:p w:rsidR="00AC6347" w:rsidRPr="00C622C8" w:rsidRDefault="00AC6347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Default="00AC634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Өлең жолдарын хормен  өлең жолдарын айту арқылы,                    « Кездесу » ойыны  арқылы орнайды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</w:r>
          </w:p>
        </w:tc>
      </w:tr>
      <w:tr w:rsidR="00AC6347" w:rsidRPr="00D522C5" w:rsidTr="00CB16F0">
        <w:trPr>
          <w:cantSplit/>
          <w:trHeight w:val="1732"/>
        </w:trPr>
        <w:tc>
          <w:tcPr>
            <w:tcW w:w="0" w:type="auto"/>
            <w:gridSpan w:val="2"/>
            <w:vMerge/>
            <w:vAlign w:val="center"/>
          </w:tcPr>
          <w:p w:rsidR="00AC6347" w:rsidRDefault="00AC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718" w:type="pct"/>
            <w:gridSpan w:val="2"/>
          </w:tcPr>
          <w:p w:rsidR="00AC6347" w:rsidRPr="00C622C8" w:rsidRDefault="00AC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Балаларды деңгейлік біліміне байланысты топқа бөлгендіктен, ұтымды болды. </w:t>
            </w:r>
          </w:p>
          <w:p w:rsidR="00AC6347" w:rsidRDefault="00AC6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C6347" w:rsidRDefault="00AC6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Иә, ұстандым</w:t>
            </w:r>
          </w:p>
          <w:p w:rsidR="00AC6347" w:rsidRDefault="00AC6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Шегіністер болған жоқ</w:t>
            </w:r>
          </w:p>
        </w:tc>
      </w:tr>
      <w:tr w:rsidR="00AC6347" w:rsidRPr="00D522C5" w:rsidTr="00CB16F0">
        <w:trPr>
          <w:trHeight w:val="4394"/>
        </w:trPr>
        <w:tc>
          <w:tcPr>
            <w:tcW w:w="5000" w:type="pct"/>
            <w:gridSpan w:val="4"/>
            <w:tcBorders>
              <w:bottom w:val="single" w:sz="12" w:space="0" w:color="00FFFF"/>
            </w:tcBorders>
          </w:tcPr>
          <w:p w:rsidR="00AC6347" w:rsidRPr="00C622C8" w:rsidRDefault="00AC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Қорытынды бағалау</w:t>
            </w:r>
          </w:p>
          <w:p w:rsidR="00AC6347" w:rsidRPr="00C622C8" w:rsidRDefault="00AC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AC6347" w:rsidRPr="00C622C8" w:rsidRDefault="00AC634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ең ұтымды кезеңдері.</w:t>
            </w:r>
          </w:p>
          <w:p w:rsidR="00AC6347" w:rsidRPr="00C622C8" w:rsidRDefault="00AC63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1:Мультфильм көру арқылы, балалардың қызығушылығы артты.</w:t>
            </w:r>
          </w:p>
          <w:p w:rsidR="00AC6347" w:rsidRPr="00C622C8" w:rsidRDefault="00AC63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2: Сөзжұмбақты шешу арқылы, алдыңғы білетін сөздерін қайталады.</w:t>
            </w:r>
          </w:p>
          <w:p w:rsidR="00AC6347" w:rsidRPr="00C622C8" w:rsidRDefault="00AC634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 жақсартуға септігін тигізген екі сәтті.</w:t>
            </w:r>
          </w:p>
          <w:p w:rsidR="00AC6347" w:rsidRPr="00C622C8" w:rsidRDefault="00AC63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1:  Органайзер арқылы диалог жүргізілді.</w:t>
            </w:r>
          </w:p>
          <w:p w:rsidR="00AC6347" w:rsidRPr="00C622C8" w:rsidRDefault="00AC63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2: Семантикалық картаны толтырды</w:t>
            </w:r>
          </w:p>
          <w:p w:rsidR="00AC6347" w:rsidRPr="00C622C8" w:rsidRDefault="00AC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Келесі сабақтың   өткізуіне септігін тигізетіндей осы сабақтан сынып және жеке оқушылар жайлы не білдім?</w:t>
            </w:r>
          </w:p>
          <w:p w:rsidR="00AC6347" w:rsidRPr="00C622C8" w:rsidRDefault="00AC6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C622C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Бүгінгі сабақта қолданылған әдіс-тәсілдерден басқа стратегияларды қолдансам, келесі сабақта балалардың қызығушылықтары одан әрі артады деп ойлаймын.</w:t>
            </w:r>
          </w:p>
          <w:p w:rsidR="00AC6347" w:rsidRDefault="00AC6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tabs>
          <w:tab w:val="left" w:pos="3686"/>
        </w:tabs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  <w:lang w:val="kk-KZ"/>
        </w:rPr>
      </w:pPr>
    </w:p>
    <w:p w:rsidR="00AC6347" w:rsidRDefault="00AC6347" w:rsidP="00CB16F0">
      <w:pPr>
        <w:rPr>
          <w:lang w:val="kk-KZ"/>
        </w:rPr>
      </w:pPr>
    </w:p>
    <w:p w:rsidR="00AC6347" w:rsidRPr="00CB16F0" w:rsidRDefault="00AC6347">
      <w:pPr>
        <w:rPr>
          <w:lang w:val="kk-KZ"/>
        </w:rPr>
      </w:pPr>
    </w:p>
    <w:sectPr w:rsidR="00AC6347" w:rsidRPr="00CB16F0" w:rsidSect="00F639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79"/>
    <w:multiLevelType w:val="hybridMultilevel"/>
    <w:tmpl w:val="E9D40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72078"/>
    <w:multiLevelType w:val="hybridMultilevel"/>
    <w:tmpl w:val="E866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3703E9"/>
    <w:multiLevelType w:val="hybridMultilevel"/>
    <w:tmpl w:val="3558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F0"/>
    <w:rsid w:val="000E3BD0"/>
    <w:rsid w:val="00154C06"/>
    <w:rsid w:val="00167F6B"/>
    <w:rsid w:val="0017089D"/>
    <w:rsid w:val="0022235C"/>
    <w:rsid w:val="003636F6"/>
    <w:rsid w:val="003F12F3"/>
    <w:rsid w:val="00407271"/>
    <w:rsid w:val="005B04D7"/>
    <w:rsid w:val="006270F9"/>
    <w:rsid w:val="00900BDF"/>
    <w:rsid w:val="00A039CC"/>
    <w:rsid w:val="00AC6347"/>
    <w:rsid w:val="00AF15EA"/>
    <w:rsid w:val="00B56CCD"/>
    <w:rsid w:val="00C622C8"/>
    <w:rsid w:val="00CB16F0"/>
    <w:rsid w:val="00D522C5"/>
    <w:rsid w:val="00F639BD"/>
    <w:rsid w:val="00F73ECA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F0"/>
    <w:pPr>
      <w:spacing w:after="160" w:line="25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6F0"/>
    <w:pPr>
      <w:ind w:left="720"/>
      <w:contextualSpacing/>
    </w:pPr>
  </w:style>
  <w:style w:type="table" w:styleId="TableGrid">
    <w:name w:val="Table Grid"/>
    <w:basedOn w:val="TableNormal"/>
    <w:uiPriority w:val="99"/>
    <w:rsid w:val="00CB1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970</Words>
  <Characters>5533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Сабақ: қазақ тілі</dc:title>
  <dc:subject/>
  <dc:creator>AKey</dc:creator>
  <cp:keywords/>
  <dc:description/>
  <cp:lastModifiedBy>User</cp:lastModifiedBy>
  <cp:revision>2</cp:revision>
  <cp:lastPrinted>2016-11-24T01:46:00Z</cp:lastPrinted>
  <dcterms:created xsi:type="dcterms:W3CDTF">2017-12-27T16:18:00Z</dcterms:created>
  <dcterms:modified xsi:type="dcterms:W3CDTF">2017-12-27T16:18:00Z</dcterms:modified>
</cp:coreProperties>
</file>