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01"/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2"/>
        <w:gridCol w:w="1628"/>
        <w:gridCol w:w="4892"/>
        <w:gridCol w:w="1653"/>
      </w:tblGrid>
      <w:tr w:rsidR="000249A7" w:rsidRPr="00BB38EA" w:rsidTr="00136B8D">
        <w:tc>
          <w:tcPr>
            <w:tcW w:w="3580" w:type="dxa"/>
            <w:gridSpan w:val="2"/>
          </w:tcPr>
          <w:p w:rsidR="000249A7" w:rsidRPr="00BB38EA" w:rsidRDefault="000249A7" w:rsidP="00BB38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BB38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Сабақ: </w:t>
            </w:r>
          </w:p>
        </w:tc>
        <w:tc>
          <w:tcPr>
            <w:tcW w:w="6545" w:type="dxa"/>
            <w:gridSpan w:val="2"/>
          </w:tcPr>
          <w:p w:rsidR="000249A7" w:rsidRPr="00BB38EA" w:rsidRDefault="000249A7" w:rsidP="00BB38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BB38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Мектеп: №10</w:t>
            </w:r>
          </w:p>
        </w:tc>
      </w:tr>
      <w:tr w:rsidR="000249A7" w:rsidRPr="00144F3C" w:rsidTr="00136B8D">
        <w:tc>
          <w:tcPr>
            <w:tcW w:w="3580" w:type="dxa"/>
            <w:gridSpan w:val="2"/>
          </w:tcPr>
          <w:p w:rsidR="000249A7" w:rsidRPr="00BB38EA" w:rsidRDefault="000249A7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38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Сынып: </w:t>
            </w:r>
            <w:r w:rsidRPr="00BB3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  <w:p w:rsidR="000249A7" w:rsidRPr="00BB38EA" w:rsidRDefault="000249A7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545" w:type="dxa"/>
            <w:gridSpan w:val="2"/>
          </w:tcPr>
          <w:p w:rsidR="000249A7" w:rsidRPr="00144F3C" w:rsidRDefault="000249A7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38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Оқытушының аты-жөні:</w:t>
            </w:r>
            <w:r w:rsidRPr="00BB3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Қадіралина А.Ғ.</w:t>
            </w:r>
          </w:p>
        </w:tc>
      </w:tr>
      <w:tr w:rsidR="000249A7" w:rsidRPr="00BB38EA" w:rsidTr="00136B8D">
        <w:tc>
          <w:tcPr>
            <w:tcW w:w="3580" w:type="dxa"/>
            <w:gridSpan w:val="2"/>
          </w:tcPr>
          <w:p w:rsidR="000249A7" w:rsidRPr="00BB38EA" w:rsidRDefault="000249A7" w:rsidP="00BB38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BB38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Сабақтың тақырыбы:</w:t>
            </w:r>
          </w:p>
        </w:tc>
        <w:tc>
          <w:tcPr>
            <w:tcW w:w="6545" w:type="dxa"/>
            <w:gridSpan w:val="2"/>
          </w:tcPr>
          <w:p w:rsidR="000249A7" w:rsidRPr="00BB38EA" w:rsidRDefault="000249A7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3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Менің елім</w:t>
            </w:r>
          </w:p>
        </w:tc>
      </w:tr>
      <w:tr w:rsidR="000249A7" w:rsidRPr="00144F3C" w:rsidTr="00136B8D">
        <w:tc>
          <w:tcPr>
            <w:tcW w:w="3580" w:type="dxa"/>
            <w:gridSpan w:val="2"/>
          </w:tcPr>
          <w:p w:rsidR="000249A7" w:rsidRPr="00BB38EA" w:rsidRDefault="000249A7" w:rsidP="00BB38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BB38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Оқу бағдарламасына сәйкес оқу мақсаты:</w:t>
            </w:r>
          </w:p>
        </w:tc>
        <w:tc>
          <w:tcPr>
            <w:tcW w:w="6545" w:type="dxa"/>
            <w:gridSpan w:val="2"/>
          </w:tcPr>
          <w:p w:rsidR="000249A7" w:rsidRPr="00BB38EA" w:rsidRDefault="000249A7" w:rsidP="00BB3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  <w:lang w:val="kk-KZ"/>
              </w:rPr>
            </w:pPr>
            <w:r w:rsidRPr="00BB38EA">
              <w:rPr>
                <w:rFonts w:ascii="TimesNewRomanPSMT Cyr" w:hAnsi="TimesNewRomanPSMT Cyr" w:cs="TimesNewRomanPSMT Cyr"/>
                <w:sz w:val="28"/>
                <w:szCs w:val="28"/>
                <w:lang w:val="kk-KZ"/>
              </w:rPr>
              <w:t>1.1.2.1. Күнделікте өмірде қолданылатын таныс сөздердің мағынасын түсіну.</w:t>
            </w:r>
          </w:p>
          <w:p w:rsidR="000249A7" w:rsidRPr="00BB38EA" w:rsidRDefault="000249A7" w:rsidP="00BB3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  <w:lang w:val="kk-KZ"/>
              </w:rPr>
            </w:pPr>
            <w:r w:rsidRPr="00BB38EA">
              <w:rPr>
                <w:rFonts w:ascii="TimesNewRomanPSMT Cyr" w:hAnsi="TimesNewRomanPSMT Cyr" w:cs="TimesNewRomanPSMT Cyr"/>
                <w:sz w:val="28"/>
                <w:szCs w:val="28"/>
                <w:lang w:val="kk-KZ"/>
              </w:rPr>
              <w:t>1.1.4.1. Мұғалімнің көмегімен тыңдаған материалдың кім/нетуралы екенін түсіну.</w:t>
            </w:r>
          </w:p>
          <w:p w:rsidR="000249A7" w:rsidRPr="00BB38EA" w:rsidRDefault="000249A7" w:rsidP="00BB3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  <w:lang w:val="kk-KZ"/>
              </w:rPr>
            </w:pPr>
            <w:r w:rsidRPr="00BB38EA">
              <w:rPr>
                <w:rFonts w:ascii="TimesNewRomanPSMT Cyr" w:hAnsi="TimesNewRomanPSMT Cyr" w:cs="TimesNewRomanPSMT Cyr"/>
                <w:sz w:val="28"/>
                <w:szCs w:val="28"/>
                <w:lang w:val="kk-KZ"/>
              </w:rPr>
              <w:t>1.2.2.1. Сурет бойынша 2-3 сөйлеммен өз ойын білдіру.</w:t>
            </w:r>
          </w:p>
          <w:p w:rsidR="000249A7" w:rsidRPr="00BB38EA" w:rsidRDefault="000249A7" w:rsidP="00BB3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  <w:lang w:val="kk-KZ"/>
              </w:rPr>
            </w:pPr>
            <w:r w:rsidRPr="00BB38EA">
              <w:rPr>
                <w:rFonts w:ascii="TimesNewRomanPSMT Cyr" w:hAnsi="TimesNewRomanPSMT Cyr" w:cs="TimesNewRomanPSMT Cyr"/>
                <w:sz w:val="28"/>
                <w:szCs w:val="28"/>
                <w:lang w:val="kk-KZ"/>
              </w:rPr>
              <w:t>1.3.4.1. Мұғалімнің көмегімен мәтін немесе иллюстрация бойынша қарапайым сұрақтар қою.</w:t>
            </w:r>
          </w:p>
          <w:p w:rsidR="000249A7" w:rsidRPr="00BB38EA" w:rsidRDefault="000249A7" w:rsidP="00BB3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  <w:lang w:val="kk-KZ"/>
              </w:rPr>
            </w:pPr>
            <w:r w:rsidRPr="00BB38EA">
              <w:rPr>
                <w:rFonts w:ascii="TimesNewRomanPSMT Cyr" w:hAnsi="TimesNewRomanPSMT Cyr" w:cs="TimesNewRomanPSMT Cyr"/>
                <w:sz w:val="28"/>
                <w:szCs w:val="28"/>
                <w:lang w:val="kk-KZ"/>
              </w:rPr>
              <w:t>1.5.1.2. Мұғалімнің көмегімен жіктік жалғауын ауызша тілде қолдану.</w:t>
            </w:r>
          </w:p>
          <w:p w:rsidR="000249A7" w:rsidRPr="00BB38EA" w:rsidRDefault="000249A7" w:rsidP="00BB3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  <w:lang w:val="kk-KZ"/>
              </w:rPr>
            </w:pPr>
            <w:r w:rsidRPr="00BB38EA">
              <w:rPr>
                <w:rFonts w:ascii="TimesNewRomanPSMT" w:hAnsi="TimesNewRomanPSMT" w:cs="TimesNewRomanPSMT"/>
                <w:sz w:val="28"/>
                <w:szCs w:val="28"/>
                <w:lang w:val="kk-KZ"/>
              </w:rPr>
              <w:t>1.5.1.5</w:t>
            </w:r>
            <w:r w:rsidRPr="00BB38EA">
              <w:rPr>
                <w:rFonts w:ascii="TimesNewRomanPSMT Cyr" w:hAnsi="TimesNewRomanPSMT Cyr" w:cs="TimesNewRomanPSMT Cyr"/>
                <w:sz w:val="28"/>
                <w:szCs w:val="28"/>
                <w:lang w:val="kk-KZ"/>
              </w:rPr>
              <w:t>. Мұғалім көмегімен сөйлемдегі сөздердің орын тәртібін сақтап құрастыру.</w:t>
            </w:r>
          </w:p>
        </w:tc>
      </w:tr>
      <w:tr w:rsidR="000249A7" w:rsidRPr="00144F3C" w:rsidTr="00136B8D">
        <w:trPr>
          <w:trHeight w:val="2335"/>
        </w:trPr>
        <w:tc>
          <w:tcPr>
            <w:tcW w:w="3580" w:type="dxa"/>
            <w:gridSpan w:val="2"/>
          </w:tcPr>
          <w:p w:rsidR="000249A7" w:rsidRPr="00BB38EA" w:rsidRDefault="000249A7" w:rsidP="00BB38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BB38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Сабақ мақсаттары</w:t>
            </w:r>
          </w:p>
        </w:tc>
        <w:tc>
          <w:tcPr>
            <w:tcW w:w="6545" w:type="dxa"/>
            <w:gridSpan w:val="2"/>
          </w:tcPr>
          <w:p w:rsidR="000249A7" w:rsidRPr="00BB38EA" w:rsidRDefault="000249A7" w:rsidP="00BB38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kk-KZ"/>
              </w:rPr>
            </w:pPr>
            <w:r w:rsidRPr="00BB38EA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kk-KZ"/>
              </w:rPr>
              <w:t>Барлық оқушылар:</w:t>
            </w:r>
          </w:p>
          <w:p w:rsidR="000249A7" w:rsidRPr="00BB38EA" w:rsidRDefault="000249A7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3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Тақырып бойынша салған суретін сипаттай алады, не салғанын айта алады.</w:t>
            </w:r>
          </w:p>
          <w:p w:rsidR="000249A7" w:rsidRPr="00BB38EA" w:rsidRDefault="000249A7" w:rsidP="00BB38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kk-KZ"/>
              </w:rPr>
            </w:pPr>
            <w:r w:rsidRPr="00BB38EA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kk-KZ"/>
              </w:rPr>
              <w:t>Оқушылардың көбісі:</w:t>
            </w:r>
          </w:p>
          <w:p w:rsidR="000249A7" w:rsidRPr="00BB38EA" w:rsidRDefault="000249A7" w:rsidP="00BB38EA">
            <w:pP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3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Бір-бірінен не салғанын сұрай алады, сұраққа жауап бере алады, жіктік жалғауын мұғалімнің көмегімен дұрыс қолдана алады.</w:t>
            </w:r>
          </w:p>
          <w:p w:rsidR="000249A7" w:rsidRPr="00BB38EA" w:rsidRDefault="000249A7" w:rsidP="00BB38EA">
            <w:pPr>
              <w:tabs>
                <w:tab w:val="center" w:pos="331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BB38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Оқушылардың кейбірі:</w:t>
            </w:r>
            <w:r w:rsidRPr="00BB38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ab/>
            </w:r>
          </w:p>
          <w:p w:rsidR="000249A7" w:rsidRPr="00BB38EA" w:rsidRDefault="000249A7" w:rsidP="00BB38EA">
            <w:pP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3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Туған елі туралы қосымша ақпарат бере алады.</w:t>
            </w:r>
          </w:p>
        </w:tc>
      </w:tr>
      <w:tr w:rsidR="000249A7" w:rsidRPr="00144F3C" w:rsidTr="00136B8D">
        <w:tc>
          <w:tcPr>
            <w:tcW w:w="3580" w:type="dxa"/>
            <w:gridSpan w:val="2"/>
          </w:tcPr>
          <w:p w:rsidR="000249A7" w:rsidRPr="00BB38EA" w:rsidRDefault="000249A7" w:rsidP="00BB38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BB38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Тілдік міндеттер</w:t>
            </w:r>
          </w:p>
        </w:tc>
        <w:tc>
          <w:tcPr>
            <w:tcW w:w="6545" w:type="dxa"/>
            <w:gridSpan w:val="2"/>
          </w:tcPr>
          <w:p w:rsidR="000249A7" w:rsidRPr="00BB38EA" w:rsidRDefault="000249A7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3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дағдыларын дамыту: жаңа сөздерді дұрыс оқу, мәтінді түсініп оқу, сауатты оқу</w:t>
            </w:r>
          </w:p>
        </w:tc>
      </w:tr>
      <w:tr w:rsidR="000249A7" w:rsidRPr="00144F3C" w:rsidTr="00136B8D">
        <w:tc>
          <w:tcPr>
            <w:tcW w:w="3580" w:type="dxa"/>
            <w:gridSpan w:val="2"/>
          </w:tcPr>
          <w:p w:rsidR="000249A7" w:rsidRPr="00BB38EA" w:rsidRDefault="000249A7" w:rsidP="00BB38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BB38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Алдыңғы білім:</w:t>
            </w:r>
          </w:p>
        </w:tc>
        <w:tc>
          <w:tcPr>
            <w:tcW w:w="6545" w:type="dxa"/>
            <w:gridSpan w:val="2"/>
          </w:tcPr>
          <w:p w:rsidR="000249A7" w:rsidRPr="00BB38EA" w:rsidRDefault="000249A7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3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«Аулада» деген тақырып бойынша сөздерді айта алады.</w:t>
            </w:r>
          </w:p>
        </w:tc>
      </w:tr>
      <w:tr w:rsidR="000249A7" w:rsidRPr="00BB38EA" w:rsidTr="00136B8D">
        <w:tc>
          <w:tcPr>
            <w:tcW w:w="10125" w:type="dxa"/>
            <w:gridSpan w:val="4"/>
          </w:tcPr>
          <w:p w:rsidR="000249A7" w:rsidRPr="00BB38EA" w:rsidRDefault="000249A7" w:rsidP="00BB38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BB38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Жоспар</w:t>
            </w:r>
          </w:p>
        </w:tc>
      </w:tr>
      <w:tr w:rsidR="000249A7" w:rsidRPr="00BB38EA" w:rsidTr="00136B8D">
        <w:tc>
          <w:tcPr>
            <w:tcW w:w="1952" w:type="dxa"/>
          </w:tcPr>
          <w:p w:rsidR="000249A7" w:rsidRPr="00BB38EA" w:rsidRDefault="000249A7" w:rsidP="00BB38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BB38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Сабақ кезеңдері</w:t>
            </w:r>
          </w:p>
        </w:tc>
        <w:tc>
          <w:tcPr>
            <w:tcW w:w="6520" w:type="dxa"/>
            <w:gridSpan w:val="2"/>
          </w:tcPr>
          <w:p w:rsidR="000249A7" w:rsidRPr="00BB38EA" w:rsidRDefault="000249A7" w:rsidP="00BB38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BB38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Жоспарланған жаттығу түрлері</w:t>
            </w:r>
          </w:p>
        </w:tc>
        <w:tc>
          <w:tcPr>
            <w:tcW w:w="1653" w:type="dxa"/>
          </w:tcPr>
          <w:p w:rsidR="000249A7" w:rsidRPr="00BB38EA" w:rsidRDefault="000249A7" w:rsidP="00BB38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BB38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Ресурстар</w:t>
            </w:r>
          </w:p>
        </w:tc>
      </w:tr>
      <w:tr w:rsidR="000249A7" w:rsidRPr="00BB38EA" w:rsidTr="00136B8D">
        <w:trPr>
          <w:trHeight w:val="2099"/>
        </w:trPr>
        <w:tc>
          <w:tcPr>
            <w:tcW w:w="1952" w:type="dxa"/>
          </w:tcPr>
          <w:p w:rsidR="000249A7" w:rsidRPr="00BB38EA" w:rsidRDefault="000249A7" w:rsidP="00BB38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BB38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Басы</w:t>
            </w:r>
          </w:p>
          <w:p w:rsidR="000249A7" w:rsidRPr="00BB38EA" w:rsidRDefault="000249A7" w:rsidP="00BB38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0249A7" w:rsidRPr="00BB38EA" w:rsidRDefault="000249A7" w:rsidP="00BB38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BB38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Үй жұмысын тексеру</w:t>
            </w:r>
          </w:p>
          <w:p w:rsidR="000249A7" w:rsidRPr="00BB38EA" w:rsidRDefault="000249A7" w:rsidP="00BB38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0249A7" w:rsidRPr="00BB38EA" w:rsidRDefault="000249A7" w:rsidP="00BB38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0249A7" w:rsidRPr="00BB38EA" w:rsidRDefault="000249A7" w:rsidP="00BB38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0249A7" w:rsidRPr="00BB38EA" w:rsidRDefault="000249A7" w:rsidP="00BB38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0249A7" w:rsidRPr="00BB38EA" w:rsidRDefault="000249A7" w:rsidP="00BB38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0249A7" w:rsidRPr="00BB38EA" w:rsidRDefault="000249A7" w:rsidP="00BB38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0249A7" w:rsidRPr="00BB38EA" w:rsidRDefault="000249A7" w:rsidP="00BB38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0249A7" w:rsidRPr="00BB38EA" w:rsidRDefault="000249A7" w:rsidP="00BB38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0249A7" w:rsidRPr="00BB38EA" w:rsidRDefault="000249A7" w:rsidP="00BB38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0249A7" w:rsidRPr="00BB38EA" w:rsidRDefault="000249A7" w:rsidP="00BB38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0249A7" w:rsidRPr="00BB38EA" w:rsidRDefault="000249A7" w:rsidP="00BB38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0249A7" w:rsidRPr="00BB38EA" w:rsidRDefault="000249A7" w:rsidP="00BB38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0249A7" w:rsidRPr="00BB38EA" w:rsidRDefault="000249A7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gridSpan w:val="2"/>
          </w:tcPr>
          <w:p w:rsidR="000249A7" w:rsidRPr="00BB38EA" w:rsidRDefault="000249A7" w:rsidP="00BB38EA">
            <w:pPr>
              <w:spacing w:after="0" w:line="240" w:lineRule="auto"/>
              <w:rPr>
                <w:rStyle w:val="Emphasis"/>
                <w:rFonts w:ascii="Times New Roman" w:hAnsi="Times New Roman"/>
                <w:b/>
                <w:bCs/>
                <w:i w:val="0"/>
                <w:iCs w:val="0"/>
                <w:lang w:val="kk-KZ"/>
              </w:rPr>
            </w:pPr>
            <w:r w:rsidRPr="00BB38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І. Ұйымдастыру </w:t>
            </w:r>
          </w:p>
          <w:p w:rsidR="000249A7" w:rsidRPr="00BB38EA" w:rsidRDefault="000249A7" w:rsidP="00BB38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BB3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Шаттық шеңберін құру </w:t>
            </w:r>
            <w:r w:rsidRPr="00BB38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</w:p>
          <w:p w:rsidR="000249A7" w:rsidRPr="00BB38EA" w:rsidRDefault="000249A7" w:rsidP="00BB38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BB38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ІІ. Үй жұмысын тексеру</w:t>
            </w:r>
          </w:p>
          <w:p w:rsidR="000249A7" w:rsidRPr="00BB38EA" w:rsidRDefault="000249A7" w:rsidP="00BB38EA">
            <w:pPr>
              <w:spacing w:after="0" w:line="240" w:lineRule="auto"/>
              <w:rPr>
                <w:rStyle w:val="Emphasis"/>
                <w:rFonts w:ascii="Times New Roman" w:hAnsi="Times New Roman"/>
                <w:b/>
                <w:bCs/>
                <w:i w:val="0"/>
                <w:iCs w:val="0"/>
                <w:lang w:val="kk-KZ"/>
              </w:rPr>
            </w:pPr>
            <w:r w:rsidRPr="00BB38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BB38EA">
              <w:rPr>
                <w:rStyle w:val="Emphasis"/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  <w:t>«Ыстық орындық» әдісі</w:t>
            </w:r>
          </w:p>
          <w:p w:rsidR="000249A7" w:rsidRPr="00BB38EA" w:rsidRDefault="000249A7" w:rsidP="00962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3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Қазір біз сендермен топқа бөлінеміз</w:t>
            </w:r>
            <w:r w:rsidRPr="00BB38EA">
              <w:rPr>
                <w:sz w:val="28"/>
                <w:szCs w:val="28"/>
                <w:lang w:val="kk-KZ"/>
              </w:rPr>
              <w:t xml:space="preserve">. </w:t>
            </w:r>
            <w:r w:rsidRPr="00BB3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Оқушыларды топқа бөлу. (Үйдің, гүлдің, ағаштың қима суреттері)</w:t>
            </w:r>
            <w:r w:rsidRPr="00BB38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</w:p>
          <w:p w:rsidR="000249A7" w:rsidRPr="00BB38EA" w:rsidRDefault="000249A7" w:rsidP="009620F6">
            <w:pPr>
              <w:pStyle w:val="20"/>
              <w:shd w:val="clear" w:color="auto" w:fill="auto"/>
              <w:spacing w:line="259" w:lineRule="exact"/>
              <w:jc w:val="both"/>
              <w:rPr>
                <w:sz w:val="28"/>
                <w:szCs w:val="28"/>
                <w:lang w:val="kk-KZ"/>
              </w:rPr>
            </w:pPr>
            <w:r w:rsidRPr="00BB38EA">
              <w:rPr>
                <w:sz w:val="28"/>
                <w:szCs w:val="28"/>
                <w:lang w:val="kk-KZ"/>
              </w:rPr>
              <w:t xml:space="preserve">Мен ағаштың, гүлдің, үйдің суреттерін беремін, сол суреттер арқылы оқушылар топтарға бөлінеді. Үйдің суретін жинағандар І топ, ағаштың суретін жинағандар ІІ топ, гүлдің суретін жинағандар ІІІ топ. </w:t>
            </w:r>
          </w:p>
          <w:p w:rsidR="000249A7" w:rsidRPr="00BB38EA" w:rsidRDefault="000249A7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249A7" w:rsidRPr="00BB38EA" w:rsidRDefault="000249A7" w:rsidP="00740E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BB38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1. Сабақтың тақырыбы</w:t>
            </w:r>
          </w:p>
          <w:p w:rsidR="000249A7" w:rsidRPr="00BB38EA" w:rsidRDefault="000249A7" w:rsidP="00BB38EA">
            <w:pPr>
              <w:pStyle w:val="20"/>
              <w:shd w:val="clear" w:color="auto" w:fill="auto"/>
              <w:spacing w:line="259" w:lineRule="exact"/>
              <w:jc w:val="both"/>
              <w:rPr>
                <w:sz w:val="28"/>
                <w:szCs w:val="28"/>
                <w:lang w:val="kk-KZ"/>
              </w:rPr>
            </w:pPr>
            <w:r w:rsidRPr="00BB38EA">
              <w:rPr>
                <w:sz w:val="28"/>
                <w:szCs w:val="28"/>
                <w:lang w:val="kk-KZ"/>
              </w:rPr>
              <w:t xml:space="preserve">Диалог арқылы оқушылармен сұхбат. Мысалы: </w:t>
            </w:r>
          </w:p>
          <w:p w:rsidR="000249A7" w:rsidRPr="00BB38EA" w:rsidRDefault="000249A7" w:rsidP="00BB38EA">
            <w:pPr>
              <w:pStyle w:val="20"/>
              <w:shd w:val="clear" w:color="auto" w:fill="auto"/>
              <w:spacing w:line="259" w:lineRule="exact"/>
              <w:jc w:val="both"/>
              <w:rPr>
                <w:sz w:val="28"/>
                <w:szCs w:val="28"/>
                <w:lang w:val="kk-KZ"/>
              </w:rPr>
            </w:pPr>
            <w:r w:rsidRPr="00BB38EA">
              <w:rPr>
                <w:sz w:val="28"/>
                <w:szCs w:val="28"/>
                <w:lang w:val="kk-KZ"/>
              </w:rPr>
              <w:t xml:space="preserve">- Сенің атың кім? </w:t>
            </w:r>
          </w:p>
          <w:p w:rsidR="000249A7" w:rsidRPr="00BB38EA" w:rsidRDefault="000249A7" w:rsidP="00BB38EA">
            <w:pPr>
              <w:pStyle w:val="20"/>
              <w:shd w:val="clear" w:color="auto" w:fill="auto"/>
              <w:spacing w:line="259" w:lineRule="exact"/>
              <w:jc w:val="both"/>
              <w:rPr>
                <w:sz w:val="28"/>
                <w:szCs w:val="28"/>
                <w:lang w:val="kk-KZ"/>
              </w:rPr>
            </w:pPr>
            <w:r w:rsidRPr="00BB38EA">
              <w:rPr>
                <w:sz w:val="28"/>
                <w:szCs w:val="28"/>
                <w:lang w:val="kk-KZ"/>
              </w:rPr>
              <w:t>- Сен неше жастасың?</w:t>
            </w:r>
          </w:p>
          <w:p w:rsidR="000249A7" w:rsidRPr="00BB38EA" w:rsidRDefault="000249A7" w:rsidP="00BB38EA">
            <w:pPr>
              <w:pStyle w:val="20"/>
              <w:shd w:val="clear" w:color="auto" w:fill="auto"/>
              <w:spacing w:line="259" w:lineRule="exact"/>
              <w:jc w:val="both"/>
              <w:rPr>
                <w:sz w:val="28"/>
                <w:szCs w:val="28"/>
                <w:lang w:val="kk-KZ"/>
              </w:rPr>
            </w:pPr>
            <w:r w:rsidRPr="00BB38EA">
              <w:rPr>
                <w:sz w:val="28"/>
                <w:szCs w:val="28"/>
                <w:lang w:val="kk-KZ"/>
              </w:rPr>
              <w:t>- Сен нешінші сыныпта оқисың?</w:t>
            </w:r>
          </w:p>
          <w:p w:rsidR="000249A7" w:rsidRPr="00BB38EA" w:rsidRDefault="000249A7" w:rsidP="00BB38EA">
            <w:pPr>
              <w:pStyle w:val="20"/>
              <w:shd w:val="clear" w:color="auto" w:fill="auto"/>
              <w:spacing w:line="259" w:lineRule="exact"/>
              <w:jc w:val="both"/>
              <w:rPr>
                <w:sz w:val="28"/>
                <w:szCs w:val="28"/>
                <w:lang w:val="kk-KZ"/>
              </w:rPr>
            </w:pPr>
            <w:r w:rsidRPr="00BB38EA">
              <w:rPr>
                <w:sz w:val="28"/>
                <w:szCs w:val="28"/>
                <w:lang w:val="kk-KZ"/>
              </w:rPr>
              <w:t>- Сен нешінші мектепте оқисың?</w:t>
            </w:r>
          </w:p>
          <w:p w:rsidR="000249A7" w:rsidRDefault="000249A7" w:rsidP="00BB38EA">
            <w:pPr>
              <w:pStyle w:val="20"/>
              <w:shd w:val="clear" w:color="auto" w:fill="auto"/>
              <w:spacing w:line="259" w:lineRule="exact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Біз </w:t>
            </w:r>
            <w:bookmarkStart w:id="0" w:name="_GoBack"/>
            <w:bookmarkEnd w:id="0"/>
            <w:r w:rsidRPr="00BB38EA">
              <w:rPr>
                <w:sz w:val="28"/>
                <w:szCs w:val="28"/>
                <w:lang w:val="kk-KZ"/>
              </w:rPr>
              <w:t>Петропавл қаласында тұрамыз. Петропавл қаласы Қазақстанда орналасқан. Қазақстан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BB38EA">
              <w:rPr>
                <w:sz w:val="28"/>
                <w:szCs w:val="28"/>
                <w:lang w:val="kk-KZ"/>
              </w:rPr>
              <w:t>-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BB38EA">
              <w:rPr>
                <w:sz w:val="28"/>
                <w:szCs w:val="28"/>
                <w:lang w:val="kk-KZ"/>
              </w:rPr>
              <w:t>біздің еліміз, Отанымыз. Бүгінгі сабағымыз «Менің елім» деп аталады.</w:t>
            </w:r>
          </w:p>
          <w:p w:rsidR="000249A7" w:rsidRPr="00BB38EA" w:rsidRDefault="000249A7" w:rsidP="00740E2D">
            <w:pPr>
              <w:tabs>
                <w:tab w:val="left" w:pos="18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(Тақтадан слайд</w:t>
            </w:r>
            <w:r w:rsidRPr="00BB38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көрсету арқылы жаңа сабақтың тақырыбын ашу.) 1 минут</w:t>
            </w:r>
          </w:p>
          <w:p w:rsidR="000249A7" w:rsidRPr="00BB38EA" w:rsidRDefault="000249A7" w:rsidP="00740E2D">
            <w:pPr>
              <w:pStyle w:val="ListParagraph"/>
              <w:tabs>
                <w:tab w:val="left" w:pos="187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-Балалар, бұл слайдтан</w:t>
            </w:r>
            <w:r w:rsidRPr="00BB3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ненің суреттерін көрдіңдер? </w:t>
            </w:r>
          </w:p>
          <w:p w:rsidR="000249A7" w:rsidRDefault="000249A7" w:rsidP="00740E2D">
            <w:pPr>
              <w:tabs>
                <w:tab w:val="left" w:pos="1873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38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(Балалар өз ойларын айтады)</w:t>
            </w:r>
          </w:p>
          <w:p w:rsidR="000249A7" w:rsidRPr="00BB38EA" w:rsidRDefault="000249A7" w:rsidP="00740E2D">
            <w:pPr>
              <w:tabs>
                <w:tab w:val="left" w:pos="1873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Слайдты тоқтатып, балаларға сұрақтар қою. Мысалы: Мынау не? Мынау – тау, таулар. Гүл, гүлдер. Ағаш, ағаштар.</w:t>
            </w:r>
          </w:p>
          <w:p w:rsidR="000249A7" w:rsidRPr="00BB38EA" w:rsidRDefault="000249A7" w:rsidP="00965B0C">
            <w:pPr>
              <w:pStyle w:val="20"/>
              <w:shd w:val="clear" w:color="auto" w:fill="auto"/>
              <w:spacing w:line="259" w:lineRule="exact"/>
              <w:jc w:val="both"/>
              <w:rPr>
                <w:b/>
                <w:bCs/>
                <w:sz w:val="28"/>
                <w:szCs w:val="28"/>
                <w:lang w:val="kk-KZ"/>
              </w:rPr>
            </w:pPr>
            <w:r w:rsidRPr="00BB38EA">
              <w:rPr>
                <w:b/>
                <w:bCs/>
                <w:sz w:val="28"/>
                <w:szCs w:val="28"/>
                <w:lang w:val="kk-KZ"/>
              </w:rPr>
              <w:t>2. Жаңа сөздер:</w:t>
            </w:r>
          </w:p>
          <w:p w:rsidR="000249A7" w:rsidRPr="00BB38EA" w:rsidRDefault="000249A7" w:rsidP="00965B0C">
            <w:pPr>
              <w:pStyle w:val="20"/>
              <w:shd w:val="clear" w:color="auto" w:fill="auto"/>
              <w:spacing w:line="259" w:lineRule="exact"/>
              <w:jc w:val="both"/>
              <w:rPr>
                <w:sz w:val="28"/>
                <w:szCs w:val="28"/>
                <w:lang w:val="kk-KZ"/>
              </w:rPr>
            </w:pPr>
            <w:r w:rsidRPr="00BB38EA">
              <w:rPr>
                <w:sz w:val="28"/>
                <w:szCs w:val="28"/>
                <w:lang w:val="kk-KZ"/>
              </w:rPr>
              <w:t>Менің елім – моя страна</w:t>
            </w:r>
          </w:p>
          <w:p w:rsidR="000249A7" w:rsidRPr="00BB38EA" w:rsidRDefault="000249A7" w:rsidP="00965B0C">
            <w:pPr>
              <w:pStyle w:val="20"/>
              <w:shd w:val="clear" w:color="auto" w:fill="auto"/>
              <w:spacing w:line="259" w:lineRule="exact"/>
              <w:jc w:val="both"/>
              <w:rPr>
                <w:sz w:val="28"/>
                <w:szCs w:val="28"/>
                <w:lang w:val="kk-KZ"/>
              </w:rPr>
            </w:pPr>
            <w:r w:rsidRPr="00BB38EA">
              <w:rPr>
                <w:sz w:val="28"/>
                <w:szCs w:val="28"/>
                <w:lang w:val="kk-KZ"/>
              </w:rPr>
              <w:t>Күн – солнце</w:t>
            </w:r>
          </w:p>
          <w:p w:rsidR="000249A7" w:rsidRPr="00BB38EA" w:rsidRDefault="000249A7" w:rsidP="00965B0C">
            <w:pPr>
              <w:pStyle w:val="20"/>
              <w:shd w:val="clear" w:color="auto" w:fill="auto"/>
              <w:spacing w:line="259" w:lineRule="exact"/>
              <w:jc w:val="both"/>
              <w:rPr>
                <w:sz w:val="28"/>
                <w:szCs w:val="28"/>
                <w:lang w:val="kk-KZ"/>
              </w:rPr>
            </w:pPr>
            <w:r w:rsidRPr="00BB38EA">
              <w:rPr>
                <w:sz w:val="28"/>
                <w:szCs w:val="28"/>
                <w:lang w:val="kk-KZ"/>
              </w:rPr>
              <w:t>Тау – гора</w:t>
            </w:r>
          </w:p>
          <w:p w:rsidR="000249A7" w:rsidRDefault="000249A7" w:rsidP="00965B0C">
            <w:pPr>
              <w:pStyle w:val="20"/>
              <w:shd w:val="clear" w:color="auto" w:fill="auto"/>
              <w:spacing w:line="259" w:lineRule="exact"/>
              <w:jc w:val="both"/>
              <w:rPr>
                <w:sz w:val="28"/>
                <w:szCs w:val="28"/>
                <w:lang w:val="kk-KZ"/>
              </w:rPr>
            </w:pPr>
            <w:r w:rsidRPr="00BB38EA">
              <w:rPr>
                <w:sz w:val="28"/>
                <w:szCs w:val="28"/>
                <w:lang w:val="kk-KZ"/>
              </w:rPr>
              <w:t xml:space="preserve">Ай – луна </w:t>
            </w:r>
          </w:p>
          <w:p w:rsidR="000249A7" w:rsidRPr="00BB38EA" w:rsidRDefault="000249A7" w:rsidP="00965B0C">
            <w:pPr>
              <w:pStyle w:val="20"/>
              <w:shd w:val="clear" w:color="auto" w:fill="auto"/>
              <w:spacing w:line="259" w:lineRule="exact"/>
              <w:jc w:val="both"/>
              <w:rPr>
                <w:sz w:val="28"/>
                <w:szCs w:val="28"/>
                <w:lang w:val="kk-KZ"/>
              </w:rPr>
            </w:pPr>
            <w:r w:rsidRPr="00BB38EA">
              <w:rPr>
                <w:sz w:val="28"/>
                <w:szCs w:val="28"/>
                <w:lang w:val="kk-KZ"/>
              </w:rPr>
              <w:t xml:space="preserve">Үй - дом </w:t>
            </w:r>
          </w:p>
          <w:p w:rsidR="000249A7" w:rsidRDefault="000249A7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</w:p>
          <w:p w:rsidR="000249A7" w:rsidRPr="00BB38EA" w:rsidRDefault="000249A7" w:rsidP="009620F6">
            <w:pPr>
              <w:pStyle w:val="20"/>
              <w:shd w:val="clear" w:color="auto" w:fill="auto"/>
              <w:spacing w:line="259" w:lineRule="exact"/>
              <w:jc w:val="both"/>
              <w:rPr>
                <w:lang w:val="kk-KZ"/>
              </w:rPr>
            </w:pPr>
          </w:p>
        </w:tc>
        <w:tc>
          <w:tcPr>
            <w:tcW w:w="1653" w:type="dxa"/>
          </w:tcPr>
          <w:p w:rsidR="000249A7" w:rsidRPr="00BB38EA" w:rsidRDefault="000249A7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249A7" w:rsidRPr="00BB38EA" w:rsidRDefault="000249A7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249A7" w:rsidRPr="00BB38EA" w:rsidRDefault="000249A7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орындық</w:t>
            </w:r>
          </w:p>
          <w:p w:rsidR="000249A7" w:rsidRPr="00BB38EA" w:rsidRDefault="000249A7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249A7" w:rsidRPr="00BB38EA" w:rsidRDefault="000249A7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249A7" w:rsidRPr="00BB38EA" w:rsidRDefault="000249A7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249A7" w:rsidRPr="00BB38EA" w:rsidRDefault="000249A7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249A7" w:rsidRPr="00BB38EA" w:rsidRDefault="000249A7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249A7" w:rsidRPr="00BB38EA" w:rsidRDefault="000249A7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249A7" w:rsidRPr="00BB38EA" w:rsidRDefault="000249A7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249A7" w:rsidRPr="00BB38EA" w:rsidRDefault="000249A7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249A7" w:rsidRPr="00BB38EA" w:rsidRDefault="000249A7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249A7" w:rsidRPr="00BB38EA" w:rsidRDefault="000249A7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249A7" w:rsidRPr="00BB38EA" w:rsidRDefault="000249A7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249A7" w:rsidRDefault="000249A7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249A7" w:rsidRDefault="000249A7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249A7" w:rsidRDefault="000249A7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249A7" w:rsidRDefault="000249A7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249A7" w:rsidRDefault="000249A7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249A7" w:rsidRPr="00BB38EA" w:rsidRDefault="000249A7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Слайд</w:t>
            </w:r>
          </w:p>
          <w:p w:rsidR="000249A7" w:rsidRDefault="000249A7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249A7" w:rsidRPr="00965B0C" w:rsidRDefault="000249A7" w:rsidP="00965B0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249A7" w:rsidRDefault="000249A7" w:rsidP="00965B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249A7" w:rsidRPr="00BB38EA" w:rsidRDefault="000249A7" w:rsidP="00965B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3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(суреттер)</w:t>
            </w:r>
          </w:p>
          <w:p w:rsidR="000249A7" w:rsidRPr="00965B0C" w:rsidRDefault="000249A7" w:rsidP="00965B0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249A7" w:rsidRPr="00144F3C" w:rsidTr="00136B8D">
        <w:trPr>
          <w:trHeight w:val="423"/>
        </w:trPr>
        <w:tc>
          <w:tcPr>
            <w:tcW w:w="1952" w:type="dxa"/>
          </w:tcPr>
          <w:p w:rsidR="000249A7" w:rsidRPr="00BB38EA" w:rsidRDefault="000249A7" w:rsidP="00BB38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BB38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Ортасы</w:t>
            </w:r>
          </w:p>
          <w:p w:rsidR="000249A7" w:rsidRPr="00BB38EA" w:rsidRDefault="000249A7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249A7" w:rsidRPr="00BB38EA" w:rsidRDefault="000249A7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249A7" w:rsidRPr="00BB38EA" w:rsidRDefault="000249A7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249A7" w:rsidRPr="00BB38EA" w:rsidRDefault="000249A7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249A7" w:rsidRPr="00BB38EA" w:rsidRDefault="000249A7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249A7" w:rsidRPr="00BB38EA" w:rsidRDefault="000249A7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249A7" w:rsidRPr="00BB38EA" w:rsidRDefault="000249A7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249A7" w:rsidRPr="00BB38EA" w:rsidRDefault="000249A7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249A7" w:rsidRPr="00BB38EA" w:rsidRDefault="000249A7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249A7" w:rsidRPr="00BB38EA" w:rsidRDefault="000249A7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249A7" w:rsidRPr="00BB38EA" w:rsidRDefault="000249A7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249A7" w:rsidRPr="00BB38EA" w:rsidRDefault="000249A7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249A7" w:rsidRPr="00BB38EA" w:rsidRDefault="000249A7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249A7" w:rsidRPr="00BB38EA" w:rsidRDefault="000249A7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gridSpan w:val="2"/>
          </w:tcPr>
          <w:p w:rsidR="000249A7" w:rsidRPr="00BB38EA" w:rsidRDefault="000249A7" w:rsidP="00740E2D">
            <w:pPr>
              <w:tabs>
                <w:tab w:val="left" w:pos="1873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249A7" w:rsidRPr="00BB38EA" w:rsidRDefault="000249A7" w:rsidP="00BB38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BB38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3. Аудиодисктен сөздерді тыңдату. </w:t>
            </w:r>
          </w:p>
          <w:p w:rsidR="000249A7" w:rsidRDefault="000249A7" w:rsidP="00BB38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0249A7" w:rsidRPr="00BB38EA" w:rsidRDefault="000249A7" w:rsidP="00BB38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BB38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4. Электронды қосымша арқылы аталған суреттерді орындарына қою. </w:t>
            </w:r>
          </w:p>
          <w:p w:rsidR="000249A7" w:rsidRPr="00BB38EA" w:rsidRDefault="000249A7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249A7" w:rsidRPr="00BB38EA" w:rsidRDefault="000249A7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38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5</w:t>
            </w:r>
            <w:r w:rsidRPr="00BB3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Мен әр топқа қағаздар таратып беремін. Балалар суре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ттер сала бастайды. Олар күннің,</w:t>
            </w:r>
            <w:r w:rsidRPr="00BB3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таудың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BB3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ағаштың, гүлдің,</w:t>
            </w:r>
            <w:r w:rsidRPr="00BB3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суреттерін салады.</w:t>
            </w:r>
          </w:p>
          <w:p w:rsidR="000249A7" w:rsidRPr="00BB38EA" w:rsidRDefault="000249A7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3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Осы жерде мен сұрақтар қоямын. Мысалы:</w:t>
            </w:r>
          </w:p>
          <w:p w:rsidR="000249A7" w:rsidRPr="00BB38EA" w:rsidRDefault="000249A7" w:rsidP="00BB38E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3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 не саласың?</w:t>
            </w:r>
          </w:p>
          <w:p w:rsidR="000249A7" w:rsidRPr="00BB38EA" w:rsidRDefault="000249A7" w:rsidP="00BB38E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3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 сурет саламын.</w:t>
            </w:r>
          </w:p>
          <w:p w:rsidR="000249A7" w:rsidRPr="00BB38EA" w:rsidRDefault="000249A7" w:rsidP="00BB38E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3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 қандай сурет саласың?</w:t>
            </w:r>
          </w:p>
          <w:p w:rsidR="000249A7" w:rsidRPr="00BB38EA" w:rsidRDefault="000249A7" w:rsidP="00BB38E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3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 күн саламын.</w:t>
            </w:r>
          </w:p>
          <w:p w:rsidR="000249A7" w:rsidRPr="00BB38EA" w:rsidRDefault="000249A7" w:rsidP="00BB38E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3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Күн қандай болады?</w:t>
            </w:r>
          </w:p>
          <w:p w:rsidR="000249A7" w:rsidRDefault="000249A7" w:rsidP="00BB38E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3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Күн сары болады.</w:t>
            </w:r>
          </w:p>
          <w:p w:rsidR="000249A7" w:rsidRDefault="000249A7" w:rsidP="00BB38E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 неше ағаш саласың?</w:t>
            </w:r>
          </w:p>
          <w:p w:rsidR="000249A7" w:rsidRDefault="000249A7" w:rsidP="00BB38E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 үш ағаш саламын.</w:t>
            </w:r>
          </w:p>
          <w:p w:rsidR="000249A7" w:rsidRDefault="000249A7" w:rsidP="00BB38E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Ағаш қандай болады?</w:t>
            </w:r>
          </w:p>
          <w:p w:rsidR="000249A7" w:rsidRPr="00BB38EA" w:rsidRDefault="000249A7" w:rsidP="00BB38E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Ағаш жасыл болады.</w:t>
            </w:r>
          </w:p>
          <w:p w:rsidR="000249A7" w:rsidRDefault="000249A7" w:rsidP="00BB38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0249A7" w:rsidRPr="00BB38EA" w:rsidRDefault="000249A7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38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Кері байланыс</w:t>
            </w:r>
            <w:r w:rsidRPr="00BB3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«Мадақтау» әдісі</w:t>
            </w:r>
          </w:p>
          <w:p w:rsidR="000249A7" w:rsidRPr="00BB38EA" w:rsidRDefault="000249A7" w:rsidP="00BB38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0249A7" w:rsidRPr="00BB38EA" w:rsidRDefault="000249A7" w:rsidP="00BB38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Сергіту сәті.</w:t>
            </w:r>
          </w:p>
          <w:p w:rsidR="000249A7" w:rsidRPr="00BB38EA" w:rsidRDefault="000249A7" w:rsidP="00BB38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0249A7" w:rsidRPr="00BB38EA" w:rsidRDefault="000249A7" w:rsidP="00BB38EA"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333333"/>
                <w:sz w:val="19"/>
                <w:szCs w:val="19"/>
                <w:shd w:val="clear" w:color="auto" w:fill="FFFFFF"/>
                <w:lang w:val="kk-KZ"/>
              </w:rPr>
            </w:pPr>
          </w:p>
          <w:p w:rsidR="000249A7" w:rsidRPr="00BB38EA" w:rsidRDefault="000249A7" w:rsidP="00BB38EA"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333333"/>
                <w:sz w:val="19"/>
                <w:szCs w:val="19"/>
                <w:shd w:val="clear" w:color="auto" w:fill="FFFFFF"/>
                <w:lang w:val="kk-KZ"/>
              </w:rPr>
            </w:pPr>
          </w:p>
          <w:p w:rsidR="000249A7" w:rsidRPr="00BB38EA" w:rsidRDefault="000249A7" w:rsidP="00BB38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BB38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Бағалау критерийі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071"/>
              <w:gridCol w:w="1517"/>
              <w:gridCol w:w="1779"/>
              <w:gridCol w:w="336"/>
              <w:gridCol w:w="336"/>
              <w:gridCol w:w="336"/>
              <w:gridCol w:w="1174"/>
            </w:tblGrid>
            <w:tr w:rsidR="000249A7" w:rsidRPr="00BB38EA"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49A7" w:rsidRPr="00BB38EA" w:rsidRDefault="000249A7" w:rsidP="009620F6">
                  <w:pPr>
                    <w:framePr w:hSpace="180" w:wrap="around" w:hAnchor="margin" w:xAlign="center" w:y="-601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BB38EA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Оқыту  мақсаты</w:t>
                  </w: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49A7" w:rsidRPr="00BB38EA" w:rsidRDefault="000249A7" w:rsidP="009620F6">
                  <w:pPr>
                    <w:framePr w:hSpace="180" w:wrap="around" w:hAnchor="margin" w:xAlign="center" w:y="-601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BB38EA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Критериилер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49A7" w:rsidRPr="00BB38EA" w:rsidRDefault="000249A7" w:rsidP="009620F6">
                  <w:pPr>
                    <w:framePr w:hSpace="180" w:wrap="around" w:hAnchor="margin" w:xAlign="center" w:y="-601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BB38EA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Дескрипторлар</w:t>
                  </w:r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49A7" w:rsidRPr="00BB38EA" w:rsidRDefault="000249A7" w:rsidP="009620F6">
                  <w:pPr>
                    <w:framePr w:hSpace="180" w:wrap="around" w:hAnchor="margin" w:xAlign="center" w:y="-601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BB38EA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5</w:t>
                  </w:r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49A7" w:rsidRPr="00BB38EA" w:rsidRDefault="000249A7" w:rsidP="009620F6">
                  <w:pPr>
                    <w:framePr w:hSpace="180" w:wrap="around" w:hAnchor="margin" w:xAlign="center" w:y="-601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BB38EA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4</w:t>
                  </w:r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49A7" w:rsidRPr="00BB38EA" w:rsidRDefault="000249A7" w:rsidP="009620F6">
                  <w:pPr>
                    <w:framePr w:hSpace="180" w:wrap="around" w:hAnchor="margin" w:xAlign="center" w:y="-601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BB38EA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3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49A7" w:rsidRPr="00BB38EA" w:rsidRDefault="000249A7" w:rsidP="009620F6">
                  <w:pPr>
                    <w:framePr w:hSpace="180" w:wrap="around" w:hAnchor="margin" w:xAlign="center" w:y="-601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BB38EA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жалпы  баға</w:t>
                  </w:r>
                </w:p>
              </w:tc>
            </w:tr>
            <w:tr w:rsidR="000249A7" w:rsidRPr="00BB38EA">
              <w:trPr>
                <w:trHeight w:val="670"/>
              </w:trPr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49A7" w:rsidRPr="00BB38EA" w:rsidRDefault="000249A7" w:rsidP="009620F6">
                  <w:pPr>
                    <w:framePr w:hSpace="180" w:wrap="around" w:hAnchor="margin" w:xAlign="center" w:y="-601"/>
                    <w:tabs>
                      <w:tab w:val="left" w:pos="63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BB38EA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О</w:t>
                  </w:r>
                  <w:r w:rsidRPr="00BB38EA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ab/>
                  </w: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49A7" w:rsidRPr="00BB38EA" w:rsidRDefault="000249A7" w:rsidP="009620F6">
                  <w:pPr>
                    <w:framePr w:hSpace="180" w:wrap="around" w:hAnchor="margin" w:xAlign="center" w:y="-601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BB38EA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оқылым 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49A7" w:rsidRPr="00BB38EA" w:rsidRDefault="000249A7" w:rsidP="009620F6">
                  <w:pPr>
                    <w:framePr w:hSpace="180" w:wrap="around" w:hAnchor="margin" w:xAlign="center" w:y="-601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BB38EA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Мәтіннің мазмұнын түсінеді. </w:t>
                  </w:r>
                </w:p>
                <w:p w:rsidR="000249A7" w:rsidRPr="00BB38EA" w:rsidRDefault="000249A7" w:rsidP="009620F6">
                  <w:pPr>
                    <w:framePr w:hSpace="180" w:wrap="around" w:hAnchor="margin" w:xAlign="center" w:y="-601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49A7" w:rsidRPr="00BB38EA" w:rsidRDefault="000249A7" w:rsidP="009620F6">
                  <w:pPr>
                    <w:framePr w:hSpace="180" w:wrap="around" w:hAnchor="margin" w:xAlign="center" w:y="-601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49A7" w:rsidRPr="00BB38EA" w:rsidRDefault="000249A7" w:rsidP="009620F6">
                  <w:pPr>
                    <w:framePr w:hSpace="180" w:wrap="around" w:hAnchor="margin" w:xAlign="center" w:y="-601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49A7" w:rsidRPr="00BB38EA" w:rsidRDefault="000249A7" w:rsidP="009620F6">
                  <w:pPr>
                    <w:framePr w:hSpace="180" w:wrap="around" w:hAnchor="margin" w:xAlign="center" w:y="-601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49A7" w:rsidRPr="00BB38EA" w:rsidRDefault="000249A7" w:rsidP="009620F6">
                  <w:pPr>
                    <w:framePr w:hSpace="180" w:wrap="around" w:hAnchor="margin" w:xAlign="center" w:y="-601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0249A7" w:rsidRPr="00144F3C">
              <w:trPr>
                <w:trHeight w:val="1038"/>
              </w:trPr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49A7" w:rsidRPr="00BB38EA" w:rsidRDefault="000249A7" w:rsidP="009620F6">
                  <w:pPr>
                    <w:framePr w:hSpace="180" w:wrap="around" w:hAnchor="margin" w:xAlign="center" w:y="-601"/>
                    <w:tabs>
                      <w:tab w:val="left" w:pos="63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BB38EA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А</w:t>
                  </w:r>
                  <w:r w:rsidRPr="00BB38EA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ab/>
                  </w: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49A7" w:rsidRPr="00BB38EA" w:rsidRDefault="000249A7" w:rsidP="009620F6">
                  <w:pPr>
                    <w:framePr w:hSpace="180" w:wrap="around" w:hAnchor="margin" w:xAlign="center" w:y="-601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BB38EA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айтылым 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49A7" w:rsidRPr="00BB38EA" w:rsidRDefault="000249A7" w:rsidP="009620F6">
                  <w:pPr>
                    <w:framePr w:hSpace="180" w:wrap="around" w:hAnchor="margin" w:xAlign="center" w:y="-601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BB38EA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Мұғалімнің сұрақтарына дұрыс жауап бере алады.</w:t>
                  </w:r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49A7" w:rsidRPr="00BB38EA" w:rsidRDefault="000249A7" w:rsidP="009620F6">
                  <w:pPr>
                    <w:framePr w:hSpace="180" w:wrap="around" w:hAnchor="margin" w:xAlign="center" w:y="-601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49A7" w:rsidRPr="00BB38EA" w:rsidRDefault="000249A7" w:rsidP="009620F6">
                  <w:pPr>
                    <w:framePr w:hSpace="180" w:wrap="around" w:hAnchor="margin" w:xAlign="center" w:y="-601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49A7" w:rsidRPr="00BB38EA" w:rsidRDefault="000249A7" w:rsidP="009620F6">
                  <w:pPr>
                    <w:framePr w:hSpace="180" w:wrap="around" w:hAnchor="margin" w:xAlign="center" w:y="-601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49A7" w:rsidRPr="00BB38EA" w:rsidRDefault="000249A7" w:rsidP="009620F6">
                  <w:pPr>
                    <w:framePr w:hSpace="180" w:wrap="around" w:hAnchor="margin" w:xAlign="center" w:y="-601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0249A7" w:rsidRPr="00BB38EA"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49A7" w:rsidRPr="00BB38EA" w:rsidRDefault="000249A7" w:rsidP="009620F6">
                  <w:pPr>
                    <w:framePr w:hSpace="180" w:wrap="around" w:hAnchor="margin" w:xAlign="center" w:y="-601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BB38EA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49A7" w:rsidRPr="00BB38EA" w:rsidRDefault="000249A7" w:rsidP="009620F6">
                  <w:pPr>
                    <w:framePr w:hSpace="180" w:wrap="around" w:hAnchor="margin" w:xAlign="center" w:y="-601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BB38EA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Айтылым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49A7" w:rsidRPr="00BB38EA" w:rsidRDefault="000249A7" w:rsidP="009620F6">
                  <w:pPr>
                    <w:framePr w:hSpace="180" w:wrap="around" w:hAnchor="margin" w:xAlign="center" w:y="-601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BB38EA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Сөздерді қатесіз айта алады.</w:t>
                  </w:r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49A7" w:rsidRPr="00BB38EA" w:rsidRDefault="000249A7" w:rsidP="009620F6">
                  <w:pPr>
                    <w:framePr w:hSpace="180" w:wrap="around" w:hAnchor="margin" w:xAlign="center" w:y="-601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49A7" w:rsidRPr="00BB38EA" w:rsidRDefault="000249A7" w:rsidP="009620F6">
                  <w:pPr>
                    <w:framePr w:hSpace="180" w:wrap="around" w:hAnchor="margin" w:xAlign="center" w:y="-601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49A7" w:rsidRPr="00BB38EA" w:rsidRDefault="000249A7" w:rsidP="009620F6">
                  <w:pPr>
                    <w:framePr w:hSpace="180" w:wrap="around" w:hAnchor="margin" w:xAlign="center" w:y="-601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49A7" w:rsidRPr="00BB38EA" w:rsidRDefault="000249A7" w:rsidP="009620F6">
                  <w:pPr>
                    <w:framePr w:hSpace="180" w:wrap="around" w:hAnchor="margin" w:xAlign="center" w:y="-601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</w:tbl>
          <w:p w:rsidR="000249A7" w:rsidRPr="00BB38EA" w:rsidRDefault="000249A7" w:rsidP="00BB38EA">
            <w:pPr>
              <w:tabs>
                <w:tab w:val="right" w:pos="679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3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«5»-15-13</w:t>
            </w:r>
            <w:r w:rsidRPr="00BB3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</w:r>
          </w:p>
          <w:p w:rsidR="000249A7" w:rsidRPr="00BB38EA" w:rsidRDefault="000249A7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3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«4»-12-10</w:t>
            </w:r>
          </w:p>
          <w:p w:rsidR="000249A7" w:rsidRPr="00BB38EA" w:rsidRDefault="000249A7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3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«3»-9-5</w:t>
            </w:r>
          </w:p>
          <w:p w:rsidR="000249A7" w:rsidRPr="00BB38EA" w:rsidRDefault="000249A7" w:rsidP="00BB38EA">
            <w:pPr>
              <w:spacing w:after="0" w:line="240" w:lineRule="auto"/>
              <w:rPr>
                <w:rFonts w:ascii="Arial" w:hAnsi="Arial" w:cs="Arial"/>
                <w:color w:val="111111"/>
                <w:shd w:val="clear" w:color="auto" w:fill="FFFFFF"/>
                <w:lang w:val="kk-KZ"/>
              </w:rPr>
            </w:pPr>
            <w:r w:rsidRPr="00BB3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Кері байланыс «Екі жұлдыз, бір тілек»</w:t>
            </w:r>
          </w:p>
        </w:tc>
        <w:tc>
          <w:tcPr>
            <w:tcW w:w="1653" w:type="dxa"/>
          </w:tcPr>
          <w:p w:rsidR="000249A7" w:rsidRDefault="000249A7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249A7" w:rsidRPr="00BB38EA" w:rsidRDefault="000249A7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249A7" w:rsidRPr="00BB38EA" w:rsidRDefault="000249A7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249A7" w:rsidRPr="00BB38EA" w:rsidRDefault="000249A7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249A7" w:rsidRPr="00BB38EA" w:rsidRDefault="000249A7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249A7" w:rsidRPr="00BB38EA" w:rsidRDefault="000249A7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0249A7" w:rsidRPr="00BB38EA" w:rsidRDefault="000249A7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BB38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Аудиодиск: 4.5.1</w:t>
            </w:r>
          </w:p>
          <w:p w:rsidR="000249A7" w:rsidRPr="00BB38EA" w:rsidRDefault="000249A7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BB38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4.5.2</w:t>
            </w:r>
          </w:p>
          <w:p w:rsidR="000249A7" w:rsidRPr="00BB38EA" w:rsidRDefault="000249A7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BB38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4.5.3</w:t>
            </w:r>
          </w:p>
          <w:p w:rsidR="000249A7" w:rsidRPr="00BB38EA" w:rsidRDefault="000249A7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0249A7" w:rsidRPr="00BB38EA" w:rsidRDefault="000249A7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BB38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А4 қағаздары</w:t>
            </w:r>
          </w:p>
          <w:p w:rsidR="000249A7" w:rsidRPr="00BB38EA" w:rsidRDefault="000249A7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0249A7" w:rsidRPr="00BB38EA" w:rsidRDefault="000249A7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BB38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Түрлі түсті қарындаш</w:t>
            </w:r>
          </w:p>
          <w:p w:rsidR="000249A7" w:rsidRPr="00BB38EA" w:rsidRDefault="000249A7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38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тар </w:t>
            </w:r>
          </w:p>
          <w:p w:rsidR="000249A7" w:rsidRPr="00BB38EA" w:rsidRDefault="000249A7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249A7" w:rsidRPr="00BB38EA" w:rsidRDefault="000249A7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249A7" w:rsidRPr="00BB38EA" w:rsidRDefault="000249A7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249A7" w:rsidRPr="00BB38EA" w:rsidRDefault="000249A7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249A7" w:rsidRPr="00BB38EA" w:rsidRDefault="000249A7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249A7" w:rsidRPr="00BB38EA" w:rsidRDefault="000249A7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249A7" w:rsidRPr="00BB38EA" w:rsidRDefault="000249A7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249A7" w:rsidRPr="00BB38EA" w:rsidRDefault="000249A7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249A7" w:rsidRPr="00BB38EA" w:rsidRDefault="000249A7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249A7" w:rsidRPr="00BB38EA" w:rsidRDefault="000249A7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0249A7" w:rsidRPr="00BB38EA" w:rsidRDefault="000249A7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0249A7" w:rsidRPr="00BB38EA" w:rsidRDefault="000249A7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0249A7" w:rsidRPr="00BB38EA" w:rsidRDefault="000249A7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0249A7" w:rsidRPr="00BB38EA" w:rsidRDefault="000249A7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0249A7" w:rsidRPr="00BB38EA" w:rsidRDefault="000249A7" w:rsidP="00BB38EA">
            <w:pPr>
              <w:spacing w:after="0" w:line="240" w:lineRule="auto"/>
              <w:rPr>
                <w:rStyle w:val="Emphasis"/>
                <w:b/>
                <w:bCs/>
                <w:bdr w:val="none" w:sz="0" w:space="0" w:color="auto" w:frame="1"/>
                <w:shd w:val="clear" w:color="auto" w:fill="FFFFFF"/>
                <w:lang w:val="kk-KZ"/>
              </w:rPr>
            </w:pPr>
            <w:r w:rsidRPr="00BB38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бағалау парақшасы арқылы баға қою</w:t>
            </w:r>
          </w:p>
          <w:p w:rsidR="000249A7" w:rsidRPr="00BB38EA" w:rsidRDefault="000249A7" w:rsidP="00BB38EA">
            <w:pPr>
              <w:spacing w:after="0" w:line="240" w:lineRule="auto"/>
              <w:rPr>
                <w:rFonts w:cs="Times New Roman"/>
                <w:lang w:val="kk-KZ"/>
              </w:rPr>
            </w:pPr>
          </w:p>
          <w:p w:rsidR="000249A7" w:rsidRPr="00BB38EA" w:rsidRDefault="000249A7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249A7" w:rsidRPr="00BB38EA" w:rsidRDefault="000249A7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249A7" w:rsidRPr="00BB38EA" w:rsidRDefault="000249A7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249A7" w:rsidRPr="00BB38EA" w:rsidRDefault="000249A7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249A7" w:rsidRPr="00BB38EA" w:rsidRDefault="000249A7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249A7" w:rsidRPr="00BB38EA" w:rsidRDefault="000249A7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249A7" w:rsidRPr="00BB38EA" w:rsidRDefault="000249A7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249A7" w:rsidRPr="00BB38EA" w:rsidRDefault="000249A7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249A7" w:rsidRPr="00BB38EA" w:rsidRDefault="000249A7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249A7" w:rsidRPr="00BB38EA" w:rsidTr="00136B8D">
        <w:trPr>
          <w:trHeight w:val="699"/>
        </w:trPr>
        <w:tc>
          <w:tcPr>
            <w:tcW w:w="1952" w:type="dxa"/>
          </w:tcPr>
          <w:p w:rsidR="000249A7" w:rsidRPr="00BB38EA" w:rsidRDefault="000249A7" w:rsidP="00BB38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BB38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Соңы</w:t>
            </w:r>
          </w:p>
          <w:p w:rsidR="000249A7" w:rsidRPr="00BB38EA" w:rsidRDefault="000249A7" w:rsidP="00BB38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0249A7" w:rsidRPr="00BB38EA" w:rsidRDefault="000249A7" w:rsidP="00BB38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BB38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2 мин</w:t>
            </w:r>
          </w:p>
        </w:tc>
        <w:tc>
          <w:tcPr>
            <w:tcW w:w="6520" w:type="dxa"/>
            <w:gridSpan w:val="2"/>
          </w:tcPr>
          <w:p w:rsidR="000249A7" w:rsidRPr="00BB38EA" w:rsidRDefault="000249A7" w:rsidP="00BB38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BB38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Сабақты қорыту:</w:t>
            </w:r>
          </w:p>
          <w:p w:rsidR="000249A7" w:rsidRDefault="000249A7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3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Тақтада ватман ілініп тұрады, оқушылар салған суреттерін іледі.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Мұғалім: Мынау не? Оқушылар: Мынау – күн, тау, ағаштар, гүлдер. Мен суреттер бойынша мәтінді оқимын. Оқушылар қайталап отырады. Осыдан кейін бір, екі оқушы қайталап айтады.</w:t>
            </w:r>
          </w:p>
          <w:p w:rsidR="000249A7" w:rsidRPr="00BB38EA" w:rsidRDefault="000249A7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249A7" w:rsidRPr="00BB38EA" w:rsidRDefault="000249A7" w:rsidP="00BB38EA">
            <w:pPr>
              <w:spacing w:after="0" w:line="240" w:lineRule="auto"/>
              <w:rPr>
                <w:rStyle w:val="Emphasis"/>
                <w:i w:val="0"/>
                <w:iCs w:val="0"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</w:pPr>
            <w:r w:rsidRPr="00BB3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«Сенің елің қандай?» деген сұраққа жауап береді.</w:t>
            </w:r>
          </w:p>
          <w:p w:rsidR="000249A7" w:rsidRPr="00BB38EA" w:rsidRDefault="000249A7" w:rsidP="00BB38E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Style w:val="Emphasis"/>
                <w:rFonts w:ascii="Times New Roman" w:hAnsi="Times New Roman"/>
                <w:i w:val="0"/>
                <w:iCs w:val="0"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</w:pPr>
            <w:r w:rsidRPr="00BB38EA">
              <w:rPr>
                <w:rStyle w:val="Emphasis"/>
                <w:rFonts w:ascii="Times New Roman" w:hAnsi="Times New Roman"/>
                <w:i w:val="0"/>
                <w:iCs w:val="0"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  <w:t>Балалар сендерге сабақ ұнады ма?</w:t>
            </w:r>
          </w:p>
          <w:p w:rsidR="000249A7" w:rsidRPr="00BB38EA" w:rsidRDefault="000249A7" w:rsidP="00BB38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BB38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Рефлексия</w:t>
            </w:r>
          </w:p>
          <w:p w:rsidR="000249A7" w:rsidRPr="00BB38EA" w:rsidRDefault="000249A7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3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Оқушылар сабақты қалай түсінгендерін смайликтер арқылы  көрсетеді.</w:t>
            </w:r>
          </w:p>
          <w:p w:rsidR="000249A7" w:rsidRPr="00BB38EA" w:rsidRDefault="000249A7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3EA1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165.75pt;height:97.5pt;visibility:visible">
                  <v:imagedata r:id="rId5" o:title=""/>
                </v:shape>
              </w:pict>
            </w:r>
          </w:p>
        </w:tc>
        <w:tc>
          <w:tcPr>
            <w:tcW w:w="1653" w:type="dxa"/>
          </w:tcPr>
          <w:p w:rsidR="000249A7" w:rsidRPr="00BB38EA" w:rsidRDefault="000249A7" w:rsidP="00BB38EA">
            <w:pPr>
              <w:spacing w:after="0" w:line="240" w:lineRule="auto"/>
              <w:rPr>
                <w:rFonts w:ascii="Times New Roman" w:hAnsi="Times New Roman" w:cs="Times New Roman"/>
                <w:color w:val="474747"/>
                <w:sz w:val="28"/>
                <w:szCs w:val="28"/>
                <w:shd w:val="clear" w:color="auto" w:fill="FFFFFF"/>
                <w:lang w:val="kk-KZ"/>
              </w:rPr>
            </w:pPr>
            <w:r w:rsidRPr="00BB38EA">
              <w:rPr>
                <w:rFonts w:ascii="Times New Roman" w:hAnsi="Times New Roman" w:cs="Times New Roman"/>
                <w:color w:val="474747"/>
                <w:sz w:val="28"/>
                <w:szCs w:val="28"/>
                <w:shd w:val="clear" w:color="auto" w:fill="FFFFFF"/>
                <w:lang w:val="kk-KZ"/>
              </w:rPr>
              <w:t>Ватман</w:t>
            </w:r>
          </w:p>
          <w:p w:rsidR="000249A7" w:rsidRPr="00BB38EA" w:rsidRDefault="000249A7" w:rsidP="00BB38EA">
            <w:pPr>
              <w:spacing w:after="0" w:line="240" w:lineRule="auto"/>
              <w:rPr>
                <w:rFonts w:ascii="Times New Roman" w:hAnsi="Times New Roman" w:cs="Times New Roman"/>
                <w:color w:val="474747"/>
                <w:sz w:val="28"/>
                <w:szCs w:val="28"/>
                <w:shd w:val="clear" w:color="auto" w:fill="FFFFFF"/>
                <w:lang w:val="kk-KZ"/>
              </w:rPr>
            </w:pPr>
          </w:p>
          <w:p w:rsidR="000249A7" w:rsidRPr="00BB38EA" w:rsidRDefault="000249A7" w:rsidP="00BB38EA">
            <w:pPr>
              <w:spacing w:after="0" w:line="240" w:lineRule="auto"/>
              <w:rPr>
                <w:rFonts w:ascii="Times New Roman" w:hAnsi="Times New Roman" w:cs="Times New Roman"/>
                <w:color w:val="474747"/>
                <w:sz w:val="28"/>
                <w:szCs w:val="28"/>
                <w:shd w:val="clear" w:color="auto" w:fill="FFFFFF"/>
                <w:lang w:val="kk-KZ"/>
              </w:rPr>
            </w:pPr>
          </w:p>
          <w:p w:rsidR="000249A7" w:rsidRPr="00BB38EA" w:rsidRDefault="000249A7" w:rsidP="00BB38EA">
            <w:pPr>
              <w:spacing w:after="0" w:line="240" w:lineRule="auto"/>
              <w:rPr>
                <w:rFonts w:ascii="Times New Roman" w:hAnsi="Times New Roman" w:cs="Times New Roman"/>
                <w:color w:val="474747"/>
                <w:sz w:val="28"/>
                <w:szCs w:val="28"/>
                <w:shd w:val="clear" w:color="auto" w:fill="FFFFFF"/>
                <w:lang w:val="kk-KZ"/>
              </w:rPr>
            </w:pPr>
          </w:p>
          <w:p w:rsidR="000249A7" w:rsidRPr="00BB38EA" w:rsidRDefault="000249A7" w:rsidP="00BB38EA">
            <w:pPr>
              <w:spacing w:after="0" w:line="240" w:lineRule="auto"/>
              <w:rPr>
                <w:rFonts w:ascii="Times New Roman" w:hAnsi="Times New Roman" w:cs="Times New Roman"/>
                <w:color w:val="474747"/>
                <w:sz w:val="28"/>
                <w:szCs w:val="28"/>
                <w:shd w:val="clear" w:color="auto" w:fill="FFFFFF"/>
                <w:lang w:val="kk-KZ"/>
              </w:rPr>
            </w:pPr>
          </w:p>
          <w:p w:rsidR="000249A7" w:rsidRPr="00BB38EA" w:rsidRDefault="000249A7" w:rsidP="00BB38EA">
            <w:pPr>
              <w:spacing w:after="0" w:line="240" w:lineRule="auto"/>
              <w:rPr>
                <w:rFonts w:ascii="Times New Roman" w:hAnsi="Times New Roman" w:cs="Times New Roman"/>
                <w:color w:val="474747"/>
                <w:sz w:val="28"/>
                <w:szCs w:val="28"/>
                <w:shd w:val="clear" w:color="auto" w:fill="FFFFFF"/>
                <w:lang w:val="kk-KZ"/>
              </w:rPr>
            </w:pPr>
          </w:p>
          <w:p w:rsidR="000249A7" w:rsidRPr="00BB38EA" w:rsidRDefault="000249A7" w:rsidP="00BB38EA">
            <w:pPr>
              <w:spacing w:after="0" w:line="240" w:lineRule="auto"/>
              <w:rPr>
                <w:rFonts w:ascii="Times New Roman" w:hAnsi="Times New Roman" w:cs="Times New Roman"/>
                <w:color w:val="474747"/>
                <w:sz w:val="28"/>
                <w:szCs w:val="28"/>
                <w:shd w:val="clear" w:color="auto" w:fill="FFFFFF"/>
                <w:lang w:val="kk-KZ"/>
              </w:rPr>
            </w:pPr>
          </w:p>
          <w:p w:rsidR="000249A7" w:rsidRPr="00BB38EA" w:rsidRDefault="000249A7" w:rsidP="00BB38EA">
            <w:pPr>
              <w:spacing w:after="0" w:line="240" w:lineRule="auto"/>
              <w:rPr>
                <w:rFonts w:ascii="Times New Roman" w:hAnsi="Times New Roman" w:cs="Times New Roman"/>
                <w:color w:val="474747"/>
                <w:sz w:val="28"/>
                <w:szCs w:val="28"/>
                <w:shd w:val="clear" w:color="auto" w:fill="FFFFFF"/>
                <w:lang w:val="kk-KZ"/>
              </w:rPr>
            </w:pPr>
          </w:p>
          <w:p w:rsidR="000249A7" w:rsidRPr="00BB38EA" w:rsidRDefault="000249A7" w:rsidP="00BB38EA">
            <w:pPr>
              <w:spacing w:after="0" w:line="240" w:lineRule="auto"/>
              <w:rPr>
                <w:rFonts w:ascii="Times New Roman" w:hAnsi="Times New Roman" w:cs="Times New Roman"/>
                <w:color w:val="474747"/>
                <w:sz w:val="28"/>
                <w:szCs w:val="28"/>
                <w:shd w:val="clear" w:color="auto" w:fill="FFFFFF"/>
                <w:lang w:val="kk-KZ"/>
              </w:rPr>
            </w:pPr>
          </w:p>
          <w:p w:rsidR="000249A7" w:rsidRPr="00BB38EA" w:rsidRDefault="000249A7" w:rsidP="00BB38EA">
            <w:pPr>
              <w:spacing w:after="0" w:line="240" w:lineRule="auto"/>
              <w:rPr>
                <w:rFonts w:ascii="Times New Roman" w:hAnsi="Times New Roman" w:cs="Times New Roman"/>
                <w:color w:val="474747"/>
                <w:sz w:val="28"/>
                <w:szCs w:val="28"/>
                <w:shd w:val="clear" w:color="auto" w:fill="FFFFFF"/>
                <w:lang w:val="kk-KZ"/>
              </w:rPr>
            </w:pPr>
          </w:p>
          <w:p w:rsidR="000249A7" w:rsidRPr="00BB38EA" w:rsidRDefault="000249A7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0249A7" w:rsidRDefault="000249A7" w:rsidP="00CE3FA9">
      <w:pPr>
        <w:rPr>
          <w:rFonts w:ascii="Arial" w:hAnsi="Arial" w:cs="Arial"/>
          <w:color w:val="111111"/>
          <w:shd w:val="clear" w:color="auto" w:fill="FFFFFF"/>
          <w:lang w:val="kk-KZ"/>
        </w:rPr>
      </w:pPr>
    </w:p>
    <w:p w:rsidR="000249A7" w:rsidRDefault="000249A7" w:rsidP="00CE3FA9">
      <w:pPr>
        <w:rPr>
          <w:rFonts w:ascii="Arial" w:hAnsi="Arial" w:cs="Arial"/>
          <w:color w:val="111111"/>
          <w:shd w:val="clear" w:color="auto" w:fill="FFFFFF"/>
          <w:lang w:val="kk-KZ"/>
        </w:rPr>
      </w:pPr>
    </w:p>
    <w:sectPr w:rsidR="000249A7" w:rsidSect="00BD1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 65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3EB1"/>
    <w:multiLevelType w:val="hybridMultilevel"/>
    <w:tmpl w:val="A4549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91CCD"/>
    <w:multiLevelType w:val="hybridMultilevel"/>
    <w:tmpl w:val="89E0C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59461E0"/>
    <w:multiLevelType w:val="hybridMultilevel"/>
    <w:tmpl w:val="5ABC3B1C"/>
    <w:lvl w:ilvl="0" w:tplc="A78427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17B4F97"/>
    <w:multiLevelType w:val="hybridMultilevel"/>
    <w:tmpl w:val="449C6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49443E"/>
    <w:multiLevelType w:val="hybridMultilevel"/>
    <w:tmpl w:val="9F981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FA9"/>
    <w:rsid w:val="000249A7"/>
    <w:rsid w:val="00086708"/>
    <w:rsid w:val="00136B8D"/>
    <w:rsid w:val="00144F3C"/>
    <w:rsid w:val="00181286"/>
    <w:rsid w:val="00237A13"/>
    <w:rsid w:val="0030735E"/>
    <w:rsid w:val="00367274"/>
    <w:rsid w:val="004233C9"/>
    <w:rsid w:val="00560903"/>
    <w:rsid w:val="00587A2D"/>
    <w:rsid w:val="005D3EA1"/>
    <w:rsid w:val="00740E2D"/>
    <w:rsid w:val="00743547"/>
    <w:rsid w:val="007F368F"/>
    <w:rsid w:val="008E00B2"/>
    <w:rsid w:val="009620F6"/>
    <w:rsid w:val="00965B0C"/>
    <w:rsid w:val="00A70675"/>
    <w:rsid w:val="00B8014A"/>
    <w:rsid w:val="00BB38EA"/>
    <w:rsid w:val="00BD1902"/>
    <w:rsid w:val="00CE3FA9"/>
    <w:rsid w:val="00D0691D"/>
    <w:rsid w:val="00D2654B"/>
    <w:rsid w:val="00D33EDF"/>
    <w:rsid w:val="00E52F41"/>
    <w:rsid w:val="00E73AEC"/>
    <w:rsid w:val="00E771BA"/>
    <w:rsid w:val="00EA5EBB"/>
    <w:rsid w:val="00EF570E"/>
    <w:rsid w:val="00FD4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FA9"/>
    <w:pPr>
      <w:spacing w:after="200" w:line="276" w:lineRule="auto"/>
    </w:pPr>
    <w:rPr>
      <w:rFonts w:eastAsia="Times New Roman" w:cs="Calibri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E3FA9"/>
    <w:pPr>
      <w:ind w:left="720"/>
    </w:pPr>
  </w:style>
  <w:style w:type="paragraph" w:customStyle="1" w:styleId="Default">
    <w:name w:val="Default"/>
    <w:uiPriority w:val="99"/>
    <w:rsid w:val="00CE3FA9"/>
    <w:pPr>
      <w:autoSpaceDE w:val="0"/>
      <w:autoSpaceDN w:val="0"/>
      <w:adjustRightInd w:val="0"/>
    </w:pPr>
    <w:rPr>
      <w:rFonts w:ascii="Helvetica 65 Medium" w:hAnsi="Helvetica 65 Medium" w:cs="Helvetica 65 Medium"/>
      <w:color w:val="000000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uiPriority w:val="99"/>
    <w:rsid w:val="00CE3FA9"/>
    <w:rPr>
      <w:rFonts w:cs="Times New Roman"/>
    </w:rPr>
  </w:style>
  <w:style w:type="table" w:styleId="TableGrid">
    <w:name w:val="Table Grid"/>
    <w:basedOn w:val="TableNormal"/>
    <w:uiPriority w:val="99"/>
    <w:rsid w:val="00CE3FA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CE3FA9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CE3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3FA9"/>
    <w:rPr>
      <w:rFonts w:ascii="Tahoma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560903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560903"/>
    <w:pPr>
      <w:widowControl w:val="0"/>
      <w:shd w:val="clear" w:color="auto" w:fill="FFFFFF"/>
      <w:spacing w:after="0" w:line="264" w:lineRule="exact"/>
    </w:pPr>
    <w:rPr>
      <w:rFonts w:ascii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550</Words>
  <Characters>3138</Characters>
  <Application>Microsoft Office Outlook</Application>
  <DocSecurity>0</DocSecurity>
  <Lines>0</Lines>
  <Paragraphs>0</Paragraphs>
  <ScaleCrop>false</ScaleCrop>
  <Company>Средняя школа №xx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Сабақ: </dc:title>
  <dc:subject/>
  <dc:creator>AKey</dc:creator>
  <cp:keywords/>
  <dc:description/>
  <cp:lastModifiedBy>User</cp:lastModifiedBy>
  <cp:revision>2</cp:revision>
  <cp:lastPrinted>2016-12-19T03:29:00Z</cp:lastPrinted>
  <dcterms:created xsi:type="dcterms:W3CDTF">2017-12-27T16:04:00Z</dcterms:created>
  <dcterms:modified xsi:type="dcterms:W3CDTF">2017-12-27T16:04:00Z</dcterms:modified>
</cp:coreProperties>
</file>