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C" w:rsidRPr="00A36685" w:rsidRDefault="001D777C" w:rsidP="00D37FA1">
      <w:pPr>
        <w:ind w:right="-1"/>
        <w:jc w:val="center"/>
        <w:rPr>
          <w:szCs w:val="28"/>
        </w:rPr>
      </w:pPr>
      <w:r>
        <w:rPr>
          <w:szCs w:val="28"/>
        </w:rPr>
        <w:t>г</w:t>
      </w:r>
      <w:r w:rsidRPr="00A36685">
        <w:rPr>
          <w:szCs w:val="28"/>
        </w:rPr>
        <w:t>осударственное каз</w:t>
      </w:r>
      <w:r>
        <w:rPr>
          <w:szCs w:val="28"/>
        </w:rPr>
        <w:t>е</w:t>
      </w:r>
      <w:r w:rsidRPr="00A36685">
        <w:rPr>
          <w:szCs w:val="28"/>
        </w:rPr>
        <w:t>нное общеобразовательное учреждение Свердловской области «Асбестовская школа – интернат реализующая адаптированные основные общеобразовательные программы»</w:t>
      </w:r>
    </w:p>
    <w:p w:rsidR="001D777C" w:rsidRDefault="001D777C" w:rsidP="00D37FA1"/>
    <w:p w:rsidR="001D777C" w:rsidRDefault="001D777C" w:rsidP="00D37FA1"/>
    <w:p w:rsidR="001D777C" w:rsidRDefault="001D777C" w:rsidP="00D37FA1"/>
    <w:p w:rsidR="001D777C" w:rsidRDefault="001D777C" w:rsidP="00D37FA1"/>
    <w:p w:rsidR="001D777C" w:rsidRDefault="001D777C" w:rsidP="00D37FA1"/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  <w:sz w:val="44"/>
          <w:szCs w:val="44"/>
        </w:rPr>
      </w:pPr>
    </w:p>
    <w:p w:rsidR="001D777C" w:rsidRDefault="001D777C" w:rsidP="00D37F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Воспитательский час</w:t>
      </w:r>
    </w:p>
    <w:p w:rsidR="001D777C" w:rsidRPr="005145BE" w:rsidRDefault="001D777C" w:rsidP="00D37FA1">
      <w:pPr>
        <w:jc w:val="center"/>
        <w:rPr>
          <w:b/>
          <w:sz w:val="32"/>
          <w:szCs w:val="32"/>
        </w:rPr>
      </w:pPr>
    </w:p>
    <w:p w:rsidR="001D777C" w:rsidRDefault="001D777C" w:rsidP="00D37FA1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«Брейн-ринг «Семейное счастье»</w:t>
      </w:r>
    </w:p>
    <w:p w:rsidR="001D777C" w:rsidRDefault="001D777C" w:rsidP="00D37FA1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1D777C" w:rsidRDefault="001D777C" w:rsidP="00D37FA1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(для детей 8 – 10 лет)</w:t>
      </w: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Default="001D777C" w:rsidP="00D37FA1">
      <w:pPr>
        <w:tabs>
          <w:tab w:val="left" w:pos="9288"/>
        </w:tabs>
        <w:jc w:val="right"/>
        <w:rPr>
          <w:b/>
        </w:rPr>
      </w:pPr>
    </w:p>
    <w:p w:rsidR="001D777C" w:rsidRPr="007A5363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  <w:r w:rsidRPr="007A5363">
        <w:rPr>
          <w:b/>
          <w:sz w:val="28"/>
          <w:szCs w:val="28"/>
        </w:rPr>
        <w:t xml:space="preserve">воспитатель </w:t>
      </w:r>
    </w:p>
    <w:p w:rsidR="001D777C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Миронова</w:t>
      </w:r>
    </w:p>
    <w:p w:rsidR="001D777C" w:rsidRPr="007A5363" w:rsidRDefault="001D777C" w:rsidP="00D37FA1">
      <w:pPr>
        <w:tabs>
          <w:tab w:val="left" w:pos="9288"/>
        </w:tabs>
        <w:jc w:val="right"/>
        <w:rPr>
          <w:b/>
          <w:sz w:val="28"/>
          <w:szCs w:val="28"/>
        </w:rPr>
      </w:pPr>
      <w:r w:rsidRPr="007A5363">
        <w:rPr>
          <w:b/>
          <w:sz w:val="28"/>
          <w:szCs w:val="28"/>
        </w:rPr>
        <w:t>Ирина Сергеевна</w:t>
      </w:r>
    </w:p>
    <w:p w:rsidR="001D777C" w:rsidRPr="007A5363" w:rsidRDefault="001D777C" w:rsidP="00D37FA1">
      <w:pPr>
        <w:tabs>
          <w:tab w:val="left" w:pos="9288"/>
        </w:tabs>
        <w:ind w:left="360"/>
        <w:rPr>
          <w:b/>
          <w:sz w:val="28"/>
          <w:szCs w:val="28"/>
          <w:u w:val="single"/>
        </w:rPr>
      </w:pPr>
    </w:p>
    <w:p w:rsidR="001D777C" w:rsidRPr="006F4ED4" w:rsidRDefault="001D777C" w:rsidP="00D37FA1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>
      <w:pPr>
        <w:rPr>
          <w:b/>
        </w:rPr>
      </w:pPr>
    </w:p>
    <w:p w:rsidR="001D777C" w:rsidRDefault="001D777C" w:rsidP="00D37FA1"/>
    <w:p w:rsidR="001D777C" w:rsidRPr="006F4ED4" w:rsidRDefault="001D777C" w:rsidP="00D37FA1"/>
    <w:p w:rsidR="001D777C" w:rsidRDefault="001D777C" w:rsidP="00D37FA1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Асбест</w:t>
      </w:r>
    </w:p>
    <w:p w:rsidR="001D777C" w:rsidRDefault="001D777C" w:rsidP="00D37FA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F337A4">
        <w:rPr>
          <w:sz w:val="28"/>
          <w:szCs w:val="28"/>
        </w:rPr>
        <w:t xml:space="preserve"> год</w:t>
      </w:r>
    </w:p>
    <w:p w:rsidR="001D777C" w:rsidRDefault="001D777C" w:rsidP="00D37FA1">
      <w:pPr>
        <w:jc w:val="center"/>
        <w:rPr>
          <w:sz w:val="28"/>
          <w:szCs w:val="28"/>
        </w:rPr>
      </w:pPr>
    </w:p>
    <w:p w:rsidR="001D777C" w:rsidRPr="00D9459E" w:rsidRDefault="001D777C" w:rsidP="00D37FA1">
      <w:pPr>
        <w:rPr>
          <w:sz w:val="28"/>
          <w:szCs w:val="28"/>
        </w:rPr>
      </w:pPr>
      <w:r w:rsidRPr="007E5EF2">
        <w:rPr>
          <w:b/>
          <w:sz w:val="28"/>
          <w:szCs w:val="28"/>
        </w:rPr>
        <w:t>Тема:</w:t>
      </w:r>
      <w:r>
        <w:rPr>
          <w:sz w:val="28"/>
          <w:szCs w:val="28"/>
        </w:rPr>
        <w:t>брейн-ринг «Семейное счастье»</w:t>
      </w:r>
    </w:p>
    <w:p w:rsidR="001D777C" w:rsidRDefault="001D777C" w:rsidP="00D37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интеллектуальных способностей обучающихся.</w:t>
      </w:r>
    </w:p>
    <w:p w:rsidR="001D777C" w:rsidRDefault="001D777C" w:rsidP="00D37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D777C" w:rsidRDefault="001D777C" w:rsidP="00D37F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Воспитательная: </w:t>
      </w:r>
      <w:r>
        <w:rPr>
          <w:sz w:val="28"/>
          <w:szCs w:val="28"/>
        </w:rPr>
        <w:t>воспитывать чувство личной ответственности за общее дело.</w:t>
      </w:r>
    </w:p>
    <w:p w:rsidR="001D777C" w:rsidRDefault="001D777C" w:rsidP="00D37F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Образовательная: </w:t>
      </w:r>
      <w:r>
        <w:rPr>
          <w:sz w:val="28"/>
          <w:szCs w:val="28"/>
        </w:rPr>
        <w:t>обобщить и расширить знания воспитанников.</w:t>
      </w:r>
    </w:p>
    <w:p w:rsidR="001D777C" w:rsidRDefault="001D777C" w:rsidP="00D37F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Коррекционная: </w:t>
      </w:r>
      <w:r>
        <w:rPr>
          <w:sz w:val="28"/>
          <w:szCs w:val="28"/>
        </w:rPr>
        <w:t>развивать познавательный интерес, речь, память, внимание.</w:t>
      </w:r>
    </w:p>
    <w:p w:rsidR="001D777C" w:rsidRPr="00D9459E" w:rsidRDefault="001D777C" w:rsidP="00D37F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занятий: </w:t>
      </w:r>
      <w:r>
        <w:rPr>
          <w:sz w:val="28"/>
          <w:szCs w:val="28"/>
        </w:rPr>
        <w:t>игра</w:t>
      </w:r>
    </w:p>
    <w:p w:rsidR="001D777C" w:rsidRDefault="001D777C" w:rsidP="00D37F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8– 10 лет</w:t>
      </w:r>
    </w:p>
    <w:p w:rsidR="001D777C" w:rsidRPr="0003290D" w:rsidRDefault="001D777C" w:rsidP="00D37F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таблица для расстановки оценки, карточки ответа, карточки с заданиями.</w:t>
      </w: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занятий:</w:t>
      </w:r>
    </w:p>
    <w:p w:rsidR="001D777C" w:rsidRDefault="001D777C" w:rsidP="00D37F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1D777C" w:rsidRPr="0023772B" w:rsidRDefault="001D777C" w:rsidP="00D37FA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Добрый день. Прошу команды выберите командира. Присаживайтесь.</w:t>
      </w:r>
    </w:p>
    <w:p w:rsidR="001D777C" w:rsidRDefault="001D777C" w:rsidP="00D37F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темы, цели занятия</w:t>
      </w:r>
    </w:p>
    <w:p w:rsidR="001D777C" w:rsidRPr="0083120B" w:rsidRDefault="001D777C" w:rsidP="00D37FA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BDAB8"/>
        </w:rPr>
      </w:pPr>
      <w:r w:rsidRPr="0083120B">
        <w:rPr>
          <w:color w:val="000000"/>
          <w:sz w:val="28"/>
          <w:szCs w:val="28"/>
          <w:shd w:val="clear" w:color="auto" w:fill="FFFFFF"/>
        </w:rPr>
        <w:t>Семья-это слово нам многое скажет.</w:t>
      </w:r>
      <w:r w:rsidRPr="0083120B">
        <w:rPr>
          <w:color w:val="000000"/>
          <w:sz w:val="28"/>
          <w:szCs w:val="28"/>
          <w:shd w:val="clear" w:color="auto" w:fill="FFFFFF"/>
        </w:rPr>
        <w:br/>
        <w:t>Семья нам с рожденья в путь жизни покажет.</w:t>
      </w:r>
      <w:r w:rsidRPr="0083120B">
        <w:rPr>
          <w:color w:val="000000"/>
          <w:sz w:val="28"/>
          <w:szCs w:val="28"/>
          <w:shd w:val="clear" w:color="auto" w:fill="FFFFFF"/>
        </w:rPr>
        <w:br/>
        <w:t>И каждый,какой бы с ней не был момент,</w:t>
      </w:r>
      <w:r w:rsidRPr="0083120B">
        <w:rPr>
          <w:color w:val="000000"/>
          <w:sz w:val="28"/>
          <w:szCs w:val="28"/>
          <w:shd w:val="clear" w:color="auto" w:fill="FFFFFF"/>
        </w:rPr>
        <w:br/>
        <w:t>Волшебней,роднее моментов и нет.</w:t>
      </w:r>
      <w:r w:rsidRPr="0083120B">
        <w:rPr>
          <w:color w:val="000000"/>
          <w:sz w:val="28"/>
          <w:szCs w:val="28"/>
          <w:shd w:val="clear" w:color="auto" w:fill="FFFFFF"/>
        </w:rPr>
        <w:br/>
        <w:t>Семья с нами рядом всегда и везде,</w:t>
      </w:r>
      <w:r w:rsidRPr="0083120B">
        <w:rPr>
          <w:color w:val="000000"/>
          <w:sz w:val="28"/>
          <w:szCs w:val="28"/>
          <w:shd w:val="clear" w:color="auto" w:fill="FFFFFF"/>
        </w:rPr>
        <w:br/>
        <w:t>Она много значит в каждой судьбе.</w:t>
      </w:r>
    </w:p>
    <w:p w:rsidR="001D777C" w:rsidRPr="00700AB4" w:rsidRDefault="001D777C" w:rsidP="00D37FA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вы уже поняли из стихотворения, наша сегодняшняя игра посвящена семье.</w:t>
      </w:r>
    </w:p>
    <w:p w:rsidR="001D777C" w:rsidRDefault="001D777C" w:rsidP="00D37F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1D777C" w:rsidRDefault="001D777C" w:rsidP="00D37FA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На ваших столах лежат карточки ответа, которые будет поднимать командир, когда команда будет готова дать ответ. На обсуждение вопроса дается 3 минуты, ответить можно и раньше назначенного времени, но если ответ не верный, то команда теряет возможность ответить еще раз на этот вопрос. Другая команда ответившая на этот вопрос правильно получает 1 балл дополнительно.</w:t>
      </w:r>
    </w:p>
    <w:p w:rsidR="001D777C" w:rsidRDefault="001D777C" w:rsidP="00D37FA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За правильный ответ 1 балл. Ваши баллы будут записаны в таблицу членами жюри.</w:t>
      </w:r>
    </w:p>
    <w:p w:rsidR="001D777C" w:rsidRDefault="001D777C" w:rsidP="00D37FA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Воспитателям разрешается помогать своим командам, но тогда у команды за правильный ответ будет вычтен 1 балл.  </w:t>
      </w:r>
    </w:p>
    <w:p w:rsidR="001D777C" w:rsidRDefault="001D777C" w:rsidP="00D37FA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Правила игры всем понятны.</w:t>
      </w:r>
    </w:p>
    <w:p w:rsidR="001D777C" w:rsidRDefault="001D777C" w:rsidP="00D37FA1">
      <w:pPr>
        <w:pStyle w:val="ListParagraph"/>
        <w:ind w:left="0"/>
        <w:rPr>
          <w:i/>
          <w:sz w:val="28"/>
          <w:szCs w:val="28"/>
        </w:rPr>
      </w:pPr>
      <w:r w:rsidRPr="006938B0">
        <w:rPr>
          <w:i/>
          <w:sz w:val="28"/>
          <w:szCs w:val="28"/>
        </w:rPr>
        <w:t>Ответ детей.</w:t>
      </w:r>
    </w:p>
    <w:p w:rsidR="001D777C" w:rsidRDefault="001D777C" w:rsidP="00D37FA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Начнем.</w:t>
      </w:r>
    </w:p>
    <w:p w:rsidR="001D777C" w:rsidRDefault="001D777C" w:rsidP="00D37FA1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0E5AEC">
        <w:rPr>
          <w:sz w:val="28"/>
          <w:szCs w:val="28"/>
          <w:u w:val="single"/>
        </w:rPr>
        <w:t>Загадки:</w:t>
      </w:r>
    </w:p>
    <w:p w:rsidR="001D777C" w:rsidRDefault="001D777C" w:rsidP="00D37FA1">
      <w:pPr>
        <w:shd w:val="clear" w:color="auto" w:fill="FFFFFF"/>
        <w:spacing w:line="234" w:lineRule="atLeast"/>
        <w:ind w:left="360"/>
        <w:rPr>
          <w:sz w:val="28"/>
          <w:szCs w:val="28"/>
        </w:rPr>
        <w:sectPr w:rsidR="001D777C" w:rsidSect="008C5726">
          <w:pgSz w:w="11906" w:h="16838"/>
          <w:pgMar w:top="567" w:right="850" w:bottom="567" w:left="1134" w:header="709" w:footer="709" w:gutter="0"/>
          <w:cols w:space="708"/>
          <w:docGrid w:linePitch="381"/>
        </w:sectPr>
      </w:pP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  <w:r w:rsidRPr="0083120B">
        <w:rPr>
          <w:color w:val="333333"/>
          <w:sz w:val="28"/>
          <w:szCs w:val="28"/>
          <w:shd w:val="clear" w:color="auto" w:fill="FFFFFF"/>
        </w:rPr>
        <w:t xml:space="preserve">1)Он — мужчина, и он сед,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Папе — папа, мне он — …(дед) </w:t>
      </w:r>
      <w:r w:rsidRPr="0083120B">
        <w:rPr>
          <w:color w:val="333333"/>
          <w:sz w:val="28"/>
          <w:szCs w:val="28"/>
        </w:rPr>
        <w:br/>
      </w: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  <w:r w:rsidRPr="0083120B">
        <w:rPr>
          <w:color w:val="333333"/>
          <w:sz w:val="28"/>
          <w:szCs w:val="28"/>
          <w:shd w:val="clear" w:color="auto" w:fill="FFFFFF"/>
        </w:rPr>
        <w:t xml:space="preserve">2)Я у мамы не один,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У неё ещё есть сын,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Рядом с ним я маловат,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Для меня он — старший …(Брат) </w:t>
      </w:r>
      <w:r w:rsidRPr="0083120B">
        <w:rPr>
          <w:color w:val="333333"/>
          <w:sz w:val="28"/>
          <w:szCs w:val="28"/>
        </w:rPr>
        <w:br/>
      </w: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  <w:r w:rsidRPr="0083120B">
        <w:rPr>
          <w:color w:val="333333"/>
          <w:sz w:val="28"/>
          <w:szCs w:val="28"/>
          <w:shd w:val="clear" w:color="auto" w:fill="FFFFFF"/>
        </w:rPr>
        <w:t xml:space="preserve">3)Папа, мама, старший брат,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Маша, дедушка Игнат -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Много разной тут родни.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А все вместе кто они? (семья) </w:t>
      </w:r>
      <w:r w:rsidRPr="0083120B">
        <w:rPr>
          <w:color w:val="333333"/>
          <w:sz w:val="28"/>
          <w:szCs w:val="28"/>
        </w:rPr>
        <w:br/>
      </w: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  <w:r w:rsidRPr="0083120B">
        <w:rPr>
          <w:color w:val="333333"/>
          <w:sz w:val="28"/>
          <w:szCs w:val="28"/>
          <w:shd w:val="clear" w:color="auto" w:fill="FFFFFF"/>
        </w:rPr>
        <w:t xml:space="preserve">4)Мамы старшая сестра —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С виду вовсе не стара,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С улыбкой спросит: «Как живете? »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>Кто в гости к нам приехал? (Тетя)</w:t>
      </w:r>
      <w:r w:rsidRPr="0083120B">
        <w:rPr>
          <w:color w:val="333333"/>
          <w:sz w:val="28"/>
          <w:szCs w:val="28"/>
        </w:rPr>
        <w:br/>
      </w: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  <w:r w:rsidRPr="0083120B">
        <w:rPr>
          <w:color w:val="333333"/>
          <w:sz w:val="28"/>
          <w:szCs w:val="28"/>
          <w:shd w:val="clear" w:color="auto" w:fill="FFFFFF"/>
        </w:rPr>
        <w:t xml:space="preserve">5) Кто любить не устает,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Пироги для нас печет,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Вкусные оладушки?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Это наша.. .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(Бабушка) </w:t>
      </w:r>
      <w:r w:rsidRPr="0083120B">
        <w:rPr>
          <w:color w:val="333333"/>
          <w:sz w:val="28"/>
          <w:szCs w:val="28"/>
        </w:rPr>
        <w:br/>
      </w: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  <w:r w:rsidRPr="0083120B">
        <w:rPr>
          <w:color w:val="333333"/>
          <w:sz w:val="28"/>
          <w:szCs w:val="28"/>
          <w:shd w:val="clear" w:color="auto" w:fill="FFFFFF"/>
        </w:rPr>
        <w:t xml:space="preserve">6) Кто стирает, варит, шьет,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На работе устает,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Просыпается так рано? —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Лишь заботливая.. . (мама) </w:t>
      </w: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  <w:r w:rsidRPr="0083120B">
        <w:rPr>
          <w:color w:val="333333"/>
          <w:sz w:val="28"/>
          <w:szCs w:val="28"/>
          <w:shd w:val="clear" w:color="auto" w:fill="FFFFFF"/>
        </w:rPr>
        <w:t xml:space="preserve">7)Кто любимей всех на свете?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И за всю семью в ответе?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>От зарплаты до зарплаты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Что б мы делали без.. .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(Папы) </w:t>
      </w:r>
      <w:r w:rsidRPr="0083120B">
        <w:rPr>
          <w:color w:val="333333"/>
          <w:sz w:val="28"/>
          <w:szCs w:val="28"/>
        </w:rPr>
        <w:br/>
      </w:r>
    </w:p>
    <w:p w:rsidR="001D777C" w:rsidRPr="0083120B" w:rsidRDefault="001D777C" w:rsidP="00D37FA1">
      <w:pPr>
        <w:shd w:val="clear" w:color="auto" w:fill="FFFFFF"/>
        <w:spacing w:line="234" w:lineRule="atLeast"/>
        <w:ind w:left="360"/>
        <w:rPr>
          <w:color w:val="333333"/>
          <w:sz w:val="28"/>
          <w:szCs w:val="28"/>
          <w:shd w:val="clear" w:color="auto" w:fill="FFFFFF"/>
        </w:rPr>
      </w:pPr>
      <w:r w:rsidRPr="0083120B">
        <w:rPr>
          <w:color w:val="333333"/>
          <w:sz w:val="28"/>
          <w:szCs w:val="28"/>
          <w:shd w:val="clear" w:color="auto" w:fill="FFFFFF"/>
        </w:rPr>
        <w:t xml:space="preserve">8) Кто любит и меня, и братца,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Но больше любит наряжаться? —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Очень модная девчонка —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 xml:space="preserve">Моя старшая.. . </w:t>
      </w:r>
      <w:r w:rsidRPr="0083120B">
        <w:rPr>
          <w:color w:val="333333"/>
          <w:sz w:val="28"/>
          <w:szCs w:val="28"/>
        </w:rPr>
        <w:br/>
      </w:r>
      <w:r w:rsidRPr="0083120B">
        <w:rPr>
          <w:color w:val="333333"/>
          <w:sz w:val="28"/>
          <w:szCs w:val="28"/>
          <w:shd w:val="clear" w:color="auto" w:fill="FFFFFF"/>
        </w:rPr>
        <w:t>(Сестренка)</w:t>
      </w:r>
    </w:p>
    <w:p w:rsidR="001D777C" w:rsidRDefault="001D777C" w:rsidP="00D37FA1">
      <w:pPr>
        <w:shd w:val="clear" w:color="auto" w:fill="FFFFFF"/>
        <w:spacing w:line="234" w:lineRule="atLeast"/>
        <w:ind w:left="360"/>
        <w:rPr>
          <w:rFonts w:ascii="Arial" w:hAnsi="Arial" w:cs="Arial"/>
          <w:color w:val="333333"/>
          <w:shd w:val="clear" w:color="auto" w:fill="FFFFFF"/>
        </w:rPr>
        <w:sectPr w:rsidR="001D777C" w:rsidSect="00CA1FC8">
          <w:type w:val="continuous"/>
          <w:pgSz w:w="11906" w:h="16838"/>
          <w:pgMar w:top="567" w:right="850" w:bottom="567" w:left="1134" w:header="709" w:footer="709" w:gutter="0"/>
          <w:cols w:num="2" w:space="708"/>
          <w:docGrid w:linePitch="381"/>
        </w:sectPr>
      </w:pPr>
    </w:p>
    <w:p w:rsidR="001D777C" w:rsidRDefault="001D777C" w:rsidP="00D37FA1">
      <w:pPr>
        <w:shd w:val="clear" w:color="auto" w:fill="FFFFFF"/>
        <w:spacing w:line="234" w:lineRule="atLeast"/>
        <w:ind w:left="360"/>
        <w:rPr>
          <w:rFonts w:ascii="Arial" w:hAnsi="Arial" w:cs="Arial"/>
          <w:color w:val="333333"/>
          <w:shd w:val="clear" w:color="auto" w:fill="FFFFFF"/>
        </w:rPr>
      </w:pPr>
    </w:p>
    <w:p w:rsidR="001D777C" w:rsidRPr="001A294E" w:rsidRDefault="001D777C" w:rsidP="00D37FA1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r>
        <w:rPr>
          <w:sz w:val="28"/>
          <w:szCs w:val="28"/>
          <w:u w:val="single"/>
        </w:rPr>
        <w:t>Пословицы и поговорки</w:t>
      </w:r>
    </w:p>
    <w:p w:rsidR="001D777C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  <w:sectPr w:rsidR="001D777C" w:rsidSect="00EC1635">
          <w:type w:val="continuous"/>
          <w:pgSz w:w="11906" w:h="16838"/>
          <w:pgMar w:top="567" w:right="850" w:bottom="567" w:left="1134" w:header="709" w:footer="709" w:gutter="0"/>
          <w:cols w:space="708"/>
          <w:docGrid w:linePitch="381"/>
        </w:sectPr>
      </w:pP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Вся семья вместе, так и душа на месте.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В родной семье и каша гуще.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Семейная каша погуще кипит.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Всем сестрам по серьгам.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Где семья дружна, не страшна беда.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Человек семьею крепок.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В семье любовь да совет, так и нужды нет.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Семья крепка ладом.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В недружной семье добра не бывает.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В семье дружат — живут не тужат.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Семейное согласие всего дороже.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Добрая семья прибавит ума.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Когда семья вместе, и сердце на месте.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Без согласия в семье — несчастье.</w:t>
      </w:r>
    </w:p>
    <w:p w:rsidR="001D777C" w:rsidRPr="001A294E" w:rsidRDefault="001D777C" w:rsidP="001A294E">
      <w:pPr>
        <w:numPr>
          <w:ilvl w:val="1"/>
          <w:numId w:val="3"/>
        </w:numPr>
        <w:shd w:val="clear" w:color="auto" w:fill="FFFFFF"/>
        <w:ind w:left="1434" w:hanging="357"/>
        <w:rPr>
          <w:color w:val="333333"/>
          <w:sz w:val="28"/>
          <w:szCs w:val="28"/>
        </w:rPr>
      </w:pPr>
      <w:r w:rsidRPr="001A294E">
        <w:rPr>
          <w:color w:val="333333"/>
          <w:sz w:val="28"/>
          <w:szCs w:val="28"/>
        </w:rPr>
        <w:t>Без семьи нет счастья.</w:t>
      </w:r>
    </w:p>
    <w:p w:rsidR="001D777C" w:rsidRDefault="001D777C" w:rsidP="00D37FA1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  <w:sectPr w:rsidR="001D777C" w:rsidSect="001A294E">
          <w:type w:val="continuous"/>
          <w:pgSz w:w="11906" w:h="16838"/>
          <w:pgMar w:top="567" w:right="850" w:bottom="567" w:left="1134" w:header="709" w:footer="709" w:gutter="0"/>
          <w:cols w:num="2" w:space="709"/>
          <w:docGrid w:linePitch="381"/>
        </w:sectPr>
      </w:pPr>
    </w:p>
    <w:p w:rsidR="001D777C" w:rsidRPr="0083120B" w:rsidRDefault="001D777C" w:rsidP="00D37F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120B">
        <w:rPr>
          <w:sz w:val="28"/>
          <w:szCs w:val="28"/>
          <w:u w:val="single"/>
        </w:rPr>
        <w:t>Собери картинку</w:t>
      </w:r>
      <w:r>
        <w:rPr>
          <w:sz w:val="28"/>
          <w:szCs w:val="28"/>
          <w:u w:val="single"/>
        </w:rPr>
        <w:t xml:space="preserve"> и разгадай её</w:t>
      </w:r>
    </w:p>
    <w:p w:rsidR="001D777C" w:rsidRDefault="001D777C" w:rsidP="00D37FA1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s03.infourok.ru/uploads/ex/0bc7/00064d56-16a44edd/1/hello_html_7fc94967.jpg" style="width:212.25pt;height:93.75pt;visibility:visible">
            <v:imagedata r:id="rId5" o:title=""/>
          </v:shape>
        </w:pict>
      </w:r>
      <w:r>
        <w:rPr>
          <w:noProof/>
        </w:rPr>
        <w:pict>
          <v:shape id="Рисунок 2" o:spid="_x0000_i1026" type="#_x0000_t75" alt="https://im1-tub-ru.yandex.net/i?id=fa5505c5143adfe807140438b2523912&amp;n=33&amp;h=215&amp;w=230" style="width:126pt;height:117.75pt;visibility:visible">
            <v:imagedata r:id="rId6" o:title=""/>
          </v:shape>
        </w:pict>
      </w:r>
      <w:r>
        <w:rPr>
          <w:noProof/>
        </w:rPr>
        <w:t xml:space="preserve"> </w:t>
      </w:r>
    </w:p>
    <w:p w:rsidR="001D777C" w:rsidRPr="0083120B" w:rsidRDefault="001D777C" w:rsidP="00D37FA1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3120B">
        <w:rPr>
          <w:color w:val="333333"/>
          <w:sz w:val="28"/>
          <w:szCs w:val="28"/>
          <w:shd w:val="clear" w:color="auto" w:fill="FFFFFF"/>
        </w:rPr>
        <w:t>Мама, папа, их родители (4) и Я !!!Т. е. 7 человек, семь меня - одна кровь и те, кто о тебе заботится...</w:t>
      </w:r>
    </w:p>
    <w:p w:rsidR="001D777C" w:rsidRPr="00100778" w:rsidRDefault="001D777C" w:rsidP="00D37F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0778">
        <w:rPr>
          <w:sz w:val="28"/>
          <w:szCs w:val="28"/>
          <w:u w:val="single"/>
        </w:rPr>
        <w:t>Вопросы</w:t>
      </w:r>
    </w:p>
    <w:p w:rsidR="001D777C" w:rsidRPr="009F294F" w:rsidRDefault="001D777C" w:rsidP="009F294F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Pr="009F294F">
        <w:rPr>
          <w:b/>
          <w:bCs/>
          <w:sz w:val="28"/>
          <w:szCs w:val="28"/>
        </w:rPr>
        <w:t xml:space="preserve"> Кто для ребенка дороже всего?</w:t>
      </w:r>
      <w:r w:rsidRPr="009F294F">
        <w:rPr>
          <w:sz w:val="28"/>
          <w:szCs w:val="28"/>
        </w:rPr>
        <w:t> мать и отец</w:t>
      </w:r>
    </w:p>
    <w:p w:rsidR="001D777C" w:rsidRPr="009F294F" w:rsidRDefault="001D777C" w:rsidP="009F294F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9F294F">
        <w:rPr>
          <w:b/>
          <w:bCs/>
          <w:sz w:val="28"/>
          <w:szCs w:val="28"/>
        </w:rPr>
        <w:t xml:space="preserve"> Продолжите фразу: «Семья – это …»</w:t>
      </w:r>
      <w:r w:rsidRPr="009F294F">
        <w:rPr>
          <w:sz w:val="28"/>
          <w:szCs w:val="28"/>
        </w:rPr>
        <w:t>первичная ячейка общества</w:t>
      </w:r>
    </w:p>
    <w:p w:rsidR="001D777C" w:rsidRPr="009F294F" w:rsidRDefault="001D777C" w:rsidP="009F294F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Pr="009F294F">
        <w:rPr>
          <w:b/>
          <w:bCs/>
          <w:sz w:val="28"/>
          <w:szCs w:val="28"/>
        </w:rPr>
        <w:t xml:space="preserve"> Продолжите фразу: «В семье родители должны заниматься воспитанием своих…»</w:t>
      </w:r>
      <w:r w:rsidRPr="009F294F">
        <w:rPr>
          <w:sz w:val="28"/>
          <w:szCs w:val="28"/>
        </w:rPr>
        <w:t>детей</w:t>
      </w:r>
    </w:p>
    <w:p w:rsidR="001D777C" w:rsidRPr="009F294F" w:rsidRDefault="001D777C" w:rsidP="009F294F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 w:rsidRPr="009F294F">
        <w:rPr>
          <w:b/>
          <w:bCs/>
          <w:sz w:val="28"/>
          <w:szCs w:val="28"/>
        </w:rPr>
        <w:t xml:space="preserve"> Продолжите фразу: «Дети – это цветы…»</w:t>
      </w:r>
      <w:r w:rsidRPr="009F294F">
        <w:rPr>
          <w:sz w:val="28"/>
          <w:szCs w:val="28"/>
        </w:rPr>
        <w:t>жизни</w:t>
      </w:r>
    </w:p>
    <w:p w:rsidR="001D777C" w:rsidRPr="009F294F" w:rsidRDefault="001D777C" w:rsidP="009F294F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 w:rsidRPr="009F294F">
        <w:rPr>
          <w:b/>
          <w:bCs/>
          <w:sz w:val="28"/>
          <w:szCs w:val="28"/>
        </w:rPr>
        <w:t xml:space="preserve"> Как вы считаете, создать счастливую семью это легко или сложно?</w:t>
      </w:r>
      <w:r w:rsidRPr="009F294F">
        <w:rPr>
          <w:sz w:val="28"/>
          <w:szCs w:val="28"/>
        </w:rPr>
        <w:t>сложно. Как вы считаете, почему?</w:t>
      </w:r>
    </w:p>
    <w:p w:rsidR="001D777C" w:rsidRPr="009F294F" w:rsidRDefault="001D777C" w:rsidP="009F294F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6)</w:t>
      </w:r>
      <w:r w:rsidRPr="009F294F">
        <w:rPr>
          <w:b/>
          <w:bCs/>
          <w:sz w:val="28"/>
          <w:szCs w:val="28"/>
        </w:rPr>
        <w:t xml:space="preserve"> Какие качества должны проявлять члены семьи по отношению друг к другу?</w:t>
      </w:r>
      <w:r w:rsidRPr="009F294F">
        <w:rPr>
          <w:sz w:val="28"/>
          <w:szCs w:val="28"/>
        </w:rPr>
        <w:t>терпимость, доброжелательность, честность, умение признать свои ошибки.</w:t>
      </w:r>
    </w:p>
    <w:p w:rsidR="001D777C" w:rsidRPr="00100778" w:rsidRDefault="001D777C" w:rsidP="00D37F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Pr="00100778">
        <w:rPr>
          <w:sz w:val="28"/>
          <w:szCs w:val="28"/>
          <w:u w:val="single"/>
        </w:rPr>
        <w:t>то больше?</w:t>
      </w:r>
    </w:p>
    <w:p w:rsidR="001D777C" w:rsidRPr="00100778" w:rsidRDefault="001D777C" w:rsidP="0010077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Кто есть кто из родственников или назовите родственные связи.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Муж - мужчина по отношению к женщине, с которой состоит в браке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Жена - женщина по отношению к мужчине, с которым состоит в браке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Свёкор - отец мужа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Свекровь - мать мужа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Тесть - отец жены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Тёща - мать жены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Деверь - брат мужа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Шурин - брат жены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Золовка - сестра мужа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Свояченица - сестра жены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Свояк - муж свояченицы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Зять - муж дочери, муж сестры, муж золовки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Сноха - жена сына по отношению к отцу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Невестка - жена брата, жена сына для его матери, жена одного брата по отношению к жене другого брата; употребляется также вместо сноха, золовка, свояченица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Сват - отец одного из супругов по отношению к родителям другого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Сватья - мать одного из супругов по отношению к родителям другого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Дед (дедушка) - отец отца или матери. Бабушка (бабка) - мать отца или матери.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Двоюродный дед - дядя отца или матери. Двоюродная бабушка - тетя отца или матери.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Внук (внучка) - сын (дочь) дочери или сына по отношению к деду или бабушке. Соответственно двоюродный внук (внучка) - сын (дочь) племянника или племянницы.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Племянник (племянница) - сын (дочь) брата или сестры (родных, двоюродных, троюродных). Соответственно ребенок двоюродного брата (сестры) - двоюродный племянник, троюродного брата (сестры) - троюродный племянник.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Внучатый племянник (племянница) - внук (внучка) брата или сестры.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Дядька (дядя, дядюшка) - брат отца или матери, муж тетки.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Тетка (тетя, тетушка) - сестра отца или матери по отношению к племянникам. Жена дяди по отношению к его племянникам.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Единоутробные (брат, сестра) - имеющие общую мать. Единокровные (брат, сестра) - имеющие общего отца, но разных матерей. Сводные (брат, сестра) - являющиеся братом (сестрой) по отчиму или мачехе.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Двоюродный брат - находящийся в родстве по деду или бабушке с детьми их сыновей и дочерей. Троюродный брат - сын двоюродного дяди или двоюродной тети.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Двоюродная сестра - дочь родного дяди или родной тети. Троюродная сестра - дочь двоюродного дяди или двоюродной тети.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Кум, кума - крестные отец и мать по отношению к родителям крестника и друг к другу.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Мачеха - жена отца по отношению к его детям от другого брака, неродная мать. Отчим - муж матери по отношению к ее детям от другого брака, неродной отец.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Пасынок - неродной сын одного из супругов, приходящийся родным другому супругу.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Падчерица - неродная дочь одного из супругов, приходящая родной другому супругу.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Приемный отец (мать) - усыновившие, удочерившие кого-либо. Приемный сын (дочь) - усыновленные, удочеренные кем-то.</w:t>
      </w:r>
    </w:p>
    <w:p w:rsidR="001D777C" w:rsidRPr="00100778" w:rsidRDefault="001D777C" w:rsidP="00100778">
      <w:pPr>
        <w:numPr>
          <w:ilvl w:val="1"/>
          <w:numId w:val="3"/>
        </w:numPr>
        <w:shd w:val="clear" w:color="auto" w:fill="FFFFFF"/>
        <w:ind w:right="645"/>
        <w:jc w:val="both"/>
        <w:rPr>
          <w:color w:val="000000"/>
          <w:sz w:val="28"/>
          <w:szCs w:val="28"/>
        </w:rPr>
      </w:pPr>
      <w:r w:rsidRPr="00100778">
        <w:rPr>
          <w:color w:val="000000"/>
          <w:sz w:val="28"/>
          <w:szCs w:val="28"/>
        </w:rPr>
        <w:t>Приемный зять (примак) - зять, принятый в семью жены, живущий в доме жены.</w:t>
      </w:r>
    </w:p>
    <w:bookmarkEnd w:id="0"/>
    <w:p w:rsidR="001D777C" w:rsidRPr="001A294E" w:rsidRDefault="001D777C" w:rsidP="00D37F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294E">
        <w:rPr>
          <w:sz w:val="28"/>
          <w:szCs w:val="28"/>
          <w:u w:val="single"/>
        </w:rPr>
        <w:t>Сказочные семьи</w:t>
      </w:r>
    </w:p>
    <w:p w:rsidR="001D777C" w:rsidRPr="003C4A9A" w:rsidRDefault="001D777C" w:rsidP="009F294F">
      <w:pPr>
        <w:shd w:val="clear" w:color="auto" w:fill="FFFFFF"/>
        <w:textAlignment w:val="baseline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4A9A">
        <w:rPr>
          <w:sz w:val="28"/>
          <w:szCs w:val="28"/>
        </w:rPr>
        <w:t>Какие вы знаете сказки, где присутствуют мать, отец, сестра, жена, брат, сыновья, другие члены семьи?</w:t>
      </w:r>
      <w:r>
        <w:rPr>
          <w:sz w:val="28"/>
          <w:szCs w:val="28"/>
        </w:rPr>
        <w:t xml:space="preserve"> </w:t>
      </w:r>
      <w:r w:rsidRPr="003C4A9A">
        <w:rPr>
          <w:sz w:val="28"/>
          <w:szCs w:val="28"/>
        </w:rPr>
        <w:t>«Сестрица Алёнушка и братец Иванушка», «Золушка», «Царевна-лягушка»</w:t>
      </w:r>
    </w:p>
    <w:p w:rsidR="001D777C" w:rsidRDefault="001D777C" w:rsidP="00D37F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1D777C" w:rsidRDefault="001D777C" w:rsidP="00D37FA1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жюри нам объявит победителя. </w:t>
      </w:r>
    </w:p>
    <w:p w:rsidR="001D777C" w:rsidRDefault="001D777C" w:rsidP="00D37FA1">
      <w:pPr>
        <w:rPr>
          <w:sz w:val="28"/>
          <w:szCs w:val="28"/>
        </w:rPr>
      </w:pPr>
      <w:r>
        <w:rPr>
          <w:sz w:val="28"/>
          <w:szCs w:val="28"/>
        </w:rPr>
        <w:t>Поздравляем!</w:t>
      </w:r>
    </w:p>
    <w:p w:rsidR="001D777C" w:rsidRPr="00051711" w:rsidRDefault="001D777C" w:rsidP="00D37FA1">
      <w:pPr>
        <w:rPr>
          <w:sz w:val="28"/>
          <w:szCs w:val="28"/>
        </w:rPr>
      </w:pPr>
      <w:r>
        <w:rPr>
          <w:sz w:val="28"/>
          <w:szCs w:val="28"/>
        </w:rPr>
        <w:t>Спасибо всем за активное участие в игре.</w:t>
      </w: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</w:p>
    <w:p w:rsidR="001D777C" w:rsidRDefault="001D777C" w:rsidP="00D37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1D777C" w:rsidRPr="009F294F" w:rsidRDefault="001D777C" w:rsidP="009F294F">
      <w:pPr>
        <w:numPr>
          <w:ilvl w:val="0"/>
          <w:numId w:val="7"/>
        </w:numPr>
        <w:rPr>
          <w:sz w:val="28"/>
          <w:szCs w:val="28"/>
        </w:rPr>
      </w:pPr>
      <w:hyperlink r:id="rId7" w:history="1">
        <w:r w:rsidRPr="009F294F">
          <w:rPr>
            <w:rStyle w:val="Hyperlink"/>
            <w:sz w:val="28"/>
            <w:szCs w:val="28"/>
          </w:rPr>
          <w:t>http://www.tvoyrebenok.ru/detskie-stihi-pro-semyu.shtml</w:t>
        </w:r>
      </w:hyperlink>
    </w:p>
    <w:p w:rsidR="001D777C" w:rsidRPr="009F294F" w:rsidRDefault="001D777C" w:rsidP="009F294F">
      <w:pPr>
        <w:numPr>
          <w:ilvl w:val="0"/>
          <w:numId w:val="7"/>
        </w:numPr>
        <w:rPr>
          <w:sz w:val="28"/>
          <w:szCs w:val="28"/>
        </w:rPr>
      </w:pPr>
      <w:hyperlink r:id="rId8" w:history="1">
        <w:r w:rsidRPr="009F294F">
          <w:rPr>
            <w:rStyle w:val="Hyperlink"/>
            <w:sz w:val="28"/>
            <w:szCs w:val="28"/>
          </w:rPr>
          <w:t>https://otvet.mail.ru/question/87118411</w:t>
        </w:r>
      </w:hyperlink>
    </w:p>
    <w:p w:rsidR="001D777C" w:rsidRPr="009F294F" w:rsidRDefault="001D777C" w:rsidP="009F294F">
      <w:pPr>
        <w:numPr>
          <w:ilvl w:val="0"/>
          <w:numId w:val="7"/>
        </w:numPr>
        <w:rPr>
          <w:sz w:val="28"/>
          <w:szCs w:val="28"/>
        </w:rPr>
      </w:pPr>
      <w:hyperlink r:id="rId9" w:history="1">
        <w:r w:rsidRPr="009F294F">
          <w:rPr>
            <w:rStyle w:val="Hyperlink"/>
            <w:sz w:val="28"/>
            <w:szCs w:val="28"/>
          </w:rPr>
          <w:t>https://otvet.mail.ru/question/27554455</w:t>
        </w:r>
      </w:hyperlink>
    </w:p>
    <w:p w:rsidR="001D777C" w:rsidRPr="009F294F" w:rsidRDefault="001D777C" w:rsidP="009F294F">
      <w:pPr>
        <w:numPr>
          <w:ilvl w:val="0"/>
          <w:numId w:val="7"/>
        </w:numPr>
        <w:rPr>
          <w:sz w:val="28"/>
          <w:szCs w:val="28"/>
        </w:rPr>
      </w:pPr>
      <w:hyperlink r:id="rId10" w:history="1">
        <w:r w:rsidRPr="009F294F">
          <w:rPr>
            <w:rStyle w:val="Hyperlink"/>
            <w:sz w:val="28"/>
            <w:szCs w:val="28"/>
          </w:rPr>
          <w:t>http://www.liveinternet.ru/users/internet_narkomanka/post101231499</w:t>
        </w:r>
      </w:hyperlink>
    </w:p>
    <w:p w:rsidR="001D777C" w:rsidRPr="009F294F" w:rsidRDefault="001D777C" w:rsidP="009F294F">
      <w:pPr>
        <w:numPr>
          <w:ilvl w:val="0"/>
          <w:numId w:val="7"/>
        </w:numPr>
        <w:rPr>
          <w:sz w:val="28"/>
          <w:szCs w:val="28"/>
        </w:rPr>
      </w:pPr>
      <w:hyperlink r:id="rId11" w:history="1">
        <w:r w:rsidRPr="009F294F">
          <w:rPr>
            <w:rStyle w:val="Hyperlink"/>
            <w:sz w:val="28"/>
            <w:szCs w:val="28"/>
          </w:rPr>
          <w:t>http://sbornik-mudrosti.ru/poslovicy-i-pogovorki-o-seme/</w:t>
        </w:r>
      </w:hyperlink>
    </w:p>
    <w:p w:rsidR="001D777C" w:rsidRPr="009F294F" w:rsidRDefault="001D777C" w:rsidP="009F294F">
      <w:pPr>
        <w:numPr>
          <w:ilvl w:val="0"/>
          <w:numId w:val="7"/>
        </w:numPr>
        <w:rPr>
          <w:sz w:val="28"/>
          <w:szCs w:val="28"/>
        </w:rPr>
      </w:pPr>
      <w:hyperlink r:id="rId12" w:history="1">
        <w:r w:rsidRPr="009F294F">
          <w:rPr>
            <w:rStyle w:val="Hyperlink"/>
            <w:sz w:val="28"/>
            <w:szCs w:val="28"/>
          </w:rPr>
          <w:t>http://detskiychas.ru/obo_vsyom/victorina/victorina_den_semyi/</w:t>
        </w:r>
      </w:hyperlink>
    </w:p>
    <w:p w:rsidR="001D777C" w:rsidRPr="009F294F" w:rsidRDefault="001D777C" w:rsidP="00D37FA1">
      <w:pPr>
        <w:ind w:left="720"/>
        <w:rPr>
          <w:sz w:val="28"/>
          <w:szCs w:val="28"/>
        </w:rPr>
      </w:pPr>
    </w:p>
    <w:p w:rsidR="001D777C" w:rsidRDefault="001D777C"/>
    <w:sectPr w:rsidR="001D777C" w:rsidSect="00EC1635">
      <w:type w:val="continuous"/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C2"/>
    <w:multiLevelType w:val="hybridMultilevel"/>
    <w:tmpl w:val="2812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71695"/>
    <w:multiLevelType w:val="multilevel"/>
    <w:tmpl w:val="203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57098"/>
    <w:multiLevelType w:val="hybridMultilevel"/>
    <w:tmpl w:val="A1F855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45606"/>
    <w:multiLevelType w:val="hybridMultilevel"/>
    <w:tmpl w:val="718E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537A94"/>
    <w:multiLevelType w:val="hybridMultilevel"/>
    <w:tmpl w:val="B3F65F7E"/>
    <w:lvl w:ilvl="0" w:tplc="184EB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318B"/>
    <w:multiLevelType w:val="multilevel"/>
    <w:tmpl w:val="C4A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111F"/>
    <w:multiLevelType w:val="hybridMultilevel"/>
    <w:tmpl w:val="1E4241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FA1"/>
    <w:rsid w:val="0003290D"/>
    <w:rsid w:val="00051711"/>
    <w:rsid w:val="0005519B"/>
    <w:rsid w:val="000E5AEC"/>
    <w:rsid w:val="00100778"/>
    <w:rsid w:val="001A294E"/>
    <w:rsid w:val="001D777C"/>
    <w:rsid w:val="002366EE"/>
    <w:rsid w:val="0023772B"/>
    <w:rsid w:val="00307A44"/>
    <w:rsid w:val="003C4A9A"/>
    <w:rsid w:val="003D6D87"/>
    <w:rsid w:val="00493C66"/>
    <w:rsid w:val="005145BE"/>
    <w:rsid w:val="00643253"/>
    <w:rsid w:val="00673DA6"/>
    <w:rsid w:val="006938B0"/>
    <w:rsid w:val="006F4ED4"/>
    <w:rsid w:val="00700AB4"/>
    <w:rsid w:val="00764951"/>
    <w:rsid w:val="007A5363"/>
    <w:rsid w:val="007E5EF2"/>
    <w:rsid w:val="0083120B"/>
    <w:rsid w:val="008C5726"/>
    <w:rsid w:val="009F294F"/>
    <w:rsid w:val="00A36685"/>
    <w:rsid w:val="00A65D51"/>
    <w:rsid w:val="00B82609"/>
    <w:rsid w:val="00BB05BE"/>
    <w:rsid w:val="00C53E08"/>
    <w:rsid w:val="00CA1FC8"/>
    <w:rsid w:val="00D37FA1"/>
    <w:rsid w:val="00D86D01"/>
    <w:rsid w:val="00D9459E"/>
    <w:rsid w:val="00E53681"/>
    <w:rsid w:val="00EC1635"/>
    <w:rsid w:val="00F23DE6"/>
    <w:rsid w:val="00F337A4"/>
    <w:rsid w:val="00F4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A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F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7F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37FA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37FA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D37FA1"/>
    <w:rPr>
      <w:rFonts w:cs="Times New Roman"/>
      <w:b/>
    </w:rPr>
  </w:style>
  <w:style w:type="character" w:customStyle="1" w:styleId="apple-converted-space">
    <w:name w:val="apple-converted-space"/>
    <w:uiPriority w:val="99"/>
    <w:rsid w:val="00D37FA1"/>
  </w:style>
  <w:style w:type="paragraph" w:styleId="BalloonText">
    <w:name w:val="Balloon Text"/>
    <w:basedOn w:val="Normal"/>
    <w:link w:val="BalloonTextChar"/>
    <w:uiPriority w:val="99"/>
    <w:semiHidden/>
    <w:rsid w:val="00D3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F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et.mail.ru/question/871184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rebenok.ru/detskie-stihi-pro-semyu.shtml" TargetMode="External"/><Relationship Id="rId12" Type="http://schemas.openxmlformats.org/officeDocument/2006/relationships/hyperlink" Target="http://detskiychas.ru/obo_vsyom/victorina/victorina_den_sem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bornik-mudrosti.ru/poslovicy-i-pogovorki-o-sem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veinternet.ru/users/internet_narkomanka/post101231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vet.mail.ru/question/275544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7</Pages>
  <Words>1120</Words>
  <Characters>6387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</dc:creator>
  <cp:keywords/>
  <dc:description/>
  <cp:lastModifiedBy>мойбук</cp:lastModifiedBy>
  <cp:revision>8</cp:revision>
  <cp:lastPrinted>2017-01-17T05:45:00Z</cp:lastPrinted>
  <dcterms:created xsi:type="dcterms:W3CDTF">2017-01-15T19:08:00Z</dcterms:created>
  <dcterms:modified xsi:type="dcterms:W3CDTF">2017-01-17T05:46:00Z</dcterms:modified>
</cp:coreProperties>
</file>