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11" w:rsidRDefault="00486C11">
      <w:r>
        <w:t>Тема: «Что нам осень принесла?».</w:t>
      </w:r>
    </w:p>
    <w:p w:rsidR="00486C11" w:rsidRDefault="00486C11"/>
    <w:p w:rsidR="00486C11" w:rsidRDefault="00486C11">
      <w:r>
        <w:t>Цель: обобщить и систематизировать знания и представления детей с ОВЗ об осени.</w:t>
      </w:r>
    </w:p>
    <w:p w:rsidR="00486C11" w:rsidRDefault="00486C11"/>
    <w:p w:rsidR="00486C11" w:rsidRDefault="00486C11">
      <w:r>
        <w:t>Задачи</w:t>
      </w:r>
    </w:p>
    <w:p w:rsidR="00486C11" w:rsidRDefault="00486C11"/>
    <w:p w:rsidR="00486C11" w:rsidRDefault="00486C11">
      <w:r>
        <w:t>1. Образовательные.</w:t>
      </w:r>
    </w:p>
    <w:p w:rsidR="00486C11" w:rsidRDefault="00486C11">
      <w:r>
        <w:t>закреплять знания детей с ОВЗ об осени как времени года (признаках осени);</w:t>
      </w:r>
    </w:p>
    <w:p w:rsidR="00486C11" w:rsidRDefault="00486C11">
      <w:r>
        <w:t xml:space="preserve">уточнять предметные представления детей о листьях, овощах, фруктах, грибах, ягодах, </w:t>
      </w:r>
    </w:p>
    <w:p w:rsidR="00486C11" w:rsidRDefault="00486C11">
      <w:r>
        <w:t>2. Коррекционно-развивающие.</w:t>
      </w:r>
    </w:p>
    <w:p w:rsidR="00486C11" w:rsidRDefault="00486C11">
      <w:r>
        <w:t>развивать психические процессы, активизировать речь детей с ОВЗ;</w:t>
      </w:r>
    </w:p>
    <w:p w:rsidR="00486C11" w:rsidRDefault="00486C11">
      <w:r>
        <w:t>3. Воспитательные.</w:t>
      </w:r>
    </w:p>
    <w:p w:rsidR="00486C11" w:rsidRDefault="00486C11">
      <w:r>
        <w:t>воспитывать внимательное отношение к природе;</w:t>
      </w:r>
    </w:p>
    <w:p w:rsidR="00486C11" w:rsidRDefault="00486C11">
      <w:r>
        <w:t>воспитывать умение слушать и слышать педагога, при выполнении задания действовать по инструкции.</w:t>
      </w:r>
    </w:p>
    <w:p w:rsidR="00486C11" w:rsidRDefault="00486C11"/>
    <w:p w:rsidR="00486C11" w:rsidRDefault="00486C11">
      <w:r>
        <w:t>Оборудование: изображения на интерактивной доске (времена года, физкультминутки «Дерево», «Осень»), картинки с изображением времён года, натуральные овощи (фрукты), картинки с изображением сада (огорода), (фруктов, ягод), листья.</w:t>
      </w:r>
    </w:p>
    <w:p w:rsidR="00486C11" w:rsidRDefault="00486C11">
      <w:r>
        <w:t>ХОД ЗАНЯТИЯ.</w:t>
      </w:r>
    </w:p>
    <w:p w:rsidR="00486C11" w:rsidRDefault="00486C11"/>
    <w:p w:rsidR="00486C11" w:rsidRDefault="00486C11">
      <w:r>
        <w:t>педагог: Посмотрите на изображения и узнайте времена года (зима, лето, весна). /Уточнить признаки времени года/. Я показала все времена года.</w:t>
      </w:r>
    </w:p>
    <w:p w:rsidR="00486C11" w:rsidRDefault="00486C11"/>
    <w:p w:rsidR="00486C11" w:rsidRDefault="00486C11">
      <w:r>
        <w:t xml:space="preserve">Дети: Нет, вы забыли ещё одно время года – осень. </w:t>
      </w:r>
    </w:p>
    <w:p w:rsidR="00486C11" w:rsidRDefault="00486C11">
      <w:r>
        <w:t>педагог: Сегодня предлагаю вам вспомнить, какие дары принесла нам осень, чем она нас порадовала. Но сначала узнаем, чем она отличается от других времен года.</w:t>
      </w:r>
    </w:p>
    <w:p w:rsidR="00486C11" w:rsidRDefault="00486C11"/>
    <w:p w:rsidR="00486C11" w:rsidRDefault="00486C11">
      <w:r>
        <w:t>Игра</w:t>
      </w:r>
    </w:p>
    <w:p w:rsidR="00486C11" w:rsidRDefault="00486C11">
      <w:r>
        <w:t>«Найди приметы осени»</w:t>
      </w:r>
    </w:p>
    <w:p w:rsidR="00486C11" w:rsidRDefault="00486C11">
      <w:r>
        <w:t>Найдите картинки, относящиеся к осени.</w:t>
      </w:r>
    </w:p>
    <w:p w:rsidR="00486C11" w:rsidRDefault="00486C11"/>
    <w:p w:rsidR="00486C11" w:rsidRDefault="00486C11">
      <w:r>
        <w:t>(На столе на подставках картинки с изображением примет осени, зимы, весны, лета. По очереди приглашаются дети, которые берут нужную картинку, прикрепляют ее на мольберт, называют примету осени. Проверяется правильность выполнения задания).</w:t>
      </w:r>
    </w:p>
    <w:p w:rsidR="00486C11" w:rsidRDefault="00486C11"/>
    <w:p w:rsidR="00486C11" w:rsidRDefault="00486C11">
      <w:r>
        <w:t>Хорошо, осень вы узнали.</w:t>
      </w:r>
    </w:p>
    <w:p w:rsidR="00486C11" w:rsidRDefault="00486C11"/>
    <w:p w:rsidR="00486C11" w:rsidRDefault="00486C11">
      <w:r>
        <w:t>Отправляемся в осеннее путешествие.</w:t>
      </w:r>
    </w:p>
    <w:p w:rsidR="00486C11" w:rsidRDefault="00486C11"/>
    <w:p w:rsidR="00486C11" w:rsidRDefault="00486C11">
      <w:r>
        <w:t>Загадка</w:t>
      </w:r>
    </w:p>
    <w:p w:rsidR="00486C11" w:rsidRDefault="00486C11"/>
    <w:p w:rsidR="00486C11" w:rsidRDefault="00486C11">
      <w:r>
        <w:t>Что весною мы сажали, потом летом поливали.</w:t>
      </w:r>
    </w:p>
    <w:p w:rsidR="00486C11" w:rsidRDefault="00486C11"/>
    <w:p w:rsidR="00486C11" w:rsidRDefault="00486C11">
      <w:r>
        <w:t>Все, что осенью на грядках поспевает: вкусно, сладко!</w:t>
      </w:r>
    </w:p>
    <w:p w:rsidR="00486C11" w:rsidRDefault="00486C11"/>
    <w:p w:rsidR="00486C11" w:rsidRDefault="00486C11">
      <w:r>
        <w:t>Не зевай и собирай наш осенний (урожай)!</w:t>
      </w:r>
    </w:p>
    <w:p w:rsidR="00486C11" w:rsidRDefault="00486C11"/>
    <w:p w:rsidR="00486C11" w:rsidRDefault="00486C11">
      <w:r>
        <w:t>педагог:  Вспомним, какой урожай вырос в садах и огородах! (называю</w:t>
      </w:r>
    </w:p>
    <w:p w:rsidR="00486C11" w:rsidRDefault="00486C11"/>
    <w:p w:rsidR="00486C11" w:rsidRDefault="00486C11"/>
    <w:p w:rsidR="00486C11" w:rsidRDefault="00486C11">
      <w:r>
        <w:t>«ЛИСТОПАД»</w:t>
      </w:r>
    </w:p>
    <w:p w:rsidR="00486C11" w:rsidRDefault="00486C11"/>
    <w:p w:rsidR="00486C11" w:rsidRDefault="00486C11">
      <w:r>
        <w:t xml:space="preserve">педагог: Какое явление природы можно видеть осенью с листьями? </w:t>
      </w:r>
    </w:p>
    <w:p w:rsidR="00486C11" w:rsidRDefault="00486C11"/>
    <w:p w:rsidR="00486C11" w:rsidRDefault="00486C11">
      <w:r>
        <w:t>Игра</w:t>
      </w:r>
    </w:p>
    <w:p w:rsidR="00486C11" w:rsidRDefault="00486C11"/>
    <w:p w:rsidR="00486C11" w:rsidRDefault="00486C11">
      <w:r>
        <w:t xml:space="preserve">Что же происходит с листьями осенью?    </w:t>
      </w:r>
    </w:p>
    <w:p w:rsidR="00486C11" w:rsidRDefault="00486C11"/>
    <w:p w:rsidR="00486C11" w:rsidRDefault="00486C11">
      <w:r>
        <w:t xml:space="preserve">Осень дарит нам красивые разноцветные листья!                      </w:t>
      </w:r>
    </w:p>
    <w:p w:rsidR="00486C11" w:rsidRDefault="00486C11"/>
    <w:p w:rsidR="00486C11" w:rsidRDefault="00486C11">
      <w:r>
        <w:t>Итог</w:t>
      </w:r>
    </w:p>
    <w:p w:rsidR="00486C11" w:rsidRDefault="00486C11"/>
    <w:p w:rsidR="00486C11" w:rsidRDefault="00486C11">
      <w:r>
        <w:t>педагог: Вот и подошло к концу наше осеннее путешествие. Посмотрите вокруг и вспомните, какие дары принесла нам осень, чем она нам запомнилась.</w:t>
      </w:r>
    </w:p>
    <w:p w:rsidR="00486C11" w:rsidRDefault="00486C11"/>
    <w:p w:rsidR="00486C11" w:rsidRDefault="00486C11">
      <w:r>
        <w:t>Образец речи детей: Осенью созревает урожай овощей и фруктов. Осенью в лесу растут грибы. Осенью поспевают в лесу и саду ягоды. Осень дарит нам красивые разноцветные листья.</w:t>
      </w:r>
    </w:p>
    <w:p w:rsidR="00486C11" w:rsidRDefault="00486C11"/>
    <w:p w:rsidR="00486C11" w:rsidRDefault="00486C11"/>
    <w:sectPr w:rsidR="00486C11" w:rsidSect="00486C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11" w:rsidRDefault="00486C11" w:rsidP="00486C11">
      <w:r>
        <w:separator/>
      </w:r>
    </w:p>
  </w:endnote>
  <w:endnote w:type="continuationSeparator" w:id="0">
    <w:p w:rsidR="00486C11" w:rsidRDefault="00486C11" w:rsidP="00486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11" w:rsidRDefault="00486C11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11" w:rsidRDefault="00486C11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11" w:rsidRDefault="00486C11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11" w:rsidRDefault="00486C11" w:rsidP="00486C11">
      <w:r>
        <w:separator/>
      </w:r>
    </w:p>
  </w:footnote>
  <w:footnote w:type="continuationSeparator" w:id="0">
    <w:p w:rsidR="00486C11" w:rsidRDefault="00486C11" w:rsidP="00486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11" w:rsidRDefault="00486C11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11" w:rsidRDefault="00486C11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11" w:rsidRDefault="00486C11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C11"/>
    <w:rsid w:val="0048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C11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C11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C11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86C11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86C11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C11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6C11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