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CB" w:rsidRPr="00B466A6" w:rsidRDefault="00265DCB" w:rsidP="00440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B466A6">
        <w:rPr>
          <w:rFonts w:ascii="Times New Roman" w:hAnsi="Times New Roman"/>
          <w:bCs/>
          <w:sz w:val="24"/>
          <w:szCs w:val="24"/>
          <w:lang w:val="ru-RU"/>
        </w:rPr>
        <w:t>Управление образованием администрации</w:t>
      </w:r>
    </w:p>
    <w:p w:rsidR="00265DCB" w:rsidRPr="00B466A6" w:rsidRDefault="00265DCB" w:rsidP="004407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B466A6">
        <w:rPr>
          <w:rFonts w:ascii="Times New Roman" w:hAnsi="Times New Roman"/>
          <w:bCs/>
          <w:sz w:val="24"/>
          <w:szCs w:val="24"/>
          <w:lang w:val="ru-RU"/>
        </w:rPr>
        <w:t>Муниципального образования «город Бугуруслан»</w:t>
      </w:r>
    </w:p>
    <w:p w:rsidR="00265DCB" w:rsidRPr="00B466A6" w:rsidRDefault="00265DCB" w:rsidP="00440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466A6">
        <w:rPr>
          <w:rFonts w:ascii="Times New Roman" w:hAnsi="Times New Roman"/>
          <w:sz w:val="24"/>
          <w:szCs w:val="24"/>
          <w:lang w:val="ru-RU"/>
        </w:rPr>
        <w:t>Муниципальное учреждение дополнительного образования</w:t>
      </w:r>
    </w:p>
    <w:p w:rsidR="00265DCB" w:rsidRPr="00B466A6" w:rsidRDefault="00265DCB" w:rsidP="00440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466A6">
        <w:rPr>
          <w:rFonts w:ascii="Times New Roman" w:hAnsi="Times New Roman"/>
          <w:sz w:val="24"/>
          <w:szCs w:val="24"/>
          <w:lang w:val="ru-RU"/>
        </w:rPr>
        <w:t xml:space="preserve">«Станция юных техников» </w:t>
      </w:r>
    </w:p>
    <w:p w:rsidR="00265DCB" w:rsidRPr="00B466A6" w:rsidRDefault="00265DCB" w:rsidP="00440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466A6">
        <w:rPr>
          <w:rFonts w:ascii="Times New Roman" w:hAnsi="Times New Roman"/>
          <w:sz w:val="24"/>
          <w:szCs w:val="24"/>
          <w:lang w:val="ru-RU"/>
        </w:rPr>
        <w:t>муниципального образования «город Бугуруслан»</w:t>
      </w:r>
    </w:p>
    <w:p w:rsidR="00265DCB" w:rsidRPr="00883C04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CB" w:rsidRPr="00883C04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0774"/>
      </w:tblGrid>
      <w:tr w:rsidR="00265DCB" w:rsidRPr="00883C04" w:rsidTr="00013D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65DCB" w:rsidRPr="00883C04" w:rsidRDefault="00265DCB" w:rsidP="0074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883C04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Рассмотрена на заседании</w:t>
            </w:r>
          </w:p>
          <w:p w:rsidR="00265DCB" w:rsidRPr="00883C04" w:rsidRDefault="00265DCB" w:rsidP="0074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883C04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методического совета МБУДО СЮТ</w:t>
            </w:r>
          </w:p>
          <w:p w:rsidR="00265DCB" w:rsidRPr="00977E21" w:rsidRDefault="00265DCB" w:rsidP="007425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977E21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</w:t>
            </w:r>
            <w:r w:rsidRPr="00977E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77E21">
              <w:rPr>
                <w:rFonts w:ascii="Times New Roman" w:hAnsi="Times New Roman"/>
                <w:sz w:val="28"/>
                <w:szCs w:val="28"/>
              </w:rPr>
              <w:t>»</w:t>
            </w:r>
            <w:r w:rsidRPr="00A920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20D4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сентября</w:t>
            </w:r>
            <w:r w:rsidRPr="00977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77E21"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977E21">
                <w:rPr>
                  <w:rFonts w:ascii="Times New Roman" w:hAnsi="Times New Roman"/>
                  <w:sz w:val="28"/>
                  <w:szCs w:val="28"/>
                  <w:u w:val="single"/>
                </w:rPr>
                <w:t>1</w:t>
              </w:r>
              <w:r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6</w:t>
              </w:r>
              <w:r w:rsidRPr="00977E21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977E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5DCB" w:rsidRPr="00487C99" w:rsidRDefault="00265DCB" w:rsidP="00742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977E21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</w:tc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265DCB" w:rsidRPr="00883C04" w:rsidRDefault="00265DCB" w:rsidP="00013D7F">
            <w:pPr>
              <w:tabs>
                <w:tab w:val="left" w:pos="6360"/>
                <w:tab w:val="right" w:pos="10558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883C04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265DCB" w:rsidRDefault="00265DCB" w:rsidP="00013D7F">
            <w:pPr>
              <w:tabs>
                <w:tab w:val="center" w:pos="5721"/>
                <w:tab w:val="right" w:pos="10558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                                                                 </w:t>
            </w:r>
            <w:r w:rsidRPr="00883C04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83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МБУДО СЮТ </w:t>
            </w:r>
          </w:p>
          <w:p w:rsidR="00265DCB" w:rsidRPr="00883C04" w:rsidRDefault="00265DCB" w:rsidP="00013D7F">
            <w:pPr>
              <w:tabs>
                <w:tab w:val="center" w:pos="5721"/>
                <w:tab w:val="right" w:pos="10558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                                                    ______ Д.С.Дятлова</w:t>
            </w:r>
          </w:p>
          <w:p w:rsidR="00265DCB" w:rsidRPr="00487C99" w:rsidRDefault="00265DCB" w:rsidP="00013D7F">
            <w:pPr>
              <w:tabs>
                <w:tab w:val="center" w:pos="5721"/>
                <w:tab w:val="right" w:pos="10558"/>
              </w:tabs>
              <w:spacing w:after="0" w:line="240" w:lineRule="auto"/>
              <w:ind w:firstLine="885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                                                         </w:t>
            </w:r>
            <w:r w:rsidRPr="00883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87C9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«_12_»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487C99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сентября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87C99">
                <w:rPr>
                  <w:rFonts w:ascii="Times New Roman" w:hAnsi="Times New Roman"/>
                  <w:sz w:val="28"/>
                  <w:szCs w:val="28"/>
                  <w:u w:val="single"/>
                  <w:lang w:val="ru-RU"/>
                </w:rPr>
                <w:t>2016 г</w:t>
              </w:r>
            </w:smartTag>
          </w:p>
          <w:p w:rsidR="00265DCB" w:rsidRPr="00883C04" w:rsidRDefault="00265DCB" w:rsidP="00013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5DCB" w:rsidRPr="00883C04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CB" w:rsidRDefault="00265DCB" w:rsidP="004407CB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87C99">
        <w:rPr>
          <w:rFonts w:ascii="Times New Roman" w:hAnsi="Times New Roman"/>
          <w:b/>
          <w:sz w:val="32"/>
          <w:szCs w:val="32"/>
          <w:lang w:val="ru-RU"/>
        </w:rPr>
        <w:t>Дополнительная общеобразовательная  общеразвивающая программа</w:t>
      </w:r>
    </w:p>
    <w:p w:rsidR="00265DCB" w:rsidRPr="00487C99" w:rsidRDefault="00265DCB" w:rsidP="004407CB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технической направленности</w:t>
      </w:r>
    </w:p>
    <w:p w:rsidR="00265DCB" w:rsidRPr="00594F18" w:rsidRDefault="00265DCB" w:rsidP="004407CB">
      <w:pPr>
        <w:spacing w:after="0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594F18">
        <w:rPr>
          <w:rFonts w:ascii="Times New Roman" w:hAnsi="Times New Roman"/>
          <w:b/>
          <w:sz w:val="52"/>
          <w:szCs w:val="52"/>
          <w:lang w:val="ru-RU"/>
        </w:rPr>
        <w:t>«Художественная обработка древесины»</w:t>
      </w:r>
    </w:p>
    <w:p w:rsidR="00265DCB" w:rsidRDefault="00265DCB" w:rsidP="004407C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5DCB" w:rsidRDefault="00265DCB" w:rsidP="004407C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5DCB" w:rsidRPr="00487C99" w:rsidRDefault="00265DCB" w:rsidP="004407C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883C04">
        <w:rPr>
          <w:rFonts w:ascii="Times New Roman" w:hAnsi="Times New Roman"/>
          <w:sz w:val="28"/>
          <w:szCs w:val="28"/>
          <w:lang w:val="ru-RU"/>
        </w:rPr>
        <w:t>возраст обучающихся 12-14 лет</w:t>
      </w:r>
    </w:p>
    <w:p w:rsidR="00265DCB" w:rsidRPr="00883C04" w:rsidRDefault="00265DCB" w:rsidP="004407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срок реализации программы  </w:t>
      </w:r>
      <w:r w:rsidRPr="00883C04">
        <w:rPr>
          <w:rFonts w:ascii="Times New Roman" w:hAnsi="Times New Roman"/>
          <w:sz w:val="28"/>
          <w:szCs w:val="28"/>
          <w:lang w:val="ru-RU"/>
        </w:rPr>
        <w:t>1 год,</w:t>
      </w:r>
    </w:p>
    <w:p w:rsidR="00265DCB" w:rsidRDefault="00265DCB" w:rsidP="004407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5DCB" w:rsidRDefault="00265DCB" w:rsidP="004407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730"/>
        <w:gridCol w:w="9497"/>
      </w:tblGrid>
      <w:tr w:rsidR="00265DCB" w:rsidRPr="00883C04" w:rsidTr="00013D7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65DCB" w:rsidRPr="00977E21" w:rsidRDefault="00265DCB" w:rsidP="0074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265DCB" w:rsidRPr="00977E21" w:rsidRDefault="00265DCB" w:rsidP="00742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265DCB" w:rsidRDefault="00265DCB" w:rsidP="00013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Автор-с</w:t>
            </w:r>
            <w:r w:rsidRPr="00883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оставитель: </w:t>
            </w:r>
          </w:p>
          <w:p w:rsidR="00265DCB" w:rsidRPr="00883C04" w:rsidRDefault="00265DCB" w:rsidP="00013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C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Костин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Александр Сергеевич,</w:t>
            </w:r>
          </w:p>
          <w:p w:rsidR="00265DCB" w:rsidRPr="00883C04" w:rsidRDefault="00265DCB" w:rsidP="00013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C04">
              <w:rPr>
                <w:rFonts w:ascii="Times New Roman" w:hAnsi="Times New Roman"/>
                <w:sz w:val="28"/>
                <w:szCs w:val="28"/>
                <w:lang w:val="ru-RU"/>
              </w:rPr>
              <w:t>педагог дополнительного</w:t>
            </w:r>
          </w:p>
          <w:p w:rsidR="00265DCB" w:rsidRPr="00883C04" w:rsidRDefault="00265DCB" w:rsidP="00013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C04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</w:t>
            </w:r>
          </w:p>
          <w:p w:rsidR="00265DCB" w:rsidRPr="00883C04" w:rsidRDefault="00265DCB" w:rsidP="00013D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65DCB" w:rsidRPr="00883C04" w:rsidRDefault="00265DCB" w:rsidP="004407CB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65DCB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30713">
        <w:rPr>
          <w:rFonts w:ascii="Times New Roman" w:hAnsi="Times New Roman"/>
          <w:sz w:val="28"/>
          <w:szCs w:val="28"/>
        </w:rPr>
        <w:t>г. Бугуруслан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3C0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883C04">
        <w:rPr>
          <w:rFonts w:ascii="Times New Roman" w:hAnsi="Times New Roman"/>
          <w:sz w:val="28"/>
          <w:szCs w:val="28"/>
          <w:lang w:val="ru-RU"/>
        </w:rPr>
        <w:t>г.</w:t>
      </w:r>
    </w:p>
    <w:p w:rsidR="00265DCB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CB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5DCB" w:rsidRPr="00B466A6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5DCB" w:rsidRDefault="00265DCB" w:rsidP="004407C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75"/>
        <w:gridCol w:w="1984"/>
      </w:tblGrid>
      <w:tr w:rsidR="00265DCB" w:rsidRPr="001C3292" w:rsidTr="00CD28C9">
        <w:tc>
          <w:tcPr>
            <w:tcW w:w="13575" w:type="dxa"/>
          </w:tcPr>
          <w:p w:rsidR="00265DCB" w:rsidRPr="00CD28C9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8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1. Комплекс основных характеристик дополнительной общеобразовательной общеразвивающей программы:</w:t>
            </w:r>
          </w:p>
        </w:tc>
        <w:tc>
          <w:tcPr>
            <w:tcW w:w="1984" w:type="dxa"/>
          </w:tcPr>
          <w:p w:rsidR="00265DCB" w:rsidRPr="00CD28C9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5DCB" w:rsidTr="00CD28C9">
        <w:tc>
          <w:tcPr>
            <w:tcW w:w="13575" w:type="dxa"/>
          </w:tcPr>
          <w:p w:rsidR="00265DCB" w:rsidRPr="00CD28C9" w:rsidRDefault="00265DCB" w:rsidP="00CD28C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8C9">
              <w:rPr>
                <w:rFonts w:ascii="Times New Roman" w:hAnsi="Times New Roman"/>
                <w:sz w:val="28"/>
                <w:szCs w:val="28"/>
              </w:rPr>
              <w:t xml:space="preserve">1.1.Пояснительная </w:t>
            </w: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записка</w:t>
            </w:r>
          </w:p>
        </w:tc>
        <w:tc>
          <w:tcPr>
            <w:tcW w:w="1984" w:type="dxa"/>
          </w:tcPr>
          <w:p w:rsidR="00265DCB" w:rsidRPr="0026445A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5DCB" w:rsidTr="00CD28C9">
        <w:tc>
          <w:tcPr>
            <w:tcW w:w="13575" w:type="dxa"/>
          </w:tcPr>
          <w:p w:rsidR="00265DCB" w:rsidRPr="00CD28C9" w:rsidRDefault="00265DCB" w:rsidP="00CD28C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8C9">
              <w:rPr>
                <w:rFonts w:ascii="Times New Roman" w:hAnsi="Times New Roman"/>
                <w:sz w:val="28"/>
                <w:szCs w:val="28"/>
              </w:rPr>
              <w:t>1.2.Цель и задачи</w:t>
            </w: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28C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84" w:type="dxa"/>
          </w:tcPr>
          <w:p w:rsidR="00265DCB" w:rsidRPr="0026445A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5DCB" w:rsidTr="00CD28C9">
        <w:tc>
          <w:tcPr>
            <w:tcW w:w="13575" w:type="dxa"/>
          </w:tcPr>
          <w:p w:rsidR="00265DCB" w:rsidRPr="00CD28C9" w:rsidRDefault="00265DCB" w:rsidP="00CD28C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8C9">
              <w:rPr>
                <w:rFonts w:ascii="Times New Roman" w:hAnsi="Times New Roman"/>
                <w:sz w:val="28"/>
                <w:szCs w:val="28"/>
              </w:rPr>
              <w:t>1.3.Содержание</w:t>
            </w: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28C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84" w:type="dxa"/>
          </w:tcPr>
          <w:p w:rsidR="00265DCB" w:rsidRPr="0026445A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5DCB" w:rsidTr="00CD28C9">
        <w:tc>
          <w:tcPr>
            <w:tcW w:w="13575" w:type="dxa"/>
          </w:tcPr>
          <w:p w:rsidR="00265DCB" w:rsidRPr="00CD28C9" w:rsidRDefault="00265DCB" w:rsidP="00CD28C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8C9">
              <w:rPr>
                <w:rFonts w:ascii="Times New Roman" w:hAnsi="Times New Roman"/>
                <w:sz w:val="28"/>
                <w:szCs w:val="28"/>
              </w:rPr>
              <w:t>1.4.Планируемые результаты</w:t>
            </w:r>
          </w:p>
        </w:tc>
        <w:tc>
          <w:tcPr>
            <w:tcW w:w="1984" w:type="dxa"/>
          </w:tcPr>
          <w:p w:rsidR="00265DCB" w:rsidRPr="0026445A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65DCB" w:rsidTr="00CD28C9">
        <w:tc>
          <w:tcPr>
            <w:tcW w:w="13575" w:type="dxa"/>
          </w:tcPr>
          <w:p w:rsidR="00265DCB" w:rsidRPr="00CD28C9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8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2.Комплекс организационно-педагогических </w:t>
            </w:r>
            <w:r w:rsidRPr="00CD28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условий</w:t>
            </w:r>
          </w:p>
        </w:tc>
        <w:tc>
          <w:tcPr>
            <w:tcW w:w="1984" w:type="dxa"/>
          </w:tcPr>
          <w:p w:rsidR="00265DCB" w:rsidRPr="0026445A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65DCB" w:rsidTr="00CD28C9">
        <w:tc>
          <w:tcPr>
            <w:tcW w:w="13575" w:type="dxa"/>
          </w:tcPr>
          <w:p w:rsidR="00265DCB" w:rsidRPr="00CD28C9" w:rsidRDefault="00265DCB" w:rsidP="00CD28C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Pr="00CD28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CD28C9">
              <w:rPr>
                <w:rFonts w:ascii="Times New Roman" w:hAnsi="Times New Roman"/>
                <w:sz w:val="28"/>
                <w:szCs w:val="28"/>
              </w:rPr>
              <w:t xml:space="preserve">алендарный </w:t>
            </w: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28C9">
              <w:rPr>
                <w:rFonts w:ascii="Times New Roman" w:hAnsi="Times New Roman"/>
                <w:sz w:val="28"/>
                <w:szCs w:val="28"/>
              </w:rPr>
              <w:t xml:space="preserve">учебный </w:t>
            </w: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график</w:t>
            </w:r>
          </w:p>
        </w:tc>
        <w:tc>
          <w:tcPr>
            <w:tcW w:w="1984" w:type="dxa"/>
          </w:tcPr>
          <w:p w:rsidR="00265DCB" w:rsidRPr="0026445A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65DCB" w:rsidTr="00CD28C9">
        <w:tc>
          <w:tcPr>
            <w:tcW w:w="13575" w:type="dxa"/>
          </w:tcPr>
          <w:p w:rsidR="00265DCB" w:rsidRPr="00CD28C9" w:rsidRDefault="00265DCB" w:rsidP="00CD28C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2.2  У</w:t>
            </w:r>
            <w:r w:rsidRPr="00CD28C9">
              <w:rPr>
                <w:rFonts w:ascii="Times New Roman" w:hAnsi="Times New Roman"/>
                <w:sz w:val="28"/>
                <w:szCs w:val="28"/>
              </w:rPr>
              <w:t>словия</w:t>
            </w: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28C9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28C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</w:tcPr>
          <w:p w:rsidR="00265DCB" w:rsidRPr="0026445A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65DCB" w:rsidTr="00CD28C9">
        <w:tc>
          <w:tcPr>
            <w:tcW w:w="13575" w:type="dxa"/>
          </w:tcPr>
          <w:p w:rsidR="00265DCB" w:rsidRPr="00CD28C9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28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3.Список </w:t>
            </w:r>
            <w:r w:rsidRPr="00CD28C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литературы</w:t>
            </w:r>
          </w:p>
        </w:tc>
        <w:tc>
          <w:tcPr>
            <w:tcW w:w="1984" w:type="dxa"/>
          </w:tcPr>
          <w:p w:rsidR="00265DCB" w:rsidRPr="0026445A" w:rsidRDefault="00265DCB" w:rsidP="00CD28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65DCB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CB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CB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CB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CB" w:rsidRPr="004407CB" w:rsidRDefault="00265DCB" w:rsidP="004407C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DCB" w:rsidRPr="004407CB" w:rsidRDefault="00265DCB" w:rsidP="004407CB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265DCB" w:rsidRDefault="00265DCB" w:rsidP="004407CB">
      <w:pPr>
        <w:rPr>
          <w:lang w:val="ru-RU"/>
        </w:rPr>
      </w:pPr>
    </w:p>
    <w:p w:rsidR="00265DCB" w:rsidRDefault="00265DCB" w:rsidP="004407CB">
      <w:pPr>
        <w:rPr>
          <w:lang w:val="ru-RU"/>
        </w:rPr>
      </w:pPr>
    </w:p>
    <w:p w:rsidR="00265DCB" w:rsidRDefault="00265DCB" w:rsidP="004407CB">
      <w:pPr>
        <w:rPr>
          <w:lang w:val="ru-RU"/>
        </w:rPr>
      </w:pPr>
    </w:p>
    <w:p w:rsidR="00265DCB" w:rsidRDefault="00265DCB" w:rsidP="004407CB">
      <w:pPr>
        <w:rPr>
          <w:lang w:val="ru-RU"/>
        </w:rPr>
      </w:pPr>
    </w:p>
    <w:p w:rsidR="00265DCB" w:rsidRDefault="00265DCB" w:rsidP="004407CB">
      <w:pPr>
        <w:rPr>
          <w:lang w:val="ru-RU"/>
        </w:rPr>
      </w:pPr>
    </w:p>
    <w:p w:rsidR="00265DCB" w:rsidRDefault="00265DCB" w:rsidP="004407CB">
      <w:pPr>
        <w:rPr>
          <w:lang w:val="ru-RU"/>
        </w:rPr>
      </w:pPr>
    </w:p>
    <w:p w:rsidR="00265DCB" w:rsidRDefault="00265DCB" w:rsidP="004407CB">
      <w:pPr>
        <w:rPr>
          <w:lang w:val="ru-RU"/>
        </w:rPr>
      </w:pPr>
    </w:p>
    <w:p w:rsidR="00265DCB" w:rsidRDefault="00265DCB" w:rsidP="004407CB">
      <w:pPr>
        <w:rPr>
          <w:lang w:val="ru-RU"/>
        </w:rPr>
      </w:pPr>
    </w:p>
    <w:p w:rsidR="00265DCB" w:rsidRPr="001C3292" w:rsidRDefault="00265DCB" w:rsidP="004407CB">
      <w:pPr>
        <w:jc w:val="center"/>
        <w:rPr>
          <w:sz w:val="24"/>
          <w:szCs w:val="24"/>
          <w:lang w:val="ru-RU"/>
        </w:rPr>
      </w:pPr>
      <w:r w:rsidRPr="001C3292">
        <w:rPr>
          <w:rFonts w:ascii="Times New Roman" w:hAnsi="Times New Roman"/>
          <w:b/>
          <w:bCs/>
          <w:sz w:val="24"/>
          <w:szCs w:val="24"/>
          <w:lang w:val="ru-RU"/>
        </w:rPr>
        <w:t>1. Комплекс основных характеристик дополнительной общеобразовательной общеразвивающей программы:</w:t>
      </w:r>
    </w:p>
    <w:p w:rsidR="00265DCB" w:rsidRPr="001C3292" w:rsidRDefault="00265DCB" w:rsidP="004407CB">
      <w:pPr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1.1.Пояснительная записка.</w:t>
      </w:r>
    </w:p>
    <w:p w:rsidR="00265DCB" w:rsidRPr="001C3292" w:rsidRDefault="00265DCB" w:rsidP="00594F1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Общеобразовательная  дополнительная программа «Художественная обработка древесины» - художественно - эстетического направления рассчитана на 1 год, которая носит индивидуальный и групповой характер обучения.</w:t>
      </w:r>
    </w:p>
    <w:p w:rsidR="00265DCB" w:rsidRPr="001C3292" w:rsidRDefault="00265DCB" w:rsidP="00594F1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По виду – прикладная;</w:t>
      </w:r>
    </w:p>
    <w:p w:rsidR="00265DCB" w:rsidRPr="001C3292" w:rsidRDefault="00265DCB" w:rsidP="00594F1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По типу – модифицированная;</w:t>
      </w:r>
    </w:p>
    <w:p w:rsidR="00265DCB" w:rsidRPr="001C3292" w:rsidRDefault="00265DCB" w:rsidP="00594F1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По уровню освоения –  углубленный уровень.</w:t>
      </w:r>
    </w:p>
    <w:p w:rsidR="00265DCB" w:rsidRPr="001C3292" w:rsidRDefault="00265DCB" w:rsidP="00594F18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3292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Направленность программы</w:t>
      </w:r>
    </w:p>
    <w:p w:rsidR="00265DCB" w:rsidRPr="001C3292" w:rsidRDefault="00265DCB" w:rsidP="00594F1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В программе отражается специфика стороны, которая присуща предметам практической деятельности, как мощному средству назначения и развития, учитывающая все требования к декоративно – прикладному образованию, которые до сих пор не используются в системе школьного и дополнительного образования.</w:t>
      </w:r>
    </w:p>
    <w:p w:rsidR="00265DCB" w:rsidRPr="001C3292" w:rsidRDefault="00265DCB" w:rsidP="00594F1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Актуальность</w:t>
      </w:r>
      <w:r w:rsidRPr="001C3292">
        <w:rPr>
          <w:rFonts w:ascii="Times New Roman" w:hAnsi="Times New Roman"/>
          <w:sz w:val="24"/>
          <w:szCs w:val="24"/>
          <w:lang w:val="ru-RU"/>
        </w:rPr>
        <w:t xml:space="preserve"> - данной программы заключается  в соединении умственного и физического творческого труда, которое является одной из основ здорового и долговременного образа жизни человека. Программа содержит установку на познание многообразия живых существ на земле, свойства и строение дерева – самого распространенного природного материала, на раскрытие потребностей детей творить и осознавать свои возможности.</w:t>
      </w:r>
    </w:p>
    <w:p w:rsidR="00265DCB" w:rsidRPr="001C3292" w:rsidRDefault="00265DCB" w:rsidP="004407CB">
      <w:pPr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b/>
          <w:sz w:val="24"/>
          <w:szCs w:val="24"/>
          <w:lang w:val="ru-RU"/>
        </w:rPr>
        <w:t xml:space="preserve">Адресат  программы: </w:t>
      </w:r>
      <w:r w:rsidRPr="001C3292">
        <w:rPr>
          <w:rFonts w:ascii="Times New Roman" w:hAnsi="Times New Roman"/>
          <w:sz w:val="24"/>
          <w:szCs w:val="24"/>
          <w:lang w:val="ru-RU"/>
        </w:rPr>
        <w:t>программа составлена для обучающихся 5-7 классы.</w:t>
      </w:r>
    </w:p>
    <w:p w:rsidR="00265DCB" w:rsidRPr="001C3292" w:rsidRDefault="00265DCB" w:rsidP="004407CB">
      <w:pPr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b/>
          <w:sz w:val="24"/>
          <w:szCs w:val="24"/>
          <w:lang w:val="ru-RU"/>
        </w:rPr>
        <w:t>Объем  программы: программа рассчитана</w:t>
      </w:r>
      <w:r w:rsidRPr="001C3292">
        <w:rPr>
          <w:rFonts w:ascii="Times New Roman" w:hAnsi="Times New Roman"/>
          <w:sz w:val="24"/>
          <w:szCs w:val="24"/>
          <w:lang w:val="ru-RU"/>
        </w:rPr>
        <w:t xml:space="preserve"> на 58 часов. Ее реализация рассчитана на 29 недель по 2 часа в неделю.</w:t>
      </w:r>
    </w:p>
    <w:p w:rsidR="00265DCB" w:rsidRPr="001C3292" w:rsidRDefault="00265DCB" w:rsidP="00594F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b/>
          <w:sz w:val="24"/>
          <w:szCs w:val="24"/>
          <w:lang w:val="ru-RU"/>
        </w:rPr>
        <w:t xml:space="preserve">Формы обучения и виды занятий по программе: </w:t>
      </w:r>
      <w:r w:rsidRPr="001C3292">
        <w:rPr>
          <w:rFonts w:ascii="Times New Roman" w:hAnsi="Times New Roman"/>
          <w:sz w:val="24"/>
          <w:szCs w:val="24"/>
          <w:lang w:val="ru-RU"/>
        </w:rPr>
        <w:t>форма обучения – очная. Виды занятия: занятия-практикум, беседы, объяснения, практические работы, выставки, творческие отчеты.</w:t>
      </w:r>
    </w:p>
    <w:p w:rsidR="00265DCB" w:rsidRPr="001C3292" w:rsidRDefault="00265DCB" w:rsidP="004407CB">
      <w:pPr>
        <w:rPr>
          <w:rFonts w:ascii="Times New Roman" w:hAnsi="Times New Roman"/>
          <w:sz w:val="24"/>
          <w:szCs w:val="24"/>
          <w:lang w:val="ru-RU"/>
        </w:rPr>
      </w:pPr>
    </w:p>
    <w:p w:rsidR="00265DCB" w:rsidRPr="001C3292" w:rsidRDefault="00265DCB" w:rsidP="004407CB">
      <w:pPr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b/>
          <w:sz w:val="24"/>
          <w:szCs w:val="24"/>
          <w:lang w:val="ru-RU"/>
        </w:rPr>
        <w:t xml:space="preserve">Режим занятий: </w:t>
      </w:r>
      <w:r w:rsidRPr="001C3292">
        <w:rPr>
          <w:rFonts w:ascii="Times New Roman" w:hAnsi="Times New Roman"/>
          <w:sz w:val="24"/>
          <w:szCs w:val="24"/>
          <w:lang w:val="ru-RU"/>
        </w:rPr>
        <w:t>один  раза в неделю по 2 часа очная групповая форма</w:t>
      </w:r>
    </w:p>
    <w:p w:rsidR="00265DCB" w:rsidRPr="001C3292" w:rsidRDefault="00265DCB" w:rsidP="004407CB">
      <w:pPr>
        <w:rPr>
          <w:rFonts w:ascii="Times New Roman" w:hAnsi="Times New Roman"/>
          <w:b/>
          <w:sz w:val="24"/>
          <w:szCs w:val="24"/>
          <w:lang w:val="ru-RU"/>
        </w:rPr>
      </w:pPr>
      <w:r w:rsidRPr="001C3292">
        <w:rPr>
          <w:rFonts w:ascii="Times New Roman" w:hAnsi="Times New Roman"/>
          <w:b/>
          <w:sz w:val="24"/>
          <w:szCs w:val="24"/>
          <w:lang w:val="ru-RU"/>
        </w:rPr>
        <w:t>1.2.Цель и  задачи  программы</w:t>
      </w:r>
    </w:p>
    <w:p w:rsidR="00265DCB" w:rsidRPr="001C3292" w:rsidRDefault="00265DCB" w:rsidP="00594F1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Цель данной программы</w:t>
      </w:r>
      <w:r w:rsidRPr="001C3292">
        <w:rPr>
          <w:rFonts w:ascii="Times New Roman" w:hAnsi="Times New Roman"/>
          <w:sz w:val="24"/>
          <w:szCs w:val="24"/>
          <w:lang w:val="ru-RU"/>
        </w:rPr>
        <w:t>– сформировать устойчивую мотивацию к познанию окружающего мира природы с помощью обучения детей творческой, вдумчивой работе с деревом – одним из самых любимых, распространенных материалов для декоративно-прикладного творчества, а также обеспечение всестороннего развития личности подростка, удовлетворение  потребности в практической деятельности, осуществляемых по законам красоты.</w:t>
      </w:r>
    </w:p>
    <w:p w:rsidR="00265DCB" w:rsidRPr="001C3292" w:rsidRDefault="00265DCB" w:rsidP="00594F1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Образовательная программа модифицирована, так как внесены изменения в ранее существующую программу Министерства образования, 1983 года.</w:t>
      </w:r>
    </w:p>
    <w:p w:rsidR="00265DCB" w:rsidRPr="001C3292" w:rsidRDefault="00265DCB" w:rsidP="00594F1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Разработана на основе программы Симоненко В.Д., Неменского Б.М.:</w:t>
      </w:r>
    </w:p>
    <w:p w:rsidR="00265DCB" w:rsidRPr="00594F18" w:rsidRDefault="00265DCB" w:rsidP="00594F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Программы для общеобразовательных школ и гимназий «Основы народного и декоративно- прикладного искусства 1-8 классы;</w:t>
      </w:r>
    </w:p>
    <w:p w:rsidR="00265DCB" w:rsidRPr="00594F18" w:rsidRDefault="00265DCB" w:rsidP="00594F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18">
        <w:rPr>
          <w:rFonts w:ascii="Times New Roman" w:hAnsi="Times New Roman"/>
          <w:sz w:val="24"/>
          <w:szCs w:val="24"/>
        </w:rPr>
        <w:t>Технология для 5-9 классов.</w:t>
      </w:r>
    </w:p>
    <w:p w:rsidR="00265DCB" w:rsidRPr="00594F18" w:rsidRDefault="00265DCB" w:rsidP="00594F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Декоративно-прикладное творчество для дополнительных образовательных учреждений.</w:t>
      </w:r>
    </w:p>
    <w:p w:rsidR="00265DCB" w:rsidRPr="00594F18" w:rsidRDefault="00265DCB" w:rsidP="00594F18">
      <w:pPr>
        <w:jc w:val="both"/>
        <w:rPr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Внесены свои разделы с учетом интересов детей и с  учетом их возраста. Программа расширена по своему творческому потенциалу, включает в себя разнообразные разделы в декоративно- прикладном творчестве</w:t>
      </w:r>
      <w:r w:rsidRPr="00594F18">
        <w:rPr>
          <w:lang w:val="ru-RU"/>
        </w:rPr>
        <w:t>.</w:t>
      </w:r>
    </w:p>
    <w:p w:rsidR="00265DCB" w:rsidRPr="00594F18" w:rsidRDefault="00265DCB" w:rsidP="00594F1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94F18">
        <w:rPr>
          <w:rFonts w:ascii="Times New Roman" w:hAnsi="Times New Roman"/>
          <w:b/>
          <w:sz w:val="24"/>
          <w:szCs w:val="24"/>
          <w:u w:val="single"/>
          <w:lang w:val="ru-RU"/>
        </w:rPr>
        <w:t>Основные учебно – воспитательные задачи</w:t>
      </w:r>
      <w:r w:rsidRPr="00594F18">
        <w:rPr>
          <w:rFonts w:ascii="Times New Roman" w:hAnsi="Times New Roman"/>
          <w:sz w:val="24"/>
          <w:szCs w:val="24"/>
          <w:lang w:val="ru-RU"/>
        </w:rPr>
        <w:t xml:space="preserve"> дополнительной образовательной программы «Художественная обработка древесины»</w:t>
      </w:r>
    </w:p>
    <w:p w:rsidR="00265DCB" w:rsidRPr="00594F18" w:rsidRDefault="00265DCB" w:rsidP="00594F18">
      <w:pPr>
        <w:rPr>
          <w:rFonts w:ascii="Times New Roman" w:hAnsi="Times New Roman"/>
          <w:sz w:val="24"/>
          <w:szCs w:val="24"/>
          <w:u w:val="single"/>
        </w:rPr>
      </w:pPr>
      <w:r w:rsidRPr="00594F18">
        <w:rPr>
          <w:rFonts w:ascii="Times New Roman" w:hAnsi="Times New Roman"/>
          <w:b/>
          <w:sz w:val="24"/>
          <w:szCs w:val="24"/>
          <w:u w:val="single"/>
        </w:rPr>
        <w:t>Обучающие</w:t>
      </w:r>
    </w:p>
    <w:p w:rsidR="00265DCB" w:rsidRPr="00594F18" w:rsidRDefault="00265DCB" w:rsidP="00594F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 xml:space="preserve">Формировать пространственное представление, художественно – образное   восприятие действительности; </w:t>
      </w:r>
    </w:p>
    <w:p w:rsidR="00265DCB" w:rsidRPr="00594F18" w:rsidRDefault="00265DCB" w:rsidP="00594F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Научить познавать и использовать красоту и свойства древесины для создания художественных образов и предметов быта;</w:t>
      </w:r>
    </w:p>
    <w:p w:rsidR="00265DCB" w:rsidRPr="00594F18" w:rsidRDefault="00265DCB" w:rsidP="00594F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Освоить основы технологии и технику безопасности ручной обработки древесины;</w:t>
      </w:r>
    </w:p>
    <w:p w:rsidR="00265DCB" w:rsidRPr="00594F18" w:rsidRDefault="00265DCB" w:rsidP="00594F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18">
        <w:rPr>
          <w:rFonts w:ascii="Times New Roman" w:hAnsi="Times New Roman"/>
          <w:sz w:val="24"/>
          <w:szCs w:val="24"/>
        </w:rPr>
        <w:t>Изучить  технологию работы лобзиком;</w:t>
      </w:r>
    </w:p>
    <w:p w:rsidR="00265DCB" w:rsidRPr="00594F18" w:rsidRDefault="00265DCB" w:rsidP="00594F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F18">
        <w:rPr>
          <w:rFonts w:ascii="Times New Roman" w:hAnsi="Times New Roman"/>
          <w:sz w:val="24"/>
          <w:szCs w:val="24"/>
        </w:rPr>
        <w:t>Изучить технологию работы выжигателем;</w:t>
      </w:r>
    </w:p>
    <w:p w:rsidR="00265DCB" w:rsidRPr="00594F18" w:rsidRDefault="00265DCB" w:rsidP="00594F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Изучить технологию плетения из лозы;</w:t>
      </w:r>
    </w:p>
    <w:p w:rsidR="00265DCB" w:rsidRPr="00594F18" w:rsidRDefault="00265DCB" w:rsidP="00594F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Научить работать различными инструментами, приспособлениями;</w:t>
      </w:r>
    </w:p>
    <w:p w:rsidR="00265DCB" w:rsidRPr="00594F18" w:rsidRDefault="00265DCB" w:rsidP="00594F1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94F18">
        <w:rPr>
          <w:rFonts w:ascii="Times New Roman" w:hAnsi="Times New Roman"/>
          <w:b/>
          <w:sz w:val="24"/>
          <w:szCs w:val="24"/>
          <w:u w:val="single"/>
        </w:rPr>
        <w:t>Развивающие:</w:t>
      </w:r>
    </w:p>
    <w:p w:rsidR="00265DCB" w:rsidRPr="00594F18" w:rsidRDefault="00265DCB" w:rsidP="00594F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Развивать художественно – творческие способности учащихся;</w:t>
      </w:r>
    </w:p>
    <w:p w:rsidR="00265DCB" w:rsidRPr="00594F18" w:rsidRDefault="00265DCB" w:rsidP="00594F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Развить способности работы с инструментом, объемное видение предметов, развить руки, как важнейшее средство общения человека с окружающим миром;</w:t>
      </w:r>
    </w:p>
    <w:p w:rsidR="00265DCB" w:rsidRPr="00594F18" w:rsidRDefault="00265DCB" w:rsidP="00594F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Развивать фантазию, память, эмоционально – эстетическое отношение к предметам и явлениям действительности;</w:t>
      </w:r>
    </w:p>
    <w:p w:rsidR="00265DCB" w:rsidRPr="00594F18" w:rsidRDefault="00265DCB" w:rsidP="00594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4F18">
        <w:rPr>
          <w:rFonts w:ascii="Times New Roman" w:hAnsi="Times New Roman"/>
          <w:b/>
          <w:sz w:val="24"/>
          <w:szCs w:val="24"/>
          <w:u w:val="single"/>
        </w:rPr>
        <w:t xml:space="preserve">Воспитывающие: </w:t>
      </w:r>
    </w:p>
    <w:p w:rsidR="00265DCB" w:rsidRPr="00594F18" w:rsidRDefault="00265DCB" w:rsidP="00594F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Прививать любовь к народным традициям, к истории родного края;</w:t>
      </w:r>
    </w:p>
    <w:p w:rsidR="00265DCB" w:rsidRPr="00594F18" w:rsidRDefault="00265DCB" w:rsidP="00594F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Пробуждать интерес к русскому народному творчеству и к новым, современным           направлениям народного творчества;</w:t>
      </w:r>
    </w:p>
    <w:p w:rsidR="00265DCB" w:rsidRPr="00594F18" w:rsidRDefault="00265DCB" w:rsidP="00594F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94F18">
        <w:rPr>
          <w:rFonts w:ascii="Times New Roman" w:hAnsi="Times New Roman"/>
          <w:sz w:val="24"/>
          <w:szCs w:val="24"/>
        </w:rPr>
        <w:t>Развивать  терпение, настойчивость, трудолюбие;</w:t>
      </w:r>
    </w:p>
    <w:p w:rsidR="00265DCB" w:rsidRPr="00594F18" w:rsidRDefault="00265DCB" w:rsidP="00594F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594F18">
        <w:rPr>
          <w:rFonts w:ascii="Times New Roman" w:hAnsi="Times New Roman"/>
          <w:sz w:val="24"/>
          <w:szCs w:val="24"/>
          <w:lang w:val="ru-RU"/>
        </w:rPr>
        <w:t>Сформировать навыки работы в творческом разновозрастном коллективе, где младшие учатся у старших, а старшие помогают младшим.</w:t>
      </w:r>
    </w:p>
    <w:p w:rsidR="00265DCB" w:rsidRDefault="00265DCB" w:rsidP="004407CB">
      <w:pPr>
        <w:rPr>
          <w:lang w:val="ru-RU"/>
        </w:rPr>
      </w:pPr>
    </w:p>
    <w:p w:rsidR="00265DCB" w:rsidRDefault="00265DCB" w:rsidP="004407CB">
      <w:pPr>
        <w:rPr>
          <w:rFonts w:ascii="Times New Roman" w:hAnsi="Times New Roman"/>
          <w:b/>
          <w:sz w:val="24"/>
          <w:szCs w:val="24"/>
        </w:rPr>
      </w:pPr>
      <w:r w:rsidRPr="001C3292">
        <w:rPr>
          <w:rFonts w:ascii="Times New Roman" w:hAnsi="Times New Roman"/>
          <w:b/>
          <w:sz w:val="24"/>
          <w:szCs w:val="24"/>
        </w:rPr>
        <w:t>1.3.Содержание программы</w:t>
      </w:r>
    </w:p>
    <w:p w:rsidR="00265DCB" w:rsidRPr="001C3292" w:rsidRDefault="00265DCB" w:rsidP="004407C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265DCB" w:rsidRDefault="00265DCB" w:rsidP="00201D4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D42">
        <w:rPr>
          <w:rFonts w:ascii="Times New Roman" w:hAnsi="Times New Roman"/>
          <w:b/>
          <w:sz w:val="24"/>
          <w:szCs w:val="24"/>
          <w:lang w:val="ru-RU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1417"/>
        <w:gridCol w:w="1134"/>
        <w:gridCol w:w="1134"/>
        <w:gridCol w:w="7796"/>
      </w:tblGrid>
      <w:tr w:rsidR="00265DCB" w:rsidTr="00CD28C9">
        <w:tc>
          <w:tcPr>
            <w:tcW w:w="675" w:type="dxa"/>
          </w:tcPr>
          <w:p w:rsidR="00265DCB" w:rsidRPr="00CD28C9" w:rsidRDefault="00265DCB" w:rsidP="00CD2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265DCB" w:rsidRPr="00CD28C9" w:rsidRDefault="00265DCB" w:rsidP="00CD2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61" w:type="dxa"/>
          </w:tcPr>
          <w:p w:rsidR="00265DCB" w:rsidRPr="00CD28C9" w:rsidRDefault="00265DCB" w:rsidP="00CD28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265DCB" w:rsidRPr="00CD28C9" w:rsidRDefault="00265DCB" w:rsidP="00CD28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265DCB" w:rsidRPr="00CD28C9" w:rsidRDefault="00265DCB" w:rsidP="00CD2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</w:t>
            </w:r>
          </w:p>
          <w:p w:rsidR="00265DCB" w:rsidRPr="00CD28C9" w:rsidRDefault="00265DCB" w:rsidP="00CD2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аттестации/</w:t>
            </w:r>
          </w:p>
          <w:p w:rsidR="00265DCB" w:rsidRPr="00CD28C9" w:rsidRDefault="00265DCB" w:rsidP="00CD2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контроля </w:t>
            </w:r>
          </w:p>
        </w:tc>
      </w:tr>
      <w:tr w:rsidR="00265DCB" w:rsidRPr="001C3292" w:rsidTr="00CD28C9">
        <w:tc>
          <w:tcPr>
            <w:tcW w:w="675" w:type="dxa"/>
          </w:tcPr>
          <w:p w:rsidR="00265DCB" w:rsidRPr="00CD28C9" w:rsidRDefault="00265DCB" w:rsidP="00CD28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265DCB" w:rsidRPr="00CD28C9" w:rsidRDefault="00265DCB" w:rsidP="00CD28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D2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Резьба по</w:t>
            </w:r>
            <w:r w:rsidRPr="00CD28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28C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дереву</w:t>
            </w:r>
          </w:p>
        </w:tc>
        <w:tc>
          <w:tcPr>
            <w:tcW w:w="1417" w:type="dxa"/>
          </w:tcPr>
          <w:p w:rsidR="00265DCB" w:rsidRPr="00CD28C9" w:rsidRDefault="00265DCB" w:rsidP="00CD28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65DCB" w:rsidRPr="00CD28C9" w:rsidRDefault="00265DCB" w:rsidP="00CD28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5DCB" w:rsidRPr="00CD28C9" w:rsidRDefault="00265DCB" w:rsidP="00CD28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265DCB" w:rsidRPr="00CD28C9" w:rsidRDefault="00265DCB" w:rsidP="00CD28C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готовая работа, маршрутный лист,  методическая разработка, портфолио, перечень готовых работ, , отзыв детей и родителей, свидетельство (сертификат) и др.</w:t>
            </w:r>
          </w:p>
        </w:tc>
      </w:tr>
    </w:tbl>
    <w:p w:rsidR="00265DCB" w:rsidRDefault="00265DCB" w:rsidP="00A920D4">
      <w:pPr>
        <w:tabs>
          <w:tab w:val="left" w:pos="4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65DCB" w:rsidRPr="001C3292" w:rsidRDefault="00265DCB" w:rsidP="00A920D4">
      <w:pPr>
        <w:tabs>
          <w:tab w:val="left" w:pos="4575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20D4">
        <w:rPr>
          <w:rFonts w:ascii="Times New Roman" w:hAnsi="Times New Roman"/>
          <w:b/>
          <w:sz w:val="24"/>
          <w:szCs w:val="24"/>
          <w:lang w:val="ru-RU"/>
        </w:rPr>
        <w:t>Содержание учебно-тематического плана</w:t>
      </w:r>
      <w:r w:rsidRPr="001C329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65DCB" w:rsidRPr="00A920D4" w:rsidRDefault="00265DCB" w:rsidP="00A920D4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20D4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Pr="00A920D4">
        <w:rPr>
          <w:rFonts w:ascii="Times New Roman" w:hAnsi="Times New Roman"/>
          <w:b/>
          <w:sz w:val="24"/>
          <w:szCs w:val="24"/>
        </w:rPr>
        <w:t>I</w:t>
      </w:r>
      <w:r w:rsidRPr="00A920D4">
        <w:rPr>
          <w:rFonts w:ascii="Times New Roman" w:hAnsi="Times New Roman"/>
          <w:b/>
          <w:sz w:val="24"/>
          <w:szCs w:val="24"/>
          <w:lang w:val="ru-RU"/>
        </w:rPr>
        <w:t>.  Резьба по дереву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Тема 1   Вводное занятие. Тб на занятиях кружка. 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Теория ( 2 часа)  ТБ, электро и пожарная безопасность при производстве художественных  изделий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2    Древесина и ее свойства. Измерительный инструмент резчика по дереву. Инструменты для резьбы, подготовка инструментов к работе.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Теория  ( 2 часа)  Основы материаловедения. Знакомство с учебно-тематическим планом по выполнению изделий из древесины. Рабочее место и гигиена труда. Древесина: основные свойства и пороки; характеристика пород; фанера, шпон, нетрадиционные и отделочные материалы и клеи.</w:t>
      </w:r>
    </w:p>
    <w:p w:rsidR="00265DCB" w:rsidRPr="00A920D4" w:rsidRDefault="00265DCB" w:rsidP="00A920D4">
      <w:pPr>
        <w:tabs>
          <w:tab w:val="left" w:pos="825"/>
        </w:tabs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3   Охрана труда, производственная санитария, электро и пожарная безопасность при производстве художественных изделий из дерева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Теория :  ( 2 часа)    Охрана труда, производственная санитария, электро и пожарная безопасность   при производстве художественных изделий из дерева. 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правила поведения в мастерских;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основные направления работы;</w:t>
      </w:r>
    </w:p>
    <w:p w:rsidR="00265DCB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задачи на год. 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4 Основные виды геометрической резьбы, приемы их выполнения. Простейшие композиции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Теория:  ( 1 часа)     технология выполнения плосковыемчатой, плоскорельефной, рельефной, прорезной, домовой, скульптурной резьбы.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- виды резьбы по дереву;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их характерные особенности и разновидности;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правила безопасности труда при работе режущими инструментами. 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Практическая работа:   (1 час).   Освоение приемов выполнения геометрической резьбы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5 Резной геометрический орнамент. Создание несложных изделий в технике трехгранно-выемчатой резьбы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>Теория: (1 час).   технология выполнения  геометрической резьбы по дереву.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история возникновения и развития;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особенности;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элементы геометрической резьбы;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сочетание различных элементов;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вычерчивания орнамента;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материалы, инструменты;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 способы выполнения резьбы;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резьбе. </w:t>
      </w:r>
    </w:p>
    <w:p w:rsidR="00265DCB" w:rsidRPr="00A920D4" w:rsidRDefault="00265DCB" w:rsidP="0026445A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работа:   (1 час).   Освоение приемов выполнения геометрической резьбы.</w:t>
      </w:r>
    </w:p>
    <w:p w:rsidR="00265DCB" w:rsidRPr="00A920D4" w:rsidRDefault="00265DCB" w:rsidP="0026445A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Подготовка к резьбе. Резьба прямых двухгранных выемок. </w:t>
      </w:r>
    </w:p>
    <w:p w:rsidR="00265DCB" w:rsidRPr="00A920D4" w:rsidRDefault="00265DCB" w:rsidP="0026445A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резьбе. </w:t>
      </w:r>
    </w:p>
    <w:p w:rsidR="00265DCB" w:rsidRPr="00A920D4" w:rsidRDefault="00265DCB" w:rsidP="00A920D4">
      <w:pPr>
        <w:tabs>
          <w:tab w:val="left" w:pos="1065"/>
        </w:tabs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Тема 6   Резьба несложного изделия в технике контурной или скобчатой резьбы 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Теория ( 1час)  Технология выполнения контурной резьбы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своеобразие резьбы;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особенности композиции орнаментов;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подготовка изделия к резьбе. 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работа: ( 1час)   Выполнение орнамента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7    Художественные центры плоскорельефной резьбы по дереву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Теория (1 час): технология выполнения рельефной и скульптурной резьбы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виды плоскорельефной резьбы;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материалы, инструменты и приспособления;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ее выполнении. 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работа: ( 1час)   Выполнение орнамента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8    Создание вариантов плоскорельефной резьбы на типовой форме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работа: ( 2 часа) технология выполнения  плоскорельефной резьбы по дереву.;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сочетание различных элементов;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вычерчивания орнамента;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материалы, инструменты;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 способы выполнения резьбы;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резьбе. 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Освоение приемов выполнения плоскорельефной резьбы.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9      Художественные центры глухой, накладной и ажурной резьбы по дереву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Теория (1 час): технология выполнения рельефной и скульптурной резьбы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виды глухой, накладной и ажурной резьбы;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материалы, инструменты и приспособления;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ее выполнении. 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работа: ( 1час)   Выполнение орнамента глухой, накладной и ажурной резьбы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10        Создание изделий с глухой, накладной или ажурной резьбой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работа: ( 2 часа) технология выполнения  глухой, накладной или ажурной резьбой по дереву.;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сочетание различных элементов;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вычерчивания орнамента;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материалы, инструменты;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 способы выполнения резьбы;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резьбе. 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Освоение приемов выполнения глухой, накладной или ажурной резьбой.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Тема 11   Основы материаловедения для художественных работ из дерева. Ручная обработка дерева в процессе изготовления художественных изделий 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Теория  (1час) Технология сборочных и отделочных работ. Способы соединения деталей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работа: отделка изделия. (1час)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нетрадиционные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облицовывание шпоном;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циклование и шлифование;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устранение дефектов;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прозрачная отделка.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12        Столярные соединения в художественных изделиях. Технология изготовления художественных изделий столярным способом. Виды художественной резьбы по дереву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 xml:space="preserve"> Теория  (1час)  . Способы соединения деталей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   Практическая работа: (1час)   Изготовление простого художественного изделия столярным способом. Составление композиции на шаблоне. Перенос ее на заготовку.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составление резной композиции;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перенос ее на заготовку;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выполнения резьбы;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резьбе. 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Тема 13        Геометрическая резьба по дереву. Освоение приемов выполнения геометрической резьбы.   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>Практическая работа: ( 2 часа)   Освоение приемов выполнения геометрической резьбы.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Подготовка к резьбе. Резьба прямых двухгранных выемок. Резьба трехгранных выемок. Выполнение скобчатых порезок (лунок)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A920D4">
        <w:rPr>
          <w:rFonts w:ascii="Times New Roman" w:hAnsi="Times New Roman"/>
          <w:sz w:val="24"/>
          <w:szCs w:val="24"/>
          <w:u w:val="single"/>
          <w:lang w:val="ru-RU"/>
        </w:rPr>
        <w:t>Сочетание треугольников: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 прямыми и кривыми сторонами;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 сторонами разной длины;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 миндалевидными углублениями;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морщинистая резьба;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безопасность труда при резьбе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14     Отделка изделия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 xml:space="preserve">           Практическая работа: ( 2 часа)     Отделка и реставрация резных изделий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отделочные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нетрадиционные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устранение дефектов;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прозрачная отделка. 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  Тема 15    Нанесение элементов геометрического рисунка на заготовку.        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A920D4">
        <w:rPr>
          <w:rFonts w:ascii="Times New Roman" w:hAnsi="Times New Roman"/>
          <w:sz w:val="24"/>
          <w:szCs w:val="24"/>
          <w:lang w:val="ru-RU"/>
        </w:rPr>
        <w:tab/>
        <w:t xml:space="preserve">Практическая работа: ( 2 часа)   Освоение приемов Нанесение элементов геометрического рисунка на заготовку. Подготовка к резьбе. Резьба прямых двухгранных выемок. Резьба трехгранных выемок. 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безопасность труда при резьбе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16      Составление и нанесение на заготовку более сложных элементов резьбы. Способы резания. Резание рисунка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работа: ( 2 часа)     Составление и нанесение на заготовку сложных элементов резьбы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- отделочные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нетрадиционные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устранение дефектов;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прозрачная отделка. </w:t>
      </w:r>
    </w:p>
    <w:p w:rsidR="00265DCB" w:rsidRPr="00A920D4" w:rsidRDefault="00265DCB" w:rsidP="00A920D4">
      <w:pPr>
        <w:tabs>
          <w:tab w:val="left" w:pos="915"/>
        </w:tabs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17   Основы композиции. Составление резной геометрической композиции.</w:t>
      </w:r>
    </w:p>
    <w:p w:rsidR="00265DCB" w:rsidRPr="00A920D4" w:rsidRDefault="00265DCB" w:rsidP="00A920D4">
      <w:pPr>
        <w:tabs>
          <w:tab w:val="left" w:pos="915"/>
        </w:tabs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 xml:space="preserve">Практическая работа: ( 2 часа)   Выполнение резной геометрической композиции.  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>отделочные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- нетрадиционные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- устранение дефектов;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- безопасность труда при резьбе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18     Перенос ее на заготовку. Резание композиции</w:t>
      </w:r>
    </w:p>
    <w:p w:rsidR="00265DCB" w:rsidRPr="00A920D4" w:rsidRDefault="00265DCB" w:rsidP="00A920D4">
      <w:pPr>
        <w:tabs>
          <w:tab w:val="left" w:pos="915"/>
        </w:tabs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 xml:space="preserve">Практическая работа: ( 2 часа)   Выполнение резной геометрической композиции.  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>отделочные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- нетрадиционные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- устранение дефектов;</w:t>
      </w:r>
    </w:p>
    <w:p w:rsidR="00265DCB" w:rsidRPr="00A920D4" w:rsidRDefault="00265DCB" w:rsidP="00A920D4">
      <w:pPr>
        <w:tabs>
          <w:tab w:val="left" w:pos="1005"/>
        </w:tabs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- безопасность труда при резьбе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</w:p>
    <w:p w:rsidR="00265DCB" w:rsidRPr="00A920D4" w:rsidRDefault="00265DCB" w:rsidP="00A920D4">
      <w:pPr>
        <w:tabs>
          <w:tab w:val="left" w:pos="945"/>
        </w:tabs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>Тема 19      Изготовление простого художественного изделия столярным способом. Составление композиции на шаблоне. Перенос ее на заготовку.</w:t>
      </w:r>
    </w:p>
    <w:p w:rsidR="00265DCB" w:rsidRPr="00A920D4" w:rsidRDefault="00265DCB" w:rsidP="00A920D4">
      <w:pPr>
        <w:ind w:left="900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Теория: (1 час).   Изготовление простого художественного изделия столярным способом</w:t>
      </w:r>
      <w:r w:rsidRPr="00A920D4">
        <w:rPr>
          <w:rFonts w:ascii="Times New Roman" w:hAnsi="Times New Roman"/>
          <w:sz w:val="24"/>
          <w:szCs w:val="24"/>
          <w:lang w:val="ru-RU"/>
        </w:rPr>
        <w:tab/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Практическая работа  (1 час).     Изготовление простого художественного изделия столярным способом. Составление композиции на шаблоне. Перенос ее на заготовку.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составление резной композиции;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перенос ее на заготовку;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выполнения резьбы;</w:t>
      </w:r>
    </w:p>
    <w:p w:rsidR="00265DCB" w:rsidRPr="001C3292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резьбе. </w:t>
      </w:r>
    </w:p>
    <w:p w:rsidR="00265DCB" w:rsidRPr="00A920D4" w:rsidRDefault="00265DCB" w:rsidP="00A920D4">
      <w:pPr>
        <w:tabs>
          <w:tab w:val="left" w:pos="945"/>
        </w:tabs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20    Изготовление разделочной доски и декорирование ее геометрической резьбой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  (2 часа).     Изготовление простого художественного изделия. Составление композиции на шаблоне. Перенос ее на заготовку.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составление резной композиции;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перенос ее на заготовку;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выполнения резьбы;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резьбе. </w:t>
      </w:r>
    </w:p>
    <w:p w:rsidR="00265DCB" w:rsidRPr="00A920D4" w:rsidRDefault="00265DCB" w:rsidP="00A920D4">
      <w:pPr>
        <w:tabs>
          <w:tab w:val="left" w:pos="945"/>
        </w:tabs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21  Изготовление разделочной доски и декорирование ее геометрической резьбой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>Практическая работа  (2 часа).     Изготовление простого художественного изделия. Составление композиции на шаблоне. Перенос ее на заготовку.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составление резной композиции;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перенос ее на заготовку;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выполнения резьбы;</w:t>
      </w:r>
    </w:p>
    <w:p w:rsidR="00265DCB" w:rsidRPr="00A920D4" w:rsidRDefault="00265DCB" w:rsidP="00A920D4">
      <w:pPr>
        <w:tabs>
          <w:tab w:val="left" w:pos="1230"/>
        </w:tabs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безопасность труда при резьбе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22     Художественные изделия из дерева, украшенные геометрической резьбой. Образцы народного искусства, современные изделия художественного промысла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>Практическая работа: ( 2 часа) технология выполнения  резьбы по дереву.;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сочетание различных элементов;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вычерчивания орнамента;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материалы, инструменты;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 способы выполнения резьбы;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резьбе. </w:t>
      </w:r>
    </w:p>
    <w:p w:rsidR="00265DCB" w:rsidRPr="00A920D4" w:rsidRDefault="00265DCB" w:rsidP="00A920D4">
      <w:pPr>
        <w:tabs>
          <w:tab w:val="left" w:pos="945"/>
        </w:tabs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Освоение приемов выполнения резьбы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23     Создание вариантов резьбы на готовой типовой форме. Копирование образцов местного промысла резьбы по дереву.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  (2 часа).     Изготовление простого художественного изделия. Составление композиции на шаблоне. Перенос ее на заготовку.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составление резной композиции;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перенос ее на заготовку;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выполнения резьбы;</w:t>
      </w:r>
    </w:p>
    <w:p w:rsidR="00265DCB" w:rsidRPr="00A920D4" w:rsidRDefault="00265DCB" w:rsidP="00A920D4">
      <w:pPr>
        <w:tabs>
          <w:tab w:val="left" w:pos="1230"/>
        </w:tabs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безопасность труда при резьбе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24    Разработка эскизов резьбы для конкретной формы</w:t>
      </w:r>
    </w:p>
    <w:p w:rsidR="00265DCB" w:rsidRPr="00A920D4" w:rsidRDefault="00265DCB" w:rsidP="00A920D4">
      <w:pPr>
        <w:tabs>
          <w:tab w:val="left" w:pos="915"/>
        </w:tabs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20D4">
        <w:rPr>
          <w:rFonts w:ascii="Times New Roman" w:hAnsi="Times New Roman"/>
          <w:sz w:val="24"/>
          <w:szCs w:val="24"/>
          <w:lang w:val="ru-RU"/>
        </w:rPr>
        <w:tab/>
        <w:t xml:space="preserve">Практическая работа: ( 2 часа)   Выполнение резной геометрической композиции.  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>отделочные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- нетрадиционные материалы;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     - устранение дефектов;</w:t>
      </w:r>
    </w:p>
    <w:p w:rsidR="00265DCB" w:rsidRPr="00A920D4" w:rsidRDefault="00265DCB" w:rsidP="00A920D4">
      <w:pPr>
        <w:tabs>
          <w:tab w:val="left" w:pos="1395"/>
        </w:tabs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безопасность труда при резьбе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</w:p>
    <w:p w:rsidR="00265DCB" w:rsidRPr="00A920D4" w:rsidRDefault="00265DCB" w:rsidP="00013D7F">
      <w:pPr>
        <w:tabs>
          <w:tab w:val="left" w:pos="900"/>
        </w:tabs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Тема 25   Создание вариантов резьбы на готовой типовой форме. Копирование образцов местного промысла резьбы по дереву. Разработка эскизов резьбы для конкретной формы 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>Практическая работа  (2 часа).     Изготовление простого художественного изделия. Составление композиции на шаблоне. Перенос ее на заготовку. Технико-технологические сведения: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составление резной композиции;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перенос ее на заготовку;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выполнения резьбы;</w:t>
      </w:r>
    </w:p>
    <w:p w:rsidR="00265DCB" w:rsidRPr="00A920D4" w:rsidRDefault="00265DCB" w:rsidP="00A920D4">
      <w:pPr>
        <w:tabs>
          <w:tab w:val="left" w:pos="945"/>
        </w:tabs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безопасность труда при резьбе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26  Выполнение работы в материале и отделка изделия.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ab/>
        <w:t>Практическая работа: ( 4 часа) технология выполнения  резьбы по дереву.;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сочетание различных элементов;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способы вычерчивания орнамента;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материалы, инструменты;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 способы выполнения резьбы;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резьбе. </w:t>
      </w:r>
    </w:p>
    <w:p w:rsidR="00265DCB" w:rsidRPr="00A920D4" w:rsidRDefault="00265DCB" w:rsidP="00A920D4">
      <w:pPr>
        <w:tabs>
          <w:tab w:val="left" w:pos="915"/>
        </w:tabs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     Освоение приемов выполнения резьбы</w:t>
      </w:r>
    </w:p>
    <w:p w:rsidR="00265DCB" w:rsidRPr="00A920D4" w:rsidRDefault="00265DCB" w:rsidP="00A920D4">
      <w:pPr>
        <w:ind w:left="900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Тема 27  Итоговое занятие. Защита проектов.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Практическая работа: ( 4 часа) Итоговое занятие. Защита проектов;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сочетание различных элементов;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материалы, инструменты;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-  способы выполнения резьбы;</w:t>
      </w:r>
    </w:p>
    <w:p w:rsidR="00265DCB" w:rsidRPr="00A920D4" w:rsidRDefault="00265DCB" w:rsidP="00A920D4">
      <w:pPr>
        <w:spacing w:after="0" w:line="240" w:lineRule="auto"/>
        <w:ind w:left="901"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 xml:space="preserve">- безопасность труда при резьбе. </w:t>
      </w:r>
    </w:p>
    <w:p w:rsidR="00265DCB" w:rsidRPr="00A920D4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A920D4">
        <w:rPr>
          <w:rFonts w:ascii="Times New Roman" w:hAnsi="Times New Roman"/>
          <w:sz w:val="24"/>
          <w:szCs w:val="24"/>
          <w:lang w:val="ru-RU"/>
        </w:rPr>
        <w:t>Освоение приемов выполнения резьбы</w:t>
      </w:r>
    </w:p>
    <w:p w:rsidR="00265DCB" w:rsidRPr="001C3292" w:rsidRDefault="00265DCB" w:rsidP="00A920D4">
      <w:pPr>
        <w:spacing w:after="0" w:line="240" w:lineRule="auto"/>
        <w:ind w:left="901" w:hanging="720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Защита проектов</w:t>
      </w:r>
    </w:p>
    <w:p w:rsidR="00265DCB" w:rsidRPr="001C3292" w:rsidRDefault="00265DCB" w:rsidP="00A920D4">
      <w:pPr>
        <w:rPr>
          <w:rFonts w:ascii="Times New Roman" w:hAnsi="Times New Roman"/>
          <w:sz w:val="24"/>
          <w:szCs w:val="24"/>
          <w:lang w:val="ru-RU"/>
        </w:rPr>
      </w:pPr>
    </w:p>
    <w:p w:rsidR="00265DCB" w:rsidRDefault="00265DCB" w:rsidP="00A920D4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1C3292">
        <w:rPr>
          <w:rFonts w:ascii="Times New Roman" w:hAnsi="Times New Roman"/>
          <w:b/>
          <w:sz w:val="28"/>
          <w:szCs w:val="28"/>
          <w:lang w:val="ru-RU"/>
        </w:rPr>
        <w:t xml:space="preserve">1.4.Планируемые </w:t>
      </w:r>
      <w:r w:rsidRPr="00A920D4">
        <w:rPr>
          <w:rFonts w:ascii="Times New Roman" w:hAnsi="Times New Roman"/>
          <w:b/>
          <w:sz w:val="28"/>
          <w:szCs w:val="28"/>
          <w:lang w:val="ru-RU"/>
        </w:rPr>
        <w:t>результаты</w:t>
      </w:r>
    </w:p>
    <w:p w:rsidR="00265DCB" w:rsidRPr="000105FC" w:rsidRDefault="00265DCB" w:rsidP="000105F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>В результате прохождения данной программы дети</w:t>
      </w:r>
    </w:p>
    <w:p w:rsidR="00265DCB" w:rsidRPr="000105FC" w:rsidRDefault="00265DCB" w:rsidP="000105FC">
      <w:pPr>
        <w:jc w:val="both"/>
        <w:rPr>
          <w:rFonts w:ascii="Times New Roman" w:hAnsi="Times New Roman"/>
          <w:sz w:val="24"/>
          <w:szCs w:val="24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105FC">
        <w:rPr>
          <w:rFonts w:ascii="Times New Roman" w:hAnsi="Times New Roman"/>
          <w:b/>
          <w:bCs/>
          <w:sz w:val="24"/>
          <w:szCs w:val="24"/>
          <w:u w:val="single"/>
        </w:rPr>
        <w:t>должны знать</w:t>
      </w:r>
      <w:r w:rsidRPr="000105FC">
        <w:rPr>
          <w:rFonts w:ascii="Times New Roman" w:hAnsi="Times New Roman"/>
          <w:sz w:val="24"/>
          <w:szCs w:val="24"/>
        </w:rPr>
        <w:t>: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принципы организации рабочего места и основные правила техники безопасности;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основные понятия графики, графического изображения (чертёж, эскиз, технический рисунок);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физико-механические, технологические, энергетические, экологические свойства материалов;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способы разметки по шаблону и чертежу;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принцип подбора столярного инструмента - по назначению, по виду деятельности, по свойствам материалов;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назначение и устройство станков и электрооборудования (электровыжигателя, электродрели, токарного станка по обработке древесины, сверлильного станка, электролобзика,  электрофрезера);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иметь понятие о конструировании и моделировании;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способы отделки древесины - грунтовка, шлифование, окраска, лакирование, полирование;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историю возникновения и развития местного промысла по художественной обработке дерева, его роль в экономике области;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основы композиции: основные принципы декоративного оформления плоскости;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основные приёмы выжигания, типовые композиции и их выполнение на различных видах изделий; </w:t>
      </w:r>
    </w:p>
    <w:p w:rsidR="00265DCB" w:rsidRPr="000105FC" w:rsidRDefault="00265DCB" w:rsidP="000105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>технологический процесс изготовления изделий и декорирование их выжиганием;</w:t>
      </w:r>
    </w:p>
    <w:p w:rsidR="00265DCB" w:rsidRPr="000105FC" w:rsidRDefault="00265DCB" w:rsidP="000105FC">
      <w:pPr>
        <w:pStyle w:val="NormalWeb"/>
      </w:pPr>
      <w:r w:rsidRPr="000105FC">
        <w:rPr>
          <w:rStyle w:val="Strong"/>
          <w:color w:val="auto"/>
          <w:sz w:val="24"/>
          <w:szCs w:val="24"/>
          <w:u w:val="single"/>
        </w:rPr>
        <w:t>Должны уметь:</w:t>
      </w:r>
      <w:r w:rsidRPr="000105FC">
        <w:rPr>
          <w:rStyle w:val="Strong"/>
          <w:i/>
          <w:iCs/>
          <w:sz w:val="24"/>
          <w:szCs w:val="24"/>
        </w:rPr>
        <w:t xml:space="preserve"> </w:t>
      </w:r>
    </w:p>
    <w:p w:rsidR="00265DCB" w:rsidRPr="000105FC" w:rsidRDefault="00265DCB" w:rsidP="000105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рационально организовывать рабочее место. Соблюдать правила Техники безопасности; </w:t>
      </w:r>
    </w:p>
    <w:p w:rsidR="00265DCB" w:rsidRPr="000105FC" w:rsidRDefault="00265DCB" w:rsidP="000105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уметь читать и выполнять чертежи, эскизы, технические рисунки; </w:t>
      </w:r>
    </w:p>
    <w:p w:rsidR="00265DCB" w:rsidRPr="000105FC" w:rsidRDefault="00265DCB" w:rsidP="000105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определять породу и пороки древесины по её внешнему виду; </w:t>
      </w:r>
    </w:p>
    <w:p w:rsidR="00265DCB" w:rsidRPr="000105FC" w:rsidRDefault="00265DCB" w:rsidP="000105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производить разметку заготовки по шаблону и чертежу; </w:t>
      </w:r>
    </w:p>
    <w:p w:rsidR="00265DCB" w:rsidRPr="000105FC" w:rsidRDefault="00265DCB" w:rsidP="000105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применять столярный инструмент по назначению. </w:t>
      </w:r>
      <w:r w:rsidRPr="000105FC">
        <w:rPr>
          <w:rFonts w:ascii="Times New Roman" w:hAnsi="Times New Roman"/>
          <w:sz w:val="24"/>
          <w:szCs w:val="24"/>
        </w:rPr>
        <w:t xml:space="preserve">Производить его наладку; </w:t>
      </w:r>
    </w:p>
    <w:p w:rsidR="00265DCB" w:rsidRPr="000105FC" w:rsidRDefault="00265DCB" w:rsidP="000105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использовать станочное оборудование в процессе изготовления изделия; </w:t>
      </w:r>
    </w:p>
    <w:p w:rsidR="00265DCB" w:rsidRPr="000105FC" w:rsidRDefault="00265DCB" w:rsidP="000105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>экономно расходовать материалы и электроэнергию;</w:t>
      </w:r>
    </w:p>
    <w:p w:rsidR="00265DCB" w:rsidRPr="000105FC" w:rsidRDefault="00265DCB" w:rsidP="000105FC">
      <w:pPr>
        <w:pStyle w:val="NormalWeb"/>
      </w:pPr>
      <w:r w:rsidRPr="000105FC">
        <w:rPr>
          <w:rStyle w:val="Strong"/>
          <w:color w:val="auto"/>
          <w:sz w:val="24"/>
          <w:szCs w:val="24"/>
        </w:rPr>
        <w:t xml:space="preserve">Воспитанники должны освоить, отработать и закрепить следующие - </w:t>
      </w:r>
    </w:p>
    <w:p w:rsidR="00265DCB" w:rsidRPr="000105FC" w:rsidRDefault="00265DCB" w:rsidP="000105FC">
      <w:pPr>
        <w:pStyle w:val="NormalWeb"/>
      </w:pPr>
      <w:r w:rsidRPr="000105FC">
        <w:rPr>
          <w:rStyle w:val="Strong"/>
          <w:i/>
          <w:iCs/>
          <w:color w:val="auto"/>
          <w:sz w:val="24"/>
          <w:szCs w:val="24"/>
        </w:rPr>
        <w:t xml:space="preserve">Навыки: </w:t>
      </w:r>
    </w:p>
    <w:p w:rsidR="00265DCB" w:rsidRPr="000105FC" w:rsidRDefault="00265DCB" w:rsidP="00010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владения основными ручными инструментами по обработке, точению, выжиганию, резьбе и мозаике по дереву; </w:t>
      </w:r>
    </w:p>
    <w:p w:rsidR="00265DCB" w:rsidRPr="000105FC" w:rsidRDefault="00265DCB" w:rsidP="00010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выполнения операции точения, сверления, выпиливания, резьбы и мозаики; </w:t>
      </w:r>
    </w:p>
    <w:p w:rsidR="00265DCB" w:rsidRPr="000105FC" w:rsidRDefault="00265DCB" w:rsidP="00010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владения основными элементами графической грамотности; </w:t>
      </w:r>
    </w:p>
    <w:p w:rsidR="00265DCB" w:rsidRPr="000105FC" w:rsidRDefault="00265DCB" w:rsidP="00010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105FC">
        <w:rPr>
          <w:rFonts w:ascii="Times New Roman" w:hAnsi="Times New Roman"/>
          <w:sz w:val="24"/>
          <w:szCs w:val="24"/>
        </w:rPr>
        <w:t xml:space="preserve">выполнения плоскостной разметки; </w:t>
      </w:r>
    </w:p>
    <w:p w:rsidR="00265DCB" w:rsidRPr="000105FC" w:rsidRDefault="00265DCB" w:rsidP="00010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разработки и составление композиции для выжигания, различных видов резьбы; </w:t>
      </w:r>
    </w:p>
    <w:p w:rsidR="00265DCB" w:rsidRPr="0026445A" w:rsidRDefault="00265DCB" w:rsidP="000105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  <w:r w:rsidRPr="000105FC">
        <w:rPr>
          <w:rFonts w:ascii="Times New Roman" w:hAnsi="Times New Roman"/>
          <w:sz w:val="24"/>
          <w:szCs w:val="24"/>
          <w:lang w:val="ru-RU"/>
        </w:rPr>
        <w:t xml:space="preserve">выполнение декорирования изделий - выжиганием, различными видами резьбы; </w:t>
      </w:r>
    </w:p>
    <w:p w:rsidR="00265DCB" w:rsidRDefault="00265DCB" w:rsidP="002644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65DCB" w:rsidRDefault="00265DCB" w:rsidP="002644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65DCB" w:rsidRDefault="00265DCB" w:rsidP="002644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65DCB" w:rsidRDefault="00265DCB" w:rsidP="002644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65DCB" w:rsidRDefault="00265DCB" w:rsidP="002644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65DCB" w:rsidRDefault="00265DCB" w:rsidP="002644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65DCB" w:rsidRPr="000105FC" w:rsidRDefault="00265DCB" w:rsidP="002644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5DCB" w:rsidRPr="00013D7F" w:rsidRDefault="00265DCB" w:rsidP="000105FC">
      <w:pPr>
        <w:pStyle w:val="NormalWeb"/>
        <w:rPr>
          <w:b/>
          <w:bCs/>
        </w:rPr>
      </w:pPr>
      <w:r w:rsidRPr="00013D7F">
        <w:rPr>
          <w:b/>
          <w:bCs/>
        </w:rPr>
        <w:t>2.Комплекс организационно-педагогических условий</w:t>
      </w:r>
    </w:p>
    <w:p w:rsidR="00265DCB" w:rsidRPr="00013D7F" w:rsidRDefault="00265DCB" w:rsidP="00013D7F">
      <w:pPr>
        <w:pStyle w:val="NormalWeb"/>
        <w:jc w:val="center"/>
        <w:rPr>
          <w:b/>
          <w:bCs/>
        </w:rPr>
      </w:pPr>
      <w:r>
        <w:rPr>
          <w:b/>
          <w:bCs/>
        </w:rPr>
        <w:t>2.1 К</w:t>
      </w:r>
      <w:r w:rsidRPr="00013D7F">
        <w:rPr>
          <w:b/>
          <w:bCs/>
        </w:rPr>
        <w:t>алендарный учебный график</w:t>
      </w:r>
    </w:p>
    <w:tbl>
      <w:tblPr>
        <w:tblW w:w="160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1124"/>
        <w:gridCol w:w="987"/>
        <w:gridCol w:w="1554"/>
        <w:gridCol w:w="1551"/>
        <w:gridCol w:w="1118"/>
        <w:gridCol w:w="5754"/>
        <w:gridCol w:w="1564"/>
        <w:gridCol w:w="1742"/>
      </w:tblGrid>
      <w:tr w:rsidR="00265DCB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jc w:val="center"/>
              <w:rPr>
                <w:b/>
                <w:bCs/>
              </w:rPr>
            </w:pPr>
            <w:r w:rsidRPr="00CD28C9">
              <w:rPr>
                <w:b/>
                <w:bCs/>
              </w:rPr>
              <w:t>№</w:t>
            </w:r>
          </w:p>
          <w:p w:rsidR="00265DCB" w:rsidRPr="00CD28C9" w:rsidRDefault="00265DCB" w:rsidP="00CD28C9">
            <w:pPr>
              <w:pStyle w:val="NormalWeb"/>
              <w:jc w:val="center"/>
              <w:rPr>
                <w:b/>
                <w:bCs/>
              </w:rPr>
            </w:pPr>
            <w:r w:rsidRPr="00CD28C9">
              <w:rPr>
                <w:b/>
                <w:bCs/>
                <w:lang w:val="en-US"/>
              </w:rPr>
              <w:t>п/п</w:t>
            </w: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center"/>
              <w:rPr>
                <w:b/>
                <w:bCs/>
              </w:rPr>
            </w:pPr>
            <w:r w:rsidRPr="00CD28C9">
              <w:rPr>
                <w:b/>
                <w:bCs/>
              </w:rPr>
              <w:t>Месяц</w:t>
            </w:r>
          </w:p>
          <w:p w:rsidR="00265DCB" w:rsidRPr="00CD28C9" w:rsidRDefault="00265DCB" w:rsidP="00CD28C9">
            <w:pPr>
              <w:pStyle w:val="NormalWeb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Число</w:t>
            </w: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Время</w:t>
            </w:r>
          </w:p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проведения</w:t>
            </w:r>
          </w:p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занятия</w:t>
            </w:r>
          </w:p>
        </w:tc>
        <w:tc>
          <w:tcPr>
            <w:tcW w:w="1276" w:type="dxa"/>
          </w:tcPr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Форма</w:t>
            </w:r>
          </w:p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занятия</w:t>
            </w:r>
          </w:p>
        </w:tc>
        <w:tc>
          <w:tcPr>
            <w:tcW w:w="1134" w:type="dxa"/>
          </w:tcPr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Кол-во</w:t>
            </w:r>
          </w:p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часов</w:t>
            </w:r>
          </w:p>
        </w:tc>
        <w:tc>
          <w:tcPr>
            <w:tcW w:w="5953" w:type="dxa"/>
          </w:tcPr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Тема</w:t>
            </w:r>
          </w:p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занятия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Место</w:t>
            </w:r>
          </w:p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проведения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Форма</w:t>
            </w:r>
          </w:p>
          <w:p w:rsidR="00265DCB" w:rsidRPr="00CD28C9" w:rsidRDefault="00265DCB" w:rsidP="00CD28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D28C9">
              <w:rPr>
                <w:b/>
                <w:bCs/>
                <w:color w:val="000000"/>
                <w:kern w:val="24"/>
              </w:rPr>
              <w:t>контроля</w:t>
            </w: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  <w:r w:rsidRPr="00CD28C9">
              <w:rPr>
                <w:sz w:val="28"/>
                <w:szCs w:val="28"/>
              </w:rPr>
              <w:t>очная</w:t>
            </w:r>
          </w:p>
        </w:tc>
        <w:tc>
          <w:tcPr>
            <w:tcW w:w="1134" w:type="dxa"/>
          </w:tcPr>
          <w:p w:rsidR="00265DCB" w:rsidRPr="00CD28C9" w:rsidRDefault="00265DCB" w:rsidP="00CD28C9">
            <w:pPr>
              <w:pStyle w:val="NormalWeb"/>
              <w:jc w:val="center"/>
              <w:rPr>
                <w:b/>
                <w:bCs/>
              </w:rPr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занятие. Тб на занятиях кружка .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Cs/>
              </w:rPr>
            </w:pPr>
            <w:r w:rsidRPr="00CD28C9">
              <w:rPr>
                <w:bCs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  <w:r w:rsidRPr="008D06BF">
              <w:t>текущий</w:t>
            </w:r>
          </w:p>
        </w:tc>
      </w:tr>
      <w:tr w:rsidR="00265DCB" w:rsidRPr="00F43556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Древесина и ее свойства. Измерительный инструмент резчика по дереву. </w:t>
            </w:r>
            <w:r w:rsidRPr="00CD28C9">
              <w:rPr>
                <w:rFonts w:ascii="Times New Roman" w:hAnsi="Times New Roman"/>
                <w:sz w:val="24"/>
                <w:szCs w:val="24"/>
              </w:rPr>
              <w:t xml:space="preserve">Инструменты для резьбы, подготовка инструментов к работе. 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труда, производственная санитария, электро и пожарная безопасность при производстве художественных изделий из дерева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геометрической резьбы, приемы их выполнения. Простейшие композиции.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  <w:r w:rsidRPr="008D06BF">
              <w:t>текущий</w:t>
            </w:r>
          </w:p>
        </w:tc>
      </w:tr>
      <w:tr w:rsidR="00265DCB" w:rsidRPr="00F43556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Резной геометрический орнамент. Создание несложных изделий в технике трехгранно-выемчатой резьбы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Резьба несложного изделия в технике контурной или скобчатой резьбы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Художественные центры плоскорельефной резьбы по дереву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  <w:r w:rsidRPr="008D06BF">
              <w:t>текущий</w:t>
            </w: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Создание вариантов плоскорельефной резьбы на типовой форме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Художественные центры глухой, накладной и ажурной резьбы по дереву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  <w:r w:rsidRPr="008D06BF">
              <w:t>текущий</w:t>
            </w: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Создание изделий с глухой, накладной или ажурной резьбой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Основы материаловедения для художественных работ из дерева. Ручная обработка дерева в процессе изготовления художественных изделий.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  <w:r w:rsidRPr="008D06BF">
              <w:t>текущий</w:t>
            </w: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Столярные соединения в художественных изделиях. Технология изготовления художественных изделий столярным способом. </w:t>
            </w:r>
            <w:r w:rsidRPr="00CD28C9">
              <w:rPr>
                <w:rFonts w:ascii="Times New Roman" w:hAnsi="Times New Roman"/>
                <w:sz w:val="24"/>
                <w:szCs w:val="24"/>
              </w:rPr>
              <w:t>Виды художественной резьбы по дереву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Геометрическая резьба по дереву. Освоение приемов выполнения геометрической резьбы.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  <w:r w:rsidRPr="008D06BF">
              <w:t>текущий</w:t>
            </w:r>
          </w:p>
        </w:tc>
      </w:tr>
      <w:tr w:rsidR="00265DCB" w:rsidRPr="00F43556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Нанесение элементов геометрического рисунка на заготовку. 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Составление и нанесение на заготовку более сложных элементов резьбы. </w:t>
            </w:r>
            <w:r w:rsidRPr="00CD28C9">
              <w:rPr>
                <w:rFonts w:ascii="Times New Roman" w:hAnsi="Times New Roman"/>
                <w:sz w:val="24"/>
                <w:szCs w:val="24"/>
              </w:rPr>
              <w:t>Способы резания. Резание рисунка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65DCB" w:rsidRPr="00F43556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композиции. Составление резной геометрической композиции. 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Перенос ее на заготовку. Резание композиции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65DCB" w:rsidRPr="00F43556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простого художественного изделия столярным способом. Составление композиции на шаблоне. Перенос ее на заготовку.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65DCB" w:rsidRPr="00F43556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разделочной доски и декорирование ее геометрической резьбой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разделочной доски и декорирование ее геометрической резьбой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Художественные изделия из дерева, украшенные геометрической резьбой. Образцы народного искусства, современные изделия художественного промысла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F43556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вариантов резьбы на готовой типовой форме. Копирование образцов местного промысла резьбы по дереву. 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эскизов резьбы для конкретной формы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Default="00265DCB" w:rsidP="00CD28C9">
            <w:pPr>
              <w:jc w:val="center"/>
            </w:pPr>
            <w:r w:rsidRPr="00CD28C9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вариантов резьбы на готовой типовой форме. Копирование образцов местного промысла резьбы по дереву. </w:t>
            </w:r>
            <w:r w:rsidRPr="00CD28C9">
              <w:rPr>
                <w:rFonts w:ascii="Times New Roman" w:hAnsi="Times New Roman"/>
                <w:sz w:val="24"/>
                <w:szCs w:val="24"/>
              </w:rPr>
              <w:t>Разработка эскизов резьбы для конкретной формы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265DCB" w:rsidRPr="00117D87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jc w:val="both"/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Default="00265DCB" w:rsidP="00CD28C9">
            <w:pPr>
              <w:jc w:val="both"/>
            </w:pPr>
            <w:r w:rsidRPr="00CD28C9">
              <w:rPr>
                <w:rFonts w:ascii="Times New Roman" w:hAnsi="Times New Roman"/>
                <w:sz w:val="28"/>
                <w:szCs w:val="28"/>
                <w:lang w:val="ru-RU"/>
              </w:rPr>
              <w:t>очная</w:t>
            </w:r>
          </w:p>
        </w:tc>
        <w:tc>
          <w:tcPr>
            <w:tcW w:w="1134" w:type="dxa"/>
          </w:tcPr>
          <w:p w:rsidR="00265DCB" w:rsidRPr="00CD28C9" w:rsidRDefault="00265DCB" w:rsidP="00CD28C9">
            <w:pPr>
              <w:pStyle w:val="NormalWeb"/>
              <w:jc w:val="center"/>
              <w:rPr>
                <w:b/>
                <w:bCs/>
              </w:rPr>
            </w:pPr>
            <w:r w:rsidRPr="00CD28C9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8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работы в материале и отделка изделия.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  <w:tr w:rsidR="00265DCB" w:rsidRPr="00F43556" w:rsidTr="00CD28C9">
        <w:tc>
          <w:tcPr>
            <w:tcW w:w="709" w:type="dxa"/>
          </w:tcPr>
          <w:p w:rsidR="00265DCB" w:rsidRPr="00CD28C9" w:rsidRDefault="00265DCB" w:rsidP="00CD28C9">
            <w:pPr>
              <w:pStyle w:val="NormalWeb"/>
              <w:numPr>
                <w:ilvl w:val="0"/>
                <w:numId w:val="15"/>
              </w:numPr>
              <w:rPr>
                <w:bCs/>
              </w:rPr>
            </w:pPr>
          </w:p>
        </w:tc>
        <w:tc>
          <w:tcPr>
            <w:tcW w:w="1135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  <w:r w:rsidRPr="00CD28C9">
              <w:rPr>
                <w:sz w:val="28"/>
                <w:szCs w:val="28"/>
              </w:rPr>
              <w:t>творческие отчеты</w:t>
            </w:r>
          </w:p>
        </w:tc>
        <w:tc>
          <w:tcPr>
            <w:tcW w:w="1134" w:type="dxa"/>
          </w:tcPr>
          <w:p w:rsidR="00265DCB" w:rsidRPr="00CD28C9" w:rsidRDefault="00265DCB" w:rsidP="00CD28C9">
            <w:pPr>
              <w:pStyle w:val="NormalWeb"/>
              <w:jc w:val="center"/>
              <w:rPr>
                <w:b/>
                <w:bCs/>
              </w:rPr>
            </w:pPr>
            <w:r w:rsidRPr="00CD28C9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:rsidR="00265DCB" w:rsidRPr="00CD28C9" w:rsidRDefault="00265DCB" w:rsidP="00F43556">
            <w:pPr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sz w:val="24"/>
                <w:szCs w:val="24"/>
              </w:rPr>
              <w:t>Итоговое занятие. Защита проектов.</w:t>
            </w:r>
          </w:p>
        </w:tc>
        <w:tc>
          <w:tcPr>
            <w:tcW w:w="1569" w:type="dxa"/>
          </w:tcPr>
          <w:p w:rsidR="00265DCB" w:rsidRPr="00CD28C9" w:rsidRDefault="00265DCB" w:rsidP="00CD2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C9">
              <w:rPr>
                <w:rFonts w:ascii="Times New Roman" w:hAnsi="Times New Roman"/>
                <w:bCs/>
                <w:sz w:val="24"/>
                <w:szCs w:val="24"/>
              </w:rPr>
              <w:t>Учебная мастерская</w:t>
            </w:r>
          </w:p>
        </w:tc>
        <w:tc>
          <w:tcPr>
            <w:tcW w:w="1769" w:type="dxa"/>
          </w:tcPr>
          <w:p w:rsidR="00265DCB" w:rsidRPr="00CD28C9" w:rsidRDefault="00265DCB" w:rsidP="00CD28C9">
            <w:pPr>
              <w:pStyle w:val="NormalWeb"/>
              <w:jc w:val="both"/>
              <w:rPr>
                <w:b/>
                <w:bCs/>
              </w:rPr>
            </w:pPr>
          </w:p>
        </w:tc>
      </w:tr>
    </w:tbl>
    <w:p w:rsidR="00265DCB" w:rsidRDefault="00265DCB" w:rsidP="000105FC">
      <w:pPr>
        <w:pStyle w:val="NormalWeb"/>
        <w:rPr>
          <w:b/>
          <w:bCs/>
          <w:lang w:val="en-US"/>
        </w:rPr>
      </w:pPr>
    </w:p>
    <w:p w:rsidR="00265DCB" w:rsidRDefault="00265DCB" w:rsidP="000105FC">
      <w:pPr>
        <w:pStyle w:val="NormalWeb"/>
        <w:rPr>
          <w:b/>
          <w:bCs/>
          <w:lang w:val="en-US"/>
        </w:rPr>
      </w:pPr>
    </w:p>
    <w:p w:rsidR="00265DCB" w:rsidRPr="0026445A" w:rsidRDefault="00265DCB" w:rsidP="000105FC">
      <w:pPr>
        <w:pStyle w:val="NormalWeb"/>
        <w:rPr>
          <w:b/>
          <w:bCs/>
          <w:lang w:val="en-US"/>
        </w:rPr>
      </w:pPr>
    </w:p>
    <w:p w:rsidR="00265DCB" w:rsidRDefault="00265DCB" w:rsidP="000105FC">
      <w:pPr>
        <w:pStyle w:val="NormalWeb"/>
        <w:rPr>
          <w:b/>
          <w:bCs/>
          <w:sz w:val="28"/>
          <w:szCs w:val="28"/>
        </w:rPr>
      </w:pPr>
      <w:r w:rsidRPr="00F43556">
        <w:rPr>
          <w:b/>
          <w:bCs/>
          <w:sz w:val="28"/>
          <w:szCs w:val="28"/>
        </w:rPr>
        <w:t>У</w:t>
      </w:r>
      <w:r w:rsidRPr="00F43556">
        <w:rPr>
          <w:b/>
          <w:bCs/>
          <w:sz w:val="28"/>
          <w:szCs w:val="28"/>
          <w:lang w:val="en-US"/>
        </w:rPr>
        <w:t>словия</w:t>
      </w:r>
      <w:r>
        <w:rPr>
          <w:b/>
          <w:bCs/>
          <w:sz w:val="28"/>
          <w:szCs w:val="28"/>
        </w:rPr>
        <w:t xml:space="preserve"> </w:t>
      </w:r>
      <w:r w:rsidRPr="00F43556">
        <w:rPr>
          <w:b/>
          <w:bCs/>
          <w:sz w:val="28"/>
          <w:szCs w:val="28"/>
          <w:lang w:val="en-US"/>
        </w:rPr>
        <w:t xml:space="preserve"> реализации программы</w:t>
      </w:r>
    </w:p>
    <w:p w:rsidR="00265DCB" w:rsidRPr="001C3292" w:rsidRDefault="00265DCB" w:rsidP="00F43556">
      <w:pPr>
        <w:spacing w:after="225" w:line="357" w:lineRule="atLeast"/>
        <w:rPr>
          <w:rFonts w:ascii="Times New Roman" w:eastAsia="MS Mincho" w:hAnsi="Times New Roman"/>
          <w:bCs/>
          <w:sz w:val="24"/>
          <w:szCs w:val="24"/>
          <w:lang w:val="ru-RU" w:eastAsia="ja-JP"/>
        </w:rPr>
      </w:pPr>
      <w:r w:rsidRPr="001C3292">
        <w:rPr>
          <w:rFonts w:ascii="Times New Roman" w:hAnsi="Times New Roman"/>
          <w:b/>
          <w:bCs/>
          <w:sz w:val="24"/>
          <w:szCs w:val="24"/>
          <w:lang w:val="ru-RU"/>
        </w:rPr>
        <w:t xml:space="preserve">-материально-техническое обеспечение: 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Занятия по технологиям проходят в учебных школьных мастерских, где для каждого из учащихся выделено постоянное</w:t>
      </w:r>
      <w:r w:rsidRPr="001C3292">
        <w:rPr>
          <w:rFonts w:ascii="Times New Roman" w:eastAsia="MS Mincho" w:hAnsi="Times New Roman"/>
          <w:bCs/>
          <w:sz w:val="24"/>
          <w:szCs w:val="24"/>
          <w:lang w:eastAsia="ja-JP"/>
        </w:rPr>
        <w:t> </w:t>
      </w:r>
      <w:r w:rsidRPr="001C3292">
        <w:rPr>
          <w:rFonts w:ascii="Times New Roman" w:eastAsia="MS Mincho" w:hAnsi="Times New Roman"/>
          <w:bCs/>
          <w:i/>
          <w:iCs/>
          <w:sz w:val="24"/>
          <w:szCs w:val="24"/>
          <w:lang w:val="ru-RU" w:eastAsia="ja-JP"/>
        </w:rPr>
        <w:t>рабочее место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.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br/>
      </w:r>
      <w:r w:rsidRPr="001C3292">
        <w:rPr>
          <w:rFonts w:ascii="Times New Roman" w:eastAsia="MS Mincho" w:hAnsi="Times New Roman"/>
          <w:bCs/>
          <w:i/>
          <w:iCs/>
          <w:sz w:val="24"/>
          <w:szCs w:val="24"/>
          <w:lang w:val="ru-RU" w:eastAsia="ja-JP"/>
        </w:rPr>
        <w:t>Рабочее место для обработки древесины</w:t>
      </w:r>
      <w:r w:rsidRPr="001C3292">
        <w:rPr>
          <w:rFonts w:ascii="Times New Roman" w:eastAsia="MS Mincho" w:hAnsi="Times New Roman"/>
          <w:bCs/>
          <w:sz w:val="24"/>
          <w:szCs w:val="24"/>
          <w:lang w:eastAsia="ja-JP"/>
        </w:rPr>
        <w:t> 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оборудуется столярным</w:t>
      </w:r>
      <w:r w:rsidRPr="001C3292">
        <w:rPr>
          <w:rFonts w:ascii="Times New Roman" w:eastAsia="MS Mincho" w:hAnsi="Times New Roman"/>
          <w:bCs/>
          <w:sz w:val="24"/>
          <w:szCs w:val="24"/>
          <w:lang w:eastAsia="ja-JP"/>
        </w:rPr>
        <w:t> 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верстаком</w:t>
      </w:r>
      <w:r w:rsidRPr="001C3292">
        <w:rPr>
          <w:rFonts w:ascii="Times New Roman" w:eastAsia="MS Mincho" w:hAnsi="Times New Roman"/>
          <w:bCs/>
          <w:sz w:val="24"/>
          <w:szCs w:val="24"/>
          <w:lang w:eastAsia="ja-JP"/>
        </w:rPr>
        <w:t> 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,</w:t>
      </w:r>
      <w:r w:rsidRPr="001C3292">
        <w:rPr>
          <w:rFonts w:ascii="Times New Roman" w:eastAsia="MS Mincho" w:hAnsi="Times New Roman"/>
          <w:bCs/>
          <w:sz w:val="24"/>
          <w:szCs w:val="24"/>
          <w:lang w:eastAsia="ja-JP"/>
        </w:rPr>
        <w:t> 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стулом</w:t>
      </w:r>
      <w:r w:rsidRPr="001C3292">
        <w:rPr>
          <w:rFonts w:ascii="Times New Roman" w:eastAsia="MS Mincho" w:hAnsi="Times New Roman"/>
          <w:bCs/>
          <w:sz w:val="24"/>
          <w:szCs w:val="24"/>
          <w:lang w:eastAsia="ja-JP"/>
        </w:rPr>
        <w:t> 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,</w:t>
      </w:r>
      <w:r w:rsidRPr="001C3292">
        <w:rPr>
          <w:rFonts w:ascii="Times New Roman" w:eastAsia="MS Mincho" w:hAnsi="Times New Roman"/>
          <w:bCs/>
          <w:sz w:val="24"/>
          <w:szCs w:val="24"/>
          <w:lang w:eastAsia="ja-JP"/>
        </w:rPr>
        <w:t> 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стеллажами, ящиками, полками и тумбочками</w:t>
      </w:r>
      <w:r w:rsidRPr="001C3292">
        <w:rPr>
          <w:rFonts w:ascii="Times New Roman" w:eastAsia="MS Mincho" w:hAnsi="Times New Roman"/>
          <w:bCs/>
          <w:sz w:val="24"/>
          <w:szCs w:val="24"/>
          <w:lang w:eastAsia="ja-JP"/>
        </w:rPr>
        <w:t> 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для размещения и хранения</w:t>
      </w:r>
      <w:r w:rsidRPr="001C3292">
        <w:rPr>
          <w:rFonts w:ascii="Times New Roman" w:eastAsia="MS Mincho" w:hAnsi="Times New Roman"/>
          <w:bCs/>
          <w:sz w:val="24"/>
          <w:szCs w:val="24"/>
          <w:lang w:eastAsia="ja-JP"/>
        </w:rPr>
        <w:t> </w:t>
      </w:r>
      <w:r w:rsidRPr="001C3292">
        <w:rPr>
          <w:rFonts w:ascii="Times New Roman" w:eastAsia="MS Mincho" w:hAnsi="Times New Roman"/>
          <w:bCs/>
          <w:i/>
          <w:iCs/>
          <w:sz w:val="24"/>
          <w:szCs w:val="24"/>
          <w:lang w:val="ru-RU" w:eastAsia="ja-JP"/>
        </w:rPr>
        <w:t>инструментов, приспособлений и заготовок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.</w:t>
      </w:r>
    </w:p>
    <w:p w:rsidR="00265DCB" w:rsidRPr="001C3292" w:rsidRDefault="00265DCB" w:rsidP="00F43556">
      <w:pPr>
        <w:spacing w:after="225" w:line="357" w:lineRule="atLeast"/>
        <w:rPr>
          <w:rFonts w:ascii="Times New Roman" w:eastAsia="MS Mincho" w:hAnsi="Times New Roman"/>
          <w:bCs/>
          <w:sz w:val="24"/>
          <w:szCs w:val="24"/>
          <w:lang w:val="ru-RU" w:eastAsia="ja-JP"/>
        </w:rPr>
      </w:pPr>
      <w:r w:rsidRPr="001C3292">
        <w:rPr>
          <w:rFonts w:ascii="Times New Roman" w:eastAsia="MS Mincho" w:hAnsi="Times New Roman"/>
          <w:b/>
          <w:bCs/>
          <w:sz w:val="24"/>
          <w:szCs w:val="24"/>
          <w:lang w:val="ru-RU" w:eastAsia="ja-JP"/>
        </w:rPr>
        <w:t xml:space="preserve">-информационное обеспечение: 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наличие аудио, видео и интернет источников, справочную литературу и тд.</w:t>
      </w:r>
    </w:p>
    <w:p w:rsidR="00265DCB" w:rsidRPr="001C3292" w:rsidRDefault="00265DCB" w:rsidP="00F43556">
      <w:pPr>
        <w:spacing w:after="225" w:line="357" w:lineRule="atLeast"/>
        <w:rPr>
          <w:rFonts w:ascii="Times New Roman" w:eastAsia="MS Mincho" w:hAnsi="Times New Roman"/>
          <w:b/>
          <w:bCs/>
          <w:sz w:val="24"/>
          <w:szCs w:val="24"/>
          <w:shd w:val="clear" w:color="auto" w:fill="1B1716"/>
          <w:lang w:val="ru-RU" w:eastAsia="ja-JP"/>
        </w:rPr>
      </w:pPr>
      <w:r w:rsidRPr="001C3292">
        <w:rPr>
          <w:rFonts w:ascii="Times New Roman" w:eastAsia="MS Mincho" w:hAnsi="Times New Roman"/>
          <w:b/>
          <w:bCs/>
          <w:sz w:val="24"/>
          <w:szCs w:val="24"/>
          <w:lang w:val="ru-RU" w:eastAsia="ja-JP"/>
        </w:rPr>
        <w:t xml:space="preserve">- кадровое обеспечение: </w:t>
      </w:r>
      <w:r w:rsidRPr="001C3292">
        <w:rPr>
          <w:rFonts w:ascii="Times New Roman" w:eastAsia="MS Mincho" w:hAnsi="Times New Roman"/>
          <w:bCs/>
          <w:sz w:val="24"/>
          <w:szCs w:val="24"/>
          <w:lang w:val="ru-RU" w:eastAsia="ja-JP"/>
        </w:rPr>
        <w:t>Костин Александр Сергеевич, учитель технологии первой квалификационной категории.</w:t>
      </w:r>
    </w:p>
    <w:p w:rsidR="00265DCB" w:rsidRPr="001C3292" w:rsidRDefault="00265DCB" w:rsidP="000105FC">
      <w:pPr>
        <w:pStyle w:val="NormalWeb"/>
        <w:rPr>
          <w:b/>
          <w:bCs/>
        </w:rPr>
      </w:pPr>
      <w:r w:rsidRPr="001C3292">
        <w:rPr>
          <w:b/>
          <w:bCs/>
        </w:rPr>
        <w:t>Ф</w:t>
      </w:r>
      <w:r w:rsidRPr="001C3292">
        <w:rPr>
          <w:b/>
          <w:bCs/>
          <w:lang w:val="en-US"/>
        </w:rPr>
        <w:t>ормы аттестации/контроля</w:t>
      </w:r>
    </w:p>
    <w:p w:rsidR="00265DCB" w:rsidRPr="001C3292" w:rsidRDefault="00265DCB" w:rsidP="00391A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292">
        <w:rPr>
          <w:rFonts w:ascii="Times New Roman" w:hAnsi="Times New Roman"/>
          <w:sz w:val="24"/>
          <w:szCs w:val="24"/>
        </w:rPr>
        <w:t>Выставки детского творчества</w:t>
      </w:r>
    </w:p>
    <w:p w:rsidR="00265DCB" w:rsidRPr="001C3292" w:rsidRDefault="00265DCB" w:rsidP="00391A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Участие детей в городских, областных выставках декоративно-прикладного творчества, конкурсах различного уровня.</w:t>
      </w:r>
    </w:p>
    <w:p w:rsidR="00265DCB" w:rsidRPr="001C3292" w:rsidRDefault="00265DCB" w:rsidP="00391A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292">
        <w:rPr>
          <w:rFonts w:ascii="Times New Roman" w:hAnsi="Times New Roman"/>
          <w:sz w:val="24"/>
          <w:szCs w:val="24"/>
        </w:rPr>
        <w:t>Итоговая аттестация.</w:t>
      </w:r>
    </w:p>
    <w:p w:rsidR="00265DCB" w:rsidRPr="001C3292" w:rsidRDefault="00265DCB" w:rsidP="000105FC">
      <w:pPr>
        <w:pStyle w:val="NormalWeb"/>
        <w:rPr>
          <w:b/>
          <w:bCs/>
        </w:rPr>
      </w:pPr>
      <w:r w:rsidRPr="001C3292">
        <w:rPr>
          <w:b/>
          <w:bCs/>
        </w:rPr>
        <w:t>М</w:t>
      </w:r>
      <w:r w:rsidRPr="001C3292">
        <w:rPr>
          <w:b/>
          <w:bCs/>
          <w:lang w:val="en-US"/>
        </w:rPr>
        <w:t>етодические материалы</w:t>
      </w:r>
    </w:p>
    <w:p w:rsidR="00265DCB" w:rsidRPr="001C3292" w:rsidRDefault="00265DCB" w:rsidP="001C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Организационные условия, позволяющие реализовать содержание программы, предполагают наличие:</w:t>
      </w:r>
    </w:p>
    <w:p w:rsidR="00265DCB" w:rsidRPr="001C3292" w:rsidRDefault="00265DCB" w:rsidP="001C329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 xml:space="preserve"> - учебного кабинета;</w:t>
      </w:r>
    </w:p>
    <w:p w:rsidR="00265DCB" w:rsidRPr="001C3292" w:rsidRDefault="00265DCB" w:rsidP="001C329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- необходимого деревообрабатывающего инструмента и приспособлений;</w:t>
      </w:r>
    </w:p>
    <w:p w:rsidR="00265DCB" w:rsidRPr="001C3292" w:rsidRDefault="00265DCB" w:rsidP="001C329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- необходимого станочного оборудования</w:t>
      </w:r>
    </w:p>
    <w:p w:rsidR="00265DCB" w:rsidRPr="001C3292" w:rsidRDefault="00265DCB" w:rsidP="001C329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- переносного электроинструмента;</w:t>
      </w:r>
    </w:p>
    <w:p w:rsidR="00265DCB" w:rsidRPr="001C3292" w:rsidRDefault="00265DCB" w:rsidP="001C329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- оборудования и принадлежностей для окончательной обработки и отделки</w:t>
      </w:r>
    </w:p>
    <w:p w:rsidR="00265DCB" w:rsidRPr="001C3292" w:rsidRDefault="00265DCB" w:rsidP="001C329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 xml:space="preserve">   деталей и изделий;</w:t>
      </w:r>
    </w:p>
    <w:p w:rsidR="00265DCB" w:rsidRPr="001C3292" w:rsidRDefault="00265DCB" w:rsidP="001C329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 xml:space="preserve"> - необходимого дидактического и раздаточного материалов; </w:t>
      </w:r>
    </w:p>
    <w:p w:rsidR="00265DCB" w:rsidRPr="001C3292" w:rsidRDefault="00265DCB" w:rsidP="001C329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 xml:space="preserve"> - компьютер.</w:t>
      </w:r>
    </w:p>
    <w:p w:rsidR="00265DCB" w:rsidRPr="001C3292" w:rsidRDefault="00265DCB" w:rsidP="001C329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292">
        <w:rPr>
          <w:rFonts w:ascii="Times New Roman" w:hAnsi="Times New Roman"/>
          <w:sz w:val="24"/>
          <w:szCs w:val="24"/>
          <w:lang w:val="ru-RU"/>
        </w:rPr>
        <w:t>Имеющаяся база методического обеспечения соответствует потребностям  для реализации программы в полном объёме.</w:t>
      </w:r>
    </w:p>
    <w:p w:rsidR="00265DCB" w:rsidRPr="001C3292" w:rsidRDefault="00265DCB" w:rsidP="000105FC">
      <w:pPr>
        <w:pStyle w:val="NormalWeb"/>
        <w:rPr>
          <w:b/>
          <w:bCs/>
          <w:sz w:val="28"/>
          <w:szCs w:val="28"/>
        </w:rPr>
      </w:pPr>
    </w:p>
    <w:p w:rsidR="00265DCB" w:rsidRPr="00013D7F" w:rsidRDefault="00265DCB" w:rsidP="000105FC">
      <w:pPr>
        <w:pStyle w:val="NormalWeb"/>
        <w:rPr>
          <w:b/>
          <w:bCs/>
        </w:rPr>
      </w:pPr>
    </w:p>
    <w:p w:rsidR="00265DCB" w:rsidRDefault="00265DCB" w:rsidP="0026445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65DCB" w:rsidRPr="0026445A" w:rsidRDefault="00265DCB" w:rsidP="0026445A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445A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26445A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4B4A62">
        <w:rPr>
          <w:color w:val="000000"/>
        </w:rPr>
        <w:t xml:space="preserve"> </w:t>
      </w:r>
      <w:r w:rsidRPr="0026445A">
        <w:rPr>
          <w:color w:val="000000"/>
        </w:rPr>
        <w:t xml:space="preserve">1      </w:t>
      </w:r>
      <w:r w:rsidRPr="004B4A62">
        <w:rPr>
          <w:color w:val="000000"/>
        </w:rPr>
        <w:t>Афанасьев А.Ф. Резьба по дереву.- М.: Легпромбытиздат, 1997.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4B4A62">
        <w:rPr>
          <w:color w:val="000000"/>
        </w:rPr>
        <w:t xml:space="preserve"> </w:t>
      </w:r>
      <w:r w:rsidRPr="0026445A">
        <w:rPr>
          <w:color w:val="000000"/>
        </w:rPr>
        <w:t xml:space="preserve">2     </w:t>
      </w:r>
      <w:r w:rsidRPr="004B4A62">
        <w:rPr>
          <w:color w:val="000000"/>
        </w:rPr>
        <w:t>Афанасьев А.Ф. Домовая резьба.- М.: Культура и традиции, 1999.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4B4A62">
        <w:rPr>
          <w:color w:val="000000"/>
        </w:rPr>
        <w:t xml:space="preserve"> </w:t>
      </w:r>
      <w:r w:rsidRPr="0026445A">
        <w:rPr>
          <w:color w:val="000000"/>
        </w:rPr>
        <w:t xml:space="preserve">3     </w:t>
      </w:r>
      <w:r w:rsidRPr="004B4A62">
        <w:rPr>
          <w:color w:val="000000"/>
        </w:rPr>
        <w:t>Бородулин В.А. Художественная обработка дерева. - М.: Просвещение, 1988.</w:t>
      </w:r>
    </w:p>
    <w:p w:rsidR="00265DCB" w:rsidRPr="004B4A62" w:rsidRDefault="00265DCB" w:rsidP="0026445A">
      <w:pPr>
        <w:pStyle w:val="NormalWeb"/>
        <w:rPr>
          <w:color w:val="000000"/>
        </w:rPr>
      </w:pPr>
      <w:r>
        <w:rPr>
          <w:color w:val="000000"/>
          <w:lang w:val="en-US"/>
        </w:rPr>
        <w:t xml:space="preserve">4      </w:t>
      </w:r>
      <w:r w:rsidRPr="004B4A62">
        <w:rPr>
          <w:color w:val="000000"/>
        </w:rPr>
        <w:t>Домовая резьба (Технология. Материалы. Изделия.). /Сост. Рыженко В.И., Теличко А.А./ -М.: Рипол классик, 2004.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26445A">
        <w:rPr>
          <w:color w:val="000000"/>
        </w:rPr>
        <w:t xml:space="preserve">5      </w:t>
      </w:r>
      <w:r w:rsidRPr="004B4A62">
        <w:rPr>
          <w:color w:val="000000"/>
        </w:rPr>
        <w:t xml:space="preserve"> Ильяев М. Прикоснувшись к дереву резцом. - М.: Лукоморье, 2000.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26445A">
        <w:rPr>
          <w:color w:val="000000"/>
        </w:rPr>
        <w:t xml:space="preserve">6       </w:t>
      </w:r>
      <w:r w:rsidRPr="004B4A62">
        <w:rPr>
          <w:color w:val="000000"/>
        </w:rPr>
        <w:t>Манжулин А.В., Сафронов М.В. Прорезная резьба (альбом орнаментов. Выпуск 1). - М.: Народное творчество, 2001.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4B4A62">
        <w:rPr>
          <w:color w:val="000000"/>
        </w:rPr>
        <w:t xml:space="preserve"> </w:t>
      </w:r>
      <w:r w:rsidRPr="0026445A">
        <w:rPr>
          <w:color w:val="000000"/>
        </w:rPr>
        <w:t xml:space="preserve">7      </w:t>
      </w:r>
      <w:r w:rsidRPr="004B4A62">
        <w:rPr>
          <w:color w:val="000000"/>
        </w:rPr>
        <w:t>Логачёва Л.А. Резчикам по дереву (альбом орнаментов. Выпуск 3). - М.: Народное творчество, 2001.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26445A">
        <w:rPr>
          <w:color w:val="000000"/>
        </w:rPr>
        <w:t xml:space="preserve">8       </w:t>
      </w:r>
      <w:r w:rsidRPr="004B4A62">
        <w:rPr>
          <w:color w:val="000000"/>
        </w:rPr>
        <w:t xml:space="preserve"> Матвеева Т.А. Мозаика и резьба по дереву. - М.: Высшая школа, 1993.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4B4A62">
        <w:rPr>
          <w:color w:val="000000"/>
        </w:rPr>
        <w:t xml:space="preserve"> </w:t>
      </w:r>
      <w:r w:rsidRPr="0026445A">
        <w:rPr>
          <w:color w:val="000000"/>
        </w:rPr>
        <w:t xml:space="preserve">9      </w:t>
      </w:r>
      <w:r w:rsidRPr="004B4A62">
        <w:rPr>
          <w:color w:val="000000"/>
        </w:rPr>
        <w:t>Паламошнов Ю.М. Резьба по дереву (спецкурс). - Екатеренбург, 1995.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4B4A62">
        <w:rPr>
          <w:color w:val="000000"/>
        </w:rPr>
        <w:t xml:space="preserve"> </w:t>
      </w:r>
      <w:r w:rsidRPr="0026445A">
        <w:rPr>
          <w:color w:val="000000"/>
        </w:rPr>
        <w:t xml:space="preserve">10    </w:t>
      </w:r>
      <w:r w:rsidRPr="004B4A62">
        <w:rPr>
          <w:color w:val="000000"/>
        </w:rPr>
        <w:t>Рихвк Э.В. Обработка древесины в школьных мастерских. - М.: Просвещение, 1984.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4B4A62">
        <w:rPr>
          <w:color w:val="000000"/>
        </w:rPr>
        <w:t xml:space="preserve"> </w:t>
      </w:r>
      <w:r w:rsidRPr="0026445A">
        <w:rPr>
          <w:color w:val="000000"/>
        </w:rPr>
        <w:t xml:space="preserve">11     </w:t>
      </w:r>
      <w:r w:rsidRPr="004B4A62">
        <w:rPr>
          <w:color w:val="000000"/>
        </w:rPr>
        <w:t>Семенцов А.Ю. Резьба по дереву (новые идеи старого ремесла). - Минск.: Современное слово, 2000.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4B4A62">
        <w:rPr>
          <w:color w:val="000000"/>
        </w:rPr>
        <w:t xml:space="preserve"> </w:t>
      </w:r>
      <w:r>
        <w:rPr>
          <w:color w:val="000000"/>
          <w:lang w:val="en-US"/>
        </w:rPr>
        <w:t xml:space="preserve">12     </w:t>
      </w:r>
      <w:r w:rsidRPr="004B4A62">
        <w:rPr>
          <w:color w:val="000000"/>
        </w:rPr>
        <w:t>Выпиливание лобзиком. /Сост. Рыженко В.И./ - М.: Траст пресс, 1999.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4B4A62">
        <w:rPr>
          <w:color w:val="000000"/>
        </w:rPr>
        <w:t xml:space="preserve"> </w:t>
      </w:r>
      <w:r>
        <w:rPr>
          <w:color w:val="000000"/>
          <w:lang w:val="en-US"/>
        </w:rPr>
        <w:t xml:space="preserve">13     </w:t>
      </w:r>
      <w:r w:rsidRPr="004B4A62">
        <w:rPr>
          <w:color w:val="000000"/>
        </w:rPr>
        <w:t>Технология 5. /Под ред. Симоненко В.Д./. - М.: Просвещение, 1999.</w:t>
      </w:r>
    </w:p>
    <w:p w:rsidR="00265DCB" w:rsidRPr="004B4A62" w:rsidRDefault="00265DCB" w:rsidP="0026445A">
      <w:pPr>
        <w:pStyle w:val="NormalWeb"/>
        <w:rPr>
          <w:color w:val="000000"/>
        </w:rPr>
      </w:pPr>
      <w:r w:rsidRPr="004B4A62">
        <w:rPr>
          <w:color w:val="000000"/>
        </w:rPr>
        <w:t xml:space="preserve"> </w:t>
      </w:r>
      <w:r>
        <w:rPr>
          <w:color w:val="000000"/>
          <w:lang w:val="en-US"/>
        </w:rPr>
        <w:t xml:space="preserve">14     </w:t>
      </w:r>
      <w:r w:rsidRPr="004B4A62">
        <w:rPr>
          <w:color w:val="000000"/>
        </w:rPr>
        <w:t>Технология 6. /Под ред. Симоненко В.Д./.- М.: Винтана - Граф, 1997.</w:t>
      </w:r>
    </w:p>
    <w:p w:rsidR="00265DCB" w:rsidRPr="004B4A62" w:rsidRDefault="00265DCB" w:rsidP="0026445A">
      <w:pPr>
        <w:pStyle w:val="NormalWeb"/>
        <w:rPr>
          <w:color w:val="000000"/>
        </w:rPr>
      </w:pPr>
      <w:r>
        <w:rPr>
          <w:color w:val="000000"/>
          <w:lang w:val="en-US"/>
        </w:rPr>
        <w:t xml:space="preserve">15      </w:t>
      </w:r>
      <w:r w:rsidRPr="004B4A62">
        <w:rPr>
          <w:color w:val="000000"/>
        </w:rPr>
        <w:t>Технология 7. /Под ред. Симоненко В.Д./.- М.: Винтана - Граф, 1997.</w:t>
      </w:r>
    </w:p>
    <w:p w:rsidR="00265DCB" w:rsidRPr="00013D7F" w:rsidRDefault="00265DCB" w:rsidP="000105FC">
      <w:pPr>
        <w:pStyle w:val="NormalWeb"/>
        <w:rPr>
          <w:rStyle w:val="Strong"/>
          <w:color w:val="auto"/>
          <w:sz w:val="24"/>
          <w:szCs w:val="24"/>
        </w:rPr>
      </w:pPr>
      <w:r w:rsidRPr="004B4A62">
        <w:rPr>
          <w:color w:val="000000"/>
        </w:rPr>
        <w:t xml:space="preserve"> </w:t>
      </w:r>
      <w:r>
        <w:rPr>
          <w:color w:val="000000"/>
          <w:lang w:val="en-US"/>
        </w:rPr>
        <w:t xml:space="preserve">16      </w:t>
      </w:r>
      <w:r w:rsidRPr="004B4A62">
        <w:rPr>
          <w:color w:val="000000"/>
        </w:rPr>
        <w:t>Технология 8. /Под ред. Симоненко В.Д./.- М.: Винтана - Граф, 1997.</w:t>
      </w:r>
    </w:p>
    <w:sectPr w:rsidR="00265DCB" w:rsidRPr="00013D7F" w:rsidSect="0026445A">
      <w:footerReference w:type="even" r:id="rId7"/>
      <w:footerReference w:type="default" r:id="rId8"/>
      <w:pgSz w:w="16838" w:h="11906" w:orient="landscape"/>
      <w:pgMar w:top="568" w:right="567" w:bottom="142" w:left="567" w:header="709" w:footer="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CB" w:rsidRDefault="00265DCB">
      <w:r>
        <w:separator/>
      </w:r>
    </w:p>
  </w:endnote>
  <w:endnote w:type="continuationSeparator" w:id="0">
    <w:p w:rsidR="00265DCB" w:rsidRDefault="0026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CB" w:rsidRDefault="00265DCB" w:rsidP="002644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DCB" w:rsidRDefault="00265DCB" w:rsidP="002644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CB" w:rsidRDefault="00265DCB" w:rsidP="002644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265DCB" w:rsidRDefault="00265DCB" w:rsidP="002644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CB" w:rsidRDefault="00265DCB">
      <w:r>
        <w:separator/>
      </w:r>
    </w:p>
  </w:footnote>
  <w:footnote w:type="continuationSeparator" w:id="0">
    <w:p w:rsidR="00265DCB" w:rsidRDefault="00265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809"/>
    <w:multiLevelType w:val="multilevel"/>
    <w:tmpl w:val="4F2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CB4FD2"/>
    <w:multiLevelType w:val="multilevel"/>
    <w:tmpl w:val="BFC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2B7509"/>
    <w:multiLevelType w:val="multilevel"/>
    <w:tmpl w:val="628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605C8B"/>
    <w:multiLevelType w:val="hybridMultilevel"/>
    <w:tmpl w:val="336638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551414"/>
    <w:multiLevelType w:val="multilevel"/>
    <w:tmpl w:val="EE02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9F2CAE"/>
    <w:multiLevelType w:val="multilevel"/>
    <w:tmpl w:val="87B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2422EB"/>
    <w:multiLevelType w:val="hybridMultilevel"/>
    <w:tmpl w:val="A0847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5C2ECC"/>
    <w:multiLevelType w:val="multilevel"/>
    <w:tmpl w:val="23B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2607F5"/>
    <w:multiLevelType w:val="hybridMultilevel"/>
    <w:tmpl w:val="E1900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4D6A59"/>
    <w:multiLevelType w:val="hybridMultilevel"/>
    <w:tmpl w:val="633EBFEA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A538D8"/>
    <w:multiLevelType w:val="hybridMultilevel"/>
    <w:tmpl w:val="EABE29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6B782A"/>
    <w:multiLevelType w:val="hybridMultilevel"/>
    <w:tmpl w:val="511A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303619"/>
    <w:multiLevelType w:val="hybridMultilevel"/>
    <w:tmpl w:val="38F6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6380362"/>
    <w:multiLevelType w:val="hybridMultilevel"/>
    <w:tmpl w:val="53AEA2AC"/>
    <w:lvl w:ilvl="0" w:tplc="6CF0BAE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7CB"/>
    <w:rsid w:val="000105FC"/>
    <w:rsid w:val="00013D7F"/>
    <w:rsid w:val="00117D87"/>
    <w:rsid w:val="001C3292"/>
    <w:rsid w:val="00201D42"/>
    <w:rsid w:val="00230713"/>
    <w:rsid w:val="00232D50"/>
    <w:rsid w:val="0026445A"/>
    <w:rsid w:val="00265DCB"/>
    <w:rsid w:val="002775F6"/>
    <w:rsid w:val="00391A39"/>
    <w:rsid w:val="004407CB"/>
    <w:rsid w:val="00487C99"/>
    <w:rsid w:val="004B4A62"/>
    <w:rsid w:val="00594F18"/>
    <w:rsid w:val="0074256B"/>
    <w:rsid w:val="00883C04"/>
    <w:rsid w:val="008D06BF"/>
    <w:rsid w:val="00977E21"/>
    <w:rsid w:val="00A920D4"/>
    <w:rsid w:val="00B466A6"/>
    <w:rsid w:val="00C44E52"/>
    <w:rsid w:val="00CD28C9"/>
    <w:rsid w:val="00DA2B87"/>
    <w:rsid w:val="00F4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CB"/>
    <w:pPr>
      <w:spacing w:after="200" w:line="276" w:lineRule="auto"/>
    </w:pPr>
    <w:rPr>
      <w:rFonts w:eastAsia="Times New Roman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F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105F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407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105FC"/>
    <w:rPr>
      <w:rFonts w:cs="Times New Roman"/>
      <w:b/>
      <w:bCs/>
      <w:color w:val="9C6D48"/>
      <w:sz w:val="29"/>
      <w:szCs w:val="29"/>
    </w:rPr>
  </w:style>
  <w:style w:type="paragraph" w:styleId="NormalWeb">
    <w:name w:val="Normal (Web)"/>
    <w:basedOn w:val="Normal"/>
    <w:uiPriority w:val="99"/>
    <w:rsid w:val="00010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2644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355"/>
    <w:rPr>
      <w:rFonts w:eastAsia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6445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644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355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17</Pages>
  <Words>3604</Words>
  <Characters>20544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2016-10-04T04:55:00Z</cp:lastPrinted>
  <dcterms:created xsi:type="dcterms:W3CDTF">2016-10-03T18:33:00Z</dcterms:created>
  <dcterms:modified xsi:type="dcterms:W3CDTF">2016-10-04T04:59:00Z</dcterms:modified>
</cp:coreProperties>
</file>