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Заголовок записи"/>
            <w:id w:val="89512082"/>
            <w:placeholder>
              <w:docPart w:val="89512082"/>
            </w:placeholder>
            <w:showingPlcHdr/>
            <w:dataBinding w:xpath="/ns0:BlogPostInfo/ns0:PostTitle" w:storeItemID="{86C4A332-CB30-4F7A-AACB-540F0CC1987C}"/>
            <w:text/>
          </w:sdtPr>
          <w:sdtEndPr/>
          <w:sdtContent>
            <w:p w:rsidR="00503B20" w:rsidRDefault="00723D43">
              <w:pPr>
                <w:pStyle w:val="Publishwithline"/>
              </w:pPr>
              <w:r w:rsidRPr="00967762">
                <w:rPr>
                  <w:rStyle w:val="a3"/>
                </w:rPr>
                <w:t>[Введите название записи]</w:t>
              </w:r>
            </w:p>
          </w:sdtContent>
        </w:sdt>
        <w:p w:rsidR="00503B20" w:rsidRDefault="00503B20">
          <w:pPr>
            <w:pStyle w:val="underline"/>
          </w:pPr>
        </w:p>
        <w:p w:rsidR="00503B20" w:rsidRDefault="00723D43">
          <w:pPr>
            <w:pStyle w:val="PadderBetweenControlandBody"/>
          </w:pPr>
        </w:p>
      </w:sdtContent>
    </w:sdt>
    <w:p w:rsidR="00503B20" w:rsidRDefault="00723D43">
      <w:r w:rsidRPr="00723D43">
        <w:t>Досуг по познавательно – речевому развитию в старшей группе «Осенняя  сказка   про  ботинки»</w:t>
      </w:r>
      <w:bookmarkStart w:id="0" w:name="_GoBack"/>
      <w:bookmarkEnd w:id="0"/>
      <w:proofErr w:type="gramStart"/>
      <w:r w:rsidRPr="00723D43">
        <w:t xml:space="preserve"> .</w:t>
      </w:r>
      <w:proofErr w:type="gramEnd"/>
    </w:p>
    <w:sectPr w:rsidR="00503B2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723D43"/>
    <w:rsid w:val="004100C2"/>
    <w:rsid w:val="00503B20"/>
    <w:rsid w:val="0072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20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a7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723D4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20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a7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723D4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A"/>
    <w:rsid w:val="005730E6"/>
    <w:rsid w:val="00E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5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5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86C4A332-CB30-4F7A-AACB-540F0CC1987C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2017-10-28T22:10:00Z</dcterms:created>
  <dcterms:modified xsi:type="dcterms:W3CDTF">2017-10-28T22:14:00Z</dcterms:modified>
</cp:coreProperties>
</file>