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15" w:tblpY="1736"/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807"/>
        <w:gridCol w:w="2212"/>
        <w:gridCol w:w="2212"/>
        <w:gridCol w:w="2213"/>
      </w:tblGrid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Физикалық шама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Белгіленуі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Формуласы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Ұзындық 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Көлем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Andalus" w:hAnsi="Andalus" w:cs="Andalus"/>
                <w:sz w:val="28"/>
                <w:szCs w:val="28"/>
              </w:rPr>
              <w:t>V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м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Ауданы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м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Уа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қыт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t = S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Жол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C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D25B6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0D25B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S= V*t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Жылдамда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6751CC">
              <w:rPr>
                <w:rFonts w:ascii="Andalus" w:hAnsi="Andalus" w:cs="Andalus"/>
                <w:sz w:val="28"/>
                <w:szCs w:val="28"/>
                <w:lang w:val="kk-KZ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V= S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Орташа жылдамды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орт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6751CC">
              <w:rPr>
                <w:rFonts w:ascii="Andalus" w:hAnsi="Andalus" w:cs="Andalus"/>
                <w:sz w:val="28"/>
                <w:szCs w:val="28"/>
                <w:lang w:val="kk-KZ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орт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 l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Бір қалыпты түзу сызықты қоззғалыс теңдеуі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x=x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+ vt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Ты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ғыздық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9C7">
              <w:rPr>
                <w:sz w:val="28"/>
                <w:szCs w:val="28"/>
              </w:rPr>
              <w:pict>
                <v:shape id="_x0000_i1026" type="#_x0000_t75" style="width:8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36967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13696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кг</w:t>
            </w:r>
            <w:r w:rsidRPr="006751CC">
              <w:rPr>
                <w:rFonts w:ascii="Andalus" w:hAnsi="Andalus" w:cs="Andalus"/>
                <w:sz w:val="28"/>
                <w:szCs w:val="28"/>
                <w:lang w:val="kk-KZ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3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9C7">
              <w:rPr>
                <w:sz w:val="28"/>
                <w:szCs w:val="28"/>
              </w:rPr>
              <w:pict>
                <v:shape id="_x0000_i1027" type="#_x0000_t75" style="width:32.2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6057A4&quot;/&gt;&lt;wsp:rsid wsp:val=&quot;00757124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6057A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Ѓ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m&lt;/m:t&gt;&lt;/m:r&gt;&lt;m:r&gt;&lt;w:rPr&gt;&lt;w:rFonts w:ascii=&quot;Cambria Math&quot; w:h-ansi=&quot;Cambria Math&quot; w:cs=&quot;Andalus&quot;/&gt;&lt;wx:font wx:val=&quot;Cambria Math&quot;/&gt;&lt;w:i/&gt;&lt;w:sz w:val=&quot;24&quot;/&gt;&lt;w:sz-cs w:val=&quot;24&quot;/&gt;&lt;/w:rPr&gt;&lt;m:t&gt;/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m=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 w:rsidRPr="004E69C7">
              <w:rPr>
                <w:sz w:val="28"/>
                <w:szCs w:val="28"/>
              </w:rPr>
              <w:pict>
                <v:shape id="_x0000_i1028" type="#_x0000_t75" style="width:18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85568D&quot;/&gt;&lt;wsp:rsid wsp:val=&quot;00931344&quot;/&gt;&lt;wsp:rsid wsp:val=&quot;00A963ED&quot;/&gt;&lt;wsp:rsid wsp:val=&quot;00EA58F0&quot;/&gt;&lt;/wsp:rsids&gt;&lt;/w:docPr&gt;&lt;w:body&gt;&lt;w:p wsp:rsidR=&quot;00000000&quot; wsp:rsidRDefault=&quot;0085568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Ѓ&lt;/m:t&gt;&lt;/m:r&gt;&lt;m:r&gt;&lt;w:rPr&gt;&lt;w:rFonts w:ascii=&quot;Cambria Math&quot; w:h-ansi=&quot;Cambria Math&quot; w:cs=&quot;Andalus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4E69C7">
              <w:rPr>
                <w:sz w:val="28"/>
                <w:szCs w:val="28"/>
              </w:rPr>
              <w:pict>
                <v:shape id="_x0000_i1029" type="#_x0000_t75" style="width:18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85568D&quot;/&gt;&lt;wsp:rsid wsp:val=&quot;00931344&quot;/&gt;&lt;wsp:rsid wsp:val=&quot;00A963ED&quot;/&gt;&lt;wsp:rsid wsp:val=&quot;00EA58F0&quot;/&gt;&lt;/wsp:rsids&gt;&lt;/w:docPr&gt;&lt;w:body&gt;&lt;w:p wsp:rsidR=&quot;00000000&quot; wsp:rsidRDefault=&quot;0085568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Ѓ&lt;/m:t&gt;&lt;/m:r&gt;&lt;m:r&gt;&lt;w:rPr&gt;&lt;w:rFonts w:ascii=&quot;Cambria Math&quot; w:h-ansi=&quot;Cambria Math&quot; w:cs=&quot;Andalus&quot;/&gt;&lt;wx:font wx:val=&quot;Cambria Math&quot;/&gt;&lt;w:i/&gt;&lt;w:sz w:val=&quot;24&quot;/&gt;&lt;w:sz-cs w:val=&quot;24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Серп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імділік күші. Гук заңы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</w:rPr>
              <w:t>сер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kx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Қатаңдық коэфициенті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k=F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үш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кг*м/с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+F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Ауырлы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 күш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а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а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 mg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Ерк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ін түсу үдеуі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/кг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 xml:space="preserve">а 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/ 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Үйкеліс күші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үйк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үйк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 w:rsidRPr="004E69C7">
              <w:rPr>
                <w:sz w:val="28"/>
                <w:szCs w:val="28"/>
              </w:rPr>
              <w:pict>
                <v:shape id="_x0000_i1030" type="#_x0000_t75" style="width:20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0557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82055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Ој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4E69C7">
              <w:rPr>
                <w:sz w:val="28"/>
                <w:szCs w:val="28"/>
              </w:rPr>
              <w:pict>
                <v:shape id="_x0000_i1031" type="#_x0000_t75" style="width:20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0557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82055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Ој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Қысым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Па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=H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/м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р=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=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Andalus" w:hAnsi="Andalus" w:cs="Andalus"/>
                <w:sz w:val="28"/>
                <w:szCs w:val="28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машина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/F</w: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=S</w: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/S</w: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С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ұйықтың табанына түсетін қысым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p=pgh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Жұмыс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Дж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=H*m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A=F*S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Қуат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т=Дж</w:t>
            </w:r>
            <w:r w:rsidRPr="006751CC">
              <w:rPr>
                <w:rFonts w:ascii="Andalus" w:hAnsi="Andalus" w:cs="Andalus"/>
                <w:sz w:val="28"/>
                <w:szCs w:val="28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N=A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Потенциалды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 xml:space="preserve"> энергия 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Дж=Вт*с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=mgh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Кинетикалық энергия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Дж=Вт*с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=mv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Қатынас ыдыс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/h</w: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=</w: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fldChar w:fldCharType="begin"/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instrText xml:space="preserve"> QUOTE </w:instrText>
            </w:r>
            <w:r w:rsidRPr="004E69C7">
              <w:rPr>
                <w:sz w:val="28"/>
                <w:szCs w:val="28"/>
              </w:rPr>
              <w:pict>
                <v:shape id="_x0000_i1032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B646DE&quot;/&gt;&lt;wsp:rsid wsp:val=&quot;00EA58F0&quot;/&gt;&lt;/wsp:rsids&gt;&lt;/w:docPr&gt;&lt;w:body&gt;&lt;w:p wsp:rsidR=&quot;00000000&quot; wsp:rsidRDefault=&quot;00B646DE&quot;&gt;&lt;m:oMathPara&gt;&lt;m:oMath&gt;&lt;m:r&gt;&lt;w:rPr&gt;&lt;w:rFonts w:ascii=&quot;Cambria Math&quot; w:fareast=&quot;Times New Roman&quot; w:h-ansi=&quot;Cambria Math&quot; w:cs=&quot;Andalus&quot;/&gt;&lt;wx:font wx:val=&quot;Cambria Math&quot;/&gt;&lt;w:i/&gt;&lt;w:sz w:val=&quot;24&quot;/&gt;&lt;w:sz-cs w:val=&quot;24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instrText xml:space="preserve"> </w:instrTex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fldChar w:fldCharType="separate"/>
            </w:r>
            <w:r w:rsidRPr="004E69C7">
              <w:rPr>
                <w:sz w:val="28"/>
                <w:szCs w:val="28"/>
              </w:rPr>
              <w:pict>
                <v:shape id="_x0000_i1033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B646DE&quot;/&gt;&lt;wsp:rsid wsp:val=&quot;00EA58F0&quot;/&gt;&lt;/wsp:rsids&gt;&lt;/w:docPr&gt;&lt;w:body&gt;&lt;w:p wsp:rsidR=&quot;00000000&quot; wsp:rsidRDefault=&quot;00B646DE&quot;&gt;&lt;m:oMathPara&gt;&lt;m:oMath&gt;&lt;m:r&gt;&lt;w:rPr&gt;&lt;w:rFonts w:ascii=&quot;Cambria Math&quot; w:fareast=&quot;Times New Roman&quot; w:h-ansi=&quot;Cambria Math&quot; w:cs=&quot;Andalus&quot;/&gt;&lt;wx:font wx:val=&quot;Cambria Math&quot;/&gt;&lt;w:i/&gt;&lt;w:sz w:val=&quot;24&quot;/&gt;&lt;w:sz-cs w:val=&quot;24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fldChar w:fldCharType="end"/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2</w:t>
            </w:r>
            <w:r w:rsidRPr="006751CC">
              <w:rPr>
                <w:rFonts w:ascii="Andalus" w:hAnsi="Andalus" w:cs="Andalus"/>
                <w:sz w:val="28"/>
                <w:szCs w:val="28"/>
                <w:lang w:val="en-US"/>
              </w:rPr>
              <w:t>/</w: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fldChar w:fldCharType="begin"/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instrText xml:space="preserve"> QUOTE </w:instrText>
            </w:r>
            <w:r w:rsidRPr="004E69C7">
              <w:rPr>
                <w:sz w:val="28"/>
                <w:szCs w:val="28"/>
              </w:rPr>
              <w:pict>
                <v:shape id="_x0000_i1034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B064FE&quot;/&gt;&lt;wsp:rsid wsp:val=&quot;00EA58F0&quot;/&gt;&lt;/wsp:rsids&gt;&lt;/w:docPr&gt;&lt;w:body&gt;&lt;w:p wsp:rsidR=&quot;00000000&quot; wsp:rsidRDefault=&quot;00B064FE&quot;&gt;&lt;m:oMathPara&gt;&lt;m:oMath&gt;&lt;m:r&gt;&lt;w:rPr&gt;&lt;w:rFonts w:ascii=&quot;Cambria Math&quot; w:fareast=&quot;Times New Roman&quot; w:h-ansi=&quot;Cambria Math&quot; w:cs=&quot;Andalus&quot;/&gt;&lt;wx:font wx:val=&quot;Cambria Math&quot;/&gt;&lt;w:i/&gt;&lt;w:sz w:val=&quot;24&quot;/&gt;&lt;w:sz-cs w:val=&quot;24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instrText xml:space="preserve"> </w:instrTex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fldChar w:fldCharType="separate"/>
            </w:r>
            <w:r w:rsidRPr="004E69C7">
              <w:rPr>
                <w:sz w:val="28"/>
                <w:szCs w:val="28"/>
              </w:rPr>
              <w:pict>
                <v:shape id="_x0000_i1035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B064FE&quot;/&gt;&lt;wsp:rsid wsp:val=&quot;00EA58F0&quot;/&gt;&lt;/wsp:rsids&gt;&lt;/w:docPr&gt;&lt;w:body&gt;&lt;w:p wsp:rsidR=&quot;00000000&quot; wsp:rsidRDefault=&quot;00B064FE&quot;&gt;&lt;m:oMathPara&gt;&lt;m:oMath&gt;&lt;m:r&gt;&lt;w:rPr&gt;&lt;w:rFonts w:ascii=&quot;Cambria Math&quot; w:fareast=&quot;Times New Roman&quot; w:h-ansi=&quot;Cambria Math&quot; w:cs=&quot;Andalus&quot;/&gt;&lt;wx:font wx:val=&quot;Cambria Math&quot;/&gt;&lt;w:i/&gt;&lt;w:sz w:val=&quot;24&quot;/&gt;&lt;w:sz-cs w:val=&quot;24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fldChar w:fldCharType="end"/>
            </w:r>
            <w:r w:rsidRPr="006751CC">
              <w:rPr>
                <w:rFonts w:ascii="Andalus" w:hAnsi="Andalus" w:cs="Andalus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7F5EE9" w:rsidRPr="008266C2" w:rsidTr="008266C2">
        <w:trPr>
          <w:trHeight w:val="275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Механикалы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 жұмыс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= FS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К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үш момменті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M=F*d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Ядолы</w:t>
            </w:r>
            <w:r w:rsidRPr="006751CC">
              <w:rPr>
                <w:rFonts w:ascii="Times New Roman" w:hAnsi="Times New Roman"/>
                <w:sz w:val="28"/>
                <w:szCs w:val="28"/>
                <w:lang w:val="kk-KZ"/>
              </w:rPr>
              <w:t>қ күштер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1CC">
              <w:rPr>
                <w:rFonts w:ascii="Times New Roman" w:hAnsi="Times New Roman"/>
                <w:sz w:val="28"/>
                <w:szCs w:val="28"/>
                <w:vertAlign w:val="subscript"/>
              </w:rPr>
              <w:t>яд</w:t>
            </w: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 w:rsidRPr="004E69C7">
              <w:rPr>
                <w:sz w:val="28"/>
                <w:szCs w:val="28"/>
              </w:rPr>
              <w:pict>
                <v:shape id="_x0000_i1036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40625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44062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4E69C7">
              <w:rPr>
                <w:sz w:val="28"/>
                <w:szCs w:val="28"/>
              </w:rPr>
              <w:pict>
                <v:shape id="_x0000_i1037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7EAB&quot;/&gt;&lt;wsp:rsid wsp:val=&quot;000F79FB&quot;/&gt;&lt;wsp:rsid wsp:val=&quot;001F454D&quot;/&gt;&lt;wsp:rsid wsp:val=&quot;00344695&quot;/&gt;&lt;wsp:rsid wsp:val=&quot;00427EAB&quot;/&gt;&lt;wsp:rsid wsp:val=&quot;00440625&quot;/&gt;&lt;wsp:rsid wsp:val=&quot;00470887&quot;/&gt;&lt;wsp:rsid wsp:val=&quot;00585ABD&quot;/&gt;&lt;wsp:rsid wsp:val=&quot;00757124&quot;/&gt;&lt;wsp:rsid wsp:val=&quot;008266C2&quot;/&gt;&lt;wsp:rsid wsp:val=&quot;00931344&quot;/&gt;&lt;wsp:rsid wsp:val=&quot;00A963ED&quot;/&gt;&lt;wsp:rsid wsp:val=&quot;00EA58F0&quot;/&gt;&lt;/wsp:rsids&gt;&lt;/w:docPr&gt;&lt;w:body&gt;&lt;w:p wsp:rsidR=&quot;00000000&quot; wsp:rsidRDefault=&quot;0044062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-12 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6751C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-13</w:t>
            </w:r>
            <w:r w:rsidRPr="006751C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751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7F5EE9" w:rsidRPr="008266C2" w:rsidTr="008266C2">
        <w:trPr>
          <w:trHeight w:val="292"/>
        </w:trPr>
        <w:tc>
          <w:tcPr>
            <w:tcW w:w="61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07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212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13" w:type="dxa"/>
          </w:tcPr>
          <w:p w:rsidR="007F5EE9" w:rsidRPr="006751CC" w:rsidRDefault="007F5EE9" w:rsidP="008266C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</w:tbl>
    <w:p w:rsidR="007F5EE9" w:rsidRPr="006751CC" w:rsidRDefault="007F5EE9" w:rsidP="00427EAB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751CC">
        <w:rPr>
          <w:rFonts w:ascii="Times New Roman" w:hAnsi="Times New Roman"/>
          <w:sz w:val="28"/>
          <w:szCs w:val="28"/>
        </w:rPr>
        <w:t>7-сынып</w:t>
      </w:r>
      <w:r w:rsidRPr="006751CC">
        <w:rPr>
          <w:rFonts w:ascii="Times New Roman" w:hAnsi="Times New Roman"/>
          <w:sz w:val="28"/>
          <w:szCs w:val="28"/>
          <w:lang w:val="kk-KZ"/>
        </w:rPr>
        <w:t>. Физика.Формулалар</w:t>
      </w:r>
    </w:p>
    <w:sectPr w:rsidR="007F5EE9" w:rsidRPr="006751CC" w:rsidSect="0075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EAB"/>
    <w:rsid w:val="000F79FB"/>
    <w:rsid w:val="001F454D"/>
    <w:rsid w:val="00235114"/>
    <w:rsid w:val="00344695"/>
    <w:rsid w:val="00427EAB"/>
    <w:rsid w:val="00470887"/>
    <w:rsid w:val="004E69C7"/>
    <w:rsid w:val="0055116F"/>
    <w:rsid w:val="00585ABD"/>
    <w:rsid w:val="006751CC"/>
    <w:rsid w:val="00757124"/>
    <w:rsid w:val="007F5EE9"/>
    <w:rsid w:val="008266C2"/>
    <w:rsid w:val="00840D4F"/>
    <w:rsid w:val="00931344"/>
    <w:rsid w:val="00975A8A"/>
    <w:rsid w:val="00A963ED"/>
    <w:rsid w:val="00B46333"/>
    <w:rsid w:val="00EA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E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7EA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153</Words>
  <Characters>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2014-06-14T03:47:00Z</cp:lastPrinted>
  <dcterms:created xsi:type="dcterms:W3CDTF">2014-05-24T02:24:00Z</dcterms:created>
  <dcterms:modified xsi:type="dcterms:W3CDTF">2014-06-14T05:02:00Z</dcterms:modified>
</cp:coreProperties>
</file>