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99" w:rsidRDefault="00E45F99">
      <w:r>
        <w:t>Игры с использованием природного материала (каштаны, жёлуди)»</w:t>
      </w:r>
    </w:p>
    <w:p w:rsidR="00E45F99" w:rsidRDefault="00E45F99"/>
    <w:p w:rsidR="00E45F99" w:rsidRDefault="00E45F99"/>
    <w:p w:rsidR="00E45F99" w:rsidRDefault="00E45F99">
      <w:r>
        <w:t>Цель: познакомить с содержанием игр и  с использованием каштанов, желудей</w:t>
      </w:r>
    </w:p>
    <w:p w:rsidR="00E45F99" w:rsidRDefault="00E45F99"/>
    <w:p w:rsidR="00E45F99" w:rsidRDefault="00E45F99">
      <w:r>
        <w:t>Задачи:</w:t>
      </w:r>
    </w:p>
    <w:p w:rsidR="00E45F99" w:rsidRDefault="00E45F99"/>
    <w:p w:rsidR="00E45F99" w:rsidRDefault="00E45F99">
      <w:r>
        <w:t>- развитие мелкой моторики рук</w:t>
      </w:r>
    </w:p>
    <w:p w:rsidR="00E45F99" w:rsidRDefault="00E45F99"/>
    <w:p w:rsidR="00E45F99" w:rsidRDefault="00E45F99">
      <w:r>
        <w:t>- развивать тактильную чувствительность рук детей</w:t>
      </w:r>
    </w:p>
    <w:p w:rsidR="00E45F99" w:rsidRDefault="00E45F99"/>
    <w:p w:rsidR="00E45F99" w:rsidRDefault="00E45F99">
      <w:r>
        <w:t>- развитие фантазии</w:t>
      </w:r>
    </w:p>
    <w:p w:rsidR="00E45F99" w:rsidRDefault="00E45F99"/>
    <w:p w:rsidR="00E45F99" w:rsidRDefault="00E45F99">
      <w:r>
        <w:t xml:space="preserve"> ощущений, на внимание.</w:t>
      </w:r>
    </w:p>
    <w:p w:rsidR="00E45F99" w:rsidRDefault="00E45F99"/>
    <w:p w:rsidR="00E45F99" w:rsidRDefault="00E45F99">
      <w:r>
        <w:t xml:space="preserve">         Ход занятия.</w:t>
      </w:r>
    </w:p>
    <w:p w:rsidR="00E45F99" w:rsidRDefault="00E45F99"/>
    <w:p w:rsidR="00E45F99" w:rsidRDefault="00E45F99">
      <w:r>
        <w:t xml:space="preserve">   «Прятки». Для выполнения этой игры потребуется 2 непрозрачных пластиковых стаканчика, каштан.</w:t>
      </w:r>
    </w:p>
    <w:p w:rsidR="00E45F99" w:rsidRDefault="00E45F99"/>
    <w:p w:rsidR="00E45F99" w:rsidRDefault="00E45F99">
      <w:r>
        <w:t>Ход игры: взять стаканчик и на глазах у ребёнка спрятать под него каштан. Ребёнок должен поднять стаканчик и найти каштан. Во время игры необходимо спрашивать: «Где каштанчик?» Находку нужно проговаривать: «Вот он! Нашёлся!» Затем нужно взять 2 стаканчика и спрятать под одним из них каштан. Ребёнок должен проследить, где он спрятался.</w:t>
      </w:r>
    </w:p>
    <w:p w:rsidR="00E45F99" w:rsidRDefault="00E45F99"/>
    <w:p w:rsidR="00E45F99" w:rsidRDefault="00E45F99">
      <w:r>
        <w:t xml:space="preserve"> «Бутылки-копилки». Для выполнения этого задания потребуется: жёлуди и несколько бутылок с широкими горлышками.</w:t>
      </w:r>
    </w:p>
    <w:p w:rsidR="00E45F99" w:rsidRDefault="00E45F99"/>
    <w:p w:rsidR="00E45F99" w:rsidRDefault="00E45F99">
      <w:r>
        <w:t>Ход упражнения: нужно показать ребёнку, как бросать жёлуди в бутылку. Это упражнение идеально подходит для развития моторики и координации движений. После того, как насыпали жёлуди в бутылку, закройте бутылки крышками и погремите ими.</w:t>
      </w:r>
    </w:p>
    <w:p w:rsidR="00E45F99" w:rsidRDefault="00E45F99">
      <w:r>
        <w:t>Вот такой замечательный музыкальный инструмент.</w:t>
      </w:r>
    </w:p>
    <w:p w:rsidR="00E45F99" w:rsidRDefault="00E45F99"/>
    <w:p w:rsidR="00E45F99" w:rsidRDefault="00E45F99">
      <w:r>
        <w:t xml:space="preserve"> «Сортировщик». Для этого упражнения потребуется коробка, жёлуди, каштаны.</w:t>
      </w:r>
    </w:p>
    <w:p w:rsidR="00E45F99" w:rsidRDefault="00E45F99"/>
    <w:p w:rsidR="00E45F99" w:rsidRDefault="00E45F99">
      <w:r>
        <w:t>Ход занятия: возьмите коробку (например, из-под обуви) и прорежьте в ней два отверстия: маленькое – для желудей, побольше – для каштанов. Затем покажите ребёнку, что и как нужно в эти отверстия просовывать. Каштан можно кидать только в большое отверстие, а вот жёлуди можно кидать и в маленькое отверстие, и в большое. Но можно дать конкретное задание: каштан кидать в большое отверстие, жёлудь – в маленькое. Отработка понятий: «большой/маленький».</w:t>
      </w:r>
    </w:p>
    <w:p w:rsidR="00E45F99" w:rsidRDefault="00E45F99"/>
    <w:p w:rsidR="00E45F99" w:rsidRDefault="00E45F99">
      <w:r>
        <w:t xml:space="preserve"> «Что в мешочке?».</w:t>
      </w:r>
    </w:p>
    <w:p w:rsidR="00E45F99" w:rsidRDefault="00E45F99"/>
    <w:p w:rsidR="00E45F99" w:rsidRDefault="00E45F99">
      <w:r>
        <w:t>Материал: мешочек, каштаны, жёлуди, шишки, шляпки от желудей, веточки и т.д.</w:t>
      </w:r>
    </w:p>
    <w:p w:rsidR="00E45F99" w:rsidRDefault="00E45F99"/>
    <w:p w:rsidR="00E45F99" w:rsidRDefault="00E45F99">
      <w:r>
        <w:t>Ход упражнения: ребёнку нужно завязать глаза. Затем попросить ребёнка достать из мешочка первый попавшийся предмет и определить на ощупь, что это такое. Игра развивает мышление, моторику, тактильную чувствительность.</w:t>
      </w:r>
    </w:p>
    <w:p w:rsidR="00E45F99" w:rsidRDefault="00E45F99">
      <w:r>
        <w:t>.</w:t>
      </w:r>
    </w:p>
    <w:p w:rsidR="00E45F99" w:rsidRDefault="00E45F99"/>
    <w:p w:rsidR="00E45F99" w:rsidRDefault="00E45F99">
      <w:r>
        <w:t xml:space="preserve"> «Ты где?».</w:t>
      </w:r>
    </w:p>
    <w:p w:rsidR="00E45F99" w:rsidRDefault="00E45F99"/>
    <w:p w:rsidR="00E45F99" w:rsidRDefault="00E45F99">
      <w:r>
        <w:t>Понадобится: миска, песок или крупа, каштаны, жёлуди.</w:t>
      </w:r>
    </w:p>
    <w:p w:rsidR="00E45F99" w:rsidRDefault="00E45F99"/>
    <w:p w:rsidR="00E45F99" w:rsidRDefault="00E45F99">
      <w:r>
        <w:t>Ход игры: в большую миску насыпьте мелкую крупу или песок, закопайте в неё несколько каштанов и желудей. Пусть ребёнок перебирает крупу (песок) и ищет «клад». Также можно предложить ребёнку просеять песок через ситечко. Развивается моторика рук, развиваются тактильные ощущения. Ребёнок путём исследования изнаёт, что песок состоит из крупинок, он сыпучий.</w:t>
      </w:r>
    </w:p>
    <w:p w:rsidR="00E45F99" w:rsidRDefault="00E45F99"/>
    <w:p w:rsidR="00E45F99" w:rsidRDefault="00E45F99">
      <w:r>
        <w:t>«Собери в ведёрко».</w:t>
      </w:r>
    </w:p>
    <w:p w:rsidR="00E45F99" w:rsidRDefault="00E45F99"/>
    <w:p w:rsidR="00E45F99" w:rsidRDefault="00E45F99">
      <w:r>
        <w:t>Материал: каштаны, жёлуди, шишки, ведёрко.</w:t>
      </w:r>
    </w:p>
    <w:p w:rsidR="00E45F99" w:rsidRDefault="00E45F99"/>
    <w:p w:rsidR="00E45F99" w:rsidRDefault="00E45F99">
      <w:r>
        <w:t>Ход занятия: рассыпьте природный материал на полу или на столе, попросите детей собрать всё это в ведёрко. Развивается координация движений. Можно попросить ребёнка рассортировать природный материал.</w:t>
      </w:r>
    </w:p>
    <w:p w:rsidR="00E45F99" w:rsidRDefault="00E45F99"/>
    <w:p w:rsidR="00E45F99" w:rsidRDefault="00E45F99">
      <w:r>
        <w:t xml:space="preserve"> При этом можно проговаривать стишок:</w:t>
      </w:r>
    </w:p>
    <w:p w:rsidR="00E45F99" w:rsidRDefault="00E45F99"/>
    <w:p w:rsidR="00E45F99" w:rsidRDefault="00E45F99">
      <w:r>
        <w:t>Мишка косолапый</w:t>
      </w:r>
    </w:p>
    <w:p w:rsidR="00E45F99" w:rsidRDefault="00E45F99"/>
    <w:p w:rsidR="00E45F99" w:rsidRDefault="00E45F99">
      <w:r>
        <w:t>По лесу идёт,</w:t>
      </w:r>
    </w:p>
    <w:p w:rsidR="00E45F99" w:rsidRDefault="00E45F99"/>
    <w:p w:rsidR="00E45F99" w:rsidRDefault="00E45F99">
      <w:r>
        <w:t>Шишки собирает,</w:t>
      </w:r>
    </w:p>
    <w:p w:rsidR="00E45F99" w:rsidRDefault="00E45F99"/>
    <w:p w:rsidR="00E45F99" w:rsidRDefault="00E45F99">
      <w:r>
        <w:t>Песенки поёт.</w:t>
      </w:r>
    </w:p>
    <w:p w:rsidR="00E45F99" w:rsidRDefault="00E45F99"/>
    <w:p w:rsidR="00E45F99" w:rsidRDefault="00E45F99">
      <w:r>
        <w:t>Вдруг упала шишка прямо мишке в лоб.</w:t>
      </w:r>
    </w:p>
    <w:p w:rsidR="00E45F99" w:rsidRDefault="00E45F99"/>
    <w:p w:rsidR="00E45F99" w:rsidRDefault="00E45F99">
      <w:r>
        <w:t>Мишка рассердился</w:t>
      </w:r>
    </w:p>
    <w:p w:rsidR="00E45F99" w:rsidRDefault="00E45F99"/>
    <w:p w:rsidR="00E45F99" w:rsidRDefault="00E45F99">
      <w:r>
        <w:t>И ногою – топ!</w:t>
      </w:r>
    </w:p>
    <w:p w:rsidR="00E45F99" w:rsidRDefault="00E45F99"/>
    <w:p w:rsidR="00E45F99" w:rsidRDefault="00E45F99">
      <w:r>
        <w:t>«Жёлуди и шляпки».</w:t>
      </w:r>
    </w:p>
    <w:p w:rsidR="00E45F99" w:rsidRDefault="00E45F99"/>
    <w:p w:rsidR="00E45F99" w:rsidRDefault="00E45F99">
      <w:r>
        <w:t>Потребуется: жёлуди и их шляпки.</w:t>
      </w:r>
    </w:p>
    <w:p w:rsidR="00E45F99" w:rsidRDefault="00E45F99"/>
    <w:p w:rsidR="00E45F99" w:rsidRDefault="00E45F99">
      <w:r>
        <w:t>Ход игры: можно предложить ребёнку поиграть. Пусть он представит, что жёлудь – это человечек, который потерял свою шляпку. Нужно подобрать каждому жёлудю подходящую по размеру шляпку. Упражнение направлено на логику, на умение соотносить предметы по размеру.</w:t>
      </w:r>
    </w:p>
    <w:p w:rsidR="00E45F99" w:rsidRDefault="00E45F99"/>
    <w:p w:rsidR="00E45F99" w:rsidRDefault="00E45F99">
      <w:r>
        <w:t xml:space="preserve"> «Что лишнее?».</w:t>
      </w:r>
    </w:p>
    <w:p w:rsidR="00E45F99" w:rsidRDefault="00E45F99"/>
    <w:p w:rsidR="00E45F99" w:rsidRDefault="00E45F99">
      <w:r>
        <w:t>Потребуется: каштаны, жёлуди.</w:t>
      </w:r>
    </w:p>
    <w:p w:rsidR="00E45F99" w:rsidRDefault="00E45F99"/>
    <w:p w:rsidR="00E45F99" w:rsidRDefault="00E45F99">
      <w:r>
        <w:t>Ход занятия: разложите перед ребёнком несколько каштанов и один жёлудь. Попросить его показать, что лишнее. Комбинации можно постоянно менять. Упражнение направлено на развитие внимания, логики.</w:t>
      </w:r>
    </w:p>
    <w:p w:rsidR="00E45F99" w:rsidRDefault="00E45F99"/>
    <w:p w:rsidR="00E45F99" w:rsidRDefault="00E45F99">
      <w:r>
        <w:t xml:space="preserve"> Шишки, желуди, каштаны – замечательный материал для поделок! Особенно симпатичными получаются человечки и разные зверушки. Из готовых фигурок можно сделать настоящую осеннюю выставку. А подставкой для них станет лист плотного картона, покрытый мхом, кусочками коры, сосновой хвоёй – будет похоже на лесную полянку… Занятие превратится в увлекательное путешествие!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/>
    <w:p w:rsidR="00E45F99" w:rsidRDefault="00E45F99"/>
    <w:p w:rsidR="00E45F99" w:rsidRDefault="00E45F99"/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/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/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>Изобилие каштанов, желудей, листьев позволяют создавать настоящие шедевры! Детям интереснее всего заниматься поделками животных. Для создания поделок понадобятся: природный материал, клей, ножницы, пластилин, фетр, бумага, зубочистки, шило.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/>
    <w:p w:rsidR="00E45F99" w:rsidRDefault="00E45F99">
      <w:r>
        <w:t xml:space="preserve"> </w:t>
      </w:r>
    </w:p>
    <w:p w:rsidR="00E45F99" w:rsidRDefault="00E45F99"/>
    <w:p w:rsidR="00E45F99" w:rsidRDefault="00E45F99">
      <w:r>
        <w:t xml:space="preserve"> </w:t>
      </w:r>
    </w:p>
    <w:sectPr w:rsidR="00E45F99" w:rsidSect="00E45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99" w:rsidRDefault="00E45F99" w:rsidP="00E45F99">
      <w:r>
        <w:separator/>
      </w:r>
    </w:p>
  </w:endnote>
  <w:endnote w:type="continuationSeparator" w:id="0">
    <w:p w:rsidR="00E45F99" w:rsidRDefault="00E45F99" w:rsidP="00E4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9" w:rsidRDefault="00E45F99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9" w:rsidRDefault="00E45F99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9" w:rsidRDefault="00E45F99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99" w:rsidRDefault="00E45F99" w:rsidP="00E45F99">
      <w:r>
        <w:separator/>
      </w:r>
    </w:p>
  </w:footnote>
  <w:footnote w:type="continuationSeparator" w:id="0">
    <w:p w:rsidR="00E45F99" w:rsidRDefault="00E45F99" w:rsidP="00E4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9" w:rsidRDefault="00E45F99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9" w:rsidRDefault="00E45F99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99" w:rsidRDefault="00E45F99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99"/>
    <w:rsid w:val="00E4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F99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99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5F99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5F99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F99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5F99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