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BF" w:rsidRDefault="001239BF" w:rsidP="00223CF8">
      <w:pPr>
        <w:autoSpaceDE w:val="0"/>
        <w:autoSpaceDN w:val="0"/>
        <w:adjustRightInd w:val="0"/>
        <w:jc w:val="center"/>
      </w:pPr>
      <w:r>
        <w:t xml:space="preserve">МИНИСТЕРСТВО ОБРАЗОВАНИЯ </w:t>
      </w:r>
      <w:r w:rsidR="00D0171A">
        <w:t>И МОЛОДЕЖНОЙ ПОЛИТИКИ</w:t>
      </w:r>
      <w:r>
        <w:br/>
        <w:t>СВЕРДЛОВСКОЙ ОБЛАСТИ</w:t>
      </w:r>
    </w:p>
    <w:p w:rsidR="001239BF" w:rsidRDefault="001239BF" w:rsidP="00223CF8">
      <w:pPr>
        <w:autoSpaceDE w:val="0"/>
        <w:autoSpaceDN w:val="0"/>
        <w:adjustRightInd w:val="0"/>
        <w:jc w:val="center"/>
      </w:pPr>
    </w:p>
    <w:p w:rsidR="001239BF" w:rsidRDefault="001239BF" w:rsidP="00223CF8">
      <w:pPr>
        <w:autoSpaceDE w:val="0"/>
        <w:autoSpaceDN w:val="0"/>
        <w:adjustRightInd w:val="0"/>
        <w:jc w:val="center"/>
      </w:pPr>
      <w:r>
        <w:t xml:space="preserve">ГОСУДАРСТВЕННОЕ АВТОНОМНОЕ ПРОФЕССИОНАЛЬНОЕ ОБРАЗОВАТЕЛЬНОЕ УЧРЕЖДЕНИЕ СВЕРДЛОВСКОЙ ОБЛАСТИ </w:t>
      </w:r>
    </w:p>
    <w:p w:rsidR="001239BF" w:rsidRPr="00C117CB" w:rsidRDefault="001239BF" w:rsidP="00223CF8">
      <w:pPr>
        <w:autoSpaceDE w:val="0"/>
        <w:autoSpaceDN w:val="0"/>
        <w:adjustRightInd w:val="0"/>
        <w:jc w:val="center"/>
      </w:pPr>
      <w:r>
        <w:t>«ПЕРВОУРАЛЬСКИЙ МЕТАЛЛУРГИЧЕСКИЙ КОЛЛЕДЖ»</w:t>
      </w:r>
    </w:p>
    <w:p w:rsidR="001239BF" w:rsidRDefault="001239BF"/>
    <w:p w:rsidR="001239BF" w:rsidRDefault="001239BF"/>
    <w:p w:rsidR="00DC066F" w:rsidRDefault="00DC066F" w:rsidP="00DC066F"/>
    <w:p w:rsidR="00DC066F" w:rsidRPr="002244A4" w:rsidRDefault="00DC066F" w:rsidP="00DC066F">
      <w:pPr>
        <w:spacing w:after="200"/>
        <w:jc w:val="right"/>
        <w:rPr>
          <w:rFonts w:eastAsiaTheme="minorHAnsi"/>
          <w:kern w:val="0"/>
          <w:lang w:eastAsia="en-US"/>
        </w:rPr>
      </w:pPr>
      <w:r w:rsidRPr="002244A4">
        <w:rPr>
          <w:rFonts w:eastAsiaTheme="minorHAnsi"/>
          <w:kern w:val="0"/>
          <w:lang w:eastAsia="en-US"/>
        </w:rPr>
        <w:t>УТВЕРЖДАЮ</w:t>
      </w:r>
    </w:p>
    <w:p w:rsidR="00724D5D" w:rsidRDefault="00724D5D" w:rsidP="00724D5D">
      <w:pPr>
        <w:jc w:val="right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Заместитель директора</w:t>
      </w:r>
    </w:p>
    <w:p w:rsidR="00724D5D" w:rsidRDefault="00724D5D" w:rsidP="00724D5D">
      <w:pPr>
        <w:jc w:val="right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по инновационной деятельности –</w:t>
      </w:r>
    </w:p>
    <w:p w:rsidR="00724D5D" w:rsidRDefault="00724D5D" w:rsidP="00724D5D">
      <w:pPr>
        <w:spacing w:after="200" w:line="276" w:lineRule="auto"/>
        <w:jc w:val="right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руководитель РЦ</w:t>
      </w:r>
    </w:p>
    <w:p w:rsidR="00DC066F" w:rsidRPr="002244A4" w:rsidRDefault="00DC066F" w:rsidP="004E0594">
      <w:pPr>
        <w:pStyle w:val="af4"/>
        <w:jc w:val="right"/>
        <w:rPr>
          <w:lang w:eastAsia="en-US"/>
        </w:rPr>
      </w:pPr>
      <w:r w:rsidRPr="002244A4">
        <w:rPr>
          <w:lang w:eastAsia="en-US"/>
        </w:rPr>
        <w:t>____________ Ахтариева А.С.</w:t>
      </w:r>
    </w:p>
    <w:p w:rsidR="00DC066F" w:rsidRPr="002244A4" w:rsidRDefault="008B0674" w:rsidP="004E0594">
      <w:pPr>
        <w:pStyle w:val="af4"/>
        <w:jc w:val="right"/>
        <w:rPr>
          <w:lang w:eastAsia="en-US"/>
        </w:rPr>
      </w:pPr>
      <w:r>
        <w:rPr>
          <w:lang w:eastAsia="en-US"/>
        </w:rPr>
        <w:t xml:space="preserve">«  »           </w:t>
      </w:r>
      <w:bookmarkStart w:id="0" w:name="_GoBack"/>
      <w:bookmarkEnd w:id="0"/>
      <w:r>
        <w:rPr>
          <w:lang w:eastAsia="en-US"/>
        </w:rPr>
        <w:t xml:space="preserve">        </w:t>
      </w:r>
      <w:r w:rsidR="00FF2543">
        <w:rPr>
          <w:lang w:eastAsia="en-US"/>
        </w:rPr>
        <w:t xml:space="preserve"> </w:t>
      </w:r>
      <w:r>
        <w:rPr>
          <w:lang w:eastAsia="en-US"/>
        </w:rPr>
        <w:t>2020</w:t>
      </w:r>
      <w:r w:rsidR="00DC066F" w:rsidRPr="002244A4">
        <w:rPr>
          <w:lang w:eastAsia="en-US"/>
        </w:rPr>
        <w:t xml:space="preserve"> г.</w:t>
      </w:r>
    </w:p>
    <w:p w:rsidR="001239BF" w:rsidRDefault="008B0674" w:rsidP="00223CF8">
      <w:r>
        <w:t xml:space="preserve"> </w:t>
      </w:r>
    </w:p>
    <w:p w:rsidR="00DC066F" w:rsidRPr="00223CF8" w:rsidRDefault="00DC066F" w:rsidP="00223CF8"/>
    <w:p w:rsidR="00F368E2" w:rsidRDefault="00F368E2" w:rsidP="00223CF8"/>
    <w:p w:rsidR="004E0594" w:rsidRDefault="004E0594" w:rsidP="00223CF8"/>
    <w:p w:rsidR="001239BF" w:rsidRDefault="001239BF" w:rsidP="00FE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1239BF" w:rsidRDefault="001239BF" w:rsidP="00223CF8"/>
    <w:p w:rsidR="007D167C" w:rsidRPr="00DD5DB9" w:rsidRDefault="00F723FE" w:rsidP="006C7BB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ОП.08 Инженерные сети и оборудование зданий и территорий поселений</w:t>
      </w:r>
    </w:p>
    <w:p w:rsidR="001239BF" w:rsidRPr="006C6363" w:rsidRDefault="001239BF" w:rsidP="00223CF8"/>
    <w:p w:rsidR="00DC066F" w:rsidRPr="002244A4" w:rsidRDefault="00DC066F" w:rsidP="00DC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44A4">
        <w:rPr>
          <w:sz w:val="28"/>
          <w:szCs w:val="28"/>
        </w:rPr>
        <w:t xml:space="preserve">для </w:t>
      </w:r>
      <w:sdt>
        <w:sdtPr>
          <w:rPr>
            <w:sz w:val="28"/>
            <w:szCs w:val="28"/>
          </w:rPr>
          <w:id w:val="5939433"/>
          <w:placeholder>
            <w:docPart w:val="E599342FD13B49289E5717CE36D2F902"/>
          </w:placeholder>
          <w:comboBox>
            <w:listItem w:value="Выберите элемент."/>
            <w:listItem w:displayText="специальности" w:value="специальности"/>
            <w:listItem w:displayText="специальностей" w:value="специальностей"/>
          </w:comboBox>
        </w:sdtPr>
        <w:sdtContent>
          <w:r>
            <w:rPr>
              <w:sz w:val="28"/>
              <w:szCs w:val="28"/>
            </w:rPr>
            <w:t>специальности</w:t>
          </w:r>
        </w:sdtContent>
      </w:sdt>
      <w:r w:rsidRPr="002244A4">
        <w:rPr>
          <w:sz w:val="28"/>
          <w:szCs w:val="28"/>
        </w:rPr>
        <w:t xml:space="preserve"> среднего профессионального образования </w:t>
      </w:r>
    </w:p>
    <w:sdt>
      <w:sdtPr>
        <w:rPr>
          <w:b/>
          <w:sz w:val="28"/>
        </w:rPr>
        <w:alias w:val="специальность"/>
        <w:tag w:val="специальность"/>
        <w:id w:val="-734238376"/>
        <w:placeholder>
          <w:docPart w:val="DF1AD651D7C1458187C0BB97D8C712AD"/>
        </w:placeholder>
        <w:dropDownList>
          <w:listItem w:displayText="Выберите элемент" w:value="Выберите элемент"/>
          <w:listItem w:displayText="07.02.01 Архитектура" w:value="07.02.01 Архитектура"/>
          <w:listItem w:displayText="09.02.05 Прикладная информатика (по отраслям)" w:value="09.02.05 Прикладная информатика (по отраслям)"/>
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  <w:listItem w:displayText="40.02.01 Право и организация социального обеспечения" w:value="40.02.01 Право и организация социального обеспечения"/>
        </w:dropDownList>
      </w:sdtPr>
      <w:sdtContent>
        <w:p w:rsidR="00DC066F" w:rsidRPr="002244A4" w:rsidRDefault="00406AD2" w:rsidP="00DC066F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07.02.01 Архитектура</w:t>
          </w:r>
        </w:p>
      </w:sdtContent>
    </w:sdt>
    <w:p w:rsidR="00003E65" w:rsidRPr="00BD6F85" w:rsidRDefault="00BD6F85" w:rsidP="00BD6F85">
      <w:pPr>
        <w:tabs>
          <w:tab w:val="left" w:pos="6840"/>
        </w:tabs>
        <w:jc w:val="center"/>
        <w:rPr>
          <w:b/>
          <w:sz w:val="28"/>
          <w:szCs w:val="28"/>
        </w:rPr>
      </w:pPr>
      <w:r w:rsidRPr="00BD6F85">
        <w:rPr>
          <w:b/>
          <w:sz w:val="28"/>
          <w:szCs w:val="28"/>
        </w:rPr>
        <w:t>Форма обучения: очная</w:t>
      </w:r>
    </w:p>
    <w:p w:rsidR="00DC066F" w:rsidRDefault="00DC066F" w:rsidP="001D1C5C">
      <w:pPr>
        <w:tabs>
          <w:tab w:val="left" w:pos="6840"/>
        </w:tabs>
        <w:rPr>
          <w:b/>
        </w:rPr>
      </w:pPr>
    </w:p>
    <w:p w:rsidR="00DC066F" w:rsidRDefault="00DC066F" w:rsidP="001D1C5C">
      <w:pPr>
        <w:tabs>
          <w:tab w:val="left" w:pos="6840"/>
        </w:tabs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066F" w:rsidTr="00406AD2">
        <w:tc>
          <w:tcPr>
            <w:tcW w:w="4785" w:type="dxa"/>
          </w:tcPr>
          <w:p w:rsidR="00DC066F" w:rsidRDefault="00DC066F" w:rsidP="00406AD2">
            <w:pPr>
              <w:rPr>
                <w:rFonts w:eastAsia="Calibri"/>
              </w:rPr>
            </w:pPr>
            <w:r w:rsidRPr="00650174">
              <w:rPr>
                <w:rFonts w:eastAsia="Calibri"/>
              </w:rPr>
              <w:t>СОГЛАСОВАНО</w:t>
            </w:r>
          </w:p>
          <w:p w:rsidR="00DC066F" w:rsidRPr="00650174" w:rsidRDefault="00DC066F" w:rsidP="00406AD2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DC066F" w:rsidRPr="00650174" w:rsidRDefault="00DC066F" w:rsidP="00BD6F85">
            <w:pPr>
              <w:ind w:left="1169" w:firstLine="1134"/>
              <w:rPr>
                <w:rFonts w:eastAsia="Calibri"/>
              </w:rPr>
            </w:pPr>
            <w:r w:rsidRPr="00650174">
              <w:rPr>
                <w:rFonts w:eastAsia="Calibri"/>
              </w:rPr>
              <w:t>РАЗРАБОТЧИК</w:t>
            </w:r>
          </w:p>
        </w:tc>
      </w:tr>
      <w:tr w:rsidR="00DC066F" w:rsidTr="00406AD2">
        <w:tc>
          <w:tcPr>
            <w:tcW w:w="4785" w:type="dxa"/>
          </w:tcPr>
          <w:p w:rsidR="00DC066F" w:rsidRPr="00650174" w:rsidRDefault="00DC066F" w:rsidP="00406AD2">
            <w:pPr>
              <w:spacing w:after="120" w:line="276" w:lineRule="auto"/>
              <w:rPr>
                <w:rFonts w:eastAsia="Calibri"/>
                <w:b/>
              </w:rPr>
            </w:pPr>
            <w:r w:rsidRPr="002244A4">
              <w:rPr>
                <w:rFonts w:eastAsia="Calibri"/>
              </w:rPr>
              <w:t>Методическим советом колледжа</w:t>
            </w:r>
          </w:p>
        </w:tc>
        <w:tc>
          <w:tcPr>
            <w:tcW w:w="4786" w:type="dxa"/>
          </w:tcPr>
          <w:p w:rsidR="00DC066F" w:rsidRPr="00650174" w:rsidRDefault="008B0674" w:rsidP="00BD6F85">
            <w:pPr>
              <w:spacing w:line="276" w:lineRule="auto"/>
              <w:ind w:left="1169" w:firstLine="1134"/>
              <w:rPr>
                <w:rFonts w:eastAsia="Calibri"/>
                <w:b/>
              </w:rPr>
            </w:pPr>
            <w:r>
              <w:rPr>
                <w:rFonts w:eastAsia="Calibri"/>
              </w:rPr>
              <w:t>Д. С. Южикова</w:t>
            </w:r>
          </w:p>
        </w:tc>
      </w:tr>
      <w:tr w:rsidR="00DC066F" w:rsidTr="00406AD2">
        <w:tc>
          <w:tcPr>
            <w:tcW w:w="4785" w:type="dxa"/>
          </w:tcPr>
          <w:p w:rsidR="00DC066F" w:rsidRPr="00650174" w:rsidRDefault="00DC066F" w:rsidP="00406AD2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>П</w:t>
            </w:r>
            <w:r w:rsidRPr="00824F8F">
              <w:rPr>
                <w:rFonts w:eastAsia="Calibri"/>
              </w:rPr>
              <w:t>ротокол</w:t>
            </w:r>
            <w:r w:rsidR="008B0674">
              <w:rPr>
                <w:rFonts w:eastAsia="Calibri"/>
              </w:rPr>
              <w:t xml:space="preserve"> №  от «  »             2020</w:t>
            </w:r>
            <w:r w:rsidRPr="00824F8F">
              <w:rPr>
                <w:rFonts w:eastAsia="Calibri"/>
              </w:rPr>
              <w:t xml:space="preserve"> г. </w:t>
            </w:r>
          </w:p>
        </w:tc>
        <w:tc>
          <w:tcPr>
            <w:tcW w:w="4786" w:type="dxa"/>
          </w:tcPr>
          <w:p w:rsidR="00DC066F" w:rsidRPr="00824F8F" w:rsidRDefault="00DC066F" w:rsidP="00BD6F85">
            <w:pPr>
              <w:ind w:left="1169" w:firstLine="1134"/>
              <w:rPr>
                <w:rFonts w:eastAsia="Calibri"/>
              </w:rPr>
            </w:pPr>
            <w:r>
              <w:rPr>
                <w:rFonts w:eastAsia="Calibri"/>
              </w:rPr>
              <w:t>Преподаватель</w:t>
            </w:r>
            <w:r w:rsidR="008B0674">
              <w:rPr>
                <w:rFonts w:eastAsia="Calibri"/>
              </w:rPr>
              <w:t xml:space="preserve"> 1</w:t>
            </w:r>
            <w:r w:rsidR="00406AD2">
              <w:rPr>
                <w:rFonts w:eastAsia="Calibri"/>
              </w:rPr>
              <w:t>КК</w:t>
            </w:r>
          </w:p>
        </w:tc>
      </w:tr>
      <w:tr w:rsidR="00DC066F" w:rsidTr="00406AD2">
        <w:tc>
          <w:tcPr>
            <w:tcW w:w="4785" w:type="dxa"/>
          </w:tcPr>
          <w:p w:rsidR="00DC066F" w:rsidRDefault="00DC066F" w:rsidP="00DD5DB9">
            <w:pPr>
              <w:rPr>
                <w:rFonts w:eastAsia="Calibri"/>
                <w:b/>
              </w:rPr>
            </w:pPr>
          </w:p>
          <w:p w:rsidR="00406AD2" w:rsidRDefault="00406AD2" w:rsidP="00406AD2">
            <w:pPr>
              <w:jc w:val="center"/>
              <w:rPr>
                <w:rFonts w:eastAsia="Calibri"/>
                <w:b/>
              </w:rPr>
            </w:pPr>
          </w:p>
          <w:p w:rsidR="00406AD2" w:rsidRDefault="00406AD2" w:rsidP="00406AD2">
            <w:pPr>
              <w:jc w:val="center"/>
              <w:rPr>
                <w:rFonts w:eastAsia="Calibri"/>
                <w:b/>
              </w:rPr>
            </w:pPr>
          </w:p>
          <w:p w:rsidR="00406AD2" w:rsidRPr="00650174" w:rsidRDefault="00406AD2" w:rsidP="00406AD2">
            <w:pPr>
              <w:rPr>
                <w:rFonts w:eastAsia="Calibri"/>
                <w:b/>
              </w:rPr>
            </w:pPr>
          </w:p>
        </w:tc>
        <w:tc>
          <w:tcPr>
            <w:tcW w:w="4786" w:type="dxa"/>
          </w:tcPr>
          <w:p w:rsidR="00DC066F" w:rsidRPr="00650174" w:rsidRDefault="00DC066F" w:rsidP="00BD6F85">
            <w:pPr>
              <w:ind w:firstLine="1134"/>
              <w:jc w:val="center"/>
              <w:rPr>
                <w:rFonts w:eastAsia="Calibri"/>
                <w:b/>
              </w:rPr>
            </w:pPr>
          </w:p>
        </w:tc>
      </w:tr>
      <w:tr w:rsidR="00DC066F" w:rsidTr="00406AD2">
        <w:tc>
          <w:tcPr>
            <w:tcW w:w="4785" w:type="dxa"/>
          </w:tcPr>
          <w:p w:rsidR="00DC066F" w:rsidRDefault="00DC066F" w:rsidP="00406AD2">
            <w:pPr>
              <w:rPr>
                <w:rFonts w:eastAsia="Calibri"/>
              </w:rPr>
            </w:pPr>
            <w:r>
              <w:rPr>
                <w:rFonts w:eastAsia="Calibri"/>
              </w:rPr>
              <w:t>РЕКОМЕНДОВАНО</w:t>
            </w:r>
          </w:p>
          <w:p w:rsidR="00DC066F" w:rsidRPr="00824F8F" w:rsidRDefault="00DC066F" w:rsidP="00406AD2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DC066F" w:rsidRPr="00650174" w:rsidRDefault="00DC066F" w:rsidP="00406AD2">
            <w:pPr>
              <w:jc w:val="center"/>
              <w:rPr>
                <w:rFonts w:eastAsia="Calibri"/>
                <w:b/>
              </w:rPr>
            </w:pPr>
          </w:p>
        </w:tc>
      </w:tr>
      <w:tr w:rsidR="00DC066F" w:rsidTr="00406AD2">
        <w:tc>
          <w:tcPr>
            <w:tcW w:w="4785" w:type="dxa"/>
          </w:tcPr>
          <w:p w:rsidR="00DC066F" w:rsidRDefault="00DC066F" w:rsidP="00406AD2">
            <w:pPr>
              <w:spacing w:line="276" w:lineRule="auto"/>
              <w:rPr>
                <w:rFonts w:eastAsia="Calibri"/>
              </w:rPr>
            </w:pPr>
            <w:r w:rsidRPr="00824F8F">
              <w:rPr>
                <w:rFonts w:eastAsia="Calibri"/>
              </w:rPr>
              <w:t>Цикловой комиссией</w:t>
            </w:r>
            <w:r>
              <w:rPr>
                <w:rFonts w:eastAsia="Calibri"/>
              </w:rPr>
              <w:t xml:space="preserve">  </w:t>
            </w:r>
          </w:p>
          <w:p w:rsidR="00426553" w:rsidRPr="00824F8F" w:rsidRDefault="00426553" w:rsidP="00406AD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ОПОП архитектурного профиля</w:t>
            </w:r>
          </w:p>
        </w:tc>
        <w:tc>
          <w:tcPr>
            <w:tcW w:w="4786" w:type="dxa"/>
          </w:tcPr>
          <w:p w:rsidR="00DC066F" w:rsidRPr="00650174" w:rsidRDefault="00DC066F" w:rsidP="00406AD2">
            <w:pPr>
              <w:jc w:val="center"/>
              <w:rPr>
                <w:rFonts w:eastAsia="Calibri"/>
                <w:b/>
              </w:rPr>
            </w:pPr>
          </w:p>
        </w:tc>
      </w:tr>
      <w:tr w:rsidR="00DC066F" w:rsidTr="00406AD2">
        <w:tc>
          <w:tcPr>
            <w:tcW w:w="4785" w:type="dxa"/>
          </w:tcPr>
          <w:p w:rsidR="00DC066F" w:rsidRPr="00824F8F" w:rsidRDefault="00EF2B9F" w:rsidP="008B067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Протокол № 1</w:t>
            </w:r>
            <w:r w:rsidR="008B0674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от «2</w:t>
            </w:r>
            <w:r w:rsidR="008B0674">
              <w:rPr>
                <w:rFonts w:eastAsia="Calibri"/>
              </w:rPr>
              <w:t>6» июня 2020</w:t>
            </w:r>
            <w:r w:rsidR="00DC066F" w:rsidRPr="00C2789E">
              <w:rPr>
                <w:rFonts w:eastAsia="Calibri"/>
              </w:rPr>
              <w:t xml:space="preserve"> г.</w:t>
            </w:r>
          </w:p>
        </w:tc>
        <w:tc>
          <w:tcPr>
            <w:tcW w:w="4786" w:type="dxa"/>
          </w:tcPr>
          <w:p w:rsidR="00DC066F" w:rsidRPr="00650174" w:rsidRDefault="00DC066F" w:rsidP="00406AD2">
            <w:pPr>
              <w:jc w:val="center"/>
              <w:rPr>
                <w:rFonts w:eastAsia="Calibri"/>
                <w:b/>
              </w:rPr>
            </w:pPr>
          </w:p>
        </w:tc>
      </w:tr>
      <w:tr w:rsidR="00DC066F" w:rsidTr="00406AD2">
        <w:tc>
          <w:tcPr>
            <w:tcW w:w="4785" w:type="dxa"/>
          </w:tcPr>
          <w:p w:rsidR="00DC066F" w:rsidRPr="00824F8F" w:rsidRDefault="00DC066F" w:rsidP="00406AD2">
            <w:pPr>
              <w:rPr>
                <w:rFonts w:eastAsia="Calibri"/>
                <w:sz w:val="28"/>
              </w:rPr>
            </w:pPr>
          </w:p>
        </w:tc>
        <w:tc>
          <w:tcPr>
            <w:tcW w:w="4786" w:type="dxa"/>
          </w:tcPr>
          <w:p w:rsidR="00DC066F" w:rsidRDefault="00DC066F" w:rsidP="00406AD2">
            <w:pPr>
              <w:jc w:val="center"/>
              <w:rPr>
                <w:rFonts w:eastAsia="Calibri"/>
                <w:b/>
                <w:sz w:val="28"/>
              </w:rPr>
            </w:pPr>
          </w:p>
        </w:tc>
      </w:tr>
    </w:tbl>
    <w:p w:rsidR="00DC066F" w:rsidRDefault="00DC066F" w:rsidP="001D1C5C">
      <w:pPr>
        <w:tabs>
          <w:tab w:val="left" w:pos="6840"/>
        </w:tabs>
        <w:rPr>
          <w:b/>
        </w:rPr>
      </w:pPr>
    </w:p>
    <w:p w:rsidR="004E0594" w:rsidRDefault="004E0594" w:rsidP="001D1C5C">
      <w:pPr>
        <w:tabs>
          <w:tab w:val="left" w:pos="6840"/>
        </w:tabs>
        <w:rPr>
          <w:b/>
        </w:rPr>
      </w:pPr>
    </w:p>
    <w:p w:rsidR="00426553" w:rsidRDefault="00426553" w:rsidP="00DD5DB9">
      <w:pPr>
        <w:tabs>
          <w:tab w:val="left" w:pos="3355"/>
        </w:tabs>
      </w:pPr>
    </w:p>
    <w:p w:rsidR="00BD6F85" w:rsidRDefault="00BD6F85" w:rsidP="00223CF8"/>
    <w:p w:rsidR="001239BF" w:rsidRDefault="001239BF" w:rsidP="00FE536C">
      <w:pPr>
        <w:jc w:val="center"/>
      </w:pPr>
      <w:r>
        <w:t>20</w:t>
      </w:r>
      <w:r w:rsidR="00DD5DB9">
        <w:t>19</w:t>
      </w:r>
      <w:r>
        <w:t xml:space="preserve"> г.</w:t>
      </w: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2A49F2">
        <w:rPr>
          <w:b/>
        </w:rPr>
        <w:lastRenderedPageBreak/>
        <w:t>СОДЕРЖАНИЕ</w:t>
      </w: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BD6F85" w:rsidRDefault="00F23F3B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sz w:val="28"/>
        </w:rPr>
        <w:fldChar w:fldCharType="begin"/>
      </w:r>
      <w:r w:rsidR="001239BF">
        <w:rPr>
          <w:sz w:val="28"/>
        </w:rPr>
        <w:instrText xml:space="preserve"> TOC \o "1-5" \h \z \u </w:instrText>
      </w:r>
      <w:r>
        <w:rPr>
          <w:sz w:val="28"/>
        </w:rPr>
        <w:fldChar w:fldCharType="separate"/>
      </w:r>
      <w:hyperlink w:anchor="_Toc27391419" w:history="1">
        <w:r w:rsidR="00BD6F85" w:rsidRPr="009C1E9C">
          <w:rPr>
            <w:rStyle w:val="a7"/>
            <w:noProof/>
          </w:rPr>
          <w:t>1. ОБЩАЯ ХАРАКТЕРИСТИКА ПРОГРАММЫ УЧЕБНОЙ ДИСЦИПЛИНЫ</w:t>
        </w:r>
        <w:r w:rsidR="00BD6F85">
          <w:rPr>
            <w:noProof/>
            <w:webHidden/>
          </w:rPr>
          <w:tab/>
        </w:r>
        <w:r w:rsidR="00BD6F85">
          <w:rPr>
            <w:noProof/>
            <w:webHidden/>
          </w:rPr>
          <w:fldChar w:fldCharType="begin"/>
        </w:r>
        <w:r w:rsidR="00BD6F85">
          <w:rPr>
            <w:noProof/>
            <w:webHidden/>
          </w:rPr>
          <w:instrText xml:space="preserve"> PAGEREF _Toc27391419 \h </w:instrText>
        </w:r>
        <w:r w:rsidR="00BD6F85">
          <w:rPr>
            <w:noProof/>
            <w:webHidden/>
          </w:rPr>
        </w:r>
        <w:r w:rsidR="00BD6F85">
          <w:rPr>
            <w:noProof/>
            <w:webHidden/>
          </w:rPr>
          <w:fldChar w:fldCharType="separate"/>
        </w:r>
        <w:r w:rsidR="002F06F9">
          <w:rPr>
            <w:noProof/>
            <w:webHidden/>
          </w:rPr>
          <w:t>3</w:t>
        </w:r>
        <w:r w:rsidR="00BD6F85">
          <w:rPr>
            <w:noProof/>
            <w:webHidden/>
          </w:rPr>
          <w:fldChar w:fldCharType="end"/>
        </w:r>
      </w:hyperlink>
    </w:p>
    <w:p w:rsidR="00BD6F85" w:rsidRDefault="008B067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27391420" w:history="1">
        <w:r w:rsidR="00BD6F85" w:rsidRPr="009C1E9C">
          <w:rPr>
            <w:rStyle w:val="a7"/>
            <w:noProof/>
          </w:rPr>
          <w:t>2. СТРУКТУРА И СОДЕРЖАНИЕ УЧЕБНОЙ ДИСЦИПЛИНЫ</w:t>
        </w:r>
        <w:r w:rsidR="00BD6F85">
          <w:rPr>
            <w:noProof/>
            <w:webHidden/>
          </w:rPr>
          <w:tab/>
        </w:r>
        <w:r w:rsidR="00BD6F85">
          <w:rPr>
            <w:noProof/>
            <w:webHidden/>
          </w:rPr>
          <w:fldChar w:fldCharType="begin"/>
        </w:r>
        <w:r w:rsidR="00BD6F85">
          <w:rPr>
            <w:noProof/>
            <w:webHidden/>
          </w:rPr>
          <w:instrText xml:space="preserve"> PAGEREF _Toc27391420 \h </w:instrText>
        </w:r>
        <w:r w:rsidR="00BD6F85">
          <w:rPr>
            <w:noProof/>
            <w:webHidden/>
          </w:rPr>
        </w:r>
        <w:r w:rsidR="00BD6F85">
          <w:rPr>
            <w:noProof/>
            <w:webHidden/>
          </w:rPr>
          <w:fldChar w:fldCharType="separate"/>
        </w:r>
        <w:r w:rsidR="002F06F9">
          <w:rPr>
            <w:noProof/>
            <w:webHidden/>
          </w:rPr>
          <w:t>5</w:t>
        </w:r>
        <w:r w:rsidR="00BD6F85">
          <w:rPr>
            <w:noProof/>
            <w:webHidden/>
          </w:rPr>
          <w:fldChar w:fldCharType="end"/>
        </w:r>
      </w:hyperlink>
    </w:p>
    <w:p w:rsidR="00BD6F85" w:rsidRDefault="008B067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27391421" w:history="1">
        <w:r w:rsidR="00BD6F85" w:rsidRPr="009C1E9C">
          <w:rPr>
            <w:rStyle w:val="a7"/>
            <w:noProof/>
          </w:rPr>
          <w:t>3. УСЛОВИЯ РЕАЛИЗАЦИИ ПРОГРАММЫ УЧЕБНОЙ ДИСЦИПЛИНЫ</w:t>
        </w:r>
        <w:r w:rsidR="00BD6F85">
          <w:rPr>
            <w:noProof/>
            <w:webHidden/>
          </w:rPr>
          <w:tab/>
        </w:r>
        <w:r w:rsidR="00BD6F85">
          <w:rPr>
            <w:noProof/>
            <w:webHidden/>
          </w:rPr>
          <w:fldChar w:fldCharType="begin"/>
        </w:r>
        <w:r w:rsidR="00BD6F85">
          <w:rPr>
            <w:noProof/>
            <w:webHidden/>
          </w:rPr>
          <w:instrText xml:space="preserve"> PAGEREF _Toc27391421 \h </w:instrText>
        </w:r>
        <w:r w:rsidR="00BD6F85">
          <w:rPr>
            <w:noProof/>
            <w:webHidden/>
          </w:rPr>
        </w:r>
        <w:r w:rsidR="00BD6F85">
          <w:rPr>
            <w:noProof/>
            <w:webHidden/>
          </w:rPr>
          <w:fldChar w:fldCharType="separate"/>
        </w:r>
        <w:r w:rsidR="002F06F9">
          <w:rPr>
            <w:noProof/>
            <w:webHidden/>
          </w:rPr>
          <w:t>12</w:t>
        </w:r>
        <w:r w:rsidR="00BD6F85">
          <w:rPr>
            <w:noProof/>
            <w:webHidden/>
          </w:rPr>
          <w:fldChar w:fldCharType="end"/>
        </w:r>
      </w:hyperlink>
    </w:p>
    <w:p w:rsidR="00BD6F85" w:rsidRDefault="008B067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27391422" w:history="1">
        <w:r w:rsidR="00BD6F85" w:rsidRPr="009C1E9C">
          <w:rPr>
            <w:rStyle w:val="a7"/>
            <w:noProof/>
          </w:rPr>
          <w:t>4. КОНТРОЛЬ И ОЦЕНКА РЕЗУЛЬТАТОВ ОСВОЕНИЯ УЧЕБНОЙ ДИСЦИПЛИНЫ</w:t>
        </w:r>
        <w:r w:rsidR="00BD6F85">
          <w:rPr>
            <w:noProof/>
            <w:webHidden/>
          </w:rPr>
          <w:tab/>
        </w:r>
        <w:r w:rsidR="00BD6F85">
          <w:rPr>
            <w:noProof/>
            <w:webHidden/>
          </w:rPr>
          <w:fldChar w:fldCharType="begin"/>
        </w:r>
        <w:r w:rsidR="00BD6F85">
          <w:rPr>
            <w:noProof/>
            <w:webHidden/>
          </w:rPr>
          <w:instrText xml:space="preserve"> PAGEREF _Toc27391422 \h </w:instrText>
        </w:r>
        <w:r w:rsidR="00BD6F85">
          <w:rPr>
            <w:noProof/>
            <w:webHidden/>
          </w:rPr>
        </w:r>
        <w:r w:rsidR="00BD6F85">
          <w:rPr>
            <w:noProof/>
            <w:webHidden/>
          </w:rPr>
          <w:fldChar w:fldCharType="separate"/>
        </w:r>
        <w:r w:rsidR="002F06F9">
          <w:rPr>
            <w:noProof/>
            <w:webHidden/>
          </w:rPr>
          <w:t>14</w:t>
        </w:r>
        <w:r w:rsidR="00BD6F85">
          <w:rPr>
            <w:noProof/>
            <w:webHidden/>
          </w:rPr>
          <w:fldChar w:fldCharType="end"/>
        </w:r>
      </w:hyperlink>
    </w:p>
    <w:p w:rsidR="001239BF" w:rsidRDefault="00F23F3B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  <w:r>
        <w:rPr>
          <w:sz w:val="28"/>
        </w:rPr>
        <w:fldChar w:fldCharType="end"/>
      </w: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6B54B3" w:rsidRDefault="006B54B3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Default="001239BF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003E65" w:rsidRDefault="00003E65" w:rsidP="0022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39BF" w:rsidRPr="005D39DE" w:rsidRDefault="0062334E" w:rsidP="0062334E">
      <w:pPr>
        <w:pStyle w:val="1"/>
        <w:numPr>
          <w:ilvl w:val="0"/>
          <w:numId w:val="0"/>
        </w:numPr>
        <w:jc w:val="left"/>
        <w:rPr>
          <w:szCs w:val="28"/>
        </w:rPr>
      </w:pPr>
      <w:bookmarkStart w:id="1" w:name="_Toc490825771"/>
      <w:bookmarkStart w:id="2" w:name="_Toc27391419"/>
      <w:r>
        <w:lastRenderedPageBreak/>
        <w:t xml:space="preserve">1. </w:t>
      </w:r>
      <w:r w:rsidR="001239BF" w:rsidRPr="005D39DE">
        <w:t>ОБЩАЯ ХАРАКТЕРИСТИКА ПРОГРАММЫ УЧЕБНОЙ ДИСЦИПЛИНЫ</w:t>
      </w:r>
      <w:bookmarkEnd w:id="1"/>
      <w:bookmarkEnd w:id="2"/>
      <w:r w:rsidR="001239BF" w:rsidRPr="005D39DE">
        <w:t xml:space="preserve"> </w:t>
      </w:r>
    </w:p>
    <w:p w:rsidR="001239BF" w:rsidRPr="004D1BD0" w:rsidRDefault="001239BF" w:rsidP="00D672F4">
      <w:pPr>
        <w:pStyle w:val="1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709" w:right="-187" w:hanging="709"/>
        <w:jc w:val="both"/>
        <w:rPr>
          <w:b/>
          <w:color w:val="000000" w:themeColor="text1"/>
        </w:rPr>
      </w:pPr>
      <w:r w:rsidRPr="004D1BD0">
        <w:rPr>
          <w:b/>
          <w:color w:val="000000" w:themeColor="text1"/>
        </w:rPr>
        <w:t xml:space="preserve">Область применения </w:t>
      </w:r>
      <w:r w:rsidR="00907E04" w:rsidRPr="004D1BD0">
        <w:rPr>
          <w:b/>
          <w:color w:val="000000" w:themeColor="text1"/>
        </w:rPr>
        <w:t xml:space="preserve">рабочей </w:t>
      </w:r>
      <w:r w:rsidRPr="004D1BD0">
        <w:rPr>
          <w:b/>
          <w:color w:val="000000" w:themeColor="text1"/>
        </w:rPr>
        <w:t>программы</w:t>
      </w:r>
    </w:p>
    <w:p w:rsidR="005A2A66" w:rsidRPr="004D1BD0" w:rsidRDefault="001239BF" w:rsidP="004D1BD0">
      <w:pPr>
        <w:spacing w:line="276" w:lineRule="auto"/>
        <w:ind w:firstLine="709"/>
        <w:jc w:val="both"/>
        <w:rPr>
          <w:color w:val="000000" w:themeColor="text1"/>
        </w:rPr>
      </w:pPr>
      <w:r w:rsidRPr="004D1BD0">
        <w:rPr>
          <w:color w:val="000000" w:themeColor="text1"/>
        </w:rPr>
        <w:t>Рабочая программа учебной дисциплины</w:t>
      </w:r>
      <w:r w:rsidR="006D487F" w:rsidRPr="004D1BD0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939438"/>
          <w:placeholder>
            <w:docPart w:val="DefaultPlaceholder_22675703"/>
          </w:placeholder>
          <w:text/>
        </w:sdtPr>
        <w:sdtContent>
          <w:r w:rsidR="00F079E8">
            <w:rPr>
              <w:color w:val="000000" w:themeColor="text1"/>
            </w:rPr>
            <w:t>ОП.08 Инженерные сети и оборудование зданий и территорий поселений</w:t>
          </w:r>
        </w:sdtContent>
      </w:sdt>
      <w:r w:rsidR="006D487F" w:rsidRPr="004D1BD0">
        <w:rPr>
          <w:color w:val="000000" w:themeColor="text1"/>
        </w:rPr>
        <w:t xml:space="preserve"> </w:t>
      </w:r>
      <w:r w:rsidRPr="004D1BD0">
        <w:rPr>
          <w:color w:val="000000" w:themeColor="text1"/>
        </w:rPr>
        <w:t xml:space="preserve">является </w:t>
      </w:r>
      <w:sdt>
        <w:sdtPr>
          <w:rPr>
            <w:color w:val="000000" w:themeColor="text1"/>
          </w:rPr>
          <w:id w:val="5392447"/>
          <w:placeholder>
            <w:docPart w:val="DefaultPlaceholder_22675704"/>
          </w:placeholder>
          <w:comboBox>
            <w:listItem w:value="Выберите элемент."/>
            <w:listItem w:displayText="обязательной" w:value="обязательной"/>
            <w:listItem w:displayText="вариативной " w:value="вариативной "/>
          </w:comboBox>
        </w:sdtPr>
        <w:sdtContent>
          <w:r w:rsidR="00E0660A" w:rsidRPr="004D1BD0">
            <w:rPr>
              <w:color w:val="000000" w:themeColor="text1"/>
            </w:rPr>
            <w:t>обязательной</w:t>
          </w:r>
        </w:sdtContent>
      </w:sdt>
      <w:r w:rsidR="00BD4CF5" w:rsidRPr="004D1BD0">
        <w:rPr>
          <w:color w:val="000000" w:themeColor="text1"/>
        </w:rPr>
        <w:t xml:space="preserve"> </w:t>
      </w:r>
      <w:r w:rsidRPr="004D1BD0">
        <w:rPr>
          <w:color w:val="000000" w:themeColor="text1"/>
        </w:rPr>
        <w:t xml:space="preserve">частью </w:t>
      </w:r>
      <w:sdt>
        <w:sdtPr>
          <w:rPr>
            <w:color w:val="000000" w:themeColor="text1"/>
          </w:rPr>
          <w:alias w:val="основных профессиональных образовательных программ "/>
          <w:tag w:val="основных профессиональных образовательных программ "/>
          <w:id w:val="-1098248410"/>
          <w:placeholder>
            <w:docPart w:val="1EA2B8982B02496DA0C8801DCE60C7A1"/>
          </w:placeholder>
          <w:comboBox>
            <w:listItem w:value="Выберите элемент."/>
            <w:listItem w:displayText="основных профессиональных образовательных программ " w:value="основных профессиональных образовательных программ "/>
            <w:listItem w:displayText="основной профессиональной образовательной программы" w:value="основной профессиональной образовательной программы"/>
          </w:comboBox>
        </w:sdtPr>
        <w:sdtContent>
          <w:r w:rsidR="00E0660A" w:rsidRPr="004D1BD0">
            <w:rPr>
              <w:color w:val="000000" w:themeColor="text1"/>
            </w:rPr>
            <w:t>основной профессиональной образовательной программы</w:t>
          </w:r>
        </w:sdtContent>
      </w:sdt>
      <w:r w:rsidR="00E0660A" w:rsidRPr="004D1BD0">
        <w:rPr>
          <w:color w:val="000000" w:themeColor="text1"/>
        </w:rPr>
        <w:t xml:space="preserve"> </w:t>
      </w:r>
      <w:r w:rsidRPr="004D1BD0">
        <w:rPr>
          <w:color w:val="000000" w:themeColor="text1"/>
        </w:rPr>
        <w:t>подготовки специалистов среднего звена</w:t>
      </w:r>
      <w:r w:rsidR="00003E65" w:rsidRPr="004D1BD0">
        <w:rPr>
          <w:color w:val="000000" w:themeColor="text1"/>
        </w:rPr>
        <w:t xml:space="preserve"> (далее – ППССЗ)</w:t>
      </w:r>
      <w:r w:rsidRPr="004D1BD0">
        <w:rPr>
          <w:color w:val="000000" w:themeColor="text1"/>
        </w:rPr>
        <w:t xml:space="preserve"> базовой подготовки в очной форме обучения на базе основного общего образования с получением среднего общего образования со сроком обучения 3 года 10 месяцев по </w:t>
      </w:r>
      <w:sdt>
        <w:sdtPr>
          <w:rPr>
            <w:color w:val="000000" w:themeColor="text1"/>
          </w:rPr>
          <w:alias w:val="специальностям"/>
          <w:tag w:val="специальностям"/>
          <w:id w:val="-151758459"/>
          <w:placeholder>
            <w:docPart w:val="1EA2B8982B02496DA0C8801DCE60C7A1"/>
          </w:placeholder>
          <w:comboBox>
            <w:listItem w:value="Выберите элемент."/>
            <w:listItem w:displayText="специальностям" w:value="специальностям"/>
            <w:listItem w:displayText="специальности" w:value="специальности"/>
          </w:comboBox>
        </w:sdtPr>
        <w:sdtContent>
          <w:r w:rsidR="00E0660A" w:rsidRPr="004D1BD0">
            <w:rPr>
              <w:color w:val="000000" w:themeColor="text1"/>
            </w:rPr>
            <w:t>специальности</w:t>
          </w:r>
        </w:sdtContent>
      </w:sdt>
      <w:r w:rsidRPr="004D1BD0">
        <w:rPr>
          <w:color w:val="000000" w:themeColor="text1"/>
        </w:rPr>
        <w:t xml:space="preserve"> среднего профессионального о</w:t>
      </w:r>
      <w:r w:rsidR="00003E65" w:rsidRPr="004D1BD0">
        <w:rPr>
          <w:color w:val="000000" w:themeColor="text1"/>
        </w:rPr>
        <w:t>бразования</w:t>
      </w:r>
      <w:r w:rsidR="004D1BD0" w:rsidRPr="004D1BD0">
        <w:rPr>
          <w:color w:val="000000" w:themeColor="text1"/>
        </w:rPr>
        <w:t xml:space="preserve"> </w:t>
      </w:r>
      <w:r w:rsidR="00636B5A" w:rsidRPr="004D1BD0">
        <w:rPr>
          <w:color w:val="000000" w:themeColor="text1"/>
        </w:rPr>
        <w:t>07.02.01 Архитектура,</w:t>
      </w:r>
      <w:r w:rsidR="005A2A66" w:rsidRPr="004D1BD0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alias w:val="реализуемых "/>
          <w:tag w:val="реализуемых "/>
          <w:id w:val="198672122"/>
          <w:placeholder>
            <w:docPart w:val="1EA2B8982B02496DA0C8801DCE60C7A1"/>
          </w:placeholder>
          <w:comboBox>
            <w:listItem w:value="Выберите элемент."/>
            <w:listItem w:displayText="реализуемых " w:value="реализуемых "/>
            <w:listItem w:displayText="реализуемой" w:value="реализуемой"/>
          </w:comboBox>
        </w:sdtPr>
        <w:sdtContent>
          <w:r w:rsidR="00E0660A" w:rsidRPr="004D1BD0">
            <w:rPr>
              <w:color w:val="000000" w:themeColor="text1"/>
            </w:rPr>
            <w:t>реализуемой</w:t>
          </w:r>
        </w:sdtContent>
      </w:sdt>
      <w:r w:rsidRPr="004D1BD0">
        <w:rPr>
          <w:color w:val="000000" w:themeColor="text1"/>
        </w:rPr>
        <w:t xml:space="preserve"> Первоуральским металлургическим колледжем</w:t>
      </w:r>
      <w:r w:rsidR="005A2A66" w:rsidRPr="004D1BD0">
        <w:rPr>
          <w:color w:val="000000" w:themeColor="text1"/>
        </w:rPr>
        <w:t>.</w:t>
      </w:r>
    </w:p>
    <w:p w:rsidR="00E0660A" w:rsidRPr="004D1BD0" w:rsidRDefault="001239BF" w:rsidP="009920C3">
      <w:pPr>
        <w:spacing w:line="276" w:lineRule="auto"/>
        <w:ind w:firstLine="708"/>
        <w:jc w:val="both"/>
        <w:rPr>
          <w:color w:val="000000" w:themeColor="text1"/>
        </w:rPr>
      </w:pPr>
      <w:r w:rsidRPr="004D1BD0">
        <w:rPr>
          <w:color w:val="000000" w:themeColor="text1"/>
        </w:rPr>
        <w:t xml:space="preserve">Настоящая рабочая программа </w:t>
      </w:r>
      <w:r w:rsidR="009920C3" w:rsidRPr="004D1BD0">
        <w:rPr>
          <w:color w:val="000000" w:themeColor="text1"/>
        </w:rPr>
        <w:t xml:space="preserve">(далее – программа) </w:t>
      </w:r>
      <w:r w:rsidRPr="004D1BD0">
        <w:rPr>
          <w:color w:val="000000" w:themeColor="text1"/>
        </w:rPr>
        <w:t xml:space="preserve">разработана на основе </w:t>
      </w:r>
      <w:r w:rsidR="00BD6F85">
        <w:rPr>
          <w:color w:val="000000" w:themeColor="text1"/>
        </w:rPr>
        <w:t>Ф</w:t>
      </w:r>
      <w:r w:rsidR="00E0660A" w:rsidRPr="004D1BD0">
        <w:rPr>
          <w:color w:val="000000" w:themeColor="text1"/>
        </w:rPr>
        <w:t>едерального государственного образовательного стандарта</w:t>
      </w:r>
      <w:r w:rsidR="004216C4" w:rsidRPr="004D1BD0">
        <w:rPr>
          <w:color w:val="000000" w:themeColor="text1"/>
        </w:rPr>
        <w:t>:</w:t>
      </w:r>
      <w:r w:rsidR="004D1BD0" w:rsidRPr="004D1BD0">
        <w:rPr>
          <w:color w:val="000000" w:themeColor="text1"/>
          <w:sz w:val="28"/>
          <w:szCs w:val="28"/>
        </w:rPr>
        <w:t xml:space="preserve"> </w:t>
      </w:r>
      <w:r w:rsidR="004D1BD0" w:rsidRPr="004D1BD0">
        <w:rPr>
          <w:color w:val="000000" w:themeColor="text1"/>
        </w:rPr>
        <w:t>ФГОС по специальности СПО: 07.02.01 «Архитектура», утвержденного Министерством образования и науки РФ от 28 июля 2014 года № 850.</w:t>
      </w:r>
    </w:p>
    <w:p w:rsidR="008C60D6" w:rsidRPr="004D1BD0" w:rsidRDefault="008C60D6" w:rsidP="009920C3">
      <w:pPr>
        <w:spacing w:line="276" w:lineRule="auto"/>
        <w:ind w:firstLine="708"/>
        <w:jc w:val="both"/>
        <w:rPr>
          <w:color w:val="000000" w:themeColor="text1"/>
        </w:rPr>
      </w:pPr>
    </w:p>
    <w:p w:rsidR="001239BF" w:rsidRPr="004D1BD0" w:rsidRDefault="001239BF" w:rsidP="00D672F4">
      <w:pPr>
        <w:pStyle w:val="1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0"/>
        <w:jc w:val="both"/>
        <w:rPr>
          <w:b/>
          <w:color w:val="000000" w:themeColor="text1"/>
        </w:rPr>
      </w:pPr>
      <w:r w:rsidRPr="004D1BD0">
        <w:rPr>
          <w:b/>
          <w:color w:val="000000" w:themeColor="text1"/>
        </w:rPr>
        <w:t>Место дисциплины в структуре основной образовательной программы</w:t>
      </w:r>
    </w:p>
    <w:p w:rsidR="001239BF" w:rsidRPr="004D1BD0" w:rsidRDefault="001239BF" w:rsidP="00D10234">
      <w:pPr>
        <w:spacing w:line="276" w:lineRule="auto"/>
        <w:ind w:firstLine="708"/>
        <w:jc w:val="both"/>
        <w:rPr>
          <w:color w:val="000000" w:themeColor="text1"/>
        </w:rPr>
      </w:pPr>
      <w:r w:rsidRPr="004D1BD0">
        <w:rPr>
          <w:color w:val="000000" w:themeColor="text1"/>
        </w:rPr>
        <w:t>В соответствии с учебным план</w:t>
      </w:r>
      <w:r w:rsidR="00507FF7" w:rsidRPr="004D1BD0">
        <w:rPr>
          <w:color w:val="000000" w:themeColor="text1"/>
        </w:rPr>
        <w:t>ом</w:t>
      </w:r>
      <w:r w:rsidRPr="004D1BD0">
        <w:rPr>
          <w:color w:val="000000" w:themeColor="text1"/>
        </w:rPr>
        <w:t xml:space="preserve"> </w:t>
      </w:r>
      <w:r w:rsidR="00907E04" w:rsidRPr="004D1BD0">
        <w:rPr>
          <w:color w:val="000000" w:themeColor="text1"/>
        </w:rPr>
        <w:t>дисциплина отнесена</w:t>
      </w:r>
      <w:r w:rsidR="00003E65" w:rsidRPr="004D1BD0">
        <w:rPr>
          <w:vanish/>
          <w:color w:val="000000" w:themeColor="text1"/>
        </w:rPr>
        <w:t xml:space="preserve"> </w:t>
      </w:r>
      <w:sdt>
        <w:sdtPr>
          <w:rPr>
            <w:vanish/>
            <w:color w:val="000000" w:themeColor="text1"/>
          </w:rPr>
          <w:alias w:val="учебный план"/>
          <w:tag w:val="учебный план"/>
          <w:id w:val="1519648630"/>
          <w:placeholder>
            <w:docPart w:val="1EA2B8982B02496DA0C8801DCE60C7A1"/>
          </w:placeholder>
          <w:showingPlcHdr/>
          <w:dropDownList>
            <w:listItem w:value="Выберите элемент."/>
            <w:listItem w:displayText="МЧД-16-02 (20.01.2017)" w:value="МЧД-16-02 (20.01.2017)"/>
            <w:listItem w:displayText="ТД-17-01 (20.01.2017)" w:value="ТД-17-01 (20.01.2017)"/>
          </w:dropDownList>
        </w:sdtPr>
        <w:sdtContent>
          <w:r w:rsidR="00DA7B95" w:rsidRPr="004D1BD0">
            <w:rPr>
              <w:rStyle w:val="a9"/>
              <w:vanish/>
              <w:color w:val="000000" w:themeColor="text1"/>
            </w:rPr>
            <w:t>Выберите элемент.</w:t>
          </w:r>
        </w:sdtContent>
      </w:sdt>
      <w:r w:rsidR="0028270E" w:rsidRPr="004D1BD0">
        <w:rPr>
          <w:vanish/>
          <w:color w:val="000000" w:themeColor="text1"/>
        </w:rPr>
        <w:t xml:space="preserve">, </w:t>
      </w:r>
      <w:sdt>
        <w:sdtPr>
          <w:rPr>
            <w:vanish/>
            <w:color w:val="000000" w:themeColor="text1"/>
          </w:rPr>
          <w:alias w:val="учебный план"/>
          <w:tag w:val="учебный план"/>
          <w:id w:val="217722600"/>
          <w:placeholder>
            <w:docPart w:val="1EA2B8982B02496DA0C8801DCE60C7A1"/>
          </w:placeholder>
          <w:showingPlcHdr/>
          <w:dropDownList>
            <w:listItem w:value="Выберите элемент."/>
            <w:listItem w:displayText="ТД-17-01 (20.01.2017)" w:value="ТД-17-01 (20.01.2017)"/>
          </w:dropDownList>
        </w:sdtPr>
        <w:sdtContent>
          <w:r w:rsidR="00DA7B95" w:rsidRPr="004D1BD0">
            <w:rPr>
              <w:rStyle w:val="a9"/>
              <w:vanish/>
              <w:color w:val="000000" w:themeColor="text1"/>
            </w:rPr>
            <w:t>Выберите элемент.</w:t>
          </w:r>
        </w:sdtContent>
      </w:sdt>
      <w:r w:rsidR="0028270E" w:rsidRPr="004D1BD0">
        <w:rPr>
          <w:vanish/>
          <w:color w:val="000000" w:themeColor="text1"/>
        </w:rPr>
        <w:t xml:space="preserve">, </w:t>
      </w:r>
      <w:r w:rsidR="00447827" w:rsidRPr="004D1BD0">
        <w:rPr>
          <w:color w:val="000000" w:themeColor="text1"/>
        </w:rPr>
        <w:t xml:space="preserve"> </w:t>
      </w:r>
      <w:r w:rsidRPr="004D1BD0">
        <w:rPr>
          <w:color w:val="000000" w:themeColor="text1"/>
        </w:rPr>
        <w:t xml:space="preserve">к </w:t>
      </w:r>
      <w:sdt>
        <w:sdtPr>
          <w:rPr>
            <w:color w:val="000000" w:themeColor="text1"/>
          </w:rPr>
          <w:alias w:val="название цикла"/>
          <w:tag w:val="цикл"/>
          <w:id w:val="-9370844"/>
          <w:placeholder>
            <w:docPart w:val="1EA2B8982B02496DA0C8801DCE60C7A1"/>
          </w:placeholder>
          <w:dropDownList>
            <w:listItem w:value="Выберите элемент."/>
            <w:listItem w:displayText="профессиональному" w:value="профессиональному"/>
            <w:listItem w:displayText="математическому и общему естественнонаучному" w:value="математическому и общему естественнонаучному"/>
            <w:listItem w:displayText="общему гуманитарному и социально-экономическому" w:value="общему гуманитарному и социально-экономическому"/>
            <w:listItem w:displayText="Выберите элемент" w:value="Выберите элемент"/>
          </w:dropDownList>
        </w:sdtPr>
        <w:sdtContent>
          <w:r w:rsidR="004D1BD0" w:rsidRPr="004D1BD0">
            <w:rPr>
              <w:color w:val="000000" w:themeColor="text1"/>
            </w:rPr>
            <w:t>профессиональному</w:t>
          </w:r>
        </w:sdtContent>
      </w:sdt>
      <w:r w:rsidRPr="004D1BD0">
        <w:rPr>
          <w:color w:val="000000" w:themeColor="text1"/>
        </w:rPr>
        <w:t xml:space="preserve"> циклу</w:t>
      </w:r>
      <w:r w:rsidR="007830B9" w:rsidRPr="004D1BD0">
        <w:rPr>
          <w:color w:val="000000" w:themeColor="text1"/>
        </w:rPr>
        <w:t xml:space="preserve">, изучается </w:t>
      </w:r>
      <w:sdt>
        <w:sdtPr>
          <w:rPr>
            <w:color w:val="000000" w:themeColor="text1"/>
          </w:rPr>
          <w:alias w:val="семестр"/>
          <w:tag w:val="семестр"/>
          <w:id w:val="-831290695"/>
          <w:placeholder>
            <w:docPart w:val="1EA2B8982B02496DA0C8801DCE60C7A1"/>
          </w:placeholder>
          <w:dropDownList>
            <w:listItem w:value="Выберите элемент."/>
            <w:listItem w:displayText="в первом и втором семестрах" w:value="в первом и втором семестрах"/>
            <w:listItem w:displayText="в третьем семестре" w:value="в третьем семестре"/>
            <w:listItem w:displayText="в третьем и четвертом семестрах" w:value="в третьем и четвертом семестрах"/>
            <w:listItem w:displayText="в пятом семестре" w:value="в пятом семестре"/>
            <w:listItem w:displayText="в шестом семестре" w:value="в шестом семестре"/>
            <w:listItem w:displayText="в пятом и шестом семестрах" w:value="в пятом и шестом семестрах"/>
            <w:listItem w:displayText="с третьего по восьмой семестр" w:value="с третьего по восьмой семестр"/>
            <w:listItem w:displayText="в седьмом семестре" w:value="в седьмом семестре"/>
            <w:listItem w:displayText="в восьмом семестре" w:value="в восьмом семестре"/>
            <w:listItem w:displayText="в седьмом и восьмом семестрах" w:value="в седьмом и восьмом семестрах"/>
          </w:dropDownList>
        </w:sdtPr>
        <w:sdtContent>
          <w:r w:rsidR="002F4479" w:rsidRPr="004D1BD0">
            <w:rPr>
              <w:color w:val="000000" w:themeColor="text1"/>
            </w:rPr>
            <w:t>в первом и втором семестрах</w:t>
          </w:r>
        </w:sdtContent>
      </w:sdt>
      <w:r w:rsidRPr="004D1BD0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939509"/>
          <w:placeholder>
            <w:docPart w:val="DefaultPlaceholder_22675704"/>
          </w:placeholder>
          <w:comboBox>
            <w:listItem w:value="Выберите элемент."/>
            <w:listItem w:displayText="первого курса" w:value="первого курса"/>
            <w:listItem w:displayText="второго курса" w:value="второго курса"/>
            <w:listItem w:displayText="третьего курса" w:value="третьего курса"/>
            <w:listItem w:displayText="четвертого курса" w:value="четвертого курса"/>
            <w:listItem w:displayText="второго - четвертого курсов" w:value="второго - четвертого курсов"/>
          </w:comboBox>
        </w:sdtPr>
        <w:sdtContent>
          <w:r w:rsidR="00EE41FF">
            <w:rPr>
              <w:color w:val="000000" w:themeColor="text1"/>
            </w:rPr>
            <w:t>четвертого курса</w:t>
          </w:r>
        </w:sdtContent>
      </w:sdt>
      <w:r w:rsidR="00410A43" w:rsidRPr="004D1BD0">
        <w:rPr>
          <w:color w:val="000000" w:themeColor="text1"/>
        </w:rPr>
        <w:t xml:space="preserve"> </w:t>
      </w:r>
      <w:r w:rsidRPr="004D1BD0">
        <w:rPr>
          <w:color w:val="000000" w:themeColor="text1"/>
        </w:rPr>
        <w:t xml:space="preserve">обучения. </w:t>
      </w:r>
    </w:p>
    <w:p w:rsidR="00BD4CF5" w:rsidRPr="004D1BD0" w:rsidRDefault="00BD4CF5" w:rsidP="00D10234">
      <w:pPr>
        <w:spacing w:line="276" w:lineRule="auto"/>
        <w:ind w:firstLine="708"/>
        <w:jc w:val="both"/>
        <w:rPr>
          <w:color w:val="000000" w:themeColor="text1"/>
        </w:rPr>
      </w:pPr>
    </w:p>
    <w:p w:rsidR="001239BF" w:rsidRPr="005C0C1B" w:rsidRDefault="00071624" w:rsidP="00D672F4">
      <w:pPr>
        <w:pStyle w:val="1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0"/>
        <w:jc w:val="both"/>
        <w:rPr>
          <w:b/>
        </w:rPr>
      </w:pPr>
      <w:r>
        <w:rPr>
          <w:b/>
        </w:rPr>
        <w:t>Цель</w:t>
      </w:r>
      <w:r w:rsidR="001239BF" w:rsidRPr="005C0C1B">
        <w:rPr>
          <w:b/>
        </w:rPr>
        <w:t xml:space="preserve"> и </w:t>
      </w:r>
      <w:r>
        <w:rPr>
          <w:b/>
        </w:rPr>
        <w:t>планируемые</w:t>
      </w:r>
      <w:r w:rsidR="001239BF" w:rsidRPr="005C0C1B">
        <w:rPr>
          <w:b/>
        </w:rPr>
        <w:t xml:space="preserve"> результат</w:t>
      </w:r>
      <w:r>
        <w:rPr>
          <w:b/>
        </w:rPr>
        <w:t>ы</w:t>
      </w:r>
      <w:r w:rsidR="001239BF" w:rsidRPr="005C0C1B">
        <w:rPr>
          <w:b/>
        </w:rPr>
        <w:t xml:space="preserve"> освоения дисциплины</w:t>
      </w:r>
    </w:p>
    <w:p w:rsidR="00281D97" w:rsidRPr="009F0FD8" w:rsidRDefault="00281D97" w:rsidP="00281D97">
      <w:pPr>
        <w:spacing w:line="276" w:lineRule="auto"/>
        <w:ind w:firstLine="709"/>
        <w:jc w:val="both"/>
        <w:rPr>
          <w:color w:val="7030A0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5962C6" w:rsidRPr="00C63D2F" w:rsidTr="00374F38">
        <w:tc>
          <w:tcPr>
            <w:tcW w:w="3510" w:type="dxa"/>
          </w:tcPr>
          <w:p w:rsidR="0044458C" w:rsidRPr="00C63D2F" w:rsidRDefault="0044458C" w:rsidP="0044458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>Код ПК</w:t>
            </w:r>
            <w:r w:rsidR="00F92D19" w:rsidRPr="00C63D2F">
              <w:rPr>
                <w:rStyle w:val="af7"/>
                <w:color w:val="000000" w:themeColor="text1"/>
                <w:sz w:val="22"/>
                <w:szCs w:val="22"/>
              </w:rPr>
              <w:footnoteReference w:id="1"/>
            </w:r>
            <w:r w:rsidRPr="00C63D2F">
              <w:rPr>
                <w:color w:val="000000" w:themeColor="text1"/>
                <w:sz w:val="22"/>
                <w:szCs w:val="22"/>
              </w:rPr>
              <w:t>/ОК</w:t>
            </w:r>
          </w:p>
        </w:tc>
        <w:tc>
          <w:tcPr>
            <w:tcW w:w="2694" w:type="dxa"/>
          </w:tcPr>
          <w:p w:rsidR="0044458C" w:rsidRPr="00C63D2F" w:rsidRDefault="0044458C" w:rsidP="0044458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>Умения</w:t>
            </w:r>
          </w:p>
        </w:tc>
        <w:tc>
          <w:tcPr>
            <w:tcW w:w="3367" w:type="dxa"/>
          </w:tcPr>
          <w:p w:rsidR="0044458C" w:rsidRPr="00C63D2F" w:rsidRDefault="0044458C" w:rsidP="0044458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>Знания</w:t>
            </w:r>
          </w:p>
        </w:tc>
      </w:tr>
      <w:tr w:rsidR="005962C6" w:rsidRPr="00C63D2F" w:rsidTr="00374F38">
        <w:trPr>
          <w:trHeight w:val="591"/>
        </w:trPr>
        <w:tc>
          <w:tcPr>
            <w:tcW w:w="3510" w:type="dxa"/>
          </w:tcPr>
          <w:p w:rsidR="005962C6" w:rsidRPr="00C63D2F" w:rsidRDefault="005962C6" w:rsidP="005962C6">
            <w:pPr>
              <w:pStyle w:val="afc"/>
              <w:shd w:val="clear" w:color="auto" w:fill="FFFFFF"/>
              <w:spacing w:before="0" w:beforeAutospacing="0" w:after="231" w:afterAutospacing="0" w:line="245" w:lineRule="atLeast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 xml:space="preserve">ОК 1. </w:t>
            </w:r>
            <w:r w:rsidR="00777050" w:rsidRPr="00C63D2F">
              <w:rPr>
                <w:color w:val="000000" w:themeColor="text1"/>
                <w:sz w:val="22"/>
                <w:szCs w:val="22"/>
              </w:rPr>
              <w:t>Понимать сущность и социальную значимость своей будущей профессии, проявлять к ней</w:t>
            </w:r>
          </w:p>
        </w:tc>
        <w:tc>
          <w:tcPr>
            <w:tcW w:w="2694" w:type="dxa"/>
          </w:tcPr>
          <w:p w:rsidR="005962C6" w:rsidRPr="00C63D2F" w:rsidRDefault="00057153" w:rsidP="00057153">
            <w:pPr>
              <w:pStyle w:val="afc"/>
              <w:shd w:val="clear" w:color="auto" w:fill="FFFFFF"/>
              <w:spacing w:before="0" w:after="231" w:line="245" w:lineRule="atLeast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читать чертежи и схемы инженерных сетей и оборудования зданий;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C6" w:rsidRPr="00C63D2F" w:rsidRDefault="009912F2" w:rsidP="009912F2">
            <w:pPr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основные принципы организации и инженерной подготовки территории; </w:t>
            </w:r>
          </w:p>
        </w:tc>
      </w:tr>
      <w:tr w:rsidR="005962C6" w:rsidRPr="00C63D2F" w:rsidTr="00374F38">
        <w:trPr>
          <w:trHeight w:val="420"/>
        </w:trPr>
        <w:tc>
          <w:tcPr>
            <w:tcW w:w="3510" w:type="dxa"/>
          </w:tcPr>
          <w:p w:rsidR="005962C6" w:rsidRPr="00C63D2F" w:rsidRDefault="005962C6" w:rsidP="005962C6">
            <w:pPr>
              <w:pStyle w:val="afc"/>
              <w:shd w:val="clear" w:color="auto" w:fill="FFFFFF"/>
              <w:spacing w:before="0" w:after="231" w:line="245" w:lineRule="atLeast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 xml:space="preserve">ОК 2. </w:t>
            </w:r>
            <w:r w:rsidR="00777050" w:rsidRPr="00C63D2F">
              <w:rPr>
                <w:color w:val="000000" w:themeColor="text1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94" w:type="dxa"/>
          </w:tcPr>
          <w:p w:rsidR="005962C6" w:rsidRPr="00C63D2F" w:rsidRDefault="00057153" w:rsidP="0005715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читать чертежи и схемы инженерных сетей и оборудования зданий;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2" w:rsidRPr="00C63D2F" w:rsidRDefault="009912F2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назначения и принципиальные схемы инженерно-технических систем зданий и территорий поселений; </w:t>
            </w:r>
          </w:p>
          <w:p w:rsidR="009912F2" w:rsidRPr="00C63D2F" w:rsidRDefault="009912F2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основы расчета водоснабжения и канализации; </w:t>
            </w:r>
          </w:p>
          <w:p w:rsidR="009912F2" w:rsidRPr="00C63D2F" w:rsidRDefault="009912F2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энергоснабжение зданий и поселений; </w:t>
            </w:r>
          </w:p>
          <w:p w:rsidR="005962C6" w:rsidRPr="00C63D2F" w:rsidRDefault="009912F2" w:rsidP="005962C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>основы проектирования отопления и вентиляции зданий;</w:t>
            </w:r>
          </w:p>
        </w:tc>
      </w:tr>
      <w:tr w:rsidR="005962C6" w:rsidRPr="00C63D2F" w:rsidTr="00374F38">
        <w:trPr>
          <w:trHeight w:val="567"/>
        </w:trPr>
        <w:tc>
          <w:tcPr>
            <w:tcW w:w="3510" w:type="dxa"/>
          </w:tcPr>
          <w:p w:rsidR="005962C6" w:rsidRPr="00C63D2F" w:rsidRDefault="005962C6" w:rsidP="005962C6">
            <w:pPr>
              <w:pStyle w:val="afc"/>
              <w:shd w:val="clear" w:color="auto" w:fill="FFFFFF"/>
              <w:spacing w:before="0" w:after="231" w:line="245" w:lineRule="atLeast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 xml:space="preserve">ОК 3. </w:t>
            </w:r>
            <w:r w:rsidR="00777050" w:rsidRPr="00C63D2F">
              <w:rPr>
                <w:color w:val="000000" w:themeColor="text1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94" w:type="dxa"/>
          </w:tcPr>
          <w:p w:rsidR="005962C6" w:rsidRPr="00C63D2F" w:rsidRDefault="00057153" w:rsidP="0005715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>читать чертежи и схемы инженерных сетей и оборудования зданий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C6" w:rsidRPr="00C63D2F" w:rsidRDefault="000531A4" w:rsidP="00FC5492">
            <w:pPr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основные принципы организации и инженерной подготовки территории; </w:t>
            </w:r>
          </w:p>
        </w:tc>
      </w:tr>
      <w:tr w:rsidR="005962C6" w:rsidRPr="00C63D2F" w:rsidTr="00374F38">
        <w:trPr>
          <w:trHeight w:val="699"/>
        </w:trPr>
        <w:tc>
          <w:tcPr>
            <w:tcW w:w="3510" w:type="dxa"/>
          </w:tcPr>
          <w:p w:rsidR="005962C6" w:rsidRPr="00C63D2F" w:rsidRDefault="005962C6" w:rsidP="005962C6">
            <w:pPr>
              <w:pStyle w:val="afc"/>
              <w:shd w:val="clear" w:color="auto" w:fill="FFFFFF"/>
              <w:spacing w:before="0" w:after="231" w:line="245" w:lineRule="atLeast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 xml:space="preserve">ОК 4. </w:t>
            </w:r>
            <w:r w:rsidR="00777050" w:rsidRPr="00C63D2F">
              <w:rPr>
                <w:color w:val="000000" w:themeColor="text1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94" w:type="dxa"/>
          </w:tcPr>
          <w:p w:rsidR="005962C6" w:rsidRPr="00C63D2F" w:rsidRDefault="00057153" w:rsidP="0005715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читать чертежи и схемы инженерных сетей и оборудования зданий;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C6" w:rsidRPr="00C63D2F" w:rsidRDefault="00FC5492" w:rsidP="00FC5492">
            <w:pPr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назначения и принципиальные схемы инженерно-технических систем зданий и территорий поселений; </w:t>
            </w:r>
          </w:p>
        </w:tc>
      </w:tr>
      <w:tr w:rsidR="00057153" w:rsidRPr="00C63D2F" w:rsidTr="00374F38">
        <w:trPr>
          <w:trHeight w:val="559"/>
        </w:trPr>
        <w:tc>
          <w:tcPr>
            <w:tcW w:w="3510" w:type="dxa"/>
          </w:tcPr>
          <w:p w:rsidR="00057153" w:rsidRPr="00C63D2F" w:rsidRDefault="00057153" w:rsidP="005962C6">
            <w:pPr>
              <w:pStyle w:val="afc"/>
              <w:shd w:val="clear" w:color="auto" w:fill="FFFFFF"/>
              <w:spacing w:before="0" w:after="231" w:line="245" w:lineRule="atLeast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94" w:type="dxa"/>
          </w:tcPr>
          <w:p w:rsidR="00057153" w:rsidRPr="00C63D2F" w:rsidRDefault="00057153" w:rsidP="00315AF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>- читать чертежи и схемы инженерных сетей и оборудования зданий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2" w:rsidRPr="00C63D2F" w:rsidRDefault="00FC5492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основы расчета водоснабжения и канализации; энергоснабжение зданий и поселений; </w:t>
            </w:r>
          </w:p>
          <w:p w:rsidR="000531A4" w:rsidRPr="00C63D2F" w:rsidRDefault="00FC5492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>основы проектирования отопления и вентиляции зданий;</w:t>
            </w:r>
          </w:p>
          <w:p w:rsidR="00057153" w:rsidRPr="00C63D2F" w:rsidRDefault="00057153" w:rsidP="005962C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57153" w:rsidRPr="00C63D2F" w:rsidTr="00374F38">
        <w:trPr>
          <w:trHeight w:val="553"/>
        </w:trPr>
        <w:tc>
          <w:tcPr>
            <w:tcW w:w="3510" w:type="dxa"/>
          </w:tcPr>
          <w:p w:rsidR="00057153" w:rsidRPr="00C63D2F" w:rsidRDefault="00057153" w:rsidP="005962C6">
            <w:pPr>
              <w:pStyle w:val="afc"/>
              <w:shd w:val="clear" w:color="auto" w:fill="FFFFFF"/>
              <w:spacing w:before="0" w:after="231" w:line="245" w:lineRule="atLeast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 xml:space="preserve">ОК 6. 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2694" w:type="dxa"/>
          </w:tcPr>
          <w:p w:rsidR="00057153" w:rsidRPr="00C63D2F" w:rsidRDefault="00057153" w:rsidP="00315AF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>- читать чертежи и схемы инженерных сетей и оборудования зданий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3" w:rsidRPr="00C63D2F" w:rsidRDefault="00FC5492" w:rsidP="00FC5492">
            <w:pPr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назначения и принципиальные схемы инженерно-технических систем зданий и территорий поселений; </w:t>
            </w:r>
          </w:p>
        </w:tc>
      </w:tr>
      <w:tr w:rsidR="00057153" w:rsidRPr="00C63D2F" w:rsidTr="00374F38">
        <w:trPr>
          <w:trHeight w:val="702"/>
        </w:trPr>
        <w:tc>
          <w:tcPr>
            <w:tcW w:w="3510" w:type="dxa"/>
          </w:tcPr>
          <w:p w:rsidR="00057153" w:rsidRPr="00C63D2F" w:rsidRDefault="00057153" w:rsidP="005962C6">
            <w:pPr>
              <w:pStyle w:val="afc"/>
              <w:shd w:val="clear" w:color="auto" w:fill="FFFFFF"/>
              <w:spacing w:before="0" w:beforeAutospacing="0" w:after="231" w:afterAutospacing="0" w:line="245" w:lineRule="atLeast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694" w:type="dxa"/>
          </w:tcPr>
          <w:p w:rsidR="00057153" w:rsidRPr="00C63D2F" w:rsidRDefault="00057153" w:rsidP="00315AF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>- читать чертежи и схемы инженерных сетей и оборудования зданий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Pr="00C63D2F" w:rsidRDefault="00FC5492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основные принципы организации и инженерной подготовки территории; </w:t>
            </w:r>
          </w:p>
          <w:p w:rsidR="00057153" w:rsidRPr="00C63D2F" w:rsidRDefault="00057153" w:rsidP="005962C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57153" w:rsidRPr="00C63D2F" w:rsidTr="00374F38">
        <w:trPr>
          <w:trHeight w:val="840"/>
        </w:trPr>
        <w:tc>
          <w:tcPr>
            <w:tcW w:w="3510" w:type="dxa"/>
          </w:tcPr>
          <w:p w:rsidR="00057153" w:rsidRPr="00C63D2F" w:rsidRDefault="00057153" w:rsidP="005962C6">
            <w:pPr>
              <w:pStyle w:val="afc"/>
              <w:shd w:val="clear" w:color="auto" w:fill="FFFFFF"/>
              <w:spacing w:before="0" w:after="231" w:line="245" w:lineRule="atLeast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94" w:type="dxa"/>
          </w:tcPr>
          <w:p w:rsidR="00057153" w:rsidRPr="00C63D2F" w:rsidRDefault="00057153" w:rsidP="00315AF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>- читать чертежи и схемы инженерных сетей и оборудования зданий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2" w:rsidRPr="00C63D2F" w:rsidRDefault="007164D2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основы расчета водоснабжения и канализации; </w:t>
            </w:r>
          </w:p>
          <w:p w:rsidR="000531A4" w:rsidRPr="00C63D2F" w:rsidRDefault="007164D2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>основы проектирования отопления и вентиляции зданий;</w:t>
            </w:r>
          </w:p>
          <w:p w:rsidR="00057153" w:rsidRPr="00C63D2F" w:rsidRDefault="00057153" w:rsidP="005962C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57153" w:rsidRPr="00C63D2F" w:rsidTr="00374F38">
        <w:trPr>
          <w:trHeight w:val="976"/>
        </w:trPr>
        <w:tc>
          <w:tcPr>
            <w:tcW w:w="3510" w:type="dxa"/>
          </w:tcPr>
          <w:p w:rsidR="00057153" w:rsidRPr="00C63D2F" w:rsidRDefault="00057153" w:rsidP="005962C6">
            <w:pPr>
              <w:pStyle w:val="afc"/>
              <w:shd w:val="clear" w:color="auto" w:fill="FFFFFF"/>
              <w:spacing w:before="0" w:after="231" w:line="245" w:lineRule="atLeast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694" w:type="dxa"/>
          </w:tcPr>
          <w:p w:rsidR="00057153" w:rsidRPr="00C63D2F" w:rsidRDefault="00057153" w:rsidP="00315AF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>- читать чертежи и схемы инженерных сетей и оборудования зданий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3" w:rsidRPr="00C63D2F" w:rsidRDefault="008B2A39" w:rsidP="008B2A39">
            <w:pPr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назначения и принципиальные схемы инженерно-технических систем зданий и территорий поселений; </w:t>
            </w:r>
          </w:p>
        </w:tc>
      </w:tr>
      <w:tr w:rsidR="00057153" w:rsidRPr="00C63D2F" w:rsidTr="00374F38">
        <w:trPr>
          <w:trHeight w:val="525"/>
        </w:trPr>
        <w:tc>
          <w:tcPr>
            <w:tcW w:w="3510" w:type="dxa"/>
          </w:tcPr>
          <w:p w:rsidR="00057153" w:rsidRPr="00C63D2F" w:rsidRDefault="00057153" w:rsidP="005962C6">
            <w:pPr>
              <w:pStyle w:val="afc"/>
              <w:shd w:val="clear" w:color="auto" w:fill="FFFFFF"/>
              <w:spacing w:before="0" w:beforeAutospacing="0" w:after="231" w:afterAutospacing="0" w:line="245" w:lineRule="atLeast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>ПК 1.1. Разрабатывать проектную документацию объектов различного назначения.</w:t>
            </w:r>
          </w:p>
        </w:tc>
        <w:tc>
          <w:tcPr>
            <w:tcW w:w="2694" w:type="dxa"/>
          </w:tcPr>
          <w:p w:rsidR="00057153" w:rsidRPr="00C63D2F" w:rsidRDefault="00057153" w:rsidP="00315AF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>- читать чертежи и схемы инженерных сетей и оборудования зданий</w:t>
            </w:r>
          </w:p>
        </w:tc>
        <w:tc>
          <w:tcPr>
            <w:tcW w:w="3367" w:type="dxa"/>
            <w:vMerge w:val="restart"/>
          </w:tcPr>
          <w:p w:rsidR="008B2A39" w:rsidRPr="00C63D2F" w:rsidRDefault="008B2A39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основные принципы организации и инженерной подготовки территории; </w:t>
            </w:r>
          </w:p>
          <w:p w:rsidR="008B2A39" w:rsidRPr="00C63D2F" w:rsidRDefault="008B2A39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8B2A39" w:rsidRPr="00C63D2F" w:rsidRDefault="008B2A39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>назначения и принципиальные схемы инженерно-технических систем зданий и территорий поселений;</w:t>
            </w:r>
          </w:p>
          <w:p w:rsidR="008B2A39" w:rsidRPr="00C63D2F" w:rsidRDefault="000531A4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B2A39" w:rsidRPr="00C63D2F" w:rsidRDefault="008B2A39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основы расчета водоснабжения и канализации; </w:t>
            </w:r>
          </w:p>
          <w:p w:rsidR="008B2A39" w:rsidRPr="00C63D2F" w:rsidRDefault="008B2A39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531A4" w:rsidRPr="00C63D2F" w:rsidRDefault="008B2A39" w:rsidP="000531A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</w:t>
            </w:r>
            <w:r w:rsidR="000531A4"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>энергоснабжение зданий и поселений; основы проектирования отопления и вентиляции зданий;</w:t>
            </w:r>
          </w:p>
          <w:p w:rsidR="00057153" w:rsidRPr="00C63D2F" w:rsidRDefault="00057153" w:rsidP="005962C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57153" w:rsidRPr="00C63D2F" w:rsidTr="00374F38">
        <w:trPr>
          <w:trHeight w:val="690"/>
        </w:trPr>
        <w:tc>
          <w:tcPr>
            <w:tcW w:w="3510" w:type="dxa"/>
          </w:tcPr>
          <w:p w:rsidR="00057153" w:rsidRPr="00C63D2F" w:rsidRDefault="00057153" w:rsidP="005962C6">
            <w:pPr>
              <w:pStyle w:val="afc"/>
              <w:shd w:val="clear" w:color="auto" w:fill="FFFFFF"/>
              <w:spacing w:before="0" w:beforeAutospacing="0" w:after="231" w:afterAutospacing="0" w:line="245" w:lineRule="atLeast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>ПК 1.2. Участвовать в согласовании принятых решений с проектными разработками смежных частей проекта.</w:t>
            </w:r>
          </w:p>
        </w:tc>
        <w:tc>
          <w:tcPr>
            <w:tcW w:w="2694" w:type="dxa"/>
          </w:tcPr>
          <w:p w:rsidR="00057153" w:rsidRPr="00C63D2F" w:rsidRDefault="00057153" w:rsidP="00315AF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>- читать чертежи и схемы инженерных сетей и оборудования зданий</w:t>
            </w:r>
          </w:p>
        </w:tc>
        <w:tc>
          <w:tcPr>
            <w:tcW w:w="3367" w:type="dxa"/>
            <w:vMerge/>
          </w:tcPr>
          <w:p w:rsidR="00057153" w:rsidRPr="00C63D2F" w:rsidRDefault="00057153" w:rsidP="005962C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57153" w:rsidRPr="00C63D2F" w:rsidTr="00374F38">
        <w:trPr>
          <w:trHeight w:val="975"/>
        </w:trPr>
        <w:tc>
          <w:tcPr>
            <w:tcW w:w="3510" w:type="dxa"/>
          </w:tcPr>
          <w:p w:rsidR="00057153" w:rsidRPr="00C63D2F" w:rsidRDefault="00057153" w:rsidP="005962C6">
            <w:pPr>
              <w:pStyle w:val="afc"/>
              <w:shd w:val="clear" w:color="auto" w:fill="FFFFFF"/>
              <w:spacing w:before="0" w:after="231" w:line="245" w:lineRule="atLeast"/>
              <w:rPr>
                <w:color w:val="000000" w:themeColor="text1"/>
                <w:sz w:val="22"/>
                <w:szCs w:val="22"/>
              </w:rPr>
            </w:pPr>
            <w:r w:rsidRPr="00C63D2F">
              <w:rPr>
                <w:color w:val="000000" w:themeColor="text1"/>
                <w:sz w:val="22"/>
                <w:szCs w:val="22"/>
              </w:rPr>
              <w:t>ПК 2.2. Осуществлять корректировку проектной документации по замечаниям смежных и контролирующих организаций и заказчика.</w:t>
            </w:r>
          </w:p>
        </w:tc>
        <w:tc>
          <w:tcPr>
            <w:tcW w:w="2694" w:type="dxa"/>
          </w:tcPr>
          <w:p w:rsidR="00057153" w:rsidRPr="00C63D2F" w:rsidRDefault="00057153" w:rsidP="00315AF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3D2F">
              <w:rPr>
                <w:color w:val="000000" w:themeColor="text1"/>
                <w:sz w:val="22"/>
                <w:szCs w:val="22"/>
                <w:shd w:val="clear" w:color="auto" w:fill="FFFFFF"/>
              </w:rPr>
              <w:t>- читать чертежи и схемы инженерных сетей и оборудования зданий</w:t>
            </w:r>
          </w:p>
        </w:tc>
        <w:tc>
          <w:tcPr>
            <w:tcW w:w="3367" w:type="dxa"/>
            <w:vMerge/>
          </w:tcPr>
          <w:p w:rsidR="00057153" w:rsidRPr="00C63D2F" w:rsidRDefault="00057153" w:rsidP="005962C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05D64" w:rsidRPr="00C63D2F" w:rsidRDefault="00F05D64" w:rsidP="0097035A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bookmarkStart w:id="3" w:name="_Toc490825772"/>
    </w:p>
    <w:p w:rsidR="00F05D64" w:rsidRPr="00C63D2F" w:rsidRDefault="00F05D64" w:rsidP="0097035A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EE2FE6" w:rsidRDefault="00EE2FE6" w:rsidP="00EE2FE6">
      <w:pPr>
        <w:ind w:right="-485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достижения планируемых результатов необходимо: </w:t>
      </w:r>
    </w:p>
    <w:p w:rsidR="00EE2FE6" w:rsidRDefault="00EE2FE6" w:rsidP="00EE2FE6">
      <w:pPr>
        <w:ind w:right="-485"/>
        <w:jc w:val="both"/>
        <w:rPr>
          <w:color w:val="000000" w:themeColor="text1"/>
          <w:kern w:val="0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  <w:kern w:val="0"/>
        </w:rPr>
        <w:t xml:space="preserve">проведение учебных экскурсий (интерактивных), проведение практических занятий; </w:t>
      </w:r>
    </w:p>
    <w:p w:rsidR="00EE2FE6" w:rsidRDefault="00EE2FE6" w:rsidP="00EE2FE6">
      <w:pPr>
        <w:ind w:right="-485"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- применение на учебных занятиях активных форм, разнообразных методов и приемов обучения: работа в группах, обсуждение (рефлексия), проблемное изложение материала, введение подсказок и алгоритмов, наглядность, демонстрация, выдвижение и обсуждение гипотез, введение межпредметных связей, введение эмоциональных деталей, использование видеофрагментов; </w:t>
      </w:r>
    </w:p>
    <w:p w:rsidR="00EE2FE6" w:rsidRDefault="00EE2FE6" w:rsidP="00EE2FE6">
      <w:pPr>
        <w:ind w:right="-485"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- усиление самостоятельной работы студентов и расширение ее форм: сообщения, презентации, дискуссии, нестандартные задания; </w:t>
      </w:r>
    </w:p>
    <w:p w:rsidR="00F05D64" w:rsidRPr="00374F38" w:rsidRDefault="00EE2FE6" w:rsidP="00374F38">
      <w:pPr>
        <w:ind w:right="-485"/>
        <w:jc w:val="both"/>
        <w:rPr>
          <w:color w:val="000000" w:themeColor="text1"/>
        </w:rPr>
      </w:pPr>
      <w:r>
        <w:rPr>
          <w:color w:val="000000" w:themeColor="text1"/>
          <w:kern w:val="0"/>
        </w:rPr>
        <w:t>- применение самоконтроля и самооценки, применение взаимоконтроля, взаимооценки, взаимообучения студентов; применение системы выбора заданий.</w:t>
      </w:r>
    </w:p>
    <w:p w:rsidR="001239BF" w:rsidRDefault="00F05D64" w:rsidP="00F05D64">
      <w:pPr>
        <w:pStyle w:val="1"/>
        <w:numPr>
          <w:ilvl w:val="0"/>
          <w:numId w:val="0"/>
        </w:numPr>
        <w:ind w:left="1004"/>
      </w:pPr>
      <w:bookmarkStart w:id="4" w:name="_Toc27391420"/>
      <w:r>
        <w:lastRenderedPageBreak/>
        <w:t xml:space="preserve">2. </w:t>
      </w:r>
      <w:r w:rsidR="001239BF" w:rsidRPr="002A6EC4">
        <w:t>СТРУКТУРА</w:t>
      </w:r>
      <w:r w:rsidR="006C6363">
        <w:t xml:space="preserve"> </w:t>
      </w:r>
      <w:r w:rsidR="001239BF" w:rsidRPr="002A6EC4">
        <w:t>И</w:t>
      </w:r>
      <w:r w:rsidR="006C6363">
        <w:t xml:space="preserve"> </w:t>
      </w:r>
      <w:r w:rsidR="001239BF" w:rsidRPr="002A6EC4">
        <w:t>СОДЕРЖАНИЕ</w:t>
      </w:r>
      <w:r w:rsidR="006C6363">
        <w:t xml:space="preserve"> </w:t>
      </w:r>
      <w:r w:rsidR="001239BF" w:rsidRPr="002A6EC4">
        <w:t>УЧЕБНОЙ</w:t>
      </w:r>
      <w:r w:rsidR="006C6363">
        <w:t xml:space="preserve"> </w:t>
      </w:r>
      <w:r w:rsidR="001239BF" w:rsidRPr="002A6EC4">
        <w:t>ДИСЦИПЛИНЫ</w:t>
      </w:r>
      <w:bookmarkEnd w:id="3"/>
      <w:bookmarkEnd w:id="4"/>
    </w:p>
    <w:p w:rsidR="00F05D64" w:rsidRPr="00BD01EA" w:rsidRDefault="00F05D64" w:rsidP="00F05D64">
      <w:pPr>
        <w:jc w:val="center"/>
      </w:pPr>
    </w:p>
    <w:p w:rsidR="001239BF" w:rsidRPr="002A6EC4" w:rsidRDefault="001239BF" w:rsidP="00D672F4">
      <w:pPr>
        <w:pStyle w:val="1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vanish/>
        </w:rPr>
      </w:pPr>
    </w:p>
    <w:p w:rsidR="0023287A" w:rsidRDefault="0023287A" w:rsidP="009315D1">
      <w:pPr>
        <w:pStyle w:val="1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0"/>
        <w:jc w:val="both"/>
        <w:rPr>
          <w:b/>
        </w:rPr>
      </w:pPr>
      <w:r>
        <w:rPr>
          <w:b/>
        </w:rPr>
        <w:t>Объем учебной дисциплины и виды учебной работы</w:t>
      </w:r>
    </w:p>
    <w:p w:rsidR="0023287A" w:rsidRPr="00F05D64" w:rsidRDefault="0023287A" w:rsidP="0023287A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right"/>
      </w:pPr>
      <w:r>
        <w:t>Таблица 2.1</w:t>
      </w:r>
    </w:p>
    <w:p w:rsidR="0086131B" w:rsidRPr="00F05D64" w:rsidRDefault="0086131B" w:rsidP="0023287A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righ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230"/>
        <w:gridCol w:w="1099"/>
      </w:tblGrid>
      <w:tr w:rsidR="006F2672" w:rsidTr="002328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72" w:rsidRDefault="006F2672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Сокращение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72" w:rsidRPr="00BB131C" w:rsidRDefault="006F2672" w:rsidP="006F2672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BB131C">
              <w:t>Вид учебной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72" w:rsidRDefault="006F2672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Объем часов</w:t>
            </w:r>
          </w:p>
        </w:tc>
      </w:tr>
      <w:tr w:rsidR="006F2672" w:rsidTr="002328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72" w:rsidRDefault="006F2672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ООЧ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72" w:rsidRPr="00BB131C" w:rsidRDefault="006F2672" w:rsidP="006F2672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BB131C">
              <w:rPr>
                <w:b/>
              </w:rPr>
              <w:t xml:space="preserve">Общий объем </w:t>
            </w:r>
            <w:r>
              <w:rPr>
                <w:b/>
              </w:rPr>
              <w:t>часов (сумма АР</w:t>
            </w:r>
            <w:r>
              <w:rPr>
                <w:rStyle w:val="af7"/>
                <w:b/>
              </w:rPr>
              <w:footnoteReference w:id="2"/>
            </w:r>
            <w:r>
              <w:rPr>
                <w:b/>
              </w:rPr>
              <w:t>+СР</w:t>
            </w:r>
            <w:r>
              <w:rPr>
                <w:rStyle w:val="af7"/>
                <w:b/>
              </w:rPr>
              <w:footnoteReference w:id="3"/>
            </w:r>
            <w:r>
              <w:rPr>
                <w:b/>
              </w:rPr>
              <w:t>),</w:t>
            </w:r>
            <w:r w:rsidRPr="00BB131C">
              <w:rPr>
                <w:b/>
              </w:rPr>
              <w:t xml:space="preserve"> </w:t>
            </w:r>
            <w:r w:rsidRPr="009132AC">
              <w:rPr>
                <w:b/>
              </w:rPr>
              <w:t>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72" w:rsidRDefault="005C79C6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t>75</w:t>
            </w:r>
          </w:p>
        </w:tc>
      </w:tr>
      <w:tr w:rsidR="006F2672" w:rsidTr="002328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72" w:rsidRDefault="006F2672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АР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72" w:rsidRPr="00A944C3" w:rsidRDefault="006F2672" w:rsidP="006F2672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A944C3">
              <w:rPr>
                <w:b/>
              </w:rPr>
              <w:t>аудиторная работа обучающегося (во взаимодействии с преподавателем, сумма ТО</w:t>
            </w:r>
            <w:r>
              <w:rPr>
                <w:rStyle w:val="af7"/>
                <w:b/>
              </w:rPr>
              <w:footnoteReference w:id="4"/>
            </w:r>
            <w:r w:rsidRPr="00A944C3">
              <w:rPr>
                <w:b/>
              </w:rPr>
              <w:t>+ПЗ</w:t>
            </w:r>
            <w:r>
              <w:rPr>
                <w:rStyle w:val="af7"/>
                <w:b/>
              </w:rPr>
              <w:footnoteReference w:id="5"/>
            </w:r>
            <w:r w:rsidRPr="00A944C3">
              <w:rPr>
                <w:b/>
              </w:rPr>
              <w:t>+ЛР</w:t>
            </w:r>
            <w:r>
              <w:rPr>
                <w:rStyle w:val="af7"/>
                <w:b/>
              </w:rPr>
              <w:footnoteReference w:id="6"/>
            </w:r>
            <w:r w:rsidRPr="00A944C3">
              <w:rPr>
                <w:b/>
              </w:rPr>
              <w:t>+КР</w:t>
            </w:r>
            <w:r>
              <w:rPr>
                <w:rStyle w:val="af7"/>
                <w:b/>
              </w:rPr>
              <w:footnoteReference w:id="7"/>
            </w:r>
            <w:r w:rsidRPr="00A944C3">
              <w:rPr>
                <w:b/>
              </w:rPr>
              <w:t>+ИП</w:t>
            </w:r>
            <w:r>
              <w:rPr>
                <w:rStyle w:val="af7"/>
                <w:b/>
              </w:rPr>
              <w:footnoteReference w:id="8"/>
            </w:r>
            <w:r w:rsidRPr="00A944C3">
              <w:rPr>
                <w:b/>
              </w:rPr>
              <w:t>+КП</w:t>
            </w:r>
            <w:r>
              <w:rPr>
                <w:rStyle w:val="af7"/>
                <w:b/>
              </w:rPr>
              <w:footnoteReference w:id="9"/>
            </w:r>
            <w:r w:rsidRPr="00A944C3">
              <w:rPr>
                <w:b/>
              </w:rPr>
              <w:t>+ПА</w:t>
            </w:r>
            <w:r>
              <w:rPr>
                <w:rStyle w:val="af7"/>
                <w:b/>
              </w:rPr>
              <w:footnoteReference w:id="10"/>
            </w:r>
            <w:r w:rsidRPr="00A944C3">
              <w:rPr>
                <w:b/>
              </w:rPr>
              <w:t xml:space="preserve">):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72" w:rsidRDefault="005C79C6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50</w:t>
            </w:r>
          </w:p>
        </w:tc>
      </w:tr>
      <w:tr w:rsidR="0023287A" w:rsidTr="002328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</w:pPr>
            <w:r>
              <w:t>ТО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>
            <w:pPr>
              <w:pStyle w:val="13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>
              <w:t>теоретическое обучение (урок, лекция)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52577E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  <w:tr w:rsidR="0023287A" w:rsidTr="002328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</w:pPr>
            <w:r>
              <w:t>КР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>
            <w:pPr>
              <w:pStyle w:val="13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>контрольные работы (в таблице 2.2 в одном столбце с ТО)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color w:val="FF0000"/>
              </w:rPr>
              <w:id w:val="5939544"/>
              <w:placeholder>
                <w:docPart w:val="CD6FFA7D88C84740B91062A0240FEA88"/>
              </w:placeholder>
              <w:text/>
            </w:sdtPr>
            <w:sdtContent>
              <w:p w:rsidR="0023287A" w:rsidRDefault="00090D46">
                <w:pPr>
                  <w:pStyle w:val="13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left="0"/>
                  <w:jc w:val="center"/>
                  <w:rPr>
                    <w:color w:val="FF0000"/>
                  </w:rPr>
                </w:pPr>
                <w:r>
                  <w:rPr>
                    <w:color w:val="FF0000"/>
                  </w:rPr>
                  <w:t>0</w:t>
                </w:r>
              </w:p>
            </w:sdtContent>
          </w:sdt>
        </w:tc>
      </w:tr>
      <w:tr w:rsidR="0023287A" w:rsidTr="002328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 w:rsidP="0023287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</w:pPr>
            <w:r>
              <w:t>ИП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 w:rsidP="0023287A">
            <w:pPr>
              <w:pStyle w:val="13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>индивидуальный проект (в таблице 2.2 в одном столбце с ТО)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color w:val="FF0000"/>
              </w:rPr>
              <w:id w:val="5939546"/>
              <w:placeholder>
                <w:docPart w:val="55991B600FC84841B64D589A810E3A06"/>
              </w:placeholder>
              <w:text/>
            </w:sdtPr>
            <w:sdtContent>
              <w:p w:rsidR="0023287A" w:rsidRDefault="00090D46" w:rsidP="0023287A">
                <w:pPr>
                  <w:pStyle w:val="13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left="0"/>
                  <w:jc w:val="center"/>
                  <w:rPr>
                    <w:color w:val="FF0000"/>
                  </w:rPr>
                </w:pPr>
                <w:r>
                  <w:rPr>
                    <w:color w:val="FF0000"/>
                  </w:rPr>
                  <w:t>0</w:t>
                </w:r>
              </w:p>
            </w:sdtContent>
          </w:sdt>
        </w:tc>
      </w:tr>
      <w:tr w:rsidR="0023287A" w:rsidTr="002328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 w:rsidP="006F2672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</w:pPr>
            <w:r>
              <w:t>П</w:t>
            </w:r>
            <w:r w:rsidR="006F2672">
              <w:t>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>
            <w:pPr>
              <w:pStyle w:val="13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>практические занятия (в том числе семинар)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52577E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</w:tr>
      <w:tr w:rsidR="0023287A" w:rsidTr="002328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 w:rsidP="006F2672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</w:pPr>
            <w:r>
              <w:t>Л</w:t>
            </w:r>
            <w:r w:rsidR="006F2672">
              <w:t>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>
            <w:pPr>
              <w:pStyle w:val="13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 xml:space="preserve">лабораторные работы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333023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23287A" w:rsidTr="002328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</w:pPr>
            <w:r>
              <w:t>КП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 w:rsidP="006F2672">
            <w:pPr>
              <w:pStyle w:val="13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 xml:space="preserve">курсовой проект (работа)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color w:val="FF0000"/>
              </w:rPr>
              <w:id w:val="5939547"/>
              <w:placeholder>
                <w:docPart w:val="F9400F9C197E4A3EBE569B3B608A05E3"/>
              </w:placeholder>
              <w:text/>
            </w:sdtPr>
            <w:sdtContent>
              <w:p w:rsidR="0023287A" w:rsidRDefault="0023287A">
                <w:pPr>
                  <w:pStyle w:val="13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left="0"/>
                  <w:jc w:val="center"/>
                  <w:rPr>
                    <w:color w:val="FF0000"/>
                  </w:rPr>
                </w:pPr>
                <w:r>
                  <w:rPr>
                    <w:color w:val="FF0000"/>
                    <w:lang w:val="en-US"/>
                  </w:rPr>
                  <w:t>0</w:t>
                </w:r>
              </w:p>
            </w:sdtContent>
          </w:sdt>
        </w:tc>
      </w:tr>
      <w:tr w:rsidR="0023287A" w:rsidTr="002328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</w:pPr>
            <w:r>
              <w:t>ПА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5C" w:rsidRPr="002D1E7F" w:rsidRDefault="0023287A" w:rsidP="00BB0A5C">
            <w:pPr>
              <w:pStyle w:val="13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>промежуточная аттестация в форме</w:t>
            </w:r>
            <w:r w:rsidR="002D1E7F">
              <w:t xml:space="preserve"> </w:t>
            </w:r>
            <w:r w:rsidR="00675866">
              <w:t>экзамена в восьмом семестре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Pr="00BB0A5C" w:rsidRDefault="0023287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FF0000"/>
              </w:rPr>
            </w:pPr>
          </w:p>
        </w:tc>
      </w:tr>
      <w:tr w:rsidR="0023287A" w:rsidTr="0023287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7A" w:rsidRDefault="0023287A">
            <w:pPr>
              <w:pStyle w:val="13"/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(без взаимодействия с преподавателем)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color w:val="FF0000"/>
              </w:rPr>
              <w:id w:val="118842138"/>
              <w:placeholder>
                <w:docPart w:val="B3CBCD2A133D4187953D26FBFF3485DC"/>
              </w:placeholder>
              <w:text/>
            </w:sdtPr>
            <w:sdtContent>
              <w:p w:rsidR="0023287A" w:rsidRDefault="0054697B">
                <w:pPr>
                  <w:pStyle w:val="13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left="0"/>
                  <w:jc w:val="center"/>
                  <w:rPr>
                    <w:b/>
                    <w:color w:val="FF0000"/>
                  </w:rPr>
                </w:pPr>
                <w:r>
                  <w:rPr>
                    <w:b/>
                    <w:color w:val="FF0000"/>
                  </w:rPr>
                  <w:t>25</w:t>
                </w:r>
              </w:p>
            </w:sdtContent>
          </w:sdt>
        </w:tc>
      </w:tr>
    </w:tbl>
    <w:p w:rsidR="0023287A" w:rsidRDefault="0023287A" w:rsidP="0023287A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29"/>
        <w:jc w:val="both"/>
        <w:rPr>
          <w:b/>
        </w:rPr>
      </w:pPr>
    </w:p>
    <w:p w:rsidR="0023287A" w:rsidRDefault="0023287A" w:rsidP="0023287A">
      <w:pPr>
        <w:spacing w:line="276" w:lineRule="auto"/>
        <w:rPr>
          <w:kern w:val="0"/>
        </w:rPr>
        <w:sectPr w:rsidR="0023287A" w:rsidSect="00724D5D">
          <w:footerReference w:type="default" r:id="rId8"/>
          <w:footerReference w:type="first" r:id="rId9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3287A" w:rsidRDefault="0023287A" w:rsidP="001B2D98">
      <w:pPr>
        <w:pStyle w:val="1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284"/>
        <w:jc w:val="both"/>
        <w:rPr>
          <w:b/>
        </w:rPr>
      </w:pPr>
      <w:r>
        <w:rPr>
          <w:b/>
        </w:rPr>
        <w:lastRenderedPageBreak/>
        <w:t>Тематический план и содержание учебной дисциплины</w:t>
      </w:r>
    </w:p>
    <w:p w:rsidR="0023287A" w:rsidRDefault="0023287A" w:rsidP="0023287A">
      <w:pPr>
        <w:pStyle w:val="ac"/>
        <w:spacing w:line="276" w:lineRule="auto"/>
        <w:ind w:left="420" w:right="-2"/>
        <w:jc w:val="right"/>
      </w:pPr>
      <w:r>
        <w:t>Таблица 2.2</w:t>
      </w:r>
    </w:p>
    <w:tbl>
      <w:tblPr>
        <w:tblStyle w:val="a8"/>
        <w:tblW w:w="1457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237"/>
        <w:gridCol w:w="7921"/>
        <w:gridCol w:w="1291"/>
        <w:gridCol w:w="988"/>
        <w:gridCol w:w="709"/>
        <w:gridCol w:w="571"/>
        <w:gridCol w:w="574"/>
        <w:gridCol w:w="568"/>
        <w:gridCol w:w="713"/>
      </w:tblGrid>
      <w:tr w:rsidR="00F92D19" w:rsidTr="00E67163">
        <w:trPr>
          <w:tblHeader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eastAsia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2"/>
              </w:rPr>
              <w:t>Наименование разделов и тем; содержание учебного материала и формы организации деятельности обучающихся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19" w:rsidRDefault="00F92D19" w:rsidP="00F92D1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eastAsiaTheme="minorEastAsia"/>
                <w:b/>
                <w:bCs/>
                <w:color w:val="000000"/>
                <w:kern w:val="0"/>
                <w:sz w:val="22"/>
              </w:rPr>
            </w:pPr>
            <w:r w:rsidRPr="00F92D19">
              <w:rPr>
                <w:rFonts w:eastAsiaTheme="minorEastAsia"/>
                <w:b/>
                <w:bCs/>
                <w:color w:val="000000"/>
                <w:kern w:val="0"/>
                <w:sz w:val="22"/>
              </w:rPr>
              <w:t>Код</w:t>
            </w:r>
            <w:r w:rsidRPr="00F92D19">
              <w:rPr>
                <w:rFonts w:eastAsiaTheme="minorEastAsia"/>
                <w:b/>
                <w:bCs/>
                <w:color w:val="000000"/>
                <w:kern w:val="0"/>
                <w:sz w:val="22"/>
                <w:vertAlign w:val="superscript"/>
              </w:rPr>
              <w:footnoteReference w:id="11"/>
            </w:r>
            <w:r w:rsidR="00D469B0">
              <w:rPr>
                <w:rFonts w:eastAsiaTheme="minorEastAsia"/>
                <w:b/>
                <w:bCs/>
                <w:color w:val="000000"/>
                <w:kern w:val="0"/>
                <w:sz w:val="22"/>
              </w:rPr>
              <w:t xml:space="preserve"> ПК</w:t>
            </w:r>
            <w:r w:rsidRPr="00F92D19">
              <w:rPr>
                <w:rFonts w:eastAsiaTheme="minorEastAsia"/>
                <w:b/>
                <w:bCs/>
                <w:color w:val="000000"/>
                <w:kern w:val="0"/>
                <w:sz w:val="22"/>
              </w:rPr>
              <w:t xml:space="preserve">/ОК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eastAsia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2"/>
              </w:rPr>
              <w:t>№ занятия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eastAsia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2"/>
              </w:rPr>
              <w:t>Общий объем часов</w:t>
            </w:r>
          </w:p>
        </w:tc>
      </w:tr>
      <w:tr w:rsidR="00F92D19" w:rsidTr="00E67163">
        <w:trPr>
          <w:trHeight w:val="268"/>
          <w:tblHeader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19" w:rsidRDefault="00F92D19">
            <w:pPr>
              <w:rPr>
                <w:b/>
              </w:rPr>
            </w:pPr>
          </w:p>
        </w:tc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19" w:rsidRDefault="00F92D19">
            <w:pPr>
              <w:rPr>
                <w:rFonts w:eastAsia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19" w:rsidRDefault="00F92D19">
            <w:pPr>
              <w:rPr>
                <w:rFonts w:eastAsia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19" w:rsidRDefault="00F92D19">
            <w:pPr>
              <w:rPr>
                <w:rFonts w:eastAsia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 w:rsidP="006F267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 w:rsidP="006F267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 w:rsidP="006F267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 w:rsidP="006F267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 w:rsidP="006F267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</w:tr>
      <w:tr w:rsidR="00F92D19" w:rsidTr="00AC2847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19" w:rsidRDefault="00F92D19" w:rsidP="00F92D1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 w:rsidP="00F92D1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 w:rsidP="00F92D1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 w:rsidP="00F92D1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 w:rsidP="00F92D1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 w:rsidP="00F92D1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19" w:rsidRDefault="00F92D1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D6F85" w:rsidTr="008A2A3C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6F85" w:rsidRPr="00173013" w:rsidRDefault="00BD6F85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1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6F85" w:rsidRPr="00BD6F85" w:rsidRDefault="00BD6F85" w:rsidP="00BD6F85">
            <w:pPr>
              <w:rPr>
                <w:b/>
                <w:color w:val="000000"/>
              </w:rPr>
            </w:pPr>
            <w:r w:rsidRPr="003311DC">
              <w:rPr>
                <w:b/>
                <w:color w:val="000000" w:themeColor="text1"/>
              </w:rPr>
              <w:t>Инженерные сети и оборудование зданий и территорий поселений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6F85" w:rsidRPr="003C4E5A" w:rsidRDefault="00BD6F85" w:rsidP="00C120F3">
            <w:pPr>
              <w:jc w:val="center"/>
              <w:rPr>
                <w:b/>
                <w:color w:val="FF0000"/>
              </w:rPr>
            </w:pPr>
            <w:r w:rsidRPr="003C4E5A">
              <w:rPr>
                <w:b/>
                <w:color w:val="FF0000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6F85" w:rsidRPr="003C4E5A" w:rsidRDefault="00BD6F85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FF0000"/>
              </w:rPr>
            </w:pPr>
          </w:p>
        </w:tc>
      </w:tr>
      <w:tr w:rsidR="00173013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13" w:rsidRPr="00173013" w:rsidRDefault="00173013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173013">
              <w:rPr>
                <w:b/>
              </w:rPr>
              <w:t>Тема 1.1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13" w:rsidRPr="00B726C0" w:rsidRDefault="00B726C0" w:rsidP="00D816C3">
            <w:pPr>
              <w:rPr>
                <w:b/>
                <w:color w:val="000000" w:themeColor="text1"/>
              </w:rPr>
            </w:pPr>
            <w:r w:rsidRPr="00B726C0">
              <w:rPr>
                <w:b/>
                <w:color w:val="000000"/>
              </w:rPr>
              <w:t>Основные принципы оценки и организации территорий поселений.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13" w:rsidRPr="00BF76F8" w:rsidRDefault="00173013" w:rsidP="00C120F3">
            <w:pPr>
              <w:jc w:val="center"/>
              <w:rPr>
                <w:color w:val="FF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13" w:rsidRPr="0062480E" w:rsidRDefault="00173013" w:rsidP="00C120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13" w:rsidRPr="005156B6" w:rsidRDefault="00AA5117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13" w:rsidRPr="005156B6" w:rsidRDefault="008A2A3C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13" w:rsidRPr="005156B6" w:rsidRDefault="00AA5117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013" w:rsidRPr="005156B6" w:rsidRDefault="008A2A3C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13" w:rsidRPr="005156B6" w:rsidRDefault="00AA5117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4B073D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D" w:rsidRPr="00173013" w:rsidRDefault="00B726C0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ПЗ01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A1039B" w:rsidRDefault="00B726C0" w:rsidP="00B726C0">
            <w:pPr>
              <w:rPr>
                <w:b/>
                <w:color w:val="000000"/>
              </w:rPr>
            </w:pPr>
            <w:r w:rsidRPr="00A1039B">
              <w:rPr>
                <w:b/>
                <w:color w:val="000000"/>
              </w:rPr>
              <w:t>Оценка степени благоприятности территории. Роза ветров.</w:t>
            </w:r>
          </w:p>
          <w:p w:rsidR="00A1039B" w:rsidRPr="00B726C0" w:rsidRDefault="00A1039B" w:rsidP="00B726C0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Оценить степень благоприятности территории ГО Первоуральск.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DB2B10" w:rsidRDefault="00556ACF" w:rsidP="004B07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ПК1.1</w:t>
            </w:r>
            <w:r w:rsidR="004B073D" w:rsidRPr="00DB2B10">
              <w:rPr>
                <w:color w:val="000000" w:themeColor="text1"/>
                <w:sz w:val="20"/>
                <w:szCs w:val="20"/>
              </w:rPr>
              <w:t>/ОК</w:t>
            </w:r>
            <w:r w:rsidR="004B073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Default="004B073D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C120F3" w:rsidRDefault="004B073D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C120F3" w:rsidRDefault="00D65EED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C120F3" w:rsidRDefault="004B073D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73D" w:rsidRPr="00BF76F8" w:rsidRDefault="00B310EE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C120F3" w:rsidRDefault="004B073D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4B073D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D" w:rsidRDefault="004B073D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СР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Default="00112207" w:rsidP="00D816C3">
            <w:pPr>
              <w:rPr>
                <w:color w:val="000000" w:themeColor="text1"/>
              </w:rPr>
            </w:pPr>
            <w:r>
              <w:rPr>
                <w:color w:val="000000"/>
              </w:rPr>
              <w:t>Оформление практической работы.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C120F3" w:rsidRDefault="004B073D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Default="004B073D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C120F3" w:rsidRDefault="004B073D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C120F3" w:rsidRDefault="004B073D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C120F3" w:rsidRDefault="004B073D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73D" w:rsidRPr="00C120F3" w:rsidRDefault="004B073D" w:rsidP="00C120F3">
            <w:pPr>
              <w:jc w:val="center"/>
              <w:rPr>
                <w:color w:val="FF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293D90" w:rsidRDefault="00AC2847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736362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62" w:rsidRPr="00736362" w:rsidRDefault="00736362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736362">
              <w:rPr>
                <w:b/>
              </w:rPr>
              <w:t>Тема 1.2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Pr="00736362" w:rsidRDefault="00736362" w:rsidP="00D816C3">
            <w:pPr>
              <w:rPr>
                <w:b/>
                <w:color w:val="000000"/>
              </w:rPr>
            </w:pPr>
            <w:r w:rsidRPr="00736362">
              <w:rPr>
                <w:b/>
                <w:color w:val="000000"/>
              </w:rPr>
              <w:t>Сеть улиц и дорог.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Pr="00C120F3" w:rsidRDefault="00736362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Default="00736362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Pr="001C7C9F" w:rsidRDefault="001C7C9F" w:rsidP="00C120F3">
            <w:pPr>
              <w:jc w:val="center"/>
              <w:rPr>
                <w:b/>
                <w:color w:val="000000" w:themeColor="text1"/>
              </w:rPr>
            </w:pPr>
            <w:r w:rsidRPr="001C7C9F">
              <w:rPr>
                <w:b/>
                <w:color w:val="000000" w:themeColor="text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Pr="001C7C9F" w:rsidRDefault="001C7C9F" w:rsidP="00C120F3">
            <w:pPr>
              <w:jc w:val="center"/>
              <w:rPr>
                <w:b/>
                <w:color w:val="000000" w:themeColor="text1"/>
              </w:rPr>
            </w:pPr>
            <w:r w:rsidRPr="001C7C9F">
              <w:rPr>
                <w:b/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Pr="001C7C9F" w:rsidRDefault="001C7C9F" w:rsidP="00C120F3">
            <w:pPr>
              <w:jc w:val="center"/>
              <w:rPr>
                <w:b/>
                <w:color w:val="000000" w:themeColor="text1"/>
              </w:rPr>
            </w:pPr>
            <w:r w:rsidRPr="001C7C9F"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362" w:rsidRPr="001C7C9F" w:rsidRDefault="001C7C9F" w:rsidP="00C120F3">
            <w:pPr>
              <w:jc w:val="center"/>
              <w:rPr>
                <w:b/>
                <w:color w:val="000000" w:themeColor="text1"/>
              </w:rPr>
            </w:pPr>
            <w:r w:rsidRPr="001C7C9F"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Pr="001C7C9F" w:rsidRDefault="001C7C9F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736362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62" w:rsidRDefault="001519A7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ПЗ02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A7" w:rsidRPr="00A1039B" w:rsidRDefault="001519A7" w:rsidP="001519A7">
            <w:pPr>
              <w:rPr>
                <w:rFonts w:ascii="Calibri" w:hAnsi="Calibri" w:cs="Arial"/>
                <w:b/>
                <w:color w:val="000000"/>
              </w:rPr>
            </w:pPr>
            <w:r w:rsidRPr="00A1039B">
              <w:rPr>
                <w:b/>
                <w:color w:val="000000"/>
              </w:rPr>
              <w:t>Классификация улиц и дорог. Проектирование улиц и дорог.</w:t>
            </w:r>
          </w:p>
          <w:p w:rsidR="001519A7" w:rsidRDefault="001519A7" w:rsidP="00D816C3">
            <w:pPr>
              <w:rPr>
                <w:color w:val="000000"/>
              </w:rPr>
            </w:pPr>
            <w:r w:rsidRPr="006D6673">
              <w:rPr>
                <w:color w:val="000000"/>
              </w:rPr>
              <w:t>Поперечные и продольные профили улиц и дорог.</w:t>
            </w:r>
            <w:r>
              <w:rPr>
                <w:color w:val="000000"/>
              </w:rPr>
              <w:t xml:space="preserve"> </w:t>
            </w:r>
          </w:p>
          <w:p w:rsidR="00736362" w:rsidRPr="001519A7" w:rsidRDefault="00A1039B" w:rsidP="00D816C3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Составить схему</w:t>
            </w:r>
            <w:r w:rsidR="001519A7">
              <w:rPr>
                <w:color w:val="000000"/>
              </w:rPr>
              <w:t xml:space="preserve"> дорожно-уличной сети</w:t>
            </w:r>
            <w:r>
              <w:rPr>
                <w:color w:val="000000"/>
              </w:rPr>
              <w:t xml:space="preserve"> одного из районов ГО Первоуральск</w:t>
            </w:r>
            <w:r w:rsidR="001519A7">
              <w:rPr>
                <w:color w:val="000000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Pr="00C120F3" w:rsidRDefault="00BD6F85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ПК1.1</w:t>
            </w:r>
            <w:r w:rsidRPr="00DB2B10">
              <w:rPr>
                <w:color w:val="000000" w:themeColor="text1"/>
                <w:sz w:val="20"/>
                <w:szCs w:val="20"/>
              </w:rPr>
              <w:t>/ОК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Default="00D31B70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Pr="00C120F3" w:rsidRDefault="00736362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Pr="00C120F3" w:rsidRDefault="00D65EED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Pr="00C120F3" w:rsidRDefault="00736362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362" w:rsidRPr="00B310EE" w:rsidRDefault="00B310EE" w:rsidP="00C120F3">
            <w:pPr>
              <w:jc w:val="center"/>
              <w:rPr>
                <w:color w:val="000000" w:themeColor="text1"/>
              </w:rPr>
            </w:pPr>
            <w:r w:rsidRPr="00B310EE"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Pr="00293D90" w:rsidRDefault="00736362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B073D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D" w:rsidRPr="004C49CD" w:rsidRDefault="00FB020F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Тема 1.</w:t>
            </w:r>
            <w:r w:rsidR="001519A7">
              <w:rPr>
                <w:b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FB020F" w:rsidRDefault="00112207" w:rsidP="00D816C3">
            <w:pPr>
              <w:rPr>
                <w:b/>
                <w:color w:val="000000" w:themeColor="text1"/>
              </w:rPr>
            </w:pPr>
            <w:r>
              <w:rPr>
                <w:b/>
                <w:color w:val="000000"/>
              </w:rPr>
              <w:t>Организация стока поверхностных вод с территорий.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62480E" w:rsidRDefault="004B073D" w:rsidP="00C120F3">
            <w:pPr>
              <w:jc w:val="center"/>
              <w:rPr>
                <w:color w:val="FF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62480E" w:rsidRDefault="004B073D" w:rsidP="00C120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5156B6" w:rsidRDefault="001C7C9F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5156B6" w:rsidRDefault="001C7C9F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5156B6" w:rsidRDefault="001C7C9F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73D" w:rsidRPr="005156B6" w:rsidRDefault="001C7C9F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5156B6" w:rsidRDefault="001C7C9F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4B073D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D" w:rsidRPr="00476429" w:rsidRDefault="00714178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ПЗ0</w:t>
            </w:r>
            <w:r w:rsidR="001519A7"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Default="00112207" w:rsidP="00C20A88">
            <w:pPr>
              <w:rPr>
                <w:color w:val="000000"/>
              </w:rPr>
            </w:pPr>
            <w:r w:rsidRPr="00A1039B">
              <w:rPr>
                <w:b/>
                <w:color w:val="000000"/>
              </w:rPr>
              <w:t>Формирование поверхностного стока</w:t>
            </w:r>
            <w:r w:rsidR="001755E1" w:rsidRPr="00A1039B">
              <w:rPr>
                <w:b/>
                <w:color w:val="000000"/>
              </w:rPr>
              <w:t>, его регулирование, системы организации отв</w:t>
            </w:r>
            <w:r w:rsidR="00A1039B" w:rsidRPr="00A1039B">
              <w:rPr>
                <w:b/>
                <w:color w:val="000000"/>
              </w:rPr>
              <w:t>ода поверхностных вод (открытая</w:t>
            </w:r>
            <w:r w:rsidR="001755E1" w:rsidRPr="00A1039B">
              <w:rPr>
                <w:b/>
                <w:color w:val="000000"/>
              </w:rPr>
              <w:t>, закрытая, смешанная).</w:t>
            </w:r>
            <w:r w:rsidR="001755E1">
              <w:rPr>
                <w:color w:val="000000"/>
              </w:rPr>
              <w:t xml:space="preserve"> Элементы системы водоотвода, размещение их по улицам и дорогам, на перекрёстках, в поперечном профиле улиц. </w:t>
            </w:r>
          </w:p>
          <w:p w:rsidR="001755E1" w:rsidRPr="001755E1" w:rsidRDefault="00293126" w:rsidP="00C20A88">
            <w:pPr>
              <w:rPr>
                <w:color w:val="000000"/>
              </w:rPr>
            </w:pPr>
            <w:r>
              <w:rPr>
                <w:color w:val="000000"/>
              </w:rPr>
              <w:t>Определение чёрных отметок, расстояний и уклонов</w:t>
            </w:r>
            <w:r w:rsidR="001D4F48">
              <w:rPr>
                <w:color w:val="000000"/>
              </w:rPr>
              <w:t xml:space="preserve"> между характерными точками улиц и дорог</w:t>
            </w:r>
            <w:r>
              <w:rPr>
                <w:color w:val="000000"/>
              </w:rPr>
              <w:t xml:space="preserve"> (работа с картой М 1:1000).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DB2B10" w:rsidRDefault="00556ACF" w:rsidP="004B07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ПК2.2</w:t>
            </w:r>
            <w:r w:rsidR="004B073D" w:rsidRPr="00DB2B10">
              <w:rPr>
                <w:color w:val="000000" w:themeColor="text1"/>
                <w:sz w:val="20"/>
                <w:szCs w:val="20"/>
              </w:rPr>
              <w:t>/ОК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62480E" w:rsidRDefault="004B073D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62480E" w:rsidRDefault="004B073D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62480E" w:rsidRDefault="00D65EED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62480E" w:rsidRDefault="004B073D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73D" w:rsidRPr="005156B6" w:rsidRDefault="00B310EE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62480E" w:rsidRDefault="004B073D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</w:tr>
      <w:tr w:rsidR="001D4F48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48" w:rsidRPr="001D4F48" w:rsidRDefault="001D4F48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1D4F48">
              <w:rPr>
                <w:b/>
              </w:rPr>
              <w:t>Тема 1.</w:t>
            </w:r>
            <w:r w:rsidR="001519A7">
              <w:rPr>
                <w:b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48" w:rsidRPr="001D4F48" w:rsidRDefault="00E2081B" w:rsidP="00C20A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Вертикальная планировка территорий.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48" w:rsidRPr="001D4F48" w:rsidRDefault="001D4F48" w:rsidP="004B07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48" w:rsidRPr="001D4F48" w:rsidRDefault="001D4F48" w:rsidP="00C12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48" w:rsidRPr="001D4F48" w:rsidRDefault="001C7C9F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48" w:rsidRPr="001D4F48" w:rsidRDefault="001C7C9F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48" w:rsidRPr="001D4F48" w:rsidRDefault="001C7C9F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F48" w:rsidRPr="001D4F48" w:rsidRDefault="001C7C9F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48" w:rsidRPr="001D4F48" w:rsidRDefault="001847B0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B073D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D" w:rsidRPr="00D31B70" w:rsidRDefault="00E2081B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D31B70">
              <w:t>ПЗ0</w:t>
            </w:r>
            <w:r w:rsidR="001519A7" w:rsidRPr="00D31B70"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Default="00E2081B" w:rsidP="00D816C3">
            <w:r w:rsidRPr="00647517">
              <w:rPr>
                <w:b/>
                <w:iCs/>
              </w:rPr>
              <w:t>Основные сведения о вертикальной планировке</w:t>
            </w:r>
            <w:r w:rsidRPr="00647517">
              <w:rPr>
                <w:b/>
              </w:rPr>
              <w:t xml:space="preserve"> территорий.</w:t>
            </w:r>
            <w:r>
              <w:t xml:space="preserve"> </w:t>
            </w:r>
            <w:r w:rsidRPr="00A22863">
              <w:t>Вертикальная планировка в проектных отметках, в пр</w:t>
            </w:r>
            <w:r>
              <w:t xml:space="preserve">оектных (красных) горизонталях. </w:t>
            </w:r>
            <w:r w:rsidRPr="00A22863">
              <w:t>Изображение в проектных отметках и горизонталях улиц, дорог, перекрестков, площадей, кварталов.</w:t>
            </w:r>
          </w:p>
          <w:p w:rsidR="00D131DF" w:rsidRPr="005143E9" w:rsidRDefault="00D131DF" w:rsidP="00D816C3">
            <w:pPr>
              <w:rPr>
                <w:color w:val="000000" w:themeColor="text1"/>
              </w:rPr>
            </w:pPr>
            <w:r w:rsidRPr="003441BE">
              <w:rPr>
                <w:iCs/>
              </w:rPr>
              <w:t>Определения проектных отметок перекрестков, пересечений улиц и дорог с характерными точками рельефа. Построение проектных горизонталей улицы для основных элементов ее поперечного профиля.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Default="00556ACF" w:rsidP="004B073D">
            <w:r>
              <w:rPr>
                <w:color w:val="000000" w:themeColor="text1"/>
                <w:sz w:val="20"/>
                <w:szCs w:val="20"/>
              </w:rPr>
              <w:t>ПК2.2</w:t>
            </w:r>
            <w:r w:rsidR="004B073D" w:rsidRPr="00291584">
              <w:rPr>
                <w:color w:val="000000" w:themeColor="text1"/>
                <w:sz w:val="20"/>
                <w:szCs w:val="20"/>
              </w:rPr>
              <w:t>/ОК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Default="004B073D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C120F3" w:rsidRDefault="004B073D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C120F3" w:rsidRDefault="00D65EED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C120F3" w:rsidRDefault="004B073D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73D" w:rsidRPr="0062480E" w:rsidRDefault="00B310EE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C120F3" w:rsidRDefault="004B073D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1847B0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B0" w:rsidRPr="00D31B70" w:rsidRDefault="001847B0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СР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7B0" w:rsidRPr="00647517" w:rsidRDefault="001847B0" w:rsidP="00D816C3">
            <w:pPr>
              <w:rPr>
                <w:b/>
                <w:iCs/>
              </w:rPr>
            </w:pPr>
            <w:r>
              <w:t>Подготовка доклада на тему: «</w:t>
            </w:r>
            <w:r w:rsidRPr="00A22863">
              <w:t>Изображение в проектных отметках и горизонталях улиц, дорог, перекрестков, площадей, кварталов</w:t>
            </w:r>
            <w:r>
              <w:t>»</w:t>
            </w:r>
            <w:r w:rsidRPr="00A22863"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7B0" w:rsidRDefault="001847B0" w:rsidP="004B07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7B0" w:rsidRDefault="001847B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7B0" w:rsidRPr="00C120F3" w:rsidRDefault="001847B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7B0" w:rsidRDefault="001847B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7B0" w:rsidRPr="00C120F3" w:rsidRDefault="001847B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7B0" w:rsidRDefault="001847B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7B0" w:rsidRPr="00C120F3" w:rsidRDefault="001847B0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4</w:t>
            </w:r>
          </w:p>
        </w:tc>
      </w:tr>
      <w:tr w:rsidR="004B073D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D" w:rsidRPr="00280A48" w:rsidRDefault="008A7F16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280A48">
              <w:rPr>
                <w:b/>
              </w:rPr>
              <w:lastRenderedPageBreak/>
              <w:t>Тема 1.</w:t>
            </w:r>
            <w:r w:rsidR="00D306F4" w:rsidRPr="00280A48">
              <w:rPr>
                <w:b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280A48" w:rsidRDefault="003311DC" w:rsidP="00D816C3">
            <w:pPr>
              <w:rPr>
                <w:b/>
                <w:color w:val="000000" w:themeColor="text1"/>
              </w:rPr>
            </w:pPr>
            <w:r w:rsidRPr="00280A48">
              <w:rPr>
                <w:b/>
                <w:color w:val="000000"/>
              </w:rPr>
              <w:t>Водоснабжение поселений и зданий.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Default="004B073D" w:rsidP="004B073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Default="004B073D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1C7C9F" w:rsidRDefault="001C7C9F" w:rsidP="00C120F3">
            <w:pPr>
              <w:jc w:val="center"/>
              <w:rPr>
                <w:b/>
                <w:color w:val="000000" w:themeColor="text1"/>
              </w:rPr>
            </w:pPr>
            <w:r w:rsidRPr="001C7C9F">
              <w:rPr>
                <w:b/>
                <w:color w:val="000000" w:themeColor="text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1C7C9F" w:rsidRDefault="001C7C9F" w:rsidP="00C120F3">
            <w:pPr>
              <w:jc w:val="center"/>
              <w:rPr>
                <w:b/>
                <w:color w:val="000000" w:themeColor="text1"/>
              </w:rPr>
            </w:pPr>
            <w:r w:rsidRPr="001C7C9F">
              <w:rPr>
                <w:b/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1C7C9F" w:rsidRDefault="001C7C9F" w:rsidP="00C120F3">
            <w:pPr>
              <w:jc w:val="center"/>
              <w:rPr>
                <w:b/>
                <w:color w:val="000000" w:themeColor="text1"/>
              </w:rPr>
            </w:pPr>
            <w:r w:rsidRPr="001C7C9F"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73D" w:rsidRPr="001C7C9F" w:rsidRDefault="001C7C9F" w:rsidP="00C120F3">
            <w:pPr>
              <w:jc w:val="center"/>
              <w:rPr>
                <w:b/>
                <w:color w:val="000000" w:themeColor="text1"/>
              </w:rPr>
            </w:pPr>
            <w:r w:rsidRPr="001C7C9F"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1C7C9F" w:rsidRDefault="00FF6FE1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36362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62" w:rsidRDefault="00736362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ПЗ0</w:t>
            </w:r>
            <w:r w:rsidR="00AD3C3B"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Default="00C47E30" w:rsidP="00D816C3">
            <w:r w:rsidRPr="00280A48">
              <w:rPr>
                <w:b/>
                <w:color w:val="000000"/>
              </w:rPr>
              <w:t>Водоснабжение поселений и зданий.</w:t>
            </w:r>
            <w:r>
              <w:rPr>
                <w:b/>
                <w:color w:val="000000"/>
              </w:rPr>
              <w:t xml:space="preserve"> </w:t>
            </w:r>
            <w:r w:rsidR="00D131DF" w:rsidRPr="006C37A0">
              <w:t>Системы и схемы наружных сетей водоснабжения, источники водоснабжения, водонапо</w:t>
            </w:r>
            <w:r w:rsidR="00D131DF">
              <w:t xml:space="preserve">рные башни, </w:t>
            </w:r>
            <w:r w:rsidR="00D131DF" w:rsidRPr="006C37A0">
              <w:t>насосы и насосные водопроводные станции, устройство и оборудование наружной сети, пожарные гидранты, очистка воды. Основы проектирования и расчета водопроводной сети. Определение расхода воды на хозяйственно-питьевые нужды на полив дорог и газонов, на наружное пожаротушение. Трубы и глубина их заложения. Трассировка водопроводной сети.</w:t>
            </w:r>
          </w:p>
          <w:p w:rsidR="00D131DF" w:rsidRDefault="00D131DF" w:rsidP="00D816C3">
            <w:pPr>
              <w:rPr>
                <w:color w:val="000000" w:themeColor="text1"/>
              </w:rPr>
            </w:pPr>
            <w:r w:rsidRPr="003441BE">
              <w:rPr>
                <w:iCs/>
              </w:rPr>
              <w:t>Выполнение схемы трассировки водопроводной сети поселения, размещение на территории поселения оборудования водозабора насосных станций пожарных гидрантов, сооружений для повышения напора в сети.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Default="00BD6F85" w:rsidP="004B07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ПК2.2</w:t>
            </w:r>
            <w:r w:rsidRPr="00291584">
              <w:rPr>
                <w:color w:val="000000" w:themeColor="text1"/>
                <w:sz w:val="20"/>
                <w:szCs w:val="20"/>
              </w:rPr>
              <w:t>/ОК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Default="00D31B70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Default="00736362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Pr="00C120F3" w:rsidRDefault="00D65EED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Pr="00C120F3" w:rsidRDefault="00736362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362" w:rsidRPr="0062480E" w:rsidRDefault="00B310EE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Pr="00C120F3" w:rsidRDefault="00736362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FF6FE1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E1" w:rsidRDefault="00FF6FE1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СР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E1" w:rsidRPr="00FF6FE1" w:rsidRDefault="007C7348" w:rsidP="00D816C3">
            <w:pPr>
              <w:rPr>
                <w:iCs/>
              </w:rPr>
            </w:pPr>
            <w:r>
              <w:t>Подготовка сообщения на тему: «</w:t>
            </w:r>
            <w:r w:rsidR="00FF6FE1" w:rsidRPr="00FF6FE1">
              <w:t>Основы эксплуатации и реконструкции водопроводных сетей. Водоснабжение фонтанов и бассейнов</w:t>
            </w:r>
            <w:r>
              <w:t>»</w:t>
            </w:r>
            <w:r w:rsidR="00FF6FE1" w:rsidRPr="00FF6FE1">
              <w:t xml:space="preserve">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E1" w:rsidRDefault="00FF6FE1" w:rsidP="004B07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E1" w:rsidRDefault="00FF6FE1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E1" w:rsidRDefault="00FF6FE1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E1" w:rsidRDefault="00FF6FE1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E1" w:rsidRPr="00C120F3" w:rsidRDefault="00FF6FE1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FE1" w:rsidRDefault="00FF6FE1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E1" w:rsidRPr="00C120F3" w:rsidRDefault="00FF6FE1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>
              <w:t>4</w:t>
            </w:r>
          </w:p>
        </w:tc>
      </w:tr>
      <w:tr w:rsidR="004B073D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D" w:rsidRPr="00BA3987" w:rsidRDefault="00283E2A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Тема 1.6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D131DF" w:rsidRDefault="00D131DF" w:rsidP="00D816C3">
            <w:pPr>
              <w:rPr>
                <w:b/>
              </w:rPr>
            </w:pPr>
            <w:r w:rsidRPr="003441BE">
              <w:rPr>
                <w:b/>
              </w:rPr>
              <w:t>Канализация поселений.</w:t>
            </w:r>
            <w:r w:rsidR="00647517" w:rsidRPr="003441BE">
              <w:rPr>
                <w:b/>
              </w:rPr>
              <w:t xml:space="preserve"> Внутренняя канализация зданий</w:t>
            </w:r>
            <w:r w:rsidR="009B63FB">
              <w:rPr>
                <w:b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Default="004B073D" w:rsidP="004B073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Default="004B073D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5156B6" w:rsidRDefault="00361B34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5156B6" w:rsidRDefault="00361B34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5156B6" w:rsidRDefault="00361B34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73D" w:rsidRPr="005156B6" w:rsidRDefault="00361B34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3D" w:rsidRPr="005156B6" w:rsidRDefault="00361B34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131DF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DF" w:rsidRPr="00BA3987" w:rsidRDefault="00D131DF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ПЗ06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3441BE" w:rsidRDefault="009B63FB" w:rsidP="009B63FB">
            <w:pPr>
              <w:rPr>
                <w:iCs/>
              </w:rPr>
            </w:pPr>
            <w:r w:rsidRPr="003441BE">
              <w:rPr>
                <w:b/>
              </w:rPr>
              <w:t>Канализация поселений. Внутренняя канализация зданий</w:t>
            </w:r>
            <w:r>
              <w:rPr>
                <w:b/>
              </w:rPr>
              <w:t>.</w:t>
            </w:r>
            <w:r w:rsidRPr="00E74C42">
              <w:t xml:space="preserve"> </w:t>
            </w:r>
            <w:r w:rsidR="00D131DF" w:rsidRPr="00E74C42">
              <w:t>Классификация сточных вод системы канализации, устройство и оборудование наружной канализационной сети, отвод поверхностных вод. очистка сточных вод. Основы проектирования и расчета наружной канализационной сети (высотное проектирование и гидравлический расчет самотечной канализационной сети), схема, трассировка и оформление плана сети, заложение сети и коллекторов, трубы и колодцы. Выполнение схемы трассировки канализационной сети поселения. Построение продольного профиля канализационной сети.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Default="00D131DF">
            <w:r w:rsidRPr="009E13FC">
              <w:rPr>
                <w:color w:val="000000" w:themeColor="text1"/>
                <w:sz w:val="20"/>
                <w:szCs w:val="20"/>
              </w:rPr>
              <w:t>ПК1.2/ОК3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Default="00D131DF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C120F3" w:rsidRDefault="00D131DF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C120F3" w:rsidRDefault="00D65EED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C120F3" w:rsidRDefault="00D131DF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1DF" w:rsidRPr="001530C5" w:rsidRDefault="00B310EE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C120F3" w:rsidRDefault="00D131DF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D131DF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DF" w:rsidRPr="007447DA" w:rsidRDefault="00D131DF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Тема 1.7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9B63FB" w:rsidRDefault="009B63FB" w:rsidP="001530C5">
            <w:pPr>
              <w:rPr>
                <w:iCs/>
              </w:rPr>
            </w:pPr>
            <w:r w:rsidRPr="003441BE">
              <w:rPr>
                <w:b/>
                <w:iCs/>
              </w:rPr>
              <w:t>Санитарная очистка и водостоки зданий</w:t>
            </w:r>
            <w:r w:rsidRPr="003441BE">
              <w:rPr>
                <w:iCs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Default="00D131DF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7447DA" w:rsidRDefault="00D131DF" w:rsidP="00C12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EA0E4B" w:rsidRDefault="00EA0E4B" w:rsidP="00C120F3">
            <w:pPr>
              <w:jc w:val="center"/>
              <w:rPr>
                <w:b/>
                <w:color w:val="000000" w:themeColor="text1"/>
              </w:rPr>
            </w:pPr>
            <w:r w:rsidRPr="00EA0E4B">
              <w:rPr>
                <w:b/>
                <w:color w:val="000000" w:themeColor="text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EA0E4B" w:rsidRDefault="00EA0E4B" w:rsidP="00C120F3">
            <w:pPr>
              <w:jc w:val="center"/>
              <w:rPr>
                <w:b/>
                <w:color w:val="000000" w:themeColor="text1"/>
              </w:rPr>
            </w:pPr>
            <w:r w:rsidRPr="00EA0E4B">
              <w:rPr>
                <w:b/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EA0E4B" w:rsidRDefault="00EA0E4B" w:rsidP="00C120F3">
            <w:pPr>
              <w:jc w:val="center"/>
              <w:rPr>
                <w:b/>
                <w:color w:val="000000" w:themeColor="text1"/>
              </w:rPr>
            </w:pPr>
            <w:r w:rsidRPr="00EA0E4B"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1DF" w:rsidRPr="00EA0E4B" w:rsidRDefault="00EA0E4B" w:rsidP="00C120F3">
            <w:pPr>
              <w:jc w:val="center"/>
              <w:rPr>
                <w:b/>
                <w:color w:val="000000" w:themeColor="text1"/>
              </w:rPr>
            </w:pPr>
            <w:r w:rsidRPr="00EA0E4B"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EA0E4B" w:rsidRDefault="00EA0E4B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EA0E4B">
              <w:rPr>
                <w:b/>
              </w:rPr>
              <w:t>0</w:t>
            </w:r>
          </w:p>
        </w:tc>
      </w:tr>
      <w:tr w:rsidR="00D131DF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DF" w:rsidRPr="000E7685" w:rsidRDefault="00D131DF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ПЗ07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9B" w:rsidRDefault="009B63FB" w:rsidP="001530C5">
            <w:pPr>
              <w:rPr>
                <w:iCs/>
              </w:rPr>
            </w:pPr>
            <w:r w:rsidRPr="00A1039B">
              <w:rPr>
                <w:b/>
                <w:iCs/>
              </w:rPr>
              <w:t xml:space="preserve">Системы и схемы </w:t>
            </w:r>
            <w:r w:rsidR="00A1039B" w:rsidRPr="00A1039B">
              <w:rPr>
                <w:b/>
                <w:iCs/>
              </w:rPr>
              <w:t>удаления мусора</w:t>
            </w:r>
            <w:r w:rsidRPr="00A1039B">
              <w:rPr>
                <w:b/>
                <w:iCs/>
              </w:rPr>
              <w:t xml:space="preserve"> и удаления пыли в жилых и общественных зданиях.</w:t>
            </w:r>
            <w:r w:rsidRPr="003441BE">
              <w:rPr>
                <w:iCs/>
              </w:rPr>
              <w:t xml:space="preserve"> Водостоки зданий, схемы водостоков, устройство организованных наружных и внутренних водостоков. </w:t>
            </w:r>
          </w:p>
          <w:p w:rsidR="00D131DF" w:rsidRPr="000E7685" w:rsidRDefault="00A1039B" w:rsidP="001530C5">
            <w:pPr>
              <w:rPr>
                <w:color w:val="000000" w:themeColor="text1"/>
              </w:rPr>
            </w:pPr>
            <w:r>
              <w:rPr>
                <w:iCs/>
              </w:rPr>
              <w:t>Выполнить описание с</w:t>
            </w:r>
            <w:r w:rsidR="009B63FB" w:rsidRPr="003441BE">
              <w:rPr>
                <w:iCs/>
              </w:rPr>
              <w:t>истемы санитарной очистки зданий.</w:t>
            </w:r>
            <w:r>
              <w:rPr>
                <w:i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Default="00D131DF">
            <w:r w:rsidRPr="009E13FC">
              <w:rPr>
                <w:color w:val="000000" w:themeColor="text1"/>
                <w:sz w:val="20"/>
                <w:szCs w:val="20"/>
              </w:rPr>
              <w:t>ПК1.2/ОК3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0E7685" w:rsidRDefault="00D131DF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C120F3" w:rsidRDefault="00D131DF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C120F3" w:rsidRDefault="00D65EED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C120F3" w:rsidRDefault="00D131DF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1DF" w:rsidRPr="001530C5" w:rsidRDefault="00B310EE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F" w:rsidRPr="00C120F3" w:rsidRDefault="00D131DF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997C70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C70" w:rsidRPr="00997C70" w:rsidRDefault="00997C70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997C70">
              <w:rPr>
                <w:b/>
              </w:rPr>
              <w:t>Тема 1.8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0" w:rsidRPr="00997C70" w:rsidRDefault="00997C70" w:rsidP="001530C5">
            <w:pPr>
              <w:rPr>
                <w:b/>
              </w:rPr>
            </w:pPr>
            <w:r w:rsidRPr="003441BE">
              <w:rPr>
                <w:b/>
              </w:rPr>
              <w:t>Теплоснабжение поселений.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0" w:rsidRPr="009E13FC" w:rsidRDefault="00997C7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0" w:rsidRDefault="00997C7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0" w:rsidRPr="00667B0D" w:rsidRDefault="00667B0D" w:rsidP="00C120F3">
            <w:pPr>
              <w:jc w:val="center"/>
              <w:rPr>
                <w:b/>
                <w:color w:val="000000" w:themeColor="text1"/>
              </w:rPr>
            </w:pPr>
            <w:r w:rsidRPr="00667B0D">
              <w:rPr>
                <w:b/>
                <w:color w:val="000000" w:themeColor="text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0" w:rsidRPr="00667B0D" w:rsidRDefault="00667B0D" w:rsidP="00C120F3">
            <w:pPr>
              <w:jc w:val="center"/>
              <w:rPr>
                <w:b/>
                <w:color w:val="000000" w:themeColor="text1"/>
              </w:rPr>
            </w:pPr>
            <w:r w:rsidRPr="00667B0D">
              <w:rPr>
                <w:b/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0" w:rsidRPr="00667B0D" w:rsidRDefault="00667B0D" w:rsidP="00C120F3">
            <w:pPr>
              <w:jc w:val="center"/>
              <w:rPr>
                <w:b/>
                <w:color w:val="000000" w:themeColor="text1"/>
              </w:rPr>
            </w:pPr>
            <w:r w:rsidRPr="00667B0D"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C70" w:rsidRPr="00667B0D" w:rsidRDefault="00667B0D" w:rsidP="00C120F3">
            <w:pPr>
              <w:jc w:val="center"/>
              <w:rPr>
                <w:b/>
                <w:color w:val="000000" w:themeColor="text1"/>
              </w:rPr>
            </w:pPr>
            <w:r w:rsidRPr="00667B0D"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0" w:rsidRPr="00667B0D" w:rsidRDefault="00667B0D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667B0D">
              <w:rPr>
                <w:b/>
              </w:rPr>
              <w:t>0</w:t>
            </w:r>
          </w:p>
        </w:tc>
      </w:tr>
      <w:tr w:rsidR="00997C70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C70" w:rsidRPr="00997C70" w:rsidRDefault="00997C70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997C70">
              <w:t>ПЗ08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0" w:rsidRDefault="00A1039B" w:rsidP="001530C5">
            <w:pPr>
              <w:rPr>
                <w:i/>
              </w:rPr>
            </w:pPr>
            <w:r w:rsidRPr="003441BE">
              <w:rPr>
                <w:b/>
              </w:rPr>
              <w:t>Теплоснабжение поселений.</w:t>
            </w:r>
            <w:r w:rsidR="00A72C35">
              <w:rPr>
                <w:b/>
              </w:rPr>
              <w:t xml:space="preserve"> </w:t>
            </w:r>
            <w:r w:rsidR="00997C70" w:rsidRPr="00105778">
              <w:t xml:space="preserve">Теплоносители и их параметры. Общие принципы решения системы теплоснабжения, тепловые сети, присоединение систем отопления зданий к тепловым сетям, тепловые </w:t>
            </w:r>
            <w:r w:rsidR="00997C70" w:rsidRPr="00105778">
              <w:lastRenderedPageBreak/>
              <w:t>нагрузки, принцип работы тепловых сетей, котлы и котельные установки, теплоцентрали, -теплоэлектроцентрали, виды топлива. Элементы сетей теплоснабжения. Схемы систем теплоснабжения и горячего водоснабжения поселений. Трассировка сетей теплоснабжения. Основы эксплуатации и реконструкции внешних сетей теплоснабжения</w:t>
            </w:r>
            <w:r w:rsidR="00997C70" w:rsidRPr="003441BE">
              <w:rPr>
                <w:i/>
              </w:rPr>
              <w:t>.</w:t>
            </w:r>
          </w:p>
          <w:p w:rsidR="00997C70" w:rsidRPr="00997C70" w:rsidRDefault="00BD6F85" w:rsidP="001530C5">
            <w:r>
              <w:rPr>
                <w:bCs/>
                <w:iCs/>
              </w:rPr>
              <w:t xml:space="preserve">Решение задач по определению </w:t>
            </w:r>
            <w:r w:rsidR="00997C70">
              <w:rPr>
                <w:bCs/>
                <w:iCs/>
              </w:rPr>
              <w:t>расходов тепла и площади поверхности нагрева котлов.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0" w:rsidRPr="009E13FC" w:rsidRDefault="00BD6F85">
            <w:pPr>
              <w:rPr>
                <w:color w:val="000000" w:themeColor="text1"/>
                <w:sz w:val="20"/>
                <w:szCs w:val="20"/>
              </w:rPr>
            </w:pPr>
            <w:r w:rsidRPr="009E13FC">
              <w:rPr>
                <w:color w:val="000000" w:themeColor="text1"/>
                <w:sz w:val="20"/>
                <w:szCs w:val="20"/>
              </w:rPr>
              <w:lastRenderedPageBreak/>
              <w:t>ПК1.2/ОК3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0" w:rsidRDefault="00D31B70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0" w:rsidRPr="00C120F3" w:rsidRDefault="00997C7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0" w:rsidRDefault="00D65EED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0" w:rsidRPr="00C120F3" w:rsidRDefault="00997C7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C70" w:rsidRPr="001530C5" w:rsidRDefault="00B310EE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0" w:rsidRPr="00C120F3" w:rsidRDefault="00997C70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771340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40" w:rsidRPr="00667B0D" w:rsidRDefault="00771340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667B0D">
              <w:rPr>
                <w:b/>
              </w:rPr>
              <w:lastRenderedPageBreak/>
              <w:t>Тема 1.9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771340" w:rsidRDefault="00771340" w:rsidP="001530C5">
            <w:pPr>
              <w:rPr>
                <w:b/>
                <w:iCs/>
              </w:rPr>
            </w:pPr>
            <w:r w:rsidRPr="003441BE">
              <w:rPr>
                <w:b/>
                <w:iCs/>
              </w:rPr>
              <w:t>Тепловой баланс и тепловой режим зданий и помещений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9E13FC" w:rsidRDefault="007713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Default="0077134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667B0D" w:rsidRDefault="00667B0D" w:rsidP="00C120F3">
            <w:pPr>
              <w:jc w:val="center"/>
              <w:rPr>
                <w:b/>
                <w:color w:val="000000" w:themeColor="text1"/>
              </w:rPr>
            </w:pPr>
            <w:r w:rsidRPr="00667B0D">
              <w:rPr>
                <w:b/>
                <w:color w:val="000000" w:themeColor="text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667B0D" w:rsidRDefault="00667B0D" w:rsidP="00C120F3">
            <w:pPr>
              <w:jc w:val="center"/>
              <w:rPr>
                <w:b/>
                <w:color w:val="000000" w:themeColor="text1"/>
              </w:rPr>
            </w:pPr>
            <w:r w:rsidRPr="00667B0D">
              <w:rPr>
                <w:b/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667B0D" w:rsidRDefault="00667B0D" w:rsidP="00C120F3">
            <w:pPr>
              <w:jc w:val="center"/>
              <w:rPr>
                <w:b/>
                <w:color w:val="000000" w:themeColor="text1"/>
              </w:rPr>
            </w:pPr>
            <w:r w:rsidRPr="00667B0D"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340" w:rsidRPr="00667B0D" w:rsidRDefault="00667B0D" w:rsidP="00C120F3">
            <w:pPr>
              <w:jc w:val="center"/>
              <w:rPr>
                <w:b/>
                <w:color w:val="000000" w:themeColor="text1"/>
              </w:rPr>
            </w:pPr>
            <w:r w:rsidRPr="00667B0D"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667B0D" w:rsidRDefault="00667B0D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667B0D">
              <w:rPr>
                <w:b/>
              </w:rPr>
              <w:t>0</w:t>
            </w:r>
          </w:p>
        </w:tc>
      </w:tr>
      <w:tr w:rsidR="00771340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40" w:rsidRDefault="00771340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ПЗ09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3441BE" w:rsidRDefault="00771340" w:rsidP="00771340">
            <w:pPr>
              <w:rPr>
                <w:b/>
                <w:iCs/>
              </w:rPr>
            </w:pPr>
            <w:r w:rsidRPr="00F22072">
              <w:rPr>
                <w:b/>
              </w:rPr>
              <w:t>Виды теплообмена и воздухообмена помещений, определение тепловых потерь зданиями.</w:t>
            </w:r>
            <w:r w:rsidRPr="00105778">
              <w:t xml:space="preserve"> Тепловой баланс здания в теплый, холодный и переходный периоды года.</w:t>
            </w:r>
            <w:r>
              <w:t xml:space="preserve"> </w:t>
            </w:r>
            <w:r w:rsidR="00F22072">
              <w:t>Составить таблицу зависимости периодов года и температурного режима в помещениях.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9E13FC" w:rsidRDefault="00BD6F85">
            <w:pPr>
              <w:rPr>
                <w:color w:val="000000" w:themeColor="text1"/>
                <w:sz w:val="20"/>
                <w:szCs w:val="20"/>
              </w:rPr>
            </w:pPr>
            <w:r w:rsidRPr="009E13FC">
              <w:rPr>
                <w:color w:val="000000" w:themeColor="text1"/>
                <w:sz w:val="20"/>
                <w:szCs w:val="20"/>
              </w:rPr>
              <w:t>ПК1.2/ОК3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Default="00D31B70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C120F3" w:rsidRDefault="0077134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Default="00D65EED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C120F3" w:rsidRDefault="0077134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340" w:rsidRPr="001530C5" w:rsidRDefault="00B310EE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C120F3" w:rsidRDefault="00771340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771340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40" w:rsidRDefault="00771340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Тема 1.10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771340" w:rsidRDefault="00771340" w:rsidP="001530C5">
            <w:pPr>
              <w:rPr>
                <w:b/>
                <w:iCs/>
              </w:rPr>
            </w:pPr>
            <w:r w:rsidRPr="003441BE">
              <w:rPr>
                <w:b/>
                <w:iCs/>
              </w:rPr>
              <w:t>Отопление зданий.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9E13FC" w:rsidRDefault="007713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Default="0077134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5156B6" w:rsidRDefault="00667B0D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5156B6" w:rsidRDefault="00667B0D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5156B6" w:rsidRDefault="00667B0D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340" w:rsidRPr="005156B6" w:rsidRDefault="00667B0D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667B0D" w:rsidRDefault="00667B0D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667B0D">
              <w:rPr>
                <w:b/>
                <w:color w:val="000000" w:themeColor="text1"/>
              </w:rPr>
              <w:t>0</w:t>
            </w:r>
          </w:p>
        </w:tc>
      </w:tr>
      <w:tr w:rsidR="00771340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40" w:rsidRPr="00771340" w:rsidRDefault="00771340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771340">
              <w:t>ПЗ10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3441BE" w:rsidRDefault="00771340" w:rsidP="001530C5">
            <w:pPr>
              <w:rPr>
                <w:b/>
                <w:iCs/>
              </w:rPr>
            </w:pPr>
            <w:r w:rsidRPr="00F22072">
              <w:rPr>
                <w:b/>
                <w:iCs/>
              </w:rPr>
              <w:t>Отопительный сезон. Системы и схемы отопления зданий, водяное, паровое, воздушное, панельно-лучистое, электрическое, печное отопление.</w:t>
            </w:r>
            <w:r w:rsidRPr="003441BE">
              <w:rPr>
                <w:iCs/>
              </w:rPr>
              <w:t xml:space="preserve"> Оборудование, арматура и приборы систем отопления. Выбор системы отопления для зданий различного назначения, выбор отопительных приборов; размещение, разводка и расстановка элементов отопительной системы в зданиях. Основы эксплуатации и реконструкций систем отопления зданий.</w:t>
            </w:r>
            <w:r w:rsidR="00F22072">
              <w:rPr>
                <w:iCs/>
              </w:rPr>
              <w:t xml:space="preserve"> Дать краткую характеристику современных отопительных систем и приборов.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9E13FC" w:rsidRDefault="00BD6F85">
            <w:pPr>
              <w:rPr>
                <w:color w:val="000000" w:themeColor="text1"/>
                <w:sz w:val="20"/>
                <w:szCs w:val="20"/>
              </w:rPr>
            </w:pPr>
            <w:r w:rsidRPr="009E13FC">
              <w:rPr>
                <w:color w:val="000000" w:themeColor="text1"/>
                <w:sz w:val="20"/>
                <w:szCs w:val="20"/>
              </w:rPr>
              <w:t>ПК1.2/ОК3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Default="00D31B70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5156B6" w:rsidRDefault="00771340" w:rsidP="00C12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04717A" w:rsidRDefault="00D65EED" w:rsidP="00C120F3">
            <w:pPr>
              <w:jc w:val="center"/>
              <w:rPr>
                <w:color w:val="000000" w:themeColor="text1"/>
              </w:rPr>
            </w:pPr>
            <w:r w:rsidRPr="0004717A">
              <w:rPr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Pr="005156B6" w:rsidRDefault="00771340" w:rsidP="00C12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340" w:rsidRPr="00667B0D" w:rsidRDefault="00B310EE" w:rsidP="00C120F3">
            <w:pPr>
              <w:jc w:val="center"/>
              <w:rPr>
                <w:color w:val="000000" w:themeColor="text1"/>
              </w:rPr>
            </w:pPr>
            <w:r w:rsidRPr="00667B0D"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40" w:rsidRDefault="00771340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FC4E9A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9A" w:rsidRPr="00771340" w:rsidRDefault="00FC4E9A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Тема 1.11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A" w:rsidRPr="00FC4E9A" w:rsidRDefault="00FC4E9A" w:rsidP="001530C5">
            <w:pPr>
              <w:rPr>
                <w:b/>
                <w:iCs/>
              </w:rPr>
            </w:pPr>
            <w:r w:rsidRPr="003441BE">
              <w:rPr>
                <w:b/>
                <w:iCs/>
              </w:rPr>
              <w:t xml:space="preserve"> Вентиляция и кондиционирование воздуха помещений.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A" w:rsidRPr="009E13FC" w:rsidRDefault="00FC4E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A" w:rsidRDefault="00FC4E9A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A" w:rsidRPr="00402A9F" w:rsidRDefault="00402A9F" w:rsidP="00C120F3">
            <w:pPr>
              <w:jc w:val="center"/>
              <w:rPr>
                <w:b/>
                <w:color w:val="000000" w:themeColor="text1"/>
              </w:rPr>
            </w:pPr>
            <w:r w:rsidRPr="00402A9F">
              <w:rPr>
                <w:b/>
                <w:color w:val="000000" w:themeColor="text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A" w:rsidRPr="00402A9F" w:rsidRDefault="00402A9F" w:rsidP="00C120F3">
            <w:pPr>
              <w:jc w:val="center"/>
              <w:rPr>
                <w:b/>
                <w:color w:val="000000" w:themeColor="text1"/>
              </w:rPr>
            </w:pPr>
            <w:r w:rsidRPr="00402A9F">
              <w:rPr>
                <w:b/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A" w:rsidRPr="00402A9F" w:rsidRDefault="00402A9F" w:rsidP="00C120F3">
            <w:pPr>
              <w:jc w:val="center"/>
              <w:rPr>
                <w:b/>
                <w:color w:val="000000" w:themeColor="text1"/>
              </w:rPr>
            </w:pPr>
            <w:r w:rsidRPr="00402A9F"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E9A" w:rsidRPr="00402A9F" w:rsidRDefault="00402A9F" w:rsidP="00C120F3">
            <w:pPr>
              <w:jc w:val="center"/>
              <w:rPr>
                <w:b/>
                <w:color w:val="000000" w:themeColor="text1"/>
              </w:rPr>
            </w:pPr>
            <w:r w:rsidRPr="00402A9F"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A" w:rsidRPr="00402A9F" w:rsidRDefault="00402A9F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402A9F">
              <w:rPr>
                <w:b/>
                <w:color w:val="000000" w:themeColor="text1"/>
              </w:rPr>
              <w:t>0</w:t>
            </w:r>
          </w:p>
        </w:tc>
      </w:tr>
      <w:tr w:rsidR="00FC4E9A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9A" w:rsidRDefault="00DF4A41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ПЗ</w:t>
            </w:r>
            <w:r w:rsidR="00FC4E9A">
              <w:t>11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A" w:rsidRPr="00274780" w:rsidRDefault="00FC4E9A" w:rsidP="00AC2847">
            <w:pPr>
              <w:rPr>
                <w:b/>
              </w:rPr>
            </w:pPr>
            <w:r w:rsidRPr="00274780">
              <w:rPr>
                <w:b/>
              </w:rPr>
              <w:t>Схемы вентиляции и кондиционирования, их основные элементы, санитарно-гигиенические основы вентиляции и кондиционирования (нагревание и охлаждение, увлажнение и осушение) воздуха.</w:t>
            </w:r>
          </w:p>
          <w:p w:rsidR="00FC4E9A" w:rsidRPr="003441BE" w:rsidRDefault="00F22072" w:rsidP="00AC2847">
            <w:pPr>
              <w:rPr>
                <w:iCs/>
              </w:rPr>
            </w:pPr>
            <w:r>
              <w:t>Выполнить описание устройства</w:t>
            </w:r>
            <w:r w:rsidR="00DF4A41" w:rsidRPr="00105778">
              <w:t xml:space="preserve"> вентилят</w:t>
            </w:r>
            <w:r>
              <w:t>оров и кондиционеров, размещения их</w:t>
            </w:r>
            <w:r w:rsidR="00274780">
              <w:t xml:space="preserve"> в помещениях и зданиях. Описать о</w:t>
            </w:r>
            <w:r w:rsidR="00DF4A41" w:rsidRPr="00105778">
              <w:t>сновы эксплуатации систем вентиляции и кондиционирования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A" w:rsidRPr="009E13FC" w:rsidRDefault="00BD6F85">
            <w:pPr>
              <w:rPr>
                <w:color w:val="000000" w:themeColor="text1"/>
                <w:sz w:val="20"/>
                <w:szCs w:val="20"/>
              </w:rPr>
            </w:pPr>
            <w:r w:rsidRPr="009E13FC">
              <w:rPr>
                <w:color w:val="000000" w:themeColor="text1"/>
                <w:sz w:val="20"/>
                <w:szCs w:val="20"/>
              </w:rPr>
              <w:t>ПК1.2/ОК3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A" w:rsidRDefault="00D31B70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A" w:rsidRPr="005156B6" w:rsidRDefault="00FC4E9A" w:rsidP="00C12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A" w:rsidRPr="0004717A" w:rsidRDefault="00D65EED" w:rsidP="00C120F3">
            <w:pPr>
              <w:jc w:val="center"/>
              <w:rPr>
                <w:color w:val="000000" w:themeColor="text1"/>
              </w:rPr>
            </w:pPr>
            <w:r w:rsidRPr="0004717A">
              <w:rPr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A" w:rsidRPr="005156B6" w:rsidRDefault="00FC4E9A" w:rsidP="00C12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E9A" w:rsidRPr="00402A9F" w:rsidRDefault="00B310EE" w:rsidP="00C120F3">
            <w:pPr>
              <w:jc w:val="center"/>
              <w:rPr>
                <w:color w:val="000000" w:themeColor="text1"/>
              </w:rPr>
            </w:pPr>
            <w:r w:rsidRPr="00402A9F"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9A" w:rsidRDefault="00FC4E9A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DF4A41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41" w:rsidRDefault="00DF4A41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Тема 1.12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DF4A41" w:rsidRDefault="00DF4A41" w:rsidP="00AC2847">
            <w:pPr>
              <w:rPr>
                <w:b/>
              </w:rPr>
            </w:pPr>
            <w:r w:rsidRPr="003441BE">
              <w:rPr>
                <w:b/>
              </w:rPr>
              <w:t>Горячее водоснабжение зданий.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9E13FC" w:rsidRDefault="00DF4A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Default="00DF4A41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5156B6" w:rsidRDefault="00F030D1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F030D1" w:rsidRDefault="00F030D1" w:rsidP="00C120F3">
            <w:pPr>
              <w:jc w:val="center"/>
              <w:rPr>
                <w:b/>
                <w:color w:val="000000" w:themeColor="text1"/>
              </w:rPr>
            </w:pPr>
            <w:r w:rsidRPr="00F030D1">
              <w:rPr>
                <w:b/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F030D1" w:rsidRDefault="00F030D1" w:rsidP="00C120F3">
            <w:pPr>
              <w:jc w:val="center"/>
              <w:rPr>
                <w:b/>
                <w:color w:val="000000" w:themeColor="text1"/>
              </w:rPr>
            </w:pPr>
            <w:r w:rsidRPr="00F030D1"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A41" w:rsidRPr="00F030D1" w:rsidRDefault="00F030D1" w:rsidP="00C120F3">
            <w:pPr>
              <w:jc w:val="center"/>
              <w:rPr>
                <w:b/>
                <w:color w:val="000000" w:themeColor="text1"/>
              </w:rPr>
            </w:pPr>
            <w:r w:rsidRPr="00F030D1"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F030D1" w:rsidRDefault="00DF4A41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</w:p>
        </w:tc>
      </w:tr>
      <w:tr w:rsidR="00DF4A41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41" w:rsidRDefault="00DF4A41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ПЗ12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6A" w:rsidRPr="0098066A" w:rsidRDefault="00DF4A41" w:rsidP="00AC2847">
            <w:pPr>
              <w:rPr>
                <w:iCs/>
              </w:rPr>
            </w:pPr>
            <w:r w:rsidRPr="0098066A">
              <w:rPr>
                <w:b/>
                <w:iCs/>
              </w:rPr>
              <w:t>Системы и схемы горячего водоснабжения зданий, устройство сетей, приборы, арматура, теплоизоляция.</w:t>
            </w:r>
            <w:r w:rsidRPr="003441BE">
              <w:rPr>
                <w:iCs/>
              </w:rPr>
              <w:t xml:space="preserve"> </w:t>
            </w:r>
            <w:r w:rsidR="0098066A">
              <w:rPr>
                <w:iCs/>
              </w:rPr>
              <w:t>Охарактеризовать о</w:t>
            </w:r>
            <w:r w:rsidRPr="003441BE">
              <w:rPr>
                <w:iCs/>
              </w:rPr>
              <w:t>сновы эксплуатации и реконструкции систем горячего водоснабжения зданий.</w:t>
            </w:r>
            <w:r w:rsidR="0098066A">
              <w:rPr>
                <w:i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9E13FC" w:rsidRDefault="00BD6F85">
            <w:pPr>
              <w:rPr>
                <w:color w:val="000000" w:themeColor="text1"/>
                <w:sz w:val="20"/>
                <w:szCs w:val="20"/>
              </w:rPr>
            </w:pPr>
            <w:r w:rsidRPr="009E13FC">
              <w:rPr>
                <w:color w:val="000000" w:themeColor="text1"/>
                <w:sz w:val="20"/>
                <w:szCs w:val="20"/>
              </w:rPr>
              <w:t>ПК1.2/ОК3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Default="00D31B70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5156B6" w:rsidRDefault="00DF4A41" w:rsidP="00C12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04717A" w:rsidRDefault="00D65EED" w:rsidP="00C120F3">
            <w:pPr>
              <w:jc w:val="center"/>
              <w:rPr>
                <w:color w:val="000000" w:themeColor="text1"/>
              </w:rPr>
            </w:pPr>
            <w:r w:rsidRPr="0004717A">
              <w:rPr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5156B6" w:rsidRDefault="00DF4A41" w:rsidP="00C12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A41" w:rsidRPr="00402A9F" w:rsidRDefault="00B310EE" w:rsidP="00C120F3">
            <w:pPr>
              <w:jc w:val="center"/>
              <w:rPr>
                <w:color w:val="000000" w:themeColor="text1"/>
              </w:rPr>
            </w:pPr>
            <w:r w:rsidRPr="00402A9F"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Default="00DF4A41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1847B0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B0" w:rsidRDefault="001847B0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lastRenderedPageBreak/>
              <w:t>СР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7B0" w:rsidRPr="003441BE" w:rsidRDefault="001847B0" w:rsidP="00AC2847">
            <w:pPr>
              <w:rPr>
                <w:iCs/>
              </w:rPr>
            </w:pPr>
            <w:r w:rsidRPr="001847B0">
              <w:rPr>
                <w:iCs/>
              </w:rPr>
              <w:t>Подготовка реферата на тему: «</w:t>
            </w:r>
            <w:r w:rsidRPr="001847B0">
              <w:t>Горячее водоснабжение зданий</w:t>
            </w:r>
            <w:r>
              <w:t>»</w:t>
            </w:r>
            <w:r w:rsidRPr="001847B0">
              <w:t xml:space="preserve">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7B0" w:rsidRPr="009E13FC" w:rsidRDefault="001847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7B0" w:rsidRDefault="001847B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7B0" w:rsidRPr="005156B6" w:rsidRDefault="001847B0" w:rsidP="00C12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7B0" w:rsidRPr="0004717A" w:rsidRDefault="001847B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7B0" w:rsidRPr="005156B6" w:rsidRDefault="001847B0" w:rsidP="00C12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7B0" w:rsidRPr="00402A9F" w:rsidRDefault="001847B0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7B0" w:rsidRDefault="001847B0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F4A41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41" w:rsidRDefault="00DF4A41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Тема 1.13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DF4A41" w:rsidRDefault="00DF4A41" w:rsidP="00AC2847">
            <w:pPr>
              <w:rPr>
                <w:b/>
                <w:iCs/>
              </w:rPr>
            </w:pPr>
            <w:r w:rsidRPr="003441BE">
              <w:rPr>
                <w:b/>
                <w:iCs/>
              </w:rPr>
              <w:t>Газоснабжение поселений.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9E13FC" w:rsidRDefault="00DF4A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Default="00DF4A41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E554F1" w:rsidRDefault="00E554F1" w:rsidP="00C120F3">
            <w:pPr>
              <w:jc w:val="center"/>
              <w:rPr>
                <w:b/>
                <w:color w:val="000000" w:themeColor="text1"/>
              </w:rPr>
            </w:pPr>
            <w:r w:rsidRPr="00E554F1">
              <w:rPr>
                <w:b/>
                <w:color w:val="000000" w:themeColor="text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E554F1" w:rsidRDefault="00E554F1" w:rsidP="00C120F3">
            <w:pPr>
              <w:jc w:val="center"/>
              <w:rPr>
                <w:b/>
                <w:color w:val="000000" w:themeColor="text1"/>
              </w:rPr>
            </w:pPr>
            <w:r w:rsidRPr="00E554F1">
              <w:rPr>
                <w:b/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E554F1" w:rsidRDefault="00E554F1" w:rsidP="00C120F3">
            <w:pPr>
              <w:jc w:val="center"/>
              <w:rPr>
                <w:b/>
                <w:color w:val="000000" w:themeColor="text1"/>
              </w:rPr>
            </w:pPr>
            <w:r w:rsidRPr="00E554F1"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A41" w:rsidRPr="00E554F1" w:rsidRDefault="00E554F1" w:rsidP="00C120F3">
            <w:pPr>
              <w:jc w:val="center"/>
              <w:rPr>
                <w:b/>
                <w:color w:val="000000" w:themeColor="text1"/>
              </w:rPr>
            </w:pPr>
            <w:r w:rsidRPr="00E554F1"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E554F1" w:rsidRDefault="00E554F1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E554F1">
              <w:rPr>
                <w:b/>
                <w:color w:val="000000" w:themeColor="text1"/>
              </w:rPr>
              <w:t>0</w:t>
            </w:r>
          </w:p>
        </w:tc>
      </w:tr>
      <w:tr w:rsidR="00DF4A41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41" w:rsidRDefault="00DF4A41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ПЗ.13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3441BE" w:rsidRDefault="0098066A" w:rsidP="00AC2847">
            <w:pPr>
              <w:rPr>
                <w:b/>
                <w:iCs/>
              </w:rPr>
            </w:pPr>
            <w:r w:rsidRPr="003441BE">
              <w:rPr>
                <w:b/>
                <w:iCs/>
              </w:rPr>
              <w:t>Газоснабжение поселений.</w:t>
            </w:r>
            <w:r>
              <w:rPr>
                <w:b/>
                <w:iCs/>
              </w:rPr>
              <w:t xml:space="preserve"> </w:t>
            </w:r>
            <w:r w:rsidR="00DF4A41" w:rsidRPr="0098066A">
              <w:rPr>
                <w:b/>
                <w:iCs/>
              </w:rPr>
              <w:t>Классификация газопроводов.</w:t>
            </w:r>
            <w:r w:rsidR="00DF4A41" w:rsidRPr="003441BE">
              <w:rPr>
                <w:iCs/>
              </w:rPr>
              <w:t xml:space="preserve"> Системы и схемы газоснабжения, газопроводы, колодцы. Режимы давлений в газовых сетях, газовые распределительные станции, пункты, щитки. Основы эксплуатации газовых сетей.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9E13FC" w:rsidRDefault="00BD6F85">
            <w:pPr>
              <w:rPr>
                <w:color w:val="000000" w:themeColor="text1"/>
                <w:sz w:val="20"/>
                <w:szCs w:val="20"/>
              </w:rPr>
            </w:pPr>
            <w:r w:rsidRPr="009E13FC">
              <w:rPr>
                <w:color w:val="000000" w:themeColor="text1"/>
                <w:sz w:val="20"/>
                <w:szCs w:val="20"/>
              </w:rPr>
              <w:t>ПК1.2/ОК3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Default="00D31B70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5156B6" w:rsidRDefault="00DF4A41" w:rsidP="00C12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04717A" w:rsidRDefault="00D65EED" w:rsidP="00C120F3">
            <w:pPr>
              <w:jc w:val="center"/>
              <w:rPr>
                <w:color w:val="000000" w:themeColor="text1"/>
              </w:rPr>
            </w:pPr>
            <w:r w:rsidRPr="0004717A">
              <w:rPr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5156B6" w:rsidRDefault="00DF4A41" w:rsidP="00C12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A41" w:rsidRPr="00402A9F" w:rsidRDefault="00B310EE" w:rsidP="00C120F3">
            <w:pPr>
              <w:jc w:val="center"/>
              <w:rPr>
                <w:color w:val="000000" w:themeColor="text1"/>
              </w:rPr>
            </w:pPr>
            <w:r w:rsidRPr="00402A9F"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Default="00DF4A41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DF4A41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41" w:rsidRDefault="00DF4A41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Тема 1.14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DF4A41" w:rsidRDefault="00DF4A41" w:rsidP="00AC2847">
            <w:pPr>
              <w:rPr>
                <w:b/>
              </w:rPr>
            </w:pPr>
            <w:r w:rsidRPr="003441BE">
              <w:rPr>
                <w:b/>
              </w:rPr>
              <w:t>Газоснабжение зданий.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9E13FC" w:rsidRDefault="00DF4A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Default="00DF4A41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E554F1" w:rsidRDefault="00E554F1" w:rsidP="00C120F3">
            <w:pPr>
              <w:jc w:val="center"/>
              <w:rPr>
                <w:b/>
                <w:color w:val="000000" w:themeColor="text1"/>
              </w:rPr>
            </w:pPr>
            <w:r w:rsidRPr="00E554F1">
              <w:rPr>
                <w:b/>
                <w:color w:val="000000" w:themeColor="text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E554F1" w:rsidRDefault="00E554F1" w:rsidP="00C120F3">
            <w:pPr>
              <w:jc w:val="center"/>
              <w:rPr>
                <w:b/>
                <w:color w:val="000000" w:themeColor="text1"/>
              </w:rPr>
            </w:pPr>
            <w:r w:rsidRPr="00E554F1">
              <w:rPr>
                <w:b/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E554F1" w:rsidRDefault="00E554F1" w:rsidP="00C120F3">
            <w:pPr>
              <w:jc w:val="center"/>
              <w:rPr>
                <w:b/>
                <w:color w:val="000000" w:themeColor="text1"/>
              </w:rPr>
            </w:pPr>
            <w:r w:rsidRPr="00E554F1"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A41" w:rsidRPr="00E554F1" w:rsidRDefault="00E554F1" w:rsidP="00C120F3">
            <w:pPr>
              <w:jc w:val="center"/>
              <w:rPr>
                <w:b/>
                <w:color w:val="000000" w:themeColor="text1"/>
              </w:rPr>
            </w:pPr>
            <w:r w:rsidRPr="00E554F1"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E554F1" w:rsidRDefault="00E554F1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E554F1">
              <w:rPr>
                <w:b/>
                <w:color w:val="000000" w:themeColor="text1"/>
              </w:rPr>
              <w:t>0</w:t>
            </w:r>
          </w:p>
        </w:tc>
      </w:tr>
      <w:tr w:rsidR="00DF4A41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41" w:rsidRDefault="00DF4A41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ПЗ.14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3441BE" w:rsidRDefault="00C87FF0" w:rsidP="00AC2847">
            <w:pPr>
              <w:rPr>
                <w:b/>
              </w:rPr>
            </w:pPr>
            <w:r w:rsidRPr="003441BE">
              <w:rPr>
                <w:b/>
              </w:rPr>
              <w:t>Газоснабжение зданий.</w:t>
            </w:r>
            <w:r>
              <w:rPr>
                <w:b/>
              </w:rPr>
              <w:t xml:space="preserve"> </w:t>
            </w:r>
            <w:r w:rsidR="00DF4A41" w:rsidRPr="00DB7BCA">
              <w:t xml:space="preserve">Схемы разводки газовых сетей, оборудование, </w:t>
            </w:r>
            <w:r w:rsidR="00DF4A41" w:rsidRPr="003441BE">
              <w:rPr>
                <w:iCs/>
              </w:rPr>
              <w:t>приборы</w:t>
            </w:r>
            <w:r w:rsidR="00DF4A41" w:rsidRPr="00DB7BCA">
              <w:t xml:space="preserve"> и арматура газовых сетей. Составление аксонометрической схемы газоснабжения зданий. Основы эксплуатация и реконструкции газовых сетей зданий.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9E13FC" w:rsidRDefault="00DF4A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Default="00D31B70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5156B6" w:rsidRDefault="00DF4A41" w:rsidP="00C12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04717A" w:rsidRDefault="00D65EED" w:rsidP="00C120F3">
            <w:pPr>
              <w:jc w:val="center"/>
              <w:rPr>
                <w:color w:val="000000" w:themeColor="text1"/>
              </w:rPr>
            </w:pPr>
            <w:r w:rsidRPr="0004717A">
              <w:rPr>
                <w:color w:val="000000" w:themeColor="text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Pr="005156B6" w:rsidRDefault="00DF4A41" w:rsidP="00C12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A41" w:rsidRPr="00402A9F" w:rsidRDefault="00B310EE" w:rsidP="00C120F3">
            <w:pPr>
              <w:jc w:val="center"/>
              <w:rPr>
                <w:color w:val="000000" w:themeColor="text1"/>
              </w:rPr>
            </w:pPr>
            <w:r w:rsidRPr="00402A9F"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41" w:rsidRDefault="00DF4A41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8A2A3C" w:rsidTr="008A2A3C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2A3C" w:rsidRPr="00F504B9" w:rsidRDefault="008A2A3C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color w:val="000000" w:themeColor="text1"/>
              </w:rPr>
            </w:pPr>
            <w:r w:rsidRPr="00F504B9">
              <w:rPr>
                <w:b/>
                <w:color w:val="000000" w:themeColor="text1"/>
              </w:rPr>
              <w:t>Раздел 2</w:t>
            </w:r>
          </w:p>
        </w:tc>
        <w:tc>
          <w:tcPr>
            <w:tcW w:w="1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A3C" w:rsidRPr="008E1C4B" w:rsidRDefault="008A2A3C" w:rsidP="008A2A3C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Геодезическое обеспечение строительства инженерных сетей.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A3C" w:rsidRPr="008E1C4B" w:rsidRDefault="008A2A3C" w:rsidP="00C120F3">
            <w:pPr>
              <w:jc w:val="center"/>
              <w:rPr>
                <w:b/>
                <w:color w:val="FF0000"/>
              </w:rPr>
            </w:pPr>
            <w:r w:rsidRPr="008E1C4B">
              <w:rPr>
                <w:b/>
                <w:color w:val="FF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A3C" w:rsidRPr="008E1C4B" w:rsidRDefault="008A2A3C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FF0000"/>
              </w:rPr>
            </w:pPr>
          </w:p>
        </w:tc>
      </w:tr>
      <w:tr w:rsidR="00AE6C54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54" w:rsidRPr="00F504B9" w:rsidRDefault="00AE6C54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color w:val="000000" w:themeColor="text1"/>
              </w:rPr>
            </w:pPr>
            <w:r w:rsidRPr="00F504B9">
              <w:rPr>
                <w:b/>
                <w:color w:val="000000" w:themeColor="text1"/>
              </w:rPr>
              <w:t xml:space="preserve">Тема </w:t>
            </w:r>
            <w:r>
              <w:rPr>
                <w:b/>
                <w:color w:val="000000" w:themeColor="text1"/>
              </w:rPr>
              <w:t>2.1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0B7ADD" w:rsidRDefault="00AE6C54" w:rsidP="001530C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Геодезическое обеспечение строительства инженерных сетей.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>
            <w:r w:rsidRPr="009E13FC">
              <w:rPr>
                <w:color w:val="000000" w:themeColor="text1"/>
                <w:sz w:val="20"/>
                <w:szCs w:val="20"/>
              </w:rPr>
              <w:t>ПК1.2/ОК3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5156B6" w:rsidRDefault="00AA1470" w:rsidP="00BF4D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5156B6" w:rsidRDefault="00AE6C54" w:rsidP="00BF4D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5156B6" w:rsidRDefault="00AE6C54" w:rsidP="00BF4D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Pr="005156B6" w:rsidRDefault="00AA1470" w:rsidP="00BF4D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AA1470" w:rsidRDefault="00AA1470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AA1470">
              <w:rPr>
                <w:b/>
                <w:color w:val="000000" w:themeColor="text1"/>
              </w:rPr>
              <w:t>0</w:t>
            </w:r>
          </w:p>
        </w:tc>
      </w:tr>
      <w:tr w:rsidR="00AE6C54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54" w:rsidRPr="003A0A68" w:rsidRDefault="00AE6C54" w:rsidP="001530C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2.1.1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5449C1" w:rsidRDefault="008459F5" w:rsidP="001530C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Геодезическое обеспечение строительства инженерных сетей. </w:t>
            </w:r>
            <w:r w:rsidR="00AE6C54">
              <w:rPr>
                <w:color w:val="000000" w:themeColor="text1"/>
              </w:rPr>
              <w:t>Восстановление и закрепление углов поворота трассы. Детальная разбивка круговой кривой.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>
            <w:r w:rsidRPr="009E13FC">
              <w:rPr>
                <w:color w:val="000000" w:themeColor="text1"/>
                <w:sz w:val="20"/>
                <w:szCs w:val="20"/>
              </w:rPr>
              <w:t>ПК1.2/ОК3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C120F3" w:rsidRDefault="00AE6C54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C120F3" w:rsidRDefault="00AE6C54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C120F3" w:rsidRDefault="00AE6C54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Pr="00557640" w:rsidRDefault="00B310EE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C120F3" w:rsidRDefault="00AE6C54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AE6C54" w:rsidRPr="00AA1470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54" w:rsidRPr="00E67163" w:rsidRDefault="00AE6C54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 w:rsidRPr="00E67163">
              <w:rPr>
                <w:b/>
              </w:rPr>
              <w:t xml:space="preserve">Тема </w:t>
            </w:r>
            <w:r>
              <w:rPr>
                <w:b/>
              </w:rPr>
              <w:t>2.2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E67163" w:rsidRDefault="009D20BC" w:rsidP="00D816C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Геодезическая исполнительная документация.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C120F3" w:rsidRDefault="00AE6C54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5156B6" w:rsidRDefault="00AA1470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5156B6" w:rsidRDefault="00AA1470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5156B6" w:rsidRDefault="00AA1470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Pr="005156B6" w:rsidRDefault="00AA1470" w:rsidP="00C12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AA1470" w:rsidRDefault="006B15AA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AE6C54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54" w:rsidRPr="00506C3A" w:rsidRDefault="00AE6C54" w:rsidP="003A0A6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2.2.1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506C3A" w:rsidRDefault="00AE6C54" w:rsidP="00D816C3">
            <w:pPr>
              <w:rPr>
                <w:color w:val="000000" w:themeColor="text1"/>
              </w:rPr>
            </w:pPr>
            <w:r w:rsidRPr="009C3039">
              <w:rPr>
                <w:b/>
                <w:color w:val="000000" w:themeColor="text1"/>
              </w:rPr>
              <w:t>Требования к построению, составу, содержанию</w:t>
            </w:r>
            <w:r w:rsidR="009C3039" w:rsidRPr="009C3039">
              <w:rPr>
                <w:b/>
                <w:color w:val="000000" w:themeColor="text1"/>
              </w:rPr>
              <w:t xml:space="preserve"> и оформлению</w:t>
            </w:r>
            <w:r w:rsidRPr="009C3039">
              <w:rPr>
                <w:b/>
                <w:color w:val="000000" w:themeColor="text1"/>
              </w:rPr>
              <w:t xml:space="preserve"> исполнительной геодезической документации.</w:t>
            </w:r>
            <w:r>
              <w:rPr>
                <w:color w:val="000000" w:themeColor="text1"/>
              </w:rPr>
              <w:t xml:space="preserve"> Документация по инженерным сетям. Документация по зданиям и сооружениям. Элементы подземных коммуникаций и строительных конструкций на исполнительных чертежах.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C120F3" w:rsidRDefault="00AE6C54" w:rsidP="00C120F3">
            <w:pPr>
              <w:jc w:val="center"/>
              <w:rPr>
                <w:color w:val="000000" w:themeColor="text1"/>
              </w:rPr>
            </w:pPr>
            <w:r w:rsidRPr="00DB2B10">
              <w:rPr>
                <w:color w:val="000000" w:themeColor="text1"/>
                <w:sz w:val="20"/>
                <w:szCs w:val="20"/>
              </w:rPr>
              <w:t>ПК2.3/ОК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C120F3" w:rsidRDefault="00AE6C54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C120F3" w:rsidRDefault="00AE6C54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C120F3" w:rsidRDefault="00AE6C54" w:rsidP="00C1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Pr="001109B7" w:rsidRDefault="00B310EE" w:rsidP="00C120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C120F3" w:rsidRDefault="00AE6C54" w:rsidP="00C120F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</w:tr>
      <w:tr w:rsidR="00BD6F85" w:rsidTr="008A2A3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6F85" w:rsidRPr="00D816C3" w:rsidRDefault="00BD6F85" w:rsidP="00AC284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1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06F9" w:rsidRDefault="00BD6F85" w:rsidP="00BD6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Прокладка трубопроводов в открытых траншеях. </w:t>
            </w:r>
          </w:p>
          <w:p w:rsidR="00BD6F85" w:rsidRPr="00532489" w:rsidRDefault="00BD6F85" w:rsidP="00BD6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Способы бестраншейной прокладки трубопроводов.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6F85" w:rsidRPr="00532489" w:rsidRDefault="00BD6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FF0000"/>
              </w:rPr>
            </w:pPr>
            <w:r w:rsidRPr="00532489">
              <w:rPr>
                <w:b/>
                <w:color w:val="FF000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6F85" w:rsidRPr="00532489" w:rsidRDefault="00BD6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FF0000"/>
              </w:rPr>
            </w:pPr>
          </w:p>
        </w:tc>
      </w:tr>
      <w:tr w:rsidR="00AE6C54" w:rsidTr="00BD6F8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106742" w:rsidRDefault="00AE6C54" w:rsidP="006670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Тема 3</w:t>
            </w:r>
            <w:r w:rsidRPr="00106742">
              <w:rPr>
                <w:b/>
              </w:rPr>
              <w:t>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106742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Техника безопасности при прокладке трубопроводов.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5156B6" w:rsidRDefault="00CB4D07" w:rsidP="00BF4DA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5156B6" w:rsidRDefault="00AE6C54" w:rsidP="00BF4DA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5156B6" w:rsidRDefault="00AE6C54" w:rsidP="00BF4DA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6C54" w:rsidRPr="005156B6" w:rsidRDefault="00CB4D07" w:rsidP="00BF4DA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54" w:rsidRPr="005156B6" w:rsidRDefault="00732C9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AE6C54" w:rsidTr="00BD6F8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106742" w:rsidRDefault="00AE6C54" w:rsidP="006670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3</w:t>
            </w:r>
            <w:r w:rsidRPr="00106742">
              <w:t>.1.1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106742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106742">
              <w:t>Техника безопасности при прокладке трубопроводов.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BD6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rPr>
                <w:sz w:val="20"/>
                <w:szCs w:val="20"/>
              </w:rPr>
              <w:t>ПК1.2</w:t>
            </w:r>
            <w:r w:rsidRPr="00737A40">
              <w:rPr>
                <w:sz w:val="20"/>
                <w:szCs w:val="20"/>
              </w:rPr>
              <w:t>/ОК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04717A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 w:themeColor="text1"/>
              </w:rPr>
            </w:pPr>
            <w:r w:rsidRPr="0004717A">
              <w:rPr>
                <w:color w:val="000000" w:themeColor="tex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5156B6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5156B6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6C54" w:rsidRPr="00CB4D07" w:rsidRDefault="00B310E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 w:themeColor="text1"/>
              </w:rPr>
            </w:pPr>
            <w:r w:rsidRPr="00CB4D07"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54" w:rsidRPr="005156B6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</w:p>
        </w:tc>
      </w:tr>
      <w:tr w:rsidR="00AE6C54" w:rsidTr="00BD6F8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6670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Тема 3.2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Укладка трубопроводов по заданному направлению и уклону.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5156B6" w:rsidRDefault="00CB4D0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5156B6" w:rsidRDefault="00CB4D0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5156B6" w:rsidRDefault="00CB4D0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6C54" w:rsidRPr="005156B6" w:rsidRDefault="00CB4D0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54" w:rsidRPr="005156B6" w:rsidRDefault="00CB4D0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AE6C54" w:rsidTr="00413DA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</w:pPr>
            <w:r>
              <w:t>3.2.1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2B6AA3">
            <w:pPr>
              <w:pStyle w:val="af4"/>
            </w:pPr>
            <w:r w:rsidRPr="00CB4D07">
              <w:t>Укладка трубопроводов по заданному направлению и уклону.</w:t>
            </w:r>
            <w:r>
              <w:rPr>
                <w:b/>
              </w:rPr>
              <w:t xml:space="preserve"> </w:t>
            </w:r>
            <w:r>
              <w:rPr>
                <w:iCs/>
              </w:rPr>
              <w:t xml:space="preserve">Подготовка траншей, устройство естественных и искусственных оснований.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5" w:rsidRPr="00BD6F85" w:rsidRDefault="00BD6F85" w:rsidP="00BD6F85">
            <w:pPr>
              <w:pStyle w:val="af4"/>
              <w:rPr>
                <w:sz w:val="20"/>
                <w:szCs w:val="20"/>
              </w:rPr>
            </w:pPr>
            <w:r w:rsidRPr="00BD6F85">
              <w:rPr>
                <w:sz w:val="20"/>
                <w:szCs w:val="20"/>
              </w:rPr>
              <w:t>ПК1.2/ОК6</w:t>
            </w:r>
          </w:p>
          <w:p w:rsidR="00AE6C54" w:rsidRPr="00F069E8" w:rsidRDefault="00AE6C54" w:rsidP="00BD6F85">
            <w:pPr>
              <w:pStyle w:val="af4"/>
            </w:pPr>
            <w:r w:rsidRPr="00BD6F85">
              <w:rPr>
                <w:sz w:val="20"/>
                <w:szCs w:val="20"/>
              </w:rPr>
              <w:t>ПК2.1/ОК4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45193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45193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45193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45193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Default="00B310EE" w:rsidP="0045193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 w:rsidP="0045193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</w:tr>
      <w:tr w:rsidR="00AE6C54" w:rsidTr="00413DA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</w:pPr>
            <w:r>
              <w:t>СР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</w:pPr>
            <w:r>
              <w:t>Повторение пройденного материала.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2B6AA3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54" w:rsidRDefault="00CB4D0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4</w:t>
            </w:r>
          </w:p>
        </w:tc>
      </w:tr>
      <w:tr w:rsidR="00AE6C54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B5699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>Тема 3.3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381CCB">
            <w:pPr>
              <w:rPr>
                <w:b/>
              </w:rPr>
            </w:pPr>
            <w:r>
              <w:rPr>
                <w:b/>
              </w:rPr>
              <w:t>Прокладка трубопроводов в особых климатических условиях.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6C54" w:rsidRPr="006F2672" w:rsidRDefault="00AE6C54" w:rsidP="006F267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5156B6" w:rsidRDefault="0053248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5156B6" w:rsidRDefault="0053248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5156B6" w:rsidRDefault="0053248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6C54" w:rsidRPr="005156B6" w:rsidRDefault="0053248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54" w:rsidRPr="005156B6" w:rsidRDefault="00532489" w:rsidP="0009109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AE6C54" w:rsidTr="00413DA4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AF6475" w:rsidRDefault="00AE6C54" w:rsidP="005D4BC6">
            <w:r>
              <w:t>3.3.1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CE6DD3" w:rsidRDefault="00AE6C54" w:rsidP="00D15113">
            <w:pPr>
              <w:pStyle w:val="af4"/>
            </w:pPr>
            <w:r w:rsidRPr="00CE6DD3">
              <w:t xml:space="preserve">Прокладка трубопроводов в особых климатических условиях.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5D4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ПК1.2/ОК4</w:t>
            </w:r>
          </w:p>
          <w:p w:rsidR="00AE6C54" w:rsidRPr="000A5A3E" w:rsidRDefault="00AE6C54" w:rsidP="005D4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ПК2.1/ОК5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Default="00B310EE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</w:tr>
      <w:tr w:rsidR="00AE6C54" w:rsidTr="00413DA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556C4B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Тема 3.4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B125F8" w:rsidRDefault="00AE6C54" w:rsidP="00B125F8">
            <w:pPr>
              <w:rPr>
                <w:b/>
              </w:rPr>
            </w:pPr>
            <w:r>
              <w:rPr>
                <w:b/>
              </w:rPr>
              <w:t>Прокладка трубопроводов в зимних условиях.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5D4BC6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C54" w:rsidRPr="005156B6" w:rsidRDefault="0053248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5156B6" w:rsidRDefault="0053248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5156B6" w:rsidRDefault="0053248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Pr="005156B6" w:rsidRDefault="0053248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5156B6" w:rsidRDefault="0053248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AE6C54" w:rsidTr="00413DA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</w:pPr>
            <w:r>
              <w:t>3.4.1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CE6DD3" w:rsidRDefault="00AE6C54" w:rsidP="00D15113">
            <w:pPr>
              <w:pStyle w:val="af4"/>
            </w:pPr>
            <w:r w:rsidRPr="00CE6DD3">
              <w:t>Прокладка трубопроводов в зимних условиях.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5D4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ПК1.1/ОК7</w:t>
            </w:r>
          </w:p>
          <w:p w:rsidR="00BD6F85" w:rsidRDefault="00BD6F85" w:rsidP="005D4BC6">
            <w:r>
              <w:rPr>
                <w:sz w:val="20"/>
                <w:szCs w:val="20"/>
              </w:rPr>
              <w:t>ПК1.2</w:t>
            </w:r>
            <w:r w:rsidRPr="00737A40">
              <w:rPr>
                <w:sz w:val="20"/>
                <w:szCs w:val="20"/>
              </w:rPr>
              <w:t>/ОК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Default="00B310EE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</w:tr>
      <w:tr w:rsidR="00AE6C54" w:rsidRPr="008876A8" w:rsidTr="00413DA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556C4B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Тема 3.5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D15113">
            <w:pPr>
              <w:pStyle w:val="af4"/>
            </w:pPr>
            <w:r>
              <w:rPr>
                <w:b/>
              </w:rPr>
              <w:t>Бестраншейная прокладка трубопроводов.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5D4BC6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54" w:rsidRPr="005156B6" w:rsidRDefault="0053248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5156B6" w:rsidRDefault="0053248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5156B6" w:rsidRDefault="0053248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Pr="005156B6" w:rsidRDefault="0053248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5156B6" w:rsidRDefault="0053248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AE6C54" w:rsidTr="00413DA4">
        <w:trPr>
          <w:trHeight w:val="21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</w:pPr>
            <w:r>
              <w:t>3.5.1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CE6DD3" w:rsidRDefault="00AE6C54" w:rsidP="00D15113">
            <w:pPr>
              <w:pStyle w:val="af4"/>
            </w:pPr>
            <w:r w:rsidRPr="004A079A">
              <w:rPr>
                <w:b/>
              </w:rPr>
              <w:t>Бестраншейная прокладка трубопроводов.</w:t>
            </w:r>
            <w:r w:rsidR="004A079A">
              <w:t xml:space="preserve"> </w:t>
            </w:r>
            <w:r>
              <w:t>Щитовая прокладка труб. Горизонтальное бурение.</w:t>
            </w:r>
            <w:r w:rsidR="00BD6F85">
              <w:t xml:space="preserve"> </w:t>
            </w:r>
            <w:r>
              <w:t xml:space="preserve">Вибровакуумный способ прокладки труб. Прокладка труб в футляре.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5" w:rsidRDefault="00BD6F85" w:rsidP="005D4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ПК1.2</w:t>
            </w:r>
            <w:r w:rsidRPr="00737A40">
              <w:rPr>
                <w:sz w:val="20"/>
                <w:szCs w:val="20"/>
              </w:rPr>
              <w:t>/ОК</w:t>
            </w:r>
            <w:r>
              <w:rPr>
                <w:sz w:val="20"/>
                <w:szCs w:val="20"/>
              </w:rPr>
              <w:t>6</w:t>
            </w:r>
          </w:p>
          <w:p w:rsidR="00AE6C54" w:rsidRDefault="00AE6C54" w:rsidP="005D4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ПК1.2</w:t>
            </w:r>
            <w:r w:rsidRPr="00737A40">
              <w:rPr>
                <w:sz w:val="20"/>
                <w:szCs w:val="20"/>
              </w:rPr>
              <w:t>/ОК</w:t>
            </w:r>
            <w:r>
              <w:rPr>
                <w:sz w:val="20"/>
                <w:szCs w:val="20"/>
              </w:rPr>
              <w:t>7</w:t>
            </w:r>
          </w:p>
          <w:p w:rsidR="00AE6C54" w:rsidRDefault="00AE6C54" w:rsidP="005D4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ПК1.2</w:t>
            </w:r>
            <w:r w:rsidRPr="00737A40">
              <w:rPr>
                <w:sz w:val="20"/>
                <w:szCs w:val="20"/>
              </w:rPr>
              <w:t>/ОК</w:t>
            </w:r>
            <w:r>
              <w:rPr>
                <w:sz w:val="20"/>
                <w:szCs w:val="20"/>
              </w:rPr>
              <w:t>8</w:t>
            </w:r>
          </w:p>
          <w:p w:rsidR="00AE6C54" w:rsidRDefault="00AE6C54" w:rsidP="005D4BC6">
            <w:r>
              <w:rPr>
                <w:sz w:val="20"/>
                <w:szCs w:val="20"/>
              </w:rPr>
              <w:t>ПК1.2</w:t>
            </w:r>
            <w:r w:rsidRPr="00737A40">
              <w:rPr>
                <w:sz w:val="20"/>
                <w:szCs w:val="20"/>
              </w:rPr>
              <w:t>/ОК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Default="00B310EE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</w:tr>
      <w:tr w:rsidR="00BD6F85" w:rsidTr="008A2A3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6F85" w:rsidRDefault="00BD6F85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Раздел 4</w:t>
            </w:r>
          </w:p>
        </w:tc>
        <w:tc>
          <w:tcPr>
            <w:tcW w:w="1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6F85" w:rsidRPr="008757DB" w:rsidRDefault="00BD6F85" w:rsidP="00BD6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b/>
                <w:color w:val="FF0000"/>
              </w:rPr>
            </w:pPr>
            <w:r>
              <w:rPr>
                <w:b/>
              </w:rPr>
              <w:t>Монтаж дюкеров, висячих, подвесных и подводных трубопроводов.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6F85" w:rsidRPr="008757DB" w:rsidRDefault="00BD6F85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FF0000"/>
              </w:rPr>
            </w:pPr>
            <w:r w:rsidRPr="008757DB">
              <w:rPr>
                <w:b/>
                <w:color w:val="FF000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6F85" w:rsidRPr="008757DB" w:rsidRDefault="00BD6F85" w:rsidP="00BD6F85">
            <w:pPr>
              <w:pStyle w:val="ac"/>
              <w:tabs>
                <w:tab w:val="center" w:pos="24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</w:tc>
      </w:tr>
      <w:tr w:rsidR="00AE6C54" w:rsidTr="00413DA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D15113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Тема 4.1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D15113" w:rsidRDefault="00AE6C54" w:rsidP="00D15113">
            <w:pPr>
              <w:pStyle w:val="af4"/>
              <w:rPr>
                <w:b/>
              </w:rPr>
            </w:pPr>
            <w:r>
              <w:rPr>
                <w:b/>
              </w:rPr>
              <w:t>Монтаж висячих трубопроводов.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4B073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C54" w:rsidRPr="005156B6" w:rsidRDefault="00732C9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5156B6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5156B6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Pr="005156B6" w:rsidRDefault="00732C9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732C99" w:rsidRDefault="00732C9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732C99">
              <w:rPr>
                <w:b/>
                <w:color w:val="000000" w:themeColor="text1"/>
              </w:rPr>
              <w:t>0</w:t>
            </w:r>
          </w:p>
        </w:tc>
      </w:tr>
      <w:tr w:rsidR="00AE6C54" w:rsidTr="00413DA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B4656F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</w:pPr>
            <w:r>
              <w:t>4</w:t>
            </w:r>
            <w:r w:rsidRPr="00B4656F">
              <w:t>.1.1.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B4656F" w:rsidRDefault="00AE6C54" w:rsidP="00D15113">
            <w:pPr>
              <w:pStyle w:val="af4"/>
            </w:pPr>
            <w:r w:rsidRPr="00B4656F">
              <w:t>Монтаж висячих трубопроводов.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BD6F85" w:rsidP="004B073D">
            <w:r>
              <w:rPr>
                <w:sz w:val="20"/>
                <w:szCs w:val="20"/>
              </w:rPr>
              <w:t>ПК1.2</w:t>
            </w:r>
            <w:r w:rsidRPr="00737A40">
              <w:rPr>
                <w:sz w:val="20"/>
                <w:szCs w:val="20"/>
              </w:rPr>
              <w:t>/ОК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C54" w:rsidRP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E6C54">
              <w:rPr>
                <w:color w:val="000000" w:themeColor="tex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5156B6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5156B6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Pr="00732C99" w:rsidRDefault="00B310EE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32C99"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732C99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AE6C54" w:rsidTr="00413DA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B4656F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b/>
              </w:rPr>
            </w:pPr>
            <w:r w:rsidRPr="00B4656F">
              <w:rPr>
                <w:b/>
              </w:rPr>
              <w:t>Т</w:t>
            </w:r>
            <w:r>
              <w:rPr>
                <w:b/>
              </w:rPr>
              <w:t>ема 4</w:t>
            </w:r>
            <w:r w:rsidRPr="00B4656F">
              <w:rPr>
                <w:b/>
              </w:rPr>
              <w:t>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B4656F" w:rsidRDefault="00AE6C54" w:rsidP="00E1798C">
            <w:pPr>
              <w:pStyle w:val="af4"/>
              <w:rPr>
                <w:b/>
              </w:rPr>
            </w:pPr>
            <w:r w:rsidRPr="00B4656F">
              <w:rPr>
                <w:b/>
              </w:rPr>
              <w:t>Монтаж подвесных трубопроводов.</w:t>
            </w:r>
            <w:r>
              <w:rPr>
                <w:b/>
              </w:rPr>
              <w:t xml:space="preserve"> Монтаж балочных и арочных самонесущих трубопроводов.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4B073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C54" w:rsidRPr="00732C99" w:rsidRDefault="00732C9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</w:rPr>
            </w:pPr>
            <w:r w:rsidRPr="00732C99"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732C99" w:rsidRDefault="00732C9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</w:rPr>
            </w:pPr>
            <w:r w:rsidRPr="00732C99">
              <w:rPr>
                <w:b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732C99" w:rsidRDefault="00732C9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</w:rPr>
            </w:pPr>
            <w:r w:rsidRPr="00732C99"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Pr="00732C99" w:rsidRDefault="00732C9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</w:rPr>
            </w:pPr>
            <w:r w:rsidRPr="00732C99">
              <w:rPr>
                <w:b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732C99" w:rsidRDefault="00732C9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</w:rPr>
            </w:pPr>
            <w:r w:rsidRPr="00732C99">
              <w:rPr>
                <w:b/>
              </w:rPr>
              <w:t>0</w:t>
            </w:r>
          </w:p>
        </w:tc>
      </w:tr>
      <w:tr w:rsidR="00AE6C54" w:rsidTr="00413DA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B4656F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</w:pPr>
            <w:r>
              <w:t>4</w:t>
            </w:r>
            <w:r w:rsidRPr="00B4656F">
              <w:t>.2.1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B4656F" w:rsidRDefault="00AE6C54" w:rsidP="00E1798C">
            <w:pPr>
              <w:pStyle w:val="af4"/>
            </w:pPr>
            <w:r w:rsidRPr="00B4656F">
              <w:t>Монтаж подвесных трубопроводов.</w:t>
            </w:r>
            <w:r>
              <w:rPr>
                <w:b/>
              </w:rPr>
              <w:t xml:space="preserve"> </w:t>
            </w:r>
            <w:r w:rsidRPr="005E049E">
              <w:t>Монтаж балочных и арочных самонесущих трубопроводов.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BD6F85" w:rsidP="004B073D">
            <w:pPr>
              <w:rPr>
                <w:sz w:val="20"/>
                <w:szCs w:val="20"/>
              </w:rPr>
            </w:pPr>
            <w:r w:rsidRPr="009E13FC">
              <w:rPr>
                <w:color w:val="000000" w:themeColor="text1"/>
                <w:sz w:val="20"/>
                <w:szCs w:val="20"/>
              </w:rPr>
              <w:t>ПК1.2/ОК3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Default="00B310EE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</w:tr>
      <w:tr w:rsidR="00AE6C54" w:rsidTr="00413DA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5E049E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Тема 4</w:t>
            </w:r>
            <w:r w:rsidRPr="005E049E">
              <w:rPr>
                <w:b/>
              </w:rPr>
              <w:t>.3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5E049E" w:rsidRDefault="00AE6C54" w:rsidP="00E1798C">
            <w:pPr>
              <w:pStyle w:val="af4"/>
              <w:rPr>
                <w:b/>
              </w:rPr>
            </w:pPr>
            <w:r>
              <w:rPr>
                <w:b/>
              </w:rPr>
              <w:t>Устройство дюкеров через сухие овраги и водные преграды.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4B073D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C54" w:rsidRPr="00732C99" w:rsidRDefault="00732C9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</w:rPr>
            </w:pPr>
            <w:r w:rsidRPr="00732C99">
              <w:rPr>
                <w:b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732C99" w:rsidRDefault="00732C9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</w:rPr>
            </w:pPr>
            <w:r w:rsidRPr="00732C99">
              <w:rPr>
                <w:b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Pr="00732C99" w:rsidRDefault="00732C9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</w:rPr>
            </w:pPr>
            <w:r w:rsidRPr="00732C99"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Pr="00732C99" w:rsidRDefault="00732C99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</w:rPr>
            </w:pPr>
            <w:r w:rsidRPr="00732C99">
              <w:rPr>
                <w:b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Pr="00732C99" w:rsidRDefault="001847B0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E6C54" w:rsidTr="00413DA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B66EED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</w:pPr>
            <w:r>
              <w:t>4</w:t>
            </w:r>
            <w:r w:rsidRPr="00B66EED">
              <w:t>.3.1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B66EED" w:rsidRDefault="00AE6C54" w:rsidP="00E1798C">
            <w:pPr>
              <w:pStyle w:val="af4"/>
            </w:pPr>
            <w:r>
              <w:t>Способы разработки подводных траншей.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BD6F85" w:rsidP="004B073D">
            <w:pPr>
              <w:rPr>
                <w:sz w:val="20"/>
                <w:szCs w:val="20"/>
              </w:rPr>
            </w:pPr>
            <w:r w:rsidRPr="009E13FC">
              <w:rPr>
                <w:color w:val="000000" w:themeColor="text1"/>
                <w:sz w:val="20"/>
                <w:szCs w:val="20"/>
              </w:rPr>
              <w:t>ПК1.2/ОК3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Default="00B310EE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</w:tr>
      <w:tr w:rsidR="00AE6C54" w:rsidTr="00413DA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B66EED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</w:pPr>
            <w:r>
              <w:t>4.3.2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B66EED" w:rsidRDefault="00AE6C54" w:rsidP="00E1798C">
            <w:pPr>
              <w:pStyle w:val="af4"/>
            </w:pPr>
            <w:r>
              <w:t>Способы укладки стальных дюкеров.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BD6F85" w:rsidP="004B073D">
            <w:pPr>
              <w:rPr>
                <w:sz w:val="20"/>
                <w:szCs w:val="20"/>
              </w:rPr>
            </w:pPr>
            <w:r w:rsidRPr="009E13FC">
              <w:rPr>
                <w:color w:val="000000" w:themeColor="text1"/>
                <w:sz w:val="20"/>
                <w:szCs w:val="20"/>
              </w:rPr>
              <w:t>ПК1.2/ОК3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Default="00B310EE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</w:tr>
      <w:tr w:rsidR="00AE6C54" w:rsidTr="0021433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</w:pPr>
            <w:r>
              <w:t>СР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Pr="003441BE" w:rsidRDefault="00AE6C54" w:rsidP="00D95399">
            <w:pPr>
              <w:rPr>
                <w:iCs/>
              </w:rPr>
            </w:pPr>
            <w:r>
              <w:rPr>
                <w:iCs/>
              </w:rPr>
              <w:t>Подготовка к экзамену.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4B073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Default="00AE6C54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4" w:rsidRDefault="001847B0" w:rsidP="0080491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</w:pPr>
            <w:r>
              <w:t>5</w:t>
            </w:r>
          </w:p>
        </w:tc>
      </w:tr>
      <w:tr w:rsidR="00AE6C54" w:rsidTr="0021433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>ПА</w:t>
            </w:r>
            <w:r>
              <w:rPr>
                <w:rStyle w:val="af7"/>
                <w:b/>
              </w:rPr>
              <w:footnoteReference w:id="12"/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t xml:space="preserve">Промежуточная аттестация в форме </w:t>
            </w:r>
            <w:r>
              <w:rPr>
                <w:color w:val="FF0000"/>
              </w:rPr>
              <w:t>экзамена во втором семестре четвёртого курса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4B073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</w:tr>
      <w:tr w:rsidR="00AE6C54" w:rsidTr="00E6716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b/>
              </w:rPr>
            </w:pPr>
            <w:r>
              <w:rPr>
                <w:b/>
              </w:rPr>
              <w:t>Общий объем часов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3F792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54" w:rsidRDefault="00AE6C54" w:rsidP="005D4BC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3C399A" w:rsidRPr="00DE79F0" w:rsidRDefault="003C399A" w:rsidP="00FE08ED">
      <w:pPr>
        <w:rPr>
          <w:bCs/>
        </w:rPr>
        <w:sectPr w:rsidR="003C399A" w:rsidRPr="00DE79F0" w:rsidSect="00724D5D">
          <w:footerReference w:type="default" r:id="rId10"/>
          <w:footerReference w:type="first" r:id="rId11"/>
          <w:pgSz w:w="16838" w:h="11906" w:orient="landscape"/>
          <w:pgMar w:top="848" w:right="1387" w:bottom="851" w:left="1134" w:header="709" w:footer="709" w:gutter="0"/>
          <w:cols w:space="708"/>
          <w:docGrid w:linePitch="360"/>
        </w:sectPr>
      </w:pPr>
    </w:p>
    <w:p w:rsidR="00232293" w:rsidRDefault="005C7E15" w:rsidP="00DE21E5">
      <w:pPr>
        <w:pStyle w:val="ac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  <w:r w:rsidRPr="00F22F30">
        <w:rPr>
          <w:b/>
          <w:color w:val="000000" w:themeColor="text1"/>
        </w:rPr>
        <w:lastRenderedPageBreak/>
        <w:t>П</w:t>
      </w:r>
      <w:r w:rsidRPr="00F22F30">
        <w:rPr>
          <w:rFonts w:eastAsia="Times New Roman"/>
          <w:b/>
          <w:color w:val="000000" w:themeColor="text1"/>
        </w:rPr>
        <w:t>римерные темы</w:t>
      </w:r>
      <w:r w:rsidR="009C3039">
        <w:rPr>
          <w:rFonts w:eastAsia="Times New Roman"/>
          <w:b/>
          <w:color w:val="000000" w:themeColor="text1"/>
        </w:rPr>
        <w:t xml:space="preserve"> рефератов, докладов, сообщений</w:t>
      </w:r>
      <w:r w:rsidR="00DE21E5" w:rsidRPr="00F22F30">
        <w:rPr>
          <w:rFonts w:eastAsia="Times New Roman"/>
          <w:b/>
          <w:color w:val="000000" w:themeColor="text1"/>
        </w:rPr>
        <w:t>:</w:t>
      </w:r>
    </w:p>
    <w:p w:rsidR="001B2D98" w:rsidRDefault="001B2D98" w:rsidP="001B2D9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29"/>
        <w:rPr>
          <w:rFonts w:eastAsia="Times New Roman"/>
          <w:b/>
          <w:color w:val="000000" w:themeColor="text1"/>
        </w:rPr>
      </w:pPr>
    </w:p>
    <w:p w:rsidR="008464D3" w:rsidRDefault="000B202D" w:rsidP="008464D3">
      <w:pPr>
        <w:pStyle w:val="ac"/>
        <w:numPr>
          <w:ilvl w:val="0"/>
          <w:numId w:val="16"/>
        </w:numPr>
        <w:rPr>
          <w:iCs/>
        </w:rPr>
      </w:pPr>
      <w:r w:rsidRPr="000B202D">
        <w:rPr>
          <w:iCs/>
        </w:rPr>
        <w:t>Основные вопросы эксплуатации систем водостоков, их реконструкции и ремонта.</w:t>
      </w:r>
      <w:r w:rsidR="008464D3">
        <w:rPr>
          <w:iCs/>
        </w:rPr>
        <w:t xml:space="preserve"> </w:t>
      </w:r>
    </w:p>
    <w:p w:rsidR="008464D3" w:rsidRPr="008464D3" w:rsidRDefault="008464D3" w:rsidP="008464D3">
      <w:pPr>
        <w:pStyle w:val="ac"/>
        <w:numPr>
          <w:ilvl w:val="0"/>
          <w:numId w:val="16"/>
        </w:numPr>
        <w:rPr>
          <w:iCs/>
        </w:rPr>
      </w:pPr>
      <w:r w:rsidRPr="008464D3">
        <w:rPr>
          <w:iCs/>
        </w:rPr>
        <w:t xml:space="preserve"> </w:t>
      </w:r>
      <w:r w:rsidR="000B202D" w:rsidRPr="00A22863">
        <w:t>Изображение в проектных отметках и горизонталях улиц, дорог, перекрестков, площадей, кварталов.</w:t>
      </w:r>
      <w:r>
        <w:t xml:space="preserve"> </w:t>
      </w:r>
    </w:p>
    <w:p w:rsidR="008464D3" w:rsidRPr="008464D3" w:rsidRDefault="000B202D" w:rsidP="008464D3">
      <w:pPr>
        <w:pStyle w:val="ac"/>
        <w:numPr>
          <w:ilvl w:val="0"/>
          <w:numId w:val="16"/>
        </w:numPr>
        <w:rPr>
          <w:iCs/>
        </w:rPr>
      </w:pPr>
      <w:r w:rsidRPr="006C37A0">
        <w:t>Основы эксплуатации и реконструкции водопроводных сетей. Водоснабжение фонтанов и бассейнов.</w:t>
      </w:r>
      <w:r w:rsidR="008464D3">
        <w:t xml:space="preserve"> </w:t>
      </w:r>
    </w:p>
    <w:p w:rsidR="008464D3" w:rsidRPr="008464D3" w:rsidRDefault="000B202D" w:rsidP="008464D3">
      <w:pPr>
        <w:pStyle w:val="ac"/>
        <w:numPr>
          <w:ilvl w:val="0"/>
          <w:numId w:val="16"/>
        </w:numPr>
        <w:rPr>
          <w:iCs/>
        </w:rPr>
      </w:pPr>
      <w:r w:rsidRPr="00E74C42">
        <w:t>Основы эксплуатации и реконструкции канализационных сетей поселений</w:t>
      </w:r>
      <w:r w:rsidR="008464D3">
        <w:t>.</w:t>
      </w:r>
    </w:p>
    <w:p w:rsidR="008464D3" w:rsidRDefault="000B202D" w:rsidP="008464D3">
      <w:pPr>
        <w:pStyle w:val="ac"/>
        <w:numPr>
          <w:ilvl w:val="0"/>
          <w:numId w:val="16"/>
        </w:numPr>
        <w:rPr>
          <w:iCs/>
        </w:rPr>
      </w:pPr>
      <w:r w:rsidRPr="008464D3">
        <w:rPr>
          <w:iCs/>
        </w:rPr>
        <w:t>Основы проектирования и расчета, составление аксонометрической схемы хозяйственно-фекальной канализации здания, размещение санитарно-технического оборудования в помещениях. Основы эксплуатации и реконструкции канализационных сетей зданий</w:t>
      </w:r>
      <w:r w:rsidR="008464D3">
        <w:rPr>
          <w:iCs/>
        </w:rPr>
        <w:t xml:space="preserve">. </w:t>
      </w:r>
    </w:p>
    <w:p w:rsidR="008464D3" w:rsidRPr="008464D3" w:rsidRDefault="000B202D" w:rsidP="008464D3">
      <w:pPr>
        <w:pStyle w:val="ac"/>
        <w:numPr>
          <w:ilvl w:val="0"/>
          <w:numId w:val="16"/>
        </w:numPr>
        <w:rPr>
          <w:iCs/>
        </w:rPr>
      </w:pPr>
      <w:r w:rsidRPr="00105778">
        <w:t>Схемы вентиляции и кондиционирования, их основные элементы, санитарно-гигиенические основы вентиляции и кондиционирования (нагревание и охлаждение, увлажнение и осушение) воздуха.</w:t>
      </w:r>
      <w:r w:rsidR="008464D3">
        <w:t xml:space="preserve"> </w:t>
      </w:r>
    </w:p>
    <w:p w:rsidR="008464D3" w:rsidRPr="008464D3" w:rsidRDefault="000B202D" w:rsidP="008464D3">
      <w:pPr>
        <w:pStyle w:val="ac"/>
        <w:numPr>
          <w:ilvl w:val="0"/>
          <w:numId w:val="16"/>
        </w:numPr>
        <w:rPr>
          <w:iCs/>
        </w:rPr>
      </w:pPr>
      <w:r w:rsidRPr="00105778">
        <w:t>Устройство вентиляторов и кондиционеров, размещение в помещениях и зданиях. Основы эксплуатации систем вентиляции и кондиционирования.</w:t>
      </w:r>
      <w:r w:rsidR="008464D3">
        <w:t xml:space="preserve">  </w:t>
      </w:r>
    </w:p>
    <w:p w:rsidR="008464D3" w:rsidRPr="008464D3" w:rsidRDefault="000B202D" w:rsidP="008464D3">
      <w:pPr>
        <w:pStyle w:val="ac"/>
        <w:numPr>
          <w:ilvl w:val="0"/>
          <w:numId w:val="16"/>
        </w:numPr>
        <w:rPr>
          <w:iCs/>
        </w:rPr>
      </w:pPr>
      <w:r w:rsidRPr="00D90965">
        <w:t>Горячее водоснабжение зданий.</w:t>
      </w:r>
      <w:r w:rsidR="008464D3">
        <w:t xml:space="preserve"> </w:t>
      </w:r>
    </w:p>
    <w:p w:rsidR="008464D3" w:rsidRDefault="000B202D" w:rsidP="008464D3">
      <w:pPr>
        <w:pStyle w:val="ac"/>
        <w:numPr>
          <w:ilvl w:val="0"/>
          <w:numId w:val="16"/>
        </w:numPr>
        <w:rPr>
          <w:iCs/>
        </w:rPr>
      </w:pPr>
      <w:r w:rsidRPr="008464D3">
        <w:rPr>
          <w:iCs/>
        </w:rPr>
        <w:t>Классификация газопроводов. Системы и схемы газоснабжения, газопроводы, колодцы. Режимы давлений в газовых сетях, газовые распределительные станции, пункты, щитки. Основы эксплуатации газовых сетей.</w:t>
      </w:r>
      <w:r w:rsidR="008464D3">
        <w:rPr>
          <w:iCs/>
        </w:rPr>
        <w:t xml:space="preserve"> </w:t>
      </w:r>
    </w:p>
    <w:p w:rsidR="000B202D" w:rsidRPr="008464D3" w:rsidRDefault="000B202D" w:rsidP="008464D3">
      <w:pPr>
        <w:pStyle w:val="ac"/>
        <w:numPr>
          <w:ilvl w:val="0"/>
          <w:numId w:val="16"/>
        </w:numPr>
        <w:rPr>
          <w:iCs/>
        </w:rPr>
      </w:pPr>
      <w:r w:rsidRPr="00DB7BCA">
        <w:t xml:space="preserve">Схемы разводки газовых сетей, оборудование, </w:t>
      </w:r>
      <w:r w:rsidRPr="008464D3">
        <w:rPr>
          <w:iCs/>
        </w:rPr>
        <w:t>приборы</w:t>
      </w:r>
      <w:r w:rsidRPr="00DB7BCA">
        <w:t xml:space="preserve"> и арматура газовых сетей. Составление аксонометрической схемы газоснабжения зданий. Основы эксплуатация и реконструкции газовых сетей зданий.</w:t>
      </w:r>
    </w:p>
    <w:p w:rsidR="00A5519C" w:rsidRDefault="00A5519C" w:rsidP="0084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A5519C" w:rsidRPr="00A5519C" w:rsidRDefault="00A5519C" w:rsidP="00A5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 w:themeColor="text1"/>
        </w:rPr>
      </w:pPr>
    </w:p>
    <w:p w:rsidR="004E1FC4" w:rsidRDefault="004E1FC4" w:rsidP="00DE21E5">
      <w:pPr>
        <w:pStyle w:val="af4"/>
        <w:ind w:left="1701" w:hanging="708"/>
      </w:pPr>
    </w:p>
    <w:p w:rsidR="001239BF" w:rsidRDefault="0062334E" w:rsidP="0062334E">
      <w:pPr>
        <w:pStyle w:val="1"/>
        <w:numPr>
          <w:ilvl w:val="0"/>
          <w:numId w:val="0"/>
        </w:numPr>
        <w:ind w:left="1004" w:hanging="437"/>
      </w:pPr>
      <w:bookmarkStart w:id="5" w:name="_Toc490825773"/>
      <w:bookmarkStart w:id="6" w:name="_Toc27391421"/>
      <w:r>
        <w:lastRenderedPageBreak/>
        <w:t xml:space="preserve">3. </w:t>
      </w:r>
      <w:r w:rsidR="001239BF">
        <w:t>УСЛОВИЯ</w:t>
      </w:r>
      <w:r w:rsidR="006C6363">
        <w:t xml:space="preserve"> </w:t>
      </w:r>
      <w:r w:rsidR="001239BF">
        <w:t>РЕАЛИЗАЦИИ</w:t>
      </w:r>
      <w:r w:rsidR="006C6363">
        <w:t xml:space="preserve"> </w:t>
      </w:r>
      <w:r w:rsidR="001239BF">
        <w:t>ПРОГРАММЫ</w:t>
      </w:r>
      <w:r w:rsidR="006C6363">
        <w:t xml:space="preserve"> </w:t>
      </w:r>
      <w:r w:rsidR="00830720">
        <w:t xml:space="preserve">УЧЕБНОЙ </w:t>
      </w:r>
      <w:r w:rsidR="001239BF">
        <w:t>ДИСЦИПЛИНЫ</w:t>
      </w:r>
      <w:bookmarkEnd w:id="5"/>
      <w:bookmarkEnd w:id="6"/>
    </w:p>
    <w:p w:rsidR="00315AF5" w:rsidRPr="003355CC" w:rsidRDefault="0062334E" w:rsidP="005041F0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851" w:right="-187" w:hanging="284"/>
        <w:jc w:val="both"/>
        <w:rPr>
          <w:b/>
          <w:color w:val="000000" w:themeColor="text1"/>
        </w:rPr>
      </w:pPr>
      <w:r w:rsidRPr="005450F1">
        <w:rPr>
          <w:b/>
        </w:rPr>
        <w:t>3.1</w:t>
      </w:r>
      <w:r>
        <w:t xml:space="preserve">. </w:t>
      </w:r>
      <w:r w:rsidR="00E3001E">
        <w:t xml:space="preserve">Реализация программы учебной дисциплины </w:t>
      </w:r>
      <w:r w:rsidR="00315AF5" w:rsidRPr="00463739">
        <w:t>предполагает наличие</w:t>
      </w:r>
      <w:r w:rsidR="00E3001E">
        <w:t xml:space="preserve"> учебного кабинета</w:t>
      </w:r>
      <w:r w:rsidR="004603C7">
        <w:t xml:space="preserve"> «Инженерных</w:t>
      </w:r>
      <w:r w:rsidR="003355CC">
        <w:t xml:space="preserve"> сети и оборудование зданий и территорий поселений».</w:t>
      </w:r>
    </w:p>
    <w:p w:rsidR="004603C7" w:rsidRDefault="004603C7" w:rsidP="005041F0">
      <w:pPr>
        <w:tabs>
          <w:tab w:val="left" w:pos="916"/>
        </w:tabs>
        <w:ind w:left="851"/>
        <w:jc w:val="both"/>
        <w:rPr>
          <w:b/>
        </w:rPr>
      </w:pPr>
    </w:p>
    <w:p w:rsidR="00315AF5" w:rsidRPr="00A13485" w:rsidRDefault="0062334E" w:rsidP="005041F0">
      <w:pPr>
        <w:tabs>
          <w:tab w:val="left" w:pos="916"/>
        </w:tabs>
        <w:ind w:left="851"/>
        <w:jc w:val="both"/>
        <w:rPr>
          <w:b/>
        </w:rPr>
      </w:pPr>
      <w:r w:rsidRPr="00A13485">
        <w:rPr>
          <w:b/>
        </w:rPr>
        <w:t xml:space="preserve">  </w:t>
      </w:r>
      <w:r w:rsidR="00315AF5" w:rsidRPr="00A13485">
        <w:rPr>
          <w:b/>
        </w:rPr>
        <w:t>Оборудование учебного кабинета:</w:t>
      </w:r>
    </w:p>
    <w:p w:rsidR="00315AF5" w:rsidRDefault="00315AF5" w:rsidP="005041F0">
      <w:pPr>
        <w:ind w:left="851"/>
        <w:jc w:val="both"/>
      </w:pPr>
      <w:r>
        <w:t>- посадочные места по количеству обучающихся;</w:t>
      </w:r>
    </w:p>
    <w:p w:rsidR="00315AF5" w:rsidRDefault="00315AF5" w:rsidP="005041F0">
      <w:pPr>
        <w:ind w:left="851"/>
        <w:jc w:val="both"/>
      </w:pPr>
      <w:r>
        <w:t>- рабочее место преподавателя, оборудованное компьютером и медиа проектором;</w:t>
      </w:r>
    </w:p>
    <w:p w:rsidR="00315AF5" w:rsidRDefault="00315AF5" w:rsidP="005041F0">
      <w:pPr>
        <w:ind w:left="851"/>
        <w:jc w:val="both"/>
      </w:pPr>
      <w:r>
        <w:t>- комплект учебно-наглядных пособий.</w:t>
      </w:r>
    </w:p>
    <w:p w:rsidR="00315AF5" w:rsidRPr="00841FA5" w:rsidRDefault="00315AF5" w:rsidP="005041F0">
      <w:pPr>
        <w:pStyle w:val="ac"/>
        <w:ind w:left="851"/>
        <w:jc w:val="both"/>
        <w:rPr>
          <w:i/>
        </w:rPr>
      </w:pPr>
    </w:p>
    <w:p w:rsidR="004603C7" w:rsidRPr="00FC6EBE" w:rsidRDefault="004603C7" w:rsidP="009D2CBC">
      <w:pPr>
        <w:pStyle w:val="af4"/>
        <w:ind w:firstLine="993"/>
        <w:rPr>
          <w:b/>
        </w:rPr>
      </w:pPr>
      <w:r w:rsidRPr="00FC6EBE">
        <w:rPr>
          <w:b/>
        </w:rPr>
        <w:t>Оборудование и технологическое оснащение рабочих мест:</w:t>
      </w:r>
    </w:p>
    <w:p w:rsidR="004603C7" w:rsidRPr="00FC6EBE" w:rsidRDefault="004603C7" w:rsidP="004603C7">
      <w:pPr>
        <w:pStyle w:val="af4"/>
        <w:spacing w:line="240" w:lineRule="atLeast"/>
        <w:ind w:firstLine="851"/>
      </w:pPr>
      <w:r w:rsidRPr="00FC6EBE">
        <w:t>- компьютер с лицензионным программным обеспечением,</w:t>
      </w:r>
    </w:p>
    <w:p w:rsidR="004603C7" w:rsidRPr="00FC6EBE" w:rsidRDefault="004603C7" w:rsidP="004603C7">
      <w:pPr>
        <w:pStyle w:val="22"/>
        <w:tabs>
          <w:tab w:val="left" w:pos="1095"/>
        </w:tabs>
        <w:spacing w:after="0" w:line="240" w:lineRule="atLeast"/>
        <w:ind w:firstLine="851"/>
      </w:pPr>
      <w:r w:rsidRPr="00FC6EBE">
        <w:t>- мультимедиапроектор,</w:t>
      </w:r>
    </w:p>
    <w:p w:rsidR="004603C7" w:rsidRPr="00FC6EBE" w:rsidRDefault="004603C7" w:rsidP="004603C7">
      <w:pPr>
        <w:pStyle w:val="22"/>
        <w:tabs>
          <w:tab w:val="left" w:pos="1095"/>
        </w:tabs>
        <w:spacing w:after="0" w:line="240" w:lineRule="atLeast"/>
        <w:ind w:firstLine="851"/>
      </w:pPr>
      <w:r w:rsidRPr="00FC6EBE">
        <w:t>- интерактивная доска.</w:t>
      </w:r>
    </w:p>
    <w:p w:rsidR="00315AF5" w:rsidRPr="001200B4" w:rsidRDefault="00315AF5" w:rsidP="0062334E">
      <w:pPr>
        <w:pStyle w:val="ac"/>
        <w:tabs>
          <w:tab w:val="left" w:pos="916"/>
        </w:tabs>
        <w:autoSpaceDE w:val="0"/>
        <w:autoSpaceDN w:val="0"/>
        <w:adjustRightInd w:val="0"/>
        <w:ind w:left="1134" w:hanging="567"/>
      </w:pPr>
    </w:p>
    <w:p w:rsidR="00315AF5" w:rsidRPr="00841FA5" w:rsidRDefault="00315AF5" w:rsidP="00006A67">
      <w:pPr>
        <w:ind w:left="567"/>
        <w:rPr>
          <w:b/>
        </w:rPr>
      </w:pPr>
      <w:r>
        <w:rPr>
          <w:b/>
          <w:kern w:val="0"/>
        </w:rPr>
        <w:t>3</w:t>
      </w:r>
      <w:r w:rsidRPr="00841FA5">
        <w:rPr>
          <w:b/>
        </w:rPr>
        <w:t>.2. Информационное обеспечение обучения</w:t>
      </w:r>
    </w:p>
    <w:p w:rsidR="00CC42A3" w:rsidRDefault="00CC42A3" w:rsidP="0000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</w:pPr>
    </w:p>
    <w:p w:rsidR="003355CC" w:rsidRDefault="005450F1" w:rsidP="00E3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  <w:u w:val="single"/>
        </w:rPr>
      </w:pPr>
      <w:r>
        <w:rPr>
          <w:bCs/>
          <w:u w:val="single"/>
        </w:rPr>
        <w:t xml:space="preserve">3.2.1 </w:t>
      </w:r>
      <w:r w:rsidR="00BF4DA1" w:rsidRPr="00BF4DA1">
        <w:rPr>
          <w:bCs/>
          <w:u w:val="single"/>
        </w:rPr>
        <w:t>Основные источники</w:t>
      </w:r>
    </w:p>
    <w:p w:rsidR="00473E50" w:rsidRDefault="00473E50" w:rsidP="00E3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  <w:u w:val="single"/>
        </w:rPr>
      </w:pPr>
    </w:p>
    <w:p w:rsidR="004B3FD6" w:rsidRDefault="004B3FD6" w:rsidP="0047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</w:rPr>
      </w:pPr>
      <w:r w:rsidRPr="004B3FD6">
        <w:rPr>
          <w:bCs/>
        </w:rPr>
        <w:t xml:space="preserve">1. </w:t>
      </w:r>
      <w:r>
        <w:rPr>
          <w:bCs/>
        </w:rPr>
        <w:t xml:space="preserve">С.Д. Сокова Основы технологии и организации строительно-монтажных работ. </w:t>
      </w:r>
      <w:r w:rsidR="00B7120E">
        <w:rPr>
          <w:bCs/>
        </w:rPr>
        <w:t xml:space="preserve">Учебник. </w:t>
      </w:r>
      <w:r>
        <w:rPr>
          <w:bCs/>
        </w:rPr>
        <w:t>Москва. ИНФРА-М, 2019.</w:t>
      </w:r>
    </w:p>
    <w:p w:rsidR="00473E50" w:rsidRPr="00473E50" w:rsidRDefault="00473E50" w:rsidP="0047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</w:rPr>
      </w:pPr>
    </w:p>
    <w:p w:rsidR="004B3FD6" w:rsidRDefault="005450F1" w:rsidP="00E3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  <w:u w:val="single"/>
        </w:rPr>
      </w:pPr>
      <w:r>
        <w:rPr>
          <w:bCs/>
          <w:u w:val="single"/>
        </w:rPr>
        <w:t xml:space="preserve">3.2.2 </w:t>
      </w:r>
      <w:r w:rsidR="004B3FD6">
        <w:rPr>
          <w:bCs/>
          <w:u w:val="single"/>
        </w:rPr>
        <w:t>Дополнительные источники</w:t>
      </w:r>
    </w:p>
    <w:p w:rsidR="005450F1" w:rsidRDefault="005450F1" w:rsidP="00E3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  <w:u w:val="single"/>
        </w:rPr>
      </w:pPr>
    </w:p>
    <w:p w:rsidR="00473E50" w:rsidRPr="00B5427E" w:rsidRDefault="00473E50" w:rsidP="00473E50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B5427E">
        <w:t>ГОСТ 21.609-83 «Система проектной документации для строительства Газоснабжение. Внутренние устройства рабочие чертежи»</w:t>
      </w:r>
    </w:p>
    <w:p w:rsidR="00473E50" w:rsidRPr="00B5427E" w:rsidRDefault="00473E50" w:rsidP="00473E50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B5427E">
        <w:t>ГОСТ 2.784-96 «Единая система конструкторской документации обозначения условные графические элементы трубопроводов»</w:t>
      </w:r>
    </w:p>
    <w:p w:rsidR="00473E50" w:rsidRPr="00B5427E" w:rsidRDefault="00473E50" w:rsidP="00473E50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B5427E">
        <w:t>СНиП 2.04.01-85* «Cтроительные нормы и правила внутренний водопровод и канализация зданий»</w:t>
      </w:r>
    </w:p>
    <w:p w:rsidR="00473E50" w:rsidRPr="00B5427E" w:rsidRDefault="00473E50" w:rsidP="00473E50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B5427E">
        <w:t>ГОСТ Р 51232-98 «Вода питьевая. Общие требования к организации и методам контроля качества»</w:t>
      </w:r>
    </w:p>
    <w:p w:rsidR="00473E50" w:rsidRPr="00B5427E" w:rsidRDefault="00473E50" w:rsidP="00473E50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B5427E">
        <w:t>ГОСТ 30494-96 «Здания жилые и общественные. Параметры микроклимата в помещениях»</w:t>
      </w:r>
    </w:p>
    <w:p w:rsidR="00473E50" w:rsidRPr="00B5427E" w:rsidRDefault="00473E50" w:rsidP="00473E50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B5427E">
        <w:t>ГОСТ 31168-2003 «Здания жилые. Метод определения удельного потребления. Тепловой энергии на отопление»</w:t>
      </w:r>
    </w:p>
    <w:p w:rsidR="00473E50" w:rsidRDefault="00473E50" w:rsidP="00473E50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B5427E">
        <w:t>ГОСТ 3262-75 «Трубы стальные водогазопроводные. Технические условия»</w:t>
      </w:r>
      <w:r>
        <w:t>.</w:t>
      </w:r>
    </w:p>
    <w:p w:rsidR="00473E50" w:rsidRDefault="00473E50" w:rsidP="00473E50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E02FB8">
        <w:rPr>
          <w:color w:val="000000" w:themeColor="text1"/>
          <w:sz w:val="22"/>
          <w:szCs w:val="22"/>
          <w:shd w:val="clear" w:color="auto" w:fill="FFFFFF"/>
        </w:rPr>
        <w:t>Положении о составе разделов проектной документации и требованиях к их содержанию», утвержденном постановлением Правительства Российской Федерации от 16 февраля 2008 года № 87.</w:t>
      </w:r>
      <w:r>
        <w:t xml:space="preserve"> </w:t>
      </w:r>
    </w:p>
    <w:p w:rsidR="00473E50" w:rsidRPr="00E02FB8" w:rsidRDefault="00473E50" w:rsidP="00473E50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Style w:val="c14"/>
        </w:rPr>
      </w:pPr>
      <w:r w:rsidRPr="00E02FB8">
        <w:rPr>
          <w:rStyle w:val="c14"/>
          <w:color w:val="000000"/>
        </w:rPr>
        <w:t>СНиП 3.01.01-85* Организация строительного производства</w:t>
      </w:r>
      <w:r>
        <w:rPr>
          <w:rStyle w:val="c14"/>
          <w:color w:val="000000"/>
        </w:rPr>
        <w:t xml:space="preserve">. </w:t>
      </w:r>
    </w:p>
    <w:p w:rsidR="00473E50" w:rsidRPr="00E02FB8" w:rsidRDefault="00473E50" w:rsidP="00473E50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Style w:val="c14"/>
        </w:rPr>
      </w:pPr>
      <w:r w:rsidRPr="00E02FB8">
        <w:rPr>
          <w:rStyle w:val="c14"/>
          <w:color w:val="000000"/>
        </w:rPr>
        <w:t>СНиП 3.02.01-87. Земляные сооружения, основания и фундаменты.</w:t>
      </w:r>
    </w:p>
    <w:p w:rsidR="00473E50" w:rsidRDefault="00473E50" w:rsidP="00473E50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Style w:val="c14"/>
        </w:rPr>
      </w:pPr>
      <w:r w:rsidRPr="00E02FB8">
        <w:rPr>
          <w:rStyle w:val="c14"/>
          <w:color w:val="000000"/>
        </w:rPr>
        <w:t xml:space="preserve">СНиП 3.03.01-87. Несущие и ограждающие конструкции. </w:t>
      </w:r>
    </w:p>
    <w:p w:rsidR="00473E50" w:rsidRPr="00E02FB8" w:rsidRDefault="00473E50" w:rsidP="00473E50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Style w:val="c14"/>
        </w:rPr>
      </w:pPr>
      <w:r w:rsidRPr="00E02FB8">
        <w:rPr>
          <w:rStyle w:val="c14"/>
          <w:color w:val="000000"/>
        </w:rPr>
        <w:t>СНиП 3.04.01-87. Изоляционные и отделочные покрытия.</w:t>
      </w:r>
      <w:r>
        <w:rPr>
          <w:rStyle w:val="c14"/>
          <w:color w:val="000000"/>
        </w:rPr>
        <w:t xml:space="preserve"> </w:t>
      </w:r>
    </w:p>
    <w:p w:rsidR="00473E50" w:rsidRDefault="00473E50" w:rsidP="00473E50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Style w:val="c14"/>
        </w:rPr>
      </w:pPr>
      <w:r w:rsidRPr="00E02FB8">
        <w:rPr>
          <w:rStyle w:val="c14"/>
          <w:color w:val="000000"/>
        </w:rPr>
        <w:t>СНиП 12-03-2001 Безопасность труда в строительстве. Часть 1. Общие требования.</w:t>
      </w:r>
      <w:r>
        <w:rPr>
          <w:rStyle w:val="c14"/>
        </w:rPr>
        <w:t xml:space="preserve"> </w:t>
      </w:r>
    </w:p>
    <w:p w:rsidR="00473E50" w:rsidRPr="00E02FB8" w:rsidRDefault="00473E50" w:rsidP="00473E50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Style w:val="c14"/>
        </w:rPr>
      </w:pPr>
      <w:r w:rsidRPr="00E02FB8">
        <w:rPr>
          <w:rStyle w:val="c14"/>
          <w:color w:val="000000"/>
        </w:rPr>
        <w:t>СНиП 12-03-2001 Безопасность труда в строительстве. Часть 2. Строительное производство</w:t>
      </w:r>
      <w:r>
        <w:rPr>
          <w:rStyle w:val="c14"/>
          <w:color w:val="000000"/>
        </w:rPr>
        <w:t>.</w:t>
      </w:r>
    </w:p>
    <w:p w:rsidR="00473E50" w:rsidRDefault="00473E50" w:rsidP="00473E50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</w:pPr>
      <w:r w:rsidRPr="00935C74">
        <w:t>СП 246.1325800.2016 Положение об авторском надзоре за строительством зданий и сооружений</w:t>
      </w:r>
      <w:r>
        <w:t xml:space="preserve">. </w:t>
      </w:r>
    </w:p>
    <w:p w:rsidR="00473E50" w:rsidRDefault="00473E50" w:rsidP="00473E50">
      <w:pPr>
        <w:ind w:left="567"/>
        <w:jc w:val="both"/>
      </w:pPr>
    </w:p>
    <w:p w:rsidR="00473E50" w:rsidRPr="00BF4DA1" w:rsidRDefault="00473E50" w:rsidP="00E3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  <w:u w:val="single"/>
        </w:rPr>
      </w:pPr>
    </w:p>
    <w:p w:rsidR="003355CC" w:rsidRDefault="00473E50" w:rsidP="00473E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426"/>
        <w:jc w:val="both"/>
        <w:rPr>
          <w:b/>
          <w:bCs/>
        </w:rPr>
      </w:pPr>
      <w:r>
        <w:rPr>
          <w:bCs/>
        </w:rPr>
        <w:lastRenderedPageBreak/>
        <w:t>17.</w:t>
      </w:r>
      <w:r w:rsidR="00272758">
        <w:rPr>
          <w:b/>
          <w:bCs/>
        </w:rPr>
        <w:t xml:space="preserve"> </w:t>
      </w:r>
      <w:r w:rsidR="00315AF5" w:rsidRPr="00ED503C">
        <w:rPr>
          <w:rFonts w:eastAsia="Times New Roman"/>
          <w:kern w:val="0"/>
        </w:rPr>
        <w:t xml:space="preserve">Сетков В.И, Сербин Е.П.  </w:t>
      </w:r>
      <w:r w:rsidR="00315AF5">
        <w:rPr>
          <w:rFonts w:eastAsia="Times New Roman"/>
          <w:kern w:val="0"/>
        </w:rPr>
        <w:t>Строительство. Введение в специальность: учеб. пособие для студ. Учреждений сред. проф. Образования – 2-е изд., перераб. и доп. – М.: Издательский центр «Академия», 2011. – 192 с.</w:t>
      </w:r>
      <w:r w:rsidR="003355CC">
        <w:rPr>
          <w:b/>
          <w:bCs/>
        </w:rPr>
        <w:t xml:space="preserve"> </w:t>
      </w:r>
    </w:p>
    <w:p w:rsidR="003355CC" w:rsidRDefault="00473E50" w:rsidP="00473E5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567"/>
        <w:jc w:val="both"/>
        <w:rPr>
          <w:b/>
          <w:bCs/>
        </w:rPr>
      </w:pPr>
      <w:r>
        <w:rPr>
          <w:bCs/>
        </w:rPr>
        <w:t>18.</w:t>
      </w:r>
      <w:r w:rsidR="003355CC" w:rsidRPr="003355CC">
        <w:rPr>
          <w:bCs/>
        </w:rPr>
        <w:t xml:space="preserve"> </w:t>
      </w:r>
      <w:r w:rsidR="00315AF5">
        <w:rPr>
          <w:rFonts w:eastAsia="Times New Roman"/>
          <w:kern w:val="0"/>
        </w:rPr>
        <w:t>Синянский И.А. Типология зданий и сооружений: учеб. пособие для учреж</w:t>
      </w:r>
      <w:r>
        <w:rPr>
          <w:rFonts w:eastAsia="Times New Roman"/>
          <w:kern w:val="0"/>
        </w:rPr>
        <w:t>дений</w:t>
      </w:r>
      <w:r w:rsidR="00315AF5">
        <w:rPr>
          <w:rFonts w:eastAsia="Times New Roman"/>
          <w:kern w:val="0"/>
        </w:rPr>
        <w:t xml:space="preserve">сред.проф. образования – 5-е изд., перераб. и доп. – М.: Издательский центр «Академия», 2012. – 224 с. </w:t>
      </w:r>
    </w:p>
    <w:p w:rsidR="00315AF5" w:rsidRPr="003355CC" w:rsidRDefault="00473E50" w:rsidP="00473E5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426"/>
        <w:jc w:val="both"/>
        <w:rPr>
          <w:b/>
          <w:bCs/>
        </w:rPr>
      </w:pPr>
      <w:r>
        <w:rPr>
          <w:bCs/>
        </w:rPr>
        <w:t xml:space="preserve">19. </w:t>
      </w:r>
      <w:r w:rsidR="003355CC">
        <w:rPr>
          <w:b/>
          <w:bCs/>
        </w:rPr>
        <w:t xml:space="preserve"> </w:t>
      </w:r>
      <w:r w:rsidR="00006A67" w:rsidRPr="00006A67">
        <w:rPr>
          <w:bCs/>
        </w:rPr>
        <w:t xml:space="preserve">В.Д. Фельдман, Д.Ш. Михелёв "Основы инженерной геодезии". М. Высшая школа. 2010. 314 с. </w:t>
      </w:r>
    </w:p>
    <w:p w:rsidR="00315AF5" w:rsidRDefault="00315AF5" w:rsidP="00B5427E">
      <w:pPr>
        <w:spacing w:line="276" w:lineRule="auto"/>
        <w:ind w:left="851"/>
        <w:jc w:val="both"/>
        <w:rPr>
          <w:b/>
        </w:rPr>
      </w:pPr>
    </w:p>
    <w:p w:rsidR="00B7120E" w:rsidRDefault="005450F1" w:rsidP="0054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  <w:u w:val="single"/>
        </w:rPr>
      </w:pPr>
      <w:r>
        <w:rPr>
          <w:bCs/>
          <w:u w:val="single"/>
        </w:rPr>
        <w:t xml:space="preserve">3.2.3 </w:t>
      </w:r>
      <w:r w:rsidR="00B7120E" w:rsidRPr="009D2CBC">
        <w:rPr>
          <w:bCs/>
          <w:u w:val="single"/>
        </w:rPr>
        <w:t>Электронные источники (электронные ресурсы)</w:t>
      </w:r>
    </w:p>
    <w:p w:rsidR="009D2CBC" w:rsidRPr="009D2CBC" w:rsidRDefault="009D2CBC" w:rsidP="009D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426"/>
        <w:jc w:val="both"/>
        <w:rPr>
          <w:bCs/>
          <w:u w:val="single"/>
        </w:rPr>
      </w:pPr>
    </w:p>
    <w:p w:rsidR="00B7120E" w:rsidRDefault="00B7120E" w:rsidP="00B7120E">
      <w:pPr>
        <w:pStyle w:val="13"/>
        <w:numPr>
          <w:ilvl w:val="0"/>
          <w:numId w:val="6"/>
        </w:numPr>
        <w:spacing w:line="276" w:lineRule="auto"/>
        <w:ind w:left="851" w:hanging="284"/>
        <w:jc w:val="both"/>
      </w:pPr>
      <w:r w:rsidRPr="00E27118">
        <w:t>Электронно-библиотечная</w:t>
      </w:r>
      <w:r>
        <w:t xml:space="preserve"> </w:t>
      </w:r>
      <w:r w:rsidRPr="00E27118">
        <w:t>система</w:t>
      </w:r>
      <w:r>
        <w:t xml:space="preserve"> </w:t>
      </w:r>
      <w:r w:rsidRPr="00E27118">
        <w:t>IPRbooks</w:t>
      </w:r>
      <w:r>
        <w:t xml:space="preserve"> </w:t>
      </w:r>
      <w:r w:rsidRPr="00E27118">
        <w:t>[Электронный</w:t>
      </w:r>
      <w:r>
        <w:t xml:space="preserve"> </w:t>
      </w:r>
      <w:r w:rsidRPr="001721E6">
        <w:t>ресурс]:</w:t>
      </w:r>
      <w:r>
        <w:t xml:space="preserve"> </w:t>
      </w:r>
      <w:r w:rsidRPr="00E27118">
        <w:t>режим</w:t>
      </w:r>
      <w:r>
        <w:t xml:space="preserve"> </w:t>
      </w:r>
      <w:r w:rsidRPr="00E27118">
        <w:t>доступа</w:t>
      </w:r>
      <w:r>
        <w:t xml:space="preserve"> </w:t>
      </w:r>
      <w:r w:rsidRPr="00E27118">
        <w:t>www.iprbookshop.ru</w:t>
      </w:r>
      <w:r>
        <w:t xml:space="preserve"> </w:t>
      </w:r>
      <w:r w:rsidRPr="00E27118">
        <w:t>,</w:t>
      </w:r>
      <w:r>
        <w:t xml:space="preserve"> </w:t>
      </w:r>
      <w:r w:rsidRPr="00E27118">
        <w:t>свободный.</w:t>
      </w:r>
      <w:r>
        <w:t xml:space="preserve"> </w:t>
      </w:r>
    </w:p>
    <w:p w:rsidR="00B7120E" w:rsidRPr="00715CC4" w:rsidRDefault="00B7120E" w:rsidP="00B7120E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color w:val="000000" w:themeColor="text1"/>
        </w:rPr>
      </w:pPr>
      <w:r w:rsidRPr="00715CC4">
        <w:rPr>
          <w:color w:val="000000" w:themeColor="text1"/>
        </w:rPr>
        <w:t xml:space="preserve">http://files.stroyinf.ru/Data1/2/2628 - база ГОСТов. Государственные стандарты. </w:t>
      </w:r>
    </w:p>
    <w:p w:rsidR="00B7120E" w:rsidRDefault="00B7120E" w:rsidP="00B7120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</w:pPr>
      <w:r w:rsidRPr="00715CC4">
        <w:rPr>
          <w:color w:val="000000" w:themeColor="text1"/>
        </w:rPr>
        <w:t xml:space="preserve">Строительная документация. Техническая документация. </w:t>
      </w:r>
      <w:r w:rsidRPr="00655C74">
        <w:t>Портал нормативно-технической документации [Электронный ресурс]. –</w:t>
      </w:r>
      <w:r>
        <w:t xml:space="preserve"> Режим доступа: </w:t>
      </w:r>
      <w:r w:rsidRPr="00655C74">
        <w:t>http//www.pntdoc.ru, свободный.</w:t>
      </w:r>
    </w:p>
    <w:p w:rsidR="00B7120E" w:rsidRDefault="00B7120E" w:rsidP="00B7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</w:pPr>
      <w:r>
        <w:t xml:space="preserve"> 3. </w:t>
      </w:r>
      <w:r w:rsidRPr="00935C74">
        <w:t>СП 246.1325800.2016 Положение об авторском надзоре за строительством зданий и сооружений</w:t>
      </w:r>
      <w:r>
        <w:t>. Электронный фонд правовой и нормативной документации. Доступ свободный.</w:t>
      </w:r>
    </w:p>
    <w:p w:rsidR="00B5427E" w:rsidRDefault="00B5427E" w:rsidP="00006A67">
      <w:pPr>
        <w:ind w:left="567"/>
        <w:jc w:val="both"/>
      </w:pPr>
    </w:p>
    <w:p w:rsidR="00866A7D" w:rsidRDefault="00866A7D" w:rsidP="00006A67">
      <w:pPr>
        <w:ind w:left="567"/>
        <w:jc w:val="both"/>
      </w:pPr>
    </w:p>
    <w:p w:rsidR="00866A7D" w:rsidRDefault="00866A7D" w:rsidP="00006A67">
      <w:pPr>
        <w:ind w:left="567"/>
        <w:jc w:val="both"/>
      </w:pPr>
    </w:p>
    <w:p w:rsidR="00866A7D" w:rsidRDefault="00866A7D" w:rsidP="00006A67">
      <w:pPr>
        <w:ind w:left="567"/>
        <w:jc w:val="both"/>
      </w:pPr>
    </w:p>
    <w:p w:rsidR="00866A7D" w:rsidRDefault="00866A7D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Default="00B7120E" w:rsidP="00006A67">
      <w:pPr>
        <w:ind w:left="567"/>
        <w:jc w:val="both"/>
      </w:pPr>
    </w:p>
    <w:p w:rsidR="00B7120E" w:rsidRPr="00935C74" w:rsidRDefault="00B7120E" w:rsidP="00006A67">
      <w:pPr>
        <w:ind w:left="567"/>
        <w:jc w:val="both"/>
      </w:pPr>
    </w:p>
    <w:p w:rsidR="00315AF5" w:rsidRDefault="00315AF5" w:rsidP="00006A67">
      <w:pPr>
        <w:ind w:left="567"/>
      </w:pPr>
    </w:p>
    <w:p w:rsidR="00315AF5" w:rsidRDefault="00866A7D" w:rsidP="00866A7D">
      <w:pPr>
        <w:pStyle w:val="1"/>
        <w:numPr>
          <w:ilvl w:val="0"/>
          <w:numId w:val="0"/>
        </w:numPr>
        <w:ind w:left="567"/>
      </w:pPr>
      <w:bookmarkStart w:id="7" w:name="_Toc2976640"/>
      <w:bookmarkStart w:id="8" w:name="_Toc27391422"/>
      <w:r>
        <w:lastRenderedPageBreak/>
        <w:t xml:space="preserve">4. </w:t>
      </w:r>
      <w:r w:rsidR="00315AF5">
        <w:t>КОНТРОЛЬ И ОЦЕНКА РЕЗУЛЬТАТОВ ОСВОЕНИЯ</w:t>
      </w:r>
      <w:bookmarkEnd w:id="7"/>
      <w:r w:rsidR="003200A9">
        <w:t xml:space="preserve"> </w:t>
      </w:r>
      <w:r w:rsidR="00616B91">
        <w:t xml:space="preserve">УЧЕБНОЙ </w:t>
      </w:r>
      <w:r w:rsidR="003200A9">
        <w:t>ДИСЦИПЛИНЫ</w:t>
      </w:r>
      <w:bookmarkEnd w:id="8"/>
    </w:p>
    <w:p w:rsidR="00315AF5" w:rsidRDefault="00315AF5" w:rsidP="00006A67">
      <w:pPr>
        <w:ind w:left="567"/>
      </w:pPr>
    </w:p>
    <w:tbl>
      <w:tblPr>
        <w:tblStyle w:val="a8"/>
        <w:tblW w:w="9781" w:type="dxa"/>
        <w:tblInd w:w="675" w:type="dxa"/>
        <w:tblLook w:val="04A0" w:firstRow="1" w:lastRow="0" w:firstColumn="1" w:lastColumn="0" w:noHBand="0" w:noVBand="1"/>
      </w:tblPr>
      <w:tblGrid>
        <w:gridCol w:w="2657"/>
        <w:gridCol w:w="3864"/>
        <w:gridCol w:w="3260"/>
      </w:tblGrid>
      <w:tr w:rsidR="00315AF5" w:rsidTr="00CF6DE3">
        <w:trPr>
          <w:tblHeader/>
        </w:trPr>
        <w:tc>
          <w:tcPr>
            <w:tcW w:w="2657" w:type="dxa"/>
          </w:tcPr>
          <w:p w:rsidR="00315AF5" w:rsidRPr="00281D97" w:rsidRDefault="00315AF5" w:rsidP="00006A67">
            <w:pPr>
              <w:ind w:left="567"/>
              <w:jc w:val="center"/>
              <w:rPr>
                <w:b/>
                <w:bCs/>
              </w:rPr>
            </w:pPr>
            <w:r w:rsidRPr="00281D97">
              <w:rPr>
                <w:b/>
                <w:bCs/>
              </w:rPr>
              <w:t>Результаты обучения</w:t>
            </w:r>
          </w:p>
          <w:p w:rsidR="00315AF5" w:rsidRDefault="00315AF5" w:rsidP="00006A67">
            <w:pPr>
              <w:ind w:left="567"/>
            </w:pPr>
          </w:p>
        </w:tc>
        <w:tc>
          <w:tcPr>
            <w:tcW w:w="3864" w:type="dxa"/>
          </w:tcPr>
          <w:p w:rsidR="00315AF5" w:rsidRDefault="00315AF5" w:rsidP="00006A67">
            <w:pPr>
              <w:ind w:left="567"/>
            </w:pPr>
            <w:r w:rsidRPr="00C727D2">
              <w:rPr>
                <w:b/>
                <w:bCs/>
              </w:rPr>
              <w:t>Критерии оценки</w:t>
            </w:r>
          </w:p>
        </w:tc>
        <w:tc>
          <w:tcPr>
            <w:tcW w:w="3260" w:type="dxa"/>
          </w:tcPr>
          <w:p w:rsidR="00315AF5" w:rsidRDefault="00315AF5" w:rsidP="00006A67">
            <w:pPr>
              <w:ind w:left="567"/>
            </w:pPr>
            <w:r w:rsidRPr="00C727D2">
              <w:rPr>
                <w:b/>
                <w:bCs/>
              </w:rPr>
              <w:t>Методы оценки</w:t>
            </w:r>
          </w:p>
        </w:tc>
      </w:tr>
      <w:tr w:rsidR="00315AF5" w:rsidTr="00CF6DE3">
        <w:tc>
          <w:tcPr>
            <w:tcW w:w="2657" w:type="dxa"/>
          </w:tcPr>
          <w:p w:rsidR="00315AF5" w:rsidRDefault="00315AF5" w:rsidP="00006A67">
            <w:pPr>
              <w:ind w:left="567"/>
            </w:pPr>
            <w:r>
              <w:rPr>
                <w:b/>
              </w:rPr>
              <w:t>Знания</w:t>
            </w:r>
            <w:r w:rsidRPr="00281D97">
              <w:rPr>
                <w:b/>
              </w:rPr>
              <w:t>:</w:t>
            </w:r>
          </w:p>
        </w:tc>
        <w:tc>
          <w:tcPr>
            <w:tcW w:w="3864" w:type="dxa"/>
          </w:tcPr>
          <w:p w:rsidR="00315AF5" w:rsidRDefault="00315AF5" w:rsidP="00006A67">
            <w:pPr>
              <w:ind w:left="567"/>
            </w:pPr>
          </w:p>
        </w:tc>
        <w:tc>
          <w:tcPr>
            <w:tcW w:w="3260" w:type="dxa"/>
          </w:tcPr>
          <w:p w:rsidR="00315AF5" w:rsidRDefault="00315AF5" w:rsidP="00006A67">
            <w:pPr>
              <w:ind w:left="567"/>
            </w:pPr>
          </w:p>
        </w:tc>
      </w:tr>
      <w:tr w:rsidR="00A600F3" w:rsidRPr="00476023" w:rsidTr="00CF6DE3">
        <w:trPr>
          <w:trHeight w:val="1598"/>
        </w:trPr>
        <w:tc>
          <w:tcPr>
            <w:tcW w:w="2657" w:type="dxa"/>
          </w:tcPr>
          <w:p w:rsidR="0020461E" w:rsidRPr="00A600F3" w:rsidRDefault="0020461E" w:rsidP="0020461E">
            <w:pPr>
              <w:rPr>
                <w:color w:val="000000" w:themeColor="text1"/>
                <w:shd w:val="clear" w:color="auto" w:fill="FFFFFF"/>
              </w:rPr>
            </w:pPr>
            <w:r w:rsidRPr="00A600F3">
              <w:rPr>
                <w:color w:val="000000" w:themeColor="text1"/>
                <w:shd w:val="clear" w:color="auto" w:fill="FFFFFF"/>
              </w:rPr>
              <w:t xml:space="preserve">- основные принципы организации и инженерной подготовки территории; </w:t>
            </w:r>
          </w:p>
          <w:p w:rsidR="00A600F3" w:rsidRPr="00A600F3" w:rsidRDefault="00A600F3" w:rsidP="0062334E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864" w:type="dxa"/>
          </w:tcPr>
          <w:p w:rsidR="00A600F3" w:rsidRPr="00476023" w:rsidRDefault="00A600F3" w:rsidP="002401D1">
            <w:pPr>
              <w:ind w:left="70" w:hanging="70"/>
              <w:jc w:val="both"/>
              <w:rPr>
                <w:sz w:val="22"/>
                <w:szCs w:val="22"/>
              </w:rPr>
            </w:pPr>
            <w:r w:rsidRPr="00476023">
              <w:rPr>
                <w:sz w:val="22"/>
                <w:szCs w:val="22"/>
              </w:rPr>
              <w:t xml:space="preserve">- формулирует основные понятия и термины; </w:t>
            </w:r>
            <w:r w:rsidR="009E4A49">
              <w:rPr>
                <w:sz w:val="22"/>
                <w:szCs w:val="22"/>
              </w:rPr>
              <w:t>имеет представление об основных принципах организации и инженерной подготовки территорий;</w:t>
            </w:r>
          </w:p>
          <w:p w:rsidR="00A600F3" w:rsidRPr="00476023" w:rsidRDefault="00A600F3" w:rsidP="002401D1">
            <w:pPr>
              <w:ind w:hanging="7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600F3" w:rsidRPr="00476023" w:rsidRDefault="00A600F3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 w:rsidRPr="00476023">
              <w:rPr>
                <w:color w:val="000000" w:themeColor="text1"/>
                <w:sz w:val="22"/>
                <w:szCs w:val="22"/>
              </w:rPr>
              <w:t>- экспертное наблюдение, оценка деятельности</w:t>
            </w:r>
          </w:p>
          <w:p w:rsidR="00A600F3" w:rsidRPr="00476023" w:rsidRDefault="00A600F3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 w:rsidRPr="00476023">
              <w:rPr>
                <w:color w:val="000000" w:themeColor="text1"/>
                <w:sz w:val="22"/>
                <w:szCs w:val="22"/>
              </w:rPr>
              <w:t>обучающегося в процессе</w:t>
            </w:r>
          </w:p>
          <w:p w:rsidR="001B50F9" w:rsidRDefault="00A600F3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 w:rsidRPr="00476023">
              <w:rPr>
                <w:color w:val="000000" w:themeColor="text1"/>
                <w:sz w:val="22"/>
                <w:szCs w:val="22"/>
              </w:rPr>
              <w:t>освоения образовательной</w:t>
            </w:r>
            <w:r>
              <w:rPr>
                <w:color w:val="000000" w:themeColor="text1"/>
                <w:sz w:val="22"/>
                <w:szCs w:val="22"/>
              </w:rPr>
              <w:t xml:space="preserve"> программы; </w:t>
            </w:r>
          </w:p>
          <w:p w:rsidR="001B50F9" w:rsidRDefault="001B50F9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практические занятия по темам 1.1, 1.2, 1.3, 1.4;</w:t>
            </w:r>
          </w:p>
          <w:p w:rsidR="00A600F3" w:rsidRPr="00A22C2F" w:rsidRDefault="001B50F9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A600F3">
              <w:rPr>
                <w:color w:val="000000" w:themeColor="text1"/>
                <w:sz w:val="22"/>
                <w:szCs w:val="22"/>
              </w:rPr>
              <w:t>экзамен.</w:t>
            </w:r>
            <w:r w:rsidR="00A600F3" w:rsidRPr="0047602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0461E" w:rsidRPr="00476023" w:rsidTr="00CF6DE3">
        <w:trPr>
          <w:trHeight w:val="1830"/>
        </w:trPr>
        <w:tc>
          <w:tcPr>
            <w:tcW w:w="2657" w:type="dxa"/>
          </w:tcPr>
          <w:p w:rsidR="0020461E" w:rsidRPr="00A600F3" w:rsidRDefault="0020461E" w:rsidP="0020461E">
            <w:pPr>
              <w:rPr>
                <w:color w:val="000000" w:themeColor="text1"/>
                <w:shd w:val="clear" w:color="auto" w:fill="FFFFFF"/>
              </w:rPr>
            </w:pPr>
            <w:r w:rsidRPr="00A600F3">
              <w:rPr>
                <w:color w:val="000000" w:themeColor="text1"/>
                <w:shd w:val="clear" w:color="auto" w:fill="FFFFFF"/>
              </w:rPr>
              <w:t>- назначения и принципиальные схемы инженерно-технических систем зданий и территорий поселений;</w:t>
            </w:r>
          </w:p>
          <w:p w:rsidR="0020461E" w:rsidRPr="00A600F3" w:rsidRDefault="0020461E" w:rsidP="0020461E">
            <w:pPr>
              <w:rPr>
                <w:color w:val="000000" w:themeColor="text1"/>
                <w:shd w:val="clear" w:color="auto" w:fill="FFFFFF"/>
              </w:rPr>
            </w:pPr>
            <w:r w:rsidRPr="00A600F3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864" w:type="dxa"/>
          </w:tcPr>
          <w:p w:rsidR="0020461E" w:rsidRPr="00476023" w:rsidRDefault="00955442" w:rsidP="00955442">
            <w:pPr>
              <w:ind w:left="70" w:hanging="7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- з</w:t>
            </w:r>
            <w:r w:rsidR="006D19E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нает </w:t>
            </w:r>
            <w:r w:rsidR="006D19E7" w:rsidRPr="00C13561">
              <w:rPr>
                <w:color w:val="000000" w:themeColor="text1"/>
                <w:sz w:val="22"/>
                <w:szCs w:val="22"/>
                <w:shd w:val="clear" w:color="auto" w:fill="FFFFFF"/>
              </w:rPr>
              <w:t>состав и требования к содержанию разделов проектной документации применительно к различным видам объектов капитального строительства, в том числе к линейным объектам, объектам производственного и непроизводственного назначения, к отдельным этапам строительства объектов капитального строительства, а также при проведении капитального ремонта или реконструкции объектов капитального строительства, включая линейные объекты</w:t>
            </w:r>
            <w:r w:rsidR="006D19E7">
              <w:rPr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3260" w:type="dxa"/>
          </w:tcPr>
          <w:p w:rsidR="00C77D40" w:rsidRPr="00476023" w:rsidRDefault="00C77D40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 w:rsidRPr="00476023">
              <w:rPr>
                <w:color w:val="000000" w:themeColor="text1"/>
                <w:sz w:val="22"/>
                <w:szCs w:val="22"/>
              </w:rPr>
              <w:t>- экспертное наблюдение, оценка деятельности</w:t>
            </w:r>
          </w:p>
          <w:p w:rsidR="00C77D40" w:rsidRPr="00476023" w:rsidRDefault="00C77D40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 w:rsidRPr="00476023">
              <w:rPr>
                <w:color w:val="000000" w:themeColor="text1"/>
                <w:sz w:val="22"/>
                <w:szCs w:val="22"/>
              </w:rPr>
              <w:t>обучающегося в процессе</w:t>
            </w:r>
          </w:p>
          <w:p w:rsidR="001B50F9" w:rsidRDefault="00C77D40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 w:rsidRPr="00476023">
              <w:rPr>
                <w:color w:val="000000" w:themeColor="text1"/>
                <w:sz w:val="22"/>
                <w:szCs w:val="22"/>
              </w:rPr>
              <w:t>освоения образовательной</w:t>
            </w:r>
            <w:r>
              <w:rPr>
                <w:color w:val="000000" w:themeColor="text1"/>
                <w:sz w:val="22"/>
                <w:szCs w:val="22"/>
              </w:rPr>
              <w:t xml:space="preserve"> программы; </w:t>
            </w:r>
          </w:p>
          <w:p w:rsidR="001B50F9" w:rsidRDefault="001B50F9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практические занятия по темам 1.5, 1.6, 1.7, 1.8;</w:t>
            </w:r>
          </w:p>
          <w:p w:rsidR="0020461E" w:rsidRPr="00476023" w:rsidRDefault="001B50F9" w:rsidP="001B50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C77D40">
              <w:rPr>
                <w:color w:val="000000" w:themeColor="text1"/>
                <w:sz w:val="22"/>
                <w:szCs w:val="22"/>
              </w:rPr>
              <w:t>экзамен.</w:t>
            </w:r>
          </w:p>
        </w:tc>
      </w:tr>
      <w:tr w:rsidR="0020461E" w:rsidRPr="00476023" w:rsidTr="00CF6DE3">
        <w:trPr>
          <w:trHeight w:val="915"/>
        </w:trPr>
        <w:tc>
          <w:tcPr>
            <w:tcW w:w="2657" w:type="dxa"/>
          </w:tcPr>
          <w:p w:rsidR="0020461E" w:rsidRPr="00A600F3" w:rsidRDefault="0020461E" w:rsidP="0020461E">
            <w:pPr>
              <w:rPr>
                <w:color w:val="000000" w:themeColor="text1"/>
                <w:shd w:val="clear" w:color="auto" w:fill="FFFFFF"/>
              </w:rPr>
            </w:pPr>
            <w:r w:rsidRPr="00A600F3">
              <w:rPr>
                <w:color w:val="000000" w:themeColor="text1"/>
                <w:shd w:val="clear" w:color="auto" w:fill="FFFFFF"/>
              </w:rPr>
              <w:t xml:space="preserve">- основы расчета водоснабжения и канализации; </w:t>
            </w:r>
          </w:p>
          <w:p w:rsidR="0020461E" w:rsidRPr="00A600F3" w:rsidRDefault="0020461E" w:rsidP="0062334E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864" w:type="dxa"/>
          </w:tcPr>
          <w:p w:rsidR="0020461E" w:rsidRPr="00476023" w:rsidRDefault="00CF6DE3" w:rsidP="00025EC8">
            <w:pPr>
              <w:ind w:left="70"/>
              <w:rPr>
                <w:sz w:val="22"/>
                <w:szCs w:val="22"/>
              </w:rPr>
            </w:pPr>
            <w:r>
              <w:t>- имеет представление об</w:t>
            </w:r>
            <w:r w:rsidR="00025EC8">
              <w:t xml:space="preserve"> </w:t>
            </w:r>
            <w:r w:rsidR="00962AC8">
              <w:t>основах</w:t>
            </w:r>
            <w:r w:rsidR="00C77D40" w:rsidRPr="006C37A0">
              <w:t xml:space="preserve"> проектирования и</w:t>
            </w:r>
            <w:r w:rsidR="00596F13">
              <w:t xml:space="preserve"> выполняет </w:t>
            </w:r>
            <w:r>
              <w:t>расчет</w:t>
            </w:r>
            <w:r w:rsidR="00C77D40" w:rsidRPr="006C37A0">
              <w:t xml:space="preserve"> водопроводной сети</w:t>
            </w:r>
            <w:r w:rsidR="00025EC8">
              <w:t>;</w:t>
            </w:r>
          </w:p>
        </w:tc>
        <w:tc>
          <w:tcPr>
            <w:tcW w:w="3260" w:type="dxa"/>
          </w:tcPr>
          <w:p w:rsidR="00C77D40" w:rsidRPr="00476023" w:rsidRDefault="00C77D40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 w:rsidRPr="00476023">
              <w:rPr>
                <w:color w:val="000000" w:themeColor="text1"/>
                <w:sz w:val="22"/>
                <w:szCs w:val="22"/>
              </w:rPr>
              <w:t>- экспертное наблюдение, оценка деятельности</w:t>
            </w:r>
          </w:p>
          <w:p w:rsidR="00C77D40" w:rsidRPr="00476023" w:rsidRDefault="00C77D40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 w:rsidRPr="00476023">
              <w:rPr>
                <w:color w:val="000000" w:themeColor="text1"/>
                <w:sz w:val="22"/>
                <w:szCs w:val="22"/>
              </w:rPr>
              <w:t>обучающегося в процессе</w:t>
            </w:r>
          </w:p>
          <w:p w:rsidR="001B50F9" w:rsidRDefault="00C77D40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 w:rsidRPr="00476023">
              <w:rPr>
                <w:color w:val="000000" w:themeColor="text1"/>
                <w:sz w:val="22"/>
                <w:szCs w:val="22"/>
              </w:rPr>
              <w:t>освоения образовательной</w:t>
            </w:r>
            <w:r>
              <w:rPr>
                <w:color w:val="000000" w:themeColor="text1"/>
                <w:sz w:val="22"/>
                <w:szCs w:val="22"/>
              </w:rPr>
              <w:t xml:space="preserve"> программы;</w:t>
            </w:r>
            <w:r w:rsidR="001B50F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50F9" w:rsidRDefault="001B50F9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практические занятия по темам 1.5, 1.6, 1.7;</w:t>
            </w:r>
          </w:p>
          <w:p w:rsidR="0020461E" w:rsidRPr="00476023" w:rsidRDefault="001B50F9" w:rsidP="001B50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C77D40">
              <w:rPr>
                <w:color w:val="000000" w:themeColor="text1"/>
                <w:sz w:val="22"/>
                <w:szCs w:val="22"/>
              </w:rPr>
              <w:t xml:space="preserve"> экзамен.</w:t>
            </w:r>
          </w:p>
        </w:tc>
      </w:tr>
      <w:tr w:rsidR="0020461E" w:rsidRPr="00476023" w:rsidTr="00CF6DE3">
        <w:trPr>
          <w:trHeight w:val="2235"/>
        </w:trPr>
        <w:tc>
          <w:tcPr>
            <w:tcW w:w="2657" w:type="dxa"/>
          </w:tcPr>
          <w:p w:rsidR="0020461E" w:rsidRPr="00A600F3" w:rsidRDefault="0020461E" w:rsidP="0020461E">
            <w:pPr>
              <w:rPr>
                <w:color w:val="000000" w:themeColor="text1"/>
                <w:shd w:val="clear" w:color="auto" w:fill="FFFFFF"/>
              </w:rPr>
            </w:pPr>
            <w:r w:rsidRPr="00A600F3">
              <w:rPr>
                <w:color w:val="000000" w:themeColor="text1"/>
                <w:shd w:val="clear" w:color="auto" w:fill="FFFFFF"/>
              </w:rPr>
              <w:t xml:space="preserve"> -энергоснабжение зданий и поселений; основы проектирования отопления и вентиляции зданий;</w:t>
            </w:r>
          </w:p>
          <w:p w:rsidR="0020461E" w:rsidRPr="00A600F3" w:rsidRDefault="0020461E" w:rsidP="0062334E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864" w:type="dxa"/>
          </w:tcPr>
          <w:p w:rsidR="0020461E" w:rsidRPr="00476023" w:rsidRDefault="00C77D40" w:rsidP="00025EC8">
            <w:pPr>
              <w:ind w:left="70"/>
              <w:rPr>
                <w:sz w:val="22"/>
                <w:szCs w:val="22"/>
              </w:rPr>
            </w:pPr>
            <w:r w:rsidRPr="004760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владеет нормативной лексикой;</w:t>
            </w:r>
            <w:r w:rsidR="00025EC8">
              <w:rPr>
                <w:sz w:val="22"/>
                <w:szCs w:val="22"/>
              </w:rPr>
              <w:t xml:space="preserve"> </w:t>
            </w:r>
            <w:r w:rsidR="006D19E7">
              <w:rPr>
                <w:sz w:val="22"/>
                <w:szCs w:val="22"/>
              </w:rPr>
              <w:t>формулирует основные принципы проектирования отопления и вентиляции зданий.</w:t>
            </w:r>
          </w:p>
        </w:tc>
        <w:tc>
          <w:tcPr>
            <w:tcW w:w="3260" w:type="dxa"/>
          </w:tcPr>
          <w:p w:rsidR="00C77D40" w:rsidRPr="00476023" w:rsidRDefault="00C77D40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 w:rsidRPr="00476023">
              <w:rPr>
                <w:color w:val="000000" w:themeColor="text1"/>
                <w:sz w:val="22"/>
                <w:szCs w:val="22"/>
              </w:rPr>
              <w:t>- экспертное наблюдение, оценка деятельности</w:t>
            </w:r>
          </w:p>
          <w:p w:rsidR="00C77D40" w:rsidRPr="00476023" w:rsidRDefault="00C77D40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 w:rsidRPr="00476023">
              <w:rPr>
                <w:color w:val="000000" w:themeColor="text1"/>
                <w:sz w:val="22"/>
                <w:szCs w:val="22"/>
              </w:rPr>
              <w:t>обучающегося в процессе</w:t>
            </w:r>
          </w:p>
          <w:p w:rsidR="001B50F9" w:rsidRDefault="00C77D40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 w:rsidRPr="00476023">
              <w:rPr>
                <w:color w:val="000000" w:themeColor="text1"/>
                <w:sz w:val="22"/>
                <w:szCs w:val="22"/>
              </w:rPr>
              <w:t>освоения образовательной</w:t>
            </w:r>
            <w:r>
              <w:rPr>
                <w:color w:val="000000" w:themeColor="text1"/>
                <w:sz w:val="22"/>
                <w:szCs w:val="22"/>
              </w:rPr>
              <w:t xml:space="preserve"> программы;</w:t>
            </w:r>
          </w:p>
          <w:p w:rsidR="001B50F9" w:rsidRDefault="001B50F9" w:rsidP="00CF6DE3">
            <w:pPr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практические занятия по темам 1.8, 1.9, 1.10, 1.11, 1.12, 1.13, 1.14;</w:t>
            </w:r>
          </w:p>
          <w:p w:rsidR="0020461E" w:rsidRPr="00476023" w:rsidRDefault="001B50F9" w:rsidP="001B50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C77D40">
              <w:rPr>
                <w:color w:val="000000" w:themeColor="text1"/>
                <w:sz w:val="22"/>
                <w:szCs w:val="22"/>
              </w:rPr>
              <w:t xml:space="preserve"> экзамен.</w:t>
            </w:r>
          </w:p>
        </w:tc>
      </w:tr>
      <w:tr w:rsidR="00A600F3" w:rsidRPr="00476023" w:rsidTr="00CF6DE3">
        <w:tc>
          <w:tcPr>
            <w:tcW w:w="2657" w:type="dxa"/>
          </w:tcPr>
          <w:p w:rsidR="00A600F3" w:rsidRPr="00966129" w:rsidRDefault="00A600F3" w:rsidP="00006A67">
            <w:pPr>
              <w:ind w:left="567"/>
              <w:rPr>
                <w:color w:val="000000" w:themeColor="text1"/>
                <w:sz w:val="22"/>
                <w:szCs w:val="22"/>
              </w:rPr>
            </w:pPr>
            <w:r w:rsidRPr="00966129">
              <w:rPr>
                <w:b/>
                <w:color w:val="000000" w:themeColor="text1"/>
                <w:sz w:val="22"/>
                <w:szCs w:val="22"/>
              </w:rPr>
              <w:t>Умения:</w:t>
            </w:r>
          </w:p>
        </w:tc>
        <w:tc>
          <w:tcPr>
            <w:tcW w:w="3864" w:type="dxa"/>
          </w:tcPr>
          <w:p w:rsidR="00A600F3" w:rsidRPr="00476023" w:rsidRDefault="00A600F3" w:rsidP="00025EC8">
            <w:pPr>
              <w:ind w:left="70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A600F3" w:rsidRPr="00476023" w:rsidRDefault="00A600F3" w:rsidP="00CF6DE3">
            <w:pPr>
              <w:ind w:left="34"/>
              <w:rPr>
                <w:color w:val="FF0000"/>
                <w:sz w:val="22"/>
                <w:szCs w:val="22"/>
              </w:rPr>
            </w:pPr>
          </w:p>
        </w:tc>
      </w:tr>
      <w:tr w:rsidR="00A600F3" w:rsidRPr="00476023" w:rsidTr="00CF6DE3">
        <w:trPr>
          <w:trHeight w:val="555"/>
        </w:trPr>
        <w:tc>
          <w:tcPr>
            <w:tcW w:w="2657" w:type="dxa"/>
          </w:tcPr>
          <w:p w:rsidR="00A600F3" w:rsidRPr="00966129" w:rsidRDefault="0020461E" w:rsidP="0020461E">
            <w:pPr>
              <w:rPr>
                <w:color w:val="000000" w:themeColor="text1"/>
                <w:sz w:val="22"/>
                <w:szCs w:val="22"/>
              </w:rPr>
            </w:pPr>
            <w:r w:rsidRPr="00A600F3">
              <w:rPr>
                <w:color w:val="000000" w:themeColor="text1"/>
                <w:shd w:val="clear" w:color="auto" w:fill="FFFFFF"/>
              </w:rPr>
              <w:t>- читать чертежи и схемы инженерных сетей и оборудования зданий</w:t>
            </w:r>
          </w:p>
        </w:tc>
        <w:tc>
          <w:tcPr>
            <w:tcW w:w="3864" w:type="dxa"/>
          </w:tcPr>
          <w:p w:rsidR="00A600F3" w:rsidRPr="00476023" w:rsidRDefault="00025EC8" w:rsidP="00025EC8">
            <w:pPr>
              <w:ind w:left="7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комплектует собранную проектную документацию по разделам; применяет в практической деятельности ГИС-технологии.</w:t>
            </w:r>
          </w:p>
        </w:tc>
        <w:tc>
          <w:tcPr>
            <w:tcW w:w="3260" w:type="dxa"/>
          </w:tcPr>
          <w:p w:rsidR="00A600F3" w:rsidRDefault="00A600F3" w:rsidP="00CF6DE3">
            <w:pPr>
              <w:ind w:left="34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76023">
              <w:rPr>
                <w:rFonts w:eastAsia="Calibri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экспертное </w:t>
            </w:r>
            <w:r w:rsidRPr="00476023">
              <w:rPr>
                <w:rFonts w:eastAsia="Calibri"/>
                <w:color w:val="000000" w:themeColor="text1"/>
                <w:sz w:val="22"/>
                <w:szCs w:val="22"/>
              </w:rPr>
              <w:t>наблюдение за деятельностью обучающихся</w:t>
            </w:r>
            <w:r w:rsidRPr="0047602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6023">
              <w:rPr>
                <w:rFonts w:eastAsia="Calibri"/>
                <w:color w:val="000000" w:themeColor="text1"/>
                <w:sz w:val="22"/>
                <w:szCs w:val="22"/>
              </w:rPr>
              <w:t>в процессе осв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оения образовательной программы;</w:t>
            </w:r>
          </w:p>
          <w:p w:rsidR="001B50F9" w:rsidRPr="001B50F9" w:rsidRDefault="001B50F9" w:rsidP="001B50F9">
            <w:pPr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практические занятия по темам 1.1, 1.2, 1.3, 1.4;</w:t>
            </w:r>
          </w:p>
          <w:p w:rsidR="00A600F3" w:rsidRPr="00FB7AAF" w:rsidRDefault="001B50F9" w:rsidP="00FB7AAF">
            <w:pPr>
              <w:ind w:left="34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- </w:t>
            </w:r>
            <w:r w:rsidR="00A600F3">
              <w:rPr>
                <w:rFonts w:eastAsia="Calibri"/>
                <w:color w:val="000000" w:themeColor="text1"/>
                <w:sz w:val="22"/>
                <w:szCs w:val="22"/>
              </w:rPr>
              <w:t>экзамен.</w:t>
            </w:r>
          </w:p>
        </w:tc>
      </w:tr>
    </w:tbl>
    <w:p w:rsidR="00315AF5" w:rsidRPr="00476023" w:rsidRDefault="00315AF5" w:rsidP="00FB7AAF">
      <w:pPr>
        <w:rPr>
          <w:rFonts w:eastAsia="Times New Roman"/>
          <w:b/>
          <w:sz w:val="22"/>
          <w:szCs w:val="22"/>
        </w:rPr>
      </w:pPr>
    </w:p>
    <w:sectPr w:rsidR="00315AF5" w:rsidRPr="00476023" w:rsidSect="00250463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AD" w:rsidRDefault="003905AD" w:rsidP="00223CF8">
      <w:r>
        <w:separator/>
      </w:r>
    </w:p>
  </w:endnote>
  <w:endnote w:type="continuationSeparator" w:id="0">
    <w:p w:rsidR="003905AD" w:rsidRDefault="003905AD" w:rsidP="0022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74" w:rsidRDefault="008B0674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C1825">
      <w:rPr>
        <w:noProof/>
      </w:rPr>
      <w:t>5</w:t>
    </w:r>
    <w:r>
      <w:rPr>
        <w:noProof/>
      </w:rPr>
      <w:fldChar w:fldCharType="end"/>
    </w:r>
  </w:p>
  <w:p w:rsidR="008B0674" w:rsidRDefault="008B06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88584"/>
      <w:docPartObj>
        <w:docPartGallery w:val="Page Numbers (Bottom of Page)"/>
        <w:docPartUnique/>
      </w:docPartObj>
    </w:sdtPr>
    <w:sdtContent>
      <w:p w:rsidR="008B0674" w:rsidRDefault="008B0674">
        <w:pPr>
          <w:pStyle w:val="a5"/>
          <w:jc w:val="right"/>
        </w:pPr>
      </w:p>
      <w:p w:rsidR="008B0674" w:rsidRDefault="008B0674" w:rsidP="00303E3F">
        <w:pPr>
          <w:pStyle w:val="a5"/>
        </w:pPr>
      </w:p>
    </w:sdtContent>
  </w:sdt>
  <w:p w:rsidR="008B0674" w:rsidRDefault="008B0674" w:rsidP="005D39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74" w:rsidRDefault="008B0674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C1825">
      <w:rPr>
        <w:noProof/>
      </w:rPr>
      <w:t>14</w:t>
    </w:r>
    <w:r>
      <w:rPr>
        <w:noProof/>
      </w:rPr>
      <w:fldChar w:fldCharType="end"/>
    </w:r>
  </w:p>
  <w:p w:rsidR="008B0674" w:rsidRDefault="008B067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4536"/>
      <w:gridCol w:w="459"/>
      <w:gridCol w:w="4752"/>
    </w:tblGrid>
    <w:tr w:rsidR="008B0674" w:rsidRPr="00B57FE9" w:rsidTr="00BF30A4">
      <w:tc>
        <w:tcPr>
          <w:tcW w:w="4536" w:type="dxa"/>
        </w:tcPr>
        <w:p w:rsidR="008B0674" w:rsidRPr="003A6158" w:rsidRDefault="008B0674" w:rsidP="00BF30A4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pict>
              <v:line id="_x0000_s2049" style="position:absolute;left:0;text-align:left;z-index:251663360;visibility:visible" from="-12.65pt,-12.35pt" to="563.3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" strokecolor="#4a7ebb">
                <o:lock v:ext="edit" shapetype="f"/>
              </v:line>
            </w:pict>
          </w:r>
          <w:r w:rsidRPr="003A6158">
            <w:rPr>
              <w:rFonts w:ascii="Arial" w:hAnsi="Arial" w:cs="Arial"/>
              <w:sz w:val="16"/>
              <w:szCs w:val="16"/>
            </w:rPr>
            <w:t xml:space="preserve">ОАО «Первоуральский новотрубный завод» | Торговая ул.,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 xml:space="preserve">.Первоуральск | Свердловская область, Россия | ОКПО 00186619, ОГРН 1026601503840 | ИНН/КПП 6625004271/997550001 | Тел.: +7 (3439) 27-24-79 | </w:t>
          </w:r>
          <w:hyperlink r:id="rId1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www.bbmprof.ru</w:t>
            </w:r>
          </w:hyperlink>
          <w:r w:rsidRPr="003A6158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59" w:type="dxa"/>
        </w:tcPr>
        <w:p w:rsidR="008B0674" w:rsidRPr="003A6158" w:rsidRDefault="008B0674" w:rsidP="00BF30A4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52" w:type="dxa"/>
        </w:tcPr>
        <w:p w:rsidR="008B0674" w:rsidRPr="003A6158" w:rsidRDefault="008B0674" w:rsidP="00BF30A4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3A6158">
            <w:rPr>
              <w:rFonts w:ascii="Arial" w:hAnsi="Arial" w:cs="Arial"/>
              <w:sz w:val="16"/>
              <w:szCs w:val="16"/>
            </w:rPr>
            <w:t xml:space="preserve">ГАПОУ СО «Первоуральский металлургический колледж» | Пр.Космонавтов,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 xml:space="preserve">.Первоуральск | 623119 Свердловская область, Россия 623101 | ОКПО 00189977 ОГРН 1026601503015 | ИНН/КПП 6625008050/662501001 | Тел.: +7 (3439) 63-83-88 | </w:t>
          </w:r>
          <w:hyperlink r:id="rId2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www.pmk-online.ru</w:t>
            </w:r>
          </w:hyperlink>
        </w:p>
      </w:tc>
    </w:tr>
  </w:tbl>
  <w:p w:rsidR="008B0674" w:rsidRDefault="008B0674" w:rsidP="005D3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AD" w:rsidRDefault="003905AD" w:rsidP="00223CF8">
      <w:r>
        <w:separator/>
      </w:r>
    </w:p>
  </w:footnote>
  <w:footnote w:type="continuationSeparator" w:id="0">
    <w:p w:rsidR="003905AD" w:rsidRDefault="003905AD" w:rsidP="00223CF8">
      <w:r>
        <w:continuationSeparator/>
      </w:r>
    </w:p>
  </w:footnote>
  <w:footnote w:id="1">
    <w:p w:rsidR="008B0674" w:rsidRDefault="008B0674">
      <w:pPr>
        <w:pStyle w:val="af5"/>
      </w:pPr>
      <w:r>
        <w:rPr>
          <w:rStyle w:val="af7"/>
        </w:rPr>
        <w:footnoteRef/>
      </w:r>
      <w:r>
        <w:t xml:space="preserve"> ПК – профессиональная компетенция;</w:t>
      </w:r>
    </w:p>
    <w:p w:rsidR="008B0674" w:rsidRDefault="008B0674">
      <w:pPr>
        <w:pStyle w:val="af5"/>
      </w:pPr>
      <w:r>
        <w:t>ОК – общая компетенция.</w:t>
      </w:r>
    </w:p>
  </w:footnote>
  <w:footnote w:id="2">
    <w:p w:rsidR="008B0674" w:rsidRDefault="008B0674">
      <w:pPr>
        <w:pStyle w:val="af5"/>
      </w:pPr>
      <w:r>
        <w:rPr>
          <w:rStyle w:val="af7"/>
        </w:rPr>
        <w:footnoteRef/>
      </w:r>
      <w:r>
        <w:t xml:space="preserve"> </w:t>
      </w:r>
      <w:r w:rsidRPr="008F337D">
        <w:t>АР – аудиторная работа  во взаимодействии с преподавателем (сумма ТО, ПЗ и ЛР).</w:t>
      </w:r>
    </w:p>
  </w:footnote>
  <w:footnote w:id="3">
    <w:p w:rsidR="008B0674" w:rsidRDefault="008B0674">
      <w:pPr>
        <w:pStyle w:val="af5"/>
      </w:pPr>
      <w:r>
        <w:rPr>
          <w:rStyle w:val="af7"/>
        </w:rPr>
        <w:footnoteRef/>
      </w:r>
      <w:r>
        <w:t xml:space="preserve"> </w:t>
      </w:r>
      <w:r w:rsidRPr="008F337D">
        <w:t>СР – самостоятельная работа обучающегося (без взаимодействия с преподавателем).</w:t>
      </w:r>
    </w:p>
  </w:footnote>
  <w:footnote w:id="4">
    <w:p w:rsidR="008B0674" w:rsidRDefault="008B0674">
      <w:pPr>
        <w:pStyle w:val="af5"/>
      </w:pPr>
      <w:r>
        <w:rPr>
          <w:rStyle w:val="af7"/>
        </w:rPr>
        <w:footnoteRef/>
      </w:r>
      <w:r>
        <w:t xml:space="preserve"> </w:t>
      </w:r>
      <w:r w:rsidRPr="008F337D">
        <w:t>ТО – теоретическое обучение (урок, лекция, контрольная работа, индивидуальный проект, курсовой проект (работа)).</w:t>
      </w:r>
    </w:p>
  </w:footnote>
  <w:footnote w:id="5">
    <w:p w:rsidR="008B0674" w:rsidRDefault="008B0674">
      <w:pPr>
        <w:pStyle w:val="af5"/>
      </w:pPr>
      <w:r>
        <w:rPr>
          <w:rStyle w:val="af7"/>
        </w:rPr>
        <w:footnoteRef/>
      </w:r>
      <w:r>
        <w:t xml:space="preserve"> </w:t>
      </w:r>
      <w:r w:rsidRPr="008F337D">
        <w:t>ПЗ – практическое занятие (в т.ч. семинар).</w:t>
      </w:r>
    </w:p>
  </w:footnote>
  <w:footnote w:id="6">
    <w:p w:rsidR="008B0674" w:rsidRDefault="008B0674">
      <w:pPr>
        <w:pStyle w:val="af5"/>
      </w:pPr>
      <w:r>
        <w:rPr>
          <w:rStyle w:val="af7"/>
        </w:rPr>
        <w:footnoteRef/>
      </w:r>
      <w:r>
        <w:t xml:space="preserve"> </w:t>
      </w:r>
      <w:r w:rsidRPr="008F337D">
        <w:t>ЛР – лабораторная работа.</w:t>
      </w:r>
    </w:p>
  </w:footnote>
  <w:footnote w:id="7">
    <w:p w:rsidR="008B0674" w:rsidRDefault="008B0674">
      <w:pPr>
        <w:pStyle w:val="af5"/>
      </w:pPr>
      <w:r>
        <w:rPr>
          <w:rStyle w:val="af7"/>
        </w:rPr>
        <w:footnoteRef/>
      </w:r>
      <w:r>
        <w:t xml:space="preserve"> КР – контрольные работы. </w:t>
      </w:r>
      <w:r w:rsidRPr="008F337D">
        <w:t>В таблице 2.2 часы контрольных работ указываются в столбце теоретического обучения (ТО).</w:t>
      </w:r>
    </w:p>
  </w:footnote>
  <w:footnote w:id="8">
    <w:p w:rsidR="008B0674" w:rsidRDefault="008B0674">
      <w:pPr>
        <w:pStyle w:val="af5"/>
      </w:pPr>
      <w:r>
        <w:rPr>
          <w:rStyle w:val="af7"/>
        </w:rPr>
        <w:footnoteRef/>
      </w:r>
      <w:r>
        <w:t xml:space="preserve"> ИП – индивидуальный проект.</w:t>
      </w:r>
    </w:p>
  </w:footnote>
  <w:footnote w:id="9">
    <w:p w:rsidR="008B0674" w:rsidRDefault="008B0674">
      <w:pPr>
        <w:pStyle w:val="af5"/>
      </w:pPr>
      <w:r>
        <w:rPr>
          <w:rStyle w:val="af7"/>
        </w:rPr>
        <w:footnoteRef/>
      </w:r>
      <w:r>
        <w:t xml:space="preserve"> КП – курсовой проект (работа).</w:t>
      </w:r>
    </w:p>
  </w:footnote>
  <w:footnote w:id="10">
    <w:p w:rsidR="008B0674" w:rsidRDefault="008B0674">
      <w:pPr>
        <w:pStyle w:val="af5"/>
      </w:pPr>
      <w:r>
        <w:rPr>
          <w:rStyle w:val="af7"/>
        </w:rPr>
        <w:footnoteRef/>
      </w:r>
      <w:r>
        <w:t xml:space="preserve"> ПА – промежуточная аттестация.</w:t>
      </w:r>
    </w:p>
  </w:footnote>
  <w:footnote w:id="11">
    <w:p w:rsidR="008B0674" w:rsidRDefault="008B0674" w:rsidP="00F92D19">
      <w:pPr>
        <w:pStyle w:val="af5"/>
      </w:pPr>
      <w:r>
        <w:rPr>
          <w:rStyle w:val="af7"/>
        </w:rPr>
        <w:footnoteRef/>
      </w:r>
      <w:r>
        <w:t xml:space="preserve"> </w:t>
      </w:r>
      <w:r w:rsidRPr="00F92D19">
        <w:rPr>
          <w:bCs/>
        </w:rPr>
        <w:t>Коды компетенций, формированию которых способствует элемент программы</w:t>
      </w:r>
    </w:p>
  </w:footnote>
  <w:footnote w:id="12">
    <w:p w:rsidR="008B0674" w:rsidRDefault="008B0674" w:rsidP="0023287A">
      <w:pPr>
        <w:pStyle w:val="af5"/>
      </w:pPr>
      <w:r>
        <w:rPr>
          <w:rStyle w:val="af7"/>
        </w:rPr>
        <w:footnoteRef/>
      </w:r>
      <w:r>
        <w:t xml:space="preserve"> ПА – промежуточная аттестация.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25C"/>
    <w:multiLevelType w:val="hybridMultilevel"/>
    <w:tmpl w:val="6A98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61A"/>
    <w:multiLevelType w:val="hybridMultilevel"/>
    <w:tmpl w:val="32066158"/>
    <w:lvl w:ilvl="0" w:tplc="F906049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745"/>
    <w:multiLevelType w:val="hybridMultilevel"/>
    <w:tmpl w:val="F07EB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2290"/>
    <w:multiLevelType w:val="hybridMultilevel"/>
    <w:tmpl w:val="4C56FDA4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F7C6B69"/>
    <w:multiLevelType w:val="hybridMultilevel"/>
    <w:tmpl w:val="DFF8C268"/>
    <w:lvl w:ilvl="0" w:tplc="0CDA88C4">
      <w:start w:val="1"/>
      <w:numFmt w:val="decimal"/>
      <w:pStyle w:val="1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55663D3"/>
    <w:multiLevelType w:val="hybridMultilevel"/>
    <w:tmpl w:val="16669382"/>
    <w:lvl w:ilvl="0" w:tplc="A5B23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83EDC"/>
    <w:multiLevelType w:val="multilevel"/>
    <w:tmpl w:val="B59C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40AA70EA"/>
    <w:multiLevelType w:val="multilevel"/>
    <w:tmpl w:val="6B68EE72"/>
    <w:lvl w:ilvl="0">
      <w:start w:val="3"/>
      <w:numFmt w:val="decimal"/>
      <w:lvlText w:val="%1."/>
      <w:lvlJc w:val="left"/>
      <w:pPr>
        <w:ind w:left="123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0FF49F0"/>
    <w:multiLevelType w:val="hybridMultilevel"/>
    <w:tmpl w:val="7FC8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38B"/>
    <w:multiLevelType w:val="multilevel"/>
    <w:tmpl w:val="AB3C93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5AC32131"/>
    <w:multiLevelType w:val="hybridMultilevel"/>
    <w:tmpl w:val="F3C6A6CE"/>
    <w:lvl w:ilvl="0" w:tplc="B8BA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B21814"/>
    <w:multiLevelType w:val="hybridMultilevel"/>
    <w:tmpl w:val="BF1E9292"/>
    <w:lvl w:ilvl="0" w:tplc="FBEC577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001A6"/>
    <w:multiLevelType w:val="hybridMultilevel"/>
    <w:tmpl w:val="FD98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F6FC7"/>
    <w:multiLevelType w:val="hybridMultilevel"/>
    <w:tmpl w:val="F57AEC5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6FF7"/>
    <w:multiLevelType w:val="hybridMultilevel"/>
    <w:tmpl w:val="5B94CCE4"/>
    <w:lvl w:ilvl="0" w:tplc="F6CA4A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D67C1"/>
    <w:multiLevelType w:val="hybridMultilevel"/>
    <w:tmpl w:val="20E6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12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5C"/>
    <w:rsid w:val="00003E65"/>
    <w:rsid w:val="000043B9"/>
    <w:rsid w:val="00006A67"/>
    <w:rsid w:val="00006EBC"/>
    <w:rsid w:val="000104F7"/>
    <w:rsid w:val="00011B00"/>
    <w:rsid w:val="000144AD"/>
    <w:rsid w:val="000173F7"/>
    <w:rsid w:val="000217CB"/>
    <w:rsid w:val="00021B42"/>
    <w:rsid w:val="00023E0B"/>
    <w:rsid w:val="00025EC8"/>
    <w:rsid w:val="000274AD"/>
    <w:rsid w:val="00032875"/>
    <w:rsid w:val="00035F2E"/>
    <w:rsid w:val="00036C38"/>
    <w:rsid w:val="00037953"/>
    <w:rsid w:val="00041B37"/>
    <w:rsid w:val="00043A3B"/>
    <w:rsid w:val="00044DFB"/>
    <w:rsid w:val="0004717A"/>
    <w:rsid w:val="00050A1D"/>
    <w:rsid w:val="000531A4"/>
    <w:rsid w:val="00056101"/>
    <w:rsid w:val="00057153"/>
    <w:rsid w:val="0006094E"/>
    <w:rsid w:val="00065B0D"/>
    <w:rsid w:val="0007081D"/>
    <w:rsid w:val="00070A2C"/>
    <w:rsid w:val="00071624"/>
    <w:rsid w:val="0007509B"/>
    <w:rsid w:val="00077809"/>
    <w:rsid w:val="00077F5D"/>
    <w:rsid w:val="0008038B"/>
    <w:rsid w:val="00083324"/>
    <w:rsid w:val="00090D46"/>
    <w:rsid w:val="00091099"/>
    <w:rsid w:val="00097083"/>
    <w:rsid w:val="000A583E"/>
    <w:rsid w:val="000A5A3E"/>
    <w:rsid w:val="000A5CDF"/>
    <w:rsid w:val="000A7308"/>
    <w:rsid w:val="000B202D"/>
    <w:rsid w:val="000B6BEB"/>
    <w:rsid w:val="000B6BF6"/>
    <w:rsid w:val="000B77EC"/>
    <w:rsid w:val="000B7ADD"/>
    <w:rsid w:val="000C0574"/>
    <w:rsid w:val="000C0D55"/>
    <w:rsid w:val="000C1738"/>
    <w:rsid w:val="000C42B4"/>
    <w:rsid w:val="000C618F"/>
    <w:rsid w:val="000C6F30"/>
    <w:rsid w:val="000D11F2"/>
    <w:rsid w:val="000D3BF6"/>
    <w:rsid w:val="000D5668"/>
    <w:rsid w:val="000D674D"/>
    <w:rsid w:val="000E4FE1"/>
    <w:rsid w:val="000E7685"/>
    <w:rsid w:val="000E7D08"/>
    <w:rsid w:val="000F36BD"/>
    <w:rsid w:val="000F5288"/>
    <w:rsid w:val="000F5AAD"/>
    <w:rsid w:val="000F72A0"/>
    <w:rsid w:val="00104A6D"/>
    <w:rsid w:val="00106742"/>
    <w:rsid w:val="0011091F"/>
    <w:rsid w:val="001109B7"/>
    <w:rsid w:val="00112207"/>
    <w:rsid w:val="00116D83"/>
    <w:rsid w:val="001239BF"/>
    <w:rsid w:val="00126178"/>
    <w:rsid w:val="00133852"/>
    <w:rsid w:val="00140823"/>
    <w:rsid w:val="0014584B"/>
    <w:rsid w:val="00147B4B"/>
    <w:rsid w:val="001519A7"/>
    <w:rsid w:val="001530C5"/>
    <w:rsid w:val="001559A8"/>
    <w:rsid w:val="00157590"/>
    <w:rsid w:val="00170062"/>
    <w:rsid w:val="00170D29"/>
    <w:rsid w:val="001721E6"/>
    <w:rsid w:val="00173013"/>
    <w:rsid w:val="001755E1"/>
    <w:rsid w:val="00175B2E"/>
    <w:rsid w:val="0018198E"/>
    <w:rsid w:val="001847B0"/>
    <w:rsid w:val="0019212C"/>
    <w:rsid w:val="00197DF8"/>
    <w:rsid w:val="001A3384"/>
    <w:rsid w:val="001A6A71"/>
    <w:rsid w:val="001B1093"/>
    <w:rsid w:val="001B1CAE"/>
    <w:rsid w:val="001B2D98"/>
    <w:rsid w:val="001B50F9"/>
    <w:rsid w:val="001B5896"/>
    <w:rsid w:val="001B5EF1"/>
    <w:rsid w:val="001C62AD"/>
    <w:rsid w:val="001C7C9F"/>
    <w:rsid w:val="001D1C5C"/>
    <w:rsid w:val="001D4F48"/>
    <w:rsid w:val="001D598C"/>
    <w:rsid w:val="001D59F2"/>
    <w:rsid w:val="001E0D55"/>
    <w:rsid w:val="001E50CF"/>
    <w:rsid w:val="001E799F"/>
    <w:rsid w:val="001F5BDE"/>
    <w:rsid w:val="00201973"/>
    <w:rsid w:val="0020336A"/>
    <w:rsid w:val="0020461E"/>
    <w:rsid w:val="00206484"/>
    <w:rsid w:val="002076AE"/>
    <w:rsid w:val="00211D34"/>
    <w:rsid w:val="00214339"/>
    <w:rsid w:val="002167E5"/>
    <w:rsid w:val="00217AA4"/>
    <w:rsid w:val="00217BB4"/>
    <w:rsid w:val="00223CF8"/>
    <w:rsid w:val="00225971"/>
    <w:rsid w:val="00225E5B"/>
    <w:rsid w:val="00232293"/>
    <w:rsid w:val="0023287A"/>
    <w:rsid w:val="002377C4"/>
    <w:rsid w:val="002401D1"/>
    <w:rsid w:val="002408BE"/>
    <w:rsid w:val="00242CD5"/>
    <w:rsid w:val="00243E92"/>
    <w:rsid w:val="00250463"/>
    <w:rsid w:val="00257FF2"/>
    <w:rsid w:val="00265010"/>
    <w:rsid w:val="00266231"/>
    <w:rsid w:val="002678B3"/>
    <w:rsid w:val="00272758"/>
    <w:rsid w:val="00273968"/>
    <w:rsid w:val="00274780"/>
    <w:rsid w:val="002770B6"/>
    <w:rsid w:val="00280A48"/>
    <w:rsid w:val="00281D97"/>
    <w:rsid w:val="0028270E"/>
    <w:rsid w:val="00283E2A"/>
    <w:rsid w:val="00293126"/>
    <w:rsid w:val="00293D90"/>
    <w:rsid w:val="00293E38"/>
    <w:rsid w:val="00294383"/>
    <w:rsid w:val="00295C84"/>
    <w:rsid w:val="002976AD"/>
    <w:rsid w:val="00297D7C"/>
    <w:rsid w:val="002A35AC"/>
    <w:rsid w:val="002A49F2"/>
    <w:rsid w:val="002A4D16"/>
    <w:rsid w:val="002A6EC4"/>
    <w:rsid w:val="002B0B27"/>
    <w:rsid w:val="002B21DD"/>
    <w:rsid w:val="002B47D3"/>
    <w:rsid w:val="002B4FE5"/>
    <w:rsid w:val="002B6AA3"/>
    <w:rsid w:val="002B7118"/>
    <w:rsid w:val="002B73BB"/>
    <w:rsid w:val="002C03E8"/>
    <w:rsid w:val="002C0C39"/>
    <w:rsid w:val="002C1E55"/>
    <w:rsid w:val="002C2E7A"/>
    <w:rsid w:val="002C6CEC"/>
    <w:rsid w:val="002D1E7F"/>
    <w:rsid w:val="002D7126"/>
    <w:rsid w:val="002E16E5"/>
    <w:rsid w:val="002E4223"/>
    <w:rsid w:val="002E7161"/>
    <w:rsid w:val="002F06F9"/>
    <w:rsid w:val="002F14B8"/>
    <w:rsid w:val="002F4479"/>
    <w:rsid w:val="00302DEA"/>
    <w:rsid w:val="00303E3F"/>
    <w:rsid w:val="00305EB1"/>
    <w:rsid w:val="00307890"/>
    <w:rsid w:val="00311E5B"/>
    <w:rsid w:val="00312808"/>
    <w:rsid w:val="00312FCE"/>
    <w:rsid w:val="003133E3"/>
    <w:rsid w:val="0031364A"/>
    <w:rsid w:val="00314E72"/>
    <w:rsid w:val="00315AF5"/>
    <w:rsid w:val="0031657F"/>
    <w:rsid w:val="003200A9"/>
    <w:rsid w:val="00322163"/>
    <w:rsid w:val="00323807"/>
    <w:rsid w:val="00325BEE"/>
    <w:rsid w:val="003311DC"/>
    <w:rsid w:val="00331A98"/>
    <w:rsid w:val="00333023"/>
    <w:rsid w:val="003355CC"/>
    <w:rsid w:val="00344F36"/>
    <w:rsid w:val="00350164"/>
    <w:rsid w:val="00350F3D"/>
    <w:rsid w:val="00356E9C"/>
    <w:rsid w:val="00357892"/>
    <w:rsid w:val="00361B34"/>
    <w:rsid w:val="00364CA3"/>
    <w:rsid w:val="00366AFF"/>
    <w:rsid w:val="003745BD"/>
    <w:rsid w:val="00374F38"/>
    <w:rsid w:val="00381CCB"/>
    <w:rsid w:val="00385B4A"/>
    <w:rsid w:val="00385F99"/>
    <w:rsid w:val="003905AD"/>
    <w:rsid w:val="003A0A68"/>
    <w:rsid w:val="003A2B64"/>
    <w:rsid w:val="003A2ED0"/>
    <w:rsid w:val="003A447F"/>
    <w:rsid w:val="003A7071"/>
    <w:rsid w:val="003A7266"/>
    <w:rsid w:val="003B1451"/>
    <w:rsid w:val="003B2494"/>
    <w:rsid w:val="003C1825"/>
    <w:rsid w:val="003C399A"/>
    <w:rsid w:val="003C4E5A"/>
    <w:rsid w:val="003C728C"/>
    <w:rsid w:val="003C7DFE"/>
    <w:rsid w:val="003D0664"/>
    <w:rsid w:val="003D461A"/>
    <w:rsid w:val="003E0DF5"/>
    <w:rsid w:val="003E1ABE"/>
    <w:rsid w:val="003E5322"/>
    <w:rsid w:val="003F3EA6"/>
    <w:rsid w:val="003F41C4"/>
    <w:rsid w:val="003F47D2"/>
    <w:rsid w:val="003F7843"/>
    <w:rsid w:val="003F7925"/>
    <w:rsid w:val="003F7BC5"/>
    <w:rsid w:val="00401B0D"/>
    <w:rsid w:val="00402A9F"/>
    <w:rsid w:val="0040521B"/>
    <w:rsid w:val="00406AD2"/>
    <w:rsid w:val="00410A43"/>
    <w:rsid w:val="00413DA4"/>
    <w:rsid w:val="004177D9"/>
    <w:rsid w:val="00420838"/>
    <w:rsid w:val="004216C4"/>
    <w:rsid w:val="00426553"/>
    <w:rsid w:val="00427B5E"/>
    <w:rsid w:val="00430EB6"/>
    <w:rsid w:val="0043743C"/>
    <w:rsid w:val="004426E4"/>
    <w:rsid w:val="0044458C"/>
    <w:rsid w:val="00447827"/>
    <w:rsid w:val="00450412"/>
    <w:rsid w:val="00451931"/>
    <w:rsid w:val="00451A6D"/>
    <w:rsid w:val="00451EA3"/>
    <w:rsid w:val="00453BF5"/>
    <w:rsid w:val="00460328"/>
    <w:rsid w:val="004603C7"/>
    <w:rsid w:val="004620CE"/>
    <w:rsid w:val="00473E50"/>
    <w:rsid w:val="0047599F"/>
    <w:rsid w:val="00476429"/>
    <w:rsid w:val="00476E88"/>
    <w:rsid w:val="00482CA2"/>
    <w:rsid w:val="004840E6"/>
    <w:rsid w:val="00484BB9"/>
    <w:rsid w:val="00485539"/>
    <w:rsid w:val="004859E0"/>
    <w:rsid w:val="0048734F"/>
    <w:rsid w:val="0049143E"/>
    <w:rsid w:val="0049336F"/>
    <w:rsid w:val="004945B3"/>
    <w:rsid w:val="004A079A"/>
    <w:rsid w:val="004A3CFF"/>
    <w:rsid w:val="004B073D"/>
    <w:rsid w:val="004B0F12"/>
    <w:rsid w:val="004B1938"/>
    <w:rsid w:val="004B3AB7"/>
    <w:rsid w:val="004B3FD6"/>
    <w:rsid w:val="004B6C0F"/>
    <w:rsid w:val="004C42A3"/>
    <w:rsid w:val="004C49CD"/>
    <w:rsid w:val="004C5731"/>
    <w:rsid w:val="004C5B9D"/>
    <w:rsid w:val="004C71B9"/>
    <w:rsid w:val="004C7580"/>
    <w:rsid w:val="004C7DB0"/>
    <w:rsid w:val="004D03F0"/>
    <w:rsid w:val="004D069F"/>
    <w:rsid w:val="004D18DE"/>
    <w:rsid w:val="004D1BD0"/>
    <w:rsid w:val="004D5819"/>
    <w:rsid w:val="004D7BDD"/>
    <w:rsid w:val="004D7D6C"/>
    <w:rsid w:val="004E0594"/>
    <w:rsid w:val="004E1FC4"/>
    <w:rsid w:val="004F31F0"/>
    <w:rsid w:val="004F47F4"/>
    <w:rsid w:val="004F54CB"/>
    <w:rsid w:val="004F5CE0"/>
    <w:rsid w:val="004F67C7"/>
    <w:rsid w:val="004F6C0A"/>
    <w:rsid w:val="005037FD"/>
    <w:rsid w:val="005041F0"/>
    <w:rsid w:val="00504365"/>
    <w:rsid w:val="00506C3A"/>
    <w:rsid w:val="00507FF7"/>
    <w:rsid w:val="005118A5"/>
    <w:rsid w:val="005143E9"/>
    <w:rsid w:val="005156B6"/>
    <w:rsid w:val="0052360A"/>
    <w:rsid w:val="0052577E"/>
    <w:rsid w:val="00532489"/>
    <w:rsid w:val="00533181"/>
    <w:rsid w:val="00537B8E"/>
    <w:rsid w:val="005449C1"/>
    <w:rsid w:val="005450F1"/>
    <w:rsid w:val="0054697B"/>
    <w:rsid w:val="005474F5"/>
    <w:rsid w:val="00551932"/>
    <w:rsid w:val="0055335E"/>
    <w:rsid w:val="00556ACF"/>
    <w:rsid w:val="00556C4B"/>
    <w:rsid w:val="00557640"/>
    <w:rsid w:val="005672EC"/>
    <w:rsid w:val="00567C09"/>
    <w:rsid w:val="005704EC"/>
    <w:rsid w:val="00571E05"/>
    <w:rsid w:val="00572173"/>
    <w:rsid w:val="00574B81"/>
    <w:rsid w:val="0058122B"/>
    <w:rsid w:val="00584F2F"/>
    <w:rsid w:val="00587B8B"/>
    <w:rsid w:val="00590864"/>
    <w:rsid w:val="00593458"/>
    <w:rsid w:val="005940DE"/>
    <w:rsid w:val="00594F3D"/>
    <w:rsid w:val="005962C6"/>
    <w:rsid w:val="00596F13"/>
    <w:rsid w:val="00597179"/>
    <w:rsid w:val="005A2A66"/>
    <w:rsid w:val="005A5856"/>
    <w:rsid w:val="005A6054"/>
    <w:rsid w:val="005A6C8C"/>
    <w:rsid w:val="005B060C"/>
    <w:rsid w:val="005B66AF"/>
    <w:rsid w:val="005B7F76"/>
    <w:rsid w:val="005C0C1B"/>
    <w:rsid w:val="005C165B"/>
    <w:rsid w:val="005C1A28"/>
    <w:rsid w:val="005C26CB"/>
    <w:rsid w:val="005C363D"/>
    <w:rsid w:val="005C70B7"/>
    <w:rsid w:val="005C79C6"/>
    <w:rsid w:val="005C7E15"/>
    <w:rsid w:val="005D39DE"/>
    <w:rsid w:val="005D4BC6"/>
    <w:rsid w:val="005D5066"/>
    <w:rsid w:val="005D527C"/>
    <w:rsid w:val="005E049E"/>
    <w:rsid w:val="005E35D2"/>
    <w:rsid w:val="005E6285"/>
    <w:rsid w:val="005F6AA2"/>
    <w:rsid w:val="00604153"/>
    <w:rsid w:val="006137D8"/>
    <w:rsid w:val="00616B91"/>
    <w:rsid w:val="00616C61"/>
    <w:rsid w:val="00617B31"/>
    <w:rsid w:val="0062161D"/>
    <w:rsid w:val="00621D6E"/>
    <w:rsid w:val="006222C0"/>
    <w:rsid w:val="0062334E"/>
    <w:rsid w:val="0062480E"/>
    <w:rsid w:val="00630B61"/>
    <w:rsid w:val="00631828"/>
    <w:rsid w:val="00636B5A"/>
    <w:rsid w:val="006424D9"/>
    <w:rsid w:val="00645299"/>
    <w:rsid w:val="006468B7"/>
    <w:rsid w:val="00647517"/>
    <w:rsid w:val="00651BEF"/>
    <w:rsid w:val="00652FD2"/>
    <w:rsid w:val="00653AF1"/>
    <w:rsid w:val="00653BE8"/>
    <w:rsid w:val="00656022"/>
    <w:rsid w:val="00661C67"/>
    <w:rsid w:val="00667020"/>
    <w:rsid w:val="00667B0D"/>
    <w:rsid w:val="0067072D"/>
    <w:rsid w:val="00672875"/>
    <w:rsid w:val="0067351B"/>
    <w:rsid w:val="00675866"/>
    <w:rsid w:val="00677E21"/>
    <w:rsid w:val="00684BAD"/>
    <w:rsid w:val="006879B2"/>
    <w:rsid w:val="00690E43"/>
    <w:rsid w:val="00693C1F"/>
    <w:rsid w:val="00696A2E"/>
    <w:rsid w:val="006A3705"/>
    <w:rsid w:val="006A484D"/>
    <w:rsid w:val="006A5339"/>
    <w:rsid w:val="006A6636"/>
    <w:rsid w:val="006B15AA"/>
    <w:rsid w:val="006B4C68"/>
    <w:rsid w:val="006B54B3"/>
    <w:rsid w:val="006B7B1D"/>
    <w:rsid w:val="006C1BC5"/>
    <w:rsid w:val="006C1D0F"/>
    <w:rsid w:val="006C340A"/>
    <w:rsid w:val="006C5C21"/>
    <w:rsid w:val="006C6363"/>
    <w:rsid w:val="006C733A"/>
    <w:rsid w:val="006C7BBA"/>
    <w:rsid w:val="006D19E7"/>
    <w:rsid w:val="006D24BF"/>
    <w:rsid w:val="006D2645"/>
    <w:rsid w:val="006D2CA0"/>
    <w:rsid w:val="006D487F"/>
    <w:rsid w:val="006E014D"/>
    <w:rsid w:val="006E2AAB"/>
    <w:rsid w:val="006E71F5"/>
    <w:rsid w:val="006F1A05"/>
    <w:rsid w:val="006F21F2"/>
    <w:rsid w:val="006F2672"/>
    <w:rsid w:val="00705A5A"/>
    <w:rsid w:val="007105CB"/>
    <w:rsid w:val="00714178"/>
    <w:rsid w:val="007142DE"/>
    <w:rsid w:val="007164D2"/>
    <w:rsid w:val="00724D5D"/>
    <w:rsid w:val="007252BB"/>
    <w:rsid w:val="007260DE"/>
    <w:rsid w:val="007300D5"/>
    <w:rsid w:val="00731C08"/>
    <w:rsid w:val="00732C99"/>
    <w:rsid w:val="00733610"/>
    <w:rsid w:val="00736362"/>
    <w:rsid w:val="00742C46"/>
    <w:rsid w:val="007447DA"/>
    <w:rsid w:val="00746B00"/>
    <w:rsid w:val="00747F97"/>
    <w:rsid w:val="00755FF1"/>
    <w:rsid w:val="00757534"/>
    <w:rsid w:val="007577EC"/>
    <w:rsid w:val="0076317B"/>
    <w:rsid w:val="00771340"/>
    <w:rsid w:val="00775703"/>
    <w:rsid w:val="007759CD"/>
    <w:rsid w:val="00777050"/>
    <w:rsid w:val="007771EB"/>
    <w:rsid w:val="0078107D"/>
    <w:rsid w:val="007830B9"/>
    <w:rsid w:val="00784C6A"/>
    <w:rsid w:val="0078690D"/>
    <w:rsid w:val="00787C6E"/>
    <w:rsid w:val="00797F31"/>
    <w:rsid w:val="007A3BE5"/>
    <w:rsid w:val="007A6B4B"/>
    <w:rsid w:val="007A6BAC"/>
    <w:rsid w:val="007B01CA"/>
    <w:rsid w:val="007B59A6"/>
    <w:rsid w:val="007C0795"/>
    <w:rsid w:val="007C3A73"/>
    <w:rsid w:val="007C7348"/>
    <w:rsid w:val="007C78EE"/>
    <w:rsid w:val="007D167C"/>
    <w:rsid w:val="007D2E62"/>
    <w:rsid w:val="007D3A56"/>
    <w:rsid w:val="007D4976"/>
    <w:rsid w:val="007E515D"/>
    <w:rsid w:val="007E5502"/>
    <w:rsid w:val="007E6221"/>
    <w:rsid w:val="007E637B"/>
    <w:rsid w:val="007F0618"/>
    <w:rsid w:val="007F0F8C"/>
    <w:rsid w:val="007F1E22"/>
    <w:rsid w:val="007F35E5"/>
    <w:rsid w:val="007F458C"/>
    <w:rsid w:val="007F54F5"/>
    <w:rsid w:val="007F7640"/>
    <w:rsid w:val="00802AF8"/>
    <w:rsid w:val="008048A7"/>
    <w:rsid w:val="00804917"/>
    <w:rsid w:val="008142DF"/>
    <w:rsid w:val="00822F6A"/>
    <w:rsid w:val="00823154"/>
    <w:rsid w:val="00823764"/>
    <w:rsid w:val="00830720"/>
    <w:rsid w:val="008371F7"/>
    <w:rsid w:val="00840232"/>
    <w:rsid w:val="00842833"/>
    <w:rsid w:val="008459F5"/>
    <w:rsid w:val="008464D3"/>
    <w:rsid w:val="00847829"/>
    <w:rsid w:val="00851AFD"/>
    <w:rsid w:val="0086131B"/>
    <w:rsid w:val="00864FED"/>
    <w:rsid w:val="00865118"/>
    <w:rsid w:val="00866A7D"/>
    <w:rsid w:val="00867B71"/>
    <w:rsid w:val="00870E2D"/>
    <w:rsid w:val="00873641"/>
    <w:rsid w:val="00873728"/>
    <w:rsid w:val="008757DB"/>
    <w:rsid w:val="008765C8"/>
    <w:rsid w:val="00880C29"/>
    <w:rsid w:val="008821B7"/>
    <w:rsid w:val="008876A8"/>
    <w:rsid w:val="008903BB"/>
    <w:rsid w:val="00892D01"/>
    <w:rsid w:val="00895378"/>
    <w:rsid w:val="00896A0E"/>
    <w:rsid w:val="008A040E"/>
    <w:rsid w:val="008A2A3C"/>
    <w:rsid w:val="008A59CD"/>
    <w:rsid w:val="008A7F16"/>
    <w:rsid w:val="008B0674"/>
    <w:rsid w:val="008B218D"/>
    <w:rsid w:val="008B2A39"/>
    <w:rsid w:val="008B37C4"/>
    <w:rsid w:val="008B5C29"/>
    <w:rsid w:val="008B7FE0"/>
    <w:rsid w:val="008C0E5F"/>
    <w:rsid w:val="008C1F53"/>
    <w:rsid w:val="008C2A9A"/>
    <w:rsid w:val="008C60D6"/>
    <w:rsid w:val="008C60E9"/>
    <w:rsid w:val="008D6EB6"/>
    <w:rsid w:val="008E1C11"/>
    <w:rsid w:val="008E1C4B"/>
    <w:rsid w:val="008E5B92"/>
    <w:rsid w:val="008F0837"/>
    <w:rsid w:val="008F4B38"/>
    <w:rsid w:val="009048EF"/>
    <w:rsid w:val="00906B98"/>
    <w:rsid w:val="00906F18"/>
    <w:rsid w:val="00907E04"/>
    <w:rsid w:val="00914140"/>
    <w:rsid w:val="009167EF"/>
    <w:rsid w:val="009315D1"/>
    <w:rsid w:val="00931C1B"/>
    <w:rsid w:val="00936B0F"/>
    <w:rsid w:val="009426D3"/>
    <w:rsid w:val="00943A33"/>
    <w:rsid w:val="00946DE9"/>
    <w:rsid w:val="0094789C"/>
    <w:rsid w:val="00951DDA"/>
    <w:rsid w:val="0095521D"/>
    <w:rsid w:val="00955442"/>
    <w:rsid w:val="009613D8"/>
    <w:rsid w:val="00962AC8"/>
    <w:rsid w:val="0097035A"/>
    <w:rsid w:val="0097259C"/>
    <w:rsid w:val="00972AD0"/>
    <w:rsid w:val="00973062"/>
    <w:rsid w:val="00976F77"/>
    <w:rsid w:val="0098066A"/>
    <w:rsid w:val="00980D61"/>
    <w:rsid w:val="0098126B"/>
    <w:rsid w:val="00985C51"/>
    <w:rsid w:val="00986EFD"/>
    <w:rsid w:val="009912F2"/>
    <w:rsid w:val="009920C3"/>
    <w:rsid w:val="00996554"/>
    <w:rsid w:val="00997C70"/>
    <w:rsid w:val="00997CD6"/>
    <w:rsid w:val="00997F9C"/>
    <w:rsid w:val="009A1245"/>
    <w:rsid w:val="009A702B"/>
    <w:rsid w:val="009B1EE5"/>
    <w:rsid w:val="009B33C8"/>
    <w:rsid w:val="009B4A45"/>
    <w:rsid w:val="009B63FB"/>
    <w:rsid w:val="009C2B8D"/>
    <w:rsid w:val="009C2C31"/>
    <w:rsid w:val="009C3039"/>
    <w:rsid w:val="009D20BC"/>
    <w:rsid w:val="009D26F8"/>
    <w:rsid w:val="009D2CBC"/>
    <w:rsid w:val="009D367E"/>
    <w:rsid w:val="009D5F2B"/>
    <w:rsid w:val="009E02C3"/>
    <w:rsid w:val="009E25DC"/>
    <w:rsid w:val="009E4A49"/>
    <w:rsid w:val="009E6085"/>
    <w:rsid w:val="009F0FD8"/>
    <w:rsid w:val="009F107E"/>
    <w:rsid w:val="009F38BE"/>
    <w:rsid w:val="009F4954"/>
    <w:rsid w:val="009F4C6C"/>
    <w:rsid w:val="009F654C"/>
    <w:rsid w:val="00A03F86"/>
    <w:rsid w:val="00A06049"/>
    <w:rsid w:val="00A1039B"/>
    <w:rsid w:val="00A13485"/>
    <w:rsid w:val="00A144BA"/>
    <w:rsid w:val="00A22F24"/>
    <w:rsid w:val="00A260DA"/>
    <w:rsid w:val="00A26B97"/>
    <w:rsid w:val="00A31F86"/>
    <w:rsid w:val="00A34FA3"/>
    <w:rsid w:val="00A354BB"/>
    <w:rsid w:val="00A354BE"/>
    <w:rsid w:val="00A45A56"/>
    <w:rsid w:val="00A47A91"/>
    <w:rsid w:val="00A52D2C"/>
    <w:rsid w:val="00A53256"/>
    <w:rsid w:val="00A5519C"/>
    <w:rsid w:val="00A600F3"/>
    <w:rsid w:val="00A614B3"/>
    <w:rsid w:val="00A616BA"/>
    <w:rsid w:val="00A618B0"/>
    <w:rsid w:val="00A65761"/>
    <w:rsid w:val="00A70AE4"/>
    <w:rsid w:val="00A72C35"/>
    <w:rsid w:val="00A76FFC"/>
    <w:rsid w:val="00A818E4"/>
    <w:rsid w:val="00A81A22"/>
    <w:rsid w:val="00A8210A"/>
    <w:rsid w:val="00A90450"/>
    <w:rsid w:val="00AA1470"/>
    <w:rsid w:val="00AA2720"/>
    <w:rsid w:val="00AA3384"/>
    <w:rsid w:val="00AA5117"/>
    <w:rsid w:val="00AA5BEC"/>
    <w:rsid w:val="00AB1074"/>
    <w:rsid w:val="00AB7CA1"/>
    <w:rsid w:val="00AC2847"/>
    <w:rsid w:val="00AD34D9"/>
    <w:rsid w:val="00AD354E"/>
    <w:rsid w:val="00AD3C3B"/>
    <w:rsid w:val="00AD6356"/>
    <w:rsid w:val="00AE0168"/>
    <w:rsid w:val="00AE0405"/>
    <w:rsid w:val="00AE3522"/>
    <w:rsid w:val="00AE5BDF"/>
    <w:rsid w:val="00AE6C54"/>
    <w:rsid w:val="00AF040D"/>
    <w:rsid w:val="00AF14E3"/>
    <w:rsid w:val="00AF41FC"/>
    <w:rsid w:val="00AF4569"/>
    <w:rsid w:val="00AF6475"/>
    <w:rsid w:val="00AF670E"/>
    <w:rsid w:val="00B003D9"/>
    <w:rsid w:val="00B11074"/>
    <w:rsid w:val="00B125F8"/>
    <w:rsid w:val="00B13A95"/>
    <w:rsid w:val="00B14586"/>
    <w:rsid w:val="00B2210A"/>
    <w:rsid w:val="00B22A5E"/>
    <w:rsid w:val="00B23CAF"/>
    <w:rsid w:val="00B265F2"/>
    <w:rsid w:val="00B26D04"/>
    <w:rsid w:val="00B26DF9"/>
    <w:rsid w:val="00B30B91"/>
    <w:rsid w:val="00B310EE"/>
    <w:rsid w:val="00B3115F"/>
    <w:rsid w:val="00B3735A"/>
    <w:rsid w:val="00B439F6"/>
    <w:rsid w:val="00B4656F"/>
    <w:rsid w:val="00B46F37"/>
    <w:rsid w:val="00B47A41"/>
    <w:rsid w:val="00B500AF"/>
    <w:rsid w:val="00B5427E"/>
    <w:rsid w:val="00B544B4"/>
    <w:rsid w:val="00B5699E"/>
    <w:rsid w:val="00B569A8"/>
    <w:rsid w:val="00B5717B"/>
    <w:rsid w:val="00B57FE9"/>
    <w:rsid w:val="00B6064D"/>
    <w:rsid w:val="00B60F10"/>
    <w:rsid w:val="00B638A5"/>
    <w:rsid w:val="00B662CD"/>
    <w:rsid w:val="00B66EED"/>
    <w:rsid w:val="00B70A6C"/>
    <w:rsid w:val="00B7120E"/>
    <w:rsid w:val="00B726C0"/>
    <w:rsid w:val="00B732C1"/>
    <w:rsid w:val="00B736E7"/>
    <w:rsid w:val="00B80B54"/>
    <w:rsid w:val="00B95138"/>
    <w:rsid w:val="00B960F0"/>
    <w:rsid w:val="00BA1C4D"/>
    <w:rsid w:val="00BA3987"/>
    <w:rsid w:val="00BB0A5C"/>
    <w:rsid w:val="00BD01EA"/>
    <w:rsid w:val="00BD0590"/>
    <w:rsid w:val="00BD4CF5"/>
    <w:rsid w:val="00BD5D9E"/>
    <w:rsid w:val="00BD6F85"/>
    <w:rsid w:val="00BD7FD2"/>
    <w:rsid w:val="00BE280E"/>
    <w:rsid w:val="00BF30A4"/>
    <w:rsid w:val="00BF4DA1"/>
    <w:rsid w:val="00BF76F8"/>
    <w:rsid w:val="00C00B16"/>
    <w:rsid w:val="00C07A32"/>
    <w:rsid w:val="00C106EC"/>
    <w:rsid w:val="00C10EBA"/>
    <w:rsid w:val="00C117CB"/>
    <w:rsid w:val="00C120F3"/>
    <w:rsid w:val="00C1726F"/>
    <w:rsid w:val="00C174ED"/>
    <w:rsid w:val="00C20A88"/>
    <w:rsid w:val="00C20F0C"/>
    <w:rsid w:val="00C27175"/>
    <w:rsid w:val="00C34352"/>
    <w:rsid w:val="00C35693"/>
    <w:rsid w:val="00C36147"/>
    <w:rsid w:val="00C36DEC"/>
    <w:rsid w:val="00C41CF1"/>
    <w:rsid w:val="00C43D14"/>
    <w:rsid w:val="00C44480"/>
    <w:rsid w:val="00C47E30"/>
    <w:rsid w:val="00C50CBC"/>
    <w:rsid w:val="00C5112E"/>
    <w:rsid w:val="00C52271"/>
    <w:rsid w:val="00C54D0C"/>
    <w:rsid w:val="00C60637"/>
    <w:rsid w:val="00C63D2F"/>
    <w:rsid w:val="00C64A11"/>
    <w:rsid w:val="00C66832"/>
    <w:rsid w:val="00C676D7"/>
    <w:rsid w:val="00C70C12"/>
    <w:rsid w:val="00C70E71"/>
    <w:rsid w:val="00C727D2"/>
    <w:rsid w:val="00C76524"/>
    <w:rsid w:val="00C778E7"/>
    <w:rsid w:val="00C77D40"/>
    <w:rsid w:val="00C85373"/>
    <w:rsid w:val="00C8734C"/>
    <w:rsid w:val="00C873D5"/>
    <w:rsid w:val="00C87FF0"/>
    <w:rsid w:val="00C9119F"/>
    <w:rsid w:val="00C93EB7"/>
    <w:rsid w:val="00C9488A"/>
    <w:rsid w:val="00C95EA6"/>
    <w:rsid w:val="00C96D19"/>
    <w:rsid w:val="00C96DD7"/>
    <w:rsid w:val="00C97313"/>
    <w:rsid w:val="00CA0F06"/>
    <w:rsid w:val="00CA2467"/>
    <w:rsid w:val="00CA2694"/>
    <w:rsid w:val="00CA274A"/>
    <w:rsid w:val="00CA6B2C"/>
    <w:rsid w:val="00CB1B0D"/>
    <w:rsid w:val="00CB344B"/>
    <w:rsid w:val="00CB3C65"/>
    <w:rsid w:val="00CB46FE"/>
    <w:rsid w:val="00CB4B86"/>
    <w:rsid w:val="00CB4D07"/>
    <w:rsid w:val="00CB5406"/>
    <w:rsid w:val="00CC2E2D"/>
    <w:rsid w:val="00CC3386"/>
    <w:rsid w:val="00CC42A3"/>
    <w:rsid w:val="00CD0F15"/>
    <w:rsid w:val="00CD1F89"/>
    <w:rsid w:val="00CD20C2"/>
    <w:rsid w:val="00CD786E"/>
    <w:rsid w:val="00CE6804"/>
    <w:rsid w:val="00CE6DD3"/>
    <w:rsid w:val="00CF1B1E"/>
    <w:rsid w:val="00CF1B57"/>
    <w:rsid w:val="00CF3781"/>
    <w:rsid w:val="00CF4EF2"/>
    <w:rsid w:val="00CF5957"/>
    <w:rsid w:val="00CF6DE3"/>
    <w:rsid w:val="00CF752C"/>
    <w:rsid w:val="00D0171A"/>
    <w:rsid w:val="00D10234"/>
    <w:rsid w:val="00D120C6"/>
    <w:rsid w:val="00D131DF"/>
    <w:rsid w:val="00D14153"/>
    <w:rsid w:val="00D14710"/>
    <w:rsid w:val="00D14C85"/>
    <w:rsid w:val="00D1507B"/>
    <w:rsid w:val="00D15113"/>
    <w:rsid w:val="00D16FBA"/>
    <w:rsid w:val="00D2197A"/>
    <w:rsid w:val="00D2367A"/>
    <w:rsid w:val="00D306F4"/>
    <w:rsid w:val="00D30D79"/>
    <w:rsid w:val="00D31B70"/>
    <w:rsid w:val="00D3236A"/>
    <w:rsid w:val="00D3241E"/>
    <w:rsid w:val="00D34C9A"/>
    <w:rsid w:val="00D355CF"/>
    <w:rsid w:val="00D35FFF"/>
    <w:rsid w:val="00D40A27"/>
    <w:rsid w:val="00D469B0"/>
    <w:rsid w:val="00D515A3"/>
    <w:rsid w:val="00D5309A"/>
    <w:rsid w:val="00D53EF9"/>
    <w:rsid w:val="00D60191"/>
    <w:rsid w:val="00D6049C"/>
    <w:rsid w:val="00D6108A"/>
    <w:rsid w:val="00D63531"/>
    <w:rsid w:val="00D65EED"/>
    <w:rsid w:val="00D672F4"/>
    <w:rsid w:val="00D7098C"/>
    <w:rsid w:val="00D71C8B"/>
    <w:rsid w:val="00D7266C"/>
    <w:rsid w:val="00D73515"/>
    <w:rsid w:val="00D75DAA"/>
    <w:rsid w:val="00D761B0"/>
    <w:rsid w:val="00D768C6"/>
    <w:rsid w:val="00D7704D"/>
    <w:rsid w:val="00D816C3"/>
    <w:rsid w:val="00D83CA6"/>
    <w:rsid w:val="00D83CCF"/>
    <w:rsid w:val="00D847B2"/>
    <w:rsid w:val="00D85E2A"/>
    <w:rsid w:val="00D905BB"/>
    <w:rsid w:val="00D95399"/>
    <w:rsid w:val="00DA7B95"/>
    <w:rsid w:val="00DB09AE"/>
    <w:rsid w:val="00DC02ED"/>
    <w:rsid w:val="00DC066F"/>
    <w:rsid w:val="00DD2923"/>
    <w:rsid w:val="00DD5DB9"/>
    <w:rsid w:val="00DD6188"/>
    <w:rsid w:val="00DE21E5"/>
    <w:rsid w:val="00DE3EE7"/>
    <w:rsid w:val="00DE64AA"/>
    <w:rsid w:val="00DE79F0"/>
    <w:rsid w:val="00DF0AD3"/>
    <w:rsid w:val="00DF342F"/>
    <w:rsid w:val="00DF442C"/>
    <w:rsid w:val="00DF4A41"/>
    <w:rsid w:val="00DF65A9"/>
    <w:rsid w:val="00E014C3"/>
    <w:rsid w:val="00E02FB8"/>
    <w:rsid w:val="00E038A2"/>
    <w:rsid w:val="00E0660A"/>
    <w:rsid w:val="00E06622"/>
    <w:rsid w:val="00E130C7"/>
    <w:rsid w:val="00E1798C"/>
    <w:rsid w:val="00E2053F"/>
    <w:rsid w:val="00E2081B"/>
    <w:rsid w:val="00E2094F"/>
    <w:rsid w:val="00E2306F"/>
    <w:rsid w:val="00E27118"/>
    <w:rsid w:val="00E2789B"/>
    <w:rsid w:val="00E3001E"/>
    <w:rsid w:val="00E350F4"/>
    <w:rsid w:val="00E539F5"/>
    <w:rsid w:val="00E54ACB"/>
    <w:rsid w:val="00E554F1"/>
    <w:rsid w:val="00E56936"/>
    <w:rsid w:val="00E57FD4"/>
    <w:rsid w:val="00E6293A"/>
    <w:rsid w:val="00E67163"/>
    <w:rsid w:val="00E71508"/>
    <w:rsid w:val="00E71C3E"/>
    <w:rsid w:val="00E748EB"/>
    <w:rsid w:val="00E84425"/>
    <w:rsid w:val="00E878AF"/>
    <w:rsid w:val="00E9152A"/>
    <w:rsid w:val="00E9739B"/>
    <w:rsid w:val="00EA0E4B"/>
    <w:rsid w:val="00EA5209"/>
    <w:rsid w:val="00EA6698"/>
    <w:rsid w:val="00EB12BC"/>
    <w:rsid w:val="00EB57CF"/>
    <w:rsid w:val="00EB6DD3"/>
    <w:rsid w:val="00EC18CC"/>
    <w:rsid w:val="00ED1B5C"/>
    <w:rsid w:val="00EE040A"/>
    <w:rsid w:val="00EE1F5C"/>
    <w:rsid w:val="00EE2FE6"/>
    <w:rsid w:val="00EE3DC3"/>
    <w:rsid w:val="00EE41FF"/>
    <w:rsid w:val="00EE48B0"/>
    <w:rsid w:val="00EF2B9F"/>
    <w:rsid w:val="00F01F6B"/>
    <w:rsid w:val="00F030D1"/>
    <w:rsid w:val="00F05D64"/>
    <w:rsid w:val="00F069E8"/>
    <w:rsid w:val="00F074D0"/>
    <w:rsid w:val="00F079E8"/>
    <w:rsid w:val="00F12076"/>
    <w:rsid w:val="00F22072"/>
    <w:rsid w:val="00F22F30"/>
    <w:rsid w:val="00F239EC"/>
    <w:rsid w:val="00F23F3B"/>
    <w:rsid w:val="00F242F6"/>
    <w:rsid w:val="00F253AA"/>
    <w:rsid w:val="00F275A6"/>
    <w:rsid w:val="00F31148"/>
    <w:rsid w:val="00F322D7"/>
    <w:rsid w:val="00F368E2"/>
    <w:rsid w:val="00F369BA"/>
    <w:rsid w:val="00F37866"/>
    <w:rsid w:val="00F37E9C"/>
    <w:rsid w:val="00F40AB1"/>
    <w:rsid w:val="00F504B9"/>
    <w:rsid w:val="00F5298E"/>
    <w:rsid w:val="00F54FE5"/>
    <w:rsid w:val="00F56CA8"/>
    <w:rsid w:val="00F5767D"/>
    <w:rsid w:val="00F61C48"/>
    <w:rsid w:val="00F633DA"/>
    <w:rsid w:val="00F65EA3"/>
    <w:rsid w:val="00F669BE"/>
    <w:rsid w:val="00F67FA8"/>
    <w:rsid w:val="00F70708"/>
    <w:rsid w:val="00F710FD"/>
    <w:rsid w:val="00F71ED1"/>
    <w:rsid w:val="00F723FE"/>
    <w:rsid w:val="00F8117A"/>
    <w:rsid w:val="00F911FF"/>
    <w:rsid w:val="00F92D19"/>
    <w:rsid w:val="00F92EDB"/>
    <w:rsid w:val="00F94810"/>
    <w:rsid w:val="00F94D80"/>
    <w:rsid w:val="00F96857"/>
    <w:rsid w:val="00F97EAE"/>
    <w:rsid w:val="00FA3456"/>
    <w:rsid w:val="00FA4FF7"/>
    <w:rsid w:val="00FA5526"/>
    <w:rsid w:val="00FB020F"/>
    <w:rsid w:val="00FB3566"/>
    <w:rsid w:val="00FB7AAF"/>
    <w:rsid w:val="00FC0496"/>
    <w:rsid w:val="00FC0844"/>
    <w:rsid w:val="00FC4E9A"/>
    <w:rsid w:val="00FC5492"/>
    <w:rsid w:val="00FC6546"/>
    <w:rsid w:val="00FC696D"/>
    <w:rsid w:val="00FD7B76"/>
    <w:rsid w:val="00FE08ED"/>
    <w:rsid w:val="00FE0C55"/>
    <w:rsid w:val="00FE4376"/>
    <w:rsid w:val="00FE536C"/>
    <w:rsid w:val="00FF2543"/>
    <w:rsid w:val="00FF4FE6"/>
    <w:rsid w:val="00FF69A6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B259B30"/>
  <w15:docId w15:val="{3D4B49F5-08AC-4364-BE7E-2C671581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kern w:val="24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77"/>
  </w:style>
  <w:style w:type="paragraph" w:styleId="1">
    <w:name w:val="heading 1"/>
    <w:basedOn w:val="a"/>
    <w:next w:val="a"/>
    <w:link w:val="10"/>
    <w:qFormat/>
    <w:rsid w:val="005D39DE"/>
    <w:pPr>
      <w:keepNext/>
      <w:numPr>
        <w:numId w:val="1"/>
      </w:numPr>
      <w:autoSpaceDE w:val="0"/>
      <w:autoSpaceDN w:val="0"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D39DE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9B1EE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6C63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6C63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F040D"/>
    <w:rPr>
      <w:szCs w:val="22"/>
    </w:rPr>
  </w:style>
  <w:style w:type="paragraph" w:styleId="a3">
    <w:name w:val="header"/>
    <w:basedOn w:val="a"/>
    <w:link w:val="a4"/>
    <w:semiHidden/>
    <w:rsid w:val="00223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23CF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23C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23C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5D39DE"/>
    <w:rPr>
      <w:b/>
    </w:rPr>
  </w:style>
  <w:style w:type="paragraph" w:styleId="12">
    <w:name w:val="toc 1"/>
    <w:basedOn w:val="a"/>
    <w:next w:val="a"/>
    <w:autoRedefine/>
    <w:uiPriority w:val="39"/>
    <w:rsid w:val="00223CF8"/>
    <w:pPr>
      <w:spacing w:after="100"/>
    </w:pPr>
  </w:style>
  <w:style w:type="character" w:styleId="a7">
    <w:name w:val="Hyperlink"/>
    <w:uiPriority w:val="99"/>
    <w:rsid w:val="00223CF8"/>
    <w:rPr>
      <w:rFonts w:cs="Times New Roman"/>
      <w:color w:val="0000FF"/>
      <w:u w:val="single"/>
    </w:rPr>
  </w:style>
  <w:style w:type="table" w:styleId="a8">
    <w:name w:val="Table Grid"/>
    <w:basedOn w:val="a1"/>
    <w:rsid w:val="005D39D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5D39DE"/>
    <w:pPr>
      <w:ind w:left="720"/>
      <w:contextualSpacing/>
    </w:pPr>
  </w:style>
  <w:style w:type="character" w:customStyle="1" w:styleId="20">
    <w:name w:val="Заголовок 2 Знак"/>
    <w:link w:val="2"/>
    <w:semiHidden/>
    <w:locked/>
    <w:rsid w:val="005D39DE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apple-style-span">
    <w:name w:val="apple-style-span"/>
    <w:rsid w:val="00484BB9"/>
    <w:rPr>
      <w:rFonts w:cs="Times New Roman"/>
    </w:rPr>
  </w:style>
  <w:style w:type="character" w:customStyle="1" w:styleId="apple-converted-space">
    <w:name w:val="apple-converted-space"/>
    <w:rsid w:val="00484BB9"/>
    <w:rPr>
      <w:rFonts w:cs="Times New Roman"/>
    </w:rPr>
  </w:style>
  <w:style w:type="character" w:customStyle="1" w:styleId="50">
    <w:name w:val="Заголовок 5 Знак"/>
    <w:link w:val="5"/>
    <w:semiHidden/>
    <w:locked/>
    <w:rsid w:val="009B1EE5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14">
    <w:name w:val="Заголовок оглавления1"/>
    <w:basedOn w:val="1"/>
    <w:next w:val="a"/>
    <w:rsid w:val="009B1EE5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21">
    <w:name w:val="toc 2"/>
    <w:basedOn w:val="a"/>
    <w:next w:val="a"/>
    <w:autoRedefine/>
    <w:semiHidden/>
    <w:rsid w:val="009B1EE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semiHidden/>
    <w:rsid w:val="009B1EE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9">
    <w:name w:val="Placeholder Text"/>
    <w:basedOn w:val="a0"/>
    <w:uiPriority w:val="99"/>
    <w:semiHidden/>
    <w:rsid w:val="00E9739B"/>
    <w:rPr>
      <w:color w:val="808080"/>
    </w:rPr>
  </w:style>
  <w:style w:type="paragraph" w:styleId="aa">
    <w:name w:val="Balloon Text"/>
    <w:basedOn w:val="a"/>
    <w:link w:val="ab"/>
    <w:rsid w:val="00E973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9739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D59F2"/>
    <w:pPr>
      <w:ind w:left="720"/>
      <w:contextualSpacing/>
    </w:pPr>
  </w:style>
  <w:style w:type="paragraph" w:styleId="ad">
    <w:name w:val="Body Text"/>
    <w:basedOn w:val="a"/>
    <w:link w:val="ae"/>
    <w:rsid w:val="00217AA4"/>
    <w:pPr>
      <w:spacing w:after="120"/>
    </w:pPr>
  </w:style>
  <w:style w:type="character" w:customStyle="1" w:styleId="ae">
    <w:name w:val="Основной текст Знак"/>
    <w:basedOn w:val="a0"/>
    <w:link w:val="ad"/>
    <w:rsid w:val="00217AA4"/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217A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17AA4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217AA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17AA4"/>
    <w:rPr>
      <w:rFonts w:ascii="Times New Roman" w:hAnsi="Times New Roman"/>
      <w:sz w:val="24"/>
      <w:szCs w:val="24"/>
    </w:rPr>
  </w:style>
  <w:style w:type="paragraph" w:customStyle="1" w:styleId="af1">
    <w:name w:val="Новый экспесс стиль"/>
    <w:basedOn w:val="a"/>
    <w:link w:val="af2"/>
    <w:qFormat/>
    <w:rsid w:val="00F8117A"/>
    <w:pPr>
      <w:spacing w:line="276" w:lineRule="auto"/>
      <w:ind w:firstLine="709"/>
      <w:jc w:val="both"/>
    </w:pPr>
  </w:style>
  <w:style w:type="character" w:customStyle="1" w:styleId="af2">
    <w:name w:val="Новый экспесс стиль Знак"/>
    <w:basedOn w:val="a0"/>
    <w:link w:val="af1"/>
    <w:rsid w:val="00F8117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6C63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3">
    <w:name w:val="Emphasis"/>
    <w:basedOn w:val="a0"/>
    <w:qFormat/>
    <w:locked/>
    <w:rsid w:val="006C6363"/>
    <w:rPr>
      <w:i/>
      <w:iCs/>
    </w:rPr>
  </w:style>
  <w:style w:type="character" w:customStyle="1" w:styleId="70">
    <w:name w:val="Заголовок 7 Знак"/>
    <w:basedOn w:val="a0"/>
    <w:link w:val="7"/>
    <w:rsid w:val="006C63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No Spacing"/>
    <w:uiPriority w:val="1"/>
    <w:qFormat/>
    <w:rsid w:val="006C6363"/>
  </w:style>
  <w:style w:type="paragraph" w:styleId="af5">
    <w:name w:val="footnote text"/>
    <w:basedOn w:val="a"/>
    <w:link w:val="af6"/>
    <w:unhideWhenUsed/>
    <w:rsid w:val="000F72A0"/>
    <w:rPr>
      <w:rFonts w:eastAsia="Times New Roman"/>
      <w:kern w:val="0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F72A0"/>
    <w:rPr>
      <w:rFonts w:eastAsia="Times New Roman"/>
      <w:kern w:val="0"/>
      <w:sz w:val="20"/>
      <w:szCs w:val="20"/>
    </w:rPr>
  </w:style>
  <w:style w:type="character" w:styleId="af7">
    <w:name w:val="footnote reference"/>
    <w:uiPriority w:val="99"/>
    <w:unhideWhenUsed/>
    <w:rsid w:val="000F72A0"/>
    <w:rPr>
      <w:vertAlign w:val="superscript"/>
    </w:rPr>
  </w:style>
  <w:style w:type="character" w:styleId="af8">
    <w:name w:val="annotation reference"/>
    <w:uiPriority w:val="99"/>
    <w:unhideWhenUsed/>
    <w:rsid w:val="000F72A0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F72A0"/>
    <w:rPr>
      <w:rFonts w:eastAsia="Times New Roman"/>
      <w:kern w:val="0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0F72A0"/>
    <w:rPr>
      <w:rFonts w:eastAsia="Times New Roman"/>
      <w:kern w:val="0"/>
      <w:sz w:val="20"/>
      <w:szCs w:val="20"/>
    </w:rPr>
  </w:style>
  <w:style w:type="character" w:styleId="afb">
    <w:name w:val="FollowedHyperlink"/>
    <w:basedOn w:val="a0"/>
    <w:uiPriority w:val="99"/>
    <w:unhideWhenUsed/>
    <w:rsid w:val="00D7266C"/>
    <w:rPr>
      <w:color w:val="954F72"/>
      <w:u w:val="single"/>
    </w:rPr>
  </w:style>
  <w:style w:type="paragraph" w:customStyle="1" w:styleId="xl65">
    <w:name w:val="xl65"/>
    <w:basedOn w:val="a"/>
    <w:rsid w:val="00D7266C"/>
    <w:pPr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D7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67">
    <w:name w:val="xl67"/>
    <w:basedOn w:val="a"/>
    <w:rsid w:val="00D7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68">
    <w:name w:val="xl68"/>
    <w:basedOn w:val="a"/>
    <w:rsid w:val="00D7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69">
    <w:name w:val="xl69"/>
    <w:basedOn w:val="a"/>
    <w:rsid w:val="00D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0">
    <w:name w:val="xl70"/>
    <w:basedOn w:val="a"/>
    <w:rsid w:val="00D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D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styleId="afc">
    <w:name w:val="Normal (Web)"/>
    <w:basedOn w:val="a"/>
    <w:uiPriority w:val="99"/>
    <w:unhideWhenUsed/>
    <w:rsid w:val="00B662CD"/>
    <w:pPr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fd">
    <w:name w:val="Основной текст_"/>
    <w:link w:val="24"/>
    <w:locked/>
    <w:rsid w:val="00B569A8"/>
    <w:rPr>
      <w:rFonts w:eastAsia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d"/>
    <w:rsid w:val="00B569A8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30">
    <w:name w:val="Основной текст (3)_"/>
    <w:link w:val="31"/>
    <w:locked/>
    <w:rsid w:val="00B569A8"/>
    <w:rPr>
      <w:rFonts w:eastAsia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69A8"/>
    <w:pPr>
      <w:shd w:val="clear" w:color="auto" w:fill="FFFFFF"/>
      <w:spacing w:line="254" w:lineRule="exact"/>
      <w:jc w:val="center"/>
    </w:pPr>
    <w:rPr>
      <w:rFonts w:eastAsia="Times New Roman"/>
      <w:sz w:val="23"/>
      <w:szCs w:val="23"/>
    </w:rPr>
  </w:style>
  <w:style w:type="paragraph" w:customStyle="1" w:styleId="Default">
    <w:name w:val="Default"/>
    <w:rsid w:val="008C60E9"/>
    <w:pPr>
      <w:autoSpaceDE w:val="0"/>
      <w:autoSpaceDN w:val="0"/>
      <w:adjustRightInd w:val="0"/>
    </w:pPr>
    <w:rPr>
      <w:rFonts w:ascii="Arial" w:hAnsi="Arial" w:cs="Arial"/>
      <w:color w:val="000000"/>
      <w:kern w:val="0"/>
      <w:lang w:eastAsia="en-US"/>
    </w:rPr>
  </w:style>
  <w:style w:type="paragraph" w:styleId="afe">
    <w:name w:val="annotation subject"/>
    <w:basedOn w:val="af9"/>
    <w:next w:val="af9"/>
    <w:link w:val="aff"/>
    <w:semiHidden/>
    <w:unhideWhenUsed/>
    <w:rsid w:val="00BB0A5C"/>
    <w:rPr>
      <w:rFonts w:eastAsia="Calibri"/>
      <w:b/>
      <w:bCs/>
      <w:kern w:val="24"/>
    </w:rPr>
  </w:style>
  <w:style w:type="character" w:customStyle="1" w:styleId="aff">
    <w:name w:val="Тема примечания Знак"/>
    <w:basedOn w:val="afa"/>
    <w:link w:val="afe"/>
    <w:semiHidden/>
    <w:rsid w:val="00BB0A5C"/>
    <w:rPr>
      <w:rFonts w:eastAsia="Times New Roman"/>
      <w:b/>
      <w:bCs/>
      <w:kern w:val="0"/>
      <w:sz w:val="20"/>
      <w:szCs w:val="20"/>
    </w:rPr>
  </w:style>
  <w:style w:type="paragraph" w:styleId="aff0">
    <w:name w:val="Revision"/>
    <w:hidden/>
    <w:uiPriority w:val="99"/>
    <w:semiHidden/>
    <w:rsid w:val="00BB0A5C"/>
  </w:style>
  <w:style w:type="paragraph" w:customStyle="1" w:styleId="aff1">
    <w:name w:val="Прижатый влево"/>
    <w:basedOn w:val="a"/>
    <w:next w:val="a"/>
    <w:uiPriority w:val="99"/>
    <w:rsid w:val="00661C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6"/>
      <w:szCs w:val="26"/>
    </w:rPr>
  </w:style>
  <w:style w:type="character" w:customStyle="1" w:styleId="c14">
    <w:name w:val="c14"/>
    <w:basedOn w:val="a0"/>
    <w:rsid w:val="0031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k-online.ru" TargetMode="External"/><Relationship Id="rId1" Type="http://schemas.openxmlformats.org/officeDocument/2006/relationships/hyperlink" Target="http://www.bbmprof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_Okhokhonina\Documents\&#1056;&#1055;\&#1053;&#1040;%20&#1047;&#1040;&#1065;&#1048;&#1058;&#1059;\&#1058;&#1082;&#1072;&#1095;&#1091;&#1082;_&#1060;&#1080;&#1079;&#1080;&#1082;&#1072;_&#1088;&#1072;&#1073;&#1086;&#1095;&#1077;&#1077;\&#1048;&#1085;&#1092;&#1086;&#1088;&#1084;&#1072;&#1090;&#1080;&#1082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A2B8982B02496DA0C8801DCE60C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2E339-D35F-4ACD-8C4B-DD5304D5903D}"/>
      </w:docPartPr>
      <w:docPartBody>
        <w:p w:rsidR="00AA14C5" w:rsidRDefault="00AA14C5">
          <w:pPr>
            <w:pStyle w:val="1EA2B8982B02496DA0C8801DCE60C7A1"/>
          </w:pPr>
          <w:r w:rsidRPr="006C6363">
            <w:rPr>
              <w:rStyle w:val="a3"/>
              <w:vanish/>
            </w:rPr>
            <w:t>Выберите элемент.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A6796-C231-4AED-A54D-5DE660D780DA}"/>
      </w:docPartPr>
      <w:docPartBody>
        <w:p w:rsidR="003F1219" w:rsidRDefault="003F1219"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41B9A-FA97-4EE2-B43A-2CF8D9A11327}"/>
      </w:docPartPr>
      <w:docPartBody>
        <w:p w:rsidR="00C579C2" w:rsidRDefault="00B67F8A"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6FFA7D88C84740B91062A0240FE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712C2-6A45-4D4D-9764-9047F9AC3A32}"/>
      </w:docPartPr>
      <w:docPartBody>
        <w:p w:rsidR="007A39D2" w:rsidRDefault="007A39D2" w:rsidP="007A39D2">
          <w:pPr>
            <w:pStyle w:val="CD6FFA7D88C84740B91062A0240FEA8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9400F9C197E4A3EBE569B3B608A0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0926E-C956-4829-8B8D-B343D79AECFA}"/>
      </w:docPartPr>
      <w:docPartBody>
        <w:p w:rsidR="007A39D2" w:rsidRDefault="007A39D2" w:rsidP="007A39D2">
          <w:pPr>
            <w:pStyle w:val="F9400F9C197E4A3EBE569B3B608A05E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CBCD2A133D4187953D26FBFF348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129C4-E548-4291-A8B9-F509B989F942}"/>
      </w:docPartPr>
      <w:docPartBody>
        <w:p w:rsidR="007A39D2" w:rsidRDefault="007A39D2" w:rsidP="007A39D2">
          <w:pPr>
            <w:pStyle w:val="B3CBCD2A133D4187953D26FBFF3485D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91B600FC84841B64D589A810E3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F1B96-6E05-4EF2-B20D-732D50A8F2F2}"/>
      </w:docPartPr>
      <w:docPartBody>
        <w:p w:rsidR="007A39D2" w:rsidRDefault="007A39D2" w:rsidP="007A39D2">
          <w:pPr>
            <w:pStyle w:val="55991B600FC84841B64D589A810E3A0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599342FD13B49289E5717CE36D2F9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E4D92-BC23-47FD-9AFA-F1149EEFDD8C}"/>
      </w:docPartPr>
      <w:docPartBody>
        <w:p w:rsidR="00B07CB6" w:rsidRDefault="002C7709" w:rsidP="002C7709">
          <w:pPr>
            <w:pStyle w:val="E599342FD13B49289E5717CE36D2F902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DF1AD651D7C1458187C0BB97D8C71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C612E-9AEE-4A1B-A490-03AB196832CB}"/>
      </w:docPartPr>
      <w:docPartBody>
        <w:p w:rsidR="00B07CB6" w:rsidRDefault="002C7709" w:rsidP="002C7709">
          <w:pPr>
            <w:pStyle w:val="DF1AD651D7C1458187C0BB97D8C712AD"/>
          </w:pPr>
          <w:r>
            <w:rPr>
              <w:rStyle w:val="a3"/>
              <w:vanish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4C5"/>
    <w:rsid w:val="000341AB"/>
    <w:rsid w:val="00073EA1"/>
    <w:rsid w:val="000823D3"/>
    <w:rsid w:val="00095B7C"/>
    <w:rsid w:val="00150715"/>
    <w:rsid w:val="0017661E"/>
    <w:rsid w:val="00177C28"/>
    <w:rsid w:val="001D350F"/>
    <w:rsid w:val="00223118"/>
    <w:rsid w:val="002236E3"/>
    <w:rsid w:val="00232887"/>
    <w:rsid w:val="00234C69"/>
    <w:rsid w:val="00253C5E"/>
    <w:rsid w:val="002558F7"/>
    <w:rsid w:val="0026723A"/>
    <w:rsid w:val="00284FFE"/>
    <w:rsid w:val="002C7709"/>
    <w:rsid w:val="00307F1B"/>
    <w:rsid w:val="00332B82"/>
    <w:rsid w:val="0033393D"/>
    <w:rsid w:val="00343D72"/>
    <w:rsid w:val="003627DF"/>
    <w:rsid w:val="003D48F4"/>
    <w:rsid w:val="003E7F88"/>
    <w:rsid w:val="003F1219"/>
    <w:rsid w:val="00477E5A"/>
    <w:rsid w:val="0048130B"/>
    <w:rsid w:val="004B375A"/>
    <w:rsid w:val="004C70FC"/>
    <w:rsid w:val="004E7280"/>
    <w:rsid w:val="005240AC"/>
    <w:rsid w:val="00537EB1"/>
    <w:rsid w:val="00565158"/>
    <w:rsid w:val="00604B90"/>
    <w:rsid w:val="00641E1D"/>
    <w:rsid w:val="00657313"/>
    <w:rsid w:val="006910B4"/>
    <w:rsid w:val="006A197A"/>
    <w:rsid w:val="00715AED"/>
    <w:rsid w:val="007160EB"/>
    <w:rsid w:val="00781500"/>
    <w:rsid w:val="007A39D2"/>
    <w:rsid w:val="007A4935"/>
    <w:rsid w:val="007C501B"/>
    <w:rsid w:val="007E0C68"/>
    <w:rsid w:val="008206D2"/>
    <w:rsid w:val="00835CE2"/>
    <w:rsid w:val="00864669"/>
    <w:rsid w:val="008937A3"/>
    <w:rsid w:val="008B7BD8"/>
    <w:rsid w:val="009354E8"/>
    <w:rsid w:val="009512E1"/>
    <w:rsid w:val="00974F32"/>
    <w:rsid w:val="009A175F"/>
    <w:rsid w:val="009D1FA4"/>
    <w:rsid w:val="00A32778"/>
    <w:rsid w:val="00A67375"/>
    <w:rsid w:val="00AA0E41"/>
    <w:rsid w:val="00AA14C5"/>
    <w:rsid w:val="00AC47EA"/>
    <w:rsid w:val="00AD07BA"/>
    <w:rsid w:val="00AF06EF"/>
    <w:rsid w:val="00B0346F"/>
    <w:rsid w:val="00B07CB6"/>
    <w:rsid w:val="00B1166B"/>
    <w:rsid w:val="00B554FC"/>
    <w:rsid w:val="00B67F8A"/>
    <w:rsid w:val="00B72301"/>
    <w:rsid w:val="00B827B9"/>
    <w:rsid w:val="00B91103"/>
    <w:rsid w:val="00BC0B00"/>
    <w:rsid w:val="00BE0A7A"/>
    <w:rsid w:val="00BE6428"/>
    <w:rsid w:val="00C103E5"/>
    <w:rsid w:val="00C27455"/>
    <w:rsid w:val="00C579C2"/>
    <w:rsid w:val="00CD45A9"/>
    <w:rsid w:val="00CD6B73"/>
    <w:rsid w:val="00D315CB"/>
    <w:rsid w:val="00D46864"/>
    <w:rsid w:val="00D46EA9"/>
    <w:rsid w:val="00D52547"/>
    <w:rsid w:val="00E17763"/>
    <w:rsid w:val="00E23CDD"/>
    <w:rsid w:val="00E26030"/>
    <w:rsid w:val="00E5322D"/>
    <w:rsid w:val="00E70ECC"/>
    <w:rsid w:val="00E779B8"/>
    <w:rsid w:val="00E9152F"/>
    <w:rsid w:val="00EB0252"/>
    <w:rsid w:val="00EE1729"/>
    <w:rsid w:val="00F158DB"/>
    <w:rsid w:val="00F52A61"/>
    <w:rsid w:val="00F534F3"/>
    <w:rsid w:val="00F90032"/>
    <w:rsid w:val="00FA645B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CE2"/>
  </w:style>
  <w:style w:type="paragraph" w:customStyle="1" w:styleId="93C64D94039D4A0F9DD136C951F1DD65">
    <w:name w:val="93C64D94039D4A0F9DD136C951F1DD65"/>
    <w:rsid w:val="00D46864"/>
  </w:style>
  <w:style w:type="paragraph" w:customStyle="1" w:styleId="1EA2B8982B02496DA0C8801DCE60C7A1">
    <w:name w:val="1EA2B8982B02496DA0C8801DCE60C7A1"/>
    <w:rsid w:val="00D46864"/>
  </w:style>
  <w:style w:type="paragraph" w:customStyle="1" w:styleId="B09DC20A0FBC419499B2F785218BD20F">
    <w:name w:val="B09DC20A0FBC419499B2F785218BD20F"/>
    <w:rsid w:val="00D46864"/>
  </w:style>
  <w:style w:type="paragraph" w:customStyle="1" w:styleId="6DE80129A5FE44ED84F6FF7CBE6DB1F0">
    <w:name w:val="6DE80129A5FE44ED84F6FF7CBE6DB1F0"/>
    <w:rsid w:val="00D46864"/>
  </w:style>
  <w:style w:type="paragraph" w:customStyle="1" w:styleId="7C881815B7304F418A7B8F59C58A0259">
    <w:name w:val="7C881815B7304F418A7B8F59C58A0259"/>
    <w:rsid w:val="00D46864"/>
  </w:style>
  <w:style w:type="paragraph" w:customStyle="1" w:styleId="84F2EC2700644FC5B7BED44343C3544D">
    <w:name w:val="84F2EC2700644FC5B7BED44343C3544D"/>
    <w:rsid w:val="00D46864"/>
  </w:style>
  <w:style w:type="paragraph" w:customStyle="1" w:styleId="DB2EFCB2257A4E48AAF65CC67631BB44">
    <w:name w:val="DB2EFCB2257A4E48AAF65CC67631BB44"/>
    <w:rsid w:val="00D46864"/>
  </w:style>
  <w:style w:type="paragraph" w:customStyle="1" w:styleId="A191AEF80E90454CB229A0519FEF67D8">
    <w:name w:val="A191AEF80E90454CB229A0519FEF67D8"/>
    <w:rsid w:val="00D46864"/>
  </w:style>
  <w:style w:type="paragraph" w:customStyle="1" w:styleId="551927A6006C4D598826BFAC5638EBEB">
    <w:name w:val="551927A6006C4D598826BFAC5638EBEB"/>
    <w:rsid w:val="00D46864"/>
  </w:style>
  <w:style w:type="paragraph" w:customStyle="1" w:styleId="58FDE3053BE749B69B0CED3E9946BBD7">
    <w:name w:val="58FDE3053BE749B69B0CED3E9946BBD7"/>
    <w:rsid w:val="00D46864"/>
  </w:style>
  <w:style w:type="paragraph" w:customStyle="1" w:styleId="7558862D04174F7EB01106D87A08CE76">
    <w:name w:val="7558862D04174F7EB01106D87A08CE76"/>
    <w:rsid w:val="00D46864"/>
  </w:style>
  <w:style w:type="paragraph" w:customStyle="1" w:styleId="B4ECF7AE48464237838D6D5D0BCA1DD8">
    <w:name w:val="B4ECF7AE48464237838D6D5D0BCA1DD8"/>
    <w:rsid w:val="00D46864"/>
  </w:style>
  <w:style w:type="paragraph" w:customStyle="1" w:styleId="05E9E365B899407D9EAF6B162F8FA134">
    <w:name w:val="05E9E365B899407D9EAF6B162F8FA134"/>
    <w:rsid w:val="00D46864"/>
  </w:style>
  <w:style w:type="paragraph" w:customStyle="1" w:styleId="310151B683594422929E85F575B4046B">
    <w:name w:val="310151B683594422929E85F575B4046B"/>
    <w:rsid w:val="00D46864"/>
  </w:style>
  <w:style w:type="paragraph" w:customStyle="1" w:styleId="B372ED0380974B5BBE66DC1DE152ED18">
    <w:name w:val="B372ED0380974B5BBE66DC1DE152ED18"/>
    <w:rsid w:val="00D46864"/>
  </w:style>
  <w:style w:type="paragraph" w:customStyle="1" w:styleId="679EEAC970CB43E5B3BE271F3C8387CC">
    <w:name w:val="679EEAC970CB43E5B3BE271F3C8387CC"/>
    <w:rsid w:val="00D46864"/>
  </w:style>
  <w:style w:type="paragraph" w:customStyle="1" w:styleId="32A30F09C6D44A2F8227A2E69F8E0808">
    <w:name w:val="32A30F09C6D44A2F8227A2E69F8E0808"/>
    <w:rsid w:val="00D46864"/>
  </w:style>
  <w:style w:type="paragraph" w:customStyle="1" w:styleId="BD369A608AE4461A8C9B94180A2D43AA">
    <w:name w:val="BD369A608AE4461A8C9B94180A2D43AA"/>
    <w:rsid w:val="00D46864"/>
  </w:style>
  <w:style w:type="paragraph" w:customStyle="1" w:styleId="DB99523AC7124FA59FF689807E4701A3">
    <w:name w:val="DB99523AC7124FA59FF689807E4701A3"/>
    <w:rsid w:val="00D46864"/>
  </w:style>
  <w:style w:type="paragraph" w:customStyle="1" w:styleId="F6FCEC0F6C454AFEB0A1BAB9BBE3758D">
    <w:name w:val="F6FCEC0F6C454AFEB0A1BAB9BBE3758D"/>
    <w:rsid w:val="00D46864"/>
  </w:style>
  <w:style w:type="paragraph" w:customStyle="1" w:styleId="1892F207E1C3440E8047DA135D798593">
    <w:name w:val="1892F207E1C3440E8047DA135D798593"/>
    <w:rsid w:val="00D46864"/>
  </w:style>
  <w:style w:type="paragraph" w:customStyle="1" w:styleId="00CBFDB1C5314CE18D97D129B6D43FDC">
    <w:name w:val="00CBFDB1C5314CE18D97D129B6D43FDC"/>
    <w:rsid w:val="00D46864"/>
  </w:style>
  <w:style w:type="paragraph" w:customStyle="1" w:styleId="FEBCBBD125A54D42B663A5B295B154AC">
    <w:name w:val="FEBCBBD125A54D42B663A5B295B154AC"/>
    <w:rsid w:val="00D46864"/>
  </w:style>
  <w:style w:type="paragraph" w:customStyle="1" w:styleId="9760D362AD7D4A97AC9B0918519316A6">
    <w:name w:val="9760D362AD7D4A97AC9B0918519316A6"/>
    <w:rsid w:val="00D46864"/>
  </w:style>
  <w:style w:type="paragraph" w:customStyle="1" w:styleId="DAB75F4B5E39442D9B79066EA62514DD">
    <w:name w:val="DAB75F4B5E39442D9B79066EA62514DD"/>
    <w:rsid w:val="00D46864"/>
  </w:style>
  <w:style w:type="paragraph" w:customStyle="1" w:styleId="32149C8982664EE09C8CDC624E72C999">
    <w:name w:val="32149C8982664EE09C8CDC624E72C999"/>
    <w:rsid w:val="00AA14C5"/>
  </w:style>
  <w:style w:type="paragraph" w:customStyle="1" w:styleId="9869AFE7C0D645ABBFEF60E91AB4ED91">
    <w:name w:val="9869AFE7C0D645ABBFEF60E91AB4ED91"/>
    <w:rsid w:val="00AA14C5"/>
  </w:style>
  <w:style w:type="paragraph" w:customStyle="1" w:styleId="FE00BEF4E0ED44F594103A620C2EB2D2">
    <w:name w:val="FE00BEF4E0ED44F594103A620C2EB2D2"/>
    <w:rsid w:val="00AA14C5"/>
  </w:style>
  <w:style w:type="paragraph" w:customStyle="1" w:styleId="0B4785514DCA41848B65C25765A98259">
    <w:name w:val="0B4785514DCA41848B65C25765A98259"/>
    <w:rsid w:val="00AA14C5"/>
  </w:style>
  <w:style w:type="paragraph" w:customStyle="1" w:styleId="429ED3DB672544188D8317BAE34449FC">
    <w:name w:val="429ED3DB672544188D8317BAE34449FC"/>
    <w:rsid w:val="00AA14C5"/>
  </w:style>
  <w:style w:type="paragraph" w:customStyle="1" w:styleId="23372D3F5D2642F188462957CA1E4B9E">
    <w:name w:val="23372D3F5D2642F188462957CA1E4B9E"/>
    <w:rsid w:val="00AA14C5"/>
  </w:style>
  <w:style w:type="paragraph" w:customStyle="1" w:styleId="B79F804E5AEE4EDF8DB52D71BB7123C4">
    <w:name w:val="B79F804E5AEE4EDF8DB52D71BB7123C4"/>
    <w:rsid w:val="00AA14C5"/>
  </w:style>
  <w:style w:type="paragraph" w:customStyle="1" w:styleId="77CEF251C0F446D28AE3D5F3DF4988F0">
    <w:name w:val="77CEF251C0F446D28AE3D5F3DF4988F0"/>
    <w:rsid w:val="00AA14C5"/>
  </w:style>
  <w:style w:type="paragraph" w:customStyle="1" w:styleId="7AF15DEB4F684B10B7F62E171CF3F517">
    <w:name w:val="7AF15DEB4F684B10B7F62E171CF3F517"/>
    <w:rsid w:val="00AA14C5"/>
  </w:style>
  <w:style w:type="paragraph" w:customStyle="1" w:styleId="A6C07CFD7E2A48559BDF85550105141B">
    <w:name w:val="A6C07CFD7E2A48559BDF85550105141B"/>
    <w:rsid w:val="00AA14C5"/>
  </w:style>
  <w:style w:type="paragraph" w:customStyle="1" w:styleId="72884D74F0DC4FD18F532113FEF025F7">
    <w:name w:val="72884D74F0DC4FD18F532113FEF025F7"/>
    <w:rsid w:val="00AA14C5"/>
  </w:style>
  <w:style w:type="paragraph" w:customStyle="1" w:styleId="AC03FE5763D64B6F8888D5AEB1905940">
    <w:name w:val="AC03FE5763D64B6F8888D5AEB1905940"/>
    <w:rsid w:val="00AA14C5"/>
  </w:style>
  <w:style w:type="paragraph" w:customStyle="1" w:styleId="622933227F6C47AA9BCFD689EA5E3356">
    <w:name w:val="622933227F6C47AA9BCFD689EA5E3356"/>
    <w:rsid w:val="00AA14C5"/>
  </w:style>
  <w:style w:type="paragraph" w:customStyle="1" w:styleId="D380E48250AB4D56885C243C72AE6634">
    <w:name w:val="D380E48250AB4D56885C243C72AE6634"/>
    <w:rsid w:val="00AA14C5"/>
  </w:style>
  <w:style w:type="paragraph" w:customStyle="1" w:styleId="C31F4F3DEF124D65AAA4913B54B548E6">
    <w:name w:val="C31F4F3DEF124D65AAA4913B54B548E6"/>
    <w:rsid w:val="00AA14C5"/>
  </w:style>
  <w:style w:type="paragraph" w:customStyle="1" w:styleId="2DADDCEDE1F74F2FA384C403800B3F6F">
    <w:name w:val="2DADDCEDE1F74F2FA384C403800B3F6F"/>
    <w:rsid w:val="00AA14C5"/>
  </w:style>
  <w:style w:type="paragraph" w:customStyle="1" w:styleId="18E0B35835C94899B9DFCDB4500B3DE7">
    <w:name w:val="18E0B35835C94899B9DFCDB4500B3DE7"/>
    <w:rsid w:val="00AA14C5"/>
  </w:style>
  <w:style w:type="paragraph" w:customStyle="1" w:styleId="11940098DDDF46AAAADA3988918F7A38">
    <w:name w:val="11940098DDDF46AAAADA3988918F7A38"/>
    <w:rsid w:val="00AA14C5"/>
  </w:style>
  <w:style w:type="paragraph" w:customStyle="1" w:styleId="A617960CFD864FBFB9755A197E2F195A">
    <w:name w:val="A617960CFD864FBFB9755A197E2F195A"/>
    <w:rsid w:val="00AA14C5"/>
  </w:style>
  <w:style w:type="paragraph" w:customStyle="1" w:styleId="C22C7E0A67DE4657A661680F3D053A4B">
    <w:name w:val="C22C7E0A67DE4657A661680F3D053A4B"/>
    <w:rsid w:val="00AA14C5"/>
  </w:style>
  <w:style w:type="paragraph" w:customStyle="1" w:styleId="03DA9083A0784C588F11715342CAD3D6">
    <w:name w:val="03DA9083A0784C588F11715342CAD3D6"/>
    <w:rsid w:val="00AA14C5"/>
  </w:style>
  <w:style w:type="paragraph" w:customStyle="1" w:styleId="94371320D95B48EF9DC1AD2DFB47BF75">
    <w:name w:val="94371320D95B48EF9DC1AD2DFB47BF75"/>
    <w:rsid w:val="00AA14C5"/>
  </w:style>
  <w:style w:type="paragraph" w:customStyle="1" w:styleId="9EBFF10719C6464F99AF30519A75672D">
    <w:name w:val="9EBFF10719C6464F99AF30519A75672D"/>
    <w:rsid w:val="00AA14C5"/>
  </w:style>
  <w:style w:type="paragraph" w:customStyle="1" w:styleId="77D8B8C553BB4FB6864213CB8EBC5F96">
    <w:name w:val="77D8B8C553BB4FB6864213CB8EBC5F96"/>
    <w:rsid w:val="00AA14C5"/>
  </w:style>
  <w:style w:type="paragraph" w:customStyle="1" w:styleId="878D99BF3EB44A65B8F48242D42D3D3C">
    <w:name w:val="878D99BF3EB44A65B8F48242D42D3D3C"/>
    <w:rsid w:val="00AA14C5"/>
  </w:style>
  <w:style w:type="paragraph" w:customStyle="1" w:styleId="020DB4C948D24B7E9F14D85D1B3B1DBC">
    <w:name w:val="020DB4C948D24B7E9F14D85D1B3B1DBC"/>
    <w:rsid w:val="00AA14C5"/>
  </w:style>
  <w:style w:type="paragraph" w:customStyle="1" w:styleId="8BF93342D61C4F5A8F59CBF1DF8C4EB8">
    <w:name w:val="8BF93342D61C4F5A8F59CBF1DF8C4EB8"/>
    <w:rsid w:val="00AA14C5"/>
  </w:style>
  <w:style w:type="paragraph" w:customStyle="1" w:styleId="0CA8C08DCBF44630AD157F2E40473916">
    <w:name w:val="0CA8C08DCBF44630AD157F2E40473916"/>
    <w:rsid w:val="00AA14C5"/>
  </w:style>
  <w:style w:type="paragraph" w:customStyle="1" w:styleId="BFD34556CCD14722BD1DCC68892969BB">
    <w:name w:val="BFD34556CCD14722BD1DCC68892969BB"/>
    <w:rsid w:val="00AA14C5"/>
  </w:style>
  <w:style w:type="paragraph" w:customStyle="1" w:styleId="1A200067746845FEA90750A084F2D83D">
    <w:name w:val="1A200067746845FEA90750A084F2D83D"/>
    <w:rsid w:val="00AA14C5"/>
  </w:style>
  <w:style w:type="paragraph" w:customStyle="1" w:styleId="B391EB0537774B55B363BC580C6DC15C">
    <w:name w:val="B391EB0537774B55B363BC580C6DC15C"/>
    <w:rsid w:val="00AA14C5"/>
  </w:style>
  <w:style w:type="paragraph" w:customStyle="1" w:styleId="7174B0D9ACF54952A8E10C358CA1B9BB">
    <w:name w:val="7174B0D9ACF54952A8E10C358CA1B9BB"/>
    <w:rsid w:val="00AA14C5"/>
  </w:style>
  <w:style w:type="paragraph" w:customStyle="1" w:styleId="C76D4D45976B46D181174D42F0186C20">
    <w:name w:val="C76D4D45976B46D181174D42F0186C20"/>
    <w:rsid w:val="00AA14C5"/>
  </w:style>
  <w:style w:type="paragraph" w:customStyle="1" w:styleId="4AF655A51A284CA695A243B123FF2C17">
    <w:name w:val="4AF655A51A284CA695A243B123FF2C17"/>
    <w:rsid w:val="00AA14C5"/>
  </w:style>
  <w:style w:type="paragraph" w:customStyle="1" w:styleId="359EE55CB9B24278855A4C0925389137">
    <w:name w:val="359EE55CB9B24278855A4C0925389137"/>
    <w:rsid w:val="00AA14C5"/>
  </w:style>
  <w:style w:type="paragraph" w:customStyle="1" w:styleId="1FDAC20754EC4076ACFA7DCA881D9F72">
    <w:name w:val="1FDAC20754EC4076ACFA7DCA881D9F72"/>
    <w:rsid w:val="00AA14C5"/>
  </w:style>
  <w:style w:type="paragraph" w:customStyle="1" w:styleId="CAF975165F34419AAF0004DE2221F67A">
    <w:name w:val="CAF975165F34419AAF0004DE2221F67A"/>
    <w:rsid w:val="00AA14C5"/>
  </w:style>
  <w:style w:type="paragraph" w:customStyle="1" w:styleId="F68277F6DEDA41DBAA7E3359A465C47F">
    <w:name w:val="F68277F6DEDA41DBAA7E3359A465C47F"/>
    <w:rsid w:val="00AA14C5"/>
  </w:style>
  <w:style w:type="paragraph" w:customStyle="1" w:styleId="8FBDD1610A3940F68DE9FBC17C30DC03">
    <w:name w:val="8FBDD1610A3940F68DE9FBC17C30DC03"/>
    <w:rsid w:val="00AA14C5"/>
  </w:style>
  <w:style w:type="paragraph" w:customStyle="1" w:styleId="533B788E19E74636AB5D540E80097F39">
    <w:name w:val="533B788E19E74636AB5D540E80097F39"/>
    <w:rsid w:val="00AA14C5"/>
  </w:style>
  <w:style w:type="paragraph" w:customStyle="1" w:styleId="1837F02BC05149D989F6D71599E2622B">
    <w:name w:val="1837F02BC05149D989F6D71599E2622B"/>
    <w:rsid w:val="00AA14C5"/>
  </w:style>
  <w:style w:type="paragraph" w:customStyle="1" w:styleId="65C9B90394B248CC884D272ABF7B2D31">
    <w:name w:val="65C9B90394B248CC884D272ABF7B2D31"/>
    <w:rsid w:val="00AA14C5"/>
  </w:style>
  <w:style w:type="paragraph" w:customStyle="1" w:styleId="A51C9B0B66024AF19CA04E27B2A183A5">
    <w:name w:val="A51C9B0B66024AF19CA04E27B2A183A5"/>
    <w:rsid w:val="00AA14C5"/>
  </w:style>
  <w:style w:type="paragraph" w:customStyle="1" w:styleId="D4880C88EC2742C8BB80CEBCDC5112BD">
    <w:name w:val="D4880C88EC2742C8BB80CEBCDC5112BD"/>
    <w:rsid w:val="00AA14C5"/>
  </w:style>
  <w:style w:type="paragraph" w:customStyle="1" w:styleId="131B5F202B334A73BF8C904B4BB9C1AF">
    <w:name w:val="131B5F202B334A73BF8C904B4BB9C1AF"/>
    <w:rsid w:val="00AA14C5"/>
  </w:style>
  <w:style w:type="paragraph" w:customStyle="1" w:styleId="2B24ACAE3AE54851B1302704D1A621BC">
    <w:name w:val="2B24ACAE3AE54851B1302704D1A621BC"/>
    <w:rsid w:val="00AA14C5"/>
  </w:style>
  <w:style w:type="paragraph" w:customStyle="1" w:styleId="E508083CA22642AB9D24EA7C7C6DF58D">
    <w:name w:val="E508083CA22642AB9D24EA7C7C6DF58D"/>
    <w:rsid w:val="00AA14C5"/>
  </w:style>
  <w:style w:type="paragraph" w:customStyle="1" w:styleId="E50B1BEC0A094590972E86B3B0083C5D">
    <w:name w:val="E50B1BEC0A094590972E86B3B0083C5D"/>
    <w:rsid w:val="00AA14C5"/>
  </w:style>
  <w:style w:type="paragraph" w:customStyle="1" w:styleId="B123674DAF5342D4B868C98D1F8445A6">
    <w:name w:val="B123674DAF5342D4B868C98D1F8445A6"/>
    <w:rsid w:val="00AA14C5"/>
  </w:style>
  <w:style w:type="paragraph" w:customStyle="1" w:styleId="DA19DEA9C4D94A379D2F26864CF0661D">
    <w:name w:val="DA19DEA9C4D94A379D2F26864CF0661D"/>
    <w:rsid w:val="00AA14C5"/>
  </w:style>
  <w:style w:type="paragraph" w:customStyle="1" w:styleId="FC398C4F12D94023997251FFED3B1D36">
    <w:name w:val="FC398C4F12D94023997251FFED3B1D36"/>
    <w:rsid w:val="00AA14C5"/>
  </w:style>
  <w:style w:type="paragraph" w:customStyle="1" w:styleId="05384FB338254EAFBEBA89C5A08DC603">
    <w:name w:val="05384FB338254EAFBEBA89C5A08DC603"/>
    <w:rsid w:val="00AA14C5"/>
  </w:style>
  <w:style w:type="paragraph" w:customStyle="1" w:styleId="8143077F6016416B899C95DF02E03573">
    <w:name w:val="8143077F6016416B899C95DF02E03573"/>
    <w:rsid w:val="00AA14C5"/>
  </w:style>
  <w:style w:type="paragraph" w:customStyle="1" w:styleId="6D12CA367CAB419B8A0CA9573C685ADE">
    <w:name w:val="6D12CA367CAB419B8A0CA9573C685ADE"/>
    <w:rsid w:val="00AA14C5"/>
  </w:style>
  <w:style w:type="paragraph" w:customStyle="1" w:styleId="3CCF64E4735D42D6AC6B97EBFB829E89">
    <w:name w:val="3CCF64E4735D42D6AC6B97EBFB829E89"/>
    <w:rsid w:val="00AA14C5"/>
  </w:style>
  <w:style w:type="paragraph" w:customStyle="1" w:styleId="FF9A840187814C56BA2295C7B3E23DB9">
    <w:name w:val="FF9A840187814C56BA2295C7B3E23DB9"/>
    <w:rsid w:val="00AA14C5"/>
  </w:style>
  <w:style w:type="paragraph" w:customStyle="1" w:styleId="5F93C891FF3248E982D4F12FA96A06B5">
    <w:name w:val="5F93C891FF3248E982D4F12FA96A06B5"/>
    <w:rsid w:val="00AA14C5"/>
  </w:style>
  <w:style w:type="paragraph" w:customStyle="1" w:styleId="79D9B407D7B64AD2B6BB3C401BCE3865">
    <w:name w:val="79D9B407D7B64AD2B6BB3C401BCE3865"/>
    <w:rsid w:val="00AA14C5"/>
  </w:style>
  <w:style w:type="paragraph" w:customStyle="1" w:styleId="F94D90D7B5A9469188BA5D3901E4F40C">
    <w:name w:val="F94D90D7B5A9469188BA5D3901E4F40C"/>
    <w:rsid w:val="00AA14C5"/>
  </w:style>
  <w:style w:type="paragraph" w:customStyle="1" w:styleId="B24D08A021784C3698D3A1AA39FECC5B">
    <w:name w:val="B24D08A021784C3698D3A1AA39FECC5B"/>
    <w:rsid w:val="00AA14C5"/>
  </w:style>
  <w:style w:type="paragraph" w:customStyle="1" w:styleId="4C6BA5C6379A4181A02741ACFD1401F9">
    <w:name w:val="4C6BA5C6379A4181A02741ACFD1401F9"/>
    <w:rsid w:val="00AA14C5"/>
  </w:style>
  <w:style w:type="paragraph" w:customStyle="1" w:styleId="09F0F9ED37E343C7B1C62B0641924926">
    <w:name w:val="09F0F9ED37E343C7B1C62B0641924926"/>
    <w:rsid w:val="00AA14C5"/>
  </w:style>
  <w:style w:type="paragraph" w:customStyle="1" w:styleId="E3437585E88A4D9990398F3DD5AB0125">
    <w:name w:val="E3437585E88A4D9990398F3DD5AB0125"/>
    <w:rsid w:val="00AA14C5"/>
  </w:style>
  <w:style w:type="paragraph" w:customStyle="1" w:styleId="FC90997D8E7C43A79016F471456910D3">
    <w:name w:val="FC90997D8E7C43A79016F471456910D3"/>
    <w:rsid w:val="00AA14C5"/>
  </w:style>
  <w:style w:type="paragraph" w:customStyle="1" w:styleId="9A165805FE5E42DA92CDBCC9E315AD31">
    <w:name w:val="9A165805FE5E42DA92CDBCC9E315AD31"/>
    <w:rsid w:val="00AA14C5"/>
  </w:style>
  <w:style w:type="paragraph" w:customStyle="1" w:styleId="1B06BB8CC8454C86B489E7FC055F749D">
    <w:name w:val="1B06BB8CC8454C86B489E7FC055F749D"/>
    <w:rsid w:val="00AA14C5"/>
  </w:style>
  <w:style w:type="paragraph" w:customStyle="1" w:styleId="526993E0B7134FDDB15D6998964EA122">
    <w:name w:val="526993E0B7134FDDB15D6998964EA122"/>
    <w:rsid w:val="00AA14C5"/>
  </w:style>
  <w:style w:type="paragraph" w:customStyle="1" w:styleId="671E3456C1D84F8E92492241BE987D5D">
    <w:name w:val="671E3456C1D84F8E92492241BE987D5D"/>
    <w:rsid w:val="00AA14C5"/>
  </w:style>
  <w:style w:type="paragraph" w:customStyle="1" w:styleId="B76C4774B05843A88342DD6C446C56F6">
    <w:name w:val="B76C4774B05843A88342DD6C446C56F6"/>
    <w:rsid w:val="00AA14C5"/>
  </w:style>
  <w:style w:type="paragraph" w:customStyle="1" w:styleId="C7FDE2EE551E4634BCFB5507B26B4B6B">
    <w:name w:val="C7FDE2EE551E4634BCFB5507B26B4B6B"/>
    <w:rsid w:val="00AA14C5"/>
  </w:style>
  <w:style w:type="paragraph" w:customStyle="1" w:styleId="F8AC089DEFBD4868802C375FBE527FC0">
    <w:name w:val="F8AC089DEFBD4868802C375FBE527FC0"/>
    <w:rsid w:val="00AA14C5"/>
  </w:style>
  <w:style w:type="paragraph" w:customStyle="1" w:styleId="20FF286FF14A4DD0B7DF5F10D08B62A9">
    <w:name w:val="20FF286FF14A4DD0B7DF5F10D08B62A9"/>
    <w:rsid w:val="00AA14C5"/>
  </w:style>
  <w:style w:type="paragraph" w:customStyle="1" w:styleId="08EAFAC1EFAB481499193C5903510F51">
    <w:name w:val="08EAFAC1EFAB481499193C5903510F51"/>
    <w:rsid w:val="00AA14C5"/>
  </w:style>
  <w:style w:type="paragraph" w:customStyle="1" w:styleId="21E0918785DA454E999CEF9A868827A5">
    <w:name w:val="21E0918785DA454E999CEF9A868827A5"/>
    <w:rsid w:val="00AA14C5"/>
  </w:style>
  <w:style w:type="paragraph" w:customStyle="1" w:styleId="E8C2F5A6E3F54FB5B02B302F59170DFB">
    <w:name w:val="E8C2F5A6E3F54FB5B02B302F59170DFB"/>
    <w:rsid w:val="00AA14C5"/>
  </w:style>
  <w:style w:type="paragraph" w:customStyle="1" w:styleId="7F6ADD39A53C46BD98D3D4E004B1EAA4">
    <w:name w:val="7F6ADD39A53C46BD98D3D4E004B1EAA4"/>
    <w:rsid w:val="00AA14C5"/>
  </w:style>
  <w:style w:type="paragraph" w:customStyle="1" w:styleId="A76007B1AFBA4133B2CB3E827BED1258">
    <w:name w:val="A76007B1AFBA4133B2CB3E827BED1258"/>
    <w:rsid w:val="00AA14C5"/>
  </w:style>
  <w:style w:type="paragraph" w:customStyle="1" w:styleId="3DF326A94F3C48E49BEF38822BB66676">
    <w:name w:val="3DF326A94F3C48E49BEF38822BB66676"/>
    <w:rsid w:val="00AA14C5"/>
  </w:style>
  <w:style w:type="paragraph" w:customStyle="1" w:styleId="F54EEC2DF4924A33A8E395FEFB4A9536">
    <w:name w:val="F54EEC2DF4924A33A8E395FEFB4A9536"/>
    <w:rsid w:val="00AA14C5"/>
  </w:style>
  <w:style w:type="paragraph" w:customStyle="1" w:styleId="9B5B1B28F6034D699BE1819EB31E1038">
    <w:name w:val="9B5B1B28F6034D699BE1819EB31E1038"/>
    <w:rsid w:val="00AA14C5"/>
  </w:style>
  <w:style w:type="paragraph" w:customStyle="1" w:styleId="0712385C3F3A4CA7B928E16B2C5AF923">
    <w:name w:val="0712385C3F3A4CA7B928E16B2C5AF923"/>
    <w:rsid w:val="00AA14C5"/>
  </w:style>
  <w:style w:type="paragraph" w:customStyle="1" w:styleId="CB344DE0AFFE4954BB53D835ED869C09">
    <w:name w:val="CB344DE0AFFE4954BB53D835ED869C09"/>
    <w:rsid w:val="00AA14C5"/>
  </w:style>
  <w:style w:type="paragraph" w:customStyle="1" w:styleId="A4A0A21EF61F46B787E953EBDFB5B8AA">
    <w:name w:val="A4A0A21EF61F46B787E953EBDFB5B8AA"/>
    <w:rsid w:val="00AA14C5"/>
  </w:style>
  <w:style w:type="paragraph" w:customStyle="1" w:styleId="CBC3C7E945594367A26D1AD6EEDC543C">
    <w:name w:val="CBC3C7E945594367A26D1AD6EEDC543C"/>
    <w:rsid w:val="00AA14C5"/>
  </w:style>
  <w:style w:type="paragraph" w:customStyle="1" w:styleId="69600EBF7C9B4DDAA9327A5B0749F576">
    <w:name w:val="69600EBF7C9B4DDAA9327A5B0749F576"/>
    <w:rsid w:val="00AA14C5"/>
  </w:style>
  <w:style w:type="paragraph" w:customStyle="1" w:styleId="D7D702BFBE29418AA1937A67C49E811F">
    <w:name w:val="D7D702BFBE29418AA1937A67C49E811F"/>
    <w:rsid w:val="00AA14C5"/>
  </w:style>
  <w:style w:type="paragraph" w:customStyle="1" w:styleId="1BF2C95D0C704B10ABD75B9B0C0C01C8">
    <w:name w:val="1BF2C95D0C704B10ABD75B9B0C0C01C8"/>
    <w:rsid w:val="00AA14C5"/>
  </w:style>
  <w:style w:type="paragraph" w:customStyle="1" w:styleId="1C28233F066C49FBA0485C8DDAA669C4">
    <w:name w:val="1C28233F066C49FBA0485C8DDAA669C4"/>
    <w:rsid w:val="00AA14C5"/>
  </w:style>
  <w:style w:type="paragraph" w:customStyle="1" w:styleId="7C83F933114748BB87390E1ED741CBDA">
    <w:name w:val="7C83F933114748BB87390E1ED741CBDA"/>
    <w:rsid w:val="00AA14C5"/>
  </w:style>
  <w:style w:type="paragraph" w:customStyle="1" w:styleId="2F87AFDE6AB44B31B082BB0F951FBB4C">
    <w:name w:val="2F87AFDE6AB44B31B082BB0F951FBB4C"/>
    <w:rsid w:val="00AA14C5"/>
  </w:style>
  <w:style w:type="paragraph" w:customStyle="1" w:styleId="2A709C1EA3534BC8A19BBBB0BC708ECE">
    <w:name w:val="2A709C1EA3534BC8A19BBBB0BC708ECE"/>
    <w:rsid w:val="00AA14C5"/>
  </w:style>
  <w:style w:type="paragraph" w:customStyle="1" w:styleId="68C7CFF46A59470280BE024895D05F48">
    <w:name w:val="68C7CFF46A59470280BE024895D05F48"/>
    <w:rsid w:val="00AA14C5"/>
  </w:style>
  <w:style w:type="paragraph" w:customStyle="1" w:styleId="B82D9E704CC6430FA33C910C31E3127C">
    <w:name w:val="B82D9E704CC6430FA33C910C31E3127C"/>
    <w:rsid w:val="00AA14C5"/>
  </w:style>
  <w:style w:type="paragraph" w:customStyle="1" w:styleId="372F8A05DB044DD5A949D1BBB4996453">
    <w:name w:val="372F8A05DB044DD5A949D1BBB4996453"/>
    <w:rsid w:val="00AA14C5"/>
  </w:style>
  <w:style w:type="paragraph" w:customStyle="1" w:styleId="E8748DEF7B484FD0A538AAC9337CFE75">
    <w:name w:val="E8748DEF7B484FD0A538AAC9337CFE75"/>
    <w:rsid w:val="00AA14C5"/>
  </w:style>
  <w:style w:type="paragraph" w:customStyle="1" w:styleId="A79A9CA2C29B48AC9D118269CCA9C3E2">
    <w:name w:val="A79A9CA2C29B48AC9D118269CCA9C3E2"/>
    <w:rsid w:val="00AA14C5"/>
  </w:style>
  <w:style w:type="paragraph" w:customStyle="1" w:styleId="66C0457438AC403389F45D054B7C4C99">
    <w:name w:val="66C0457438AC403389F45D054B7C4C99"/>
    <w:rsid w:val="00AA14C5"/>
  </w:style>
  <w:style w:type="paragraph" w:customStyle="1" w:styleId="936EE5DC8DF74903A9751FAF924B94BB">
    <w:name w:val="936EE5DC8DF74903A9751FAF924B94BB"/>
    <w:rsid w:val="00AA14C5"/>
  </w:style>
  <w:style w:type="paragraph" w:customStyle="1" w:styleId="0D50481A39234B17A00EE38009E9CB13">
    <w:name w:val="0D50481A39234B17A00EE38009E9CB13"/>
    <w:rsid w:val="00AA14C5"/>
  </w:style>
  <w:style w:type="paragraph" w:customStyle="1" w:styleId="E1353D39EE1048C5804722FEF9887A1A">
    <w:name w:val="E1353D39EE1048C5804722FEF9887A1A"/>
    <w:rsid w:val="00AA14C5"/>
  </w:style>
  <w:style w:type="paragraph" w:customStyle="1" w:styleId="7672F0D3656143DA95CE90A688889344">
    <w:name w:val="7672F0D3656143DA95CE90A688889344"/>
    <w:rsid w:val="00AA14C5"/>
  </w:style>
  <w:style w:type="paragraph" w:customStyle="1" w:styleId="43266081C87845C6BEA9ABD5C06659BD">
    <w:name w:val="43266081C87845C6BEA9ABD5C06659BD"/>
    <w:rsid w:val="00AA14C5"/>
  </w:style>
  <w:style w:type="paragraph" w:customStyle="1" w:styleId="B2EF33C7C45E48F3B13A7BCE333DA8D7">
    <w:name w:val="B2EF33C7C45E48F3B13A7BCE333DA8D7"/>
    <w:rsid w:val="00AA14C5"/>
  </w:style>
  <w:style w:type="paragraph" w:customStyle="1" w:styleId="24F722B565114ECA9FD297A54CFBDB82">
    <w:name w:val="24F722B565114ECA9FD297A54CFBDB82"/>
    <w:rsid w:val="00AA14C5"/>
  </w:style>
  <w:style w:type="paragraph" w:customStyle="1" w:styleId="DD805E5850F74300AA3219F9567504AC">
    <w:name w:val="DD805E5850F74300AA3219F9567504AC"/>
    <w:rsid w:val="00AA14C5"/>
  </w:style>
  <w:style w:type="paragraph" w:customStyle="1" w:styleId="B9FDD8C8AF6B49E1A391163584DBA4E2">
    <w:name w:val="B9FDD8C8AF6B49E1A391163584DBA4E2"/>
    <w:rsid w:val="00AA14C5"/>
  </w:style>
  <w:style w:type="paragraph" w:customStyle="1" w:styleId="D6696E86954D41F79C8AB2CEC808573F">
    <w:name w:val="D6696E86954D41F79C8AB2CEC808573F"/>
    <w:rsid w:val="00AA14C5"/>
  </w:style>
  <w:style w:type="paragraph" w:customStyle="1" w:styleId="91958C43378A4A5B9EFEEB0A5C4B8BF3">
    <w:name w:val="91958C43378A4A5B9EFEEB0A5C4B8BF3"/>
    <w:rsid w:val="00AA14C5"/>
  </w:style>
  <w:style w:type="paragraph" w:customStyle="1" w:styleId="675C8BD440C44BC4AE4E35F21604E9E7">
    <w:name w:val="675C8BD440C44BC4AE4E35F21604E9E7"/>
    <w:rsid w:val="00AA14C5"/>
  </w:style>
  <w:style w:type="paragraph" w:customStyle="1" w:styleId="B1CA7ECAE24E4AF1BE3678B3AAA6AA22">
    <w:name w:val="B1CA7ECAE24E4AF1BE3678B3AAA6AA22"/>
    <w:rsid w:val="00AA14C5"/>
  </w:style>
  <w:style w:type="paragraph" w:customStyle="1" w:styleId="008835D9A6F0493E81956F7B632DF31B">
    <w:name w:val="008835D9A6F0493E81956F7B632DF31B"/>
    <w:rsid w:val="00AA14C5"/>
  </w:style>
  <w:style w:type="paragraph" w:customStyle="1" w:styleId="D78A48BF9BAE4257A0D071889FB6B3E5">
    <w:name w:val="D78A48BF9BAE4257A0D071889FB6B3E5"/>
    <w:rsid w:val="00AA14C5"/>
  </w:style>
  <w:style w:type="paragraph" w:customStyle="1" w:styleId="C57E4BE01C4B41A882396D5757B599AF">
    <w:name w:val="C57E4BE01C4B41A882396D5757B599AF"/>
    <w:rsid w:val="00AA14C5"/>
  </w:style>
  <w:style w:type="paragraph" w:customStyle="1" w:styleId="98668BB50DA049CABB438745CEFAD41C">
    <w:name w:val="98668BB50DA049CABB438745CEFAD41C"/>
    <w:rsid w:val="00AA14C5"/>
  </w:style>
  <w:style w:type="paragraph" w:customStyle="1" w:styleId="1870BE3ABD044B3AA17F42FF12BF2ACA">
    <w:name w:val="1870BE3ABD044B3AA17F42FF12BF2ACA"/>
    <w:rsid w:val="00AA14C5"/>
  </w:style>
  <w:style w:type="paragraph" w:customStyle="1" w:styleId="A431BCB76D8C4FE39B9AA5B912347AA5">
    <w:name w:val="A431BCB76D8C4FE39B9AA5B912347AA5"/>
    <w:rsid w:val="00AA14C5"/>
  </w:style>
  <w:style w:type="paragraph" w:customStyle="1" w:styleId="AC5FC5F2E9F5483480CCCB3E6BA2D91F">
    <w:name w:val="AC5FC5F2E9F5483480CCCB3E6BA2D91F"/>
    <w:rsid w:val="00AA14C5"/>
  </w:style>
  <w:style w:type="paragraph" w:customStyle="1" w:styleId="33E3D8F3B29741D5B44E2CC4F83E1A7B">
    <w:name w:val="33E3D8F3B29741D5B44E2CC4F83E1A7B"/>
    <w:rsid w:val="00AA14C5"/>
  </w:style>
  <w:style w:type="paragraph" w:customStyle="1" w:styleId="77CE31818F1442E7BD95B239F4FD2EF8">
    <w:name w:val="77CE31818F1442E7BD95B239F4FD2EF8"/>
    <w:rsid w:val="00AA14C5"/>
  </w:style>
  <w:style w:type="paragraph" w:customStyle="1" w:styleId="EDB9A19BC51B4EF09BD4ED7B0C5932E2">
    <w:name w:val="EDB9A19BC51B4EF09BD4ED7B0C5932E2"/>
    <w:rsid w:val="00AA14C5"/>
  </w:style>
  <w:style w:type="paragraph" w:customStyle="1" w:styleId="D7F5AEAE25D941DDB8A31A8290E9E7A7">
    <w:name w:val="D7F5AEAE25D941DDB8A31A8290E9E7A7"/>
    <w:rsid w:val="00AA14C5"/>
  </w:style>
  <w:style w:type="paragraph" w:customStyle="1" w:styleId="E36EF0013B974E6D93811F61E832EC52">
    <w:name w:val="E36EF0013B974E6D93811F61E832EC52"/>
    <w:rsid w:val="00AA14C5"/>
  </w:style>
  <w:style w:type="paragraph" w:customStyle="1" w:styleId="4D8B7C2739F1404ABFE1DD2295E2AD35">
    <w:name w:val="4D8B7C2739F1404ABFE1DD2295E2AD35"/>
    <w:rsid w:val="00AA14C5"/>
  </w:style>
  <w:style w:type="paragraph" w:customStyle="1" w:styleId="03DC323F16CC43DDAAD2D0320A51D8F3">
    <w:name w:val="03DC323F16CC43DDAAD2D0320A51D8F3"/>
    <w:rsid w:val="00AA14C5"/>
  </w:style>
  <w:style w:type="paragraph" w:customStyle="1" w:styleId="7248E4E8F6D94EA4BEFAE5213696D172">
    <w:name w:val="7248E4E8F6D94EA4BEFAE5213696D172"/>
    <w:rsid w:val="00AA14C5"/>
  </w:style>
  <w:style w:type="paragraph" w:customStyle="1" w:styleId="3EEC40FB22A24B8E8BD8BB9E97058450">
    <w:name w:val="3EEC40FB22A24B8E8BD8BB9E97058450"/>
    <w:rsid w:val="00AA14C5"/>
  </w:style>
  <w:style w:type="paragraph" w:customStyle="1" w:styleId="80C64A38526A499B87BF081AD1777B3B">
    <w:name w:val="80C64A38526A499B87BF081AD1777B3B"/>
    <w:rsid w:val="00AA14C5"/>
  </w:style>
  <w:style w:type="paragraph" w:customStyle="1" w:styleId="04B0DA89144442E088F3113E38747A8E">
    <w:name w:val="04B0DA89144442E088F3113E38747A8E"/>
    <w:rsid w:val="00AA14C5"/>
  </w:style>
  <w:style w:type="paragraph" w:customStyle="1" w:styleId="009262F00E2E4829936D2F1C482D0FD7">
    <w:name w:val="009262F00E2E4829936D2F1C482D0FD7"/>
    <w:rsid w:val="00AA14C5"/>
  </w:style>
  <w:style w:type="paragraph" w:customStyle="1" w:styleId="B02C1DEA79CF4600969E390EEA4CCA0B">
    <w:name w:val="B02C1DEA79CF4600969E390EEA4CCA0B"/>
    <w:rsid w:val="00AA14C5"/>
  </w:style>
  <w:style w:type="paragraph" w:customStyle="1" w:styleId="E2C3D42ACAA445449066FE5AD9B9000A">
    <w:name w:val="E2C3D42ACAA445449066FE5AD9B9000A"/>
    <w:rsid w:val="00AA14C5"/>
  </w:style>
  <w:style w:type="paragraph" w:customStyle="1" w:styleId="AF3AFB8F6B524EE7B7B73EFD01A13102">
    <w:name w:val="AF3AFB8F6B524EE7B7B73EFD01A13102"/>
    <w:rsid w:val="00AA14C5"/>
  </w:style>
  <w:style w:type="paragraph" w:customStyle="1" w:styleId="D4EA63A3C7A74917B30E6D9EBEE9EB9E">
    <w:name w:val="D4EA63A3C7A74917B30E6D9EBEE9EB9E"/>
    <w:rsid w:val="00AA14C5"/>
  </w:style>
  <w:style w:type="paragraph" w:customStyle="1" w:styleId="9FB44FE537A44D73ABFA2249FE5C922F">
    <w:name w:val="9FB44FE537A44D73ABFA2249FE5C922F"/>
    <w:rsid w:val="00AA14C5"/>
  </w:style>
  <w:style w:type="paragraph" w:customStyle="1" w:styleId="797F88934EAB4663B18834992FBF90D0">
    <w:name w:val="797F88934EAB4663B18834992FBF90D0"/>
    <w:rsid w:val="00AA14C5"/>
  </w:style>
  <w:style w:type="paragraph" w:customStyle="1" w:styleId="6E6242DB6DF248388B575874F58CD7ED">
    <w:name w:val="6E6242DB6DF248388B575874F58CD7ED"/>
    <w:rsid w:val="00AA14C5"/>
  </w:style>
  <w:style w:type="paragraph" w:customStyle="1" w:styleId="756D2F7B0D21433DBF74AFAACAD3F924">
    <w:name w:val="756D2F7B0D21433DBF74AFAACAD3F924"/>
    <w:rsid w:val="00AA14C5"/>
  </w:style>
  <w:style w:type="paragraph" w:customStyle="1" w:styleId="5113716F808D4DF18E9DA04EB6D53688">
    <w:name w:val="5113716F808D4DF18E9DA04EB6D53688"/>
    <w:rsid w:val="00AA14C5"/>
  </w:style>
  <w:style w:type="paragraph" w:customStyle="1" w:styleId="FC50828899564316BB47C45EA07B6804">
    <w:name w:val="FC50828899564316BB47C45EA07B6804"/>
    <w:rsid w:val="00AA14C5"/>
  </w:style>
  <w:style w:type="paragraph" w:customStyle="1" w:styleId="5AD39B9E8ECB4F818882443EE1F3F320">
    <w:name w:val="5AD39B9E8ECB4F818882443EE1F3F320"/>
    <w:rsid w:val="00AA14C5"/>
  </w:style>
  <w:style w:type="paragraph" w:customStyle="1" w:styleId="250825C4F97E427BB9127412CDB03049">
    <w:name w:val="250825C4F97E427BB9127412CDB03049"/>
    <w:rsid w:val="00AA14C5"/>
  </w:style>
  <w:style w:type="paragraph" w:customStyle="1" w:styleId="2448C8DADF6346378CE5C604B2D8F5AC">
    <w:name w:val="2448C8DADF6346378CE5C604B2D8F5AC"/>
    <w:rsid w:val="00AA14C5"/>
  </w:style>
  <w:style w:type="paragraph" w:customStyle="1" w:styleId="3AD75373562744DCA51DAB2297B3F47C">
    <w:name w:val="3AD75373562744DCA51DAB2297B3F47C"/>
    <w:rsid w:val="00AA14C5"/>
  </w:style>
  <w:style w:type="paragraph" w:customStyle="1" w:styleId="24A76AC6E5AC4F15B8332A1F91FA1590">
    <w:name w:val="24A76AC6E5AC4F15B8332A1F91FA1590"/>
    <w:rsid w:val="00AA14C5"/>
  </w:style>
  <w:style w:type="paragraph" w:customStyle="1" w:styleId="DE5968DF348C47299D71C5D936CA34FC">
    <w:name w:val="DE5968DF348C47299D71C5D936CA34FC"/>
    <w:rsid w:val="00AA14C5"/>
  </w:style>
  <w:style w:type="paragraph" w:customStyle="1" w:styleId="BDD4DC1598C94F8380CE20EA0C87E6F9">
    <w:name w:val="BDD4DC1598C94F8380CE20EA0C87E6F9"/>
    <w:rsid w:val="00AA14C5"/>
  </w:style>
  <w:style w:type="paragraph" w:customStyle="1" w:styleId="4DA24C90BE664E65ADA9878DFBAE6F28">
    <w:name w:val="4DA24C90BE664E65ADA9878DFBAE6F28"/>
    <w:rsid w:val="00AA14C5"/>
  </w:style>
  <w:style w:type="paragraph" w:customStyle="1" w:styleId="710CBAE95B074578B452C63DC92B53EF">
    <w:name w:val="710CBAE95B074578B452C63DC92B53EF"/>
    <w:rsid w:val="00AA14C5"/>
  </w:style>
  <w:style w:type="paragraph" w:customStyle="1" w:styleId="AB4ED599A1B3450283CAF80A18EE60EB">
    <w:name w:val="AB4ED599A1B3450283CAF80A18EE60EB"/>
    <w:rsid w:val="00AA14C5"/>
  </w:style>
  <w:style w:type="paragraph" w:customStyle="1" w:styleId="4A84EC53D9444B23AD47AC37B580DF84">
    <w:name w:val="4A84EC53D9444B23AD47AC37B580DF84"/>
    <w:rsid w:val="00AA14C5"/>
  </w:style>
  <w:style w:type="paragraph" w:customStyle="1" w:styleId="2EB733498A9A4801A4E9F8D7772D6A78">
    <w:name w:val="2EB733498A9A4801A4E9F8D7772D6A78"/>
    <w:rsid w:val="00AA14C5"/>
  </w:style>
  <w:style w:type="paragraph" w:customStyle="1" w:styleId="006CF64E2960403D86D18E68CE5DFE34">
    <w:name w:val="006CF64E2960403D86D18E68CE5DFE34"/>
    <w:rsid w:val="00AA14C5"/>
  </w:style>
  <w:style w:type="paragraph" w:customStyle="1" w:styleId="3EB44288252140E5AC2F358F75C78E12">
    <w:name w:val="3EB44288252140E5AC2F358F75C78E12"/>
    <w:rsid w:val="00AA14C5"/>
  </w:style>
  <w:style w:type="paragraph" w:customStyle="1" w:styleId="4722406438E54780B058DAC18909F348">
    <w:name w:val="4722406438E54780B058DAC18909F348"/>
    <w:rsid w:val="00AA14C5"/>
  </w:style>
  <w:style w:type="paragraph" w:customStyle="1" w:styleId="FE3C2121A3964310B1DEF9AB2190C55B">
    <w:name w:val="FE3C2121A3964310B1DEF9AB2190C55B"/>
    <w:rsid w:val="00AA14C5"/>
  </w:style>
  <w:style w:type="paragraph" w:customStyle="1" w:styleId="E8033EE074204C66872365BE57A622F7">
    <w:name w:val="E8033EE074204C66872365BE57A622F7"/>
    <w:rsid w:val="00AA14C5"/>
  </w:style>
  <w:style w:type="paragraph" w:customStyle="1" w:styleId="E12C6DE47B38463FB0467065F57EA549">
    <w:name w:val="E12C6DE47B38463FB0467065F57EA549"/>
    <w:rsid w:val="00AA14C5"/>
  </w:style>
  <w:style w:type="paragraph" w:customStyle="1" w:styleId="2356CF1855E24E8EAA353FE4A1FF2821">
    <w:name w:val="2356CF1855E24E8EAA353FE4A1FF2821"/>
    <w:rsid w:val="00AA14C5"/>
  </w:style>
  <w:style w:type="paragraph" w:customStyle="1" w:styleId="AF2BA9FAC43C4B29B95E7F1EA50E8BBC">
    <w:name w:val="AF2BA9FAC43C4B29B95E7F1EA50E8BBC"/>
    <w:rsid w:val="00AA14C5"/>
  </w:style>
  <w:style w:type="paragraph" w:customStyle="1" w:styleId="9D9991E1CDC54BC6875D89BF515F6204">
    <w:name w:val="9D9991E1CDC54BC6875D89BF515F6204"/>
    <w:rsid w:val="00AA14C5"/>
  </w:style>
  <w:style w:type="paragraph" w:customStyle="1" w:styleId="55B0F146BEAD478DAA9E8C26A1C1BC35">
    <w:name w:val="55B0F146BEAD478DAA9E8C26A1C1BC35"/>
    <w:rsid w:val="00AA14C5"/>
  </w:style>
  <w:style w:type="paragraph" w:customStyle="1" w:styleId="50D5FA491D5440D09553790DA928E3F9">
    <w:name w:val="50D5FA491D5440D09553790DA928E3F9"/>
    <w:rsid w:val="00AA14C5"/>
  </w:style>
  <w:style w:type="paragraph" w:customStyle="1" w:styleId="2C947ECF383D4974983E473FD4A11B9E">
    <w:name w:val="2C947ECF383D4974983E473FD4A11B9E"/>
    <w:rsid w:val="00AA14C5"/>
  </w:style>
  <w:style w:type="paragraph" w:customStyle="1" w:styleId="16DE83A2AB094C9F9B1B1508E041DC03">
    <w:name w:val="16DE83A2AB094C9F9B1B1508E041DC03"/>
    <w:rsid w:val="00AA14C5"/>
  </w:style>
  <w:style w:type="paragraph" w:customStyle="1" w:styleId="E2999344860E458B81A7E6412D05F857">
    <w:name w:val="E2999344860E458B81A7E6412D05F857"/>
    <w:rsid w:val="00AA14C5"/>
  </w:style>
  <w:style w:type="paragraph" w:customStyle="1" w:styleId="59A948764AF34C2D90424AA3E45228D8">
    <w:name w:val="59A948764AF34C2D90424AA3E45228D8"/>
    <w:rsid w:val="00AA14C5"/>
  </w:style>
  <w:style w:type="paragraph" w:customStyle="1" w:styleId="2EEFDC7848494213AF2F2C5660630F0C">
    <w:name w:val="2EEFDC7848494213AF2F2C5660630F0C"/>
    <w:rsid w:val="00AA14C5"/>
  </w:style>
  <w:style w:type="paragraph" w:customStyle="1" w:styleId="84830E92D0E94057901D38EB50438977">
    <w:name w:val="84830E92D0E94057901D38EB50438977"/>
    <w:rsid w:val="00AA14C5"/>
  </w:style>
  <w:style w:type="paragraph" w:customStyle="1" w:styleId="8A4C6E5EF45144CC8C4163543DAACA0C">
    <w:name w:val="8A4C6E5EF45144CC8C4163543DAACA0C"/>
    <w:rsid w:val="00AA14C5"/>
  </w:style>
  <w:style w:type="paragraph" w:customStyle="1" w:styleId="75FC123982504A34A9E3F5A428902534">
    <w:name w:val="75FC123982504A34A9E3F5A428902534"/>
    <w:rsid w:val="00AA14C5"/>
  </w:style>
  <w:style w:type="paragraph" w:customStyle="1" w:styleId="07E8B380985D495787E3CF92E8DDBF94">
    <w:name w:val="07E8B380985D495787E3CF92E8DDBF94"/>
    <w:rsid w:val="00AA14C5"/>
  </w:style>
  <w:style w:type="paragraph" w:customStyle="1" w:styleId="F9A8B613D0CF4F6E9C74A12D1E7FE49F">
    <w:name w:val="F9A8B613D0CF4F6E9C74A12D1E7FE49F"/>
    <w:rsid w:val="00AA14C5"/>
  </w:style>
  <w:style w:type="paragraph" w:customStyle="1" w:styleId="56A1D8172DD1418DBFCD6D2A1C62D553">
    <w:name w:val="56A1D8172DD1418DBFCD6D2A1C62D553"/>
    <w:rsid w:val="00AA14C5"/>
  </w:style>
  <w:style w:type="paragraph" w:customStyle="1" w:styleId="CD83E938C8A2442A906FEAAB325FC735">
    <w:name w:val="CD83E938C8A2442A906FEAAB325FC735"/>
    <w:rsid w:val="00AA14C5"/>
  </w:style>
  <w:style w:type="paragraph" w:customStyle="1" w:styleId="DA87F31A800E456E95E21E5D04017C75">
    <w:name w:val="DA87F31A800E456E95E21E5D04017C75"/>
    <w:rsid w:val="00AA14C5"/>
  </w:style>
  <w:style w:type="paragraph" w:customStyle="1" w:styleId="D2A9CBF846BC4C8D9850F58FC82D23C4">
    <w:name w:val="D2A9CBF846BC4C8D9850F58FC82D23C4"/>
    <w:rsid w:val="00AA14C5"/>
  </w:style>
  <w:style w:type="paragraph" w:customStyle="1" w:styleId="1432ABDB1B8544BA8270B6E42F3FC1DE">
    <w:name w:val="1432ABDB1B8544BA8270B6E42F3FC1DE"/>
    <w:rsid w:val="00AA14C5"/>
  </w:style>
  <w:style w:type="paragraph" w:customStyle="1" w:styleId="18070F779AD64FC6BDB6C58D408DB806">
    <w:name w:val="18070F779AD64FC6BDB6C58D408DB806"/>
    <w:rsid w:val="00AA14C5"/>
  </w:style>
  <w:style w:type="paragraph" w:customStyle="1" w:styleId="33C14A3CA78C413C9193181C262C967C">
    <w:name w:val="33C14A3CA78C413C9193181C262C967C"/>
    <w:rsid w:val="00AA14C5"/>
  </w:style>
  <w:style w:type="paragraph" w:customStyle="1" w:styleId="C8000C6A8BBD4275A7817DD57808994E">
    <w:name w:val="C8000C6A8BBD4275A7817DD57808994E"/>
    <w:rsid w:val="00AA14C5"/>
  </w:style>
  <w:style w:type="paragraph" w:customStyle="1" w:styleId="1A67790C2A22484895DE559947491307">
    <w:name w:val="1A67790C2A22484895DE559947491307"/>
    <w:rsid w:val="00AA14C5"/>
  </w:style>
  <w:style w:type="paragraph" w:customStyle="1" w:styleId="6E3652DADD1C4B12A982B47B32120DF1">
    <w:name w:val="6E3652DADD1C4B12A982B47B32120DF1"/>
    <w:rsid w:val="00AA14C5"/>
  </w:style>
  <w:style w:type="paragraph" w:customStyle="1" w:styleId="883236B7D64849E6BA2BD9D4F2B6E080">
    <w:name w:val="883236B7D64849E6BA2BD9D4F2B6E080"/>
    <w:rsid w:val="00AA14C5"/>
  </w:style>
  <w:style w:type="paragraph" w:customStyle="1" w:styleId="DBEA5B02359943DDB333D60A4381724C">
    <w:name w:val="DBEA5B02359943DDB333D60A4381724C"/>
    <w:rsid w:val="00AA14C5"/>
  </w:style>
  <w:style w:type="paragraph" w:customStyle="1" w:styleId="08271B03EAC34EF5AB3F45F1A478F913">
    <w:name w:val="08271B03EAC34EF5AB3F45F1A478F913"/>
    <w:rsid w:val="00AA14C5"/>
  </w:style>
  <w:style w:type="paragraph" w:customStyle="1" w:styleId="CB4C9452D3E54BB1B05347912E28D14A">
    <w:name w:val="CB4C9452D3E54BB1B05347912E28D14A"/>
    <w:rsid w:val="00AA14C5"/>
  </w:style>
  <w:style w:type="paragraph" w:customStyle="1" w:styleId="3760FD3668BC490B8C0CA9EDEB04CD50">
    <w:name w:val="3760FD3668BC490B8C0CA9EDEB04CD50"/>
    <w:rsid w:val="00AA14C5"/>
  </w:style>
  <w:style w:type="paragraph" w:customStyle="1" w:styleId="73EAA089E9714AC2BEB15439C938142E">
    <w:name w:val="73EAA089E9714AC2BEB15439C938142E"/>
    <w:rsid w:val="00AA14C5"/>
  </w:style>
  <w:style w:type="paragraph" w:customStyle="1" w:styleId="2CB1F25BC23D43C3933BB2293830CF1D">
    <w:name w:val="2CB1F25BC23D43C3933BB2293830CF1D"/>
    <w:rsid w:val="00AA14C5"/>
  </w:style>
  <w:style w:type="paragraph" w:customStyle="1" w:styleId="87E031DB12FD429789DA54615B1A9F19">
    <w:name w:val="87E031DB12FD429789DA54615B1A9F19"/>
    <w:rsid w:val="00AA14C5"/>
  </w:style>
  <w:style w:type="paragraph" w:customStyle="1" w:styleId="8049C59F333B4E8E89B8AFF529FA1059">
    <w:name w:val="8049C59F333B4E8E89B8AFF529FA1059"/>
    <w:rsid w:val="00AA14C5"/>
  </w:style>
  <w:style w:type="paragraph" w:customStyle="1" w:styleId="2E9827D5117C4E65AE4B29B1C4F8FD63">
    <w:name w:val="2E9827D5117C4E65AE4B29B1C4F8FD63"/>
    <w:rsid w:val="00AA14C5"/>
  </w:style>
  <w:style w:type="paragraph" w:customStyle="1" w:styleId="D3BAAE75384042E49F344E9643AC92B8">
    <w:name w:val="D3BAAE75384042E49F344E9643AC92B8"/>
    <w:rsid w:val="00AA14C5"/>
  </w:style>
  <w:style w:type="paragraph" w:customStyle="1" w:styleId="CBA4C6D5618F44838A7528338FC9C3CF">
    <w:name w:val="CBA4C6D5618F44838A7528338FC9C3CF"/>
    <w:rsid w:val="00AA14C5"/>
  </w:style>
  <w:style w:type="paragraph" w:customStyle="1" w:styleId="347CFE6B77994CC098A33633DB3C204E">
    <w:name w:val="347CFE6B77994CC098A33633DB3C204E"/>
    <w:rsid w:val="00AA14C5"/>
  </w:style>
  <w:style w:type="paragraph" w:customStyle="1" w:styleId="B128A3D9A1804ABBAA97382BE41EE891">
    <w:name w:val="B128A3D9A1804ABBAA97382BE41EE891"/>
    <w:rsid w:val="00AA14C5"/>
  </w:style>
  <w:style w:type="paragraph" w:customStyle="1" w:styleId="B853BC6EC37842C38819C35F48D94DA0">
    <w:name w:val="B853BC6EC37842C38819C35F48D94DA0"/>
    <w:rsid w:val="00AA14C5"/>
  </w:style>
  <w:style w:type="paragraph" w:customStyle="1" w:styleId="48AA1A1671DD456B8C7914820C4C1591">
    <w:name w:val="48AA1A1671DD456B8C7914820C4C1591"/>
    <w:rsid w:val="00AA14C5"/>
  </w:style>
  <w:style w:type="paragraph" w:customStyle="1" w:styleId="751DEC83BC7E4AC3A49460C5A217BE97">
    <w:name w:val="751DEC83BC7E4AC3A49460C5A217BE97"/>
    <w:rsid w:val="00AA14C5"/>
  </w:style>
  <w:style w:type="paragraph" w:customStyle="1" w:styleId="6A57B4CBE8054838823DE3440D42752F">
    <w:name w:val="6A57B4CBE8054838823DE3440D42752F"/>
    <w:rsid w:val="00AA14C5"/>
  </w:style>
  <w:style w:type="paragraph" w:customStyle="1" w:styleId="1E026A1E3C284646A2A0E142C2506A30">
    <w:name w:val="1E026A1E3C284646A2A0E142C2506A30"/>
    <w:rsid w:val="00AA14C5"/>
  </w:style>
  <w:style w:type="paragraph" w:customStyle="1" w:styleId="A0CAF0AAC15A4520B17BCACEF1613E54">
    <w:name w:val="A0CAF0AAC15A4520B17BCACEF1613E54"/>
    <w:rsid w:val="00AA14C5"/>
  </w:style>
  <w:style w:type="paragraph" w:customStyle="1" w:styleId="99942A2718C54B10ABEFFAC791C9F89E">
    <w:name w:val="99942A2718C54B10ABEFFAC791C9F89E"/>
    <w:rsid w:val="00AA14C5"/>
  </w:style>
  <w:style w:type="paragraph" w:customStyle="1" w:styleId="AB71B718BF6B487F853B99A3F508EF67">
    <w:name w:val="AB71B718BF6B487F853B99A3F508EF67"/>
    <w:rsid w:val="00AA14C5"/>
  </w:style>
  <w:style w:type="paragraph" w:customStyle="1" w:styleId="DD5744B946844E73B518E1FF99E42361">
    <w:name w:val="DD5744B946844E73B518E1FF99E42361"/>
    <w:rsid w:val="00AA14C5"/>
  </w:style>
  <w:style w:type="paragraph" w:customStyle="1" w:styleId="E1B0421211684DCD849B8EAFAC551DEE">
    <w:name w:val="E1B0421211684DCD849B8EAFAC551DEE"/>
    <w:rsid w:val="00AA14C5"/>
  </w:style>
  <w:style w:type="paragraph" w:customStyle="1" w:styleId="616A1EF4ECB0457B8738106E2018A482">
    <w:name w:val="616A1EF4ECB0457B8738106E2018A482"/>
    <w:rsid w:val="00AA14C5"/>
  </w:style>
  <w:style w:type="paragraph" w:customStyle="1" w:styleId="CCA37B8B14DA4A00B97F191175DA4090">
    <w:name w:val="CCA37B8B14DA4A00B97F191175DA4090"/>
    <w:rsid w:val="00AA14C5"/>
  </w:style>
  <w:style w:type="paragraph" w:customStyle="1" w:styleId="5C5F08BD8E8443FC866A717A3E136B3E">
    <w:name w:val="5C5F08BD8E8443FC866A717A3E136B3E"/>
    <w:rsid w:val="00AA14C5"/>
  </w:style>
  <w:style w:type="paragraph" w:customStyle="1" w:styleId="D98C56E56DA44E1F9827B7A2406A50BC">
    <w:name w:val="D98C56E56DA44E1F9827B7A2406A50BC"/>
    <w:rsid w:val="00AA14C5"/>
  </w:style>
  <w:style w:type="paragraph" w:customStyle="1" w:styleId="E671F2A3A2EA4DECB26FA81E8CCFC78E">
    <w:name w:val="E671F2A3A2EA4DECB26FA81E8CCFC78E"/>
    <w:rsid w:val="00AA14C5"/>
  </w:style>
  <w:style w:type="paragraph" w:customStyle="1" w:styleId="EDB0EC77FB004A869873FDFB218EBE01">
    <w:name w:val="EDB0EC77FB004A869873FDFB218EBE01"/>
    <w:rsid w:val="00AA14C5"/>
  </w:style>
  <w:style w:type="paragraph" w:customStyle="1" w:styleId="686BF39FABAC480D8E688390C562FD7A">
    <w:name w:val="686BF39FABAC480D8E688390C562FD7A"/>
    <w:rsid w:val="00AA14C5"/>
  </w:style>
  <w:style w:type="paragraph" w:customStyle="1" w:styleId="BC0759E95FD64C32B780829A8F0FA154">
    <w:name w:val="BC0759E95FD64C32B780829A8F0FA154"/>
    <w:rsid w:val="00AA14C5"/>
  </w:style>
  <w:style w:type="paragraph" w:customStyle="1" w:styleId="FE6B414F7D414E26BE934D3CBEEC211F">
    <w:name w:val="FE6B414F7D414E26BE934D3CBEEC211F"/>
    <w:rsid w:val="00AA14C5"/>
  </w:style>
  <w:style w:type="paragraph" w:customStyle="1" w:styleId="17FB25444C5841589D0F69C073FD0CF9">
    <w:name w:val="17FB25444C5841589D0F69C073FD0CF9"/>
    <w:rsid w:val="00AA14C5"/>
  </w:style>
  <w:style w:type="paragraph" w:customStyle="1" w:styleId="5E0FCB748B3F40D5B2F5E3206E30968A">
    <w:name w:val="5E0FCB748B3F40D5B2F5E3206E30968A"/>
    <w:rsid w:val="00AA14C5"/>
  </w:style>
  <w:style w:type="paragraph" w:customStyle="1" w:styleId="8BF8B80770514553A7BB46B474E60B65">
    <w:name w:val="8BF8B80770514553A7BB46B474E60B65"/>
    <w:rsid w:val="00AA14C5"/>
  </w:style>
  <w:style w:type="paragraph" w:customStyle="1" w:styleId="D2CB6B55A167497A81F4238D310B15F5">
    <w:name w:val="D2CB6B55A167497A81F4238D310B15F5"/>
    <w:rsid w:val="00AA14C5"/>
  </w:style>
  <w:style w:type="paragraph" w:customStyle="1" w:styleId="ED22C72FEFC8467A97471459EE46BBC3">
    <w:name w:val="ED22C72FEFC8467A97471459EE46BBC3"/>
    <w:rsid w:val="00AA14C5"/>
  </w:style>
  <w:style w:type="paragraph" w:customStyle="1" w:styleId="2C6840DAC3F841AB9A16A9666B29F631">
    <w:name w:val="2C6840DAC3F841AB9A16A9666B29F631"/>
    <w:rsid w:val="00AA14C5"/>
  </w:style>
  <w:style w:type="paragraph" w:customStyle="1" w:styleId="05C1FD946E0742B88A27108BB3034FAB">
    <w:name w:val="05C1FD946E0742B88A27108BB3034FAB"/>
    <w:rsid w:val="00AA14C5"/>
  </w:style>
  <w:style w:type="paragraph" w:customStyle="1" w:styleId="886C6E6FF73C40FEAC9C99F5FA626810">
    <w:name w:val="886C6E6FF73C40FEAC9C99F5FA626810"/>
    <w:rsid w:val="00AA14C5"/>
  </w:style>
  <w:style w:type="paragraph" w:customStyle="1" w:styleId="631A682EFA31469DB26BC813603F8471">
    <w:name w:val="631A682EFA31469DB26BC813603F8471"/>
    <w:rsid w:val="00AA14C5"/>
  </w:style>
  <w:style w:type="paragraph" w:customStyle="1" w:styleId="94D6B8E4926042399CA03FBA4B9BE835">
    <w:name w:val="94D6B8E4926042399CA03FBA4B9BE835"/>
    <w:rsid w:val="00AA14C5"/>
  </w:style>
  <w:style w:type="paragraph" w:customStyle="1" w:styleId="65898DCF99EC4E2A9CF949B0FF9061AB">
    <w:name w:val="65898DCF99EC4E2A9CF949B0FF9061AB"/>
    <w:rsid w:val="00AA14C5"/>
  </w:style>
  <w:style w:type="paragraph" w:customStyle="1" w:styleId="CA2D21FAF18C4DD1A6967E94632D23C3">
    <w:name w:val="CA2D21FAF18C4DD1A6967E94632D23C3"/>
    <w:rsid w:val="00AA14C5"/>
  </w:style>
  <w:style w:type="paragraph" w:customStyle="1" w:styleId="5C7614A2C5284577850DFC56AEF12787">
    <w:name w:val="5C7614A2C5284577850DFC56AEF12787"/>
    <w:rsid w:val="00AA14C5"/>
  </w:style>
  <w:style w:type="paragraph" w:customStyle="1" w:styleId="1B5133730FD04F41B711E3AFA192EB47">
    <w:name w:val="1B5133730FD04F41B711E3AFA192EB47"/>
    <w:rsid w:val="00AA14C5"/>
  </w:style>
  <w:style w:type="paragraph" w:customStyle="1" w:styleId="C5382115271F4610B9BCF38611925C54">
    <w:name w:val="C5382115271F4610B9BCF38611925C54"/>
    <w:rsid w:val="00AA14C5"/>
  </w:style>
  <w:style w:type="paragraph" w:customStyle="1" w:styleId="90FF77FF77FE4C35B44AD4878E1C1DC3">
    <w:name w:val="90FF77FF77FE4C35B44AD4878E1C1DC3"/>
    <w:rsid w:val="00AA14C5"/>
  </w:style>
  <w:style w:type="paragraph" w:customStyle="1" w:styleId="B192E27CF5F447658017C43421DB1B7F">
    <w:name w:val="B192E27CF5F447658017C43421DB1B7F"/>
    <w:rsid w:val="00AA14C5"/>
  </w:style>
  <w:style w:type="paragraph" w:customStyle="1" w:styleId="8E0025B53D594125A3CFAC87047AE776">
    <w:name w:val="8E0025B53D594125A3CFAC87047AE776"/>
    <w:rsid w:val="00AA14C5"/>
  </w:style>
  <w:style w:type="paragraph" w:customStyle="1" w:styleId="FFF5F1E65F494CBDB683F3752C86E515">
    <w:name w:val="FFF5F1E65F494CBDB683F3752C86E515"/>
    <w:rsid w:val="00AA14C5"/>
  </w:style>
  <w:style w:type="paragraph" w:customStyle="1" w:styleId="639317ADBE1E4BC8B82043A3579EE9F0">
    <w:name w:val="639317ADBE1E4BC8B82043A3579EE9F0"/>
    <w:rsid w:val="00AA14C5"/>
  </w:style>
  <w:style w:type="paragraph" w:customStyle="1" w:styleId="DB7A71BFF8F04A568BCBC66CC6CDDF3C">
    <w:name w:val="DB7A71BFF8F04A568BCBC66CC6CDDF3C"/>
    <w:rsid w:val="00AA14C5"/>
  </w:style>
  <w:style w:type="paragraph" w:customStyle="1" w:styleId="DFA16EF74AEC491D834990A5C7CC013A">
    <w:name w:val="DFA16EF74AEC491D834990A5C7CC013A"/>
    <w:rsid w:val="00AA14C5"/>
  </w:style>
  <w:style w:type="paragraph" w:customStyle="1" w:styleId="12CF0BD84E9441CAAAD8CD9D0F6158A3">
    <w:name w:val="12CF0BD84E9441CAAAD8CD9D0F6158A3"/>
    <w:rsid w:val="00AA14C5"/>
  </w:style>
  <w:style w:type="paragraph" w:customStyle="1" w:styleId="65D478F9A0BA4B4CB57AD87B8B29FA65">
    <w:name w:val="65D478F9A0BA4B4CB57AD87B8B29FA65"/>
    <w:rsid w:val="00AA14C5"/>
  </w:style>
  <w:style w:type="paragraph" w:customStyle="1" w:styleId="742572879A2D441EABE79752EEC4B545">
    <w:name w:val="742572879A2D441EABE79752EEC4B545"/>
    <w:rsid w:val="00AA14C5"/>
  </w:style>
  <w:style w:type="paragraph" w:customStyle="1" w:styleId="60BD0FF9D7D64CBA84A107DF8B6E2D17">
    <w:name w:val="60BD0FF9D7D64CBA84A107DF8B6E2D17"/>
    <w:rsid w:val="00AA14C5"/>
  </w:style>
  <w:style w:type="paragraph" w:customStyle="1" w:styleId="2927697CA9374830AA37E71348543A6F">
    <w:name w:val="2927697CA9374830AA37E71348543A6F"/>
    <w:rsid w:val="00AA14C5"/>
  </w:style>
  <w:style w:type="paragraph" w:customStyle="1" w:styleId="0D566395AC8049E0AB12566195F0CD9A">
    <w:name w:val="0D566395AC8049E0AB12566195F0CD9A"/>
    <w:rsid w:val="00AA14C5"/>
  </w:style>
  <w:style w:type="paragraph" w:customStyle="1" w:styleId="F8317FBCA72E406D8EE41E04B7DBA172">
    <w:name w:val="F8317FBCA72E406D8EE41E04B7DBA172"/>
    <w:rsid w:val="00AA14C5"/>
  </w:style>
  <w:style w:type="paragraph" w:customStyle="1" w:styleId="DBB729E065DD4EDEA112E395A00B1C09">
    <w:name w:val="DBB729E065DD4EDEA112E395A00B1C09"/>
    <w:rsid w:val="00AA14C5"/>
  </w:style>
  <w:style w:type="paragraph" w:customStyle="1" w:styleId="51754586411941BFB3F246D6503F2A18">
    <w:name w:val="51754586411941BFB3F246D6503F2A18"/>
    <w:rsid w:val="00AA14C5"/>
  </w:style>
  <w:style w:type="paragraph" w:customStyle="1" w:styleId="3BC912714EC544DDA947F53787F8FB49">
    <w:name w:val="3BC912714EC544DDA947F53787F8FB49"/>
    <w:rsid w:val="00AA14C5"/>
  </w:style>
  <w:style w:type="paragraph" w:customStyle="1" w:styleId="5CC859BF08E7478DB4DAB9717E700307">
    <w:name w:val="5CC859BF08E7478DB4DAB9717E700307"/>
    <w:rsid w:val="00AA14C5"/>
  </w:style>
  <w:style w:type="paragraph" w:customStyle="1" w:styleId="9465D3D2E0AC4CA787803998BCD551BD">
    <w:name w:val="9465D3D2E0AC4CA787803998BCD551BD"/>
    <w:rsid w:val="00AA14C5"/>
  </w:style>
  <w:style w:type="paragraph" w:customStyle="1" w:styleId="82612D3D319244E9ABFCF298A3909B8A">
    <w:name w:val="82612D3D319244E9ABFCF298A3909B8A"/>
    <w:rsid w:val="00AA14C5"/>
  </w:style>
  <w:style w:type="paragraph" w:customStyle="1" w:styleId="CAA8A10DA3D64C0C8FBACAB9DD2902FB">
    <w:name w:val="CAA8A10DA3D64C0C8FBACAB9DD2902FB"/>
    <w:rsid w:val="00AA14C5"/>
  </w:style>
  <w:style w:type="paragraph" w:customStyle="1" w:styleId="FF28E07952044D5599CF3A6DE8AEE832">
    <w:name w:val="FF28E07952044D5599CF3A6DE8AEE832"/>
    <w:rsid w:val="00AA14C5"/>
  </w:style>
  <w:style w:type="paragraph" w:customStyle="1" w:styleId="B78D9158066E43EC96A366D140EF61A5">
    <w:name w:val="B78D9158066E43EC96A366D140EF61A5"/>
    <w:rsid w:val="00AA14C5"/>
  </w:style>
  <w:style w:type="paragraph" w:customStyle="1" w:styleId="D1DE3AA288AB488C9BA9927D313A1613">
    <w:name w:val="D1DE3AA288AB488C9BA9927D313A1613"/>
    <w:rsid w:val="00AA14C5"/>
  </w:style>
  <w:style w:type="paragraph" w:customStyle="1" w:styleId="5CE98419B1CB4D1A9BF894B4C5896D98">
    <w:name w:val="5CE98419B1CB4D1A9BF894B4C5896D98"/>
    <w:rsid w:val="00AA14C5"/>
  </w:style>
  <w:style w:type="paragraph" w:customStyle="1" w:styleId="AACB6D23D37A402BA2DCAD979B4E8591">
    <w:name w:val="AACB6D23D37A402BA2DCAD979B4E8591"/>
    <w:rsid w:val="00AA14C5"/>
  </w:style>
  <w:style w:type="paragraph" w:customStyle="1" w:styleId="19A56E0C90394A9E97ECB757BD41A5B1">
    <w:name w:val="19A56E0C90394A9E97ECB757BD41A5B1"/>
    <w:rsid w:val="00AA14C5"/>
  </w:style>
  <w:style w:type="paragraph" w:customStyle="1" w:styleId="46B8EB4C02914A249FD9CE95E1D7952C">
    <w:name w:val="46B8EB4C02914A249FD9CE95E1D7952C"/>
    <w:rsid w:val="00AA14C5"/>
  </w:style>
  <w:style w:type="paragraph" w:customStyle="1" w:styleId="0762BE517265464E8DF62F72C0B936BE">
    <w:name w:val="0762BE517265464E8DF62F72C0B936BE"/>
    <w:rsid w:val="00AA14C5"/>
  </w:style>
  <w:style w:type="paragraph" w:customStyle="1" w:styleId="ABCC120957A244E29868A53DF4E93955">
    <w:name w:val="ABCC120957A244E29868A53DF4E93955"/>
    <w:rsid w:val="00AA14C5"/>
  </w:style>
  <w:style w:type="paragraph" w:customStyle="1" w:styleId="013658A8EF7942C49AA9DA84C1795CC2">
    <w:name w:val="013658A8EF7942C49AA9DA84C1795CC2"/>
    <w:rsid w:val="00AA14C5"/>
  </w:style>
  <w:style w:type="paragraph" w:customStyle="1" w:styleId="28C387A4C68740CBB673F074C56CB28C">
    <w:name w:val="28C387A4C68740CBB673F074C56CB28C"/>
    <w:rsid w:val="00AA14C5"/>
  </w:style>
  <w:style w:type="paragraph" w:customStyle="1" w:styleId="A159DC4FBF384ED2826185727CD99238">
    <w:name w:val="A159DC4FBF384ED2826185727CD99238"/>
    <w:rsid w:val="00AA14C5"/>
  </w:style>
  <w:style w:type="paragraph" w:customStyle="1" w:styleId="B6BA2EE7F9AB4B6FB8FB8FF2BF4057D5">
    <w:name w:val="B6BA2EE7F9AB4B6FB8FB8FF2BF4057D5"/>
    <w:rsid w:val="00AA14C5"/>
  </w:style>
  <w:style w:type="paragraph" w:customStyle="1" w:styleId="64D94C83924E463C9103D45615BF25C5">
    <w:name w:val="64D94C83924E463C9103D45615BF25C5"/>
    <w:rsid w:val="00AA14C5"/>
  </w:style>
  <w:style w:type="paragraph" w:customStyle="1" w:styleId="651E8BC74B344436B7FB02E6E26B9C30">
    <w:name w:val="651E8BC74B344436B7FB02E6E26B9C30"/>
    <w:rsid w:val="00AA14C5"/>
  </w:style>
  <w:style w:type="paragraph" w:customStyle="1" w:styleId="6FF50ABE780F4DF9BAC5E8A60EB5D7EF">
    <w:name w:val="6FF50ABE780F4DF9BAC5E8A60EB5D7EF"/>
    <w:rsid w:val="00AA14C5"/>
  </w:style>
  <w:style w:type="paragraph" w:customStyle="1" w:styleId="D20B6661D4AA434BA40A39736D52D18E">
    <w:name w:val="D20B6661D4AA434BA40A39736D52D18E"/>
    <w:rsid w:val="00AA14C5"/>
  </w:style>
  <w:style w:type="paragraph" w:customStyle="1" w:styleId="5E97F7F3E6CD455D8C640067E0227250">
    <w:name w:val="5E97F7F3E6CD455D8C640067E0227250"/>
    <w:rsid w:val="00AA14C5"/>
  </w:style>
  <w:style w:type="paragraph" w:customStyle="1" w:styleId="8A34FCAD6D384E46B7FA85F8C9D1BC2F">
    <w:name w:val="8A34FCAD6D384E46B7FA85F8C9D1BC2F"/>
    <w:rsid w:val="00AA14C5"/>
  </w:style>
  <w:style w:type="paragraph" w:customStyle="1" w:styleId="93A873EE90134535B6ABFA4E37D55FAE">
    <w:name w:val="93A873EE90134535B6ABFA4E37D55FAE"/>
    <w:rsid w:val="00AA14C5"/>
  </w:style>
  <w:style w:type="paragraph" w:customStyle="1" w:styleId="7C938746410D49919EB0835F82D5A823">
    <w:name w:val="7C938746410D49919EB0835F82D5A823"/>
    <w:rsid w:val="00AA14C5"/>
  </w:style>
  <w:style w:type="paragraph" w:customStyle="1" w:styleId="16F3F6219A5F48399BC5B29F4139A0B1">
    <w:name w:val="16F3F6219A5F48399BC5B29F4139A0B1"/>
    <w:rsid w:val="00AA14C5"/>
  </w:style>
  <w:style w:type="paragraph" w:customStyle="1" w:styleId="B1AB789FACB14EA6B000A48B9A3D8F77">
    <w:name w:val="B1AB789FACB14EA6B000A48B9A3D8F77"/>
    <w:rsid w:val="00AA14C5"/>
  </w:style>
  <w:style w:type="paragraph" w:customStyle="1" w:styleId="F1D9E6256831412CAB5B5A7D976FF7C0">
    <w:name w:val="F1D9E6256831412CAB5B5A7D976FF7C0"/>
    <w:rsid w:val="00AA14C5"/>
  </w:style>
  <w:style w:type="paragraph" w:customStyle="1" w:styleId="D87F993659614370A8B6B1DFA99568D5">
    <w:name w:val="D87F993659614370A8B6B1DFA99568D5"/>
    <w:rsid w:val="00AA14C5"/>
  </w:style>
  <w:style w:type="paragraph" w:customStyle="1" w:styleId="A9889DBC57374576963D4BC328658138">
    <w:name w:val="A9889DBC57374576963D4BC328658138"/>
    <w:rsid w:val="00AA14C5"/>
  </w:style>
  <w:style w:type="paragraph" w:customStyle="1" w:styleId="F7332FF8F9BF47DE83EA3F56E6AC99F7">
    <w:name w:val="F7332FF8F9BF47DE83EA3F56E6AC99F7"/>
    <w:rsid w:val="00AA14C5"/>
  </w:style>
  <w:style w:type="paragraph" w:customStyle="1" w:styleId="A010355333D940B9BDC13E1B02281692">
    <w:name w:val="A010355333D940B9BDC13E1B02281692"/>
    <w:rsid w:val="00AA14C5"/>
  </w:style>
  <w:style w:type="paragraph" w:customStyle="1" w:styleId="EAE511717CAD427B97223059BFF24D6C">
    <w:name w:val="EAE511717CAD427B97223059BFF24D6C"/>
    <w:rsid w:val="00AA14C5"/>
  </w:style>
  <w:style w:type="paragraph" w:customStyle="1" w:styleId="A3C3651FFC164DB8A2082ACC748A06BA">
    <w:name w:val="A3C3651FFC164DB8A2082ACC748A06BA"/>
    <w:rsid w:val="00AA14C5"/>
  </w:style>
  <w:style w:type="paragraph" w:customStyle="1" w:styleId="AB3C274E97A84E61ACE35D90A8145879">
    <w:name w:val="AB3C274E97A84E61ACE35D90A8145879"/>
    <w:rsid w:val="00AA14C5"/>
  </w:style>
  <w:style w:type="paragraph" w:customStyle="1" w:styleId="E98C0D4B8C4C45D8804091AB3CBAD4B0">
    <w:name w:val="E98C0D4B8C4C45D8804091AB3CBAD4B0"/>
    <w:rsid w:val="00AA14C5"/>
  </w:style>
  <w:style w:type="paragraph" w:customStyle="1" w:styleId="A0ECE2FC80DB491A9BA0737F3D6C417B">
    <w:name w:val="A0ECE2FC80DB491A9BA0737F3D6C417B"/>
    <w:rsid w:val="00AA14C5"/>
  </w:style>
  <w:style w:type="paragraph" w:customStyle="1" w:styleId="BFBB000EAFB34F0D9DE9DCDD7358D68F">
    <w:name w:val="BFBB000EAFB34F0D9DE9DCDD7358D68F"/>
    <w:rsid w:val="00AA14C5"/>
  </w:style>
  <w:style w:type="paragraph" w:customStyle="1" w:styleId="5B02B487346B4E4B9FED22F0AC97E31A">
    <w:name w:val="5B02B487346B4E4B9FED22F0AC97E31A"/>
    <w:rsid w:val="00AA14C5"/>
  </w:style>
  <w:style w:type="paragraph" w:customStyle="1" w:styleId="E8A66A0C80FD4456B5BCE2D69186E6F7">
    <w:name w:val="E8A66A0C80FD4456B5BCE2D69186E6F7"/>
    <w:rsid w:val="00AA14C5"/>
  </w:style>
  <w:style w:type="paragraph" w:customStyle="1" w:styleId="934E8A753E854B42B434BBA3F30429F2">
    <w:name w:val="934E8A753E854B42B434BBA3F30429F2"/>
    <w:rsid w:val="00AA14C5"/>
  </w:style>
  <w:style w:type="paragraph" w:customStyle="1" w:styleId="2F119DA30EC44926B3084C6431646819">
    <w:name w:val="2F119DA30EC44926B3084C6431646819"/>
    <w:rsid w:val="00AA14C5"/>
  </w:style>
  <w:style w:type="paragraph" w:customStyle="1" w:styleId="933E87F9B84F436D89D4ACCAFD0123A8">
    <w:name w:val="933E87F9B84F436D89D4ACCAFD0123A8"/>
    <w:rsid w:val="00AA14C5"/>
  </w:style>
  <w:style w:type="paragraph" w:customStyle="1" w:styleId="15A3042CC8984C3FBDD3FD09E50079C2">
    <w:name w:val="15A3042CC8984C3FBDD3FD09E50079C2"/>
    <w:rsid w:val="00AA14C5"/>
  </w:style>
  <w:style w:type="paragraph" w:customStyle="1" w:styleId="A97D0BAADDEB4166B3296E9FAA6B893A">
    <w:name w:val="A97D0BAADDEB4166B3296E9FAA6B893A"/>
    <w:rsid w:val="00AA14C5"/>
  </w:style>
  <w:style w:type="paragraph" w:customStyle="1" w:styleId="F0396FFD6329473A85F9E18A5A063B03">
    <w:name w:val="F0396FFD6329473A85F9E18A5A063B03"/>
    <w:rsid w:val="00AA14C5"/>
  </w:style>
  <w:style w:type="paragraph" w:customStyle="1" w:styleId="04DBCBF2B42B4F89A0D7842EFDD53011">
    <w:name w:val="04DBCBF2B42B4F89A0D7842EFDD53011"/>
    <w:rsid w:val="00AA14C5"/>
  </w:style>
  <w:style w:type="paragraph" w:customStyle="1" w:styleId="659F706B49144341B850E6BB1B2E2300">
    <w:name w:val="659F706B49144341B850E6BB1B2E2300"/>
    <w:rsid w:val="00AA14C5"/>
  </w:style>
  <w:style w:type="paragraph" w:customStyle="1" w:styleId="4AA4E40AFD584CF39E2F6DD5D187547B">
    <w:name w:val="4AA4E40AFD584CF39E2F6DD5D187547B"/>
    <w:rsid w:val="00AA14C5"/>
  </w:style>
  <w:style w:type="paragraph" w:customStyle="1" w:styleId="8423A12092B446468D2C32C22D0FB021">
    <w:name w:val="8423A12092B446468D2C32C22D0FB021"/>
    <w:rsid w:val="00AA14C5"/>
  </w:style>
  <w:style w:type="paragraph" w:customStyle="1" w:styleId="84FE5B49D5554C5584775B95C2D2940F">
    <w:name w:val="84FE5B49D5554C5584775B95C2D2940F"/>
    <w:rsid w:val="00AA14C5"/>
  </w:style>
  <w:style w:type="paragraph" w:customStyle="1" w:styleId="D63F5CDB28DB4E31A2E8C774B087628B">
    <w:name w:val="D63F5CDB28DB4E31A2E8C774B087628B"/>
    <w:rsid w:val="00AA14C5"/>
  </w:style>
  <w:style w:type="paragraph" w:customStyle="1" w:styleId="495C5D3EF9D24E35B95665A0C9436163">
    <w:name w:val="495C5D3EF9D24E35B95665A0C9436163"/>
    <w:rsid w:val="00AA14C5"/>
  </w:style>
  <w:style w:type="paragraph" w:customStyle="1" w:styleId="19A3A00AC4CB47EFAF7D8F2A0F033402">
    <w:name w:val="19A3A00AC4CB47EFAF7D8F2A0F033402"/>
    <w:rsid w:val="00AA14C5"/>
  </w:style>
  <w:style w:type="paragraph" w:customStyle="1" w:styleId="476CC50667904753AED320A7211CDE44">
    <w:name w:val="476CC50667904753AED320A7211CDE44"/>
    <w:rsid w:val="00AA14C5"/>
  </w:style>
  <w:style w:type="paragraph" w:customStyle="1" w:styleId="09F0F102B5BB425BB75C0DE1D474A783">
    <w:name w:val="09F0F102B5BB425BB75C0DE1D474A783"/>
    <w:rsid w:val="00AA14C5"/>
  </w:style>
  <w:style w:type="paragraph" w:customStyle="1" w:styleId="B2F028BE7670420EB1D8101296DB84F6">
    <w:name w:val="B2F028BE7670420EB1D8101296DB84F6"/>
    <w:rsid w:val="00AA14C5"/>
  </w:style>
  <w:style w:type="paragraph" w:customStyle="1" w:styleId="1FBDFF35F2B44F7A95AD91312A4682E3">
    <w:name w:val="1FBDFF35F2B44F7A95AD91312A4682E3"/>
    <w:rsid w:val="00AA14C5"/>
  </w:style>
  <w:style w:type="paragraph" w:customStyle="1" w:styleId="5B9D86F376F6455B99D6C77965A34340">
    <w:name w:val="5B9D86F376F6455B99D6C77965A34340"/>
    <w:rsid w:val="00AA14C5"/>
  </w:style>
  <w:style w:type="paragraph" w:customStyle="1" w:styleId="FC0CA7571523473296FD037635B7407D">
    <w:name w:val="FC0CA7571523473296FD037635B7407D"/>
    <w:rsid w:val="00AA14C5"/>
  </w:style>
  <w:style w:type="paragraph" w:customStyle="1" w:styleId="441D682C27794478BDD69D167D60A25F">
    <w:name w:val="441D682C27794478BDD69D167D60A25F"/>
    <w:rsid w:val="00AA14C5"/>
  </w:style>
  <w:style w:type="paragraph" w:customStyle="1" w:styleId="BA3491343574485B91D2365CDCA51BF1">
    <w:name w:val="BA3491343574485B91D2365CDCA51BF1"/>
    <w:rsid w:val="00AA14C5"/>
  </w:style>
  <w:style w:type="paragraph" w:customStyle="1" w:styleId="E5103FCBB81247159FEF058EB4819217">
    <w:name w:val="E5103FCBB81247159FEF058EB4819217"/>
    <w:rsid w:val="00AA14C5"/>
  </w:style>
  <w:style w:type="paragraph" w:customStyle="1" w:styleId="F198CB85D19740EAAF8EE78D5EB7028F">
    <w:name w:val="F198CB85D19740EAAF8EE78D5EB7028F"/>
    <w:rsid w:val="00AA14C5"/>
  </w:style>
  <w:style w:type="paragraph" w:customStyle="1" w:styleId="8F203507004C4B268E4F16D644DBF765">
    <w:name w:val="8F203507004C4B268E4F16D644DBF765"/>
    <w:rsid w:val="00AA14C5"/>
  </w:style>
  <w:style w:type="paragraph" w:customStyle="1" w:styleId="BB45CE8B4627419D8E34DB80B2F4A7B2">
    <w:name w:val="BB45CE8B4627419D8E34DB80B2F4A7B2"/>
    <w:rsid w:val="00AA14C5"/>
  </w:style>
  <w:style w:type="paragraph" w:customStyle="1" w:styleId="EC91AE6A4BD04687BCCE11B2FDC96715">
    <w:name w:val="EC91AE6A4BD04687BCCE11B2FDC96715"/>
    <w:rsid w:val="00AA14C5"/>
  </w:style>
  <w:style w:type="paragraph" w:customStyle="1" w:styleId="E899D8F0FC304079925168D73BBB0A90">
    <w:name w:val="E899D8F0FC304079925168D73BBB0A90"/>
    <w:rsid w:val="00AA14C5"/>
  </w:style>
  <w:style w:type="paragraph" w:customStyle="1" w:styleId="408AFCEACD384CC0BD7874B57B77F206">
    <w:name w:val="408AFCEACD384CC0BD7874B57B77F206"/>
    <w:rsid w:val="00AA14C5"/>
  </w:style>
  <w:style w:type="paragraph" w:customStyle="1" w:styleId="8FABF685820B4C35A9B9BCE8CA829F6A">
    <w:name w:val="8FABF685820B4C35A9B9BCE8CA829F6A"/>
    <w:rsid w:val="00AA14C5"/>
  </w:style>
  <w:style w:type="paragraph" w:customStyle="1" w:styleId="47F69DDF50D6492684CD57D26A7D7A11">
    <w:name w:val="47F69DDF50D6492684CD57D26A7D7A11"/>
    <w:rsid w:val="00AA14C5"/>
  </w:style>
  <w:style w:type="paragraph" w:customStyle="1" w:styleId="F5C50CB582A343E3864581C2C2395841">
    <w:name w:val="F5C50CB582A343E3864581C2C2395841"/>
    <w:rsid w:val="00AA14C5"/>
  </w:style>
  <w:style w:type="paragraph" w:customStyle="1" w:styleId="24ACB791E02744C5B09BB8AF7F098B5B">
    <w:name w:val="24ACB791E02744C5B09BB8AF7F098B5B"/>
    <w:rsid w:val="00AA14C5"/>
  </w:style>
  <w:style w:type="paragraph" w:customStyle="1" w:styleId="B75EA5D145DE42E59B85B84DD30098B4">
    <w:name w:val="B75EA5D145DE42E59B85B84DD30098B4"/>
    <w:rsid w:val="00AA14C5"/>
  </w:style>
  <w:style w:type="paragraph" w:customStyle="1" w:styleId="3C987A5946D94CC1AF2E1C3A61F6DB3E">
    <w:name w:val="3C987A5946D94CC1AF2E1C3A61F6DB3E"/>
    <w:rsid w:val="00AA14C5"/>
  </w:style>
  <w:style w:type="paragraph" w:customStyle="1" w:styleId="3D6241274A3A472FA8AFD0679431D79D">
    <w:name w:val="3D6241274A3A472FA8AFD0679431D79D"/>
    <w:rsid w:val="00AA14C5"/>
  </w:style>
  <w:style w:type="paragraph" w:customStyle="1" w:styleId="49CC920925884031BF6A4F728AA971D0">
    <w:name w:val="49CC920925884031BF6A4F728AA971D0"/>
    <w:rsid w:val="00AA14C5"/>
  </w:style>
  <w:style w:type="paragraph" w:customStyle="1" w:styleId="BDE8709F04C0406EA853BB459C22E597">
    <w:name w:val="BDE8709F04C0406EA853BB459C22E597"/>
    <w:rsid w:val="00AA14C5"/>
  </w:style>
  <w:style w:type="paragraph" w:customStyle="1" w:styleId="D23082D501E54CAAB1B9DC4F770EB8AA">
    <w:name w:val="D23082D501E54CAAB1B9DC4F770EB8AA"/>
    <w:rsid w:val="00AA14C5"/>
  </w:style>
  <w:style w:type="paragraph" w:customStyle="1" w:styleId="682181210F3C47F6A0EFEB9806DF6F56">
    <w:name w:val="682181210F3C47F6A0EFEB9806DF6F56"/>
    <w:rsid w:val="00AA14C5"/>
  </w:style>
  <w:style w:type="paragraph" w:customStyle="1" w:styleId="C6CECDB0B7234958B9B77031984C4D2E">
    <w:name w:val="C6CECDB0B7234958B9B77031984C4D2E"/>
    <w:rsid w:val="00AA14C5"/>
  </w:style>
  <w:style w:type="paragraph" w:customStyle="1" w:styleId="7DB5FC69F5B34F17AC860CCCA28663CB">
    <w:name w:val="7DB5FC69F5B34F17AC860CCCA28663CB"/>
    <w:rsid w:val="00AA14C5"/>
  </w:style>
  <w:style w:type="paragraph" w:customStyle="1" w:styleId="CC58B0D0CBF74B8385A84F70DE38B999">
    <w:name w:val="CC58B0D0CBF74B8385A84F70DE38B999"/>
    <w:rsid w:val="00AA14C5"/>
  </w:style>
  <w:style w:type="paragraph" w:customStyle="1" w:styleId="AA3ACACDBCFD49DF8043D2467E2E8C0B">
    <w:name w:val="AA3ACACDBCFD49DF8043D2467E2E8C0B"/>
    <w:rsid w:val="00AA14C5"/>
  </w:style>
  <w:style w:type="paragraph" w:customStyle="1" w:styleId="7F3FB0D5397E445D865F04A6279A737C">
    <w:name w:val="7F3FB0D5397E445D865F04A6279A737C"/>
    <w:rsid w:val="00AA14C5"/>
  </w:style>
  <w:style w:type="paragraph" w:customStyle="1" w:styleId="72713A98CCA94F67998A84A65E8581FA">
    <w:name w:val="72713A98CCA94F67998A84A65E8581FA"/>
    <w:rsid w:val="00AA14C5"/>
  </w:style>
  <w:style w:type="paragraph" w:customStyle="1" w:styleId="889F5EA1D3A2453681FF21FA79C95868">
    <w:name w:val="889F5EA1D3A2453681FF21FA79C95868"/>
    <w:rsid w:val="00AA14C5"/>
  </w:style>
  <w:style w:type="paragraph" w:customStyle="1" w:styleId="063286306BF14AD2AB0DD870E358C725">
    <w:name w:val="063286306BF14AD2AB0DD870E358C725"/>
    <w:rsid w:val="00AA14C5"/>
  </w:style>
  <w:style w:type="paragraph" w:customStyle="1" w:styleId="0A7C4AA632B64010943364FA53611432">
    <w:name w:val="0A7C4AA632B64010943364FA53611432"/>
    <w:rsid w:val="00AA14C5"/>
  </w:style>
  <w:style w:type="paragraph" w:customStyle="1" w:styleId="4F3045B9549A498C89C72BBCF4CDF344">
    <w:name w:val="4F3045B9549A498C89C72BBCF4CDF344"/>
    <w:rsid w:val="00AA14C5"/>
  </w:style>
  <w:style w:type="paragraph" w:customStyle="1" w:styleId="6D95C1AE97D547CF84120E4B86B398C8">
    <w:name w:val="6D95C1AE97D547CF84120E4B86B398C8"/>
    <w:rsid w:val="00AA14C5"/>
  </w:style>
  <w:style w:type="paragraph" w:customStyle="1" w:styleId="0E9702E5F4154A7DA475F25C06537B22">
    <w:name w:val="0E9702E5F4154A7DA475F25C06537B22"/>
    <w:rsid w:val="00AA14C5"/>
  </w:style>
  <w:style w:type="paragraph" w:customStyle="1" w:styleId="A3D1D71B034848DCBE3791392592317A">
    <w:name w:val="A3D1D71B034848DCBE3791392592317A"/>
    <w:rsid w:val="00AA14C5"/>
  </w:style>
  <w:style w:type="paragraph" w:customStyle="1" w:styleId="B0B0BD02C62042ED89C25459ACFDC0C4">
    <w:name w:val="B0B0BD02C62042ED89C25459ACFDC0C4"/>
    <w:rsid w:val="00AA14C5"/>
  </w:style>
  <w:style w:type="paragraph" w:customStyle="1" w:styleId="33C1A1BBAAC145E6A6BE7382B4B28A98">
    <w:name w:val="33C1A1BBAAC145E6A6BE7382B4B28A98"/>
    <w:rsid w:val="00AA14C5"/>
  </w:style>
  <w:style w:type="paragraph" w:customStyle="1" w:styleId="04FE655D1FAA41AF9C4F0C964F1001FB">
    <w:name w:val="04FE655D1FAA41AF9C4F0C964F1001FB"/>
    <w:rsid w:val="00AA14C5"/>
  </w:style>
  <w:style w:type="paragraph" w:customStyle="1" w:styleId="3E8679C005934859826D410EC028FF18">
    <w:name w:val="3E8679C005934859826D410EC028FF18"/>
    <w:rsid w:val="00AA14C5"/>
  </w:style>
  <w:style w:type="paragraph" w:customStyle="1" w:styleId="BB42480871D34592B657B6CE65A695FC">
    <w:name w:val="BB42480871D34592B657B6CE65A695FC"/>
    <w:rsid w:val="00AA14C5"/>
  </w:style>
  <w:style w:type="paragraph" w:customStyle="1" w:styleId="7E1088DB10FC42669FFC7BA03E7E1A13">
    <w:name w:val="7E1088DB10FC42669FFC7BA03E7E1A13"/>
    <w:rsid w:val="00AA14C5"/>
  </w:style>
  <w:style w:type="paragraph" w:customStyle="1" w:styleId="D190947C1ECB4EED94D0D2A447D5EDD9">
    <w:name w:val="D190947C1ECB4EED94D0D2A447D5EDD9"/>
    <w:rsid w:val="00AA14C5"/>
  </w:style>
  <w:style w:type="paragraph" w:customStyle="1" w:styleId="1659B99ABE5D4EFF97CF5F3646647F7C">
    <w:name w:val="1659B99ABE5D4EFF97CF5F3646647F7C"/>
    <w:rsid w:val="00AA14C5"/>
  </w:style>
  <w:style w:type="paragraph" w:customStyle="1" w:styleId="8A0F080814A04CC4AD741D0C37F779B9">
    <w:name w:val="8A0F080814A04CC4AD741D0C37F779B9"/>
    <w:rsid w:val="00AA14C5"/>
  </w:style>
  <w:style w:type="paragraph" w:customStyle="1" w:styleId="3CB7E9BAA5964BCFB7856C09869D70C0">
    <w:name w:val="3CB7E9BAA5964BCFB7856C09869D70C0"/>
    <w:rsid w:val="00AA14C5"/>
  </w:style>
  <w:style w:type="paragraph" w:customStyle="1" w:styleId="DFC4DE2F32D5497DA6F57F5BAC89D0DE">
    <w:name w:val="DFC4DE2F32D5497DA6F57F5BAC89D0DE"/>
    <w:rsid w:val="00AA14C5"/>
  </w:style>
  <w:style w:type="paragraph" w:customStyle="1" w:styleId="136AB65A7CD64AB3985F080B7BEF1ACE">
    <w:name w:val="136AB65A7CD64AB3985F080B7BEF1ACE"/>
    <w:rsid w:val="00AA14C5"/>
  </w:style>
  <w:style w:type="paragraph" w:customStyle="1" w:styleId="804F5F50468C47F1927C2B3AF39B4F66">
    <w:name w:val="804F5F50468C47F1927C2B3AF39B4F66"/>
    <w:rsid w:val="00AA14C5"/>
  </w:style>
  <w:style w:type="paragraph" w:customStyle="1" w:styleId="8115247F1D384B348C31DFFC6F07BC31">
    <w:name w:val="8115247F1D384B348C31DFFC6F07BC31"/>
    <w:rsid w:val="00AA14C5"/>
  </w:style>
  <w:style w:type="paragraph" w:customStyle="1" w:styleId="593DBDCEFE274EF99202AA32716E140F">
    <w:name w:val="593DBDCEFE274EF99202AA32716E140F"/>
    <w:rsid w:val="00AA14C5"/>
  </w:style>
  <w:style w:type="paragraph" w:customStyle="1" w:styleId="9D09BE6CB088443089458C3226FFC5F4">
    <w:name w:val="9D09BE6CB088443089458C3226FFC5F4"/>
    <w:rsid w:val="00AA14C5"/>
  </w:style>
  <w:style w:type="paragraph" w:customStyle="1" w:styleId="BFA5E86373734D409CFF6C633B993FE1">
    <w:name w:val="BFA5E86373734D409CFF6C633B993FE1"/>
    <w:rsid w:val="00AA14C5"/>
  </w:style>
  <w:style w:type="paragraph" w:customStyle="1" w:styleId="33EB66BE7A6140A29ADD386463D3BB71">
    <w:name w:val="33EB66BE7A6140A29ADD386463D3BB71"/>
    <w:rsid w:val="00AA14C5"/>
  </w:style>
  <w:style w:type="paragraph" w:customStyle="1" w:styleId="6E06526D1DD3450FADA58E9FCC210368">
    <w:name w:val="6E06526D1DD3450FADA58E9FCC210368"/>
    <w:rsid w:val="00AA14C5"/>
  </w:style>
  <w:style w:type="paragraph" w:customStyle="1" w:styleId="81908D81E5BF47A5AFAAE16293122515">
    <w:name w:val="81908D81E5BF47A5AFAAE16293122515"/>
    <w:rsid w:val="00AA14C5"/>
  </w:style>
  <w:style w:type="paragraph" w:customStyle="1" w:styleId="4482B04644834FECB8A46739A215F256">
    <w:name w:val="4482B04644834FECB8A46739A215F256"/>
    <w:rsid w:val="00AA14C5"/>
  </w:style>
  <w:style w:type="paragraph" w:customStyle="1" w:styleId="BA134458F6E0425C822182177D203306">
    <w:name w:val="BA134458F6E0425C822182177D203306"/>
    <w:rsid w:val="00AA14C5"/>
  </w:style>
  <w:style w:type="paragraph" w:customStyle="1" w:styleId="C9D1E7FC02164490A1AD4134581FD8BE">
    <w:name w:val="C9D1E7FC02164490A1AD4134581FD8BE"/>
    <w:rsid w:val="00AA14C5"/>
  </w:style>
  <w:style w:type="paragraph" w:customStyle="1" w:styleId="F96348A839074D229B47313EB38F04E6">
    <w:name w:val="F96348A839074D229B47313EB38F04E6"/>
    <w:rsid w:val="00AA14C5"/>
  </w:style>
  <w:style w:type="paragraph" w:customStyle="1" w:styleId="4C99A95CA89544E4BBFF074E97F98F21">
    <w:name w:val="4C99A95CA89544E4BBFF074E97F98F21"/>
    <w:rsid w:val="00AA14C5"/>
  </w:style>
  <w:style w:type="paragraph" w:customStyle="1" w:styleId="810C8AE4E5814AA299CFA4FE0435A1F8">
    <w:name w:val="810C8AE4E5814AA299CFA4FE0435A1F8"/>
    <w:rsid w:val="00AA14C5"/>
  </w:style>
  <w:style w:type="paragraph" w:customStyle="1" w:styleId="ADD794777F154E4EAAD264F9BA813C81">
    <w:name w:val="ADD794777F154E4EAAD264F9BA813C81"/>
    <w:rsid w:val="00AA14C5"/>
  </w:style>
  <w:style w:type="paragraph" w:customStyle="1" w:styleId="4C4EBC3D05DA4EDB9C41EF8075B74E89">
    <w:name w:val="4C4EBC3D05DA4EDB9C41EF8075B74E89"/>
    <w:rsid w:val="00AA14C5"/>
  </w:style>
  <w:style w:type="paragraph" w:customStyle="1" w:styleId="BB8FC546486649E0B6B37BE07B5F79DA">
    <w:name w:val="BB8FC546486649E0B6B37BE07B5F79DA"/>
    <w:rsid w:val="00AA14C5"/>
  </w:style>
  <w:style w:type="paragraph" w:customStyle="1" w:styleId="62D63DF275AA4CD699ED924F4B48F286">
    <w:name w:val="62D63DF275AA4CD699ED924F4B48F286"/>
    <w:rsid w:val="00AA14C5"/>
  </w:style>
  <w:style w:type="paragraph" w:customStyle="1" w:styleId="D3152E0CB92C47A2A8154646FE893C81">
    <w:name w:val="D3152E0CB92C47A2A8154646FE893C81"/>
    <w:rsid w:val="00AA14C5"/>
  </w:style>
  <w:style w:type="paragraph" w:customStyle="1" w:styleId="05168390E3EE4322AD3A00E3FC77FCF4">
    <w:name w:val="05168390E3EE4322AD3A00E3FC77FCF4"/>
    <w:rsid w:val="00AA14C5"/>
  </w:style>
  <w:style w:type="paragraph" w:customStyle="1" w:styleId="FEB41C7918AA4645BD6CA41E6038BCB9">
    <w:name w:val="FEB41C7918AA4645BD6CA41E6038BCB9"/>
    <w:rsid w:val="00AA14C5"/>
  </w:style>
  <w:style w:type="paragraph" w:customStyle="1" w:styleId="0833D425EB5949A1A7863FC20EC8A20B">
    <w:name w:val="0833D425EB5949A1A7863FC20EC8A20B"/>
    <w:rsid w:val="00AA14C5"/>
  </w:style>
  <w:style w:type="paragraph" w:customStyle="1" w:styleId="7084C6CC74ED4F70BFCE9596C68724AE">
    <w:name w:val="7084C6CC74ED4F70BFCE9596C68724AE"/>
    <w:rsid w:val="00AA14C5"/>
  </w:style>
  <w:style w:type="paragraph" w:customStyle="1" w:styleId="BDB85B9C8FB0418E9E03C0CC03FB86EC">
    <w:name w:val="BDB85B9C8FB0418E9E03C0CC03FB86EC"/>
    <w:rsid w:val="00AA14C5"/>
  </w:style>
  <w:style w:type="paragraph" w:customStyle="1" w:styleId="5ED3743FB5484E32910754FA4AB7C3E1">
    <w:name w:val="5ED3743FB5484E32910754FA4AB7C3E1"/>
    <w:rsid w:val="00AA14C5"/>
  </w:style>
  <w:style w:type="paragraph" w:customStyle="1" w:styleId="8A62466D6DA641768C2A7EA143E0CC9A">
    <w:name w:val="8A62466D6DA641768C2A7EA143E0CC9A"/>
    <w:rsid w:val="00AA14C5"/>
  </w:style>
  <w:style w:type="paragraph" w:customStyle="1" w:styleId="909E94C4581045C7971145FA935856FF">
    <w:name w:val="909E94C4581045C7971145FA935856FF"/>
    <w:rsid w:val="00AA14C5"/>
  </w:style>
  <w:style w:type="paragraph" w:customStyle="1" w:styleId="577201462E3F42B98F3951DBDAC679C5">
    <w:name w:val="577201462E3F42B98F3951DBDAC679C5"/>
    <w:rsid w:val="00AA14C5"/>
  </w:style>
  <w:style w:type="paragraph" w:customStyle="1" w:styleId="F7398CACC8784EF7B63D8E02CAE7ADE0">
    <w:name w:val="F7398CACC8784EF7B63D8E02CAE7ADE0"/>
    <w:rsid w:val="00AA14C5"/>
  </w:style>
  <w:style w:type="paragraph" w:customStyle="1" w:styleId="3B9770A09E84436195970770BA5C06CD">
    <w:name w:val="3B9770A09E84436195970770BA5C06CD"/>
    <w:rsid w:val="00AA14C5"/>
  </w:style>
  <w:style w:type="paragraph" w:customStyle="1" w:styleId="575086E6290F408FBC11CBCD2ADB8691">
    <w:name w:val="575086E6290F408FBC11CBCD2ADB8691"/>
    <w:rsid w:val="00AA14C5"/>
  </w:style>
  <w:style w:type="paragraph" w:customStyle="1" w:styleId="4180086980C54B4DBE084674DBA0F32B">
    <w:name w:val="4180086980C54B4DBE084674DBA0F32B"/>
    <w:rsid w:val="00AA14C5"/>
  </w:style>
  <w:style w:type="paragraph" w:customStyle="1" w:styleId="B6BC4F47D88A4E4DAAA8FC6F19D10247">
    <w:name w:val="B6BC4F47D88A4E4DAAA8FC6F19D10247"/>
    <w:rsid w:val="00AA14C5"/>
  </w:style>
  <w:style w:type="paragraph" w:customStyle="1" w:styleId="E1F6A73966DD4C0E92B82F15C04D3BB3">
    <w:name w:val="E1F6A73966DD4C0E92B82F15C04D3BB3"/>
    <w:rsid w:val="00AA14C5"/>
  </w:style>
  <w:style w:type="paragraph" w:customStyle="1" w:styleId="A944B73E9D50445FA68BB68382085DF8">
    <w:name w:val="A944B73E9D50445FA68BB68382085DF8"/>
    <w:rsid w:val="00AA14C5"/>
  </w:style>
  <w:style w:type="paragraph" w:customStyle="1" w:styleId="68658A967F964C759A66124921669588">
    <w:name w:val="68658A967F964C759A66124921669588"/>
    <w:rsid w:val="00AA14C5"/>
  </w:style>
  <w:style w:type="paragraph" w:customStyle="1" w:styleId="2FBA0BCA8C564F0B9A80230C5BA04C18">
    <w:name w:val="2FBA0BCA8C564F0B9A80230C5BA04C18"/>
    <w:rsid w:val="00AA14C5"/>
  </w:style>
  <w:style w:type="paragraph" w:customStyle="1" w:styleId="5E3BDD34C63343AE9388109016173160">
    <w:name w:val="5E3BDD34C63343AE9388109016173160"/>
    <w:rsid w:val="00AA14C5"/>
  </w:style>
  <w:style w:type="paragraph" w:customStyle="1" w:styleId="66C61AFB16E345E299E0DEE953BE2B9B">
    <w:name w:val="66C61AFB16E345E299E0DEE953BE2B9B"/>
    <w:rsid w:val="00AA14C5"/>
  </w:style>
  <w:style w:type="paragraph" w:customStyle="1" w:styleId="2A3927DFCB4344B2936C92B14F8ECEE2">
    <w:name w:val="2A3927DFCB4344B2936C92B14F8ECEE2"/>
    <w:rsid w:val="00AA14C5"/>
  </w:style>
  <w:style w:type="paragraph" w:customStyle="1" w:styleId="44C52CC425DE44979FFBF11C16E3BE5F">
    <w:name w:val="44C52CC425DE44979FFBF11C16E3BE5F"/>
    <w:rsid w:val="00AA14C5"/>
  </w:style>
  <w:style w:type="paragraph" w:customStyle="1" w:styleId="52F919D90DBD415EAC6EABAC0F057A27">
    <w:name w:val="52F919D90DBD415EAC6EABAC0F057A27"/>
    <w:rsid w:val="00AA14C5"/>
  </w:style>
  <w:style w:type="paragraph" w:customStyle="1" w:styleId="C0820C85518D407E85CF731AB55BB919">
    <w:name w:val="C0820C85518D407E85CF731AB55BB919"/>
    <w:rsid w:val="00AA14C5"/>
  </w:style>
  <w:style w:type="paragraph" w:customStyle="1" w:styleId="90EE8C68031345DCA6FF45C9D54EFDB1">
    <w:name w:val="90EE8C68031345DCA6FF45C9D54EFDB1"/>
    <w:rsid w:val="00AA14C5"/>
  </w:style>
  <w:style w:type="paragraph" w:customStyle="1" w:styleId="ADA0B20D4E0B4412A1803061F56D4A3F">
    <w:name w:val="ADA0B20D4E0B4412A1803061F56D4A3F"/>
    <w:rsid w:val="00AA14C5"/>
  </w:style>
  <w:style w:type="paragraph" w:customStyle="1" w:styleId="F3004226F0454485AE2BCFA1662E858C">
    <w:name w:val="F3004226F0454485AE2BCFA1662E858C"/>
    <w:rsid w:val="00AA14C5"/>
  </w:style>
  <w:style w:type="paragraph" w:customStyle="1" w:styleId="92057EC92073435DB00B953F08486572">
    <w:name w:val="92057EC92073435DB00B953F08486572"/>
    <w:rsid w:val="00AA14C5"/>
  </w:style>
  <w:style w:type="paragraph" w:customStyle="1" w:styleId="2DA90F8EE70941889C9AA8E2A9250F34">
    <w:name w:val="2DA90F8EE70941889C9AA8E2A9250F34"/>
    <w:rsid w:val="00AA14C5"/>
  </w:style>
  <w:style w:type="paragraph" w:customStyle="1" w:styleId="9356EC9682BE485A9732EE70E0684EDC">
    <w:name w:val="9356EC9682BE485A9732EE70E0684EDC"/>
    <w:rsid w:val="00AA14C5"/>
  </w:style>
  <w:style w:type="paragraph" w:customStyle="1" w:styleId="E38FC04FE09A4EAEB7FE2E7D430E9930">
    <w:name w:val="E38FC04FE09A4EAEB7FE2E7D430E9930"/>
    <w:rsid w:val="00AA14C5"/>
  </w:style>
  <w:style w:type="paragraph" w:customStyle="1" w:styleId="FBADD773CAE244728075961E3B274360">
    <w:name w:val="FBADD773CAE244728075961E3B274360"/>
    <w:rsid w:val="00AA14C5"/>
  </w:style>
  <w:style w:type="paragraph" w:customStyle="1" w:styleId="26477F75905D4B1FB9D108302364854C">
    <w:name w:val="26477F75905D4B1FB9D108302364854C"/>
    <w:rsid w:val="00AA14C5"/>
  </w:style>
  <w:style w:type="paragraph" w:customStyle="1" w:styleId="5831C0B852BF4C8C99EB20438BB8B360">
    <w:name w:val="5831C0B852BF4C8C99EB20438BB8B360"/>
    <w:rsid w:val="00AA14C5"/>
  </w:style>
  <w:style w:type="paragraph" w:customStyle="1" w:styleId="10D495FD62C447E783E6CCDCE14AC866">
    <w:name w:val="10D495FD62C447E783E6CCDCE14AC866"/>
    <w:rsid w:val="00C27455"/>
    <w:pPr>
      <w:spacing w:after="160" w:line="259" w:lineRule="auto"/>
    </w:pPr>
  </w:style>
  <w:style w:type="paragraph" w:customStyle="1" w:styleId="C8291B171BDB4FC695ED850C49C19E5F">
    <w:name w:val="C8291B171BDB4FC695ED850C49C19E5F"/>
    <w:rsid w:val="00781500"/>
  </w:style>
  <w:style w:type="paragraph" w:customStyle="1" w:styleId="4E567393202544ECB1A5765BE6A9F4EB">
    <w:name w:val="4E567393202544ECB1A5765BE6A9F4EB"/>
    <w:rsid w:val="00781500"/>
  </w:style>
  <w:style w:type="paragraph" w:customStyle="1" w:styleId="9A2CB7B335954B45AAECA325594BD7A2">
    <w:name w:val="9A2CB7B335954B45AAECA325594BD7A2"/>
    <w:rsid w:val="00781500"/>
  </w:style>
  <w:style w:type="paragraph" w:customStyle="1" w:styleId="3CCD395A770441F18999ED1225C11E00">
    <w:name w:val="3CCD395A770441F18999ED1225C11E00"/>
    <w:rsid w:val="00781500"/>
  </w:style>
  <w:style w:type="paragraph" w:customStyle="1" w:styleId="AF304E7703264FB5869C71D0BBA8C2A6">
    <w:name w:val="AF304E7703264FB5869C71D0BBA8C2A6"/>
    <w:rsid w:val="00781500"/>
  </w:style>
  <w:style w:type="paragraph" w:customStyle="1" w:styleId="0EA3D560D212429BBF515AC350DCFDAD">
    <w:name w:val="0EA3D560D212429BBF515AC350DCFDAD"/>
    <w:rsid w:val="00781500"/>
  </w:style>
  <w:style w:type="paragraph" w:customStyle="1" w:styleId="F13CDEBF32304F78A2E3A832D6861281">
    <w:name w:val="F13CDEBF32304F78A2E3A832D6861281"/>
    <w:rsid w:val="00781500"/>
  </w:style>
  <w:style w:type="paragraph" w:customStyle="1" w:styleId="9B47BD27D91042FCA8C64F5C7C58974A">
    <w:name w:val="9B47BD27D91042FCA8C64F5C7C58974A"/>
    <w:rsid w:val="00781500"/>
  </w:style>
  <w:style w:type="paragraph" w:customStyle="1" w:styleId="2B08EC58F7E94609B6093B34868A0B63">
    <w:name w:val="2B08EC58F7E94609B6093B34868A0B63"/>
    <w:rsid w:val="00781500"/>
  </w:style>
  <w:style w:type="paragraph" w:customStyle="1" w:styleId="27C9F81B2688462BA9CD9BFF213D8474">
    <w:name w:val="27C9F81B2688462BA9CD9BFF213D8474"/>
    <w:rsid w:val="00781500"/>
  </w:style>
  <w:style w:type="paragraph" w:customStyle="1" w:styleId="95EF5D428964438B937B531ABCF727E3">
    <w:name w:val="95EF5D428964438B937B531ABCF727E3"/>
    <w:rsid w:val="00781500"/>
  </w:style>
  <w:style w:type="paragraph" w:customStyle="1" w:styleId="037597531E2747F99292FF921757C81B">
    <w:name w:val="037597531E2747F99292FF921757C81B"/>
    <w:rsid w:val="00781500"/>
  </w:style>
  <w:style w:type="paragraph" w:customStyle="1" w:styleId="E144EB164D26413EA5A2EB35937254A7">
    <w:name w:val="E144EB164D26413EA5A2EB35937254A7"/>
    <w:rsid w:val="00781500"/>
  </w:style>
  <w:style w:type="paragraph" w:customStyle="1" w:styleId="3D059784E31D4FA19AA1E1752AE51268">
    <w:name w:val="3D059784E31D4FA19AA1E1752AE51268"/>
    <w:rsid w:val="00781500"/>
  </w:style>
  <w:style w:type="paragraph" w:customStyle="1" w:styleId="4DDE0437E02F4C4C8E701C58AA714294">
    <w:name w:val="4DDE0437E02F4C4C8E701C58AA714294"/>
    <w:rsid w:val="00781500"/>
  </w:style>
  <w:style w:type="paragraph" w:customStyle="1" w:styleId="21B822B4940245B6B87726D0D71A1D77">
    <w:name w:val="21B822B4940245B6B87726D0D71A1D77"/>
    <w:rsid w:val="00781500"/>
  </w:style>
  <w:style w:type="paragraph" w:customStyle="1" w:styleId="84345EF8AFFF4904A062FADBD296851E">
    <w:name w:val="84345EF8AFFF4904A062FADBD296851E"/>
    <w:rsid w:val="00781500"/>
  </w:style>
  <w:style w:type="paragraph" w:customStyle="1" w:styleId="86E6AC7185EC430487A9C6CB0586DBC6">
    <w:name w:val="86E6AC7185EC430487A9C6CB0586DBC6"/>
    <w:rsid w:val="00781500"/>
  </w:style>
  <w:style w:type="paragraph" w:customStyle="1" w:styleId="BEE464F6A6DA40A49CB60EC26C751B3D">
    <w:name w:val="BEE464F6A6DA40A49CB60EC26C751B3D"/>
    <w:rsid w:val="00781500"/>
  </w:style>
  <w:style w:type="paragraph" w:customStyle="1" w:styleId="FD95A438991E4A98BD9ED67F0F662208">
    <w:name w:val="FD95A438991E4A98BD9ED67F0F662208"/>
    <w:rsid w:val="00781500"/>
  </w:style>
  <w:style w:type="paragraph" w:customStyle="1" w:styleId="536E4A2633434806A28CB594B1F0C57B">
    <w:name w:val="536E4A2633434806A28CB594B1F0C57B"/>
    <w:rsid w:val="00781500"/>
  </w:style>
  <w:style w:type="paragraph" w:customStyle="1" w:styleId="5BA7871C7A4844ADABF6E83C34BCC91D">
    <w:name w:val="5BA7871C7A4844ADABF6E83C34BCC91D"/>
    <w:rsid w:val="00781500"/>
  </w:style>
  <w:style w:type="paragraph" w:customStyle="1" w:styleId="3B06997E40E746778232D26C14D1D150">
    <w:name w:val="3B06997E40E746778232D26C14D1D150"/>
    <w:rsid w:val="00781500"/>
  </w:style>
  <w:style w:type="paragraph" w:customStyle="1" w:styleId="F1435E39DEB84041ADB1210EE4B059F0">
    <w:name w:val="F1435E39DEB84041ADB1210EE4B059F0"/>
    <w:rsid w:val="00781500"/>
  </w:style>
  <w:style w:type="paragraph" w:customStyle="1" w:styleId="F25BE7EB09F048399BC83036C0F87520">
    <w:name w:val="F25BE7EB09F048399BC83036C0F87520"/>
    <w:rsid w:val="00781500"/>
  </w:style>
  <w:style w:type="paragraph" w:customStyle="1" w:styleId="C7A27C069C2A499A86F7D9AA914476A5">
    <w:name w:val="C7A27C069C2A499A86F7D9AA914476A5"/>
    <w:rsid w:val="00781500"/>
  </w:style>
  <w:style w:type="paragraph" w:customStyle="1" w:styleId="6171D0DF6C404B558F2F8BA9E883B3C3">
    <w:name w:val="6171D0DF6C404B558F2F8BA9E883B3C3"/>
    <w:rsid w:val="00781500"/>
  </w:style>
  <w:style w:type="paragraph" w:customStyle="1" w:styleId="8354EACA617846EFACC7EA775A24287F">
    <w:name w:val="8354EACA617846EFACC7EA775A24287F"/>
    <w:rsid w:val="00781500"/>
  </w:style>
  <w:style w:type="paragraph" w:customStyle="1" w:styleId="22DFE59653E64FEE9FA574DBC1339571">
    <w:name w:val="22DFE59653E64FEE9FA574DBC1339571"/>
    <w:rsid w:val="00781500"/>
  </w:style>
  <w:style w:type="paragraph" w:customStyle="1" w:styleId="64EAF0567CF649E1B4B7B6D1E9BD2DC9">
    <w:name w:val="64EAF0567CF649E1B4B7B6D1E9BD2DC9"/>
    <w:rsid w:val="00781500"/>
  </w:style>
  <w:style w:type="paragraph" w:customStyle="1" w:styleId="FABB2C0400464B92BA087770C280715A">
    <w:name w:val="FABB2C0400464B92BA087770C280715A"/>
    <w:rsid w:val="00781500"/>
  </w:style>
  <w:style w:type="paragraph" w:customStyle="1" w:styleId="8008EC89C9D94BF7ACEFC8598B37C9E4">
    <w:name w:val="8008EC89C9D94BF7ACEFC8598B37C9E4"/>
    <w:rsid w:val="00781500"/>
  </w:style>
  <w:style w:type="paragraph" w:customStyle="1" w:styleId="1361086AFC3C4DF2A3FFCA4629A2621A">
    <w:name w:val="1361086AFC3C4DF2A3FFCA4629A2621A"/>
    <w:rsid w:val="00781500"/>
  </w:style>
  <w:style w:type="paragraph" w:customStyle="1" w:styleId="155753B6D4604D0CA427D0B7EACBFE32">
    <w:name w:val="155753B6D4604D0CA427D0B7EACBFE32"/>
    <w:rsid w:val="00781500"/>
  </w:style>
  <w:style w:type="paragraph" w:customStyle="1" w:styleId="DD33E668665D4EBB88FF2851BFFB2CCE">
    <w:name w:val="DD33E668665D4EBB88FF2851BFFB2CCE"/>
    <w:rsid w:val="00781500"/>
  </w:style>
  <w:style w:type="paragraph" w:customStyle="1" w:styleId="24404AD07DAA4EF3A8DCF7644BCC6F21">
    <w:name w:val="24404AD07DAA4EF3A8DCF7644BCC6F21"/>
    <w:rsid w:val="00781500"/>
  </w:style>
  <w:style w:type="paragraph" w:customStyle="1" w:styleId="43A39A41862B466791B101401EB019C3">
    <w:name w:val="43A39A41862B466791B101401EB019C3"/>
    <w:rsid w:val="00781500"/>
  </w:style>
  <w:style w:type="paragraph" w:customStyle="1" w:styleId="E0C4B2257F3C4E70B8DD185433A92B4B">
    <w:name w:val="E0C4B2257F3C4E70B8DD185433A92B4B"/>
    <w:rsid w:val="00781500"/>
  </w:style>
  <w:style w:type="paragraph" w:customStyle="1" w:styleId="26992977B7BE41E7AA29BE1A590FAF3D">
    <w:name w:val="26992977B7BE41E7AA29BE1A590FAF3D"/>
    <w:rsid w:val="00781500"/>
  </w:style>
  <w:style w:type="paragraph" w:customStyle="1" w:styleId="0CF1C642251D485484AC82A4BF9A16E5">
    <w:name w:val="0CF1C642251D485484AC82A4BF9A16E5"/>
    <w:rsid w:val="00781500"/>
  </w:style>
  <w:style w:type="paragraph" w:customStyle="1" w:styleId="CA18543F0805423693E45F1548D187FC">
    <w:name w:val="CA18543F0805423693E45F1548D187FC"/>
    <w:rsid w:val="00781500"/>
  </w:style>
  <w:style w:type="paragraph" w:customStyle="1" w:styleId="4491AAC8F66A4326AD49997C9057226A">
    <w:name w:val="4491AAC8F66A4326AD49997C9057226A"/>
    <w:rsid w:val="00781500"/>
  </w:style>
  <w:style w:type="paragraph" w:customStyle="1" w:styleId="D977C33222994744ADF7A19BF94A21E9">
    <w:name w:val="D977C33222994744ADF7A19BF94A21E9"/>
    <w:rsid w:val="00781500"/>
  </w:style>
  <w:style w:type="paragraph" w:customStyle="1" w:styleId="EBD3B14A7174495FA92A708A6DD6A7C9">
    <w:name w:val="EBD3B14A7174495FA92A708A6DD6A7C9"/>
    <w:rsid w:val="00781500"/>
  </w:style>
  <w:style w:type="paragraph" w:customStyle="1" w:styleId="7792FC85D56041FCB837AF7309BF3FD4">
    <w:name w:val="7792FC85D56041FCB837AF7309BF3FD4"/>
    <w:rsid w:val="00781500"/>
  </w:style>
  <w:style w:type="paragraph" w:customStyle="1" w:styleId="3D8AB04728A846189AFA56E1FA8801DF">
    <w:name w:val="3D8AB04728A846189AFA56E1FA8801DF"/>
    <w:rsid w:val="00781500"/>
  </w:style>
  <w:style w:type="paragraph" w:customStyle="1" w:styleId="C7733132EABF4B2885A244C384A9E093">
    <w:name w:val="C7733132EABF4B2885A244C384A9E093"/>
    <w:rsid w:val="00781500"/>
  </w:style>
  <w:style w:type="paragraph" w:customStyle="1" w:styleId="D0245F58CB70495FBC9F4D779965B7DF">
    <w:name w:val="D0245F58CB70495FBC9F4D779965B7DF"/>
    <w:rsid w:val="00781500"/>
  </w:style>
  <w:style w:type="paragraph" w:customStyle="1" w:styleId="D01A8467B66D456A9FEF3183ECCDB26F">
    <w:name w:val="D01A8467B66D456A9FEF3183ECCDB26F"/>
    <w:rsid w:val="00781500"/>
  </w:style>
  <w:style w:type="paragraph" w:customStyle="1" w:styleId="B328B5F2E3B445B78CABF0F44B2B9EEB">
    <w:name w:val="B328B5F2E3B445B78CABF0F44B2B9EEB"/>
    <w:rsid w:val="00781500"/>
  </w:style>
  <w:style w:type="paragraph" w:customStyle="1" w:styleId="FC1D5DAECA3F489B966AA556BDB79A70">
    <w:name w:val="FC1D5DAECA3F489B966AA556BDB79A70"/>
    <w:rsid w:val="00781500"/>
  </w:style>
  <w:style w:type="paragraph" w:customStyle="1" w:styleId="66FE9F0BA24C4752A3198C595169D6CB">
    <w:name w:val="66FE9F0BA24C4752A3198C595169D6CB"/>
    <w:rsid w:val="00781500"/>
  </w:style>
  <w:style w:type="paragraph" w:customStyle="1" w:styleId="0399F970CD6B4B2087B37551AE9D88BD">
    <w:name w:val="0399F970CD6B4B2087B37551AE9D88BD"/>
    <w:rsid w:val="00781500"/>
  </w:style>
  <w:style w:type="paragraph" w:customStyle="1" w:styleId="0AD4D5A3D3FC4BF6953625650DED04FB">
    <w:name w:val="0AD4D5A3D3FC4BF6953625650DED04FB"/>
    <w:rsid w:val="00781500"/>
  </w:style>
  <w:style w:type="paragraph" w:customStyle="1" w:styleId="4692D4EADEF34C92A069B6700CEACC09">
    <w:name w:val="4692D4EADEF34C92A069B6700CEACC09"/>
    <w:rsid w:val="00781500"/>
  </w:style>
  <w:style w:type="paragraph" w:customStyle="1" w:styleId="4F3CB05785D24052B42E1CAAACF3BED0">
    <w:name w:val="4F3CB05785D24052B42E1CAAACF3BED0"/>
    <w:rsid w:val="00781500"/>
  </w:style>
  <w:style w:type="paragraph" w:customStyle="1" w:styleId="3F009683EB6E4BEE80CCE5AFF6A25005">
    <w:name w:val="3F009683EB6E4BEE80CCE5AFF6A25005"/>
    <w:rsid w:val="00781500"/>
  </w:style>
  <w:style w:type="paragraph" w:customStyle="1" w:styleId="681EE1694A4C48FBABF37CCB2B8CBAA7">
    <w:name w:val="681EE1694A4C48FBABF37CCB2B8CBAA7"/>
    <w:rsid w:val="00781500"/>
  </w:style>
  <w:style w:type="paragraph" w:customStyle="1" w:styleId="837D2F8CC8024B318697A8F278880B50">
    <w:name w:val="837D2F8CC8024B318697A8F278880B50"/>
    <w:rsid w:val="00781500"/>
  </w:style>
  <w:style w:type="paragraph" w:customStyle="1" w:styleId="9C54B4E9AEB64F1CABDCB3691DCA45E1">
    <w:name w:val="9C54B4E9AEB64F1CABDCB3691DCA45E1"/>
    <w:rsid w:val="00781500"/>
  </w:style>
  <w:style w:type="paragraph" w:customStyle="1" w:styleId="D8A2663DFF2D4369B4B9F4C06AD8D848">
    <w:name w:val="D8A2663DFF2D4369B4B9F4C06AD8D848"/>
    <w:rsid w:val="00781500"/>
  </w:style>
  <w:style w:type="paragraph" w:customStyle="1" w:styleId="59790562E6D14DA2B8C553CB6E469C6A">
    <w:name w:val="59790562E6D14DA2B8C553CB6E469C6A"/>
    <w:rsid w:val="00781500"/>
  </w:style>
  <w:style w:type="paragraph" w:customStyle="1" w:styleId="6BD12360C6334404A1136FE138B636E0">
    <w:name w:val="6BD12360C6334404A1136FE138B636E0"/>
    <w:rsid w:val="00781500"/>
  </w:style>
  <w:style w:type="paragraph" w:customStyle="1" w:styleId="64AB00DB41534047B8EC53B78ED4836B">
    <w:name w:val="64AB00DB41534047B8EC53B78ED4836B"/>
    <w:rsid w:val="00781500"/>
  </w:style>
  <w:style w:type="paragraph" w:customStyle="1" w:styleId="A538BE1EE180495689484D52E96A23F7">
    <w:name w:val="A538BE1EE180495689484D52E96A23F7"/>
    <w:rsid w:val="00CD45A9"/>
    <w:pPr>
      <w:spacing w:after="160" w:line="259" w:lineRule="auto"/>
    </w:pPr>
  </w:style>
  <w:style w:type="paragraph" w:customStyle="1" w:styleId="8EA880DFBE5F4E189F26CA80CE298091">
    <w:name w:val="8EA880DFBE5F4E189F26CA80CE298091"/>
    <w:rsid w:val="00CD45A9"/>
    <w:pPr>
      <w:spacing w:after="160" w:line="259" w:lineRule="auto"/>
    </w:pPr>
  </w:style>
  <w:style w:type="paragraph" w:customStyle="1" w:styleId="3A958015D7084803B475642CFDBDA0A8">
    <w:name w:val="3A958015D7084803B475642CFDBDA0A8"/>
    <w:rsid w:val="00CD45A9"/>
    <w:pPr>
      <w:spacing w:after="160" w:line="259" w:lineRule="auto"/>
    </w:pPr>
  </w:style>
  <w:style w:type="paragraph" w:customStyle="1" w:styleId="51AD8D16292D4C00A3A57D6E7B262785">
    <w:name w:val="51AD8D16292D4C00A3A57D6E7B262785"/>
    <w:rsid w:val="00CD45A9"/>
    <w:pPr>
      <w:spacing w:after="160" w:line="259" w:lineRule="auto"/>
    </w:pPr>
  </w:style>
  <w:style w:type="paragraph" w:customStyle="1" w:styleId="31773489A8CA4ADDB16C7F25DCE0EB74">
    <w:name w:val="31773489A8CA4ADDB16C7F25DCE0EB74"/>
    <w:rsid w:val="00CD45A9"/>
    <w:pPr>
      <w:spacing w:after="160" w:line="259" w:lineRule="auto"/>
    </w:pPr>
  </w:style>
  <w:style w:type="paragraph" w:customStyle="1" w:styleId="F62CEC5E06C949C7B1267D5BDF6A032A">
    <w:name w:val="F62CEC5E06C949C7B1267D5BDF6A032A"/>
    <w:rsid w:val="00CD45A9"/>
    <w:pPr>
      <w:spacing w:after="160" w:line="259" w:lineRule="auto"/>
    </w:pPr>
  </w:style>
  <w:style w:type="paragraph" w:customStyle="1" w:styleId="1F7E3928C6974DEE98F239D2647FF7DC">
    <w:name w:val="1F7E3928C6974DEE98F239D2647FF7DC"/>
    <w:rsid w:val="00CD45A9"/>
    <w:pPr>
      <w:spacing w:after="160" w:line="259" w:lineRule="auto"/>
    </w:pPr>
  </w:style>
  <w:style w:type="paragraph" w:customStyle="1" w:styleId="1C874FE8E3AF427CB2FF8BEDAE5FEC12">
    <w:name w:val="1C874FE8E3AF427CB2FF8BEDAE5FEC12"/>
    <w:rsid w:val="00CD45A9"/>
    <w:pPr>
      <w:spacing w:after="160" w:line="259" w:lineRule="auto"/>
    </w:pPr>
  </w:style>
  <w:style w:type="paragraph" w:customStyle="1" w:styleId="6897A9D6269F4A4F977CFF54C0E4E4AB">
    <w:name w:val="6897A9D6269F4A4F977CFF54C0E4E4AB"/>
    <w:rsid w:val="00CD45A9"/>
    <w:pPr>
      <w:spacing w:after="160" w:line="259" w:lineRule="auto"/>
    </w:pPr>
  </w:style>
  <w:style w:type="paragraph" w:customStyle="1" w:styleId="52082E922D324A9BAA92D43064D099EC">
    <w:name w:val="52082E922D324A9BAA92D43064D099EC"/>
    <w:rsid w:val="00CD45A9"/>
    <w:pPr>
      <w:spacing w:after="160" w:line="259" w:lineRule="auto"/>
    </w:pPr>
  </w:style>
  <w:style w:type="paragraph" w:customStyle="1" w:styleId="9382F72D0B0F45799682BA3C1AE2C680">
    <w:name w:val="9382F72D0B0F45799682BA3C1AE2C680"/>
    <w:rsid w:val="00CD45A9"/>
    <w:pPr>
      <w:spacing w:after="160" w:line="259" w:lineRule="auto"/>
    </w:pPr>
  </w:style>
  <w:style w:type="paragraph" w:customStyle="1" w:styleId="C2B4B16A646045A696E5E352D421FA19">
    <w:name w:val="C2B4B16A646045A696E5E352D421FA19"/>
    <w:rsid w:val="00CD45A9"/>
    <w:pPr>
      <w:spacing w:after="160" w:line="259" w:lineRule="auto"/>
    </w:pPr>
  </w:style>
  <w:style w:type="paragraph" w:customStyle="1" w:styleId="AA19AC0AA5AE4982A330A94D0FD48F3D">
    <w:name w:val="AA19AC0AA5AE4982A330A94D0FD48F3D"/>
    <w:rsid w:val="00CD45A9"/>
    <w:pPr>
      <w:spacing w:after="160" w:line="259" w:lineRule="auto"/>
    </w:pPr>
  </w:style>
  <w:style w:type="paragraph" w:customStyle="1" w:styleId="DB7B597B70FC451095ED9A8AF7663855">
    <w:name w:val="DB7B597B70FC451095ED9A8AF7663855"/>
    <w:rsid w:val="00CD45A9"/>
    <w:pPr>
      <w:spacing w:after="160" w:line="259" w:lineRule="auto"/>
    </w:pPr>
  </w:style>
  <w:style w:type="paragraph" w:customStyle="1" w:styleId="A557B853D8A04B16B9677601ED4305D5">
    <w:name w:val="A557B853D8A04B16B9677601ED4305D5"/>
    <w:rsid w:val="00CD45A9"/>
    <w:pPr>
      <w:spacing w:after="160" w:line="259" w:lineRule="auto"/>
    </w:pPr>
  </w:style>
  <w:style w:type="paragraph" w:customStyle="1" w:styleId="B929D22AC7AF4E728ACB992725FC5D53">
    <w:name w:val="B929D22AC7AF4E728ACB992725FC5D53"/>
    <w:rsid w:val="00CD45A9"/>
    <w:pPr>
      <w:spacing w:after="160" w:line="259" w:lineRule="auto"/>
    </w:pPr>
  </w:style>
  <w:style w:type="paragraph" w:customStyle="1" w:styleId="532635BB879D4930842D9048BE88CB33">
    <w:name w:val="532635BB879D4930842D9048BE88CB33"/>
    <w:rsid w:val="00CD45A9"/>
    <w:pPr>
      <w:spacing w:after="160" w:line="259" w:lineRule="auto"/>
    </w:pPr>
  </w:style>
  <w:style w:type="paragraph" w:customStyle="1" w:styleId="DA9AC1C7B47F4D53B5FAD42E5A38A62B">
    <w:name w:val="DA9AC1C7B47F4D53B5FAD42E5A38A62B"/>
    <w:rsid w:val="00CD45A9"/>
    <w:pPr>
      <w:spacing w:after="160" w:line="259" w:lineRule="auto"/>
    </w:pPr>
  </w:style>
  <w:style w:type="paragraph" w:customStyle="1" w:styleId="FA276B59B402429DB4C186BAC2A5B40C">
    <w:name w:val="FA276B59B402429DB4C186BAC2A5B40C"/>
    <w:rsid w:val="00CD45A9"/>
    <w:pPr>
      <w:spacing w:after="160" w:line="259" w:lineRule="auto"/>
    </w:pPr>
  </w:style>
  <w:style w:type="paragraph" w:customStyle="1" w:styleId="0E26E9CC95564BD99A7D7AEFE37E3197">
    <w:name w:val="0E26E9CC95564BD99A7D7AEFE37E3197"/>
    <w:rsid w:val="00CD45A9"/>
    <w:pPr>
      <w:spacing w:after="160" w:line="259" w:lineRule="auto"/>
    </w:pPr>
  </w:style>
  <w:style w:type="paragraph" w:customStyle="1" w:styleId="327D134746514D0A9DEDE6FF7D4F3A62">
    <w:name w:val="327D134746514D0A9DEDE6FF7D4F3A62"/>
    <w:rsid w:val="00CD45A9"/>
    <w:pPr>
      <w:spacing w:after="160" w:line="259" w:lineRule="auto"/>
    </w:pPr>
  </w:style>
  <w:style w:type="paragraph" w:customStyle="1" w:styleId="0328BE0E17EC434BA59380AB0B12DAA4">
    <w:name w:val="0328BE0E17EC434BA59380AB0B12DAA4"/>
    <w:rsid w:val="00CD45A9"/>
    <w:pPr>
      <w:spacing w:after="160" w:line="259" w:lineRule="auto"/>
    </w:pPr>
  </w:style>
  <w:style w:type="paragraph" w:customStyle="1" w:styleId="831A463690C645DA92E2CE4C9B412734">
    <w:name w:val="831A463690C645DA92E2CE4C9B412734"/>
    <w:rsid w:val="00CD45A9"/>
    <w:pPr>
      <w:spacing w:after="160" w:line="259" w:lineRule="auto"/>
    </w:pPr>
  </w:style>
  <w:style w:type="paragraph" w:customStyle="1" w:styleId="B1A5840747164FA5B4FCD67F06B0BBA0">
    <w:name w:val="B1A5840747164FA5B4FCD67F06B0BBA0"/>
    <w:rsid w:val="00CD45A9"/>
    <w:pPr>
      <w:spacing w:after="160" w:line="259" w:lineRule="auto"/>
    </w:pPr>
  </w:style>
  <w:style w:type="paragraph" w:customStyle="1" w:styleId="E111E4B41A3940F19C93672D53CED509">
    <w:name w:val="E111E4B41A3940F19C93672D53CED509"/>
    <w:rsid w:val="00CD45A9"/>
    <w:pPr>
      <w:spacing w:after="160" w:line="259" w:lineRule="auto"/>
    </w:pPr>
  </w:style>
  <w:style w:type="paragraph" w:customStyle="1" w:styleId="3F8CE4EA68FB46D8AAA915D8CC8CF481">
    <w:name w:val="3F8CE4EA68FB46D8AAA915D8CC8CF481"/>
    <w:rsid w:val="00CD45A9"/>
    <w:pPr>
      <w:spacing w:after="160" w:line="259" w:lineRule="auto"/>
    </w:pPr>
  </w:style>
  <w:style w:type="paragraph" w:customStyle="1" w:styleId="12DE480FA1334B2291CF45D09F0755B6">
    <w:name w:val="12DE480FA1334B2291CF45D09F0755B6"/>
    <w:rsid w:val="00CD45A9"/>
    <w:pPr>
      <w:spacing w:after="160" w:line="259" w:lineRule="auto"/>
    </w:pPr>
  </w:style>
  <w:style w:type="paragraph" w:customStyle="1" w:styleId="6F2E76BC17444F219B09E956F7881617">
    <w:name w:val="6F2E76BC17444F219B09E956F7881617"/>
    <w:rsid w:val="00CD45A9"/>
    <w:pPr>
      <w:spacing w:after="160" w:line="259" w:lineRule="auto"/>
    </w:pPr>
  </w:style>
  <w:style w:type="paragraph" w:customStyle="1" w:styleId="7798EA09062145DF894292DA8FAFB9BE">
    <w:name w:val="7798EA09062145DF894292DA8FAFB9BE"/>
    <w:rsid w:val="00CD45A9"/>
    <w:pPr>
      <w:spacing w:after="160" w:line="259" w:lineRule="auto"/>
    </w:pPr>
  </w:style>
  <w:style w:type="paragraph" w:customStyle="1" w:styleId="148CD9426D4C49C0B1D1A6EB4BFBFC04">
    <w:name w:val="148CD9426D4C49C0B1D1A6EB4BFBFC04"/>
    <w:rsid w:val="00CD45A9"/>
    <w:pPr>
      <w:spacing w:after="160" w:line="259" w:lineRule="auto"/>
    </w:pPr>
  </w:style>
  <w:style w:type="paragraph" w:customStyle="1" w:styleId="B88F2C386D3042D689BDF528464554EF">
    <w:name w:val="B88F2C386D3042D689BDF528464554EF"/>
    <w:rsid w:val="00CD45A9"/>
    <w:pPr>
      <w:spacing w:after="160" w:line="259" w:lineRule="auto"/>
    </w:pPr>
  </w:style>
  <w:style w:type="paragraph" w:customStyle="1" w:styleId="2AFAC2E2EDCC4639BA923296463AA3FA">
    <w:name w:val="2AFAC2E2EDCC4639BA923296463AA3FA"/>
    <w:rsid w:val="00CD45A9"/>
    <w:pPr>
      <w:spacing w:after="160" w:line="259" w:lineRule="auto"/>
    </w:pPr>
  </w:style>
  <w:style w:type="paragraph" w:customStyle="1" w:styleId="048106FA994948778D70AF604FA2FEFA">
    <w:name w:val="048106FA994948778D70AF604FA2FEFA"/>
    <w:rsid w:val="00CD45A9"/>
    <w:pPr>
      <w:spacing w:after="160" w:line="259" w:lineRule="auto"/>
    </w:pPr>
  </w:style>
  <w:style w:type="paragraph" w:customStyle="1" w:styleId="244C81042AC84D628C8D4E41435BFDAB">
    <w:name w:val="244C81042AC84D628C8D4E41435BFDAB"/>
    <w:rsid w:val="00CD45A9"/>
    <w:pPr>
      <w:spacing w:after="160" w:line="259" w:lineRule="auto"/>
    </w:pPr>
  </w:style>
  <w:style w:type="paragraph" w:customStyle="1" w:styleId="D721987EC8EF4C4286F8A4D77C74CCE0">
    <w:name w:val="D721987EC8EF4C4286F8A4D77C74CCE0"/>
    <w:rsid w:val="00CD45A9"/>
    <w:pPr>
      <w:spacing w:after="160" w:line="259" w:lineRule="auto"/>
    </w:pPr>
  </w:style>
  <w:style w:type="paragraph" w:customStyle="1" w:styleId="721AC65ECE9649E3AA9A865219B1E1B9">
    <w:name w:val="721AC65ECE9649E3AA9A865219B1E1B9"/>
    <w:rsid w:val="00CD45A9"/>
    <w:pPr>
      <w:spacing w:after="160" w:line="259" w:lineRule="auto"/>
    </w:pPr>
  </w:style>
  <w:style w:type="paragraph" w:customStyle="1" w:styleId="5E0B7691D2374625B95FDEFB1B3FD380">
    <w:name w:val="5E0B7691D2374625B95FDEFB1B3FD380"/>
    <w:rsid w:val="00CD45A9"/>
    <w:pPr>
      <w:spacing w:after="160" w:line="259" w:lineRule="auto"/>
    </w:pPr>
  </w:style>
  <w:style w:type="paragraph" w:customStyle="1" w:styleId="9F18113177F0490FA61BE028F1C7822E">
    <w:name w:val="9F18113177F0490FA61BE028F1C7822E"/>
    <w:rsid w:val="00CD45A9"/>
    <w:pPr>
      <w:spacing w:after="160" w:line="259" w:lineRule="auto"/>
    </w:pPr>
  </w:style>
  <w:style w:type="paragraph" w:customStyle="1" w:styleId="80E7D2BD8FBE45B4A5549F7C3A26DB21">
    <w:name w:val="80E7D2BD8FBE45B4A5549F7C3A26DB21"/>
    <w:rsid w:val="00CD45A9"/>
    <w:pPr>
      <w:spacing w:after="160" w:line="259" w:lineRule="auto"/>
    </w:pPr>
  </w:style>
  <w:style w:type="paragraph" w:customStyle="1" w:styleId="4D19B8380F2B45DE85BB18F4151DBA3A">
    <w:name w:val="4D19B8380F2B45DE85BB18F4151DBA3A"/>
    <w:rsid w:val="00604B90"/>
  </w:style>
  <w:style w:type="paragraph" w:customStyle="1" w:styleId="24502747D2F34F378964FAE940B5480E">
    <w:name w:val="24502747D2F34F378964FAE940B5480E"/>
    <w:rsid w:val="00FF1A7B"/>
    <w:pPr>
      <w:spacing w:after="160" w:line="259" w:lineRule="auto"/>
    </w:pPr>
  </w:style>
  <w:style w:type="paragraph" w:customStyle="1" w:styleId="56290BB3E39340DCAB5EAFE97ABD5D7C">
    <w:name w:val="56290BB3E39340DCAB5EAFE97ABD5D7C"/>
    <w:rsid w:val="00B67F8A"/>
  </w:style>
  <w:style w:type="paragraph" w:customStyle="1" w:styleId="AD996154A7894F08925749EE37DED3C9">
    <w:name w:val="AD996154A7894F08925749EE37DED3C9"/>
    <w:rsid w:val="00B67F8A"/>
  </w:style>
  <w:style w:type="paragraph" w:customStyle="1" w:styleId="39D34EB6213541D0825A8E8131BC0F9C">
    <w:name w:val="39D34EB6213541D0825A8E8131BC0F9C"/>
    <w:rsid w:val="00B67F8A"/>
  </w:style>
  <w:style w:type="paragraph" w:customStyle="1" w:styleId="9669F541612F466EBBC5B8043B6F4B93">
    <w:name w:val="9669F541612F466EBBC5B8043B6F4B93"/>
    <w:rsid w:val="00B67F8A"/>
  </w:style>
  <w:style w:type="paragraph" w:customStyle="1" w:styleId="E1C0DF2292DC4C1FB2A84EC8BE31E4E6">
    <w:name w:val="E1C0DF2292DC4C1FB2A84EC8BE31E4E6"/>
    <w:rsid w:val="00B67F8A"/>
  </w:style>
  <w:style w:type="paragraph" w:customStyle="1" w:styleId="71831200A98F453E95AFE6C358BF140A">
    <w:name w:val="71831200A98F453E95AFE6C358BF140A"/>
    <w:rsid w:val="00B67F8A"/>
  </w:style>
  <w:style w:type="paragraph" w:customStyle="1" w:styleId="4DF8E78E8E924EB49A7B45CE95A638C4">
    <w:name w:val="4DF8E78E8E924EB49A7B45CE95A638C4"/>
    <w:rsid w:val="00B67F8A"/>
  </w:style>
  <w:style w:type="paragraph" w:customStyle="1" w:styleId="34550EF9AAB045ECA4DEA454CEC03495">
    <w:name w:val="34550EF9AAB045ECA4DEA454CEC03495"/>
    <w:rsid w:val="00B67F8A"/>
  </w:style>
  <w:style w:type="paragraph" w:customStyle="1" w:styleId="1713927C1E494A1B938CA4DAB1718ABB">
    <w:name w:val="1713927C1E494A1B938CA4DAB1718ABB"/>
    <w:rsid w:val="00B67F8A"/>
  </w:style>
  <w:style w:type="paragraph" w:customStyle="1" w:styleId="E703A3DFF88B4478BA8405D3ABE18D27">
    <w:name w:val="E703A3DFF88B4478BA8405D3ABE18D27"/>
    <w:rsid w:val="00B67F8A"/>
  </w:style>
  <w:style w:type="paragraph" w:customStyle="1" w:styleId="BF61B6951D1840EA8842EB48FC8BC216">
    <w:name w:val="BF61B6951D1840EA8842EB48FC8BC216"/>
    <w:rsid w:val="00B67F8A"/>
  </w:style>
  <w:style w:type="paragraph" w:customStyle="1" w:styleId="E3EA593CC22A4992AABABF86BB7C22E4">
    <w:name w:val="E3EA593CC22A4992AABABF86BB7C22E4"/>
    <w:rsid w:val="00B67F8A"/>
  </w:style>
  <w:style w:type="paragraph" w:customStyle="1" w:styleId="F86EA6B23A2E4091AD21EC8642CE0F46">
    <w:name w:val="F86EA6B23A2E4091AD21EC8642CE0F46"/>
    <w:rsid w:val="00B67F8A"/>
  </w:style>
  <w:style w:type="paragraph" w:customStyle="1" w:styleId="7997AE3069CD4880ADDBA85B5561863D">
    <w:name w:val="7997AE3069CD4880ADDBA85B5561863D"/>
    <w:rsid w:val="00B67F8A"/>
  </w:style>
  <w:style w:type="paragraph" w:customStyle="1" w:styleId="D4616BB3F1AA4989B48B46FD8875DD80">
    <w:name w:val="D4616BB3F1AA4989B48B46FD8875DD80"/>
    <w:rsid w:val="00B67F8A"/>
  </w:style>
  <w:style w:type="paragraph" w:customStyle="1" w:styleId="42F719DBCD4D4F9188206F2A92ECC521">
    <w:name w:val="42F719DBCD4D4F9188206F2A92ECC521"/>
    <w:rsid w:val="00B67F8A"/>
  </w:style>
  <w:style w:type="paragraph" w:customStyle="1" w:styleId="BB7D817649444723929D27A66D42CB33">
    <w:name w:val="BB7D817649444723929D27A66D42CB33"/>
    <w:rsid w:val="00B67F8A"/>
  </w:style>
  <w:style w:type="paragraph" w:customStyle="1" w:styleId="C654268FD48848CCAE7F4523EA633378">
    <w:name w:val="C654268FD48848CCAE7F4523EA633378"/>
    <w:rsid w:val="00B67F8A"/>
  </w:style>
  <w:style w:type="paragraph" w:customStyle="1" w:styleId="3AC1D37D8F9049DDA40CD28736A3CB21">
    <w:name w:val="3AC1D37D8F9049DDA40CD28736A3CB21"/>
    <w:rsid w:val="00B67F8A"/>
  </w:style>
  <w:style w:type="paragraph" w:customStyle="1" w:styleId="1F9B3C69A268404D87C880DFF24630DD">
    <w:name w:val="1F9B3C69A268404D87C880DFF24630DD"/>
    <w:rsid w:val="00B67F8A"/>
  </w:style>
  <w:style w:type="paragraph" w:customStyle="1" w:styleId="E85733EF16A843FCAA6D69F0DCB4F6B5">
    <w:name w:val="E85733EF16A843FCAA6D69F0DCB4F6B5"/>
    <w:rsid w:val="00B67F8A"/>
  </w:style>
  <w:style w:type="paragraph" w:customStyle="1" w:styleId="2F31C7E3D74C4A2689545999224FCE68">
    <w:name w:val="2F31C7E3D74C4A2689545999224FCE68"/>
    <w:rsid w:val="00B67F8A"/>
  </w:style>
  <w:style w:type="paragraph" w:customStyle="1" w:styleId="0027F726ADB942C59710638D22C6BC16">
    <w:name w:val="0027F726ADB942C59710638D22C6BC16"/>
    <w:rsid w:val="00B67F8A"/>
  </w:style>
  <w:style w:type="paragraph" w:customStyle="1" w:styleId="121E6A9AA59442E49FCABA0FF7E3B1C3">
    <w:name w:val="121E6A9AA59442E49FCABA0FF7E3B1C3"/>
    <w:rsid w:val="00B67F8A"/>
  </w:style>
  <w:style w:type="paragraph" w:customStyle="1" w:styleId="EC4842735A0F4489B7B7C88DC0B345A4">
    <w:name w:val="EC4842735A0F4489B7B7C88DC0B345A4"/>
    <w:rsid w:val="00B67F8A"/>
  </w:style>
  <w:style w:type="paragraph" w:customStyle="1" w:styleId="EF8ECB6AEEB8479BAB8DBBA49F9D2A00">
    <w:name w:val="EF8ECB6AEEB8479BAB8DBBA49F9D2A00"/>
    <w:rsid w:val="00B67F8A"/>
  </w:style>
  <w:style w:type="paragraph" w:customStyle="1" w:styleId="36235212876B428FB02D7032DE54A685">
    <w:name w:val="36235212876B428FB02D7032DE54A685"/>
    <w:rsid w:val="00B67F8A"/>
  </w:style>
  <w:style w:type="paragraph" w:customStyle="1" w:styleId="7ED7F8AA2B984122A73663C46353510C">
    <w:name w:val="7ED7F8AA2B984122A73663C46353510C"/>
    <w:rsid w:val="00B67F8A"/>
  </w:style>
  <w:style w:type="paragraph" w:customStyle="1" w:styleId="3F75E0615D944396B21F6EB1D809E01B">
    <w:name w:val="3F75E0615D944396B21F6EB1D809E01B"/>
    <w:rsid w:val="00B67F8A"/>
  </w:style>
  <w:style w:type="paragraph" w:customStyle="1" w:styleId="56A5DB29CC834A68B108F319139BB1C0">
    <w:name w:val="56A5DB29CC834A68B108F319139BB1C0"/>
    <w:rsid w:val="00B67F8A"/>
  </w:style>
  <w:style w:type="paragraph" w:customStyle="1" w:styleId="2343B6C0377F4F4299287183380910DB">
    <w:name w:val="2343B6C0377F4F4299287183380910DB"/>
    <w:rsid w:val="00B67F8A"/>
  </w:style>
  <w:style w:type="paragraph" w:customStyle="1" w:styleId="9AD5F8CF50A94BADB9D13116F3879152">
    <w:name w:val="9AD5F8CF50A94BADB9D13116F3879152"/>
    <w:rsid w:val="00B67F8A"/>
  </w:style>
  <w:style w:type="paragraph" w:customStyle="1" w:styleId="A11B6D67084E4EDAB32C272908F166D4">
    <w:name w:val="A11B6D67084E4EDAB32C272908F166D4"/>
    <w:rsid w:val="00B67F8A"/>
  </w:style>
  <w:style w:type="paragraph" w:customStyle="1" w:styleId="76C950D5435341B1AE1B73C5A7CF71A2">
    <w:name w:val="76C950D5435341B1AE1B73C5A7CF71A2"/>
    <w:rsid w:val="00B67F8A"/>
  </w:style>
  <w:style w:type="paragraph" w:customStyle="1" w:styleId="F700FC73FAB64C9095139406E744A5C0">
    <w:name w:val="F700FC73FAB64C9095139406E744A5C0"/>
    <w:rsid w:val="00B67F8A"/>
  </w:style>
  <w:style w:type="paragraph" w:customStyle="1" w:styleId="8BA55436F4384554A03F1748B2D4DA8E">
    <w:name w:val="8BA55436F4384554A03F1748B2D4DA8E"/>
    <w:rsid w:val="00B67F8A"/>
  </w:style>
  <w:style w:type="paragraph" w:customStyle="1" w:styleId="FE2EF63922574648ABB44B10A4018C0C">
    <w:name w:val="FE2EF63922574648ABB44B10A4018C0C"/>
    <w:rsid w:val="00B67F8A"/>
  </w:style>
  <w:style w:type="paragraph" w:customStyle="1" w:styleId="3149EF387E0C43F1959864805EF9FD72">
    <w:name w:val="3149EF387E0C43F1959864805EF9FD72"/>
    <w:rsid w:val="00B67F8A"/>
  </w:style>
  <w:style w:type="paragraph" w:customStyle="1" w:styleId="2770D54C657A4BAD8F29AB629BCF560C">
    <w:name w:val="2770D54C657A4BAD8F29AB629BCF560C"/>
    <w:rsid w:val="00B67F8A"/>
  </w:style>
  <w:style w:type="paragraph" w:customStyle="1" w:styleId="4912BB3348A342A982DFA01FFE14B353">
    <w:name w:val="4912BB3348A342A982DFA01FFE14B353"/>
    <w:rsid w:val="00B67F8A"/>
  </w:style>
  <w:style w:type="paragraph" w:customStyle="1" w:styleId="A30FE917F5D54A4CAF86E177C8808675">
    <w:name w:val="A30FE917F5D54A4CAF86E177C8808675"/>
    <w:rsid w:val="00B67F8A"/>
  </w:style>
  <w:style w:type="paragraph" w:customStyle="1" w:styleId="A1439CB9D39A47AA91127A553E876356">
    <w:name w:val="A1439CB9D39A47AA91127A553E876356"/>
    <w:rsid w:val="00B67F8A"/>
  </w:style>
  <w:style w:type="paragraph" w:customStyle="1" w:styleId="D124B81D95424878BCC71CDF248AE1E5">
    <w:name w:val="D124B81D95424878BCC71CDF248AE1E5"/>
    <w:rsid w:val="00B67F8A"/>
  </w:style>
  <w:style w:type="paragraph" w:customStyle="1" w:styleId="9814895905BC48278A54EED9229E4C4A">
    <w:name w:val="9814895905BC48278A54EED9229E4C4A"/>
    <w:rsid w:val="00B67F8A"/>
  </w:style>
  <w:style w:type="paragraph" w:customStyle="1" w:styleId="F57F313B95A04BF690A7F8DCD1FC2E12">
    <w:name w:val="F57F313B95A04BF690A7F8DCD1FC2E12"/>
    <w:rsid w:val="00C579C2"/>
    <w:pPr>
      <w:spacing w:after="160" w:line="259" w:lineRule="auto"/>
    </w:pPr>
  </w:style>
  <w:style w:type="paragraph" w:customStyle="1" w:styleId="0A800ED8DA5F4B80834E133CEE20A7B5">
    <w:name w:val="0A800ED8DA5F4B80834E133CEE20A7B5"/>
    <w:rsid w:val="00C579C2"/>
    <w:pPr>
      <w:spacing w:after="160" w:line="259" w:lineRule="auto"/>
    </w:pPr>
  </w:style>
  <w:style w:type="paragraph" w:customStyle="1" w:styleId="49FF092557944ACF89037E0C80EC66DD">
    <w:name w:val="49FF092557944ACF89037E0C80EC66DD"/>
    <w:rsid w:val="00AD07BA"/>
  </w:style>
  <w:style w:type="paragraph" w:customStyle="1" w:styleId="C49F96572397409AA24270CE22CDE673">
    <w:name w:val="C49F96572397409AA24270CE22CDE673"/>
    <w:rsid w:val="00AD07BA"/>
  </w:style>
  <w:style w:type="paragraph" w:customStyle="1" w:styleId="192541BBF2C3410F9675B616C92B38CC">
    <w:name w:val="192541BBF2C3410F9675B616C92B38CC"/>
    <w:rsid w:val="00AD07BA"/>
  </w:style>
  <w:style w:type="paragraph" w:customStyle="1" w:styleId="6AC7AF3C5F3A43B4B1E51DAD9ED8101B">
    <w:name w:val="6AC7AF3C5F3A43B4B1E51DAD9ED8101B"/>
    <w:rsid w:val="00AD07BA"/>
  </w:style>
  <w:style w:type="paragraph" w:customStyle="1" w:styleId="4F354860451043BB81B6D5577E29BBEA">
    <w:name w:val="4F354860451043BB81B6D5577E29BBEA"/>
    <w:rsid w:val="00AD07BA"/>
  </w:style>
  <w:style w:type="paragraph" w:customStyle="1" w:styleId="EC42968273434A959E4546798F70DF71">
    <w:name w:val="EC42968273434A959E4546798F70DF71"/>
    <w:rsid w:val="00AD07BA"/>
  </w:style>
  <w:style w:type="paragraph" w:customStyle="1" w:styleId="044EF0493FD04FB58E3D1BDAEC72B3A0">
    <w:name w:val="044EF0493FD04FB58E3D1BDAEC72B3A0"/>
    <w:rsid w:val="00AD07BA"/>
  </w:style>
  <w:style w:type="paragraph" w:customStyle="1" w:styleId="9287F5176A55455F81995EFE75F66735">
    <w:name w:val="9287F5176A55455F81995EFE75F66735"/>
    <w:rsid w:val="00AD07BA"/>
  </w:style>
  <w:style w:type="paragraph" w:customStyle="1" w:styleId="6205ED4F40124AA9B8FAFFB7627EF819">
    <w:name w:val="6205ED4F40124AA9B8FAFFB7627EF819"/>
    <w:rsid w:val="00AD07BA"/>
  </w:style>
  <w:style w:type="paragraph" w:customStyle="1" w:styleId="F81BEC22342748FAA095B2D232609DFF">
    <w:name w:val="F81BEC22342748FAA095B2D232609DFF"/>
    <w:rsid w:val="00AD07BA"/>
  </w:style>
  <w:style w:type="paragraph" w:customStyle="1" w:styleId="1B7512B076AA46A6A0FFAA4BA27E9713">
    <w:name w:val="1B7512B076AA46A6A0FFAA4BA27E9713"/>
    <w:rsid w:val="00AD07BA"/>
  </w:style>
  <w:style w:type="paragraph" w:customStyle="1" w:styleId="A6958153DA4F472BB0E5E34A20FC8BD1">
    <w:name w:val="A6958153DA4F472BB0E5E34A20FC8BD1"/>
    <w:rsid w:val="00AD07BA"/>
  </w:style>
  <w:style w:type="paragraph" w:customStyle="1" w:styleId="926B07F6BAA346CC87C3BEC9DF006AB8">
    <w:name w:val="926B07F6BAA346CC87C3BEC9DF006AB8"/>
    <w:rsid w:val="00AD07BA"/>
  </w:style>
  <w:style w:type="paragraph" w:customStyle="1" w:styleId="9BBFC55F22D64770870804C73716CEFF">
    <w:name w:val="9BBFC55F22D64770870804C73716CEFF"/>
    <w:rsid w:val="00AD07BA"/>
  </w:style>
  <w:style w:type="paragraph" w:customStyle="1" w:styleId="142F6E89D5284D548FA2F41C455DF198">
    <w:name w:val="142F6E89D5284D548FA2F41C455DF198"/>
    <w:rsid w:val="00AD07BA"/>
  </w:style>
  <w:style w:type="paragraph" w:customStyle="1" w:styleId="1704A1FCD4344E10AB40AF62348FBFCC">
    <w:name w:val="1704A1FCD4344E10AB40AF62348FBFCC"/>
    <w:rsid w:val="00AD07BA"/>
  </w:style>
  <w:style w:type="paragraph" w:customStyle="1" w:styleId="857B05589CFD4EA79B6A1AFD2DB78114">
    <w:name w:val="857B05589CFD4EA79B6A1AFD2DB78114"/>
    <w:rsid w:val="00AD07BA"/>
  </w:style>
  <w:style w:type="paragraph" w:customStyle="1" w:styleId="F348766BD3B34000BDE421DD9BA5C7F2">
    <w:name w:val="F348766BD3B34000BDE421DD9BA5C7F2"/>
    <w:rsid w:val="00AD07BA"/>
  </w:style>
  <w:style w:type="paragraph" w:customStyle="1" w:styleId="BA33D80EA21049CC9415BC2B010528A4">
    <w:name w:val="BA33D80EA21049CC9415BC2B010528A4"/>
    <w:rsid w:val="00AD07BA"/>
  </w:style>
  <w:style w:type="paragraph" w:customStyle="1" w:styleId="56383571A4ED495EB55A59BFC23DB8DF">
    <w:name w:val="56383571A4ED495EB55A59BFC23DB8DF"/>
    <w:rsid w:val="00AD07BA"/>
  </w:style>
  <w:style w:type="paragraph" w:customStyle="1" w:styleId="C9E110F34AC441B79AA9EF0138A7E322">
    <w:name w:val="C9E110F34AC441B79AA9EF0138A7E322"/>
    <w:rsid w:val="00B72301"/>
  </w:style>
  <w:style w:type="paragraph" w:customStyle="1" w:styleId="1268988FB8BF4B39B4FCE4F9A2CA7109">
    <w:name w:val="1268988FB8BF4B39B4FCE4F9A2CA7109"/>
    <w:rsid w:val="00B72301"/>
  </w:style>
  <w:style w:type="paragraph" w:customStyle="1" w:styleId="575CD34648124896B2772F2FD24986E4">
    <w:name w:val="575CD34648124896B2772F2FD24986E4"/>
    <w:rsid w:val="00B72301"/>
  </w:style>
  <w:style w:type="paragraph" w:customStyle="1" w:styleId="52FA53A218C3460D946421A70922840D">
    <w:name w:val="52FA53A218C3460D946421A70922840D"/>
    <w:rsid w:val="00B72301"/>
  </w:style>
  <w:style w:type="paragraph" w:customStyle="1" w:styleId="878F20D07D974048B7A94A4EC2A5539A">
    <w:name w:val="878F20D07D974048B7A94A4EC2A5539A"/>
    <w:rsid w:val="00B72301"/>
  </w:style>
  <w:style w:type="paragraph" w:customStyle="1" w:styleId="DFE9C505105F444195416B09E94156E1">
    <w:name w:val="DFE9C505105F444195416B09E94156E1"/>
    <w:rsid w:val="00B72301"/>
  </w:style>
  <w:style w:type="paragraph" w:customStyle="1" w:styleId="7FF18FD2A0D7421CB73FFA05AD9CDA51">
    <w:name w:val="7FF18FD2A0D7421CB73FFA05AD9CDA51"/>
    <w:rsid w:val="00B72301"/>
  </w:style>
  <w:style w:type="paragraph" w:customStyle="1" w:styleId="E679A63681E84E5FB00377528A3DF367">
    <w:name w:val="E679A63681E84E5FB00377528A3DF367"/>
    <w:rsid w:val="00B72301"/>
  </w:style>
  <w:style w:type="paragraph" w:customStyle="1" w:styleId="0A19415869DB474BB31FAF920DE2B5AD">
    <w:name w:val="0A19415869DB474BB31FAF920DE2B5AD"/>
    <w:rsid w:val="00B72301"/>
  </w:style>
  <w:style w:type="paragraph" w:customStyle="1" w:styleId="EF5E84B19E6145F4AF42FD04EF7B769F">
    <w:name w:val="EF5E84B19E6145F4AF42FD04EF7B769F"/>
    <w:rsid w:val="00B72301"/>
  </w:style>
  <w:style w:type="paragraph" w:customStyle="1" w:styleId="BA6E11DBF50C43E695795ECE001E3945">
    <w:name w:val="BA6E11DBF50C43E695795ECE001E3945"/>
    <w:rsid w:val="00B72301"/>
  </w:style>
  <w:style w:type="paragraph" w:customStyle="1" w:styleId="EDE01E9A94D0414BA4A68B72728E33A5">
    <w:name w:val="EDE01E9A94D0414BA4A68B72728E33A5"/>
    <w:rsid w:val="00B72301"/>
  </w:style>
  <w:style w:type="paragraph" w:customStyle="1" w:styleId="0E591898C3D54AE981CC83921CE4126D">
    <w:name w:val="0E591898C3D54AE981CC83921CE4126D"/>
    <w:rsid w:val="00B72301"/>
  </w:style>
  <w:style w:type="paragraph" w:customStyle="1" w:styleId="E207A49486F040D0B7987AFE5E1E33EB">
    <w:name w:val="E207A49486F040D0B7987AFE5E1E33EB"/>
    <w:rsid w:val="00B72301"/>
  </w:style>
  <w:style w:type="paragraph" w:customStyle="1" w:styleId="7CCA10D127CB421E844E3BBA5906AA10">
    <w:name w:val="7CCA10D127CB421E844E3BBA5906AA10"/>
    <w:rsid w:val="00B72301"/>
  </w:style>
  <w:style w:type="paragraph" w:customStyle="1" w:styleId="E9809BAD6DFB4C73BF8A274965FB975F">
    <w:name w:val="E9809BAD6DFB4C73BF8A274965FB975F"/>
    <w:rsid w:val="00B72301"/>
  </w:style>
  <w:style w:type="paragraph" w:customStyle="1" w:styleId="03D21C8B907442A585C925FA3B425672">
    <w:name w:val="03D21C8B907442A585C925FA3B425672"/>
    <w:rsid w:val="00B72301"/>
  </w:style>
  <w:style w:type="paragraph" w:customStyle="1" w:styleId="7DA59B9829324EE9BF94BE897C7D4D03">
    <w:name w:val="7DA59B9829324EE9BF94BE897C7D4D03"/>
    <w:rsid w:val="00B72301"/>
  </w:style>
  <w:style w:type="paragraph" w:customStyle="1" w:styleId="9555EE8CF8AC4004B3AD740D393C38F5">
    <w:name w:val="9555EE8CF8AC4004B3AD740D393C38F5"/>
    <w:rsid w:val="00B72301"/>
  </w:style>
  <w:style w:type="paragraph" w:customStyle="1" w:styleId="518FE13FE27B490CAFA09215B8C204EF">
    <w:name w:val="518FE13FE27B490CAFA09215B8C204EF"/>
    <w:rsid w:val="00B72301"/>
  </w:style>
  <w:style w:type="paragraph" w:customStyle="1" w:styleId="9C2FAF386A314AC2A58A39C3F62AC8FA">
    <w:name w:val="9C2FAF386A314AC2A58A39C3F62AC8FA"/>
    <w:rsid w:val="00B72301"/>
  </w:style>
  <w:style w:type="paragraph" w:customStyle="1" w:styleId="BB01907634D74B598C699E73A4E90CFB">
    <w:name w:val="BB01907634D74B598C699E73A4E90CFB"/>
    <w:rsid w:val="00B72301"/>
  </w:style>
  <w:style w:type="paragraph" w:customStyle="1" w:styleId="BC814BE2A0234D63A0C2DD2208EC838B">
    <w:name w:val="BC814BE2A0234D63A0C2DD2208EC838B"/>
    <w:rsid w:val="00B72301"/>
  </w:style>
  <w:style w:type="paragraph" w:customStyle="1" w:styleId="39232E1813844F24BDE1BEAD99C9ECF5">
    <w:name w:val="39232E1813844F24BDE1BEAD99C9ECF5"/>
    <w:rsid w:val="00B72301"/>
  </w:style>
  <w:style w:type="paragraph" w:customStyle="1" w:styleId="A6A18C160CDB45D692CB3B0EF8EF6404">
    <w:name w:val="A6A18C160CDB45D692CB3B0EF8EF6404"/>
    <w:rsid w:val="00B72301"/>
  </w:style>
  <w:style w:type="paragraph" w:customStyle="1" w:styleId="FD8478DD8EA9494EA9A98CF783BE47B1">
    <w:name w:val="FD8478DD8EA9494EA9A98CF783BE47B1"/>
    <w:rsid w:val="00B72301"/>
  </w:style>
  <w:style w:type="paragraph" w:customStyle="1" w:styleId="CE071D2893B44CCBB3CFE8C06CB6993C">
    <w:name w:val="CE071D2893B44CCBB3CFE8C06CB6993C"/>
    <w:rsid w:val="00B72301"/>
  </w:style>
  <w:style w:type="paragraph" w:customStyle="1" w:styleId="E290A4F869C64741A0934446E220D742">
    <w:name w:val="E290A4F869C64741A0934446E220D742"/>
    <w:rsid w:val="00B72301"/>
  </w:style>
  <w:style w:type="paragraph" w:customStyle="1" w:styleId="63547810A310439AAA207558057AD29C">
    <w:name w:val="63547810A310439AAA207558057AD29C"/>
    <w:rsid w:val="00B72301"/>
  </w:style>
  <w:style w:type="paragraph" w:customStyle="1" w:styleId="AC9FADE785884859AAFBF0CCEAED330E">
    <w:name w:val="AC9FADE785884859AAFBF0CCEAED330E"/>
    <w:rsid w:val="00B72301"/>
  </w:style>
  <w:style w:type="paragraph" w:customStyle="1" w:styleId="DF3199B8776A47AEB029FB7749D39294">
    <w:name w:val="DF3199B8776A47AEB029FB7749D39294"/>
    <w:rsid w:val="00B72301"/>
  </w:style>
  <w:style w:type="paragraph" w:customStyle="1" w:styleId="4AE1F9E6B9E748BB81240B6F92E86FA2">
    <w:name w:val="4AE1F9E6B9E748BB81240B6F92E86FA2"/>
    <w:rsid w:val="00B72301"/>
  </w:style>
  <w:style w:type="paragraph" w:customStyle="1" w:styleId="3DC8437E21A741C1A2D11B03BED8F131">
    <w:name w:val="3DC8437E21A741C1A2D11B03BED8F131"/>
    <w:rsid w:val="00B72301"/>
  </w:style>
  <w:style w:type="paragraph" w:customStyle="1" w:styleId="10E21B9AFED840F6A564033A8B984648">
    <w:name w:val="10E21B9AFED840F6A564033A8B984648"/>
    <w:rsid w:val="00B72301"/>
  </w:style>
  <w:style w:type="paragraph" w:customStyle="1" w:styleId="878683BEF3D14B44872EA7B465B2F8C9">
    <w:name w:val="878683BEF3D14B44872EA7B465B2F8C9"/>
    <w:rsid w:val="00B72301"/>
  </w:style>
  <w:style w:type="paragraph" w:customStyle="1" w:styleId="93DC8B23CC0D4682A74CBADE37DE694E">
    <w:name w:val="93DC8B23CC0D4682A74CBADE37DE694E"/>
    <w:rsid w:val="00B72301"/>
  </w:style>
  <w:style w:type="paragraph" w:customStyle="1" w:styleId="E77A62231DA84389BE5B4CAFC388A0E5">
    <w:name w:val="E77A62231DA84389BE5B4CAFC388A0E5"/>
    <w:rsid w:val="00B72301"/>
  </w:style>
  <w:style w:type="paragraph" w:customStyle="1" w:styleId="047E48BDD0A04B65A401CF524CC0581D">
    <w:name w:val="047E48BDD0A04B65A401CF524CC0581D"/>
    <w:rsid w:val="00B72301"/>
  </w:style>
  <w:style w:type="paragraph" w:customStyle="1" w:styleId="E404D1223DFB4218BB4E1C4D7F064610">
    <w:name w:val="E404D1223DFB4218BB4E1C4D7F064610"/>
    <w:rsid w:val="00B72301"/>
  </w:style>
  <w:style w:type="paragraph" w:customStyle="1" w:styleId="4FB5C3271F2E42DA9FDB42953701E831">
    <w:name w:val="4FB5C3271F2E42DA9FDB42953701E831"/>
    <w:rsid w:val="00B72301"/>
  </w:style>
  <w:style w:type="paragraph" w:customStyle="1" w:styleId="15FB91AE898444B5B698661EF5893B1B">
    <w:name w:val="15FB91AE898444B5B698661EF5893B1B"/>
    <w:rsid w:val="00B72301"/>
  </w:style>
  <w:style w:type="paragraph" w:customStyle="1" w:styleId="1F052E92F66847CF8135DA4F3480138A">
    <w:name w:val="1F052E92F66847CF8135DA4F3480138A"/>
    <w:rsid w:val="00B72301"/>
  </w:style>
  <w:style w:type="paragraph" w:customStyle="1" w:styleId="6D02A6BDB6C049258B9FDE37EF556F46">
    <w:name w:val="6D02A6BDB6C049258B9FDE37EF556F46"/>
    <w:rsid w:val="00B72301"/>
  </w:style>
  <w:style w:type="paragraph" w:customStyle="1" w:styleId="259B16B4DE354453B7242F79AA34BCA2">
    <w:name w:val="259B16B4DE354453B7242F79AA34BCA2"/>
    <w:rsid w:val="00B72301"/>
  </w:style>
  <w:style w:type="paragraph" w:customStyle="1" w:styleId="A6C969EABB5D4FE593D9810D27FAE448">
    <w:name w:val="A6C969EABB5D4FE593D9810D27FAE448"/>
    <w:rsid w:val="00B72301"/>
  </w:style>
  <w:style w:type="paragraph" w:customStyle="1" w:styleId="85827D3AC5544EF2B27F584F8D428E56">
    <w:name w:val="85827D3AC5544EF2B27F584F8D428E56"/>
    <w:rsid w:val="00B72301"/>
  </w:style>
  <w:style w:type="paragraph" w:customStyle="1" w:styleId="4B6F1C720E0C4B008C96C56CD2B15507">
    <w:name w:val="4B6F1C720E0C4B008C96C56CD2B15507"/>
    <w:rsid w:val="00B72301"/>
  </w:style>
  <w:style w:type="paragraph" w:customStyle="1" w:styleId="0AE5D25ADCEF4B9C9CE441C4C5C85A3B">
    <w:name w:val="0AE5D25ADCEF4B9C9CE441C4C5C85A3B"/>
    <w:rsid w:val="00B72301"/>
  </w:style>
  <w:style w:type="paragraph" w:customStyle="1" w:styleId="DB2B26ACAB6542CAA2D6E24830DAE174">
    <w:name w:val="DB2B26ACAB6542CAA2D6E24830DAE174"/>
    <w:rsid w:val="00B72301"/>
  </w:style>
  <w:style w:type="paragraph" w:customStyle="1" w:styleId="4C7749D00D2E415DAD5CFE6486F58397">
    <w:name w:val="4C7749D00D2E415DAD5CFE6486F58397"/>
    <w:rsid w:val="00B72301"/>
  </w:style>
  <w:style w:type="paragraph" w:customStyle="1" w:styleId="821E949E049B4640BB5BE3401E022BFF">
    <w:name w:val="821E949E049B4640BB5BE3401E022BFF"/>
    <w:rsid w:val="00B72301"/>
  </w:style>
  <w:style w:type="paragraph" w:customStyle="1" w:styleId="1C62F969C8CD466E8E62A3D287E36EE1">
    <w:name w:val="1C62F969C8CD466E8E62A3D287E36EE1"/>
    <w:rsid w:val="00B72301"/>
  </w:style>
  <w:style w:type="paragraph" w:customStyle="1" w:styleId="AD97BE1E629843E1A05C7BB5968B6D6A">
    <w:name w:val="AD97BE1E629843E1A05C7BB5968B6D6A"/>
    <w:rsid w:val="00B72301"/>
  </w:style>
  <w:style w:type="paragraph" w:customStyle="1" w:styleId="4825230380D049E0AE67082F9B1C1EB0">
    <w:name w:val="4825230380D049E0AE67082F9B1C1EB0"/>
    <w:rsid w:val="00B72301"/>
  </w:style>
  <w:style w:type="paragraph" w:customStyle="1" w:styleId="2734DF85D3B14BD6A3B271C0CE5B9812">
    <w:name w:val="2734DF85D3B14BD6A3B271C0CE5B9812"/>
    <w:rsid w:val="00B72301"/>
  </w:style>
  <w:style w:type="paragraph" w:customStyle="1" w:styleId="DA18DCAC409D41B0988C783D825F4BB0">
    <w:name w:val="DA18DCAC409D41B0988C783D825F4BB0"/>
    <w:rsid w:val="00B72301"/>
  </w:style>
  <w:style w:type="paragraph" w:customStyle="1" w:styleId="8439C36CF3C1406CB253FDFFE4FBAC8B">
    <w:name w:val="8439C36CF3C1406CB253FDFFE4FBAC8B"/>
    <w:rsid w:val="00B72301"/>
  </w:style>
  <w:style w:type="paragraph" w:customStyle="1" w:styleId="9DF70EC6877644129DD6448BA5E7C103">
    <w:name w:val="9DF70EC6877644129DD6448BA5E7C103"/>
    <w:rsid w:val="00B72301"/>
  </w:style>
  <w:style w:type="paragraph" w:customStyle="1" w:styleId="C46E48ED542C4287B957DAAC4CBE5855">
    <w:name w:val="C46E48ED542C4287B957DAAC4CBE5855"/>
    <w:rsid w:val="00B72301"/>
  </w:style>
  <w:style w:type="paragraph" w:customStyle="1" w:styleId="FB1C1E5801BC458383FAFFC556A26582">
    <w:name w:val="FB1C1E5801BC458383FAFFC556A26582"/>
    <w:rsid w:val="00B72301"/>
  </w:style>
  <w:style w:type="paragraph" w:customStyle="1" w:styleId="073E0B9C0447483EBBA7154DA96D23B7">
    <w:name w:val="073E0B9C0447483EBBA7154DA96D23B7"/>
    <w:rsid w:val="00B72301"/>
  </w:style>
  <w:style w:type="paragraph" w:customStyle="1" w:styleId="3DD30201285340538EBD648D32FF1940">
    <w:name w:val="3DD30201285340538EBD648D32FF1940"/>
    <w:rsid w:val="00B72301"/>
  </w:style>
  <w:style w:type="paragraph" w:customStyle="1" w:styleId="ABFA01114EC441A792889262437770C2">
    <w:name w:val="ABFA01114EC441A792889262437770C2"/>
    <w:rsid w:val="00B72301"/>
  </w:style>
  <w:style w:type="paragraph" w:customStyle="1" w:styleId="4CE52A6125E2411DB78FBF71DFC8A061">
    <w:name w:val="4CE52A6125E2411DB78FBF71DFC8A061"/>
    <w:rsid w:val="00B72301"/>
  </w:style>
  <w:style w:type="paragraph" w:customStyle="1" w:styleId="04476412A86140488F1A47FD52BEE182">
    <w:name w:val="04476412A86140488F1A47FD52BEE182"/>
    <w:rsid w:val="00B72301"/>
  </w:style>
  <w:style w:type="paragraph" w:customStyle="1" w:styleId="E7E0300C5085499396FC6889CE38AFA5">
    <w:name w:val="E7E0300C5085499396FC6889CE38AFA5"/>
    <w:rsid w:val="00B72301"/>
  </w:style>
  <w:style w:type="paragraph" w:customStyle="1" w:styleId="4C35F0FDF38B45A7AEE5D188D218C456">
    <w:name w:val="4C35F0FDF38B45A7AEE5D188D218C456"/>
    <w:rsid w:val="00B72301"/>
  </w:style>
  <w:style w:type="paragraph" w:customStyle="1" w:styleId="B9C4D490848B447188211A9C87551434">
    <w:name w:val="B9C4D490848B447188211A9C87551434"/>
    <w:rsid w:val="00B72301"/>
  </w:style>
  <w:style w:type="paragraph" w:customStyle="1" w:styleId="64C666F5D01541EEAC3ABBFD747FA83B">
    <w:name w:val="64C666F5D01541EEAC3ABBFD747FA83B"/>
    <w:rsid w:val="00B72301"/>
  </w:style>
  <w:style w:type="paragraph" w:customStyle="1" w:styleId="85DE6547C4CD405DBBEBAEDFCE6445D5">
    <w:name w:val="85DE6547C4CD405DBBEBAEDFCE6445D5"/>
    <w:rsid w:val="00B72301"/>
  </w:style>
  <w:style w:type="paragraph" w:customStyle="1" w:styleId="7BBB7CC7209C489396F1ACB2551F3861">
    <w:name w:val="7BBB7CC7209C489396F1ACB2551F3861"/>
    <w:rsid w:val="00B72301"/>
  </w:style>
  <w:style w:type="paragraph" w:customStyle="1" w:styleId="440E1610670C4771B568CC1B29A29783">
    <w:name w:val="440E1610670C4771B568CC1B29A29783"/>
    <w:rsid w:val="00B72301"/>
  </w:style>
  <w:style w:type="paragraph" w:customStyle="1" w:styleId="0CE715E8FA9443ED8EA55CD1CB841A52">
    <w:name w:val="0CE715E8FA9443ED8EA55CD1CB841A52"/>
    <w:rsid w:val="00B72301"/>
  </w:style>
  <w:style w:type="paragraph" w:customStyle="1" w:styleId="251B977AD0CB42E9B5957A5D174CC726">
    <w:name w:val="251B977AD0CB42E9B5957A5D174CC726"/>
    <w:rsid w:val="00B72301"/>
  </w:style>
  <w:style w:type="paragraph" w:customStyle="1" w:styleId="E657715ECAF7452685B443E66E93908A">
    <w:name w:val="E657715ECAF7452685B443E66E93908A"/>
    <w:rsid w:val="00B72301"/>
  </w:style>
  <w:style w:type="paragraph" w:customStyle="1" w:styleId="8BD7324D1BDA47ABA03B25D9D02D10FC">
    <w:name w:val="8BD7324D1BDA47ABA03B25D9D02D10FC"/>
    <w:rsid w:val="00B72301"/>
  </w:style>
  <w:style w:type="paragraph" w:customStyle="1" w:styleId="BF23E528BF8F489C83ABBC9D0394A313">
    <w:name w:val="BF23E528BF8F489C83ABBC9D0394A313"/>
    <w:rsid w:val="00B72301"/>
  </w:style>
  <w:style w:type="paragraph" w:customStyle="1" w:styleId="93F4DC7C44254F6EA09E5221C62932B4">
    <w:name w:val="93F4DC7C44254F6EA09E5221C62932B4"/>
    <w:rsid w:val="00B72301"/>
  </w:style>
  <w:style w:type="paragraph" w:customStyle="1" w:styleId="2BB830FB400440E6BD991EAF8F729558">
    <w:name w:val="2BB830FB400440E6BD991EAF8F729558"/>
    <w:rsid w:val="00B72301"/>
  </w:style>
  <w:style w:type="paragraph" w:customStyle="1" w:styleId="3783C9BF89894AA6B0FB19BF5DCEC123">
    <w:name w:val="3783C9BF89894AA6B0FB19BF5DCEC123"/>
    <w:rsid w:val="00B72301"/>
  </w:style>
  <w:style w:type="paragraph" w:customStyle="1" w:styleId="04D418D2C4614D9E92B2E71549C5C604">
    <w:name w:val="04D418D2C4614D9E92B2E71549C5C604"/>
    <w:rsid w:val="00B72301"/>
  </w:style>
  <w:style w:type="paragraph" w:customStyle="1" w:styleId="0B38293E534640E89A1C9A03AD871D37">
    <w:name w:val="0B38293E534640E89A1C9A03AD871D37"/>
    <w:rsid w:val="00B72301"/>
  </w:style>
  <w:style w:type="paragraph" w:customStyle="1" w:styleId="037C9115D9D749B1B162A5046C71F413">
    <w:name w:val="037C9115D9D749B1B162A5046C71F413"/>
    <w:rsid w:val="00B72301"/>
  </w:style>
  <w:style w:type="paragraph" w:customStyle="1" w:styleId="24CBFD2CB7934138ACB729F1B1C7AE5E">
    <w:name w:val="24CBFD2CB7934138ACB729F1B1C7AE5E"/>
    <w:rsid w:val="00B72301"/>
  </w:style>
  <w:style w:type="paragraph" w:customStyle="1" w:styleId="C89DE29B558D4C21875E30AA5EE2539F">
    <w:name w:val="C89DE29B558D4C21875E30AA5EE2539F"/>
    <w:rsid w:val="00B72301"/>
  </w:style>
  <w:style w:type="paragraph" w:customStyle="1" w:styleId="439ED04DDF874C6F88FCF8DBDD7438FA">
    <w:name w:val="439ED04DDF874C6F88FCF8DBDD7438FA"/>
    <w:rsid w:val="00B72301"/>
  </w:style>
  <w:style w:type="paragraph" w:customStyle="1" w:styleId="3F430415EDD045AB8006DB22A09D4A2D">
    <w:name w:val="3F430415EDD045AB8006DB22A09D4A2D"/>
    <w:rsid w:val="00B72301"/>
  </w:style>
  <w:style w:type="paragraph" w:customStyle="1" w:styleId="59EE1AD074094F4CA9DC8152DF42089A">
    <w:name w:val="59EE1AD074094F4CA9DC8152DF42089A"/>
    <w:rsid w:val="00B72301"/>
  </w:style>
  <w:style w:type="paragraph" w:customStyle="1" w:styleId="0EE582DA998F4EE58119495EF5A079EF">
    <w:name w:val="0EE582DA998F4EE58119495EF5A079EF"/>
    <w:rsid w:val="00B72301"/>
  </w:style>
  <w:style w:type="paragraph" w:customStyle="1" w:styleId="2BA46F4F8DBE49A880D2FAD45CB6AA90">
    <w:name w:val="2BA46F4F8DBE49A880D2FAD45CB6AA90"/>
    <w:rsid w:val="00B72301"/>
  </w:style>
  <w:style w:type="paragraph" w:customStyle="1" w:styleId="152FF6B3C01F4471BB0FC7F56ED3FCD9">
    <w:name w:val="152FF6B3C01F4471BB0FC7F56ED3FCD9"/>
    <w:rsid w:val="00B72301"/>
  </w:style>
  <w:style w:type="paragraph" w:customStyle="1" w:styleId="75C8864A4599438F9B157BD41537978B">
    <w:name w:val="75C8864A4599438F9B157BD41537978B"/>
    <w:rsid w:val="00B72301"/>
  </w:style>
  <w:style w:type="paragraph" w:customStyle="1" w:styleId="127262A7B33A4E67A716C732135D264E">
    <w:name w:val="127262A7B33A4E67A716C732135D264E"/>
    <w:rsid w:val="00B72301"/>
  </w:style>
  <w:style w:type="paragraph" w:customStyle="1" w:styleId="50CAB74FB69A448199F7ED4C79DC3EE8">
    <w:name w:val="50CAB74FB69A448199F7ED4C79DC3EE8"/>
    <w:rsid w:val="00B72301"/>
  </w:style>
  <w:style w:type="paragraph" w:customStyle="1" w:styleId="C934D0422B4E4A2791ADB45D37BE44D0">
    <w:name w:val="C934D0422B4E4A2791ADB45D37BE44D0"/>
    <w:rsid w:val="00B72301"/>
  </w:style>
  <w:style w:type="paragraph" w:customStyle="1" w:styleId="E1939E1FF3DC423CACBC96C4930C6ABF">
    <w:name w:val="E1939E1FF3DC423CACBC96C4930C6ABF"/>
    <w:rsid w:val="00B72301"/>
  </w:style>
  <w:style w:type="paragraph" w:customStyle="1" w:styleId="4AF0AD0195944FA4B07BE265DD4866CF">
    <w:name w:val="4AF0AD0195944FA4B07BE265DD4866CF"/>
    <w:rsid w:val="00B72301"/>
  </w:style>
  <w:style w:type="paragraph" w:customStyle="1" w:styleId="59F63E84EC0D4363967E55B88020D1FC">
    <w:name w:val="59F63E84EC0D4363967E55B88020D1FC"/>
    <w:rsid w:val="00B72301"/>
  </w:style>
  <w:style w:type="paragraph" w:customStyle="1" w:styleId="AC594C38E30043BFA1ABD171C50A63C3">
    <w:name w:val="AC594C38E30043BFA1ABD171C50A63C3"/>
    <w:rsid w:val="00B72301"/>
  </w:style>
  <w:style w:type="paragraph" w:customStyle="1" w:styleId="327C9D43B66846B3BB05BC333DACD23A">
    <w:name w:val="327C9D43B66846B3BB05BC333DACD23A"/>
    <w:rsid w:val="00B72301"/>
  </w:style>
  <w:style w:type="paragraph" w:customStyle="1" w:styleId="1F1449395706490A89235B663B2B1396">
    <w:name w:val="1F1449395706490A89235B663B2B1396"/>
    <w:rsid w:val="00B72301"/>
  </w:style>
  <w:style w:type="paragraph" w:customStyle="1" w:styleId="B2BA91B40D6446098123709857CD4841">
    <w:name w:val="B2BA91B40D6446098123709857CD4841"/>
    <w:rsid w:val="00B72301"/>
  </w:style>
  <w:style w:type="paragraph" w:customStyle="1" w:styleId="AEAC4B221C5A40E1A3E937EEC5D5E933">
    <w:name w:val="AEAC4B221C5A40E1A3E937EEC5D5E933"/>
    <w:rsid w:val="00B72301"/>
  </w:style>
  <w:style w:type="paragraph" w:customStyle="1" w:styleId="25E5A3DBD2DF499AB9ADE6F465392817">
    <w:name w:val="25E5A3DBD2DF499AB9ADE6F465392817"/>
    <w:rsid w:val="00343D72"/>
    <w:pPr>
      <w:spacing w:after="160" w:line="259" w:lineRule="auto"/>
    </w:pPr>
  </w:style>
  <w:style w:type="paragraph" w:customStyle="1" w:styleId="3E3CB4A3B5C54F49A0F9427318118A4A">
    <w:name w:val="3E3CB4A3B5C54F49A0F9427318118A4A"/>
    <w:rsid w:val="00343D72"/>
    <w:pPr>
      <w:spacing w:after="160" w:line="259" w:lineRule="auto"/>
    </w:pPr>
  </w:style>
  <w:style w:type="paragraph" w:customStyle="1" w:styleId="7D77D3076D0D453C920753528D8301A2">
    <w:name w:val="7D77D3076D0D453C920753528D8301A2"/>
    <w:rsid w:val="00343D72"/>
    <w:pPr>
      <w:spacing w:after="160" w:line="259" w:lineRule="auto"/>
    </w:pPr>
  </w:style>
  <w:style w:type="paragraph" w:customStyle="1" w:styleId="C2517957DDDE4C37A43A87E59125D1E0">
    <w:name w:val="C2517957DDDE4C37A43A87E59125D1E0"/>
    <w:rsid w:val="00343D72"/>
    <w:pPr>
      <w:spacing w:after="160" w:line="259" w:lineRule="auto"/>
    </w:pPr>
  </w:style>
  <w:style w:type="paragraph" w:customStyle="1" w:styleId="F7D153D1312F47E5B77C9AB6CF2A46DA">
    <w:name w:val="F7D153D1312F47E5B77C9AB6CF2A46DA"/>
    <w:rsid w:val="00343D72"/>
    <w:pPr>
      <w:spacing w:after="160" w:line="259" w:lineRule="auto"/>
    </w:pPr>
  </w:style>
  <w:style w:type="paragraph" w:customStyle="1" w:styleId="A0E791328CC54BEBB86B5655CA8DB0CC">
    <w:name w:val="A0E791328CC54BEBB86B5655CA8DB0CC"/>
    <w:rsid w:val="00343D72"/>
    <w:pPr>
      <w:spacing w:after="160" w:line="259" w:lineRule="auto"/>
    </w:pPr>
  </w:style>
  <w:style w:type="paragraph" w:customStyle="1" w:styleId="90CC298FF868494FBFAB4B0A3C49E428">
    <w:name w:val="90CC298FF868494FBFAB4B0A3C49E428"/>
    <w:rsid w:val="00343D72"/>
    <w:pPr>
      <w:spacing w:after="160" w:line="259" w:lineRule="auto"/>
    </w:pPr>
  </w:style>
  <w:style w:type="paragraph" w:customStyle="1" w:styleId="1B274BFB6C9A4EDE9C657CE1AD02B348">
    <w:name w:val="1B274BFB6C9A4EDE9C657CE1AD02B348"/>
    <w:rsid w:val="00343D72"/>
    <w:pPr>
      <w:spacing w:after="160" w:line="259" w:lineRule="auto"/>
    </w:pPr>
  </w:style>
  <w:style w:type="paragraph" w:customStyle="1" w:styleId="1F1164C65E4E4FDB9A3A7F96CC1C6119">
    <w:name w:val="1F1164C65E4E4FDB9A3A7F96CC1C6119"/>
    <w:rsid w:val="00343D72"/>
    <w:pPr>
      <w:spacing w:after="160" w:line="259" w:lineRule="auto"/>
    </w:pPr>
  </w:style>
  <w:style w:type="paragraph" w:customStyle="1" w:styleId="85F6BA0DA4954E3E83FF9EB582834D79">
    <w:name w:val="85F6BA0DA4954E3E83FF9EB582834D79"/>
    <w:rsid w:val="00343D72"/>
    <w:pPr>
      <w:spacing w:after="160" w:line="259" w:lineRule="auto"/>
    </w:pPr>
  </w:style>
  <w:style w:type="paragraph" w:customStyle="1" w:styleId="AE7C8A2A1AF14C1B9B24415DC081F83D">
    <w:name w:val="AE7C8A2A1AF14C1B9B24415DC081F83D"/>
    <w:rsid w:val="00343D72"/>
    <w:pPr>
      <w:spacing w:after="160" w:line="259" w:lineRule="auto"/>
    </w:pPr>
  </w:style>
  <w:style w:type="paragraph" w:customStyle="1" w:styleId="3F8CCC1C236944AE973D54584D925D41">
    <w:name w:val="3F8CCC1C236944AE973D54584D925D41"/>
    <w:rsid w:val="00343D72"/>
    <w:pPr>
      <w:spacing w:after="160" w:line="259" w:lineRule="auto"/>
    </w:pPr>
  </w:style>
  <w:style w:type="paragraph" w:customStyle="1" w:styleId="F2709B6C92D5494C838C6D983E84FADD">
    <w:name w:val="F2709B6C92D5494C838C6D983E84FADD"/>
    <w:rsid w:val="00343D72"/>
    <w:pPr>
      <w:spacing w:after="160" w:line="259" w:lineRule="auto"/>
    </w:pPr>
  </w:style>
  <w:style w:type="paragraph" w:customStyle="1" w:styleId="6E877DAB15074B1699C50BEF4F17EFFF">
    <w:name w:val="6E877DAB15074B1699C50BEF4F17EFFF"/>
    <w:rsid w:val="00343D72"/>
    <w:pPr>
      <w:spacing w:after="160" w:line="259" w:lineRule="auto"/>
    </w:pPr>
  </w:style>
  <w:style w:type="paragraph" w:customStyle="1" w:styleId="8C10F2FA9E9448E0B681355A5EA694B5">
    <w:name w:val="8C10F2FA9E9448E0B681355A5EA694B5"/>
    <w:rsid w:val="00343D72"/>
    <w:pPr>
      <w:spacing w:after="160" w:line="259" w:lineRule="auto"/>
    </w:pPr>
  </w:style>
  <w:style w:type="paragraph" w:customStyle="1" w:styleId="3FBC08264F0048128508B72FF58756AF">
    <w:name w:val="3FBC08264F0048128508B72FF58756AF"/>
    <w:rsid w:val="00343D72"/>
    <w:pPr>
      <w:spacing w:after="160" w:line="259" w:lineRule="auto"/>
    </w:pPr>
  </w:style>
  <w:style w:type="paragraph" w:customStyle="1" w:styleId="F3E1E7F80178490B9595F7AA0994DDB9">
    <w:name w:val="F3E1E7F80178490B9595F7AA0994DDB9"/>
    <w:rsid w:val="00343D72"/>
    <w:pPr>
      <w:spacing w:after="160" w:line="259" w:lineRule="auto"/>
    </w:pPr>
  </w:style>
  <w:style w:type="paragraph" w:customStyle="1" w:styleId="61435EB7E1A4463DB360C44E9E4559D6">
    <w:name w:val="61435EB7E1A4463DB360C44E9E4559D6"/>
    <w:rsid w:val="00343D72"/>
    <w:pPr>
      <w:spacing w:after="160" w:line="259" w:lineRule="auto"/>
    </w:pPr>
  </w:style>
  <w:style w:type="paragraph" w:customStyle="1" w:styleId="5A6682F9BB764491AB747A566F4A0B43">
    <w:name w:val="5A6682F9BB764491AB747A566F4A0B43"/>
    <w:rsid w:val="00343D72"/>
    <w:pPr>
      <w:spacing w:after="160" w:line="259" w:lineRule="auto"/>
    </w:pPr>
  </w:style>
  <w:style w:type="paragraph" w:customStyle="1" w:styleId="EDAD97D39B1F47C48AB757E50A5B50AC">
    <w:name w:val="EDAD97D39B1F47C48AB757E50A5B50AC"/>
    <w:rsid w:val="00343D72"/>
    <w:pPr>
      <w:spacing w:after="160" w:line="259" w:lineRule="auto"/>
    </w:pPr>
  </w:style>
  <w:style w:type="paragraph" w:customStyle="1" w:styleId="D0D548C78A8443439F041226B823690E">
    <w:name w:val="D0D548C78A8443439F041226B823690E"/>
    <w:rsid w:val="00343D72"/>
    <w:pPr>
      <w:spacing w:after="160" w:line="259" w:lineRule="auto"/>
    </w:pPr>
  </w:style>
  <w:style w:type="paragraph" w:customStyle="1" w:styleId="E172DD2D0FAE4C928EFFF52F22B863D7">
    <w:name w:val="E172DD2D0FAE4C928EFFF52F22B863D7"/>
    <w:rsid w:val="00343D72"/>
    <w:pPr>
      <w:spacing w:after="160" w:line="259" w:lineRule="auto"/>
    </w:pPr>
  </w:style>
  <w:style w:type="paragraph" w:customStyle="1" w:styleId="F5E1C7C56AB04C5493C472DF27CA5ADB">
    <w:name w:val="F5E1C7C56AB04C5493C472DF27CA5ADB"/>
    <w:rsid w:val="00343D72"/>
    <w:pPr>
      <w:spacing w:after="160" w:line="259" w:lineRule="auto"/>
    </w:pPr>
  </w:style>
  <w:style w:type="paragraph" w:customStyle="1" w:styleId="09414904897B4B6099D7B6B27198DAF0">
    <w:name w:val="09414904897B4B6099D7B6B27198DAF0"/>
    <w:rsid w:val="00343D72"/>
    <w:pPr>
      <w:spacing w:after="160" w:line="259" w:lineRule="auto"/>
    </w:pPr>
  </w:style>
  <w:style w:type="paragraph" w:customStyle="1" w:styleId="34E9FE9F0B694D38BFE75979CE4F7B45">
    <w:name w:val="34E9FE9F0B694D38BFE75979CE4F7B45"/>
    <w:rsid w:val="00343D72"/>
    <w:pPr>
      <w:spacing w:after="160" w:line="259" w:lineRule="auto"/>
    </w:pPr>
  </w:style>
  <w:style w:type="paragraph" w:customStyle="1" w:styleId="FFA02C4B2DB340BDA665F8B2E929BEC1">
    <w:name w:val="FFA02C4B2DB340BDA665F8B2E929BEC1"/>
    <w:rsid w:val="00343D72"/>
    <w:pPr>
      <w:spacing w:after="160" w:line="259" w:lineRule="auto"/>
    </w:pPr>
  </w:style>
  <w:style w:type="paragraph" w:customStyle="1" w:styleId="42EF271ED06F440D9826428753150936">
    <w:name w:val="42EF271ED06F440D9826428753150936"/>
    <w:rsid w:val="00343D72"/>
    <w:pPr>
      <w:spacing w:after="160" w:line="259" w:lineRule="auto"/>
    </w:pPr>
  </w:style>
  <w:style w:type="paragraph" w:customStyle="1" w:styleId="CDD4C60191604810B837D1CE59166869">
    <w:name w:val="CDD4C60191604810B837D1CE59166869"/>
    <w:rsid w:val="00343D72"/>
    <w:pPr>
      <w:spacing w:after="160" w:line="259" w:lineRule="auto"/>
    </w:pPr>
  </w:style>
  <w:style w:type="paragraph" w:customStyle="1" w:styleId="7BB1FCD1974E4304BD2CDF1CD583EA7B">
    <w:name w:val="7BB1FCD1974E4304BD2CDF1CD583EA7B"/>
    <w:rsid w:val="00343D72"/>
    <w:pPr>
      <w:spacing w:after="160" w:line="259" w:lineRule="auto"/>
    </w:pPr>
  </w:style>
  <w:style w:type="paragraph" w:customStyle="1" w:styleId="7E65E694C61A4017B535B38687B4F1AF">
    <w:name w:val="7E65E694C61A4017B535B38687B4F1AF"/>
    <w:rsid w:val="00343D72"/>
    <w:pPr>
      <w:spacing w:after="160" w:line="259" w:lineRule="auto"/>
    </w:pPr>
  </w:style>
  <w:style w:type="paragraph" w:customStyle="1" w:styleId="69BF6F33E964444DBE396C4731F3790A">
    <w:name w:val="69BF6F33E964444DBE396C4731F3790A"/>
    <w:rsid w:val="00343D72"/>
    <w:pPr>
      <w:spacing w:after="160" w:line="259" w:lineRule="auto"/>
    </w:pPr>
  </w:style>
  <w:style w:type="paragraph" w:customStyle="1" w:styleId="08C1D7AA8E1A437BAE2DCCFDDAC4C9AF">
    <w:name w:val="08C1D7AA8E1A437BAE2DCCFDDAC4C9AF"/>
    <w:rsid w:val="00343D72"/>
    <w:pPr>
      <w:spacing w:after="160" w:line="259" w:lineRule="auto"/>
    </w:pPr>
  </w:style>
  <w:style w:type="paragraph" w:customStyle="1" w:styleId="3E9453066ADD492A8B2F22C52820CC5A">
    <w:name w:val="3E9453066ADD492A8B2F22C52820CC5A"/>
    <w:rsid w:val="00343D72"/>
    <w:pPr>
      <w:spacing w:after="160" w:line="259" w:lineRule="auto"/>
    </w:pPr>
  </w:style>
  <w:style w:type="paragraph" w:customStyle="1" w:styleId="B374E0B47B014EB08298CE21AE5755BC">
    <w:name w:val="B374E0B47B014EB08298CE21AE5755BC"/>
    <w:rsid w:val="00343D72"/>
    <w:pPr>
      <w:spacing w:after="160" w:line="259" w:lineRule="auto"/>
    </w:pPr>
  </w:style>
  <w:style w:type="paragraph" w:customStyle="1" w:styleId="134F7C102B844CA4BED1FAAF86C28805">
    <w:name w:val="134F7C102B844CA4BED1FAAF86C28805"/>
    <w:rsid w:val="00343D72"/>
    <w:pPr>
      <w:spacing w:after="160" w:line="259" w:lineRule="auto"/>
    </w:pPr>
  </w:style>
  <w:style w:type="paragraph" w:customStyle="1" w:styleId="91215EFF1E9C4ED0A350F61D95165587">
    <w:name w:val="91215EFF1E9C4ED0A350F61D95165587"/>
    <w:rsid w:val="00343D72"/>
    <w:pPr>
      <w:spacing w:after="160" w:line="259" w:lineRule="auto"/>
    </w:pPr>
  </w:style>
  <w:style w:type="paragraph" w:customStyle="1" w:styleId="5828405AE835415D84554B13C50C8321">
    <w:name w:val="5828405AE835415D84554B13C50C8321"/>
    <w:rsid w:val="00343D72"/>
    <w:pPr>
      <w:spacing w:after="160" w:line="259" w:lineRule="auto"/>
    </w:pPr>
  </w:style>
  <w:style w:type="paragraph" w:customStyle="1" w:styleId="25437410FD794B168A03F0D156814957">
    <w:name w:val="25437410FD794B168A03F0D156814957"/>
    <w:rsid w:val="00343D72"/>
    <w:pPr>
      <w:spacing w:after="160" w:line="259" w:lineRule="auto"/>
    </w:pPr>
  </w:style>
  <w:style w:type="paragraph" w:customStyle="1" w:styleId="1ADC2F1690A8489786B173AA1C369FDE">
    <w:name w:val="1ADC2F1690A8489786B173AA1C369FDE"/>
    <w:rsid w:val="00343D72"/>
    <w:pPr>
      <w:spacing w:after="160" w:line="259" w:lineRule="auto"/>
    </w:pPr>
  </w:style>
  <w:style w:type="paragraph" w:customStyle="1" w:styleId="2019C9D442FF42DC82F33DDBA5182BA1">
    <w:name w:val="2019C9D442FF42DC82F33DDBA5182BA1"/>
    <w:rsid w:val="00343D72"/>
    <w:pPr>
      <w:spacing w:after="160" w:line="259" w:lineRule="auto"/>
    </w:pPr>
  </w:style>
  <w:style w:type="paragraph" w:customStyle="1" w:styleId="F1C7E943AAD1433BA810DD783301D34D">
    <w:name w:val="F1C7E943AAD1433BA810DD783301D34D"/>
    <w:rsid w:val="00343D72"/>
    <w:pPr>
      <w:spacing w:after="160" w:line="259" w:lineRule="auto"/>
    </w:pPr>
  </w:style>
  <w:style w:type="paragraph" w:customStyle="1" w:styleId="2FE36BF180274C8AA175AB3EF9F68C82">
    <w:name w:val="2FE36BF180274C8AA175AB3EF9F68C82"/>
    <w:rsid w:val="00343D72"/>
    <w:pPr>
      <w:spacing w:after="160" w:line="259" w:lineRule="auto"/>
    </w:pPr>
  </w:style>
  <w:style w:type="paragraph" w:customStyle="1" w:styleId="9DEF28D2E95F41F685C8262F5DBCCBDE">
    <w:name w:val="9DEF28D2E95F41F685C8262F5DBCCBDE"/>
    <w:rsid w:val="00343D72"/>
    <w:pPr>
      <w:spacing w:after="160" w:line="259" w:lineRule="auto"/>
    </w:pPr>
  </w:style>
  <w:style w:type="paragraph" w:customStyle="1" w:styleId="0BA00C7B5C01449FA87659FACF6CC8B3">
    <w:name w:val="0BA00C7B5C01449FA87659FACF6CC8B3"/>
    <w:rsid w:val="00343D72"/>
    <w:pPr>
      <w:spacing w:after="160" w:line="259" w:lineRule="auto"/>
    </w:pPr>
  </w:style>
  <w:style w:type="paragraph" w:customStyle="1" w:styleId="4A2A403E6A724421BCA5183E82911484">
    <w:name w:val="4A2A403E6A724421BCA5183E82911484"/>
    <w:rsid w:val="00343D72"/>
    <w:pPr>
      <w:spacing w:after="160" w:line="259" w:lineRule="auto"/>
    </w:pPr>
  </w:style>
  <w:style w:type="paragraph" w:customStyle="1" w:styleId="1E3BC35D7CEE44D5895A8BC173266E93">
    <w:name w:val="1E3BC35D7CEE44D5895A8BC173266E93"/>
    <w:rsid w:val="00343D72"/>
    <w:pPr>
      <w:spacing w:after="160" w:line="259" w:lineRule="auto"/>
    </w:pPr>
  </w:style>
  <w:style w:type="paragraph" w:customStyle="1" w:styleId="2AC10B6F1A7F4DEF9AD4415050D01CA0">
    <w:name w:val="2AC10B6F1A7F4DEF9AD4415050D01CA0"/>
    <w:rsid w:val="00343D72"/>
    <w:pPr>
      <w:spacing w:after="160" w:line="259" w:lineRule="auto"/>
    </w:pPr>
  </w:style>
  <w:style w:type="paragraph" w:customStyle="1" w:styleId="B06CFBBC4A0843DBBE5BA07382D4619D">
    <w:name w:val="B06CFBBC4A0843DBBE5BA07382D4619D"/>
    <w:rsid w:val="00343D72"/>
    <w:pPr>
      <w:spacing w:after="160" w:line="259" w:lineRule="auto"/>
    </w:pPr>
  </w:style>
  <w:style w:type="paragraph" w:customStyle="1" w:styleId="45C836E4C24F4652800B6B56C88A7562">
    <w:name w:val="45C836E4C24F4652800B6B56C88A7562"/>
    <w:rsid w:val="00343D72"/>
    <w:pPr>
      <w:spacing w:after="160" w:line="259" w:lineRule="auto"/>
    </w:pPr>
  </w:style>
  <w:style w:type="paragraph" w:customStyle="1" w:styleId="638537FCDEF447989B6B81C745E7FF5E">
    <w:name w:val="638537FCDEF447989B6B81C745E7FF5E"/>
    <w:rsid w:val="00343D72"/>
    <w:pPr>
      <w:spacing w:after="160" w:line="259" w:lineRule="auto"/>
    </w:pPr>
  </w:style>
  <w:style w:type="paragraph" w:customStyle="1" w:styleId="2879C0BC874A4A4496083E2A55728771">
    <w:name w:val="2879C0BC874A4A4496083E2A55728771"/>
    <w:rsid w:val="00343D72"/>
    <w:pPr>
      <w:spacing w:after="160" w:line="259" w:lineRule="auto"/>
    </w:pPr>
  </w:style>
  <w:style w:type="paragraph" w:customStyle="1" w:styleId="1F7030A2899D43CD9D3D616BBB9AA839">
    <w:name w:val="1F7030A2899D43CD9D3D616BBB9AA839"/>
    <w:rsid w:val="00343D72"/>
    <w:pPr>
      <w:spacing w:after="160" w:line="259" w:lineRule="auto"/>
    </w:pPr>
  </w:style>
  <w:style w:type="paragraph" w:customStyle="1" w:styleId="80F76F89F99140E9A26C6EA3572CD51E">
    <w:name w:val="80F76F89F99140E9A26C6EA3572CD51E"/>
    <w:rsid w:val="00343D72"/>
    <w:pPr>
      <w:spacing w:after="160" w:line="259" w:lineRule="auto"/>
    </w:pPr>
  </w:style>
  <w:style w:type="paragraph" w:customStyle="1" w:styleId="7CDED6487754481E805C081791F9C317">
    <w:name w:val="7CDED6487754481E805C081791F9C317"/>
    <w:rsid w:val="00343D72"/>
    <w:pPr>
      <w:spacing w:after="160" w:line="259" w:lineRule="auto"/>
    </w:pPr>
  </w:style>
  <w:style w:type="paragraph" w:customStyle="1" w:styleId="CB67E986398546859C4F30ECAD95D679">
    <w:name w:val="CB67E986398546859C4F30ECAD95D679"/>
    <w:rsid w:val="00343D72"/>
    <w:pPr>
      <w:spacing w:after="160" w:line="259" w:lineRule="auto"/>
    </w:pPr>
  </w:style>
  <w:style w:type="paragraph" w:customStyle="1" w:styleId="6973715B55D4488DBB03CAE4174A27F3">
    <w:name w:val="6973715B55D4488DBB03CAE4174A27F3"/>
    <w:rsid w:val="00343D72"/>
    <w:pPr>
      <w:spacing w:after="160" w:line="259" w:lineRule="auto"/>
    </w:pPr>
  </w:style>
  <w:style w:type="paragraph" w:customStyle="1" w:styleId="0DD0AE2ABECD421AAE9CA2B151C935A4">
    <w:name w:val="0DD0AE2ABECD421AAE9CA2B151C935A4"/>
    <w:rsid w:val="00343D72"/>
    <w:pPr>
      <w:spacing w:after="160" w:line="259" w:lineRule="auto"/>
    </w:pPr>
  </w:style>
  <w:style w:type="paragraph" w:customStyle="1" w:styleId="9E69C7B2793B43F5AFE2FE9A2CDEF1E7">
    <w:name w:val="9E69C7B2793B43F5AFE2FE9A2CDEF1E7"/>
    <w:rsid w:val="00343D72"/>
    <w:pPr>
      <w:spacing w:after="160" w:line="259" w:lineRule="auto"/>
    </w:pPr>
  </w:style>
  <w:style w:type="paragraph" w:customStyle="1" w:styleId="EBB4528D1E45455788F4437C99D5FC7B">
    <w:name w:val="EBB4528D1E45455788F4437C99D5FC7B"/>
    <w:rsid w:val="00343D72"/>
    <w:pPr>
      <w:spacing w:after="160" w:line="259" w:lineRule="auto"/>
    </w:pPr>
  </w:style>
  <w:style w:type="paragraph" w:customStyle="1" w:styleId="14E63A3B540C46989E17F8F84F1C8B1A">
    <w:name w:val="14E63A3B540C46989E17F8F84F1C8B1A"/>
    <w:rsid w:val="00343D72"/>
    <w:pPr>
      <w:spacing w:after="160" w:line="259" w:lineRule="auto"/>
    </w:pPr>
  </w:style>
  <w:style w:type="paragraph" w:customStyle="1" w:styleId="016965C20DDC427FA17F33EFD13E88BF">
    <w:name w:val="016965C20DDC427FA17F33EFD13E88BF"/>
    <w:rsid w:val="00343D72"/>
    <w:pPr>
      <w:spacing w:after="160" w:line="259" w:lineRule="auto"/>
    </w:pPr>
  </w:style>
  <w:style w:type="paragraph" w:customStyle="1" w:styleId="2A952644C0DB4C6E81B30F96FA21EB16">
    <w:name w:val="2A952644C0DB4C6E81B30F96FA21EB16"/>
    <w:rsid w:val="00343D72"/>
    <w:pPr>
      <w:spacing w:after="160" w:line="259" w:lineRule="auto"/>
    </w:pPr>
  </w:style>
  <w:style w:type="paragraph" w:customStyle="1" w:styleId="65E2503382F34076939309B759B13902">
    <w:name w:val="65E2503382F34076939309B759B13902"/>
    <w:rsid w:val="00343D72"/>
    <w:pPr>
      <w:spacing w:after="160" w:line="259" w:lineRule="auto"/>
    </w:pPr>
  </w:style>
  <w:style w:type="paragraph" w:customStyle="1" w:styleId="04DCEA680A444010BF69C7F6535E81B5">
    <w:name w:val="04DCEA680A444010BF69C7F6535E81B5"/>
    <w:rsid w:val="00343D72"/>
    <w:pPr>
      <w:spacing w:after="160" w:line="259" w:lineRule="auto"/>
    </w:pPr>
  </w:style>
  <w:style w:type="paragraph" w:customStyle="1" w:styleId="0B7238FC0E944DCE95B282911C1CDCF6">
    <w:name w:val="0B7238FC0E944DCE95B282911C1CDCF6"/>
    <w:rsid w:val="00343D72"/>
    <w:pPr>
      <w:spacing w:after="160" w:line="259" w:lineRule="auto"/>
    </w:pPr>
  </w:style>
  <w:style w:type="paragraph" w:customStyle="1" w:styleId="BE2CA2BCAD854DBCB57464E8C8B86376">
    <w:name w:val="BE2CA2BCAD854DBCB57464E8C8B86376"/>
    <w:rsid w:val="00343D72"/>
    <w:pPr>
      <w:spacing w:after="160" w:line="259" w:lineRule="auto"/>
    </w:pPr>
  </w:style>
  <w:style w:type="paragraph" w:customStyle="1" w:styleId="1CAD35AC247F4ED3B66A2EC4EC22E583">
    <w:name w:val="1CAD35AC247F4ED3B66A2EC4EC22E583"/>
    <w:rsid w:val="00343D72"/>
    <w:pPr>
      <w:spacing w:after="160" w:line="259" w:lineRule="auto"/>
    </w:pPr>
  </w:style>
  <w:style w:type="paragraph" w:customStyle="1" w:styleId="258D6B97BEBB4AF587DD09AFFCBA647F">
    <w:name w:val="258D6B97BEBB4AF587DD09AFFCBA647F"/>
    <w:rsid w:val="00343D72"/>
    <w:pPr>
      <w:spacing w:after="160" w:line="259" w:lineRule="auto"/>
    </w:pPr>
  </w:style>
  <w:style w:type="paragraph" w:customStyle="1" w:styleId="CFF4917D187149AD8E8C04E047FDE964">
    <w:name w:val="CFF4917D187149AD8E8C04E047FDE964"/>
    <w:rsid w:val="00343D72"/>
    <w:pPr>
      <w:spacing w:after="160" w:line="259" w:lineRule="auto"/>
    </w:pPr>
  </w:style>
  <w:style w:type="paragraph" w:customStyle="1" w:styleId="6F37702C16134A4F86FF0CE9B8AAC149">
    <w:name w:val="6F37702C16134A4F86FF0CE9B8AAC149"/>
    <w:rsid w:val="00343D72"/>
    <w:pPr>
      <w:spacing w:after="160" w:line="259" w:lineRule="auto"/>
    </w:pPr>
  </w:style>
  <w:style w:type="paragraph" w:customStyle="1" w:styleId="89424B07DAC142BEB07E2C1F6D821E11">
    <w:name w:val="89424B07DAC142BEB07E2C1F6D821E11"/>
    <w:rsid w:val="00343D72"/>
    <w:pPr>
      <w:spacing w:after="160" w:line="259" w:lineRule="auto"/>
    </w:pPr>
  </w:style>
  <w:style w:type="paragraph" w:customStyle="1" w:styleId="6F39711DDD4347E6A404AFCEAAEBD126">
    <w:name w:val="6F39711DDD4347E6A404AFCEAAEBD126"/>
    <w:rsid w:val="00343D72"/>
    <w:pPr>
      <w:spacing w:after="160" w:line="259" w:lineRule="auto"/>
    </w:pPr>
  </w:style>
  <w:style w:type="paragraph" w:customStyle="1" w:styleId="0F79A5C66AC64FA8A289F7862C6B65AF">
    <w:name w:val="0F79A5C66AC64FA8A289F7862C6B65AF"/>
    <w:rsid w:val="00343D72"/>
    <w:pPr>
      <w:spacing w:after="160" w:line="259" w:lineRule="auto"/>
    </w:pPr>
  </w:style>
  <w:style w:type="paragraph" w:customStyle="1" w:styleId="BA1F4DA1EB064CED89F1D9728C9C91C9">
    <w:name w:val="BA1F4DA1EB064CED89F1D9728C9C91C9"/>
    <w:rsid w:val="00343D72"/>
    <w:pPr>
      <w:spacing w:after="160" w:line="259" w:lineRule="auto"/>
    </w:pPr>
  </w:style>
  <w:style w:type="paragraph" w:customStyle="1" w:styleId="70F8CE638B3E4C9CAB6A0879D0EF60BE">
    <w:name w:val="70F8CE638B3E4C9CAB6A0879D0EF60BE"/>
    <w:rsid w:val="00343D72"/>
    <w:pPr>
      <w:spacing w:after="160" w:line="259" w:lineRule="auto"/>
    </w:pPr>
  </w:style>
  <w:style w:type="paragraph" w:customStyle="1" w:styleId="D8DC47FE86FB43E582930FF50126C199">
    <w:name w:val="D8DC47FE86FB43E582930FF50126C199"/>
    <w:rsid w:val="00343D72"/>
    <w:pPr>
      <w:spacing w:after="160" w:line="259" w:lineRule="auto"/>
    </w:pPr>
  </w:style>
  <w:style w:type="paragraph" w:customStyle="1" w:styleId="3379C766D91042C7B719E63B311C635E">
    <w:name w:val="3379C766D91042C7B719E63B311C635E"/>
    <w:rsid w:val="00343D72"/>
    <w:pPr>
      <w:spacing w:after="160" w:line="259" w:lineRule="auto"/>
    </w:pPr>
  </w:style>
  <w:style w:type="paragraph" w:customStyle="1" w:styleId="556D194345E947B7B9B7B32B92D12AF0">
    <w:name w:val="556D194345E947B7B9B7B32B92D12AF0"/>
    <w:rsid w:val="00343D72"/>
    <w:pPr>
      <w:spacing w:after="160" w:line="259" w:lineRule="auto"/>
    </w:pPr>
  </w:style>
  <w:style w:type="paragraph" w:customStyle="1" w:styleId="D6E193652B3E4CD0A130AAD2D22979E4">
    <w:name w:val="D6E193652B3E4CD0A130AAD2D22979E4"/>
    <w:rsid w:val="00343D72"/>
    <w:pPr>
      <w:spacing w:after="160" w:line="259" w:lineRule="auto"/>
    </w:pPr>
  </w:style>
  <w:style w:type="paragraph" w:customStyle="1" w:styleId="250DA797EF7247619678A8A45D3BDB13">
    <w:name w:val="250DA797EF7247619678A8A45D3BDB13"/>
    <w:rsid w:val="00343D72"/>
    <w:pPr>
      <w:spacing w:after="160" w:line="259" w:lineRule="auto"/>
    </w:pPr>
  </w:style>
  <w:style w:type="paragraph" w:customStyle="1" w:styleId="D888B1A12A7D4D9C87444DC5D922DC8C">
    <w:name w:val="D888B1A12A7D4D9C87444DC5D922DC8C"/>
    <w:rsid w:val="00343D72"/>
    <w:pPr>
      <w:spacing w:after="160" w:line="259" w:lineRule="auto"/>
    </w:pPr>
  </w:style>
  <w:style w:type="paragraph" w:customStyle="1" w:styleId="7DA2898DA43C42A7AF27C4661A4A7E4B">
    <w:name w:val="7DA2898DA43C42A7AF27C4661A4A7E4B"/>
    <w:rsid w:val="00343D72"/>
    <w:pPr>
      <w:spacing w:after="160" w:line="259" w:lineRule="auto"/>
    </w:pPr>
  </w:style>
  <w:style w:type="paragraph" w:customStyle="1" w:styleId="2746A89D7D034D1DAFF47ECFAD6F0693">
    <w:name w:val="2746A89D7D034D1DAFF47ECFAD6F0693"/>
    <w:rsid w:val="00343D72"/>
    <w:pPr>
      <w:spacing w:after="160" w:line="259" w:lineRule="auto"/>
    </w:pPr>
  </w:style>
  <w:style w:type="paragraph" w:customStyle="1" w:styleId="AB81F69F17234FD5A2A8BC5088F31965">
    <w:name w:val="AB81F69F17234FD5A2A8BC5088F31965"/>
    <w:rsid w:val="00343D72"/>
    <w:pPr>
      <w:spacing w:after="160" w:line="259" w:lineRule="auto"/>
    </w:pPr>
  </w:style>
  <w:style w:type="paragraph" w:customStyle="1" w:styleId="C4965BC4EF6747748C4143A1A663A870">
    <w:name w:val="C4965BC4EF6747748C4143A1A663A870"/>
    <w:rsid w:val="00343D72"/>
    <w:pPr>
      <w:spacing w:after="160" w:line="259" w:lineRule="auto"/>
    </w:pPr>
  </w:style>
  <w:style w:type="paragraph" w:customStyle="1" w:styleId="36114BA7667240549BD743300D54789F">
    <w:name w:val="36114BA7667240549BD743300D54789F"/>
    <w:rsid w:val="00343D72"/>
    <w:pPr>
      <w:spacing w:after="160" w:line="259" w:lineRule="auto"/>
    </w:pPr>
  </w:style>
  <w:style w:type="paragraph" w:customStyle="1" w:styleId="0E27864428AE4D869B962A5134A8CF0B">
    <w:name w:val="0E27864428AE4D869B962A5134A8CF0B"/>
    <w:rsid w:val="00343D72"/>
    <w:pPr>
      <w:spacing w:after="160" w:line="259" w:lineRule="auto"/>
    </w:pPr>
  </w:style>
  <w:style w:type="paragraph" w:customStyle="1" w:styleId="D4D60167228E45CEA9F929E7D495597F">
    <w:name w:val="D4D60167228E45CEA9F929E7D495597F"/>
    <w:rsid w:val="00343D72"/>
    <w:pPr>
      <w:spacing w:after="160" w:line="259" w:lineRule="auto"/>
    </w:pPr>
  </w:style>
  <w:style w:type="paragraph" w:customStyle="1" w:styleId="EEE24FA0528D4692A0B6147767BCE2B2">
    <w:name w:val="EEE24FA0528D4692A0B6147767BCE2B2"/>
    <w:rsid w:val="00343D72"/>
    <w:pPr>
      <w:spacing w:after="160" w:line="259" w:lineRule="auto"/>
    </w:pPr>
  </w:style>
  <w:style w:type="paragraph" w:customStyle="1" w:styleId="47B2BDC26F83471E97D6BE3D9830FD0D">
    <w:name w:val="47B2BDC26F83471E97D6BE3D9830FD0D"/>
    <w:rsid w:val="00343D72"/>
    <w:pPr>
      <w:spacing w:after="160" w:line="259" w:lineRule="auto"/>
    </w:pPr>
  </w:style>
  <w:style w:type="paragraph" w:customStyle="1" w:styleId="6B5D899038DF4361809B6EE828263654">
    <w:name w:val="6B5D899038DF4361809B6EE828263654"/>
    <w:rsid w:val="00343D72"/>
    <w:pPr>
      <w:spacing w:after="160" w:line="259" w:lineRule="auto"/>
    </w:pPr>
  </w:style>
  <w:style w:type="paragraph" w:customStyle="1" w:styleId="43500E41F85F4B7AB512996A239E4F36">
    <w:name w:val="43500E41F85F4B7AB512996A239E4F36"/>
    <w:rsid w:val="00343D72"/>
    <w:pPr>
      <w:spacing w:after="160" w:line="259" w:lineRule="auto"/>
    </w:pPr>
  </w:style>
  <w:style w:type="paragraph" w:customStyle="1" w:styleId="47AEBA6F11B041D48C5F656E2DD22D08">
    <w:name w:val="47AEBA6F11B041D48C5F656E2DD22D08"/>
    <w:rsid w:val="00343D72"/>
    <w:pPr>
      <w:spacing w:after="160" w:line="259" w:lineRule="auto"/>
    </w:pPr>
  </w:style>
  <w:style w:type="paragraph" w:customStyle="1" w:styleId="5824C9250E49452EBF892D339AF57D84">
    <w:name w:val="5824C9250E49452EBF892D339AF57D84"/>
    <w:rsid w:val="00343D72"/>
    <w:pPr>
      <w:spacing w:after="160" w:line="259" w:lineRule="auto"/>
    </w:pPr>
  </w:style>
  <w:style w:type="paragraph" w:customStyle="1" w:styleId="DCE2749AF8814150824CEFD4335C5988">
    <w:name w:val="DCE2749AF8814150824CEFD4335C5988"/>
    <w:rsid w:val="00343D72"/>
    <w:pPr>
      <w:spacing w:after="160" w:line="259" w:lineRule="auto"/>
    </w:pPr>
  </w:style>
  <w:style w:type="paragraph" w:customStyle="1" w:styleId="5F03E812703E4DDBBA6FD30CB91EC4CE">
    <w:name w:val="5F03E812703E4DDBBA6FD30CB91EC4CE"/>
    <w:rsid w:val="00343D72"/>
    <w:pPr>
      <w:spacing w:after="160" w:line="259" w:lineRule="auto"/>
    </w:pPr>
  </w:style>
  <w:style w:type="paragraph" w:customStyle="1" w:styleId="72B96652EC21458AB65D5D13E605BBD2">
    <w:name w:val="72B96652EC21458AB65D5D13E605BBD2"/>
    <w:rsid w:val="00343D72"/>
    <w:pPr>
      <w:spacing w:after="160" w:line="259" w:lineRule="auto"/>
    </w:pPr>
  </w:style>
  <w:style w:type="paragraph" w:customStyle="1" w:styleId="A52E80D5E33F4ECAB36372319969FC23">
    <w:name w:val="A52E80D5E33F4ECAB36372319969FC23"/>
    <w:rsid w:val="00343D72"/>
    <w:pPr>
      <w:spacing w:after="160" w:line="259" w:lineRule="auto"/>
    </w:pPr>
  </w:style>
  <w:style w:type="paragraph" w:customStyle="1" w:styleId="1EE83A4F06EC44B3B1EB834DD7A1A854">
    <w:name w:val="1EE83A4F06EC44B3B1EB834DD7A1A854"/>
    <w:rsid w:val="00343D72"/>
    <w:pPr>
      <w:spacing w:after="160" w:line="259" w:lineRule="auto"/>
    </w:pPr>
  </w:style>
  <w:style w:type="paragraph" w:customStyle="1" w:styleId="75B258C0B5DE4ED99990F5E27B3E5489">
    <w:name w:val="75B258C0B5DE4ED99990F5E27B3E5489"/>
    <w:rsid w:val="00343D72"/>
    <w:pPr>
      <w:spacing w:after="160" w:line="259" w:lineRule="auto"/>
    </w:pPr>
  </w:style>
  <w:style w:type="paragraph" w:customStyle="1" w:styleId="DCD73F2741A64C6CB7E7A27BC423BAE6">
    <w:name w:val="DCD73F2741A64C6CB7E7A27BC423BAE6"/>
    <w:rsid w:val="00343D72"/>
    <w:pPr>
      <w:spacing w:after="160" w:line="259" w:lineRule="auto"/>
    </w:pPr>
  </w:style>
  <w:style w:type="paragraph" w:customStyle="1" w:styleId="E4DE38D7F6F34C79A083770BE2499A37">
    <w:name w:val="E4DE38D7F6F34C79A083770BE2499A37"/>
    <w:rsid w:val="00343D72"/>
    <w:pPr>
      <w:spacing w:after="160" w:line="259" w:lineRule="auto"/>
    </w:pPr>
  </w:style>
  <w:style w:type="paragraph" w:customStyle="1" w:styleId="10292D73EF7646ABBF12399D4E65AA4C">
    <w:name w:val="10292D73EF7646ABBF12399D4E65AA4C"/>
    <w:rsid w:val="00343D72"/>
    <w:pPr>
      <w:spacing w:after="160" w:line="259" w:lineRule="auto"/>
    </w:pPr>
  </w:style>
  <w:style w:type="paragraph" w:customStyle="1" w:styleId="1E8F657439D0407DB1D0526FC5C542AD">
    <w:name w:val="1E8F657439D0407DB1D0526FC5C542AD"/>
    <w:rsid w:val="00343D72"/>
    <w:pPr>
      <w:spacing w:after="160" w:line="259" w:lineRule="auto"/>
    </w:pPr>
  </w:style>
  <w:style w:type="paragraph" w:customStyle="1" w:styleId="80869A69D18E47FFB13D66EF88A23F79">
    <w:name w:val="80869A69D18E47FFB13D66EF88A23F79"/>
    <w:rsid w:val="00343D72"/>
    <w:pPr>
      <w:spacing w:after="160" w:line="259" w:lineRule="auto"/>
    </w:pPr>
  </w:style>
  <w:style w:type="paragraph" w:customStyle="1" w:styleId="3F0F4F88D6634F5E94ECCEC2D6496CE3">
    <w:name w:val="3F0F4F88D6634F5E94ECCEC2D6496CE3"/>
    <w:rsid w:val="00343D72"/>
    <w:pPr>
      <w:spacing w:after="160" w:line="259" w:lineRule="auto"/>
    </w:pPr>
  </w:style>
  <w:style w:type="paragraph" w:customStyle="1" w:styleId="6EBC6DC59EDC4061A2E5E73060443EFB">
    <w:name w:val="6EBC6DC59EDC4061A2E5E73060443EFB"/>
    <w:rsid w:val="00343D72"/>
    <w:pPr>
      <w:spacing w:after="160" w:line="259" w:lineRule="auto"/>
    </w:pPr>
  </w:style>
  <w:style w:type="paragraph" w:customStyle="1" w:styleId="52023C2991B643BABEC3B20E6F5C2ACF">
    <w:name w:val="52023C2991B643BABEC3B20E6F5C2ACF"/>
    <w:rsid w:val="00343D72"/>
    <w:pPr>
      <w:spacing w:after="160" w:line="259" w:lineRule="auto"/>
    </w:pPr>
  </w:style>
  <w:style w:type="paragraph" w:customStyle="1" w:styleId="E482FF6F46D14D0A80CB7B33B30BD868">
    <w:name w:val="E482FF6F46D14D0A80CB7B33B30BD868"/>
    <w:rsid w:val="00343D72"/>
    <w:pPr>
      <w:spacing w:after="160" w:line="259" w:lineRule="auto"/>
    </w:pPr>
  </w:style>
  <w:style w:type="paragraph" w:customStyle="1" w:styleId="92F2AD54909C46268ABA3FA90B5A6D1B">
    <w:name w:val="92F2AD54909C46268ABA3FA90B5A6D1B"/>
    <w:rsid w:val="00343D72"/>
    <w:pPr>
      <w:spacing w:after="160" w:line="259" w:lineRule="auto"/>
    </w:pPr>
  </w:style>
  <w:style w:type="paragraph" w:customStyle="1" w:styleId="236CD407BDFC4C059EDAE6AE6E526863">
    <w:name w:val="236CD407BDFC4C059EDAE6AE6E526863"/>
    <w:rsid w:val="00343D72"/>
    <w:pPr>
      <w:spacing w:after="160" w:line="259" w:lineRule="auto"/>
    </w:pPr>
  </w:style>
  <w:style w:type="paragraph" w:customStyle="1" w:styleId="448E76926F9F4AEE9D06EF13C57E2F48">
    <w:name w:val="448E76926F9F4AEE9D06EF13C57E2F48"/>
    <w:rsid w:val="00343D72"/>
    <w:pPr>
      <w:spacing w:after="160" w:line="259" w:lineRule="auto"/>
    </w:pPr>
  </w:style>
  <w:style w:type="paragraph" w:customStyle="1" w:styleId="0C3E4984DA0A4D09BFCB50940F39C06C">
    <w:name w:val="0C3E4984DA0A4D09BFCB50940F39C06C"/>
    <w:rsid w:val="00343D72"/>
    <w:pPr>
      <w:spacing w:after="160" w:line="259" w:lineRule="auto"/>
    </w:pPr>
  </w:style>
  <w:style w:type="paragraph" w:customStyle="1" w:styleId="2A8602002CAE468F82C90BBD360140BD">
    <w:name w:val="2A8602002CAE468F82C90BBD360140BD"/>
    <w:rsid w:val="00343D72"/>
    <w:pPr>
      <w:spacing w:after="160" w:line="259" w:lineRule="auto"/>
    </w:pPr>
  </w:style>
  <w:style w:type="paragraph" w:customStyle="1" w:styleId="20FD6CB65822448BBB3949B337394F27">
    <w:name w:val="20FD6CB65822448BBB3949B337394F27"/>
    <w:rsid w:val="00343D72"/>
    <w:pPr>
      <w:spacing w:after="160" w:line="259" w:lineRule="auto"/>
    </w:pPr>
  </w:style>
  <w:style w:type="paragraph" w:customStyle="1" w:styleId="701999349D134FF3BD7A56466EDC8998">
    <w:name w:val="701999349D134FF3BD7A56466EDC8998"/>
    <w:rsid w:val="00343D72"/>
    <w:pPr>
      <w:spacing w:after="160" w:line="259" w:lineRule="auto"/>
    </w:pPr>
  </w:style>
  <w:style w:type="paragraph" w:customStyle="1" w:styleId="5DE1C0B2AE614361827A9231F1DF12D7">
    <w:name w:val="5DE1C0B2AE614361827A9231F1DF12D7"/>
    <w:rsid w:val="00343D72"/>
    <w:pPr>
      <w:spacing w:after="160" w:line="259" w:lineRule="auto"/>
    </w:pPr>
  </w:style>
  <w:style w:type="paragraph" w:customStyle="1" w:styleId="C9668480D588446DB1E750DD5D0AED80">
    <w:name w:val="C9668480D588446DB1E750DD5D0AED80"/>
    <w:rsid w:val="00343D72"/>
    <w:pPr>
      <w:spacing w:after="160" w:line="259" w:lineRule="auto"/>
    </w:pPr>
  </w:style>
  <w:style w:type="paragraph" w:customStyle="1" w:styleId="5938D9F04D524E5BAE43D780A4D34150">
    <w:name w:val="5938D9F04D524E5BAE43D780A4D34150"/>
    <w:rsid w:val="00343D72"/>
    <w:pPr>
      <w:spacing w:after="160" w:line="259" w:lineRule="auto"/>
    </w:pPr>
  </w:style>
  <w:style w:type="paragraph" w:customStyle="1" w:styleId="CE4F17C7B4CD4C47873C09607918C9CE">
    <w:name w:val="CE4F17C7B4CD4C47873C09607918C9CE"/>
    <w:rsid w:val="00D315CB"/>
    <w:pPr>
      <w:spacing w:after="160" w:line="259" w:lineRule="auto"/>
    </w:pPr>
  </w:style>
  <w:style w:type="paragraph" w:customStyle="1" w:styleId="E26B9F3723E844E3BB819CC10E068E6C">
    <w:name w:val="E26B9F3723E844E3BB819CC10E068E6C"/>
    <w:rsid w:val="00D315CB"/>
    <w:pPr>
      <w:spacing w:after="160" w:line="259" w:lineRule="auto"/>
    </w:pPr>
  </w:style>
  <w:style w:type="paragraph" w:customStyle="1" w:styleId="866C72B4E25B4A01B7AE22B4702077DA">
    <w:name w:val="866C72B4E25B4A01B7AE22B4702077DA"/>
    <w:rsid w:val="00D315CB"/>
    <w:pPr>
      <w:spacing w:after="160" w:line="259" w:lineRule="auto"/>
    </w:pPr>
  </w:style>
  <w:style w:type="paragraph" w:customStyle="1" w:styleId="5BCE33271260475494E4BD431275C5E9">
    <w:name w:val="5BCE33271260475494E4BD431275C5E9"/>
    <w:rsid w:val="00D315CB"/>
    <w:pPr>
      <w:spacing w:after="160" w:line="259" w:lineRule="auto"/>
    </w:pPr>
  </w:style>
  <w:style w:type="paragraph" w:customStyle="1" w:styleId="7D090A38FC674033A7C4A9A1BCAB6214">
    <w:name w:val="7D090A38FC674033A7C4A9A1BCAB6214"/>
    <w:rsid w:val="00D315CB"/>
    <w:pPr>
      <w:spacing w:after="160" w:line="259" w:lineRule="auto"/>
    </w:pPr>
  </w:style>
  <w:style w:type="paragraph" w:customStyle="1" w:styleId="55927DE088794AE594217DFEDD1DD275">
    <w:name w:val="55927DE088794AE594217DFEDD1DD275"/>
    <w:rsid w:val="00D315CB"/>
    <w:pPr>
      <w:spacing w:after="160" w:line="259" w:lineRule="auto"/>
    </w:pPr>
  </w:style>
  <w:style w:type="paragraph" w:customStyle="1" w:styleId="701A40282AA04759A7F63B8E31AA60BF">
    <w:name w:val="701A40282AA04759A7F63B8E31AA60BF"/>
    <w:rsid w:val="00D315CB"/>
    <w:pPr>
      <w:spacing w:after="160" w:line="259" w:lineRule="auto"/>
    </w:pPr>
  </w:style>
  <w:style w:type="paragraph" w:customStyle="1" w:styleId="53DA05AC40D3416EAF61C855204028B7">
    <w:name w:val="53DA05AC40D3416EAF61C855204028B7"/>
    <w:rsid w:val="00D315CB"/>
    <w:pPr>
      <w:spacing w:after="160" w:line="259" w:lineRule="auto"/>
    </w:pPr>
  </w:style>
  <w:style w:type="paragraph" w:customStyle="1" w:styleId="531D21E121F249C38ED34F5D66721FDB">
    <w:name w:val="531D21E121F249C38ED34F5D66721FDB"/>
    <w:rsid w:val="00D315CB"/>
    <w:pPr>
      <w:spacing w:after="160" w:line="259" w:lineRule="auto"/>
    </w:pPr>
  </w:style>
  <w:style w:type="paragraph" w:customStyle="1" w:styleId="DD0E5A2EADD64C80A3C1B61396219522">
    <w:name w:val="DD0E5A2EADD64C80A3C1B61396219522"/>
    <w:rsid w:val="00D315CB"/>
    <w:pPr>
      <w:spacing w:after="160" w:line="259" w:lineRule="auto"/>
    </w:pPr>
  </w:style>
  <w:style w:type="paragraph" w:customStyle="1" w:styleId="E302F491A80B45638B6726E56B5C54F0">
    <w:name w:val="E302F491A80B45638B6726E56B5C54F0"/>
    <w:rsid w:val="00D315CB"/>
    <w:pPr>
      <w:spacing w:after="160" w:line="259" w:lineRule="auto"/>
    </w:pPr>
  </w:style>
  <w:style w:type="paragraph" w:customStyle="1" w:styleId="716F85AEE26E40CBA806BE35CFFF0400">
    <w:name w:val="716F85AEE26E40CBA806BE35CFFF0400"/>
    <w:rsid w:val="00D315CB"/>
    <w:pPr>
      <w:spacing w:after="160" w:line="259" w:lineRule="auto"/>
    </w:pPr>
  </w:style>
  <w:style w:type="paragraph" w:customStyle="1" w:styleId="B06FADF9F289459598F8197FAA0559D8">
    <w:name w:val="B06FADF9F289459598F8197FAA0559D8"/>
    <w:rsid w:val="00D315CB"/>
    <w:pPr>
      <w:spacing w:after="160" w:line="259" w:lineRule="auto"/>
    </w:pPr>
  </w:style>
  <w:style w:type="paragraph" w:customStyle="1" w:styleId="03F390C04A124ADBBFAB213B9F70465E">
    <w:name w:val="03F390C04A124ADBBFAB213B9F70465E"/>
    <w:rsid w:val="00D315CB"/>
    <w:pPr>
      <w:spacing w:after="160" w:line="259" w:lineRule="auto"/>
    </w:pPr>
  </w:style>
  <w:style w:type="paragraph" w:customStyle="1" w:styleId="BCAC519DC768473AAE06D943F60AD5B7">
    <w:name w:val="BCAC519DC768473AAE06D943F60AD5B7"/>
    <w:rsid w:val="00D315CB"/>
    <w:pPr>
      <w:spacing w:after="160" w:line="259" w:lineRule="auto"/>
    </w:pPr>
  </w:style>
  <w:style w:type="paragraph" w:customStyle="1" w:styleId="3913D9E18B674259B98FACFAA8AF4402">
    <w:name w:val="3913D9E18B674259B98FACFAA8AF4402"/>
    <w:rsid w:val="007A39D2"/>
  </w:style>
  <w:style w:type="paragraph" w:customStyle="1" w:styleId="CD6FFA7D88C84740B91062A0240FEA88">
    <w:name w:val="CD6FFA7D88C84740B91062A0240FEA88"/>
    <w:rsid w:val="007A39D2"/>
  </w:style>
  <w:style w:type="paragraph" w:customStyle="1" w:styleId="66772DC289C74DE3807F424D10FACA8C">
    <w:name w:val="66772DC289C74DE3807F424D10FACA8C"/>
    <w:rsid w:val="007A39D2"/>
  </w:style>
  <w:style w:type="paragraph" w:customStyle="1" w:styleId="F9400F9C197E4A3EBE569B3B608A05E3">
    <w:name w:val="F9400F9C197E4A3EBE569B3B608A05E3"/>
    <w:rsid w:val="007A39D2"/>
  </w:style>
  <w:style w:type="paragraph" w:customStyle="1" w:styleId="EE3B6F2084DD4DB4A3D3A3F00897E1C7">
    <w:name w:val="EE3B6F2084DD4DB4A3D3A3F00897E1C7"/>
    <w:rsid w:val="007A39D2"/>
  </w:style>
  <w:style w:type="paragraph" w:customStyle="1" w:styleId="B3CBCD2A133D4187953D26FBFF3485DC">
    <w:name w:val="B3CBCD2A133D4187953D26FBFF3485DC"/>
    <w:rsid w:val="007A39D2"/>
  </w:style>
  <w:style w:type="paragraph" w:customStyle="1" w:styleId="345E80A62BB54F8CBC0AEEF6F1188E1C">
    <w:name w:val="345E80A62BB54F8CBC0AEEF6F1188E1C"/>
    <w:rsid w:val="007A39D2"/>
  </w:style>
  <w:style w:type="paragraph" w:customStyle="1" w:styleId="D0D42CEE0C514B5782542296544FD279">
    <w:name w:val="D0D42CEE0C514B5782542296544FD279"/>
    <w:rsid w:val="007A39D2"/>
  </w:style>
  <w:style w:type="paragraph" w:customStyle="1" w:styleId="55991B600FC84841B64D589A810E3A06">
    <w:name w:val="55991B600FC84841B64D589A810E3A06"/>
    <w:rsid w:val="007A39D2"/>
  </w:style>
  <w:style w:type="paragraph" w:customStyle="1" w:styleId="E29C09FE23934948A51CADE44C21248A">
    <w:name w:val="E29C09FE23934948A51CADE44C21248A"/>
    <w:rsid w:val="00477E5A"/>
  </w:style>
  <w:style w:type="paragraph" w:customStyle="1" w:styleId="0E28C5B93505473EACC38A10F8D21207">
    <w:name w:val="0E28C5B93505473EACC38A10F8D21207"/>
    <w:rsid w:val="00477E5A"/>
  </w:style>
  <w:style w:type="paragraph" w:customStyle="1" w:styleId="21D9DFEB30914E1EB903FA098B3F3010">
    <w:name w:val="21D9DFEB30914E1EB903FA098B3F3010"/>
    <w:rsid w:val="00477E5A"/>
  </w:style>
  <w:style w:type="paragraph" w:customStyle="1" w:styleId="EC14C7663E394252B31559240FC87A7F">
    <w:name w:val="EC14C7663E394252B31559240FC87A7F"/>
    <w:rsid w:val="00477E5A"/>
  </w:style>
  <w:style w:type="paragraph" w:customStyle="1" w:styleId="366F779C9CC741409528FFB1F79CBB40">
    <w:name w:val="366F779C9CC741409528FFB1F79CBB40"/>
    <w:rsid w:val="00477E5A"/>
  </w:style>
  <w:style w:type="paragraph" w:customStyle="1" w:styleId="B87439CB06064E64B94E3A5A72F5BD24">
    <w:name w:val="B87439CB06064E64B94E3A5A72F5BD24"/>
    <w:rsid w:val="00477E5A"/>
  </w:style>
  <w:style w:type="paragraph" w:customStyle="1" w:styleId="FE9B53CDA2444FA5891E60ABD8585625">
    <w:name w:val="FE9B53CDA2444FA5891E60ABD8585625"/>
    <w:rsid w:val="00477E5A"/>
  </w:style>
  <w:style w:type="paragraph" w:customStyle="1" w:styleId="92982411B1C84548B05EAE10E60D77BA">
    <w:name w:val="92982411B1C84548B05EAE10E60D77BA"/>
    <w:rsid w:val="00477E5A"/>
  </w:style>
  <w:style w:type="paragraph" w:customStyle="1" w:styleId="728F020C84A64D11BE2B9378D99AFC85">
    <w:name w:val="728F020C84A64D11BE2B9378D99AFC85"/>
    <w:rsid w:val="00477E5A"/>
  </w:style>
  <w:style w:type="paragraph" w:customStyle="1" w:styleId="B22260D5B3F14C40A6C8CA56D07BC124">
    <w:name w:val="B22260D5B3F14C40A6C8CA56D07BC124"/>
    <w:rsid w:val="00477E5A"/>
  </w:style>
  <w:style w:type="paragraph" w:customStyle="1" w:styleId="6CADB89A1485441DB9827CCA588D4946">
    <w:name w:val="6CADB89A1485441DB9827CCA588D4946"/>
    <w:rsid w:val="00477E5A"/>
  </w:style>
  <w:style w:type="paragraph" w:customStyle="1" w:styleId="B10F01CBCD5D4572A63642F8BA7083BB">
    <w:name w:val="B10F01CBCD5D4572A63642F8BA7083BB"/>
    <w:rsid w:val="00477E5A"/>
  </w:style>
  <w:style w:type="paragraph" w:customStyle="1" w:styleId="952A5C3CBC334BD29A6A58B494BFDE19">
    <w:name w:val="952A5C3CBC334BD29A6A58B494BFDE19"/>
    <w:rsid w:val="00477E5A"/>
  </w:style>
  <w:style w:type="paragraph" w:customStyle="1" w:styleId="EE5CBCE0BED945718BA73120E92C5975">
    <w:name w:val="EE5CBCE0BED945718BA73120E92C5975"/>
    <w:rsid w:val="00477E5A"/>
  </w:style>
  <w:style w:type="paragraph" w:customStyle="1" w:styleId="7A3CA1039AA544C497935115B3149D20">
    <w:name w:val="7A3CA1039AA544C497935115B3149D20"/>
    <w:rsid w:val="00477E5A"/>
  </w:style>
  <w:style w:type="paragraph" w:customStyle="1" w:styleId="B49019DB3D444804A69FE0A7DAC9F3D1">
    <w:name w:val="B49019DB3D444804A69FE0A7DAC9F3D1"/>
    <w:rsid w:val="00477E5A"/>
  </w:style>
  <w:style w:type="paragraph" w:customStyle="1" w:styleId="93720A7DC122433788EC576B4481B65B">
    <w:name w:val="93720A7DC122433788EC576B4481B65B"/>
    <w:rsid w:val="00477E5A"/>
  </w:style>
  <w:style w:type="paragraph" w:customStyle="1" w:styleId="15D2F9EC723B4D2AA8486991C3FC991A">
    <w:name w:val="15D2F9EC723B4D2AA8486991C3FC991A"/>
    <w:rsid w:val="00477E5A"/>
  </w:style>
  <w:style w:type="paragraph" w:customStyle="1" w:styleId="31E4A766FBEA43E085FFE5BF3D7408EF">
    <w:name w:val="31E4A766FBEA43E085FFE5BF3D7408EF"/>
    <w:rsid w:val="00477E5A"/>
  </w:style>
  <w:style w:type="paragraph" w:customStyle="1" w:styleId="7CB698D5BE764C07AFD75A6EDAFBC22C">
    <w:name w:val="7CB698D5BE764C07AFD75A6EDAFBC22C"/>
    <w:rsid w:val="00477E5A"/>
  </w:style>
  <w:style w:type="paragraph" w:customStyle="1" w:styleId="9D133E014B52435C93EE1439A1046293">
    <w:name w:val="9D133E014B52435C93EE1439A1046293"/>
    <w:rsid w:val="00477E5A"/>
  </w:style>
  <w:style w:type="paragraph" w:customStyle="1" w:styleId="258A134858594031829444B917B1B665">
    <w:name w:val="258A134858594031829444B917B1B665"/>
    <w:rsid w:val="00477E5A"/>
  </w:style>
  <w:style w:type="paragraph" w:customStyle="1" w:styleId="0C9FD259E89E4124A3C5C02C300A8B1F">
    <w:name w:val="0C9FD259E89E4124A3C5C02C300A8B1F"/>
    <w:rsid w:val="00477E5A"/>
  </w:style>
  <w:style w:type="paragraph" w:customStyle="1" w:styleId="AF4E821C6A634EF6A4D0ED92E37F5620">
    <w:name w:val="AF4E821C6A634EF6A4D0ED92E37F5620"/>
    <w:rsid w:val="00477E5A"/>
  </w:style>
  <w:style w:type="paragraph" w:customStyle="1" w:styleId="FCAFA222397A491DBB40DD6501281793">
    <w:name w:val="FCAFA222397A491DBB40DD6501281793"/>
    <w:rsid w:val="00477E5A"/>
  </w:style>
  <w:style w:type="paragraph" w:customStyle="1" w:styleId="95648883A1DD47C39122E56B53D2EE59">
    <w:name w:val="95648883A1DD47C39122E56B53D2EE59"/>
    <w:rsid w:val="00477E5A"/>
  </w:style>
  <w:style w:type="paragraph" w:customStyle="1" w:styleId="3D51D3906B2B49C799D42CEFB58618F6">
    <w:name w:val="3D51D3906B2B49C799D42CEFB58618F6"/>
    <w:rsid w:val="00477E5A"/>
  </w:style>
  <w:style w:type="paragraph" w:customStyle="1" w:styleId="E43A0E2F370443D58CB2FED241446A1C">
    <w:name w:val="E43A0E2F370443D58CB2FED241446A1C"/>
    <w:rsid w:val="00477E5A"/>
  </w:style>
  <w:style w:type="paragraph" w:customStyle="1" w:styleId="9A2CE5BBA1A449E290D611062A4A4A45">
    <w:name w:val="9A2CE5BBA1A449E290D611062A4A4A45"/>
    <w:rsid w:val="00477E5A"/>
  </w:style>
  <w:style w:type="paragraph" w:customStyle="1" w:styleId="02008554DF934E78A2AEDE4ABF1E55B7">
    <w:name w:val="02008554DF934E78A2AEDE4ABF1E55B7"/>
    <w:rsid w:val="00477E5A"/>
  </w:style>
  <w:style w:type="paragraph" w:customStyle="1" w:styleId="655AC079106C4E389E8FD2448A656396">
    <w:name w:val="655AC079106C4E389E8FD2448A656396"/>
    <w:rsid w:val="00477E5A"/>
  </w:style>
  <w:style w:type="paragraph" w:customStyle="1" w:styleId="97FACBD3E0A94ED6A4E8A7D48E481874">
    <w:name w:val="97FACBD3E0A94ED6A4E8A7D48E481874"/>
    <w:rsid w:val="00477E5A"/>
  </w:style>
  <w:style w:type="paragraph" w:customStyle="1" w:styleId="F45973A22C3E46CC81F2A9D4ACCD956D">
    <w:name w:val="F45973A22C3E46CC81F2A9D4ACCD956D"/>
    <w:rsid w:val="00477E5A"/>
  </w:style>
  <w:style w:type="paragraph" w:customStyle="1" w:styleId="32611501C2224F4E985839C9FA96AA42">
    <w:name w:val="32611501C2224F4E985839C9FA96AA42"/>
    <w:rsid w:val="00477E5A"/>
  </w:style>
  <w:style w:type="paragraph" w:customStyle="1" w:styleId="3BB2AF64DDC640E2BC716FEDAD759459">
    <w:name w:val="3BB2AF64DDC640E2BC716FEDAD759459"/>
    <w:rsid w:val="00477E5A"/>
  </w:style>
  <w:style w:type="paragraph" w:customStyle="1" w:styleId="AC8911D6451544D2ACB872FF3E724DD3">
    <w:name w:val="AC8911D6451544D2ACB872FF3E724DD3"/>
    <w:rsid w:val="00477E5A"/>
  </w:style>
  <w:style w:type="paragraph" w:customStyle="1" w:styleId="0BD7E9C772BB4A4DB321AB1E6CF26127">
    <w:name w:val="0BD7E9C772BB4A4DB321AB1E6CF26127"/>
    <w:rsid w:val="00477E5A"/>
  </w:style>
  <w:style w:type="paragraph" w:customStyle="1" w:styleId="540E1CE583FF404F8207EF39DF6C52FF">
    <w:name w:val="540E1CE583FF404F8207EF39DF6C52FF"/>
    <w:rsid w:val="00477E5A"/>
  </w:style>
  <w:style w:type="paragraph" w:customStyle="1" w:styleId="4E6E1ABEEF3B4E96833C8E0D2E321296">
    <w:name w:val="4E6E1ABEEF3B4E96833C8E0D2E321296"/>
    <w:rsid w:val="00477E5A"/>
  </w:style>
  <w:style w:type="paragraph" w:customStyle="1" w:styleId="2AF281CF9EB841C8B30DF14BBF75D513">
    <w:name w:val="2AF281CF9EB841C8B30DF14BBF75D513"/>
    <w:rsid w:val="00477E5A"/>
  </w:style>
  <w:style w:type="paragraph" w:customStyle="1" w:styleId="BCE5C9CD936644588E1A88059CE1668D">
    <w:name w:val="BCE5C9CD936644588E1A88059CE1668D"/>
    <w:rsid w:val="00537EB1"/>
  </w:style>
  <w:style w:type="paragraph" w:customStyle="1" w:styleId="50089978B4AE4EA8B26CC326B233F23D">
    <w:name w:val="50089978B4AE4EA8B26CC326B233F23D"/>
    <w:rsid w:val="00537EB1"/>
  </w:style>
  <w:style w:type="paragraph" w:customStyle="1" w:styleId="A8BF2C540D954EC1BD3633BBADA6ABB3">
    <w:name w:val="A8BF2C540D954EC1BD3633BBADA6ABB3"/>
    <w:rsid w:val="009D1FA4"/>
  </w:style>
  <w:style w:type="paragraph" w:customStyle="1" w:styleId="62DFA116B0794BD690F7C755247E0747">
    <w:name w:val="62DFA116B0794BD690F7C755247E0747"/>
    <w:rsid w:val="009D1FA4"/>
  </w:style>
  <w:style w:type="paragraph" w:customStyle="1" w:styleId="873346D055DF41B689DD2883F8059B2A">
    <w:name w:val="873346D055DF41B689DD2883F8059B2A"/>
    <w:rsid w:val="009D1FA4"/>
  </w:style>
  <w:style w:type="paragraph" w:customStyle="1" w:styleId="787DC0FF5E964F06B03CE2CE3BCBFE63">
    <w:name w:val="787DC0FF5E964F06B03CE2CE3BCBFE63"/>
    <w:rsid w:val="009D1FA4"/>
  </w:style>
  <w:style w:type="paragraph" w:customStyle="1" w:styleId="011FC3C2E7394BECACE40D40F5F070D0">
    <w:name w:val="011FC3C2E7394BECACE40D40F5F070D0"/>
    <w:rsid w:val="009D1FA4"/>
  </w:style>
  <w:style w:type="paragraph" w:customStyle="1" w:styleId="B7AC67593E9A4D97BDF5F2916610648D">
    <w:name w:val="B7AC67593E9A4D97BDF5F2916610648D"/>
    <w:rsid w:val="009D1FA4"/>
  </w:style>
  <w:style w:type="paragraph" w:customStyle="1" w:styleId="0B35C3165FB545708721E49E3F650172">
    <w:name w:val="0B35C3165FB545708721E49E3F650172"/>
    <w:rsid w:val="009D1FA4"/>
  </w:style>
  <w:style w:type="paragraph" w:customStyle="1" w:styleId="2451FF51099B4CAB842FB9497FC9B7FC">
    <w:name w:val="2451FF51099B4CAB842FB9497FC9B7FC"/>
    <w:rsid w:val="009D1FA4"/>
  </w:style>
  <w:style w:type="paragraph" w:customStyle="1" w:styleId="A73710CF77F44BA5BFF7979C3D54356D">
    <w:name w:val="A73710CF77F44BA5BFF7979C3D54356D"/>
    <w:rsid w:val="009D1FA4"/>
  </w:style>
  <w:style w:type="paragraph" w:customStyle="1" w:styleId="90D1E14E6B2C4D6697C286EBC3B65483">
    <w:name w:val="90D1E14E6B2C4D6697C286EBC3B65483"/>
    <w:rsid w:val="009D1FA4"/>
  </w:style>
  <w:style w:type="paragraph" w:customStyle="1" w:styleId="3068E5DDF6C242908B696D920B76330B">
    <w:name w:val="3068E5DDF6C242908B696D920B76330B"/>
    <w:rsid w:val="009D1FA4"/>
  </w:style>
  <w:style w:type="paragraph" w:customStyle="1" w:styleId="806FFEB6BA9C4D41AD26D8D1298244FD">
    <w:name w:val="806FFEB6BA9C4D41AD26D8D1298244FD"/>
    <w:rsid w:val="009D1FA4"/>
  </w:style>
  <w:style w:type="paragraph" w:customStyle="1" w:styleId="46642813ECCE484EB414C29DB375A994">
    <w:name w:val="46642813ECCE484EB414C29DB375A994"/>
    <w:rsid w:val="009D1FA4"/>
  </w:style>
  <w:style w:type="paragraph" w:customStyle="1" w:styleId="780ED17F368F4BD3BD1E873E47F22950">
    <w:name w:val="780ED17F368F4BD3BD1E873E47F22950"/>
    <w:rsid w:val="009D1FA4"/>
  </w:style>
  <w:style w:type="paragraph" w:customStyle="1" w:styleId="B4F16A1C7C4B4F85AACE00EC7AB718AF">
    <w:name w:val="B4F16A1C7C4B4F85AACE00EC7AB718AF"/>
    <w:rsid w:val="009D1FA4"/>
  </w:style>
  <w:style w:type="paragraph" w:customStyle="1" w:styleId="67AA88B0C6884BA0BB1329FADDD4DE8D">
    <w:name w:val="67AA88B0C6884BA0BB1329FADDD4DE8D"/>
    <w:rsid w:val="009D1FA4"/>
  </w:style>
  <w:style w:type="paragraph" w:customStyle="1" w:styleId="4BA1BF7562484A7D926FCB315C34AD30">
    <w:name w:val="4BA1BF7562484A7D926FCB315C34AD30"/>
    <w:rsid w:val="009D1FA4"/>
  </w:style>
  <w:style w:type="paragraph" w:customStyle="1" w:styleId="09F389C13CD840D4B501693A15DEC409">
    <w:name w:val="09F389C13CD840D4B501693A15DEC409"/>
    <w:rsid w:val="009D1FA4"/>
  </w:style>
  <w:style w:type="paragraph" w:customStyle="1" w:styleId="493D4F71A9AF44E4AB8A3886D81B5A58">
    <w:name w:val="493D4F71A9AF44E4AB8A3886D81B5A58"/>
    <w:rsid w:val="009D1FA4"/>
  </w:style>
  <w:style w:type="paragraph" w:customStyle="1" w:styleId="3EB4B1CB614F464AA8E40E31990F44C7">
    <w:name w:val="3EB4B1CB614F464AA8E40E31990F44C7"/>
    <w:rsid w:val="009D1FA4"/>
  </w:style>
  <w:style w:type="paragraph" w:customStyle="1" w:styleId="04F4FDD210B040959E130500E4AD95CE">
    <w:name w:val="04F4FDD210B040959E130500E4AD95CE"/>
    <w:rsid w:val="009D1FA4"/>
  </w:style>
  <w:style w:type="paragraph" w:customStyle="1" w:styleId="9FA4FC93D45C434F8E6095263CE508B5">
    <w:name w:val="9FA4FC93D45C434F8E6095263CE508B5"/>
    <w:rsid w:val="009D1FA4"/>
  </w:style>
  <w:style w:type="paragraph" w:customStyle="1" w:styleId="DD9AEA2680194FA59B37ED7278023EBD">
    <w:name w:val="DD9AEA2680194FA59B37ED7278023EBD"/>
    <w:rsid w:val="009D1FA4"/>
  </w:style>
  <w:style w:type="paragraph" w:customStyle="1" w:styleId="B9C54E4E3EDB4D758FE937DFA16D13FC">
    <w:name w:val="B9C54E4E3EDB4D758FE937DFA16D13FC"/>
    <w:rsid w:val="009D1FA4"/>
  </w:style>
  <w:style w:type="paragraph" w:customStyle="1" w:styleId="2A4ED8F0F4F84D58819802386FAD5918">
    <w:name w:val="2A4ED8F0F4F84D58819802386FAD5918"/>
    <w:rsid w:val="009D1FA4"/>
  </w:style>
  <w:style w:type="paragraph" w:customStyle="1" w:styleId="81C11B3DB7E844AB90B15E7D107FAC7F">
    <w:name w:val="81C11B3DB7E844AB90B15E7D107FAC7F"/>
    <w:rsid w:val="009D1FA4"/>
  </w:style>
  <w:style w:type="paragraph" w:customStyle="1" w:styleId="F4F486A793634D93A23EF85D97CC78EE">
    <w:name w:val="F4F486A793634D93A23EF85D97CC78EE"/>
    <w:rsid w:val="009D1FA4"/>
  </w:style>
  <w:style w:type="paragraph" w:customStyle="1" w:styleId="990F031D02BB447FBF3D2A153BEAD435">
    <w:name w:val="990F031D02BB447FBF3D2A153BEAD435"/>
    <w:rsid w:val="009D1FA4"/>
  </w:style>
  <w:style w:type="paragraph" w:customStyle="1" w:styleId="3B519BE9492C48E08603E8E6F630D1E2">
    <w:name w:val="3B519BE9492C48E08603E8E6F630D1E2"/>
    <w:rsid w:val="009D1FA4"/>
  </w:style>
  <w:style w:type="paragraph" w:customStyle="1" w:styleId="31143D1CA2964D7D8ECA20CFF43693ED">
    <w:name w:val="31143D1CA2964D7D8ECA20CFF43693ED"/>
    <w:rsid w:val="009D1FA4"/>
  </w:style>
  <w:style w:type="paragraph" w:customStyle="1" w:styleId="57012B7582EC49A787CE557B459AA0E0">
    <w:name w:val="57012B7582EC49A787CE557B459AA0E0"/>
    <w:rsid w:val="009D1FA4"/>
  </w:style>
  <w:style w:type="paragraph" w:customStyle="1" w:styleId="DD3F18D596D241A3A9CE2B3366D6A52E">
    <w:name w:val="DD3F18D596D241A3A9CE2B3366D6A52E"/>
    <w:rsid w:val="009D1FA4"/>
  </w:style>
  <w:style w:type="paragraph" w:customStyle="1" w:styleId="9D961AA409BA4C59A410ABFE810B9BC0">
    <w:name w:val="9D961AA409BA4C59A410ABFE810B9BC0"/>
    <w:rsid w:val="009D1FA4"/>
  </w:style>
  <w:style w:type="paragraph" w:customStyle="1" w:styleId="A867B629836E43C58BA2C268FDF2C92A">
    <w:name w:val="A867B629836E43C58BA2C268FDF2C92A"/>
    <w:rsid w:val="009D1FA4"/>
  </w:style>
  <w:style w:type="paragraph" w:customStyle="1" w:styleId="326E3A541953412C90C666481FEEC3E7">
    <w:name w:val="326E3A541953412C90C666481FEEC3E7"/>
    <w:rsid w:val="009D1FA4"/>
  </w:style>
  <w:style w:type="paragraph" w:customStyle="1" w:styleId="F5B1D79D75AB47988C8E8BA8C5DFC52B">
    <w:name w:val="F5B1D79D75AB47988C8E8BA8C5DFC52B"/>
    <w:rsid w:val="009D1FA4"/>
  </w:style>
  <w:style w:type="paragraph" w:customStyle="1" w:styleId="E9BEEB8009FA458B9D12D77783DA6C51">
    <w:name w:val="E9BEEB8009FA458B9D12D77783DA6C51"/>
    <w:rsid w:val="009D1FA4"/>
  </w:style>
  <w:style w:type="paragraph" w:customStyle="1" w:styleId="5E72292595D247ECAC95A127487C40DB">
    <w:name w:val="5E72292595D247ECAC95A127487C40DB"/>
    <w:rsid w:val="009D1FA4"/>
  </w:style>
  <w:style w:type="paragraph" w:customStyle="1" w:styleId="5BD14ED724C3486F82FBA69EF9538AC3">
    <w:name w:val="5BD14ED724C3486F82FBA69EF9538AC3"/>
    <w:rsid w:val="009D1FA4"/>
  </w:style>
  <w:style w:type="paragraph" w:customStyle="1" w:styleId="3B9B597089DB42828E212D60DE523533">
    <w:name w:val="3B9B597089DB42828E212D60DE523533"/>
    <w:rsid w:val="009D1FA4"/>
  </w:style>
  <w:style w:type="paragraph" w:customStyle="1" w:styleId="9697942C6DC34D1EBB9FE77784220038">
    <w:name w:val="9697942C6DC34D1EBB9FE77784220038"/>
    <w:rsid w:val="009D1FA4"/>
  </w:style>
  <w:style w:type="paragraph" w:customStyle="1" w:styleId="7C684DD1C8434A6AA3C1EC81A26EA182">
    <w:name w:val="7C684DD1C8434A6AA3C1EC81A26EA182"/>
    <w:rsid w:val="009D1FA4"/>
  </w:style>
  <w:style w:type="paragraph" w:customStyle="1" w:styleId="C65A08886ADE45C69B0C163D66CAC141">
    <w:name w:val="C65A08886ADE45C69B0C163D66CAC141"/>
    <w:rsid w:val="009D1FA4"/>
  </w:style>
  <w:style w:type="paragraph" w:customStyle="1" w:styleId="0C09254FD36549AB928CBAF88EFFC3FA">
    <w:name w:val="0C09254FD36549AB928CBAF88EFFC3FA"/>
    <w:rsid w:val="009D1FA4"/>
  </w:style>
  <w:style w:type="paragraph" w:customStyle="1" w:styleId="F3AA09F1D2834DC79D7FE92E5FA98674">
    <w:name w:val="F3AA09F1D2834DC79D7FE92E5FA98674"/>
    <w:rsid w:val="008206D2"/>
    <w:pPr>
      <w:spacing w:after="160" w:line="259" w:lineRule="auto"/>
    </w:pPr>
  </w:style>
  <w:style w:type="paragraph" w:customStyle="1" w:styleId="B7F8BBDD10444DB48D3B608E6B1B7C25">
    <w:name w:val="B7F8BBDD10444DB48D3B608E6B1B7C25"/>
    <w:rsid w:val="00FA645B"/>
    <w:pPr>
      <w:spacing w:after="160" w:line="259" w:lineRule="auto"/>
    </w:pPr>
  </w:style>
  <w:style w:type="paragraph" w:customStyle="1" w:styleId="5924ECFEF494443F8BFCB42E19B2521B">
    <w:name w:val="5924ECFEF494443F8BFCB42E19B2521B"/>
    <w:rsid w:val="00FA645B"/>
    <w:pPr>
      <w:spacing w:after="160" w:line="259" w:lineRule="auto"/>
    </w:pPr>
  </w:style>
  <w:style w:type="paragraph" w:customStyle="1" w:styleId="5AECAEE6866244819399DA46A22F8ABA">
    <w:name w:val="5AECAEE6866244819399DA46A22F8ABA"/>
    <w:rsid w:val="00FA645B"/>
    <w:pPr>
      <w:spacing w:after="160" w:line="259" w:lineRule="auto"/>
    </w:pPr>
  </w:style>
  <w:style w:type="paragraph" w:customStyle="1" w:styleId="A250CE3242F5412AAB4FC4F176A16E28">
    <w:name w:val="A250CE3242F5412AAB4FC4F176A16E28"/>
    <w:rsid w:val="00FA645B"/>
    <w:pPr>
      <w:spacing w:after="160" w:line="259" w:lineRule="auto"/>
    </w:pPr>
  </w:style>
  <w:style w:type="paragraph" w:customStyle="1" w:styleId="5FFAC29155BA4207A80F8BCCC9E8AE0A">
    <w:name w:val="5FFAC29155BA4207A80F8BCCC9E8AE0A"/>
    <w:rsid w:val="00E70ECC"/>
    <w:pPr>
      <w:spacing w:after="160" w:line="259" w:lineRule="auto"/>
    </w:pPr>
  </w:style>
  <w:style w:type="paragraph" w:customStyle="1" w:styleId="E599342FD13B49289E5717CE36D2F902">
    <w:name w:val="E599342FD13B49289E5717CE36D2F902"/>
    <w:rsid w:val="002C7709"/>
    <w:pPr>
      <w:spacing w:after="160" w:line="259" w:lineRule="auto"/>
    </w:pPr>
  </w:style>
  <w:style w:type="paragraph" w:customStyle="1" w:styleId="DF1AD651D7C1458187C0BB97D8C712AD">
    <w:name w:val="DF1AD651D7C1458187C0BB97D8C712AD"/>
    <w:rsid w:val="002C7709"/>
    <w:pPr>
      <w:spacing w:after="160" w:line="259" w:lineRule="auto"/>
    </w:pPr>
  </w:style>
  <w:style w:type="paragraph" w:customStyle="1" w:styleId="CD30FED2CF2947CAB9D2256CA7F1DE15">
    <w:name w:val="CD30FED2CF2947CAB9D2256CA7F1DE15"/>
    <w:rsid w:val="004B375A"/>
  </w:style>
  <w:style w:type="paragraph" w:customStyle="1" w:styleId="3E4A089287A146B390060EB3D6B9ED3E">
    <w:name w:val="3E4A089287A146B390060EB3D6B9ED3E"/>
    <w:rsid w:val="004B375A"/>
  </w:style>
  <w:style w:type="paragraph" w:customStyle="1" w:styleId="A84D186A7C014B139069B1D0C3B04028">
    <w:name w:val="A84D186A7C014B139069B1D0C3B04028"/>
    <w:rsid w:val="004B375A"/>
  </w:style>
  <w:style w:type="paragraph" w:customStyle="1" w:styleId="88AA2C3B037C4D5FB83E609364619E37">
    <w:name w:val="88AA2C3B037C4D5FB83E609364619E37"/>
    <w:rsid w:val="00835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C33A-064E-4C4B-B7CE-632D7EA3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Информатика.dotx</Template>
  <TotalTime>1849</TotalTime>
  <Pages>1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Organization</Company>
  <LinksUpToDate>false</LinksUpToDate>
  <CharactersWithSpaces>23573</CharactersWithSpaces>
  <SharedDoc>false</SharedDoc>
  <HLinks>
    <vt:vector size="42" baseType="variant">
      <vt:variant>
        <vt:i4>1638452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_Toc490826299</vt:lpwstr>
      </vt:variant>
      <vt:variant>
        <vt:i4>1638452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_Toc490826298</vt:lpwstr>
      </vt:variant>
      <vt:variant>
        <vt:i4>1638452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_Toc490826297</vt:lpwstr>
      </vt:variant>
      <vt:variant>
        <vt:i4>1638452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_Toc490826296</vt:lpwstr>
      </vt:variant>
      <vt:variant>
        <vt:i4>1638452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_Toc490826295</vt:lpwstr>
      </vt:variant>
      <vt:variant>
        <vt:i4>393216</vt:i4>
      </vt:variant>
      <vt:variant>
        <vt:i4>6</vt:i4>
      </vt:variant>
      <vt:variant>
        <vt:i4>0</vt:i4>
      </vt:variant>
      <vt:variant>
        <vt:i4>5</vt:i4>
      </vt:variant>
      <vt:variant>
        <vt:lpwstr>http://www.pmk-online.ru/</vt:lpwstr>
      </vt:variant>
      <vt:variant>
        <vt:lpwstr/>
      </vt:variant>
      <vt:variant>
        <vt:i4>7143542</vt:i4>
      </vt:variant>
      <vt:variant>
        <vt:i4>3</vt:i4>
      </vt:variant>
      <vt:variant>
        <vt:i4>0</vt:i4>
      </vt:variant>
      <vt:variant>
        <vt:i4>5</vt:i4>
      </vt:variant>
      <vt:variant>
        <vt:lpwstr>http://www.bbmprof.ru/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cp:lastModifiedBy>Admin</cp:lastModifiedBy>
  <cp:revision>224</cp:revision>
  <cp:lastPrinted>2019-12-16T07:46:00Z</cp:lastPrinted>
  <dcterms:created xsi:type="dcterms:W3CDTF">2018-03-11T18:19:00Z</dcterms:created>
  <dcterms:modified xsi:type="dcterms:W3CDTF">2020-11-27T09:48:00Z</dcterms:modified>
</cp:coreProperties>
</file>