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6" w:rsidRPr="0048238B" w:rsidRDefault="006058F6" w:rsidP="0048238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Итоговое</w:t>
      </w:r>
      <w:r w:rsidRPr="00482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мероприятие</w:t>
      </w:r>
    </w:p>
    <w:p w:rsidR="006058F6" w:rsidRPr="0048238B" w:rsidRDefault="006058F6" w:rsidP="0048238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482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английскому языку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теме</w:t>
      </w:r>
    </w:p>
    <w:p w:rsidR="006058F6" w:rsidRPr="0048238B" w:rsidRDefault="006058F6" w:rsidP="0048238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482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«Знаете ли вы английский?»</w:t>
      </w:r>
      <w:r w:rsidRPr="0048238B">
        <w:rPr>
          <w:color w:val="000000"/>
          <w:lang w:eastAsia="ru-RU"/>
        </w:rPr>
        <w:t xml:space="preserve"> </w:t>
      </w:r>
    </w:p>
    <w:p w:rsidR="006058F6" w:rsidRPr="0048238B" w:rsidRDefault="006058F6" w:rsidP="0048238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482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6058F6" w:rsidRPr="0048238B" w:rsidRDefault="006058F6" w:rsidP="0048238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482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Evelina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Gleb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How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today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058F6" w:rsidRPr="00181CE6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егодня я получила письмо от британ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учителя английского языка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мистера Джеймса. Давайте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прочитаем</w:t>
      </w:r>
      <w:r w:rsidRPr="00181CE6">
        <w:rPr>
          <w:rFonts w:ascii="Times New Roman" w:hAnsi="Times New Roman" w:cs="Times New Roman"/>
          <w:sz w:val="28"/>
          <w:szCs w:val="28"/>
          <w:lang w:val="en-US" w:eastAsia="ru-RU"/>
        </w:rPr>
        <w:t>!</w:t>
      </w:r>
    </w:p>
    <w:p w:rsidR="006058F6" w:rsidRPr="00181CE6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058F6" w:rsidRPr="00181CE6" w:rsidRDefault="006058F6" w:rsidP="0048238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Dear</w:t>
      </w:r>
      <w:r w:rsidRPr="00181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friends</w:t>
      </w:r>
      <w:r w:rsidRPr="00181C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!</w:t>
      </w:r>
    </w:p>
    <w:p w:rsidR="006058F6" w:rsidRPr="0048238B" w:rsidRDefault="006058F6" w:rsidP="0048238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You are only in the second form, </w:t>
      </w:r>
    </w:p>
    <w:p w:rsidR="006058F6" w:rsidRPr="0048238B" w:rsidRDefault="006058F6" w:rsidP="0048238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and I suppose that you don’t know English.</w:t>
      </w:r>
    </w:p>
    <w:p w:rsidR="006058F6" w:rsidRPr="0048238B" w:rsidRDefault="006058F6" w:rsidP="0048238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Am I right? If I am not, prove it! </w:t>
      </w:r>
    </w:p>
    <w:p w:rsidR="006058F6" w:rsidRPr="0048238B" w:rsidRDefault="006058F6" w:rsidP="0048238B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With love</w:t>
      </w:r>
      <w:r w:rsidRPr="001971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,</w:t>
      </w: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</w:p>
    <w:p w:rsidR="006058F6" w:rsidRPr="0048238B" w:rsidRDefault="006058F6" w:rsidP="004823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Mr</w:t>
      </w:r>
      <w:r w:rsidRPr="001971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. </w:t>
      </w: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Johnson</w:t>
      </w:r>
      <w:r w:rsidRPr="0048238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</w:p>
    <w:p w:rsidR="006058F6" w:rsidRPr="00197167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97167">
        <w:rPr>
          <w:rFonts w:ascii="Times New Roman" w:hAnsi="Times New Roman" w:cs="Times New Roman"/>
          <w:sz w:val="28"/>
          <w:szCs w:val="28"/>
          <w:lang w:val="en-US" w:eastAsia="ru-RU"/>
        </w:rPr>
        <w:t>«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Pr="001971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r w:rsidRPr="00197167">
        <w:rPr>
          <w:rFonts w:ascii="Times New Roman" w:hAnsi="Times New Roman" w:cs="Times New Roman"/>
          <w:sz w:val="28"/>
          <w:szCs w:val="28"/>
          <w:lang w:val="en-US" w:eastAsia="ru-RU"/>
        </w:rPr>
        <w:t>!</w:t>
      </w:r>
    </w:p>
    <w:p w:rsidR="006058F6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Вы только во втором классе </w:t>
      </w:r>
    </w:p>
    <w:p w:rsidR="006058F6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и я считаю, что вы не знаете английского языка. </w:t>
      </w:r>
    </w:p>
    <w:p w:rsidR="006058F6" w:rsidRPr="0048238B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Я прав? Если нет, то докажите мне это! </w:t>
      </w:r>
    </w:p>
    <w:p w:rsidR="006058F6" w:rsidRPr="0048238B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С любовью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058F6" w:rsidRPr="0048238B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Мистер Джонсон»</w:t>
      </w:r>
    </w:p>
    <w:p w:rsidR="006058F6" w:rsidRPr="0048238B" w:rsidRDefault="006058F6" w:rsidP="00181CE6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Ну что, ребята, вы согласны с мистером Джонсоном? Нет? Хорошо! Давайте докажем ему, что он не прав и мы с вами знаем английский язык! 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Мистер Джонсон прислал нам не только письмо, но еще и задания. Если мы выполним все задания правильно, то докажем ему, что он не прав. </w:t>
      </w:r>
      <w:bookmarkStart w:id="0" w:name="_GoBack"/>
      <w:bookmarkEnd w:id="0"/>
      <w:r w:rsidRPr="0048238B">
        <w:rPr>
          <w:rFonts w:ascii="Times New Roman" w:hAnsi="Times New Roman" w:cs="Times New Roman"/>
          <w:sz w:val="28"/>
          <w:szCs w:val="28"/>
          <w:lang w:eastAsia="ru-RU"/>
        </w:rPr>
        <w:t>Ну что, давайте начнем?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Pr="00181CE6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1</w:t>
      </w:r>
      <w:r w:rsidRPr="00181CE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8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know</w:t>
      </w:r>
      <w:r w:rsidRPr="0018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18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ABC</w:t>
      </w:r>
      <w:r w:rsidRPr="00181CE6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1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получаете карточки. На них написан алфавит. Но некоторые буквы смыло дождем. Восстановите их. Время - 30 секунд.</w:t>
      </w:r>
    </w:p>
    <w:p w:rsidR="006058F6" w:rsidRDefault="006058F6" w:rsidP="0005399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Well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done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(поют «</w:t>
      </w:r>
      <w:r w:rsidRPr="0005399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ABC</w:t>
      </w: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5399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song</w:t>
      </w: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>»).</w:t>
      </w:r>
    </w:p>
    <w:p w:rsidR="006058F6" w:rsidRPr="00053998" w:rsidRDefault="006058F6" w:rsidP="0005399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Pr="00053998" w:rsidRDefault="006058F6" w:rsidP="0005399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05399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2</w:t>
      </w:r>
      <w:r w:rsidRPr="0005399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53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053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53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539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539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8F6" w:rsidRPr="00197167" w:rsidRDefault="006058F6" w:rsidP="0005399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даётся картинка с изображением членов семьи. Нужно найти, кто есть кто. </w:t>
      </w:r>
    </w:p>
    <w:p w:rsidR="006058F6" w:rsidRPr="00197167" w:rsidRDefault="006058F6" w:rsidP="0005399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97167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053998">
        <w:rPr>
          <w:rFonts w:ascii="Times New Roman" w:hAnsi="Times New Roman" w:cs="Times New Roman"/>
          <w:sz w:val="28"/>
          <w:szCs w:val="28"/>
          <w:u w:val="single"/>
        </w:rPr>
        <w:t>Стихотворение</w:t>
      </w:r>
      <w:r w:rsidRPr="001971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«My family»)</w:t>
      </w:r>
    </w:p>
    <w:p w:rsidR="006058F6" w:rsidRPr="00197167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05399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3: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The cat in the bag!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Кот в мешке!</w:t>
      </w:r>
    </w:p>
    <w:p w:rsidR="006058F6" w:rsidRPr="001F2730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98">
        <w:rPr>
          <w:rFonts w:ascii="Times New Roman" w:hAnsi="Times New Roman" w:cs="Times New Roman"/>
          <w:sz w:val="28"/>
          <w:szCs w:val="28"/>
          <w:lang w:eastAsia="ru-RU"/>
        </w:rPr>
        <w:t>Вы должны решить тест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animals</w:t>
      </w:r>
      <w:r w:rsidRPr="00053998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1C16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273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F273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Отдельная презентация)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Default="006058F6" w:rsidP="001F2730">
      <w:pPr>
        <w:rPr>
          <w:rFonts w:ascii="Times New Roman" w:hAnsi="Times New Roman" w:cs="Times New Roman"/>
          <w:sz w:val="28"/>
          <w:szCs w:val="28"/>
        </w:rPr>
      </w:pPr>
      <w:r w:rsidRPr="00305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4: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8F6" w:rsidRPr="001F2730" w:rsidRDefault="006058F6" w:rsidP="001F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Получаете листочки с разрезанными словами. Нужно соединить, чтобы получились целые слова. Время 1 минута.                  </w:t>
      </w:r>
    </w:p>
    <w:p w:rsidR="006058F6" w:rsidRPr="001F2730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Pr="0048238B" w:rsidRDefault="006058F6" w:rsidP="0048238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05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1971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5: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repeat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after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Сможете ли вы повторить за мной?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o «Head Shoulders Knees and Toes _ Kids Song with Matt»)</w:t>
      </w:r>
    </w:p>
    <w:p w:rsidR="006058F6" w:rsidRPr="00197167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6: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Broken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telephone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. Сможете ли вы правильно передать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цвета? </w:t>
      </w:r>
      <w:r w:rsidRPr="001F2730">
        <w:rPr>
          <w:rFonts w:ascii="Times New Roman" w:hAnsi="Times New Roman" w:cs="Times New Roman"/>
          <w:sz w:val="28"/>
          <w:szCs w:val="28"/>
          <w:u w:val="single"/>
          <w:lang w:eastAsia="ru-RU"/>
        </w:rPr>
        <w:t>(участвуют родители)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(Песня «Rainbow»)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F6" w:rsidRPr="00197167" w:rsidRDefault="006058F6" w:rsidP="003053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3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1971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7:</w:t>
      </w:r>
      <w:r w:rsidRPr="001971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9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197167">
        <w:rPr>
          <w:rFonts w:ascii="Times New Roman" w:hAnsi="Times New Roman" w:cs="Times New Roman"/>
          <w:sz w:val="28"/>
          <w:szCs w:val="28"/>
        </w:rPr>
        <w:t xml:space="preserve"> 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97167">
        <w:rPr>
          <w:rFonts w:ascii="Times New Roman" w:hAnsi="Times New Roman" w:cs="Times New Roman"/>
          <w:sz w:val="28"/>
          <w:szCs w:val="28"/>
        </w:rPr>
        <w:t xml:space="preserve"> 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197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058F6" w:rsidRPr="00197167" w:rsidRDefault="006058F6" w:rsidP="003053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3E2">
        <w:rPr>
          <w:rFonts w:ascii="Times New Roman" w:hAnsi="Times New Roman" w:cs="Times New Roman"/>
          <w:sz w:val="28"/>
          <w:szCs w:val="28"/>
        </w:rPr>
        <w:t xml:space="preserve">Тест по временам года. 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отдельная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>) What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053E2">
        <w:rPr>
          <w:rFonts w:ascii="Times New Roman" w:hAnsi="Times New Roman" w:cs="Times New Roman"/>
          <w:sz w:val="28"/>
          <w:szCs w:val="28"/>
          <w:lang w:val="en-US"/>
        </w:rPr>
        <w:t>s the weather like today?</w:t>
      </w:r>
    </w:p>
    <w:p w:rsidR="006058F6" w:rsidRPr="003053E2" w:rsidRDefault="006058F6" w:rsidP="00305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53E2">
        <w:rPr>
          <w:rFonts w:ascii="Times New Roman" w:hAnsi="Times New Roman" w:cs="Times New Roman"/>
          <w:sz w:val="28"/>
          <w:szCs w:val="28"/>
          <w:u w:val="single"/>
        </w:rPr>
        <w:t xml:space="preserve">(Стихотворение </w:t>
      </w:r>
      <w:r>
        <w:rPr>
          <w:rFonts w:ascii="Times New Roman" w:hAnsi="Times New Roman" w:cs="Times New Roman"/>
          <w:sz w:val="28"/>
          <w:szCs w:val="28"/>
          <w:u w:val="single"/>
        </w:rPr>
        <w:t>про лето</w:t>
      </w:r>
      <w:r w:rsidRPr="003053E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058F6" w:rsidRPr="003053E2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У нас осталось последнее письмо. Давайте посмотрим, что в нем.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>“Well done! You are very clever children! I see, you know English. Thank you very much for your work”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!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умные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48238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 xml:space="preserve">Вы доказали, что знаете английский язык. </w:t>
      </w:r>
    </w:p>
    <w:p w:rsidR="006058F6" w:rsidRPr="0048238B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Поэтому вам присваиваются медали знатоков английского языка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сертификаты за обучение в школе</w:t>
      </w:r>
      <w:r w:rsidRPr="00482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58F6" w:rsidRDefault="006058F6" w:rsidP="004823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38B">
        <w:rPr>
          <w:rFonts w:ascii="Times New Roman" w:hAnsi="Times New Roman" w:cs="Times New Roman"/>
          <w:sz w:val="28"/>
          <w:szCs w:val="28"/>
          <w:lang w:eastAsia="ru-RU"/>
        </w:rPr>
        <w:t>Молодцы ребята, мы с вами справились, мы доказали мистеру Джонсону, что мы знаем английский язык! Мы с вами хорошо поработали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058F6" w:rsidRPr="002823B1" w:rsidRDefault="006058F6" w:rsidP="0048238B">
      <w:pPr>
        <w:jc w:val="both"/>
        <w:rPr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Goodbye!</w:t>
      </w:r>
    </w:p>
    <w:sectPr w:rsidR="006058F6" w:rsidRPr="002823B1" w:rsidSect="001F273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32"/>
    <w:multiLevelType w:val="multilevel"/>
    <w:tmpl w:val="1B6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9C3F4B"/>
    <w:multiLevelType w:val="multilevel"/>
    <w:tmpl w:val="C0C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14674A"/>
    <w:multiLevelType w:val="multilevel"/>
    <w:tmpl w:val="B0B6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3466D"/>
    <w:multiLevelType w:val="multilevel"/>
    <w:tmpl w:val="1358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CD20535"/>
    <w:multiLevelType w:val="multilevel"/>
    <w:tmpl w:val="BFA00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50"/>
    <w:rsid w:val="00012DC4"/>
    <w:rsid w:val="00053998"/>
    <w:rsid w:val="00137750"/>
    <w:rsid w:val="00181CE6"/>
    <w:rsid w:val="00197167"/>
    <w:rsid w:val="001C160E"/>
    <w:rsid w:val="001F2730"/>
    <w:rsid w:val="002823B1"/>
    <w:rsid w:val="003053E2"/>
    <w:rsid w:val="0048238B"/>
    <w:rsid w:val="006058F6"/>
    <w:rsid w:val="00673DAF"/>
    <w:rsid w:val="006A5F30"/>
    <w:rsid w:val="007410C0"/>
    <w:rsid w:val="00856FFD"/>
    <w:rsid w:val="00AC6EBE"/>
    <w:rsid w:val="00E9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361</Words>
  <Characters>2063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</cp:lastModifiedBy>
  <cp:revision>4</cp:revision>
  <cp:lastPrinted>2017-05-23T11:05:00Z</cp:lastPrinted>
  <dcterms:created xsi:type="dcterms:W3CDTF">2017-05-23T08:25:00Z</dcterms:created>
  <dcterms:modified xsi:type="dcterms:W3CDTF">2017-06-02T06:38:00Z</dcterms:modified>
</cp:coreProperties>
</file>