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D8" w:rsidRPr="00027074" w:rsidRDefault="00781CD8" w:rsidP="00027074">
      <w:pPr>
        <w:rPr>
          <w:rFonts w:ascii="Times New Roman" w:hAnsi="Times New Roman"/>
          <w:sz w:val="28"/>
          <w:szCs w:val="28"/>
          <w:lang w:val="kk-KZ"/>
        </w:rPr>
      </w:pPr>
      <w:r w:rsidRPr="00027074">
        <w:rPr>
          <w:rFonts w:ascii="Times New Roman" w:hAnsi="Times New Roman"/>
          <w:b/>
          <w:sz w:val="28"/>
          <w:szCs w:val="28"/>
          <w:lang w:val="kk-KZ"/>
        </w:rPr>
        <w:t>Тақырыбы:</w:t>
      </w:r>
      <w:r w:rsidRPr="00027074">
        <w:rPr>
          <w:rFonts w:ascii="Times New Roman" w:hAnsi="Times New Roman"/>
          <w:sz w:val="28"/>
          <w:szCs w:val="28"/>
          <w:lang w:val="kk-KZ"/>
        </w:rPr>
        <w:t xml:space="preserve"> </w:t>
      </w:r>
      <w:r>
        <w:rPr>
          <w:rFonts w:ascii="Times New Roman" w:hAnsi="Times New Roman"/>
          <w:sz w:val="28"/>
          <w:szCs w:val="28"/>
          <w:lang w:val="kk-KZ"/>
        </w:rPr>
        <w:t>«</w:t>
      </w:r>
      <w:r w:rsidRPr="00027074">
        <w:rPr>
          <w:rFonts w:ascii="Times New Roman" w:hAnsi="Times New Roman"/>
          <w:sz w:val="28"/>
          <w:szCs w:val="28"/>
          <w:lang w:val="kk-KZ"/>
        </w:rPr>
        <w:t>Қыз бақыты – анадан</w:t>
      </w:r>
      <w:r>
        <w:rPr>
          <w:rFonts w:ascii="Times New Roman" w:hAnsi="Times New Roman"/>
          <w:sz w:val="28"/>
          <w:szCs w:val="28"/>
          <w:lang w:val="kk-KZ"/>
        </w:rPr>
        <w:t>!»</w:t>
      </w:r>
      <w:r w:rsidRPr="00027074">
        <w:rPr>
          <w:rFonts w:ascii="Times New Roman" w:hAnsi="Times New Roman"/>
          <w:sz w:val="28"/>
          <w:szCs w:val="28"/>
          <w:lang w:val="kk-KZ"/>
        </w:rPr>
        <w:t xml:space="preserve"> </w:t>
      </w:r>
    </w:p>
    <w:p w:rsidR="00781CD8" w:rsidRPr="00027074" w:rsidRDefault="00781CD8" w:rsidP="00027074">
      <w:pPr>
        <w:pStyle w:val="NormalWeb"/>
        <w:spacing w:before="0" w:beforeAutospacing="0" w:after="0" w:afterAutospacing="0"/>
        <w:jc w:val="both"/>
        <w:rPr>
          <w:sz w:val="28"/>
          <w:szCs w:val="28"/>
          <w:lang w:val="kk-KZ"/>
        </w:rPr>
      </w:pPr>
      <w:r w:rsidRPr="00027074">
        <w:rPr>
          <w:b/>
          <w:bCs/>
          <w:iCs/>
          <w:sz w:val="28"/>
          <w:szCs w:val="28"/>
          <w:lang w:val="kk-KZ"/>
        </w:rPr>
        <w:t>Мақсаты:</w:t>
      </w:r>
      <w:r>
        <w:rPr>
          <w:b/>
          <w:bCs/>
          <w:iCs/>
          <w:sz w:val="28"/>
          <w:szCs w:val="28"/>
          <w:lang w:val="kk-KZ"/>
        </w:rPr>
        <w:t xml:space="preserve"> </w:t>
      </w:r>
      <w:r w:rsidRPr="00027074">
        <w:rPr>
          <w:sz w:val="28"/>
          <w:szCs w:val="28"/>
          <w:lang w:val="kk-KZ"/>
        </w:rPr>
        <w:t>Қазақ халқының әдет-ғұрып, салт-дәстүрлерін қыз баланың бойына сіңіре отырып, қыз балаға келешекте ана алдында</w:t>
      </w:r>
    </w:p>
    <w:p w:rsidR="00781CD8" w:rsidRPr="00027074" w:rsidRDefault="00781CD8" w:rsidP="00027074">
      <w:pPr>
        <w:pStyle w:val="NormalWeb"/>
        <w:spacing w:before="0" w:beforeAutospacing="0" w:after="0" w:afterAutospacing="0"/>
        <w:jc w:val="both"/>
        <w:rPr>
          <w:sz w:val="28"/>
          <w:szCs w:val="28"/>
          <w:lang w:val="kk-KZ"/>
        </w:rPr>
      </w:pPr>
      <w:r w:rsidRPr="00027074">
        <w:rPr>
          <w:sz w:val="28"/>
          <w:szCs w:val="28"/>
          <w:lang w:val="kk-KZ"/>
        </w:rPr>
        <w:t>қоғамның, елдің, ұлттың тыныс-тіршілігі барысындағы үлкен жауапкершіліктің тұрғандығын сезіндіре отырып, әдепті, сыпайы,</w:t>
      </w:r>
    </w:p>
    <w:p w:rsidR="00781CD8" w:rsidRPr="00027074" w:rsidRDefault="00781CD8" w:rsidP="00027074">
      <w:pPr>
        <w:pStyle w:val="NormalWeb"/>
        <w:spacing w:before="0" w:beforeAutospacing="0" w:after="0" w:afterAutospacing="0"/>
        <w:jc w:val="both"/>
        <w:rPr>
          <w:sz w:val="28"/>
          <w:szCs w:val="28"/>
          <w:lang w:val="kk-KZ"/>
        </w:rPr>
      </w:pPr>
      <w:r w:rsidRPr="00027074">
        <w:rPr>
          <w:sz w:val="28"/>
          <w:szCs w:val="28"/>
          <w:lang w:val="kk-KZ"/>
        </w:rPr>
        <w:t>адамгершілігі мол, білімді, жан-жақты жетілген қыз бала тәрбиелеу.</w:t>
      </w:r>
    </w:p>
    <w:p w:rsidR="00781CD8" w:rsidRPr="00027074" w:rsidRDefault="00781CD8" w:rsidP="00027074">
      <w:pPr>
        <w:spacing w:after="0" w:line="240" w:lineRule="auto"/>
        <w:jc w:val="both"/>
        <w:rPr>
          <w:rFonts w:ascii="Times New Roman" w:hAnsi="Times New Roman"/>
          <w:sz w:val="28"/>
          <w:szCs w:val="28"/>
          <w:lang w:val="kk-KZ" w:eastAsia="ru-RU"/>
        </w:rPr>
      </w:pPr>
      <w:r w:rsidRPr="00027074">
        <w:rPr>
          <w:rFonts w:ascii="Times New Roman" w:hAnsi="Times New Roman"/>
          <w:b/>
          <w:sz w:val="28"/>
          <w:szCs w:val="28"/>
          <w:lang w:val="kk-KZ" w:eastAsia="ru-RU"/>
        </w:rPr>
        <w:t>Түрі:</w:t>
      </w:r>
      <w:r w:rsidRPr="00027074">
        <w:rPr>
          <w:rFonts w:ascii="Times New Roman" w:hAnsi="Times New Roman"/>
          <w:sz w:val="28"/>
          <w:szCs w:val="28"/>
          <w:lang w:val="kk-KZ" w:eastAsia="ru-RU"/>
        </w:rPr>
        <w:t xml:space="preserve"> сырласу </w:t>
      </w:r>
    </w:p>
    <w:p w:rsidR="00781CD8" w:rsidRPr="00027074" w:rsidRDefault="00781CD8" w:rsidP="00027074">
      <w:pPr>
        <w:rPr>
          <w:rFonts w:ascii="Times New Roman" w:hAnsi="Times New Roman"/>
          <w:sz w:val="28"/>
          <w:szCs w:val="28"/>
          <w:lang w:val="kk-KZ"/>
        </w:rPr>
      </w:pPr>
      <w:r w:rsidRPr="00027074">
        <w:rPr>
          <w:rFonts w:ascii="Times New Roman" w:hAnsi="Times New Roman"/>
          <w:b/>
          <w:sz w:val="28"/>
          <w:szCs w:val="28"/>
          <w:lang w:val="kk-KZ"/>
        </w:rPr>
        <w:t>Күні:</w:t>
      </w:r>
      <w:r w:rsidRPr="00027074">
        <w:rPr>
          <w:rFonts w:ascii="Times New Roman" w:hAnsi="Times New Roman"/>
          <w:sz w:val="28"/>
          <w:szCs w:val="28"/>
          <w:lang w:val="kk-KZ"/>
        </w:rPr>
        <w:t xml:space="preserve"> 18.02.2017 сағ:10:00</w:t>
      </w:r>
    </w:p>
    <w:p w:rsidR="00781CD8" w:rsidRPr="00027074" w:rsidRDefault="00781CD8" w:rsidP="00C47121">
      <w:pPr>
        <w:pStyle w:val="ListParagraph"/>
        <w:numPr>
          <w:ilvl w:val="0"/>
          <w:numId w:val="3"/>
        </w:numPr>
        <w:rPr>
          <w:rFonts w:ascii="Times New Roman" w:hAnsi="Times New Roman"/>
          <w:sz w:val="28"/>
          <w:szCs w:val="28"/>
          <w:lang w:val="kk-KZ"/>
        </w:rPr>
      </w:pPr>
      <w:r w:rsidRPr="00027074">
        <w:rPr>
          <w:rFonts w:ascii="Times New Roman" w:hAnsi="Times New Roman"/>
          <w:sz w:val="28"/>
          <w:szCs w:val="28"/>
          <w:lang w:val="kk-KZ"/>
        </w:rPr>
        <w:t xml:space="preserve">М.Мақатаевтың «Жырлайды жүрек» байқауында бас жүлдеге иеленген  «Сіңліге сыр» өлеңмен ашқымыз келіп отыр. </w:t>
      </w:r>
    </w:p>
    <w:p w:rsidR="00781CD8" w:rsidRPr="00027074" w:rsidRDefault="00781CD8" w:rsidP="00C47121">
      <w:pPr>
        <w:pStyle w:val="ListParagraph"/>
        <w:numPr>
          <w:ilvl w:val="0"/>
          <w:numId w:val="3"/>
        </w:numPr>
        <w:rPr>
          <w:rFonts w:ascii="Times New Roman" w:hAnsi="Times New Roman"/>
          <w:sz w:val="28"/>
          <w:szCs w:val="28"/>
          <w:lang w:val="kk-KZ"/>
        </w:rPr>
      </w:pPr>
      <w:r>
        <w:rPr>
          <w:rFonts w:ascii="Times New Roman" w:hAnsi="Times New Roman"/>
          <w:sz w:val="28"/>
          <w:szCs w:val="28"/>
          <w:lang w:val="kk-KZ"/>
        </w:rPr>
        <w:t xml:space="preserve">«Теледидар» видеоролик  </w:t>
      </w:r>
      <w:r w:rsidRPr="00027074">
        <w:rPr>
          <w:rFonts w:ascii="Times New Roman" w:hAnsi="Times New Roman"/>
          <w:sz w:val="28"/>
          <w:szCs w:val="28"/>
          <w:lang w:val="kk-KZ"/>
        </w:rPr>
        <w:t xml:space="preserve">аналардың ой-пікірі талқыланады. </w:t>
      </w:r>
    </w:p>
    <w:p w:rsidR="00781CD8" w:rsidRPr="00C47121" w:rsidRDefault="00781CD8" w:rsidP="00C47121">
      <w:pPr>
        <w:pStyle w:val="ListParagraph"/>
        <w:numPr>
          <w:ilvl w:val="0"/>
          <w:numId w:val="3"/>
        </w:numPr>
        <w:rPr>
          <w:rFonts w:ascii="Times New Roman" w:hAnsi="Times New Roman"/>
          <w:sz w:val="28"/>
          <w:szCs w:val="28"/>
          <w:lang w:val="kk-KZ"/>
        </w:rPr>
      </w:pPr>
      <w:r w:rsidRPr="00C47121">
        <w:rPr>
          <w:rFonts w:ascii="Times New Roman" w:hAnsi="Times New Roman"/>
          <w:sz w:val="28"/>
          <w:szCs w:val="28"/>
          <w:lang w:val="kk-KZ"/>
        </w:rPr>
        <w:t xml:space="preserve">«Мәміле ток шоу» оқушылар ой-пікірі талқыланады. </w:t>
      </w:r>
    </w:p>
    <w:p w:rsidR="00781CD8" w:rsidRPr="00C47121" w:rsidRDefault="00781CD8" w:rsidP="00C47121">
      <w:pPr>
        <w:pStyle w:val="ListParagraph"/>
        <w:numPr>
          <w:ilvl w:val="0"/>
          <w:numId w:val="3"/>
        </w:numPr>
        <w:spacing w:after="0" w:line="240" w:lineRule="auto"/>
        <w:rPr>
          <w:rFonts w:ascii="Times New Roman" w:hAnsi="Times New Roman"/>
          <w:sz w:val="28"/>
          <w:szCs w:val="28"/>
          <w:lang w:val="kk-KZ"/>
        </w:rPr>
      </w:pPr>
      <w:r w:rsidRPr="00C47121">
        <w:rPr>
          <w:rFonts w:ascii="Times New Roman" w:hAnsi="Times New Roman"/>
          <w:sz w:val="28"/>
          <w:szCs w:val="28"/>
          <w:lang w:val="kk-KZ"/>
        </w:rPr>
        <w:t>Анам айтқан</w:t>
      </w:r>
      <w:r w:rsidRPr="00027074">
        <w:rPr>
          <w:rFonts w:ascii="Times New Roman" w:hAnsi="Times New Roman"/>
          <w:sz w:val="28"/>
          <w:szCs w:val="28"/>
          <w:lang w:val="kk-KZ"/>
        </w:rPr>
        <w:t xml:space="preserve"> 11 «Ә» сынып оқушысы С</w:t>
      </w:r>
      <w:r>
        <w:rPr>
          <w:rFonts w:ascii="Times New Roman" w:hAnsi="Times New Roman"/>
          <w:sz w:val="28"/>
          <w:szCs w:val="28"/>
          <w:lang w:val="kk-KZ"/>
        </w:rPr>
        <w:t>.</w:t>
      </w:r>
      <w:r w:rsidRPr="00027074">
        <w:rPr>
          <w:rFonts w:ascii="Times New Roman" w:hAnsi="Times New Roman"/>
          <w:sz w:val="28"/>
          <w:szCs w:val="28"/>
          <w:lang w:val="kk-KZ"/>
        </w:rPr>
        <w:t xml:space="preserve"> К</w:t>
      </w:r>
      <w:r>
        <w:rPr>
          <w:rFonts w:ascii="Times New Roman" w:hAnsi="Times New Roman"/>
          <w:sz w:val="28"/>
          <w:szCs w:val="28"/>
          <w:lang w:val="kk-KZ"/>
        </w:rPr>
        <w:t>.</w:t>
      </w:r>
      <w:r w:rsidRPr="00027074">
        <w:rPr>
          <w:rFonts w:ascii="Times New Roman" w:hAnsi="Times New Roman"/>
          <w:sz w:val="28"/>
          <w:szCs w:val="28"/>
          <w:lang w:val="kk-KZ"/>
        </w:rPr>
        <w:t xml:space="preserve"> Республикалық </w:t>
      </w:r>
      <w:r w:rsidRPr="00C47121">
        <w:rPr>
          <w:rFonts w:ascii="Times New Roman" w:hAnsi="Times New Roman"/>
          <w:sz w:val="28"/>
          <w:szCs w:val="28"/>
          <w:lang w:val="kk-KZ"/>
        </w:rPr>
        <w:t xml:space="preserve">жылы сөздер» эссе </w:t>
      </w:r>
      <w:r>
        <w:rPr>
          <w:rFonts w:ascii="Times New Roman" w:hAnsi="Times New Roman"/>
          <w:sz w:val="28"/>
          <w:szCs w:val="28"/>
          <w:lang w:val="kk-KZ"/>
        </w:rPr>
        <w:t>слайд көрсетіледі.</w:t>
      </w:r>
    </w:p>
    <w:p w:rsidR="00781CD8" w:rsidRPr="00027074" w:rsidRDefault="00781CD8" w:rsidP="00C47121">
      <w:pPr>
        <w:spacing w:after="0" w:line="240" w:lineRule="auto"/>
        <w:ind w:left="360"/>
        <w:rPr>
          <w:rFonts w:ascii="Times New Roman" w:hAnsi="Times New Roman"/>
          <w:sz w:val="28"/>
          <w:szCs w:val="28"/>
          <w:lang w:val="kk-KZ"/>
        </w:rPr>
      </w:pPr>
      <w:r>
        <w:rPr>
          <w:rFonts w:ascii="Times New Roman" w:hAnsi="Times New Roman"/>
          <w:sz w:val="28"/>
          <w:szCs w:val="28"/>
          <w:lang w:val="kk-KZ"/>
        </w:rPr>
        <w:t>5</w:t>
      </w:r>
      <w:r w:rsidRPr="00027074">
        <w:rPr>
          <w:rFonts w:ascii="Times New Roman" w:hAnsi="Times New Roman"/>
          <w:sz w:val="28"/>
          <w:szCs w:val="28"/>
          <w:lang w:val="kk-KZ"/>
        </w:rPr>
        <w:t xml:space="preserve">.Сынып жетекшілерге ситуациялық сұрақ </w:t>
      </w:r>
    </w:p>
    <w:p w:rsidR="00781CD8" w:rsidRPr="00027074" w:rsidRDefault="00781CD8" w:rsidP="00C47121">
      <w:pPr>
        <w:pStyle w:val="ListParagraph"/>
        <w:spacing w:after="0" w:line="240" w:lineRule="auto"/>
        <w:ind w:left="360"/>
        <w:rPr>
          <w:rFonts w:ascii="Times New Roman" w:hAnsi="Times New Roman"/>
          <w:sz w:val="28"/>
          <w:szCs w:val="28"/>
          <w:lang w:val="kk-KZ"/>
        </w:rPr>
      </w:pPr>
      <w:bookmarkStart w:id="0" w:name="_GoBack"/>
      <w:bookmarkEnd w:id="0"/>
      <w:r>
        <w:rPr>
          <w:rFonts w:ascii="Times New Roman" w:hAnsi="Times New Roman"/>
          <w:sz w:val="28"/>
          <w:szCs w:val="28"/>
          <w:lang w:val="kk-KZ"/>
        </w:rPr>
        <w:t>6.</w:t>
      </w:r>
      <w:r w:rsidRPr="00027074">
        <w:rPr>
          <w:rFonts w:ascii="Times New Roman" w:hAnsi="Times New Roman"/>
          <w:sz w:val="28"/>
          <w:szCs w:val="28"/>
          <w:lang w:val="kk-KZ"/>
        </w:rPr>
        <w:t>Ана туралы жыр (караоке)</w:t>
      </w:r>
      <w:r>
        <w:rPr>
          <w:rFonts w:ascii="Times New Roman" w:hAnsi="Times New Roman"/>
          <w:sz w:val="28"/>
          <w:szCs w:val="28"/>
          <w:lang w:val="kk-KZ"/>
        </w:rPr>
        <w:t xml:space="preserve"> өлең</w:t>
      </w:r>
    </w:p>
    <w:p w:rsidR="00781CD8" w:rsidRPr="00027074" w:rsidRDefault="00781CD8" w:rsidP="002F74A0">
      <w:pPr>
        <w:spacing w:after="0" w:line="240" w:lineRule="auto"/>
        <w:jc w:val="both"/>
        <w:rPr>
          <w:rFonts w:ascii="Times New Roman" w:hAnsi="Times New Roman"/>
          <w:sz w:val="28"/>
          <w:szCs w:val="28"/>
          <w:lang w:val="kk-KZ" w:eastAsia="ru-RU"/>
        </w:rPr>
      </w:pPr>
    </w:p>
    <w:p w:rsidR="00781CD8" w:rsidRPr="00027074" w:rsidRDefault="00781CD8" w:rsidP="00C47121">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1 жүргізуші: </w:t>
      </w:r>
      <w:r w:rsidRPr="00027074">
        <w:rPr>
          <w:rFonts w:ascii="Times New Roman" w:hAnsi="Times New Roman"/>
          <w:sz w:val="28"/>
          <w:szCs w:val="28"/>
          <w:lang w:val="kk-KZ" w:eastAsia="ru-RU"/>
        </w:rPr>
        <w:t>Құрметті Аналар, ұстаздар, қадірменді сұлу да, әсем арулар</w:t>
      </w:r>
      <w:r>
        <w:rPr>
          <w:rFonts w:ascii="Times New Roman" w:hAnsi="Times New Roman"/>
          <w:sz w:val="28"/>
          <w:szCs w:val="28"/>
          <w:lang w:val="kk-KZ" w:eastAsia="ru-RU"/>
        </w:rPr>
        <w:t xml:space="preserve">      </w:t>
      </w:r>
      <w:r w:rsidRPr="00027074">
        <w:rPr>
          <w:rFonts w:ascii="Times New Roman" w:hAnsi="Times New Roman"/>
          <w:sz w:val="28"/>
          <w:szCs w:val="28"/>
          <w:lang w:val="kk-KZ" w:eastAsia="ru-RU"/>
        </w:rPr>
        <w:t xml:space="preserve"> « Қыз бақыты – анадан! »  атты сырласу кешіне қош келдіңіздер!</w:t>
      </w:r>
    </w:p>
    <w:p w:rsidR="00781CD8" w:rsidRPr="00027074" w:rsidRDefault="00781CD8" w:rsidP="002F74A0">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 xml:space="preserve"> </w:t>
      </w:r>
      <w:r>
        <w:rPr>
          <w:rFonts w:ascii="Times New Roman" w:hAnsi="Times New Roman"/>
          <w:sz w:val="28"/>
          <w:szCs w:val="28"/>
          <w:lang w:val="kk-KZ" w:eastAsia="ru-RU"/>
        </w:rPr>
        <w:t>2 жүргізуші: Иә, б</w:t>
      </w:r>
      <w:r w:rsidRPr="00027074">
        <w:rPr>
          <w:rFonts w:ascii="Times New Roman" w:hAnsi="Times New Roman"/>
          <w:sz w:val="28"/>
          <w:szCs w:val="28"/>
          <w:lang w:val="kk-KZ" w:eastAsia="ru-RU"/>
        </w:rPr>
        <w:t xml:space="preserve">үгінгі дүниеге келген кішкентай қыз-ертеңгі сүйкімді бойжеткен, болашақ ана. Ата-бабамыз қыз бала тәрбиесіне ерте замандардың өзінде-ақ көңіл бөлген. Қыз бала тәрбиесіне ерекше көңіл бөліп, құрметтеп, олардың дөрекі сөйлемей, ізетті, ұстамды болуды талап еткен.  «Қыз өссе – елдің көркі» деп біздің қазақ халқы ежелден қыз баланы аялап, мәпелеп, ерекше құрметтеп, оның нәзік те, ақылды болып өсуіне мән берген. Сондықтан бүгін біз осыған орай сырласу кешін ұйымдастырып отырмыз. </w:t>
      </w:r>
    </w:p>
    <w:p w:rsidR="00781CD8" w:rsidRPr="00027074" w:rsidRDefault="00781CD8" w:rsidP="002F74A0">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 xml:space="preserve">Таныстыру:   Ата-аналар </w:t>
      </w:r>
    </w:p>
    <w:p w:rsidR="00781CD8" w:rsidRPr="00027074" w:rsidRDefault="00781CD8" w:rsidP="002F74A0">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1 жүргізуші: </w:t>
      </w:r>
      <w:r w:rsidRPr="00027074">
        <w:rPr>
          <w:rFonts w:ascii="Times New Roman" w:hAnsi="Times New Roman"/>
          <w:sz w:val="28"/>
          <w:szCs w:val="28"/>
          <w:lang w:val="kk-KZ" w:eastAsia="ru-RU"/>
        </w:rPr>
        <w:t>Өз пікірлерімен, қыз бала тәрбиесіндегі өз тәжірибелерін бөлісуге бізге қонаққа 10 «А» сынып оқушысы Ш</w:t>
      </w:r>
      <w:r>
        <w:rPr>
          <w:rFonts w:ascii="Times New Roman" w:hAnsi="Times New Roman"/>
          <w:sz w:val="28"/>
          <w:szCs w:val="28"/>
          <w:lang w:val="kk-KZ" w:eastAsia="ru-RU"/>
        </w:rPr>
        <w:t>.А.</w:t>
      </w:r>
      <w:r w:rsidRPr="00027074">
        <w:rPr>
          <w:rFonts w:ascii="Times New Roman" w:hAnsi="Times New Roman"/>
          <w:sz w:val="28"/>
          <w:szCs w:val="28"/>
          <w:lang w:val="kk-KZ" w:eastAsia="ru-RU"/>
        </w:rPr>
        <w:t xml:space="preserve">дің анасы </w:t>
      </w:r>
      <w:r>
        <w:rPr>
          <w:rFonts w:ascii="Times New Roman" w:hAnsi="Times New Roman"/>
          <w:sz w:val="28"/>
          <w:szCs w:val="28"/>
          <w:lang w:val="kk-KZ" w:eastAsia="ru-RU"/>
        </w:rPr>
        <w:t>Н.Ж.</w:t>
      </w:r>
      <w:r w:rsidRPr="00027074">
        <w:rPr>
          <w:rFonts w:ascii="Times New Roman" w:hAnsi="Times New Roman"/>
          <w:sz w:val="28"/>
          <w:szCs w:val="28"/>
          <w:lang w:val="kk-KZ" w:eastAsia="ru-RU"/>
        </w:rPr>
        <w:t>,</w:t>
      </w:r>
      <w:r>
        <w:rPr>
          <w:rFonts w:ascii="Times New Roman" w:hAnsi="Times New Roman"/>
          <w:sz w:val="28"/>
          <w:szCs w:val="28"/>
          <w:lang w:val="kk-KZ" w:eastAsia="ru-RU"/>
        </w:rPr>
        <w:t xml:space="preserve"> </w:t>
      </w:r>
      <w:r w:rsidRPr="00027074">
        <w:rPr>
          <w:rFonts w:ascii="Times New Roman" w:hAnsi="Times New Roman"/>
          <w:sz w:val="28"/>
          <w:szCs w:val="28"/>
          <w:lang w:val="kk-KZ" w:eastAsia="ru-RU"/>
        </w:rPr>
        <w:t>10 «А» сынып оқушысы Н</w:t>
      </w:r>
      <w:r>
        <w:rPr>
          <w:rFonts w:ascii="Times New Roman" w:hAnsi="Times New Roman"/>
          <w:sz w:val="28"/>
          <w:szCs w:val="28"/>
          <w:lang w:val="kk-KZ" w:eastAsia="ru-RU"/>
        </w:rPr>
        <w:t>.</w:t>
      </w:r>
      <w:r w:rsidRPr="00027074">
        <w:rPr>
          <w:rFonts w:ascii="Times New Roman" w:hAnsi="Times New Roman"/>
          <w:sz w:val="28"/>
          <w:szCs w:val="28"/>
          <w:lang w:val="kk-KZ" w:eastAsia="ru-RU"/>
        </w:rPr>
        <w:t xml:space="preserve"> А</w:t>
      </w:r>
      <w:r>
        <w:rPr>
          <w:rFonts w:ascii="Times New Roman" w:hAnsi="Times New Roman"/>
          <w:sz w:val="28"/>
          <w:szCs w:val="28"/>
          <w:lang w:val="kk-KZ" w:eastAsia="ru-RU"/>
        </w:rPr>
        <w:t>.</w:t>
      </w:r>
      <w:r w:rsidRPr="00027074">
        <w:rPr>
          <w:rFonts w:ascii="Times New Roman" w:hAnsi="Times New Roman"/>
          <w:sz w:val="28"/>
          <w:szCs w:val="28"/>
          <w:lang w:val="kk-KZ" w:eastAsia="ru-RU"/>
        </w:rPr>
        <w:t xml:space="preserve"> анасы   Қ</w:t>
      </w:r>
      <w:r>
        <w:rPr>
          <w:rFonts w:ascii="Times New Roman" w:hAnsi="Times New Roman"/>
          <w:sz w:val="28"/>
          <w:szCs w:val="28"/>
          <w:lang w:val="kk-KZ" w:eastAsia="ru-RU"/>
        </w:rPr>
        <w:t>.</w:t>
      </w:r>
      <w:r w:rsidRPr="00027074">
        <w:rPr>
          <w:rFonts w:ascii="Times New Roman" w:hAnsi="Times New Roman"/>
          <w:sz w:val="28"/>
          <w:szCs w:val="28"/>
          <w:lang w:val="kk-KZ" w:eastAsia="ru-RU"/>
        </w:rPr>
        <w:t xml:space="preserve"> Б</w:t>
      </w:r>
      <w:r>
        <w:rPr>
          <w:rFonts w:ascii="Times New Roman" w:hAnsi="Times New Roman"/>
          <w:sz w:val="28"/>
          <w:szCs w:val="28"/>
          <w:lang w:val="kk-KZ" w:eastAsia="ru-RU"/>
        </w:rPr>
        <w:t>.</w:t>
      </w:r>
      <w:r w:rsidRPr="00027074">
        <w:rPr>
          <w:rFonts w:ascii="Times New Roman" w:hAnsi="Times New Roman"/>
          <w:sz w:val="28"/>
          <w:szCs w:val="28"/>
          <w:lang w:val="kk-KZ" w:eastAsia="ru-RU"/>
        </w:rPr>
        <w:t>,</w:t>
      </w:r>
      <w:r>
        <w:rPr>
          <w:rFonts w:ascii="Times New Roman" w:hAnsi="Times New Roman"/>
          <w:sz w:val="28"/>
          <w:szCs w:val="28"/>
          <w:lang w:val="kk-KZ" w:eastAsia="ru-RU"/>
        </w:rPr>
        <w:t xml:space="preserve"> </w:t>
      </w:r>
      <w:r w:rsidRPr="00027074">
        <w:rPr>
          <w:rFonts w:ascii="Times New Roman" w:hAnsi="Times New Roman"/>
          <w:sz w:val="28"/>
          <w:szCs w:val="28"/>
          <w:lang w:val="kk-KZ" w:eastAsia="ru-RU"/>
        </w:rPr>
        <w:t>9 «Б» сынып оқушысы Қ</w:t>
      </w:r>
      <w:r>
        <w:rPr>
          <w:rFonts w:ascii="Times New Roman" w:hAnsi="Times New Roman"/>
          <w:sz w:val="28"/>
          <w:szCs w:val="28"/>
          <w:lang w:val="kk-KZ" w:eastAsia="ru-RU"/>
        </w:rPr>
        <w:t>.</w:t>
      </w:r>
      <w:r w:rsidRPr="00027074">
        <w:rPr>
          <w:rFonts w:ascii="Times New Roman" w:hAnsi="Times New Roman"/>
          <w:sz w:val="28"/>
          <w:szCs w:val="28"/>
          <w:lang w:val="kk-KZ" w:eastAsia="ru-RU"/>
        </w:rPr>
        <w:t xml:space="preserve"> М</w:t>
      </w:r>
      <w:r>
        <w:rPr>
          <w:rFonts w:ascii="Times New Roman" w:hAnsi="Times New Roman"/>
          <w:sz w:val="28"/>
          <w:szCs w:val="28"/>
          <w:lang w:val="kk-KZ" w:eastAsia="ru-RU"/>
        </w:rPr>
        <w:t>.</w:t>
      </w:r>
      <w:r w:rsidRPr="00027074">
        <w:rPr>
          <w:rFonts w:ascii="Times New Roman" w:hAnsi="Times New Roman"/>
          <w:sz w:val="28"/>
          <w:szCs w:val="28"/>
          <w:lang w:val="kk-KZ" w:eastAsia="ru-RU"/>
        </w:rPr>
        <w:t>анасы Қ</w:t>
      </w:r>
      <w:r>
        <w:rPr>
          <w:rFonts w:ascii="Times New Roman" w:hAnsi="Times New Roman"/>
          <w:sz w:val="28"/>
          <w:szCs w:val="28"/>
          <w:lang w:val="kk-KZ" w:eastAsia="ru-RU"/>
        </w:rPr>
        <w:t>.</w:t>
      </w:r>
      <w:r w:rsidRPr="00027074">
        <w:rPr>
          <w:rFonts w:ascii="Times New Roman" w:hAnsi="Times New Roman"/>
          <w:sz w:val="28"/>
          <w:szCs w:val="28"/>
          <w:lang w:val="kk-KZ" w:eastAsia="ru-RU"/>
        </w:rPr>
        <w:t xml:space="preserve">Ә ортаға шақырамыз. </w:t>
      </w:r>
    </w:p>
    <w:p w:rsidR="00781CD8" w:rsidRPr="00027074" w:rsidRDefault="00781CD8" w:rsidP="00C21AF0">
      <w:pPr>
        <w:spacing w:after="0" w:line="240" w:lineRule="auto"/>
        <w:ind w:firstLine="708"/>
        <w:jc w:val="both"/>
        <w:rPr>
          <w:rFonts w:ascii="Times New Roman" w:hAnsi="Times New Roman"/>
          <w:sz w:val="28"/>
          <w:szCs w:val="28"/>
          <w:lang w:val="kk-KZ" w:eastAsia="ru-RU"/>
        </w:rPr>
      </w:pPr>
      <w:r w:rsidRPr="00027074">
        <w:rPr>
          <w:rFonts w:ascii="Times New Roman" w:hAnsi="Times New Roman"/>
          <w:sz w:val="28"/>
          <w:szCs w:val="28"/>
          <w:lang w:val="kk-KZ" w:eastAsia="ru-RU"/>
        </w:rPr>
        <w:t>Кештің беташарын «Сіңліге сыр» атты өлеңмен 11 «Ә» сынып оқушысы «Жырлайды жүрек » Мұқали Мақатаев атындағы  республикалық байқау жүлдегері С</w:t>
      </w:r>
      <w:r>
        <w:rPr>
          <w:rFonts w:ascii="Times New Roman" w:hAnsi="Times New Roman"/>
          <w:sz w:val="28"/>
          <w:szCs w:val="28"/>
          <w:lang w:val="kk-KZ" w:eastAsia="ru-RU"/>
        </w:rPr>
        <w:t>.</w:t>
      </w:r>
      <w:r w:rsidRPr="00027074">
        <w:rPr>
          <w:rFonts w:ascii="Times New Roman" w:hAnsi="Times New Roman"/>
          <w:sz w:val="28"/>
          <w:szCs w:val="28"/>
          <w:lang w:val="kk-KZ" w:eastAsia="ru-RU"/>
        </w:rPr>
        <w:t>К</w:t>
      </w:r>
      <w:r>
        <w:rPr>
          <w:rFonts w:ascii="Times New Roman" w:hAnsi="Times New Roman"/>
          <w:sz w:val="28"/>
          <w:szCs w:val="28"/>
          <w:lang w:val="kk-KZ" w:eastAsia="ru-RU"/>
        </w:rPr>
        <w:t>.</w:t>
      </w:r>
      <w:r w:rsidRPr="00027074">
        <w:rPr>
          <w:rFonts w:ascii="Times New Roman" w:hAnsi="Times New Roman"/>
          <w:sz w:val="28"/>
          <w:szCs w:val="28"/>
          <w:lang w:val="kk-KZ" w:eastAsia="ru-RU"/>
        </w:rPr>
        <w:t xml:space="preserve"> ашсам деймін.</w:t>
      </w:r>
    </w:p>
    <w:p w:rsidR="00781CD8" w:rsidRPr="00027074" w:rsidRDefault="00781CD8" w:rsidP="002F74A0">
      <w:pPr>
        <w:spacing w:after="0" w:line="240" w:lineRule="auto"/>
        <w:jc w:val="center"/>
        <w:rPr>
          <w:rFonts w:ascii="Times New Roman" w:hAnsi="Times New Roman"/>
          <w:i/>
          <w:sz w:val="28"/>
          <w:szCs w:val="28"/>
          <w:lang w:val="kk-KZ" w:eastAsia="ru-RU"/>
        </w:rPr>
      </w:pPr>
      <w:r w:rsidRPr="00027074">
        <w:rPr>
          <w:rStyle w:val="Emphasis"/>
          <w:rFonts w:ascii="Times New Roman" w:hAnsi="Times New Roman"/>
          <w:i w:val="0"/>
          <w:sz w:val="28"/>
          <w:szCs w:val="28"/>
          <w:shd w:val="clear" w:color="auto" w:fill="FFFFFF"/>
        </w:rPr>
        <w:t>Осал да болма, ойыңнан оңай адасқан,</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Өжет те болма, орынсыз сөзге таласқан.</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Алдымен қызға керегі пәктік, адалдық,</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Одан соң, жаным, жаз мінез керек жарасқан.</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Айтарым тағы, берік бол, сертке бір сөйле,</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Сабырлы таудың мінезі керек күлсең де.</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Қыз мінез деген - сұлулық сыры өмірдің,</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Жұмбақтай қиын жатқандай болсын бір сенде.</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Десек те біздер «жастықтың сырын аз ұқтық»,</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Өмірдің жолы болмайды тегіс жазықтық.</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Ісіңнен кейін есіңе сақта, жарқыным,</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Жеңілмес мықты қаруың сенің - нәзіктік.</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Қайғының жүгі жаныштап сені жатса да,</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Досыңды «тағдыр талқысы сол» деп тастама.</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Дұшпаның саған ойласа алуан қастандық,</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Қалай да өзің жақсылық ойла басқаға.</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Қадірлер сонда қалтқысыз танып асыл ер,</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Өзгелер сені «адамның бірі - осы» дер.</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Арыңа тиіп, жолыңды кескен тентектер</w:t>
      </w:r>
      <w:r w:rsidRPr="00027074">
        <w:rPr>
          <w:rFonts w:ascii="Times New Roman" w:hAnsi="Times New Roman"/>
          <w:i/>
          <w:iCs/>
          <w:sz w:val="28"/>
          <w:szCs w:val="28"/>
          <w:shd w:val="clear" w:color="auto" w:fill="FFFFFF"/>
        </w:rPr>
        <w:br/>
      </w:r>
      <w:r w:rsidRPr="00027074">
        <w:rPr>
          <w:rStyle w:val="Emphasis"/>
          <w:rFonts w:ascii="Times New Roman" w:hAnsi="Times New Roman"/>
          <w:i w:val="0"/>
          <w:sz w:val="28"/>
          <w:szCs w:val="28"/>
          <w:shd w:val="clear" w:color="auto" w:fill="FFFFFF"/>
        </w:rPr>
        <w:t>Алдыңа келіп өздері кейін бас иер.</w:t>
      </w:r>
    </w:p>
    <w:p w:rsidR="00781CD8" w:rsidRPr="00027074" w:rsidRDefault="00781CD8" w:rsidP="002F74A0">
      <w:pPr>
        <w:spacing w:after="0" w:line="240" w:lineRule="auto"/>
        <w:jc w:val="both"/>
        <w:rPr>
          <w:rFonts w:ascii="Times New Roman" w:hAnsi="Times New Roman"/>
          <w:sz w:val="28"/>
          <w:szCs w:val="28"/>
          <w:lang w:val="kk-KZ" w:eastAsia="ru-RU"/>
        </w:rPr>
      </w:pPr>
      <w:r>
        <w:rPr>
          <w:rFonts w:ascii="Times New Roman" w:hAnsi="Times New Roman"/>
          <w:b/>
          <w:sz w:val="28"/>
          <w:szCs w:val="28"/>
          <w:lang w:val="kk-KZ" w:eastAsia="ru-RU"/>
        </w:rPr>
        <w:t>1 жүргізуші:</w:t>
      </w:r>
      <w:r w:rsidRPr="00027074">
        <w:rPr>
          <w:rFonts w:ascii="Times New Roman" w:hAnsi="Times New Roman"/>
          <w:sz w:val="28"/>
          <w:szCs w:val="28"/>
          <w:lang w:val="kk-KZ" w:eastAsia="ru-RU"/>
        </w:rPr>
        <w:t xml:space="preserve">  Қыз өссе - елдің көркі» - дегендей ежелден ата - бабаларымыз қыздарды әрқашанда гүлге теңеген. Табиғатта ең сұлу өсімдік гүл болса, әлемнің сұлуы - қыз. Қыздарымызға тән нәзіктік, сұлулық, ұяңдық, ибалылық, сыпайылық, әдемілік, іскерлік, шеберлік, рухани байлық, ақ ниет, сүйіспеншілік, намысы, қайрат жігері, бәрінен де ар тазалығы тән. Осындай қасиеттерімен де қазақ қыздары зор тағылым иесі! </w:t>
      </w:r>
    </w:p>
    <w:p w:rsidR="00781CD8" w:rsidRPr="00027074" w:rsidRDefault="00781CD8" w:rsidP="00C47121">
      <w:pPr>
        <w:spacing w:after="0" w:line="240" w:lineRule="auto"/>
        <w:jc w:val="both"/>
        <w:rPr>
          <w:rFonts w:ascii="Times New Roman" w:hAnsi="Times New Roman"/>
          <w:sz w:val="28"/>
          <w:szCs w:val="28"/>
          <w:lang w:val="kk-KZ" w:eastAsia="ru-RU"/>
        </w:rPr>
      </w:pPr>
      <w:r w:rsidRPr="00C47121">
        <w:rPr>
          <w:rFonts w:ascii="Times New Roman" w:hAnsi="Times New Roman"/>
          <w:b/>
          <w:sz w:val="28"/>
          <w:szCs w:val="28"/>
          <w:lang w:val="kk-KZ" w:eastAsia="ru-RU"/>
        </w:rPr>
        <w:t>2 жүргізуші:</w:t>
      </w:r>
      <w:r>
        <w:rPr>
          <w:rFonts w:ascii="Times New Roman" w:hAnsi="Times New Roman"/>
          <w:b/>
          <w:sz w:val="28"/>
          <w:szCs w:val="28"/>
          <w:lang w:val="kk-KZ" w:eastAsia="ru-RU"/>
        </w:rPr>
        <w:t xml:space="preserve"> </w:t>
      </w:r>
      <w:r w:rsidRPr="00027074">
        <w:rPr>
          <w:rFonts w:ascii="Times New Roman" w:hAnsi="Times New Roman"/>
          <w:sz w:val="28"/>
          <w:szCs w:val="28"/>
          <w:lang w:val="kk-KZ" w:eastAsia="ru-RU"/>
        </w:rPr>
        <w:t>Қазір біз сіздермен шағын «Теледидар» видеороликті  тамашаласақ. Осы аңыз төңірегінде аналарымызға сұрақтар қойсақ деп едім.</w:t>
      </w:r>
    </w:p>
    <w:p w:rsidR="00781CD8" w:rsidRPr="00027074" w:rsidRDefault="00781CD8" w:rsidP="003A663B">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1.Қалай ойлайсыз бұл тәрбиеге өз ойыңыз?</w:t>
      </w:r>
    </w:p>
    <w:p w:rsidR="00781CD8" w:rsidRPr="00027074" w:rsidRDefault="00781CD8" w:rsidP="002F74A0">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2.Қыз бала  тәрбиесіне жеткізікті деңгейде көңіл бөліп жатырсыздар ма?</w:t>
      </w:r>
    </w:p>
    <w:p w:rsidR="00781CD8" w:rsidRPr="00027074" w:rsidRDefault="00781CD8" w:rsidP="002F74A0">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3.Қыздарыңызбен бірге шұғылданатын істеріңіз немесе жұмыстарыңыз бар ма?</w:t>
      </w:r>
    </w:p>
    <w:p w:rsidR="00781CD8" w:rsidRPr="00027074" w:rsidRDefault="00781CD8" w:rsidP="002F74A0">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4.Қаншалықта қызыңыз сізге сырын айтады?</w:t>
      </w:r>
    </w:p>
    <w:p w:rsidR="00781CD8" w:rsidRPr="00027074" w:rsidRDefault="00781CD8" w:rsidP="00A212F5">
      <w:pPr>
        <w:spacing w:after="0" w:line="240" w:lineRule="auto"/>
        <w:jc w:val="both"/>
        <w:rPr>
          <w:rFonts w:ascii="Times New Roman" w:hAnsi="Times New Roman"/>
          <w:sz w:val="28"/>
          <w:szCs w:val="28"/>
          <w:lang w:val="kk-KZ" w:eastAsia="ru-RU"/>
        </w:rPr>
      </w:pPr>
    </w:p>
    <w:p w:rsidR="00781CD8" w:rsidRPr="00027074" w:rsidRDefault="00781CD8" w:rsidP="00A212F5">
      <w:pPr>
        <w:spacing w:after="0" w:line="240" w:lineRule="auto"/>
        <w:jc w:val="both"/>
        <w:rPr>
          <w:rFonts w:ascii="Times New Roman" w:hAnsi="Times New Roman"/>
          <w:sz w:val="28"/>
          <w:szCs w:val="28"/>
          <w:lang w:val="kk-KZ" w:eastAsia="ru-RU"/>
        </w:rPr>
      </w:pPr>
      <w:r>
        <w:rPr>
          <w:rFonts w:ascii="Times New Roman" w:hAnsi="Times New Roman"/>
          <w:b/>
          <w:sz w:val="28"/>
          <w:szCs w:val="28"/>
          <w:lang w:val="kk-KZ" w:eastAsia="ru-RU"/>
        </w:rPr>
        <w:t>1 жүргізуші:</w:t>
      </w:r>
      <w:r w:rsidRPr="00027074">
        <w:rPr>
          <w:rFonts w:ascii="Times New Roman" w:hAnsi="Times New Roman"/>
          <w:sz w:val="28"/>
          <w:szCs w:val="28"/>
          <w:lang w:val="kk-KZ" w:eastAsia="ru-RU"/>
        </w:rPr>
        <w:t xml:space="preserve"> «Қазақ қызы тәрбиесі»тақырыбында ролик көрсетіледі. Қыздардың пікірлері тыңдалады.</w:t>
      </w:r>
    </w:p>
    <w:p w:rsidR="00781CD8" w:rsidRPr="00027074" w:rsidRDefault="00781CD8" w:rsidP="00A212F5">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1.Қазіргі қазақ қызы қандай болу керек?</w:t>
      </w:r>
    </w:p>
    <w:p w:rsidR="00781CD8" w:rsidRPr="00027074" w:rsidRDefault="00781CD8" w:rsidP="00A212F5">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 xml:space="preserve">2.Қыз бала болашақ туралы ойлауы қажет деп ойлайсыз  ба? </w:t>
      </w:r>
    </w:p>
    <w:p w:rsidR="00781CD8" w:rsidRPr="00027074" w:rsidRDefault="00781CD8" w:rsidP="00A212F5">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t xml:space="preserve">3.Қазақ қызының батыс мәдениетіне   еліктеушілігінің әсеріне жоғалтып жатқан адами құндылықтары жөнінде не айтар едіңіз? </w:t>
      </w:r>
    </w:p>
    <w:p w:rsidR="00781CD8" w:rsidRDefault="00781CD8" w:rsidP="002F74A0">
      <w:pPr>
        <w:spacing w:after="0" w:line="240" w:lineRule="auto"/>
        <w:jc w:val="both"/>
        <w:rPr>
          <w:rFonts w:ascii="Times New Roman" w:hAnsi="Times New Roman"/>
          <w:sz w:val="28"/>
          <w:szCs w:val="28"/>
          <w:lang w:val="kk-KZ" w:eastAsia="ru-RU"/>
        </w:rPr>
      </w:pPr>
      <w:r w:rsidRPr="00027074">
        <w:rPr>
          <w:rFonts w:ascii="Times New Roman" w:hAnsi="Times New Roman"/>
          <w:sz w:val="28"/>
          <w:szCs w:val="28"/>
          <w:lang w:val="kk-KZ" w:eastAsia="ru-RU"/>
        </w:rPr>
        <w:br/>
      </w:r>
      <w:r>
        <w:rPr>
          <w:rFonts w:ascii="Times New Roman" w:hAnsi="Times New Roman"/>
          <w:b/>
          <w:sz w:val="28"/>
          <w:szCs w:val="28"/>
          <w:lang w:val="kk-KZ" w:eastAsia="ru-RU"/>
        </w:rPr>
        <w:t xml:space="preserve">2 жүргізуші: </w:t>
      </w:r>
      <w:r w:rsidRPr="00027074">
        <w:rPr>
          <w:rFonts w:ascii="Times New Roman" w:hAnsi="Times New Roman"/>
          <w:sz w:val="28"/>
          <w:szCs w:val="28"/>
          <w:lang w:val="kk-KZ" w:eastAsia="ru-RU"/>
        </w:rPr>
        <w:t>Енді аналарымызға сергіту болсын деп, қыздарымыз өз аналары туралы шағын  эссе жазған еді. Сол эсселердің ішінен өз қызым мен туралы жазды деп ойлаған эссені тапса дейміз.</w:t>
      </w:r>
    </w:p>
    <w:p w:rsidR="00781CD8" w:rsidRDefault="00781CD8" w:rsidP="002F74A0">
      <w:pPr>
        <w:spacing w:after="0" w:line="240" w:lineRule="auto"/>
        <w:jc w:val="both"/>
        <w:rPr>
          <w:rFonts w:ascii="Times New Roman" w:hAnsi="Times New Roman"/>
          <w:b/>
          <w:sz w:val="28"/>
          <w:szCs w:val="28"/>
          <w:lang w:val="kk-KZ" w:eastAsia="ru-RU"/>
        </w:rPr>
      </w:pPr>
      <w:r w:rsidRPr="00AB639B">
        <w:rPr>
          <w:rFonts w:ascii="Times New Roman" w:hAnsi="Times New Roman"/>
          <w:b/>
          <w:sz w:val="28"/>
          <w:szCs w:val="28"/>
          <w:lang w:val="kk-KZ" w:eastAsia="ru-RU"/>
        </w:rPr>
        <w:t>Анамның айтқан жылы сөздер</w:t>
      </w:r>
    </w:p>
    <w:p w:rsidR="00781CD8" w:rsidRDefault="00781CD8" w:rsidP="002F74A0">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Кеңесбаева Тұрсынай</w:t>
      </w:r>
    </w:p>
    <w:p w:rsidR="00781CD8" w:rsidRDefault="00781CD8" w:rsidP="002F74A0">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10 «А»Б. Ш.</w:t>
      </w:r>
    </w:p>
    <w:p w:rsidR="00781CD8" w:rsidRDefault="00781CD8" w:rsidP="002F74A0">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9 «Б»Ж. Г.</w:t>
      </w:r>
    </w:p>
    <w:p w:rsidR="00781CD8" w:rsidRDefault="00781CD8" w:rsidP="002F74A0">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9 «Ә»Ш. А.</w:t>
      </w:r>
    </w:p>
    <w:p w:rsidR="00781CD8" w:rsidRPr="00027074" w:rsidRDefault="00781CD8" w:rsidP="002F74A0">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8 «Ә»Т. А.</w:t>
      </w:r>
    </w:p>
    <w:p w:rsidR="00781CD8" w:rsidRPr="00027074" w:rsidRDefault="00781CD8" w:rsidP="00A212F5">
      <w:pPr>
        <w:spacing w:after="0" w:line="240" w:lineRule="auto"/>
        <w:jc w:val="both"/>
        <w:rPr>
          <w:rFonts w:ascii="Times New Roman" w:hAnsi="Times New Roman"/>
          <w:sz w:val="28"/>
          <w:szCs w:val="28"/>
          <w:lang w:val="kk-KZ" w:eastAsia="ru-RU"/>
        </w:rPr>
      </w:pPr>
      <w:r>
        <w:rPr>
          <w:rFonts w:ascii="Times New Roman" w:hAnsi="Times New Roman"/>
          <w:b/>
          <w:sz w:val="28"/>
          <w:szCs w:val="28"/>
          <w:lang w:val="kk-KZ" w:eastAsia="ru-RU"/>
        </w:rPr>
        <w:t>1 жүргізуші:</w:t>
      </w:r>
      <w:r w:rsidRPr="00027074">
        <w:rPr>
          <w:rFonts w:ascii="Times New Roman" w:hAnsi="Times New Roman"/>
          <w:sz w:val="28"/>
          <w:szCs w:val="28"/>
          <w:lang w:val="kk-KZ" w:eastAsia="ru-RU"/>
        </w:rPr>
        <w:t xml:space="preserve">  Қыз тәрбиесі туралы көп айтуға болады. «Қызға қырық үйден тыйым» - деген сөз қызды кемсіту үшін айтылмаған, керісінше қыз баланың тәрбиесіне зор жауапкершілікпен қарауды меңзейді. Бүгінгі қыз - ертеңгі ана. Сондықтан, халқымыз әйел - барша тіршіліктің бастауы, өмірдің сәні деп қасиет тұтып, ардақтап аялаған. Осы қыз баланың мектептегі екінші анасы- сынып жетекшілерімен ой бөлісіп, ол кісілердің де өз пікірлерін білгім келеді. Сынып жетекшілеріне ситуациялық сұрақ.</w:t>
      </w:r>
    </w:p>
    <w:p w:rsidR="00781CD8" w:rsidRPr="00027074" w:rsidRDefault="00781CD8" w:rsidP="00C47121">
      <w:pPr>
        <w:pStyle w:val="ListParagraph"/>
        <w:rPr>
          <w:rFonts w:ascii="Times New Roman" w:hAnsi="Times New Roman"/>
          <w:i/>
          <w:sz w:val="28"/>
          <w:szCs w:val="28"/>
          <w:lang w:val="kk-KZ"/>
        </w:rPr>
      </w:pPr>
      <w:r w:rsidRPr="00027074">
        <w:rPr>
          <w:rFonts w:ascii="Times New Roman" w:hAnsi="Times New Roman"/>
          <w:i/>
          <w:sz w:val="28"/>
          <w:szCs w:val="28"/>
          <w:lang w:val="kk-KZ"/>
        </w:rPr>
        <w:t xml:space="preserve">Сынып жетекшілерге ситуациялық сұрақтар </w:t>
      </w:r>
    </w:p>
    <w:p w:rsidR="00781CD8" w:rsidRPr="00027074" w:rsidRDefault="00781CD8" w:rsidP="00C47121">
      <w:pPr>
        <w:pStyle w:val="ListParagraph"/>
        <w:numPr>
          <w:ilvl w:val="0"/>
          <w:numId w:val="4"/>
        </w:numPr>
        <w:rPr>
          <w:rFonts w:ascii="Times New Roman" w:hAnsi="Times New Roman"/>
          <w:sz w:val="28"/>
          <w:szCs w:val="28"/>
          <w:lang w:val="kk-KZ"/>
        </w:rPr>
      </w:pPr>
      <w:r w:rsidRPr="00027074">
        <w:rPr>
          <w:rFonts w:ascii="Times New Roman" w:hAnsi="Times New Roman"/>
          <w:sz w:val="28"/>
          <w:szCs w:val="28"/>
          <w:lang w:val="kk-KZ"/>
        </w:rPr>
        <w:t>Сіздің сыныбыңызда қыздармен ашық сырласу қашан болды?</w:t>
      </w:r>
    </w:p>
    <w:p w:rsidR="00781CD8" w:rsidRPr="00027074" w:rsidRDefault="00781CD8" w:rsidP="00C47121">
      <w:pPr>
        <w:pStyle w:val="ListParagraph"/>
        <w:numPr>
          <w:ilvl w:val="0"/>
          <w:numId w:val="4"/>
        </w:numPr>
        <w:rPr>
          <w:rFonts w:ascii="Times New Roman" w:hAnsi="Times New Roman"/>
          <w:sz w:val="28"/>
          <w:szCs w:val="28"/>
          <w:lang w:val="kk-KZ"/>
        </w:rPr>
      </w:pPr>
      <w:r w:rsidRPr="00027074">
        <w:rPr>
          <w:rFonts w:ascii="Times New Roman" w:hAnsi="Times New Roman"/>
          <w:sz w:val="28"/>
          <w:szCs w:val="28"/>
          <w:lang w:val="kk-KZ"/>
        </w:rPr>
        <w:t>Сіздер қандай тақырыпта қыздар жиналысын өткізесіздер?</w:t>
      </w:r>
    </w:p>
    <w:p w:rsidR="00781CD8" w:rsidRPr="00027074" w:rsidRDefault="00781CD8" w:rsidP="00C47121">
      <w:pPr>
        <w:pStyle w:val="ListParagraph"/>
        <w:numPr>
          <w:ilvl w:val="0"/>
          <w:numId w:val="4"/>
        </w:numPr>
        <w:rPr>
          <w:rFonts w:ascii="Times New Roman" w:hAnsi="Times New Roman"/>
          <w:sz w:val="28"/>
          <w:szCs w:val="28"/>
          <w:lang w:val="kk-KZ"/>
        </w:rPr>
      </w:pPr>
      <w:r w:rsidRPr="00027074">
        <w:rPr>
          <w:rFonts w:ascii="Times New Roman" w:hAnsi="Times New Roman"/>
          <w:sz w:val="28"/>
          <w:szCs w:val="28"/>
          <w:lang w:val="kk-KZ"/>
        </w:rPr>
        <w:t>Сіз үшін қыздармен жұмыс жасау оңай ма, қиын ба?</w:t>
      </w:r>
    </w:p>
    <w:p w:rsidR="00781CD8" w:rsidRPr="00027074" w:rsidRDefault="00781CD8" w:rsidP="00AB639B">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4</w:t>
      </w:r>
      <w:r w:rsidRPr="00027074">
        <w:rPr>
          <w:rFonts w:ascii="Times New Roman" w:hAnsi="Times New Roman"/>
          <w:sz w:val="28"/>
          <w:szCs w:val="28"/>
          <w:lang w:val="kk-KZ" w:eastAsia="ru-RU"/>
        </w:rPr>
        <w:t>.</w:t>
      </w:r>
      <w:r>
        <w:rPr>
          <w:rFonts w:ascii="Times New Roman" w:hAnsi="Times New Roman"/>
          <w:sz w:val="28"/>
          <w:szCs w:val="28"/>
          <w:lang w:val="kk-KZ" w:eastAsia="ru-RU"/>
        </w:rPr>
        <w:t xml:space="preserve"> </w:t>
      </w:r>
      <w:r w:rsidRPr="00027074">
        <w:rPr>
          <w:rFonts w:ascii="Times New Roman" w:hAnsi="Times New Roman"/>
          <w:sz w:val="28"/>
          <w:szCs w:val="28"/>
          <w:lang w:val="kk-KZ" w:eastAsia="ru-RU"/>
        </w:rPr>
        <w:t>Қыз баласы тәрбиесіне ерекше мән беретін халықпыз, сіздер өз сыныптарыңызда қыздармен қаншалықты жиі сырласасыздар?</w:t>
      </w:r>
    </w:p>
    <w:p w:rsidR="00781CD8" w:rsidRPr="00027074" w:rsidRDefault="00781CD8" w:rsidP="00AB639B">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5</w:t>
      </w:r>
      <w:r w:rsidRPr="00027074">
        <w:rPr>
          <w:rFonts w:ascii="Times New Roman" w:hAnsi="Times New Roman"/>
          <w:sz w:val="28"/>
          <w:szCs w:val="28"/>
          <w:lang w:val="kk-KZ" w:eastAsia="ru-RU"/>
        </w:rPr>
        <w:t>. Қыз баламен жұмыс жүргізгенде қиындықтар қай бағытта көбірек ақсап жатады?</w:t>
      </w:r>
    </w:p>
    <w:p w:rsidR="00781CD8" w:rsidRPr="00027074" w:rsidRDefault="00781CD8" w:rsidP="00A212F5">
      <w:pPr>
        <w:spacing w:after="0" w:line="240" w:lineRule="auto"/>
        <w:jc w:val="both"/>
        <w:rPr>
          <w:rFonts w:ascii="Times New Roman" w:hAnsi="Times New Roman"/>
          <w:sz w:val="28"/>
          <w:szCs w:val="28"/>
          <w:lang w:val="kk-KZ" w:eastAsia="ru-RU"/>
        </w:rPr>
      </w:pPr>
    </w:p>
    <w:p w:rsidR="00781CD8" w:rsidRPr="00027074" w:rsidRDefault="00781CD8" w:rsidP="002F74A0">
      <w:pPr>
        <w:spacing w:after="0" w:line="240" w:lineRule="auto"/>
        <w:jc w:val="both"/>
        <w:rPr>
          <w:rFonts w:ascii="Times New Roman" w:hAnsi="Times New Roman"/>
          <w:b/>
          <w:sz w:val="28"/>
          <w:szCs w:val="28"/>
          <w:lang w:val="kk-KZ" w:eastAsia="ru-RU"/>
        </w:rPr>
      </w:pPr>
      <w:r w:rsidRPr="00027074">
        <w:rPr>
          <w:rFonts w:ascii="Times New Roman" w:hAnsi="Times New Roman"/>
          <w:b/>
          <w:sz w:val="28"/>
          <w:szCs w:val="28"/>
          <w:lang w:val="kk-KZ" w:eastAsia="ru-RU"/>
        </w:rPr>
        <w:t xml:space="preserve">           Қорытынды</w:t>
      </w:r>
    </w:p>
    <w:p w:rsidR="00781CD8" w:rsidRPr="00027074" w:rsidRDefault="00781CD8" w:rsidP="002F74A0">
      <w:pPr>
        <w:spacing w:after="0" w:line="240" w:lineRule="auto"/>
        <w:jc w:val="both"/>
        <w:rPr>
          <w:rFonts w:ascii="Times New Roman" w:hAnsi="Times New Roman"/>
          <w:sz w:val="28"/>
          <w:szCs w:val="28"/>
          <w:lang w:val="kk-KZ"/>
        </w:rPr>
      </w:pPr>
      <w:r w:rsidRPr="00AB639B">
        <w:rPr>
          <w:rFonts w:ascii="Times New Roman" w:hAnsi="Times New Roman"/>
          <w:b/>
          <w:sz w:val="28"/>
          <w:szCs w:val="28"/>
          <w:lang w:val="kk-KZ"/>
        </w:rPr>
        <w:t>2 жүргізуші:</w:t>
      </w:r>
      <w:r>
        <w:rPr>
          <w:rFonts w:ascii="Times New Roman" w:hAnsi="Times New Roman"/>
          <w:sz w:val="28"/>
          <w:szCs w:val="28"/>
          <w:lang w:val="kk-KZ"/>
        </w:rPr>
        <w:t xml:space="preserve"> </w:t>
      </w:r>
      <w:r w:rsidRPr="00027074">
        <w:rPr>
          <w:rFonts w:ascii="Times New Roman" w:hAnsi="Times New Roman"/>
          <w:sz w:val="28"/>
          <w:szCs w:val="28"/>
          <w:lang w:val="kk-KZ"/>
        </w:rPr>
        <w:t xml:space="preserve">«Ана туралы жыр» өлеңімен караокемен бірге айту.  </w:t>
      </w:r>
      <w:r>
        <w:rPr>
          <w:rFonts w:ascii="Times New Roman" w:hAnsi="Times New Roman"/>
          <w:sz w:val="28"/>
          <w:szCs w:val="28"/>
          <w:lang w:val="kk-KZ"/>
        </w:rPr>
        <w:t>Кешіміздің қорытынды сөзін мектебіміздің директоры На</w:t>
      </w:r>
      <w:r w:rsidRPr="00027074">
        <w:rPr>
          <w:rFonts w:ascii="Times New Roman" w:hAnsi="Times New Roman"/>
          <w:sz w:val="28"/>
          <w:szCs w:val="28"/>
          <w:lang w:val="kk-KZ"/>
        </w:rPr>
        <w:t xml:space="preserve">метқұлов Мұхит Жанұзақұлына беремін. </w:t>
      </w:r>
    </w:p>
    <w:p w:rsidR="00781CD8" w:rsidRPr="00AB639B" w:rsidRDefault="00781CD8" w:rsidP="00AB639B">
      <w:pPr>
        <w:spacing w:after="0" w:line="240" w:lineRule="auto"/>
        <w:rPr>
          <w:rFonts w:ascii="Times New Roman" w:hAnsi="Times New Roman"/>
          <w:sz w:val="28"/>
          <w:szCs w:val="28"/>
          <w:lang w:val="kk-KZ"/>
        </w:rPr>
      </w:pPr>
      <w:r w:rsidRPr="00AB639B">
        <w:rPr>
          <w:rFonts w:ascii="Times New Roman" w:hAnsi="Times New Roman"/>
          <w:b/>
          <w:sz w:val="30"/>
          <w:szCs w:val="30"/>
          <w:shd w:val="clear" w:color="auto" w:fill="FFFFFF"/>
          <w:lang w:val="kk-KZ"/>
        </w:rPr>
        <w:t>1 жүргізуші:</w:t>
      </w:r>
      <w:r>
        <w:rPr>
          <w:rFonts w:ascii="Times New Roman" w:hAnsi="Times New Roman"/>
          <w:b/>
          <w:sz w:val="30"/>
          <w:szCs w:val="30"/>
          <w:shd w:val="clear" w:color="auto" w:fill="FFFFFF"/>
          <w:lang w:val="kk-KZ"/>
        </w:rPr>
        <w:t xml:space="preserve"> </w:t>
      </w:r>
      <w:r w:rsidRPr="00547094">
        <w:rPr>
          <w:rFonts w:ascii="Times New Roman" w:hAnsi="Times New Roman"/>
          <w:sz w:val="30"/>
          <w:szCs w:val="30"/>
          <w:shd w:val="clear" w:color="auto" w:fill="FFFFFF"/>
          <w:lang w:val="kk-KZ"/>
        </w:rPr>
        <w:t xml:space="preserve">Ендеше бүгінгі </w:t>
      </w:r>
      <w:r w:rsidRPr="00027074">
        <w:rPr>
          <w:rFonts w:ascii="Times New Roman" w:hAnsi="Times New Roman"/>
          <w:sz w:val="28"/>
          <w:szCs w:val="28"/>
          <w:lang w:val="kk-KZ"/>
        </w:rPr>
        <w:t xml:space="preserve">«Қыз бақыты- </w:t>
      </w:r>
      <w:r>
        <w:rPr>
          <w:rFonts w:ascii="Times New Roman" w:hAnsi="Times New Roman"/>
          <w:sz w:val="28"/>
          <w:szCs w:val="28"/>
          <w:lang w:val="kk-KZ"/>
        </w:rPr>
        <w:t xml:space="preserve">анадан!» атты сырласу кешімізге келіп, </w:t>
      </w:r>
      <w:r>
        <w:rPr>
          <w:rFonts w:ascii="Times New Roman" w:hAnsi="Times New Roman"/>
          <w:sz w:val="28"/>
          <w:szCs w:val="28"/>
          <w:lang w:val="kk-KZ" w:eastAsia="ru-RU"/>
        </w:rPr>
        <w:t>к</w:t>
      </w:r>
      <w:r w:rsidRPr="00547094">
        <w:rPr>
          <w:rFonts w:ascii="Times New Roman" w:hAnsi="Times New Roman"/>
          <w:sz w:val="28"/>
          <w:szCs w:val="28"/>
          <w:lang w:val="kk-KZ" w:eastAsia="ru-RU"/>
        </w:rPr>
        <w:t>елелі ой – пікір</w:t>
      </w:r>
      <w:r>
        <w:rPr>
          <w:rFonts w:ascii="Times New Roman" w:hAnsi="Times New Roman"/>
          <w:sz w:val="28"/>
          <w:szCs w:val="28"/>
          <w:lang w:val="kk-KZ" w:eastAsia="ru-RU"/>
        </w:rPr>
        <w:t>леріңізді айтып</w:t>
      </w:r>
      <w:r w:rsidRPr="00547094">
        <w:rPr>
          <w:rFonts w:ascii="Times New Roman" w:hAnsi="Times New Roman"/>
          <w:sz w:val="28"/>
          <w:szCs w:val="28"/>
          <w:lang w:val="kk-KZ" w:eastAsia="ru-RU"/>
        </w:rPr>
        <w:t xml:space="preserve">, </w:t>
      </w:r>
      <w:r>
        <w:rPr>
          <w:rFonts w:ascii="Times New Roman" w:hAnsi="Times New Roman"/>
          <w:sz w:val="28"/>
          <w:szCs w:val="28"/>
          <w:lang w:val="kk-KZ" w:eastAsia="ru-RU"/>
        </w:rPr>
        <w:t>өз тәжірибелеріңізбен бөліскендеріңізге</w:t>
      </w:r>
      <w:r w:rsidRPr="00027074">
        <w:rPr>
          <w:rFonts w:ascii="Times New Roman" w:hAnsi="Times New Roman"/>
          <w:sz w:val="28"/>
          <w:szCs w:val="28"/>
          <w:lang w:val="kk-KZ" w:eastAsia="ru-RU"/>
        </w:rPr>
        <w:t xml:space="preserve"> рахмет</w:t>
      </w:r>
      <w:r>
        <w:rPr>
          <w:rFonts w:ascii="Times New Roman" w:hAnsi="Times New Roman"/>
          <w:sz w:val="28"/>
          <w:szCs w:val="28"/>
          <w:lang w:val="kk-KZ" w:eastAsia="ru-RU"/>
        </w:rPr>
        <w:t xml:space="preserve"> айтамыз. </w:t>
      </w:r>
    </w:p>
    <w:p w:rsidR="00781CD8" w:rsidRPr="00027074" w:rsidRDefault="00781CD8" w:rsidP="002F74A0">
      <w:pPr>
        <w:jc w:val="both"/>
        <w:rPr>
          <w:rFonts w:ascii="Times New Roman" w:hAnsi="Times New Roman"/>
          <w:sz w:val="28"/>
          <w:szCs w:val="28"/>
          <w:lang w:val="kk-KZ"/>
        </w:rPr>
      </w:pPr>
    </w:p>
    <w:sectPr w:rsidR="00781CD8" w:rsidRPr="00027074" w:rsidSect="00831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C8A"/>
    <w:multiLevelType w:val="hybridMultilevel"/>
    <w:tmpl w:val="3B524B0A"/>
    <w:lvl w:ilvl="0" w:tplc="2E40BC2A">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9CA58A0"/>
    <w:multiLevelType w:val="hybridMultilevel"/>
    <w:tmpl w:val="6E983AB6"/>
    <w:lvl w:ilvl="0" w:tplc="BBD6AF16">
      <w:start w:val="5"/>
      <w:numFmt w:val="decimal"/>
      <w:lvlText w:val="%1."/>
      <w:lvlJc w:val="left"/>
      <w:pPr>
        <w:ind w:left="705" w:hanging="360"/>
      </w:pPr>
      <w:rPr>
        <w:rFonts w:ascii="Times New Roman" w:hAnsi="Times New Roman" w:cs="Times New Roman" w:hint="default"/>
        <w:sz w:val="28"/>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nsid w:val="5A693415"/>
    <w:multiLevelType w:val="hybridMultilevel"/>
    <w:tmpl w:val="0BBC95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2E775C8"/>
    <w:multiLevelType w:val="hybridMultilevel"/>
    <w:tmpl w:val="F8904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F9A7851"/>
    <w:multiLevelType w:val="hybridMultilevel"/>
    <w:tmpl w:val="19B20C12"/>
    <w:lvl w:ilvl="0" w:tplc="49300E1E">
      <w:start w:val="6"/>
      <w:numFmt w:val="decimal"/>
      <w:lvlText w:val="%1."/>
      <w:lvlJc w:val="left"/>
      <w:pPr>
        <w:tabs>
          <w:tab w:val="num" w:pos="780"/>
        </w:tabs>
        <w:ind w:left="780" w:hanging="495"/>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B34"/>
    <w:rsid w:val="0001185D"/>
    <w:rsid w:val="00027074"/>
    <w:rsid w:val="00035E88"/>
    <w:rsid w:val="00040060"/>
    <w:rsid w:val="000441B8"/>
    <w:rsid w:val="000534DE"/>
    <w:rsid w:val="00065307"/>
    <w:rsid w:val="000674FE"/>
    <w:rsid w:val="00095B42"/>
    <w:rsid w:val="000969A8"/>
    <w:rsid w:val="00097080"/>
    <w:rsid w:val="00097FAA"/>
    <w:rsid w:val="000A1487"/>
    <w:rsid w:val="000B0E65"/>
    <w:rsid w:val="000D5347"/>
    <w:rsid w:val="00101640"/>
    <w:rsid w:val="00116B89"/>
    <w:rsid w:val="00120715"/>
    <w:rsid w:val="00142FC9"/>
    <w:rsid w:val="001824F2"/>
    <w:rsid w:val="001B6E60"/>
    <w:rsid w:val="001B7493"/>
    <w:rsid w:val="001C5F48"/>
    <w:rsid w:val="001D099F"/>
    <w:rsid w:val="001E3B34"/>
    <w:rsid w:val="001E44D4"/>
    <w:rsid w:val="001F271B"/>
    <w:rsid w:val="001F7718"/>
    <w:rsid w:val="00210DBA"/>
    <w:rsid w:val="00210DF4"/>
    <w:rsid w:val="00222286"/>
    <w:rsid w:val="00223D43"/>
    <w:rsid w:val="002747B8"/>
    <w:rsid w:val="00275C07"/>
    <w:rsid w:val="00275CA8"/>
    <w:rsid w:val="002779CE"/>
    <w:rsid w:val="0028287E"/>
    <w:rsid w:val="00283F1E"/>
    <w:rsid w:val="00285BA0"/>
    <w:rsid w:val="00286024"/>
    <w:rsid w:val="00294A6E"/>
    <w:rsid w:val="002A3683"/>
    <w:rsid w:val="002A42F1"/>
    <w:rsid w:val="002A5137"/>
    <w:rsid w:val="002D0410"/>
    <w:rsid w:val="002D5F1E"/>
    <w:rsid w:val="002D72CD"/>
    <w:rsid w:val="002E33DD"/>
    <w:rsid w:val="002F74A0"/>
    <w:rsid w:val="003023D5"/>
    <w:rsid w:val="003043A3"/>
    <w:rsid w:val="003255CE"/>
    <w:rsid w:val="0034031B"/>
    <w:rsid w:val="0034756B"/>
    <w:rsid w:val="00397C8B"/>
    <w:rsid w:val="003A663B"/>
    <w:rsid w:val="003B4B5F"/>
    <w:rsid w:val="003C643E"/>
    <w:rsid w:val="003F503F"/>
    <w:rsid w:val="003F6EED"/>
    <w:rsid w:val="00401ACC"/>
    <w:rsid w:val="00406FBC"/>
    <w:rsid w:val="00422268"/>
    <w:rsid w:val="00423D02"/>
    <w:rsid w:val="00434E46"/>
    <w:rsid w:val="0047064B"/>
    <w:rsid w:val="00470C5D"/>
    <w:rsid w:val="004741F0"/>
    <w:rsid w:val="00474E18"/>
    <w:rsid w:val="00483A9E"/>
    <w:rsid w:val="00495762"/>
    <w:rsid w:val="004A06DF"/>
    <w:rsid w:val="004A6135"/>
    <w:rsid w:val="004C3DB4"/>
    <w:rsid w:val="0050099D"/>
    <w:rsid w:val="00514187"/>
    <w:rsid w:val="00517FFA"/>
    <w:rsid w:val="00532A45"/>
    <w:rsid w:val="00541F4C"/>
    <w:rsid w:val="00545B1F"/>
    <w:rsid w:val="00546D72"/>
    <w:rsid w:val="00547094"/>
    <w:rsid w:val="00556D0D"/>
    <w:rsid w:val="0057434E"/>
    <w:rsid w:val="00591920"/>
    <w:rsid w:val="005D1808"/>
    <w:rsid w:val="005F5AF0"/>
    <w:rsid w:val="0060091A"/>
    <w:rsid w:val="0060138C"/>
    <w:rsid w:val="006023DF"/>
    <w:rsid w:val="00612B53"/>
    <w:rsid w:val="006518D1"/>
    <w:rsid w:val="00655645"/>
    <w:rsid w:val="006752C9"/>
    <w:rsid w:val="00690B41"/>
    <w:rsid w:val="00692662"/>
    <w:rsid w:val="00696A60"/>
    <w:rsid w:val="006A2F15"/>
    <w:rsid w:val="006A412D"/>
    <w:rsid w:val="006A63B1"/>
    <w:rsid w:val="006E7A88"/>
    <w:rsid w:val="006F2D57"/>
    <w:rsid w:val="006F7A60"/>
    <w:rsid w:val="00700097"/>
    <w:rsid w:val="00702F21"/>
    <w:rsid w:val="007338F3"/>
    <w:rsid w:val="0074631D"/>
    <w:rsid w:val="00755F27"/>
    <w:rsid w:val="00781B8E"/>
    <w:rsid w:val="00781CD8"/>
    <w:rsid w:val="00782D1E"/>
    <w:rsid w:val="0079083A"/>
    <w:rsid w:val="00797E46"/>
    <w:rsid w:val="007A57AD"/>
    <w:rsid w:val="007A5F3D"/>
    <w:rsid w:val="007B20DF"/>
    <w:rsid w:val="007C2EB1"/>
    <w:rsid w:val="007D2397"/>
    <w:rsid w:val="007E03E7"/>
    <w:rsid w:val="00807C6F"/>
    <w:rsid w:val="008125D0"/>
    <w:rsid w:val="00815D47"/>
    <w:rsid w:val="00826B72"/>
    <w:rsid w:val="00831BA5"/>
    <w:rsid w:val="00842191"/>
    <w:rsid w:val="00842C4B"/>
    <w:rsid w:val="0084413C"/>
    <w:rsid w:val="00856DA3"/>
    <w:rsid w:val="00861F39"/>
    <w:rsid w:val="00862DB3"/>
    <w:rsid w:val="00865DC4"/>
    <w:rsid w:val="008723DC"/>
    <w:rsid w:val="008810D1"/>
    <w:rsid w:val="0088617A"/>
    <w:rsid w:val="00886488"/>
    <w:rsid w:val="00890331"/>
    <w:rsid w:val="00890C7C"/>
    <w:rsid w:val="008B26C5"/>
    <w:rsid w:val="008C79C2"/>
    <w:rsid w:val="008D4EAA"/>
    <w:rsid w:val="008D60EA"/>
    <w:rsid w:val="008F7576"/>
    <w:rsid w:val="00915736"/>
    <w:rsid w:val="009227A4"/>
    <w:rsid w:val="00932E03"/>
    <w:rsid w:val="00937C8D"/>
    <w:rsid w:val="00943E4F"/>
    <w:rsid w:val="00955172"/>
    <w:rsid w:val="009553D2"/>
    <w:rsid w:val="009674BA"/>
    <w:rsid w:val="009A133E"/>
    <w:rsid w:val="009A5FC0"/>
    <w:rsid w:val="009B0D4C"/>
    <w:rsid w:val="009C0BA4"/>
    <w:rsid w:val="009C69FC"/>
    <w:rsid w:val="009E7C73"/>
    <w:rsid w:val="009F1435"/>
    <w:rsid w:val="00A025DA"/>
    <w:rsid w:val="00A03E0D"/>
    <w:rsid w:val="00A04704"/>
    <w:rsid w:val="00A1277C"/>
    <w:rsid w:val="00A212F5"/>
    <w:rsid w:val="00A36CA5"/>
    <w:rsid w:val="00A62B7B"/>
    <w:rsid w:val="00A64216"/>
    <w:rsid w:val="00A736A5"/>
    <w:rsid w:val="00A756AA"/>
    <w:rsid w:val="00AB2726"/>
    <w:rsid w:val="00AB5017"/>
    <w:rsid w:val="00AB639B"/>
    <w:rsid w:val="00AD4044"/>
    <w:rsid w:val="00AD4B49"/>
    <w:rsid w:val="00AE4038"/>
    <w:rsid w:val="00AE5306"/>
    <w:rsid w:val="00AF33D3"/>
    <w:rsid w:val="00B053B1"/>
    <w:rsid w:val="00B350A9"/>
    <w:rsid w:val="00B368C2"/>
    <w:rsid w:val="00B44498"/>
    <w:rsid w:val="00B52258"/>
    <w:rsid w:val="00B550FA"/>
    <w:rsid w:val="00B63B17"/>
    <w:rsid w:val="00B74A2F"/>
    <w:rsid w:val="00B74D8E"/>
    <w:rsid w:val="00B80FED"/>
    <w:rsid w:val="00B81F04"/>
    <w:rsid w:val="00BB3B78"/>
    <w:rsid w:val="00BC6542"/>
    <w:rsid w:val="00BC787B"/>
    <w:rsid w:val="00BD06FE"/>
    <w:rsid w:val="00BF4BC2"/>
    <w:rsid w:val="00C049F7"/>
    <w:rsid w:val="00C13043"/>
    <w:rsid w:val="00C21AF0"/>
    <w:rsid w:val="00C236D7"/>
    <w:rsid w:val="00C23D15"/>
    <w:rsid w:val="00C24391"/>
    <w:rsid w:val="00C315E2"/>
    <w:rsid w:val="00C3214F"/>
    <w:rsid w:val="00C405A0"/>
    <w:rsid w:val="00C44B82"/>
    <w:rsid w:val="00C47121"/>
    <w:rsid w:val="00C703D1"/>
    <w:rsid w:val="00C7600D"/>
    <w:rsid w:val="00C77829"/>
    <w:rsid w:val="00C77AE1"/>
    <w:rsid w:val="00C8629F"/>
    <w:rsid w:val="00C930CB"/>
    <w:rsid w:val="00C95196"/>
    <w:rsid w:val="00CA0BF3"/>
    <w:rsid w:val="00CA3F9C"/>
    <w:rsid w:val="00CA588B"/>
    <w:rsid w:val="00CB2E14"/>
    <w:rsid w:val="00CB526D"/>
    <w:rsid w:val="00CC55AC"/>
    <w:rsid w:val="00CD435C"/>
    <w:rsid w:val="00CD4593"/>
    <w:rsid w:val="00CD7862"/>
    <w:rsid w:val="00D02A8C"/>
    <w:rsid w:val="00D20A71"/>
    <w:rsid w:val="00D2135D"/>
    <w:rsid w:val="00D32AD5"/>
    <w:rsid w:val="00D32EE8"/>
    <w:rsid w:val="00D36B79"/>
    <w:rsid w:val="00D436F9"/>
    <w:rsid w:val="00D56A5E"/>
    <w:rsid w:val="00D75E8C"/>
    <w:rsid w:val="00D80DDD"/>
    <w:rsid w:val="00D82DBB"/>
    <w:rsid w:val="00D95019"/>
    <w:rsid w:val="00DA1C07"/>
    <w:rsid w:val="00DB481E"/>
    <w:rsid w:val="00DD4576"/>
    <w:rsid w:val="00DE58FE"/>
    <w:rsid w:val="00DE5EBB"/>
    <w:rsid w:val="00DF439D"/>
    <w:rsid w:val="00E10F98"/>
    <w:rsid w:val="00E138B7"/>
    <w:rsid w:val="00E15CD6"/>
    <w:rsid w:val="00E36E99"/>
    <w:rsid w:val="00E4090D"/>
    <w:rsid w:val="00E61FCE"/>
    <w:rsid w:val="00E67197"/>
    <w:rsid w:val="00E720C6"/>
    <w:rsid w:val="00E754CD"/>
    <w:rsid w:val="00E80AF5"/>
    <w:rsid w:val="00E810EC"/>
    <w:rsid w:val="00E82DD3"/>
    <w:rsid w:val="00E8656B"/>
    <w:rsid w:val="00E91467"/>
    <w:rsid w:val="00EB2653"/>
    <w:rsid w:val="00ED5986"/>
    <w:rsid w:val="00EE6788"/>
    <w:rsid w:val="00F03A92"/>
    <w:rsid w:val="00F120C9"/>
    <w:rsid w:val="00F400CD"/>
    <w:rsid w:val="00F43EC4"/>
    <w:rsid w:val="00F5008C"/>
    <w:rsid w:val="00F574C5"/>
    <w:rsid w:val="00F57E58"/>
    <w:rsid w:val="00F65DC8"/>
    <w:rsid w:val="00F74796"/>
    <w:rsid w:val="00F95D28"/>
    <w:rsid w:val="00FA1010"/>
    <w:rsid w:val="00FB10A1"/>
    <w:rsid w:val="00FB115E"/>
    <w:rsid w:val="00FC02DA"/>
    <w:rsid w:val="00FC6753"/>
    <w:rsid w:val="00FD031E"/>
    <w:rsid w:val="00FE1141"/>
    <w:rsid w:val="00FF20D6"/>
    <w:rsid w:val="00FF3F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97"/>
    <w:pPr>
      <w:spacing w:after="200" w:line="276" w:lineRule="auto"/>
    </w:pPr>
    <w:rPr>
      <w:rFonts w:ascii="Calibri" w:hAnsi="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890C7C"/>
    <w:rPr>
      <w:rFonts w:cs="Times New Roman"/>
      <w:i/>
      <w:iCs/>
    </w:rPr>
  </w:style>
  <w:style w:type="paragraph" w:styleId="NormalWeb">
    <w:name w:val="Normal (Web)"/>
    <w:basedOn w:val="Normal"/>
    <w:uiPriority w:val="99"/>
    <w:rsid w:val="00541F4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9C69FC"/>
    <w:rPr>
      <w:rFonts w:cs="Times New Roman"/>
    </w:rPr>
  </w:style>
  <w:style w:type="character" w:styleId="Hyperlink">
    <w:name w:val="Hyperlink"/>
    <w:basedOn w:val="DefaultParagraphFont"/>
    <w:uiPriority w:val="99"/>
    <w:rsid w:val="009C69FC"/>
    <w:rPr>
      <w:rFonts w:cs="Times New Roman"/>
      <w:color w:val="0000FF"/>
      <w:u w:val="single"/>
    </w:rPr>
  </w:style>
  <w:style w:type="paragraph" w:styleId="ListParagraph">
    <w:name w:val="List Paragraph"/>
    <w:basedOn w:val="Normal"/>
    <w:uiPriority w:val="99"/>
    <w:qFormat/>
    <w:rsid w:val="00027074"/>
    <w:pPr>
      <w:spacing w:after="160" w:line="259" w:lineRule="auto"/>
      <w:ind w:left="720"/>
      <w:contextualSpacing/>
    </w:pPr>
  </w:style>
  <w:style w:type="paragraph" w:styleId="Title">
    <w:name w:val="Title"/>
    <w:basedOn w:val="Normal"/>
    <w:next w:val="Normal"/>
    <w:link w:val="TitleChar"/>
    <w:uiPriority w:val="99"/>
    <w:qFormat/>
    <w:locked/>
    <w:rsid w:val="0002707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027074"/>
    <w:rPr>
      <w:rFonts w:ascii="Calibri Light" w:hAnsi="Calibri Light" w:cs="Times New Roman"/>
      <w:spacing w:val="-10"/>
      <w:kern w:val="28"/>
      <w:sz w:val="56"/>
      <w:szCs w:val="56"/>
      <w:lang w:val="ru-RU" w:eastAsia="en-US" w:bidi="ar-SA"/>
    </w:rPr>
  </w:style>
</w:styles>
</file>

<file path=word/webSettings.xml><?xml version="1.0" encoding="utf-8"?>
<w:webSettings xmlns:r="http://schemas.openxmlformats.org/officeDocument/2006/relationships" xmlns:w="http://schemas.openxmlformats.org/wordprocessingml/2006/main">
  <w:divs>
    <w:div w:id="435950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3</Pages>
  <Words>779</Words>
  <Characters>4441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Атош</dc:creator>
  <cp:keywords/>
  <dc:description/>
  <cp:lastModifiedBy>Notebook22</cp:lastModifiedBy>
  <cp:revision>16</cp:revision>
  <dcterms:created xsi:type="dcterms:W3CDTF">2015-09-25T16:10:00Z</dcterms:created>
  <dcterms:modified xsi:type="dcterms:W3CDTF">2017-04-04T11:00:00Z</dcterms:modified>
</cp:coreProperties>
</file>