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4" w:rsidRPr="007B235E" w:rsidRDefault="009A76C4" w:rsidP="001A5FE6">
      <w:pPr>
        <w:jc w:val="center"/>
        <w:rPr>
          <w:b/>
          <w:bCs/>
        </w:rPr>
      </w:pPr>
      <w:r w:rsidRPr="007B235E">
        <w:rPr>
          <w:b/>
          <w:bCs/>
        </w:rPr>
        <w:t>Календарно - тематическое планирование</w:t>
      </w:r>
    </w:p>
    <w:p w:rsidR="009A76C4" w:rsidRPr="007B235E" w:rsidRDefault="009A76C4" w:rsidP="001A5FE6">
      <w:pPr>
        <w:jc w:val="center"/>
        <w:rPr>
          <w:b/>
          <w:bCs/>
          <w:lang w:eastAsia="en-US"/>
        </w:rPr>
      </w:pPr>
      <w:r w:rsidRPr="007B235E">
        <w:rPr>
          <w:b/>
          <w:bCs/>
          <w:lang w:eastAsia="en-US"/>
        </w:rPr>
        <w:t xml:space="preserve">по познанию мира </w:t>
      </w:r>
    </w:p>
    <w:p w:rsidR="009A76C4" w:rsidRPr="007B235E" w:rsidRDefault="009A76C4" w:rsidP="001A5FE6">
      <w:pPr>
        <w:jc w:val="center"/>
        <w:rPr>
          <w:b/>
          <w:bCs/>
          <w:lang w:eastAsia="en-US"/>
        </w:rPr>
      </w:pPr>
      <w:r w:rsidRPr="007B235E">
        <w:rPr>
          <w:b/>
          <w:bCs/>
          <w:lang w:eastAsia="en-US"/>
        </w:rPr>
        <w:t>4 класс</w:t>
      </w:r>
    </w:p>
    <w:p w:rsidR="009A76C4" w:rsidRPr="007B235E" w:rsidRDefault="009A76C4" w:rsidP="001A5FE6">
      <w:pPr>
        <w:rPr>
          <w:b/>
          <w:bCs/>
        </w:rPr>
      </w:pPr>
      <w:r w:rsidRPr="007B235E">
        <w:rPr>
          <w:b/>
          <w:bCs/>
        </w:rPr>
        <w:t>Программа:</w:t>
      </w:r>
      <w:r w:rsidRPr="007B235E">
        <w:rPr>
          <w:i/>
          <w:iCs/>
        </w:rPr>
        <w:t>Учебная программа по предмету «Познание мира» для 2-4 классов общеобразовательной  школы. – Астана, 2013</w:t>
      </w:r>
      <w:r w:rsidRPr="007B235E">
        <w:rPr>
          <w:b/>
          <w:bCs/>
          <w:i/>
          <w:iCs/>
        </w:rPr>
        <w:t>.</w:t>
      </w:r>
    </w:p>
    <w:p w:rsidR="009A76C4" w:rsidRPr="007B235E" w:rsidRDefault="009A76C4" w:rsidP="001A5FE6">
      <w:pPr>
        <w:rPr>
          <w:lang w:val="kk-KZ"/>
        </w:rPr>
      </w:pPr>
      <w:r w:rsidRPr="007B235E">
        <w:rPr>
          <w:b/>
          <w:bCs/>
        </w:rPr>
        <w:t xml:space="preserve">Учебник: </w:t>
      </w:r>
      <w:r w:rsidRPr="007B235E">
        <w:t>Познание мира:  Учебник для 4 класса общеобразовательных школ, 3 изд., дораб. -   Алматы: Атам</w:t>
      </w:r>
      <w:r>
        <w:rPr>
          <w:lang w:val="kk-KZ"/>
        </w:rPr>
        <w:t>ұра, 2015</w:t>
      </w:r>
      <w:r w:rsidRPr="007B235E">
        <w:rPr>
          <w:lang w:val="kk-KZ"/>
        </w:rPr>
        <w:t>.</w:t>
      </w:r>
    </w:p>
    <w:p w:rsidR="009A76C4" w:rsidRDefault="009A76C4" w:rsidP="001A5FE6">
      <w:r w:rsidRPr="007B235E">
        <w:rPr>
          <w:b/>
          <w:bCs/>
        </w:rPr>
        <w:t xml:space="preserve">Авторы учебника: </w:t>
      </w:r>
      <w:r w:rsidRPr="007B235E">
        <w:t>Жунусова К., Бирмагамбетов А.,Аймагамбетова К.,</w:t>
      </w:r>
      <w:r>
        <w:t xml:space="preserve"> </w:t>
      </w:r>
      <w:r w:rsidRPr="007B235E">
        <w:t>Нугуманов И, Жукешев К..</w:t>
      </w:r>
    </w:p>
    <w:tbl>
      <w:tblPr>
        <w:tblW w:w="24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547"/>
        <w:gridCol w:w="151"/>
        <w:gridCol w:w="3208"/>
        <w:gridCol w:w="1037"/>
        <w:gridCol w:w="1078"/>
        <w:gridCol w:w="2221"/>
        <w:gridCol w:w="1425"/>
        <w:gridCol w:w="1587"/>
        <w:gridCol w:w="1512"/>
        <w:gridCol w:w="1037"/>
        <w:gridCol w:w="1260"/>
        <w:gridCol w:w="1353"/>
        <w:gridCol w:w="1028"/>
        <w:gridCol w:w="1028"/>
        <w:gridCol w:w="1028"/>
        <w:gridCol w:w="1028"/>
        <w:gridCol w:w="1028"/>
        <w:gridCol w:w="1587"/>
        <w:gridCol w:w="1265"/>
      </w:tblGrid>
      <w:tr w:rsidR="009A76C4">
        <w:trPr>
          <w:gridAfter w:val="8"/>
          <w:wAfter w:w="9345" w:type="dxa"/>
        </w:trPr>
        <w:tc>
          <w:tcPr>
            <w:tcW w:w="1072" w:type="dxa"/>
            <w:gridSpan w:val="2"/>
          </w:tcPr>
          <w:p w:rsidR="009A76C4" w:rsidRPr="008200D1" w:rsidRDefault="009A76C4" w:rsidP="008200D1">
            <w:pPr>
              <w:jc w:val="center"/>
            </w:pPr>
            <w:r w:rsidRPr="008200D1">
              <w:rPr>
                <w:sz w:val="22"/>
                <w:szCs w:val="22"/>
              </w:rPr>
              <w:t>№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r w:rsidRPr="008200D1">
              <w:rPr>
                <w:sz w:val="22"/>
                <w:szCs w:val="22"/>
              </w:rPr>
              <w:t>Тема урока</w:t>
            </w:r>
          </w:p>
        </w:tc>
        <w:tc>
          <w:tcPr>
            <w:tcW w:w="1037" w:type="dxa"/>
          </w:tcPr>
          <w:p w:rsidR="009A76C4" w:rsidRPr="008200D1" w:rsidRDefault="009A76C4" w:rsidP="000F5686">
            <w:r w:rsidRPr="008200D1">
              <w:rPr>
                <w:sz w:val="22"/>
                <w:szCs w:val="22"/>
              </w:rPr>
              <w:t>Кол-во часов</w:t>
            </w:r>
          </w:p>
        </w:tc>
        <w:tc>
          <w:tcPr>
            <w:tcW w:w="1078" w:type="dxa"/>
          </w:tcPr>
          <w:p w:rsidR="009A76C4" w:rsidRPr="008200D1" w:rsidRDefault="009A76C4" w:rsidP="000F5686">
            <w:r w:rsidRPr="008200D1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2221" w:type="dxa"/>
          </w:tcPr>
          <w:p w:rsidR="009A76C4" w:rsidRPr="008200D1" w:rsidRDefault="009A76C4" w:rsidP="000F5686">
            <w:r w:rsidRPr="008200D1">
              <w:rPr>
                <w:sz w:val="22"/>
                <w:szCs w:val="22"/>
              </w:rPr>
              <w:t>Требования программы</w:t>
            </w:r>
          </w:p>
        </w:tc>
        <w:tc>
          <w:tcPr>
            <w:tcW w:w="1425" w:type="dxa"/>
          </w:tcPr>
          <w:p w:rsidR="009A76C4" w:rsidRPr="008200D1" w:rsidRDefault="009A76C4" w:rsidP="000F5686">
            <w:r w:rsidRPr="008200D1">
              <w:rPr>
                <w:sz w:val="22"/>
                <w:szCs w:val="22"/>
              </w:rPr>
              <w:t>Основные понятия</w:t>
            </w:r>
          </w:p>
        </w:tc>
        <w:tc>
          <w:tcPr>
            <w:tcW w:w="1587" w:type="dxa"/>
          </w:tcPr>
          <w:p w:rsidR="009A76C4" w:rsidRPr="00521519" w:rsidRDefault="009A76C4" w:rsidP="000F5686">
            <w:pPr>
              <w:rPr>
                <w:sz w:val="20"/>
                <w:szCs w:val="20"/>
              </w:rPr>
            </w:pPr>
            <w:r w:rsidRPr="00521519">
              <w:rPr>
                <w:sz w:val="20"/>
                <w:szCs w:val="20"/>
              </w:rPr>
              <w:t xml:space="preserve">Наглядность </w:t>
            </w:r>
          </w:p>
        </w:tc>
        <w:tc>
          <w:tcPr>
            <w:tcW w:w="1512" w:type="dxa"/>
          </w:tcPr>
          <w:p w:rsidR="009A76C4" w:rsidRPr="00521519" w:rsidRDefault="009A76C4" w:rsidP="000F5686">
            <w:pPr>
              <w:rPr>
                <w:sz w:val="20"/>
                <w:szCs w:val="20"/>
              </w:rPr>
            </w:pPr>
            <w:r w:rsidRPr="00521519">
              <w:rPr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037" w:type="dxa"/>
          </w:tcPr>
          <w:p w:rsidR="009A76C4" w:rsidRPr="00521519" w:rsidRDefault="009A76C4" w:rsidP="000F5686">
            <w:pPr>
              <w:rPr>
                <w:sz w:val="18"/>
                <w:szCs w:val="18"/>
              </w:rPr>
            </w:pPr>
            <w:r w:rsidRPr="00521519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1260" w:type="dxa"/>
          </w:tcPr>
          <w:p w:rsidR="009A76C4" w:rsidRPr="008200D1" w:rsidRDefault="009A76C4" w:rsidP="000F5686">
            <w:pPr>
              <w:rPr>
                <w:sz w:val="18"/>
                <w:szCs w:val="18"/>
              </w:rPr>
            </w:pPr>
            <w:r w:rsidRPr="008200D1">
              <w:rPr>
                <w:sz w:val="18"/>
                <w:szCs w:val="18"/>
              </w:rPr>
              <w:t>примечание</w:t>
            </w:r>
          </w:p>
        </w:tc>
      </w:tr>
      <w:tr w:rsidR="009A76C4">
        <w:trPr>
          <w:gridAfter w:val="8"/>
          <w:wAfter w:w="9345" w:type="dxa"/>
          <w:trHeight w:val="221"/>
        </w:trPr>
        <w:tc>
          <w:tcPr>
            <w:tcW w:w="14328" w:type="dxa"/>
            <w:gridSpan w:val="11"/>
          </w:tcPr>
          <w:p w:rsidR="009A76C4" w:rsidRPr="008200D1" w:rsidRDefault="009A76C4" w:rsidP="008200D1">
            <w:pPr>
              <w:jc w:val="center"/>
            </w:pPr>
            <w:r w:rsidRPr="008200D1">
              <w:rPr>
                <w:b/>
                <w:bCs/>
                <w:i/>
                <w:iCs/>
                <w:sz w:val="18"/>
                <w:szCs w:val="18"/>
                <w:lang w:val="kk-KZ"/>
              </w:rPr>
              <w:t xml:space="preserve">І. </w:t>
            </w:r>
            <w:r w:rsidRPr="008200D1">
              <w:rPr>
                <w:b/>
                <w:bCs/>
                <w:i/>
                <w:iCs/>
                <w:sz w:val="18"/>
                <w:szCs w:val="18"/>
              </w:rPr>
              <w:t>Природа (16 часов</w:t>
            </w:r>
            <w:r w:rsidRPr="008200D1">
              <w:rPr>
                <w:b/>
                <w:bCs/>
                <w:i/>
                <w:iCs/>
                <w:sz w:val="18"/>
                <w:szCs w:val="18"/>
                <w:lang w:val="kk-KZ"/>
              </w:rPr>
              <w:t>)</w:t>
            </w:r>
          </w:p>
        </w:tc>
        <w:tc>
          <w:tcPr>
            <w:tcW w:w="1260" w:type="dxa"/>
          </w:tcPr>
          <w:p w:rsidR="009A76C4" w:rsidRPr="008200D1" w:rsidRDefault="009A76C4" w:rsidP="008200D1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kk-KZ"/>
              </w:rPr>
            </w:pPr>
          </w:p>
        </w:tc>
      </w:tr>
      <w:tr w:rsidR="009A76C4">
        <w:trPr>
          <w:gridAfter w:val="8"/>
          <w:wAfter w:w="9345" w:type="dxa"/>
          <w:trHeight w:val="221"/>
        </w:trPr>
        <w:tc>
          <w:tcPr>
            <w:tcW w:w="14328" w:type="dxa"/>
            <w:gridSpan w:val="11"/>
          </w:tcPr>
          <w:p w:rsidR="009A76C4" w:rsidRPr="008200D1" w:rsidRDefault="009A76C4" w:rsidP="00F55BB5">
            <w:pPr>
              <w:rPr>
                <w:b/>
                <w:bCs/>
                <w:i/>
                <w:iCs/>
                <w:sz w:val="18"/>
                <w:szCs w:val="18"/>
                <w:lang w:val="kk-KZ"/>
              </w:rPr>
            </w:pPr>
          </w:p>
        </w:tc>
        <w:tc>
          <w:tcPr>
            <w:tcW w:w="1260" w:type="dxa"/>
          </w:tcPr>
          <w:p w:rsidR="009A76C4" w:rsidRPr="008200D1" w:rsidRDefault="009A76C4" w:rsidP="00F55BB5">
            <w:pPr>
              <w:rPr>
                <w:b/>
                <w:bCs/>
                <w:i/>
                <w:iCs/>
                <w:sz w:val="18"/>
                <w:szCs w:val="18"/>
                <w:lang w:val="kk-KZ"/>
              </w:rPr>
            </w:pPr>
          </w:p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1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3"/>
              </w:rPr>
            </w:pPr>
            <w:r w:rsidRPr="008200D1">
              <w:rPr>
                <w:i/>
                <w:iCs/>
                <w:spacing w:val="-3"/>
                <w:u w:val="single"/>
              </w:rPr>
              <w:t>Природа земли</w:t>
            </w:r>
            <w:r w:rsidRPr="008200D1">
              <w:rPr>
                <w:i/>
                <w:iCs/>
                <w:spacing w:val="-3"/>
                <w:u w:val="single"/>
                <w:lang w:val="kk-KZ"/>
              </w:rPr>
              <w:t xml:space="preserve">.  </w:t>
            </w:r>
            <w:r w:rsidRPr="008200D1">
              <w:rPr>
                <w:spacing w:val="-3"/>
              </w:rPr>
              <w:t>Изучение природы</w:t>
            </w:r>
          </w:p>
          <w:p w:rsidR="009A76C4" w:rsidRPr="008200D1" w:rsidRDefault="009A76C4" w:rsidP="000F5686">
            <w:pPr>
              <w:rPr>
                <w:b/>
                <w:bCs/>
                <w:i/>
                <w:iCs/>
                <w:spacing w:val="-3"/>
                <w:u w:val="single"/>
                <w:lang w:val="kk-KZ"/>
              </w:rPr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Кто решает глобальные проблемы (роль государства). Ролевая игра.</w:t>
            </w:r>
          </w:p>
        </w:tc>
        <w:tc>
          <w:tcPr>
            <w:tcW w:w="1037" w:type="dxa"/>
          </w:tcPr>
          <w:p w:rsidR="009A76C4" w:rsidRPr="00355903" w:rsidRDefault="009A76C4" w:rsidP="000F5686">
            <w:r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3.09</w:t>
            </w:r>
          </w:p>
        </w:tc>
        <w:tc>
          <w:tcPr>
            <w:tcW w:w="2221" w:type="dxa"/>
            <w:vMerge w:val="restart"/>
          </w:tcPr>
          <w:p w:rsidR="009A76C4" w:rsidRPr="00355903" w:rsidRDefault="009A76C4" w:rsidP="000F5686">
            <w:r w:rsidRPr="00355903">
              <w:t xml:space="preserve">    </w:t>
            </w:r>
          </w:p>
          <w:p w:rsidR="009A76C4" w:rsidRPr="00355903" w:rsidRDefault="009A76C4" w:rsidP="000F5686"/>
          <w:p w:rsidR="009A76C4" w:rsidRPr="00355903" w:rsidRDefault="009A76C4" w:rsidP="000F5686">
            <w:r w:rsidRPr="00355903">
              <w:t xml:space="preserve">       Формирование  представлений о разнообразии обьектов и явлений природы, их свойствах, качествах и состояниях, осознание взаимосвязей, взаимозависимости между ними, их изменениями во времени и пространстве</w:t>
            </w:r>
          </w:p>
        </w:tc>
        <w:tc>
          <w:tcPr>
            <w:tcW w:w="1425" w:type="dxa"/>
          </w:tcPr>
          <w:p w:rsidR="009A76C4" w:rsidRPr="008200D1" w:rsidRDefault="009A76C4" w:rsidP="008200D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8200D1">
              <w:rPr>
                <w:sz w:val="20"/>
                <w:szCs w:val="20"/>
                <w:lang w:eastAsia="en-US"/>
              </w:rPr>
              <w:t>Страна, государство, глобальные проблемы человечества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рисунки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6-9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2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z w:val="20"/>
                <w:szCs w:val="20"/>
                <w:lang w:eastAsia="en-US"/>
              </w:rPr>
            </w:pPr>
            <w:r w:rsidRPr="008200D1">
              <w:rPr>
                <w:spacing w:val="-3"/>
              </w:rPr>
              <w:t>Географическая карта. Масштаб</w:t>
            </w:r>
            <w:r w:rsidRPr="008200D1">
              <w:rPr>
                <w:spacing w:val="-3"/>
                <w:lang w:val="kk-KZ"/>
              </w:rPr>
              <w:t xml:space="preserve">. </w:t>
            </w:r>
            <w:r w:rsidRPr="008200D1">
              <w:rPr>
                <w:spacing w:val="-3"/>
              </w:rPr>
              <w:t>Ориентирование на местности</w:t>
            </w:r>
            <w:r w:rsidRPr="008200D1">
              <w:rPr>
                <w:sz w:val="20"/>
                <w:szCs w:val="20"/>
                <w:lang w:eastAsia="en-US"/>
              </w:rPr>
              <w:t xml:space="preserve"> </w:t>
            </w:r>
          </w:p>
          <w:p w:rsidR="009A76C4" w:rsidRPr="008200D1" w:rsidRDefault="009A76C4" w:rsidP="000F5686">
            <w:pPr>
              <w:rPr>
                <w:spacing w:val="-3"/>
              </w:rPr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Кто решает глобальные проблемы (роль государства). Ролевая игра</w:t>
            </w:r>
            <w:r w:rsidRPr="008200D1">
              <w:rPr>
                <w:sz w:val="20"/>
                <w:szCs w:val="20"/>
                <w:lang w:eastAsia="en-US"/>
              </w:rPr>
              <w:t>.</w:t>
            </w:r>
          </w:p>
          <w:p w:rsidR="009A76C4" w:rsidRPr="008200D1" w:rsidRDefault="009A76C4" w:rsidP="000F5686">
            <w:pPr>
              <w:rPr>
                <w:spacing w:val="-3"/>
                <w:lang w:val="kk-KZ"/>
              </w:rPr>
            </w:pPr>
          </w:p>
        </w:tc>
        <w:tc>
          <w:tcPr>
            <w:tcW w:w="1037" w:type="dxa"/>
          </w:tcPr>
          <w:p w:rsidR="009A76C4" w:rsidRPr="008200D1" w:rsidRDefault="009A76C4">
            <w:r w:rsidRPr="008A2EB7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10.09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Карта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10-14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3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3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i/>
                <w:iCs/>
                <w:spacing w:val="-3"/>
                <w:u w:val="single"/>
                <w:lang w:val="kk-KZ"/>
              </w:rPr>
            </w:pPr>
            <w:r w:rsidRPr="008200D1">
              <w:rPr>
                <w:i/>
                <w:iCs/>
                <w:spacing w:val="-3"/>
                <w:u w:val="single"/>
                <w:lang w:val="kk-KZ"/>
              </w:rPr>
              <w:t xml:space="preserve">Формы поверхности суши. </w:t>
            </w:r>
            <w:r w:rsidRPr="008200D1">
              <w:rPr>
                <w:spacing w:val="-3"/>
                <w:lang w:val="kk-KZ"/>
              </w:rPr>
              <w:t>П</w:t>
            </w:r>
            <w:r w:rsidRPr="008200D1">
              <w:rPr>
                <w:spacing w:val="-3"/>
              </w:rPr>
              <w:t>оверхность суши: равнины, горы.</w:t>
            </w:r>
          </w:p>
          <w:p w:rsidR="009A76C4" w:rsidRPr="008200D1" w:rsidRDefault="009A76C4" w:rsidP="000F5686">
            <w:pPr>
              <w:rPr>
                <w:lang w:val="kk-KZ"/>
              </w:rPr>
            </w:pPr>
            <w:r w:rsidRPr="008200D1">
              <w:rPr>
                <w:i/>
                <w:iCs/>
                <w:lang w:val="kk-KZ"/>
              </w:rPr>
              <w:t xml:space="preserve">(№1 </w:t>
            </w:r>
            <w:r w:rsidRPr="008200D1">
              <w:rPr>
                <w:b/>
                <w:bCs/>
                <w:i/>
                <w:iCs/>
              </w:rPr>
              <w:t>ОБЖ</w:t>
            </w:r>
            <w:r w:rsidRPr="008200D1">
              <w:rPr>
                <w:i/>
                <w:iCs/>
                <w:lang w:val="kk-KZ"/>
              </w:rPr>
              <w:t>)</w:t>
            </w:r>
          </w:p>
        </w:tc>
        <w:tc>
          <w:tcPr>
            <w:tcW w:w="1037" w:type="dxa"/>
          </w:tcPr>
          <w:p w:rsidR="009A76C4" w:rsidRPr="008200D1" w:rsidRDefault="009A76C4">
            <w:r w:rsidRPr="008A2EB7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17.09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Суши равнины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Тетрадь наблюдений</w:t>
            </w: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Дид.матер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15-21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4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4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3"/>
                <w:lang w:val="kk-KZ"/>
              </w:rPr>
            </w:pPr>
            <w:r w:rsidRPr="008200D1">
              <w:rPr>
                <w:spacing w:val="-3"/>
              </w:rPr>
              <w:t>Разрушение горных пород</w:t>
            </w:r>
            <w:r w:rsidRPr="008200D1">
              <w:rPr>
                <w:spacing w:val="-3"/>
                <w:lang w:val="kk-KZ"/>
              </w:rPr>
              <w:t xml:space="preserve">. </w:t>
            </w:r>
            <w:r w:rsidRPr="008200D1">
              <w:rPr>
                <w:spacing w:val="-3"/>
              </w:rPr>
              <w:t>Как меняется поверхность земли</w:t>
            </w:r>
            <w:r w:rsidRPr="008200D1">
              <w:rPr>
                <w:spacing w:val="-3"/>
                <w:lang w:val="kk-KZ"/>
              </w:rPr>
              <w:t xml:space="preserve">. </w:t>
            </w:r>
            <w:r w:rsidRPr="008200D1">
              <w:rPr>
                <w:b/>
                <w:bCs/>
                <w:spacing w:val="-3"/>
                <w:lang w:val="kk-KZ"/>
              </w:rPr>
              <w:t>Проверочная работа</w:t>
            </w:r>
          </w:p>
        </w:tc>
        <w:tc>
          <w:tcPr>
            <w:tcW w:w="1037" w:type="dxa"/>
          </w:tcPr>
          <w:p w:rsidR="009A76C4" w:rsidRPr="008200D1" w:rsidRDefault="009A76C4">
            <w:r w:rsidRPr="008A2EB7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24.09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Горные породы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21-23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5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5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3"/>
                <w:lang w:val="kk-KZ"/>
              </w:rPr>
            </w:pPr>
            <w:r w:rsidRPr="008200D1">
              <w:rPr>
                <w:spacing w:val="-3"/>
              </w:rPr>
              <w:t>Изменения поверхности земли человеком</w:t>
            </w:r>
            <w:r w:rsidRPr="008200D1">
              <w:rPr>
                <w:spacing w:val="-3"/>
                <w:lang w:val="kk-KZ"/>
              </w:rPr>
              <w:t xml:space="preserve">. (№2 </w:t>
            </w:r>
            <w:r w:rsidRPr="008200D1">
              <w:rPr>
                <w:b/>
                <w:bCs/>
                <w:spacing w:val="-3"/>
              </w:rPr>
              <w:t>ОБЖ</w:t>
            </w:r>
            <w:r w:rsidRPr="008200D1">
              <w:rPr>
                <w:b/>
                <w:bCs/>
                <w:spacing w:val="-3"/>
                <w:lang w:val="kk-KZ"/>
              </w:rPr>
              <w:t>)</w:t>
            </w:r>
            <w:r w:rsidRPr="008200D1">
              <w:rPr>
                <w:b/>
                <w:bCs/>
                <w:spacing w:val="-3"/>
              </w:rPr>
              <w:t xml:space="preserve"> </w:t>
            </w:r>
          </w:p>
        </w:tc>
        <w:tc>
          <w:tcPr>
            <w:tcW w:w="1037" w:type="dxa"/>
          </w:tcPr>
          <w:p w:rsidR="009A76C4" w:rsidRPr="008200D1" w:rsidRDefault="009A76C4">
            <w:r w:rsidRPr="008A2EB7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1.10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Альбом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25-27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6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6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3"/>
                <w:lang w:val="kk-KZ"/>
              </w:rPr>
            </w:pPr>
            <w:r w:rsidRPr="008200D1">
              <w:rPr>
                <w:spacing w:val="-3"/>
              </w:rPr>
              <w:t>Казахстан на физической карте.</w:t>
            </w:r>
            <w:r w:rsidRPr="008200D1">
              <w:rPr>
                <w:spacing w:val="-3"/>
                <w:lang w:val="kk-KZ"/>
              </w:rPr>
              <w:t xml:space="preserve"> Поверхность земли Казахстана</w:t>
            </w:r>
          </w:p>
          <w:p w:rsidR="009A76C4" w:rsidRPr="008200D1" w:rsidRDefault="009A76C4" w:rsidP="000F5686">
            <w:pPr>
              <w:rPr>
                <w:spacing w:val="-3"/>
              </w:rPr>
            </w:pPr>
            <w:r w:rsidRPr="008200D1">
              <w:rPr>
                <w:sz w:val="20"/>
                <w:szCs w:val="20"/>
                <w:lang w:eastAsia="en-US"/>
              </w:rPr>
              <w:t xml:space="preserve"> </w:t>
            </w: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Кто решает глобальные проблемы (роль государства). Ролевая игра</w:t>
            </w:r>
            <w:r w:rsidRPr="008200D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7" w:type="dxa"/>
          </w:tcPr>
          <w:p w:rsidR="009A76C4" w:rsidRPr="008200D1" w:rsidRDefault="009A76C4">
            <w:r w:rsidRPr="008A2EB7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8.10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Физическая география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0F5686"/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28-31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7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7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lang w:val="kk-KZ"/>
              </w:rPr>
            </w:pPr>
            <w:r w:rsidRPr="008200D1">
              <w:rPr>
                <w:spacing w:val="-3"/>
                <w:lang w:val="kk-KZ"/>
              </w:rPr>
              <w:t xml:space="preserve">Полезные </w:t>
            </w:r>
            <w:r w:rsidRPr="008200D1">
              <w:rPr>
                <w:spacing w:val="-3"/>
              </w:rPr>
              <w:t>ископаемые.</w:t>
            </w:r>
            <w:r w:rsidRPr="008200D1">
              <w:rPr>
                <w:i/>
                <w:iCs/>
                <w:spacing w:val="-3"/>
                <w:u w:val="single"/>
                <w:lang w:val="kk-KZ"/>
              </w:rPr>
              <w:t xml:space="preserve"> </w:t>
            </w:r>
            <w:r w:rsidRPr="00355903">
              <w:t>Руды черных металлов</w:t>
            </w:r>
            <w:r w:rsidRPr="008200D1">
              <w:rPr>
                <w:lang w:val="kk-KZ"/>
              </w:rPr>
              <w:t xml:space="preserve">. </w:t>
            </w:r>
            <w:r w:rsidRPr="00355903">
              <w:t>Руды цветных металлов</w:t>
            </w:r>
          </w:p>
          <w:p w:rsidR="009A76C4" w:rsidRPr="008200D1" w:rsidRDefault="009A76C4" w:rsidP="000F5686">
            <w:pPr>
              <w:rPr>
                <w:b/>
                <w:bCs/>
                <w:lang w:val="kk-KZ"/>
              </w:rPr>
            </w:pPr>
            <w:r w:rsidRPr="008200D1">
              <w:rPr>
                <w:lang w:val="kk-KZ"/>
              </w:rPr>
              <w:t>(</w:t>
            </w:r>
            <w:r w:rsidRPr="008200D1">
              <w:rPr>
                <w:b/>
                <w:bCs/>
              </w:rPr>
              <w:t xml:space="preserve">ОБЖ №3 </w:t>
            </w:r>
            <w:r w:rsidRPr="008200D1">
              <w:rPr>
                <w:b/>
                <w:bCs/>
                <w:lang w:val="kk-KZ"/>
              </w:rPr>
              <w:t>)</w:t>
            </w:r>
          </w:p>
          <w:p w:rsidR="009A76C4" w:rsidRPr="008200D1" w:rsidRDefault="009A76C4" w:rsidP="000F5686">
            <w:pPr>
              <w:rPr>
                <w:i/>
                <w:iCs/>
                <w:spacing w:val="-3"/>
                <w:u w:val="single"/>
                <w:lang w:val="kk-KZ"/>
              </w:rPr>
            </w:pPr>
            <w:r w:rsidRPr="008200D1">
              <w:rPr>
                <w:sz w:val="20"/>
                <w:szCs w:val="20"/>
                <w:lang w:eastAsia="en-US"/>
              </w:rPr>
              <w:t xml:space="preserve"> </w:t>
            </w: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«Путешествие на воздушном шаре». Понятие о ресурсах и их экономии.</w:t>
            </w:r>
          </w:p>
        </w:tc>
        <w:tc>
          <w:tcPr>
            <w:tcW w:w="1037" w:type="dxa"/>
          </w:tcPr>
          <w:p w:rsidR="009A76C4" w:rsidRPr="008200D1" w:rsidRDefault="009A76C4">
            <w:r w:rsidRPr="008A2EB7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15.10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Полез ископ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Карта</w:t>
            </w:r>
          </w:p>
          <w:p w:rsidR="009A76C4" w:rsidRPr="00355903" w:rsidRDefault="009A76C4" w:rsidP="008200D1">
            <w:pPr>
              <w:jc w:val="center"/>
            </w:pPr>
            <w:r w:rsidRPr="00355903">
              <w:t>таблица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 33-38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8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8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b/>
                <w:bCs/>
                <w:lang w:val="kk-KZ"/>
              </w:rPr>
            </w:pPr>
            <w:r w:rsidRPr="00355903">
              <w:t>Горючие полезные ископаемые</w:t>
            </w:r>
            <w:r w:rsidRPr="008200D1">
              <w:rPr>
                <w:lang w:val="kk-KZ"/>
              </w:rPr>
              <w:t xml:space="preserve">. </w:t>
            </w:r>
            <w:r w:rsidRPr="008200D1">
              <w:rPr>
                <w:b/>
                <w:bCs/>
                <w:lang w:val="kk-KZ"/>
              </w:rPr>
              <w:t>Контрольная работа</w:t>
            </w:r>
          </w:p>
          <w:p w:rsidR="009A76C4" w:rsidRPr="008200D1" w:rsidRDefault="009A76C4" w:rsidP="000F5686">
            <w:pPr>
              <w:rPr>
                <w:lang w:val="kk-KZ"/>
              </w:rPr>
            </w:pPr>
            <w:r w:rsidRPr="008200D1">
              <w:rPr>
                <w:sz w:val="20"/>
                <w:szCs w:val="20"/>
                <w:lang w:eastAsia="en-US"/>
              </w:rPr>
              <w:t>«</w:t>
            </w: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Путешествие на воздушном шаре». Понятие о ресурсах и их экономии.</w:t>
            </w:r>
          </w:p>
        </w:tc>
        <w:tc>
          <w:tcPr>
            <w:tcW w:w="1037" w:type="dxa"/>
          </w:tcPr>
          <w:p w:rsidR="009A76C4" w:rsidRPr="00355903" w:rsidRDefault="009A76C4" w:rsidP="000F5686">
            <w:r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22.10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Горючие полез ископ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компас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38-42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9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9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2"/>
              </w:rPr>
            </w:pPr>
            <w:r w:rsidRPr="00355903">
              <w:t>Нерудные полезные ископаемые:</w:t>
            </w:r>
            <w:r w:rsidRPr="008200D1">
              <w:rPr>
                <w:spacing w:val="-2"/>
              </w:rPr>
              <w:t>фосфориты, асбест, известняк, мел, мрамор</w:t>
            </w:r>
          </w:p>
          <w:p w:rsidR="009A76C4" w:rsidRPr="008200D1" w:rsidRDefault="009A76C4" w:rsidP="000F5686">
            <w:pPr>
              <w:rPr>
                <w:b/>
                <w:bCs/>
                <w:i/>
                <w:iCs/>
                <w:spacing w:val="-2"/>
              </w:rPr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Национальное богатство страны.  Чем богат ваш регион.</w:t>
            </w:r>
            <w:r w:rsidRPr="008200D1">
              <w:rPr>
                <w:b/>
                <w:bCs/>
                <w:i/>
                <w:iCs/>
                <w:spacing w:val="-2"/>
              </w:rPr>
              <w:t xml:space="preserve"> </w:t>
            </w:r>
          </w:p>
        </w:tc>
        <w:tc>
          <w:tcPr>
            <w:tcW w:w="1037" w:type="dxa"/>
          </w:tcPr>
          <w:p w:rsidR="009A76C4" w:rsidRPr="008200D1" w:rsidRDefault="009A76C4">
            <w:r w:rsidRPr="00F74C86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29.10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Неруд полез ископ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карта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43-45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10</w:t>
            </w:r>
          </w:p>
        </w:tc>
        <w:tc>
          <w:tcPr>
            <w:tcW w:w="547" w:type="dxa"/>
          </w:tcPr>
          <w:p w:rsidR="009A76C4" w:rsidRPr="00355903" w:rsidRDefault="009A76C4" w:rsidP="000F5686">
            <w:r w:rsidRPr="00355903">
              <w:t>1</w:t>
            </w:r>
            <w:r>
              <w:t>0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b/>
                <w:bCs/>
                <w:i/>
                <w:iCs/>
              </w:rPr>
            </w:pPr>
            <w:r w:rsidRPr="008200D1">
              <w:rPr>
                <w:b/>
                <w:bCs/>
                <w:i/>
                <w:iCs/>
              </w:rPr>
              <w:t>Экскурсия на природу</w:t>
            </w:r>
            <w:r w:rsidRPr="008200D1">
              <w:rPr>
                <w:b/>
                <w:bCs/>
                <w:i/>
                <w:iCs/>
                <w:lang w:val="kk-KZ"/>
              </w:rPr>
              <w:t xml:space="preserve"> </w:t>
            </w:r>
            <w:r w:rsidRPr="008200D1">
              <w:rPr>
                <w:b/>
                <w:bCs/>
                <w:spacing w:val="-3"/>
                <w:lang w:val="kk-KZ"/>
              </w:rPr>
              <w:t>. Проверочная работа</w:t>
            </w:r>
          </w:p>
        </w:tc>
        <w:tc>
          <w:tcPr>
            <w:tcW w:w="1037" w:type="dxa"/>
          </w:tcPr>
          <w:p w:rsidR="009A76C4" w:rsidRPr="008200D1" w:rsidRDefault="009A76C4">
            <w:r w:rsidRPr="00F74C86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12.11</w:t>
            </w:r>
          </w:p>
        </w:tc>
        <w:tc>
          <w:tcPr>
            <w:tcW w:w="2221" w:type="dxa"/>
            <w:vMerge w:val="restart"/>
          </w:tcPr>
          <w:p w:rsidR="009A76C4" w:rsidRPr="00355903" w:rsidRDefault="009A76C4" w:rsidP="008200D1">
            <w:pPr>
              <w:jc w:val="center"/>
            </w:pPr>
            <w:r w:rsidRPr="00355903">
              <w:t>Формирование</w:t>
            </w:r>
          </w:p>
          <w:p w:rsidR="009A76C4" w:rsidRPr="00355903" w:rsidRDefault="009A76C4" w:rsidP="008200D1">
            <w:pPr>
              <w:jc w:val="center"/>
            </w:pPr>
            <w:r w:rsidRPr="00355903">
              <w:t xml:space="preserve"> умений </w:t>
            </w:r>
          </w:p>
          <w:p w:rsidR="009A76C4" w:rsidRPr="00355903" w:rsidRDefault="009A76C4" w:rsidP="008200D1">
            <w:pPr>
              <w:jc w:val="center"/>
            </w:pPr>
            <w:r w:rsidRPr="00355903">
              <w:t xml:space="preserve">правильно </w:t>
            </w:r>
          </w:p>
          <w:p w:rsidR="009A76C4" w:rsidRPr="00355903" w:rsidRDefault="009A76C4" w:rsidP="008200D1">
            <w:pPr>
              <w:jc w:val="center"/>
            </w:pPr>
            <w:r w:rsidRPr="00355903">
              <w:t>организовывать</w:t>
            </w:r>
          </w:p>
          <w:p w:rsidR="009A76C4" w:rsidRPr="00355903" w:rsidRDefault="009A76C4" w:rsidP="008200D1">
            <w:pPr>
              <w:jc w:val="center"/>
            </w:pPr>
            <w:r w:rsidRPr="00355903">
              <w:t xml:space="preserve"> свою </w:t>
            </w:r>
          </w:p>
          <w:p w:rsidR="009A76C4" w:rsidRPr="00355903" w:rsidRDefault="009A76C4" w:rsidP="008200D1">
            <w:pPr>
              <w:jc w:val="center"/>
            </w:pPr>
            <w:r w:rsidRPr="00355903">
              <w:t xml:space="preserve">деятельность и поведение </w:t>
            </w:r>
          </w:p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руды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46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11</w:t>
            </w:r>
          </w:p>
        </w:tc>
        <w:tc>
          <w:tcPr>
            <w:tcW w:w="547" w:type="dxa"/>
          </w:tcPr>
          <w:p w:rsidR="009A76C4" w:rsidRPr="00355903" w:rsidRDefault="009A76C4" w:rsidP="000F5686">
            <w:r>
              <w:t>11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1"/>
                <w:u w:val="single"/>
                <w:lang w:val="kk-KZ"/>
              </w:rPr>
            </w:pPr>
            <w:r w:rsidRPr="008200D1">
              <w:rPr>
                <w:i/>
                <w:iCs/>
                <w:spacing w:val="-1"/>
                <w:u w:val="single"/>
                <w:lang w:val="kk-KZ"/>
              </w:rPr>
              <w:t>В</w:t>
            </w:r>
            <w:r w:rsidRPr="008200D1">
              <w:rPr>
                <w:i/>
                <w:iCs/>
                <w:spacing w:val="-1"/>
                <w:u w:val="single"/>
              </w:rPr>
              <w:t>ода.</w:t>
            </w:r>
            <w:r w:rsidRPr="008200D1">
              <w:rPr>
                <w:spacing w:val="-1"/>
                <w:u w:val="single"/>
                <w:lang w:val="kk-KZ"/>
              </w:rPr>
              <w:t xml:space="preserve">. </w:t>
            </w:r>
            <w:r w:rsidRPr="008200D1">
              <w:rPr>
                <w:spacing w:val="-1"/>
              </w:rPr>
              <w:t>Круговорот воды</w:t>
            </w:r>
            <w:r w:rsidRPr="008200D1">
              <w:rPr>
                <w:spacing w:val="-1"/>
                <w:lang w:val="kk-KZ"/>
              </w:rPr>
              <w:t xml:space="preserve"> в природе</w:t>
            </w:r>
            <w:r w:rsidRPr="008200D1">
              <w:rPr>
                <w:spacing w:val="-1"/>
                <w:u w:val="single"/>
                <w:lang w:val="kk-KZ"/>
              </w:rPr>
              <w:t xml:space="preserve">.( </w:t>
            </w:r>
            <w:r w:rsidRPr="008200D1">
              <w:rPr>
                <w:b/>
                <w:bCs/>
                <w:spacing w:val="-1"/>
              </w:rPr>
              <w:t>ОБЖ №4</w:t>
            </w:r>
            <w:r w:rsidRPr="008200D1">
              <w:rPr>
                <w:b/>
                <w:bCs/>
                <w:spacing w:val="-1"/>
                <w:lang w:val="kk-KZ"/>
              </w:rPr>
              <w:t>)</w:t>
            </w:r>
          </w:p>
        </w:tc>
        <w:tc>
          <w:tcPr>
            <w:tcW w:w="1037" w:type="dxa"/>
          </w:tcPr>
          <w:p w:rsidR="009A76C4" w:rsidRPr="008200D1" w:rsidRDefault="009A76C4">
            <w:r w:rsidRPr="00F74C86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19.11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круговорот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47-48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12</w:t>
            </w:r>
          </w:p>
        </w:tc>
        <w:tc>
          <w:tcPr>
            <w:tcW w:w="547" w:type="dxa"/>
          </w:tcPr>
          <w:p w:rsidR="009A76C4" w:rsidRPr="00355903" w:rsidRDefault="009A76C4" w:rsidP="000F5686">
            <w:r>
              <w:t>12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3"/>
                <w:lang w:val="kk-KZ"/>
              </w:rPr>
            </w:pPr>
            <w:r w:rsidRPr="008200D1">
              <w:rPr>
                <w:spacing w:val="-1"/>
              </w:rPr>
              <w:t xml:space="preserve">Подземные </w:t>
            </w:r>
            <w:r w:rsidRPr="008200D1">
              <w:rPr>
                <w:spacing w:val="-3"/>
              </w:rPr>
              <w:t>воды</w:t>
            </w:r>
            <w:r w:rsidRPr="008200D1">
              <w:rPr>
                <w:spacing w:val="-3"/>
                <w:lang w:val="kk-KZ"/>
              </w:rPr>
              <w:t xml:space="preserve"> </w:t>
            </w:r>
          </w:p>
          <w:p w:rsidR="009A76C4" w:rsidRPr="008200D1" w:rsidRDefault="009A76C4" w:rsidP="000F5686">
            <w:pPr>
              <w:rPr>
                <w:b/>
                <w:bCs/>
                <w:i/>
                <w:iCs/>
                <w:spacing w:val="-3"/>
                <w:lang w:val="kk-KZ"/>
              </w:rPr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Экономим воду. Решение финансовых задач «Как капли унесли в океан мамину зарплату».</w:t>
            </w:r>
          </w:p>
        </w:tc>
        <w:tc>
          <w:tcPr>
            <w:tcW w:w="1037" w:type="dxa"/>
          </w:tcPr>
          <w:p w:rsidR="009A76C4" w:rsidRPr="008200D1" w:rsidRDefault="009A76C4">
            <w:r w:rsidRPr="00F74C86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26.11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Подземные воды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Дид.матер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49-52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13</w:t>
            </w:r>
          </w:p>
        </w:tc>
        <w:tc>
          <w:tcPr>
            <w:tcW w:w="547" w:type="dxa"/>
          </w:tcPr>
          <w:p w:rsidR="009A76C4" w:rsidRPr="00355903" w:rsidRDefault="009A76C4" w:rsidP="000F5686">
            <w:r>
              <w:t>13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lang w:val="kk-KZ"/>
              </w:rPr>
            </w:pPr>
            <w:r w:rsidRPr="008200D1">
              <w:rPr>
                <w:spacing w:val="-3"/>
                <w:lang w:val="kk-KZ"/>
              </w:rPr>
              <w:t xml:space="preserve">Реки и озера. </w:t>
            </w:r>
            <w:r w:rsidRPr="00355903">
              <w:t>Охрана вод</w:t>
            </w:r>
            <w:r w:rsidRPr="008200D1">
              <w:rPr>
                <w:lang w:val="kk-KZ"/>
              </w:rPr>
              <w:t>ы  (</w:t>
            </w:r>
            <w:r w:rsidRPr="008200D1">
              <w:rPr>
                <w:b/>
                <w:bCs/>
              </w:rPr>
              <w:t xml:space="preserve">ОБЖ №5 </w:t>
            </w:r>
            <w:r w:rsidRPr="008200D1">
              <w:rPr>
                <w:b/>
                <w:bCs/>
                <w:lang w:val="kk-KZ"/>
              </w:rPr>
              <w:t>)</w:t>
            </w:r>
          </w:p>
        </w:tc>
        <w:tc>
          <w:tcPr>
            <w:tcW w:w="1037" w:type="dxa"/>
          </w:tcPr>
          <w:p w:rsidR="009A76C4" w:rsidRPr="008200D1" w:rsidRDefault="009A76C4">
            <w:r w:rsidRPr="00F74C86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3.12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Охрана вод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 xml:space="preserve"> с 52-57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14</w:t>
            </w:r>
          </w:p>
        </w:tc>
        <w:tc>
          <w:tcPr>
            <w:tcW w:w="547" w:type="dxa"/>
          </w:tcPr>
          <w:p w:rsidR="009A76C4" w:rsidRPr="00355903" w:rsidRDefault="009A76C4" w:rsidP="000F5686">
            <w:r>
              <w:t>14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2"/>
                <w:lang w:val="kk-KZ"/>
              </w:rPr>
            </w:pPr>
            <w:r w:rsidRPr="008200D1">
              <w:rPr>
                <w:spacing w:val="-2"/>
                <w:lang w:val="kk-KZ"/>
              </w:rPr>
              <w:t xml:space="preserve">Воздух </w:t>
            </w:r>
            <w:r w:rsidRPr="008200D1">
              <w:rPr>
                <w:spacing w:val="-2"/>
              </w:rPr>
              <w:t>и погода.</w:t>
            </w:r>
            <w:r w:rsidRPr="008200D1">
              <w:rPr>
                <w:spacing w:val="-2"/>
                <w:lang w:val="kk-KZ"/>
              </w:rPr>
              <w:t xml:space="preserve"> </w:t>
            </w:r>
            <w:r w:rsidRPr="008200D1">
              <w:rPr>
                <w:spacing w:val="-2"/>
              </w:rPr>
              <w:t>Состав воздуха</w:t>
            </w:r>
            <w:r w:rsidRPr="008200D1">
              <w:rPr>
                <w:spacing w:val="-2"/>
                <w:lang w:val="kk-KZ"/>
              </w:rPr>
              <w:t xml:space="preserve">  (</w:t>
            </w:r>
            <w:r w:rsidRPr="008200D1">
              <w:rPr>
                <w:b/>
                <w:bCs/>
                <w:spacing w:val="-1"/>
              </w:rPr>
              <w:t>ОБЖ</w:t>
            </w:r>
            <w:r w:rsidRPr="008200D1">
              <w:rPr>
                <w:b/>
                <w:bCs/>
                <w:spacing w:val="-1"/>
                <w:lang w:val="kk-KZ"/>
              </w:rPr>
              <w:t xml:space="preserve"> №6 </w:t>
            </w:r>
            <w:r w:rsidRPr="008200D1">
              <w:rPr>
                <w:b/>
                <w:bCs/>
                <w:spacing w:val="-1"/>
              </w:rPr>
              <w:t xml:space="preserve"> </w:t>
            </w:r>
            <w:r w:rsidRPr="008200D1">
              <w:rPr>
                <w:b/>
                <w:bCs/>
                <w:spacing w:val="-1"/>
                <w:lang w:val="kk-KZ"/>
              </w:rPr>
              <w:t>)</w:t>
            </w:r>
            <w:r w:rsidRPr="008200D1">
              <w:rPr>
                <w:b/>
                <w:bCs/>
                <w:spacing w:val="-3"/>
                <w:lang w:val="kk-KZ"/>
              </w:rPr>
              <w:t xml:space="preserve"> </w:t>
            </w:r>
          </w:p>
        </w:tc>
        <w:tc>
          <w:tcPr>
            <w:tcW w:w="1037" w:type="dxa"/>
          </w:tcPr>
          <w:p w:rsidR="009A76C4" w:rsidRPr="008200D1" w:rsidRDefault="009A76C4">
            <w:r w:rsidRPr="00F74C86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10.12</w:t>
            </w:r>
          </w:p>
        </w:tc>
        <w:tc>
          <w:tcPr>
            <w:tcW w:w="2221" w:type="dxa"/>
            <w:vMerge w:val="restart"/>
          </w:tcPr>
          <w:p w:rsidR="009A76C4" w:rsidRDefault="009A76C4" w:rsidP="000F5686">
            <w:pPr>
              <w:rPr>
                <w:lang w:val="en-US"/>
              </w:rPr>
            </w:pPr>
            <w:r w:rsidRPr="00355903">
              <w:t>Формирование  представлений о разнообразии обьектов и явлений природы, их свойствах, качествах и состояниях</w:t>
            </w:r>
          </w:p>
          <w:p w:rsidR="009A76C4" w:rsidRPr="0099387A" w:rsidRDefault="009A76C4" w:rsidP="000F5686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Дид.матер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58-60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15</w:t>
            </w:r>
          </w:p>
        </w:tc>
        <w:tc>
          <w:tcPr>
            <w:tcW w:w="547" w:type="dxa"/>
          </w:tcPr>
          <w:p w:rsidR="009A76C4" w:rsidRPr="00355903" w:rsidRDefault="009A76C4" w:rsidP="000F5686">
            <w:r>
              <w:t>15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1"/>
              </w:rPr>
            </w:pPr>
            <w:r w:rsidRPr="008200D1">
              <w:rPr>
                <w:spacing w:val="-1"/>
              </w:rPr>
              <w:t xml:space="preserve"> Погода. Климат</w:t>
            </w:r>
          </w:p>
          <w:p w:rsidR="009A76C4" w:rsidRPr="008200D1" w:rsidRDefault="009A76C4" w:rsidP="000F5686">
            <w:pPr>
              <w:rPr>
                <w:b/>
                <w:bCs/>
                <w:i/>
                <w:iCs/>
                <w:spacing w:val="-1"/>
                <w:lang w:val="kk-KZ"/>
              </w:rPr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Экономим тепло</w:t>
            </w:r>
          </w:p>
        </w:tc>
        <w:tc>
          <w:tcPr>
            <w:tcW w:w="1037" w:type="dxa"/>
          </w:tcPr>
          <w:p w:rsidR="009A76C4" w:rsidRPr="008200D1" w:rsidRDefault="009A76C4">
            <w:r w:rsidRPr="00F74C86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/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60-62</w:t>
            </w:r>
          </w:p>
        </w:tc>
        <w:tc>
          <w:tcPr>
            <w:tcW w:w="1260" w:type="dxa"/>
          </w:tcPr>
          <w:p w:rsidR="009A76C4" w:rsidRPr="008200D1" w:rsidRDefault="009A76C4" w:rsidP="000F5686">
            <w:pPr>
              <w:rPr>
                <w:b/>
                <w:bCs/>
              </w:rPr>
            </w:pPr>
            <w:r w:rsidRPr="008200D1">
              <w:rPr>
                <w:b/>
                <w:bCs/>
                <w:sz w:val="22"/>
                <w:szCs w:val="22"/>
              </w:rPr>
              <w:t>17.12</w:t>
            </w:r>
          </w:p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16</w:t>
            </w:r>
          </w:p>
        </w:tc>
        <w:tc>
          <w:tcPr>
            <w:tcW w:w="547" w:type="dxa"/>
          </w:tcPr>
          <w:p w:rsidR="009A76C4" w:rsidRPr="00355903" w:rsidRDefault="009A76C4" w:rsidP="000F5686">
            <w:r>
              <w:t>16</w:t>
            </w:r>
          </w:p>
        </w:tc>
        <w:tc>
          <w:tcPr>
            <w:tcW w:w="3359" w:type="dxa"/>
            <w:gridSpan w:val="2"/>
          </w:tcPr>
          <w:p w:rsidR="009A76C4" w:rsidRPr="008200D1" w:rsidRDefault="009A76C4" w:rsidP="000F5686">
            <w:pPr>
              <w:rPr>
                <w:spacing w:val="-1"/>
                <w:lang w:val="kk-KZ"/>
              </w:rPr>
            </w:pPr>
            <w:r w:rsidRPr="008200D1">
              <w:rPr>
                <w:spacing w:val="-1"/>
              </w:rPr>
              <w:t xml:space="preserve"> Охрана воздуха.</w:t>
            </w:r>
            <w:r w:rsidRPr="008200D1">
              <w:rPr>
                <w:spacing w:val="-1"/>
                <w:lang w:val="kk-KZ"/>
              </w:rPr>
              <w:t xml:space="preserve"> </w:t>
            </w:r>
            <w:r w:rsidRPr="008200D1">
              <w:rPr>
                <w:i/>
                <w:iCs/>
              </w:rPr>
              <w:t>Проверь</w:t>
            </w:r>
            <w:r w:rsidRPr="008200D1">
              <w:rPr>
                <w:i/>
                <w:iCs/>
                <w:lang w:val="kk-KZ"/>
              </w:rPr>
              <w:t xml:space="preserve"> </w:t>
            </w:r>
            <w:r w:rsidRPr="008200D1">
              <w:rPr>
                <w:i/>
                <w:iCs/>
              </w:rPr>
              <w:t>себя.</w:t>
            </w:r>
            <w:r w:rsidRPr="008200D1">
              <w:rPr>
                <w:lang w:val="kk-KZ"/>
              </w:rPr>
              <w:t xml:space="preserve"> </w:t>
            </w:r>
            <w:r w:rsidRPr="008200D1">
              <w:rPr>
                <w:b/>
                <w:bCs/>
                <w:lang w:val="kk-KZ"/>
              </w:rPr>
              <w:t>Контрольная работа</w:t>
            </w:r>
          </w:p>
          <w:p w:rsidR="009A76C4" w:rsidRPr="008200D1" w:rsidRDefault="009A76C4" w:rsidP="000F5686">
            <w:pPr>
              <w:rPr>
                <w:b/>
                <w:bCs/>
                <w:lang w:val="kk-KZ"/>
              </w:rPr>
            </w:pPr>
            <w:r w:rsidRPr="008200D1">
              <w:rPr>
                <w:b/>
                <w:bCs/>
                <w:i/>
                <w:iCs/>
                <w:lang w:val="kk-KZ"/>
              </w:rPr>
              <w:t>(</w:t>
            </w:r>
            <w:r w:rsidRPr="008200D1">
              <w:rPr>
                <w:b/>
                <w:bCs/>
                <w:i/>
                <w:iCs/>
              </w:rPr>
              <w:t>ОБЖ №</w:t>
            </w:r>
            <w:r w:rsidRPr="008200D1">
              <w:rPr>
                <w:b/>
                <w:bCs/>
                <w:i/>
                <w:iCs/>
                <w:lang w:val="kk-KZ"/>
              </w:rPr>
              <w:t>7)</w:t>
            </w:r>
          </w:p>
        </w:tc>
        <w:tc>
          <w:tcPr>
            <w:tcW w:w="1037" w:type="dxa"/>
          </w:tcPr>
          <w:p w:rsidR="009A76C4" w:rsidRPr="008200D1" w:rsidRDefault="009A76C4">
            <w:r w:rsidRPr="00F74C86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24.12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62-63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c>
          <w:tcPr>
            <w:tcW w:w="14328" w:type="dxa"/>
            <w:gridSpan w:val="11"/>
          </w:tcPr>
          <w:p w:rsidR="009A76C4" w:rsidRPr="00355903" w:rsidRDefault="009A76C4" w:rsidP="008200D1">
            <w:pPr>
              <w:jc w:val="center"/>
            </w:pPr>
            <w:r w:rsidRPr="008200D1">
              <w:rPr>
                <w:b/>
                <w:bCs/>
                <w:i/>
                <w:iCs/>
                <w:lang w:val="kk-KZ"/>
              </w:rPr>
              <w:t>ІІ. Растительный и животный  мир Казахстана (12 час)</w:t>
            </w:r>
          </w:p>
        </w:tc>
        <w:tc>
          <w:tcPr>
            <w:tcW w:w="1260" w:type="dxa"/>
          </w:tcPr>
          <w:p w:rsidR="009A76C4" w:rsidRPr="008200D1" w:rsidRDefault="009A76C4" w:rsidP="008200D1">
            <w:pPr>
              <w:spacing w:after="200" w:line="276" w:lineRule="auto"/>
            </w:pPr>
          </w:p>
        </w:tc>
        <w:tc>
          <w:tcPr>
            <w:tcW w:w="1353" w:type="dxa"/>
          </w:tcPr>
          <w:p w:rsidR="009A76C4" w:rsidRPr="00355903" w:rsidRDefault="009A76C4" w:rsidP="008200D1">
            <w:pPr>
              <w:spacing w:after="200" w:line="276" w:lineRule="auto"/>
            </w:pPr>
          </w:p>
        </w:tc>
        <w:tc>
          <w:tcPr>
            <w:tcW w:w="1028" w:type="dxa"/>
          </w:tcPr>
          <w:p w:rsidR="009A76C4" w:rsidRPr="00355903" w:rsidRDefault="009A76C4" w:rsidP="008200D1">
            <w:pPr>
              <w:spacing w:after="200" w:line="276" w:lineRule="auto"/>
            </w:pPr>
          </w:p>
        </w:tc>
        <w:tc>
          <w:tcPr>
            <w:tcW w:w="1028" w:type="dxa"/>
          </w:tcPr>
          <w:p w:rsidR="009A76C4" w:rsidRPr="00355903" w:rsidRDefault="009A76C4" w:rsidP="008200D1">
            <w:pPr>
              <w:spacing w:after="200" w:line="276" w:lineRule="auto"/>
            </w:pPr>
          </w:p>
        </w:tc>
        <w:tc>
          <w:tcPr>
            <w:tcW w:w="1028" w:type="dxa"/>
          </w:tcPr>
          <w:p w:rsidR="009A76C4" w:rsidRPr="00355903" w:rsidRDefault="009A76C4" w:rsidP="008200D1">
            <w:pPr>
              <w:spacing w:after="200" w:line="276" w:lineRule="auto"/>
            </w:pPr>
          </w:p>
        </w:tc>
        <w:tc>
          <w:tcPr>
            <w:tcW w:w="1028" w:type="dxa"/>
          </w:tcPr>
          <w:p w:rsidR="009A76C4" w:rsidRPr="00355903" w:rsidRDefault="009A76C4" w:rsidP="008200D1">
            <w:pPr>
              <w:spacing w:after="200" w:line="276" w:lineRule="auto"/>
            </w:pPr>
          </w:p>
        </w:tc>
        <w:tc>
          <w:tcPr>
            <w:tcW w:w="1028" w:type="dxa"/>
          </w:tcPr>
          <w:p w:rsidR="009A76C4" w:rsidRPr="00355903" w:rsidRDefault="009A76C4" w:rsidP="008200D1">
            <w:pPr>
              <w:spacing w:after="200" w:line="276" w:lineRule="auto"/>
            </w:pP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265" w:type="dxa"/>
          </w:tcPr>
          <w:p w:rsidR="009A76C4" w:rsidRPr="00355903" w:rsidRDefault="009A76C4" w:rsidP="008200D1">
            <w:pPr>
              <w:jc w:val="center"/>
            </w:pPr>
            <w:r w:rsidRPr="00355903">
              <w:t>карта</w:t>
            </w:r>
          </w:p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17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173EA1">
            <w:r w:rsidRPr="00355903">
              <w:t>1</w:t>
            </w:r>
          </w:p>
        </w:tc>
        <w:tc>
          <w:tcPr>
            <w:tcW w:w="3208" w:type="dxa"/>
          </w:tcPr>
          <w:p w:rsidR="009A76C4" w:rsidRDefault="009A76C4" w:rsidP="000F5686">
            <w:r w:rsidRPr="008200D1">
              <w:rPr>
                <w:b/>
                <w:bCs/>
                <w:i/>
                <w:iCs/>
              </w:rPr>
              <w:t>Луга.</w:t>
            </w:r>
            <w:r w:rsidRPr="00355903">
              <w:t xml:space="preserve"> Растения и животные луга</w:t>
            </w:r>
          </w:p>
          <w:p w:rsidR="009A76C4" w:rsidRPr="008200D1" w:rsidRDefault="009A76C4" w:rsidP="000F5686">
            <w:pPr>
              <w:rPr>
                <w:b/>
                <w:bCs/>
                <w:i/>
                <w:iCs/>
                <w:lang w:val="kk-KZ"/>
              </w:rPr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Красная книга Казахстана</w:t>
            </w:r>
          </w:p>
        </w:tc>
        <w:tc>
          <w:tcPr>
            <w:tcW w:w="1037" w:type="dxa"/>
          </w:tcPr>
          <w:p w:rsidR="009A76C4" w:rsidRPr="008200D1" w:rsidRDefault="009A76C4">
            <w:r w:rsidRPr="00363826">
              <w:t>1</w:t>
            </w:r>
          </w:p>
        </w:tc>
        <w:tc>
          <w:tcPr>
            <w:tcW w:w="1078" w:type="dxa"/>
          </w:tcPr>
          <w:p w:rsidR="009A76C4" w:rsidRPr="00355903" w:rsidRDefault="009A76C4" w:rsidP="00DD6D7B">
            <w:r>
              <w:t>14.01</w:t>
            </w:r>
          </w:p>
        </w:tc>
        <w:tc>
          <w:tcPr>
            <w:tcW w:w="2221" w:type="dxa"/>
            <w:vMerge w:val="restart"/>
          </w:tcPr>
          <w:p w:rsidR="009A76C4" w:rsidRPr="00355903" w:rsidRDefault="009A76C4" w:rsidP="000F5686"/>
          <w:p w:rsidR="009A76C4" w:rsidRPr="00355903" w:rsidRDefault="009A76C4" w:rsidP="000F5686"/>
          <w:p w:rsidR="009A76C4" w:rsidRPr="00355903" w:rsidRDefault="009A76C4" w:rsidP="000F5686">
            <w:r w:rsidRPr="00355903">
              <w:t xml:space="preserve">  </w:t>
            </w:r>
          </w:p>
          <w:p w:rsidR="009A76C4" w:rsidRPr="00355903" w:rsidRDefault="009A76C4" w:rsidP="000F5686"/>
          <w:p w:rsidR="009A76C4" w:rsidRPr="00355903" w:rsidRDefault="009A76C4" w:rsidP="000F5686">
            <w:r w:rsidRPr="00355903">
              <w:t xml:space="preserve">    Знакомство с сообществами растений и животных лесов, степей, лугов, водоемов распространенные в данной местности</w:t>
            </w:r>
          </w:p>
        </w:tc>
        <w:tc>
          <w:tcPr>
            <w:tcW w:w="1425" w:type="dxa"/>
          </w:tcPr>
          <w:p w:rsidR="009A76C4" w:rsidRPr="00355903" w:rsidRDefault="009A76C4" w:rsidP="000F5686">
            <w:r w:rsidRPr="00355903">
              <w:t>Луга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67-71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18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173EA1">
            <w:r w:rsidRPr="00355903">
              <w:t>2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lang w:val="kk-KZ"/>
              </w:rPr>
            </w:pPr>
            <w:r w:rsidRPr="008200D1">
              <w:rPr>
                <w:b/>
                <w:bCs/>
                <w:i/>
                <w:iCs/>
                <w:lang w:val="kk-KZ"/>
              </w:rPr>
              <w:t>Степи</w:t>
            </w:r>
            <w:r w:rsidRPr="008200D1">
              <w:rPr>
                <w:lang w:val="kk-KZ"/>
              </w:rPr>
              <w:t>. Р</w:t>
            </w:r>
            <w:r w:rsidRPr="00355903">
              <w:t>асте</w:t>
            </w:r>
            <w:r w:rsidRPr="00355903">
              <w:softHyphen/>
              <w:t>ния и животные степей</w:t>
            </w:r>
            <w:r w:rsidRPr="008200D1">
              <w:rPr>
                <w:b/>
                <w:bCs/>
                <w:spacing w:val="-3"/>
                <w:lang w:val="kk-KZ"/>
              </w:rPr>
              <w:t>. Проверочная работа</w:t>
            </w:r>
          </w:p>
        </w:tc>
        <w:tc>
          <w:tcPr>
            <w:tcW w:w="1037" w:type="dxa"/>
          </w:tcPr>
          <w:p w:rsidR="009A76C4" w:rsidRPr="008200D1" w:rsidRDefault="009A76C4">
            <w:r w:rsidRPr="00363826">
              <w:t>1</w:t>
            </w:r>
          </w:p>
        </w:tc>
        <w:tc>
          <w:tcPr>
            <w:tcW w:w="1078" w:type="dxa"/>
          </w:tcPr>
          <w:p w:rsidR="009A76C4" w:rsidRPr="00355903" w:rsidRDefault="009A76C4" w:rsidP="00DD6D7B">
            <w:r>
              <w:t>21.01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Степи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карта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72-75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19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173EA1">
            <w:r w:rsidRPr="00355903">
              <w:t>3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b/>
                <w:bCs/>
                <w:i/>
                <w:iCs/>
                <w:lang w:val="kk-KZ"/>
              </w:rPr>
            </w:pPr>
            <w:r w:rsidRPr="00355903">
              <w:t>Охрана лугов и степей</w:t>
            </w: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Красная книга Казахстана</w:t>
            </w:r>
          </w:p>
        </w:tc>
        <w:tc>
          <w:tcPr>
            <w:tcW w:w="1037" w:type="dxa"/>
          </w:tcPr>
          <w:p w:rsidR="009A76C4" w:rsidRPr="008200D1" w:rsidRDefault="009A76C4">
            <w:r w:rsidRPr="00363826">
              <w:t>1</w:t>
            </w:r>
          </w:p>
        </w:tc>
        <w:tc>
          <w:tcPr>
            <w:tcW w:w="1078" w:type="dxa"/>
          </w:tcPr>
          <w:p w:rsidR="009A76C4" w:rsidRPr="00355903" w:rsidRDefault="009A76C4" w:rsidP="00DD6D7B">
            <w:r>
              <w:t>28.01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20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173EA1">
            <w:r w:rsidRPr="00355903">
              <w:t>4</w:t>
            </w:r>
          </w:p>
        </w:tc>
        <w:tc>
          <w:tcPr>
            <w:tcW w:w="3208" w:type="dxa"/>
          </w:tcPr>
          <w:p w:rsidR="009A76C4" w:rsidRDefault="009A76C4" w:rsidP="000F5686">
            <w:r w:rsidRPr="008200D1">
              <w:rPr>
                <w:b/>
                <w:bCs/>
                <w:i/>
                <w:iCs/>
                <w:lang w:val="kk-KZ"/>
              </w:rPr>
              <w:t>Пустыни.</w:t>
            </w:r>
            <w:r w:rsidRPr="008200D1">
              <w:rPr>
                <w:lang w:val="kk-KZ"/>
              </w:rPr>
              <w:t>Р</w:t>
            </w:r>
            <w:r w:rsidRPr="00355903">
              <w:t>асте</w:t>
            </w:r>
            <w:r w:rsidRPr="00355903">
              <w:softHyphen/>
              <w:t>ния и животные пустынь</w:t>
            </w:r>
          </w:p>
          <w:p w:rsidR="009A76C4" w:rsidRPr="008200D1" w:rsidRDefault="009A76C4" w:rsidP="00874886">
            <w:pPr>
              <w:rPr>
                <w:lang w:val="kk-KZ"/>
              </w:rPr>
            </w:pPr>
            <w:r w:rsidRPr="008200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7" w:type="dxa"/>
          </w:tcPr>
          <w:p w:rsidR="009A76C4" w:rsidRPr="008200D1" w:rsidRDefault="009A76C4">
            <w:r w:rsidRPr="00363826">
              <w:t>1</w:t>
            </w:r>
          </w:p>
        </w:tc>
        <w:tc>
          <w:tcPr>
            <w:tcW w:w="1078" w:type="dxa"/>
          </w:tcPr>
          <w:p w:rsidR="009A76C4" w:rsidRPr="00355903" w:rsidRDefault="009A76C4" w:rsidP="009A6042">
            <w:r>
              <w:t>4.02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Пустыни</w:t>
            </w:r>
          </w:p>
        </w:tc>
        <w:tc>
          <w:tcPr>
            <w:tcW w:w="1587" w:type="dxa"/>
          </w:tcPr>
          <w:p w:rsidR="009A76C4" w:rsidRPr="00355903" w:rsidRDefault="009A76C4" w:rsidP="000F5686"/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76-80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21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173EA1">
            <w:r w:rsidRPr="00355903">
              <w:t>5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lang w:val="kk-KZ"/>
              </w:rPr>
            </w:pPr>
            <w:r w:rsidRPr="008200D1">
              <w:rPr>
                <w:lang w:val="kk-KZ"/>
              </w:rPr>
              <w:t>Земледелие и животноводство в степях и пустынях</w:t>
            </w:r>
          </w:p>
        </w:tc>
        <w:tc>
          <w:tcPr>
            <w:tcW w:w="1037" w:type="dxa"/>
          </w:tcPr>
          <w:p w:rsidR="009A76C4" w:rsidRPr="008200D1" w:rsidRDefault="009A76C4">
            <w:r w:rsidRPr="00363826">
              <w:t>1</w:t>
            </w:r>
          </w:p>
        </w:tc>
        <w:tc>
          <w:tcPr>
            <w:tcW w:w="1078" w:type="dxa"/>
          </w:tcPr>
          <w:p w:rsidR="009A76C4" w:rsidRPr="00355903" w:rsidRDefault="009A76C4" w:rsidP="009A6042">
            <w:r>
              <w:t>11.02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0F5686"/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Дид.матер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с80-83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22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F877B4">
            <w:r w:rsidRPr="00355903">
              <w:t>6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lang w:val="kk-KZ"/>
              </w:rPr>
            </w:pPr>
            <w:r w:rsidRPr="008200D1">
              <w:rPr>
                <w:b/>
                <w:bCs/>
                <w:i/>
                <w:iCs/>
                <w:lang w:val="kk-KZ"/>
              </w:rPr>
              <w:t xml:space="preserve">Леса и тугаи. </w:t>
            </w:r>
            <w:r w:rsidRPr="008200D1">
              <w:rPr>
                <w:lang w:val="kk-KZ"/>
              </w:rPr>
              <w:t>Р</w:t>
            </w:r>
            <w:r w:rsidRPr="00355903">
              <w:t>асте</w:t>
            </w:r>
            <w:r w:rsidRPr="00355903">
              <w:softHyphen/>
              <w:t>ния и животные лесов и тугаев</w:t>
            </w:r>
            <w:r w:rsidRPr="008200D1">
              <w:rPr>
                <w:b/>
                <w:bCs/>
                <w:spacing w:val="-3"/>
                <w:lang w:val="kk-KZ"/>
              </w:rPr>
              <w:t xml:space="preserve"> . Проверочная работа</w:t>
            </w:r>
          </w:p>
        </w:tc>
        <w:tc>
          <w:tcPr>
            <w:tcW w:w="1037" w:type="dxa"/>
          </w:tcPr>
          <w:p w:rsidR="009A76C4" w:rsidRPr="008200D1" w:rsidRDefault="009A76C4">
            <w:r w:rsidRPr="00363826">
              <w:t>1</w:t>
            </w:r>
          </w:p>
        </w:tc>
        <w:tc>
          <w:tcPr>
            <w:tcW w:w="1078" w:type="dxa"/>
          </w:tcPr>
          <w:p w:rsidR="009A76C4" w:rsidRPr="00355903" w:rsidRDefault="009A76C4" w:rsidP="009A6042">
            <w:r>
              <w:t>18.02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Леса и тугаи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84-87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23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F877B4">
            <w:r w:rsidRPr="00355903">
              <w:t>7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sz w:val="20"/>
                <w:szCs w:val="20"/>
                <w:lang w:eastAsia="en-US"/>
              </w:rPr>
            </w:pPr>
            <w:r w:rsidRPr="00355903">
              <w:t>Использование леса и его охрана</w:t>
            </w:r>
            <w:r w:rsidRPr="008200D1">
              <w:rPr>
                <w:sz w:val="20"/>
                <w:szCs w:val="20"/>
                <w:lang w:eastAsia="en-US"/>
              </w:rPr>
              <w:t xml:space="preserve"> </w:t>
            </w:r>
          </w:p>
          <w:p w:rsidR="009A76C4" w:rsidRPr="00355903" w:rsidRDefault="009A76C4" w:rsidP="000F5686"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Экономим электроэнергию. Как одна лампочка экономит деньги</w:t>
            </w:r>
          </w:p>
        </w:tc>
        <w:tc>
          <w:tcPr>
            <w:tcW w:w="1037" w:type="dxa"/>
          </w:tcPr>
          <w:p w:rsidR="009A76C4" w:rsidRPr="008200D1" w:rsidRDefault="009A76C4">
            <w:r w:rsidRPr="00BB4D8F">
              <w:t>1</w:t>
            </w:r>
          </w:p>
        </w:tc>
        <w:tc>
          <w:tcPr>
            <w:tcW w:w="1078" w:type="dxa"/>
          </w:tcPr>
          <w:p w:rsidR="009A76C4" w:rsidRPr="00355903" w:rsidRDefault="009A76C4" w:rsidP="00B40EA8">
            <w:r>
              <w:t>25.02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4C0A94">
            <w:pPr>
              <w:pStyle w:val="NoSpacing"/>
            </w:pPr>
            <w:r w:rsidRPr="00355903">
              <w:t xml:space="preserve">Таблица«состав воздуха» 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88-90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24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F877B4">
            <w:r w:rsidRPr="00355903">
              <w:t>8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b/>
                <w:bCs/>
                <w:i/>
                <w:iCs/>
                <w:lang w:val="kk-KZ"/>
              </w:rPr>
            </w:pPr>
            <w:r w:rsidRPr="008200D1">
              <w:rPr>
                <w:b/>
                <w:bCs/>
                <w:i/>
                <w:iCs/>
              </w:rPr>
              <w:t>Водоёмы.</w:t>
            </w:r>
            <w:r w:rsidRPr="008200D1">
              <w:rPr>
                <w:lang w:val="kk-KZ"/>
              </w:rPr>
              <w:t>Р</w:t>
            </w:r>
            <w:r w:rsidRPr="00355903">
              <w:t>асте</w:t>
            </w:r>
            <w:r w:rsidRPr="00355903">
              <w:softHyphen/>
              <w:t>ния и животные водоемов</w:t>
            </w:r>
          </w:p>
        </w:tc>
        <w:tc>
          <w:tcPr>
            <w:tcW w:w="1037" w:type="dxa"/>
          </w:tcPr>
          <w:p w:rsidR="009A76C4" w:rsidRPr="008200D1" w:rsidRDefault="009A76C4">
            <w:r w:rsidRPr="00BB4D8F">
              <w:t>1</w:t>
            </w:r>
          </w:p>
        </w:tc>
        <w:tc>
          <w:tcPr>
            <w:tcW w:w="1078" w:type="dxa"/>
          </w:tcPr>
          <w:p w:rsidR="009A76C4" w:rsidRPr="00355903" w:rsidRDefault="009A76C4" w:rsidP="00B40EA8">
            <w:r>
              <w:t>4.03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Водоемы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0F5686"/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 90-93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25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F877B4">
            <w:r w:rsidRPr="00355903">
              <w:t>9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spacing w:val="-1"/>
                <w:lang w:val="kk-KZ"/>
              </w:rPr>
            </w:pPr>
            <w:r w:rsidRPr="00355903">
              <w:t>Охрана растений и животных водоемов</w:t>
            </w:r>
            <w:r w:rsidRPr="008200D1">
              <w:rPr>
                <w:b/>
                <w:bCs/>
                <w:lang w:val="kk-KZ"/>
              </w:rPr>
              <w:t>. Контрольная работа</w:t>
            </w:r>
          </w:p>
        </w:tc>
        <w:tc>
          <w:tcPr>
            <w:tcW w:w="1037" w:type="dxa"/>
          </w:tcPr>
          <w:p w:rsidR="009A76C4" w:rsidRPr="008200D1" w:rsidRDefault="009A76C4">
            <w:r w:rsidRPr="00BB4D8F">
              <w:t>1</w:t>
            </w:r>
          </w:p>
        </w:tc>
        <w:tc>
          <w:tcPr>
            <w:tcW w:w="1078" w:type="dxa"/>
          </w:tcPr>
          <w:p w:rsidR="009A76C4" w:rsidRPr="00355903" w:rsidRDefault="009A76C4" w:rsidP="00B40EA8">
            <w:r>
              <w:t>11.03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рисунки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93-95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26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F877B4">
            <w:r w:rsidRPr="00355903">
              <w:t>10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b/>
                <w:bCs/>
                <w:i/>
                <w:iCs/>
              </w:rPr>
            </w:pPr>
            <w:r w:rsidRPr="008200D1">
              <w:rPr>
                <w:b/>
                <w:bCs/>
                <w:i/>
                <w:iCs/>
              </w:rPr>
              <w:t>Горные местности.</w:t>
            </w:r>
            <w:r w:rsidRPr="008200D1">
              <w:rPr>
                <w:lang w:val="kk-KZ"/>
              </w:rPr>
              <w:t xml:space="preserve"> Р</w:t>
            </w:r>
            <w:r w:rsidRPr="00355903">
              <w:t>асте</w:t>
            </w:r>
            <w:r w:rsidRPr="00355903">
              <w:softHyphen/>
              <w:t>ния и животные горных</w:t>
            </w:r>
            <w:r w:rsidRPr="008200D1">
              <w:rPr>
                <w:lang w:val="kk-KZ"/>
              </w:rPr>
              <w:t xml:space="preserve"> </w:t>
            </w:r>
            <w:r w:rsidRPr="00355903">
              <w:t>районов</w:t>
            </w:r>
            <w:r w:rsidRPr="008200D1">
              <w:rPr>
                <w:b/>
                <w:bCs/>
                <w:i/>
                <w:iCs/>
              </w:rPr>
              <w:t xml:space="preserve"> ОБЖ №8</w:t>
            </w:r>
            <w:r w:rsidRPr="008200D1">
              <w:rPr>
                <w:b/>
                <w:bCs/>
                <w:i/>
                <w:iCs/>
                <w:lang w:val="kk-KZ"/>
              </w:rPr>
              <w:t>)</w:t>
            </w:r>
          </w:p>
        </w:tc>
        <w:tc>
          <w:tcPr>
            <w:tcW w:w="1037" w:type="dxa"/>
          </w:tcPr>
          <w:p w:rsidR="009A76C4" w:rsidRPr="008200D1" w:rsidRDefault="009A76C4">
            <w:r w:rsidRPr="00BB4D8F">
              <w:t>1</w:t>
            </w:r>
          </w:p>
        </w:tc>
        <w:tc>
          <w:tcPr>
            <w:tcW w:w="1078" w:type="dxa"/>
          </w:tcPr>
          <w:p w:rsidR="009A76C4" w:rsidRPr="00355903" w:rsidRDefault="009A76C4" w:rsidP="00412353">
            <w:r>
              <w:t>18.03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Горные местности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рисунки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95-99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27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F877B4">
            <w:r w:rsidRPr="00355903">
              <w:t>1</w:t>
            </w:r>
            <w:r>
              <w:t>1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sz w:val="20"/>
                <w:szCs w:val="20"/>
                <w:lang w:eastAsia="en-US"/>
              </w:rPr>
            </w:pPr>
            <w:r w:rsidRPr="00355903">
              <w:t>Охрана растений и животных гор</w:t>
            </w:r>
            <w:r w:rsidRPr="008200D1">
              <w:rPr>
                <w:sz w:val="20"/>
                <w:szCs w:val="20"/>
                <w:lang w:eastAsia="en-US"/>
              </w:rPr>
              <w:t xml:space="preserve"> </w:t>
            </w:r>
          </w:p>
          <w:p w:rsidR="009A76C4" w:rsidRDefault="009A76C4" w:rsidP="000F5686">
            <w:pPr>
              <w:rPr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Бюджет семьи. Доходы и расходы семьи. Ролевая игра</w:t>
            </w:r>
          </w:p>
          <w:p w:rsidR="009A76C4" w:rsidRPr="0099387A" w:rsidRDefault="009A76C4" w:rsidP="000F5686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037" w:type="dxa"/>
          </w:tcPr>
          <w:p w:rsidR="009A76C4" w:rsidRPr="008200D1" w:rsidRDefault="009A76C4">
            <w:r w:rsidRPr="00BB4D8F">
              <w:t>1</w:t>
            </w:r>
          </w:p>
        </w:tc>
        <w:tc>
          <w:tcPr>
            <w:tcW w:w="1078" w:type="dxa"/>
          </w:tcPr>
          <w:p w:rsidR="009A76C4" w:rsidRPr="00355903" w:rsidRDefault="009A76C4" w:rsidP="00412353">
            <w:r>
              <w:t>8.04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  <w:r w:rsidRPr="00355903">
              <w:t>Дид.матер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99-100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28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0F5686">
            <w:r>
              <w:t>12</w:t>
            </w:r>
          </w:p>
        </w:tc>
        <w:tc>
          <w:tcPr>
            <w:tcW w:w="3208" w:type="dxa"/>
          </w:tcPr>
          <w:p w:rsidR="009A76C4" w:rsidRPr="008200D1" w:rsidRDefault="009A76C4" w:rsidP="005C5C71">
            <w:pPr>
              <w:rPr>
                <w:b/>
                <w:bCs/>
                <w:i/>
                <w:iCs/>
              </w:rPr>
            </w:pPr>
            <w:r w:rsidRPr="008200D1">
              <w:rPr>
                <w:b/>
                <w:bCs/>
                <w:i/>
                <w:iCs/>
                <w:lang w:val="kk-KZ"/>
              </w:rPr>
              <w:t>Э</w:t>
            </w:r>
            <w:r w:rsidRPr="008200D1">
              <w:rPr>
                <w:b/>
                <w:bCs/>
                <w:i/>
                <w:iCs/>
              </w:rPr>
              <w:t>кскурсия на природу</w:t>
            </w:r>
            <w:r w:rsidRPr="008200D1">
              <w:rPr>
                <w:b/>
                <w:bCs/>
                <w:spacing w:val="-3"/>
                <w:lang w:val="kk-KZ"/>
              </w:rPr>
              <w:t>. Проверочная работа</w:t>
            </w:r>
            <w:r w:rsidRPr="008200D1">
              <w:rPr>
                <w:b/>
                <w:bCs/>
                <w:i/>
                <w:iCs/>
                <w:lang w:val="kk-KZ"/>
              </w:rPr>
              <w:t xml:space="preserve"> (</w:t>
            </w:r>
            <w:r w:rsidRPr="008200D1">
              <w:rPr>
                <w:b/>
                <w:bCs/>
                <w:lang w:val="kk-KZ"/>
              </w:rPr>
              <w:t>(</w:t>
            </w:r>
            <w:r w:rsidRPr="008200D1">
              <w:rPr>
                <w:b/>
                <w:bCs/>
              </w:rPr>
              <w:t>ОБЖ №9</w:t>
            </w:r>
            <w:r w:rsidRPr="008200D1">
              <w:rPr>
                <w:b/>
                <w:bCs/>
                <w:lang w:val="kk-KZ"/>
              </w:rPr>
              <w:t>)</w:t>
            </w:r>
          </w:p>
        </w:tc>
        <w:tc>
          <w:tcPr>
            <w:tcW w:w="1037" w:type="dxa"/>
          </w:tcPr>
          <w:p w:rsidR="009A76C4" w:rsidRPr="008200D1" w:rsidRDefault="009A76C4">
            <w:r w:rsidRPr="00BB4D8F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>
            <w:r>
              <w:t>15.04</w:t>
            </w:r>
          </w:p>
        </w:tc>
        <w:tc>
          <w:tcPr>
            <w:tcW w:w="2221" w:type="dxa"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0F5686"/>
        </w:tc>
        <w:tc>
          <w:tcPr>
            <w:tcW w:w="1512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101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14328" w:type="dxa"/>
            <w:gridSpan w:val="11"/>
          </w:tcPr>
          <w:p w:rsidR="009A76C4" w:rsidRPr="00355903" w:rsidRDefault="009A76C4" w:rsidP="00521519">
            <w:pPr>
              <w:tabs>
                <w:tab w:val="center" w:pos="7246"/>
                <w:tab w:val="left" w:pos="9795"/>
              </w:tabs>
            </w:pPr>
            <w:r>
              <w:rPr>
                <w:b/>
                <w:bCs/>
                <w:i/>
                <w:iCs/>
                <w:lang w:val="kk-KZ"/>
              </w:rPr>
              <w:tab/>
            </w:r>
            <w:r w:rsidRPr="008200D1">
              <w:rPr>
                <w:b/>
                <w:bCs/>
                <w:i/>
                <w:iCs/>
                <w:lang w:val="kk-KZ"/>
              </w:rPr>
              <w:t xml:space="preserve">ІІІ. </w:t>
            </w:r>
            <w:r w:rsidRPr="008200D1">
              <w:rPr>
                <w:b/>
                <w:bCs/>
                <w:i/>
                <w:iCs/>
              </w:rPr>
              <w:t>Земля –космическое тело (6 часов)</w:t>
            </w:r>
            <w:r>
              <w:rPr>
                <w:b/>
                <w:bCs/>
                <w:i/>
                <w:iCs/>
              </w:rPr>
              <w:tab/>
            </w:r>
          </w:p>
        </w:tc>
        <w:tc>
          <w:tcPr>
            <w:tcW w:w="1260" w:type="dxa"/>
          </w:tcPr>
          <w:p w:rsidR="009A76C4" w:rsidRPr="008200D1" w:rsidRDefault="009A76C4" w:rsidP="008200D1">
            <w:pPr>
              <w:jc w:val="center"/>
              <w:rPr>
                <w:b/>
                <w:bCs/>
                <w:i/>
                <w:iCs/>
                <w:lang w:val="kk-KZ"/>
              </w:rPr>
            </w:pPr>
          </w:p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29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0F5686">
            <w:r>
              <w:t>1</w:t>
            </w:r>
          </w:p>
        </w:tc>
        <w:tc>
          <w:tcPr>
            <w:tcW w:w="3208" w:type="dxa"/>
          </w:tcPr>
          <w:p w:rsidR="009A76C4" w:rsidRPr="008200D1" w:rsidRDefault="009A76C4" w:rsidP="00874886">
            <w:pPr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8200D1">
              <w:rPr>
                <w:spacing w:val="-1"/>
              </w:rPr>
              <w:t>Понятие о космо</w:t>
            </w:r>
            <w:r w:rsidRPr="008200D1">
              <w:rPr>
                <w:spacing w:val="-1"/>
              </w:rPr>
              <w:softHyphen/>
            </w:r>
            <w:r w:rsidRPr="008200D1">
              <w:rPr>
                <w:spacing w:val="-2"/>
              </w:rPr>
              <w:t>се</w:t>
            </w: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9A76C4" w:rsidRPr="008200D1" w:rsidRDefault="009A76C4" w:rsidP="00874886">
            <w:pPr>
              <w:rPr>
                <w:spacing w:val="-2"/>
              </w:rPr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Бюджет семьи. Доходы и расходы семьи. Ролевая игра</w:t>
            </w:r>
          </w:p>
        </w:tc>
        <w:tc>
          <w:tcPr>
            <w:tcW w:w="1037" w:type="dxa"/>
          </w:tcPr>
          <w:p w:rsidR="009A76C4" w:rsidRPr="008200D1" w:rsidRDefault="009A76C4">
            <w:r w:rsidRPr="00386200">
              <w:t>1</w:t>
            </w:r>
          </w:p>
        </w:tc>
        <w:tc>
          <w:tcPr>
            <w:tcW w:w="1078" w:type="dxa"/>
          </w:tcPr>
          <w:p w:rsidR="009A76C4" w:rsidRPr="00355903" w:rsidRDefault="009A76C4" w:rsidP="00AF54D0">
            <w:r>
              <w:t>22.04</w:t>
            </w:r>
          </w:p>
        </w:tc>
        <w:tc>
          <w:tcPr>
            <w:tcW w:w="2221" w:type="dxa"/>
            <w:vMerge w:val="restart"/>
          </w:tcPr>
          <w:p w:rsidR="009A76C4" w:rsidRPr="00355903" w:rsidRDefault="009A76C4" w:rsidP="000F5686">
            <w:r w:rsidRPr="00355903">
              <w:t>Знакомство с природой данной местности, сформировавшейся в результате вращения земли вокруг собственной оси и вокруг солнца.</w:t>
            </w:r>
          </w:p>
        </w:tc>
        <w:tc>
          <w:tcPr>
            <w:tcW w:w="1425" w:type="dxa"/>
          </w:tcPr>
          <w:p w:rsidR="009A76C4" w:rsidRPr="00355903" w:rsidRDefault="009A76C4" w:rsidP="000F5686">
            <w:r w:rsidRPr="00355903">
              <w:t>Космос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0F5686"/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18"/>
                <w:szCs w:val="18"/>
              </w:rPr>
            </w:pPr>
            <w:r w:rsidRPr="0099387A">
              <w:rPr>
                <w:sz w:val="18"/>
                <w:szCs w:val="18"/>
              </w:rPr>
              <w:t>с 104-106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30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0F5686">
            <w:r>
              <w:t>2</w:t>
            </w:r>
          </w:p>
        </w:tc>
        <w:tc>
          <w:tcPr>
            <w:tcW w:w="3208" w:type="dxa"/>
          </w:tcPr>
          <w:p w:rsidR="009A76C4" w:rsidRPr="008200D1" w:rsidRDefault="009A76C4" w:rsidP="005C5C71">
            <w:pPr>
              <w:rPr>
                <w:spacing w:val="-2"/>
                <w:lang w:val="kk-KZ"/>
              </w:rPr>
            </w:pPr>
            <w:r w:rsidRPr="008200D1">
              <w:rPr>
                <w:spacing w:val="-2"/>
                <w:lang w:val="kk-KZ"/>
              </w:rPr>
              <w:t xml:space="preserve">Исследование космоса. </w:t>
            </w:r>
            <w:r w:rsidRPr="008200D1">
              <w:rPr>
                <w:b/>
                <w:bCs/>
                <w:lang w:val="kk-KZ"/>
              </w:rPr>
              <w:t>(</w:t>
            </w:r>
            <w:r w:rsidRPr="008200D1">
              <w:rPr>
                <w:b/>
                <w:bCs/>
              </w:rPr>
              <w:t>ОБЖ №10</w:t>
            </w:r>
            <w:r w:rsidRPr="008200D1">
              <w:rPr>
                <w:b/>
                <w:bCs/>
                <w:lang w:val="kk-KZ"/>
              </w:rPr>
              <w:t>)</w:t>
            </w: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Экономим время. Режим дня</w:t>
            </w:r>
          </w:p>
        </w:tc>
        <w:tc>
          <w:tcPr>
            <w:tcW w:w="1037" w:type="dxa"/>
          </w:tcPr>
          <w:p w:rsidR="009A76C4" w:rsidRPr="008200D1" w:rsidRDefault="009A76C4">
            <w:r w:rsidRPr="00386200">
              <w:t>1</w:t>
            </w:r>
          </w:p>
        </w:tc>
        <w:tc>
          <w:tcPr>
            <w:tcW w:w="1078" w:type="dxa"/>
          </w:tcPr>
          <w:p w:rsidR="009A76C4" w:rsidRPr="00355903" w:rsidRDefault="009A76C4" w:rsidP="00AF54D0">
            <w:r>
              <w:t>29.04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/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0F5686">
            <w:r w:rsidRPr="00355903">
              <w:t>Дид.матер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18"/>
                <w:szCs w:val="18"/>
              </w:rPr>
            </w:pPr>
            <w:r w:rsidRPr="0099387A">
              <w:rPr>
                <w:sz w:val="18"/>
                <w:szCs w:val="18"/>
              </w:rPr>
              <w:t>с 106-109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31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0F5686">
            <w:r>
              <w:t>3</w:t>
            </w:r>
          </w:p>
        </w:tc>
        <w:tc>
          <w:tcPr>
            <w:tcW w:w="3208" w:type="dxa"/>
          </w:tcPr>
          <w:p w:rsidR="009A76C4" w:rsidRPr="008200D1" w:rsidRDefault="009A76C4" w:rsidP="000F5686">
            <w:pPr>
              <w:rPr>
                <w:sz w:val="20"/>
                <w:szCs w:val="20"/>
                <w:lang w:eastAsia="en-US"/>
              </w:rPr>
            </w:pPr>
            <w:r w:rsidRPr="008200D1">
              <w:rPr>
                <w:spacing w:val="-2"/>
                <w:lang w:val="kk-KZ"/>
              </w:rPr>
              <w:t>Казахстан – космическая держава</w:t>
            </w:r>
            <w:r w:rsidRPr="008200D1">
              <w:rPr>
                <w:sz w:val="20"/>
                <w:szCs w:val="20"/>
                <w:lang w:eastAsia="en-US"/>
              </w:rPr>
              <w:t xml:space="preserve"> </w:t>
            </w:r>
          </w:p>
          <w:p w:rsidR="009A76C4" w:rsidRPr="008200D1" w:rsidRDefault="009A76C4" w:rsidP="000F5686">
            <w:pPr>
              <w:rPr>
                <w:b/>
                <w:bCs/>
                <w:i/>
                <w:iCs/>
              </w:rPr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Мой дом – моя семья.</w:t>
            </w:r>
          </w:p>
        </w:tc>
        <w:tc>
          <w:tcPr>
            <w:tcW w:w="1037" w:type="dxa"/>
          </w:tcPr>
          <w:p w:rsidR="009A76C4" w:rsidRPr="008200D1" w:rsidRDefault="009A76C4">
            <w:r w:rsidRPr="00386200">
              <w:t>1</w:t>
            </w:r>
          </w:p>
        </w:tc>
        <w:tc>
          <w:tcPr>
            <w:tcW w:w="1078" w:type="dxa"/>
          </w:tcPr>
          <w:p w:rsidR="009A76C4" w:rsidRPr="00355903" w:rsidRDefault="009A76C4" w:rsidP="00AF54D0">
            <w:r>
              <w:t>6.05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Держава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0F5686">
            <w:r w:rsidRPr="00355903">
              <w:t>Портреты космонавтов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18"/>
                <w:szCs w:val="18"/>
              </w:rPr>
            </w:pPr>
            <w:r w:rsidRPr="0099387A">
              <w:rPr>
                <w:sz w:val="18"/>
                <w:szCs w:val="18"/>
              </w:rPr>
              <w:t>с  109-110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32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0F5686">
            <w:r>
              <w:t>4</w:t>
            </w:r>
          </w:p>
        </w:tc>
        <w:tc>
          <w:tcPr>
            <w:tcW w:w="3208" w:type="dxa"/>
          </w:tcPr>
          <w:p w:rsidR="009A76C4" w:rsidRPr="00355903" w:rsidRDefault="009A76C4" w:rsidP="008200D1">
            <w:pPr>
              <w:shd w:val="clear" w:color="auto" w:fill="FFFFFF"/>
              <w:tabs>
                <w:tab w:val="left" w:pos="851"/>
              </w:tabs>
              <w:jc w:val="both"/>
            </w:pPr>
            <w:r w:rsidRPr="008200D1">
              <w:rPr>
                <w:spacing w:val="-2"/>
              </w:rPr>
              <w:t xml:space="preserve">Земля – шарообразное тело. </w:t>
            </w:r>
            <w:r w:rsidRPr="008200D1">
              <w:rPr>
                <w:spacing w:val="-2"/>
                <w:lang w:val="kk-KZ"/>
              </w:rPr>
              <w:t>Солнце – источник света и тепла</w:t>
            </w:r>
            <w:r w:rsidRPr="008200D1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037" w:type="dxa"/>
          </w:tcPr>
          <w:p w:rsidR="009A76C4" w:rsidRPr="008200D1" w:rsidRDefault="009A76C4">
            <w:r w:rsidRPr="00386200">
              <w:t>1</w:t>
            </w:r>
          </w:p>
        </w:tc>
        <w:tc>
          <w:tcPr>
            <w:tcW w:w="1078" w:type="dxa"/>
          </w:tcPr>
          <w:p w:rsidR="009A76C4" w:rsidRPr="00355903" w:rsidRDefault="009A76C4" w:rsidP="00EC6DB1">
            <w:r>
              <w:t>13.05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Источник света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  <w:r w:rsidRPr="00355903">
              <w:t>иллюстрации</w:t>
            </w:r>
          </w:p>
        </w:tc>
        <w:tc>
          <w:tcPr>
            <w:tcW w:w="1512" w:type="dxa"/>
          </w:tcPr>
          <w:p w:rsidR="009A76C4" w:rsidRPr="00355903" w:rsidRDefault="009A76C4" w:rsidP="000F5686"/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18"/>
                <w:szCs w:val="18"/>
              </w:rPr>
            </w:pPr>
            <w:r w:rsidRPr="0099387A">
              <w:rPr>
                <w:sz w:val="18"/>
                <w:szCs w:val="18"/>
              </w:rPr>
              <w:t>с 111-113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33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0F5686">
            <w:r>
              <w:t>5</w:t>
            </w:r>
          </w:p>
        </w:tc>
        <w:tc>
          <w:tcPr>
            <w:tcW w:w="3208" w:type="dxa"/>
          </w:tcPr>
          <w:p w:rsidR="009A76C4" w:rsidRPr="008200D1" w:rsidRDefault="009A76C4" w:rsidP="008200D1">
            <w:pPr>
              <w:shd w:val="clear" w:color="auto" w:fill="FFFFFF"/>
              <w:tabs>
                <w:tab w:val="left" w:pos="851"/>
              </w:tabs>
              <w:jc w:val="both"/>
              <w:rPr>
                <w:spacing w:val="-2"/>
                <w:lang w:val="kk-KZ"/>
              </w:rPr>
            </w:pPr>
            <w:r w:rsidRPr="008200D1">
              <w:rPr>
                <w:spacing w:val="-2"/>
                <w:lang w:val="kk-KZ"/>
              </w:rPr>
              <w:t>Глобус – модель Земли</w:t>
            </w:r>
          </w:p>
          <w:p w:rsidR="009A76C4" w:rsidRPr="008200D1" w:rsidRDefault="009A76C4" w:rsidP="008200D1">
            <w:pPr>
              <w:shd w:val="clear" w:color="auto" w:fill="FFFFFF"/>
              <w:tabs>
                <w:tab w:val="left" w:pos="851"/>
              </w:tabs>
              <w:jc w:val="both"/>
              <w:rPr>
                <w:sz w:val="20"/>
                <w:szCs w:val="20"/>
                <w:lang w:eastAsia="en-US"/>
              </w:rPr>
            </w:pPr>
            <w:r w:rsidRPr="008200D1">
              <w:rPr>
                <w:sz w:val="20"/>
                <w:szCs w:val="20"/>
                <w:lang w:eastAsia="en-US"/>
              </w:rPr>
              <w:t xml:space="preserve"> </w:t>
            </w: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Мой дом – моя семья.</w:t>
            </w:r>
          </w:p>
        </w:tc>
        <w:tc>
          <w:tcPr>
            <w:tcW w:w="1037" w:type="dxa"/>
          </w:tcPr>
          <w:p w:rsidR="009A76C4" w:rsidRPr="008200D1" w:rsidRDefault="009A76C4">
            <w:r w:rsidRPr="00386200">
              <w:t>1</w:t>
            </w:r>
          </w:p>
        </w:tc>
        <w:tc>
          <w:tcPr>
            <w:tcW w:w="1078" w:type="dxa"/>
          </w:tcPr>
          <w:p w:rsidR="009A76C4" w:rsidRPr="00355903" w:rsidRDefault="009A76C4" w:rsidP="00EC6DB1">
            <w:r>
              <w:t>20.05</w:t>
            </w:r>
          </w:p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глобус</w:t>
            </w:r>
          </w:p>
        </w:tc>
        <w:tc>
          <w:tcPr>
            <w:tcW w:w="1587" w:type="dxa"/>
          </w:tcPr>
          <w:p w:rsidR="009A76C4" w:rsidRPr="00355903" w:rsidRDefault="009A76C4" w:rsidP="008200D1">
            <w:pPr>
              <w:jc w:val="center"/>
            </w:pPr>
          </w:p>
        </w:tc>
        <w:tc>
          <w:tcPr>
            <w:tcW w:w="1512" w:type="dxa"/>
          </w:tcPr>
          <w:p w:rsidR="009A76C4" w:rsidRPr="00355903" w:rsidRDefault="009A76C4" w:rsidP="000F5686">
            <w:r w:rsidRPr="00355903">
              <w:t>глобус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18"/>
                <w:szCs w:val="18"/>
              </w:rPr>
            </w:pPr>
            <w:r w:rsidRPr="0099387A">
              <w:rPr>
                <w:sz w:val="18"/>
                <w:szCs w:val="18"/>
              </w:rPr>
              <w:t>с 114</w:t>
            </w:r>
          </w:p>
        </w:tc>
        <w:tc>
          <w:tcPr>
            <w:tcW w:w="1260" w:type="dxa"/>
          </w:tcPr>
          <w:p w:rsidR="009A76C4" w:rsidRPr="0099387A" w:rsidRDefault="009A76C4" w:rsidP="0099387A">
            <w:pPr>
              <w:shd w:val="clear" w:color="auto" w:fill="FFFFFF"/>
              <w:tabs>
                <w:tab w:val="left" w:pos="851"/>
              </w:tabs>
              <w:jc w:val="both"/>
              <w:rPr>
                <w:sz w:val="16"/>
                <w:szCs w:val="16"/>
                <w:lang w:val="kk-KZ"/>
              </w:rPr>
            </w:pPr>
            <w:r w:rsidRPr="0099387A">
              <w:rPr>
                <w:sz w:val="16"/>
                <w:szCs w:val="16"/>
                <w:lang w:val="kk-KZ"/>
              </w:rPr>
              <w:t xml:space="preserve">Вращение Земли вокруг оси. Смена дня и ночи. Смена времен года. </w:t>
            </w:r>
            <w:r w:rsidRPr="0099387A">
              <w:rPr>
                <w:b/>
                <w:bCs/>
                <w:sz w:val="16"/>
                <w:szCs w:val="16"/>
                <w:lang w:val="kk-KZ"/>
              </w:rPr>
              <w:t>Контрольная работа</w:t>
            </w:r>
            <w:r w:rsidRPr="0099387A">
              <w:rPr>
                <w:sz w:val="16"/>
                <w:szCs w:val="16"/>
                <w:lang w:val="kk-KZ"/>
              </w:rPr>
              <w:t xml:space="preserve"> </w:t>
            </w:r>
          </w:p>
          <w:p w:rsidR="009A76C4" w:rsidRPr="0099387A" w:rsidRDefault="009A76C4" w:rsidP="0099387A">
            <w:pPr>
              <w:rPr>
                <w:sz w:val="16"/>
                <w:szCs w:val="16"/>
              </w:rPr>
            </w:pPr>
            <w:r w:rsidRPr="0099387A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Международная торговля. Почему страны торгуют</w:t>
            </w:r>
          </w:p>
        </w:tc>
      </w:tr>
      <w:tr w:rsidR="009A76C4" w:rsidRPr="00355903">
        <w:trPr>
          <w:gridAfter w:val="8"/>
          <w:wAfter w:w="9345" w:type="dxa"/>
        </w:trPr>
        <w:tc>
          <w:tcPr>
            <w:tcW w:w="525" w:type="dxa"/>
          </w:tcPr>
          <w:p w:rsidR="009A76C4" w:rsidRPr="00355903" w:rsidRDefault="009A76C4" w:rsidP="000F5686">
            <w:r w:rsidRPr="00355903">
              <w:t>34</w:t>
            </w:r>
          </w:p>
        </w:tc>
        <w:tc>
          <w:tcPr>
            <w:tcW w:w="698" w:type="dxa"/>
            <w:gridSpan w:val="2"/>
          </w:tcPr>
          <w:p w:rsidR="009A76C4" w:rsidRPr="00355903" w:rsidRDefault="009A76C4" w:rsidP="000F5686">
            <w:r>
              <w:t>6</w:t>
            </w:r>
          </w:p>
        </w:tc>
        <w:tc>
          <w:tcPr>
            <w:tcW w:w="3208" w:type="dxa"/>
          </w:tcPr>
          <w:p w:rsidR="009A76C4" w:rsidRPr="008200D1" w:rsidRDefault="009A76C4" w:rsidP="008200D1">
            <w:pPr>
              <w:shd w:val="clear" w:color="auto" w:fill="FFFFFF"/>
              <w:tabs>
                <w:tab w:val="left" w:pos="851"/>
              </w:tabs>
              <w:jc w:val="both"/>
              <w:rPr>
                <w:lang w:val="kk-KZ"/>
              </w:rPr>
            </w:pPr>
            <w:r w:rsidRPr="008200D1">
              <w:rPr>
                <w:lang w:val="kk-KZ"/>
              </w:rPr>
              <w:t xml:space="preserve">Вращение Земли вокруг оси. Смена дня и ночи. Смена времен года. </w:t>
            </w:r>
            <w:r w:rsidRPr="008200D1">
              <w:rPr>
                <w:b/>
                <w:bCs/>
                <w:lang w:val="kk-KZ"/>
              </w:rPr>
              <w:t>Контрольная работа</w:t>
            </w:r>
            <w:r w:rsidRPr="008200D1">
              <w:rPr>
                <w:lang w:val="kk-KZ"/>
              </w:rPr>
              <w:t xml:space="preserve"> </w:t>
            </w:r>
          </w:p>
          <w:p w:rsidR="009A76C4" w:rsidRPr="00874886" w:rsidRDefault="009A76C4" w:rsidP="008200D1">
            <w:pPr>
              <w:shd w:val="clear" w:color="auto" w:fill="FFFFFF"/>
              <w:tabs>
                <w:tab w:val="left" w:pos="851"/>
              </w:tabs>
              <w:jc w:val="both"/>
            </w:pPr>
            <w:r w:rsidRPr="008200D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Международная торговля. Почему страны торгуют друг с другом.</w:t>
            </w:r>
          </w:p>
        </w:tc>
        <w:tc>
          <w:tcPr>
            <w:tcW w:w="1037" w:type="dxa"/>
          </w:tcPr>
          <w:p w:rsidR="009A76C4" w:rsidRPr="008200D1" w:rsidRDefault="009A76C4">
            <w:r w:rsidRPr="00386200">
              <w:t>1</w:t>
            </w:r>
          </w:p>
        </w:tc>
        <w:tc>
          <w:tcPr>
            <w:tcW w:w="1078" w:type="dxa"/>
          </w:tcPr>
          <w:p w:rsidR="009A76C4" w:rsidRPr="00355903" w:rsidRDefault="009A76C4" w:rsidP="000F5686"/>
        </w:tc>
        <w:tc>
          <w:tcPr>
            <w:tcW w:w="2221" w:type="dxa"/>
            <w:vMerge/>
          </w:tcPr>
          <w:p w:rsidR="009A76C4" w:rsidRPr="00355903" w:rsidRDefault="009A76C4" w:rsidP="000F5686"/>
        </w:tc>
        <w:tc>
          <w:tcPr>
            <w:tcW w:w="1425" w:type="dxa"/>
          </w:tcPr>
          <w:p w:rsidR="009A76C4" w:rsidRPr="00355903" w:rsidRDefault="009A76C4" w:rsidP="000F5686">
            <w:r w:rsidRPr="00355903">
              <w:t>Смена дня и ночи</w:t>
            </w:r>
          </w:p>
        </w:tc>
        <w:tc>
          <w:tcPr>
            <w:tcW w:w="1587" w:type="dxa"/>
          </w:tcPr>
          <w:p w:rsidR="009A76C4" w:rsidRPr="00355903" w:rsidRDefault="009A76C4" w:rsidP="000F5686"/>
        </w:tc>
        <w:tc>
          <w:tcPr>
            <w:tcW w:w="1512" w:type="dxa"/>
          </w:tcPr>
          <w:p w:rsidR="009A76C4" w:rsidRPr="00355903" w:rsidRDefault="009A76C4" w:rsidP="000F5686">
            <w:r w:rsidRPr="00355903">
              <w:t>Дид.матер</w:t>
            </w:r>
          </w:p>
        </w:tc>
        <w:tc>
          <w:tcPr>
            <w:tcW w:w="1037" w:type="dxa"/>
          </w:tcPr>
          <w:p w:rsidR="009A76C4" w:rsidRPr="0099387A" w:rsidRDefault="009A76C4" w:rsidP="000F5686">
            <w:pPr>
              <w:rPr>
                <w:sz w:val="20"/>
                <w:szCs w:val="20"/>
              </w:rPr>
            </w:pPr>
            <w:r w:rsidRPr="0099387A">
              <w:rPr>
                <w:sz w:val="20"/>
                <w:szCs w:val="20"/>
              </w:rPr>
              <w:t>с 115-119</w:t>
            </w:r>
          </w:p>
        </w:tc>
        <w:tc>
          <w:tcPr>
            <w:tcW w:w="1260" w:type="dxa"/>
          </w:tcPr>
          <w:p w:rsidR="009A76C4" w:rsidRPr="008200D1" w:rsidRDefault="009A76C4" w:rsidP="000F5686"/>
        </w:tc>
      </w:tr>
    </w:tbl>
    <w:p w:rsidR="009A76C4" w:rsidRPr="00355903" w:rsidRDefault="009A76C4"/>
    <w:sectPr w:rsidR="009A76C4" w:rsidRPr="00355903" w:rsidSect="0099387A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FE6"/>
    <w:rsid w:val="000E1214"/>
    <w:rsid w:val="000E3CFF"/>
    <w:rsid w:val="000F1919"/>
    <w:rsid w:val="000F5686"/>
    <w:rsid w:val="00173EA1"/>
    <w:rsid w:val="00186800"/>
    <w:rsid w:val="001A5FE6"/>
    <w:rsid w:val="002009E0"/>
    <w:rsid w:val="002E1B43"/>
    <w:rsid w:val="00305298"/>
    <w:rsid w:val="003220C9"/>
    <w:rsid w:val="003427BA"/>
    <w:rsid w:val="00355903"/>
    <w:rsid w:val="00363826"/>
    <w:rsid w:val="00386200"/>
    <w:rsid w:val="003A20AB"/>
    <w:rsid w:val="00412353"/>
    <w:rsid w:val="004B5FAF"/>
    <w:rsid w:val="004C0A94"/>
    <w:rsid w:val="00521519"/>
    <w:rsid w:val="005C5C71"/>
    <w:rsid w:val="006A2B31"/>
    <w:rsid w:val="007A0068"/>
    <w:rsid w:val="007B235E"/>
    <w:rsid w:val="007D276B"/>
    <w:rsid w:val="00816CD6"/>
    <w:rsid w:val="008200D1"/>
    <w:rsid w:val="00844518"/>
    <w:rsid w:val="00850821"/>
    <w:rsid w:val="00874886"/>
    <w:rsid w:val="0089360F"/>
    <w:rsid w:val="008A2EB7"/>
    <w:rsid w:val="0099387A"/>
    <w:rsid w:val="009A6042"/>
    <w:rsid w:val="009A76C4"/>
    <w:rsid w:val="00A60381"/>
    <w:rsid w:val="00AF54D0"/>
    <w:rsid w:val="00B40EA8"/>
    <w:rsid w:val="00B7137A"/>
    <w:rsid w:val="00BB4D8F"/>
    <w:rsid w:val="00CC0855"/>
    <w:rsid w:val="00CD4D12"/>
    <w:rsid w:val="00D81257"/>
    <w:rsid w:val="00D904D2"/>
    <w:rsid w:val="00DD6D7B"/>
    <w:rsid w:val="00E9118B"/>
    <w:rsid w:val="00EC6DB1"/>
    <w:rsid w:val="00F55BB5"/>
    <w:rsid w:val="00F74C86"/>
    <w:rsid w:val="00F877B4"/>
    <w:rsid w:val="00FA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F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55B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4</Pages>
  <Words>802</Words>
  <Characters>4575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Алмас</cp:lastModifiedBy>
  <cp:revision>14</cp:revision>
  <dcterms:created xsi:type="dcterms:W3CDTF">2016-09-01T08:57:00Z</dcterms:created>
  <dcterms:modified xsi:type="dcterms:W3CDTF">2017-01-02T11:43:00Z</dcterms:modified>
</cp:coreProperties>
</file>