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17" w:rsidRPr="004F1BB7" w:rsidRDefault="000B7017" w:rsidP="004F1BB7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Классный час «12 декабря -День Конституции»</w:t>
      </w:r>
    </w:p>
    <w:p w:rsidR="000B7017" w:rsidRDefault="000B7017" w:rsidP="00AE1EC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(слайд 1) 12 декабря</w:t>
      </w:r>
      <w:r w:rsidRPr="00AE1EC4">
        <w:rPr>
          <w:rFonts w:ascii="Times New Roman" w:hAnsi="Times New Roman"/>
          <w:sz w:val="28"/>
          <w:szCs w:val="28"/>
          <w:shd w:val="clear" w:color="auto" w:fill="FFFFFF"/>
        </w:rPr>
        <w:t xml:space="preserve"> вся наша страна отмечает знаменательную дату 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День Конституции</w:t>
      </w:r>
      <w:r w:rsidRPr="00AE1EC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Ребята, мы живём с вами в стране у которой удивительно красивое звучное имя Россия. </w:t>
      </w:r>
    </w:p>
    <w:p w:rsidR="000B7017" w:rsidRDefault="000B7017" w:rsidP="00AE1EC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(слайд 2) </w:t>
      </w:r>
      <w:r w:rsidRPr="00AE1EC4">
        <w:rPr>
          <w:rFonts w:ascii="Times New Roman" w:hAnsi="Times New Roman"/>
          <w:sz w:val="28"/>
          <w:szCs w:val="28"/>
          <w:shd w:val="clear" w:color="auto" w:fill="FFFFFF"/>
        </w:rPr>
        <w:t>Посмотрите,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E1EC4">
        <w:rPr>
          <w:rFonts w:ascii="Times New Roman" w:hAnsi="Times New Roman"/>
          <w:sz w:val="28"/>
          <w:szCs w:val="28"/>
          <w:shd w:val="clear" w:color="auto" w:fill="FFFFFF"/>
        </w:rPr>
        <w:t>какая она большая и красивая. В ней проживает около 100 наций и народностей в дружбе и согласии. Она протянулась севера на юг,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E1EC4">
        <w:rPr>
          <w:rFonts w:ascii="Times New Roman" w:hAnsi="Times New Roman"/>
          <w:sz w:val="28"/>
          <w:szCs w:val="28"/>
          <w:shd w:val="clear" w:color="auto" w:fill="FFFFFF"/>
        </w:rPr>
        <w:t xml:space="preserve">с запада на восток на много км. </w:t>
      </w:r>
      <w:r w:rsidRPr="00A75AB4">
        <w:rPr>
          <w:rFonts w:ascii="Times New Roman" w:hAnsi="Times New Roman"/>
          <w:sz w:val="28"/>
          <w:szCs w:val="28"/>
          <w:shd w:val="clear" w:color="auto" w:fill="FFFFFF"/>
        </w:rPr>
        <w:t>Когда на одном конце нашей страны люди ложатся спать, на другом начинается утро. Чтобы добраться с одного конца на другой на поезде надо ехать 7 дней, а на самолёте лететь сутки.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E1EC4">
        <w:rPr>
          <w:rFonts w:ascii="Times New Roman" w:hAnsi="Times New Roman"/>
          <w:sz w:val="28"/>
          <w:szCs w:val="28"/>
          <w:shd w:val="clear" w:color="auto" w:fill="FFFFFF"/>
        </w:rPr>
        <w:t>Мы любим нашу Родину. Мы с вами жители России и обязаны знать её историю.</w:t>
      </w:r>
    </w:p>
    <w:p w:rsidR="000B7017" w:rsidRPr="00A75AB4" w:rsidRDefault="000B7017" w:rsidP="00A75AB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75AB4">
        <w:rPr>
          <w:rFonts w:ascii="Times New Roman" w:hAnsi="Times New Roman"/>
          <w:sz w:val="28"/>
          <w:szCs w:val="28"/>
        </w:rPr>
        <w:t xml:space="preserve">(слайд 3) </w:t>
      </w:r>
      <w:r w:rsidRPr="00B97506">
        <w:rPr>
          <w:rFonts w:ascii="Times New Roman" w:hAnsi="Times New Roman"/>
          <w:sz w:val="28"/>
          <w:szCs w:val="28"/>
          <w:shd w:val="clear" w:color="auto" w:fill="FFFFFF"/>
        </w:rPr>
        <w:t>Для того чтобы люди в стране могли работать, отдыхать, учиться, нужны законы. Главный закон, регулирующий жизнь государства, права и обязанности граждан – это Конституция Российской Федерации</w:t>
      </w:r>
      <w:r>
        <w:rPr>
          <w:rFonts w:ascii="Arial" w:hAnsi="Arial" w:cs="Arial"/>
          <w:color w:val="333333"/>
          <w:shd w:val="clear" w:color="auto" w:fill="FFFFFF"/>
        </w:rPr>
        <w:t xml:space="preserve">. </w:t>
      </w:r>
      <w:r w:rsidRPr="00A75AB4">
        <w:rPr>
          <w:rFonts w:ascii="Times New Roman" w:hAnsi="Times New Roman"/>
          <w:bCs/>
          <w:sz w:val="28"/>
          <w:szCs w:val="28"/>
        </w:rPr>
        <w:t xml:space="preserve">Действующая Конституция РФ принята всенародным голосованием (референдумом) 12 декабря </w:t>
      </w:r>
      <w:smartTag w:uri="urn:schemas-microsoft-com:office:smarttags" w:element="metricconverter">
        <w:smartTagPr>
          <w:attr w:name="ProductID" w:val="1993 г"/>
        </w:smartTagPr>
        <w:r w:rsidRPr="00A75AB4">
          <w:rPr>
            <w:rFonts w:ascii="Times New Roman" w:hAnsi="Times New Roman"/>
            <w:bCs/>
            <w:sz w:val="28"/>
            <w:szCs w:val="28"/>
          </w:rPr>
          <w:t>1993 г</w:t>
        </w:r>
      </w:smartTag>
      <w:r w:rsidRPr="00A75AB4">
        <w:rPr>
          <w:rFonts w:ascii="Times New Roman" w:hAnsi="Times New Roman"/>
          <w:bCs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AB4">
        <w:rPr>
          <w:rFonts w:ascii="Times New Roman" w:hAnsi="Times New Roman"/>
          <w:bCs/>
          <w:sz w:val="28"/>
          <w:szCs w:val="28"/>
        </w:rPr>
        <w:t>а с 19 сентября 1994 этот праздник стал государственным.</w:t>
      </w:r>
    </w:p>
    <w:p w:rsidR="000B7017" w:rsidRDefault="000B7017" w:rsidP="00A75AB4"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(слайд 4)Конституция в переводе с латинского установление – основной закон государства. Конституция определяет:</w:t>
      </w:r>
    </w:p>
    <w:p w:rsidR="000B7017" w:rsidRPr="00B97506" w:rsidRDefault="000B7017" w:rsidP="00B9750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B97506">
        <w:rPr>
          <w:rFonts w:ascii="Times New Roman" w:hAnsi="Times New Roman"/>
          <w:bCs/>
          <w:iCs/>
          <w:sz w:val="28"/>
          <w:szCs w:val="28"/>
        </w:rPr>
        <w:t>Основы государственного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97506">
        <w:rPr>
          <w:rFonts w:ascii="Times New Roman" w:hAnsi="Times New Roman"/>
          <w:bCs/>
          <w:iCs/>
          <w:sz w:val="28"/>
          <w:szCs w:val="28"/>
        </w:rPr>
        <w:t>общественного строя;</w:t>
      </w:r>
    </w:p>
    <w:p w:rsidR="000B7017" w:rsidRPr="00B97506" w:rsidRDefault="000B7017" w:rsidP="00B9750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B97506">
        <w:rPr>
          <w:rFonts w:ascii="Times New Roman" w:hAnsi="Times New Roman"/>
          <w:bCs/>
          <w:iCs/>
          <w:sz w:val="28"/>
          <w:szCs w:val="28"/>
        </w:rPr>
        <w:t>Систему органов власти,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97506">
        <w:rPr>
          <w:rFonts w:ascii="Times New Roman" w:hAnsi="Times New Roman"/>
          <w:bCs/>
          <w:iCs/>
          <w:sz w:val="28"/>
          <w:szCs w:val="28"/>
        </w:rPr>
        <w:t>порядок их образования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97506">
        <w:rPr>
          <w:rFonts w:ascii="Times New Roman" w:hAnsi="Times New Roman"/>
          <w:bCs/>
          <w:iCs/>
          <w:sz w:val="28"/>
          <w:szCs w:val="28"/>
        </w:rPr>
        <w:t>деятельности;</w:t>
      </w:r>
    </w:p>
    <w:p w:rsidR="000B7017" w:rsidRPr="00B97506" w:rsidRDefault="000B7017" w:rsidP="00B97506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B97506">
        <w:rPr>
          <w:rFonts w:ascii="Times New Roman" w:hAnsi="Times New Roman"/>
          <w:bCs/>
          <w:iCs/>
          <w:sz w:val="28"/>
          <w:szCs w:val="28"/>
        </w:rPr>
        <w:t>Права и обязанности граждан.</w:t>
      </w:r>
    </w:p>
    <w:p w:rsidR="000B7017" w:rsidRPr="00A75AB4" w:rsidRDefault="000B7017" w:rsidP="00A75AB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75AB4">
        <w:rPr>
          <w:rFonts w:ascii="Times New Roman" w:hAnsi="Times New Roman"/>
          <w:bCs/>
          <w:sz w:val="28"/>
          <w:szCs w:val="28"/>
        </w:rPr>
        <w:t xml:space="preserve"> Конституция РФ состоит из преамбулы, 2 разделов, 9 глав, 137 статей и 9 параграфов переходных и заключительных положений.</w:t>
      </w:r>
    </w:p>
    <w:p w:rsidR="000B7017" w:rsidRDefault="000B7017" w:rsidP="00A75AB4"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75AB4">
        <w:rPr>
          <w:rFonts w:ascii="Times New Roman" w:hAnsi="Times New Roman"/>
          <w:bCs/>
          <w:sz w:val="28"/>
          <w:szCs w:val="28"/>
        </w:rPr>
        <w:t xml:space="preserve"> Конституция РФ закрепляет основы конституционного строя России, права и свободы человека и гражданина, федеративное устройство, организацию высших органов государственной власти.</w:t>
      </w:r>
    </w:p>
    <w:p w:rsidR="000B7017" w:rsidRPr="00B97506" w:rsidRDefault="000B7017" w:rsidP="00B97506">
      <w:pPr>
        <w:pStyle w:val="NormalWeb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Georgia" w:hAnsi="Georgia"/>
          <w:sz w:val="28"/>
          <w:szCs w:val="28"/>
        </w:rPr>
      </w:pPr>
      <w:r w:rsidRPr="00B97506">
        <w:rPr>
          <w:sz w:val="28"/>
          <w:szCs w:val="28"/>
          <w:bdr w:val="none" w:sz="0" w:space="0" w:color="auto" w:frame="1"/>
        </w:rPr>
        <w:t>Конституция – это не только правовой акт, обладающий наивысшей юридической силой, в Преамбуле и статьях Конституции РФ содержатся нравственные ориентиры развития нашего общества и государства. Мы должны помнить, что Конституция – это документ прямого действия в том числе и в вопросах защиты прав граждан, это документ, обладающий такой силой (юридической, конечно), которой должно подчиняться все законодательство нашей страны. Она одинаково применяется даже в самых отдаленных  уголках нашей большой Родины. «Как это понимать?» — спросите вы. </w:t>
      </w:r>
    </w:p>
    <w:p w:rsidR="000B7017" w:rsidRPr="00B97506" w:rsidRDefault="000B7017" w:rsidP="00B97506">
      <w:pPr>
        <w:pStyle w:val="NormalWeb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Georgia" w:hAnsi="Georgia"/>
          <w:sz w:val="28"/>
          <w:szCs w:val="28"/>
        </w:rPr>
      </w:pPr>
      <w:r w:rsidRPr="00B97506">
        <w:rPr>
          <w:sz w:val="28"/>
          <w:szCs w:val="28"/>
          <w:bdr w:val="none" w:sz="0" w:space="0" w:color="auto" w:frame="1"/>
        </w:rPr>
        <w:t>Для ответа на ваш вопрос приведем простой пример. В статье 27  Конституции России провозглашено, что каждый, кто законно находится на территории Российской Федерации, имеет право свободно передвигаться, выбирать место пребывания и жительства. Каждый день, выходя на улицу, мы с вами даже не задумываемся, что право на наше передвижение закреплено в Конституции РФ и не требует никакого дополнительного законодательного регулирования.</w:t>
      </w:r>
    </w:p>
    <w:p w:rsidR="000B7017" w:rsidRDefault="000B7017" w:rsidP="00A75AB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5) История Конституции.</w:t>
      </w:r>
    </w:p>
    <w:p w:rsidR="000B7017" w:rsidRDefault="000B7017" w:rsidP="00A54067">
      <w:pPr>
        <w:pStyle w:val="program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Первая конституция в России была принята 10 июля 1918 года на Пятом Всероссийском съезде Советов. Конституция состояла из шести разделов. В нее, по предложению Владимира Ленина, была включена в полном объеме Декларация трудящегося и эксплуатируемого народа.</w:t>
      </w:r>
    </w:p>
    <w:p w:rsidR="000B7017" w:rsidRDefault="000B7017" w:rsidP="00A54067">
      <w:pPr>
        <w:pStyle w:val="program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Первая российская конституция документально закрепила диктатуру пролетариата. Верховным носителем власти стало все рабочее население страны, объединенное в городских и сельских Советах.</w:t>
      </w:r>
    </w:p>
    <w:p w:rsidR="000B7017" w:rsidRDefault="000B7017" w:rsidP="00A54067">
      <w:pPr>
        <w:pStyle w:val="program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Равные права граждан признавались независимо от расовой и национальной принадлежности. Но очень зависели от классовой. Непролетарские слои населения - а это "эксплуататорский класс", духовенство, бывшие служащие полиции, жандармерии и охранки - были лишены избирательных прав. В эту же категорию попали члены дома Романовых, осужденные и душевнобольные.</w:t>
      </w:r>
    </w:p>
    <w:p w:rsidR="000B7017" w:rsidRDefault="000B7017" w:rsidP="00A54067">
      <w:pPr>
        <w:pStyle w:val="program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Конституция 1918 года закрепила федеративное устройство России и утвердила конструкцию советской власти. Высшим органом власти стал Всероссийский съезд Советов, который созывался два раза в год. Между съездами высшей властью являлся Всероссийский Центральный Исполнительный комитет.</w:t>
      </w:r>
    </w:p>
    <w:p w:rsidR="000B7017" w:rsidRDefault="000B7017" w:rsidP="00A54067">
      <w:pPr>
        <w:pStyle w:val="program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 января 1924 года Второй съезд Советов СССР принял первую конституцию Советского Союза.</w:t>
      </w:r>
    </w:p>
    <w:p w:rsidR="000B7017" w:rsidRDefault="000B7017" w:rsidP="00A54067">
      <w:pPr>
        <w:pStyle w:val="program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Эта Конституция состояла из двух основных частей: Декларации об образовании Советского союза и Договора об образовании СССР.</w:t>
      </w:r>
    </w:p>
    <w:p w:rsidR="000B7017" w:rsidRDefault="000B7017" w:rsidP="00A54067">
      <w:pPr>
        <w:pStyle w:val="program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декларации говорилось исключительно о политических аспектах образования нового государства. В частности была такая формулировка: "Со времени образования советских республик, государства мира раскололись на два лагеря: лагерь капитализма и лагерь социализма.</w:t>
      </w:r>
    </w:p>
    <w:p w:rsidR="000B7017" w:rsidRDefault="000B7017" w:rsidP="00A54067">
      <w:pPr>
        <w:pStyle w:val="program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Конституция СССР 1936 года была принята Восьмым съездом Советов 5 декабря. В народе ее называли "сталинской" и "конституцией победившего социализма" - начальной стадии коммунизма. По мнению Сталина, эта конституция была самой демократической в мире.</w:t>
      </w:r>
    </w:p>
    <w:p w:rsidR="000B7017" w:rsidRDefault="000B7017" w:rsidP="00A54067">
      <w:pPr>
        <w:pStyle w:val="program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Ограничения и неравенство в избирательных правах ликвидировались. Вводились всеобщее избирательное право и прямое тайное голосование.</w:t>
      </w:r>
    </w:p>
    <w:p w:rsidR="000B7017" w:rsidRDefault="000B7017" w:rsidP="00A54067">
      <w:pPr>
        <w:pStyle w:val="program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отличие от предыдущей Конституции 1924 года, где не было ни слова о правах человека, здесь гарантировалась свобода совести, слова и печати, митингов и демонстраций, неприкосновенность личности и тайна переписки. Все судебные заседания должны были быть открытыми.</w:t>
      </w:r>
    </w:p>
    <w:p w:rsidR="000B7017" w:rsidRPr="00A54067" w:rsidRDefault="000B7017" w:rsidP="00A54067">
      <w:pPr>
        <w:pStyle w:val="program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54067">
        <w:rPr>
          <w:color w:val="000000"/>
          <w:sz w:val="28"/>
          <w:szCs w:val="28"/>
        </w:rPr>
        <w:t>Брежневская конституция - 1977 год. Принята на внеочередной седьмой сессии Верховного совета СССР 7 октября. С этих пор выходной день не пятое декабря - День сталинской конституции, а седьмое октября - День брежневской конституции. В этой советской конституции впервые появляется преамбула. В ней рассказывается об историческом пути Советского Союза за 60 лет, дается характеристика "развитого социалистического общества".</w:t>
      </w:r>
    </w:p>
    <w:p w:rsidR="000B7017" w:rsidRPr="00A54067" w:rsidRDefault="000B7017" w:rsidP="00A54067">
      <w:pPr>
        <w:pStyle w:val="program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4067">
        <w:rPr>
          <w:color w:val="000000"/>
          <w:sz w:val="28"/>
          <w:szCs w:val="28"/>
        </w:rPr>
        <w:t>12 декабря 1993 года всенародным референдумом была принята ныне действующая Конституция Российской Федерации.</w:t>
      </w:r>
    </w:p>
    <w:p w:rsidR="000B7017" w:rsidRDefault="000B7017" w:rsidP="00A54067">
      <w:pPr>
        <w:pStyle w:val="NoSpacing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(слайд 6) </w:t>
      </w:r>
      <w:r w:rsidRPr="00A54067">
        <w:rPr>
          <w:rFonts w:ascii="Times New Roman" w:hAnsi="Times New Roman"/>
          <w:bCs/>
          <w:iCs/>
          <w:sz w:val="28"/>
          <w:szCs w:val="28"/>
        </w:rPr>
        <w:t xml:space="preserve">В соответствии с конституцией    </w:t>
      </w:r>
      <w:r w:rsidRPr="00A54067">
        <w:rPr>
          <w:rFonts w:ascii="Times New Roman" w:hAnsi="Times New Roman"/>
          <w:bCs/>
          <w:iCs/>
          <w:sz w:val="28"/>
          <w:szCs w:val="28"/>
        </w:rPr>
        <w:br/>
        <w:t xml:space="preserve">   формируется </w:t>
      </w:r>
      <w:r>
        <w:rPr>
          <w:rFonts w:ascii="Times New Roman" w:hAnsi="Times New Roman"/>
          <w:bCs/>
          <w:iCs/>
          <w:sz w:val="28"/>
          <w:szCs w:val="28"/>
        </w:rPr>
        <w:t xml:space="preserve">все законодательство </w:t>
      </w:r>
      <w:r>
        <w:rPr>
          <w:rFonts w:ascii="Times New Roman" w:hAnsi="Times New Roman"/>
          <w:bCs/>
          <w:iCs/>
          <w:sz w:val="28"/>
          <w:szCs w:val="28"/>
        </w:rPr>
        <w:br/>
        <w:t xml:space="preserve">   </w:t>
      </w:r>
      <w:r w:rsidRPr="00A54067">
        <w:rPr>
          <w:rFonts w:ascii="Times New Roman" w:hAnsi="Times New Roman"/>
          <w:bCs/>
          <w:iCs/>
          <w:sz w:val="28"/>
          <w:szCs w:val="28"/>
        </w:rPr>
        <w:t>т.е. его законы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A54067">
        <w:rPr>
          <w:rFonts w:ascii="Arial" w:hAnsi="Arial" w:cs="Arial"/>
          <w:b/>
          <w:bCs/>
          <w:color w:val="CC0000"/>
          <w:kern w:val="24"/>
          <w:sz w:val="56"/>
          <w:szCs w:val="56"/>
          <w:lang w:eastAsia="ru-RU"/>
        </w:rPr>
        <w:t xml:space="preserve"> </w:t>
      </w:r>
      <w:r w:rsidRPr="00A54067">
        <w:rPr>
          <w:rFonts w:ascii="Times New Roman" w:hAnsi="Times New Roman"/>
          <w:bCs/>
          <w:iCs/>
          <w:sz w:val="28"/>
          <w:szCs w:val="28"/>
        </w:rPr>
        <w:t xml:space="preserve">Любая конституция – это документ, который закрепляет основы конституционного строя государства, права и свободы человека и гражданина, основы общественного строя, форму правления и территориального устройства, организацию высших органов государственной власти, столицу государства и государственную символику. </w:t>
      </w:r>
    </w:p>
    <w:p w:rsidR="000B7017" w:rsidRDefault="000B7017" w:rsidP="00F90856">
      <w:pPr>
        <w:pStyle w:val="NoSpacing"/>
        <w:ind w:left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(слайд 7) </w:t>
      </w:r>
      <w:r w:rsidRPr="00F90856">
        <w:rPr>
          <w:rFonts w:ascii="Times New Roman" w:hAnsi="Times New Roman"/>
          <w:bCs/>
          <w:iCs/>
          <w:sz w:val="28"/>
          <w:szCs w:val="28"/>
        </w:rPr>
        <w:t xml:space="preserve">В декабре 2000 года </w:t>
      </w:r>
      <w:r>
        <w:rPr>
          <w:rFonts w:ascii="Times New Roman" w:hAnsi="Times New Roman"/>
          <w:bCs/>
          <w:iCs/>
          <w:sz w:val="28"/>
          <w:szCs w:val="28"/>
        </w:rPr>
        <w:t>Государственная Дума РФ приняла</w:t>
      </w:r>
    </w:p>
    <w:p w:rsidR="000B7017" w:rsidRDefault="000B7017" w:rsidP="00F90856">
      <w:pPr>
        <w:pStyle w:val="NoSpacing"/>
        <w:ind w:left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F90856">
        <w:rPr>
          <w:rFonts w:ascii="Times New Roman" w:hAnsi="Times New Roman"/>
          <w:bCs/>
          <w:iCs/>
          <w:sz w:val="28"/>
          <w:szCs w:val="28"/>
        </w:rPr>
        <w:t>законы о государственной символике Российской Федерации – гербе, флаге и гимне. В третье тысячелетие Россия вошла с новыми государственными        символами.</w:t>
      </w:r>
    </w:p>
    <w:p w:rsidR="000B7017" w:rsidRPr="00F90856" w:rsidRDefault="000B7017" w:rsidP="00F90856">
      <w:pPr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(слайд 8) </w:t>
      </w:r>
      <w:r w:rsidRPr="00F90856">
        <w:rPr>
          <w:rFonts w:ascii="Times New Roman" w:hAnsi="Times New Roman"/>
          <w:sz w:val="28"/>
          <w:szCs w:val="28"/>
          <w:lang w:eastAsia="ru-RU"/>
        </w:rPr>
        <w:t>Флаг символизирует нашу Родину. Он развивается над зданием правительства, его вывешивают во время праздников, поднимают во время побед.</w:t>
      </w:r>
    </w:p>
    <w:p w:rsidR="000B7017" w:rsidRPr="00F90856" w:rsidRDefault="000B7017" w:rsidP="00F90856">
      <w:pPr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856">
        <w:rPr>
          <w:rFonts w:ascii="Times New Roman" w:hAnsi="Times New Roman"/>
          <w:sz w:val="28"/>
          <w:szCs w:val="28"/>
          <w:lang w:eastAsia="ru-RU"/>
        </w:rPr>
        <w:t>- Какого цвета полосы изображены на флаге России?</w:t>
      </w:r>
    </w:p>
    <w:p w:rsidR="000B7017" w:rsidRPr="00F90856" w:rsidRDefault="000B7017" w:rsidP="00F90856">
      <w:pPr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856">
        <w:rPr>
          <w:rFonts w:ascii="Times New Roman" w:hAnsi="Times New Roman"/>
          <w:i/>
          <w:iCs/>
          <w:sz w:val="28"/>
          <w:szCs w:val="28"/>
          <w:lang w:eastAsia="ru-RU"/>
        </w:rPr>
        <w:t>- Белая, синяя и красная.</w:t>
      </w:r>
    </w:p>
    <w:p w:rsidR="000B7017" w:rsidRPr="00F90856" w:rsidRDefault="000B7017" w:rsidP="00F90856">
      <w:pPr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856">
        <w:rPr>
          <w:rFonts w:ascii="Times New Roman" w:hAnsi="Times New Roman"/>
          <w:sz w:val="28"/>
          <w:szCs w:val="28"/>
          <w:lang w:eastAsia="ru-RU"/>
        </w:rPr>
        <w:t>- Правильно, белая, синяя и красная. Каждая полоса имеет свое значение.</w:t>
      </w:r>
    </w:p>
    <w:p w:rsidR="000B7017" w:rsidRPr="00F90856" w:rsidRDefault="000B7017" w:rsidP="00F90856">
      <w:pPr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856">
        <w:rPr>
          <w:rFonts w:ascii="Times New Roman" w:hAnsi="Times New Roman"/>
          <w:sz w:val="28"/>
          <w:szCs w:val="28"/>
          <w:lang w:eastAsia="ru-RU"/>
        </w:rPr>
        <w:t>Белый цвет – это цвет мира. Он говорит о том, что наша страна миролюбивая, и не идет на конфликт с другими странами.</w:t>
      </w:r>
    </w:p>
    <w:p w:rsidR="000B7017" w:rsidRPr="00F90856" w:rsidRDefault="000B7017" w:rsidP="00F90856">
      <w:pPr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856">
        <w:rPr>
          <w:rFonts w:ascii="Times New Roman" w:hAnsi="Times New Roman"/>
          <w:sz w:val="28"/>
          <w:szCs w:val="28"/>
          <w:lang w:eastAsia="ru-RU"/>
        </w:rPr>
        <w:t>Синий цвет – это вера, верность. Народ любит свою страну, верен ей, защищает ее.</w:t>
      </w:r>
    </w:p>
    <w:p w:rsidR="000B7017" w:rsidRPr="00F90856" w:rsidRDefault="000B7017" w:rsidP="00F90856">
      <w:pPr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856">
        <w:rPr>
          <w:rFonts w:ascii="Times New Roman" w:hAnsi="Times New Roman"/>
          <w:sz w:val="28"/>
          <w:szCs w:val="28"/>
          <w:lang w:eastAsia="ru-RU"/>
        </w:rPr>
        <w:t>   Красный цвет – это цвет силы. Наша страна сильная, миролюбивая.</w:t>
      </w:r>
    </w:p>
    <w:p w:rsidR="000B7017" w:rsidRPr="00F90856" w:rsidRDefault="000B7017" w:rsidP="00F90856">
      <w:pPr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856">
        <w:rPr>
          <w:rFonts w:ascii="Times New Roman" w:hAnsi="Times New Roman"/>
          <w:sz w:val="28"/>
          <w:szCs w:val="28"/>
          <w:lang w:eastAsia="ru-RU"/>
        </w:rPr>
        <w:t xml:space="preserve">(слайд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F90856">
        <w:rPr>
          <w:rFonts w:ascii="Times New Roman" w:hAnsi="Times New Roman"/>
          <w:sz w:val="28"/>
          <w:szCs w:val="28"/>
          <w:lang w:eastAsia="ru-RU"/>
        </w:rPr>
        <w:t>)  Кроме флага Россия имеет свой герб.</w:t>
      </w:r>
    </w:p>
    <w:p w:rsidR="000B7017" w:rsidRPr="00F90856" w:rsidRDefault="000B7017" w:rsidP="00F90856">
      <w:pPr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856">
        <w:rPr>
          <w:rFonts w:ascii="Times New Roman" w:hAnsi="Times New Roman"/>
          <w:sz w:val="28"/>
          <w:szCs w:val="28"/>
          <w:lang w:eastAsia="ru-RU"/>
        </w:rPr>
        <w:t>Герб является знаком отличия, эмблемой государства. Посмотрите на герб нашего государства. Что вы на нем видите?</w:t>
      </w:r>
    </w:p>
    <w:p w:rsidR="000B7017" w:rsidRPr="00F90856" w:rsidRDefault="000B7017" w:rsidP="00F90856">
      <w:pPr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856">
        <w:rPr>
          <w:rFonts w:ascii="Times New Roman" w:hAnsi="Times New Roman"/>
          <w:i/>
          <w:iCs/>
          <w:sz w:val="28"/>
          <w:szCs w:val="28"/>
          <w:lang w:eastAsia="ru-RU"/>
        </w:rPr>
        <w:t>- Орел с двумя головами, у орла распущенные крылья, на головах короны, в одной лапе орел держит золотой шар, а в другой золотой жезл.</w:t>
      </w:r>
    </w:p>
    <w:p w:rsidR="000B7017" w:rsidRPr="00F90856" w:rsidRDefault="000B7017" w:rsidP="00F90856">
      <w:pPr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856">
        <w:rPr>
          <w:rFonts w:ascii="Times New Roman" w:hAnsi="Times New Roman"/>
          <w:sz w:val="28"/>
          <w:szCs w:val="28"/>
          <w:lang w:eastAsia="ru-RU"/>
        </w:rPr>
        <w:t>Вывод: на гербе России золотой двуглавый орел, над орлом три короны. В лапах орла золотой жезл и золотой шар.</w:t>
      </w:r>
    </w:p>
    <w:p w:rsidR="000B7017" w:rsidRPr="00F90856" w:rsidRDefault="000B7017" w:rsidP="00F90856">
      <w:pPr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856">
        <w:rPr>
          <w:rFonts w:ascii="Times New Roman" w:hAnsi="Times New Roman"/>
          <w:sz w:val="28"/>
          <w:szCs w:val="28"/>
          <w:lang w:eastAsia="ru-RU"/>
        </w:rPr>
        <w:t>-Ребята, каждый элемент герба имеет своё значение:</w:t>
      </w:r>
    </w:p>
    <w:p w:rsidR="000B7017" w:rsidRPr="00F90856" w:rsidRDefault="000B7017" w:rsidP="00F90856">
      <w:pPr>
        <w:numPr>
          <w:ilvl w:val="0"/>
          <w:numId w:val="5"/>
        </w:numPr>
        <w:spacing w:after="0" w:line="300" w:lineRule="atLeast"/>
        <w:ind w:left="60" w:right="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856">
        <w:rPr>
          <w:rFonts w:ascii="Times New Roman" w:hAnsi="Times New Roman"/>
          <w:sz w:val="28"/>
          <w:szCs w:val="28"/>
          <w:lang w:eastAsia="ru-RU"/>
        </w:rPr>
        <w:t>Двуглавый орел – символ единства России;</w:t>
      </w:r>
    </w:p>
    <w:p w:rsidR="000B7017" w:rsidRPr="00F90856" w:rsidRDefault="000B7017" w:rsidP="00F90856">
      <w:pPr>
        <w:numPr>
          <w:ilvl w:val="0"/>
          <w:numId w:val="5"/>
        </w:numPr>
        <w:spacing w:after="0" w:line="300" w:lineRule="atLeast"/>
        <w:ind w:left="60" w:right="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856">
        <w:rPr>
          <w:rFonts w:ascii="Times New Roman" w:hAnsi="Times New Roman"/>
          <w:sz w:val="28"/>
          <w:szCs w:val="28"/>
          <w:lang w:eastAsia="ru-RU"/>
        </w:rPr>
        <w:t>Короны – союз республик, входящих в состав России;</w:t>
      </w:r>
    </w:p>
    <w:p w:rsidR="000B7017" w:rsidRPr="00F90856" w:rsidRDefault="000B7017" w:rsidP="00F90856">
      <w:pPr>
        <w:numPr>
          <w:ilvl w:val="0"/>
          <w:numId w:val="5"/>
        </w:numPr>
        <w:spacing w:after="0" w:line="300" w:lineRule="atLeast"/>
        <w:ind w:left="60" w:right="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856">
        <w:rPr>
          <w:rFonts w:ascii="Times New Roman" w:hAnsi="Times New Roman"/>
          <w:sz w:val="28"/>
          <w:szCs w:val="28"/>
          <w:lang w:eastAsia="ru-RU"/>
        </w:rPr>
        <w:t>Жезл и шар означают сильную власть, защиту государства и его единство;</w:t>
      </w:r>
    </w:p>
    <w:p w:rsidR="000B7017" w:rsidRPr="00F90856" w:rsidRDefault="000B7017" w:rsidP="00F90856">
      <w:pPr>
        <w:numPr>
          <w:ilvl w:val="0"/>
          <w:numId w:val="5"/>
        </w:numPr>
        <w:spacing w:after="0" w:line="300" w:lineRule="atLeast"/>
        <w:ind w:left="60" w:right="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856">
        <w:rPr>
          <w:rFonts w:ascii="Times New Roman" w:hAnsi="Times New Roman"/>
          <w:sz w:val="28"/>
          <w:szCs w:val="28"/>
          <w:lang w:eastAsia="ru-RU"/>
        </w:rPr>
        <w:t>Всадник на щите – победа добра над злом, готовность народа защищать свою страну от врага.</w:t>
      </w:r>
    </w:p>
    <w:p w:rsidR="000B7017" w:rsidRPr="00F90856" w:rsidRDefault="000B7017" w:rsidP="00F90856">
      <w:pPr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(слайд 10) </w:t>
      </w:r>
      <w:r w:rsidRPr="00F90856">
        <w:rPr>
          <w:rFonts w:ascii="Times New Roman" w:hAnsi="Times New Roman"/>
          <w:sz w:val="28"/>
          <w:szCs w:val="28"/>
          <w:lang w:eastAsia="ru-RU"/>
        </w:rPr>
        <w:t>И последний государственный символ это - Государственный гимн – торжественное музыкально-поэтическое произведение. Под музыку и слова гимна спортсменам вручают награды.  Во время торжественного исполнения гимна его слушают стоя.  Ребята, давайте встанем и послушаем гимн России.</w:t>
      </w:r>
    </w:p>
    <w:p w:rsidR="000B7017" w:rsidRPr="00F90856" w:rsidRDefault="000B7017" w:rsidP="00F9085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90856">
        <w:rPr>
          <w:rFonts w:ascii="Times New Roman" w:hAnsi="Times New Roman"/>
          <w:b/>
          <w:sz w:val="28"/>
          <w:szCs w:val="28"/>
        </w:rPr>
        <w:t xml:space="preserve">ГИМН </w:t>
      </w:r>
    </w:p>
    <w:p w:rsidR="000B7017" w:rsidRDefault="000B7017" w:rsidP="00F90856">
      <w:pPr>
        <w:pStyle w:val="NoSpacing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(слайд 11) </w:t>
      </w:r>
      <w:r w:rsidRPr="00F90856">
        <w:rPr>
          <w:rFonts w:ascii="Times New Roman" w:hAnsi="Times New Roman"/>
          <w:bCs/>
          <w:iCs/>
          <w:sz w:val="28"/>
          <w:szCs w:val="28"/>
        </w:rPr>
        <w:t xml:space="preserve">В  Конституции РФ записаны наши права, свободы и обязанности.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90856">
        <w:rPr>
          <w:rFonts w:ascii="Times New Roman" w:hAnsi="Times New Roman"/>
          <w:bCs/>
          <w:iCs/>
          <w:sz w:val="28"/>
          <w:szCs w:val="28"/>
        </w:rPr>
        <w:t>По Конституции нашей страны мы имеем право на жизнь, имеем право выбирать профессию, имеем право на отдых, жилье и медицинскую помощь.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90856">
        <w:rPr>
          <w:rFonts w:ascii="Times New Roman" w:hAnsi="Times New Roman"/>
          <w:bCs/>
          <w:iCs/>
          <w:sz w:val="28"/>
          <w:szCs w:val="28"/>
        </w:rPr>
        <w:t>Все люди равны перед законом, и каждого из нас защищает го</w:t>
      </w:r>
      <w:r>
        <w:rPr>
          <w:rFonts w:ascii="Times New Roman" w:hAnsi="Times New Roman"/>
          <w:bCs/>
          <w:iCs/>
          <w:sz w:val="28"/>
          <w:szCs w:val="28"/>
        </w:rPr>
        <w:t>сударство, через милицию и суд.</w:t>
      </w:r>
    </w:p>
    <w:p w:rsidR="000B7017" w:rsidRDefault="000B7017" w:rsidP="00F90856">
      <w:pPr>
        <w:pStyle w:val="NoSpacing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(слайд 12) 20 ноября в нашей стране отмечался Всемирный день прав ребёнка.</w:t>
      </w:r>
    </w:p>
    <w:p w:rsidR="000B7017" w:rsidRPr="00F90856" w:rsidRDefault="000B7017" w:rsidP="00F90856">
      <w:pPr>
        <w:pStyle w:val="NoSpacing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(слайд13) </w:t>
      </w:r>
      <w:r w:rsidRPr="00F90856">
        <w:rPr>
          <w:rFonts w:ascii="Times New Roman" w:hAnsi="Times New Roman"/>
          <w:bCs/>
          <w:iCs/>
          <w:sz w:val="28"/>
          <w:szCs w:val="28"/>
        </w:rPr>
        <w:t>Основные  документы,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90856">
        <w:rPr>
          <w:rFonts w:ascii="Times New Roman" w:hAnsi="Times New Roman"/>
          <w:bCs/>
          <w:iCs/>
          <w:sz w:val="28"/>
          <w:szCs w:val="28"/>
        </w:rPr>
        <w:t>в которых записаны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90856">
        <w:rPr>
          <w:rFonts w:ascii="Times New Roman" w:hAnsi="Times New Roman"/>
          <w:bCs/>
          <w:iCs/>
          <w:sz w:val="28"/>
          <w:szCs w:val="28"/>
        </w:rPr>
        <w:t>права ребенка:</w:t>
      </w:r>
    </w:p>
    <w:p w:rsidR="000B7017" w:rsidRPr="00F90856" w:rsidRDefault="000B7017" w:rsidP="00F90856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F90856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F90856">
        <w:rPr>
          <w:rFonts w:ascii="Times New Roman" w:hAnsi="Times New Roman"/>
          <w:b/>
          <w:bCs/>
          <w:iCs/>
          <w:sz w:val="28"/>
          <w:szCs w:val="28"/>
        </w:rPr>
        <w:t>Декларация прав ребёнка</w:t>
      </w:r>
      <w:r w:rsidRPr="00F90856">
        <w:rPr>
          <w:rFonts w:ascii="Times New Roman" w:hAnsi="Times New Roman"/>
          <w:bCs/>
          <w:iCs/>
          <w:sz w:val="28"/>
          <w:szCs w:val="28"/>
        </w:rPr>
        <w:t xml:space="preserve"> принята  Генеральной    ассамблеей ООН (20.11.1959 г.)</w:t>
      </w:r>
    </w:p>
    <w:p w:rsidR="000B7017" w:rsidRPr="002B029F" w:rsidRDefault="000B7017" w:rsidP="002B029F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F90856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F90856">
        <w:rPr>
          <w:rFonts w:ascii="Times New Roman" w:hAnsi="Times New Roman"/>
          <w:b/>
          <w:bCs/>
          <w:iCs/>
          <w:sz w:val="28"/>
          <w:szCs w:val="28"/>
        </w:rPr>
        <w:t>Конвенция о правах ребенка</w:t>
      </w:r>
      <w:r w:rsidRPr="00F90856">
        <w:rPr>
          <w:rFonts w:ascii="Times New Roman" w:hAnsi="Times New Roman"/>
          <w:bCs/>
          <w:iCs/>
          <w:sz w:val="28"/>
          <w:szCs w:val="28"/>
        </w:rPr>
        <w:t xml:space="preserve"> принята Генеральной ассамблеей ООН (20.11.1989 г.) </w:t>
      </w:r>
      <w:r w:rsidRPr="002B029F">
        <w:rPr>
          <w:rFonts w:ascii="Times New Roman" w:hAnsi="Times New Roman"/>
          <w:bCs/>
          <w:iCs/>
          <w:sz w:val="28"/>
          <w:szCs w:val="28"/>
        </w:rPr>
        <w:t>в нашей стране вступила в силу 02.09.1990 г.</w:t>
      </w:r>
    </w:p>
    <w:p w:rsidR="000B7017" w:rsidRPr="002B029F" w:rsidRDefault="000B7017" w:rsidP="002B029F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B029F">
        <w:rPr>
          <w:rFonts w:ascii="Times New Roman" w:hAnsi="Times New Roman"/>
          <w:b/>
          <w:bCs/>
          <w:iCs/>
          <w:sz w:val="28"/>
          <w:szCs w:val="28"/>
        </w:rPr>
        <w:t xml:space="preserve">  Конституция РФ</w:t>
      </w:r>
      <w:r w:rsidRPr="002B029F">
        <w:rPr>
          <w:rFonts w:ascii="Times New Roman" w:hAnsi="Times New Roman"/>
          <w:bCs/>
          <w:iCs/>
          <w:sz w:val="28"/>
          <w:szCs w:val="28"/>
        </w:rPr>
        <w:t xml:space="preserve"> (Глава 2 Права и свободы человека и гражданина принята 12.12.1993г.)</w:t>
      </w:r>
    </w:p>
    <w:p w:rsidR="000B7017" w:rsidRPr="00F90856" w:rsidRDefault="000B7017" w:rsidP="00F90856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F90856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2B029F">
        <w:rPr>
          <w:rFonts w:ascii="Times New Roman" w:hAnsi="Times New Roman"/>
          <w:b/>
          <w:bCs/>
          <w:iCs/>
          <w:sz w:val="28"/>
          <w:szCs w:val="28"/>
        </w:rPr>
        <w:t>Семейный кодекс РФ</w:t>
      </w:r>
      <w:r w:rsidRPr="00F90856">
        <w:rPr>
          <w:rFonts w:ascii="Times New Roman" w:hAnsi="Times New Roman"/>
          <w:bCs/>
          <w:iCs/>
          <w:sz w:val="28"/>
          <w:szCs w:val="28"/>
        </w:rPr>
        <w:t xml:space="preserve"> (принят 15.11.1997г.)</w:t>
      </w:r>
    </w:p>
    <w:p w:rsidR="000B7017" w:rsidRPr="002B029F" w:rsidRDefault="000B7017" w:rsidP="00F90856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90856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2B029F">
        <w:rPr>
          <w:rFonts w:ascii="Times New Roman" w:hAnsi="Times New Roman"/>
          <w:b/>
          <w:bCs/>
          <w:iCs/>
          <w:sz w:val="28"/>
          <w:szCs w:val="28"/>
        </w:rPr>
        <w:t>Федеральный закон от 24 июля 1998 г. N 124-ФЗ</w:t>
      </w:r>
    </w:p>
    <w:p w:rsidR="000B7017" w:rsidRDefault="000B7017" w:rsidP="00F90856">
      <w:pPr>
        <w:pStyle w:val="NoSpacing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F90856">
        <w:rPr>
          <w:rFonts w:ascii="Times New Roman" w:hAnsi="Times New Roman"/>
          <w:bCs/>
          <w:iCs/>
          <w:sz w:val="28"/>
          <w:szCs w:val="28"/>
        </w:rPr>
        <w:t xml:space="preserve"> "Об основных гарантиях прав ребенка в РФ".</w:t>
      </w:r>
    </w:p>
    <w:p w:rsidR="000B7017" w:rsidRPr="002B029F" w:rsidRDefault="000B7017" w:rsidP="002B029F">
      <w:pPr>
        <w:pStyle w:val="NoSpacing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(слайд 14) </w:t>
      </w:r>
      <w:r w:rsidRPr="002B029F">
        <w:rPr>
          <w:rFonts w:ascii="Times New Roman" w:hAnsi="Times New Roman"/>
          <w:bCs/>
          <w:iCs/>
          <w:sz w:val="28"/>
          <w:szCs w:val="28"/>
        </w:rPr>
        <w:t xml:space="preserve">Основные </w:t>
      </w:r>
      <w:r w:rsidRPr="002B029F">
        <w:rPr>
          <w:rFonts w:ascii="Times New Roman" w:hAnsi="Times New Roman"/>
          <w:b/>
          <w:bCs/>
          <w:iCs/>
          <w:sz w:val="28"/>
          <w:szCs w:val="28"/>
        </w:rPr>
        <w:t>права</w:t>
      </w:r>
      <w:r w:rsidRPr="002B029F">
        <w:rPr>
          <w:rFonts w:ascii="Times New Roman" w:hAnsi="Times New Roman"/>
          <w:bCs/>
          <w:iCs/>
          <w:sz w:val="28"/>
          <w:szCs w:val="28"/>
        </w:rPr>
        <w:t xml:space="preserve">, можно квалифицировать на: </w:t>
      </w:r>
      <w:r w:rsidRPr="002B029F">
        <w:rPr>
          <w:rFonts w:ascii="Times New Roman" w:hAnsi="Times New Roman"/>
          <w:bCs/>
          <w:iCs/>
          <w:sz w:val="28"/>
          <w:szCs w:val="28"/>
        </w:rPr>
        <w:br/>
        <w:t>*  личные (право на жизнь);</w:t>
      </w:r>
      <w:r w:rsidRPr="002B029F">
        <w:rPr>
          <w:rFonts w:ascii="Times New Roman" w:hAnsi="Times New Roman"/>
          <w:bCs/>
          <w:iCs/>
          <w:sz w:val="28"/>
          <w:szCs w:val="28"/>
        </w:rPr>
        <w:br/>
        <w:t>*  политические (право на свободу слова, совести);</w:t>
      </w:r>
      <w:r w:rsidRPr="002B029F">
        <w:rPr>
          <w:rFonts w:ascii="Times New Roman" w:hAnsi="Times New Roman"/>
          <w:bCs/>
          <w:iCs/>
          <w:sz w:val="28"/>
          <w:szCs w:val="28"/>
        </w:rPr>
        <w:br/>
        <w:t>*  гражданские (избирательное право);</w:t>
      </w:r>
      <w:r w:rsidRPr="002B029F">
        <w:rPr>
          <w:rFonts w:ascii="Times New Roman" w:hAnsi="Times New Roman"/>
          <w:bCs/>
          <w:iCs/>
          <w:sz w:val="28"/>
          <w:szCs w:val="28"/>
        </w:rPr>
        <w:br/>
        <w:t>*  социально-экономические (право на труд, на отдых, образование, чистую экологию);</w:t>
      </w:r>
      <w:r w:rsidRPr="002B029F">
        <w:rPr>
          <w:rFonts w:ascii="Times New Roman" w:hAnsi="Times New Roman"/>
          <w:bCs/>
          <w:iCs/>
          <w:sz w:val="28"/>
          <w:szCs w:val="28"/>
        </w:rPr>
        <w:br/>
        <w:t>* культурные (право на свою национальную культуру, язык).</w:t>
      </w:r>
    </w:p>
    <w:p w:rsidR="000B7017" w:rsidRDefault="000B7017" w:rsidP="002B029F">
      <w:pPr>
        <w:pStyle w:val="NoSpacing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(слайд 15) Обязанности:</w:t>
      </w:r>
    </w:p>
    <w:p w:rsidR="000B7017" w:rsidRPr="002B029F" w:rsidRDefault="000B7017" w:rsidP="002B029F">
      <w:pPr>
        <w:pStyle w:val="NoSpacing"/>
        <w:numPr>
          <w:ilvl w:val="0"/>
          <w:numId w:val="10"/>
        </w:numPr>
        <w:rPr>
          <w:rFonts w:ascii="Times New Roman" w:hAnsi="Times New Roman"/>
          <w:bCs/>
          <w:iCs/>
          <w:sz w:val="28"/>
          <w:szCs w:val="28"/>
        </w:rPr>
      </w:pPr>
      <w:r w:rsidRPr="002B029F">
        <w:rPr>
          <w:rFonts w:ascii="Times New Roman" w:hAnsi="Times New Roman"/>
          <w:bCs/>
          <w:iCs/>
          <w:sz w:val="28"/>
          <w:szCs w:val="28"/>
        </w:rPr>
        <w:t xml:space="preserve">соблюдать законы России </w:t>
      </w:r>
    </w:p>
    <w:p w:rsidR="000B7017" w:rsidRPr="002B029F" w:rsidRDefault="000B7017" w:rsidP="002B029F">
      <w:pPr>
        <w:pStyle w:val="NoSpacing"/>
        <w:numPr>
          <w:ilvl w:val="0"/>
          <w:numId w:val="10"/>
        </w:numPr>
        <w:rPr>
          <w:rFonts w:ascii="Times New Roman" w:hAnsi="Times New Roman"/>
          <w:bCs/>
          <w:iCs/>
          <w:sz w:val="28"/>
          <w:szCs w:val="28"/>
        </w:rPr>
      </w:pPr>
      <w:r w:rsidRPr="002B029F">
        <w:rPr>
          <w:rFonts w:ascii="Times New Roman" w:hAnsi="Times New Roman"/>
          <w:bCs/>
          <w:iCs/>
          <w:sz w:val="28"/>
          <w:szCs w:val="28"/>
        </w:rPr>
        <w:t xml:space="preserve">уважать права и свободы других людей </w:t>
      </w:r>
    </w:p>
    <w:p w:rsidR="000B7017" w:rsidRPr="002B029F" w:rsidRDefault="000B7017" w:rsidP="002B029F">
      <w:pPr>
        <w:pStyle w:val="NoSpacing"/>
        <w:numPr>
          <w:ilvl w:val="0"/>
          <w:numId w:val="10"/>
        </w:numPr>
        <w:rPr>
          <w:rFonts w:ascii="Times New Roman" w:hAnsi="Times New Roman"/>
          <w:bCs/>
          <w:iCs/>
          <w:sz w:val="28"/>
          <w:szCs w:val="28"/>
        </w:rPr>
      </w:pPr>
      <w:r w:rsidRPr="002B029F">
        <w:rPr>
          <w:rFonts w:ascii="Times New Roman" w:hAnsi="Times New Roman"/>
          <w:bCs/>
          <w:iCs/>
          <w:sz w:val="28"/>
          <w:szCs w:val="28"/>
        </w:rPr>
        <w:t xml:space="preserve">защищать Отечество </w:t>
      </w:r>
    </w:p>
    <w:p w:rsidR="000B7017" w:rsidRPr="002B029F" w:rsidRDefault="000B7017" w:rsidP="002B029F">
      <w:pPr>
        <w:pStyle w:val="NoSpacing"/>
        <w:numPr>
          <w:ilvl w:val="0"/>
          <w:numId w:val="10"/>
        </w:numPr>
        <w:rPr>
          <w:rFonts w:ascii="Times New Roman" w:hAnsi="Times New Roman"/>
          <w:bCs/>
          <w:iCs/>
          <w:sz w:val="28"/>
          <w:szCs w:val="28"/>
        </w:rPr>
      </w:pPr>
      <w:r w:rsidRPr="002B029F">
        <w:rPr>
          <w:rFonts w:ascii="Times New Roman" w:hAnsi="Times New Roman"/>
          <w:bCs/>
          <w:iCs/>
          <w:sz w:val="28"/>
          <w:szCs w:val="28"/>
        </w:rPr>
        <w:t xml:space="preserve">платить налоги </w:t>
      </w:r>
    </w:p>
    <w:p w:rsidR="000B7017" w:rsidRPr="002B029F" w:rsidRDefault="000B7017" w:rsidP="002B029F">
      <w:pPr>
        <w:pStyle w:val="NoSpacing"/>
        <w:numPr>
          <w:ilvl w:val="0"/>
          <w:numId w:val="10"/>
        </w:numPr>
        <w:rPr>
          <w:rFonts w:ascii="Times New Roman" w:hAnsi="Times New Roman"/>
          <w:bCs/>
          <w:iCs/>
          <w:sz w:val="28"/>
          <w:szCs w:val="28"/>
        </w:rPr>
      </w:pPr>
      <w:r w:rsidRPr="002B029F">
        <w:rPr>
          <w:rFonts w:ascii="Times New Roman" w:hAnsi="Times New Roman"/>
          <w:bCs/>
          <w:iCs/>
          <w:sz w:val="28"/>
          <w:szCs w:val="28"/>
        </w:rPr>
        <w:t xml:space="preserve">сохранять природу </w:t>
      </w:r>
    </w:p>
    <w:p w:rsidR="000B7017" w:rsidRPr="002B029F" w:rsidRDefault="000B7017" w:rsidP="002B029F">
      <w:pPr>
        <w:pStyle w:val="NoSpacing"/>
        <w:numPr>
          <w:ilvl w:val="0"/>
          <w:numId w:val="10"/>
        </w:numPr>
        <w:rPr>
          <w:rFonts w:ascii="Times New Roman" w:hAnsi="Times New Roman"/>
          <w:bCs/>
          <w:iCs/>
          <w:sz w:val="28"/>
          <w:szCs w:val="28"/>
        </w:rPr>
      </w:pPr>
      <w:r w:rsidRPr="002B029F">
        <w:rPr>
          <w:rFonts w:ascii="Times New Roman" w:hAnsi="Times New Roman"/>
          <w:bCs/>
          <w:iCs/>
          <w:sz w:val="28"/>
          <w:szCs w:val="28"/>
        </w:rPr>
        <w:t xml:space="preserve">заботиться о детях </w:t>
      </w:r>
    </w:p>
    <w:p w:rsidR="000B7017" w:rsidRPr="002B029F" w:rsidRDefault="000B7017" w:rsidP="002B029F">
      <w:pPr>
        <w:pStyle w:val="NoSpacing"/>
        <w:numPr>
          <w:ilvl w:val="0"/>
          <w:numId w:val="10"/>
        </w:numPr>
        <w:rPr>
          <w:rFonts w:ascii="Times New Roman" w:hAnsi="Times New Roman"/>
          <w:bCs/>
          <w:iCs/>
          <w:sz w:val="28"/>
          <w:szCs w:val="28"/>
        </w:rPr>
      </w:pPr>
      <w:r w:rsidRPr="002B029F">
        <w:rPr>
          <w:rFonts w:ascii="Times New Roman" w:hAnsi="Times New Roman"/>
          <w:bCs/>
          <w:iCs/>
          <w:sz w:val="28"/>
          <w:szCs w:val="28"/>
        </w:rPr>
        <w:t xml:space="preserve">заботиться о сохранности исторических и культурных памятниках </w:t>
      </w:r>
    </w:p>
    <w:p w:rsidR="000B7017" w:rsidRDefault="000B7017" w:rsidP="002B029F">
      <w:pPr>
        <w:pStyle w:val="NoSpacing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(слайд 16) Обязанности это то, что принадлежит выполнению.</w:t>
      </w:r>
    </w:p>
    <w:p w:rsidR="000B7017" w:rsidRPr="002B029F" w:rsidRDefault="000B7017" w:rsidP="002B029F">
      <w:pPr>
        <w:pStyle w:val="NoSpacing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(слайд 17) </w:t>
      </w:r>
      <w:r w:rsidRPr="002B029F">
        <w:rPr>
          <w:rFonts w:ascii="Times New Roman" w:hAnsi="Times New Roman"/>
          <w:bCs/>
          <w:iCs/>
          <w:sz w:val="28"/>
          <w:szCs w:val="28"/>
        </w:rPr>
        <w:t>Каждый  должен знать и помнить, что при осуществлении собственных прав, недопустимо нарушение прав других людей.</w:t>
      </w:r>
    </w:p>
    <w:p w:rsidR="000B7017" w:rsidRDefault="000B7017" w:rsidP="002B029F">
      <w:pPr>
        <w:pStyle w:val="NoSpacing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(слад 18) </w:t>
      </w:r>
      <w:r w:rsidRPr="002B029F">
        <w:rPr>
          <w:rFonts w:ascii="Times New Roman" w:hAnsi="Times New Roman"/>
          <w:bCs/>
          <w:iCs/>
          <w:sz w:val="28"/>
          <w:szCs w:val="28"/>
        </w:rPr>
        <w:t>Конституция, о которой у нас много говорят в последнее время, это основной закон государства, к которому должны быть подлажены все остальные законы.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B029F">
        <w:rPr>
          <w:rFonts w:ascii="Times New Roman" w:hAnsi="Times New Roman"/>
          <w:bCs/>
          <w:iCs/>
          <w:sz w:val="28"/>
          <w:szCs w:val="28"/>
        </w:rPr>
        <w:t>Если какой-то закон все же противоречит Конституции, то поступать следует так, как указывает она.</w:t>
      </w:r>
    </w:p>
    <w:p w:rsidR="000B7017" w:rsidRPr="002B029F" w:rsidRDefault="000B7017" w:rsidP="002B029F">
      <w:pPr>
        <w:pStyle w:val="NoSpacing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(слад 19) </w:t>
      </w:r>
      <w:bookmarkStart w:id="0" w:name="_GoBack"/>
      <w:bookmarkEnd w:id="0"/>
    </w:p>
    <w:p w:rsidR="000B7017" w:rsidRPr="002B029F" w:rsidRDefault="000B7017" w:rsidP="002B029F">
      <w:pPr>
        <w:pStyle w:val="NoSpacing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B7017" w:rsidRPr="00F90856" w:rsidRDefault="000B7017" w:rsidP="002B029F">
      <w:pPr>
        <w:pStyle w:val="NoSpacing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B7017" w:rsidRPr="00F90856" w:rsidRDefault="000B7017" w:rsidP="00F90856">
      <w:pPr>
        <w:pStyle w:val="NoSpacing"/>
        <w:ind w:left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B7017" w:rsidRPr="00F90856" w:rsidRDefault="000B7017" w:rsidP="00A54067">
      <w:pPr>
        <w:pStyle w:val="NoSpacing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B7017" w:rsidRPr="00A54067" w:rsidRDefault="000B7017" w:rsidP="00A540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54067"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Pr="00A54067">
        <w:rPr>
          <w:rFonts w:ascii="Times New Roman" w:hAnsi="Times New Roman"/>
          <w:sz w:val="28"/>
          <w:szCs w:val="28"/>
        </w:rPr>
        <w:t xml:space="preserve">     </w:t>
      </w:r>
    </w:p>
    <w:sectPr w:rsidR="000B7017" w:rsidRPr="00A54067" w:rsidSect="004A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FA2"/>
    <w:multiLevelType w:val="hybridMultilevel"/>
    <w:tmpl w:val="C5CA533E"/>
    <w:lvl w:ilvl="0" w:tplc="FE60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83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CD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27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81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02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CE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A3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8F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312654"/>
    <w:multiLevelType w:val="hybridMultilevel"/>
    <w:tmpl w:val="616013EA"/>
    <w:lvl w:ilvl="0" w:tplc="64127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62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0B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14D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0A6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FED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6C8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45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06F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B56133"/>
    <w:multiLevelType w:val="hybridMultilevel"/>
    <w:tmpl w:val="677C5DBE"/>
    <w:lvl w:ilvl="0" w:tplc="DF042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C1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49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A8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AA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C1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46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C9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A0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6D33FE"/>
    <w:multiLevelType w:val="hybridMultilevel"/>
    <w:tmpl w:val="AA78696A"/>
    <w:lvl w:ilvl="0" w:tplc="937EC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00B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BA5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7CC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2E4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AB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762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FC0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60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F01918"/>
    <w:multiLevelType w:val="hybridMultilevel"/>
    <w:tmpl w:val="D43EFCF6"/>
    <w:lvl w:ilvl="0" w:tplc="F4726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56E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4AD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808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81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A64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9C4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ACE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7C9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1B71599"/>
    <w:multiLevelType w:val="multilevel"/>
    <w:tmpl w:val="6D54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C61F0D"/>
    <w:multiLevelType w:val="hybridMultilevel"/>
    <w:tmpl w:val="E7EA8DB6"/>
    <w:lvl w:ilvl="0" w:tplc="02E20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43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40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01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CE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42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4F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CA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6B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837218"/>
    <w:multiLevelType w:val="hybridMultilevel"/>
    <w:tmpl w:val="C6285FC0"/>
    <w:lvl w:ilvl="0" w:tplc="A768A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8A7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2E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6C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AB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8D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ED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0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49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8F14049"/>
    <w:multiLevelType w:val="hybridMultilevel"/>
    <w:tmpl w:val="E9F4EFF0"/>
    <w:lvl w:ilvl="0" w:tplc="53CE7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E2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20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D2E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F88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48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802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2A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D41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9965EA2"/>
    <w:multiLevelType w:val="hybridMultilevel"/>
    <w:tmpl w:val="924606F6"/>
    <w:lvl w:ilvl="0" w:tplc="51E67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A03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F08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7A8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C2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803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8E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8ED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8E2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3C0"/>
    <w:rsid w:val="000B7017"/>
    <w:rsid w:val="002B029F"/>
    <w:rsid w:val="004A4EE9"/>
    <w:rsid w:val="004F1BB7"/>
    <w:rsid w:val="0050591B"/>
    <w:rsid w:val="006300F9"/>
    <w:rsid w:val="00A54067"/>
    <w:rsid w:val="00A75AB4"/>
    <w:rsid w:val="00AE1EC4"/>
    <w:rsid w:val="00B97506"/>
    <w:rsid w:val="00CC63C0"/>
    <w:rsid w:val="00F60831"/>
    <w:rsid w:val="00F9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E1EC4"/>
    <w:rPr>
      <w:lang w:eastAsia="en-US"/>
    </w:rPr>
  </w:style>
  <w:style w:type="paragraph" w:styleId="NormalWeb">
    <w:name w:val="Normal (Web)"/>
    <w:basedOn w:val="Normal"/>
    <w:uiPriority w:val="99"/>
    <w:semiHidden/>
    <w:rsid w:val="00A75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gram">
    <w:name w:val="program"/>
    <w:basedOn w:val="Normal"/>
    <w:uiPriority w:val="99"/>
    <w:rsid w:val="00B97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9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908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8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121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22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22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23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23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24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24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1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1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4</Pages>
  <Words>1399</Words>
  <Characters>7976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User</cp:lastModifiedBy>
  <cp:revision>3</cp:revision>
  <cp:lastPrinted>2016-03-10T09:22:00Z</cp:lastPrinted>
  <dcterms:created xsi:type="dcterms:W3CDTF">2015-12-10T15:02:00Z</dcterms:created>
  <dcterms:modified xsi:type="dcterms:W3CDTF">2016-03-10T09:22:00Z</dcterms:modified>
</cp:coreProperties>
</file>