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F2" w:rsidRPr="00643546" w:rsidRDefault="005648F2" w:rsidP="00643546">
      <w:pPr>
        <w:pStyle w:val="BodyTextIndent"/>
        <w:shd w:val="clear" w:color="auto" w:fill="auto"/>
        <w:ind w:left="0" w:firstLine="284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              </w:t>
      </w:r>
      <w:r w:rsidRPr="00643546">
        <w:rPr>
          <w:i w:val="0"/>
          <w:sz w:val="28"/>
          <w:szCs w:val="28"/>
          <w:lang w:val="ru-RU"/>
        </w:rPr>
        <w:t>Классный час «Настоящий мальчишка, какой он?»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b/>
          <w:sz w:val="28"/>
          <w:szCs w:val="28"/>
        </w:rPr>
        <w:t xml:space="preserve"> </w:t>
      </w:r>
    </w:p>
    <w:p w:rsidR="005648F2" w:rsidRPr="00643546" w:rsidRDefault="005648F2" w:rsidP="00643546">
      <w:pPr>
        <w:pStyle w:val="NormalWeb"/>
        <w:jc w:val="both"/>
        <w:rPr>
          <w:sz w:val="28"/>
          <w:szCs w:val="28"/>
        </w:rPr>
      </w:pPr>
      <w:r w:rsidRPr="00643546">
        <w:rPr>
          <w:b/>
          <w:bCs/>
          <w:sz w:val="28"/>
          <w:szCs w:val="28"/>
        </w:rPr>
        <w:t>Цели:</w:t>
      </w:r>
      <w:r w:rsidRPr="00643546">
        <w:rPr>
          <w:sz w:val="28"/>
          <w:szCs w:val="28"/>
        </w:rPr>
        <w:t xml:space="preserve"> </w:t>
      </w:r>
    </w:p>
    <w:p w:rsidR="005648F2" w:rsidRPr="00643546" w:rsidRDefault="005648F2" w:rsidP="006435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формировать у учащихся ценностное отношение к Родине, её культурно-историческому прошлому; </w:t>
      </w:r>
    </w:p>
    <w:p w:rsidR="005648F2" w:rsidRPr="00643546" w:rsidRDefault="005648F2" w:rsidP="006435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прививать детям чувство гордости за свою страну; </w:t>
      </w:r>
    </w:p>
    <w:p w:rsidR="005648F2" w:rsidRPr="00643546" w:rsidRDefault="005648F2" w:rsidP="006435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воспитывать в них уважение к народным традициям, истории, культуре своей страны; </w:t>
      </w:r>
    </w:p>
    <w:p w:rsidR="005648F2" w:rsidRPr="00643546" w:rsidRDefault="005648F2" w:rsidP="006435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формировать чувство коллективизма, взаимопомощи, уважения друг к другу.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b/>
          <w:sz w:val="28"/>
          <w:szCs w:val="28"/>
        </w:rPr>
        <w:t>Методическое обеспечение:</w:t>
      </w:r>
      <w:r w:rsidRPr="00643546">
        <w:rPr>
          <w:rFonts w:ascii="Times New Roman" w:hAnsi="Times New Roman"/>
          <w:sz w:val="28"/>
          <w:szCs w:val="28"/>
        </w:rPr>
        <w:t xml:space="preserve"> 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- материал беседы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- вырезки из газет и журналов</w:t>
      </w:r>
      <w:r w:rsidRPr="00643546">
        <w:rPr>
          <w:rFonts w:ascii="Times New Roman" w:hAnsi="Times New Roman"/>
          <w:i/>
          <w:sz w:val="28"/>
          <w:szCs w:val="28"/>
        </w:rPr>
        <w:t xml:space="preserve">, </w:t>
      </w:r>
    </w:p>
    <w:p w:rsidR="005648F2" w:rsidRPr="00643546" w:rsidRDefault="005648F2" w:rsidP="00643546">
      <w:pPr>
        <w:tabs>
          <w:tab w:val="left" w:pos="661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- раздаточный материал</w:t>
      </w:r>
      <w:r w:rsidRPr="00643546">
        <w:rPr>
          <w:rFonts w:ascii="Times New Roman" w:hAnsi="Times New Roman"/>
          <w:sz w:val="28"/>
          <w:szCs w:val="28"/>
        </w:rPr>
        <w:tab/>
      </w:r>
    </w:p>
    <w:p w:rsidR="005648F2" w:rsidRPr="00643546" w:rsidRDefault="005648F2" w:rsidP="00643546">
      <w:pPr>
        <w:pStyle w:val="BodyTextIndent"/>
        <w:ind w:left="0" w:firstLine="284"/>
        <w:jc w:val="both"/>
        <w:rPr>
          <w:i w:val="0"/>
          <w:sz w:val="28"/>
          <w:szCs w:val="28"/>
          <w:lang w:val="ru-RU"/>
        </w:rPr>
      </w:pPr>
    </w:p>
    <w:p w:rsidR="005648F2" w:rsidRPr="00643546" w:rsidRDefault="005648F2" w:rsidP="00643546">
      <w:pPr>
        <w:pStyle w:val="BodyTextIndent"/>
        <w:ind w:left="0" w:firstLine="284"/>
        <w:jc w:val="both"/>
        <w:rPr>
          <w:i w:val="0"/>
          <w:sz w:val="28"/>
          <w:szCs w:val="28"/>
          <w:lang w:val="ru-RU"/>
        </w:rPr>
      </w:pPr>
      <w:r w:rsidRPr="00643546">
        <w:rPr>
          <w:i w:val="0"/>
          <w:sz w:val="28"/>
          <w:szCs w:val="28"/>
          <w:lang w:val="ru-RU"/>
        </w:rPr>
        <w:t>Литература:</w:t>
      </w:r>
    </w:p>
    <w:p w:rsidR="005648F2" w:rsidRPr="00643546" w:rsidRDefault="005648F2" w:rsidP="00643546">
      <w:pPr>
        <w:pStyle w:val="BodyTextIndent"/>
        <w:ind w:left="0" w:firstLine="284"/>
        <w:jc w:val="both"/>
        <w:rPr>
          <w:b w:val="0"/>
          <w:i w:val="0"/>
          <w:sz w:val="28"/>
          <w:szCs w:val="28"/>
          <w:lang w:val="ru-RU"/>
        </w:rPr>
      </w:pPr>
      <w:r w:rsidRPr="00643546">
        <w:rPr>
          <w:b w:val="0"/>
          <w:i w:val="0"/>
          <w:sz w:val="28"/>
          <w:szCs w:val="28"/>
          <w:lang w:val="ru-RU"/>
        </w:rPr>
        <w:t>- интернет-ресурсы</w:t>
      </w:r>
    </w:p>
    <w:p w:rsidR="005648F2" w:rsidRPr="00643546" w:rsidRDefault="005648F2" w:rsidP="00643546">
      <w:pPr>
        <w:pStyle w:val="BodyTextIndent"/>
        <w:ind w:left="0" w:firstLine="284"/>
        <w:jc w:val="both"/>
        <w:rPr>
          <w:b w:val="0"/>
          <w:i w:val="0"/>
          <w:sz w:val="28"/>
          <w:szCs w:val="28"/>
          <w:lang w:val="ru-RU"/>
        </w:rPr>
      </w:pPr>
      <w:r w:rsidRPr="00643546">
        <w:rPr>
          <w:b w:val="0"/>
          <w:i w:val="0"/>
          <w:sz w:val="28"/>
          <w:szCs w:val="28"/>
          <w:lang w:val="ru-RU"/>
        </w:rPr>
        <w:t>- «Калейдоскоп школьных дел», Москва-Псков,  «Сфера», 2000 г.</w:t>
      </w:r>
    </w:p>
    <w:p w:rsidR="005648F2" w:rsidRPr="00643546" w:rsidRDefault="005648F2" w:rsidP="00643546">
      <w:pPr>
        <w:pStyle w:val="BodyTextIndent"/>
        <w:ind w:left="0" w:firstLine="284"/>
        <w:jc w:val="both"/>
        <w:rPr>
          <w:b w:val="0"/>
          <w:i w:val="0"/>
          <w:sz w:val="28"/>
          <w:szCs w:val="28"/>
          <w:lang w:val="ru-RU"/>
        </w:rPr>
      </w:pPr>
    </w:p>
    <w:p w:rsidR="005648F2" w:rsidRPr="00643546" w:rsidRDefault="005648F2" w:rsidP="00643546">
      <w:pPr>
        <w:pStyle w:val="BodyTextIndent"/>
        <w:ind w:left="0" w:firstLine="284"/>
        <w:jc w:val="both"/>
        <w:rPr>
          <w:b w:val="0"/>
          <w:i w:val="0"/>
          <w:sz w:val="28"/>
          <w:szCs w:val="28"/>
          <w:lang w:val="ru-RU"/>
        </w:rPr>
      </w:pPr>
      <w:r w:rsidRPr="00643546">
        <w:rPr>
          <w:i w:val="0"/>
          <w:sz w:val="28"/>
          <w:szCs w:val="28"/>
          <w:lang w:val="ru-RU"/>
        </w:rPr>
        <w:t>План классного часа</w:t>
      </w:r>
      <w:r w:rsidRPr="00643546">
        <w:rPr>
          <w:b w:val="0"/>
          <w:i w:val="0"/>
          <w:sz w:val="28"/>
          <w:szCs w:val="28"/>
          <w:lang w:val="ru-RU"/>
        </w:rPr>
        <w:t>:</w:t>
      </w:r>
    </w:p>
    <w:p w:rsidR="005648F2" w:rsidRPr="00643546" w:rsidRDefault="005648F2" w:rsidP="0064354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Вступление</w:t>
      </w:r>
    </w:p>
    <w:p w:rsidR="005648F2" w:rsidRPr="00643546" w:rsidRDefault="005648F2" w:rsidP="00643546">
      <w:pPr>
        <w:pStyle w:val="BodyTextIndent"/>
        <w:ind w:left="0"/>
        <w:jc w:val="both"/>
        <w:rPr>
          <w:b w:val="0"/>
          <w:i w:val="0"/>
          <w:sz w:val="28"/>
          <w:szCs w:val="28"/>
          <w:lang w:val="ru-RU"/>
        </w:rPr>
      </w:pPr>
      <w:r w:rsidRPr="00643546">
        <w:rPr>
          <w:b w:val="0"/>
          <w:i w:val="0"/>
          <w:sz w:val="28"/>
          <w:szCs w:val="28"/>
          <w:lang w:val="ru-RU"/>
        </w:rPr>
        <w:t xml:space="preserve">    </w:t>
      </w:r>
      <w:r w:rsidRPr="00643546">
        <w:rPr>
          <w:b w:val="0"/>
          <w:i w:val="0"/>
          <w:sz w:val="28"/>
          <w:szCs w:val="28"/>
        </w:rPr>
        <w:t>II</w:t>
      </w:r>
      <w:r w:rsidRPr="00643546">
        <w:rPr>
          <w:b w:val="0"/>
          <w:i w:val="0"/>
          <w:sz w:val="28"/>
          <w:szCs w:val="28"/>
          <w:lang w:val="ru-RU"/>
        </w:rPr>
        <w:t>.</w:t>
      </w:r>
      <w:r w:rsidRPr="00643546">
        <w:rPr>
          <w:b w:val="0"/>
          <w:sz w:val="28"/>
          <w:szCs w:val="28"/>
          <w:lang w:val="ru-RU"/>
        </w:rPr>
        <w:t xml:space="preserve">   </w:t>
      </w:r>
      <w:r w:rsidRPr="00643546">
        <w:rPr>
          <w:b w:val="0"/>
          <w:i w:val="0"/>
          <w:sz w:val="28"/>
          <w:szCs w:val="28"/>
          <w:lang w:val="ru-RU"/>
        </w:rPr>
        <w:t>Экскурс в историю.</w:t>
      </w:r>
    </w:p>
    <w:p w:rsidR="005648F2" w:rsidRPr="00643546" w:rsidRDefault="005648F2" w:rsidP="00643546">
      <w:pPr>
        <w:pStyle w:val="BodyTextIndent"/>
        <w:ind w:left="0"/>
        <w:jc w:val="both"/>
        <w:rPr>
          <w:b w:val="0"/>
          <w:i w:val="0"/>
          <w:sz w:val="28"/>
          <w:szCs w:val="28"/>
          <w:lang w:val="ru-RU"/>
        </w:rPr>
      </w:pPr>
      <w:r w:rsidRPr="00643546">
        <w:rPr>
          <w:b w:val="0"/>
          <w:i w:val="0"/>
          <w:sz w:val="28"/>
          <w:szCs w:val="28"/>
          <w:lang w:val="ru-RU"/>
        </w:rPr>
        <w:t xml:space="preserve">    </w:t>
      </w:r>
      <w:r w:rsidRPr="00643546">
        <w:rPr>
          <w:b w:val="0"/>
          <w:i w:val="0"/>
          <w:sz w:val="28"/>
          <w:szCs w:val="28"/>
        </w:rPr>
        <w:t>III</w:t>
      </w:r>
      <w:r w:rsidRPr="00643546">
        <w:rPr>
          <w:b w:val="0"/>
          <w:i w:val="0"/>
          <w:sz w:val="28"/>
          <w:szCs w:val="28"/>
          <w:lang w:val="ru-RU"/>
        </w:rPr>
        <w:t>. Беседа-обсуждение «Разговор о настоящем мужчине»</w:t>
      </w:r>
    </w:p>
    <w:p w:rsidR="005648F2" w:rsidRPr="00643546" w:rsidRDefault="005648F2" w:rsidP="006435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Качества настоящего мужчины (работа в минигруппах).</w:t>
      </w:r>
    </w:p>
    <w:p w:rsidR="005648F2" w:rsidRPr="00643546" w:rsidRDefault="005648F2" w:rsidP="00643546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Настоящий мальчишка, какой он? (рассуждения, выступления воспитанников с сообщениями)</w:t>
      </w:r>
    </w:p>
    <w:p w:rsidR="005648F2" w:rsidRPr="00643546" w:rsidRDefault="005648F2" w:rsidP="00643546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Как тренировать, воспитывать в себе настоящую смелость? (практические советы)</w:t>
      </w:r>
    </w:p>
    <w:p w:rsidR="005648F2" w:rsidRPr="00643546" w:rsidRDefault="005648F2" w:rsidP="0064354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Игра «Познай самого себя»</w:t>
      </w:r>
    </w:p>
    <w:p w:rsidR="005648F2" w:rsidRPr="00643546" w:rsidRDefault="005648F2" w:rsidP="00643546">
      <w:pPr>
        <w:spacing w:after="0"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  <w:lang w:val="en-US"/>
        </w:rPr>
        <w:t>IV</w:t>
      </w:r>
      <w:r w:rsidRPr="00643546">
        <w:rPr>
          <w:rFonts w:ascii="Times New Roman" w:hAnsi="Times New Roman"/>
          <w:sz w:val="28"/>
          <w:szCs w:val="28"/>
        </w:rPr>
        <w:t>. Рефлексия. Подведение итогов.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643546">
        <w:rPr>
          <w:rFonts w:ascii="Times New Roman" w:hAnsi="Times New Roman"/>
          <w:b/>
          <w:sz w:val="28"/>
          <w:szCs w:val="28"/>
        </w:rPr>
        <w:t xml:space="preserve">Содержание классного часа 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5648F2" w:rsidRPr="00643546" w:rsidRDefault="005648F2" w:rsidP="006435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3546">
        <w:rPr>
          <w:rFonts w:ascii="Times New Roman" w:hAnsi="Times New Roman"/>
          <w:b/>
          <w:sz w:val="28"/>
          <w:szCs w:val="28"/>
        </w:rPr>
        <w:t>Вступление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43546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643546">
        <w:rPr>
          <w:rFonts w:ascii="Times New Roman" w:hAnsi="Times New Roman"/>
          <w:sz w:val="28"/>
          <w:szCs w:val="28"/>
        </w:rPr>
        <w:t xml:space="preserve">тема нашего классного часа </w:t>
      </w:r>
      <w:r w:rsidRPr="00643546">
        <w:rPr>
          <w:rFonts w:ascii="Times New Roman" w:hAnsi="Times New Roman"/>
          <w:iCs/>
          <w:sz w:val="28"/>
          <w:szCs w:val="28"/>
        </w:rPr>
        <w:t>«Настоящий мальчишка, какой он?»</w:t>
      </w:r>
      <w:r w:rsidRPr="00643546">
        <w:rPr>
          <w:rFonts w:ascii="Times New Roman" w:hAnsi="Times New Roman"/>
          <w:sz w:val="28"/>
          <w:szCs w:val="28"/>
        </w:rPr>
        <w:t>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Я зачитаю вам очень хорошие слова:</w:t>
      </w:r>
      <w:r w:rsidRPr="00643546">
        <w:rPr>
          <w:rFonts w:ascii="Times New Roman" w:hAnsi="Times New Roman"/>
          <w:b/>
          <w:sz w:val="28"/>
          <w:szCs w:val="28"/>
        </w:rPr>
        <w:t xml:space="preserve"> </w:t>
      </w:r>
      <w:r w:rsidRPr="00643546">
        <w:rPr>
          <w:rFonts w:ascii="Times New Roman" w:hAnsi="Times New Roman"/>
          <w:sz w:val="28"/>
          <w:szCs w:val="28"/>
        </w:rPr>
        <w:t>«Есть одно важное качество мальчишеского “я”, которое искупает всех их недостатки – это мужество! С колыбели мальчик должен формировать свой характер, воспитывать в себе благородство, твердость духа, решительность, честность, трудолюбие, уважение к женщине, к девушке, силу, здоровье, выносливость и снисходительность к слабому… Это и есть главные качества НАСТОЯЩЕГО МУЖЧИНЫ»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648F2" w:rsidRPr="00643546" w:rsidRDefault="005648F2" w:rsidP="00643546">
      <w:pPr>
        <w:pStyle w:val="BodyTextIndent"/>
        <w:ind w:left="0" w:firstLine="284"/>
        <w:jc w:val="both"/>
        <w:rPr>
          <w:i w:val="0"/>
          <w:sz w:val="28"/>
          <w:szCs w:val="28"/>
          <w:lang w:val="ru-RU"/>
        </w:rPr>
      </w:pPr>
      <w:r w:rsidRPr="00643546">
        <w:rPr>
          <w:i w:val="0"/>
          <w:sz w:val="28"/>
          <w:szCs w:val="28"/>
        </w:rPr>
        <w:t>II</w:t>
      </w:r>
      <w:r w:rsidRPr="00643546">
        <w:rPr>
          <w:i w:val="0"/>
          <w:sz w:val="28"/>
          <w:szCs w:val="28"/>
          <w:lang w:val="ru-RU"/>
        </w:rPr>
        <w:t>.</w:t>
      </w:r>
      <w:r w:rsidRPr="00643546">
        <w:rPr>
          <w:sz w:val="28"/>
          <w:szCs w:val="28"/>
          <w:lang w:val="ru-RU"/>
        </w:rPr>
        <w:t xml:space="preserve">         </w:t>
      </w:r>
      <w:r w:rsidRPr="00643546">
        <w:rPr>
          <w:i w:val="0"/>
          <w:sz w:val="28"/>
          <w:szCs w:val="28"/>
          <w:lang w:val="ru-RU"/>
        </w:rPr>
        <w:t>Экскурс в историю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b/>
          <w:sz w:val="28"/>
          <w:szCs w:val="28"/>
        </w:rPr>
        <w:t>Учитель:</w:t>
      </w:r>
      <w:r w:rsidRPr="00643546">
        <w:rPr>
          <w:rFonts w:ascii="Times New Roman" w:hAnsi="Times New Roman"/>
          <w:sz w:val="28"/>
          <w:szCs w:val="28"/>
        </w:rPr>
        <w:t xml:space="preserve"> Идеал настоящего мужчины с течением времени менялся и оттачивался.     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Состязания мужчин в </w:t>
      </w:r>
      <w:r w:rsidRPr="00643546">
        <w:rPr>
          <w:rFonts w:ascii="Times New Roman" w:hAnsi="Times New Roman"/>
          <w:b/>
          <w:bCs/>
          <w:i/>
          <w:iCs/>
          <w:sz w:val="28"/>
          <w:szCs w:val="28"/>
        </w:rPr>
        <w:t>первобытном обществе</w:t>
      </w:r>
      <w:r w:rsidRPr="00643546">
        <w:rPr>
          <w:rFonts w:ascii="Times New Roman" w:hAnsi="Times New Roman"/>
          <w:sz w:val="28"/>
          <w:szCs w:val="28"/>
        </w:rPr>
        <w:t xml:space="preserve"> проходили ежегодно, на них определяли, соответствует ли мальчик, достигший определённого возраста, предъявляемым требованиям: быть выносливым, зорким, сильным, хитрым.  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 </w:t>
      </w:r>
      <w:r w:rsidRPr="00643546">
        <w:rPr>
          <w:rFonts w:ascii="Times New Roman" w:hAnsi="Times New Roman"/>
          <w:b/>
          <w:bCs/>
          <w:i/>
          <w:iCs/>
          <w:sz w:val="28"/>
          <w:szCs w:val="28"/>
        </w:rPr>
        <w:t>В Афинах</w:t>
      </w:r>
      <w:r w:rsidRPr="00643546">
        <w:rPr>
          <w:rFonts w:ascii="Times New Roman" w:hAnsi="Times New Roman"/>
          <w:sz w:val="28"/>
          <w:szCs w:val="28"/>
        </w:rPr>
        <w:t xml:space="preserve"> растили мужчин-воинов, которые должны были защищать отчизну. Счастливыми считались родители тех, кто погиб на поле боя. Мальчиков обучали в городских школах, где их учили грамматике, музыке, гимнастике, красноречию. Греческий мужчина должен был быть хорошим охотником, красноречивым, сильным, выносливым.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 </w:t>
      </w:r>
      <w:r w:rsidRPr="00643546">
        <w:rPr>
          <w:rFonts w:ascii="Times New Roman" w:hAnsi="Times New Roman"/>
          <w:b/>
          <w:bCs/>
          <w:i/>
          <w:iCs/>
          <w:sz w:val="28"/>
          <w:szCs w:val="28"/>
        </w:rPr>
        <w:t>Китайские мальчики</w:t>
      </w:r>
      <w:r w:rsidRPr="00643546">
        <w:rPr>
          <w:rFonts w:ascii="Times New Roman" w:hAnsi="Times New Roman"/>
          <w:sz w:val="28"/>
          <w:szCs w:val="28"/>
        </w:rPr>
        <w:t xml:space="preserve"> были далеки от Европы, и их воспитание имело специфический характер. Основополагающим началом в их обучении и воспитании была гимнастика Цигун. Эта методика тренирует не только тело, но и разум, делает стройным тело и мысли. Китайский мальчик и мужчина должен был быть сосредоточенным, красноречивым, но лаконичным, хорошо владеющим своим телом, выносливым, чистым, здоровым, жестоким, хитрым.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 </w:t>
      </w:r>
      <w:r w:rsidRPr="00643546">
        <w:rPr>
          <w:rFonts w:ascii="Times New Roman" w:hAnsi="Times New Roman"/>
          <w:b/>
          <w:bCs/>
          <w:i/>
          <w:iCs/>
          <w:sz w:val="28"/>
          <w:szCs w:val="28"/>
        </w:rPr>
        <w:t>Средневековье</w:t>
      </w:r>
      <w:r w:rsidRPr="00643546">
        <w:rPr>
          <w:rFonts w:ascii="Times New Roman" w:hAnsi="Times New Roman"/>
          <w:sz w:val="28"/>
          <w:szCs w:val="28"/>
        </w:rPr>
        <w:t xml:space="preserve"> поставило на первое место душу, а заботу о теле отодвинуло на последнее место, но несмотря на это, мужчины тренировались, и свои турниры посвящали прекрасным дамам. Иногда рыцарский турнир состоял не только из демонстрации боевой подготовки, но и из литературных состязаний: чтения поэм, од, стихов, посвященных даме. Средневековый мужчина должен был быть сильным, мужественным, красноречивым, смелым, играющим на нескольких музыкальных инструментах.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 Эпоха средневековья сменилась эпохой </w:t>
      </w:r>
      <w:r w:rsidRPr="00643546">
        <w:rPr>
          <w:rFonts w:ascii="Times New Roman" w:hAnsi="Times New Roman"/>
          <w:b/>
          <w:bCs/>
          <w:i/>
          <w:iCs/>
          <w:sz w:val="28"/>
          <w:szCs w:val="28"/>
        </w:rPr>
        <w:t>Возрождения</w:t>
      </w:r>
      <w:r w:rsidRPr="00643546">
        <w:rPr>
          <w:rFonts w:ascii="Times New Roman" w:hAnsi="Times New Roman"/>
          <w:sz w:val="28"/>
          <w:szCs w:val="28"/>
        </w:rPr>
        <w:t>. Мужчины снова начали заботиться о красоте тела, но не забывали и о душе. Мужчины Ренессанса одевались по нескольку часов, наравне с дамами пользовались парфюмерией, шили немыслимые наряды, ходили к парикмахеру. Кстати, чулки были вначале мужским атрибутом, как и обувь с каблуками. Мужчины этого времени должны были отвечать следующим требованиям: быть сильными, владеть оружием, быть хитрыми, обладать художественными умениями.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b/>
          <w:sz w:val="28"/>
          <w:szCs w:val="28"/>
        </w:rPr>
        <w:t>Вопрос к аудитории</w:t>
      </w:r>
      <w:r w:rsidRPr="00643546">
        <w:rPr>
          <w:rFonts w:ascii="Times New Roman" w:hAnsi="Times New Roman"/>
          <w:sz w:val="28"/>
          <w:szCs w:val="28"/>
        </w:rPr>
        <w:t xml:space="preserve">: а какими качествами по вашему мнению должен быть наделён современный мальчишка, будущий мужчина? Каким он должен быть, чтобы о нём можно было сказать: «Это настоящий мужчина!»? 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648F2" w:rsidRPr="00643546" w:rsidRDefault="005648F2" w:rsidP="00643546">
      <w:pPr>
        <w:pStyle w:val="BodyTextIndent"/>
        <w:ind w:left="0" w:firstLine="284"/>
        <w:jc w:val="both"/>
        <w:rPr>
          <w:i w:val="0"/>
          <w:sz w:val="28"/>
          <w:szCs w:val="28"/>
          <w:lang w:val="ru-RU"/>
        </w:rPr>
      </w:pPr>
      <w:r w:rsidRPr="00643546">
        <w:rPr>
          <w:i w:val="0"/>
          <w:sz w:val="28"/>
          <w:szCs w:val="28"/>
        </w:rPr>
        <w:t>III</w:t>
      </w:r>
      <w:r w:rsidRPr="00643546">
        <w:rPr>
          <w:i w:val="0"/>
          <w:sz w:val="28"/>
          <w:szCs w:val="28"/>
          <w:lang w:val="ru-RU"/>
        </w:rPr>
        <w:t>.       Беседа-обсуждение «Разговор о настоящем мужчине»</w:t>
      </w:r>
    </w:p>
    <w:p w:rsidR="005648F2" w:rsidRPr="00643546" w:rsidRDefault="005648F2" w:rsidP="00643546">
      <w:pPr>
        <w:pStyle w:val="BodyTextIndent"/>
        <w:ind w:left="0" w:firstLine="284"/>
        <w:jc w:val="both"/>
        <w:rPr>
          <w:i w:val="0"/>
          <w:sz w:val="28"/>
          <w:szCs w:val="28"/>
          <w:lang w:val="ru-RU"/>
        </w:rPr>
      </w:pPr>
    </w:p>
    <w:p w:rsidR="005648F2" w:rsidRPr="00643546" w:rsidRDefault="005648F2" w:rsidP="006435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b/>
          <w:sz w:val="28"/>
          <w:szCs w:val="28"/>
        </w:rPr>
        <w:t>Качества настоящего мужчины (работа в минигруппах)</w:t>
      </w:r>
      <w:r w:rsidRPr="00643546">
        <w:rPr>
          <w:rFonts w:ascii="Times New Roman" w:hAnsi="Times New Roman"/>
          <w:sz w:val="28"/>
          <w:szCs w:val="28"/>
        </w:rPr>
        <w:t>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b/>
          <w:sz w:val="28"/>
          <w:szCs w:val="28"/>
        </w:rPr>
        <w:t>Учитель:</w:t>
      </w:r>
      <w:r w:rsidRPr="00643546">
        <w:rPr>
          <w:rFonts w:ascii="Times New Roman" w:hAnsi="Times New Roman"/>
          <w:sz w:val="28"/>
          <w:szCs w:val="28"/>
        </w:rPr>
        <w:t xml:space="preserve"> Я предлагаю вам поработать в группах (</w:t>
      </w:r>
      <w:r w:rsidRPr="00643546">
        <w:rPr>
          <w:rFonts w:ascii="Times New Roman" w:hAnsi="Times New Roman"/>
          <w:i/>
          <w:sz w:val="28"/>
          <w:szCs w:val="28"/>
        </w:rPr>
        <w:t>группы формируются по</w:t>
      </w:r>
      <w:r w:rsidRPr="00643546">
        <w:rPr>
          <w:rFonts w:ascii="Times New Roman" w:hAnsi="Times New Roman"/>
          <w:sz w:val="28"/>
          <w:szCs w:val="28"/>
        </w:rPr>
        <w:t xml:space="preserve"> </w:t>
      </w:r>
      <w:r w:rsidRPr="00643546">
        <w:rPr>
          <w:rFonts w:ascii="Times New Roman" w:hAnsi="Times New Roman"/>
          <w:i/>
          <w:sz w:val="28"/>
          <w:szCs w:val="28"/>
        </w:rPr>
        <w:t>желанию</w:t>
      </w:r>
      <w:r w:rsidRPr="00643546">
        <w:rPr>
          <w:rFonts w:ascii="Times New Roman" w:hAnsi="Times New Roman"/>
          <w:sz w:val="28"/>
          <w:szCs w:val="28"/>
        </w:rPr>
        <w:t>) и определить, какими мужскими качествами должны обладать настоящие мужчины. В помощь вы получите карточки. Одна из групп карточку не получает, пробует сформулировать качества самостоятельно.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643546">
        <w:rPr>
          <w:rFonts w:ascii="Times New Roman" w:hAnsi="Times New Roman"/>
          <w:i/>
          <w:sz w:val="28"/>
          <w:szCs w:val="28"/>
        </w:rPr>
        <w:t>Раздаточный материал на карточках (одинаковый для групп):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Сильный</w:t>
      </w:r>
      <w:r w:rsidRPr="00643546">
        <w:rPr>
          <w:rFonts w:ascii="Times New Roman" w:hAnsi="Times New Roman"/>
          <w:sz w:val="28"/>
          <w:szCs w:val="28"/>
        </w:rPr>
        <w:tab/>
        <w:t xml:space="preserve">    Мужественный    Жизнерадостный Целеустремленный Ленивый</w:t>
      </w:r>
      <w:r w:rsidRPr="00643546">
        <w:rPr>
          <w:rFonts w:ascii="Times New Roman" w:hAnsi="Times New Roman"/>
          <w:sz w:val="28"/>
          <w:szCs w:val="28"/>
        </w:rPr>
        <w:tab/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Трудолюбивый  Скупой Волевой  Выносливый</w:t>
      </w:r>
      <w:r w:rsidRPr="00643546">
        <w:rPr>
          <w:rFonts w:ascii="Times New Roman" w:hAnsi="Times New Roman"/>
          <w:sz w:val="28"/>
          <w:szCs w:val="28"/>
        </w:rPr>
        <w:tab/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Уважительно относиться к женщинам  Благородный Честный  Вспыльчивый</w:t>
      </w:r>
      <w:r w:rsidRPr="00643546">
        <w:rPr>
          <w:rFonts w:ascii="Times New Roman" w:hAnsi="Times New Roman"/>
          <w:sz w:val="28"/>
          <w:szCs w:val="28"/>
        </w:rPr>
        <w:tab/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Отзывчивый  Творческий</w:t>
      </w:r>
      <w:r w:rsidRPr="00643546">
        <w:rPr>
          <w:rFonts w:ascii="Times New Roman" w:hAnsi="Times New Roman"/>
          <w:sz w:val="28"/>
          <w:szCs w:val="28"/>
        </w:rPr>
        <w:tab/>
        <w:t>Порядочный Хитрый</w:t>
      </w:r>
      <w:r w:rsidRPr="00643546">
        <w:rPr>
          <w:rFonts w:ascii="Times New Roman" w:hAnsi="Times New Roman"/>
          <w:sz w:val="28"/>
          <w:szCs w:val="28"/>
        </w:rPr>
        <w:tab/>
        <w:t>Доверчивый  Злобный</w:t>
      </w:r>
      <w:r w:rsidRPr="00643546">
        <w:rPr>
          <w:rFonts w:ascii="Times New Roman" w:hAnsi="Times New Roman"/>
          <w:sz w:val="28"/>
          <w:szCs w:val="28"/>
        </w:rPr>
        <w:tab/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Самостоятельный Снисходительный к слабым Заботится о своем здоровье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Грубый</w:t>
      </w:r>
      <w:r w:rsidRPr="00643546">
        <w:rPr>
          <w:rFonts w:ascii="Times New Roman" w:hAnsi="Times New Roman"/>
          <w:sz w:val="28"/>
          <w:szCs w:val="28"/>
        </w:rPr>
        <w:tab/>
        <w:t>Уважающий старших и заботящийся о младших Преданный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Другие __________________________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643546">
        <w:rPr>
          <w:rFonts w:ascii="Times New Roman" w:hAnsi="Times New Roman"/>
          <w:i/>
          <w:sz w:val="28"/>
          <w:szCs w:val="28"/>
        </w:rPr>
        <w:t>В течение 4-5 минут группа отмечает те качества, которыми должен обладать настоящий мужчина. Затем</w:t>
      </w:r>
      <w:r w:rsidRPr="00643546">
        <w:rPr>
          <w:rFonts w:ascii="Times New Roman" w:hAnsi="Times New Roman"/>
          <w:sz w:val="28"/>
          <w:szCs w:val="28"/>
        </w:rPr>
        <w:t xml:space="preserve">  </w:t>
      </w:r>
      <w:r w:rsidRPr="00643546">
        <w:rPr>
          <w:rFonts w:ascii="Times New Roman" w:hAnsi="Times New Roman"/>
          <w:i/>
          <w:sz w:val="28"/>
          <w:szCs w:val="28"/>
        </w:rPr>
        <w:t>заслушиваются высказывания воспитанников. Беседа продолжается.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b/>
          <w:sz w:val="28"/>
          <w:szCs w:val="28"/>
        </w:rPr>
        <w:t>Учитель:</w:t>
      </w:r>
      <w:r w:rsidRPr="00643546">
        <w:rPr>
          <w:rFonts w:ascii="Times New Roman" w:hAnsi="Times New Roman"/>
          <w:sz w:val="28"/>
          <w:szCs w:val="28"/>
        </w:rPr>
        <w:t xml:space="preserve"> можете ли назвать тех мужчин, которые обладают какими либо из названных вами качеств (ваши отцы, дедушки, может быть это ваш дядя или учитель). Расскажите о поступках этих людей, которые характеризуют эти качества (</w:t>
      </w:r>
      <w:r w:rsidRPr="00643546">
        <w:rPr>
          <w:rFonts w:ascii="Times New Roman" w:hAnsi="Times New Roman"/>
          <w:i/>
          <w:sz w:val="28"/>
          <w:szCs w:val="28"/>
        </w:rPr>
        <w:t>рассказы воспитанников</w:t>
      </w:r>
      <w:r w:rsidRPr="00643546">
        <w:rPr>
          <w:rFonts w:ascii="Times New Roman" w:hAnsi="Times New Roman"/>
          <w:sz w:val="28"/>
          <w:szCs w:val="28"/>
        </w:rPr>
        <w:t>)</w:t>
      </w:r>
    </w:p>
    <w:p w:rsidR="005648F2" w:rsidRPr="00643546" w:rsidRDefault="005648F2" w:rsidP="00643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     </w:t>
      </w:r>
      <w:r w:rsidRPr="00643546">
        <w:rPr>
          <w:rFonts w:ascii="Times New Roman" w:hAnsi="Times New Roman"/>
          <w:b/>
          <w:sz w:val="28"/>
          <w:szCs w:val="28"/>
        </w:rPr>
        <w:t>Учитель</w:t>
      </w:r>
      <w:r w:rsidRPr="00643546">
        <w:rPr>
          <w:rFonts w:ascii="Times New Roman" w:hAnsi="Times New Roman"/>
          <w:sz w:val="28"/>
          <w:szCs w:val="28"/>
        </w:rPr>
        <w:t xml:space="preserve">: Я хочу отметить три важных качества, которые, </w:t>
      </w:r>
      <w:r w:rsidRPr="00643546">
        <w:rPr>
          <w:rFonts w:ascii="Times New Roman" w:hAnsi="Times New Roman"/>
          <w:sz w:val="28"/>
          <w:szCs w:val="28"/>
          <w:u w:val="single"/>
        </w:rPr>
        <w:t>на мой взгляд</w:t>
      </w:r>
      <w:r w:rsidRPr="00643546">
        <w:rPr>
          <w:rFonts w:ascii="Times New Roman" w:hAnsi="Times New Roman"/>
          <w:sz w:val="28"/>
          <w:szCs w:val="28"/>
        </w:rPr>
        <w:t xml:space="preserve">, должны быть присущи настоящим мужчинам: 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1.</w:t>
      </w:r>
      <w:r w:rsidRPr="00643546">
        <w:rPr>
          <w:rFonts w:ascii="Times New Roman" w:hAnsi="Times New Roman"/>
          <w:i/>
          <w:sz w:val="28"/>
          <w:szCs w:val="28"/>
        </w:rPr>
        <w:t xml:space="preserve"> </w:t>
      </w:r>
      <w:r w:rsidRPr="00643546">
        <w:rPr>
          <w:rFonts w:ascii="Times New Roman" w:hAnsi="Times New Roman"/>
          <w:sz w:val="28"/>
          <w:szCs w:val="28"/>
        </w:rPr>
        <w:t xml:space="preserve">Мужчина – </w:t>
      </w:r>
      <w:r w:rsidRPr="00643546">
        <w:rPr>
          <w:rFonts w:ascii="Times New Roman" w:hAnsi="Times New Roman"/>
          <w:sz w:val="28"/>
          <w:szCs w:val="28"/>
          <w:u w:val="single"/>
        </w:rPr>
        <w:t>защитник</w:t>
      </w:r>
      <w:r w:rsidRPr="00643546">
        <w:rPr>
          <w:rFonts w:ascii="Times New Roman" w:hAnsi="Times New Roman"/>
          <w:sz w:val="28"/>
          <w:szCs w:val="28"/>
        </w:rPr>
        <w:t>. Защитник Отечества, защитник младшего, защитник женщины. Защитник должен быть сильным и смелым, только тогда он способен защитить.  Если ты хочешь быть настоящим мужчиной – стань сильным и смелым. Сильным не только физически, но и морально. Воспитывай  в себе силу тела и силу духа!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2</w:t>
      </w:r>
      <w:r w:rsidRPr="00643546">
        <w:rPr>
          <w:rFonts w:ascii="Times New Roman" w:hAnsi="Times New Roman"/>
          <w:i/>
          <w:sz w:val="28"/>
          <w:szCs w:val="28"/>
        </w:rPr>
        <w:t xml:space="preserve">. </w:t>
      </w:r>
      <w:r w:rsidRPr="00643546">
        <w:rPr>
          <w:rFonts w:ascii="Times New Roman" w:hAnsi="Times New Roman"/>
          <w:sz w:val="28"/>
          <w:szCs w:val="28"/>
        </w:rPr>
        <w:t>Мужчина-</w:t>
      </w:r>
      <w:r w:rsidRPr="00643546">
        <w:rPr>
          <w:rFonts w:ascii="Times New Roman" w:hAnsi="Times New Roman"/>
          <w:sz w:val="28"/>
          <w:szCs w:val="28"/>
          <w:u w:val="single"/>
        </w:rPr>
        <w:t>помощник</w:t>
      </w:r>
      <w:r w:rsidRPr="00643546">
        <w:rPr>
          <w:rFonts w:ascii="Times New Roman" w:hAnsi="Times New Roman"/>
          <w:sz w:val="28"/>
          <w:szCs w:val="28"/>
        </w:rPr>
        <w:t>.</w:t>
      </w:r>
      <w:r w:rsidRPr="00643546">
        <w:rPr>
          <w:rFonts w:ascii="Times New Roman" w:hAnsi="Times New Roman"/>
          <w:i/>
          <w:sz w:val="28"/>
          <w:szCs w:val="28"/>
        </w:rPr>
        <w:t xml:space="preserve"> </w:t>
      </w:r>
      <w:r w:rsidRPr="00643546">
        <w:rPr>
          <w:rFonts w:ascii="Times New Roman" w:hAnsi="Times New Roman"/>
          <w:sz w:val="28"/>
          <w:szCs w:val="28"/>
        </w:rPr>
        <w:t>Без трудолюбия нет настоящего мужчины! Настоящий мужчина не чурается никакой работы, даже той, которую принято называть «чисто женской». Настоящий мужчина любит всякий труд, в том числе и домашний. Учитесь трудиться!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3. Мужчина – тот, кто спешит </w:t>
      </w:r>
      <w:r w:rsidRPr="00643546">
        <w:rPr>
          <w:rFonts w:ascii="Times New Roman" w:hAnsi="Times New Roman"/>
          <w:sz w:val="28"/>
          <w:szCs w:val="28"/>
          <w:u w:val="single"/>
        </w:rPr>
        <w:t>делать добрые дела</w:t>
      </w:r>
      <w:r w:rsidRPr="00643546">
        <w:rPr>
          <w:rFonts w:ascii="Times New Roman" w:hAnsi="Times New Roman"/>
          <w:sz w:val="28"/>
          <w:szCs w:val="28"/>
        </w:rPr>
        <w:t xml:space="preserve"> и не требует за это никакого вознаграждения. У настоящего мужчины – добрые, умелые, трудолюбивые руки. Будьте добрыми и милосердными, мальчишки!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648F2" w:rsidRPr="00643546" w:rsidRDefault="005648F2" w:rsidP="00643546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643546">
        <w:rPr>
          <w:rFonts w:ascii="Times New Roman" w:hAnsi="Times New Roman"/>
          <w:b/>
          <w:sz w:val="28"/>
          <w:szCs w:val="28"/>
        </w:rPr>
        <w:t>Настоящий мальчишка, какой он?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b/>
          <w:sz w:val="28"/>
          <w:szCs w:val="28"/>
        </w:rPr>
        <w:t>Учитель:</w:t>
      </w:r>
      <w:r w:rsidRPr="00643546">
        <w:rPr>
          <w:rFonts w:ascii="Times New Roman" w:hAnsi="Times New Roman"/>
          <w:sz w:val="28"/>
          <w:szCs w:val="28"/>
        </w:rPr>
        <w:t xml:space="preserve"> Вы, мальчишки! Великое, беспокойное, громкоголосое племя. Вы несете на плечах будущее. Все, что случится в нашем большом и сложном мире завтра, и послезавтра, непременно будет делом ваших рук, вашего таланта, вашего упорства и вдохновения.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И прежде чем вы займете свое место в жизни, вам нужно пройти нелегкую школу мальчишества. И от ваших нынешних успехов зависит очень многое.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Если мальчишка быстрее всех заканчивает стометровку, это, разумеется, великолепно! Но если он норовит перед самым финишем подставить подножку сопернику и победить таким образом, тогда -худо.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Если мальчишка научился не просто махать кулаками, а знает десяток приемов бокса- отлично! Но если он показывает искусство не в честном бою, а преимущественно на тех, кто слабее и беззащитнее его – такое не вызывает симпатии.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«Если» и «но» – этими двумя коротенькими словечками можно было бы начать очень длинный перечень размышлений о настоящих мальчишках.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Да, ненастоящие мальчишки тоже живут на свете. И тут уж ничего не изменишь. Можно носить модную одежду, быть постриженным по-мужски, можно мастерски боксировать, но… при этом не быть настоящим мальчишкой.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 И снова совершим экскурс в историю. Русь всегда славилась богатырями: так неужели в сегодняшний день мы будем сдавать позиции?!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  </w:t>
      </w:r>
      <w:r w:rsidRPr="00643546">
        <w:rPr>
          <w:rFonts w:ascii="Times New Roman" w:hAnsi="Times New Roman"/>
          <w:b/>
          <w:bCs/>
          <w:sz w:val="28"/>
          <w:szCs w:val="28"/>
        </w:rPr>
        <w:t>Князю Святославу</w:t>
      </w:r>
      <w:r w:rsidRPr="00643546">
        <w:rPr>
          <w:rFonts w:ascii="Times New Roman" w:hAnsi="Times New Roman"/>
          <w:sz w:val="28"/>
          <w:szCs w:val="28"/>
        </w:rPr>
        <w:t xml:space="preserve"> было 4 года, когда его мать, княгиня Ольга, взяла его в поход. Она надела на мальчика шлем, посадила на боевого коня, подала легкое копье и сказала: «Не бойся, сынок!». «Я не боюсь, мама!» - ответил сынок-князь. Святослав с малых леи упражнялся в верховной езде, учился владеть мечом… 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   </w:t>
      </w:r>
      <w:r w:rsidRPr="00643546">
        <w:rPr>
          <w:rFonts w:ascii="Times New Roman" w:hAnsi="Times New Roman"/>
          <w:b/>
          <w:bCs/>
          <w:sz w:val="28"/>
          <w:szCs w:val="28"/>
        </w:rPr>
        <w:t>Царевич Петр</w:t>
      </w:r>
      <w:r w:rsidRPr="00643546">
        <w:rPr>
          <w:rFonts w:ascii="Times New Roman" w:hAnsi="Times New Roman"/>
          <w:sz w:val="28"/>
          <w:szCs w:val="28"/>
        </w:rPr>
        <w:t xml:space="preserve"> в 15 лет с «потешным» отрядом проходил солдатское дело. Сын был совершенно счастлив, когда мать в ознаменование его успехов в военном деле подарила ему сержантский мундир. Он стал великим, могучим преобразователем, определившим путь России на столетия.</w:t>
      </w:r>
    </w:p>
    <w:p w:rsidR="005648F2" w:rsidRPr="00643546" w:rsidRDefault="005648F2" w:rsidP="0064354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 xml:space="preserve">    Полководец </w:t>
      </w:r>
      <w:r w:rsidRPr="00643546">
        <w:rPr>
          <w:rFonts w:ascii="Times New Roman" w:hAnsi="Times New Roman"/>
          <w:b/>
          <w:bCs/>
          <w:sz w:val="28"/>
          <w:szCs w:val="28"/>
        </w:rPr>
        <w:t>Александр Суворов</w:t>
      </w:r>
      <w:r w:rsidRPr="00643546">
        <w:rPr>
          <w:rFonts w:ascii="Times New Roman" w:hAnsi="Times New Roman"/>
          <w:sz w:val="28"/>
          <w:szCs w:val="28"/>
        </w:rPr>
        <w:t xml:space="preserve">. Нареченный в честь Александра Невского, он был слаб и худ, но он стал прилежен в учебе и молитве. Он регулярно обливался холодной водой… За долгую жизнь Суворов прошел все ступени высшей службы снизу доверху. Самая главная его победа, самая убедительная – победа над собственной слабостью. 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 xml:space="preserve"> Сейчас вы ещё дети, но время летит быстро и через несколько лет многие из вас станут солдатами. А сегодня мы проверим, кто же из вас лучше других готов к этому трудному и ответственному делу. </w:t>
      </w:r>
    </w:p>
    <w:p w:rsidR="005648F2" w:rsidRPr="00643546" w:rsidRDefault="005648F2" w:rsidP="00707D59">
      <w:pPr>
        <w:pStyle w:val="NormalWeb"/>
        <w:rPr>
          <w:sz w:val="28"/>
          <w:szCs w:val="28"/>
        </w:rPr>
      </w:pPr>
      <w:r w:rsidRPr="00643546">
        <w:rPr>
          <w:b/>
          <w:bCs/>
          <w:sz w:val="28"/>
          <w:szCs w:val="28"/>
          <w:u w:val="single"/>
        </w:rPr>
        <w:t>1 конкурс. Интеллектуальный.</w:t>
      </w:r>
      <w:r w:rsidRPr="00643546">
        <w:rPr>
          <w:sz w:val="28"/>
          <w:szCs w:val="28"/>
        </w:rPr>
        <w:t xml:space="preserve"> </w:t>
      </w:r>
    </w:p>
    <w:p w:rsidR="005648F2" w:rsidRPr="00643546" w:rsidRDefault="005648F2" w:rsidP="00707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В армии каждый военнослужащий имеет звание.</w:t>
      </w:r>
      <w:r w:rsidRPr="00643546">
        <w:rPr>
          <w:rFonts w:ascii="Times New Roman" w:hAnsi="Times New Roman"/>
          <w:sz w:val="28"/>
          <w:szCs w:val="28"/>
        </w:rPr>
        <w:br/>
        <w:t>А какие звания знаете вы? 10 секунд на обсуждение (ефрейтор, сержант, прапорщик, лейтенант, капитан, майор, подполковник, полковник, генерал-майор, генерал-лейтенант, генерал-полковник, маршал, генералиссимус).</w:t>
      </w:r>
    </w:p>
    <w:p w:rsidR="005648F2" w:rsidRPr="00643546" w:rsidRDefault="005648F2" w:rsidP="00707D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В армии много родов войск. Какие военные профессии знаете вы? (мотострелковые войска, морфлот, воздушно-десантные войска, танковые)</w:t>
      </w:r>
      <w:r w:rsidRPr="00643546">
        <w:rPr>
          <w:rFonts w:ascii="Times New Roman" w:hAnsi="Times New Roman"/>
          <w:sz w:val="28"/>
          <w:szCs w:val="28"/>
        </w:rPr>
        <w:br/>
        <w:t>На обсуждение 10 секунд.</w:t>
      </w:r>
    </w:p>
    <w:p w:rsidR="005648F2" w:rsidRPr="00643546" w:rsidRDefault="005648F2" w:rsidP="00DC6174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>3. А теперь окунёмся в историю.</w:t>
      </w:r>
    </w:p>
    <w:p w:rsidR="005648F2" w:rsidRPr="00643546" w:rsidRDefault="005648F2" w:rsidP="00DC6174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>Внимательно послушайте вопрос. Какая команда быстрее поднимет руку, та и будет отвечать первой.</w:t>
      </w:r>
    </w:p>
    <w:p w:rsidR="005648F2" w:rsidRPr="00643546" w:rsidRDefault="005648F2" w:rsidP="00DC6174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 xml:space="preserve"> - Каких вы знаете русских былинных богатырей? </w:t>
      </w:r>
    </w:p>
    <w:p w:rsidR="005648F2" w:rsidRPr="00643546" w:rsidRDefault="005648F2" w:rsidP="00DC6174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 xml:space="preserve">      (Илья Муромец, Алёша Попович, Добрыня Никитич).</w:t>
      </w:r>
    </w:p>
    <w:p w:rsidR="005648F2" w:rsidRPr="00643546" w:rsidRDefault="005648F2" w:rsidP="00DC6174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 xml:space="preserve">- Каких вы знаете русских князей, прославивших свою землю в ратных подвигах? </w:t>
      </w:r>
    </w:p>
    <w:p w:rsidR="005648F2" w:rsidRPr="00643546" w:rsidRDefault="005648F2" w:rsidP="00DC6174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>(Александр Невский, Дмитрий Донской).</w:t>
      </w:r>
    </w:p>
    <w:p w:rsidR="005648F2" w:rsidRPr="00643546" w:rsidRDefault="005648F2" w:rsidP="00DC617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4. А теперь нашим командам предстоит поработать шифровальщиками. Есть и такая военная профессия. Вам задание – переставив буквы, расшифровать слова.</w:t>
      </w:r>
    </w:p>
    <w:p w:rsidR="005648F2" w:rsidRPr="00643546" w:rsidRDefault="005648F2" w:rsidP="00707D59">
      <w:pPr>
        <w:pStyle w:val="NormalWeb"/>
        <w:rPr>
          <w:sz w:val="28"/>
          <w:szCs w:val="28"/>
        </w:rPr>
      </w:pPr>
      <w:r w:rsidRPr="00643546">
        <w:rPr>
          <w:b/>
          <w:bCs/>
          <w:sz w:val="28"/>
          <w:szCs w:val="28"/>
        </w:rPr>
        <w:t xml:space="preserve">АТОПЕХ </w:t>
      </w:r>
      <w:r w:rsidRPr="00643546">
        <w:rPr>
          <w:sz w:val="28"/>
          <w:szCs w:val="28"/>
        </w:rPr>
        <w:t xml:space="preserve">(пехота)        </w:t>
      </w:r>
      <w:r w:rsidRPr="00643546">
        <w:rPr>
          <w:b/>
          <w:bCs/>
          <w:sz w:val="28"/>
          <w:szCs w:val="28"/>
        </w:rPr>
        <w:t>ЯРИМА</w:t>
      </w:r>
      <w:r w:rsidRPr="00643546">
        <w:rPr>
          <w:sz w:val="28"/>
          <w:szCs w:val="28"/>
        </w:rPr>
        <w:t xml:space="preserve">  (армия)          </w:t>
      </w:r>
      <w:r w:rsidRPr="00643546">
        <w:rPr>
          <w:b/>
          <w:bCs/>
          <w:sz w:val="28"/>
          <w:szCs w:val="28"/>
        </w:rPr>
        <w:t>СЛАБУЖ</w:t>
      </w:r>
      <w:r w:rsidRPr="00643546">
        <w:rPr>
          <w:sz w:val="28"/>
          <w:szCs w:val="28"/>
        </w:rPr>
        <w:t xml:space="preserve"> (служба)</w:t>
      </w:r>
    </w:p>
    <w:p w:rsidR="005648F2" w:rsidRPr="00643546" w:rsidRDefault="005648F2" w:rsidP="00707D59">
      <w:pPr>
        <w:pStyle w:val="NormalWeb"/>
        <w:rPr>
          <w:sz w:val="28"/>
          <w:szCs w:val="28"/>
        </w:rPr>
      </w:pPr>
      <w:r w:rsidRPr="00643546">
        <w:rPr>
          <w:b/>
          <w:bCs/>
          <w:sz w:val="28"/>
          <w:szCs w:val="28"/>
        </w:rPr>
        <w:t xml:space="preserve">КАПРИЗ </w:t>
      </w:r>
      <w:r w:rsidRPr="00643546">
        <w:rPr>
          <w:sz w:val="28"/>
          <w:szCs w:val="28"/>
        </w:rPr>
        <w:t xml:space="preserve">(приказ)           </w:t>
      </w:r>
      <w:r w:rsidRPr="00643546">
        <w:rPr>
          <w:b/>
          <w:bCs/>
          <w:sz w:val="28"/>
          <w:szCs w:val="28"/>
        </w:rPr>
        <w:t>ЛАДОСТ</w:t>
      </w:r>
      <w:r w:rsidRPr="00643546">
        <w:rPr>
          <w:sz w:val="28"/>
          <w:szCs w:val="28"/>
        </w:rPr>
        <w:t xml:space="preserve"> (солдат)           </w:t>
      </w:r>
      <w:r w:rsidRPr="00643546">
        <w:rPr>
          <w:b/>
          <w:bCs/>
          <w:sz w:val="28"/>
          <w:szCs w:val="28"/>
        </w:rPr>
        <w:t>ТАСУВ</w:t>
      </w:r>
      <w:r w:rsidRPr="00643546">
        <w:rPr>
          <w:sz w:val="28"/>
          <w:szCs w:val="28"/>
        </w:rPr>
        <w:t xml:space="preserve"> (устав)</w:t>
      </w:r>
    </w:p>
    <w:p w:rsidR="005648F2" w:rsidRPr="00643546" w:rsidRDefault="005648F2" w:rsidP="00707D59">
      <w:pPr>
        <w:pStyle w:val="NormalWeb"/>
        <w:rPr>
          <w:sz w:val="28"/>
          <w:szCs w:val="28"/>
        </w:rPr>
      </w:pPr>
      <w:r w:rsidRPr="00643546">
        <w:rPr>
          <w:i/>
          <w:iCs/>
          <w:sz w:val="28"/>
          <w:szCs w:val="28"/>
        </w:rPr>
        <w:t xml:space="preserve">А пока команды заняты, </w:t>
      </w:r>
      <w:r w:rsidRPr="00643546">
        <w:rPr>
          <w:i/>
          <w:iCs/>
          <w:sz w:val="28"/>
          <w:szCs w:val="28"/>
          <w:u w:val="single"/>
        </w:rPr>
        <w:t>поиграем с нашими болельщиками</w:t>
      </w:r>
      <w:r w:rsidRPr="00643546">
        <w:rPr>
          <w:i/>
          <w:iCs/>
          <w:sz w:val="28"/>
          <w:szCs w:val="28"/>
        </w:rPr>
        <w:t xml:space="preserve"> и узнаем, а знают ли они военные профессии.</w:t>
      </w:r>
    </w:p>
    <w:p w:rsidR="005648F2" w:rsidRPr="00643546" w:rsidRDefault="005648F2" w:rsidP="00707D59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>Я начну, а вы кончайте,</w:t>
      </w:r>
      <w:r w:rsidRPr="00643546">
        <w:rPr>
          <w:sz w:val="28"/>
          <w:szCs w:val="28"/>
        </w:rPr>
        <w:br/>
        <w:t>Хором вместе отвечайте.</w:t>
      </w:r>
    </w:p>
    <w:p w:rsidR="005648F2" w:rsidRPr="00643546" w:rsidRDefault="005648F2" w:rsidP="00707D59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>Подрасту, и вслед за братом</w:t>
      </w:r>
      <w:r w:rsidRPr="00643546">
        <w:rPr>
          <w:sz w:val="28"/>
          <w:szCs w:val="28"/>
        </w:rPr>
        <w:br/>
        <w:t>Тоже буду я солдатом.</w:t>
      </w:r>
      <w:r w:rsidRPr="00643546">
        <w:rPr>
          <w:sz w:val="28"/>
          <w:szCs w:val="28"/>
        </w:rPr>
        <w:br/>
        <w:t>Буду помогать ему</w:t>
      </w:r>
      <w:r w:rsidRPr="00643546">
        <w:rPr>
          <w:sz w:val="28"/>
          <w:szCs w:val="28"/>
        </w:rPr>
        <w:br/>
        <w:t>Охранять свою ... (страну).</w:t>
      </w:r>
    </w:p>
    <w:p w:rsidR="005648F2" w:rsidRPr="00643546" w:rsidRDefault="005648F2" w:rsidP="00707D59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>Брат сказал: “Не торопись!</w:t>
      </w:r>
      <w:r w:rsidRPr="00643546">
        <w:rPr>
          <w:sz w:val="28"/>
          <w:szCs w:val="28"/>
        </w:rPr>
        <w:br/>
        <w:t>Лучше в школе ты учись!</w:t>
      </w:r>
      <w:r w:rsidRPr="00643546">
        <w:rPr>
          <w:sz w:val="28"/>
          <w:szCs w:val="28"/>
        </w:rPr>
        <w:br/>
        <w:t>Будешь ты отличником –</w:t>
      </w:r>
      <w:r w:rsidRPr="00643546">
        <w:rPr>
          <w:sz w:val="28"/>
          <w:szCs w:val="28"/>
        </w:rPr>
        <w:br/>
        <w:t>Станешь .... (пограничником).</w:t>
      </w:r>
    </w:p>
    <w:p w:rsidR="005648F2" w:rsidRPr="00643546" w:rsidRDefault="005648F2" w:rsidP="00707D59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>Моряком ты можешь стать,</w:t>
      </w:r>
      <w:r w:rsidRPr="00643546">
        <w:rPr>
          <w:sz w:val="28"/>
          <w:szCs w:val="28"/>
        </w:rPr>
        <w:br/>
        <w:t>Чтоб границу охранять,</w:t>
      </w:r>
      <w:r w:rsidRPr="00643546">
        <w:rPr>
          <w:sz w:val="28"/>
          <w:szCs w:val="28"/>
        </w:rPr>
        <w:br/>
        <w:t>И служить не на земле,</w:t>
      </w:r>
      <w:r w:rsidRPr="00643546">
        <w:rPr>
          <w:sz w:val="28"/>
          <w:szCs w:val="28"/>
        </w:rPr>
        <w:br/>
        <w:t>А на военном ... (корабле).</w:t>
      </w:r>
    </w:p>
    <w:p w:rsidR="005648F2" w:rsidRPr="00643546" w:rsidRDefault="005648F2" w:rsidP="00707D59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>Самолёт парит, как птица,</w:t>
      </w:r>
      <w:r w:rsidRPr="00643546">
        <w:rPr>
          <w:sz w:val="28"/>
          <w:szCs w:val="28"/>
        </w:rPr>
        <w:br/>
        <w:t>Там воздушная граница.</w:t>
      </w:r>
      <w:r w:rsidRPr="00643546">
        <w:rPr>
          <w:sz w:val="28"/>
          <w:szCs w:val="28"/>
        </w:rPr>
        <w:br/>
        <w:t>На посту и днём, и ночью</w:t>
      </w:r>
      <w:r w:rsidRPr="00643546">
        <w:rPr>
          <w:sz w:val="28"/>
          <w:szCs w:val="28"/>
        </w:rPr>
        <w:br/>
        <w:t>Наш солдат военный ...(лётчик).</w:t>
      </w:r>
    </w:p>
    <w:p w:rsidR="005648F2" w:rsidRPr="00643546" w:rsidRDefault="005648F2" w:rsidP="00707D59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>Снова в бой машина мчится,</w:t>
      </w:r>
      <w:r w:rsidRPr="00643546">
        <w:rPr>
          <w:sz w:val="28"/>
          <w:szCs w:val="28"/>
        </w:rPr>
        <w:br/>
        <w:t>Режут землю гусеницы,</w:t>
      </w:r>
      <w:r w:rsidRPr="00643546">
        <w:rPr>
          <w:sz w:val="28"/>
          <w:szCs w:val="28"/>
        </w:rPr>
        <w:br/>
        <w:t>Та машина в поле чистом</w:t>
      </w:r>
      <w:r w:rsidRPr="00643546">
        <w:rPr>
          <w:sz w:val="28"/>
          <w:szCs w:val="28"/>
        </w:rPr>
        <w:br/>
        <w:t>Управляется ... (танкистом).</w:t>
      </w:r>
    </w:p>
    <w:p w:rsidR="005648F2" w:rsidRPr="00643546" w:rsidRDefault="005648F2" w:rsidP="00C816DC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>Можешь ты солдатом стать,</w:t>
      </w:r>
      <w:r w:rsidRPr="00643546">
        <w:rPr>
          <w:sz w:val="28"/>
          <w:szCs w:val="28"/>
        </w:rPr>
        <w:br/>
        <w:t>Плавать, ездить и летать,</w:t>
      </w:r>
      <w:r w:rsidRPr="00643546">
        <w:rPr>
          <w:sz w:val="28"/>
          <w:szCs w:val="28"/>
        </w:rPr>
        <w:br/>
        <w:t>А в строю ходить охота –</w:t>
      </w:r>
      <w:r w:rsidRPr="00643546">
        <w:rPr>
          <w:sz w:val="28"/>
          <w:szCs w:val="28"/>
        </w:rPr>
        <w:br/>
        <w:t>Ждёт тебя, солдат, ... (пехота).</w:t>
      </w:r>
    </w:p>
    <w:p w:rsidR="005648F2" w:rsidRPr="00643546" w:rsidRDefault="005648F2" w:rsidP="00707D59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>Любой профессии военной</w:t>
      </w:r>
      <w:r w:rsidRPr="00643546">
        <w:rPr>
          <w:sz w:val="28"/>
          <w:szCs w:val="28"/>
        </w:rPr>
        <w:br/>
        <w:t>Учиться надо непременно.</w:t>
      </w:r>
      <w:r w:rsidRPr="00643546">
        <w:rPr>
          <w:sz w:val="28"/>
          <w:szCs w:val="28"/>
        </w:rPr>
        <w:br/>
        <w:t>Чтоб быть опорой для страны,</w:t>
      </w:r>
      <w:r w:rsidRPr="00643546">
        <w:rPr>
          <w:sz w:val="28"/>
          <w:szCs w:val="28"/>
        </w:rPr>
        <w:br/>
        <w:t>Чтоб в мире не было войны.</w:t>
      </w:r>
    </w:p>
    <w:p w:rsidR="005648F2" w:rsidRPr="00643546" w:rsidRDefault="005648F2" w:rsidP="00C816DC">
      <w:pPr>
        <w:pStyle w:val="NormalWeb"/>
        <w:rPr>
          <w:sz w:val="28"/>
          <w:szCs w:val="28"/>
        </w:rPr>
      </w:pPr>
      <w:r w:rsidRPr="00643546">
        <w:rPr>
          <w:sz w:val="28"/>
          <w:szCs w:val="28"/>
        </w:rPr>
        <w:t>Давайте проверим, как с заданием справились наши команды.</w:t>
      </w:r>
    </w:p>
    <w:p w:rsidR="005648F2" w:rsidRPr="00643546" w:rsidRDefault="005648F2" w:rsidP="00707D59">
      <w:pPr>
        <w:pStyle w:val="NormalWeb"/>
        <w:rPr>
          <w:sz w:val="28"/>
          <w:szCs w:val="28"/>
        </w:rPr>
      </w:pPr>
      <w:r w:rsidRPr="00643546">
        <w:rPr>
          <w:b/>
          <w:bCs/>
          <w:sz w:val="28"/>
          <w:szCs w:val="28"/>
          <w:u w:val="single"/>
        </w:rPr>
        <w:t>2 конкурс. Полезно-спортивный.</w:t>
      </w:r>
      <w:r w:rsidRPr="00643546">
        <w:rPr>
          <w:sz w:val="28"/>
          <w:szCs w:val="28"/>
        </w:rPr>
        <w:t xml:space="preserve"> Он выявит самых ловких, смелых и умелых. </w:t>
      </w:r>
    </w:p>
    <w:p w:rsidR="005648F2" w:rsidRPr="00643546" w:rsidRDefault="005648F2" w:rsidP="009528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Кто быстрее сомнет газету одной рукой в шар.</w:t>
      </w:r>
    </w:p>
    <w:p w:rsidR="005648F2" w:rsidRPr="00643546" w:rsidRDefault="005648F2" w:rsidP="00707D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Поздороваться с закрытыми глазами на расстоянии 3 -5 метров.</w:t>
      </w:r>
    </w:p>
    <w:p w:rsidR="005648F2" w:rsidRPr="00643546" w:rsidRDefault="005648F2" w:rsidP="00707D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Меткий стрелок (от каждой команды по одному стрелку – стрелять в дартц; победит тот, кто больше наберёт очков).</w:t>
      </w:r>
    </w:p>
    <w:p w:rsidR="005648F2" w:rsidRPr="00643546" w:rsidRDefault="005648F2" w:rsidP="00707D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Чья команда быстрее пришьет пуговицу (один из команды).</w:t>
      </w:r>
    </w:p>
    <w:p w:rsidR="005648F2" w:rsidRPr="00643546" w:rsidRDefault="005648F2" w:rsidP="00707D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Кто быстрее приберет волосы младшей сестре..</w:t>
      </w:r>
    </w:p>
    <w:p w:rsidR="005648F2" w:rsidRPr="00643546" w:rsidRDefault="005648F2" w:rsidP="00707D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Канат (принимают участие все члены обеих команд – какая команда перетянет).</w:t>
      </w:r>
    </w:p>
    <w:p w:rsidR="005648F2" w:rsidRPr="00643546" w:rsidRDefault="005648F2" w:rsidP="00707D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Нарисовать танк фломастером, зажатом во рту (по очереди каждый участник команды).</w:t>
      </w:r>
    </w:p>
    <w:p w:rsidR="005648F2" w:rsidRPr="00643546" w:rsidRDefault="005648F2" w:rsidP="00707D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Без рук взять и съесть по очереди мармеладку.</w:t>
      </w:r>
    </w:p>
    <w:p w:rsidR="005648F2" w:rsidRPr="00643546" w:rsidRDefault="005648F2" w:rsidP="00707D59">
      <w:pPr>
        <w:pStyle w:val="NormalWeb"/>
        <w:rPr>
          <w:sz w:val="28"/>
          <w:szCs w:val="28"/>
          <w:u w:val="single"/>
        </w:rPr>
      </w:pPr>
      <w:r w:rsidRPr="00643546">
        <w:rPr>
          <w:rStyle w:val="Strong"/>
          <w:sz w:val="28"/>
          <w:szCs w:val="28"/>
          <w:u w:val="single"/>
        </w:rPr>
        <w:t>А теперь дадим командам отдохнуть. Музыкальная пауза.</w:t>
      </w:r>
    </w:p>
    <w:p w:rsidR="005648F2" w:rsidRPr="00C816DC" w:rsidRDefault="005648F2" w:rsidP="00C816DC">
      <w:pPr>
        <w:pStyle w:val="NormalWeb"/>
        <w:rPr>
          <w:i/>
          <w:iCs/>
          <w:sz w:val="28"/>
          <w:szCs w:val="28"/>
          <w:u w:val="single"/>
        </w:rPr>
      </w:pPr>
      <w:r w:rsidRPr="00C816DC">
        <w:rPr>
          <w:i/>
          <w:iCs/>
          <w:sz w:val="28"/>
          <w:szCs w:val="28"/>
          <w:u w:val="single"/>
        </w:rPr>
        <w:t>Девочки поют частушки.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8"/>
        <w:gridCol w:w="4772"/>
      </w:tblGrid>
      <w:tr w:rsidR="005648F2" w:rsidRPr="00643546">
        <w:tc>
          <w:tcPr>
            <w:tcW w:w="5069" w:type="dxa"/>
          </w:tcPr>
          <w:p w:rsidR="005648F2" w:rsidRPr="00643546" w:rsidRDefault="005648F2" w:rsidP="00DC6174">
            <w:pPr>
              <w:pStyle w:val="NormalWeb"/>
            </w:pPr>
            <w:r w:rsidRPr="00643546">
              <w:t>1 В нашем классе все мальчишки</w:t>
            </w:r>
            <w:r w:rsidRPr="00643546">
              <w:br/>
              <w:t>Носят разные штанишки.</w:t>
            </w:r>
            <w:r w:rsidRPr="00643546">
              <w:br/>
              <w:t>Но когда пойдут служить</w:t>
            </w:r>
            <w:r w:rsidRPr="00643546">
              <w:br/>
              <w:t xml:space="preserve">Будут формой дорожить!  </w:t>
            </w:r>
          </w:p>
          <w:p w:rsidR="005648F2" w:rsidRDefault="005648F2" w:rsidP="00DC6174">
            <w:pPr>
              <w:pStyle w:val="NormalWeb"/>
            </w:pPr>
            <w:r w:rsidRPr="00643546">
              <w:t>2 Кто-то хочет быть танкистом</w:t>
            </w:r>
            <w:r w:rsidRPr="00643546">
              <w:br/>
              <w:t>Кто-то просто летчиком.</w:t>
            </w:r>
            <w:r w:rsidRPr="00643546">
              <w:br/>
              <w:t>Кто-то станет моряком</w:t>
            </w:r>
            <w:r w:rsidRPr="00643546">
              <w:br/>
              <w:t xml:space="preserve">Или пулеметчиком!  </w:t>
            </w:r>
          </w:p>
          <w:p w:rsidR="005648F2" w:rsidRPr="00643546" w:rsidRDefault="005648F2" w:rsidP="00DC6174">
            <w:pPr>
              <w:pStyle w:val="NormalWeb"/>
            </w:pPr>
          </w:p>
          <w:p w:rsidR="005648F2" w:rsidRPr="00643546" w:rsidRDefault="005648F2" w:rsidP="00DC6174">
            <w:pPr>
              <w:pStyle w:val="NormalWeb"/>
            </w:pPr>
            <w:r w:rsidRPr="00643546">
              <w:t>3 Дима учится на «5»</w:t>
            </w:r>
            <w:r w:rsidRPr="00643546">
              <w:br/>
              <w:t>Хочет многое узнать.</w:t>
            </w:r>
            <w:r w:rsidRPr="00643546">
              <w:br/>
              <w:t>Чтобы в армии начальство</w:t>
            </w:r>
            <w:r w:rsidRPr="00643546">
              <w:br/>
              <w:t>Интеллектом покорять.</w:t>
            </w:r>
          </w:p>
          <w:p w:rsidR="005648F2" w:rsidRPr="00643546" w:rsidRDefault="005648F2" w:rsidP="00DC6174">
            <w:pPr>
              <w:pStyle w:val="NormalWeb"/>
            </w:pPr>
            <w:r w:rsidRPr="00643546">
              <w:t>4 Если Саша Саламатин</w:t>
            </w:r>
            <w:r w:rsidRPr="00643546">
              <w:br/>
              <w:t>Станет нашим депутатом,</w:t>
            </w:r>
            <w:r w:rsidRPr="00643546">
              <w:br/>
              <w:t>То дневник его несчастный</w:t>
            </w:r>
            <w:r w:rsidRPr="00643546">
              <w:br/>
              <w:t>Ему будет компроматом!</w:t>
            </w:r>
          </w:p>
          <w:p w:rsidR="005648F2" w:rsidRPr="00643546" w:rsidRDefault="005648F2" w:rsidP="00DC6174">
            <w:pPr>
              <w:pStyle w:val="NormalWeb"/>
            </w:pPr>
            <w:r w:rsidRPr="00643546">
              <w:t>5 Александр пример решал,</w:t>
            </w:r>
            <w:r w:rsidRPr="00643546">
              <w:br/>
              <w:t>А Сергей ему мешал!</w:t>
            </w:r>
            <w:r w:rsidRPr="00643546">
              <w:br/>
              <w:t>Вот, ребята, вам пример,</w:t>
            </w:r>
            <w:r w:rsidRPr="00643546">
              <w:br/>
              <w:t>Как нельзя решать пример!</w:t>
            </w:r>
          </w:p>
          <w:p w:rsidR="005648F2" w:rsidRPr="00643546" w:rsidRDefault="005648F2" w:rsidP="00DC6174">
            <w:pPr>
              <w:pStyle w:val="NormalWeb"/>
            </w:pPr>
            <w:r w:rsidRPr="00643546">
              <w:t>6 Во дворе большая горка,</w:t>
            </w:r>
            <w:r w:rsidRPr="00643546">
              <w:br/>
              <w:t>А качель качается.</w:t>
            </w:r>
            <w:r w:rsidRPr="00643546">
              <w:br/>
              <w:t>Отчего же это Костя</w:t>
            </w:r>
            <w:r w:rsidRPr="00643546">
              <w:br/>
              <w:t>Девочек стесняется?</w:t>
            </w:r>
          </w:p>
          <w:p w:rsidR="005648F2" w:rsidRPr="00643546" w:rsidRDefault="005648F2" w:rsidP="00707D59">
            <w:pPr>
              <w:pStyle w:val="NormalWeb"/>
            </w:pPr>
          </w:p>
          <w:p w:rsidR="005648F2" w:rsidRPr="00643546" w:rsidRDefault="005648F2" w:rsidP="00707D59">
            <w:pPr>
              <w:pStyle w:val="NormalWeb"/>
            </w:pPr>
          </w:p>
        </w:tc>
        <w:tc>
          <w:tcPr>
            <w:tcW w:w="5069" w:type="dxa"/>
          </w:tcPr>
          <w:p w:rsidR="005648F2" w:rsidRPr="00643546" w:rsidRDefault="005648F2" w:rsidP="00DC6174">
            <w:pPr>
              <w:pStyle w:val="NormalWeb"/>
            </w:pPr>
            <w:r w:rsidRPr="00643546">
              <w:t>7 Максим любит поболтать,</w:t>
            </w:r>
            <w:r w:rsidRPr="00643546">
              <w:br/>
              <w:t>Вот врагам-то благодать!</w:t>
            </w:r>
            <w:r w:rsidRPr="00643546">
              <w:br/>
              <w:t>Он находка для шпиона,</w:t>
            </w:r>
            <w:r w:rsidRPr="00643546">
              <w:br/>
              <w:t xml:space="preserve">Оставляем его дома! </w:t>
            </w:r>
          </w:p>
          <w:p w:rsidR="005648F2" w:rsidRDefault="005648F2" w:rsidP="00DC6174">
            <w:pPr>
              <w:pStyle w:val="NormalWeb"/>
            </w:pPr>
            <w:r w:rsidRPr="00643546">
              <w:t>8 Наш Сережа говорун,</w:t>
            </w:r>
            <w:r w:rsidRPr="00643546">
              <w:br/>
              <w:t>Всех перебивает.</w:t>
            </w:r>
            <w:r w:rsidRPr="00643546">
              <w:br/>
              <w:t>Если перебьют его,</w:t>
            </w:r>
            <w:r w:rsidRPr="00643546">
              <w:br/>
              <w:t>Он переживает.</w:t>
            </w:r>
          </w:p>
          <w:p w:rsidR="005648F2" w:rsidRPr="00643546" w:rsidRDefault="005648F2" w:rsidP="00DC6174">
            <w:pPr>
              <w:pStyle w:val="NormalWeb"/>
            </w:pPr>
          </w:p>
          <w:p w:rsidR="005648F2" w:rsidRPr="00643546" w:rsidRDefault="005648F2" w:rsidP="00DC6174">
            <w:pPr>
              <w:pStyle w:val="NormalWeb"/>
            </w:pPr>
            <w:r w:rsidRPr="00643546">
              <w:t>9 Стоит Артемий у доски,</w:t>
            </w:r>
            <w:r w:rsidRPr="00643546">
              <w:br/>
              <w:t>Смотрит на задание.</w:t>
            </w:r>
            <w:r w:rsidRPr="00643546">
              <w:br/>
              <w:t>У него на сердце грусть,</w:t>
            </w:r>
            <w:r w:rsidRPr="00643546">
              <w:br/>
              <w:t>На лице страдание.</w:t>
            </w:r>
          </w:p>
          <w:p w:rsidR="005648F2" w:rsidRPr="00643546" w:rsidRDefault="005648F2" w:rsidP="00DC6174">
            <w:pPr>
              <w:pStyle w:val="NormalWeb"/>
            </w:pPr>
            <w:r w:rsidRPr="00643546">
              <w:t>10 А Данил на переменке,</w:t>
            </w:r>
            <w:r w:rsidRPr="00643546">
              <w:br/>
              <w:t>Лбом заехал прямо в стенку.</w:t>
            </w:r>
            <w:r w:rsidRPr="00643546">
              <w:br/>
              <w:t>В тот же миг все что учил</w:t>
            </w:r>
            <w:r w:rsidRPr="00643546">
              <w:br/>
              <w:t>Он, конечно же, забыл!</w:t>
            </w:r>
          </w:p>
          <w:p w:rsidR="005648F2" w:rsidRPr="00643546" w:rsidRDefault="005648F2" w:rsidP="00DC6174">
            <w:pPr>
              <w:pStyle w:val="NormalWeb"/>
            </w:pPr>
            <w:r w:rsidRPr="00643546">
              <w:t>11 Все мальчишки в нашем классе</w:t>
            </w:r>
            <w:r w:rsidRPr="00643546">
              <w:br/>
              <w:t>Быть военными хотят.</w:t>
            </w:r>
            <w:r w:rsidRPr="00643546">
              <w:br/>
              <w:t>Передумать нету шансов,</w:t>
            </w:r>
            <w:r w:rsidRPr="00643546">
              <w:br/>
              <w:t xml:space="preserve">Служба ждет наших ребят!  </w:t>
            </w:r>
          </w:p>
          <w:p w:rsidR="005648F2" w:rsidRPr="00643546" w:rsidRDefault="005648F2" w:rsidP="00DC6174">
            <w:pPr>
              <w:pStyle w:val="NormalWeb"/>
            </w:pPr>
            <w:r w:rsidRPr="00643546">
              <w:t>12 Хоть мальчишки небольшие,</w:t>
            </w:r>
            <w:r w:rsidRPr="00643546">
              <w:br/>
              <w:t>Но мы верим, в трудный час.</w:t>
            </w:r>
            <w:r w:rsidRPr="00643546">
              <w:br/>
              <w:t>Вы, как верные солдаты,</w:t>
            </w:r>
            <w:r w:rsidRPr="00643546">
              <w:br/>
              <w:t xml:space="preserve">Спасете Родину и нас!  </w:t>
            </w:r>
          </w:p>
        </w:tc>
      </w:tr>
    </w:tbl>
    <w:p w:rsidR="005648F2" w:rsidRPr="00C816DC" w:rsidRDefault="005648F2" w:rsidP="00707D59">
      <w:pPr>
        <w:pStyle w:val="NormalWeb"/>
        <w:rPr>
          <w:sz w:val="28"/>
          <w:szCs w:val="28"/>
        </w:rPr>
      </w:pPr>
      <w:r w:rsidRPr="00C816DC">
        <w:rPr>
          <w:b/>
          <w:bCs/>
          <w:sz w:val="28"/>
          <w:szCs w:val="28"/>
          <w:u w:val="single"/>
        </w:rPr>
        <w:t>Жюри подводит итоги. Награждаются команды за 1 место и 2 место.</w:t>
      </w:r>
    </w:p>
    <w:p w:rsidR="005648F2" w:rsidRPr="00C816DC" w:rsidRDefault="005648F2" w:rsidP="00C816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16DC">
        <w:rPr>
          <w:rFonts w:ascii="Times New Roman" w:hAnsi="Times New Roman"/>
          <w:b/>
          <w:sz w:val="28"/>
          <w:szCs w:val="28"/>
        </w:rPr>
        <w:t>Как тренировать, воспитывать в себе настоящую смелость?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Учитель</w:t>
      </w:r>
      <w:r w:rsidRPr="00C816DC">
        <w:rPr>
          <w:rFonts w:ascii="Times New Roman" w:hAnsi="Times New Roman"/>
          <w:sz w:val="28"/>
          <w:szCs w:val="28"/>
        </w:rPr>
        <w:t>:  Все хотят быть сильными и смелыми. Смелыми не родятся, смелыми становятся. Как тренировать, воспитывать в себе настоящую смелость?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C816DC">
        <w:rPr>
          <w:rFonts w:ascii="Times New Roman" w:hAnsi="Times New Roman"/>
          <w:sz w:val="28"/>
          <w:szCs w:val="28"/>
          <w:u w:val="single"/>
        </w:rPr>
        <w:t>Первое направление.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Всегда, даже в самую трудных случаях жизни, отстаивай правду. Ту правду, в которую ты веришь, которой предан. На этом пути расцветает смелость души и ума человека.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  <w:u w:val="single"/>
        </w:rPr>
        <w:t>Второе направление</w:t>
      </w:r>
      <w:r w:rsidRPr="00C816DC">
        <w:rPr>
          <w:rFonts w:ascii="Times New Roman" w:hAnsi="Times New Roman"/>
          <w:sz w:val="28"/>
          <w:szCs w:val="28"/>
        </w:rPr>
        <w:t>.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Будь крепким и здоровым. Возьми спорт в свои союзники. На этом пути расцветает смелость тела.</w:t>
      </w:r>
    </w:p>
    <w:p w:rsidR="005648F2" w:rsidRPr="00C816DC" w:rsidRDefault="005648F2" w:rsidP="00C816DC">
      <w:pPr>
        <w:tabs>
          <w:tab w:val="left" w:pos="298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C816DC">
        <w:rPr>
          <w:rFonts w:ascii="Times New Roman" w:hAnsi="Times New Roman"/>
          <w:sz w:val="28"/>
          <w:szCs w:val="28"/>
          <w:u w:val="single"/>
        </w:rPr>
        <w:t>С чего же начинать?</w:t>
      </w:r>
      <w:r w:rsidRPr="00C816DC">
        <w:rPr>
          <w:rFonts w:ascii="Times New Roman" w:hAnsi="Times New Roman"/>
          <w:sz w:val="28"/>
          <w:szCs w:val="28"/>
          <w:u w:val="single"/>
        </w:rPr>
        <w:tab/>
      </w:r>
    </w:p>
    <w:p w:rsidR="005648F2" w:rsidRPr="00C816DC" w:rsidRDefault="005648F2" w:rsidP="00C816D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Каждый день зарядка! И даже дома на каникулах!</w:t>
      </w:r>
    </w:p>
    <w:p w:rsidR="005648F2" w:rsidRPr="00C816DC" w:rsidRDefault="005648F2" w:rsidP="00C816D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После зарядки следует обливаться холодной водой или принимать душ (хотя бы умываться холодной водой)</w:t>
      </w:r>
    </w:p>
    <w:p w:rsidR="005648F2" w:rsidRPr="00C816DC" w:rsidRDefault="005648F2" w:rsidP="00C816D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Больше бывать на свежем воздухе.</w:t>
      </w:r>
    </w:p>
    <w:p w:rsidR="005648F2" w:rsidRPr="00C816DC" w:rsidRDefault="005648F2" w:rsidP="00C816D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Тренировать силу рук и ног (отжимания, подтягивания, силовые упражнения)</w:t>
      </w:r>
    </w:p>
    <w:p w:rsidR="005648F2" w:rsidRPr="00C816DC" w:rsidRDefault="005648F2" w:rsidP="00C816D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Заведи дома простейший спортинвентарь (экспандер, мяч, перекладину, мяч для рук) и занимайся даже на каникулах!</w:t>
      </w:r>
    </w:p>
    <w:p w:rsidR="005648F2" w:rsidRPr="00C816DC" w:rsidRDefault="005648F2" w:rsidP="00C816D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Ходи в спортивную секцию, которая по душе.</w:t>
      </w:r>
    </w:p>
    <w:p w:rsidR="005648F2" w:rsidRPr="00C816DC" w:rsidRDefault="005648F2" w:rsidP="00C816D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Не каждый станет выдающимся спортсменом, но спорт нужен любому человеку прежде всего для него самого- для развития и здоровья. А настоящему мальчишке для того, чтоб развивать силу, выносливость, ловкость, смелость.</w:t>
      </w:r>
    </w:p>
    <w:p w:rsidR="005648F2" w:rsidRPr="00C816DC" w:rsidRDefault="005648F2" w:rsidP="00C816D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 xml:space="preserve">Соблюдай режим дня. Таким образом ты воспитываешь силу воли и внутреннюю дисциплину. Тебе проще будет успевать делать то, что ты хочешь и то, что тебе нужно сделать. </w:t>
      </w:r>
    </w:p>
    <w:p w:rsidR="005648F2" w:rsidRPr="00C816DC" w:rsidRDefault="005648F2" w:rsidP="00C816D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Ты согласишься, что ведешь в основном сидячий образ жизни. Именно поэтому тебе необходимо научиться правильно сочетать умственную нагрузку и физическую. Поэтому когда есть возможность – позанимайся спортом. Или сделай несколько простых  физических упражнений.</w:t>
      </w:r>
    </w:p>
    <w:p w:rsidR="005648F2" w:rsidRPr="00C816DC" w:rsidRDefault="005648F2" w:rsidP="00C816D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 xml:space="preserve">Сон – это то, что надо! Сон – один из самых эффективнейших способов устранения умственной и физической усталости. В вашем возрасте оптимальное время для сна и ночного отдыха -9 часов. Посчитай: отбой в 22.00, подъем –в 7.00. Все верно? Тебе следует выработать привычку, условный рефлекс – вовремя ложиться и вовремя вставать. </w:t>
      </w:r>
    </w:p>
    <w:p w:rsidR="005648F2" w:rsidRPr="00C816DC" w:rsidRDefault="005648F2" w:rsidP="00C816DC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Соблюдай гигиену. Это является и залогом здоровья, и качеством настоящего мужчины.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816D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16DC">
        <w:rPr>
          <w:rFonts w:ascii="Times New Roman" w:hAnsi="Times New Roman"/>
          <w:b/>
          <w:sz w:val="28"/>
          <w:szCs w:val="28"/>
        </w:rPr>
        <w:t>. Подведение итогов. Рефлексия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Pr="00C816DC">
        <w:rPr>
          <w:rFonts w:ascii="Times New Roman" w:hAnsi="Times New Roman"/>
          <w:sz w:val="28"/>
          <w:szCs w:val="28"/>
        </w:rPr>
        <w:t xml:space="preserve">: мы говорили сегодня о качествах настоящего мужчины, которые уже сейчас вы должны воспитывать в себе. 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Сложилось ли у вас понятие о настоящем мужчине? Какое? Назови одним словом? (</w:t>
      </w:r>
      <w:r w:rsidRPr="00C816DC">
        <w:rPr>
          <w:rFonts w:ascii="Times New Roman" w:hAnsi="Times New Roman"/>
          <w:i/>
          <w:sz w:val="28"/>
          <w:szCs w:val="28"/>
        </w:rPr>
        <w:t>воспитанники по одному называют качества мужчины</w:t>
      </w:r>
      <w:r w:rsidRPr="00C816DC">
        <w:rPr>
          <w:rFonts w:ascii="Times New Roman" w:hAnsi="Times New Roman"/>
          <w:sz w:val="28"/>
          <w:szCs w:val="28"/>
        </w:rPr>
        <w:t>.)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Pr="00C816DC">
        <w:rPr>
          <w:rFonts w:ascii="Times New Roman" w:hAnsi="Times New Roman"/>
          <w:b/>
          <w:sz w:val="28"/>
          <w:szCs w:val="28"/>
        </w:rPr>
        <w:t>:</w:t>
      </w:r>
      <w:r w:rsidRPr="00C816DC">
        <w:rPr>
          <w:rFonts w:ascii="Times New Roman" w:hAnsi="Times New Roman"/>
          <w:sz w:val="28"/>
          <w:szCs w:val="28"/>
        </w:rPr>
        <w:t xml:space="preserve"> что нового вы узнали сегодня на классном часе? </w:t>
      </w:r>
      <w:r w:rsidRPr="00C816DC">
        <w:rPr>
          <w:rFonts w:ascii="Times New Roman" w:hAnsi="Times New Roman"/>
          <w:i/>
          <w:sz w:val="28"/>
          <w:szCs w:val="28"/>
        </w:rPr>
        <w:t>(ответы)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>Понравился ли вам классный час?  А что не понравилось</w:t>
      </w:r>
      <w:r w:rsidRPr="00C816DC">
        <w:rPr>
          <w:rFonts w:ascii="Times New Roman" w:hAnsi="Times New Roman"/>
          <w:i/>
          <w:sz w:val="28"/>
          <w:szCs w:val="28"/>
        </w:rPr>
        <w:t>? (ответы)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816DC">
        <w:rPr>
          <w:rFonts w:ascii="Times New Roman" w:hAnsi="Times New Roman"/>
          <w:sz w:val="28"/>
          <w:szCs w:val="28"/>
        </w:rPr>
        <w:t xml:space="preserve">Какие из практических советов вы считаете нужными применить, почему? Как они могут вам помочь? </w:t>
      </w:r>
      <w:r w:rsidRPr="00C816DC">
        <w:rPr>
          <w:rFonts w:ascii="Times New Roman" w:hAnsi="Times New Roman"/>
          <w:i/>
          <w:sz w:val="28"/>
          <w:szCs w:val="28"/>
        </w:rPr>
        <w:t>(ответы)</w:t>
      </w:r>
    </w:p>
    <w:p w:rsidR="005648F2" w:rsidRPr="00C816DC" w:rsidRDefault="005648F2" w:rsidP="00C816D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5648F2" w:rsidRPr="00643546" w:rsidRDefault="005648F2" w:rsidP="00AB0A30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643546">
        <w:rPr>
          <w:rFonts w:ascii="Times New Roman" w:hAnsi="Times New Roman"/>
          <w:sz w:val="28"/>
          <w:szCs w:val="28"/>
        </w:rPr>
        <w:t>Ах, эти вездесущие мальчишки!</w:t>
      </w:r>
      <w:r w:rsidRPr="00643546">
        <w:rPr>
          <w:rFonts w:ascii="Times New Roman" w:hAnsi="Times New Roman"/>
          <w:sz w:val="28"/>
          <w:szCs w:val="28"/>
        </w:rPr>
        <w:br/>
        <w:t>За ними нет возможности угнаться.</w:t>
      </w:r>
      <w:r w:rsidRPr="00643546">
        <w:rPr>
          <w:rFonts w:ascii="Times New Roman" w:hAnsi="Times New Roman"/>
          <w:sz w:val="28"/>
          <w:szCs w:val="28"/>
        </w:rPr>
        <w:br/>
        <w:t>Сидели б дома, да читали книжки,</w:t>
      </w:r>
      <w:r w:rsidRPr="00643546">
        <w:rPr>
          <w:rFonts w:ascii="Times New Roman" w:hAnsi="Times New Roman"/>
          <w:sz w:val="28"/>
          <w:szCs w:val="28"/>
        </w:rPr>
        <w:br/>
        <w:t>Но нет, им надо в море собираться.</w:t>
      </w:r>
      <w:r w:rsidRPr="00643546">
        <w:rPr>
          <w:rFonts w:ascii="Times New Roman" w:hAnsi="Times New Roman"/>
          <w:sz w:val="28"/>
          <w:szCs w:val="28"/>
        </w:rPr>
        <w:br/>
        <w:t>Один из них откроет Антарктиду,</w:t>
      </w:r>
      <w:r w:rsidRPr="00643546">
        <w:rPr>
          <w:rFonts w:ascii="Times New Roman" w:hAnsi="Times New Roman"/>
          <w:sz w:val="28"/>
          <w:szCs w:val="28"/>
        </w:rPr>
        <w:br/>
        <w:t>Другой изобретёт велосипед,</w:t>
      </w:r>
      <w:r w:rsidRPr="00643546">
        <w:rPr>
          <w:rFonts w:ascii="Times New Roman" w:hAnsi="Times New Roman"/>
          <w:sz w:val="28"/>
          <w:szCs w:val="28"/>
        </w:rPr>
        <w:br/>
        <w:t>А третий вовсе пропадёт из виду,</w:t>
      </w:r>
      <w:r w:rsidRPr="00643546">
        <w:rPr>
          <w:rFonts w:ascii="Times New Roman" w:hAnsi="Times New Roman"/>
          <w:sz w:val="28"/>
          <w:szCs w:val="28"/>
        </w:rPr>
        <w:br/>
        <w:t>Чтобы в Китае встретить свой рассвет.</w:t>
      </w:r>
      <w:r w:rsidRPr="00643546">
        <w:rPr>
          <w:rFonts w:ascii="Times New Roman" w:hAnsi="Times New Roman"/>
          <w:sz w:val="28"/>
          <w:szCs w:val="28"/>
        </w:rPr>
        <w:br/>
        <w:t>Исколесят моря и океаны,</w:t>
      </w:r>
      <w:r w:rsidRPr="00643546">
        <w:rPr>
          <w:rFonts w:ascii="Times New Roman" w:hAnsi="Times New Roman"/>
          <w:sz w:val="28"/>
          <w:szCs w:val="28"/>
        </w:rPr>
        <w:br/>
        <w:t>Им небольшой покажется земля,</w:t>
      </w:r>
      <w:r w:rsidRPr="00643546">
        <w:rPr>
          <w:rFonts w:ascii="Times New Roman" w:hAnsi="Times New Roman"/>
          <w:sz w:val="28"/>
          <w:szCs w:val="28"/>
        </w:rPr>
        <w:br/>
        <w:t xml:space="preserve">И в космос выйдут гордо капитаны, </w:t>
      </w:r>
      <w:r w:rsidRPr="00643546">
        <w:rPr>
          <w:rFonts w:ascii="Times New Roman" w:hAnsi="Times New Roman"/>
          <w:sz w:val="28"/>
          <w:szCs w:val="28"/>
        </w:rPr>
        <w:br/>
        <w:t>стоявшие когда-то у руля.</w:t>
      </w:r>
      <w:r w:rsidRPr="00643546">
        <w:rPr>
          <w:rFonts w:ascii="Times New Roman" w:hAnsi="Times New Roman"/>
          <w:sz w:val="28"/>
          <w:szCs w:val="28"/>
        </w:rPr>
        <w:br/>
        <w:t>Ах, эти вездесущие мальчишки!</w:t>
      </w:r>
      <w:r w:rsidRPr="00643546">
        <w:rPr>
          <w:rFonts w:ascii="Times New Roman" w:hAnsi="Times New Roman"/>
          <w:sz w:val="28"/>
          <w:szCs w:val="28"/>
        </w:rPr>
        <w:br/>
        <w:t>И хоть проходит детства полоса,</w:t>
      </w:r>
      <w:r w:rsidRPr="00643546">
        <w:rPr>
          <w:rFonts w:ascii="Times New Roman" w:hAnsi="Times New Roman"/>
          <w:sz w:val="28"/>
          <w:szCs w:val="28"/>
        </w:rPr>
        <w:br/>
        <w:t>И пишутся уже другие книжки,</w:t>
      </w:r>
      <w:r w:rsidRPr="00643546">
        <w:rPr>
          <w:rFonts w:ascii="Times New Roman" w:hAnsi="Times New Roman"/>
          <w:sz w:val="28"/>
          <w:szCs w:val="28"/>
        </w:rPr>
        <w:br/>
        <w:t>В душе у них всё те же паруса!</w:t>
      </w:r>
      <w:r w:rsidRPr="00643546">
        <w:rPr>
          <w:rFonts w:ascii="Times New Roman" w:hAnsi="Times New Roman"/>
          <w:b/>
          <w:sz w:val="28"/>
          <w:szCs w:val="28"/>
        </w:rPr>
        <w:t xml:space="preserve"> </w:t>
      </w:r>
    </w:p>
    <w:p w:rsidR="005648F2" w:rsidRPr="00643546" w:rsidRDefault="005648F2" w:rsidP="00D33DCE">
      <w:pPr>
        <w:pStyle w:val="NormalWeb"/>
      </w:pPr>
      <w:r w:rsidRPr="0064354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</w:p>
    <w:p w:rsidR="005648F2" w:rsidRPr="00643546" w:rsidRDefault="005648F2" w:rsidP="00533DFE">
      <w:pPr>
        <w:spacing w:after="0" w:line="240" w:lineRule="auto"/>
        <w:ind w:firstLine="284"/>
        <w:rPr>
          <w:rFonts w:ascii="Times New Roman" w:hAnsi="Times New Roman"/>
        </w:rPr>
      </w:pPr>
      <w:r w:rsidRPr="00643546">
        <w:rPr>
          <w:rFonts w:ascii="Times New Roman" w:hAnsi="Times New Roman"/>
          <w:sz w:val="28"/>
          <w:szCs w:val="28"/>
        </w:rPr>
        <w:t xml:space="preserve"> </w:t>
      </w:r>
    </w:p>
    <w:sectPr w:rsidR="005648F2" w:rsidRPr="00643546" w:rsidSect="006435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14D"/>
    <w:multiLevelType w:val="multilevel"/>
    <w:tmpl w:val="BAE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02886"/>
    <w:multiLevelType w:val="multilevel"/>
    <w:tmpl w:val="A4B4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D9706C"/>
    <w:multiLevelType w:val="hybridMultilevel"/>
    <w:tmpl w:val="575AB022"/>
    <w:lvl w:ilvl="0" w:tplc="562A13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E627D44"/>
    <w:multiLevelType w:val="hybridMultilevel"/>
    <w:tmpl w:val="68C860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EF7305"/>
    <w:multiLevelType w:val="hybridMultilevel"/>
    <w:tmpl w:val="4692A08E"/>
    <w:lvl w:ilvl="0" w:tplc="9C76D01C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5">
    <w:nsid w:val="52037A9D"/>
    <w:multiLevelType w:val="hybridMultilevel"/>
    <w:tmpl w:val="9434F530"/>
    <w:lvl w:ilvl="0" w:tplc="E9C6D6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78313B3"/>
    <w:multiLevelType w:val="hybridMultilevel"/>
    <w:tmpl w:val="A19A1FD0"/>
    <w:lvl w:ilvl="0" w:tplc="F78ECAA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A7D2ED1"/>
    <w:multiLevelType w:val="hybridMultilevel"/>
    <w:tmpl w:val="7CD691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4B7C66"/>
    <w:multiLevelType w:val="hybridMultilevel"/>
    <w:tmpl w:val="50C4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F96046"/>
    <w:multiLevelType w:val="hybridMultilevel"/>
    <w:tmpl w:val="FC4A6CD2"/>
    <w:lvl w:ilvl="0" w:tplc="3AE839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9B56C71"/>
    <w:multiLevelType w:val="multilevel"/>
    <w:tmpl w:val="1716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C45824"/>
    <w:multiLevelType w:val="hybridMultilevel"/>
    <w:tmpl w:val="EEE45016"/>
    <w:lvl w:ilvl="0" w:tplc="F510FEDA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4E"/>
    <w:rsid w:val="00001898"/>
    <w:rsid w:val="000022A7"/>
    <w:rsid w:val="0000307D"/>
    <w:rsid w:val="000036A4"/>
    <w:rsid w:val="0000515E"/>
    <w:rsid w:val="00005CE8"/>
    <w:rsid w:val="0001391D"/>
    <w:rsid w:val="00013AF8"/>
    <w:rsid w:val="000141BF"/>
    <w:rsid w:val="00015A09"/>
    <w:rsid w:val="00015FF3"/>
    <w:rsid w:val="00017806"/>
    <w:rsid w:val="00017817"/>
    <w:rsid w:val="000205C5"/>
    <w:rsid w:val="0002127A"/>
    <w:rsid w:val="00023283"/>
    <w:rsid w:val="000233FE"/>
    <w:rsid w:val="0003001A"/>
    <w:rsid w:val="00031F18"/>
    <w:rsid w:val="00032C10"/>
    <w:rsid w:val="000355D6"/>
    <w:rsid w:val="000378EF"/>
    <w:rsid w:val="00043768"/>
    <w:rsid w:val="0004394D"/>
    <w:rsid w:val="00044E1F"/>
    <w:rsid w:val="00045D8F"/>
    <w:rsid w:val="00046536"/>
    <w:rsid w:val="000511D1"/>
    <w:rsid w:val="000514C9"/>
    <w:rsid w:val="0005388A"/>
    <w:rsid w:val="0005396A"/>
    <w:rsid w:val="00054E93"/>
    <w:rsid w:val="00055480"/>
    <w:rsid w:val="000554BB"/>
    <w:rsid w:val="0005552C"/>
    <w:rsid w:val="00056B83"/>
    <w:rsid w:val="00057A65"/>
    <w:rsid w:val="00060E23"/>
    <w:rsid w:val="0006348D"/>
    <w:rsid w:val="000644DF"/>
    <w:rsid w:val="00064C83"/>
    <w:rsid w:val="00071F28"/>
    <w:rsid w:val="00073E95"/>
    <w:rsid w:val="00074D8D"/>
    <w:rsid w:val="000758C7"/>
    <w:rsid w:val="000764D2"/>
    <w:rsid w:val="00077122"/>
    <w:rsid w:val="0007737B"/>
    <w:rsid w:val="00077543"/>
    <w:rsid w:val="00077EDC"/>
    <w:rsid w:val="0008370F"/>
    <w:rsid w:val="00085161"/>
    <w:rsid w:val="0008643D"/>
    <w:rsid w:val="00093BAD"/>
    <w:rsid w:val="00094D85"/>
    <w:rsid w:val="000972DD"/>
    <w:rsid w:val="00097C1E"/>
    <w:rsid w:val="00097E5A"/>
    <w:rsid w:val="000A0BDE"/>
    <w:rsid w:val="000A4AD8"/>
    <w:rsid w:val="000A562B"/>
    <w:rsid w:val="000A706E"/>
    <w:rsid w:val="000A748F"/>
    <w:rsid w:val="000B0C7C"/>
    <w:rsid w:val="000B393C"/>
    <w:rsid w:val="000B4E6E"/>
    <w:rsid w:val="000B4F06"/>
    <w:rsid w:val="000B500C"/>
    <w:rsid w:val="000C05F6"/>
    <w:rsid w:val="000C2E6A"/>
    <w:rsid w:val="000C3143"/>
    <w:rsid w:val="000C4985"/>
    <w:rsid w:val="000C5A34"/>
    <w:rsid w:val="000C5DC8"/>
    <w:rsid w:val="000C692B"/>
    <w:rsid w:val="000D4BBA"/>
    <w:rsid w:val="000D4D60"/>
    <w:rsid w:val="000D5389"/>
    <w:rsid w:val="000D561E"/>
    <w:rsid w:val="000D5B7C"/>
    <w:rsid w:val="000D7FBB"/>
    <w:rsid w:val="000E0BD0"/>
    <w:rsid w:val="000E2001"/>
    <w:rsid w:val="000E3C1F"/>
    <w:rsid w:val="000E4093"/>
    <w:rsid w:val="000E4846"/>
    <w:rsid w:val="000E5BA4"/>
    <w:rsid w:val="000E7B76"/>
    <w:rsid w:val="000F01B6"/>
    <w:rsid w:val="000F11ED"/>
    <w:rsid w:val="000F12BC"/>
    <w:rsid w:val="000F2280"/>
    <w:rsid w:val="000F53E7"/>
    <w:rsid w:val="000F5E02"/>
    <w:rsid w:val="000F634B"/>
    <w:rsid w:val="000F784B"/>
    <w:rsid w:val="00103E8C"/>
    <w:rsid w:val="00103F16"/>
    <w:rsid w:val="00106A14"/>
    <w:rsid w:val="001114D6"/>
    <w:rsid w:val="0011382F"/>
    <w:rsid w:val="00121612"/>
    <w:rsid w:val="00123564"/>
    <w:rsid w:val="00124C69"/>
    <w:rsid w:val="00125418"/>
    <w:rsid w:val="00125423"/>
    <w:rsid w:val="0013108F"/>
    <w:rsid w:val="00132AB0"/>
    <w:rsid w:val="00132EE5"/>
    <w:rsid w:val="00133B31"/>
    <w:rsid w:val="001345EF"/>
    <w:rsid w:val="00136B7A"/>
    <w:rsid w:val="00140DBF"/>
    <w:rsid w:val="00141569"/>
    <w:rsid w:val="00141FA7"/>
    <w:rsid w:val="00142EAC"/>
    <w:rsid w:val="00143C57"/>
    <w:rsid w:val="00145651"/>
    <w:rsid w:val="00145B81"/>
    <w:rsid w:val="0014649E"/>
    <w:rsid w:val="001509B1"/>
    <w:rsid w:val="00153436"/>
    <w:rsid w:val="00153769"/>
    <w:rsid w:val="00154356"/>
    <w:rsid w:val="0015557F"/>
    <w:rsid w:val="001558F5"/>
    <w:rsid w:val="0015652D"/>
    <w:rsid w:val="00156B01"/>
    <w:rsid w:val="00157AEC"/>
    <w:rsid w:val="00160314"/>
    <w:rsid w:val="001605C7"/>
    <w:rsid w:val="00161333"/>
    <w:rsid w:val="001634B4"/>
    <w:rsid w:val="0016665C"/>
    <w:rsid w:val="001676BE"/>
    <w:rsid w:val="00167DB2"/>
    <w:rsid w:val="00167E66"/>
    <w:rsid w:val="00171584"/>
    <w:rsid w:val="00174DAF"/>
    <w:rsid w:val="00175103"/>
    <w:rsid w:val="00176644"/>
    <w:rsid w:val="001769E3"/>
    <w:rsid w:val="0017715F"/>
    <w:rsid w:val="0017726C"/>
    <w:rsid w:val="0018068F"/>
    <w:rsid w:val="00180F49"/>
    <w:rsid w:val="00183252"/>
    <w:rsid w:val="001901A4"/>
    <w:rsid w:val="00190E7D"/>
    <w:rsid w:val="001918FF"/>
    <w:rsid w:val="0019191D"/>
    <w:rsid w:val="001941A1"/>
    <w:rsid w:val="00194484"/>
    <w:rsid w:val="001946BF"/>
    <w:rsid w:val="00196A7C"/>
    <w:rsid w:val="001974D2"/>
    <w:rsid w:val="001A0078"/>
    <w:rsid w:val="001A30F4"/>
    <w:rsid w:val="001A582D"/>
    <w:rsid w:val="001A586E"/>
    <w:rsid w:val="001B0173"/>
    <w:rsid w:val="001B051A"/>
    <w:rsid w:val="001B1961"/>
    <w:rsid w:val="001B379D"/>
    <w:rsid w:val="001B41FB"/>
    <w:rsid w:val="001B4D6D"/>
    <w:rsid w:val="001C149F"/>
    <w:rsid w:val="001C1758"/>
    <w:rsid w:val="001C1B66"/>
    <w:rsid w:val="001C23A4"/>
    <w:rsid w:val="001C44E2"/>
    <w:rsid w:val="001C4866"/>
    <w:rsid w:val="001C4915"/>
    <w:rsid w:val="001D2E04"/>
    <w:rsid w:val="001D2FF7"/>
    <w:rsid w:val="001D47F4"/>
    <w:rsid w:val="001D4BB3"/>
    <w:rsid w:val="001D5C70"/>
    <w:rsid w:val="001D7B37"/>
    <w:rsid w:val="001D7B67"/>
    <w:rsid w:val="001E01DC"/>
    <w:rsid w:val="001E0986"/>
    <w:rsid w:val="001E0A00"/>
    <w:rsid w:val="001E104E"/>
    <w:rsid w:val="001E10D8"/>
    <w:rsid w:val="001E3A6D"/>
    <w:rsid w:val="001E5375"/>
    <w:rsid w:val="001F00C5"/>
    <w:rsid w:val="001F0C12"/>
    <w:rsid w:val="001F0CDB"/>
    <w:rsid w:val="001F128C"/>
    <w:rsid w:val="001F14E3"/>
    <w:rsid w:val="001F662C"/>
    <w:rsid w:val="00200554"/>
    <w:rsid w:val="00201640"/>
    <w:rsid w:val="00201BBF"/>
    <w:rsid w:val="00202863"/>
    <w:rsid w:val="00204536"/>
    <w:rsid w:val="00211DD8"/>
    <w:rsid w:val="00212C20"/>
    <w:rsid w:val="00212D1C"/>
    <w:rsid w:val="00213B72"/>
    <w:rsid w:val="00214420"/>
    <w:rsid w:val="00216FE0"/>
    <w:rsid w:val="00217023"/>
    <w:rsid w:val="00220F81"/>
    <w:rsid w:val="00222B90"/>
    <w:rsid w:val="00224F0E"/>
    <w:rsid w:val="00227482"/>
    <w:rsid w:val="002310D9"/>
    <w:rsid w:val="002346CA"/>
    <w:rsid w:val="0023476E"/>
    <w:rsid w:val="00236505"/>
    <w:rsid w:val="00240DEA"/>
    <w:rsid w:val="002429D3"/>
    <w:rsid w:val="00244AA3"/>
    <w:rsid w:val="002460F7"/>
    <w:rsid w:val="0024649A"/>
    <w:rsid w:val="00251F73"/>
    <w:rsid w:val="00252403"/>
    <w:rsid w:val="002610DC"/>
    <w:rsid w:val="00261189"/>
    <w:rsid w:val="00261629"/>
    <w:rsid w:val="00261B31"/>
    <w:rsid w:val="00261D08"/>
    <w:rsid w:val="0026280C"/>
    <w:rsid w:val="00265A33"/>
    <w:rsid w:val="00270006"/>
    <w:rsid w:val="00271382"/>
    <w:rsid w:val="00271AC2"/>
    <w:rsid w:val="00272882"/>
    <w:rsid w:val="00273579"/>
    <w:rsid w:val="002742DC"/>
    <w:rsid w:val="00281B39"/>
    <w:rsid w:val="00281C46"/>
    <w:rsid w:val="002822EB"/>
    <w:rsid w:val="00282415"/>
    <w:rsid w:val="00285C8D"/>
    <w:rsid w:val="00286365"/>
    <w:rsid w:val="002864AB"/>
    <w:rsid w:val="002933AC"/>
    <w:rsid w:val="0029573A"/>
    <w:rsid w:val="0029715A"/>
    <w:rsid w:val="002971CC"/>
    <w:rsid w:val="002975FA"/>
    <w:rsid w:val="00297C5A"/>
    <w:rsid w:val="002A0488"/>
    <w:rsid w:val="002A206D"/>
    <w:rsid w:val="002B0840"/>
    <w:rsid w:val="002B0CD4"/>
    <w:rsid w:val="002B149E"/>
    <w:rsid w:val="002B210F"/>
    <w:rsid w:val="002B47FE"/>
    <w:rsid w:val="002C0CCB"/>
    <w:rsid w:val="002C2181"/>
    <w:rsid w:val="002C2751"/>
    <w:rsid w:val="002C281B"/>
    <w:rsid w:val="002C5252"/>
    <w:rsid w:val="002C687D"/>
    <w:rsid w:val="002C6A41"/>
    <w:rsid w:val="002C6A4D"/>
    <w:rsid w:val="002C70B0"/>
    <w:rsid w:val="002D043D"/>
    <w:rsid w:val="002D35E5"/>
    <w:rsid w:val="002D450C"/>
    <w:rsid w:val="002D6885"/>
    <w:rsid w:val="002E20DF"/>
    <w:rsid w:val="002E22E9"/>
    <w:rsid w:val="002E2925"/>
    <w:rsid w:val="002E2B48"/>
    <w:rsid w:val="002E2BA7"/>
    <w:rsid w:val="002E61CB"/>
    <w:rsid w:val="002E620C"/>
    <w:rsid w:val="002E727B"/>
    <w:rsid w:val="002E76D9"/>
    <w:rsid w:val="002F35BC"/>
    <w:rsid w:val="002F53D6"/>
    <w:rsid w:val="002F56AD"/>
    <w:rsid w:val="00301030"/>
    <w:rsid w:val="00301A44"/>
    <w:rsid w:val="00302877"/>
    <w:rsid w:val="00306851"/>
    <w:rsid w:val="00311D7E"/>
    <w:rsid w:val="00312809"/>
    <w:rsid w:val="00314B5D"/>
    <w:rsid w:val="00317720"/>
    <w:rsid w:val="00322374"/>
    <w:rsid w:val="00322625"/>
    <w:rsid w:val="00322E4E"/>
    <w:rsid w:val="003237A1"/>
    <w:rsid w:val="00323DA5"/>
    <w:rsid w:val="003240F4"/>
    <w:rsid w:val="003265B7"/>
    <w:rsid w:val="00331480"/>
    <w:rsid w:val="0033159A"/>
    <w:rsid w:val="00334E81"/>
    <w:rsid w:val="00336745"/>
    <w:rsid w:val="00336EB6"/>
    <w:rsid w:val="00343E96"/>
    <w:rsid w:val="00343FFE"/>
    <w:rsid w:val="00345301"/>
    <w:rsid w:val="00346DB1"/>
    <w:rsid w:val="00347720"/>
    <w:rsid w:val="00353AA8"/>
    <w:rsid w:val="00353B8B"/>
    <w:rsid w:val="003540E4"/>
    <w:rsid w:val="0035411D"/>
    <w:rsid w:val="00354338"/>
    <w:rsid w:val="0035629E"/>
    <w:rsid w:val="00356C33"/>
    <w:rsid w:val="00360AB5"/>
    <w:rsid w:val="003624DC"/>
    <w:rsid w:val="003640A3"/>
    <w:rsid w:val="00366191"/>
    <w:rsid w:val="0036691C"/>
    <w:rsid w:val="0036714A"/>
    <w:rsid w:val="00371028"/>
    <w:rsid w:val="00371737"/>
    <w:rsid w:val="00372201"/>
    <w:rsid w:val="003758B0"/>
    <w:rsid w:val="003759FD"/>
    <w:rsid w:val="003768A9"/>
    <w:rsid w:val="00376922"/>
    <w:rsid w:val="00376A24"/>
    <w:rsid w:val="003802B4"/>
    <w:rsid w:val="00382DC7"/>
    <w:rsid w:val="003837D5"/>
    <w:rsid w:val="0038580F"/>
    <w:rsid w:val="00386446"/>
    <w:rsid w:val="00390350"/>
    <w:rsid w:val="00394171"/>
    <w:rsid w:val="00395367"/>
    <w:rsid w:val="003974C5"/>
    <w:rsid w:val="003A15D2"/>
    <w:rsid w:val="003A2D91"/>
    <w:rsid w:val="003A3623"/>
    <w:rsid w:val="003A4188"/>
    <w:rsid w:val="003A63AB"/>
    <w:rsid w:val="003A73E4"/>
    <w:rsid w:val="003A7F04"/>
    <w:rsid w:val="003B1CE5"/>
    <w:rsid w:val="003B30D2"/>
    <w:rsid w:val="003B6FC7"/>
    <w:rsid w:val="003B70E8"/>
    <w:rsid w:val="003B7AF3"/>
    <w:rsid w:val="003C15AB"/>
    <w:rsid w:val="003C79A3"/>
    <w:rsid w:val="003C7C72"/>
    <w:rsid w:val="003D342A"/>
    <w:rsid w:val="003D4A1C"/>
    <w:rsid w:val="003D5356"/>
    <w:rsid w:val="003D5B8A"/>
    <w:rsid w:val="003E0EA3"/>
    <w:rsid w:val="003E4A1F"/>
    <w:rsid w:val="003E4D51"/>
    <w:rsid w:val="003E4DBB"/>
    <w:rsid w:val="003E611C"/>
    <w:rsid w:val="003E6351"/>
    <w:rsid w:val="003E6853"/>
    <w:rsid w:val="003F05E8"/>
    <w:rsid w:val="003F2D02"/>
    <w:rsid w:val="003F3D84"/>
    <w:rsid w:val="003F5D2E"/>
    <w:rsid w:val="003F7C58"/>
    <w:rsid w:val="004036EE"/>
    <w:rsid w:val="004049B5"/>
    <w:rsid w:val="00405ED6"/>
    <w:rsid w:val="00406F45"/>
    <w:rsid w:val="00412535"/>
    <w:rsid w:val="00413C7A"/>
    <w:rsid w:val="00414F12"/>
    <w:rsid w:val="004155AE"/>
    <w:rsid w:val="00415883"/>
    <w:rsid w:val="00416491"/>
    <w:rsid w:val="00416938"/>
    <w:rsid w:val="00425B59"/>
    <w:rsid w:val="00427AEC"/>
    <w:rsid w:val="0043140B"/>
    <w:rsid w:val="00431AFB"/>
    <w:rsid w:val="00433226"/>
    <w:rsid w:val="00434E77"/>
    <w:rsid w:val="00435A46"/>
    <w:rsid w:val="004407A7"/>
    <w:rsid w:val="004409FD"/>
    <w:rsid w:val="004424C6"/>
    <w:rsid w:val="004438C9"/>
    <w:rsid w:val="00444FBC"/>
    <w:rsid w:val="004467AA"/>
    <w:rsid w:val="00450179"/>
    <w:rsid w:val="00450631"/>
    <w:rsid w:val="00450C26"/>
    <w:rsid w:val="004518E9"/>
    <w:rsid w:val="004632CA"/>
    <w:rsid w:val="00464658"/>
    <w:rsid w:val="00467BF4"/>
    <w:rsid w:val="00471CD8"/>
    <w:rsid w:val="004761F5"/>
    <w:rsid w:val="00477156"/>
    <w:rsid w:val="00477646"/>
    <w:rsid w:val="00481BAA"/>
    <w:rsid w:val="004820EC"/>
    <w:rsid w:val="004828BF"/>
    <w:rsid w:val="00483CD8"/>
    <w:rsid w:val="004856D3"/>
    <w:rsid w:val="004900E1"/>
    <w:rsid w:val="00494DC1"/>
    <w:rsid w:val="00496399"/>
    <w:rsid w:val="004964E3"/>
    <w:rsid w:val="004967B4"/>
    <w:rsid w:val="00496BCC"/>
    <w:rsid w:val="00497D69"/>
    <w:rsid w:val="004A1638"/>
    <w:rsid w:val="004A3149"/>
    <w:rsid w:val="004A3590"/>
    <w:rsid w:val="004A52B9"/>
    <w:rsid w:val="004A5BFC"/>
    <w:rsid w:val="004A618A"/>
    <w:rsid w:val="004A7083"/>
    <w:rsid w:val="004B06A0"/>
    <w:rsid w:val="004B132E"/>
    <w:rsid w:val="004B5A6D"/>
    <w:rsid w:val="004B5DFD"/>
    <w:rsid w:val="004C153C"/>
    <w:rsid w:val="004C1551"/>
    <w:rsid w:val="004C2F53"/>
    <w:rsid w:val="004C2FD9"/>
    <w:rsid w:val="004C46D4"/>
    <w:rsid w:val="004C4E6D"/>
    <w:rsid w:val="004C5CC1"/>
    <w:rsid w:val="004C79A2"/>
    <w:rsid w:val="004C7F35"/>
    <w:rsid w:val="004D39AE"/>
    <w:rsid w:val="004D43C1"/>
    <w:rsid w:val="004D4E82"/>
    <w:rsid w:val="004D514F"/>
    <w:rsid w:val="004D68BA"/>
    <w:rsid w:val="004D6F96"/>
    <w:rsid w:val="004D706D"/>
    <w:rsid w:val="004E0DEE"/>
    <w:rsid w:val="004E0E14"/>
    <w:rsid w:val="004E4B8C"/>
    <w:rsid w:val="004E6A9D"/>
    <w:rsid w:val="004E7941"/>
    <w:rsid w:val="004F0722"/>
    <w:rsid w:val="004F2A7E"/>
    <w:rsid w:val="004F2C11"/>
    <w:rsid w:val="004F3563"/>
    <w:rsid w:val="004F3A98"/>
    <w:rsid w:val="004F4688"/>
    <w:rsid w:val="004F52EC"/>
    <w:rsid w:val="004F576A"/>
    <w:rsid w:val="004F7D29"/>
    <w:rsid w:val="005001AD"/>
    <w:rsid w:val="00505670"/>
    <w:rsid w:val="00505A69"/>
    <w:rsid w:val="00510AB1"/>
    <w:rsid w:val="005116F9"/>
    <w:rsid w:val="005127BA"/>
    <w:rsid w:val="0051285A"/>
    <w:rsid w:val="00512926"/>
    <w:rsid w:val="005133F5"/>
    <w:rsid w:val="00515BEE"/>
    <w:rsid w:val="00517379"/>
    <w:rsid w:val="005178E2"/>
    <w:rsid w:val="00521E54"/>
    <w:rsid w:val="00522775"/>
    <w:rsid w:val="00522A0B"/>
    <w:rsid w:val="00525A3E"/>
    <w:rsid w:val="0052643F"/>
    <w:rsid w:val="00526DDB"/>
    <w:rsid w:val="0052735C"/>
    <w:rsid w:val="00527CDC"/>
    <w:rsid w:val="00530608"/>
    <w:rsid w:val="0053089C"/>
    <w:rsid w:val="0053106B"/>
    <w:rsid w:val="005315AB"/>
    <w:rsid w:val="00532EE4"/>
    <w:rsid w:val="005332B7"/>
    <w:rsid w:val="00533DFE"/>
    <w:rsid w:val="00534372"/>
    <w:rsid w:val="0053522D"/>
    <w:rsid w:val="00535DF5"/>
    <w:rsid w:val="00536E78"/>
    <w:rsid w:val="00540FA8"/>
    <w:rsid w:val="005414FE"/>
    <w:rsid w:val="00541A89"/>
    <w:rsid w:val="005433DF"/>
    <w:rsid w:val="00544DCA"/>
    <w:rsid w:val="00546ADE"/>
    <w:rsid w:val="00551015"/>
    <w:rsid w:val="0055765E"/>
    <w:rsid w:val="00557DC5"/>
    <w:rsid w:val="005629CD"/>
    <w:rsid w:val="00562CD2"/>
    <w:rsid w:val="005648F2"/>
    <w:rsid w:val="005660E5"/>
    <w:rsid w:val="00567923"/>
    <w:rsid w:val="005702AA"/>
    <w:rsid w:val="00570DE3"/>
    <w:rsid w:val="00573BB7"/>
    <w:rsid w:val="005749F4"/>
    <w:rsid w:val="0057638C"/>
    <w:rsid w:val="00577086"/>
    <w:rsid w:val="00577A65"/>
    <w:rsid w:val="00577DCC"/>
    <w:rsid w:val="00581147"/>
    <w:rsid w:val="00583A0F"/>
    <w:rsid w:val="00583B99"/>
    <w:rsid w:val="00583C7C"/>
    <w:rsid w:val="00585146"/>
    <w:rsid w:val="00590E39"/>
    <w:rsid w:val="00591D3B"/>
    <w:rsid w:val="00591F2F"/>
    <w:rsid w:val="0059293F"/>
    <w:rsid w:val="00596C9E"/>
    <w:rsid w:val="005A070D"/>
    <w:rsid w:val="005A3E3E"/>
    <w:rsid w:val="005A4F98"/>
    <w:rsid w:val="005B0141"/>
    <w:rsid w:val="005B0822"/>
    <w:rsid w:val="005B2394"/>
    <w:rsid w:val="005B32CA"/>
    <w:rsid w:val="005B3D41"/>
    <w:rsid w:val="005B428E"/>
    <w:rsid w:val="005B6010"/>
    <w:rsid w:val="005C080A"/>
    <w:rsid w:val="005C0C21"/>
    <w:rsid w:val="005C142C"/>
    <w:rsid w:val="005C2706"/>
    <w:rsid w:val="005C2E71"/>
    <w:rsid w:val="005C4DAC"/>
    <w:rsid w:val="005C7126"/>
    <w:rsid w:val="005C75E5"/>
    <w:rsid w:val="005D0E11"/>
    <w:rsid w:val="005D204C"/>
    <w:rsid w:val="005D2F1F"/>
    <w:rsid w:val="005D7050"/>
    <w:rsid w:val="005D773B"/>
    <w:rsid w:val="005E0028"/>
    <w:rsid w:val="005E0C92"/>
    <w:rsid w:val="005E158F"/>
    <w:rsid w:val="005E1715"/>
    <w:rsid w:val="005E1BAC"/>
    <w:rsid w:val="005E1E42"/>
    <w:rsid w:val="005E25FE"/>
    <w:rsid w:val="005E3D33"/>
    <w:rsid w:val="005E456B"/>
    <w:rsid w:val="005E51FB"/>
    <w:rsid w:val="005E74E5"/>
    <w:rsid w:val="005E78EF"/>
    <w:rsid w:val="005E7D40"/>
    <w:rsid w:val="005F0985"/>
    <w:rsid w:val="005F1BBA"/>
    <w:rsid w:val="005F2D45"/>
    <w:rsid w:val="005F3129"/>
    <w:rsid w:val="005F34E1"/>
    <w:rsid w:val="005F5592"/>
    <w:rsid w:val="005F69B3"/>
    <w:rsid w:val="005F73F1"/>
    <w:rsid w:val="006016C6"/>
    <w:rsid w:val="00601D4E"/>
    <w:rsid w:val="006021FC"/>
    <w:rsid w:val="00603A84"/>
    <w:rsid w:val="0060556C"/>
    <w:rsid w:val="0060608F"/>
    <w:rsid w:val="00610587"/>
    <w:rsid w:val="006107DA"/>
    <w:rsid w:val="00611003"/>
    <w:rsid w:val="006113DD"/>
    <w:rsid w:val="0061173A"/>
    <w:rsid w:val="00612334"/>
    <w:rsid w:val="00612664"/>
    <w:rsid w:val="006135EC"/>
    <w:rsid w:val="00613ABC"/>
    <w:rsid w:val="006144E5"/>
    <w:rsid w:val="00615039"/>
    <w:rsid w:val="0061614D"/>
    <w:rsid w:val="006215E6"/>
    <w:rsid w:val="00625845"/>
    <w:rsid w:val="0062596F"/>
    <w:rsid w:val="00626F94"/>
    <w:rsid w:val="00627D85"/>
    <w:rsid w:val="00627E10"/>
    <w:rsid w:val="00630636"/>
    <w:rsid w:val="00630E40"/>
    <w:rsid w:val="00631360"/>
    <w:rsid w:val="00631C07"/>
    <w:rsid w:val="006409CC"/>
    <w:rsid w:val="00640EC1"/>
    <w:rsid w:val="00642616"/>
    <w:rsid w:val="006434A1"/>
    <w:rsid w:val="00643546"/>
    <w:rsid w:val="00644368"/>
    <w:rsid w:val="00646625"/>
    <w:rsid w:val="00647CF4"/>
    <w:rsid w:val="00655413"/>
    <w:rsid w:val="00656292"/>
    <w:rsid w:val="00660BB1"/>
    <w:rsid w:val="00660C19"/>
    <w:rsid w:val="00662DAF"/>
    <w:rsid w:val="00663E2F"/>
    <w:rsid w:val="00664B12"/>
    <w:rsid w:val="006652D3"/>
    <w:rsid w:val="0066675A"/>
    <w:rsid w:val="006704AB"/>
    <w:rsid w:val="00670A3C"/>
    <w:rsid w:val="00670D63"/>
    <w:rsid w:val="0067127D"/>
    <w:rsid w:val="00672D28"/>
    <w:rsid w:val="00674D68"/>
    <w:rsid w:val="006778D5"/>
    <w:rsid w:val="00680FD3"/>
    <w:rsid w:val="006813B3"/>
    <w:rsid w:val="00684785"/>
    <w:rsid w:val="0068637F"/>
    <w:rsid w:val="006874E7"/>
    <w:rsid w:val="00687A7C"/>
    <w:rsid w:val="00687DC6"/>
    <w:rsid w:val="00690D3B"/>
    <w:rsid w:val="006948F0"/>
    <w:rsid w:val="006976A3"/>
    <w:rsid w:val="006B2376"/>
    <w:rsid w:val="006B2E8A"/>
    <w:rsid w:val="006B4B4E"/>
    <w:rsid w:val="006B607B"/>
    <w:rsid w:val="006B6457"/>
    <w:rsid w:val="006C0B5B"/>
    <w:rsid w:val="006C0E85"/>
    <w:rsid w:val="006C20E9"/>
    <w:rsid w:val="006C27C1"/>
    <w:rsid w:val="006C30C0"/>
    <w:rsid w:val="006C67EC"/>
    <w:rsid w:val="006C6F28"/>
    <w:rsid w:val="006C72EE"/>
    <w:rsid w:val="006D18C8"/>
    <w:rsid w:val="006D3EC6"/>
    <w:rsid w:val="006D4390"/>
    <w:rsid w:val="006D61E2"/>
    <w:rsid w:val="006D74EA"/>
    <w:rsid w:val="006E20E9"/>
    <w:rsid w:val="006E4814"/>
    <w:rsid w:val="006E56F8"/>
    <w:rsid w:val="006E6973"/>
    <w:rsid w:val="006E6A7E"/>
    <w:rsid w:val="006E7FC4"/>
    <w:rsid w:val="006F1835"/>
    <w:rsid w:val="006F210D"/>
    <w:rsid w:val="006F2741"/>
    <w:rsid w:val="006F5BA9"/>
    <w:rsid w:val="006F7D0F"/>
    <w:rsid w:val="006F7D43"/>
    <w:rsid w:val="00700D2A"/>
    <w:rsid w:val="007019B6"/>
    <w:rsid w:val="00703E96"/>
    <w:rsid w:val="00707D59"/>
    <w:rsid w:val="00707FC8"/>
    <w:rsid w:val="00713305"/>
    <w:rsid w:val="0071402C"/>
    <w:rsid w:val="00715FAA"/>
    <w:rsid w:val="007167E7"/>
    <w:rsid w:val="00717D31"/>
    <w:rsid w:val="00720FCF"/>
    <w:rsid w:val="0072162B"/>
    <w:rsid w:val="007226E0"/>
    <w:rsid w:val="00722DE7"/>
    <w:rsid w:val="007259B2"/>
    <w:rsid w:val="00726B42"/>
    <w:rsid w:val="007274D1"/>
    <w:rsid w:val="007278C4"/>
    <w:rsid w:val="00731475"/>
    <w:rsid w:val="007324C7"/>
    <w:rsid w:val="007328E5"/>
    <w:rsid w:val="00733EF6"/>
    <w:rsid w:val="007348A0"/>
    <w:rsid w:val="00735600"/>
    <w:rsid w:val="007374D7"/>
    <w:rsid w:val="00737AF3"/>
    <w:rsid w:val="00741525"/>
    <w:rsid w:val="0074214F"/>
    <w:rsid w:val="00746C63"/>
    <w:rsid w:val="00751339"/>
    <w:rsid w:val="007527EE"/>
    <w:rsid w:val="00752D69"/>
    <w:rsid w:val="007533E6"/>
    <w:rsid w:val="00754865"/>
    <w:rsid w:val="00755109"/>
    <w:rsid w:val="007564DC"/>
    <w:rsid w:val="007569E9"/>
    <w:rsid w:val="0076195A"/>
    <w:rsid w:val="0076362F"/>
    <w:rsid w:val="007636A3"/>
    <w:rsid w:val="007662EF"/>
    <w:rsid w:val="007720A0"/>
    <w:rsid w:val="00772C51"/>
    <w:rsid w:val="007745C8"/>
    <w:rsid w:val="0077469C"/>
    <w:rsid w:val="0077691C"/>
    <w:rsid w:val="0077701D"/>
    <w:rsid w:val="007804DF"/>
    <w:rsid w:val="0078165E"/>
    <w:rsid w:val="00782E8D"/>
    <w:rsid w:val="0078394B"/>
    <w:rsid w:val="00785A2E"/>
    <w:rsid w:val="00792158"/>
    <w:rsid w:val="0079434E"/>
    <w:rsid w:val="00795C3F"/>
    <w:rsid w:val="00795DF8"/>
    <w:rsid w:val="0079609B"/>
    <w:rsid w:val="00796242"/>
    <w:rsid w:val="00797360"/>
    <w:rsid w:val="007A08BF"/>
    <w:rsid w:val="007A5D32"/>
    <w:rsid w:val="007A692A"/>
    <w:rsid w:val="007B0DF1"/>
    <w:rsid w:val="007B145C"/>
    <w:rsid w:val="007B4883"/>
    <w:rsid w:val="007B4BF7"/>
    <w:rsid w:val="007B6C85"/>
    <w:rsid w:val="007B75E3"/>
    <w:rsid w:val="007B7B41"/>
    <w:rsid w:val="007C0871"/>
    <w:rsid w:val="007C0E20"/>
    <w:rsid w:val="007C1C56"/>
    <w:rsid w:val="007C2EF9"/>
    <w:rsid w:val="007C36B9"/>
    <w:rsid w:val="007C4722"/>
    <w:rsid w:val="007C555B"/>
    <w:rsid w:val="007C7631"/>
    <w:rsid w:val="007D06C8"/>
    <w:rsid w:val="007D0701"/>
    <w:rsid w:val="007D0B0F"/>
    <w:rsid w:val="007D0B42"/>
    <w:rsid w:val="007D1D4D"/>
    <w:rsid w:val="007D2F49"/>
    <w:rsid w:val="007D3AB0"/>
    <w:rsid w:val="007D3CED"/>
    <w:rsid w:val="007D4DD4"/>
    <w:rsid w:val="007E0886"/>
    <w:rsid w:val="007E0FAD"/>
    <w:rsid w:val="007E2544"/>
    <w:rsid w:val="007E2FB1"/>
    <w:rsid w:val="007E57F9"/>
    <w:rsid w:val="007E71E8"/>
    <w:rsid w:val="007F47D6"/>
    <w:rsid w:val="007F690D"/>
    <w:rsid w:val="007F76BB"/>
    <w:rsid w:val="007F79AB"/>
    <w:rsid w:val="007F7C7D"/>
    <w:rsid w:val="008018F0"/>
    <w:rsid w:val="008020A7"/>
    <w:rsid w:val="0080238E"/>
    <w:rsid w:val="00802CB4"/>
    <w:rsid w:val="00803197"/>
    <w:rsid w:val="008035D9"/>
    <w:rsid w:val="0080479B"/>
    <w:rsid w:val="00805E22"/>
    <w:rsid w:val="00810497"/>
    <w:rsid w:val="00810A22"/>
    <w:rsid w:val="0081200F"/>
    <w:rsid w:val="0081385E"/>
    <w:rsid w:val="008169D5"/>
    <w:rsid w:val="00816FFE"/>
    <w:rsid w:val="00820322"/>
    <w:rsid w:val="008207D9"/>
    <w:rsid w:val="00820962"/>
    <w:rsid w:val="00820CDC"/>
    <w:rsid w:val="0082220B"/>
    <w:rsid w:val="008234A7"/>
    <w:rsid w:val="008250ED"/>
    <w:rsid w:val="00825C27"/>
    <w:rsid w:val="008276DA"/>
    <w:rsid w:val="008307B5"/>
    <w:rsid w:val="00831286"/>
    <w:rsid w:val="00831AB4"/>
    <w:rsid w:val="00834AB4"/>
    <w:rsid w:val="00835C2E"/>
    <w:rsid w:val="0083696C"/>
    <w:rsid w:val="00836A06"/>
    <w:rsid w:val="00836FDC"/>
    <w:rsid w:val="00837C92"/>
    <w:rsid w:val="0084119D"/>
    <w:rsid w:val="008432F3"/>
    <w:rsid w:val="008447B1"/>
    <w:rsid w:val="008457C6"/>
    <w:rsid w:val="00845ABD"/>
    <w:rsid w:val="00845F91"/>
    <w:rsid w:val="00847AC7"/>
    <w:rsid w:val="00850AB9"/>
    <w:rsid w:val="00850C8F"/>
    <w:rsid w:val="008551E5"/>
    <w:rsid w:val="00856864"/>
    <w:rsid w:val="00857155"/>
    <w:rsid w:val="00860A7D"/>
    <w:rsid w:val="00860E81"/>
    <w:rsid w:val="008633D9"/>
    <w:rsid w:val="008634C9"/>
    <w:rsid w:val="00864731"/>
    <w:rsid w:val="00866E90"/>
    <w:rsid w:val="00870F7C"/>
    <w:rsid w:val="008727D0"/>
    <w:rsid w:val="008740D9"/>
    <w:rsid w:val="00875D69"/>
    <w:rsid w:val="0088129E"/>
    <w:rsid w:val="00881F22"/>
    <w:rsid w:val="00883794"/>
    <w:rsid w:val="008842C4"/>
    <w:rsid w:val="008928BD"/>
    <w:rsid w:val="00893092"/>
    <w:rsid w:val="00893C5F"/>
    <w:rsid w:val="00894BD6"/>
    <w:rsid w:val="00894EF1"/>
    <w:rsid w:val="00895F10"/>
    <w:rsid w:val="00896137"/>
    <w:rsid w:val="00896876"/>
    <w:rsid w:val="00896F0C"/>
    <w:rsid w:val="00897D3B"/>
    <w:rsid w:val="008A00E3"/>
    <w:rsid w:val="008A07A2"/>
    <w:rsid w:val="008A3088"/>
    <w:rsid w:val="008A5AA8"/>
    <w:rsid w:val="008A71ED"/>
    <w:rsid w:val="008B040D"/>
    <w:rsid w:val="008B5197"/>
    <w:rsid w:val="008B7A3E"/>
    <w:rsid w:val="008C0F70"/>
    <w:rsid w:val="008C2EC4"/>
    <w:rsid w:val="008C31DB"/>
    <w:rsid w:val="008C4010"/>
    <w:rsid w:val="008C5DAD"/>
    <w:rsid w:val="008C6BD4"/>
    <w:rsid w:val="008D186F"/>
    <w:rsid w:val="008D1FF6"/>
    <w:rsid w:val="008D2EFD"/>
    <w:rsid w:val="008D546A"/>
    <w:rsid w:val="008D57B8"/>
    <w:rsid w:val="008D609C"/>
    <w:rsid w:val="008D71C0"/>
    <w:rsid w:val="008E2213"/>
    <w:rsid w:val="008F3349"/>
    <w:rsid w:val="008F411C"/>
    <w:rsid w:val="008F51DD"/>
    <w:rsid w:val="00902109"/>
    <w:rsid w:val="00902D47"/>
    <w:rsid w:val="009039E0"/>
    <w:rsid w:val="00905863"/>
    <w:rsid w:val="00906BCE"/>
    <w:rsid w:val="00906FFF"/>
    <w:rsid w:val="00907107"/>
    <w:rsid w:val="009073B1"/>
    <w:rsid w:val="00907F17"/>
    <w:rsid w:val="00913E7F"/>
    <w:rsid w:val="00916FE9"/>
    <w:rsid w:val="009237C2"/>
    <w:rsid w:val="009306C9"/>
    <w:rsid w:val="00933035"/>
    <w:rsid w:val="00935513"/>
    <w:rsid w:val="0093576D"/>
    <w:rsid w:val="0093605A"/>
    <w:rsid w:val="0093704E"/>
    <w:rsid w:val="0093740A"/>
    <w:rsid w:val="00937C06"/>
    <w:rsid w:val="00937DE7"/>
    <w:rsid w:val="00940AA5"/>
    <w:rsid w:val="0094179A"/>
    <w:rsid w:val="00943909"/>
    <w:rsid w:val="00944807"/>
    <w:rsid w:val="00944AE2"/>
    <w:rsid w:val="00947B25"/>
    <w:rsid w:val="009521A4"/>
    <w:rsid w:val="0095283C"/>
    <w:rsid w:val="00954683"/>
    <w:rsid w:val="009560B6"/>
    <w:rsid w:val="009577F7"/>
    <w:rsid w:val="0096443F"/>
    <w:rsid w:val="0096604D"/>
    <w:rsid w:val="00966C96"/>
    <w:rsid w:val="00966F4C"/>
    <w:rsid w:val="00971253"/>
    <w:rsid w:val="00971844"/>
    <w:rsid w:val="00971AC2"/>
    <w:rsid w:val="00971F47"/>
    <w:rsid w:val="00972679"/>
    <w:rsid w:val="00972CA2"/>
    <w:rsid w:val="00973545"/>
    <w:rsid w:val="0098013B"/>
    <w:rsid w:val="00980658"/>
    <w:rsid w:val="00981D94"/>
    <w:rsid w:val="00981E23"/>
    <w:rsid w:val="00982611"/>
    <w:rsid w:val="00983255"/>
    <w:rsid w:val="00984CC5"/>
    <w:rsid w:val="00986FEB"/>
    <w:rsid w:val="00994105"/>
    <w:rsid w:val="0099475A"/>
    <w:rsid w:val="0099478C"/>
    <w:rsid w:val="0099515C"/>
    <w:rsid w:val="00995F96"/>
    <w:rsid w:val="00996154"/>
    <w:rsid w:val="00996DF9"/>
    <w:rsid w:val="009A1715"/>
    <w:rsid w:val="009A3157"/>
    <w:rsid w:val="009A491E"/>
    <w:rsid w:val="009A59EE"/>
    <w:rsid w:val="009B064B"/>
    <w:rsid w:val="009B24CC"/>
    <w:rsid w:val="009B6C69"/>
    <w:rsid w:val="009C3B8F"/>
    <w:rsid w:val="009C46D8"/>
    <w:rsid w:val="009C5208"/>
    <w:rsid w:val="009C5795"/>
    <w:rsid w:val="009C58BC"/>
    <w:rsid w:val="009D16EE"/>
    <w:rsid w:val="009D4DEF"/>
    <w:rsid w:val="009D55EB"/>
    <w:rsid w:val="009D6E74"/>
    <w:rsid w:val="009E1C6B"/>
    <w:rsid w:val="009E1F74"/>
    <w:rsid w:val="009E2F7D"/>
    <w:rsid w:val="009E5F6B"/>
    <w:rsid w:val="009E72DA"/>
    <w:rsid w:val="009F081C"/>
    <w:rsid w:val="009F0E46"/>
    <w:rsid w:val="009F186C"/>
    <w:rsid w:val="009F2259"/>
    <w:rsid w:val="009F2848"/>
    <w:rsid w:val="009F38D0"/>
    <w:rsid w:val="009F732C"/>
    <w:rsid w:val="00A017EC"/>
    <w:rsid w:val="00A01989"/>
    <w:rsid w:val="00A04D8E"/>
    <w:rsid w:val="00A057ED"/>
    <w:rsid w:val="00A05A67"/>
    <w:rsid w:val="00A0604B"/>
    <w:rsid w:val="00A07036"/>
    <w:rsid w:val="00A072B9"/>
    <w:rsid w:val="00A106D0"/>
    <w:rsid w:val="00A10B89"/>
    <w:rsid w:val="00A12F53"/>
    <w:rsid w:val="00A15820"/>
    <w:rsid w:val="00A16224"/>
    <w:rsid w:val="00A1700D"/>
    <w:rsid w:val="00A24289"/>
    <w:rsid w:val="00A24D59"/>
    <w:rsid w:val="00A26020"/>
    <w:rsid w:val="00A30916"/>
    <w:rsid w:val="00A30A3D"/>
    <w:rsid w:val="00A31B58"/>
    <w:rsid w:val="00A329E2"/>
    <w:rsid w:val="00A32B9D"/>
    <w:rsid w:val="00A3352C"/>
    <w:rsid w:val="00A34901"/>
    <w:rsid w:val="00A41437"/>
    <w:rsid w:val="00A428E6"/>
    <w:rsid w:val="00A449E8"/>
    <w:rsid w:val="00A45547"/>
    <w:rsid w:val="00A4580D"/>
    <w:rsid w:val="00A473FC"/>
    <w:rsid w:val="00A508C6"/>
    <w:rsid w:val="00A510A6"/>
    <w:rsid w:val="00A510CF"/>
    <w:rsid w:val="00A51776"/>
    <w:rsid w:val="00A53DAF"/>
    <w:rsid w:val="00A543ED"/>
    <w:rsid w:val="00A56F81"/>
    <w:rsid w:val="00A61071"/>
    <w:rsid w:val="00A61CEF"/>
    <w:rsid w:val="00A622BE"/>
    <w:rsid w:val="00A63743"/>
    <w:rsid w:val="00A6379E"/>
    <w:rsid w:val="00A66909"/>
    <w:rsid w:val="00A70E8E"/>
    <w:rsid w:val="00A737B4"/>
    <w:rsid w:val="00A74614"/>
    <w:rsid w:val="00A76B45"/>
    <w:rsid w:val="00A77640"/>
    <w:rsid w:val="00A80767"/>
    <w:rsid w:val="00A81C68"/>
    <w:rsid w:val="00A84BED"/>
    <w:rsid w:val="00A85D3D"/>
    <w:rsid w:val="00A90A58"/>
    <w:rsid w:val="00A90AFB"/>
    <w:rsid w:val="00A91F94"/>
    <w:rsid w:val="00A9451A"/>
    <w:rsid w:val="00A94A1C"/>
    <w:rsid w:val="00A9536D"/>
    <w:rsid w:val="00A957E3"/>
    <w:rsid w:val="00A95B57"/>
    <w:rsid w:val="00A96F72"/>
    <w:rsid w:val="00A977EB"/>
    <w:rsid w:val="00AA1A4D"/>
    <w:rsid w:val="00AA323E"/>
    <w:rsid w:val="00AA3C86"/>
    <w:rsid w:val="00AA4ACC"/>
    <w:rsid w:val="00AA5707"/>
    <w:rsid w:val="00AA7A2B"/>
    <w:rsid w:val="00AB0A30"/>
    <w:rsid w:val="00AB3B9D"/>
    <w:rsid w:val="00AB40E3"/>
    <w:rsid w:val="00AB48A9"/>
    <w:rsid w:val="00AB7B1D"/>
    <w:rsid w:val="00AC16FE"/>
    <w:rsid w:val="00AC736B"/>
    <w:rsid w:val="00AC7CE9"/>
    <w:rsid w:val="00AD0102"/>
    <w:rsid w:val="00AD04D3"/>
    <w:rsid w:val="00AD0CDF"/>
    <w:rsid w:val="00AD38CD"/>
    <w:rsid w:val="00AD5C40"/>
    <w:rsid w:val="00AD6245"/>
    <w:rsid w:val="00AD7B80"/>
    <w:rsid w:val="00AE0E44"/>
    <w:rsid w:val="00AE1292"/>
    <w:rsid w:val="00AE2CAA"/>
    <w:rsid w:val="00AE378B"/>
    <w:rsid w:val="00AE503A"/>
    <w:rsid w:val="00AE5DEF"/>
    <w:rsid w:val="00AE65D2"/>
    <w:rsid w:val="00AF5023"/>
    <w:rsid w:val="00B016CC"/>
    <w:rsid w:val="00B01F9F"/>
    <w:rsid w:val="00B02173"/>
    <w:rsid w:val="00B04829"/>
    <w:rsid w:val="00B0527B"/>
    <w:rsid w:val="00B10E2B"/>
    <w:rsid w:val="00B1280B"/>
    <w:rsid w:val="00B14E83"/>
    <w:rsid w:val="00B15887"/>
    <w:rsid w:val="00B1670E"/>
    <w:rsid w:val="00B16B7F"/>
    <w:rsid w:val="00B23ED2"/>
    <w:rsid w:val="00B24126"/>
    <w:rsid w:val="00B30662"/>
    <w:rsid w:val="00B3495F"/>
    <w:rsid w:val="00B354CA"/>
    <w:rsid w:val="00B366AD"/>
    <w:rsid w:val="00B437C1"/>
    <w:rsid w:val="00B43877"/>
    <w:rsid w:val="00B44272"/>
    <w:rsid w:val="00B446B2"/>
    <w:rsid w:val="00B44C22"/>
    <w:rsid w:val="00B45059"/>
    <w:rsid w:val="00B45296"/>
    <w:rsid w:val="00B45897"/>
    <w:rsid w:val="00B46C3E"/>
    <w:rsid w:val="00B46EA0"/>
    <w:rsid w:val="00B51367"/>
    <w:rsid w:val="00B51E9C"/>
    <w:rsid w:val="00B5458B"/>
    <w:rsid w:val="00B573A9"/>
    <w:rsid w:val="00B579A0"/>
    <w:rsid w:val="00B60339"/>
    <w:rsid w:val="00B62C31"/>
    <w:rsid w:val="00B63E2E"/>
    <w:rsid w:val="00B6452F"/>
    <w:rsid w:val="00B65E0E"/>
    <w:rsid w:val="00B66717"/>
    <w:rsid w:val="00B66D63"/>
    <w:rsid w:val="00B71C5C"/>
    <w:rsid w:val="00B76C1B"/>
    <w:rsid w:val="00B80D97"/>
    <w:rsid w:val="00B8140E"/>
    <w:rsid w:val="00B85B27"/>
    <w:rsid w:val="00B86F44"/>
    <w:rsid w:val="00B87B46"/>
    <w:rsid w:val="00B92F5B"/>
    <w:rsid w:val="00B95EA1"/>
    <w:rsid w:val="00BA0A52"/>
    <w:rsid w:val="00BA18BF"/>
    <w:rsid w:val="00BA2687"/>
    <w:rsid w:val="00BA2EE9"/>
    <w:rsid w:val="00BA3C04"/>
    <w:rsid w:val="00BA5807"/>
    <w:rsid w:val="00BB1330"/>
    <w:rsid w:val="00BB3B7B"/>
    <w:rsid w:val="00BB3D8F"/>
    <w:rsid w:val="00BB570D"/>
    <w:rsid w:val="00BB5A72"/>
    <w:rsid w:val="00BB64BD"/>
    <w:rsid w:val="00BC0C5F"/>
    <w:rsid w:val="00BC3485"/>
    <w:rsid w:val="00BC690B"/>
    <w:rsid w:val="00BC6E06"/>
    <w:rsid w:val="00BC6FDE"/>
    <w:rsid w:val="00BD0BD7"/>
    <w:rsid w:val="00BD46C1"/>
    <w:rsid w:val="00BD609D"/>
    <w:rsid w:val="00BD64B2"/>
    <w:rsid w:val="00BE0A03"/>
    <w:rsid w:val="00BE0DE4"/>
    <w:rsid w:val="00BE1C40"/>
    <w:rsid w:val="00BE2F47"/>
    <w:rsid w:val="00BE2FD0"/>
    <w:rsid w:val="00BE4F23"/>
    <w:rsid w:val="00BE6499"/>
    <w:rsid w:val="00BF0628"/>
    <w:rsid w:val="00BF07C2"/>
    <w:rsid w:val="00BF109F"/>
    <w:rsid w:val="00BF1FEB"/>
    <w:rsid w:val="00BF38AF"/>
    <w:rsid w:val="00BF430E"/>
    <w:rsid w:val="00BF4523"/>
    <w:rsid w:val="00BF6A35"/>
    <w:rsid w:val="00C00B9F"/>
    <w:rsid w:val="00C025CA"/>
    <w:rsid w:val="00C02626"/>
    <w:rsid w:val="00C02A29"/>
    <w:rsid w:val="00C03BC5"/>
    <w:rsid w:val="00C03D45"/>
    <w:rsid w:val="00C06411"/>
    <w:rsid w:val="00C06592"/>
    <w:rsid w:val="00C073A2"/>
    <w:rsid w:val="00C12EA9"/>
    <w:rsid w:val="00C130F9"/>
    <w:rsid w:val="00C13603"/>
    <w:rsid w:val="00C13E3A"/>
    <w:rsid w:val="00C153BA"/>
    <w:rsid w:val="00C204A3"/>
    <w:rsid w:val="00C20930"/>
    <w:rsid w:val="00C21EFF"/>
    <w:rsid w:val="00C263AF"/>
    <w:rsid w:val="00C268C6"/>
    <w:rsid w:val="00C26FA5"/>
    <w:rsid w:val="00C31273"/>
    <w:rsid w:val="00C3135C"/>
    <w:rsid w:val="00C32444"/>
    <w:rsid w:val="00C327F9"/>
    <w:rsid w:val="00C3635F"/>
    <w:rsid w:val="00C36EED"/>
    <w:rsid w:val="00C37D65"/>
    <w:rsid w:val="00C37FCB"/>
    <w:rsid w:val="00C4078E"/>
    <w:rsid w:val="00C41B87"/>
    <w:rsid w:val="00C44544"/>
    <w:rsid w:val="00C455B0"/>
    <w:rsid w:val="00C50401"/>
    <w:rsid w:val="00C50F8F"/>
    <w:rsid w:val="00C536A8"/>
    <w:rsid w:val="00C5610C"/>
    <w:rsid w:val="00C561DF"/>
    <w:rsid w:val="00C56E16"/>
    <w:rsid w:val="00C60C8E"/>
    <w:rsid w:val="00C62B09"/>
    <w:rsid w:val="00C62CDB"/>
    <w:rsid w:val="00C64470"/>
    <w:rsid w:val="00C64D7C"/>
    <w:rsid w:val="00C67E7D"/>
    <w:rsid w:val="00C703E1"/>
    <w:rsid w:val="00C709E6"/>
    <w:rsid w:val="00C70C71"/>
    <w:rsid w:val="00C72958"/>
    <w:rsid w:val="00C72C2E"/>
    <w:rsid w:val="00C7310C"/>
    <w:rsid w:val="00C73D86"/>
    <w:rsid w:val="00C74AC8"/>
    <w:rsid w:val="00C759AA"/>
    <w:rsid w:val="00C76B78"/>
    <w:rsid w:val="00C77D25"/>
    <w:rsid w:val="00C804CF"/>
    <w:rsid w:val="00C816DC"/>
    <w:rsid w:val="00C850F6"/>
    <w:rsid w:val="00C86926"/>
    <w:rsid w:val="00C87680"/>
    <w:rsid w:val="00C87A8C"/>
    <w:rsid w:val="00C903A7"/>
    <w:rsid w:val="00C92548"/>
    <w:rsid w:val="00C93390"/>
    <w:rsid w:val="00C94EB4"/>
    <w:rsid w:val="00C94EFA"/>
    <w:rsid w:val="00C96FD3"/>
    <w:rsid w:val="00CA0794"/>
    <w:rsid w:val="00CA2B40"/>
    <w:rsid w:val="00CA73E7"/>
    <w:rsid w:val="00CB113A"/>
    <w:rsid w:val="00CB274C"/>
    <w:rsid w:val="00CB2E3D"/>
    <w:rsid w:val="00CB69F2"/>
    <w:rsid w:val="00CC1529"/>
    <w:rsid w:val="00CC176F"/>
    <w:rsid w:val="00CC1B4E"/>
    <w:rsid w:val="00CC31A6"/>
    <w:rsid w:val="00CC3870"/>
    <w:rsid w:val="00CC39A1"/>
    <w:rsid w:val="00CC3B33"/>
    <w:rsid w:val="00CC6A46"/>
    <w:rsid w:val="00CD0727"/>
    <w:rsid w:val="00CD1350"/>
    <w:rsid w:val="00CD2CC9"/>
    <w:rsid w:val="00CD41A7"/>
    <w:rsid w:val="00CD4231"/>
    <w:rsid w:val="00CD4CD7"/>
    <w:rsid w:val="00CD4DAB"/>
    <w:rsid w:val="00CE2A5E"/>
    <w:rsid w:val="00CE2F78"/>
    <w:rsid w:val="00CE5223"/>
    <w:rsid w:val="00CE6DD8"/>
    <w:rsid w:val="00CE7543"/>
    <w:rsid w:val="00CE7952"/>
    <w:rsid w:val="00CE7C10"/>
    <w:rsid w:val="00CF01ED"/>
    <w:rsid w:val="00CF22DD"/>
    <w:rsid w:val="00CF2321"/>
    <w:rsid w:val="00CF2C9F"/>
    <w:rsid w:val="00CF2D1F"/>
    <w:rsid w:val="00CF6F75"/>
    <w:rsid w:val="00D0189C"/>
    <w:rsid w:val="00D02F58"/>
    <w:rsid w:val="00D04167"/>
    <w:rsid w:val="00D07576"/>
    <w:rsid w:val="00D12C22"/>
    <w:rsid w:val="00D14011"/>
    <w:rsid w:val="00D157CF"/>
    <w:rsid w:val="00D20400"/>
    <w:rsid w:val="00D21ED0"/>
    <w:rsid w:val="00D2369D"/>
    <w:rsid w:val="00D239AB"/>
    <w:rsid w:val="00D2593A"/>
    <w:rsid w:val="00D272F4"/>
    <w:rsid w:val="00D302B8"/>
    <w:rsid w:val="00D31DE0"/>
    <w:rsid w:val="00D32778"/>
    <w:rsid w:val="00D33DCE"/>
    <w:rsid w:val="00D36560"/>
    <w:rsid w:val="00D368F4"/>
    <w:rsid w:val="00D40175"/>
    <w:rsid w:val="00D412BA"/>
    <w:rsid w:val="00D4240E"/>
    <w:rsid w:val="00D45035"/>
    <w:rsid w:val="00D464AC"/>
    <w:rsid w:val="00D47F9B"/>
    <w:rsid w:val="00D5214D"/>
    <w:rsid w:val="00D52337"/>
    <w:rsid w:val="00D52B3C"/>
    <w:rsid w:val="00D533C4"/>
    <w:rsid w:val="00D533F1"/>
    <w:rsid w:val="00D538FF"/>
    <w:rsid w:val="00D54AE1"/>
    <w:rsid w:val="00D55E60"/>
    <w:rsid w:val="00D56078"/>
    <w:rsid w:val="00D615D4"/>
    <w:rsid w:val="00D6193A"/>
    <w:rsid w:val="00D61ABD"/>
    <w:rsid w:val="00D62789"/>
    <w:rsid w:val="00D62B09"/>
    <w:rsid w:val="00D6450B"/>
    <w:rsid w:val="00D65598"/>
    <w:rsid w:val="00D706EB"/>
    <w:rsid w:val="00D71172"/>
    <w:rsid w:val="00D71179"/>
    <w:rsid w:val="00D71F8D"/>
    <w:rsid w:val="00D754DA"/>
    <w:rsid w:val="00D756B0"/>
    <w:rsid w:val="00D76668"/>
    <w:rsid w:val="00D76D1B"/>
    <w:rsid w:val="00D77B3B"/>
    <w:rsid w:val="00D804A8"/>
    <w:rsid w:val="00D81E7A"/>
    <w:rsid w:val="00D841AA"/>
    <w:rsid w:val="00D843A4"/>
    <w:rsid w:val="00D8493A"/>
    <w:rsid w:val="00D85D6A"/>
    <w:rsid w:val="00D865BE"/>
    <w:rsid w:val="00D878D3"/>
    <w:rsid w:val="00D912BF"/>
    <w:rsid w:val="00D91C76"/>
    <w:rsid w:val="00D94A36"/>
    <w:rsid w:val="00D96AD3"/>
    <w:rsid w:val="00D96AEE"/>
    <w:rsid w:val="00DA0CE9"/>
    <w:rsid w:val="00DA140C"/>
    <w:rsid w:val="00DA1AB1"/>
    <w:rsid w:val="00DA2C54"/>
    <w:rsid w:val="00DA381B"/>
    <w:rsid w:val="00DA6073"/>
    <w:rsid w:val="00DA73D0"/>
    <w:rsid w:val="00DB0CC0"/>
    <w:rsid w:val="00DB36D0"/>
    <w:rsid w:val="00DB4C46"/>
    <w:rsid w:val="00DC0AE5"/>
    <w:rsid w:val="00DC4230"/>
    <w:rsid w:val="00DC570C"/>
    <w:rsid w:val="00DC6174"/>
    <w:rsid w:val="00DD4170"/>
    <w:rsid w:val="00DD551C"/>
    <w:rsid w:val="00DD73BC"/>
    <w:rsid w:val="00DE0793"/>
    <w:rsid w:val="00DE156D"/>
    <w:rsid w:val="00DE312A"/>
    <w:rsid w:val="00DE5531"/>
    <w:rsid w:val="00DE72CD"/>
    <w:rsid w:val="00DF0789"/>
    <w:rsid w:val="00DF177C"/>
    <w:rsid w:val="00DF6B1D"/>
    <w:rsid w:val="00E01E5B"/>
    <w:rsid w:val="00E03EFD"/>
    <w:rsid w:val="00E040BA"/>
    <w:rsid w:val="00E053B8"/>
    <w:rsid w:val="00E0586B"/>
    <w:rsid w:val="00E05EA2"/>
    <w:rsid w:val="00E074BE"/>
    <w:rsid w:val="00E10C13"/>
    <w:rsid w:val="00E12DFF"/>
    <w:rsid w:val="00E155A7"/>
    <w:rsid w:val="00E17147"/>
    <w:rsid w:val="00E1717C"/>
    <w:rsid w:val="00E17539"/>
    <w:rsid w:val="00E17C52"/>
    <w:rsid w:val="00E17D14"/>
    <w:rsid w:val="00E2079D"/>
    <w:rsid w:val="00E23020"/>
    <w:rsid w:val="00E23435"/>
    <w:rsid w:val="00E23FA6"/>
    <w:rsid w:val="00E2425A"/>
    <w:rsid w:val="00E260E7"/>
    <w:rsid w:val="00E2613F"/>
    <w:rsid w:val="00E26CB1"/>
    <w:rsid w:val="00E272AC"/>
    <w:rsid w:val="00E3102E"/>
    <w:rsid w:val="00E3546C"/>
    <w:rsid w:val="00E357EE"/>
    <w:rsid w:val="00E36439"/>
    <w:rsid w:val="00E3738C"/>
    <w:rsid w:val="00E3759E"/>
    <w:rsid w:val="00E377F2"/>
    <w:rsid w:val="00E408B5"/>
    <w:rsid w:val="00E41330"/>
    <w:rsid w:val="00E416F0"/>
    <w:rsid w:val="00E45E5B"/>
    <w:rsid w:val="00E46082"/>
    <w:rsid w:val="00E47FCD"/>
    <w:rsid w:val="00E502C2"/>
    <w:rsid w:val="00E5247B"/>
    <w:rsid w:val="00E53BA0"/>
    <w:rsid w:val="00E5560B"/>
    <w:rsid w:val="00E6099B"/>
    <w:rsid w:val="00E60F8B"/>
    <w:rsid w:val="00E61D2E"/>
    <w:rsid w:val="00E620AB"/>
    <w:rsid w:val="00E70F20"/>
    <w:rsid w:val="00E72E5A"/>
    <w:rsid w:val="00E73FA5"/>
    <w:rsid w:val="00E74320"/>
    <w:rsid w:val="00E74A7B"/>
    <w:rsid w:val="00E75BEA"/>
    <w:rsid w:val="00E75C94"/>
    <w:rsid w:val="00E75E4B"/>
    <w:rsid w:val="00E820BA"/>
    <w:rsid w:val="00E8338A"/>
    <w:rsid w:val="00E837FF"/>
    <w:rsid w:val="00E83D33"/>
    <w:rsid w:val="00E924C6"/>
    <w:rsid w:val="00E92D4E"/>
    <w:rsid w:val="00E9672C"/>
    <w:rsid w:val="00E96FB4"/>
    <w:rsid w:val="00EA0AC4"/>
    <w:rsid w:val="00EA0C09"/>
    <w:rsid w:val="00EA2024"/>
    <w:rsid w:val="00EA2DBB"/>
    <w:rsid w:val="00EA5553"/>
    <w:rsid w:val="00EA70C4"/>
    <w:rsid w:val="00EB128A"/>
    <w:rsid w:val="00EB2016"/>
    <w:rsid w:val="00EB2065"/>
    <w:rsid w:val="00EB2676"/>
    <w:rsid w:val="00EB273C"/>
    <w:rsid w:val="00EB2F9F"/>
    <w:rsid w:val="00EB5989"/>
    <w:rsid w:val="00EC10B4"/>
    <w:rsid w:val="00EC21EC"/>
    <w:rsid w:val="00EC31B9"/>
    <w:rsid w:val="00EC3557"/>
    <w:rsid w:val="00EC61E8"/>
    <w:rsid w:val="00EC6E2A"/>
    <w:rsid w:val="00ED6B79"/>
    <w:rsid w:val="00ED77F6"/>
    <w:rsid w:val="00EE1267"/>
    <w:rsid w:val="00EE400E"/>
    <w:rsid w:val="00EE4A0D"/>
    <w:rsid w:val="00EE5BAB"/>
    <w:rsid w:val="00EE6E7E"/>
    <w:rsid w:val="00EE78E9"/>
    <w:rsid w:val="00EE7AD1"/>
    <w:rsid w:val="00EF3EE5"/>
    <w:rsid w:val="00EF4125"/>
    <w:rsid w:val="00EF4B52"/>
    <w:rsid w:val="00EF59D5"/>
    <w:rsid w:val="00F02D46"/>
    <w:rsid w:val="00F07DEF"/>
    <w:rsid w:val="00F1087F"/>
    <w:rsid w:val="00F1126F"/>
    <w:rsid w:val="00F115BA"/>
    <w:rsid w:val="00F11C10"/>
    <w:rsid w:val="00F11D13"/>
    <w:rsid w:val="00F11E37"/>
    <w:rsid w:val="00F12E10"/>
    <w:rsid w:val="00F139F9"/>
    <w:rsid w:val="00F1440D"/>
    <w:rsid w:val="00F14770"/>
    <w:rsid w:val="00F16824"/>
    <w:rsid w:val="00F16B08"/>
    <w:rsid w:val="00F17A9B"/>
    <w:rsid w:val="00F220E4"/>
    <w:rsid w:val="00F2244C"/>
    <w:rsid w:val="00F2350C"/>
    <w:rsid w:val="00F307B5"/>
    <w:rsid w:val="00F30924"/>
    <w:rsid w:val="00F35273"/>
    <w:rsid w:val="00F36A46"/>
    <w:rsid w:val="00F42C97"/>
    <w:rsid w:val="00F441B0"/>
    <w:rsid w:val="00F454CE"/>
    <w:rsid w:val="00F45561"/>
    <w:rsid w:val="00F463DB"/>
    <w:rsid w:val="00F46494"/>
    <w:rsid w:val="00F46F4F"/>
    <w:rsid w:val="00F47F29"/>
    <w:rsid w:val="00F50B9C"/>
    <w:rsid w:val="00F538DB"/>
    <w:rsid w:val="00F54585"/>
    <w:rsid w:val="00F546BD"/>
    <w:rsid w:val="00F5606E"/>
    <w:rsid w:val="00F5748E"/>
    <w:rsid w:val="00F579D7"/>
    <w:rsid w:val="00F601DC"/>
    <w:rsid w:val="00F60E00"/>
    <w:rsid w:val="00F61EAA"/>
    <w:rsid w:val="00F62422"/>
    <w:rsid w:val="00F62901"/>
    <w:rsid w:val="00F63D36"/>
    <w:rsid w:val="00F6413B"/>
    <w:rsid w:val="00F673D9"/>
    <w:rsid w:val="00F7007B"/>
    <w:rsid w:val="00F7179E"/>
    <w:rsid w:val="00F71BE6"/>
    <w:rsid w:val="00F72048"/>
    <w:rsid w:val="00F721BC"/>
    <w:rsid w:val="00F7301B"/>
    <w:rsid w:val="00F739C6"/>
    <w:rsid w:val="00F7673A"/>
    <w:rsid w:val="00F774BC"/>
    <w:rsid w:val="00F80BBF"/>
    <w:rsid w:val="00F8499E"/>
    <w:rsid w:val="00F868F0"/>
    <w:rsid w:val="00F87448"/>
    <w:rsid w:val="00F908CC"/>
    <w:rsid w:val="00F90D3F"/>
    <w:rsid w:val="00F91107"/>
    <w:rsid w:val="00F911D7"/>
    <w:rsid w:val="00F916A9"/>
    <w:rsid w:val="00F91906"/>
    <w:rsid w:val="00F92BB0"/>
    <w:rsid w:val="00F92C93"/>
    <w:rsid w:val="00F92D05"/>
    <w:rsid w:val="00F957AF"/>
    <w:rsid w:val="00F96EDD"/>
    <w:rsid w:val="00FA1900"/>
    <w:rsid w:val="00FA34DB"/>
    <w:rsid w:val="00FA4296"/>
    <w:rsid w:val="00FA501D"/>
    <w:rsid w:val="00FA6FEE"/>
    <w:rsid w:val="00FB0072"/>
    <w:rsid w:val="00FB04A4"/>
    <w:rsid w:val="00FB6082"/>
    <w:rsid w:val="00FB7284"/>
    <w:rsid w:val="00FB797F"/>
    <w:rsid w:val="00FC0063"/>
    <w:rsid w:val="00FC048E"/>
    <w:rsid w:val="00FC07EA"/>
    <w:rsid w:val="00FC2576"/>
    <w:rsid w:val="00FC3B7A"/>
    <w:rsid w:val="00FC5B7F"/>
    <w:rsid w:val="00FC67B2"/>
    <w:rsid w:val="00FC6F8E"/>
    <w:rsid w:val="00FD13FC"/>
    <w:rsid w:val="00FD1B2B"/>
    <w:rsid w:val="00FD46C9"/>
    <w:rsid w:val="00FD47FB"/>
    <w:rsid w:val="00FD4A3D"/>
    <w:rsid w:val="00FD7A0D"/>
    <w:rsid w:val="00FE10E9"/>
    <w:rsid w:val="00FE477A"/>
    <w:rsid w:val="00FE68DF"/>
    <w:rsid w:val="00FE734B"/>
    <w:rsid w:val="00FE7C92"/>
    <w:rsid w:val="00FF0AF1"/>
    <w:rsid w:val="00FF0F2D"/>
    <w:rsid w:val="00FF42B1"/>
    <w:rsid w:val="00FF7754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01D4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85"/>
      <w:jc w:val="center"/>
    </w:pPr>
    <w:rPr>
      <w:rFonts w:ascii="Times New Roman" w:eastAsia="Times New Roman" w:hAnsi="Times New Roman"/>
      <w:b/>
      <w:bCs/>
      <w:i/>
      <w:iCs/>
      <w:sz w:val="72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1D4E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val="en-US" w:eastAsia="ru-RU"/>
    </w:rPr>
  </w:style>
  <w:style w:type="paragraph" w:styleId="ListParagraph">
    <w:name w:val="List Paragraph"/>
    <w:basedOn w:val="Normal"/>
    <w:uiPriority w:val="99"/>
    <w:qFormat/>
    <w:rsid w:val="00601D4E"/>
    <w:pPr>
      <w:ind w:left="720"/>
    </w:pPr>
  </w:style>
  <w:style w:type="paragraph" w:styleId="NormalWeb">
    <w:name w:val="Normal (Web)"/>
    <w:basedOn w:val="Normal"/>
    <w:uiPriority w:val="99"/>
    <w:rsid w:val="00707D5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 w:bidi="he-IL"/>
    </w:rPr>
  </w:style>
  <w:style w:type="character" w:styleId="Strong">
    <w:name w:val="Strong"/>
    <w:basedOn w:val="DefaultParagraphFont"/>
    <w:uiPriority w:val="99"/>
    <w:qFormat/>
    <w:locked/>
    <w:rsid w:val="00707D59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DC6174"/>
    <w:pPr>
      <w:spacing w:after="200" w:line="276" w:lineRule="auto"/>
    </w:pPr>
    <w:rPr>
      <w:rFonts w:eastAsia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2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9</Pages>
  <Words>2252</Words>
  <Characters>12838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11</cp:revision>
  <dcterms:created xsi:type="dcterms:W3CDTF">2013-08-06T16:33:00Z</dcterms:created>
  <dcterms:modified xsi:type="dcterms:W3CDTF">2017-05-22T14:49:00Z</dcterms:modified>
</cp:coreProperties>
</file>