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3" w:rsidRPr="00724CD2" w:rsidRDefault="00C37793" w:rsidP="00724CD2">
      <w:pPr>
        <w:spacing w:line="276" w:lineRule="auto"/>
        <w:jc w:val="right"/>
        <w:rPr>
          <w:color w:val="000000"/>
        </w:rPr>
      </w:pPr>
      <w:r w:rsidRPr="00724CD2">
        <w:rPr>
          <w:color w:val="000000"/>
        </w:rPr>
        <w:t xml:space="preserve">Абаскалова Юлия Александровна, </w:t>
      </w:r>
    </w:p>
    <w:p w:rsidR="00C37793" w:rsidRPr="00724CD2" w:rsidRDefault="00C37793" w:rsidP="00724CD2">
      <w:pPr>
        <w:spacing w:line="276" w:lineRule="auto"/>
        <w:jc w:val="right"/>
        <w:rPr>
          <w:color w:val="000000"/>
        </w:rPr>
      </w:pPr>
      <w:r w:rsidRPr="00724CD2">
        <w:rPr>
          <w:color w:val="000000"/>
        </w:rPr>
        <w:t>педагог-психолог</w:t>
      </w:r>
    </w:p>
    <w:p w:rsidR="00C37793" w:rsidRPr="00724CD2" w:rsidRDefault="00C37793" w:rsidP="00724CD2">
      <w:pPr>
        <w:spacing w:line="276" w:lineRule="auto"/>
        <w:jc w:val="right"/>
        <w:rPr>
          <w:color w:val="000000"/>
        </w:rPr>
      </w:pPr>
      <w:r w:rsidRPr="00724CD2">
        <w:rPr>
          <w:color w:val="000000"/>
        </w:rPr>
        <w:t xml:space="preserve">МБДОУ «Детский сад «Сказка» </w:t>
      </w:r>
    </w:p>
    <w:p w:rsidR="00C37793" w:rsidRDefault="00C37793" w:rsidP="00724CD2">
      <w:pPr>
        <w:spacing w:line="276" w:lineRule="auto"/>
        <w:jc w:val="right"/>
        <w:rPr>
          <w:color w:val="000000"/>
        </w:rPr>
      </w:pPr>
      <w:r w:rsidRPr="00724CD2">
        <w:rPr>
          <w:color w:val="000000"/>
        </w:rPr>
        <w:t>г. Белокуриха Алтайского края</w:t>
      </w:r>
    </w:p>
    <w:p w:rsidR="00C37793" w:rsidRDefault="00C37793" w:rsidP="00724CD2">
      <w:pPr>
        <w:spacing w:line="276" w:lineRule="auto"/>
        <w:jc w:val="right"/>
        <w:rPr>
          <w:color w:val="000000"/>
        </w:rPr>
      </w:pPr>
    </w:p>
    <w:p w:rsidR="00C37793" w:rsidRDefault="00C37793" w:rsidP="00724CD2">
      <w:pPr>
        <w:spacing w:line="276" w:lineRule="auto"/>
        <w:jc w:val="center"/>
        <w:rPr>
          <w:b/>
          <w:bCs/>
          <w:color w:val="000000"/>
        </w:rPr>
      </w:pPr>
      <w:r w:rsidRPr="00724CD2">
        <w:rPr>
          <w:b/>
          <w:bCs/>
          <w:color w:val="000000"/>
        </w:rPr>
        <w:t xml:space="preserve">Конспект коррекционно-развивающей встречи с детьми с ОВЗ </w:t>
      </w:r>
    </w:p>
    <w:p w:rsidR="00C37793" w:rsidRDefault="00C37793" w:rsidP="00724CD2">
      <w:pPr>
        <w:spacing w:line="276" w:lineRule="auto"/>
        <w:jc w:val="center"/>
        <w:rPr>
          <w:b/>
          <w:bCs/>
          <w:color w:val="000000"/>
        </w:rPr>
      </w:pPr>
      <w:r w:rsidRPr="00724CD2">
        <w:rPr>
          <w:b/>
          <w:bCs/>
          <w:color w:val="000000"/>
        </w:rPr>
        <w:t>«Весеннее путешествие»</w:t>
      </w:r>
      <w:r>
        <w:rPr>
          <w:b/>
          <w:bCs/>
          <w:color w:val="000000"/>
        </w:rPr>
        <w:t>.</w:t>
      </w:r>
    </w:p>
    <w:p w:rsidR="00C37793" w:rsidRDefault="00C37793" w:rsidP="00724CD2">
      <w:pPr>
        <w:spacing w:line="276" w:lineRule="auto"/>
        <w:jc w:val="center"/>
        <w:rPr>
          <w:b/>
          <w:bCs/>
          <w:color w:val="000000"/>
        </w:rPr>
      </w:pPr>
    </w:p>
    <w:p w:rsidR="00C37793" w:rsidRPr="00724CD2" w:rsidRDefault="00C37793" w:rsidP="007E3F39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Данная коррекционно-развивающая встреча из цикла встреч, направленных на развитие познавательных процессов детей с ОВЗ.</w:t>
      </w:r>
    </w:p>
    <w:p w:rsidR="00C37793" w:rsidRDefault="00C37793" w:rsidP="00724CD2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Цель встречи:</w:t>
      </w:r>
      <w:r>
        <w:rPr>
          <w:color w:val="000000"/>
        </w:rPr>
        <w:t xml:space="preserve"> создать условия для развития познавательных процессов через деятельность в сенсорной комнате.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Задачи: </w:t>
      </w:r>
    </w:p>
    <w:p w:rsidR="00C37793" w:rsidRDefault="00C37793" w:rsidP="00BC19F1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9F1">
        <w:rPr>
          <w:rFonts w:ascii="Times New Roman" w:hAnsi="Times New Roman" w:cs="Times New Roman"/>
          <w:color w:val="000000"/>
          <w:sz w:val="24"/>
          <w:szCs w:val="24"/>
        </w:rPr>
        <w:t>развивать продуктивное воображение, аудиальное и визуальное типы восприятия и памят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C19F1">
        <w:rPr>
          <w:rFonts w:ascii="Times New Roman" w:hAnsi="Times New Roman" w:cs="Times New Roman"/>
          <w:color w:val="000000"/>
          <w:sz w:val="24"/>
          <w:szCs w:val="24"/>
        </w:rPr>
        <w:t>; расширять опыт классификации предметов, вербального обобщения (содействовать формированию мыслительной операции классификации);</w:t>
      </w:r>
    </w:p>
    <w:p w:rsidR="00C37793" w:rsidRPr="007E3F39" w:rsidRDefault="00C37793" w:rsidP="007E3F39">
      <w:pPr>
        <w:pStyle w:val="ListParagraph"/>
        <w:numPr>
          <w:ilvl w:val="0"/>
          <w:numId w:val="2"/>
        </w:numPr>
        <w:rPr>
          <w:color w:val="000000"/>
        </w:rPr>
      </w:pPr>
      <w:r w:rsidRPr="007E3F39">
        <w:rPr>
          <w:color w:val="000000"/>
        </w:rPr>
        <w:t>способствовать удовлетворению сенсомоторной потребности и развитию мелкой моторики рук детей;</w:t>
      </w:r>
    </w:p>
    <w:p w:rsidR="00C37793" w:rsidRPr="00BC19F1" w:rsidRDefault="00C37793" w:rsidP="00741D4B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9F1">
        <w:rPr>
          <w:rFonts w:ascii="Times New Roman" w:hAnsi="Times New Roman" w:cs="Times New Roman"/>
          <w:color w:val="000000"/>
          <w:sz w:val="24"/>
          <w:szCs w:val="24"/>
        </w:rPr>
        <w:t>содействовать расширению представлений о времени года весна;</w:t>
      </w:r>
    </w:p>
    <w:p w:rsidR="00C37793" w:rsidRPr="00BC19F1" w:rsidRDefault="00C37793" w:rsidP="00741D4B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9F1">
        <w:rPr>
          <w:rFonts w:ascii="Times New Roman" w:hAnsi="Times New Roman" w:cs="Times New Roman"/>
          <w:color w:val="000000"/>
          <w:sz w:val="24"/>
          <w:szCs w:val="24"/>
        </w:rPr>
        <w:t>способствовать гармонизации психоэмоционального состояния детей;</w:t>
      </w:r>
    </w:p>
    <w:p w:rsidR="00C37793" w:rsidRDefault="00C37793" w:rsidP="00BC19F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C19F1">
        <w:rPr>
          <w:color w:val="000000"/>
        </w:rPr>
        <w:t>способствовать расширению опыта взаимодействия со сверстниками и взрослыми в разных видах деятельности.</w:t>
      </w:r>
    </w:p>
    <w:p w:rsidR="00C37793" w:rsidRPr="00BC19F1" w:rsidRDefault="00C37793" w:rsidP="001547E1">
      <w:pPr>
        <w:spacing w:line="276" w:lineRule="auto"/>
        <w:ind w:left="720"/>
        <w:jc w:val="both"/>
        <w:rPr>
          <w:color w:val="000000"/>
        </w:rPr>
      </w:pPr>
    </w:p>
    <w:p w:rsidR="00C37793" w:rsidRDefault="00C37793" w:rsidP="00724CD2">
      <w:pPr>
        <w:spacing w:line="276" w:lineRule="auto"/>
        <w:jc w:val="both"/>
        <w:rPr>
          <w:color w:val="000000"/>
        </w:rPr>
      </w:pPr>
      <w:r w:rsidRPr="00724CD2">
        <w:rPr>
          <w:b/>
          <w:bCs/>
          <w:color w:val="000000"/>
        </w:rPr>
        <w:t>Образовательная область:</w:t>
      </w:r>
      <w:r w:rsidRPr="00724CD2">
        <w:rPr>
          <w:color w:val="000000"/>
        </w:rPr>
        <w:t xml:space="preserve"> «Познавательное развитие».</w:t>
      </w:r>
    </w:p>
    <w:p w:rsidR="00C37793" w:rsidRPr="00724CD2" w:rsidRDefault="00C37793" w:rsidP="00724CD2">
      <w:pPr>
        <w:spacing w:line="276" w:lineRule="auto"/>
        <w:jc w:val="both"/>
        <w:rPr>
          <w:color w:val="000000"/>
        </w:rPr>
      </w:pPr>
    </w:p>
    <w:p w:rsidR="00C37793" w:rsidRDefault="00C37793" w:rsidP="00724CD2">
      <w:pPr>
        <w:spacing w:line="276" w:lineRule="auto"/>
        <w:jc w:val="both"/>
        <w:rPr>
          <w:color w:val="000000"/>
        </w:rPr>
      </w:pPr>
      <w:r w:rsidRPr="00724CD2">
        <w:rPr>
          <w:b/>
          <w:bCs/>
          <w:color w:val="000000"/>
        </w:rPr>
        <w:t>Интеграция образовательных областей:</w:t>
      </w:r>
      <w:r w:rsidRPr="00724CD2">
        <w:rPr>
          <w:color w:val="000000"/>
        </w:rPr>
        <w:t xml:space="preserve"> «Социально-коммуникативное развитие».</w:t>
      </w:r>
    </w:p>
    <w:p w:rsidR="00C37793" w:rsidRPr="00724CD2" w:rsidRDefault="00C37793" w:rsidP="00724CD2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Категория участников:</w:t>
      </w:r>
      <w:r>
        <w:rPr>
          <w:color w:val="000000"/>
        </w:rPr>
        <w:t xml:space="preserve"> дети с ОВЗ 5-8 лет (ЗПР).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>микрогрупповая (2-3 чел.).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Длительность встречи:</w:t>
      </w:r>
      <w:r>
        <w:rPr>
          <w:color w:val="000000"/>
        </w:rPr>
        <w:t xml:space="preserve"> 25-30 мин.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Оборудование, материалы:</w:t>
      </w:r>
      <w:r>
        <w:rPr>
          <w:color w:val="000000"/>
        </w:rPr>
        <w:t xml:space="preserve"> ноутбук, пучок фибероптических волокон с боковым свечением «Звездный дождь», пучок фибероптических волокон с боковым свечением, аромадиффузор, эфирное масло «Сосна», Пуфики – кресла с гранулами (Сплодж), видеопрезентация «Весна», электронная физминутка для глаз Галкиной И.А. «Дождик», «Лучшие звуки природы-пение птиц», </w:t>
      </w:r>
      <w:r w:rsidRPr="00195F9E">
        <w:rPr>
          <w:color w:val="000000"/>
        </w:rPr>
        <w:t>«Лучшие звуки природы-</w:t>
      </w:r>
      <w:r>
        <w:rPr>
          <w:color w:val="000000"/>
        </w:rPr>
        <w:t>шум дождя</w:t>
      </w:r>
      <w:r w:rsidRPr="00195F9E">
        <w:rPr>
          <w:color w:val="000000"/>
        </w:rPr>
        <w:t>»</w:t>
      </w:r>
      <w:r>
        <w:rPr>
          <w:color w:val="000000"/>
        </w:rPr>
        <w:t xml:space="preserve">, звуки природы «Весна», классическая песочница, световой стол для рисования песком, </w:t>
      </w:r>
      <w:r w:rsidRPr="008B13BD">
        <w:rPr>
          <w:color w:val="000000"/>
        </w:rPr>
        <w:t>игрушки-домики,   игрушки из  наборов:«Насекомые», «Животные», «Растения»</w:t>
      </w:r>
      <w:r>
        <w:rPr>
          <w:color w:val="000000"/>
        </w:rPr>
        <w:t>, кинетический песок, световой проектор «Жар птица», влажные салфетки.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Картотеки:</w:t>
      </w:r>
      <w:r>
        <w:rPr>
          <w:color w:val="000000"/>
        </w:rPr>
        <w:t xml:space="preserve"> «Релаксационные игры, упражнения для детей дошкольного возраста», «Сборник кинезиологических упражнений для детей старшего дошкольного возраста», «Песочные игры».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4D19BF">
        <w:rPr>
          <w:b/>
          <w:bCs/>
          <w:color w:val="000000"/>
        </w:rPr>
        <w:t>Предполагаемый результат:</w:t>
      </w:r>
      <w:r>
        <w:rPr>
          <w:b/>
          <w:bCs/>
          <w:color w:val="000000"/>
        </w:rPr>
        <w:t xml:space="preserve"> </w:t>
      </w:r>
      <w:r w:rsidRPr="00D4689D">
        <w:rPr>
          <w:color w:val="000000"/>
        </w:rPr>
        <w:t>у детей продолжают развиваться познавательные процессы</w:t>
      </w:r>
      <w:r>
        <w:rPr>
          <w:color w:val="000000"/>
        </w:rPr>
        <w:t xml:space="preserve"> </w:t>
      </w:r>
      <w:r>
        <w:t xml:space="preserve">и </w:t>
      </w:r>
      <w:r w:rsidRPr="003803B8">
        <w:rPr>
          <w:color w:val="000000"/>
        </w:rPr>
        <w:t>мелк</w:t>
      </w:r>
      <w:r>
        <w:rPr>
          <w:color w:val="000000"/>
        </w:rPr>
        <w:t>ая</w:t>
      </w:r>
      <w:r w:rsidRPr="003803B8">
        <w:rPr>
          <w:color w:val="000000"/>
        </w:rPr>
        <w:t xml:space="preserve"> моторик</w:t>
      </w:r>
      <w:r>
        <w:rPr>
          <w:color w:val="000000"/>
        </w:rPr>
        <w:t>а рук; дети дорисовывают предложенную картинку; группируют игрушки по основному признаку и называют обобщающие слова</w:t>
      </w:r>
      <w:r w:rsidRPr="001547E1">
        <w:rPr>
          <w:color w:val="000000"/>
        </w:rPr>
        <w:t>: животные, растения, цветы, насекомые</w:t>
      </w:r>
      <w:r>
        <w:rPr>
          <w:color w:val="000000"/>
        </w:rPr>
        <w:t xml:space="preserve">; у них </w:t>
      </w:r>
      <w:r w:rsidRPr="003803B8">
        <w:rPr>
          <w:color w:val="000000"/>
        </w:rPr>
        <w:t>удовлетворен</w:t>
      </w:r>
      <w:r>
        <w:rPr>
          <w:color w:val="000000"/>
        </w:rPr>
        <w:t>а</w:t>
      </w:r>
      <w:r w:rsidRPr="003803B8">
        <w:rPr>
          <w:color w:val="000000"/>
        </w:rPr>
        <w:t xml:space="preserve"> сенсомоторн</w:t>
      </w:r>
      <w:r>
        <w:rPr>
          <w:color w:val="000000"/>
        </w:rPr>
        <w:t>ая</w:t>
      </w:r>
      <w:r w:rsidRPr="003803B8">
        <w:rPr>
          <w:color w:val="000000"/>
        </w:rPr>
        <w:t xml:space="preserve"> потребност</w:t>
      </w:r>
      <w:r>
        <w:rPr>
          <w:color w:val="000000"/>
        </w:rPr>
        <w:t>ь</w:t>
      </w:r>
      <w:r w:rsidRPr="003803B8">
        <w:rPr>
          <w:color w:val="000000"/>
        </w:rPr>
        <w:t>;</w:t>
      </w:r>
      <w:r>
        <w:rPr>
          <w:color w:val="000000"/>
        </w:rPr>
        <w:t xml:space="preserve"> дети называют признаки </w:t>
      </w:r>
      <w:r w:rsidRPr="003803B8">
        <w:rPr>
          <w:color w:val="000000"/>
        </w:rPr>
        <w:t>времени года весна</w:t>
      </w:r>
      <w:r>
        <w:rPr>
          <w:color w:val="000000"/>
        </w:rPr>
        <w:t xml:space="preserve"> с помощью опорной картинки и без нее</w:t>
      </w:r>
      <w:r w:rsidRPr="003803B8">
        <w:rPr>
          <w:color w:val="000000"/>
        </w:rPr>
        <w:t>;</w:t>
      </w:r>
      <w:r>
        <w:rPr>
          <w:color w:val="000000"/>
        </w:rPr>
        <w:t xml:space="preserve"> эмоциональное состояние участников спокойное; </w:t>
      </w:r>
      <w:r w:rsidRPr="003803B8">
        <w:rPr>
          <w:color w:val="000000"/>
        </w:rPr>
        <w:t>со сверстниками и взрослым в разных видах деятельности</w:t>
      </w:r>
      <w:r>
        <w:rPr>
          <w:color w:val="000000"/>
        </w:rPr>
        <w:t xml:space="preserve"> взаимодействуют конструктивно; </w:t>
      </w:r>
      <w:r w:rsidRPr="00D4689D">
        <w:rPr>
          <w:color w:val="000000"/>
        </w:rPr>
        <w:t>в процессе деятельности дети активны</w:t>
      </w:r>
      <w:r>
        <w:rPr>
          <w:color w:val="000000"/>
        </w:rPr>
        <w:t>.</w:t>
      </w:r>
    </w:p>
    <w:p w:rsidR="00C37793" w:rsidRPr="00D4689D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встречи.</w:t>
      </w: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Pr="001816A8" w:rsidRDefault="00C37793" w:rsidP="001816A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</w:rPr>
      </w:pPr>
      <w:r w:rsidRPr="001816A8">
        <w:rPr>
          <w:b/>
          <w:bCs/>
          <w:color w:val="000000"/>
        </w:rPr>
        <w:t>Начало встречи. (Психологический настрой, мотивационно-побудительный этап).</w:t>
      </w:r>
    </w:p>
    <w:p w:rsidR="00C37793" w:rsidRPr="001547E1" w:rsidRDefault="00C37793" w:rsidP="00741D4B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 w:rsidRPr="001547E1">
        <w:rPr>
          <w:b/>
          <w:bCs/>
          <w:color w:val="000000"/>
        </w:rPr>
        <w:t>Организационный момент.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6B6732">
        <w:rPr>
          <w:b/>
          <w:bCs/>
          <w:color w:val="000000"/>
        </w:rPr>
        <w:t>Психолог</w:t>
      </w:r>
      <w:r>
        <w:rPr>
          <w:color w:val="000000"/>
        </w:rPr>
        <w:t>. Здравствуйте, ребята! Вам нравится волшебство, путешествия? (ответы детей). Тогда я приглашаю вас пройти в волшебную комнату.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1547E1">
        <w:rPr>
          <w:b/>
          <w:bCs/>
          <w:color w:val="000000"/>
        </w:rPr>
        <w:t>Ритуал входа.</w:t>
      </w:r>
      <w:r>
        <w:rPr>
          <w:b/>
          <w:bCs/>
          <w:color w:val="000000"/>
        </w:rPr>
        <w:t xml:space="preserve"> </w:t>
      </w:r>
      <w:r w:rsidRPr="00724CD2">
        <w:rPr>
          <w:color w:val="000000"/>
        </w:rPr>
        <w:t>Участники произносят слова:</w:t>
      </w:r>
      <w:r>
        <w:rPr>
          <w:color w:val="000000"/>
        </w:rPr>
        <w:t xml:space="preserve"> </w:t>
      </w:r>
      <w:r w:rsidRPr="00724CD2">
        <w:rPr>
          <w:color w:val="000000"/>
        </w:rPr>
        <w:t>«Трам-трам-тарарам, в волшебную страну пора нам».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Участники проходят в сенсорную комнату, останавливаются у </w:t>
      </w:r>
      <w:r w:rsidRPr="006B6732">
        <w:rPr>
          <w:color w:val="000000"/>
        </w:rPr>
        <w:t>«Звездн</w:t>
      </w:r>
      <w:r>
        <w:rPr>
          <w:color w:val="000000"/>
        </w:rPr>
        <w:t>ого</w:t>
      </w:r>
      <w:r w:rsidRPr="006B6732">
        <w:rPr>
          <w:color w:val="000000"/>
        </w:rPr>
        <w:t xml:space="preserve"> дожд</w:t>
      </w:r>
      <w:r>
        <w:rPr>
          <w:color w:val="000000"/>
        </w:rPr>
        <w:t>я</w:t>
      </w:r>
      <w:r w:rsidRPr="006B6732">
        <w:rPr>
          <w:color w:val="000000"/>
        </w:rPr>
        <w:t>»</w:t>
      </w:r>
      <w:r>
        <w:rPr>
          <w:color w:val="000000"/>
        </w:rPr>
        <w:t xml:space="preserve"> (в данный момент организуется аромосопровождение «Сосна» и </w:t>
      </w:r>
      <w:r w:rsidRPr="006B6732">
        <w:rPr>
          <w:color w:val="000000"/>
        </w:rPr>
        <w:t>музыкально-звуковое сопровождение «Весна»</w:t>
      </w:r>
      <w:r>
        <w:rPr>
          <w:color w:val="000000"/>
        </w:rPr>
        <w:t>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6B6732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 w:rsidRPr="006B6732">
        <w:rPr>
          <w:color w:val="000000"/>
        </w:rPr>
        <w:t xml:space="preserve">Нас встречает разноцветный дождик. </w:t>
      </w:r>
      <w:r>
        <w:rPr>
          <w:color w:val="000000"/>
        </w:rPr>
        <w:t xml:space="preserve">Посмотрите, какой он,  какие у него нити. </w:t>
      </w:r>
      <w:r w:rsidRPr="006B6732">
        <w:rPr>
          <w:color w:val="000000"/>
        </w:rPr>
        <w:t>Погладьте его светящиеся нити, потрогайте их.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9B11C6">
        <w:rPr>
          <w:color w:val="000000"/>
        </w:rPr>
        <w:t>Участники</w:t>
      </w:r>
      <w:r>
        <w:rPr>
          <w:color w:val="000000"/>
        </w:rPr>
        <w:t xml:space="preserve"> знакомятся с прибором и проходят дальше в комнату. 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Pr="007E3F39" w:rsidRDefault="00C37793" w:rsidP="00B73EA7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547E1">
        <w:rPr>
          <w:b/>
          <w:bCs/>
          <w:color w:val="000000"/>
        </w:rPr>
        <w:t>Прослушивание «Пение птиц», авторская медитация «Весенний лес».</w:t>
      </w:r>
      <w:r w:rsidRPr="00B73EA7">
        <w:rPr>
          <w:color w:val="000000"/>
        </w:rPr>
        <w:t>Цель: активизация типов восприятия, снятие напряжения, психологический настрой.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B73EA7">
        <w:rPr>
          <w:color w:val="000000"/>
        </w:rPr>
        <w:t xml:space="preserve">Участникам предлагается расположиться на пуфики. 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9B11C6">
        <w:rPr>
          <w:b/>
          <w:bCs/>
          <w:color w:val="000000"/>
        </w:rPr>
        <w:t>Психолог.</w:t>
      </w:r>
      <w:r>
        <w:rPr>
          <w:color w:val="000000"/>
        </w:rPr>
        <w:t xml:space="preserve">Ребята, а что </w:t>
      </w:r>
      <w:r w:rsidRPr="00B73EA7">
        <w:rPr>
          <w:color w:val="000000"/>
        </w:rPr>
        <w:t>вы слышите</w:t>
      </w:r>
      <w:r>
        <w:rPr>
          <w:color w:val="000000"/>
        </w:rPr>
        <w:t>?  (ответы детей).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B73EA7">
        <w:rPr>
          <w:b/>
          <w:bCs/>
          <w:color w:val="000000"/>
        </w:rPr>
        <w:t>Психолог.</w:t>
      </w:r>
      <w:r>
        <w:rPr>
          <w:color w:val="000000"/>
        </w:rPr>
        <w:t>Ребята, давайте закроем глаза, представим, что мы оказались в весеннем лесу. Мы  слышим  пение птиц. Чувствуем запах сосны. Видим, что на деревьях набухли почки и появляются зеленые листья. Под нашими ногами появилась мягкая травка…</w:t>
      </w:r>
    </w:p>
    <w:p w:rsidR="00C37793" w:rsidRPr="00B73EA7" w:rsidRDefault="00C37793" w:rsidP="00741D4B">
      <w:pPr>
        <w:spacing w:line="276" w:lineRule="auto"/>
        <w:jc w:val="both"/>
        <w:rPr>
          <w:b/>
          <w:bCs/>
          <w:color w:val="000000"/>
        </w:rPr>
      </w:pPr>
    </w:p>
    <w:p w:rsidR="00C37793" w:rsidRPr="00B73EA7" w:rsidRDefault="00C37793" w:rsidP="00B73EA7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</w:rPr>
      </w:pPr>
      <w:r w:rsidRPr="00B73EA7">
        <w:rPr>
          <w:b/>
          <w:bCs/>
          <w:color w:val="000000"/>
        </w:rPr>
        <w:t>Основной этап.</w:t>
      </w:r>
    </w:p>
    <w:p w:rsidR="00C37793" w:rsidRPr="001547E1" w:rsidRDefault="00C37793" w:rsidP="00741D4B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 w:rsidRPr="001547E1">
        <w:rPr>
          <w:b/>
          <w:bCs/>
          <w:color w:val="000000"/>
        </w:rPr>
        <w:t xml:space="preserve">Беседа о весне, ее признаках </w:t>
      </w:r>
      <w:r w:rsidRPr="001547E1">
        <w:rPr>
          <w:color w:val="000000"/>
        </w:rPr>
        <w:t>(с использованием видеопрезентации «Весна»).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7A192B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Ребята, а </w:t>
      </w:r>
      <w:r w:rsidRPr="004805D3">
        <w:rPr>
          <w:color w:val="000000"/>
        </w:rPr>
        <w:t xml:space="preserve">сейчас </w:t>
      </w:r>
      <w:r>
        <w:rPr>
          <w:color w:val="000000"/>
        </w:rPr>
        <w:t>какое время года? (ответы детей). Почему вы так считаете? Какие животные пробуждаются в это время после зимней спячки?, т.д.(ответы детей).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Pr="001547E1" w:rsidRDefault="00C37793" w:rsidP="007F69C0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 w:rsidRPr="001547E1">
        <w:rPr>
          <w:b/>
          <w:bCs/>
          <w:color w:val="000000"/>
        </w:rPr>
        <w:t>Кинезиологическая  гимнастика «Медвежьи покачивания»</w:t>
      </w:r>
      <w:r w:rsidRPr="007F69C0">
        <w:rPr>
          <w:color w:val="000000"/>
        </w:rPr>
        <w:t>(5, с. 173).</w:t>
      </w:r>
      <w:bookmarkStart w:id="0" w:name="_GoBack"/>
      <w:bookmarkEnd w:id="0"/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BF3890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Ребята, давайте представим, что мы с вами медвежата. Мы вышли из берлоги. Давайте встанем прямо, расслабимся. А теперь начинаем покачиваться, переминаясь с ноги на ногу влево-вправо, влево-вправо… 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color w:val="000000"/>
        </w:rPr>
        <w:t>Упражнение выполняется несколько раз с открытыми и закрытыми глазами.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</w:p>
    <w:p w:rsidR="00C37793" w:rsidRPr="001547E1" w:rsidRDefault="00C37793" w:rsidP="00741D4B">
      <w:pPr>
        <w:numPr>
          <w:ilvl w:val="0"/>
          <w:numId w:val="3"/>
        </w:numPr>
        <w:spacing w:line="276" w:lineRule="auto"/>
        <w:jc w:val="both"/>
        <w:rPr>
          <w:b/>
          <w:bCs/>
          <w:color w:val="000000"/>
        </w:rPr>
      </w:pPr>
      <w:r w:rsidRPr="001547E1">
        <w:rPr>
          <w:b/>
          <w:bCs/>
          <w:color w:val="000000"/>
        </w:rPr>
        <w:t>«Подбери домик».</w:t>
      </w:r>
    </w:p>
    <w:p w:rsidR="00C37793" w:rsidRDefault="00C37793" w:rsidP="00D4689D">
      <w:pPr>
        <w:spacing w:line="276" w:lineRule="auto"/>
        <w:jc w:val="both"/>
        <w:rPr>
          <w:color w:val="000000"/>
        </w:rPr>
      </w:pPr>
      <w:r>
        <w:rPr>
          <w:color w:val="000000"/>
        </w:rPr>
        <w:t>В классической песочнице расположены игрушки-домики,   игрушки из наборов: «Насекомые», «Животные», «Растения», т.д.. Деятельность организуется под сопровождение «Лучшие звуки природы - пение птиц».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800994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Ребята, посмотрите на песочную страну. Что вы здесь видите? (ответы детей).Здесь тоже наступила весна. Скажите, </w:t>
      </w:r>
      <w:r w:rsidRPr="00800994">
        <w:rPr>
          <w:color w:val="000000"/>
        </w:rPr>
        <w:t>что и кого вы здесь видите?(ответы детей).</w:t>
      </w:r>
      <w:r>
        <w:rPr>
          <w:color w:val="000000"/>
        </w:rPr>
        <w:t xml:space="preserve">К сожалению, жители страны заблудились. </w:t>
      </w:r>
      <w:r w:rsidRPr="00800994">
        <w:rPr>
          <w:color w:val="000000"/>
        </w:rPr>
        <w:t xml:space="preserve">Давайте </w:t>
      </w:r>
      <w:r>
        <w:rPr>
          <w:color w:val="000000"/>
        </w:rPr>
        <w:t xml:space="preserve">поможем им найти свои домики, т.д. </w:t>
      </w:r>
    </w:p>
    <w:p w:rsidR="00C37793" w:rsidRPr="007E3F39" w:rsidRDefault="00C37793" w:rsidP="008B13BD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Участники вспоминают «</w:t>
      </w:r>
      <w:r w:rsidRPr="008B13BD">
        <w:rPr>
          <w:color w:val="000000"/>
        </w:rPr>
        <w:t>Правила Песочной страны</w:t>
      </w:r>
      <w:r>
        <w:rPr>
          <w:color w:val="000000"/>
        </w:rPr>
        <w:t>» (1, с. 8):</w:t>
      </w:r>
    </w:p>
    <w:p w:rsidR="00C37793" w:rsidRDefault="00C37793" w:rsidP="00D4689D">
      <w:pPr>
        <w:spacing w:line="276" w:lineRule="auto"/>
        <w:ind w:left="720"/>
        <w:rPr>
          <w:rFonts w:eastAsia="FangSong"/>
          <w:color w:val="000000"/>
        </w:rPr>
      </w:pPr>
      <w:r>
        <w:rPr>
          <w:rFonts w:eastAsia="FangSong"/>
          <w:color w:val="000000"/>
        </w:rPr>
        <w:t>«Вредных нет детей в стране — </w:t>
      </w:r>
      <w:r>
        <w:rPr>
          <w:rFonts w:eastAsia="FangSong"/>
          <w:color w:val="000000"/>
        </w:rPr>
        <w:br/>
        <w:t>Ведь не место им в песке! </w:t>
      </w:r>
      <w:r>
        <w:rPr>
          <w:rFonts w:eastAsia="FangSong"/>
          <w:color w:val="000000"/>
        </w:rPr>
        <w:br/>
        <w:t>Здесь нельзя кусаться, драться, </w:t>
      </w:r>
      <w:r>
        <w:rPr>
          <w:rFonts w:eastAsia="FangSong"/>
          <w:color w:val="000000"/>
        </w:rPr>
        <w:br/>
        <w:t>И в глаза песком кидаться!»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После этого дети группируют предметы с учетом классификации, вербально обобщая свой выбор. Психолог по необходимости оказывает помощь.</w:t>
      </w:r>
    </w:p>
    <w:p w:rsidR="00C37793" w:rsidRDefault="00C37793" w:rsidP="008B13BD">
      <w:pPr>
        <w:pStyle w:val="NormalWeb"/>
        <w:spacing w:before="0" w:beforeAutospacing="0" w:after="0" w:afterAutospacing="0" w:line="276" w:lineRule="auto"/>
        <w:rPr>
          <w:b/>
          <w:bCs/>
          <w:color w:val="000000"/>
        </w:rPr>
      </w:pPr>
      <w:r w:rsidRPr="008B13BD">
        <w:rPr>
          <w:color w:val="000000"/>
        </w:rPr>
        <w:t xml:space="preserve">По </w:t>
      </w:r>
      <w:r>
        <w:rPr>
          <w:color w:val="000000"/>
        </w:rPr>
        <w:t>окончании деятельности организуется «</w:t>
      </w:r>
      <w:r w:rsidRPr="008B13BD">
        <w:rPr>
          <w:color w:val="000000"/>
        </w:rPr>
        <w:t>Выход из  песочной страны</w:t>
      </w:r>
      <w:r>
        <w:rPr>
          <w:color w:val="000000"/>
        </w:rPr>
        <w:t>»</w:t>
      </w:r>
      <w:r w:rsidRPr="007F69C0">
        <w:rPr>
          <w:color w:val="000000"/>
        </w:rPr>
        <w:t xml:space="preserve">(1, с. </w:t>
      </w:r>
      <w:r>
        <w:rPr>
          <w:color w:val="000000"/>
        </w:rPr>
        <w:t>9</w:t>
      </w:r>
      <w:r w:rsidRPr="007F69C0">
        <w:rPr>
          <w:color w:val="000000"/>
        </w:rPr>
        <w:t>)</w:t>
      </w:r>
      <w:r w:rsidRPr="008B13BD">
        <w:rPr>
          <w:color w:val="000000"/>
        </w:rPr>
        <w:t>: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В ладошки наши посмотри —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Мудрее стали ведь они!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Спасибо, милый наш песок,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Ты всем нам подрасти помог!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color w:val="000000"/>
        </w:rPr>
      </w:pPr>
      <w:r>
        <w:rPr>
          <w:color w:val="000000"/>
        </w:rPr>
        <w:t>До свидания, Песочная страна!!!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ind w:firstLine="720"/>
        <w:rPr>
          <w:i/>
          <w:iCs/>
          <w:color w:val="000000"/>
        </w:rPr>
      </w:pPr>
    </w:p>
    <w:p w:rsidR="00C37793" w:rsidRPr="001547E1" w:rsidRDefault="00C37793" w:rsidP="00D468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1547E1">
        <w:rPr>
          <w:b/>
          <w:bCs/>
          <w:color w:val="000000"/>
        </w:rPr>
        <w:t xml:space="preserve">Минутка отдыха </w:t>
      </w:r>
      <w:r w:rsidRPr="001547E1">
        <w:rPr>
          <w:color w:val="000000"/>
        </w:rPr>
        <w:t>(Сопровождение «Лучшие звуки природы - шум дождя».</w:t>
      </w:r>
      <w:r>
        <w:rPr>
          <w:color w:val="000000"/>
        </w:rPr>
        <w:t xml:space="preserve"> </w:t>
      </w:r>
      <w:r w:rsidRPr="001547E1">
        <w:rPr>
          <w:color w:val="000000"/>
        </w:rPr>
        <w:t>Электронная физминутка для глаз «Дождик»).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195F9E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 w:rsidRPr="00195F9E">
        <w:rPr>
          <w:color w:val="000000"/>
        </w:rPr>
        <w:t xml:space="preserve">Ребята, а что </w:t>
      </w:r>
      <w:r>
        <w:rPr>
          <w:color w:val="000000"/>
        </w:rPr>
        <w:t>вы сейчас слышите? Что это за странные звуки</w:t>
      </w:r>
      <w:r w:rsidRPr="00195F9E">
        <w:rPr>
          <w:color w:val="000000"/>
        </w:rPr>
        <w:t>?  (ответы детей).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Детям предлагается присесть на пуфики, продолжить слушать шум дождя и посмотреть </w:t>
      </w:r>
      <w:r w:rsidRPr="00E759C6">
        <w:rPr>
          <w:color w:val="000000"/>
        </w:rPr>
        <w:t>физминутк</w:t>
      </w:r>
      <w:r>
        <w:rPr>
          <w:color w:val="000000"/>
        </w:rPr>
        <w:t>у</w:t>
      </w:r>
      <w:r w:rsidRPr="00E759C6">
        <w:rPr>
          <w:color w:val="000000"/>
        </w:rPr>
        <w:t xml:space="preserve"> для глаз «Дождик»</w:t>
      </w:r>
    </w:p>
    <w:p w:rsidR="00C37793" w:rsidRDefault="00C37793" w:rsidP="00741D4B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C37793" w:rsidRPr="001547E1" w:rsidRDefault="00C37793" w:rsidP="007F69C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1547E1">
        <w:rPr>
          <w:b/>
          <w:bCs/>
          <w:color w:val="000000"/>
        </w:rPr>
        <w:t>Пальчиковая гимнастика «Цветки»</w:t>
      </w:r>
      <w:r w:rsidRPr="007F69C0">
        <w:rPr>
          <w:color w:val="000000"/>
        </w:rPr>
        <w:t>(4, с. 16)</w:t>
      </w:r>
      <w:r w:rsidRPr="001547E1">
        <w:rPr>
          <w:b/>
          <w:bCs/>
          <w:color w:val="000000"/>
        </w:rPr>
        <w:t>.</w:t>
      </w:r>
    </w:p>
    <w:p w:rsidR="00C37793" w:rsidRDefault="00C37793" w:rsidP="00E759C6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759C6">
        <w:rPr>
          <w:b/>
          <w:bCs/>
          <w:color w:val="000000"/>
        </w:rPr>
        <w:t>Психолог.</w:t>
      </w:r>
      <w:r w:rsidRPr="00E759C6">
        <w:rPr>
          <w:color w:val="000000"/>
        </w:rPr>
        <w:t xml:space="preserve"> Ребята,</w:t>
      </w:r>
      <w:r>
        <w:rPr>
          <w:color w:val="000000"/>
        </w:rPr>
        <w:t xml:space="preserve"> когда мы с вами беседовали о весне, вы рассказывали о цветах. А вы знаете, что наши пальчики могут превращаться в цветы? </w:t>
      </w:r>
      <w:r w:rsidRPr="00E759C6">
        <w:rPr>
          <w:color w:val="000000"/>
        </w:rPr>
        <w:t>(ответы детей).</w:t>
      </w:r>
      <w:r>
        <w:rPr>
          <w:color w:val="000000"/>
        </w:rPr>
        <w:t xml:space="preserve"> А давайте попробуем…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Наши алые цветки,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Распускают лепестки.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i/>
          <w:iCs/>
          <w:color w:val="000000"/>
        </w:rPr>
        <w:t>(Соедините ладони в форме тюльпана, затем медленно ра</w:t>
      </w:r>
      <w:r>
        <w:rPr>
          <w:i/>
          <w:iCs/>
          <w:color w:val="000000"/>
        </w:rPr>
        <w:t>с</w:t>
      </w:r>
      <w:r w:rsidRPr="00E759C6">
        <w:rPr>
          <w:i/>
          <w:iCs/>
          <w:color w:val="000000"/>
        </w:rPr>
        <w:t>крывайте пальцы.)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Ветерок чуть дышит,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Лепестки колышет.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i/>
          <w:iCs/>
          <w:color w:val="000000"/>
        </w:rPr>
        <w:t>(Покачивайте кисти рук)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Наши алые цветки 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закрывают лепестки,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i/>
          <w:iCs/>
          <w:color w:val="000000"/>
        </w:rPr>
        <w:t>(Медленно соедините пальцы, образуя цветок.)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Головой качают,</w:t>
      </w:r>
    </w:p>
    <w:p w:rsidR="00C37793" w:rsidRPr="00E759C6" w:rsidRDefault="00C37793" w:rsidP="00741D4B">
      <w:pPr>
        <w:shd w:val="clear" w:color="auto" w:fill="FFFFFF"/>
        <w:spacing w:line="276" w:lineRule="auto"/>
        <w:rPr>
          <w:color w:val="000000"/>
        </w:rPr>
      </w:pPr>
      <w:r w:rsidRPr="00E759C6">
        <w:rPr>
          <w:color w:val="000000"/>
        </w:rPr>
        <w:t>Тихо засыпают.</w:t>
      </w:r>
    </w:p>
    <w:p w:rsidR="00C37793" w:rsidRDefault="00C37793" w:rsidP="00741D4B">
      <w:pPr>
        <w:shd w:val="clear" w:color="auto" w:fill="FFFFFF"/>
        <w:spacing w:line="276" w:lineRule="auto"/>
        <w:rPr>
          <w:i/>
          <w:iCs/>
          <w:color w:val="000000"/>
        </w:rPr>
      </w:pPr>
      <w:r w:rsidRPr="00E759C6">
        <w:rPr>
          <w:i/>
          <w:iCs/>
          <w:color w:val="000000"/>
        </w:rPr>
        <w:t>("Цветок" снова покачивается на ветру</w:t>
      </w:r>
      <w:r>
        <w:rPr>
          <w:i/>
          <w:iCs/>
          <w:color w:val="000000"/>
        </w:rPr>
        <w:t>)</w:t>
      </w:r>
    </w:p>
    <w:p w:rsidR="00C37793" w:rsidRDefault="00C37793" w:rsidP="00741D4B">
      <w:pPr>
        <w:shd w:val="clear" w:color="auto" w:fill="FFFFFF"/>
        <w:spacing w:line="276" w:lineRule="auto"/>
        <w:rPr>
          <w:color w:val="000000"/>
        </w:rPr>
      </w:pPr>
    </w:p>
    <w:p w:rsidR="00C37793" w:rsidRPr="001547E1" w:rsidRDefault="00C37793" w:rsidP="007E3F39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547E1">
        <w:rPr>
          <w:b/>
          <w:bCs/>
          <w:color w:val="000000"/>
        </w:rPr>
        <w:t xml:space="preserve">«Дорисуй» </w:t>
      </w:r>
      <w:r w:rsidRPr="001547E1">
        <w:rPr>
          <w:color w:val="000000"/>
        </w:rPr>
        <w:t>(сопровождение «Лучшие звуки природы-пение птиц»).</w:t>
      </w:r>
    </w:p>
    <w:p w:rsidR="00C37793" w:rsidRDefault="00C37793" w:rsidP="00E759C6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759C6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Ребята, а вы любите сюрпризы? (ответы детей). Закрывайте сейчас глаза. </w:t>
      </w:r>
    </w:p>
    <w:p w:rsidR="00C37793" w:rsidRDefault="00C37793" w:rsidP="00D4689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Выключается свет, психолог говорит слова: «Раз, два, три в страну Волшебного песка попади!» и включает </w:t>
      </w:r>
      <w:r w:rsidRPr="00ED3B33">
        <w:rPr>
          <w:color w:val="000000"/>
        </w:rPr>
        <w:t>световой стол для рисования песком</w:t>
      </w:r>
      <w:r>
        <w:rPr>
          <w:color w:val="000000"/>
        </w:rPr>
        <w:t>.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 w:rsidRPr="00ED3B33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Ребята, я начала рисовать весеннюю картину, но не закончила. Поможете мне?</w:t>
      </w:r>
    </w:p>
    <w:p w:rsidR="00C37793" w:rsidRDefault="00C37793" w:rsidP="00741D4B">
      <w:pPr>
        <w:spacing w:line="276" w:lineRule="auto"/>
        <w:jc w:val="both"/>
        <w:rPr>
          <w:color w:val="000000"/>
        </w:rPr>
      </w:pPr>
      <w:r>
        <w:rPr>
          <w:color w:val="000000"/>
        </w:rPr>
        <w:t>На световой песочнице имеется незавершенное изображение весеннего пейзажа. Выполняется завершение работы. По желанию участников может применяться и кинетический песок.</w:t>
      </w:r>
    </w:p>
    <w:p w:rsidR="00C37793" w:rsidRDefault="00C37793" w:rsidP="00ED3B33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 окончании рисования проводится обсуждение: Что здесь нарисовано? Понравилось ли вам рисовать?, т.д.</w:t>
      </w:r>
    </w:p>
    <w:p w:rsidR="00C37793" w:rsidRDefault="00C37793" w:rsidP="00ED3B33">
      <w:pPr>
        <w:pStyle w:val="NormalWeb"/>
        <w:spacing w:before="0" w:beforeAutospacing="0" w:after="0" w:afterAutospacing="0" w:line="276" w:lineRule="auto"/>
        <w:rPr>
          <w:color w:val="000000"/>
        </w:rPr>
      </w:pPr>
    </w:p>
    <w:p w:rsidR="00C37793" w:rsidRPr="001547E1" w:rsidRDefault="00C37793" w:rsidP="00ED3B3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1547E1">
        <w:rPr>
          <w:b/>
          <w:bCs/>
          <w:color w:val="000000"/>
        </w:rPr>
        <w:t xml:space="preserve">Релаксация </w:t>
      </w:r>
      <w:r w:rsidRPr="001547E1">
        <w:rPr>
          <w:color w:val="000000"/>
        </w:rPr>
        <w:t>(с проектором «Жар-птица» и звуковым сопровождением «Пение птиц»).</w:t>
      </w:r>
    </w:p>
    <w:p w:rsidR="00C37793" w:rsidRDefault="00C37793" w:rsidP="00ED3B3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D3B33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 w:rsidRPr="00ED3B33">
        <w:rPr>
          <w:color w:val="000000"/>
        </w:rPr>
        <w:t xml:space="preserve">Ребята, </w:t>
      </w:r>
      <w:r>
        <w:rPr>
          <w:color w:val="000000"/>
        </w:rPr>
        <w:t xml:space="preserve">в этой комнате есть </w:t>
      </w:r>
      <w:r w:rsidRPr="00ED3B33">
        <w:rPr>
          <w:color w:val="000000"/>
        </w:rPr>
        <w:t>«Жар-птица»</w:t>
      </w:r>
      <w:r>
        <w:rPr>
          <w:color w:val="000000"/>
        </w:rPr>
        <w:t>. Присаживайтесь на пуфики или ложитесь, располагайтесь по своему желанию.  Давайте полюбуемся красивым оперением этой птицы, переливами водопада, т.д..</w:t>
      </w:r>
    </w:p>
    <w:p w:rsidR="00C37793" w:rsidRDefault="00C37793" w:rsidP="00ED3B3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C37793" w:rsidRPr="008E2438" w:rsidRDefault="00C37793" w:rsidP="008E2438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</w:rPr>
      </w:pPr>
      <w:r w:rsidRPr="008E2438">
        <w:rPr>
          <w:b/>
          <w:bCs/>
          <w:color w:val="000000"/>
        </w:rPr>
        <w:t>Окончание встречи (Рефлексия).</w:t>
      </w:r>
    </w:p>
    <w:p w:rsidR="00C37793" w:rsidRDefault="00C37793" w:rsidP="00ED3B3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D3B33">
        <w:rPr>
          <w:b/>
          <w:bCs/>
          <w:color w:val="000000"/>
        </w:rPr>
        <w:t>Психолог.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Ребята, вам понравилось наше путешествие в волшебной комнате? </w:t>
      </w:r>
      <w:r w:rsidRPr="00ED3B33">
        <w:rPr>
          <w:color w:val="000000"/>
        </w:rPr>
        <w:t>Что вам запомнилось больше всего?</w:t>
      </w:r>
      <w:r>
        <w:rPr>
          <w:color w:val="000000"/>
        </w:rPr>
        <w:t xml:space="preserve"> Какие игры были вам интересны?</w:t>
      </w:r>
      <w:r w:rsidRPr="00ED3B33">
        <w:rPr>
          <w:color w:val="000000"/>
        </w:rPr>
        <w:t>, т.д..</w:t>
      </w:r>
      <w:r>
        <w:rPr>
          <w:color w:val="000000"/>
        </w:rPr>
        <w:t>(Ответы детей).</w:t>
      </w:r>
    </w:p>
    <w:p w:rsidR="00C37793" w:rsidRDefault="00C37793" w:rsidP="00ED3B33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</w:pPr>
      <w:r w:rsidRPr="001547E1">
        <w:rPr>
          <w:b/>
          <w:bCs/>
        </w:rPr>
        <w:t>Ритуал выхода.</w:t>
      </w:r>
      <w:r>
        <w:t xml:space="preserve"> Участники произносят слова: «Пора, пора, пора, возвращаться нам пора!» </w:t>
      </w:r>
    </w:p>
    <w:p w:rsidR="00C37793" w:rsidRDefault="00C37793" w:rsidP="008E2438">
      <w:pPr>
        <w:spacing w:line="276" w:lineRule="auto"/>
        <w:jc w:val="both"/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  <w:r w:rsidRPr="008E2438">
        <w:t xml:space="preserve">На выходе из комнаты </w:t>
      </w:r>
      <w:r>
        <w:rPr>
          <w:color w:val="000000"/>
        </w:rPr>
        <w:t>у</w:t>
      </w:r>
      <w:r w:rsidRPr="008E2438">
        <w:rPr>
          <w:color w:val="000000"/>
        </w:rPr>
        <w:t>частники остан</w:t>
      </w:r>
      <w:r>
        <w:rPr>
          <w:color w:val="000000"/>
        </w:rPr>
        <w:t xml:space="preserve">авливаются у «Звездного дождя», под спокойную музыку гладят, трогают светящиеся нити и прощаются. </w:t>
      </w: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8E2438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both"/>
        <w:rPr>
          <w:b/>
          <w:bCs/>
          <w:color w:val="000000"/>
        </w:rPr>
      </w:pPr>
      <w:r w:rsidRPr="001816A8">
        <w:rPr>
          <w:b/>
          <w:bCs/>
          <w:color w:val="000000"/>
        </w:rPr>
        <w:t>Список используемой литературы</w:t>
      </w:r>
      <w:r>
        <w:rPr>
          <w:b/>
          <w:bCs/>
          <w:color w:val="000000"/>
        </w:rPr>
        <w:t>.</w:t>
      </w:r>
    </w:p>
    <w:p w:rsidR="00C37793" w:rsidRDefault="00C37793" w:rsidP="00741D4B">
      <w:pPr>
        <w:spacing w:line="276" w:lineRule="auto"/>
        <w:jc w:val="both"/>
        <w:rPr>
          <w:b/>
          <w:bCs/>
          <w:color w:val="000000"/>
        </w:rPr>
      </w:pPr>
    </w:p>
    <w:p w:rsidR="00C37793" w:rsidRPr="001547E1" w:rsidRDefault="00C37793" w:rsidP="00800994">
      <w:pPr>
        <w:pStyle w:val="ListParagraph"/>
        <w:numPr>
          <w:ilvl w:val="0"/>
          <w:numId w:val="8"/>
        </w:numPr>
        <w:rPr>
          <w:color w:val="000000"/>
        </w:rPr>
      </w:pPr>
      <w:r w:rsidRPr="001547E1">
        <w:rPr>
          <w:color w:val="000000"/>
        </w:rPr>
        <w:t>Большебратская Э.Э. Песочная терапия.- Петропавловск, 2012.</w:t>
      </w:r>
    </w:p>
    <w:p w:rsidR="00C37793" w:rsidRPr="001547E1" w:rsidRDefault="00C37793" w:rsidP="001816A8">
      <w:pPr>
        <w:pStyle w:val="ListParagraph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1547E1">
        <w:rPr>
          <w:color w:val="000000"/>
        </w:rPr>
        <w:t>Здоровьесберегающие подходы к обучению детей на разных этапах развития в условиях современного образования: методические рекомендации /сост. Е.В. Лопуга. - Барнаул, 2008.</w:t>
      </w:r>
    </w:p>
    <w:p w:rsidR="00C37793" w:rsidRPr="001547E1" w:rsidRDefault="00C37793" w:rsidP="001816A8">
      <w:pPr>
        <w:pStyle w:val="ListParagraph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1547E1">
        <w:rPr>
          <w:color w:val="000000"/>
        </w:rPr>
        <w:t>Кальмова С. Е., Орлова Л. Ф., Яворовская Т. В. Сенсорная комната — волшебный мир здоровья: Учебно-методическое пособие / Под ред. Л. Б. Баряевой. - СПб.: НОУ «СОЮЗ», 2006.</w:t>
      </w:r>
    </w:p>
    <w:p w:rsidR="00C37793" w:rsidRPr="001547E1" w:rsidRDefault="00C37793" w:rsidP="001816A8">
      <w:pPr>
        <w:pStyle w:val="ListParagraph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1547E1">
        <w:rPr>
          <w:color w:val="000000"/>
        </w:rPr>
        <w:t>Ковалева Ю.А. и др. Комплекс по развитию мелкой моторики пальцев рук детей с ограниченными возможностями: Методическое пособие. - Бийск: НИЦ БПГУ им.В.М.Шукшина, 2004.</w:t>
      </w:r>
    </w:p>
    <w:p w:rsidR="00C37793" w:rsidRPr="001547E1" w:rsidRDefault="00C37793" w:rsidP="00BF3890">
      <w:pPr>
        <w:pStyle w:val="ListParagraph"/>
        <w:numPr>
          <w:ilvl w:val="0"/>
          <w:numId w:val="8"/>
        </w:numPr>
        <w:rPr>
          <w:color w:val="000000"/>
        </w:rPr>
      </w:pPr>
      <w:r w:rsidRPr="001547E1">
        <w:rPr>
          <w:color w:val="000000"/>
        </w:rPr>
        <w:t>«Цветик-семицветик». Программа психолого-педагогических занятий для дошкольников 6-7 лет «Приключения будущих первоклассников»/ Н.Ю. Куражева, др. – СПб.: Речь, 2014.</w:t>
      </w:r>
    </w:p>
    <w:p w:rsidR="00C37793" w:rsidRPr="001547E1" w:rsidRDefault="00C37793" w:rsidP="004805D3">
      <w:pPr>
        <w:spacing w:line="276" w:lineRule="auto"/>
        <w:jc w:val="both"/>
        <w:rPr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  <w:jc w:val="center"/>
        <w:rPr>
          <w:b/>
          <w:bCs/>
          <w:color w:val="000000"/>
        </w:rPr>
      </w:pPr>
    </w:p>
    <w:p w:rsidR="00C37793" w:rsidRDefault="00C37793" w:rsidP="00741D4B">
      <w:pPr>
        <w:spacing w:line="276" w:lineRule="auto"/>
      </w:pPr>
    </w:p>
    <w:sectPr w:rsidR="00C37793" w:rsidSect="0013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E2"/>
    <w:multiLevelType w:val="hybridMultilevel"/>
    <w:tmpl w:val="A2DA0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8A661C"/>
    <w:multiLevelType w:val="hybridMultilevel"/>
    <w:tmpl w:val="0EFE83BE"/>
    <w:lvl w:ilvl="0" w:tplc="8CDEB162">
      <w:numFmt w:val="bullet"/>
      <w:lvlText w:val="—"/>
      <w:legacy w:legacy="1" w:legacySpace="0" w:legacyIndent="144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263663"/>
    <w:multiLevelType w:val="hybridMultilevel"/>
    <w:tmpl w:val="84B82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6B53EA"/>
    <w:multiLevelType w:val="hybridMultilevel"/>
    <w:tmpl w:val="5A8035BE"/>
    <w:lvl w:ilvl="0" w:tplc="29F292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944DF"/>
    <w:multiLevelType w:val="hybridMultilevel"/>
    <w:tmpl w:val="5A02613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6E5F1428"/>
    <w:multiLevelType w:val="hybridMultilevel"/>
    <w:tmpl w:val="AB569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F6102"/>
    <w:multiLevelType w:val="hybridMultilevel"/>
    <w:tmpl w:val="8D64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4B"/>
    <w:rsid w:val="0013286A"/>
    <w:rsid w:val="001547E1"/>
    <w:rsid w:val="001816A8"/>
    <w:rsid w:val="00195F9E"/>
    <w:rsid w:val="003803B8"/>
    <w:rsid w:val="004805D3"/>
    <w:rsid w:val="004D19BF"/>
    <w:rsid w:val="00575F1A"/>
    <w:rsid w:val="006641B0"/>
    <w:rsid w:val="006B6732"/>
    <w:rsid w:val="00724CD2"/>
    <w:rsid w:val="00741D4B"/>
    <w:rsid w:val="007A192B"/>
    <w:rsid w:val="007D4793"/>
    <w:rsid w:val="007E3F39"/>
    <w:rsid w:val="007F69C0"/>
    <w:rsid w:val="00800994"/>
    <w:rsid w:val="008B13BD"/>
    <w:rsid w:val="008E2438"/>
    <w:rsid w:val="009B11C6"/>
    <w:rsid w:val="00B73EA7"/>
    <w:rsid w:val="00BC19F1"/>
    <w:rsid w:val="00BF3890"/>
    <w:rsid w:val="00C37793"/>
    <w:rsid w:val="00D4689D"/>
    <w:rsid w:val="00DF435B"/>
    <w:rsid w:val="00E759C6"/>
    <w:rsid w:val="00ED3B33"/>
    <w:rsid w:val="00F4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1D4B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741D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1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41D4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741D4B"/>
  </w:style>
  <w:style w:type="paragraph" w:styleId="ListParagraph">
    <w:name w:val="List Paragraph"/>
    <w:basedOn w:val="Normal"/>
    <w:uiPriority w:val="99"/>
    <w:qFormat/>
    <w:rsid w:val="001816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5</Pages>
  <Words>1247</Words>
  <Characters>7114</Characters>
  <Application>Microsoft Office Outlook</Application>
  <DocSecurity>0</DocSecurity>
  <Lines>0</Lines>
  <Paragraphs>0</Paragraphs>
  <ScaleCrop>false</ScaleCrop>
  <Company>Megasoftware GrouP™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4</cp:revision>
  <dcterms:created xsi:type="dcterms:W3CDTF">2020-04-23T05:13:00Z</dcterms:created>
  <dcterms:modified xsi:type="dcterms:W3CDTF">2021-04-20T05:56:00Z</dcterms:modified>
</cp:coreProperties>
</file>