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B6" w:rsidRPr="00C44E27" w:rsidRDefault="001242B6" w:rsidP="00D967DB">
      <w:pPr>
        <w:spacing w:after="0"/>
        <w:jc w:val="center"/>
        <w:rPr>
          <w:rFonts w:ascii="Times New Roman" w:hAnsi="Times New Roman"/>
          <w:b/>
        </w:rPr>
      </w:pPr>
      <w:r w:rsidRPr="00C44E27">
        <w:rPr>
          <w:rFonts w:ascii="Times New Roman" w:hAnsi="Times New Roman"/>
          <w:b/>
        </w:rPr>
        <w:t>Конспект урока английского языка</w:t>
      </w:r>
    </w:p>
    <w:p w:rsidR="001242B6" w:rsidRDefault="001242B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Класс:</w:t>
      </w:r>
      <w:r>
        <w:rPr>
          <w:rFonts w:ascii="Times New Roman" w:hAnsi="Times New Roman"/>
        </w:rPr>
        <w:t xml:space="preserve"> 9</w:t>
      </w:r>
    </w:p>
    <w:p w:rsidR="001242B6" w:rsidRDefault="001242B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Тема урока</w:t>
      </w:r>
      <w:r>
        <w:rPr>
          <w:rFonts w:ascii="Times New Roman" w:hAnsi="Times New Roman"/>
        </w:rPr>
        <w:t>: «Прогресс и развитие»</w:t>
      </w:r>
    </w:p>
    <w:p w:rsidR="001242B6" w:rsidRDefault="001242B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Цель урока (для учащихся):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изучить тему «Прогресс и развитие»</w:t>
      </w:r>
      <w:bookmarkStart w:id="0" w:name="_GoBack"/>
      <w:bookmarkEnd w:id="0"/>
    </w:p>
    <w:p w:rsidR="001242B6" w:rsidRDefault="001242B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Цель урока (для учителя):</w:t>
      </w:r>
      <w:r>
        <w:rPr>
          <w:rFonts w:ascii="Times New Roman" w:hAnsi="Times New Roman"/>
        </w:rPr>
        <w:t xml:space="preserve"> обучение аудированию с детальным пониманием текста.</w:t>
      </w:r>
    </w:p>
    <w:p w:rsidR="001242B6" w:rsidRPr="00CF7704" w:rsidRDefault="001242B6" w:rsidP="00D967DB">
      <w:pPr>
        <w:spacing w:after="0"/>
        <w:rPr>
          <w:rFonts w:ascii="Times New Roman" w:hAnsi="Times New Roman"/>
          <w:u w:val="single"/>
        </w:rPr>
      </w:pPr>
      <w:r w:rsidRPr="00CF7704">
        <w:rPr>
          <w:rFonts w:ascii="Times New Roman" w:hAnsi="Times New Roman"/>
          <w:u w:val="single"/>
        </w:rPr>
        <w:t>Задачи урока:</w:t>
      </w:r>
    </w:p>
    <w:p w:rsidR="001242B6" w:rsidRDefault="001242B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Образовательные:</w:t>
      </w:r>
      <w:r>
        <w:rPr>
          <w:rFonts w:ascii="Times New Roman" w:hAnsi="Times New Roman"/>
        </w:rPr>
        <w:tab/>
        <w:t xml:space="preserve"> - расширение лексического запаса по теме «Наука и цивилизация»;</w:t>
      </w:r>
    </w:p>
    <w:p w:rsidR="001242B6" w:rsidRDefault="001242B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развитие умений аудирования;</w:t>
      </w:r>
    </w:p>
    <w:p w:rsidR="001242B6" w:rsidRDefault="001242B6" w:rsidP="00D967DB">
      <w:pPr>
        <w:spacing w:after="0"/>
        <w:rPr>
          <w:rFonts w:ascii="Times New Roman" w:hAnsi="Times New Roman"/>
        </w:rPr>
      </w:pPr>
    </w:p>
    <w:p w:rsidR="001242B6" w:rsidRDefault="001242B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формирование грамматических навыков на основе текста;</w:t>
      </w:r>
    </w:p>
    <w:p w:rsidR="001242B6" w:rsidRDefault="001242B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Развивающие: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формирование умений сравнения и сопоставления речевых единиц;</w:t>
      </w:r>
    </w:p>
    <w:p w:rsidR="001242B6" w:rsidRDefault="001242B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развитие памяти.</w:t>
      </w:r>
    </w:p>
    <w:p w:rsidR="001242B6" w:rsidRPr="002832AE" w:rsidRDefault="001242B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Тип урока</w:t>
      </w:r>
      <w:r>
        <w:rPr>
          <w:rFonts w:ascii="Times New Roman" w:hAnsi="Times New Roman"/>
        </w:rPr>
        <w:t>: комбинированный</w:t>
      </w:r>
    </w:p>
    <w:p w:rsidR="001242B6" w:rsidRDefault="001242B6" w:rsidP="00B26BFF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Дидактическое оснащение урока</w:t>
      </w:r>
      <w:r>
        <w:rPr>
          <w:rFonts w:ascii="Times New Roman" w:hAnsi="Times New Roman"/>
        </w:rPr>
        <w:t>: учебник, рабочая тетрадь, карточки с заданием, ноутбук.</w:t>
      </w:r>
    </w:p>
    <w:p w:rsidR="001242B6" w:rsidRDefault="001242B6" w:rsidP="00B26BFF">
      <w:pPr>
        <w:spacing w:after="0"/>
        <w:rPr>
          <w:rFonts w:ascii="Times New Roman" w:hAnsi="Times New Roman"/>
          <w:u w:val="single"/>
        </w:rPr>
      </w:pPr>
      <w:r w:rsidRPr="00CF7704">
        <w:rPr>
          <w:rFonts w:ascii="Times New Roman" w:hAnsi="Times New Roman"/>
          <w:u w:val="single"/>
        </w:rPr>
        <w:t>Структурные компоненты урока:</w:t>
      </w:r>
    </w:p>
    <w:p w:rsidR="001242B6" w:rsidRDefault="001242B6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Начало урока.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 Организационный момент (2 мин)</w:t>
      </w:r>
    </w:p>
    <w:p w:rsidR="001242B6" w:rsidRDefault="001242B6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Основная часть урока.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 Речевая разминка (1 мин)</w:t>
      </w:r>
    </w:p>
    <w:p w:rsidR="001242B6" w:rsidRDefault="001242B6" w:rsidP="00917780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2) Проверка домашнего задания (7 мин)</w:t>
      </w:r>
    </w:p>
    <w:p w:rsidR="001242B6" w:rsidRDefault="001242B6" w:rsidP="00AE6D8C">
      <w:pPr>
        <w:pStyle w:val="ListParagraph"/>
        <w:spacing w:after="0"/>
        <w:ind w:left="3540"/>
        <w:rPr>
          <w:rFonts w:ascii="Times New Roman" w:hAnsi="Times New Roman"/>
        </w:rPr>
      </w:pPr>
      <w:r w:rsidRPr="00A94C96">
        <w:rPr>
          <w:rFonts w:ascii="Times New Roman" w:hAnsi="Times New Roman"/>
        </w:rPr>
        <w:t>3</w:t>
      </w:r>
      <w:r>
        <w:rPr>
          <w:rFonts w:ascii="Times New Roman" w:hAnsi="Times New Roman"/>
        </w:rPr>
        <w:t>) Активизация лексических навыков по теме «Наука и цивилизация» (10 мин)</w:t>
      </w:r>
    </w:p>
    <w:p w:rsidR="001242B6" w:rsidRDefault="001242B6" w:rsidP="00AE6D8C">
      <w:pPr>
        <w:pStyle w:val="ListParagraph"/>
        <w:spacing w:after="0"/>
        <w:ind w:left="3540"/>
        <w:rPr>
          <w:rFonts w:ascii="Times New Roman" w:hAnsi="Times New Roman"/>
        </w:rPr>
      </w:pPr>
      <w:r w:rsidRPr="00ED7065">
        <w:rPr>
          <w:rFonts w:ascii="Times New Roman" w:hAnsi="Times New Roman"/>
        </w:rPr>
        <w:t>4</w:t>
      </w:r>
      <w:r>
        <w:rPr>
          <w:rFonts w:ascii="Times New Roman" w:hAnsi="Times New Roman"/>
        </w:rPr>
        <w:t>) Аудирование текста  (4 мин)</w:t>
      </w:r>
    </w:p>
    <w:p w:rsidR="001242B6" w:rsidRDefault="001242B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5) Выполнение заданий по аудированию (25 мин)</w:t>
      </w:r>
    </w:p>
    <w:p w:rsidR="001242B6" w:rsidRDefault="001242B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6) Составление и разыгрывание собственных диалогов по ситуации (8 мин)</w:t>
      </w:r>
    </w:p>
    <w:p w:rsidR="001242B6" w:rsidRDefault="001242B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7) Повторение степеней сравнения прилагательных в заданиях (15 мин)</w:t>
      </w:r>
    </w:p>
    <w:p w:rsidR="001242B6" w:rsidRDefault="001242B6" w:rsidP="002832AE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6147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Заключительная часть урока.</w:t>
      </w:r>
      <w:r>
        <w:rPr>
          <w:rFonts w:ascii="Times New Roman" w:hAnsi="Times New Roman"/>
        </w:rPr>
        <w:tab/>
        <w:t>1) Подведение итогов (рефлексия) (2 мин)</w:t>
      </w:r>
    </w:p>
    <w:p w:rsidR="001242B6" w:rsidRDefault="001242B6" w:rsidP="002832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Выставление оценок (2 мин)</w:t>
      </w:r>
    </w:p>
    <w:p w:rsidR="001242B6" w:rsidRDefault="001242B6" w:rsidP="002832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Задание на дом (3 мин)</w:t>
      </w:r>
    </w:p>
    <w:p w:rsidR="001242B6" w:rsidRDefault="001242B6" w:rsidP="00614798">
      <w:pPr>
        <w:spacing w:after="0"/>
        <w:rPr>
          <w:rFonts w:ascii="Times New Roman" w:hAnsi="Times New Roman"/>
        </w:rPr>
      </w:pPr>
    </w:p>
    <w:p w:rsidR="001242B6" w:rsidRDefault="001242B6" w:rsidP="009531C1">
      <w:pPr>
        <w:spacing w:after="0"/>
        <w:jc w:val="center"/>
        <w:rPr>
          <w:rFonts w:ascii="Times New Roman" w:hAnsi="Times New Roman"/>
        </w:rPr>
      </w:pPr>
    </w:p>
    <w:p w:rsidR="001242B6" w:rsidRDefault="001242B6" w:rsidP="009531C1">
      <w:pPr>
        <w:spacing w:after="0"/>
        <w:jc w:val="center"/>
        <w:rPr>
          <w:rFonts w:ascii="Times New Roman" w:hAnsi="Times New Roman"/>
          <w:u w:val="single"/>
        </w:rPr>
      </w:pPr>
      <w:r w:rsidRPr="009531C1">
        <w:rPr>
          <w:rFonts w:ascii="Times New Roman" w:hAnsi="Times New Roman"/>
          <w:u w:val="single"/>
        </w:rPr>
        <w:t>Ход урока:</w:t>
      </w:r>
    </w:p>
    <w:p w:rsidR="001242B6" w:rsidRPr="001E4DB7" w:rsidRDefault="001242B6" w:rsidP="009531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  <w:lang w:val="en-US"/>
        </w:rPr>
      </w:pPr>
      <w:r w:rsidRPr="001E4DB7">
        <w:rPr>
          <w:rFonts w:ascii="Times New Roman" w:hAnsi="Times New Roman"/>
          <w:u w:val="single"/>
        </w:rPr>
        <w:t>Начало урока.</w:t>
      </w:r>
    </w:p>
    <w:p w:rsidR="001242B6" w:rsidRDefault="001242B6" w:rsidP="00FB112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настроиться на иноязычное общение, вспомнив речевые обороты классного обихода;</w:t>
      </w:r>
    </w:p>
    <w:p w:rsidR="001242B6" w:rsidRDefault="001242B6" w:rsidP="00FB112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введение в языковую атмосферу, создание мотивационной основы.</w:t>
      </w:r>
    </w:p>
    <w:p w:rsidR="001242B6" w:rsidRDefault="001242B6" w:rsidP="00FB112D">
      <w:pPr>
        <w:pStyle w:val="ListParagraph"/>
        <w:spacing w:after="0"/>
        <w:ind w:left="1080"/>
        <w:rPr>
          <w:rFonts w:ascii="Times New Roman" w:hAnsi="Times New Roman"/>
        </w:rPr>
      </w:pP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Teacher (T): Good morning. Sit down, please.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Students (S): Good morning.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What date is it today?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S: Today I the 24</w:t>
      </w:r>
      <w:r w:rsidRPr="00AA5ACB">
        <w:rPr>
          <w:rFonts w:ascii="Times New Roman" w:hAnsi="Times New Roman"/>
          <w:i/>
          <w:vertAlign w:val="superscript"/>
          <w:lang w:val="en-US"/>
        </w:rPr>
        <w:t>th</w:t>
      </w:r>
      <w:r w:rsidRPr="00AA5ACB">
        <w:rPr>
          <w:rFonts w:ascii="Times New Roman" w:hAnsi="Times New Roman"/>
          <w:i/>
          <w:lang w:val="en-US"/>
        </w:rPr>
        <w:t xml:space="preserve"> of October.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What day of the week is it today?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S: Today is Monday.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Who is absent today?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  <w:i/>
        </w:rPr>
      </w:pPr>
      <w:r w:rsidRPr="00AA5ACB">
        <w:rPr>
          <w:rFonts w:ascii="Times New Roman" w:hAnsi="Times New Roman"/>
          <w:i/>
          <w:lang w:val="en-US"/>
        </w:rPr>
        <w:t>S: Nobody is absent.</w:t>
      </w:r>
    </w:p>
    <w:p w:rsidR="001242B6" w:rsidRPr="00AA5ACB" w:rsidRDefault="001242B6" w:rsidP="00FB112D">
      <w:pPr>
        <w:pStyle w:val="ListParagraph"/>
        <w:spacing w:after="0"/>
        <w:ind w:left="1080"/>
        <w:rPr>
          <w:rFonts w:ascii="Times New Roman" w:hAnsi="Times New Roman"/>
        </w:rPr>
      </w:pPr>
    </w:p>
    <w:p w:rsidR="001242B6" w:rsidRPr="001E4DB7" w:rsidRDefault="001242B6" w:rsidP="005C5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  <w:lang w:val="en-US"/>
        </w:rPr>
      </w:pPr>
      <w:r w:rsidRPr="001E4DB7">
        <w:rPr>
          <w:rFonts w:ascii="Times New Roman" w:hAnsi="Times New Roman"/>
          <w:u w:val="single"/>
        </w:rPr>
        <w:t>Основная часть урока.</w:t>
      </w:r>
    </w:p>
    <w:p w:rsidR="001242B6" w:rsidRPr="005C59C8" w:rsidRDefault="001242B6" w:rsidP="0088662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Речевая разминка: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вспомнить из прошлого урока и правильно произнести слована тему цивилизация;</w:t>
      </w:r>
    </w:p>
    <w:p w:rsidR="001242B6" w:rsidRDefault="001242B6" w:rsidP="005C59C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автоматизация произносительного и лексического навыков, развитие памяти.</w:t>
      </w:r>
    </w:p>
    <w:p w:rsidR="001242B6" w:rsidRDefault="001242B6" w:rsidP="005C59C8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Pr="0088662F" w:rsidRDefault="001242B6" w:rsidP="005C59C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</w:t>
      </w:r>
      <w:r w:rsidRPr="0088662F">
        <w:rPr>
          <w:rFonts w:ascii="Times New Roman" w:hAnsi="Times New Roman"/>
          <w:i/>
          <w:lang w:val="en-US"/>
        </w:rPr>
        <w:t xml:space="preserve">: </w:t>
      </w:r>
      <w:r>
        <w:rPr>
          <w:rFonts w:ascii="Times New Roman" w:hAnsi="Times New Roman"/>
          <w:i/>
          <w:lang w:val="en-US"/>
        </w:rPr>
        <w:t>Let’s play the game</w:t>
      </w:r>
      <w:r w:rsidRPr="0088662F">
        <w:rPr>
          <w:rFonts w:ascii="Times New Roman" w:hAnsi="Times New Roman"/>
          <w:i/>
          <w:iCs/>
          <w:lang w:val="en-US"/>
        </w:rPr>
        <w:t>«</w:t>
      </w:r>
      <w:r w:rsidRPr="0088662F">
        <w:rPr>
          <w:rFonts w:ascii="Times New Roman" w:hAnsi="Times New Roman"/>
          <w:i/>
          <w:iCs/>
        </w:rPr>
        <w:t>Назовирифму</w:t>
      </w:r>
      <w:r w:rsidRPr="0088662F">
        <w:rPr>
          <w:rFonts w:ascii="Times New Roman" w:hAnsi="Times New Roman"/>
          <w:i/>
          <w:iCs/>
          <w:lang w:val="en-US"/>
        </w:rPr>
        <w:t>»</w:t>
      </w:r>
      <w:r>
        <w:rPr>
          <w:rFonts w:ascii="Times New Roman" w:hAnsi="Times New Roman"/>
          <w:i/>
          <w:iCs/>
          <w:lang w:val="en-US"/>
        </w:rPr>
        <w:t xml:space="preserve">. </w:t>
      </w:r>
      <w:r w:rsidRPr="0088662F">
        <w:rPr>
          <w:rFonts w:ascii="Times New Roman" w:hAnsi="Times New Roman"/>
          <w:i/>
          <w:lang w:val="en-US"/>
        </w:rPr>
        <w:t>Be active and try to remember as many English words on the topic “Civilisattion and progress” as you can.</w:t>
      </w:r>
      <w:r w:rsidRPr="0088662F">
        <w:rPr>
          <w:rFonts w:ascii="Times New Roman" w:hAnsi="Times New Roman"/>
          <w:i/>
          <w:lang w:val="en-US"/>
        </w:rPr>
        <w:br/>
      </w:r>
      <w:r w:rsidRPr="0088662F">
        <w:rPr>
          <w:rFonts w:ascii="Times New Roman" w:hAnsi="Times New Roman"/>
          <w:i/>
        </w:rPr>
        <w:t>(Учитель называет слово по теме «Цивилизация и прогресс», ученики должны подобрать к нему рифму).</w:t>
      </w:r>
      <w:r w:rsidRPr="0088662F">
        <w:rPr>
          <w:rFonts w:ascii="Times New Roman" w:hAnsi="Times New Roman"/>
          <w:i/>
        </w:rPr>
        <w:br/>
      </w:r>
      <w:r w:rsidRPr="0088662F">
        <w:rPr>
          <w:rFonts w:ascii="Times New Roman" w:hAnsi="Times New Roman"/>
          <w:i/>
          <w:u w:val="single"/>
        </w:rPr>
        <w:t>Возможныеварианты</w:t>
      </w:r>
      <w:r w:rsidRPr="0088662F">
        <w:rPr>
          <w:rFonts w:ascii="Times New Roman" w:hAnsi="Times New Roman"/>
          <w:i/>
          <w:u w:val="single"/>
          <w:lang w:val="en-US"/>
        </w:rPr>
        <w:t>:</w:t>
      </w:r>
      <w:r w:rsidRPr="0088662F">
        <w:rPr>
          <w:rFonts w:ascii="Times New Roman" w:hAnsi="Times New Roman"/>
          <w:i/>
          <w:lang w:val="en-US"/>
        </w:rPr>
        <w:br/>
        <w:t>•Information (Civilisation)</w:t>
      </w:r>
      <w:r w:rsidRPr="0088662F">
        <w:rPr>
          <w:rFonts w:ascii="Times New Roman" w:hAnsi="Times New Roman"/>
          <w:i/>
          <w:lang w:val="en-US"/>
        </w:rPr>
        <w:br/>
        <w:t>•Process (Progress)</w:t>
      </w:r>
      <w:r w:rsidRPr="0088662F">
        <w:rPr>
          <w:rFonts w:ascii="Times New Roman" w:hAnsi="Times New Roman"/>
          <w:i/>
          <w:lang w:val="en-US"/>
        </w:rPr>
        <w:br/>
        <w:t>•Cover (Discover)</w:t>
      </w:r>
      <w:r w:rsidRPr="0088662F">
        <w:rPr>
          <w:rFonts w:ascii="Times New Roman" w:hAnsi="Times New Roman"/>
          <w:i/>
          <w:lang w:val="en-US"/>
        </w:rPr>
        <w:br/>
        <w:t>•Woman (Human)</w:t>
      </w:r>
      <w:r w:rsidRPr="0088662F">
        <w:rPr>
          <w:rFonts w:ascii="Times New Roman" w:hAnsi="Times New Roman"/>
          <w:i/>
          <w:lang w:val="en-US"/>
        </w:rPr>
        <w:br/>
        <w:t>•Fly (Supply)</w:t>
      </w:r>
      <w:r w:rsidRPr="0088662F">
        <w:rPr>
          <w:rFonts w:ascii="Times New Roman" w:hAnsi="Times New Roman"/>
          <w:i/>
          <w:lang w:val="en-US"/>
        </w:rPr>
        <w:br/>
        <w:t>•Feature (Creature)</w:t>
      </w:r>
      <w:r w:rsidRPr="0088662F">
        <w:rPr>
          <w:rFonts w:ascii="Times New Roman" w:hAnsi="Times New Roman"/>
          <w:i/>
          <w:lang w:val="en-US"/>
        </w:rPr>
        <w:br/>
        <w:t>•Resolution (Evolution)</w:t>
      </w:r>
      <w:r w:rsidRPr="0088662F">
        <w:rPr>
          <w:rFonts w:ascii="Times New Roman" w:hAnsi="Times New Roman"/>
          <w:i/>
          <w:lang w:val="en-US"/>
        </w:rPr>
        <w:br/>
        <w:t>•Creation (Invention)</w:t>
      </w:r>
      <w:r w:rsidRPr="0088662F">
        <w:rPr>
          <w:rFonts w:ascii="Times New Roman" w:hAnsi="Times New Roman"/>
          <w:i/>
          <w:lang w:val="en-US"/>
        </w:rPr>
        <w:br/>
        <w:t>•Celebration (Investigation)</w:t>
      </w:r>
      <w:r w:rsidRPr="0088662F">
        <w:rPr>
          <w:rFonts w:ascii="Times New Roman" w:hAnsi="Times New Roman"/>
          <w:i/>
          <w:lang w:val="en-US"/>
        </w:rPr>
        <w:br/>
        <w:t>•Search (Research)</w:t>
      </w:r>
      <w:r w:rsidRPr="0088662F">
        <w:rPr>
          <w:rFonts w:ascii="Times New Roman" w:hAnsi="Times New Roman"/>
          <w:i/>
          <w:lang w:val="en-US"/>
        </w:rPr>
        <w:br/>
        <w:t>•Logical (Archaeological)</w:t>
      </w:r>
      <w:r w:rsidRPr="0088662F">
        <w:rPr>
          <w:rFonts w:ascii="Times New Roman" w:hAnsi="Times New Roman"/>
          <w:i/>
          <w:lang w:val="en-US"/>
        </w:rPr>
        <w:br/>
        <w:t>•Historic (Prehistoric)</w:t>
      </w:r>
    </w:p>
    <w:p w:rsidR="001242B6" w:rsidRDefault="001242B6" w:rsidP="005C59C8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</w:p>
    <w:p w:rsidR="001242B6" w:rsidRPr="00A94C96" w:rsidRDefault="001242B6" w:rsidP="00FA4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Проверка домашнего задания</w:t>
      </w:r>
    </w:p>
    <w:p w:rsidR="001242B6" w:rsidRDefault="001242B6" w:rsidP="00FA4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Активизация лексических навыков по теме «Наука и цивилизация»:</w:t>
      </w:r>
    </w:p>
    <w:p w:rsidR="001242B6" w:rsidRDefault="001242B6" w:rsidP="00FA47C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сопоставить слова и значение  по теме «Наука и цивилизация»;</w:t>
      </w:r>
    </w:p>
    <w:p w:rsidR="001242B6" w:rsidRDefault="001242B6" w:rsidP="00FA47C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активизация лексических навыков по теме «Наука и цивилизация», формирование умений сравнения и сопоставления речевых единиц.</w:t>
      </w:r>
    </w:p>
    <w:p w:rsidR="001242B6" w:rsidRDefault="001242B6" w:rsidP="00FA47C2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Pr="00226138" w:rsidRDefault="001242B6" w:rsidP="00967D64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T: Let’s find the meaningsof the words: </w:t>
      </w:r>
      <w:r>
        <w:rPr>
          <w:rFonts w:ascii="Times New Roman" w:hAnsi="Times New Roman"/>
          <w:b/>
          <w:i/>
          <w:lang w:val="en-US"/>
        </w:rPr>
        <w:t xml:space="preserve">survival, challenge, species, requirement, evolution, creature. </w:t>
      </w:r>
      <w:r>
        <w:rPr>
          <w:rFonts w:ascii="Times New Roman" w:hAnsi="Times New Roman"/>
          <w:i/>
        </w:rPr>
        <w:t>Вы должны найти значение слов и сопоставить их.</w:t>
      </w:r>
      <w:r w:rsidRPr="00226138">
        <w:rPr>
          <w:rFonts w:ascii="Times New Roman" w:hAnsi="Times New Roman"/>
          <w:i/>
          <w:u w:val="single"/>
          <w:lang w:val="en-US"/>
        </w:rPr>
        <w:t>Ex</w:t>
      </w:r>
      <w:r w:rsidRPr="00226138">
        <w:rPr>
          <w:rFonts w:ascii="Times New Roman" w:hAnsi="Times New Roman"/>
          <w:i/>
          <w:u w:val="single"/>
        </w:rPr>
        <w:t xml:space="preserve"> 17 </w:t>
      </w:r>
      <w:r w:rsidRPr="00226138">
        <w:rPr>
          <w:rFonts w:ascii="Times New Roman" w:hAnsi="Times New Roman"/>
          <w:i/>
          <w:u w:val="single"/>
          <w:lang w:val="en-US"/>
        </w:rPr>
        <w:t>p</w:t>
      </w:r>
      <w:r w:rsidRPr="00226138">
        <w:rPr>
          <w:rFonts w:ascii="Times New Roman" w:hAnsi="Times New Roman"/>
          <w:i/>
          <w:u w:val="single"/>
        </w:rPr>
        <w:t xml:space="preserve"> 91</w:t>
      </w:r>
    </w:p>
    <w:p w:rsidR="001242B6" w:rsidRDefault="001242B6" w:rsidP="00FA47C2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1242B6" w:rsidRDefault="001242B6" w:rsidP="00DC504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Аудирования текста, заполнение пропусков:</w:t>
      </w:r>
    </w:p>
    <w:p w:rsidR="001242B6" w:rsidRDefault="001242B6" w:rsidP="00A94C9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прослушать текст и заполнить пропуски;</w:t>
      </w:r>
    </w:p>
    <w:p w:rsidR="001242B6" w:rsidRDefault="001242B6" w:rsidP="00A94C9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обучение аудирования с пониманием необходимой информации.</w:t>
      </w:r>
    </w:p>
    <w:p w:rsidR="001242B6" w:rsidRDefault="001242B6" w:rsidP="00A94C96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Pr="00A94C96" w:rsidRDefault="001242B6" w:rsidP="00A94C96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 w:rsidRPr="00A94C96">
        <w:rPr>
          <w:rFonts w:ascii="Times New Roman" w:hAnsi="Times New Roman"/>
          <w:i/>
          <w:lang w:val="en-US"/>
        </w:rPr>
        <w:t xml:space="preserve">T: </w:t>
      </w:r>
      <w:r>
        <w:rPr>
          <w:rFonts w:ascii="Times New Roman" w:hAnsi="Times New Roman"/>
          <w:i/>
          <w:lang w:val="en-US"/>
        </w:rPr>
        <w:t>Let’s fill in the gaps.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1-</w:t>
      </w:r>
      <w:r>
        <w:rPr>
          <w:rFonts w:ascii="Times New Roman" w:hAnsi="Times New Roman"/>
          <w:b/>
          <w:lang w:val="en-US"/>
        </w:rPr>
        <w:t>a three – year- old modern child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2-stone tools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3-not far from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Australia</w:t>
          </w:r>
        </w:smartTag>
      </w:smartTag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4-the bones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5-teeth similar to ours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6-used fire for cooking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7-the skeleton of a human child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8-smaller body size</w:t>
      </w:r>
    </w:p>
    <w:p w:rsidR="001242B6" w:rsidRDefault="001242B6" w:rsidP="00967D64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9-minimising daily energy requirements</w:t>
      </w:r>
    </w:p>
    <w:p w:rsidR="001242B6" w:rsidRPr="00A94C96" w:rsidRDefault="001242B6" w:rsidP="00967D64">
      <w:pPr>
        <w:pStyle w:val="ListParagraph"/>
        <w:spacing w:after="0"/>
        <w:ind w:left="1440"/>
        <w:rPr>
          <w:rFonts w:ascii="Times New Roman" w:hAnsi="Times New Roman"/>
        </w:rPr>
      </w:pPr>
      <w:r w:rsidRPr="00A94C96">
        <w:rPr>
          <w:rFonts w:ascii="Times New Roman" w:hAnsi="Times New Roman"/>
        </w:rPr>
        <w:t>10-</w:t>
      </w:r>
      <w:r>
        <w:rPr>
          <w:rFonts w:ascii="Times New Roman" w:hAnsi="Times New Roman"/>
          <w:lang w:val="en-US"/>
        </w:rPr>
        <w:t>traveling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sea</w:t>
      </w:r>
    </w:p>
    <w:p w:rsidR="001242B6" w:rsidRDefault="001242B6" w:rsidP="00DC5049">
      <w:pPr>
        <w:pStyle w:val="ListParagraph"/>
        <w:spacing w:after="0"/>
        <w:ind w:left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Учащиеся слушают текст </w:t>
      </w:r>
      <w:r w:rsidRPr="00A94C96">
        <w:rPr>
          <w:rFonts w:ascii="Times New Roman" w:hAnsi="Times New Roman"/>
          <w:u w:val="single"/>
        </w:rPr>
        <w:t>упр 24 ст 93</w:t>
      </w:r>
    </w:p>
    <w:p w:rsidR="001242B6" w:rsidRDefault="001242B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1242B6" w:rsidRDefault="001242B6" w:rsidP="000B6A5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задания по аудированию:</w:t>
      </w:r>
    </w:p>
    <w:p w:rsidR="001242B6" w:rsidRDefault="001242B6" w:rsidP="000B6A5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выполнить задания по тексту для его детального понимания.</w:t>
      </w:r>
    </w:p>
    <w:p w:rsidR="001242B6" w:rsidRDefault="001242B6" w:rsidP="000B6A5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совершенствование навыков аудирования, чтения, говорения  на материале текста.</w:t>
      </w:r>
    </w:p>
    <w:p w:rsidR="001242B6" w:rsidRDefault="001242B6" w:rsidP="000B6A56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Default="001242B6" w:rsidP="000B6A56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8F4942">
        <w:rPr>
          <w:rFonts w:ascii="Times New Roman" w:hAnsi="Times New Roman"/>
          <w:i/>
          <w:lang w:val="en-US"/>
        </w:rPr>
        <w:t>T</w:t>
      </w:r>
      <w:r w:rsidRPr="00226138">
        <w:rPr>
          <w:rFonts w:ascii="Times New Roman" w:hAnsi="Times New Roman"/>
          <w:i/>
          <w:lang w:val="en-US"/>
        </w:rPr>
        <w:t xml:space="preserve">: </w:t>
      </w:r>
      <w:r w:rsidRPr="008F4942">
        <w:rPr>
          <w:rFonts w:ascii="Times New Roman" w:hAnsi="Times New Roman"/>
          <w:i/>
          <w:lang w:val="en-US"/>
        </w:rPr>
        <w:t>Let</w:t>
      </w:r>
      <w:r w:rsidRPr="00226138">
        <w:rPr>
          <w:rFonts w:ascii="Times New Roman" w:hAnsi="Times New Roman"/>
          <w:i/>
          <w:lang w:val="en-US"/>
        </w:rPr>
        <w:t>’</w:t>
      </w:r>
      <w:r w:rsidRPr="008F4942">
        <w:rPr>
          <w:rFonts w:ascii="Times New Roman" w:hAnsi="Times New Roman"/>
          <w:i/>
          <w:lang w:val="en-US"/>
        </w:rPr>
        <w:t>slistentothe</w:t>
      </w:r>
      <w:r>
        <w:rPr>
          <w:rFonts w:ascii="Times New Roman" w:hAnsi="Times New Roman"/>
          <w:i/>
          <w:lang w:val="en-US"/>
        </w:rPr>
        <w:t>text</w:t>
      </w:r>
      <w:r w:rsidRPr="008F4942">
        <w:rPr>
          <w:rFonts w:ascii="Times New Roman" w:hAnsi="Times New Roman"/>
          <w:i/>
          <w:lang w:val="en-US"/>
        </w:rPr>
        <w:t>exercise</w:t>
      </w:r>
      <w:r>
        <w:rPr>
          <w:rFonts w:ascii="Times New Roman" w:hAnsi="Times New Roman"/>
          <w:i/>
          <w:lang w:val="en-US"/>
        </w:rPr>
        <w:t>24</w:t>
      </w:r>
      <w:r w:rsidRPr="008F4942">
        <w:rPr>
          <w:rFonts w:ascii="Times New Roman" w:hAnsi="Times New Roman"/>
          <w:i/>
          <w:lang w:val="en-US"/>
        </w:rPr>
        <w:t>page</w:t>
      </w:r>
      <w:r>
        <w:rPr>
          <w:rFonts w:ascii="Times New Roman" w:hAnsi="Times New Roman"/>
          <w:i/>
          <w:lang w:val="en-US"/>
        </w:rPr>
        <w:t xml:space="preserve">93 </w:t>
      </w:r>
      <w:r w:rsidRPr="008F4942">
        <w:rPr>
          <w:rFonts w:ascii="Times New Roman" w:hAnsi="Times New Roman"/>
          <w:i/>
          <w:lang w:val="en-US"/>
        </w:rPr>
        <w:t>and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make the card.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u w:val="single"/>
          <w:lang w:val="en-US"/>
        </w:rPr>
      </w:pPr>
      <w:r w:rsidRPr="00226138">
        <w:rPr>
          <w:rFonts w:ascii="Times New Roman" w:hAnsi="Times New Roman"/>
          <w:b/>
          <w:i/>
          <w:u w:val="single"/>
          <w:lang w:val="en-US"/>
        </w:rPr>
        <w:t>Archaeological discovery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I-Answer the questions: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1-What kind of discovery did the archaeologists make?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2-What were the creatures called? Why?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3-What did these humans look like?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4-What do we know about their way of life?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5-Why were these human so small?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6-Why is this discovery so important?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u w:val="single"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 xml:space="preserve">II-Say </w:t>
      </w:r>
      <w:r w:rsidRPr="00226138">
        <w:rPr>
          <w:rFonts w:ascii="Times New Roman" w:hAnsi="Times New Roman"/>
          <w:b/>
          <w:i/>
          <w:u w:val="single"/>
          <w:lang w:val="en-US"/>
        </w:rPr>
        <w:t>true</w:t>
      </w:r>
      <w:r w:rsidRPr="00226138">
        <w:rPr>
          <w:rFonts w:ascii="Times New Roman" w:hAnsi="Times New Roman"/>
          <w:b/>
          <w:i/>
          <w:lang w:val="en-US"/>
        </w:rPr>
        <w:t xml:space="preserve"> or </w:t>
      </w:r>
      <w:r w:rsidRPr="00226138">
        <w:rPr>
          <w:rFonts w:ascii="Times New Roman" w:hAnsi="Times New Roman"/>
          <w:b/>
          <w:i/>
          <w:u w:val="single"/>
          <w:lang w:val="en-US"/>
        </w:rPr>
        <w:t>false: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1-Programme of “Prehistoric Journeys” is one of the most excellent discoveries.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2-Richard Roberts is military.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3-Australian and Indonesian researchers have discovered a skeleton of a small elephant.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4-Little human have been called the “hobbit elephant”.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5-Little people of </w:t>
      </w:r>
      <w:smartTag w:uri="urn:schemas-microsoft-com:office:smarttags" w:element="place">
        <w:r w:rsidRPr="00226138">
          <w:rPr>
            <w:rFonts w:ascii="Times New Roman" w:hAnsi="Times New Roman"/>
            <w:i/>
            <w:lang w:val="en-US"/>
          </w:rPr>
          <w:t>Flores</w:t>
        </w:r>
      </w:smartTag>
      <w:r w:rsidRPr="00226138">
        <w:rPr>
          <w:rFonts w:ascii="Times New Roman" w:hAnsi="Times New Roman"/>
          <w:i/>
          <w:lang w:val="en-US"/>
        </w:rPr>
        <w:t xml:space="preserve"> hunted animals and built houses.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6-Little hobbits ate fish, frogs, snakes, tortoises, birds, rodents.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III-Make the phrases: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  <w:gridCol w:w="2646"/>
      </w:tblGrid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1-prehistoric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1-dragons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 xml:space="preserve">2-astonishing 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2-people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3-komodo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3-journeys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 xml:space="preserve">4-tiny 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4-elephant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5-environmental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5-forehead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 xml:space="preserve">6-dwarf 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6-conditions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7-narrow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7-discoveries</w:t>
            </w:r>
          </w:p>
        </w:tc>
      </w:tr>
      <w:tr w:rsidR="001242B6" w:rsidRPr="00317062" w:rsidTr="00317062">
        <w:tc>
          <w:tcPr>
            <w:tcW w:w="2927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8-little</w:t>
            </w:r>
          </w:p>
        </w:tc>
        <w:tc>
          <w:tcPr>
            <w:tcW w:w="2646" w:type="dxa"/>
          </w:tcPr>
          <w:p w:rsidR="001242B6" w:rsidRPr="00317062" w:rsidRDefault="001242B6" w:rsidP="00317062">
            <w:pPr>
              <w:pStyle w:val="ListParagraph"/>
              <w:spacing w:after="0"/>
              <w:ind w:left="1440"/>
              <w:rPr>
                <w:rFonts w:ascii="Times New Roman" w:hAnsi="Times New Roman"/>
                <w:i/>
                <w:lang w:val="en-US"/>
              </w:rPr>
            </w:pPr>
            <w:r w:rsidRPr="00317062">
              <w:rPr>
                <w:rFonts w:ascii="Times New Roman" w:hAnsi="Times New Roman"/>
                <w:i/>
                <w:lang w:val="en-US"/>
              </w:rPr>
              <w:t>8-female</w:t>
            </w:r>
          </w:p>
        </w:tc>
      </w:tr>
    </w:tbl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IV-Translate from English into Russian: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1-This primitive dwarf elephant could be found on the island at that time.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2-For the tiny hobbit hunter, this beast would have been a challenge so they also included in their diet: fish, frogs, snakes, tortoises, birds, and rodents.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3-Could you tell us why this discovery is so important.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4-This find shows us how much we still have to learn about human evolution.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V-Translate from Russian into English: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</w:rPr>
      </w:pPr>
      <w:r w:rsidRPr="00226138">
        <w:rPr>
          <w:rFonts w:ascii="Times New Roman" w:hAnsi="Times New Roman"/>
          <w:i/>
        </w:rPr>
        <w:t>1-Как мы упоминали, Австралийские и Индонезийские ученые нашли скелет маленького человека.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</w:rPr>
      </w:pPr>
      <w:r w:rsidRPr="00226138">
        <w:rPr>
          <w:rFonts w:ascii="Times New Roman" w:hAnsi="Times New Roman"/>
          <w:i/>
        </w:rPr>
        <w:t>2-На кого эти хоббиты были похожи, не очень привлекательные, согласно современным стандартом.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</w:rPr>
      </w:pPr>
      <w:r w:rsidRPr="00226138">
        <w:rPr>
          <w:rFonts w:ascii="Times New Roman" w:hAnsi="Times New Roman"/>
          <w:i/>
        </w:rPr>
        <w:t>3-Они не выглядели, как современные люди, но некоторые их привычки, были как у современного человека.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</w:rPr>
      </w:pPr>
      <w:r w:rsidRPr="00226138">
        <w:rPr>
          <w:rFonts w:ascii="Times New Roman" w:hAnsi="Times New Roman"/>
          <w:i/>
        </w:rPr>
        <w:t xml:space="preserve">4-Современные пигмеи выше. Их рост </w:t>
      </w:r>
      <w:smartTag w:uri="urn:schemas-microsoft-com:office:smarttags" w:element="metricconverter">
        <w:smartTagPr>
          <w:attr w:name="ProductID" w:val="1,5 м"/>
        </w:smartTagPr>
        <w:r w:rsidRPr="00226138">
          <w:rPr>
            <w:rFonts w:ascii="Times New Roman" w:hAnsi="Times New Roman"/>
            <w:i/>
          </w:rPr>
          <w:t>1,5 м</w:t>
        </w:r>
      </w:smartTag>
      <w:r w:rsidRPr="00226138">
        <w:rPr>
          <w:rFonts w:ascii="Times New Roman" w:hAnsi="Times New Roman"/>
          <w:i/>
        </w:rPr>
        <w:t xml:space="preserve"> высотой.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</w:rPr>
      </w:pPr>
      <w:r w:rsidRPr="00226138">
        <w:rPr>
          <w:rFonts w:ascii="Times New Roman" w:hAnsi="Times New Roman"/>
          <w:i/>
        </w:rPr>
        <w:t>5-Все хоббиты были интеллектуально развиты.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VI-Put the words in the right form: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1-………..discovery the tiny skeleton.                       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226138">
        <w:rPr>
          <w:rFonts w:ascii="Times New Roman" w:hAnsi="Times New Roman"/>
          <w:i/>
          <w:lang w:val="en-US"/>
        </w:rPr>
        <w:t>SCIENTISTIC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2-We Australian and also Indonesian……..have discovered the actual skeleton.             SEARCH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3-That seems to be a tiny species of                                                    </w:t>
      </w:r>
      <w:r>
        <w:rPr>
          <w:rFonts w:ascii="Times New Roman" w:hAnsi="Times New Roman"/>
          <w:i/>
          <w:lang w:val="en-US"/>
        </w:rPr>
        <w:t xml:space="preserve">                               </w:t>
      </w:r>
      <w:r w:rsidRPr="00226138">
        <w:rPr>
          <w:rFonts w:ascii="Times New Roman" w:hAnsi="Times New Roman"/>
          <w:i/>
          <w:lang w:val="en-US"/>
        </w:rPr>
        <w:t>HUMANITY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4-Modern Pygmies are ……………. taller at about 1.4 to </w:t>
      </w:r>
      <w:smartTag w:uri="urn:schemas-microsoft-com:office:smarttags" w:element="metricconverter">
        <w:smartTagPr>
          <w:attr w:name="ProductID" w:val="1.5 meters"/>
        </w:smartTagPr>
        <w:r w:rsidRPr="00226138">
          <w:rPr>
            <w:rFonts w:ascii="Times New Roman" w:hAnsi="Times New Roman"/>
            <w:i/>
            <w:lang w:val="en-US"/>
          </w:rPr>
          <w:t>1.5 meters</w:t>
        </w:r>
      </w:smartTag>
      <w:r>
        <w:rPr>
          <w:rFonts w:ascii="Times New Roman" w:hAnsi="Times New Roman"/>
          <w:i/>
          <w:lang w:val="en-US"/>
        </w:rPr>
        <w:t xml:space="preserve"> all.                        </w:t>
      </w:r>
      <w:r w:rsidRPr="00226138">
        <w:rPr>
          <w:rFonts w:ascii="Times New Roman" w:hAnsi="Times New Roman"/>
          <w:i/>
          <w:lang w:val="en-US"/>
        </w:rPr>
        <w:t xml:space="preserve"> CONSIDER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VII-Make the verbs in Present Perfect: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1-Researcher (to discover) skeleton of miniature human.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2-This little human we (to call) the hobbits.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3-Scientists (to find) the bone of a creature?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4-Hobbit (not to include) in their diet: graces, stones.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VIII-Make the verbs in Past perfect: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1-Researcher (to discover) skeleton of miniature human.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2-This little human we (to call) the hobbits.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3-Scientists (to find) the bone of a creature?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>4-Hobbit (not to include) in their diet: graces, stones.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b/>
          <w:i/>
          <w:lang w:val="en-US"/>
        </w:rPr>
      </w:pPr>
      <w:r w:rsidRPr="00226138">
        <w:rPr>
          <w:rFonts w:ascii="Times New Roman" w:hAnsi="Times New Roman"/>
          <w:b/>
          <w:i/>
          <w:lang w:val="en-US"/>
        </w:rPr>
        <w:t>IX-Translate with modal verbs: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1-People </w:t>
      </w:r>
      <w:r w:rsidRPr="00226138">
        <w:rPr>
          <w:rFonts w:ascii="Times New Roman" w:hAnsi="Times New Roman"/>
          <w:b/>
          <w:i/>
          <w:lang w:val="en-US"/>
        </w:rPr>
        <w:t>must have lived</w:t>
      </w:r>
      <w:r w:rsidRPr="00226138">
        <w:rPr>
          <w:rFonts w:ascii="Times New Roman" w:hAnsi="Times New Roman"/>
          <w:i/>
          <w:lang w:val="en-US"/>
        </w:rPr>
        <w:t xml:space="preserve"> in </w:t>
      </w:r>
      <w:smartTag w:uri="urn:schemas-microsoft-com:office:smarttags" w:element="place">
        <w:r w:rsidRPr="00226138">
          <w:rPr>
            <w:rFonts w:ascii="Times New Roman" w:hAnsi="Times New Roman"/>
            <w:i/>
            <w:lang w:val="en-US"/>
          </w:rPr>
          <w:t>Siberia</w:t>
        </w:r>
      </w:smartTag>
      <w:r w:rsidRPr="00226138">
        <w:rPr>
          <w:rFonts w:ascii="Times New Roman" w:hAnsi="Times New Roman"/>
          <w:i/>
          <w:lang w:val="en-US"/>
        </w:rPr>
        <w:t xml:space="preserve"> in prehistoric times.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2-People </w:t>
      </w:r>
      <w:r w:rsidRPr="00226138">
        <w:rPr>
          <w:rFonts w:ascii="Times New Roman" w:hAnsi="Times New Roman"/>
          <w:b/>
          <w:i/>
          <w:lang w:val="en-US"/>
        </w:rPr>
        <w:t>may| might have lived</w:t>
      </w:r>
      <w:r w:rsidRPr="00226138">
        <w:rPr>
          <w:rFonts w:ascii="Times New Roman" w:hAnsi="Times New Roman"/>
          <w:i/>
          <w:lang w:val="en-US"/>
        </w:rPr>
        <w:t xml:space="preserve"> in </w:t>
      </w:r>
      <w:smartTag w:uri="urn:schemas-microsoft-com:office:smarttags" w:element="place">
        <w:r w:rsidRPr="00226138">
          <w:rPr>
            <w:rFonts w:ascii="Times New Roman" w:hAnsi="Times New Roman"/>
            <w:i/>
            <w:lang w:val="en-US"/>
          </w:rPr>
          <w:t>Siberia</w:t>
        </w:r>
      </w:smartTag>
      <w:r w:rsidRPr="00226138">
        <w:rPr>
          <w:rFonts w:ascii="Times New Roman" w:hAnsi="Times New Roman"/>
          <w:i/>
          <w:lang w:val="en-US"/>
        </w:rPr>
        <w:t xml:space="preserve"> in prehistoric times.</w:t>
      </w:r>
    </w:p>
    <w:p w:rsidR="001242B6" w:rsidRPr="00226138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3-People </w:t>
      </w:r>
      <w:r w:rsidRPr="00226138">
        <w:rPr>
          <w:rFonts w:ascii="Times New Roman" w:hAnsi="Times New Roman"/>
          <w:b/>
          <w:i/>
          <w:lang w:val="en-US"/>
        </w:rPr>
        <w:t>can| could have lived</w:t>
      </w:r>
      <w:r w:rsidRPr="00226138">
        <w:rPr>
          <w:rFonts w:ascii="Times New Roman" w:hAnsi="Times New Roman"/>
          <w:i/>
          <w:lang w:val="en-US"/>
        </w:rPr>
        <w:t xml:space="preserve"> in </w:t>
      </w:r>
      <w:smartTag w:uri="urn:schemas-microsoft-com:office:smarttags" w:element="place">
        <w:r w:rsidRPr="00226138">
          <w:rPr>
            <w:rFonts w:ascii="Times New Roman" w:hAnsi="Times New Roman"/>
            <w:i/>
            <w:lang w:val="en-US"/>
          </w:rPr>
          <w:t>Siberia</w:t>
        </w:r>
      </w:smartTag>
      <w:r w:rsidRPr="00226138">
        <w:rPr>
          <w:rFonts w:ascii="Times New Roman" w:hAnsi="Times New Roman"/>
          <w:i/>
          <w:lang w:val="en-US"/>
        </w:rPr>
        <w:t xml:space="preserve"> in prehistoric times.</w:t>
      </w:r>
    </w:p>
    <w:p w:rsidR="001242B6" w:rsidRDefault="001242B6" w:rsidP="00226138">
      <w:pPr>
        <w:pStyle w:val="ListParagraph"/>
        <w:ind w:left="1440"/>
        <w:rPr>
          <w:rFonts w:ascii="Times New Roman" w:hAnsi="Times New Roman"/>
          <w:i/>
          <w:lang w:val="en-US"/>
        </w:rPr>
      </w:pPr>
      <w:r w:rsidRPr="00226138">
        <w:rPr>
          <w:rFonts w:ascii="Times New Roman" w:hAnsi="Times New Roman"/>
          <w:i/>
          <w:lang w:val="en-US"/>
        </w:rPr>
        <w:t xml:space="preserve">4-People </w:t>
      </w:r>
      <w:r w:rsidRPr="00226138">
        <w:rPr>
          <w:rFonts w:ascii="Times New Roman" w:hAnsi="Times New Roman"/>
          <w:b/>
          <w:i/>
          <w:lang w:val="en-US"/>
        </w:rPr>
        <w:t>can’t| couldn’t have lived</w:t>
      </w:r>
      <w:r w:rsidRPr="00226138">
        <w:rPr>
          <w:rFonts w:ascii="Times New Roman" w:hAnsi="Times New Roman"/>
          <w:i/>
          <w:lang w:val="en-US"/>
        </w:rPr>
        <w:t xml:space="preserve"> in </w:t>
      </w:r>
      <w:smartTag w:uri="urn:schemas-microsoft-com:office:smarttags" w:element="place">
        <w:r w:rsidRPr="00226138">
          <w:rPr>
            <w:rFonts w:ascii="Times New Roman" w:hAnsi="Times New Roman"/>
            <w:i/>
            <w:lang w:val="en-US"/>
          </w:rPr>
          <w:t>Siberia</w:t>
        </w:r>
      </w:smartTag>
      <w:r w:rsidRPr="00226138">
        <w:rPr>
          <w:rFonts w:ascii="Times New Roman" w:hAnsi="Times New Roman"/>
          <w:i/>
          <w:lang w:val="en-US"/>
        </w:rPr>
        <w:t xml:space="preserve"> in prehistoric times.</w:t>
      </w:r>
    </w:p>
    <w:p w:rsidR="001242B6" w:rsidRPr="000600A9" w:rsidRDefault="001242B6" w:rsidP="000600A9">
      <w:pPr>
        <w:pStyle w:val="ListParagraph"/>
        <w:spacing w:after="0"/>
        <w:ind w:left="0"/>
        <w:rPr>
          <w:rFonts w:ascii="Times New Roman" w:hAnsi="Times New Roman"/>
          <w:lang w:val="en-US"/>
        </w:rPr>
      </w:pPr>
    </w:p>
    <w:p w:rsidR="001242B6" w:rsidRPr="00226138" w:rsidRDefault="001242B6" w:rsidP="002261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226138">
        <w:rPr>
          <w:rFonts w:ascii="Times New Roman" w:hAnsi="Times New Roman"/>
        </w:rPr>
        <w:t>Составление и разыгрывание собственных диалогов по ситуациям</w:t>
      </w:r>
      <w:r>
        <w:rPr>
          <w:rFonts w:ascii="Times New Roman" w:hAnsi="Times New Roman"/>
        </w:rPr>
        <w:t>:</w:t>
      </w:r>
    </w:p>
    <w:p w:rsidR="001242B6" w:rsidRDefault="001242B6" w:rsidP="000B35A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научиться разыгрывать собственный диалог по ситуации, используя речевые клише;</w:t>
      </w:r>
    </w:p>
    <w:p w:rsidR="001242B6" w:rsidRDefault="001242B6" w:rsidP="000B35A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(для учителя): формирование умений диалогической речи по теме «Наука и цивилизация». </w:t>
      </w:r>
    </w:p>
    <w:p w:rsidR="001242B6" w:rsidRPr="00442FE8" w:rsidRDefault="001242B6" w:rsidP="000B35A6">
      <w:pPr>
        <w:pStyle w:val="ListParagraph"/>
        <w:spacing w:after="0"/>
        <w:ind w:left="1440"/>
        <w:rPr>
          <w:rFonts w:ascii="Times New Roman" w:hAnsi="Times New Roman"/>
          <w:i/>
        </w:rPr>
      </w:pPr>
      <w:r w:rsidRPr="00442FE8">
        <w:rPr>
          <w:rFonts w:ascii="Times New Roman" w:hAnsi="Times New Roman"/>
          <w:i/>
          <w:lang w:val="en-US"/>
        </w:rPr>
        <w:t xml:space="preserve">T: It’s time to work in pairs and make up your own dialogues. </w:t>
      </w:r>
      <w:r w:rsidRPr="00442FE8">
        <w:rPr>
          <w:rFonts w:ascii="Times New Roman" w:hAnsi="Times New Roman"/>
          <w:i/>
        </w:rPr>
        <w:t xml:space="preserve">Чтобы составить свой диалог, используйте устойчивые выражения из рамки на </w:t>
      </w:r>
      <w:r w:rsidRPr="00226138">
        <w:rPr>
          <w:rFonts w:ascii="Times New Roman" w:hAnsi="Times New Roman"/>
          <w:i/>
          <w:u w:val="single"/>
        </w:rPr>
        <w:t>стр.92</w:t>
      </w:r>
    </w:p>
    <w:p w:rsidR="001242B6" w:rsidRDefault="001242B6" w:rsidP="0022613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442FE8">
        <w:rPr>
          <w:rFonts w:ascii="Times New Roman" w:hAnsi="Times New Roman"/>
          <w:i/>
          <w:lang w:val="en-US"/>
        </w:rPr>
        <w:t>S</w:t>
      </w:r>
      <w:r w:rsidRPr="00ED7065">
        <w:rPr>
          <w:rFonts w:ascii="Times New Roman" w:hAnsi="Times New Roman"/>
          <w:i/>
          <w:lang w:val="en-US"/>
        </w:rPr>
        <w:t>: -</w:t>
      </w:r>
      <w:r w:rsidRPr="00442FE8">
        <w:rPr>
          <w:rFonts w:ascii="Times New Roman" w:hAnsi="Times New Roman"/>
          <w:i/>
          <w:lang w:val="en-US"/>
        </w:rPr>
        <w:t>Hello</w:t>
      </w:r>
      <w:r w:rsidRPr="00ED7065">
        <w:rPr>
          <w:rFonts w:ascii="Times New Roman" w:hAnsi="Times New Roman"/>
          <w:i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>What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is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your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opinion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according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to our</w:t>
      </w:r>
      <w:r w:rsidRPr="00980332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civilization</w:t>
      </w:r>
      <w:r w:rsidRPr="00715718">
        <w:rPr>
          <w:rFonts w:ascii="Times New Roman" w:hAnsi="Times New Roman"/>
          <w:i/>
          <w:lang w:val="en-US"/>
        </w:rPr>
        <w:t xml:space="preserve">? </w:t>
      </w:r>
    </w:p>
    <w:p w:rsidR="001242B6" w:rsidRPr="00715718" w:rsidRDefault="001242B6" w:rsidP="0071571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</w:rPr>
      </w:pPr>
      <w:r w:rsidRPr="00715718">
        <w:rPr>
          <w:rFonts w:ascii="Times New Roman" w:hAnsi="Times New Roman"/>
        </w:rPr>
        <w:t>Повторение степеней сравнения прилагательных в заданиях</w:t>
      </w:r>
      <w:r>
        <w:rPr>
          <w:rFonts w:ascii="Times New Roman" w:hAnsi="Times New Roman"/>
        </w:rPr>
        <w:t>:</w:t>
      </w:r>
    </w:p>
    <w:p w:rsidR="001242B6" w:rsidRDefault="001242B6" w:rsidP="0071571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учащихся):Выполнить грамматические задания с использованием теории степени сравнения прилагательных;</w:t>
      </w:r>
    </w:p>
    <w:p w:rsidR="001242B6" w:rsidRDefault="001242B6" w:rsidP="0071571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(для учителя): повторение степеней прилагательных в контексте.  </w:t>
      </w:r>
    </w:p>
    <w:p w:rsidR="001242B6" w:rsidRPr="00715718" w:rsidRDefault="001242B6" w:rsidP="0071571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442FE8">
        <w:rPr>
          <w:rFonts w:ascii="Times New Roman" w:hAnsi="Times New Roman"/>
          <w:i/>
          <w:lang w:val="en-US"/>
        </w:rPr>
        <w:t xml:space="preserve">T: </w:t>
      </w:r>
      <w:r>
        <w:rPr>
          <w:rFonts w:ascii="Times New Roman" w:hAnsi="Times New Roman"/>
          <w:i/>
          <w:lang w:val="en-US"/>
        </w:rPr>
        <w:t>Let</w:t>
      </w:r>
      <w:r w:rsidRPr="00442FE8">
        <w:rPr>
          <w:rFonts w:ascii="Times New Roman" w:hAnsi="Times New Roman"/>
          <w:i/>
          <w:lang w:val="en-US"/>
        </w:rPr>
        <w:t xml:space="preserve">’s </w:t>
      </w:r>
      <w:r>
        <w:rPr>
          <w:rFonts w:ascii="Times New Roman" w:hAnsi="Times New Roman"/>
          <w:i/>
          <w:lang w:val="en-US"/>
        </w:rPr>
        <w:t xml:space="preserve">remember comparative and superlative forms of adjectives. Let s “Grammar reference” </w:t>
      </w:r>
      <w:r w:rsidRPr="00715718">
        <w:rPr>
          <w:rFonts w:ascii="Times New Roman" w:hAnsi="Times New Roman"/>
          <w:i/>
          <w:u w:val="single"/>
          <w:lang w:val="en-US"/>
        </w:rPr>
        <w:t>p 184</w:t>
      </w:r>
      <w:r w:rsidRPr="00715718">
        <w:rPr>
          <w:rFonts w:ascii="Times New Roman" w:hAnsi="Times New Roman"/>
          <w:i/>
          <w:lang w:val="en-US"/>
        </w:rPr>
        <w:t xml:space="preserve">and make </w:t>
      </w:r>
      <w:r w:rsidRPr="00715718">
        <w:rPr>
          <w:rFonts w:ascii="Times New Roman" w:hAnsi="Times New Roman"/>
          <w:i/>
          <w:u w:val="single"/>
          <w:lang w:val="en-US"/>
        </w:rPr>
        <w:t>ex 30 p 95.</w:t>
      </w:r>
    </w:p>
    <w:p w:rsidR="001242B6" w:rsidRPr="00715718" w:rsidRDefault="001242B6" w:rsidP="0071571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715718">
        <w:rPr>
          <w:rFonts w:ascii="Times New Roman" w:hAnsi="Times New Roman"/>
          <w:i/>
          <w:lang w:val="en-US"/>
        </w:rPr>
        <w:t xml:space="preserve">S: - </w:t>
      </w:r>
      <w:r>
        <w:rPr>
          <w:rFonts w:ascii="Times New Roman" w:hAnsi="Times New Roman"/>
          <w:i/>
          <w:lang w:val="en-US"/>
        </w:rPr>
        <w:t>Let</w:t>
      </w:r>
      <w:r w:rsidRPr="00442FE8">
        <w:rPr>
          <w:rFonts w:ascii="Times New Roman" w:hAnsi="Times New Roman"/>
          <w:i/>
          <w:lang w:val="en-US"/>
        </w:rPr>
        <w:t>’s</w:t>
      </w:r>
      <w:r>
        <w:rPr>
          <w:rFonts w:ascii="Times New Roman" w:hAnsi="Times New Roman"/>
          <w:i/>
          <w:lang w:val="en-US"/>
        </w:rPr>
        <w:t xml:space="preserve"> start.</w:t>
      </w:r>
    </w:p>
    <w:p w:rsidR="001242B6" w:rsidRPr="00715718" w:rsidRDefault="001242B6" w:rsidP="00715718">
      <w:pPr>
        <w:spacing w:after="0"/>
        <w:rPr>
          <w:rFonts w:ascii="Times New Roman" w:hAnsi="Times New Roman"/>
          <w:i/>
          <w:lang w:val="en-US"/>
        </w:rPr>
      </w:pPr>
    </w:p>
    <w:p w:rsidR="001242B6" w:rsidRPr="00226138" w:rsidRDefault="001242B6" w:rsidP="0033082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</w:rPr>
      </w:pPr>
      <w:r w:rsidRPr="001E4DB7">
        <w:rPr>
          <w:rFonts w:ascii="Times New Roman" w:hAnsi="Times New Roman"/>
          <w:u w:val="single"/>
        </w:rPr>
        <w:t>Заключительная часть урока.</w:t>
      </w:r>
    </w:p>
    <w:p w:rsidR="001242B6" w:rsidRPr="00226138" w:rsidRDefault="001242B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итогов.</w:t>
      </w:r>
    </w:p>
    <w:p w:rsidR="001242B6" w:rsidRPr="00226138" w:rsidRDefault="001242B6" w:rsidP="00A67C5B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Default="001242B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T</w:t>
      </w:r>
      <w:r w:rsidRPr="00A67C5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- Чему вы научились на этом уроке? Что вы узнали нового об открытии ученых.</w:t>
      </w:r>
    </w:p>
    <w:p w:rsidR="001242B6" w:rsidRDefault="001242B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S</w:t>
      </w:r>
      <w:r w:rsidRPr="00A67C5B">
        <w:rPr>
          <w:rFonts w:ascii="Times New Roman" w:hAnsi="Times New Roman"/>
          <w:i/>
        </w:rPr>
        <w:t>: …</w:t>
      </w:r>
    </w:p>
    <w:p w:rsidR="001242B6" w:rsidRPr="00A67C5B" w:rsidRDefault="001242B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1242B6" w:rsidRPr="00A67C5B" w:rsidRDefault="001242B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Выставление оценок</w:t>
      </w:r>
    </w:p>
    <w:p w:rsidR="001242B6" w:rsidRDefault="001242B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Задание на дом</w:t>
      </w:r>
    </w:p>
    <w:p w:rsidR="001242B6" w:rsidRDefault="001242B6" w:rsidP="00330821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используя лексику и поученные знания, написать сочинение «Наука и цивилизация».</w:t>
      </w:r>
    </w:p>
    <w:p w:rsidR="001242B6" w:rsidRDefault="001242B6" w:rsidP="00330821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(для учителя): контроль навыков письма по теме «Наука и цивилизация». </w:t>
      </w:r>
    </w:p>
    <w:p w:rsidR="001242B6" w:rsidRDefault="001242B6" w:rsidP="00330821">
      <w:pPr>
        <w:pStyle w:val="ListParagraph"/>
        <w:spacing w:after="0"/>
        <w:ind w:left="1440"/>
        <w:rPr>
          <w:rFonts w:ascii="Times New Roman" w:hAnsi="Times New Roman"/>
        </w:rPr>
      </w:pPr>
    </w:p>
    <w:p w:rsidR="001242B6" w:rsidRPr="00353624" w:rsidRDefault="001242B6" w:rsidP="00330821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</w:t>
      </w:r>
      <w:r w:rsidRPr="0035362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Напишите сочинение на тему «Наука и цивилизация» с использованием новой лексики. Задание понятно</w:t>
      </w:r>
      <w:r>
        <w:rPr>
          <w:rFonts w:ascii="Times New Roman" w:hAnsi="Times New Roman"/>
          <w:i/>
          <w:lang w:val="en-US"/>
        </w:rPr>
        <w:t>?</w:t>
      </w:r>
    </w:p>
    <w:p w:rsidR="001242B6" w:rsidRPr="001B5FB8" w:rsidRDefault="001242B6" w:rsidP="00330821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S: </w:t>
      </w:r>
      <w:r>
        <w:rPr>
          <w:rFonts w:ascii="Times New Roman" w:hAnsi="Times New Roman"/>
          <w:i/>
        </w:rPr>
        <w:t>Да</w:t>
      </w:r>
      <w:r w:rsidRPr="001B5FB8">
        <w:rPr>
          <w:rFonts w:ascii="Times New Roman" w:hAnsi="Times New Roman"/>
          <w:i/>
          <w:lang w:val="en-US"/>
        </w:rPr>
        <w:t>.</w:t>
      </w:r>
    </w:p>
    <w:p w:rsidR="001242B6" w:rsidRPr="001B5FB8" w:rsidRDefault="001242B6" w:rsidP="00330821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T: The lesson is over. Good-bye.</w:t>
      </w:r>
    </w:p>
    <w:sectPr w:rsidR="001242B6" w:rsidRPr="001B5FB8" w:rsidSect="00980332">
      <w:pgSz w:w="11906" w:h="16838"/>
      <w:pgMar w:top="284" w:right="284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99"/>
    <w:multiLevelType w:val="hybridMultilevel"/>
    <w:tmpl w:val="0E308520"/>
    <w:lvl w:ilvl="0" w:tplc="EC8A1AA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892FCC"/>
    <w:multiLevelType w:val="hybridMultilevel"/>
    <w:tmpl w:val="DB362164"/>
    <w:lvl w:ilvl="0" w:tplc="E6D412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8E684E"/>
    <w:multiLevelType w:val="hybridMultilevel"/>
    <w:tmpl w:val="06AA0CE0"/>
    <w:lvl w:ilvl="0" w:tplc="5596CF66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F3F0B2F"/>
    <w:multiLevelType w:val="hybridMultilevel"/>
    <w:tmpl w:val="DD60635A"/>
    <w:lvl w:ilvl="0" w:tplc="02EA36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73922"/>
    <w:multiLevelType w:val="hybridMultilevel"/>
    <w:tmpl w:val="4E4AD68A"/>
    <w:lvl w:ilvl="0" w:tplc="469885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DB"/>
    <w:rsid w:val="000600A9"/>
    <w:rsid w:val="000B35A6"/>
    <w:rsid w:val="000B6A56"/>
    <w:rsid w:val="001242B6"/>
    <w:rsid w:val="001B0AED"/>
    <w:rsid w:val="001B5FB8"/>
    <w:rsid w:val="001E4DB7"/>
    <w:rsid w:val="00226138"/>
    <w:rsid w:val="002832AE"/>
    <w:rsid w:val="00317062"/>
    <w:rsid w:val="00330821"/>
    <w:rsid w:val="00353624"/>
    <w:rsid w:val="00366AF6"/>
    <w:rsid w:val="0039347A"/>
    <w:rsid w:val="003B03FF"/>
    <w:rsid w:val="004125AE"/>
    <w:rsid w:val="004161F2"/>
    <w:rsid w:val="00442FE8"/>
    <w:rsid w:val="00574D65"/>
    <w:rsid w:val="005C59C8"/>
    <w:rsid w:val="00614798"/>
    <w:rsid w:val="0063767F"/>
    <w:rsid w:val="006F16AF"/>
    <w:rsid w:val="00715718"/>
    <w:rsid w:val="0088662F"/>
    <w:rsid w:val="008F4942"/>
    <w:rsid w:val="0090135F"/>
    <w:rsid w:val="00917780"/>
    <w:rsid w:val="00925D9A"/>
    <w:rsid w:val="009531C1"/>
    <w:rsid w:val="00967D64"/>
    <w:rsid w:val="00980332"/>
    <w:rsid w:val="00A67C5B"/>
    <w:rsid w:val="00A94C96"/>
    <w:rsid w:val="00AA5ACB"/>
    <w:rsid w:val="00AE6D8C"/>
    <w:rsid w:val="00B26BFF"/>
    <w:rsid w:val="00C328D5"/>
    <w:rsid w:val="00C44E27"/>
    <w:rsid w:val="00C63ADE"/>
    <w:rsid w:val="00CF7704"/>
    <w:rsid w:val="00D33B2C"/>
    <w:rsid w:val="00D967DB"/>
    <w:rsid w:val="00DC5049"/>
    <w:rsid w:val="00DF5FDD"/>
    <w:rsid w:val="00EB3ECB"/>
    <w:rsid w:val="00ED7065"/>
    <w:rsid w:val="00FA47C2"/>
    <w:rsid w:val="00F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704"/>
    <w:pPr>
      <w:ind w:left="720"/>
      <w:contextualSpacing/>
    </w:pPr>
  </w:style>
  <w:style w:type="table" w:styleId="TableGrid">
    <w:name w:val="Table Grid"/>
    <w:basedOn w:val="TableNormal"/>
    <w:uiPriority w:val="99"/>
    <w:rsid w:val="00226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1196</Words>
  <Characters>6822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2011-10-23T05:08:00Z</cp:lastPrinted>
  <dcterms:created xsi:type="dcterms:W3CDTF">2011-10-23T04:16:00Z</dcterms:created>
  <dcterms:modified xsi:type="dcterms:W3CDTF">2023-02-12T06:25:00Z</dcterms:modified>
</cp:coreProperties>
</file>