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96" w:rsidRPr="00C44E27" w:rsidRDefault="00E15796" w:rsidP="00971F32">
      <w:pPr>
        <w:spacing w:after="0"/>
        <w:jc w:val="center"/>
        <w:rPr>
          <w:rFonts w:ascii="Times New Roman" w:hAnsi="Times New Roman"/>
          <w:b/>
        </w:rPr>
      </w:pPr>
      <w:r w:rsidRPr="00C44E27">
        <w:rPr>
          <w:rFonts w:ascii="Times New Roman" w:hAnsi="Times New Roman"/>
          <w:b/>
        </w:rPr>
        <w:t>Конспект урока английского языка</w:t>
      </w:r>
    </w:p>
    <w:p w:rsidR="00E15796" w:rsidRDefault="00E15796" w:rsidP="00D967DB">
      <w:pPr>
        <w:spacing w:after="0"/>
        <w:rPr>
          <w:rFonts w:ascii="Times New Roman" w:hAnsi="Times New Roman"/>
        </w:rPr>
      </w:pPr>
      <w:r w:rsidRPr="00CF7704">
        <w:rPr>
          <w:rFonts w:ascii="Times New Roman" w:hAnsi="Times New Roman"/>
          <w:u w:val="single"/>
        </w:rPr>
        <w:t>Класс:</w:t>
      </w:r>
      <w:r>
        <w:rPr>
          <w:rFonts w:ascii="Times New Roman" w:hAnsi="Times New Roman"/>
        </w:rPr>
        <w:t xml:space="preserve"> 7 </w:t>
      </w:r>
    </w:p>
    <w:p w:rsidR="00E15796" w:rsidRDefault="00E15796" w:rsidP="00D967DB">
      <w:pPr>
        <w:spacing w:after="0"/>
        <w:rPr>
          <w:rFonts w:ascii="Times New Roman" w:hAnsi="Times New Roman"/>
        </w:rPr>
      </w:pPr>
      <w:r w:rsidRPr="00CF7704">
        <w:rPr>
          <w:rFonts w:ascii="Times New Roman" w:hAnsi="Times New Roman"/>
          <w:u w:val="single"/>
        </w:rPr>
        <w:t>Тема урока</w:t>
      </w:r>
      <w:r>
        <w:rPr>
          <w:rFonts w:ascii="Times New Roman" w:hAnsi="Times New Roman"/>
        </w:rPr>
        <w:t>: Разговор по телефону</w:t>
      </w:r>
    </w:p>
    <w:p w:rsidR="00E15796" w:rsidRDefault="00E15796" w:rsidP="00D967DB">
      <w:pPr>
        <w:spacing w:after="0"/>
        <w:rPr>
          <w:rFonts w:ascii="Times New Roman" w:hAnsi="Times New Roman"/>
        </w:rPr>
      </w:pPr>
      <w:r w:rsidRPr="00CF7704">
        <w:rPr>
          <w:rFonts w:ascii="Times New Roman" w:hAnsi="Times New Roman"/>
          <w:u w:val="single"/>
        </w:rPr>
        <w:t>Цель урока (для учащихся):</w:t>
      </w:r>
      <w:r>
        <w:rPr>
          <w:rFonts w:ascii="Times New Roman" w:hAnsi="Times New Roman"/>
        </w:rPr>
        <w:t xml:space="preserve"> научиться вести телефонный разговор</w:t>
      </w:r>
    </w:p>
    <w:p w:rsidR="00E15796" w:rsidRDefault="00E15796" w:rsidP="00D967DB">
      <w:pPr>
        <w:spacing w:after="0"/>
        <w:rPr>
          <w:rFonts w:ascii="Times New Roman" w:hAnsi="Times New Roman"/>
        </w:rPr>
      </w:pPr>
      <w:r w:rsidRPr="00CF7704">
        <w:rPr>
          <w:rFonts w:ascii="Times New Roman" w:hAnsi="Times New Roman"/>
          <w:u w:val="single"/>
        </w:rPr>
        <w:t>Цель урока (для учителя):</w:t>
      </w:r>
      <w:r>
        <w:rPr>
          <w:rFonts w:ascii="Times New Roman" w:hAnsi="Times New Roman"/>
        </w:rPr>
        <w:t xml:space="preserve"> обучение диалогической речи по теме «Разговор по телефону»</w:t>
      </w:r>
    </w:p>
    <w:p w:rsidR="00E15796" w:rsidRPr="00CF7704" w:rsidRDefault="00E15796" w:rsidP="00D967DB">
      <w:pPr>
        <w:spacing w:after="0"/>
        <w:rPr>
          <w:rFonts w:ascii="Times New Roman" w:hAnsi="Times New Roman"/>
          <w:u w:val="single"/>
        </w:rPr>
      </w:pPr>
      <w:r w:rsidRPr="00CF7704">
        <w:rPr>
          <w:rFonts w:ascii="Times New Roman" w:hAnsi="Times New Roman"/>
          <w:u w:val="single"/>
        </w:rPr>
        <w:t>Задачи урока:</w:t>
      </w:r>
    </w:p>
    <w:p w:rsidR="00E15796" w:rsidRDefault="00E15796" w:rsidP="00D967D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Образовательные:</w:t>
      </w:r>
      <w:r>
        <w:rPr>
          <w:rFonts w:ascii="Times New Roman" w:hAnsi="Times New Roman"/>
        </w:rPr>
        <w:tab/>
        <w:t xml:space="preserve"> - активизация лексических и произносительных навыков по теме «Средства общения»;</w:t>
      </w:r>
    </w:p>
    <w:p w:rsidR="00E15796" w:rsidRDefault="00E15796" w:rsidP="00D967D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- совершенствование навыков аудирования на материале диалогов;</w:t>
      </w:r>
    </w:p>
    <w:p w:rsidR="00E15796" w:rsidRDefault="00E15796" w:rsidP="00D967D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- формирование умений диалогической речи по теме «Разговор по телефону».</w:t>
      </w:r>
    </w:p>
    <w:p w:rsidR="00E15796" w:rsidRDefault="00E15796" w:rsidP="00B26BF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Развивающие: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- формирование умений сравнения и сопоставления речевых единиц;</w:t>
      </w:r>
    </w:p>
    <w:p w:rsidR="00E15796" w:rsidRDefault="00E15796" w:rsidP="00B26BF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- развитие памяти.</w:t>
      </w:r>
    </w:p>
    <w:p w:rsidR="00E15796" w:rsidRPr="002832AE" w:rsidRDefault="00E15796" w:rsidP="00B26BF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Тип урока</w:t>
      </w:r>
      <w:r>
        <w:rPr>
          <w:rFonts w:ascii="Times New Roman" w:hAnsi="Times New Roman"/>
        </w:rPr>
        <w:t>: комбинированный</w:t>
      </w:r>
    </w:p>
    <w:p w:rsidR="00E15796" w:rsidRDefault="00E15796" w:rsidP="00B26BFF">
      <w:pPr>
        <w:spacing w:after="0"/>
        <w:rPr>
          <w:rFonts w:ascii="Times New Roman" w:hAnsi="Times New Roman"/>
        </w:rPr>
      </w:pPr>
      <w:r w:rsidRPr="00CF7704">
        <w:rPr>
          <w:rFonts w:ascii="Times New Roman" w:hAnsi="Times New Roman"/>
          <w:u w:val="single"/>
        </w:rPr>
        <w:t>Дидактическое оснащение урока</w:t>
      </w:r>
      <w:r>
        <w:rPr>
          <w:rFonts w:ascii="Times New Roman" w:hAnsi="Times New Roman"/>
        </w:rPr>
        <w:t>: учебник, рабочая тетрадь, карточки для игры «Лото», магнитофон, диск.</w:t>
      </w:r>
    </w:p>
    <w:p w:rsidR="00E15796" w:rsidRDefault="00E15796" w:rsidP="00B26BFF">
      <w:pPr>
        <w:spacing w:after="0"/>
        <w:rPr>
          <w:rFonts w:ascii="Times New Roman" w:hAnsi="Times New Roman"/>
        </w:rPr>
      </w:pPr>
    </w:p>
    <w:p w:rsidR="00E15796" w:rsidRDefault="00E15796" w:rsidP="00B26BFF">
      <w:pPr>
        <w:spacing w:after="0"/>
        <w:rPr>
          <w:rFonts w:ascii="Times New Roman" w:hAnsi="Times New Roman"/>
          <w:u w:val="single"/>
        </w:rPr>
      </w:pPr>
      <w:r w:rsidRPr="00CF7704">
        <w:rPr>
          <w:rFonts w:ascii="Times New Roman" w:hAnsi="Times New Roman"/>
          <w:u w:val="single"/>
        </w:rPr>
        <w:t>Структурные компоненты урока:</w:t>
      </w:r>
    </w:p>
    <w:p w:rsidR="00E15796" w:rsidRDefault="00E15796" w:rsidP="00CF77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Начало урока.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1) Организационный момент (2 мин)</w:t>
      </w:r>
    </w:p>
    <w:p w:rsidR="00E15796" w:rsidRDefault="00E15796" w:rsidP="00CF77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Основная часть урока.</w:t>
      </w:r>
      <w:r>
        <w:rPr>
          <w:rFonts w:ascii="Times New Roman" w:hAnsi="Times New Roman"/>
        </w:rPr>
        <w:tab/>
        <w:t>1) Речевая разминка (3 мин)</w:t>
      </w:r>
    </w:p>
    <w:p w:rsidR="00E15796" w:rsidRDefault="00E15796" w:rsidP="00AE6D8C">
      <w:pPr>
        <w:pStyle w:val="ListParagraph"/>
        <w:spacing w:after="0"/>
        <w:ind w:left="3540"/>
        <w:rPr>
          <w:rFonts w:ascii="Times New Roman" w:hAnsi="Times New Roman"/>
        </w:rPr>
      </w:pPr>
      <w:r>
        <w:rPr>
          <w:rFonts w:ascii="Times New Roman" w:hAnsi="Times New Roman"/>
        </w:rPr>
        <w:t>2) Активизация лексических навыков по теме «Средства общения» (10 мин)</w:t>
      </w:r>
    </w:p>
    <w:p w:rsidR="00E15796" w:rsidRDefault="00E15796" w:rsidP="00AE6D8C">
      <w:pPr>
        <w:pStyle w:val="ListParagraph"/>
        <w:spacing w:after="0"/>
        <w:ind w:left="3540"/>
        <w:rPr>
          <w:rFonts w:ascii="Times New Roman" w:hAnsi="Times New Roman"/>
        </w:rPr>
      </w:pPr>
      <w:r>
        <w:rPr>
          <w:rFonts w:ascii="Times New Roman" w:hAnsi="Times New Roman"/>
        </w:rPr>
        <w:t>3) Изучение правил называния номера телефона в английском языке (3 мин)</w:t>
      </w:r>
    </w:p>
    <w:p w:rsidR="00E15796" w:rsidRDefault="00E15796" w:rsidP="00AE6D8C">
      <w:pPr>
        <w:pStyle w:val="ListParagraph"/>
        <w:spacing w:after="0"/>
        <w:ind w:left="3540"/>
        <w:rPr>
          <w:rFonts w:ascii="Times New Roman" w:hAnsi="Times New Roman"/>
        </w:rPr>
      </w:pPr>
      <w:r>
        <w:rPr>
          <w:rFonts w:ascii="Times New Roman" w:hAnsi="Times New Roman"/>
        </w:rPr>
        <w:t>4) Аудирование диалога по телефону (2 мин)</w:t>
      </w:r>
    </w:p>
    <w:p w:rsidR="00E15796" w:rsidRDefault="00E15796" w:rsidP="00AE6D8C">
      <w:pPr>
        <w:pStyle w:val="ListParagraph"/>
        <w:spacing w:after="0"/>
        <w:ind w:left="3540"/>
        <w:rPr>
          <w:rFonts w:ascii="Times New Roman" w:hAnsi="Times New Roman"/>
        </w:rPr>
      </w:pPr>
      <w:r>
        <w:rPr>
          <w:rFonts w:ascii="Times New Roman" w:hAnsi="Times New Roman"/>
        </w:rPr>
        <w:t>5) Выразительное чтение диалога по телефону (опрос по заданному на дом материалу) (10 мин)</w:t>
      </w:r>
    </w:p>
    <w:p w:rsidR="00E15796" w:rsidRDefault="00E15796" w:rsidP="00AE6D8C">
      <w:pPr>
        <w:pStyle w:val="ListParagraph"/>
        <w:spacing w:after="0"/>
        <w:ind w:left="3540"/>
        <w:rPr>
          <w:rFonts w:ascii="Times New Roman" w:hAnsi="Times New Roman"/>
        </w:rPr>
      </w:pPr>
      <w:r>
        <w:rPr>
          <w:rFonts w:ascii="Times New Roman" w:hAnsi="Times New Roman"/>
        </w:rPr>
        <w:t>6) Составление и разыгрывание собственных диалогов по ситуациям (8 мин)</w:t>
      </w:r>
    </w:p>
    <w:p w:rsidR="00E15796" w:rsidRDefault="00E15796" w:rsidP="002832AE">
      <w:pPr>
        <w:spacing w:after="0"/>
        <w:ind w:left="426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III</w:t>
      </w:r>
      <w:r w:rsidRPr="0061479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Заключительная часть урока.</w:t>
      </w:r>
      <w:r>
        <w:rPr>
          <w:rFonts w:ascii="Times New Roman" w:hAnsi="Times New Roman"/>
        </w:rPr>
        <w:tab/>
        <w:t>1) Подведение итогов (рефлексия) (2 мин)</w:t>
      </w:r>
    </w:p>
    <w:p w:rsidR="00E15796" w:rsidRDefault="00E15796" w:rsidP="002832A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2) Выставление оценок (2 мин)</w:t>
      </w:r>
    </w:p>
    <w:p w:rsidR="00E15796" w:rsidRDefault="00E15796" w:rsidP="002832A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3)</w:t>
      </w:r>
      <w:r w:rsidRPr="002832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Задание на дом (3 мин)</w:t>
      </w:r>
    </w:p>
    <w:p w:rsidR="00E15796" w:rsidRDefault="00E15796" w:rsidP="00614798">
      <w:pPr>
        <w:spacing w:after="0"/>
        <w:rPr>
          <w:rFonts w:ascii="Times New Roman" w:hAnsi="Times New Roman"/>
        </w:rPr>
      </w:pPr>
    </w:p>
    <w:p w:rsidR="00E15796" w:rsidRDefault="00E15796" w:rsidP="009531C1">
      <w:pPr>
        <w:spacing w:after="0"/>
        <w:jc w:val="center"/>
        <w:rPr>
          <w:rFonts w:ascii="Times New Roman" w:hAnsi="Times New Roman"/>
        </w:rPr>
      </w:pPr>
    </w:p>
    <w:p w:rsidR="00E15796" w:rsidRDefault="00E15796" w:rsidP="009531C1">
      <w:pPr>
        <w:spacing w:after="0"/>
        <w:jc w:val="center"/>
        <w:rPr>
          <w:rFonts w:ascii="Times New Roman" w:hAnsi="Times New Roman"/>
          <w:u w:val="single"/>
        </w:rPr>
      </w:pPr>
      <w:r w:rsidRPr="009531C1">
        <w:rPr>
          <w:rFonts w:ascii="Times New Roman" w:hAnsi="Times New Roman"/>
          <w:u w:val="single"/>
        </w:rPr>
        <w:t>Ход урока:</w:t>
      </w:r>
    </w:p>
    <w:p w:rsidR="00E15796" w:rsidRPr="001E4DB7" w:rsidRDefault="00E15796" w:rsidP="009531C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u w:val="single"/>
          <w:lang w:val="en-US"/>
        </w:rPr>
      </w:pPr>
      <w:r w:rsidRPr="001E4DB7">
        <w:rPr>
          <w:rFonts w:ascii="Times New Roman" w:hAnsi="Times New Roman"/>
          <w:u w:val="single"/>
        </w:rPr>
        <w:t>Начало урока.</w:t>
      </w:r>
    </w:p>
    <w:p w:rsidR="00E15796" w:rsidRDefault="00E15796" w:rsidP="00FB112D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Цель (для учащихся): настроиться на иноязычное общение, вспомнив речевые обороты классного обихода;</w:t>
      </w:r>
    </w:p>
    <w:p w:rsidR="00E15796" w:rsidRDefault="00E15796" w:rsidP="00FB112D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Цель (для учителя): введение в языковую атмосферу, создание мотивационной основы.</w:t>
      </w:r>
    </w:p>
    <w:p w:rsidR="00E15796" w:rsidRDefault="00E15796" w:rsidP="00FB112D">
      <w:pPr>
        <w:pStyle w:val="ListParagraph"/>
        <w:spacing w:after="0"/>
        <w:ind w:left="1080"/>
        <w:rPr>
          <w:rFonts w:ascii="Times New Roman" w:hAnsi="Times New Roman"/>
        </w:rPr>
      </w:pPr>
    </w:p>
    <w:p w:rsidR="00E15796" w:rsidRPr="00AA5ACB" w:rsidRDefault="00E15796" w:rsidP="00FB112D">
      <w:pPr>
        <w:pStyle w:val="ListParagraph"/>
        <w:spacing w:after="0"/>
        <w:ind w:left="1080"/>
        <w:rPr>
          <w:rFonts w:ascii="Times New Roman" w:hAnsi="Times New Roman"/>
          <w:i/>
          <w:lang w:val="en-US"/>
        </w:rPr>
      </w:pPr>
      <w:r w:rsidRPr="00AA5ACB">
        <w:rPr>
          <w:rFonts w:ascii="Times New Roman" w:hAnsi="Times New Roman"/>
          <w:i/>
          <w:lang w:val="en-US"/>
        </w:rPr>
        <w:t>Teacher (T): Good morning. Sit down, please.</w:t>
      </w:r>
    </w:p>
    <w:p w:rsidR="00E15796" w:rsidRPr="00AA5ACB" w:rsidRDefault="00E15796" w:rsidP="00FB112D">
      <w:pPr>
        <w:pStyle w:val="ListParagraph"/>
        <w:spacing w:after="0"/>
        <w:ind w:left="1080"/>
        <w:rPr>
          <w:rFonts w:ascii="Times New Roman" w:hAnsi="Times New Roman"/>
          <w:i/>
          <w:lang w:val="en-US"/>
        </w:rPr>
      </w:pPr>
      <w:r w:rsidRPr="00AA5ACB">
        <w:rPr>
          <w:rFonts w:ascii="Times New Roman" w:hAnsi="Times New Roman"/>
          <w:i/>
          <w:lang w:val="en-US"/>
        </w:rPr>
        <w:t>Students (S): Good morning.</w:t>
      </w:r>
    </w:p>
    <w:p w:rsidR="00E15796" w:rsidRPr="00AA5ACB" w:rsidRDefault="00E15796" w:rsidP="00FB112D">
      <w:pPr>
        <w:pStyle w:val="ListParagraph"/>
        <w:spacing w:after="0"/>
        <w:ind w:left="1080"/>
        <w:rPr>
          <w:rFonts w:ascii="Times New Roman" w:hAnsi="Times New Roman"/>
          <w:i/>
          <w:lang w:val="en-US"/>
        </w:rPr>
      </w:pPr>
      <w:r w:rsidRPr="00AA5ACB">
        <w:rPr>
          <w:rFonts w:ascii="Times New Roman" w:hAnsi="Times New Roman"/>
          <w:i/>
          <w:lang w:val="en-US"/>
        </w:rPr>
        <w:t>T: What date is it today?</w:t>
      </w:r>
    </w:p>
    <w:p w:rsidR="00E15796" w:rsidRPr="00AA5ACB" w:rsidRDefault="00E15796" w:rsidP="00FB112D">
      <w:pPr>
        <w:pStyle w:val="ListParagraph"/>
        <w:spacing w:after="0"/>
        <w:ind w:left="1080"/>
        <w:rPr>
          <w:rFonts w:ascii="Times New Roman" w:hAnsi="Times New Roman"/>
          <w:i/>
          <w:lang w:val="en-US"/>
        </w:rPr>
      </w:pPr>
      <w:r w:rsidRPr="00AA5ACB">
        <w:rPr>
          <w:rFonts w:ascii="Times New Roman" w:hAnsi="Times New Roman"/>
          <w:i/>
          <w:lang w:val="en-US"/>
        </w:rPr>
        <w:t>S: Today I the 24</w:t>
      </w:r>
      <w:r w:rsidRPr="00AA5ACB">
        <w:rPr>
          <w:rFonts w:ascii="Times New Roman" w:hAnsi="Times New Roman"/>
          <w:i/>
          <w:vertAlign w:val="superscript"/>
          <w:lang w:val="en-US"/>
        </w:rPr>
        <w:t>th</w:t>
      </w:r>
      <w:r w:rsidRPr="00AA5ACB">
        <w:rPr>
          <w:rFonts w:ascii="Times New Roman" w:hAnsi="Times New Roman"/>
          <w:i/>
          <w:lang w:val="en-US"/>
        </w:rPr>
        <w:t xml:space="preserve"> of October.</w:t>
      </w:r>
    </w:p>
    <w:p w:rsidR="00E15796" w:rsidRPr="00AA5ACB" w:rsidRDefault="00E15796" w:rsidP="00FB112D">
      <w:pPr>
        <w:pStyle w:val="ListParagraph"/>
        <w:spacing w:after="0"/>
        <w:ind w:left="1080"/>
        <w:rPr>
          <w:rFonts w:ascii="Times New Roman" w:hAnsi="Times New Roman"/>
          <w:i/>
          <w:lang w:val="en-US"/>
        </w:rPr>
      </w:pPr>
      <w:r w:rsidRPr="00AA5ACB">
        <w:rPr>
          <w:rFonts w:ascii="Times New Roman" w:hAnsi="Times New Roman"/>
          <w:i/>
          <w:lang w:val="en-US"/>
        </w:rPr>
        <w:t>T: What day of the week is it today?</w:t>
      </w:r>
    </w:p>
    <w:p w:rsidR="00E15796" w:rsidRPr="00AA5ACB" w:rsidRDefault="00E15796" w:rsidP="00FB112D">
      <w:pPr>
        <w:pStyle w:val="ListParagraph"/>
        <w:spacing w:after="0"/>
        <w:ind w:left="1080"/>
        <w:rPr>
          <w:rFonts w:ascii="Times New Roman" w:hAnsi="Times New Roman"/>
          <w:i/>
          <w:lang w:val="en-US"/>
        </w:rPr>
      </w:pPr>
      <w:r w:rsidRPr="00AA5ACB">
        <w:rPr>
          <w:rFonts w:ascii="Times New Roman" w:hAnsi="Times New Roman"/>
          <w:i/>
          <w:lang w:val="en-US"/>
        </w:rPr>
        <w:t>S: Today is Monday.</w:t>
      </w:r>
    </w:p>
    <w:p w:rsidR="00E15796" w:rsidRPr="00AA5ACB" w:rsidRDefault="00E15796" w:rsidP="00FB112D">
      <w:pPr>
        <w:pStyle w:val="ListParagraph"/>
        <w:spacing w:after="0"/>
        <w:ind w:left="1080"/>
        <w:rPr>
          <w:rFonts w:ascii="Times New Roman" w:hAnsi="Times New Roman"/>
          <w:i/>
          <w:lang w:val="en-US"/>
        </w:rPr>
      </w:pPr>
      <w:r w:rsidRPr="00AA5ACB">
        <w:rPr>
          <w:rFonts w:ascii="Times New Roman" w:hAnsi="Times New Roman"/>
          <w:i/>
          <w:lang w:val="en-US"/>
        </w:rPr>
        <w:t>T: Who is absent today?</w:t>
      </w:r>
    </w:p>
    <w:p w:rsidR="00E15796" w:rsidRPr="00AA5ACB" w:rsidRDefault="00E15796" w:rsidP="00FB112D">
      <w:pPr>
        <w:pStyle w:val="ListParagraph"/>
        <w:spacing w:after="0"/>
        <w:ind w:left="1080"/>
        <w:rPr>
          <w:rFonts w:ascii="Times New Roman" w:hAnsi="Times New Roman"/>
          <w:i/>
        </w:rPr>
      </w:pPr>
      <w:r w:rsidRPr="00AA5ACB">
        <w:rPr>
          <w:rFonts w:ascii="Times New Roman" w:hAnsi="Times New Roman"/>
          <w:i/>
          <w:lang w:val="en-US"/>
        </w:rPr>
        <w:t>S: Nobody is absent.</w:t>
      </w:r>
    </w:p>
    <w:p w:rsidR="00E15796" w:rsidRPr="00AA5ACB" w:rsidRDefault="00E15796" w:rsidP="00FB112D">
      <w:pPr>
        <w:pStyle w:val="ListParagraph"/>
        <w:spacing w:after="0"/>
        <w:ind w:left="1080"/>
        <w:rPr>
          <w:rFonts w:ascii="Times New Roman" w:hAnsi="Times New Roman"/>
        </w:rPr>
      </w:pPr>
    </w:p>
    <w:p w:rsidR="00E15796" w:rsidRPr="001E4DB7" w:rsidRDefault="00E15796" w:rsidP="005C59C8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u w:val="single"/>
          <w:lang w:val="en-US"/>
        </w:rPr>
      </w:pPr>
      <w:r w:rsidRPr="001E4DB7">
        <w:rPr>
          <w:rFonts w:ascii="Times New Roman" w:hAnsi="Times New Roman"/>
          <w:u w:val="single"/>
        </w:rPr>
        <w:t>Основная часть урока.</w:t>
      </w:r>
    </w:p>
    <w:p w:rsidR="00E15796" w:rsidRPr="005C59C8" w:rsidRDefault="00E15796" w:rsidP="005C59C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Речевая разминка</w:t>
      </w:r>
    </w:p>
    <w:p w:rsidR="00E15796" w:rsidRDefault="00E15796" w:rsidP="005C59C8">
      <w:pPr>
        <w:pStyle w:val="ListParagraph"/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Цель (для учащихся): вспомнить из прошлого урока и правильно произнести слова со звуком </w:t>
      </w:r>
      <w:r w:rsidRPr="005C59C8">
        <w:rPr>
          <w:rFonts w:ascii="Times New Roman" w:hAnsi="Times New Roman"/>
        </w:rPr>
        <w:t>[</w:t>
      </w:r>
      <w:r>
        <w:rPr>
          <w:rFonts w:ascii="Times New Roman" w:hAnsi="Times New Roman"/>
          <w:lang w:val="en-US"/>
        </w:rPr>
        <w:t>f</w:t>
      </w:r>
      <w:r w:rsidRPr="005C59C8">
        <w:rPr>
          <w:rFonts w:ascii="Times New Roman" w:hAnsi="Times New Roman"/>
        </w:rPr>
        <w:t>]</w:t>
      </w:r>
      <w:r>
        <w:rPr>
          <w:rFonts w:ascii="Times New Roman" w:hAnsi="Times New Roman"/>
        </w:rPr>
        <w:t>;</w:t>
      </w:r>
    </w:p>
    <w:p w:rsidR="00E15796" w:rsidRDefault="00E15796" w:rsidP="005C59C8">
      <w:pPr>
        <w:pStyle w:val="ListParagraph"/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Цель (для учителя): автоматизация произносительного и лексического навыков, развитие памяти.</w:t>
      </w:r>
    </w:p>
    <w:p w:rsidR="00E15796" w:rsidRDefault="00E15796" w:rsidP="005C59C8">
      <w:pPr>
        <w:pStyle w:val="ListParagraph"/>
        <w:spacing w:after="0"/>
        <w:ind w:left="1440"/>
        <w:rPr>
          <w:rFonts w:ascii="Times New Roman" w:hAnsi="Times New Roman"/>
        </w:rPr>
      </w:pPr>
    </w:p>
    <w:p w:rsidR="00E15796" w:rsidRDefault="00E15796" w:rsidP="005C59C8">
      <w:pPr>
        <w:pStyle w:val="ListParagraph"/>
        <w:spacing w:after="0"/>
        <w:ind w:left="1440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en-US"/>
        </w:rPr>
        <w:t>T</w:t>
      </w:r>
      <w:r w:rsidRPr="00AA5ACB">
        <w:rPr>
          <w:rFonts w:ascii="Times New Roman" w:hAnsi="Times New Roman"/>
          <w:i/>
        </w:rPr>
        <w:t xml:space="preserve">: </w:t>
      </w:r>
      <w:r>
        <w:rPr>
          <w:rFonts w:ascii="Times New Roman" w:hAnsi="Times New Roman"/>
          <w:i/>
          <w:lang w:val="en-US"/>
        </w:rPr>
        <w:t>Let</w:t>
      </w:r>
      <w:r w:rsidRPr="00AA5ACB">
        <w:rPr>
          <w:rFonts w:ascii="Times New Roman" w:hAnsi="Times New Roman"/>
          <w:i/>
        </w:rPr>
        <w:t>’</w:t>
      </w:r>
      <w:r>
        <w:rPr>
          <w:rFonts w:ascii="Times New Roman" w:hAnsi="Times New Roman"/>
          <w:i/>
          <w:lang w:val="en-US"/>
        </w:rPr>
        <w:t>s</w:t>
      </w:r>
      <w:r w:rsidRPr="00AA5AC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en-US"/>
        </w:rPr>
        <w:t>play</w:t>
      </w:r>
      <w:r w:rsidRPr="00AA5ACB">
        <w:rPr>
          <w:rFonts w:ascii="Times New Roman" w:hAnsi="Times New Roman"/>
          <w:i/>
        </w:rPr>
        <w:t xml:space="preserve"> “</w:t>
      </w:r>
      <w:r>
        <w:rPr>
          <w:rFonts w:ascii="Times New Roman" w:hAnsi="Times New Roman"/>
          <w:i/>
          <w:lang w:val="en-US"/>
        </w:rPr>
        <w:t>Snowball</w:t>
      </w:r>
      <w:r w:rsidRPr="00AA5ACB">
        <w:rPr>
          <w:rFonts w:ascii="Times New Roman" w:hAnsi="Times New Roman"/>
          <w:i/>
        </w:rPr>
        <w:t>”</w:t>
      </w:r>
      <w:r>
        <w:rPr>
          <w:rFonts w:ascii="Times New Roman" w:hAnsi="Times New Roman"/>
          <w:i/>
        </w:rPr>
        <w:t xml:space="preserve">. Давайте поиграем в игру «Снежный ком». Вспомните слова со звуком </w:t>
      </w:r>
      <w:r w:rsidRPr="00AA5ACB">
        <w:rPr>
          <w:rFonts w:ascii="Times New Roman" w:hAnsi="Times New Roman"/>
          <w:i/>
        </w:rPr>
        <w:t>[</w:t>
      </w:r>
      <w:r>
        <w:rPr>
          <w:rFonts w:ascii="Times New Roman" w:hAnsi="Times New Roman"/>
          <w:i/>
          <w:lang w:val="en-US"/>
        </w:rPr>
        <w:t>f</w:t>
      </w:r>
      <w:r w:rsidRPr="00AA5ACB">
        <w:rPr>
          <w:rFonts w:ascii="Times New Roman" w:hAnsi="Times New Roman"/>
          <w:i/>
        </w:rPr>
        <w:t>]</w:t>
      </w:r>
      <w:r>
        <w:rPr>
          <w:rFonts w:ascii="Times New Roman" w:hAnsi="Times New Roman"/>
          <w:i/>
        </w:rPr>
        <w:t>, правило произношения которых мы изучили на прошлом уроке. Один из вас называет слово, второй повторяет это слово и называет свое, третий повторяет два слова и называет свое. Побеждает тот, кто правильно повторит самую длинную цепочку слов. Победитель получает отличную оценку.</w:t>
      </w:r>
    </w:p>
    <w:p w:rsidR="00E15796" w:rsidRPr="00971F32" w:rsidRDefault="00E15796" w:rsidP="005C59C8">
      <w:pPr>
        <w:pStyle w:val="ListParagraph"/>
        <w:spacing w:after="0"/>
        <w:ind w:left="144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S</w:t>
      </w:r>
      <w:r w:rsidRPr="00971F32">
        <w:rPr>
          <w:rFonts w:ascii="Times New Roman" w:hAnsi="Times New Roman"/>
          <w:i/>
          <w:lang w:val="en-US"/>
        </w:rPr>
        <w:t xml:space="preserve">1: </w:t>
      </w:r>
      <w:r>
        <w:rPr>
          <w:rFonts w:ascii="Times New Roman" w:hAnsi="Times New Roman"/>
          <w:i/>
          <w:lang w:val="en-US"/>
        </w:rPr>
        <w:t>Telephone</w:t>
      </w:r>
      <w:r w:rsidRPr="00971F32">
        <w:rPr>
          <w:rFonts w:ascii="Times New Roman" w:hAnsi="Times New Roman"/>
          <w:i/>
          <w:lang w:val="en-US"/>
        </w:rPr>
        <w:t>.</w:t>
      </w:r>
    </w:p>
    <w:p w:rsidR="00E15796" w:rsidRDefault="00E15796" w:rsidP="005C59C8">
      <w:pPr>
        <w:pStyle w:val="ListParagraph"/>
        <w:spacing w:after="0"/>
        <w:ind w:left="144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S2: Telephone, telegraph.</w:t>
      </w:r>
    </w:p>
    <w:p w:rsidR="00E15796" w:rsidRDefault="00E15796" w:rsidP="005C59C8">
      <w:pPr>
        <w:pStyle w:val="ListParagraph"/>
        <w:spacing w:after="0"/>
        <w:ind w:left="144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S3: Telephone, telegraph, fact. Etc.</w:t>
      </w:r>
    </w:p>
    <w:p w:rsidR="00E15796" w:rsidRDefault="00E15796" w:rsidP="005C59C8">
      <w:pPr>
        <w:pStyle w:val="ListParagraph"/>
        <w:spacing w:after="0"/>
        <w:ind w:left="1440"/>
        <w:rPr>
          <w:rFonts w:ascii="Times New Roman" w:hAnsi="Times New Roman"/>
          <w:lang w:val="en-US"/>
        </w:rPr>
      </w:pPr>
    </w:p>
    <w:p w:rsidR="00E15796" w:rsidRDefault="00E15796" w:rsidP="00FA47C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Активизация лексических навыков по теме «Средства общения»</w:t>
      </w:r>
    </w:p>
    <w:p w:rsidR="00E15796" w:rsidRDefault="00E15796" w:rsidP="00FA47C2">
      <w:pPr>
        <w:pStyle w:val="ListParagraph"/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Цель (для учащихся): сопоставить звуковой и визуальный образ слов по теме «Средства общения»;</w:t>
      </w:r>
    </w:p>
    <w:p w:rsidR="00E15796" w:rsidRDefault="00E15796" w:rsidP="00FA47C2">
      <w:pPr>
        <w:pStyle w:val="ListParagraph"/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Цель (для учителя): активизация лексических навыков по теме «Средства общения», формирование умений сравнения и сопоставления речевых единиц.</w:t>
      </w:r>
    </w:p>
    <w:p w:rsidR="00E15796" w:rsidRDefault="00E15796" w:rsidP="00FA47C2">
      <w:pPr>
        <w:pStyle w:val="ListParagraph"/>
        <w:spacing w:after="0"/>
        <w:ind w:left="1440"/>
        <w:rPr>
          <w:rFonts w:ascii="Times New Roman" w:hAnsi="Times New Roman"/>
        </w:rPr>
      </w:pPr>
    </w:p>
    <w:p w:rsidR="00E15796" w:rsidRDefault="00E15796" w:rsidP="00FA47C2">
      <w:pPr>
        <w:pStyle w:val="ListParagraph"/>
        <w:spacing w:after="0"/>
        <w:ind w:left="1440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en-US"/>
        </w:rPr>
        <w:t xml:space="preserve">T: Let’s remember the words on the topic “Means of Communication”. </w:t>
      </w:r>
      <w:r>
        <w:rPr>
          <w:rFonts w:ascii="Times New Roman" w:hAnsi="Times New Roman"/>
          <w:i/>
        </w:rPr>
        <w:t>Перед вами на партах карточки с таблицей. В ячейках таблицы написаны слова по-русски. Я буду произносить слова по-английски с паузами. Во время паузы вы должны вспомнить, что слово обозначает, и закрыть это слово карточкой с соответствующей английской надписью.</w:t>
      </w:r>
    </w:p>
    <w:p w:rsidR="00E15796" w:rsidRDefault="00E15796" w:rsidP="00FA47C2">
      <w:pPr>
        <w:pStyle w:val="ListParagraph"/>
        <w:spacing w:after="0"/>
        <w:ind w:left="144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Затем учитель показывает таблицу, правильно заполненную английскими словами, и просит детей обменяться работами и оценить работу своего партнера. Отличная оценка выставляется при отсутствии ошибок или одной ошибке. Два-три неправильно сопоставленных слова – хорошая оценка. Четыре-пять ошибок – задание выполнено удовлетворительно. Более пяти ошибок – не удалось выполнить задание, учащийся должен повторить слова по теме «Средства общения». Учащиеся произносят вслух слова, ошибочно поставленные в ячейки.</w:t>
      </w:r>
    </w:p>
    <w:p w:rsidR="00E15796" w:rsidRDefault="00E15796" w:rsidP="00FA47C2">
      <w:pPr>
        <w:pStyle w:val="ListParagraph"/>
        <w:spacing w:after="0"/>
        <w:ind w:left="1440"/>
        <w:rPr>
          <w:rFonts w:ascii="Times New Roman" w:hAnsi="Times New Roman"/>
          <w:i/>
        </w:rPr>
      </w:pPr>
    </w:p>
    <w:p w:rsidR="00E15796" w:rsidRDefault="00E15796" w:rsidP="00DC5049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DC5049">
        <w:rPr>
          <w:rFonts w:ascii="Times New Roman" w:hAnsi="Times New Roman"/>
        </w:rPr>
        <w:t>Изучение правил называния номера телефона в английском языке</w:t>
      </w:r>
    </w:p>
    <w:p w:rsidR="00E15796" w:rsidRDefault="00E15796" w:rsidP="00DC5049">
      <w:pPr>
        <w:pStyle w:val="ListParagraph"/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Цель (для учащихся): научиться правильно называть номер телефона по-английски;</w:t>
      </w:r>
    </w:p>
    <w:p w:rsidR="00E15796" w:rsidRDefault="00E15796" w:rsidP="00DC5049">
      <w:pPr>
        <w:pStyle w:val="ListParagraph"/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Цель (для учителя): ознакомление с правилами называния номера телефона.</w:t>
      </w:r>
    </w:p>
    <w:p w:rsidR="00E15796" w:rsidRDefault="00E15796" w:rsidP="00DC5049">
      <w:pPr>
        <w:pStyle w:val="ListParagraph"/>
        <w:spacing w:after="0"/>
        <w:ind w:left="1440"/>
        <w:rPr>
          <w:rFonts w:ascii="Times New Roman" w:hAnsi="Times New Roman"/>
        </w:rPr>
      </w:pPr>
    </w:p>
    <w:p w:rsidR="00E15796" w:rsidRDefault="00E15796" w:rsidP="00DC5049">
      <w:pPr>
        <w:pStyle w:val="ListParagraph"/>
        <w:spacing w:after="0"/>
        <w:ind w:left="1440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en-US"/>
        </w:rPr>
        <w:t xml:space="preserve">T: We use our telephones every day. </w:t>
      </w:r>
      <w:r>
        <w:rPr>
          <w:rFonts w:ascii="Times New Roman" w:hAnsi="Times New Roman"/>
          <w:i/>
        </w:rPr>
        <w:t>Мы пользуемся телефоном каждый день. Вы часто звоните друзьям и родственникам?</w:t>
      </w:r>
    </w:p>
    <w:p w:rsidR="00E15796" w:rsidRDefault="00E15796" w:rsidP="00DC5049">
      <w:pPr>
        <w:pStyle w:val="ListParagraph"/>
        <w:spacing w:after="0"/>
        <w:ind w:left="1440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en-US"/>
        </w:rPr>
        <w:t>S</w:t>
      </w:r>
      <w:r w:rsidRPr="00925D9A">
        <w:rPr>
          <w:rFonts w:ascii="Times New Roman" w:hAnsi="Times New Roman"/>
          <w:i/>
        </w:rPr>
        <w:t>:</w:t>
      </w:r>
      <w:r>
        <w:rPr>
          <w:rFonts w:ascii="Times New Roman" w:hAnsi="Times New Roman"/>
          <w:i/>
        </w:rPr>
        <w:t xml:space="preserve"> Да, очень часто. Несколько раз в день.</w:t>
      </w:r>
    </w:p>
    <w:p w:rsidR="00E15796" w:rsidRPr="002832AE" w:rsidRDefault="00E15796" w:rsidP="00DC5049">
      <w:pPr>
        <w:pStyle w:val="ListParagraph"/>
        <w:spacing w:after="0"/>
        <w:ind w:left="1440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en-US"/>
        </w:rPr>
        <w:t>T</w:t>
      </w:r>
      <w:r w:rsidRPr="00925D9A">
        <w:rPr>
          <w:rFonts w:ascii="Times New Roman" w:hAnsi="Times New Roman"/>
          <w:i/>
        </w:rPr>
        <w:t>:</w:t>
      </w:r>
      <w:r>
        <w:rPr>
          <w:rFonts w:ascii="Times New Roman" w:hAnsi="Times New Roman"/>
          <w:i/>
        </w:rPr>
        <w:t xml:space="preserve"> Давайте научимся называть номер телефона по-английски. </w:t>
      </w:r>
      <w:r>
        <w:rPr>
          <w:rFonts w:ascii="Times New Roman" w:hAnsi="Times New Roman"/>
          <w:i/>
          <w:lang w:val="en-US"/>
        </w:rPr>
        <w:t>Open your books, page 24, exercise 73. You</w:t>
      </w:r>
      <w:r w:rsidRPr="002832A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en-US"/>
        </w:rPr>
        <w:t>will</w:t>
      </w:r>
      <w:r w:rsidRPr="002832A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en-US"/>
        </w:rPr>
        <w:t>read</w:t>
      </w:r>
      <w:r w:rsidRPr="002832A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en-US"/>
        </w:rPr>
        <w:t>the</w:t>
      </w:r>
      <w:r w:rsidRPr="002832A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en-US"/>
        </w:rPr>
        <w:t>information</w:t>
      </w:r>
      <w:r w:rsidRPr="002832A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en-US"/>
        </w:rPr>
        <w:t>and</w:t>
      </w:r>
      <w:r w:rsidRPr="002832A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en-US"/>
        </w:rPr>
        <w:t>learn</w:t>
      </w:r>
      <w:r w:rsidRPr="002832A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en-US"/>
        </w:rPr>
        <w:t>it</w:t>
      </w:r>
      <w:r w:rsidRPr="002832AE">
        <w:rPr>
          <w:rFonts w:ascii="Times New Roman" w:hAnsi="Times New Roman"/>
          <w:i/>
        </w:rPr>
        <w:t>.</w:t>
      </w:r>
    </w:p>
    <w:p w:rsidR="00E15796" w:rsidRDefault="00E15796" w:rsidP="00DC5049">
      <w:pPr>
        <w:pStyle w:val="ListParagraph"/>
        <w:spacing w:after="0"/>
        <w:ind w:left="144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Учащиеся читают правила из упр.73 стр.24 вслух, а затем выполняют упр.74 стр.25 из учебника, читая различные номера телефонов.</w:t>
      </w:r>
    </w:p>
    <w:p w:rsidR="00E15796" w:rsidRDefault="00E15796" w:rsidP="00DC5049">
      <w:pPr>
        <w:pStyle w:val="ListParagraph"/>
        <w:spacing w:after="0"/>
        <w:ind w:left="1440"/>
        <w:rPr>
          <w:rFonts w:ascii="Times New Roman" w:hAnsi="Times New Roman"/>
          <w:i/>
        </w:rPr>
      </w:pPr>
    </w:p>
    <w:p w:rsidR="00E15796" w:rsidRDefault="00E15796" w:rsidP="000B6A5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Аудирование диалога по телефону</w:t>
      </w:r>
    </w:p>
    <w:p w:rsidR="00E15796" w:rsidRDefault="00E15796" w:rsidP="000B6A56">
      <w:pPr>
        <w:pStyle w:val="ListParagraph"/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Цель (для учащихся): прослушать диалог с опорой на текст, попытаться сымитировать интонацию диктора.</w:t>
      </w:r>
    </w:p>
    <w:p w:rsidR="00E15796" w:rsidRDefault="00E15796" w:rsidP="000B6A56">
      <w:pPr>
        <w:pStyle w:val="ListParagraph"/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Цель (для учителя): совершенствование навыков аудирования на материале диалога.</w:t>
      </w:r>
    </w:p>
    <w:p w:rsidR="00E15796" w:rsidRDefault="00E15796" w:rsidP="000B6A56">
      <w:pPr>
        <w:pStyle w:val="ListParagraph"/>
        <w:spacing w:after="0"/>
        <w:ind w:left="1440"/>
        <w:rPr>
          <w:rFonts w:ascii="Times New Roman" w:hAnsi="Times New Roman"/>
        </w:rPr>
      </w:pPr>
    </w:p>
    <w:p w:rsidR="00E15796" w:rsidRPr="008F4942" w:rsidRDefault="00E15796" w:rsidP="000B6A56">
      <w:pPr>
        <w:pStyle w:val="ListParagraph"/>
        <w:spacing w:after="0"/>
        <w:ind w:left="1440"/>
        <w:rPr>
          <w:rFonts w:ascii="Times New Roman" w:hAnsi="Times New Roman"/>
          <w:i/>
        </w:rPr>
      </w:pPr>
      <w:r w:rsidRPr="008F4942">
        <w:rPr>
          <w:rFonts w:ascii="Times New Roman" w:hAnsi="Times New Roman"/>
          <w:i/>
          <w:lang w:val="en-US"/>
        </w:rPr>
        <w:t xml:space="preserve">T: Let’s listen to the dialogue form exercise 71 page 24 and try to imitate the intonation. </w:t>
      </w:r>
      <w:r w:rsidRPr="008F4942">
        <w:rPr>
          <w:rFonts w:ascii="Times New Roman" w:hAnsi="Times New Roman"/>
          <w:i/>
        </w:rPr>
        <w:t>Во время двойного прослушивания диалога постарайтесь запомнить интонацию диктора.</w:t>
      </w:r>
    </w:p>
    <w:p w:rsidR="00E15796" w:rsidRDefault="00E15796" w:rsidP="000B6A56">
      <w:pPr>
        <w:pStyle w:val="ListParagraph"/>
        <w:spacing w:after="0"/>
        <w:ind w:left="1440"/>
        <w:rPr>
          <w:rFonts w:ascii="Times New Roman" w:hAnsi="Times New Roman"/>
        </w:rPr>
      </w:pPr>
    </w:p>
    <w:p w:rsidR="00E15796" w:rsidRDefault="00E15796" w:rsidP="008F494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Выразительное чтение диалога по телефону (опрос по заданному на дом материалу)</w:t>
      </w:r>
    </w:p>
    <w:p w:rsidR="00E15796" w:rsidRDefault="00E15796" w:rsidP="008F4942">
      <w:pPr>
        <w:pStyle w:val="ListParagraph"/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Цель (для учащихся): выразительно прочитать диалог, правильно произнося слова и имитируя интонацию диктора, только что прослушанного диалога.</w:t>
      </w:r>
    </w:p>
    <w:p w:rsidR="00E15796" w:rsidRDefault="00E15796" w:rsidP="008F4942">
      <w:pPr>
        <w:pStyle w:val="ListParagraph"/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Цель (для учителя): проверка и оценка выполнения домашнего задания, исправление произносительных ошибок.</w:t>
      </w:r>
    </w:p>
    <w:p w:rsidR="00E15796" w:rsidRDefault="00E15796" w:rsidP="008F4942">
      <w:pPr>
        <w:pStyle w:val="ListParagraph"/>
        <w:spacing w:after="0"/>
        <w:ind w:left="1440"/>
        <w:rPr>
          <w:rFonts w:ascii="Times New Roman" w:hAnsi="Times New Roman"/>
        </w:rPr>
      </w:pPr>
    </w:p>
    <w:p w:rsidR="00E15796" w:rsidRPr="000B35A6" w:rsidRDefault="00E15796" w:rsidP="008F4942">
      <w:pPr>
        <w:pStyle w:val="ListParagraph"/>
        <w:spacing w:after="0"/>
        <w:ind w:left="1440"/>
        <w:rPr>
          <w:rFonts w:ascii="Times New Roman" w:hAnsi="Times New Roman"/>
          <w:i/>
          <w:lang w:val="en-US"/>
        </w:rPr>
      </w:pPr>
      <w:r w:rsidRPr="000B35A6">
        <w:rPr>
          <w:rFonts w:ascii="Times New Roman" w:hAnsi="Times New Roman"/>
          <w:i/>
          <w:lang w:val="en-US"/>
        </w:rPr>
        <w:t>T: Let’s listen to your home dialogues.</w:t>
      </w:r>
    </w:p>
    <w:p w:rsidR="00E15796" w:rsidRPr="002832AE" w:rsidRDefault="00E15796" w:rsidP="008F4942">
      <w:pPr>
        <w:pStyle w:val="ListParagraph"/>
        <w:spacing w:after="0"/>
        <w:ind w:left="1440"/>
        <w:rPr>
          <w:rFonts w:ascii="Times New Roman" w:hAnsi="Times New Roman"/>
          <w:i/>
        </w:rPr>
      </w:pPr>
      <w:r w:rsidRPr="000B35A6">
        <w:rPr>
          <w:rFonts w:ascii="Times New Roman" w:hAnsi="Times New Roman"/>
          <w:i/>
          <w:lang w:val="en-US"/>
        </w:rPr>
        <w:t>S</w:t>
      </w:r>
      <w:r w:rsidRPr="002832AE">
        <w:rPr>
          <w:rFonts w:ascii="Times New Roman" w:hAnsi="Times New Roman"/>
          <w:i/>
        </w:rPr>
        <w:t>: …</w:t>
      </w:r>
    </w:p>
    <w:p w:rsidR="00E15796" w:rsidRDefault="00E15796" w:rsidP="008F4942">
      <w:pPr>
        <w:pStyle w:val="ListParagraph"/>
        <w:spacing w:after="0"/>
        <w:ind w:left="144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Учащиеся работают в парах. У доски рассказывают диалоги.</w:t>
      </w:r>
    </w:p>
    <w:p w:rsidR="00E15796" w:rsidRDefault="00E15796" w:rsidP="008F4942">
      <w:pPr>
        <w:pStyle w:val="ListParagraph"/>
        <w:spacing w:after="0"/>
        <w:ind w:left="1440"/>
        <w:rPr>
          <w:rFonts w:ascii="Times New Roman" w:hAnsi="Times New Roman"/>
          <w:i/>
        </w:rPr>
      </w:pPr>
    </w:p>
    <w:p w:rsidR="00E15796" w:rsidRDefault="00E15796" w:rsidP="000B35A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Первичное закрепление материала.</w:t>
      </w:r>
    </w:p>
    <w:p w:rsidR="00E15796" w:rsidRDefault="00E15796" w:rsidP="00D33B2C">
      <w:pPr>
        <w:pStyle w:val="ListParagraph"/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Составление и разыгрывание собственных диалогов по ситуациям</w:t>
      </w:r>
    </w:p>
    <w:p w:rsidR="00E15796" w:rsidRDefault="00E15796" w:rsidP="000B35A6">
      <w:pPr>
        <w:pStyle w:val="ListParagraph"/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Цель (для учащихся): научиться разыгрывать собственный диалог по ситуации, используя речевые клише;</w:t>
      </w:r>
    </w:p>
    <w:p w:rsidR="00E15796" w:rsidRDefault="00E15796" w:rsidP="000B35A6">
      <w:pPr>
        <w:pStyle w:val="ListParagraph"/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Цель (для учителя): формирование умений диалогической речи по теме «Разговор по телефону», воспитание привычки ведения телефонного разговора, соответствующего правилам этикета.</w:t>
      </w:r>
    </w:p>
    <w:p w:rsidR="00E15796" w:rsidRDefault="00E15796" w:rsidP="000B35A6">
      <w:pPr>
        <w:pStyle w:val="ListParagraph"/>
        <w:spacing w:after="0"/>
        <w:ind w:left="1440"/>
        <w:rPr>
          <w:rFonts w:ascii="Times New Roman" w:hAnsi="Times New Roman"/>
        </w:rPr>
      </w:pPr>
    </w:p>
    <w:p w:rsidR="00E15796" w:rsidRPr="00442FE8" w:rsidRDefault="00E15796" w:rsidP="000B35A6">
      <w:pPr>
        <w:pStyle w:val="ListParagraph"/>
        <w:spacing w:after="0"/>
        <w:ind w:left="1440"/>
        <w:rPr>
          <w:rFonts w:ascii="Times New Roman" w:hAnsi="Times New Roman"/>
          <w:i/>
        </w:rPr>
      </w:pPr>
      <w:r w:rsidRPr="00442FE8">
        <w:rPr>
          <w:rFonts w:ascii="Times New Roman" w:hAnsi="Times New Roman"/>
          <w:i/>
          <w:lang w:val="en-US"/>
        </w:rPr>
        <w:t xml:space="preserve">T: It’s time to work in pairs and make up your own dialogues. </w:t>
      </w:r>
      <w:r w:rsidRPr="00442FE8">
        <w:rPr>
          <w:rFonts w:ascii="Times New Roman" w:hAnsi="Times New Roman"/>
          <w:i/>
        </w:rPr>
        <w:t>Чтобы составить свой диалог, используйте устойчивые выражения из рамки на стр.24 и ситуации из упр.72 стр.24.</w:t>
      </w:r>
    </w:p>
    <w:p w:rsidR="00E15796" w:rsidRPr="00442FE8" w:rsidRDefault="00E15796" w:rsidP="000B35A6">
      <w:pPr>
        <w:pStyle w:val="ListParagraph"/>
        <w:spacing w:after="0"/>
        <w:ind w:left="1440"/>
        <w:rPr>
          <w:rFonts w:ascii="Times New Roman" w:hAnsi="Times New Roman"/>
          <w:i/>
          <w:lang w:val="en-US"/>
        </w:rPr>
      </w:pPr>
      <w:r w:rsidRPr="00442FE8">
        <w:rPr>
          <w:rFonts w:ascii="Times New Roman" w:hAnsi="Times New Roman"/>
          <w:i/>
          <w:lang w:val="en-US"/>
        </w:rPr>
        <w:t>S: -Hello. This is Paul. Can I speak to Steve, please?</w:t>
      </w:r>
    </w:p>
    <w:p w:rsidR="00E15796" w:rsidRDefault="00E15796" w:rsidP="000B35A6">
      <w:pPr>
        <w:pStyle w:val="ListParagraph"/>
        <w:spacing w:after="0"/>
        <w:ind w:left="1440"/>
        <w:rPr>
          <w:rFonts w:ascii="Times New Roman" w:hAnsi="Times New Roman"/>
          <w:i/>
          <w:lang w:val="en-US"/>
        </w:rPr>
      </w:pPr>
      <w:r w:rsidRPr="00442FE8">
        <w:rPr>
          <w:rFonts w:ascii="Times New Roman" w:hAnsi="Times New Roman"/>
          <w:i/>
          <w:lang w:val="en-US"/>
        </w:rPr>
        <w:t xml:space="preserve">    -Hang on a moment, Paul. I’ll just get him.</w:t>
      </w:r>
    </w:p>
    <w:p w:rsidR="00E15796" w:rsidRDefault="00E15796" w:rsidP="000B35A6">
      <w:pPr>
        <w:pStyle w:val="ListParagraph"/>
        <w:spacing w:after="0"/>
        <w:ind w:left="1440"/>
        <w:rPr>
          <w:rFonts w:ascii="Times New Roman" w:hAnsi="Times New Roman"/>
          <w:i/>
          <w:lang w:val="en-US"/>
        </w:rPr>
      </w:pPr>
    </w:p>
    <w:p w:rsidR="00E15796" w:rsidRPr="001E4DB7" w:rsidRDefault="00E15796" w:rsidP="0033082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u w:val="single"/>
          <w:lang w:val="en-US"/>
        </w:rPr>
      </w:pPr>
      <w:r w:rsidRPr="001E4DB7">
        <w:rPr>
          <w:rFonts w:ascii="Times New Roman" w:hAnsi="Times New Roman"/>
          <w:u w:val="single"/>
        </w:rPr>
        <w:t>Заключительная часть урока.</w:t>
      </w:r>
    </w:p>
    <w:p w:rsidR="00E15796" w:rsidRPr="00A67C5B" w:rsidRDefault="00E15796" w:rsidP="00330821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Подведение итогов.</w:t>
      </w:r>
    </w:p>
    <w:p w:rsidR="00E15796" w:rsidRPr="00D33B2C" w:rsidRDefault="00E15796" w:rsidP="00A67C5B">
      <w:pPr>
        <w:pStyle w:val="ListParagraph"/>
        <w:spacing w:after="0"/>
        <w:ind w:left="1440"/>
        <w:rPr>
          <w:rFonts w:ascii="Times New Roman" w:hAnsi="Times New Roman"/>
          <w:lang w:val="en-US"/>
        </w:rPr>
      </w:pPr>
    </w:p>
    <w:p w:rsidR="00E15796" w:rsidRDefault="00E15796" w:rsidP="00D33B2C">
      <w:pPr>
        <w:pStyle w:val="ListParagraph"/>
        <w:spacing w:after="0"/>
        <w:ind w:left="1440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en-US"/>
        </w:rPr>
        <w:t>T</w:t>
      </w:r>
      <w:r w:rsidRPr="00A67C5B">
        <w:rPr>
          <w:rFonts w:ascii="Times New Roman" w:hAnsi="Times New Roman"/>
          <w:i/>
        </w:rPr>
        <w:t>:</w:t>
      </w:r>
      <w:r>
        <w:rPr>
          <w:rFonts w:ascii="Times New Roman" w:hAnsi="Times New Roman"/>
          <w:i/>
        </w:rPr>
        <w:t>- Чему вы научились на этом уроке? С чего вы начнете телефонный разговор? Как пригласите собеседника к телефону? Как попрощаетесь? Назовите свой номер телефона.</w:t>
      </w:r>
    </w:p>
    <w:p w:rsidR="00E15796" w:rsidRDefault="00E15796" w:rsidP="00D33B2C">
      <w:pPr>
        <w:pStyle w:val="ListParagraph"/>
        <w:spacing w:after="0"/>
        <w:ind w:left="1440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en-US"/>
        </w:rPr>
        <w:t>S</w:t>
      </w:r>
      <w:r w:rsidRPr="00A67C5B">
        <w:rPr>
          <w:rFonts w:ascii="Times New Roman" w:hAnsi="Times New Roman"/>
          <w:i/>
        </w:rPr>
        <w:t>: …</w:t>
      </w:r>
    </w:p>
    <w:p w:rsidR="00E15796" w:rsidRPr="00A67C5B" w:rsidRDefault="00E15796" w:rsidP="00D33B2C">
      <w:pPr>
        <w:pStyle w:val="ListParagraph"/>
        <w:spacing w:after="0"/>
        <w:ind w:left="1440"/>
        <w:rPr>
          <w:rFonts w:ascii="Times New Roman" w:hAnsi="Times New Roman"/>
          <w:i/>
        </w:rPr>
      </w:pPr>
    </w:p>
    <w:p w:rsidR="00E15796" w:rsidRPr="00A67C5B" w:rsidRDefault="00E15796" w:rsidP="00330821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Выставление оценок</w:t>
      </w:r>
    </w:p>
    <w:p w:rsidR="00E15796" w:rsidRDefault="00E15796" w:rsidP="00330821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Задание на дом</w:t>
      </w:r>
    </w:p>
    <w:p w:rsidR="00E15796" w:rsidRDefault="00E15796" w:rsidP="00330821">
      <w:pPr>
        <w:pStyle w:val="ListParagraph"/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Цель (для учащихся): используя знания, полученные на уроке, письменно составить диалог по телефону, записать 5 телефонных номеров словами.</w:t>
      </w:r>
    </w:p>
    <w:p w:rsidR="00E15796" w:rsidRDefault="00E15796" w:rsidP="00330821">
      <w:pPr>
        <w:pStyle w:val="ListParagraph"/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Цель (для учителя): контроль орфографических навыков по теме «Числительные», контроль умений диалогической речи по теме «Разговор по телефону».</w:t>
      </w:r>
    </w:p>
    <w:p w:rsidR="00E15796" w:rsidRDefault="00E15796" w:rsidP="00330821">
      <w:pPr>
        <w:pStyle w:val="ListParagraph"/>
        <w:spacing w:after="0"/>
        <w:ind w:left="1440"/>
        <w:rPr>
          <w:rFonts w:ascii="Times New Roman" w:hAnsi="Times New Roman"/>
        </w:rPr>
      </w:pPr>
    </w:p>
    <w:p w:rsidR="00E15796" w:rsidRPr="001B5FB8" w:rsidRDefault="00E15796" w:rsidP="00330821">
      <w:pPr>
        <w:pStyle w:val="ListParagraph"/>
        <w:spacing w:after="0"/>
        <w:ind w:left="1440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en-US"/>
        </w:rPr>
        <w:t xml:space="preserve">T: Open your diaries and write down your home task ex 40,41 page 31. </w:t>
      </w:r>
      <w:r>
        <w:rPr>
          <w:rFonts w:ascii="Times New Roman" w:hAnsi="Times New Roman"/>
          <w:i/>
        </w:rPr>
        <w:t>Ваша задача – составить диалог между заданными участниками общения, не менее 8 реплик, используя слова и этикетные клише из раздела 10. Затем записать словами пять любых телефонных номеров, обращая внимание на орфографически правильное написание цифр (стр.124).Задание понятно?</w:t>
      </w:r>
    </w:p>
    <w:p w:rsidR="00E15796" w:rsidRPr="001B5FB8" w:rsidRDefault="00E15796" w:rsidP="00330821">
      <w:pPr>
        <w:pStyle w:val="ListParagraph"/>
        <w:spacing w:after="0"/>
        <w:ind w:left="144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S: </w:t>
      </w:r>
      <w:r>
        <w:rPr>
          <w:rFonts w:ascii="Times New Roman" w:hAnsi="Times New Roman"/>
          <w:i/>
        </w:rPr>
        <w:t>Да</w:t>
      </w:r>
      <w:r w:rsidRPr="001B5FB8">
        <w:rPr>
          <w:rFonts w:ascii="Times New Roman" w:hAnsi="Times New Roman"/>
          <w:i/>
          <w:lang w:val="en-US"/>
        </w:rPr>
        <w:t>.</w:t>
      </w:r>
    </w:p>
    <w:p w:rsidR="00E15796" w:rsidRPr="001B5FB8" w:rsidRDefault="00E15796" w:rsidP="00330821">
      <w:pPr>
        <w:pStyle w:val="ListParagraph"/>
        <w:spacing w:after="0"/>
        <w:ind w:left="144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T: The lesson is over. Good-bye.</w:t>
      </w:r>
    </w:p>
    <w:sectPr w:rsidR="00E15796" w:rsidRPr="001B5FB8" w:rsidSect="00D967D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1B99"/>
    <w:multiLevelType w:val="hybridMultilevel"/>
    <w:tmpl w:val="0E308520"/>
    <w:lvl w:ilvl="0" w:tplc="EC8A1AA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3892FCC"/>
    <w:multiLevelType w:val="hybridMultilevel"/>
    <w:tmpl w:val="DB362164"/>
    <w:lvl w:ilvl="0" w:tplc="E6D4129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F3F0B2F"/>
    <w:multiLevelType w:val="hybridMultilevel"/>
    <w:tmpl w:val="DD60635A"/>
    <w:lvl w:ilvl="0" w:tplc="02EA36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773922"/>
    <w:multiLevelType w:val="hybridMultilevel"/>
    <w:tmpl w:val="4E4AD68A"/>
    <w:lvl w:ilvl="0" w:tplc="469885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7DB"/>
    <w:rsid w:val="000B2597"/>
    <w:rsid w:val="000B35A6"/>
    <w:rsid w:val="000B6A56"/>
    <w:rsid w:val="001B5FB8"/>
    <w:rsid w:val="001E4DB7"/>
    <w:rsid w:val="002832AE"/>
    <w:rsid w:val="00330821"/>
    <w:rsid w:val="004125AE"/>
    <w:rsid w:val="00442FE8"/>
    <w:rsid w:val="005C59C8"/>
    <w:rsid w:val="00614798"/>
    <w:rsid w:val="0063767F"/>
    <w:rsid w:val="006F16AF"/>
    <w:rsid w:val="008F4942"/>
    <w:rsid w:val="00925D9A"/>
    <w:rsid w:val="009531C1"/>
    <w:rsid w:val="00971F32"/>
    <w:rsid w:val="00A67C5B"/>
    <w:rsid w:val="00AA5ACB"/>
    <w:rsid w:val="00AE6D8C"/>
    <w:rsid w:val="00B26BFF"/>
    <w:rsid w:val="00BE7A44"/>
    <w:rsid w:val="00C328D5"/>
    <w:rsid w:val="00C44E27"/>
    <w:rsid w:val="00CF7704"/>
    <w:rsid w:val="00D33B2C"/>
    <w:rsid w:val="00D967DB"/>
    <w:rsid w:val="00DC5049"/>
    <w:rsid w:val="00DF5FDD"/>
    <w:rsid w:val="00E15796"/>
    <w:rsid w:val="00EB3ECB"/>
    <w:rsid w:val="00F045A9"/>
    <w:rsid w:val="00FA47C2"/>
    <w:rsid w:val="00FB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7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7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3</Pages>
  <Words>987</Words>
  <Characters>5626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2011-10-23T05:08:00Z</cp:lastPrinted>
  <dcterms:created xsi:type="dcterms:W3CDTF">2011-10-23T04:16:00Z</dcterms:created>
  <dcterms:modified xsi:type="dcterms:W3CDTF">2023-01-15T06:28:00Z</dcterms:modified>
</cp:coreProperties>
</file>