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EC" w:rsidRDefault="005628EC">
      <w:pPr>
        <w:spacing w:before="100" w:after="100" w:line="276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5628EC" w:rsidRDefault="005628EC">
      <w:pPr>
        <w:spacing w:before="100" w:after="100" w:line="276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5628EC" w:rsidRDefault="005628EC">
      <w:pPr>
        <w:spacing w:before="100" w:after="100" w:line="276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5628EC" w:rsidRDefault="005628EC">
      <w:pPr>
        <w:spacing w:before="100" w:after="100" w:line="276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5628EC" w:rsidRDefault="005628EC">
      <w:pPr>
        <w:spacing w:before="100" w:after="100" w:line="276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5628EC" w:rsidRPr="00860BB3" w:rsidRDefault="005628EC">
      <w:pPr>
        <w:spacing w:before="100" w:after="1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8EC" w:rsidRPr="00860BB3" w:rsidRDefault="005628EC">
      <w:pPr>
        <w:spacing w:before="100" w:after="10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60BB3">
        <w:rPr>
          <w:rFonts w:ascii="Times New Roman" w:hAnsi="Times New Roman" w:cs="Times New Roman"/>
          <w:b/>
          <w:bCs/>
          <w:sz w:val="36"/>
          <w:szCs w:val="36"/>
        </w:rPr>
        <w:t xml:space="preserve">План-конспект урока истории в 5 классе </w:t>
      </w:r>
    </w:p>
    <w:p w:rsidR="005628EC" w:rsidRPr="00860BB3" w:rsidRDefault="005628EC">
      <w:pPr>
        <w:spacing w:before="100" w:after="100" w:line="276" w:lineRule="auto"/>
        <w:jc w:val="center"/>
        <w:rPr>
          <w:rFonts w:ascii="Tahoma" w:hAnsi="Tahoma" w:cs="Tahoma"/>
          <w:sz w:val="36"/>
          <w:szCs w:val="36"/>
        </w:rPr>
      </w:pPr>
      <w:r w:rsidRPr="00860BB3">
        <w:rPr>
          <w:rFonts w:ascii="Times New Roman" w:hAnsi="Times New Roman" w:cs="Times New Roman"/>
          <w:b/>
          <w:bCs/>
          <w:sz w:val="36"/>
          <w:szCs w:val="36"/>
        </w:rPr>
        <w:t>по теме«Древняя Спарта»</w:t>
      </w:r>
    </w:p>
    <w:p w:rsidR="005628EC" w:rsidRDefault="005628EC">
      <w:pPr>
        <w:spacing w:before="100" w:after="100"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628EC" w:rsidRPr="00860BB3" w:rsidRDefault="005628EC">
      <w:pPr>
        <w:spacing w:before="100" w:after="10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0B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Цели и задачи урока:</w:t>
      </w:r>
    </w:p>
    <w:p w:rsidR="005628EC" w:rsidRDefault="005628EC">
      <w:pPr>
        <w:spacing w:before="100" w:after="10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способствовать подведению учащихся к пониманию того, что Греция в древности не была объединена одной властью;</w:t>
      </w:r>
    </w:p>
    <w:p w:rsidR="005628EC" w:rsidRDefault="005628EC">
      <w:pPr>
        <w:spacing w:before="100" w:after="10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содействовать ознакомлению с жизнью в Спарте, подчинённой военным законам, раскрытию причин такого общественно-политического устройства;</w:t>
      </w:r>
    </w:p>
    <w:p w:rsidR="005628EC" w:rsidRDefault="005628EC">
      <w:pPr>
        <w:spacing w:before="100" w:after="10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создать условия для формирования представления о древних законах Спарты, умения сопоставлять их с порядками в Афинах;</w:t>
      </w:r>
    </w:p>
    <w:p w:rsidR="005628EC" w:rsidRDefault="005628EC">
      <w:pPr>
        <w:spacing w:before="100" w:after="10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способствовать ознакомлению с особенностями воспитания спартанских детей;</w:t>
      </w:r>
    </w:p>
    <w:p w:rsidR="005628EC" w:rsidRDefault="005628EC">
      <w:pPr>
        <w:spacing w:before="100" w:after="10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продолжить формировать умение работать с исторической картой и историческими источниками;</w:t>
      </w:r>
    </w:p>
    <w:p w:rsidR="005628EC" w:rsidRDefault="005628EC">
      <w:pPr>
        <w:spacing w:before="100" w:after="10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воспитывать уважение к истории других стран.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B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Тип и вид урока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урок открытия новых знаний/ урок-путешествие.</w:t>
      </w:r>
    </w:p>
    <w:p w:rsidR="005628EC" w:rsidRPr="00860BB3" w:rsidRDefault="005628EC">
      <w:pPr>
        <w:spacing w:before="100" w:after="1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BB3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B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 осмысление социально-нравственного опыта предшествующих поколений; способность к определению своей позиции и ответственному поведению в современном обществе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B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: 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работать с исторической картой, анализировать и обобщать её данные; применять понятийный аппарат исторического знания для характеристики политического устройства Спарты; давать характеристику войска, спартанского воспитания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Метапредметные </w:t>
      </w:r>
      <w:r w:rsidRPr="00860B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результаты</w:t>
      </w:r>
      <w:r w:rsidRPr="00860BB3">
        <w:rPr>
          <w:rFonts w:ascii="Times New Roman" w:hAnsi="Times New Roman" w:cs="Times New Roman"/>
          <w:i/>
          <w:iCs/>
          <w:sz w:val="28"/>
          <w:szCs w:val="28"/>
        </w:rPr>
        <w:t>: </w:t>
      </w:r>
      <w:r>
        <w:rPr>
          <w:rFonts w:ascii="Times New Roman" w:hAnsi="Times New Roman" w:cs="Times New Roman"/>
          <w:color w:val="000000"/>
          <w:sz w:val="28"/>
          <w:szCs w:val="28"/>
        </w:rPr>
        <w:t>готовность к сотрудничеству с соучениками, к коллективной работе, определять собственное отношение к явлениям современной жизни, формулировать свою точку зрения, слушать и слышать друг друга, умение соотносить свои действия с планируемыми результатами, самостоятельно обнаруживать и формулировать учебную проблему, анализировать, сравнивать, классифицировать и обобщать факты и явления.</w:t>
      </w:r>
    </w:p>
    <w:p w:rsidR="005628EC" w:rsidRPr="00860BB3" w:rsidRDefault="005628EC">
      <w:pPr>
        <w:spacing w:before="100" w:after="1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BB3">
        <w:rPr>
          <w:rFonts w:ascii="Times New Roman" w:hAnsi="Times New Roman" w:cs="Times New Roman"/>
          <w:b/>
          <w:bCs/>
          <w:sz w:val="28"/>
          <w:szCs w:val="28"/>
        </w:rPr>
        <w:t>Образовательные ресурсы:</w:t>
      </w:r>
    </w:p>
    <w:p w:rsidR="005628EC" w:rsidRDefault="005628EC" w:rsidP="00860BB3">
      <w:pPr>
        <w:tabs>
          <w:tab w:val="left" w:pos="720"/>
        </w:tabs>
        <w:spacing w:before="100" w:after="100" w:line="276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учебник: А.А. Вигасин, Г.И.Годер, И.С. Свенцицкая «История Древнего мира». – М.: Просвещение, 2015;</w:t>
      </w:r>
    </w:p>
    <w:p w:rsidR="005628EC" w:rsidRDefault="005628EC" w:rsidP="00860BB3">
      <w:pPr>
        <w:tabs>
          <w:tab w:val="left" w:pos="720"/>
        </w:tabs>
        <w:spacing w:before="100" w:after="100" w:line="276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Настенная карта «Древняя Греция»;</w:t>
      </w:r>
    </w:p>
    <w:p w:rsidR="005628EC" w:rsidRDefault="005628EC" w:rsidP="00860BB3">
      <w:pPr>
        <w:tabs>
          <w:tab w:val="left" w:pos="720"/>
        </w:tabs>
        <w:spacing w:before="100" w:after="100" w:line="276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Электронное приложение к учебнику;</w:t>
      </w:r>
    </w:p>
    <w:p w:rsidR="005628EC" w:rsidRDefault="005628EC" w:rsidP="00860BB3">
      <w:pPr>
        <w:tabs>
          <w:tab w:val="left" w:pos="720"/>
        </w:tabs>
        <w:spacing w:before="100" w:after="100" w:line="276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тетрадь: Г.И. Годер «История Древнего мира». Часть 2</w:t>
      </w:r>
    </w:p>
    <w:p w:rsidR="005628EC" w:rsidRDefault="005628EC" w:rsidP="00860BB3">
      <w:pPr>
        <w:tabs>
          <w:tab w:val="left" w:pos="720"/>
        </w:tabs>
        <w:spacing w:before="100" w:after="100" w:line="276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Учебные картины «Древняя Спарта в V в. до н.э.», «Афины в V в.до н.э.»;</w:t>
      </w:r>
    </w:p>
    <w:p w:rsidR="005628EC" w:rsidRDefault="005628EC" w:rsidP="00860BB3">
      <w:pPr>
        <w:tabs>
          <w:tab w:val="left" w:pos="720"/>
        </w:tabs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28EC" w:rsidRPr="00860BB3" w:rsidRDefault="005628EC">
      <w:pPr>
        <w:spacing w:before="100" w:after="1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28EC" w:rsidRPr="00860BB3" w:rsidRDefault="005628EC">
      <w:pPr>
        <w:spacing w:before="100" w:after="10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BB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ХОД УРОКА:</w:t>
      </w:r>
    </w:p>
    <w:p w:rsidR="005628EC" w:rsidRPr="00860BB3" w:rsidRDefault="005628EC" w:rsidP="00860BB3">
      <w:pPr>
        <w:tabs>
          <w:tab w:val="left" w:pos="720"/>
        </w:tabs>
        <w:spacing w:before="100" w:after="10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0BB3">
        <w:rPr>
          <w:rFonts w:ascii="Times New Roman" w:hAnsi="Times New Roman" w:cs="Times New Roman"/>
          <w:b/>
          <w:bCs/>
          <w:sz w:val="28"/>
          <w:szCs w:val="28"/>
        </w:rPr>
        <w:t>Организационный этап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 приветствует учащихся:</w:t>
      </w:r>
      <w:r>
        <w:rPr>
          <w:rFonts w:ascii="Times New Roman" w:hAnsi="Times New Roman" w:cs="Times New Roman"/>
          <w:color w:val="000000"/>
          <w:sz w:val="28"/>
          <w:szCs w:val="28"/>
        </w:rPr>
        <w:t> Добрый день дорогие ребята. Выглядите вы сегодня отлично, так же думаю, и будете сегодня работать. Присаживайтесь поудобнее, пожалуйста, начнем наш урок. Все ли сегодня присутствуют на уроке?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Ученики отвечают на поставленный вопрос, приветствуют учителя, присаживаются. Учитель отмечает отсутствующих в журнале, если таковые имеются.</w:t>
      </w:r>
    </w:p>
    <w:p w:rsidR="005628EC" w:rsidRPr="00860BB3" w:rsidRDefault="005628EC" w:rsidP="00860BB3">
      <w:pPr>
        <w:tabs>
          <w:tab w:val="left" w:pos="720"/>
        </w:tabs>
        <w:spacing w:before="100" w:after="10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0BB3">
        <w:rPr>
          <w:rFonts w:ascii="Times New Roman" w:hAnsi="Times New Roman" w:cs="Times New Roman"/>
          <w:b/>
          <w:bCs/>
          <w:sz w:val="28"/>
          <w:szCs w:val="28"/>
        </w:rPr>
        <w:t>Мотивационно-целевой этап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Учитель: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не очень ясно,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душе так все прекрасно.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дела все заслоняют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Душевный градус понижают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стоит мне увидеть Вас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Неординарный, умный класс-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хочется мне сразу улыбаться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значит и историей заняться</w:t>
      </w:r>
    </w:p>
    <w:p w:rsidR="005628EC" w:rsidRDefault="005628EC">
      <w:pPr>
        <w:spacing w:before="100" w:after="10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Сегодня мы продолжаем путешествовать по Древней Греции. «Древняя Греция небольшая страна, но в ней образовалось много самостоятельных государств. Наиболее значительными из них были два: Спарта и Афины. Сами греки говорили: наша родина – Эллада – так они называли Грецию – как бы стоит на двух ногах, одной ногой является Афинское государство, а другой Спартанское государство. На предыдущем уроке мы с вами изучали Афинское государство. Для того, чтобы лучше изучить Спарту, нам надо повторить что происходило в Афинах.</w:t>
      </w:r>
    </w:p>
    <w:p w:rsidR="005628EC" w:rsidRPr="00860BB3" w:rsidRDefault="005628EC">
      <w:pPr>
        <w:spacing w:before="100" w:after="10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BB3">
        <w:rPr>
          <w:rFonts w:ascii="Times New Roman" w:hAnsi="Times New Roman" w:cs="Times New Roman"/>
          <w:b/>
          <w:bCs/>
          <w:sz w:val="28"/>
          <w:szCs w:val="28"/>
        </w:rPr>
        <w:t>Проверка домашнего задания.</w:t>
      </w:r>
    </w:p>
    <w:p w:rsidR="005628EC" w:rsidRPr="00860BB3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60BB3">
        <w:rPr>
          <w:rFonts w:ascii="Times New Roman" w:hAnsi="Times New Roman" w:cs="Times New Roman"/>
          <w:b/>
          <w:bCs/>
          <w:sz w:val="28"/>
          <w:szCs w:val="28"/>
        </w:rPr>
        <w:t>Учитель проводит картографический диктант</w:t>
      </w:r>
      <w:r w:rsidRPr="00860BB3">
        <w:rPr>
          <w:rFonts w:ascii="Times New Roman" w:hAnsi="Times New Roman" w:cs="Times New Roman"/>
          <w:sz w:val="28"/>
          <w:szCs w:val="28"/>
        </w:rPr>
        <w:t>: </w:t>
      </w:r>
    </w:p>
    <w:p w:rsidR="005628EC" w:rsidRDefault="005628E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мы с вами поработаем с исторической картой, начиная с первого ряда, для этого каждый ученик находит по одному объекту, относящемуся к Греции на карте, название объекта, которое лежит на ваших столах </w:t>
      </w:r>
      <w:r>
        <w:rPr>
          <w:rFonts w:ascii="Times New Roman" w:hAnsi="Times New Roman" w:cs="Times New Roman"/>
          <w:b/>
          <w:bCs/>
          <w:sz w:val="28"/>
          <w:szCs w:val="28"/>
        </w:rPr>
        <w:t>(приложение 1).</w:t>
      </w:r>
      <w:r>
        <w:rPr>
          <w:rFonts w:ascii="Times New Roman" w:hAnsi="Times New Roman" w:cs="Times New Roman"/>
          <w:sz w:val="28"/>
          <w:szCs w:val="28"/>
        </w:rPr>
        <w:t> (Ученики подходят к карте, называют объект и показывают на карте)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Балканский полуостров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Южная Греция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Средняя Греция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Северная Греция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Афинский полис?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 какими государствами граничит?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Остров Итака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Аттика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Микены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гора Олимп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Дельфы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моря, которыми омывается Греция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Троя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Спарта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> Вот какие вы молодцы, все объекты показали верно, и даже смогли найти Спарту, с которой мы даже еще пока не знакомы.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BB3">
        <w:rPr>
          <w:rFonts w:ascii="Times New Roman" w:hAnsi="Times New Roman" w:cs="Times New Roman"/>
          <w:i/>
          <w:iCs/>
          <w:sz w:val="28"/>
          <w:szCs w:val="28"/>
        </w:rPr>
        <w:t>Организует</w:t>
      </w:r>
      <w:r w:rsidRPr="00860BB3">
        <w:rPr>
          <w:rFonts w:ascii="Times New Roman" w:hAnsi="Times New Roman" w:cs="Times New Roman"/>
          <w:sz w:val="28"/>
          <w:szCs w:val="28"/>
        </w:rPr>
        <w:t> д</w:t>
      </w:r>
      <w:r w:rsidRPr="00860BB3">
        <w:rPr>
          <w:rFonts w:ascii="Times New Roman" w:hAnsi="Times New Roman" w:cs="Times New Roman"/>
          <w:i/>
          <w:iCs/>
          <w:sz w:val="28"/>
          <w:szCs w:val="28"/>
        </w:rPr>
        <w:t>ифференцированную работу учащихся: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проверку домашнего задания мы организуем таким образом, чтобы все были опрошены, для этого нескольких ученикам я подготовила карточки с индивидуальными заданиями, на которые они должны будут дать ответ, а с остальными проведем опрос. Если работающие по карточкам справятся раньше, то карточки сдают и включаются в общую работу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карточки, приложение 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Ученики, получившие карточки начинают работать самостоятельно, а с остальными учениками учитель организует фронтальный опрос, ученики отвечают на вопросы.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Что означают эти слова: </w:t>
      </w:r>
      <w:r>
        <w:rPr>
          <w:rFonts w:ascii="Times New Roman" w:hAnsi="Times New Roman" w:cs="Times New Roman"/>
          <w:sz w:val="28"/>
          <w:szCs w:val="28"/>
        </w:rPr>
        <w:t>демос - народ; демократия - власть народа; реформы - преобразования; граждане - свободные афиняне.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Кто установил демократию в Афинах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? (Солон).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Словарная работа: заменить одним словом: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 – государство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полис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Вечнозеленые деревья с искривленными стволами и серебристыми листьями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оливковое дерево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 знати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ареопаг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4. 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Расшифруйте фразу и назовите автора (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Приложение 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):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«ьтидогумесв еж узарсхаледхикилев в ондурт»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Чтение наоборот: справа налево. «Трудно в великих делах сразу же всем угодить»)</w:t>
      </w:r>
      <w:r>
        <w:rPr>
          <w:rFonts w:ascii="Times New Roman" w:hAnsi="Times New Roman" w:cs="Times New Roman"/>
          <w:color w:val="000000"/>
          <w:sz w:val="28"/>
          <w:szCs w:val="28"/>
        </w:rPr>
        <w:t> Кто автор этих слов?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(Солон)</w:t>
      </w:r>
    </w:p>
    <w:p w:rsidR="005628EC" w:rsidRDefault="005628EC">
      <w:pPr>
        <w:spacing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Как называли жителей Афин?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Чем они занимались?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чем занимались спартанцы вам интересно узнать</w:t>
      </w:r>
    </w:p>
    <w:p w:rsidR="005628EC" w:rsidRDefault="005628EC">
      <w:pPr>
        <w:spacing w:before="100" w:after="10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Учитель оценивает проверку домашнего задания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Очень хорошо, на все вопросы домашнего задания вы мне дали ответы, но оценки мы с вами поставим в конце урока и зависят они от того как вы будете работать в течение урока. Оценки за индивидуальные карточки будут сказаны на следующем уроке и поставлены в колонку по теме: «Афинская демократия», а сегодня у каждого из вас есть возможность заработать оценку.</w:t>
      </w:r>
    </w:p>
    <w:p w:rsidR="005628EC" w:rsidRDefault="005628EC">
      <w:pPr>
        <w:numPr>
          <w:ilvl w:val="0"/>
          <w:numId w:val="5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 актуализации знаний</w:t>
      </w:r>
    </w:p>
    <w:p w:rsidR="005628EC" w:rsidRDefault="005628EC">
      <w:pPr>
        <w:spacing w:before="100" w:after="10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> но не забываем, что нам нужно изучить вторую ногу Древней Греции – полис Древняя Спарта, потому как гласит пословица: «Нога ногу подкрепляет, рука руку усиляет». Без второй ноги в Древней Греции никуда. Давайте в наших тетрадях запишем дату и тему урока «Древняя Спарта». А теперь посмотрите на название темы, скажите, что нам нужно узнать на уроке?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Ученики: ставят цель</w:t>
      </w:r>
      <w:r>
        <w:rPr>
          <w:rFonts w:ascii="Times New Roman" w:hAnsi="Times New Roman" w:cs="Times New Roman"/>
          <w:color w:val="000000"/>
          <w:sz w:val="28"/>
          <w:szCs w:val="28"/>
        </w:rPr>
        <w:t>: Кто жил? чем занимались?</w:t>
      </w:r>
    </w:p>
    <w:p w:rsidR="005628EC" w:rsidRDefault="005628EC">
      <w:pPr>
        <w:spacing w:before="100" w:after="10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хорошо. Познакомиться с общественным и государственным устройством Спарты, особенностями полиса, кроме того мы с вами попытаемся сравнить Спарту с Афинами чем же отличаются эти два полиса друг от друга, а чем они похожи между собой, для этого в ходе урока и продолжим с вами заполнять сравнительную таблицу двух полисов – Афин и Спарты. Колонка Афины у вас уже заполнена, а сегодня мы внесем в нее данные о Спарте. Ребята скажите, пожалуйста, что вы уже знаете о Древней Спарте?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Ученики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отвечают. В Спарте детей сбрасывали с обрыва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> Молодцы! А почему? Ученики дают разные ответы. Учитель подводит итог: Вот это и многое другое мы с вами попытаемся выяснить сегодня.</w:t>
      </w:r>
    </w:p>
    <w:p w:rsidR="005628EC" w:rsidRPr="00860BB3" w:rsidRDefault="005628EC" w:rsidP="00860BB3">
      <w:pPr>
        <w:tabs>
          <w:tab w:val="left" w:pos="720"/>
        </w:tabs>
        <w:spacing w:before="100" w:after="10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0BB3">
        <w:rPr>
          <w:rFonts w:ascii="Times New Roman" w:hAnsi="Times New Roman" w:cs="Times New Roman"/>
          <w:b/>
          <w:bCs/>
          <w:sz w:val="28"/>
          <w:szCs w:val="28"/>
        </w:rPr>
        <w:t>Ориентировочный этап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> Перед началом изучения новой темы давайте определимся, по какому плану будем работать. С чего всегда нужно начинать изучение нового государства?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Ученики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 отвечают,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необходимо познакомиться с его положением на карте, природными особенностями, населением, проживающим на территории государства и его занятиями, государственной властью, образом жизни и культурой.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Учитель пишет на доске план урока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Географическое положение Спартанского государства.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Спартанцы и илоты.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Управление Спартой.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Воспитание спартанцев.</w:t>
      </w:r>
    </w:p>
    <w:p w:rsidR="005628EC" w:rsidRPr="00860BB3" w:rsidRDefault="005628EC" w:rsidP="00860BB3">
      <w:pPr>
        <w:tabs>
          <w:tab w:val="left" w:pos="720"/>
        </w:tabs>
        <w:spacing w:before="100" w:after="100"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BB3">
        <w:rPr>
          <w:rFonts w:ascii="Times New Roman" w:hAnsi="Times New Roman" w:cs="Times New Roman"/>
          <w:b/>
          <w:bCs/>
          <w:sz w:val="28"/>
          <w:szCs w:val="28"/>
        </w:rPr>
        <w:t>Этап построения новых знаний. Поисково-исследовательский этап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1) Географическое положение Спартанского государства.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 сообщает первый вопрос плана урока: «Географическое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положение Спартанского государства», совмещая рассказ с показом на исторической карте.</w:t>
      </w:r>
    </w:p>
    <w:p w:rsidR="005628EC" w:rsidRDefault="005628EC">
      <w:pPr>
        <w:spacing w:before="100" w:after="10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Предки спартанцев пришли с севера Балканского полуострова и обосновались в Южной Греции. Эта часть страны - полуостров причудливой формы со звучным названием Пелепоннес, что означает «остров Пелопса». Пелопоннес и на самом деле почти остров: лишь узкий перешеек соединяет его с остальной Грецией. Постепенно спартанцы подчинили себе области Мессению и Лаконику.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 дает слово ученику, которому было дано опережающее задание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28EC" w:rsidRDefault="005628EC">
      <w:pPr>
        <w:spacing w:before="100" w:after="100"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Сообщение ученика - Миф о Пелопсе. </w:t>
      </w:r>
      <w:r>
        <w:rPr>
          <w:rFonts w:ascii="Times New Roman" w:hAnsi="Times New Roman" w:cs="Times New Roman"/>
          <w:color w:val="000000"/>
          <w:sz w:val="28"/>
          <w:szCs w:val="28"/>
        </w:rPr>
        <w:t>Очень давно, задолго до Троянской войны, знатный юноша по имени Пелопс бежал, спасаясь от врагов, из своего родного города. Он нашел приют у могучего царя Эномая, правившего в Южной Греции. Однажды Пелопс увидел дочь Эномая – прекрасную Гипподамию – и полюбил ее. Но царь не желал отдавать дочь замуж: ему было предсказано, что он погибнет от руки ее мужа.</w:t>
      </w:r>
    </w:p>
    <w:p w:rsidR="005628EC" w:rsidRDefault="005628EC">
      <w:pPr>
        <w:spacing w:before="100" w:after="10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Эномай объявил, что Гипподамия станет женой того, кто победит его в состязании на колесницах. Царь знал, что во всей Греции не было равного ему в искусстве управлять лошадьми. Многие женихи принимали вызов Эномая, каждому разрешал он тронуться в путь раньше себя, потом настигал их на своих резвых конях и поражал сзади острым копьем. Головы погибших женихов были прибиты к дверям дворца Эномая.</w:t>
      </w:r>
    </w:p>
    <w:p w:rsidR="005628EC" w:rsidRDefault="005628EC">
      <w:pPr>
        <w:spacing w:before="100" w:after="10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Понял Пелопс, что только хитростью удастся ему победить жестокого царя. Обещал он богатые подарки слуге царя, прося не вставлять чеки (Чека - небольшой стержень, гвоздь, с помощью которого колесо закрепляется на оси) в ось, чтобы соскочили колеса с колесницы Эномая во время погони. И вот состязание началось. Бешено мчатся обе колесницы, чувствует Пелопс за спиной горячее дыхание коней Эномая, уже видит, оглянувшись, как царь замахнулся копьем... Тут колеса соскочили с оси, грохнулся оземь Эномай и разбился насмерть.Пелопс взял в жены Гипподамию и завладел царством Эномая. С тех пор, по преданию, Южная Греция стала называться Пелопоннес. Учитель интересуется, всё ли понятно ученикам, ученики отвечают.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2) Спартанцы и илоты.</w:t>
      </w:r>
    </w:p>
    <w:p w:rsidR="005628EC" w:rsidRDefault="005628EC">
      <w:pPr>
        <w:spacing w:before="100" w:after="10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рассмотрении второго пункта плана «Спартанцы и илоты» учитель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оздает условия для самостоятельной работы учащихся с текстом учебника, дает задание классу прочитать текст параграфа и ответить устно на вопросы, которые отражены на слайде, определение илоты записать в тетрадь, а также подумать, что нужно занести в таблицу.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Кого называли илотами? Записать в тетрадь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Илоты – рабы, принадлежащие Спартанскому государству, им запрещалось покидать свои поселения.)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Какие обязанности существовали у илотов?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Вся земля в Лаконии и Мессении была поделена между спартанцами на равные участки.На этих наделах жили и работали илоты, они отдавали спартанцам большую часть выращенного зерна, оливок, овощей и других продуктов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Как обращались с илотами спартанцы?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Спартанцы обращались с илотами грубо и жестоко, издевались над ними, надсмехались.Например, заставляли пить илотов пить вино, не разбавленное водой, а потом показывали их молодежи, чтобы внушить отвращение к пьянству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Линии сравнения: Афины, Спарта, население, рабы (чужеземцы) и свободные (аристократы и демос); рабы-илоты (жители Греции) и спартанцы.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Работа с иллюстрацией учебника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После внесения учащимися данных о населении Древней Спарты учитель организует работу с иллюстрацией учебника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Давайте посмотрим, как выглядел спартанец в бою.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Ученик описывает, как выглядит спартанец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строит свои догадки почему он так одет</w:t>
      </w:r>
      <w:r>
        <w:rPr>
          <w:rFonts w:ascii="Times New Roman" w:hAnsi="Times New Roman" w:cs="Times New Roman"/>
          <w:color w:val="000000"/>
          <w:sz w:val="28"/>
          <w:szCs w:val="28"/>
        </w:rPr>
        <w:t>: шлем, щит, копье, сандалии, латы до колен, доспехи чуть ниже пояса.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Обратите внимание, что вся его одежда красного цвета. Почему? спартанцы носили во время войны красную одежду. Красный цвет, прежде всего, ассоциируется с кровью и огнем.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Проведение физкультминутки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 организует проведение физкультминутки</w:t>
      </w:r>
    </w:p>
    <w:p w:rsidR="005628EC" w:rsidRDefault="005628EC">
      <w:pPr>
        <w:spacing w:before="100" w:after="10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Давайте мы с вами проведем физкультминутку, для этого прошу всех встать около парты. Возьмите в руки карточки с линиями и мысленно, закрыв глаза, нарисуйте эти линии глазами. Хорошо, а сейчас я буду называть имя или исторический факт, если то что я называю относится к Греции, вы встаете на носочки и поднимаете руки вверх, если не относится, то вы приседаете и хлопаете в ладоши. Будьте внимательны. Афина, Зевс, Солон, Пирамида, Одиссей, Хамураппи, Геродот, Афродита, каста, шахматы, демократия. Молодцы!!!!! Присаживайтесь.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3) Управление в Спарте.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 организует работу учащихся с текстом документа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>, при знакомстве с текстом вам нужно прочитать документ, ознакомиться и ответить на вопрос: какое занятие у спартанцев было самым главным.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Ученики знакомятся с текстом документа и находят ответ на вопрос – главным занятием спартанцев была война.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Учитель: молодцы, давайте внесем новые знания в таблицу.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мы из сказанного можем занести в таблицу о занятиях спартанцев, чем они занимались?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Линии сравнения: Афины, Спарта, занятия, садоводство, мореплавание, виноградарство, котоводство (овцы, козы), сновные занятия ремесло и торговля, главные занятия земледелие (илоты) и война (спартанцы).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 объясняет систему управления, организует зарисовку в тетрадь схемы управления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соблюдением всех правил зорко следил Совет старейшин, обладавший огромной и никем неконтролируемой властью. В совет входили самые достойные не моложе 60 лет, в заседаниях участвовали пожизненно.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Народное собрание, состоявшее из мужчин-спартанцев, выбирало старейшин, ведало объявлением войны и заключением мира. Однако выступать в Собрании имели право только старейшины. Остальные криком голосовали «за» и «против» сделанных ими предложений.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Войском командовали два предводителя, их называли царями. Власть царей передавались по наследству, но не была велика. Цари входили в Совет старейшин и обычно послушно выполняли его волю.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Схема управления в Древней Спарте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старейшин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царя – военачальники, командовавшие войском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старейшин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достойные не моложе 60 лет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Народное собрание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- спартанцы, не моложе 30 лет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> таким образом, государственный строй в Спарте был не демократическим, а олигархическим (от греческого слова "олигой" - немногие). Управление в этом полисе находилось в руках немногих.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 предлагает внести новые полученные данные в таблицу и записать определение в тетрадь.</w:t>
      </w:r>
      <w:r>
        <w:rPr>
          <w:rFonts w:ascii="Times New Roman" w:hAnsi="Times New Roman" w:cs="Times New Roman"/>
          <w:sz w:val="28"/>
          <w:szCs w:val="28"/>
        </w:rPr>
        <w:t>Линии сравнения, Афины, Спарта, управление, закладываются основы демократии.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Олигархия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власть немногих (спартанцев).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> Обращаю ваше внимание, что главной задачей государства было держать в повиновении илотов. Запишем в 6 веке до н.э. Спарта стала одним из самых могущественных полисов Греции.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-Давайте подведем итог проделанной работе.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Сравнили ли мы Афины со Спартой, выявили отличия?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4) Воспитание спартанцев.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изучении четвертого пункта плана учитель обеспечивает просмотр видеофрагмента «Воспитание мальчиков в Спарте», задает вопросы по видеофрагменту</w:t>
      </w:r>
    </w:p>
    <w:p w:rsidR="005628EC" w:rsidRDefault="005628EC">
      <w:pPr>
        <w:numPr>
          <w:ilvl w:val="0"/>
          <w:numId w:val="8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нес большую ответственность за воспитание родители или государство?</w:t>
      </w:r>
    </w:p>
    <w:p w:rsidR="005628EC" w:rsidRDefault="005628EC">
      <w:pPr>
        <w:numPr>
          <w:ilvl w:val="0"/>
          <w:numId w:val="8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решал вопрос жить или нет маленькому спартанцу?</w:t>
      </w:r>
    </w:p>
    <w:p w:rsidR="005628EC" w:rsidRDefault="005628EC">
      <w:pPr>
        <w:numPr>
          <w:ilvl w:val="0"/>
          <w:numId w:val="8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какого возраста мальчиков отбирали у родителей?</w:t>
      </w:r>
    </w:p>
    <w:p w:rsidR="005628EC" w:rsidRDefault="005628EC">
      <w:pPr>
        <w:numPr>
          <w:ilvl w:val="0"/>
          <w:numId w:val="8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Почему питание мальчиков было скудным?</w:t>
      </w:r>
    </w:p>
    <w:p w:rsidR="005628EC" w:rsidRDefault="005628EC">
      <w:pPr>
        <w:numPr>
          <w:ilvl w:val="0"/>
          <w:numId w:val="8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Какой должна быть речь спартанцев?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-Где бы вам больше хотелось жить в Спарте или в Афинах? Почему?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 интересуется, нет ли у учащихся вопросов по Спарте. Ученики отвечают.</w:t>
      </w:r>
    </w:p>
    <w:p w:rsidR="005628EC" w:rsidRPr="00860BB3" w:rsidRDefault="005628EC" w:rsidP="00860BB3">
      <w:pPr>
        <w:tabs>
          <w:tab w:val="left" w:pos="720"/>
        </w:tabs>
        <w:spacing w:before="100" w:after="10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0BB3">
        <w:rPr>
          <w:rFonts w:ascii="Times New Roman" w:hAnsi="Times New Roman" w:cs="Times New Roman"/>
          <w:b/>
          <w:bCs/>
          <w:sz w:val="28"/>
          <w:szCs w:val="28"/>
        </w:rPr>
        <w:t>Практический этап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 организует работу в парах по составлению кластера из прилагательных, которые охарактеризовали бы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Древнюю Спарту, ее население и порядки</w:t>
      </w:r>
      <w:r>
        <w:rPr>
          <w:rFonts w:ascii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 выборочно проводит оценку кластеров, задает вопросы паре.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лаконичный, воинственный, творческий, здоровый, интеллектуальный, скудный, образованный, пьяный, гордый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лаконичный, воинственный, здоровый, скудный, гордый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демократичная, олигархическая, культурная, неукрепленная, воинственная, красивая, жестокая, роскошная, лаконичная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олигархическая, неукрепленная, воинственная, жестокая, лаконичная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628EC" w:rsidRPr="00860BB3" w:rsidRDefault="005628EC" w:rsidP="00860BB3">
      <w:pPr>
        <w:tabs>
          <w:tab w:val="left" w:pos="360"/>
        </w:tabs>
        <w:spacing w:before="100" w:after="1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BB3">
        <w:rPr>
          <w:rFonts w:ascii="Times New Roman" w:hAnsi="Times New Roman" w:cs="Times New Roman"/>
          <w:b/>
          <w:bCs/>
          <w:sz w:val="28"/>
          <w:szCs w:val="28"/>
        </w:rPr>
        <w:t>Рефлексивно-оценочный этап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 предлагает оценить факт достижения цели урока: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Познакомились ли мы с общественным и государственным устройством Спарты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? Ученики отвечают – да.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 все ли пункты совместно составленного плана найдены ответы.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 Ученики отвечают – на все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 предлагает произвести самооценку работы на уроке, ответить на рефлексивные вопросы ученики прикрепляют к доске смайлики: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Самооценка: как я усвоил материал: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object w:dxaOrig="691" w:dyaOrig="576">
          <v:rect id="rectole0000000000" o:spid="_x0000_i1025" style="width:34.5pt;height:28.5pt" o:ole="" o:preferrelative="t" stroked="f">
            <v:imagedata r:id="rId5" o:title=""/>
          </v:rect>
          <o:OLEObject Type="Embed" ProgID="StaticMetafile" ShapeID="rectole0000000000" DrawAspect="Content" ObjectID="_1577447635" r:id="rId6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- получил прочные знания, усвоил весь материал;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object w:dxaOrig="691" w:dyaOrig="633">
          <v:rect id="rectole0000000001" o:spid="_x0000_i1026" style="width:34.5pt;height:31.5pt" o:ole="" o:preferrelative="t" stroked="f">
            <v:imagedata r:id="rId7" o:title=""/>
          </v:rect>
          <o:OLEObject Type="Embed" ProgID="StaticMetafile" ShapeID="rectole0000000001" DrawAspect="Content" ObjectID="_1577447636" r:id="rId8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- усвоил материал, но есть над чем еще поработать;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object w:dxaOrig="691" w:dyaOrig="633">
          <v:rect id="rectole0000000002" o:spid="_x0000_i1027" style="width:34.5pt;height:31.5pt" o:ole="" o:preferrelative="t" stroked="f">
            <v:imagedata r:id="rId9" o:title=""/>
          </v:rect>
          <o:OLEObject Type="Embed" ProgID="StaticMetafile" ShapeID="rectole0000000002" DrawAspect="Content" ObjectID="_1577447637" r:id="rId10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- усвоил материал частично, многие вопросы еще требуют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дополнительной работы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Вот посмотрите, какая картинка у нас получилась – позитивная, из нее следует, что большинство учеников усвоили материал.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 организует комментирование работы учеников за урок, оценивание, предлагает сравнить свою самооценку с оценкой учителя. Предлагает работать в дальнейшем по развитию умения правильного оценивать себя и других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Благодарю всех за работу на уроке.</w:t>
      </w:r>
    </w:p>
    <w:p w:rsidR="005628EC" w:rsidRPr="00860BB3" w:rsidRDefault="005628EC">
      <w:pPr>
        <w:spacing w:before="100" w:after="10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BB3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 организует дифференцированное домашнее задание:</w:t>
      </w:r>
    </w:p>
    <w:p w:rsidR="005628EC" w:rsidRDefault="005628EC">
      <w:pPr>
        <w:numPr>
          <w:ilvl w:val="0"/>
          <w:numId w:val="11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сильных учеников – выполнить задания в рубрике «Подумайте»</w:t>
      </w:r>
    </w:p>
    <w:p w:rsidR="005628EC" w:rsidRDefault="005628EC">
      <w:pPr>
        <w:numPr>
          <w:ilvl w:val="0"/>
          <w:numId w:val="11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средних учеников – подготовить сообщение по теме «Лаконичная речь»</w:t>
      </w:r>
    </w:p>
    <w:p w:rsidR="005628EC" w:rsidRDefault="005628EC">
      <w:pPr>
        <w:numPr>
          <w:ilvl w:val="0"/>
          <w:numId w:val="11"/>
        </w:numPr>
        <w:tabs>
          <w:tab w:val="left" w:pos="720"/>
        </w:tabs>
        <w:spacing w:before="100" w:after="100" w:line="276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слабых учеников – ответить на вопросы в рубрике «Проверьте себя»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1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Балканский полуостров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Южная Греция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Средняя Греция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Северная Греция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Афинский полис?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 какими государствами граничит?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Остров Итака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Аттика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Микены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гора Олимп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Дельфы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моря, которыми омывается Греция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Троя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Спарта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КАРТОЧКА 1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Приложение 2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 ответ на вопрос: «Почему благодаря реформам Солона в Афинах стала устанавливаться демократия?» Для этого вспомни: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Кем был Солон?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 поступил с должниками?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изменились права демоса?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Народное собрание?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Сделай вывод.</w:t>
      </w:r>
    </w:p>
    <w:p w:rsidR="005628EC" w:rsidRDefault="005628E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Примерный ответ учащегося. </w:t>
      </w:r>
      <w:r>
        <w:rPr>
          <w:rFonts w:ascii="Times New Roman" w:hAnsi="Times New Roman" w:cs="Times New Roman"/>
          <w:color w:val="000000"/>
          <w:sz w:val="28"/>
          <w:szCs w:val="28"/>
        </w:rPr>
        <w:t>(Солон был политиком, поэтом и мудрецом Афинского государства! В 594 г. до н. э. он начал свои реформы в этом государстве. Первым делом он освободил всех должников от кабалы - долгового рабства. Все граждане государства стали участвовать в выборах главного органа власти и судей, могли присутствовать на любых судебных заседаниях. Таким образом, реформы Солона заложили основы демократии, т. с. власти демоса.)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КАРТОЧКА № 2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Определите, кто из деятелей Афинского государства мог бы сказать о себе такие слова: «Поверьте, мне было нелегко... Все, все были недовольны! Одни корили меня тем, что я забыл о своем происхождении. Другие, правда, ставили в заслугу, что я очистил их поля. Да, от 'камней, лишивших многих сна и покоя, но те же люди добавляли, что я остановился на полпути, не доведя дело до конца. И вообще, лучше бы мне писать стихи, чем пытаться мирить врагов. Увы, упреки были справедливы, но кто осмелится сказать, что я напрасно прожил жизнь! А как считаете вы?»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Примерный ответ учащихся: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(Солон. Его реформами были недовольны как аристократы (он лишил их дешевой рабочей силы, запретив долговое рабство, и усилил роль народного собрания), так и бедняки (Солон не произвел передела земли). Несмотря на ограниченный характер реформ, Солон заложил основы афинской рабовладельческой демократии.)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 древности греки плавали главным образом вдоль берегов и избегали выходить в открытое море. Для объяснения этого факта есть несколько причин. Какие причины назовете вы?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Примерный ответ учащихся. </w:t>
      </w:r>
      <w:r>
        <w:rPr>
          <w:rFonts w:ascii="Times New Roman" w:hAnsi="Times New Roman" w:cs="Times New Roman"/>
          <w:color w:val="000000"/>
          <w:sz w:val="28"/>
          <w:szCs w:val="28"/>
        </w:rPr>
        <w:t>(Греческие мореходы предпочитали плавать вдоль берегов, поскольку корабли были небольшими, плавание в открытом море, где негде было укрыться во время шторма, опасным; в пасмурную погоду при отсутствии компаса ориентироваться было очень сложно.Кроме того, небольшой размер кораблей не позволял брать много запасов пищи и пресной воды.)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КАРТОЧКА 3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Найди ошибки: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Солон много сделал для того чтобы лишить знать преимуществ по управлению государством. Отныне архонтом мог стать бедный человек (не знатный, а лишь обладающий богатством). Для решения мелких распрей и дел (важнейших государственных дел) стали созывать Народное собрание, в котором участвовали все свободные афиняне, которые назывались демосом (гражданами).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Впервые в истории Солон установил, что судьи должны выбираться из числа всех граждан независимо от их знатности и богатства. Теперь даже бедняк мог стать судьей.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Выслушав обвинителя, обвиняемого и свидетелей судьи приступали к открытому (тайному) голосованию. Они поднимали таблички с решением – «оправдан» либо «виновен» (Каждый должен был бросить в бронзовый сосуд один из двух камешков: черный – обвинение, белый – оправдание).</w:t>
      </w:r>
    </w:p>
    <w:p w:rsidR="005628EC" w:rsidRDefault="005628EC">
      <w:pPr>
        <w:spacing w:before="100" w:after="100" w:line="276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Приложение 3</w:t>
      </w:r>
    </w:p>
    <w:p w:rsidR="005628EC" w:rsidRDefault="005628E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таблица Афин и Спарты в полном виде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Линии сравнения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Афины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Спарта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Рабы (чужеземцы) и свободные (аристократы и демос).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Спартанцы и илоты (рабы)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Садоводство, Мореплавание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Виноградарство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Скотоводство (овцы, козы)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занятия ремесло и торговля.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занятия земледелие (илоты) и война (спартанцы).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Закладываются основы демократии.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Власть немногих (спартанцев).</w:t>
      </w:r>
    </w:p>
    <w:p w:rsidR="005628EC" w:rsidRDefault="005628EC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4</w:t>
      </w:r>
    </w:p>
    <w:p w:rsidR="005628EC" w:rsidRDefault="005628EC">
      <w:pPr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с историческим документом</w:t>
      </w:r>
    </w:p>
    <w:p w:rsidR="005628EC" w:rsidRDefault="005628E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«Ученые выяснили, что все у спартанцев было одинаковым - пища, посуда, одежда. Чтобы спартанцы не копили богатств, были запрещены золотые и серебряные монеты. Деньгами служили железные прутья. Они были неудобными, тяжелыми и непрочными: их нарочно держали в уксусе, чтобы железо стало хрупким.</w:t>
      </w:r>
    </w:p>
    <w:p w:rsidR="005628EC" w:rsidRDefault="005628EC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Спартанцам не разрешалось заниматься ни сельским хозяйством, ни ремеслом, ни торговлей. Почти все время они проводили вместе в подготовке к войне, в походах и сражениях. Они даже питались вместе. Основными блюдами были: чёрная похлёбка, которую остальные греки считали несъедобной, овощи, сыр, принесённая с охоты дичь, рыба. Однажды в Спарту после победы вернулся знаменитый полководец. Он послал за своей долей пищи, желая пообедать с женой. Ему не только отказали, но вдобавок оштрафовали.Спартанцы никогда не расставались со своим оружием. Спарта напоминала военный лагерь, осажденный врагами. Этими врагами были, прежде всего, илоты.»Какое занятие у спартанцев было самым главным?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28EC" w:rsidRDefault="005628EC">
      <w:pPr>
        <w:spacing w:after="200" w:line="276" w:lineRule="auto"/>
        <w:rPr>
          <w:sz w:val="28"/>
          <w:szCs w:val="28"/>
        </w:rPr>
      </w:pP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КАРТОЧКА 1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Приложение 2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 ответ на вопрос: «Почему благодаря реформам Солона в Афинах стала устанавливаться демократия?» Для этого вспомни: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Кем был Солон?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 поступил с должниками?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изменились права демоса?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Народное собрание?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Сделай вывод.</w:t>
      </w:r>
    </w:p>
    <w:p w:rsidR="005628EC" w:rsidRDefault="005628E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Примерный ответ учащегося. </w:t>
      </w:r>
      <w:r>
        <w:rPr>
          <w:rFonts w:ascii="Times New Roman" w:hAnsi="Times New Roman" w:cs="Times New Roman"/>
          <w:color w:val="000000"/>
          <w:sz w:val="28"/>
          <w:szCs w:val="28"/>
        </w:rPr>
        <w:t>(Солон был политиком, поэтом и мудрецом Афинского государства! В 594 г. до н. э. он начал свои реформы в этом государстве. Первым делом он освободил всех должников от кабалы - долгового рабства. Все граждане государства стали участвовать в выборах главного органа власти и судей, могли присутствовать на любых судебных заседаниях. Таким образом, реформы Солона заложили основы демократии, т. с. власти демоса.)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КАРТОЧКА № 2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Определите, кто из деятелей Афинского государства мог бы сказать о себе такие слова: «Поверьте, мне было нелегко... Все, все были недовольны! Одни корили меня тем, что я забыл о своем происхождении. Другие, правда, ставили в заслугу, что я очистил их поля. Да, от 'камней, лишивших многих сна и покоя, но те же люди добавляли, что я остановился на полпути, не доведя дело до конца. И вообще, лучше бы мне писать стихи, чем пытаться мирить врагов. Увы, упреки были справедливы, но кто осмелится сказать, что я напрасно прожил жизнь! А как считаете вы?»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Примерный ответ учащихся: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(Солон. Его реформами были недовольны как аристократы (он лишил их дешевой рабочей силы, запретив долговое рабство, и усилил роль народного собрания), так и бедняки (Солон не произвел передела земли). Несмотря на ограниченный характер реформ, Солон заложил основы афинской рабовладельческой демократии.)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 древности греки плавали главным образом вдоль берегов и избегали выходить в открытое море. Для объяснения этого факта есть несколько причин. Какие причины назовете вы?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Примерный ответ учащихся. </w:t>
      </w:r>
      <w:r>
        <w:rPr>
          <w:rFonts w:ascii="Times New Roman" w:hAnsi="Times New Roman" w:cs="Times New Roman"/>
          <w:color w:val="000000"/>
          <w:sz w:val="28"/>
          <w:szCs w:val="28"/>
        </w:rPr>
        <w:t>(Греческие мореходы предпочитали плавать вдоль берегов, поскольку корабли были небольшими, плавание в открытом море, где негде было укрыться во время шторма, опасным; в пасмурную погоду при отсутствии компаса ориентироваться было очень сложно.Кроме того, небольшой размер кораблей не позволял брать много запасов пищи и пресной воды.)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КАРТОЧКА 3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Найди ошибки: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Солон много сделал для того чтобы лишить знать преимуществ по управлению государством. Отныне архонтом мог стать бедный человек (не знатный, а лишь обладающий богатством). Для решения мелких распрей и дел (важнейших государственных дел) стали созывать Народное собрание, в котором участвовали все свободные афиняне, которые назывались демосом (гражданами).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Впервые в истории Солон установил, что судьи должны выбираться из числа всех граждан независимо от их знатности и богатства. Теперь даже бедняк мог стать судьей.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Выслушав обвинителя, обвиняемого и свидетелей судьи приступали к открытому (тайному) голосованию. Они поднимали таблички с решением – «оправдан» либо «виновен» (Каждый должен был бросить в бронзовый сосуд один из двух камешков: черный – обвинение, белый – оправдание).</w:t>
      </w:r>
    </w:p>
    <w:p w:rsidR="005628EC" w:rsidRDefault="005628EC">
      <w:pPr>
        <w:spacing w:before="100" w:after="100" w:line="276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Приложение 3</w:t>
      </w:r>
    </w:p>
    <w:p w:rsidR="005628EC" w:rsidRDefault="005628E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таблица Афин и Спарты в полном виде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Линии сравнения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Афины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Спарта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Рабы (чужеземцы) и свободные (аристократы и демос).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Спартанцы и илоты (рабы)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Садоводство, Мореплавание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Виноградарство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Скотоводство (овцы, козы)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занятия ремесло и торговля.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занятия земледелие (илоты) и война (спартанцы).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Закладываются основы демократии.</w:t>
      </w:r>
    </w:p>
    <w:p w:rsidR="005628EC" w:rsidRDefault="005628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Власть немногих (спартанцев).</w:t>
      </w:r>
    </w:p>
    <w:p w:rsidR="005628EC" w:rsidRDefault="005628EC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4</w:t>
      </w:r>
    </w:p>
    <w:p w:rsidR="005628EC" w:rsidRDefault="005628EC">
      <w:pPr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с историческим документом</w:t>
      </w:r>
    </w:p>
    <w:p w:rsidR="005628EC" w:rsidRDefault="005628E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«Ученые выяснили, что все у спартанцев было одинаковым - пища, посуда, одежда. Чтобы спартанцы не копили богатств, были запрещены золотые и серебряные монеты. Деньгами служили железные прутья. Они были неудобными, тяжелыми и непрочными: их нарочно держали в уксусе, чтобы железо стало хрупким.</w:t>
      </w:r>
    </w:p>
    <w:p w:rsidR="005628EC" w:rsidRDefault="005628EC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Спартанцам не разрешалось заниматься ни сельским хозяйством, ни ремеслом, ни торговлей. Почти все время они проводили вместе в подготовке к войне, в походах и сражениях. Они даже питались вместе. Основными блюдами были: чёрная похлёбка, которую остальные греки считали несъедобной, овощи, сыр, принесённая с охоты дичь, рыба. Однажды в Спарту после победы вернулся знаменитый полководец. Он послал за своей долей пищи, желая пообедать с женой. Ему не только отказали, но вдобавок оштрафовали.Спартанцы никогда не расставались со своим оружием. Спарта напоминала военный лагерь, осажденный врагами. Этими врагами были, прежде всего, илоты.»Какое занятие у спартанцев было самым главным?</w:t>
      </w:r>
    </w:p>
    <w:p w:rsidR="005628EC" w:rsidRDefault="005628EC">
      <w:pPr>
        <w:spacing w:before="100" w:after="10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использованной литературы: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Вигасин А.А., Годер Г.И., Свенцицкая И.С. Всеобщая история. История Древнего мира. 5 класс: учебник для ОУ – М,: «Просвещение», 2015.;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Годер Г. И. Методическое пособие по истории Древнего мира.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Иллюстрированная энциклопедия всемирной истории «Греки»;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История Древнего мира. 5 класс: технологические карты уроков по учебнику А.А.Вигасина, Г.И.Годера, И.С. Свенцицкой/ авт.-сост. Т.В. Ковригина. – Волгоград: Учитель, 2015.;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Рабочие программы к предметной линии учебников А.А. Вигасина – А.О Сороко-Цюпы. 5 – 9 классы: пособие для учителей ОУ – М., «Просвещение», 2014.;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Сорокина Е.Н. Поурочные разработки по всеобщей истории. История Древнего мира. 5 класс. – М.: ВАКО, 2015.;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Хрестоматия по истории Древнего мира.</w:t>
      </w: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28EC" w:rsidRDefault="005628EC">
      <w:pPr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28EC" w:rsidRDefault="005628EC">
      <w:pPr>
        <w:spacing w:after="200" w:line="276" w:lineRule="auto"/>
        <w:rPr>
          <w:sz w:val="28"/>
          <w:szCs w:val="28"/>
        </w:rPr>
      </w:pPr>
    </w:p>
    <w:sectPr w:rsidR="005628EC" w:rsidSect="0048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634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F41F6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806A0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7F6FA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6231D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DC36D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281F2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4A35C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7F2CB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A14BD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7016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427"/>
    <w:rsid w:val="00482C5F"/>
    <w:rsid w:val="005628EC"/>
    <w:rsid w:val="00860BB3"/>
    <w:rsid w:val="00B510F6"/>
    <w:rsid w:val="00D4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16</Pages>
  <Words>3944</Words>
  <Characters>22481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2018-01-14T08:01:00Z</dcterms:created>
  <dcterms:modified xsi:type="dcterms:W3CDTF">2018-01-14T08:07:00Z</dcterms:modified>
</cp:coreProperties>
</file>