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5E" w:rsidRDefault="00F5445E" w:rsidP="003B4ADD">
      <w:pPr>
        <w:widowControl w:val="0"/>
        <w:spacing w:before="1" w:line="237" w:lineRule="auto"/>
        <w:ind w:left="6163" w:right="122" w:hanging="918"/>
        <w:jc w:val="right"/>
        <w:rPr>
          <w:b/>
          <w:sz w:val="28"/>
          <w:szCs w:val="22"/>
          <w:lang w:val="ru-RU" w:eastAsia="en-US"/>
        </w:rPr>
      </w:pPr>
      <w:r>
        <w:rPr>
          <w:b/>
          <w:sz w:val="28"/>
          <w:szCs w:val="22"/>
          <w:lang w:val="ru-RU" w:eastAsia="en-US"/>
        </w:rPr>
        <w:t>Чернышова Светлана Николаевна,</w:t>
      </w:r>
    </w:p>
    <w:p w:rsidR="00F5445E" w:rsidRDefault="00F5445E" w:rsidP="003B4ADD">
      <w:pPr>
        <w:widowControl w:val="0"/>
        <w:spacing w:before="1" w:line="237" w:lineRule="auto"/>
        <w:ind w:left="6163" w:right="122" w:hanging="918"/>
        <w:jc w:val="right"/>
        <w:rPr>
          <w:sz w:val="28"/>
          <w:szCs w:val="22"/>
          <w:lang w:val="ru-RU" w:eastAsia="en-US"/>
        </w:rPr>
      </w:pPr>
      <w:r>
        <w:rPr>
          <w:sz w:val="28"/>
          <w:szCs w:val="22"/>
          <w:lang w:val="ru-RU" w:eastAsia="en-US"/>
        </w:rPr>
        <w:t xml:space="preserve">высшая </w:t>
      </w:r>
      <w:r w:rsidRPr="004E2C75">
        <w:rPr>
          <w:sz w:val="28"/>
          <w:szCs w:val="22"/>
          <w:lang w:val="ru-RU" w:eastAsia="en-US"/>
        </w:rPr>
        <w:t xml:space="preserve">категория, </w:t>
      </w:r>
    </w:p>
    <w:p w:rsidR="00F5445E" w:rsidRDefault="00F5445E" w:rsidP="003B4ADD">
      <w:pPr>
        <w:widowControl w:val="0"/>
        <w:spacing w:before="1" w:line="237" w:lineRule="auto"/>
        <w:ind w:left="6163" w:right="122" w:hanging="918"/>
        <w:jc w:val="right"/>
        <w:rPr>
          <w:sz w:val="28"/>
          <w:szCs w:val="22"/>
          <w:lang w:val="ru-RU" w:eastAsia="en-US"/>
        </w:rPr>
      </w:pPr>
      <w:r>
        <w:rPr>
          <w:sz w:val="28"/>
          <w:szCs w:val="22"/>
          <w:lang w:val="ru-RU" w:eastAsia="en-US"/>
        </w:rPr>
        <w:t>учитель начальных классов,</w:t>
      </w:r>
    </w:p>
    <w:p w:rsidR="00F5445E" w:rsidRDefault="00F5445E" w:rsidP="00B30AAA">
      <w:pPr>
        <w:widowControl w:val="0"/>
        <w:spacing w:before="1" w:line="237" w:lineRule="auto"/>
        <w:ind w:left="6163" w:right="122" w:hanging="918"/>
        <w:jc w:val="right"/>
        <w:rPr>
          <w:sz w:val="28"/>
          <w:szCs w:val="22"/>
          <w:lang w:val="ru-RU" w:eastAsia="en-US"/>
        </w:rPr>
      </w:pPr>
      <w:r>
        <w:rPr>
          <w:sz w:val="28"/>
          <w:szCs w:val="22"/>
          <w:lang w:val="ru-RU" w:eastAsia="en-US"/>
        </w:rPr>
        <w:t xml:space="preserve">МОУ «Школа № </w:t>
      </w:r>
      <w:smartTag w:uri="urn:schemas-microsoft-com:office:smarttags" w:element="metricconverter">
        <w:smartTagPr>
          <w:attr w:name="ProductID" w:val="25 г"/>
        </w:smartTagPr>
        <w:r>
          <w:rPr>
            <w:sz w:val="28"/>
            <w:szCs w:val="22"/>
            <w:lang w:val="ru-RU" w:eastAsia="en-US"/>
          </w:rPr>
          <w:t>25 г</w:t>
        </w:r>
      </w:smartTag>
      <w:r>
        <w:rPr>
          <w:sz w:val="28"/>
          <w:szCs w:val="22"/>
          <w:lang w:val="ru-RU" w:eastAsia="en-US"/>
        </w:rPr>
        <w:t>.Донецка»</w:t>
      </w:r>
    </w:p>
    <w:p w:rsidR="00F5445E" w:rsidRPr="004E2C75" w:rsidRDefault="00F5445E" w:rsidP="00B30AAA">
      <w:pPr>
        <w:widowControl w:val="0"/>
        <w:spacing w:before="1" w:line="237" w:lineRule="auto"/>
        <w:ind w:left="6163" w:right="122" w:hanging="918"/>
        <w:jc w:val="right"/>
        <w:rPr>
          <w:sz w:val="28"/>
          <w:szCs w:val="28"/>
          <w:lang w:val="ru-RU" w:eastAsia="en-US"/>
        </w:rPr>
      </w:pPr>
    </w:p>
    <w:p w:rsidR="00F5445E" w:rsidRPr="00B30AAA" w:rsidRDefault="00F5445E" w:rsidP="00305533">
      <w:pPr>
        <w:widowControl w:val="0"/>
        <w:spacing w:before="9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КЛАСС: 1</w:t>
      </w:r>
      <w:r w:rsidRPr="003B4ADD">
        <w:rPr>
          <w:bCs/>
          <w:sz w:val="28"/>
          <w:szCs w:val="28"/>
          <w:lang w:val="ru-RU" w:eastAsia="en-US"/>
        </w:rPr>
        <w:t xml:space="preserve"> </w:t>
      </w:r>
      <w:r w:rsidRPr="00B30AAA">
        <w:rPr>
          <w:b/>
          <w:bCs/>
          <w:sz w:val="28"/>
          <w:szCs w:val="28"/>
          <w:lang w:val="ru-RU" w:eastAsia="en-US"/>
        </w:rPr>
        <w:t>класс</w:t>
      </w:r>
    </w:p>
    <w:p w:rsidR="00F5445E" w:rsidRDefault="00F5445E" w:rsidP="00305533">
      <w:pPr>
        <w:widowControl w:val="0"/>
        <w:spacing w:before="9"/>
        <w:jc w:val="both"/>
        <w:rPr>
          <w:b/>
          <w:sz w:val="28"/>
          <w:szCs w:val="28"/>
          <w:lang w:val="ru-RU"/>
        </w:rPr>
      </w:pPr>
    </w:p>
    <w:p w:rsidR="00F5445E" w:rsidRDefault="00F5445E" w:rsidP="00305533">
      <w:pPr>
        <w:widowControl w:val="0"/>
        <w:spacing w:before="9"/>
        <w:jc w:val="both"/>
        <w:rPr>
          <w:sz w:val="28"/>
          <w:szCs w:val="28"/>
          <w:lang w:val="ru-RU"/>
        </w:rPr>
      </w:pPr>
      <w:r w:rsidRPr="00305533">
        <w:rPr>
          <w:b/>
          <w:sz w:val="28"/>
          <w:szCs w:val="28"/>
          <w:lang w:val="ru-RU"/>
        </w:rPr>
        <w:t xml:space="preserve">МЕСТО УРОКА В ИЗУЧАЕМОЙ ТЕМЕ: </w:t>
      </w:r>
      <w:r w:rsidRPr="00DC6226">
        <w:rPr>
          <w:sz w:val="28"/>
          <w:szCs w:val="28"/>
          <w:lang w:val="ru-RU"/>
        </w:rPr>
        <w:t>первый урок в</w:t>
      </w:r>
      <w:r>
        <w:rPr>
          <w:b/>
          <w:sz w:val="28"/>
          <w:szCs w:val="28"/>
          <w:lang w:val="ru-RU"/>
        </w:rPr>
        <w:t xml:space="preserve"> </w:t>
      </w:r>
      <w:r w:rsidRPr="00DC6226">
        <w:rPr>
          <w:sz w:val="28"/>
          <w:szCs w:val="28"/>
          <w:lang w:val="ru-RU"/>
        </w:rPr>
        <w:t>Макросфер</w:t>
      </w:r>
      <w:r>
        <w:rPr>
          <w:sz w:val="28"/>
          <w:szCs w:val="28"/>
          <w:lang w:val="ru-RU"/>
        </w:rPr>
        <w:t>е</w:t>
      </w:r>
      <w:r w:rsidRPr="00DC6226">
        <w:rPr>
          <w:sz w:val="28"/>
          <w:szCs w:val="28"/>
          <w:lang w:val="ru-RU"/>
        </w:rPr>
        <w:t xml:space="preserve"> 2. «Воспитай в себе гражданина Донецкой Народной Республики»</w:t>
      </w:r>
      <w:r w:rsidRPr="00DC6226">
        <w:t xml:space="preserve"> </w:t>
      </w:r>
      <w:r>
        <w:rPr>
          <w:lang w:val="ru-RU"/>
        </w:rPr>
        <w:t>(</w:t>
      </w:r>
      <w:r w:rsidRPr="00DC6226">
        <w:rPr>
          <w:sz w:val="28"/>
          <w:szCs w:val="28"/>
          <w:lang w:val="ru-RU"/>
        </w:rPr>
        <w:t>Микросфера «Человек и закон»</w:t>
      </w:r>
      <w:r>
        <w:rPr>
          <w:sz w:val="28"/>
          <w:szCs w:val="28"/>
          <w:lang w:val="ru-RU"/>
        </w:rPr>
        <w:t>)</w:t>
      </w:r>
    </w:p>
    <w:p w:rsidR="00F5445E" w:rsidRDefault="00F5445E" w:rsidP="00DC6226">
      <w:pPr>
        <w:widowControl w:val="0"/>
        <w:spacing w:before="9"/>
        <w:jc w:val="both"/>
        <w:rPr>
          <w:b/>
          <w:bCs/>
          <w:sz w:val="28"/>
          <w:szCs w:val="28"/>
          <w:lang w:val="ru-RU" w:eastAsia="en-US"/>
        </w:rPr>
      </w:pPr>
    </w:p>
    <w:p w:rsidR="00F5445E" w:rsidRDefault="00F5445E" w:rsidP="00DC6226">
      <w:pPr>
        <w:widowControl w:val="0"/>
        <w:spacing w:before="9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ТЕМА УРОКА: </w:t>
      </w:r>
      <w:r w:rsidRPr="003B4ADD">
        <w:rPr>
          <w:bCs/>
          <w:sz w:val="28"/>
          <w:szCs w:val="28"/>
          <w:lang w:val="ru-RU" w:eastAsia="en-US"/>
        </w:rPr>
        <w:t>«</w:t>
      </w:r>
      <w:r w:rsidRPr="00DC6226">
        <w:rPr>
          <w:bCs/>
          <w:sz w:val="28"/>
          <w:szCs w:val="28"/>
          <w:lang w:val="ru-RU" w:eastAsia="en-US"/>
        </w:rPr>
        <w:t>Что такое символы? Символы моей Республики</w:t>
      </w:r>
      <w:r w:rsidRPr="003B4ADD">
        <w:rPr>
          <w:bCs/>
          <w:sz w:val="28"/>
          <w:szCs w:val="28"/>
          <w:lang w:val="ru-RU" w:eastAsia="en-US"/>
        </w:rPr>
        <w:t>»</w:t>
      </w:r>
      <w:r>
        <w:rPr>
          <w:bCs/>
          <w:sz w:val="28"/>
          <w:szCs w:val="28"/>
          <w:lang w:val="ru-RU" w:eastAsia="en-US"/>
        </w:rPr>
        <w:t>.</w:t>
      </w:r>
    </w:p>
    <w:p w:rsidR="00F5445E" w:rsidRDefault="00F5445E" w:rsidP="001B4F3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ЦЕЛИ УРОКА: </w:t>
      </w:r>
      <w:r>
        <w:rPr>
          <w:bCs/>
          <w:sz w:val="28"/>
          <w:szCs w:val="28"/>
          <w:lang w:eastAsia="en-US"/>
        </w:rPr>
        <w:t>раскрыть</w:t>
      </w:r>
      <w:r w:rsidRPr="00587236">
        <w:rPr>
          <w:bCs/>
          <w:sz w:val="28"/>
          <w:szCs w:val="28"/>
          <w:lang w:eastAsia="en-US"/>
        </w:rPr>
        <w:t xml:space="preserve"> понятие </w:t>
      </w:r>
      <w:r>
        <w:rPr>
          <w:bCs/>
          <w:sz w:val="28"/>
          <w:szCs w:val="28"/>
          <w:lang w:eastAsia="en-US"/>
        </w:rPr>
        <w:t>«</w:t>
      </w:r>
      <w:r w:rsidRPr="00587236">
        <w:rPr>
          <w:bCs/>
          <w:sz w:val="28"/>
          <w:szCs w:val="28"/>
          <w:lang w:eastAsia="en-US"/>
        </w:rPr>
        <w:t>символ</w:t>
      </w:r>
      <w:r>
        <w:rPr>
          <w:bCs/>
          <w:sz w:val="28"/>
          <w:szCs w:val="28"/>
          <w:lang w:eastAsia="en-US"/>
        </w:rPr>
        <w:t>», с</w:t>
      </w:r>
      <w:r w:rsidRPr="00587236">
        <w:rPr>
          <w:color w:val="000000"/>
          <w:sz w:val="28"/>
          <w:szCs w:val="28"/>
          <w:shd w:val="clear" w:color="auto" w:fill="FFFFFF"/>
        </w:rPr>
        <w:t xml:space="preserve">формировать первоначальные представления </w:t>
      </w:r>
      <w:r>
        <w:rPr>
          <w:color w:val="000000"/>
          <w:sz w:val="28"/>
          <w:szCs w:val="28"/>
          <w:shd w:val="clear" w:color="auto" w:fill="FFFFFF"/>
        </w:rPr>
        <w:t>учащихся</w:t>
      </w:r>
      <w:r w:rsidRPr="005872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 Донецкой Народной Республике</w:t>
      </w:r>
      <w:r w:rsidRPr="00587236">
        <w:rPr>
          <w:color w:val="000000"/>
          <w:sz w:val="28"/>
        </w:rPr>
        <w:t xml:space="preserve"> как</w:t>
      </w:r>
      <w:r>
        <w:rPr>
          <w:color w:val="000000"/>
          <w:sz w:val="28"/>
        </w:rPr>
        <w:t xml:space="preserve"> Родине, о</w:t>
      </w:r>
      <w:r w:rsidRPr="00587236">
        <w:rPr>
          <w:color w:val="000000"/>
          <w:sz w:val="28"/>
        </w:rPr>
        <w:t xml:space="preserve"> гербе, флаге, гимне как символах </w:t>
      </w:r>
      <w:r>
        <w:rPr>
          <w:color w:val="000000"/>
          <w:sz w:val="28"/>
        </w:rPr>
        <w:t>Республики, развивать речь учащихся, логическое мышление, умения узнавать государственную символику, соотносить символ с информацией о нём,  в</w:t>
      </w:r>
      <w:r w:rsidRPr="00DC6226">
        <w:rPr>
          <w:sz w:val="28"/>
          <w:szCs w:val="28"/>
        </w:rPr>
        <w:t>оспитывать</w:t>
      </w:r>
      <w:r>
        <w:rPr>
          <w:sz w:val="28"/>
          <w:szCs w:val="28"/>
        </w:rPr>
        <w:t xml:space="preserve"> патриотизм, уважение к государственной символике как проявление уважения к своей Республике.</w:t>
      </w:r>
    </w:p>
    <w:p w:rsidR="00F5445E" w:rsidRPr="00CF1638" w:rsidRDefault="00F5445E" w:rsidP="001B4F35">
      <w:pPr>
        <w:pStyle w:val="NormalWeb"/>
        <w:rPr>
          <w:color w:val="000000"/>
          <w:sz w:val="28"/>
          <w:szCs w:val="28"/>
          <w:shd w:val="clear" w:color="auto" w:fill="FFFFFF"/>
        </w:rPr>
      </w:pPr>
      <w:r w:rsidRPr="00CF1638">
        <w:rPr>
          <w:b/>
          <w:bCs/>
          <w:color w:val="000000"/>
          <w:sz w:val="28"/>
          <w:szCs w:val="28"/>
          <w:shd w:val="clear" w:color="auto" w:fill="FFFFFF"/>
        </w:rPr>
        <w:t>Основные понятия: </w:t>
      </w:r>
      <w:r>
        <w:rPr>
          <w:color w:val="000000"/>
          <w:sz w:val="28"/>
          <w:szCs w:val="28"/>
          <w:shd w:val="clear" w:color="auto" w:fill="FFFFFF"/>
        </w:rPr>
        <w:t>«родина», «</w:t>
      </w:r>
      <w:r w:rsidRPr="00CF1638">
        <w:rPr>
          <w:color w:val="000000"/>
          <w:sz w:val="28"/>
          <w:szCs w:val="28"/>
          <w:shd w:val="clear" w:color="auto" w:fill="FFFFFF"/>
        </w:rPr>
        <w:t>символ», «герб», «флаг», «гимн».</w:t>
      </w:r>
    </w:p>
    <w:p w:rsidR="00F5445E" w:rsidRPr="00CF1638" w:rsidRDefault="00F5445E" w:rsidP="001B4F35">
      <w:pPr>
        <w:pStyle w:val="NormalWeb"/>
        <w:rPr>
          <w:sz w:val="28"/>
          <w:szCs w:val="28"/>
        </w:rPr>
      </w:pPr>
      <w:r w:rsidRPr="008D40C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презентация к уроку, музыкальное сопровождение: отрывки из песен «О Родине», И.Грибулиной «Донецк», видеосюжет с Гимном ДНР, разрезные карточки для работы в группах, изображения флага для раскрашивания на карточках, флажки ДНР.</w:t>
      </w:r>
    </w:p>
    <w:p w:rsidR="00F5445E" w:rsidRDefault="00F5445E" w:rsidP="000C52B7">
      <w:pPr>
        <w:widowControl w:val="0"/>
        <w:spacing w:before="9"/>
        <w:jc w:val="center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ХОД УРОКА</w:t>
      </w:r>
    </w:p>
    <w:p w:rsidR="00F5445E" w:rsidRDefault="00F5445E" w:rsidP="000C52B7">
      <w:pPr>
        <w:widowControl w:val="0"/>
        <w:spacing w:before="9"/>
        <w:rPr>
          <w:b/>
          <w:bCs/>
          <w:sz w:val="28"/>
          <w:szCs w:val="28"/>
          <w:lang w:val="ru-RU" w:eastAsia="en-US"/>
        </w:rPr>
      </w:pPr>
      <w:r w:rsidRPr="007E3541">
        <w:rPr>
          <w:b/>
          <w:bCs/>
          <w:sz w:val="28"/>
          <w:szCs w:val="28"/>
          <w:lang w:val="ru-RU" w:eastAsia="en-US"/>
        </w:rPr>
        <w:t>1.Организация класса</w:t>
      </w:r>
    </w:p>
    <w:p w:rsidR="00F5445E" w:rsidRPr="00C43A9B" w:rsidRDefault="00F5445E" w:rsidP="000C52B7">
      <w:pPr>
        <w:widowControl w:val="0"/>
        <w:spacing w:before="9"/>
        <w:rPr>
          <w:b/>
          <w:bCs/>
          <w:i/>
          <w:sz w:val="28"/>
          <w:szCs w:val="28"/>
          <w:u w:val="single"/>
          <w:lang w:val="ru-RU" w:eastAsia="en-US"/>
        </w:rPr>
      </w:pPr>
      <w:r w:rsidRPr="00C43A9B">
        <w:rPr>
          <w:b/>
          <w:bCs/>
          <w:i/>
          <w:sz w:val="28"/>
          <w:szCs w:val="28"/>
          <w:u w:val="single"/>
          <w:lang w:val="ru-RU" w:eastAsia="en-US"/>
        </w:rPr>
        <w:t>Настрой на урок</w:t>
      </w:r>
    </w:p>
    <w:p w:rsidR="00F5445E" w:rsidRPr="002A4B0A" w:rsidRDefault="00F5445E" w:rsidP="000C52B7">
      <w:pPr>
        <w:widowControl w:val="0"/>
        <w:spacing w:before="9"/>
        <w:rPr>
          <w:bCs/>
          <w:i/>
          <w:sz w:val="28"/>
          <w:szCs w:val="28"/>
          <w:lang w:val="ru-RU" w:eastAsia="en-US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Учитель:</w:t>
      </w:r>
      <w:r>
        <w:rPr>
          <w:rStyle w:val="Emphasis"/>
          <w:b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Style w:val="Emphasis"/>
          <w:i w:val="0"/>
          <w:color w:val="000000"/>
          <w:sz w:val="28"/>
          <w:szCs w:val="28"/>
          <w:shd w:val="clear" w:color="auto" w:fill="FFFFFF"/>
          <w:lang w:val="ru-RU"/>
        </w:rPr>
        <w:t>Прозвучал уже</w:t>
      </w:r>
      <w:r w:rsidRPr="002A4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звонок –</w:t>
      </w:r>
      <w:r w:rsidRPr="002A4B0A"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 w:rsidRPr="002A4B0A">
        <w:rPr>
          <w:rStyle w:val="Emphasis"/>
          <w:i w:val="0"/>
          <w:color w:val="000000"/>
          <w:sz w:val="28"/>
          <w:szCs w:val="28"/>
          <w:shd w:val="clear" w:color="auto" w:fill="FFFFFF"/>
        </w:rPr>
        <w:t>Начинается урок.</w:t>
      </w:r>
      <w:r w:rsidRPr="002A4B0A"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Много нового сегодня</w:t>
      </w:r>
      <w:r w:rsidRPr="002A4B0A"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На уроке ждёт всех</w:t>
      </w:r>
      <w:r w:rsidRPr="002A4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вас.</w:t>
      </w:r>
      <w:r w:rsidRPr="002A4B0A"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 w:rsidRPr="002A4B0A">
        <w:rPr>
          <w:rStyle w:val="Emphasis"/>
          <w:i w:val="0"/>
          <w:color w:val="000000"/>
          <w:sz w:val="28"/>
          <w:szCs w:val="28"/>
          <w:shd w:val="clear" w:color="auto" w:fill="FFFFFF"/>
        </w:rPr>
        <w:t>Пожелаю всем удачи –</w:t>
      </w:r>
      <w:r w:rsidRPr="002A4B0A"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ab/>
      </w:r>
      <w:r w:rsidRPr="002A4B0A">
        <w:rPr>
          <w:rStyle w:val="Emphasis"/>
          <w:i w:val="0"/>
          <w:color w:val="000000"/>
          <w:sz w:val="28"/>
          <w:szCs w:val="28"/>
          <w:shd w:val="clear" w:color="auto" w:fill="FFFFFF"/>
        </w:rPr>
        <w:t>За работу! В добрый час!</w:t>
      </w:r>
    </w:p>
    <w:p w:rsidR="00F5445E" w:rsidRPr="007E3541" w:rsidRDefault="00F5445E" w:rsidP="000C52B7">
      <w:pPr>
        <w:widowControl w:val="0"/>
        <w:spacing w:before="9"/>
        <w:rPr>
          <w:b/>
          <w:bCs/>
          <w:sz w:val="28"/>
          <w:szCs w:val="28"/>
          <w:lang w:val="ru-RU" w:eastAsia="en-US"/>
        </w:rPr>
      </w:pPr>
      <w:r w:rsidRPr="007E3541">
        <w:rPr>
          <w:b/>
          <w:bCs/>
          <w:sz w:val="28"/>
          <w:szCs w:val="28"/>
          <w:lang w:val="ru-RU" w:eastAsia="en-US"/>
        </w:rPr>
        <w:t>2. Актуализация знаний учащихся</w:t>
      </w:r>
    </w:p>
    <w:p w:rsidR="00F5445E" w:rsidRPr="00C43A9B" w:rsidRDefault="00F5445E" w:rsidP="000C52B7">
      <w:pPr>
        <w:widowControl w:val="0"/>
        <w:spacing w:before="9"/>
        <w:rPr>
          <w:b/>
          <w:bCs/>
          <w:i/>
          <w:sz w:val="28"/>
          <w:szCs w:val="28"/>
          <w:u w:val="single"/>
          <w:lang w:val="ru-RU" w:eastAsia="en-US"/>
        </w:rPr>
      </w:pPr>
      <w:r w:rsidRPr="00C43A9B">
        <w:rPr>
          <w:b/>
          <w:bCs/>
          <w:i/>
          <w:sz w:val="28"/>
          <w:szCs w:val="28"/>
          <w:u w:val="single"/>
          <w:lang w:val="ru-RU" w:eastAsia="en-US"/>
        </w:rPr>
        <w:t xml:space="preserve">Звучит песня «О Родине» (1 куплет и припев) </w:t>
      </w:r>
    </w:p>
    <w:p w:rsidR="00F5445E" w:rsidRPr="007E3541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/>
          <w:sz w:val="21"/>
          <w:szCs w:val="21"/>
          <w:bdr w:val="none" w:sz="0" w:space="0" w:color="auto" w:frame="1"/>
        </w:rPr>
        <w:tab/>
      </w: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Родина у каждого своя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5445E" w:rsidRPr="007E3541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Дом родной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деревья и поля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F5445E" w:rsidRPr="007E3541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Небо, золотистые луга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F5445E" w:rsidRPr="007E3541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Нашей милой речки берега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5445E" w:rsidRPr="007E3541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7E354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Припев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:</w:t>
      </w:r>
    </w:p>
    <w:p w:rsidR="00F5445E" w:rsidRPr="007E3541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Где родина, там солнце ярче светит</w:t>
      </w:r>
    </w:p>
    <w:p w:rsidR="00F5445E" w:rsidRPr="007E3541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Нам родина милей всего на свете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5445E" w:rsidRPr="007E3541" w:rsidRDefault="00F5445E" w:rsidP="007E3541">
      <w:pPr>
        <w:rPr>
          <w:sz w:val="28"/>
          <w:szCs w:val="28"/>
        </w:rPr>
      </w:pPr>
      <w:r w:rsidRPr="004F6C1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F6C14">
        <w:rPr>
          <w:sz w:val="28"/>
          <w:szCs w:val="28"/>
        </w:rPr>
        <w:t>Не</w:t>
      </w:r>
      <w:r w:rsidRPr="007E3541">
        <w:rPr>
          <w:sz w:val="28"/>
          <w:szCs w:val="28"/>
        </w:rPr>
        <w:t xml:space="preserve"> знаю, где потом я буду жить,</w:t>
      </w:r>
    </w:p>
    <w:p w:rsidR="00F5445E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E3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Но родину всегда буду любить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F5445E" w:rsidRPr="00C43A9B" w:rsidRDefault="00F5445E" w:rsidP="007E3541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3A9B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На фоне песни слайды улиц Донецка, полей, лугов, реки Кальмиус.</w:t>
      </w:r>
    </w:p>
    <w:p w:rsidR="00F5445E" w:rsidRDefault="00F5445E" w:rsidP="000C52B7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F5445E" w:rsidRDefault="00F5445E" w:rsidP="000C52B7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Учитель:</w:t>
      </w:r>
    </w:p>
    <w:p w:rsidR="00F5445E" w:rsidRDefault="00F5445E" w:rsidP="000C52B7">
      <w:pPr>
        <w:widowControl w:val="0"/>
        <w:spacing w:before="9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- Ребята! Что для каждого из вас родина? </w:t>
      </w:r>
    </w:p>
    <w:p w:rsidR="00F5445E" w:rsidRDefault="00F5445E" w:rsidP="000C52B7">
      <w:pPr>
        <w:widowControl w:val="0"/>
        <w:spacing w:before="9"/>
        <w:rPr>
          <w:bCs/>
          <w:i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- А какая родина есть у каждого человека? </w:t>
      </w:r>
      <w:r>
        <w:rPr>
          <w:bCs/>
          <w:i/>
          <w:sz w:val="28"/>
          <w:szCs w:val="28"/>
          <w:lang w:val="ru-RU" w:eastAsia="en-US"/>
        </w:rPr>
        <w:t>(Малая и большая)</w:t>
      </w:r>
    </w:p>
    <w:p w:rsidR="00F5445E" w:rsidRDefault="00F5445E" w:rsidP="000C52B7">
      <w:pPr>
        <w:widowControl w:val="0"/>
        <w:spacing w:before="9"/>
        <w:rPr>
          <w:bCs/>
          <w:i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- Что значит малая родина? </w:t>
      </w:r>
      <w:r>
        <w:rPr>
          <w:bCs/>
          <w:i/>
          <w:sz w:val="28"/>
          <w:szCs w:val="28"/>
          <w:lang w:val="ru-RU" w:eastAsia="en-US"/>
        </w:rPr>
        <w:t>(Это город, село, где человек родился, его родная улица …)</w:t>
      </w:r>
    </w:p>
    <w:p w:rsidR="00F5445E" w:rsidRDefault="00F5445E" w:rsidP="000C52B7">
      <w:pPr>
        <w:widowControl w:val="0"/>
        <w:spacing w:before="9"/>
        <w:rPr>
          <w:bCs/>
          <w:i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- А что значит большая Родина? </w:t>
      </w:r>
      <w:r>
        <w:rPr>
          <w:bCs/>
          <w:i/>
          <w:sz w:val="28"/>
          <w:szCs w:val="28"/>
          <w:lang w:val="ru-RU" w:eastAsia="en-US"/>
        </w:rPr>
        <w:t>(Это страна, республика, в которой человек живёт)</w:t>
      </w:r>
    </w:p>
    <w:p w:rsidR="00F5445E" w:rsidRDefault="00F5445E" w:rsidP="000C52B7">
      <w:pPr>
        <w:widowControl w:val="0"/>
        <w:spacing w:before="9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- Назовите свою малую родину.</w:t>
      </w:r>
    </w:p>
    <w:p w:rsidR="00F5445E" w:rsidRDefault="00F5445E" w:rsidP="000C52B7">
      <w:pPr>
        <w:widowControl w:val="0"/>
        <w:spacing w:before="9"/>
        <w:rPr>
          <w:bCs/>
          <w:i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- Как называется наша большая Родина? </w:t>
      </w:r>
      <w:r>
        <w:rPr>
          <w:bCs/>
          <w:i/>
          <w:sz w:val="28"/>
          <w:szCs w:val="28"/>
          <w:lang w:val="ru-RU" w:eastAsia="en-US"/>
        </w:rPr>
        <w:t>(Донецкая Народная Республика)</w:t>
      </w:r>
    </w:p>
    <w:p w:rsidR="00F5445E" w:rsidRDefault="00F5445E" w:rsidP="000C52B7">
      <w:pPr>
        <w:widowControl w:val="0"/>
        <w:spacing w:before="9"/>
        <w:rPr>
          <w:bCs/>
          <w:i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- Какой город является столицей Донецкой Народной Республики? </w:t>
      </w:r>
      <w:r>
        <w:rPr>
          <w:bCs/>
          <w:i/>
          <w:sz w:val="28"/>
          <w:szCs w:val="28"/>
          <w:lang w:val="ru-RU" w:eastAsia="en-US"/>
        </w:rPr>
        <w:t>(город Донецк)</w:t>
      </w:r>
    </w:p>
    <w:p w:rsidR="00F5445E" w:rsidRPr="00C43A9B" w:rsidRDefault="00F5445E" w:rsidP="000C52B7">
      <w:pPr>
        <w:widowControl w:val="0"/>
        <w:spacing w:before="9"/>
        <w:rPr>
          <w:b/>
          <w:bCs/>
          <w:i/>
          <w:sz w:val="28"/>
          <w:szCs w:val="28"/>
          <w:u w:val="single"/>
          <w:lang w:val="ru-RU" w:eastAsia="en-US"/>
        </w:rPr>
      </w:pPr>
      <w:r w:rsidRPr="00C43A9B">
        <w:rPr>
          <w:b/>
          <w:bCs/>
          <w:i/>
          <w:sz w:val="28"/>
          <w:szCs w:val="28"/>
          <w:u w:val="single"/>
          <w:lang w:val="ru-RU" w:eastAsia="en-US"/>
        </w:rPr>
        <w:t>Звучит отрывок из песни И.Грибулиной «Донецк»</w:t>
      </w:r>
    </w:p>
    <w:p w:rsidR="00F5445E" w:rsidRPr="005E51C5" w:rsidRDefault="00F5445E" w:rsidP="000C52B7">
      <w:pPr>
        <w:widowControl w:val="0"/>
        <w:spacing w:before="9"/>
        <w:rPr>
          <w:bCs/>
          <w:i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5E51C5">
        <w:rPr>
          <w:color w:val="000000"/>
          <w:sz w:val="28"/>
          <w:szCs w:val="28"/>
          <w:shd w:val="clear" w:color="auto" w:fill="FFFFFF"/>
        </w:rPr>
        <w:t>Над донецкой степью ясные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рассветы,</w:t>
      </w:r>
      <w:r w:rsidRPr="005E5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ab/>
      </w:r>
      <w:r w:rsidRPr="005E51C5">
        <w:rPr>
          <w:color w:val="000000"/>
          <w:sz w:val="28"/>
          <w:szCs w:val="28"/>
          <w:shd w:val="clear" w:color="auto" w:fill="FFFFFF"/>
        </w:rPr>
        <w:t>Тают терриконы в дымке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голубой.</w:t>
      </w:r>
      <w:r w:rsidRPr="005E5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ab/>
      </w:r>
      <w:r w:rsidRPr="005E51C5">
        <w:rPr>
          <w:color w:val="000000"/>
          <w:sz w:val="28"/>
          <w:szCs w:val="28"/>
          <w:shd w:val="clear" w:color="auto" w:fill="FFFFFF"/>
        </w:rPr>
        <w:t>Городов хороших много есть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на свете,</w:t>
      </w:r>
      <w:r w:rsidRPr="005E5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ab/>
      </w:r>
      <w:r w:rsidRPr="005E51C5">
        <w:rPr>
          <w:color w:val="000000"/>
          <w:sz w:val="28"/>
          <w:szCs w:val="28"/>
          <w:shd w:val="clear" w:color="auto" w:fill="FFFFFF"/>
        </w:rPr>
        <w:t>Только самый лучший – это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наш с тобой!</w:t>
      </w:r>
      <w:r w:rsidRPr="005E51C5">
        <w:rPr>
          <w:color w:val="000000"/>
          <w:sz w:val="28"/>
          <w:szCs w:val="28"/>
        </w:rPr>
        <w:br/>
      </w:r>
      <w:r w:rsidRPr="005E51C5">
        <w:rPr>
          <w:color w:val="000000"/>
          <w:sz w:val="28"/>
          <w:szCs w:val="28"/>
          <w:shd w:val="clear" w:color="auto" w:fill="FFFFFF"/>
        </w:rPr>
        <w:t>Донецк, Донецк! Город угля,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город роз!</w:t>
      </w:r>
      <w:r w:rsidRPr="005E51C5">
        <w:rPr>
          <w:color w:val="000000"/>
          <w:sz w:val="28"/>
          <w:szCs w:val="28"/>
        </w:rPr>
        <w:br/>
      </w:r>
      <w:r w:rsidRPr="005E51C5">
        <w:rPr>
          <w:color w:val="000000"/>
          <w:sz w:val="28"/>
          <w:szCs w:val="28"/>
          <w:shd w:val="clear" w:color="auto" w:fill="FFFFFF"/>
        </w:rPr>
        <w:t>Донецк, Донецк! Счастье в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жизни мне принес.</w:t>
      </w:r>
      <w:r w:rsidRPr="005E51C5">
        <w:rPr>
          <w:color w:val="000000"/>
          <w:sz w:val="28"/>
          <w:szCs w:val="28"/>
        </w:rPr>
        <w:br/>
      </w:r>
      <w:r w:rsidRPr="005E51C5">
        <w:rPr>
          <w:color w:val="000000"/>
          <w:sz w:val="28"/>
          <w:szCs w:val="28"/>
          <w:shd w:val="clear" w:color="auto" w:fill="FFFFFF"/>
        </w:rPr>
        <w:t>Донецк! Тополя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зеленые с небом обрученные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–</w:t>
      </w:r>
      <w:r w:rsidRPr="005E51C5">
        <w:rPr>
          <w:color w:val="000000"/>
          <w:sz w:val="28"/>
          <w:szCs w:val="28"/>
        </w:rPr>
        <w:br/>
      </w:r>
      <w:r w:rsidRPr="005E51C5">
        <w:rPr>
          <w:color w:val="000000"/>
          <w:sz w:val="28"/>
          <w:szCs w:val="28"/>
          <w:shd w:val="clear" w:color="auto" w:fill="FFFFFF"/>
        </w:rPr>
        <w:t>Ты такой единственный,</w:t>
      </w:r>
      <w:r>
        <w:rPr>
          <w:color w:val="000000"/>
          <w:sz w:val="28"/>
          <w:szCs w:val="28"/>
          <w:lang w:val="ru-RU"/>
        </w:rPr>
        <w:t xml:space="preserve"> </w:t>
      </w:r>
      <w:r w:rsidRPr="005E51C5">
        <w:rPr>
          <w:color w:val="000000"/>
          <w:sz w:val="28"/>
          <w:szCs w:val="28"/>
          <w:shd w:val="clear" w:color="auto" w:fill="FFFFFF"/>
        </w:rPr>
        <w:t>Донецк!</w:t>
      </w:r>
    </w:p>
    <w:p w:rsidR="00F5445E" w:rsidRDefault="00F5445E" w:rsidP="000C52B7">
      <w:pPr>
        <w:widowControl w:val="0"/>
        <w:spacing w:before="9"/>
        <w:rPr>
          <w:b/>
          <w:bCs/>
          <w:sz w:val="28"/>
          <w:szCs w:val="28"/>
          <w:lang w:val="ru-RU" w:eastAsia="en-US"/>
        </w:rPr>
      </w:pPr>
      <w:r w:rsidRPr="00C43A9B">
        <w:rPr>
          <w:b/>
          <w:bCs/>
          <w:sz w:val="28"/>
          <w:szCs w:val="28"/>
          <w:lang w:val="ru-RU" w:eastAsia="en-US"/>
        </w:rPr>
        <w:t>3. Введение в тему урока</w:t>
      </w:r>
      <w:r>
        <w:rPr>
          <w:b/>
          <w:bCs/>
          <w:sz w:val="28"/>
          <w:szCs w:val="28"/>
          <w:lang w:val="ru-RU" w:eastAsia="en-US"/>
        </w:rPr>
        <w:t>. Постановка целей.</w:t>
      </w:r>
    </w:p>
    <w:p w:rsidR="00F5445E" w:rsidRDefault="00F5445E" w:rsidP="000C52B7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Учитель:</w:t>
      </w:r>
    </w:p>
    <w:p w:rsidR="00F5445E" w:rsidRPr="00EC6A4F" w:rsidRDefault="00F5445E" w:rsidP="000C52B7">
      <w:pPr>
        <w:widowControl w:val="0"/>
        <w:spacing w:before="9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en-US"/>
        </w:rPr>
        <w:t xml:space="preserve">-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амое дорогое у </w:t>
      </w:r>
      <w:r>
        <w:rPr>
          <w:sz w:val="28"/>
          <w:szCs w:val="28"/>
          <w:lang w:val="ru-RU"/>
        </w:rPr>
        <w:t xml:space="preserve">каждого </w:t>
      </w:r>
      <w:r>
        <w:rPr>
          <w:sz w:val="28"/>
          <w:szCs w:val="28"/>
        </w:rPr>
        <w:t xml:space="preserve">человека – Родина. Каждый человек больше всего любит тот край, где родился и живет. </w:t>
      </w:r>
      <w:r>
        <w:rPr>
          <w:sz w:val="28"/>
          <w:szCs w:val="28"/>
          <w:lang w:val="ru-RU"/>
        </w:rPr>
        <w:t xml:space="preserve">Любит своё Отечество, Отчизну. </w:t>
      </w:r>
    </w:p>
    <w:p w:rsidR="00F5445E" w:rsidRDefault="00F5445E" w:rsidP="000C52B7">
      <w:pPr>
        <w:widowControl w:val="0"/>
        <w:spacing w:before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Наша с вами Родина - </w:t>
      </w:r>
      <w:r>
        <w:rPr>
          <w:sz w:val="28"/>
          <w:szCs w:val="28"/>
        </w:rPr>
        <w:t>Донецкая Народная Республика</w:t>
      </w:r>
      <w:r>
        <w:rPr>
          <w:sz w:val="28"/>
          <w:szCs w:val="28"/>
          <w:lang w:val="ru-RU"/>
        </w:rPr>
        <w:t xml:space="preserve">. Это наше </w:t>
      </w:r>
      <w:r>
        <w:rPr>
          <w:sz w:val="28"/>
          <w:szCs w:val="28"/>
        </w:rPr>
        <w:t xml:space="preserve">Отечество, </w:t>
      </w:r>
      <w:r>
        <w:rPr>
          <w:sz w:val="28"/>
          <w:szCs w:val="28"/>
          <w:lang w:val="ru-RU"/>
        </w:rPr>
        <w:t xml:space="preserve">наша Отчизна. </w:t>
      </w:r>
    </w:p>
    <w:p w:rsidR="00F5445E" w:rsidRPr="008D7592" w:rsidRDefault="00F5445E" w:rsidP="000C52B7">
      <w:pPr>
        <w:widowControl w:val="0"/>
        <w:spacing w:before="9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ab/>
        <w:t>Сегодня мы с вами продолжим знакомство с нашей Республикой. И какова тема нашего урока мы узнаем, собрав слова.</w:t>
      </w:r>
    </w:p>
    <w:p w:rsidR="00F5445E" w:rsidRDefault="00F5445E" w:rsidP="000C52B7">
      <w:pPr>
        <w:widowControl w:val="0"/>
        <w:spacing w:before="9"/>
        <w:rPr>
          <w:b/>
          <w:bCs/>
          <w:i/>
          <w:sz w:val="28"/>
          <w:szCs w:val="28"/>
          <w:u w:val="single"/>
          <w:lang w:val="ru-RU" w:eastAsia="en-US"/>
        </w:rPr>
      </w:pPr>
      <w:r>
        <w:rPr>
          <w:b/>
          <w:bCs/>
          <w:i/>
          <w:sz w:val="28"/>
          <w:szCs w:val="28"/>
          <w:u w:val="single"/>
          <w:lang w:val="ru-RU" w:eastAsia="en-US"/>
        </w:rPr>
        <w:t>Работа в группах «Собери слово»</w:t>
      </w:r>
    </w:p>
    <w:p w:rsidR="00F5445E" w:rsidRDefault="00F5445E" w:rsidP="000C52B7">
      <w:pPr>
        <w:widowControl w:val="0"/>
        <w:spacing w:before="9"/>
        <w:rPr>
          <w:bCs/>
          <w:sz w:val="28"/>
          <w:szCs w:val="28"/>
          <w:lang w:val="ru-RU" w:eastAsia="en-US"/>
        </w:rPr>
      </w:pPr>
      <w:r w:rsidRPr="00D95175">
        <w:rPr>
          <w:bCs/>
          <w:sz w:val="28"/>
          <w:szCs w:val="28"/>
          <w:u w:val="single"/>
          <w:lang w:val="ru-RU" w:eastAsia="en-US"/>
        </w:rPr>
        <w:t>1 группа.</w:t>
      </w:r>
      <w:r>
        <w:rPr>
          <w:bCs/>
          <w:sz w:val="28"/>
          <w:szCs w:val="28"/>
          <w:lang w:val="ru-RU" w:eastAsia="en-US"/>
        </w:rPr>
        <w:t xml:space="preserve"> На карточках записаны цифры от 1 до 7. Расставив их в порядке возрастания и перевернув, учащиеся получают слово СИМВОЛЫ. </w:t>
      </w:r>
    </w:p>
    <w:p w:rsidR="00F5445E" w:rsidRPr="000007FE" w:rsidRDefault="00F5445E" w:rsidP="000C52B7">
      <w:pPr>
        <w:widowControl w:val="0"/>
        <w:spacing w:before="9"/>
        <w:rPr>
          <w:bCs/>
          <w:sz w:val="28"/>
          <w:szCs w:val="28"/>
          <w:lang w:val="ru-RU" w:eastAsia="en-US"/>
        </w:rPr>
      </w:pPr>
      <w:r w:rsidRPr="00D95175">
        <w:rPr>
          <w:bCs/>
          <w:sz w:val="28"/>
          <w:szCs w:val="28"/>
          <w:u w:val="single"/>
          <w:lang w:val="ru-RU" w:eastAsia="en-US"/>
        </w:rPr>
        <w:t>2 группа.</w:t>
      </w:r>
      <w:r>
        <w:rPr>
          <w:bCs/>
          <w:sz w:val="28"/>
          <w:szCs w:val="28"/>
          <w:lang w:val="ru-RU" w:eastAsia="en-US"/>
        </w:rPr>
        <w:t xml:space="preserve"> На карточках записаны цифры от 1 до 10. Расставив их в порядке возрастания и перевернув, учащиеся получают слово РЕСПУБЛИКИ.</w:t>
      </w:r>
    </w:p>
    <w:p w:rsidR="00F5445E" w:rsidRDefault="00F5445E" w:rsidP="000C52B7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Учитель: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Итак, тема нашего урока: СИМВОЛЫ НАШЕЙ РЕСПУБЛИКИ. </w:t>
      </w:r>
    </w:p>
    <w:p w:rsidR="00F5445E" w:rsidRPr="005D4EA3" w:rsidRDefault="00F5445E" w:rsidP="000C52B7">
      <w:pPr>
        <w:widowControl w:val="0"/>
        <w:spacing w:before="9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5D4EA3">
        <w:rPr>
          <w:b/>
          <w:i/>
          <w:sz w:val="28"/>
          <w:szCs w:val="28"/>
          <w:u w:val="single"/>
          <w:shd w:val="clear" w:color="auto" w:fill="FFFFFF"/>
          <w:lang w:val="ru-RU"/>
        </w:rPr>
        <w:t>(Слайд</w:t>
      </w: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 xml:space="preserve"> с темой урока</w:t>
      </w:r>
      <w:r w:rsidRPr="005D4EA3">
        <w:rPr>
          <w:b/>
          <w:i/>
          <w:sz w:val="28"/>
          <w:szCs w:val="28"/>
          <w:u w:val="single"/>
          <w:shd w:val="clear" w:color="auto" w:fill="FFFFFF"/>
          <w:lang w:val="ru-RU"/>
        </w:rPr>
        <w:t>)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Какие цели мы поставим перед собой на уроке?</w:t>
      </w:r>
    </w:p>
    <w:p w:rsidR="00F5445E" w:rsidRDefault="00F5445E" w:rsidP="000C52B7">
      <w:pPr>
        <w:widowControl w:val="0"/>
        <w:spacing w:before="9"/>
        <w:rPr>
          <w:i/>
          <w:sz w:val="28"/>
          <w:szCs w:val="28"/>
          <w:shd w:val="clear" w:color="auto" w:fill="FFFFFF"/>
          <w:lang w:val="ru-RU"/>
        </w:rPr>
      </w:pPr>
      <w:r>
        <w:rPr>
          <w:i/>
          <w:sz w:val="28"/>
          <w:szCs w:val="28"/>
          <w:shd w:val="clear" w:color="auto" w:fill="FFFFFF"/>
          <w:lang w:val="ru-RU"/>
        </w:rPr>
        <w:t>(Узнать, что такое символ, какие символы имеет наша республика, что они означают и почему они именно такие)</w:t>
      </w:r>
    </w:p>
    <w:p w:rsidR="00F5445E" w:rsidRPr="005D4EA3" w:rsidRDefault="00F5445E" w:rsidP="000C52B7">
      <w:pPr>
        <w:widowControl w:val="0"/>
        <w:spacing w:before="9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5D4EA3">
        <w:rPr>
          <w:b/>
          <w:i/>
          <w:sz w:val="28"/>
          <w:szCs w:val="28"/>
          <w:u w:val="single"/>
          <w:shd w:val="clear" w:color="auto" w:fill="FFFFFF"/>
          <w:lang w:val="ru-RU"/>
        </w:rPr>
        <w:t>(Слайд</w:t>
      </w: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 xml:space="preserve"> с целями урока</w:t>
      </w:r>
      <w:r w:rsidRPr="005D4EA3">
        <w:rPr>
          <w:b/>
          <w:i/>
          <w:sz w:val="28"/>
          <w:szCs w:val="28"/>
          <w:u w:val="single"/>
          <w:shd w:val="clear" w:color="auto" w:fill="FFFFFF"/>
          <w:lang w:val="ru-RU"/>
        </w:rPr>
        <w:t>)</w:t>
      </w:r>
    </w:p>
    <w:p w:rsidR="00F5445E" w:rsidRDefault="00F5445E" w:rsidP="000C52B7">
      <w:pPr>
        <w:widowControl w:val="0"/>
        <w:spacing w:before="9"/>
        <w:rPr>
          <w:b/>
          <w:sz w:val="28"/>
          <w:szCs w:val="28"/>
          <w:shd w:val="clear" w:color="auto" w:fill="FFFFFF"/>
          <w:lang w:val="ru-RU"/>
        </w:rPr>
      </w:pPr>
      <w:r w:rsidRPr="00756D25">
        <w:rPr>
          <w:b/>
          <w:sz w:val="28"/>
          <w:szCs w:val="28"/>
          <w:shd w:val="clear" w:color="auto" w:fill="FFFFFF"/>
          <w:lang w:val="ru-RU"/>
        </w:rPr>
        <w:t>4.</w:t>
      </w:r>
      <w:r>
        <w:rPr>
          <w:b/>
          <w:sz w:val="28"/>
          <w:szCs w:val="28"/>
          <w:shd w:val="clear" w:color="auto" w:fill="FFFFFF"/>
          <w:lang w:val="ru-RU"/>
        </w:rPr>
        <w:t xml:space="preserve"> Работа по теме урока</w:t>
      </w:r>
    </w:p>
    <w:p w:rsidR="00F5445E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1) Толкование слова СИМВОЛ</w:t>
      </w:r>
    </w:p>
    <w:p w:rsidR="00F5445E" w:rsidRDefault="00F5445E" w:rsidP="000C52B7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Учитель:</w:t>
      </w:r>
    </w:p>
    <w:p w:rsidR="00F5445E" w:rsidRDefault="00F5445E" w:rsidP="000C52B7">
      <w:pPr>
        <w:widowControl w:val="0"/>
        <w:spacing w:before="9"/>
        <w:rPr>
          <w:i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Как вы понимаете слово СИМВОЛ? </w:t>
      </w:r>
      <w:r>
        <w:rPr>
          <w:i/>
          <w:sz w:val="28"/>
          <w:szCs w:val="28"/>
          <w:shd w:val="clear" w:color="auto" w:fill="FFFFFF"/>
          <w:lang w:val="ru-RU"/>
        </w:rPr>
        <w:t>(Высказывания учащихся)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Из толкового словаря мы узнаём, что «Символ – условный знак.» </w:t>
      </w:r>
    </w:p>
    <w:p w:rsidR="00F5445E" w:rsidRPr="005D4EA3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(Слайд – толкование слова СИМВОЛ)</w:t>
      </w:r>
    </w:p>
    <w:p w:rsidR="00F5445E" w:rsidRPr="00A11069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Символ государства (республики) – это знаки отличия государства (республики) от других государств (республик)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Какие же символы есть у каждого государства?</w:t>
      </w:r>
    </w:p>
    <w:p w:rsidR="00F5445E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(Слайд-схема «Символы государства»)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 w:rsidRPr="00CB0CC3">
        <w:rPr>
          <w:sz w:val="28"/>
          <w:szCs w:val="28"/>
          <w:shd w:val="clear" w:color="auto" w:fill="FFFFFF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59.25pt">
            <v:imagedata r:id="rId7" o:title=""/>
          </v:shape>
        </w:pict>
      </w:r>
    </w:p>
    <w:p w:rsidR="00F5445E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2) Знакомство с символами Донецкой Народной Республики</w:t>
      </w:r>
    </w:p>
    <w:p w:rsidR="00F5445E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Учитель: (под тихую фоновую мелодию)</w:t>
      </w:r>
      <w:r w:rsidRPr="005C63D5">
        <w:rPr>
          <w:b/>
          <w:i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F5445E" w:rsidRPr="005C63D5" w:rsidRDefault="00F5445E" w:rsidP="000C52B7">
      <w:pPr>
        <w:widowControl w:val="0"/>
        <w:spacing w:before="9"/>
        <w:rPr>
          <w:b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(Слайд с символами ДНР)</w:t>
      </w:r>
    </w:p>
    <w:p w:rsidR="00F5445E" w:rsidRDefault="00F5445E" w:rsidP="000C52B7">
      <w:pPr>
        <w:widowControl w:val="0"/>
        <w:spacing w:before="9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 w:rsidRPr="00F67452">
        <w:rPr>
          <w:sz w:val="28"/>
          <w:szCs w:val="28"/>
          <w:shd w:val="clear" w:color="auto" w:fill="FFFFFF"/>
        </w:rPr>
        <w:t>Есть у нашей любимой Отчизны,</w:t>
      </w:r>
      <w:r w:rsidRPr="00F67452">
        <w:rPr>
          <w:sz w:val="28"/>
          <w:szCs w:val="28"/>
        </w:rPr>
        <w:br/>
      </w:r>
      <w:r>
        <w:rPr>
          <w:sz w:val="28"/>
          <w:szCs w:val="28"/>
          <w:lang w:val="ru-RU"/>
        </w:rPr>
        <w:tab/>
      </w:r>
      <w:r w:rsidRPr="00F67452">
        <w:rPr>
          <w:sz w:val="28"/>
          <w:szCs w:val="28"/>
          <w:shd w:val="clear" w:color="auto" w:fill="FFFFFF"/>
        </w:rPr>
        <w:t>Символы</w:t>
      </w:r>
      <w:r>
        <w:rPr>
          <w:sz w:val="28"/>
          <w:szCs w:val="28"/>
          <w:shd w:val="clear" w:color="auto" w:fill="FFFFFF"/>
          <w:lang w:val="ru-RU"/>
        </w:rPr>
        <w:t xml:space="preserve"> -</w:t>
      </w:r>
      <w:r w:rsidRPr="00F67452">
        <w:rPr>
          <w:sz w:val="28"/>
          <w:szCs w:val="28"/>
          <w:shd w:val="clear" w:color="auto" w:fill="FFFFFF"/>
        </w:rPr>
        <w:t xml:space="preserve"> отражение жизни</w:t>
      </w:r>
      <w:r>
        <w:rPr>
          <w:sz w:val="28"/>
          <w:szCs w:val="28"/>
          <w:shd w:val="clear" w:color="auto" w:fill="FFFFFF"/>
          <w:lang w:val="ru-RU"/>
        </w:rPr>
        <w:t>.</w:t>
      </w:r>
      <w:r w:rsidRPr="00F67452">
        <w:rPr>
          <w:sz w:val="28"/>
          <w:szCs w:val="28"/>
        </w:rPr>
        <w:br/>
      </w:r>
      <w:r w:rsidRPr="00F67452">
        <w:rPr>
          <w:sz w:val="28"/>
          <w:szCs w:val="28"/>
          <w:shd w:val="clear" w:color="auto" w:fill="FFFFFF"/>
        </w:rPr>
        <w:t>Это герб, овеянный славой:</w:t>
      </w:r>
      <w:r w:rsidRPr="00F67452">
        <w:rPr>
          <w:sz w:val="28"/>
          <w:szCs w:val="28"/>
        </w:rPr>
        <w:br/>
      </w:r>
      <w:r>
        <w:rPr>
          <w:sz w:val="28"/>
          <w:szCs w:val="28"/>
          <w:lang w:val="ru-RU"/>
        </w:rPr>
        <w:t>С серебристым орлом двуглавым.</w:t>
      </w:r>
      <w:r w:rsidRPr="00F67452">
        <w:rPr>
          <w:sz w:val="28"/>
          <w:szCs w:val="28"/>
        </w:rPr>
        <w:br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shd w:val="clear" w:color="auto" w:fill="FFFFFF"/>
        </w:rPr>
        <w:t>Это флаг</w:t>
      </w:r>
      <w:r>
        <w:rPr>
          <w:sz w:val="28"/>
          <w:szCs w:val="28"/>
          <w:shd w:val="clear" w:color="auto" w:fill="FFFFFF"/>
          <w:lang w:val="ru-RU"/>
        </w:rPr>
        <w:t xml:space="preserve"> трёхцветный, </w:t>
      </w:r>
      <w:r w:rsidRPr="00F67452">
        <w:rPr>
          <w:sz w:val="28"/>
          <w:szCs w:val="28"/>
          <w:shd w:val="clear" w:color="auto" w:fill="FFFFFF"/>
        </w:rPr>
        <w:t>которы</w:t>
      </w:r>
      <w:r>
        <w:rPr>
          <w:sz w:val="28"/>
          <w:szCs w:val="28"/>
          <w:shd w:val="clear" w:color="auto" w:fill="FFFFFF"/>
          <w:lang w:val="ru-RU"/>
        </w:rPr>
        <w:t>й</w:t>
      </w:r>
      <w:r w:rsidRPr="00F67452">
        <w:rPr>
          <w:sz w:val="28"/>
          <w:szCs w:val="28"/>
        </w:rPr>
        <w:br/>
      </w:r>
      <w:r>
        <w:rPr>
          <w:sz w:val="28"/>
          <w:szCs w:val="28"/>
          <w:lang w:val="ru-RU"/>
        </w:rPr>
        <w:tab/>
        <w:t>Отражает богатства и волю.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 w:rsidRPr="00F67452">
        <w:rPr>
          <w:sz w:val="28"/>
          <w:szCs w:val="28"/>
          <w:shd w:val="clear" w:color="auto" w:fill="FFFFFF"/>
        </w:rPr>
        <w:t>Это гимн, где каждое слово</w:t>
      </w:r>
      <w:r w:rsidRPr="00F67452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проявляет </w:t>
      </w:r>
      <w:r w:rsidRPr="00F67452">
        <w:rPr>
          <w:sz w:val="28"/>
          <w:szCs w:val="28"/>
          <w:shd w:val="clear" w:color="auto" w:fill="FFFFFF"/>
        </w:rPr>
        <w:t>гордость народа</w:t>
      </w:r>
      <w:r>
        <w:rPr>
          <w:sz w:val="28"/>
          <w:szCs w:val="28"/>
          <w:shd w:val="clear" w:color="auto" w:fill="FFFFFF"/>
          <w:lang w:val="ru-RU"/>
        </w:rPr>
        <w:t>.</w:t>
      </w:r>
      <w:r w:rsidRPr="00F67452">
        <w:rPr>
          <w:sz w:val="28"/>
          <w:szCs w:val="28"/>
        </w:rPr>
        <w:br/>
      </w:r>
      <w:r>
        <w:rPr>
          <w:sz w:val="28"/>
          <w:szCs w:val="28"/>
          <w:lang w:val="ru-RU"/>
        </w:rPr>
        <w:tab/>
        <w:t>Это с</w:t>
      </w:r>
      <w:r w:rsidRPr="00F67452">
        <w:rPr>
          <w:sz w:val="28"/>
          <w:szCs w:val="28"/>
          <w:shd w:val="clear" w:color="auto" w:fill="FFFFFF"/>
        </w:rPr>
        <w:t>амая торжественная песнь</w:t>
      </w:r>
      <w:r>
        <w:rPr>
          <w:sz w:val="28"/>
          <w:szCs w:val="28"/>
          <w:shd w:val="clear" w:color="auto" w:fill="FFFFFF"/>
          <w:lang w:val="ru-RU"/>
        </w:rPr>
        <w:t xml:space="preserve"> -</w:t>
      </w:r>
      <w:r w:rsidRPr="00F67452">
        <w:rPr>
          <w:sz w:val="28"/>
          <w:szCs w:val="28"/>
        </w:rPr>
        <w:br/>
      </w:r>
      <w:r>
        <w:rPr>
          <w:sz w:val="28"/>
          <w:szCs w:val="28"/>
          <w:lang w:val="ru-RU"/>
        </w:rPr>
        <w:tab/>
      </w:r>
      <w:r w:rsidRPr="00F67452">
        <w:rPr>
          <w:sz w:val="28"/>
          <w:szCs w:val="28"/>
          <w:shd w:val="clear" w:color="auto" w:fill="FFFFFF"/>
        </w:rPr>
        <w:t xml:space="preserve">Слава </w:t>
      </w:r>
      <w:r>
        <w:rPr>
          <w:sz w:val="28"/>
          <w:szCs w:val="28"/>
          <w:shd w:val="clear" w:color="auto" w:fill="FFFFFF"/>
          <w:lang w:val="ru-RU"/>
        </w:rPr>
        <w:t>Республике,</w:t>
      </w:r>
      <w:r w:rsidRPr="00F67452">
        <w:rPr>
          <w:sz w:val="28"/>
          <w:szCs w:val="28"/>
          <w:shd w:val="clear" w:color="auto" w:fill="FFFFFF"/>
        </w:rPr>
        <w:t xml:space="preserve"> честь.</w:t>
      </w:r>
    </w:p>
    <w:p w:rsidR="00F5445E" w:rsidRPr="00DC5B50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(Слайд с Флагом ДНР)</w:t>
      </w:r>
    </w:p>
    <w:p w:rsidR="00F5445E" w:rsidRDefault="00F5445E" w:rsidP="005C63D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C63D5"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F5445E" w:rsidRDefault="00F5445E" w:rsidP="005C63D5">
      <w:pPr>
        <w:pStyle w:val="Defaul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63D5">
        <w:rPr>
          <w:rFonts w:ascii="Times New Roman" w:hAnsi="Times New Roman" w:cs="Times New Roman"/>
          <w:b/>
          <w:bCs/>
          <w:sz w:val="28"/>
          <w:szCs w:val="28"/>
        </w:rPr>
        <w:t xml:space="preserve">Флаг </w:t>
      </w:r>
      <w:r w:rsidRPr="005C63D5">
        <w:rPr>
          <w:rFonts w:ascii="Times New Roman" w:hAnsi="Times New Roman" w:cs="Times New Roman"/>
          <w:sz w:val="28"/>
          <w:szCs w:val="28"/>
        </w:rPr>
        <w:t xml:space="preserve">– один из основных символов государства, его официальный отличительный знак. </w:t>
      </w:r>
      <w:r w:rsidRPr="00DC5B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Флаги разных стран отличаются друг от друга. Они могут быть похожи, но двух одинаковых вы никогда не найдете.</w:t>
      </w:r>
    </w:p>
    <w:p w:rsidR="00F5445E" w:rsidRDefault="00F5445E" w:rsidP="00DC5B50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DC5B50" w:rsidRDefault="00F5445E" w:rsidP="00DC5B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5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Флаг бывает разный,</w:t>
      </w:r>
      <w:r w:rsidRPr="00DC5B5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5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 мне всего милей</w:t>
      </w:r>
      <w:r w:rsidRPr="00DC5B5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5B50">
        <w:rPr>
          <w:rFonts w:ascii="Times New Roman" w:hAnsi="Times New Roman" w:cs="Times New Roman"/>
          <w:sz w:val="28"/>
          <w:szCs w:val="28"/>
        </w:rPr>
        <w:t>Чёрно</w:t>
      </w:r>
      <w:r w:rsidRPr="00DC5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-син</w:t>
      </w:r>
      <w:r w:rsidRPr="00DC5B5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C5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-красный</w:t>
      </w:r>
      <w:r w:rsidRPr="00DC5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DC5B5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5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Флаг Родины моей.</w:t>
      </w:r>
    </w:p>
    <w:p w:rsidR="00F5445E" w:rsidRDefault="00F5445E" w:rsidP="005C63D5">
      <w:pPr>
        <w:pStyle w:val="Default"/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C63D5"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F5445E" w:rsidRDefault="00F5445E" w:rsidP="005C63D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Флаг нашей Республики. Из полос каких цветов он состоит?</w:t>
      </w:r>
    </w:p>
    <w:p w:rsidR="00F5445E" w:rsidRDefault="00F5445E" w:rsidP="005C63D5">
      <w:pPr>
        <w:pStyle w:val="Defaul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символизирует чёрный цет? Синий? Красный? </w:t>
      </w:r>
      <w:r w:rsidRPr="000D50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(Высказывания учащихся)</w:t>
      </w:r>
    </w:p>
    <w:p w:rsidR="00F5445E" w:rsidRPr="00DC5B50" w:rsidRDefault="00F5445E" w:rsidP="00DC5B50">
      <w:pPr>
        <w:rPr>
          <w:b/>
          <w:i/>
          <w:sz w:val="28"/>
          <w:szCs w:val="28"/>
          <w:u w:val="single"/>
        </w:rPr>
      </w:pPr>
      <w:r w:rsidRPr="00DC5B50">
        <w:rPr>
          <w:b/>
          <w:i/>
          <w:sz w:val="28"/>
          <w:szCs w:val="28"/>
          <w:u w:val="single"/>
        </w:rPr>
        <w:t>Значение цветов флага Донецкой Народной Республики:</w:t>
      </w:r>
    </w:p>
    <w:p w:rsidR="00F5445E" w:rsidRPr="00DC5B50" w:rsidRDefault="00F5445E" w:rsidP="00DC5B50">
      <w:pPr>
        <w:rPr>
          <w:sz w:val="28"/>
          <w:szCs w:val="28"/>
        </w:rPr>
      </w:pPr>
      <w:r w:rsidRPr="00DC5B50">
        <w:rPr>
          <w:sz w:val="28"/>
          <w:szCs w:val="28"/>
          <w:u w:val="single"/>
        </w:rPr>
        <w:t>Чёрный цвет</w:t>
      </w:r>
      <w:r w:rsidRPr="00DC5B50">
        <w:rPr>
          <w:sz w:val="28"/>
          <w:szCs w:val="28"/>
        </w:rPr>
        <w:t> символизирует плодородную землю  и уголь </w:t>
      </w:r>
      <w:hyperlink r:id="rId8" w:tooltip="Донбасс" w:history="1">
        <w:r w:rsidRPr="00DC5B50">
          <w:rPr>
            <w:rStyle w:val="Hyperlink"/>
            <w:color w:val="auto"/>
            <w:sz w:val="28"/>
            <w:szCs w:val="28"/>
            <w:u w:val="none"/>
          </w:rPr>
          <w:t>Донбасса</w:t>
        </w:r>
      </w:hyperlink>
      <w:r w:rsidRPr="00DC5B50">
        <w:rPr>
          <w:sz w:val="28"/>
          <w:szCs w:val="28"/>
        </w:rPr>
        <w:t>.</w:t>
      </w:r>
    </w:p>
    <w:p w:rsidR="00F5445E" w:rsidRPr="00DC5B50" w:rsidRDefault="00F5445E" w:rsidP="00DC5B50">
      <w:pPr>
        <w:rPr>
          <w:sz w:val="28"/>
          <w:szCs w:val="28"/>
        </w:rPr>
      </w:pPr>
      <w:r w:rsidRPr="00DC5B50">
        <w:rPr>
          <w:sz w:val="28"/>
          <w:szCs w:val="28"/>
          <w:u w:val="single"/>
        </w:rPr>
        <w:t>Синий цвет</w:t>
      </w:r>
      <w:r w:rsidRPr="00DC5B50">
        <w:rPr>
          <w:sz w:val="28"/>
          <w:szCs w:val="28"/>
        </w:rPr>
        <w:t> символизирует дух народа и воды </w:t>
      </w:r>
      <w:hyperlink r:id="rId9" w:tooltip="Азовское море" w:history="1">
        <w:r w:rsidRPr="00DC5B50">
          <w:rPr>
            <w:rStyle w:val="Hyperlink"/>
            <w:color w:val="auto"/>
            <w:sz w:val="28"/>
            <w:szCs w:val="28"/>
            <w:u w:val="none"/>
          </w:rPr>
          <w:t>Азовского моря</w:t>
        </w:r>
      </w:hyperlink>
      <w:r w:rsidRPr="00DC5B50">
        <w:rPr>
          <w:sz w:val="28"/>
          <w:szCs w:val="28"/>
        </w:rPr>
        <w:t>.</w:t>
      </w:r>
    </w:p>
    <w:p w:rsidR="00F5445E" w:rsidRPr="00DC5B50" w:rsidRDefault="00F5445E" w:rsidP="00DC5B50">
      <w:pPr>
        <w:rPr>
          <w:sz w:val="28"/>
          <w:szCs w:val="28"/>
        </w:rPr>
      </w:pPr>
      <w:r w:rsidRPr="00DC5B50">
        <w:rPr>
          <w:sz w:val="28"/>
          <w:szCs w:val="28"/>
          <w:u w:val="single"/>
        </w:rPr>
        <w:t>Красный цвет</w:t>
      </w:r>
      <w:r w:rsidRPr="00DC5B50">
        <w:rPr>
          <w:sz w:val="28"/>
          <w:szCs w:val="28"/>
        </w:rPr>
        <w:t> символизирует кровь, пролитую за свободу народа. Теперь, когда в нашем крае мир и тишина, красный цвет обозначает множество алых ярких роз, которые украшают наш Донбасс.</w:t>
      </w:r>
    </w:p>
    <w:p w:rsidR="00F5445E" w:rsidRPr="00DC5B50" w:rsidRDefault="00F5445E" w:rsidP="00DC5B50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DC5B50">
        <w:rPr>
          <w:sz w:val="28"/>
          <w:szCs w:val="28"/>
        </w:rPr>
        <w:t>Почему именно эти цвета используются на флаге Донецкой Народной Республики? Потому что именно эти цвета могут рассказать о нашем крае.</w:t>
      </w:r>
    </w:p>
    <w:p w:rsidR="00F5445E" w:rsidRPr="00CB5CC8" w:rsidRDefault="00F5445E" w:rsidP="00DC5B50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DC5B50">
        <w:rPr>
          <w:sz w:val="28"/>
          <w:szCs w:val="28"/>
        </w:rPr>
        <w:t>19 октября в Донецкой Народной Республике отмечают День Флага. В этот день проходят торжественные и праздничные мероприятия во всех организациях нашей республики. Мы с вами – граждане Донецкой Народной Республики, поэтому обязаны знать  её символику.</w:t>
      </w:r>
    </w:p>
    <w:p w:rsidR="00F5445E" w:rsidRDefault="00F5445E" w:rsidP="00623ED2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>
        <w:rPr>
          <w:rStyle w:val="c2"/>
          <w:sz w:val="28"/>
          <w:szCs w:val="28"/>
          <w:bdr w:val="none" w:sz="0" w:space="0" w:color="auto" w:frame="1"/>
        </w:rPr>
        <w:t>Чёрно</w:t>
      </w:r>
      <w:r w:rsidRPr="00623ED2">
        <w:rPr>
          <w:rStyle w:val="c2"/>
          <w:sz w:val="28"/>
          <w:szCs w:val="28"/>
          <w:bdr w:val="none" w:sz="0" w:space="0" w:color="auto" w:frame="1"/>
        </w:rPr>
        <w:t xml:space="preserve"> - сине - белый флаг,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 w:rsidRPr="00623ED2">
        <w:rPr>
          <w:rStyle w:val="c2"/>
          <w:sz w:val="28"/>
          <w:szCs w:val="28"/>
          <w:bdr w:val="none" w:sz="0" w:space="0" w:color="auto" w:frame="1"/>
        </w:rPr>
        <w:t>Ты – страны родимой стяг.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 w:rsidRPr="00623ED2">
        <w:rPr>
          <w:rStyle w:val="c2"/>
          <w:sz w:val="28"/>
          <w:szCs w:val="28"/>
          <w:bdr w:val="none" w:sz="0" w:space="0" w:color="auto" w:frame="1"/>
        </w:rPr>
        <w:t>Гордо веешь до небес,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 w:rsidRPr="00623ED2">
        <w:rPr>
          <w:rStyle w:val="c2"/>
          <w:sz w:val="28"/>
          <w:szCs w:val="28"/>
          <w:bdr w:val="none" w:sz="0" w:space="0" w:color="auto" w:frame="1"/>
        </w:rPr>
        <w:t>Что мы знаем о тебе?</w:t>
      </w:r>
    </w:p>
    <w:p w:rsidR="00F5445E" w:rsidRDefault="00F5445E" w:rsidP="00623ED2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623ED2">
        <w:rPr>
          <w:rStyle w:val="c2"/>
          <w:sz w:val="28"/>
          <w:szCs w:val="28"/>
          <w:bdr w:val="none" w:sz="0" w:space="0" w:color="auto" w:frame="1"/>
        </w:rPr>
        <w:t>Сила жизни – красный цвет,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623ED2">
        <w:rPr>
          <w:rStyle w:val="c2"/>
          <w:sz w:val="28"/>
          <w:szCs w:val="28"/>
          <w:bdr w:val="none" w:sz="0" w:space="0" w:color="auto" w:frame="1"/>
        </w:rPr>
        <w:t>Цвет сражений и побед.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623ED2">
        <w:rPr>
          <w:rStyle w:val="c2"/>
          <w:sz w:val="28"/>
          <w:szCs w:val="28"/>
          <w:bdr w:val="none" w:sz="0" w:space="0" w:color="auto" w:frame="1"/>
        </w:rPr>
        <w:t>Проливалась красным цветом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623ED2">
        <w:rPr>
          <w:rStyle w:val="c2"/>
          <w:sz w:val="28"/>
          <w:szCs w:val="28"/>
          <w:bdr w:val="none" w:sz="0" w:space="0" w:color="auto" w:frame="1"/>
        </w:rPr>
        <w:t>Кровь погибших в войнах  дедов.</w:t>
      </w:r>
    </w:p>
    <w:p w:rsidR="00F5445E" w:rsidRDefault="00F5445E" w:rsidP="00623ED2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 w:rsidRPr="00623ED2">
        <w:rPr>
          <w:rStyle w:val="c2"/>
          <w:sz w:val="28"/>
          <w:szCs w:val="28"/>
          <w:bdr w:val="none" w:sz="0" w:space="0" w:color="auto" w:frame="1"/>
        </w:rPr>
        <w:t>Синий цвет – вселяет веру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 w:rsidRPr="00623ED2">
        <w:rPr>
          <w:rStyle w:val="c2"/>
          <w:sz w:val="28"/>
          <w:szCs w:val="28"/>
          <w:bdr w:val="none" w:sz="0" w:space="0" w:color="auto" w:frame="1"/>
        </w:rPr>
        <w:t>В Отчизну, в правильное дело.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 w:rsidRPr="00623ED2">
        <w:rPr>
          <w:rStyle w:val="c2"/>
          <w:sz w:val="28"/>
          <w:szCs w:val="28"/>
          <w:bdr w:val="none" w:sz="0" w:space="0" w:color="auto" w:frame="1"/>
        </w:rPr>
        <w:t>В нём – народа постоянство,</w:t>
      </w:r>
    </w:p>
    <w:p w:rsidR="00F5445E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sz w:val="28"/>
          <w:szCs w:val="28"/>
          <w:bdr w:val="none" w:sz="0" w:space="0" w:color="auto" w:frame="1"/>
        </w:rPr>
      </w:pPr>
      <w:r w:rsidRPr="00623ED2">
        <w:rPr>
          <w:rStyle w:val="c2"/>
          <w:sz w:val="28"/>
          <w:szCs w:val="28"/>
          <w:bdr w:val="none" w:sz="0" w:space="0" w:color="auto" w:frame="1"/>
        </w:rPr>
        <w:t>Дружба, неразрывность, братство.</w:t>
      </w:r>
    </w:p>
    <w:p w:rsidR="00F5445E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sz w:val="28"/>
          <w:szCs w:val="28"/>
          <w:bdr w:val="none" w:sz="0" w:space="0" w:color="auto" w:frame="1"/>
        </w:rPr>
      </w:pPr>
      <w:r>
        <w:rPr>
          <w:rStyle w:val="c2"/>
          <w:sz w:val="28"/>
          <w:szCs w:val="28"/>
          <w:bdr w:val="none" w:sz="0" w:space="0" w:color="auto" w:frame="1"/>
        </w:rPr>
        <w:t xml:space="preserve">И Азовских вод лазурь, 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Моря тихого, </w:t>
      </w:r>
      <w:r w:rsidRPr="00623ED2">
        <w:rPr>
          <w:sz w:val="28"/>
          <w:szCs w:val="28"/>
        </w:rPr>
        <w:t>без бурь.</w:t>
      </w:r>
    </w:p>
    <w:p w:rsidR="00F5445E" w:rsidRDefault="00F5445E" w:rsidP="004D59A3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623ED2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sz w:val="23"/>
          <w:szCs w:val="23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623ED2">
        <w:rPr>
          <w:rStyle w:val="c2"/>
          <w:sz w:val="28"/>
          <w:szCs w:val="28"/>
          <w:bdr w:val="none" w:sz="0" w:space="0" w:color="auto" w:frame="1"/>
        </w:rPr>
        <w:t xml:space="preserve">Самый верхний – </w:t>
      </w:r>
      <w:r>
        <w:rPr>
          <w:rStyle w:val="c2"/>
          <w:sz w:val="28"/>
          <w:szCs w:val="28"/>
          <w:bdr w:val="none" w:sz="0" w:space="0" w:color="auto" w:frame="1"/>
        </w:rPr>
        <w:t>чёрн</w:t>
      </w:r>
      <w:r w:rsidRPr="00623ED2">
        <w:rPr>
          <w:rStyle w:val="c2"/>
          <w:sz w:val="28"/>
          <w:szCs w:val="28"/>
          <w:bdr w:val="none" w:sz="0" w:space="0" w:color="auto" w:frame="1"/>
        </w:rPr>
        <w:t>ый цвет –</w:t>
      </w:r>
    </w:p>
    <w:p w:rsidR="00F5445E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sz w:val="28"/>
          <w:szCs w:val="28"/>
          <w:bdr w:val="none" w:sz="0" w:space="0" w:color="auto" w:frame="1"/>
        </w:rPr>
      </w:pPr>
      <w:r>
        <w:rPr>
          <w:rStyle w:val="c2"/>
          <w:sz w:val="28"/>
          <w:szCs w:val="28"/>
          <w:bdr w:val="none" w:sz="0" w:space="0" w:color="auto" w:frame="1"/>
        </w:rPr>
        <w:tab/>
        <w:t>Это богатство наших недр.</w:t>
      </w:r>
    </w:p>
    <w:p w:rsidR="00F5445E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sz w:val="28"/>
          <w:szCs w:val="28"/>
          <w:bdr w:val="none" w:sz="0" w:space="0" w:color="auto" w:frame="1"/>
        </w:rPr>
      </w:pPr>
      <w:r>
        <w:rPr>
          <w:rStyle w:val="c2"/>
          <w:sz w:val="28"/>
          <w:szCs w:val="28"/>
          <w:bdr w:val="none" w:sz="0" w:space="0" w:color="auto" w:frame="1"/>
        </w:rPr>
        <w:tab/>
        <w:t>Красота и блеск угля,</w:t>
      </w:r>
    </w:p>
    <w:p w:rsidR="00F5445E" w:rsidRDefault="00F5445E" w:rsidP="00623ED2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sz w:val="28"/>
          <w:szCs w:val="28"/>
          <w:bdr w:val="none" w:sz="0" w:space="0" w:color="auto" w:frame="1"/>
        </w:rPr>
      </w:pPr>
      <w:r>
        <w:rPr>
          <w:rStyle w:val="c2"/>
          <w:sz w:val="28"/>
          <w:szCs w:val="28"/>
          <w:bdr w:val="none" w:sz="0" w:space="0" w:color="auto" w:frame="1"/>
        </w:rPr>
        <w:tab/>
        <w:t>Плодородная земля</w:t>
      </w:r>
      <w:r w:rsidRPr="00623ED2">
        <w:rPr>
          <w:rStyle w:val="c2"/>
          <w:sz w:val="28"/>
          <w:szCs w:val="28"/>
          <w:bdr w:val="none" w:sz="0" w:space="0" w:color="auto" w:frame="1"/>
        </w:rPr>
        <w:t>.</w:t>
      </w:r>
    </w:p>
    <w:p w:rsidR="00F5445E" w:rsidRDefault="00F5445E" w:rsidP="00623ED2">
      <w:pPr>
        <w:widowControl w:val="0"/>
        <w:spacing w:before="9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5. Физминутка</w:t>
      </w:r>
    </w:p>
    <w:p w:rsidR="00F5445E" w:rsidRPr="004D59A3" w:rsidRDefault="00F5445E" w:rsidP="00623ED2">
      <w:pPr>
        <w:widowControl w:val="0"/>
        <w:spacing w:before="9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6. Продолжение работы по теме урока</w:t>
      </w:r>
    </w:p>
    <w:p w:rsidR="00F5445E" w:rsidRDefault="00F5445E" w:rsidP="00623ED2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1) Знакомство с символами Донецкой Народной Республики</w:t>
      </w:r>
    </w:p>
    <w:p w:rsidR="00F5445E" w:rsidRPr="00DC5B50" w:rsidRDefault="00F5445E" w:rsidP="00623ED2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(Слайд с Гербом  ДНР)</w:t>
      </w:r>
    </w:p>
    <w:p w:rsidR="00F5445E" w:rsidRDefault="00F5445E" w:rsidP="00466F94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466F94">
        <w:rPr>
          <w:b/>
          <w:sz w:val="28"/>
          <w:szCs w:val="28"/>
        </w:rPr>
        <w:t>Герб</w:t>
      </w:r>
      <w:r w:rsidRPr="00466F94">
        <w:rPr>
          <w:sz w:val="28"/>
          <w:szCs w:val="28"/>
        </w:rPr>
        <w:t xml:space="preserve"> - </w:t>
      </w:r>
      <w:r>
        <w:rPr>
          <w:sz w:val="28"/>
          <w:szCs w:val="28"/>
          <w:lang w:val="ru-RU"/>
        </w:rPr>
        <w:t>э</w:t>
      </w:r>
      <w:r w:rsidRPr="00466F94">
        <w:rPr>
          <w:sz w:val="28"/>
          <w:szCs w:val="28"/>
        </w:rPr>
        <w:t>мблема, отличительный знак государства, города, сословия, рода и т.п.</w:t>
      </w:r>
      <w:r>
        <w:rPr>
          <w:sz w:val="28"/>
          <w:szCs w:val="28"/>
          <w:lang w:val="ru-RU"/>
        </w:rPr>
        <w:t xml:space="preserve"> Изображение герба присутствует на монетах, бланках, печатях </w:t>
      </w:r>
      <w:r w:rsidRPr="00466F94">
        <w:rPr>
          <w:b/>
          <w:i/>
          <w:sz w:val="28"/>
          <w:szCs w:val="28"/>
          <w:u w:val="single"/>
          <w:lang w:val="ru-RU"/>
        </w:rPr>
        <w:t>(</w:t>
      </w:r>
      <w:r>
        <w:rPr>
          <w:b/>
          <w:i/>
          <w:sz w:val="28"/>
          <w:szCs w:val="28"/>
          <w:u w:val="single"/>
          <w:lang w:val="ru-RU"/>
        </w:rPr>
        <w:t>С</w:t>
      </w:r>
      <w:r w:rsidRPr="00466F94">
        <w:rPr>
          <w:b/>
          <w:i/>
          <w:sz w:val="28"/>
          <w:szCs w:val="28"/>
          <w:u w:val="single"/>
          <w:lang w:val="ru-RU"/>
        </w:rPr>
        <w:t>лайд)</w:t>
      </w:r>
    </w:p>
    <w:p w:rsidR="00F5445E" w:rsidRDefault="00F5445E" w:rsidP="0030497D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30497D" w:rsidRDefault="00F5445E" w:rsidP="00466F94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Знайте ввзрослые и дети</w:t>
      </w:r>
      <w:r w:rsidRPr="0030497D">
        <w:rPr>
          <w:bCs/>
          <w:sz w:val="28"/>
          <w:szCs w:val="28"/>
        </w:rPr>
        <w:t xml:space="preserve"> –</w:t>
      </w:r>
      <w:r w:rsidRPr="0030497D"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ab/>
      </w:r>
      <w:r w:rsidRPr="0030497D">
        <w:rPr>
          <w:bCs/>
          <w:sz w:val="28"/>
          <w:szCs w:val="28"/>
        </w:rPr>
        <w:t>Уважать вы все должны</w:t>
      </w:r>
      <w:r w:rsidRPr="0030497D"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ab/>
      </w:r>
      <w:r w:rsidRPr="0030497D">
        <w:rPr>
          <w:bCs/>
          <w:sz w:val="28"/>
          <w:szCs w:val="28"/>
        </w:rPr>
        <w:t>И беречь основы эти:</w:t>
      </w:r>
      <w:r w:rsidRPr="0030497D"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ab/>
      </w:r>
      <w:r w:rsidRPr="0030497D">
        <w:rPr>
          <w:bCs/>
          <w:sz w:val="28"/>
          <w:szCs w:val="28"/>
        </w:rPr>
        <w:t>Герб и флаг родной страны.</w:t>
      </w:r>
    </w:p>
    <w:p w:rsidR="00F5445E" w:rsidRDefault="00F5445E" w:rsidP="00267577">
      <w:pPr>
        <w:pStyle w:val="Default"/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C63D5"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F5445E" w:rsidRDefault="00F5445E" w:rsidP="00267577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 Рассмотрите Герб нашей Республики. Что изображено на нём?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- Герб </w:t>
      </w:r>
      <w:r>
        <w:rPr>
          <w:sz w:val="28"/>
          <w:szCs w:val="28"/>
        </w:rPr>
        <w:t>Донецкой Народной Республики представляет собой серебряного двуглавого орла, поднявшего вверх расправленные крылья. На груди орла – в червлёном щите Святой Архистратиг Михаил в серебряном одеянии и вооружении и чёрной приволоке (мантии), с лазоревым мечом и серебряным с золотыми краями щитом, с золотым крестом.</w:t>
      </w:r>
    </w:p>
    <w:p w:rsidR="00F5445E" w:rsidRDefault="00F5445E" w:rsidP="001A7E10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Default="00F5445E" w:rsidP="001A7E10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267577">
        <w:rPr>
          <w:color w:val="000000"/>
          <w:sz w:val="28"/>
          <w:szCs w:val="28"/>
          <w:shd w:val="clear" w:color="auto" w:fill="FFFFFF"/>
        </w:rPr>
        <w:t>На герб посмотрим: здесь орел, </w:t>
      </w:r>
      <w:r w:rsidRPr="00267577">
        <w:rPr>
          <w:color w:val="000000"/>
          <w:sz w:val="28"/>
          <w:szCs w:val="28"/>
        </w:rPr>
        <w:br/>
      </w:r>
      <w:r w:rsidRPr="00267577">
        <w:rPr>
          <w:color w:val="000000"/>
          <w:sz w:val="28"/>
          <w:szCs w:val="28"/>
          <w:shd w:val="clear" w:color="auto" w:fill="FFFFFF"/>
        </w:rPr>
        <w:t>Да не простой — двуглавый, </w:t>
      </w:r>
      <w:r w:rsidRPr="00267577">
        <w:rPr>
          <w:color w:val="000000"/>
          <w:sz w:val="28"/>
          <w:szCs w:val="28"/>
        </w:rPr>
        <w:br/>
      </w:r>
      <w:r w:rsidRPr="00267577">
        <w:rPr>
          <w:color w:val="000000"/>
          <w:sz w:val="28"/>
          <w:szCs w:val="28"/>
          <w:shd w:val="clear" w:color="auto" w:fill="FFFFFF"/>
        </w:rPr>
        <w:t>Символизирует страну - </w:t>
      </w:r>
      <w:r w:rsidRPr="00267577">
        <w:rPr>
          <w:color w:val="000000"/>
          <w:sz w:val="28"/>
          <w:szCs w:val="28"/>
        </w:rPr>
        <w:br/>
      </w:r>
      <w:r w:rsidRPr="00267577">
        <w:rPr>
          <w:color w:val="000000"/>
          <w:sz w:val="28"/>
          <w:szCs w:val="28"/>
          <w:shd w:val="clear" w:color="auto" w:fill="FFFFFF"/>
        </w:rPr>
        <w:t>Могучий, величавый. </w:t>
      </w:r>
      <w:r w:rsidRPr="0026757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ab/>
      </w: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1A7E10" w:rsidRDefault="00F5445E" w:rsidP="001A7E10">
      <w:pPr>
        <w:widowControl w:val="0"/>
        <w:spacing w:before="9"/>
        <w:rPr>
          <w:b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shd w:val="clear" w:color="auto" w:fill="FFFFFF"/>
        </w:rPr>
        <w:tab/>
      </w:r>
      <w:r w:rsidRPr="001A7E10">
        <w:rPr>
          <w:sz w:val="28"/>
          <w:szCs w:val="28"/>
          <w:shd w:val="clear" w:color="auto" w:fill="FFFFFF"/>
        </w:rPr>
        <w:t>И вот взирает птица-царь </w:t>
      </w:r>
      <w:r w:rsidRPr="001A7E10">
        <w:rPr>
          <w:sz w:val="28"/>
          <w:szCs w:val="28"/>
        </w:rPr>
        <w:br/>
      </w:r>
      <w:r w:rsidRPr="001A7E10">
        <w:rPr>
          <w:sz w:val="28"/>
          <w:szCs w:val="28"/>
        </w:rPr>
        <w:tab/>
      </w:r>
      <w:r w:rsidRPr="001A7E10">
        <w:rPr>
          <w:sz w:val="28"/>
          <w:szCs w:val="28"/>
          <w:shd w:val="clear" w:color="auto" w:fill="FFFFFF"/>
        </w:rPr>
        <w:t>В две стороны внимательно: </w:t>
      </w:r>
      <w:r w:rsidRPr="001A7E10">
        <w:rPr>
          <w:sz w:val="28"/>
          <w:szCs w:val="28"/>
        </w:rPr>
        <w:br/>
      </w:r>
      <w:r w:rsidRPr="001A7E10">
        <w:rPr>
          <w:sz w:val="28"/>
          <w:szCs w:val="28"/>
        </w:rPr>
        <w:tab/>
      </w:r>
      <w:r w:rsidRPr="001A7E10">
        <w:rPr>
          <w:sz w:val="28"/>
          <w:szCs w:val="28"/>
          <w:shd w:val="clear" w:color="auto" w:fill="FFFFFF"/>
        </w:rPr>
        <w:t>В порядке ль все, не шел чтоб враг, </w:t>
      </w:r>
      <w:r w:rsidRPr="001A7E10">
        <w:rPr>
          <w:sz w:val="28"/>
          <w:szCs w:val="28"/>
        </w:rPr>
        <w:br/>
      </w:r>
      <w:r w:rsidRPr="001A7E10">
        <w:rPr>
          <w:sz w:val="28"/>
          <w:szCs w:val="28"/>
        </w:rPr>
        <w:tab/>
      </w:r>
      <w:r w:rsidRPr="001A7E10">
        <w:rPr>
          <w:sz w:val="28"/>
          <w:szCs w:val="28"/>
          <w:shd w:val="clear" w:color="auto" w:fill="FFFFFF"/>
        </w:rPr>
        <w:t>Следит он обязательно. </w:t>
      </w:r>
      <w:r w:rsidRPr="001A7E10">
        <w:rPr>
          <w:sz w:val="28"/>
          <w:szCs w:val="28"/>
        </w:rPr>
        <w:br/>
      </w: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груди орла в щите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Святой с мечом и со щитом.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не пропустит никого,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 Республику – наш дом.</w:t>
      </w:r>
    </w:p>
    <w:p w:rsidR="00F5445E" w:rsidRPr="001A7E10" w:rsidRDefault="00F5445E" w:rsidP="001A7E10">
      <w:pPr>
        <w:widowControl w:val="0"/>
        <w:spacing w:before="9"/>
        <w:rPr>
          <w:rStyle w:val="c2"/>
          <w:b/>
          <w:i/>
          <w:sz w:val="28"/>
          <w:szCs w:val="28"/>
          <w:u w:val="single"/>
          <w:shd w:val="clear" w:color="auto" w:fill="FFFFFF"/>
          <w:lang w:val="ru-RU"/>
        </w:rPr>
      </w:pPr>
      <w:r w:rsidRPr="001A7E10">
        <w:rPr>
          <w:b/>
          <w:i/>
          <w:sz w:val="28"/>
          <w:szCs w:val="28"/>
          <w:shd w:val="clear" w:color="auto" w:fill="FFFFFF"/>
          <w:lang w:val="ru-RU"/>
        </w:rPr>
        <w:tab/>
      </w:r>
      <w:r w:rsidRPr="001A7E10">
        <w:rPr>
          <w:b/>
          <w:i/>
          <w:sz w:val="28"/>
          <w:szCs w:val="28"/>
          <w:u w:val="single"/>
          <w:shd w:val="clear" w:color="auto" w:fill="FFFFFF"/>
        </w:rPr>
        <w:t>(Слайд с Гимном  ДНР)</w:t>
      </w:r>
    </w:p>
    <w:p w:rsidR="00F5445E" w:rsidRDefault="00F5445E" w:rsidP="008D40CF">
      <w:pPr>
        <w:pStyle w:val="Default"/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C63D5"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F5445E" w:rsidRPr="001A7E10" w:rsidRDefault="00F5445E" w:rsidP="001A7E1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7E10">
        <w:rPr>
          <w:rFonts w:ascii="Times New Roman" w:hAnsi="Times New Roman" w:cs="Times New Roman"/>
          <w:b/>
          <w:bCs/>
          <w:sz w:val="28"/>
          <w:szCs w:val="28"/>
        </w:rPr>
        <w:t xml:space="preserve">Гимн </w:t>
      </w:r>
      <w:r w:rsidRPr="001A7E10">
        <w:rPr>
          <w:rFonts w:ascii="Times New Roman" w:hAnsi="Times New Roman" w:cs="Times New Roman"/>
          <w:sz w:val="28"/>
          <w:szCs w:val="28"/>
        </w:rPr>
        <w:t xml:space="preserve">– торжественная песня, принятая как символ государственного или социального единства. 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Гимн </w:t>
      </w:r>
      <w:r>
        <w:rPr>
          <w:sz w:val="28"/>
          <w:szCs w:val="28"/>
        </w:rPr>
        <w:t>Донецкой Народной Республики – главная песня, которая исполняется на всех торжественных событиях. Когда она звучит, все слушают (или поют) её стоя, таким образом выражая уважение к своей Республике, её символам.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rStyle w:val="c2"/>
          <w:b/>
          <w:i/>
          <w:sz w:val="28"/>
          <w:szCs w:val="28"/>
          <w:u w:val="single"/>
          <w:bdr w:val="none" w:sz="0" w:space="0" w:color="auto" w:frame="1"/>
        </w:rPr>
        <w:t>(Видеосюжет с Гимном ДНР)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rStyle w:val="c2"/>
          <w:b/>
          <w:i/>
          <w:sz w:val="28"/>
          <w:szCs w:val="28"/>
          <w:u w:val="single"/>
          <w:bdr w:val="none" w:sz="0" w:space="0" w:color="auto" w:frame="1"/>
        </w:rPr>
        <w:t>Учащиеся слушают стоя</w:t>
      </w:r>
    </w:p>
    <w:p w:rsidR="00F5445E" w:rsidRDefault="00F5445E" w:rsidP="008D40CF">
      <w:pPr>
        <w:pStyle w:val="Default"/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C63D5"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F5445E" w:rsidRPr="00D34420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i/>
          <w:sz w:val="28"/>
          <w:szCs w:val="28"/>
          <w:bdr w:val="none" w:sz="0" w:space="0" w:color="auto" w:frame="1"/>
        </w:rPr>
      </w:pPr>
      <w:r>
        <w:rPr>
          <w:rStyle w:val="c2"/>
          <w:sz w:val="28"/>
          <w:szCs w:val="28"/>
          <w:bdr w:val="none" w:sz="0" w:space="0" w:color="auto" w:frame="1"/>
        </w:rPr>
        <w:t xml:space="preserve">- Какие слова звучат в припеве нашего Гимна? </w:t>
      </w:r>
      <w:r>
        <w:rPr>
          <w:rStyle w:val="c2"/>
          <w:i/>
          <w:sz w:val="28"/>
          <w:szCs w:val="28"/>
          <w:bdr w:val="none" w:sz="0" w:space="0" w:color="auto" w:frame="1"/>
        </w:rPr>
        <w:t>(</w:t>
      </w:r>
      <w:r>
        <w:rPr>
          <w:i/>
          <w:iCs/>
          <w:sz w:val="28"/>
          <w:szCs w:val="28"/>
        </w:rPr>
        <w:t>Славься республика, славься любимый шахтёрский Донбасс)</w:t>
      </w:r>
    </w:p>
    <w:p w:rsidR="00F5445E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rStyle w:val="c2"/>
          <w:sz w:val="28"/>
          <w:szCs w:val="28"/>
          <w:bdr w:val="none" w:sz="0" w:space="0" w:color="auto" w:frame="1"/>
        </w:rPr>
      </w:pPr>
      <w:r>
        <w:rPr>
          <w:rStyle w:val="c2"/>
          <w:sz w:val="28"/>
          <w:szCs w:val="28"/>
          <w:bdr w:val="none" w:sz="0" w:space="0" w:color="auto" w:frame="1"/>
        </w:rPr>
        <w:t>- Как вы думаете, почему в Гимне прославляется наша Республика, наш Донбасс?</w:t>
      </w:r>
    </w:p>
    <w:p w:rsidR="00F5445E" w:rsidRPr="00D2205C" w:rsidRDefault="00F5445E" w:rsidP="00D2205C">
      <w:pPr>
        <w:widowControl w:val="0"/>
        <w:spacing w:before="9"/>
        <w:rPr>
          <w:rStyle w:val="c2"/>
          <w:b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267577">
        <w:rPr>
          <w:rStyle w:val="c2"/>
          <w:sz w:val="28"/>
          <w:szCs w:val="28"/>
          <w:bdr w:val="none" w:sz="0" w:space="0" w:color="auto" w:frame="1"/>
        </w:rPr>
        <w:t>Главную песнь страны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267577">
        <w:rPr>
          <w:rStyle w:val="c2"/>
          <w:sz w:val="28"/>
          <w:szCs w:val="28"/>
          <w:bdr w:val="none" w:sz="0" w:space="0" w:color="auto" w:frame="1"/>
        </w:rPr>
        <w:t>Снова и снова слышим мы.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267577">
        <w:rPr>
          <w:rStyle w:val="c2"/>
          <w:sz w:val="28"/>
          <w:szCs w:val="28"/>
          <w:bdr w:val="none" w:sz="0" w:space="0" w:color="auto" w:frame="1"/>
        </w:rPr>
        <w:t>От юга до севера она звучит,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267577">
        <w:rPr>
          <w:rStyle w:val="c2"/>
          <w:sz w:val="28"/>
          <w:szCs w:val="28"/>
          <w:bdr w:val="none" w:sz="0" w:space="0" w:color="auto" w:frame="1"/>
        </w:rPr>
        <w:t>И сердце у каждого так стучит!</w:t>
      </w:r>
    </w:p>
    <w:p w:rsidR="00F5445E" w:rsidRDefault="00F5445E" w:rsidP="00D2205C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267577">
        <w:rPr>
          <w:rStyle w:val="c2"/>
          <w:sz w:val="28"/>
          <w:szCs w:val="28"/>
          <w:bdr w:val="none" w:sz="0" w:space="0" w:color="auto" w:frame="1"/>
        </w:rPr>
        <w:t>В ней – слава Отечества, слава народа,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267577">
        <w:rPr>
          <w:rStyle w:val="c2"/>
          <w:sz w:val="28"/>
          <w:szCs w:val="28"/>
          <w:bdr w:val="none" w:sz="0" w:space="0" w:color="auto" w:frame="1"/>
        </w:rPr>
        <w:t>Что крепнет союзом,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267577">
        <w:rPr>
          <w:rStyle w:val="c2"/>
          <w:sz w:val="28"/>
          <w:szCs w:val="28"/>
          <w:bdr w:val="none" w:sz="0" w:space="0" w:color="auto" w:frame="1"/>
        </w:rPr>
        <w:t>Растёт год от года.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267577">
        <w:rPr>
          <w:rStyle w:val="c2"/>
          <w:sz w:val="28"/>
          <w:szCs w:val="28"/>
          <w:bdr w:val="none" w:sz="0" w:space="0" w:color="auto" w:frame="1"/>
        </w:rPr>
        <w:t>Мы с песнею главной по жизни идём,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267577">
        <w:rPr>
          <w:rStyle w:val="c2"/>
          <w:sz w:val="28"/>
          <w:szCs w:val="28"/>
          <w:bdr w:val="none" w:sz="0" w:space="0" w:color="auto" w:frame="1"/>
        </w:rPr>
        <w:t>Гордимся страною, верим и ждём –</w:t>
      </w:r>
    </w:p>
    <w:p w:rsidR="00F5445E" w:rsidRDefault="00F5445E" w:rsidP="00D2205C">
      <w:pPr>
        <w:widowControl w:val="0"/>
        <w:spacing w:before="9"/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D2205C">
        <w:rPr>
          <w:rStyle w:val="Emphasis"/>
          <w:b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Style w:val="Emphasis"/>
          <w:b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267577">
        <w:rPr>
          <w:rStyle w:val="c2"/>
          <w:sz w:val="28"/>
          <w:szCs w:val="28"/>
          <w:bdr w:val="none" w:sz="0" w:space="0" w:color="auto" w:frame="1"/>
        </w:rPr>
        <w:t>Нам годы дадут исполненья мечты</w:t>
      </w:r>
    </w:p>
    <w:p w:rsidR="00F5445E" w:rsidRPr="00267577" w:rsidRDefault="00F5445E" w:rsidP="004D59A3">
      <w:pPr>
        <w:pStyle w:val="c1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>
        <w:rPr>
          <w:rStyle w:val="c2"/>
          <w:sz w:val="28"/>
          <w:szCs w:val="28"/>
          <w:bdr w:val="none" w:sz="0" w:space="0" w:color="auto" w:frame="1"/>
        </w:rPr>
        <w:tab/>
      </w:r>
      <w:r w:rsidRPr="00267577">
        <w:rPr>
          <w:rStyle w:val="c2"/>
          <w:sz w:val="28"/>
          <w:szCs w:val="28"/>
          <w:bdr w:val="none" w:sz="0" w:space="0" w:color="auto" w:frame="1"/>
        </w:rPr>
        <w:t>Для счастья народа, любви, красоты!</w:t>
      </w:r>
    </w:p>
    <w:p w:rsidR="00F5445E" w:rsidRDefault="00F5445E" w:rsidP="000C52B7">
      <w:pPr>
        <w:widowControl w:val="0"/>
        <w:spacing w:before="9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7. Закрепление изученного материала</w:t>
      </w:r>
    </w:p>
    <w:p w:rsidR="00F5445E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1) Соотнесение символов с их названиями</w:t>
      </w:r>
    </w:p>
    <w:p w:rsidR="00F5445E" w:rsidRDefault="00F5445E" w:rsidP="008D40CF">
      <w:pPr>
        <w:pStyle w:val="Default"/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C63D5"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Назовите символы государства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Расположите названия символов возле соответствующих рисунков.</w:t>
      </w:r>
    </w:p>
    <w:p w:rsidR="00F5445E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(Слайд)</w:t>
      </w:r>
    </w:p>
    <w:p w:rsidR="00F5445E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2) Узнавание Флага ДНР среди флагов других стран</w:t>
      </w:r>
    </w:p>
    <w:p w:rsidR="00F5445E" w:rsidRDefault="00F5445E" w:rsidP="000C52B7">
      <w:pPr>
        <w:widowControl w:val="0"/>
        <w:spacing w:before="9"/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>3) Раскрашивание Флага ДНР</w:t>
      </w:r>
    </w:p>
    <w:p w:rsidR="00F5445E" w:rsidRDefault="00F5445E" w:rsidP="000C52B7">
      <w:pPr>
        <w:widowControl w:val="0"/>
        <w:spacing w:before="9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8. Итог урока</w:t>
      </w:r>
    </w:p>
    <w:p w:rsidR="00F5445E" w:rsidRDefault="00F5445E" w:rsidP="008D40CF">
      <w:pPr>
        <w:pStyle w:val="Default"/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C63D5"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С какими государственными символами мы познакомились на уроке?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Какие цвета имеет Флаг Донецкой Народной Республики? Что символизирует каждый цвет?</w:t>
      </w:r>
    </w:p>
    <w:p w:rsidR="00F5445E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Что изображено на Гербе ДНР?</w:t>
      </w:r>
    </w:p>
    <w:p w:rsidR="00F5445E" w:rsidRPr="0064289D" w:rsidRDefault="00F5445E" w:rsidP="000C52B7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Что прославляет Гимн ДНР?</w:t>
      </w:r>
    </w:p>
    <w:p w:rsidR="00F5445E" w:rsidRPr="008D40CF" w:rsidRDefault="00F5445E" w:rsidP="008D40CF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</w:pPr>
      <w:r>
        <w:rPr>
          <w:rStyle w:val="Emphasis"/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5C63D5">
        <w:rPr>
          <w:rStyle w:val="Emphasis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Учитель:</w:t>
      </w:r>
    </w:p>
    <w:p w:rsidR="00F5445E" w:rsidRDefault="00F5445E" w:rsidP="008D40CF">
      <w:pPr>
        <w:widowControl w:val="0"/>
        <w:spacing w:before="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E85F95">
        <w:rPr>
          <w:bCs/>
          <w:sz w:val="28"/>
          <w:szCs w:val="28"/>
        </w:rPr>
        <w:t>Начинается Родина с памяти,</w:t>
      </w:r>
      <w:r w:rsidRPr="00E85F95"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ab/>
      </w:r>
      <w:r w:rsidRPr="00E85F95">
        <w:rPr>
          <w:bCs/>
          <w:sz w:val="28"/>
          <w:szCs w:val="28"/>
        </w:rPr>
        <w:t>С почитанья истоков своих,</w:t>
      </w:r>
      <w:r w:rsidRPr="00E85F95"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ab/>
      </w:r>
      <w:r w:rsidRPr="00E85F95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  <w:lang w:val="ru-RU"/>
        </w:rPr>
        <w:t>Г</w:t>
      </w:r>
      <w:r w:rsidRPr="00E85F95">
        <w:rPr>
          <w:bCs/>
          <w:sz w:val="28"/>
          <w:szCs w:val="28"/>
        </w:rPr>
        <w:t xml:space="preserve">ерба, </w:t>
      </w:r>
      <w:r>
        <w:rPr>
          <w:bCs/>
          <w:sz w:val="28"/>
          <w:szCs w:val="28"/>
          <w:lang w:val="ru-RU"/>
        </w:rPr>
        <w:t>Г</w:t>
      </w:r>
      <w:r w:rsidRPr="00E85F95">
        <w:rPr>
          <w:bCs/>
          <w:sz w:val="28"/>
          <w:szCs w:val="28"/>
        </w:rPr>
        <w:t>имна</w:t>
      </w:r>
      <w:r>
        <w:rPr>
          <w:bCs/>
          <w:sz w:val="28"/>
          <w:szCs w:val="28"/>
          <w:lang w:val="ru-RU"/>
        </w:rPr>
        <w:t xml:space="preserve"> и Флага Республики</w:t>
      </w:r>
      <w:r w:rsidRPr="00E85F95">
        <w:rPr>
          <w:rStyle w:val="apple-converted-space"/>
          <w:bCs/>
          <w:sz w:val="28"/>
          <w:szCs w:val="28"/>
        </w:rPr>
        <w:t> </w:t>
      </w:r>
      <w:r w:rsidRPr="00E85F95"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ab/>
      </w:r>
      <w:r w:rsidRPr="00E85F95">
        <w:rPr>
          <w:bCs/>
          <w:sz w:val="28"/>
          <w:szCs w:val="28"/>
        </w:rPr>
        <w:t>С уваженья заветов святых.</w:t>
      </w:r>
    </w:p>
    <w:p w:rsidR="00F5445E" w:rsidRPr="001E6D6D" w:rsidRDefault="00F5445E" w:rsidP="008D40CF">
      <w:pPr>
        <w:widowControl w:val="0"/>
        <w:spacing w:before="9"/>
        <w:rPr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lang w:val="ru-RU"/>
        </w:rPr>
        <w:t>- Знайте, уважайте, почитайте и любите символику своей Республики. Любите свою Родину, своё Отечество.</w:t>
      </w:r>
    </w:p>
    <w:p w:rsidR="00F5445E" w:rsidRPr="008D40CF" w:rsidRDefault="00F5445E" w:rsidP="008D40CF">
      <w:pPr>
        <w:widowControl w:val="0"/>
        <w:spacing w:before="9"/>
        <w:rPr>
          <w:i/>
          <w:sz w:val="28"/>
          <w:szCs w:val="28"/>
          <w:shd w:val="clear" w:color="auto" w:fill="FFFFFF"/>
          <w:lang w:val="ru-RU"/>
        </w:rPr>
      </w:pPr>
      <w:r>
        <w:rPr>
          <w:i/>
          <w:sz w:val="28"/>
          <w:szCs w:val="28"/>
          <w:shd w:val="clear" w:color="auto" w:fill="FFFFFF"/>
          <w:lang w:val="ru-RU"/>
        </w:rPr>
        <w:tab/>
      </w:r>
      <w:r>
        <w:rPr>
          <w:i/>
          <w:sz w:val="28"/>
          <w:szCs w:val="28"/>
          <w:shd w:val="clear" w:color="auto" w:fill="FFFFFF"/>
          <w:lang w:val="ru-RU"/>
        </w:rPr>
        <w:tab/>
        <w:t>(Под мелодию детям раздаются флажки ДНР)</w:t>
      </w: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F5445E" w:rsidRDefault="00F5445E" w:rsidP="00AE1355">
      <w:pPr>
        <w:widowControl w:val="0"/>
        <w:spacing w:before="65" w:line="319" w:lineRule="exact"/>
        <w:ind w:left="2664" w:right="2107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sectPr w:rsidR="00F5445E" w:rsidSect="00A436DB"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5E" w:rsidRDefault="00F5445E" w:rsidP="00B24749">
      <w:r>
        <w:separator/>
      </w:r>
    </w:p>
  </w:endnote>
  <w:endnote w:type="continuationSeparator" w:id="1">
    <w:p w:rsidR="00F5445E" w:rsidRDefault="00F5445E" w:rsidP="00B2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5E" w:rsidRDefault="00F5445E" w:rsidP="00B24749">
      <w:r>
        <w:separator/>
      </w:r>
    </w:p>
  </w:footnote>
  <w:footnote w:type="continuationSeparator" w:id="1">
    <w:p w:rsidR="00F5445E" w:rsidRDefault="00F5445E" w:rsidP="00B24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40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81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0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763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1E7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167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A48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7E7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1A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1A0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C1E95"/>
    <w:multiLevelType w:val="multilevel"/>
    <w:tmpl w:val="FD60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4F509B"/>
    <w:multiLevelType w:val="hybridMultilevel"/>
    <w:tmpl w:val="177C2F5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0785303D"/>
    <w:multiLevelType w:val="multilevel"/>
    <w:tmpl w:val="BF62C1E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0D221651"/>
    <w:multiLevelType w:val="multilevel"/>
    <w:tmpl w:val="93FC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C064407"/>
    <w:multiLevelType w:val="multilevel"/>
    <w:tmpl w:val="0CAEBAD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5">
    <w:nsid w:val="1CC84C53"/>
    <w:multiLevelType w:val="multilevel"/>
    <w:tmpl w:val="AA54CE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6">
    <w:nsid w:val="1CF51CD9"/>
    <w:multiLevelType w:val="multilevel"/>
    <w:tmpl w:val="EE2CAF5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1EED2ED0"/>
    <w:multiLevelType w:val="multilevel"/>
    <w:tmpl w:val="312CB8D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8">
    <w:nsid w:val="28905BB6"/>
    <w:multiLevelType w:val="multilevel"/>
    <w:tmpl w:val="265636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color w:val="000000"/>
      </w:rPr>
    </w:lvl>
  </w:abstractNum>
  <w:abstractNum w:abstractNumId="19">
    <w:nsid w:val="297360BD"/>
    <w:multiLevelType w:val="multilevel"/>
    <w:tmpl w:val="135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E2337C"/>
    <w:multiLevelType w:val="multilevel"/>
    <w:tmpl w:val="884C62B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Times New Roman" w:cs="Times New Roman" w:hint="default"/>
        <w:color w:val="000000"/>
      </w:rPr>
    </w:lvl>
  </w:abstractNum>
  <w:abstractNum w:abstractNumId="21">
    <w:nsid w:val="3A5465C2"/>
    <w:multiLevelType w:val="multilevel"/>
    <w:tmpl w:val="2F9E4E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>
    <w:nsid w:val="3A657A56"/>
    <w:multiLevelType w:val="multilevel"/>
    <w:tmpl w:val="FE0805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B725CF"/>
    <w:multiLevelType w:val="hybridMultilevel"/>
    <w:tmpl w:val="64FA4862"/>
    <w:lvl w:ilvl="0" w:tplc="34EA5F04">
      <w:numFmt w:val="bullet"/>
      <w:lvlText w:val=""/>
      <w:lvlJc w:val="left"/>
      <w:pPr>
        <w:ind w:left="826" w:hanging="425"/>
      </w:pPr>
      <w:rPr>
        <w:rFonts w:ascii="Wingdings" w:eastAsia="Times New Roman" w:hAnsi="Wingdings" w:hint="default"/>
        <w:w w:val="100"/>
        <w:sz w:val="28"/>
      </w:rPr>
    </w:lvl>
    <w:lvl w:ilvl="1" w:tplc="73224E62">
      <w:numFmt w:val="bullet"/>
      <w:lvlText w:val="•"/>
      <w:lvlJc w:val="left"/>
      <w:pPr>
        <w:ind w:left="1752" w:hanging="425"/>
      </w:pPr>
      <w:rPr>
        <w:rFonts w:hint="default"/>
      </w:rPr>
    </w:lvl>
    <w:lvl w:ilvl="2" w:tplc="5CD24D66">
      <w:numFmt w:val="bullet"/>
      <w:lvlText w:val="•"/>
      <w:lvlJc w:val="left"/>
      <w:pPr>
        <w:ind w:left="2685" w:hanging="425"/>
      </w:pPr>
      <w:rPr>
        <w:rFonts w:hint="default"/>
      </w:rPr>
    </w:lvl>
    <w:lvl w:ilvl="3" w:tplc="D5D610F2">
      <w:numFmt w:val="bullet"/>
      <w:lvlText w:val="•"/>
      <w:lvlJc w:val="left"/>
      <w:pPr>
        <w:ind w:left="3617" w:hanging="425"/>
      </w:pPr>
      <w:rPr>
        <w:rFonts w:hint="default"/>
      </w:rPr>
    </w:lvl>
    <w:lvl w:ilvl="4" w:tplc="8C1453B4">
      <w:numFmt w:val="bullet"/>
      <w:lvlText w:val="•"/>
      <w:lvlJc w:val="left"/>
      <w:pPr>
        <w:ind w:left="4550" w:hanging="425"/>
      </w:pPr>
      <w:rPr>
        <w:rFonts w:hint="default"/>
      </w:rPr>
    </w:lvl>
    <w:lvl w:ilvl="5" w:tplc="84D69D32">
      <w:numFmt w:val="bullet"/>
      <w:lvlText w:val="•"/>
      <w:lvlJc w:val="left"/>
      <w:pPr>
        <w:ind w:left="5483" w:hanging="425"/>
      </w:pPr>
      <w:rPr>
        <w:rFonts w:hint="default"/>
      </w:rPr>
    </w:lvl>
    <w:lvl w:ilvl="6" w:tplc="0F3E4192">
      <w:numFmt w:val="bullet"/>
      <w:lvlText w:val="•"/>
      <w:lvlJc w:val="left"/>
      <w:pPr>
        <w:ind w:left="6415" w:hanging="425"/>
      </w:pPr>
      <w:rPr>
        <w:rFonts w:hint="default"/>
      </w:rPr>
    </w:lvl>
    <w:lvl w:ilvl="7" w:tplc="00226366">
      <w:numFmt w:val="bullet"/>
      <w:lvlText w:val="•"/>
      <w:lvlJc w:val="left"/>
      <w:pPr>
        <w:ind w:left="7348" w:hanging="425"/>
      </w:pPr>
      <w:rPr>
        <w:rFonts w:hint="default"/>
      </w:rPr>
    </w:lvl>
    <w:lvl w:ilvl="8" w:tplc="CD3C2A5E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4">
    <w:nsid w:val="5676271B"/>
    <w:multiLevelType w:val="hybridMultilevel"/>
    <w:tmpl w:val="C6649C08"/>
    <w:lvl w:ilvl="0" w:tplc="6A8E2D1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D487834">
      <w:start w:val="1"/>
      <w:numFmt w:val="decimal"/>
      <w:lvlText w:val="%2."/>
      <w:lvlJc w:val="left"/>
      <w:pPr>
        <w:ind w:left="1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E182060">
      <w:numFmt w:val="bullet"/>
      <w:lvlText w:val="•"/>
      <w:lvlJc w:val="left"/>
      <w:pPr>
        <w:ind w:left="2125" w:hanging="245"/>
      </w:pPr>
      <w:rPr>
        <w:rFonts w:hint="default"/>
      </w:rPr>
    </w:lvl>
    <w:lvl w:ilvl="3" w:tplc="71FE93C2">
      <w:numFmt w:val="bullet"/>
      <w:lvlText w:val="•"/>
      <w:lvlJc w:val="left"/>
      <w:pPr>
        <w:ind w:left="3127" w:hanging="245"/>
      </w:pPr>
      <w:rPr>
        <w:rFonts w:hint="default"/>
      </w:rPr>
    </w:lvl>
    <w:lvl w:ilvl="4" w:tplc="04047642">
      <w:numFmt w:val="bullet"/>
      <w:lvlText w:val="•"/>
      <w:lvlJc w:val="left"/>
      <w:pPr>
        <w:ind w:left="4130" w:hanging="245"/>
      </w:pPr>
      <w:rPr>
        <w:rFonts w:hint="default"/>
      </w:rPr>
    </w:lvl>
    <w:lvl w:ilvl="5" w:tplc="3E42E8EA">
      <w:numFmt w:val="bullet"/>
      <w:lvlText w:val="•"/>
      <w:lvlJc w:val="left"/>
      <w:pPr>
        <w:ind w:left="5133" w:hanging="245"/>
      </w:pPr>
      <w:rPr>
        <w:rFonts w:hint="default"/>
      </w:rPr>
    </w:lvl>
    <w:lvl w:ilvl="6" w:tplc="EB081BAE">
      <w:numFmt w:val="bullet"/>
      <w:lvlText w:val="•"/>
      <w:lvlJc w:val="left"/>
      <w:pPr>
        <w:ind w:left="6135" w:hanging="245"/>
      </w:pPr>
      <w:rPr>
        <w:rFonts w:hint="default"/>
      </w:rPr>
    </w:lvl>
    <w:lvl w:ilvl="7" w:tplc="2EF8250C">
      <w:numFmt w:val="bullet"/>
      <w:lvlText w:val="•"/>
      <w:lvlJc w:val="left"/>
      <w:pPr>
        <w:ind w:left="7138" w:hanging="245"/>
      </w:pPr>
      <w:rPr>
        <w:rFonts w:hint="default"/>
      </w:rPr>
    </w:lvl>
    <w:lvl w:ilvl="8" w:tplc="B7E8EEAA">
      <w:numFmt w:val="bullet"/>
      <w:lvlText w:val="•"/>
      <w:lvlJc w:val="left"/>
      <w:pPr>
        <w:ind w:left="8141" w:hanging="245"/>
      </w:pPr>
      <w:rPr>
        <w:rFonts w:hint="default"/>
      </w:rPr>
    </w:lvl>
  </w:abstractNum>
  <w:abstractNum w:abstractNumId="25">
    <w:nsid w:val="5D986B1E"/>
    <w:multiLevelType w:val="multilevel"/>
    <w:tmpl w:val="3C90C9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26">
    <w:nsid w:val="64777570"/>
    <w:multiLevelType w:val="hybridMultilevel"/>
    <w:tmpl w:val="F7A05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543AC69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A725468"/>
    <w:multiLevelType w:val="hybridMultilevel"/>
    <w:tmpl w:val="DF008010"/>
    <w:lvl w:ilvl="0" w:tplc="4590F52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2AA30FC">
      <w:start w:val="1"/>
      <w:numFmt w:val="decimal"/>
      <w:lvlText w:val="%2."/>
      <w:lvlJc w:val="left"/>
      <w:pPr>
        <w:ind w:left="1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8F6E3C2">
      <w:numFmt w:val="bullet"/>
      <w:lvlText w:val="•"/>
      <w:lvlJc w:val="left"/>
      <w:pPr>
        <w:ind w:left="2125" w:hanging="245"/>
      </w:pPr>
      <w:rPr>
        <w:rFonts w:hint="default"/>
      </w:rPr>
    </w:lvl>
    <w:lvl w:ilvl="3" w:tplc="2110C8C0">
      <w:numFmt w:val="bullet"/>
      <w:lvlText w:val="•"/>
      <w:lvlJc w:val="left"/>
      <w:pPr>
        <w:ind w:left="3127" w:hanging="245"/>
      </w:pPr>
      <w:rPr>
        <w:rFonts w:hint="default"/>
      </w:rPr>
    </w:lvl>
    <w:lvl w:ilvl="4" w:tplc="FF589206">
      <w:numFmt w:val="bullet"/>
      <w:lvlText w:val="•"/>
      <w:lvlJc w:val="left"/>
      <w:pPr>
        <w:ind w:left="4130" w:hanging="245"/>
      </w:pPr>
      <w:rPr>
        <w:rFonts w:hint="default"/>
      </w:rPr>
    </w:lvl>
    <w:lvl w:ilvl="5" w:tplc="9B549128">
      <w:numFmt w:val="bullet"/>
      <w:lvlText w:val="•"/>
      <w:lvlJc w:val="left"/>
      <w:pPr>
        <w:ind w:left="5133" w:hanging="245"/>
      </w:pPr>
      <w:rPr>
        <w:rFonts w:hint="default"/>
      </w:rPr>
    </w:lvl>
    <w:lvl w:ilvl="6" w:tplc="235E4906">
      <w:numFmt w:val="bullet"/>
      <w:lvlText w:val="•"/>
      <w:lvlJc w:val="left"/>
      <w:pPr>
        <w:ind w:left="6135" w:hanging="245"/>
      </w:pPr>
      <w:rPr>
        <w:rFonts w:hint="default"/>
      </w:rPr>
    </w:lvl>
    <w:lvl w:ilvl="7" w:tplc="EF6C8DEE">
      <w:numFmt w:val="bullet"/>
      <w:lvlText w:val="•"/>
      <w:lvlJc w:val="left"/>
      <w:pPr>
        <w:ind w:left="7138" w:hanging="245"/>
      </w:pPr>
      <w:rPr>
        <w:rFonts w:hint="default"/>
      </w:rPr>
    </w:lvl>
    <w:lvl w:ilvl="8" w:tplc="8F1A4EEA">
      <w:numFmt w:val="bullet"/>
      <w:lvlText w:val="•"/>
      <w:lvlJc w:val="left"/>
      <w:pPr>
        <w:ind w:left="8141" w:hanging="245"/>
      </w:pPr>
      <w:rPr>
        <w:rFonts w:hint="default"/>
      </w:rPr>
    </w:lvl>
  </w:abstractNum>
  <w:abstractNum w:abstractNumId="28">
    <w:nsid w:val="6E01777B"/>
    <w:multiLevelType w:val="hybridMultilevel"/>
    <w:tmpl w:val="DB1EC8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A334D07"/>
    <w:multiLevelType w:val="hybridMultilevel"/>
    <w:tmpl w:val="7F461CFE"/>
    <w:lvl w:ilvl="0" w:tplc="8E8C03EC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7C6D41BF"/>
    <w:multiLevelType w:val="hybridMultilevel"/>
    <w:tmpl w:val="EC6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25"/>
  </w:num>
  <w:num w:numId="7">
    <w:abstractNumId w:val="18"/>
  </w:num>
  <w:num w:numId="8">
    <w:abstractNumId w:val="16"/>
  </w:num>
  <w:num w:numId="9">
    <w:abstractNumId w:val="17"/>
  </w:num>
  <w:num w:numId="10">
    <w:abstractNumId w:val="14"/>
  </w:num>
  <w:num w:numId="11">
    <w:abstractNumId w:val="12"/>
  </w:num>
  <w:num w:numId="12">
    <w:abstractNumId w:val="26"/>
  </w:num>
  <w:num w:numId="13">
    <w:abstractNumId w:val="30"/>
  </w:num>
  <w:num w:numId="14">
    <w:abstractNumId w:val="11"/>
  </w:num>
  <w:num w:numId="15">
    <w:abstractNumId w:val="28"/>
  </w:num>
  <w:num w:numId="16">
    <w:abstractNumId w:val="29"/>
  </w:num>
  <w:num w:numId="17">
    <w:abstractNumId w:val="23"/>
  </w:num>
  <w:num w:numId="18">
    <w:abstractNumId w:val="24"/>
  </w:num>
  <w:num w:numId="19">
    <w:abstractNumId w:val="27"/>
  </w:num>
  <w:num w:numId="20">
    <w:abstractNumId w:val="1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49"/>
    <w:rsid w:val="000007FE"/>
    <w:rsid w:val="000123F0"/>
    <w:rsid w:val="00025B68"/>
    <w:rsid w:val="000320A2"/>
    <w:rsid w:val="000B5342"/>
    <w:rsid w:val="000C52B7"/>
    <w:rsid w:val="000D5002"/>
    <w:rsid w:val="000F3615"/>
    <w:rsid w:val="001104B6"/>
    <w:rsid w:val="0012672E"/>
    <w:rsid w:val="001433B6"/>
    <w:rsid w:val="00192A91"/>
    <w:rsid w:val="001A41C9"/>
    <w:rsid w:val="001A7E10"/>
    <w:rsid w:val="001B4F35"/>
    <w:rsid w:val="001E6D6D"/>
    <w:rsid w:val="00233C86"/>
    <w:rsid w:val="002400DA"/>
    <w:rsid w:val="00255D8C"/>
    <w:rsid w:val="002578C2"/>
    <w:rsid w:val="00260A7A"/>
    <w:rsid w:val="00267577"/>
    <w:rsid w:val="002A4B0A"/>
    <w:rsid w:val="002B26EF"/>
    <w:rsid w:val="002D2961"/>
    <w:rsid w:val="002D455A"/>
    <w:rsid w:val="0030497D"/>
    <w:rsid w:val="00305533"/>
    <w:rsid w:val="00330D08"/>
    <w:rsid w:val="00352742"/>
    <w:rsid w:val="00362928"/>
    <w:rsid w:val="00382916"/>
    <w:rsid w:val="00395C2E"/>
    <w:rsid w:val="003A56DA"/>
    <w:rsid w:val="003B4ADD"/>
    <w:rsid w:val="003E2109"/>
    <w:rsid w:val="003E2D91"/>
    <w:rsid w:val="003E79EC"/>
    <w:rsid w:val="003F0947"/>
    <w:rsid w:val="0040331B"/>
    <w:rsid w:val="00406EFF"/>
    <w:rsid w:val="00426196"/>
    <w:rsid w:val="00436C43"/>
    <w:rsid w:val="004459CD"/>
    <w:rsid w:val="00466F94"/>
    <w:rsid w:val="00472ED2"/>
    <w:rsid w:val="00487638"/>
    <w:rsid w:val="004A3E18"/>
    <w:rsid w:val="004B0B03"/>
    <w:rsid w:val="004C33AB"/>
    <w:rsid w:val="004C55B7"/>
    <w:rsid w:val="004D59A3"/>
    <w:rsid w:val="004E2C75"/>
    <w:rsid w:val="004E3498"/>
    <w:rsid w:val="004F66C3"/>
    <w:rsid w:val="004F6C14"/>
    <w:rsid w:val="00504223"/>
    <w:rsid w:val="0054327D"/>
    <w:rsid w:val="00556D60"/>
    <w:rsid w:val="00573DB3"/>
    <w:rsid w:val="00576E25"/>
    <w:rsid w:val="00587236"/>
    <w:rsid w:val="00591C1F"/>
    <w:rsid w:val="005A64BF"/>
    <w:rsid w:val="005B3345"/>
    <w:rsid w:val="005B4B99"/>
    <w:rsid w:val="005B5C6B"/>
    <w:rsid w:val="005B5D5C"/>
    <w:rsid w:val="005C510D"/>
    <w:rsid w:val="005C63D5"/>
    <w:rsid w:val="005D4EA3"/>
    <w:rsid w:val="005E51C5"/>
    <w:rsid w:val="00623ED2"/>
    <w:rsid w:val="0064289D"/>
    <w:rsid w:val="00647663"/>
    <w:rsid w:val="0066556B"/>
    <w:rsid w:val="00665D51"/>
    <w:rsid w:val="006777CB"/>
    <w:rsid w:val="0068127D"/>
    <w:rsid w:val="00686589"/>
    <w:rsid w:val="006A3ACD"/>
    <w:rsid w:val="006E299D"/>
    <w:rsid w:val="006F0502"/>
    <w:rsid w:val="007068F6"/>
    <w:rsid w:val="007140B7"/>
    <w:rsid w:val="00716C94"/>
    <w:rsid w:val="007364C4"/>
    <w:rsid w:val="00736E3D"/>
    <w:rsid w:val="00740962"/>
    <w:rsid w:val="0074391C"/>
    <w:rsid w:val="00755456"/>
    <w:rsid w:val="00756D25"/>
    <w:rsid w:val="007811EE"/>
    <w:rsid w:val="007852A0"/>
    <w:rsid w:val="007A160A"/>
    <w:rsid w:val="007B270B"/>
    <w:rsid w:val="007E3541"/>
    <w:rsid w:val="00802F2A"/>
    <w:rsid w:val="0080389B"/>
    <w:rsid w:val="008076CF"/>
    <w:rsid w:val="00811F2A"/>
    <w:rsid w:val="00822557"/>
    <w:rsid w:val="00875168"/>
    <w:rsid w:val="0087700D"/>
    <w:rsid w:val="00880F0E"/>
    <w:rsid w:val="00881474"/>
    <w:rsid w:val="0089123F"/>
    <w:rsid w:val="008D40CF"/>
    <w:rsid w:val="008D7592"/>
    <w:rsid w:val="009102CC"/>
    <w:rsid w:val="00930FF9"/>
    <w:rsid w:val="009515AF"/>
    <w:rsid w:val="009B3645"/>
    <w:rsid w:val="00A11069"/>
    <w:rsid w:val="00A41B1C"/>
    <w:rsid w:val="00A436DB"/>
    <w:rsid w:val="00A5170C"/>
    <w:rsid w:val="00A65E46"/>
    <w:rsid w:val="00A765AB"/>
    <w:rsid w:val="00A81EBD"/>
    <w:rsid w:val="00A87209"/>
    <w:rsid w:val="00A91485"/>
    <w:rsid w:val="00AE1355"/>
    <w:rsid w:val="00AF5695"/>
    <w:rsid w:val="00B24749"/>
    <w:rsid w:val="00B30AAA"/>
    <w:rsid w:val="00B466CD"/>
    <w:rsid w:val="00B50362"/>
    <w:rsid w:val="00B768B6"/>
    <w:rsid w:val="00B9539B"/>
    <w:rsid w:val="00BA4FF5"/>
    <w:rsid w:val="00BB4D94"/>
    <w:rsid w:val="00BC4801"/>
    <w:rsid w:val="00BD074A"/>
    <w:rsid w:val="00BE0B43"/>
    <w:rsid w:val="00C0376C"/>
    <w:rsid w:val="00C06B41"/>
    <w:rsid w:val="00C3095E"/>
    <w:rsid w:val="00C43A9B"/>
    <w:rsid w:val="00C47192"/>
    <w:rsid w:val="00C53CBE"/>
    <w:rsid w:val="00C608E5"/>
    <w:rsid w:val="00C71F3A"/>
    <w:rsid w:val="00C77129"/>
    <w:rsid w:val="00CA5DAC"/>
    <w:rsid w:val="00CB0CC3"/>
    <w:rsid w:val="00CB573B"/>
    <w:rsid w:val="00CB5CC8"/>
    <w:rsid w:val="00CE2846"/>
    <w:rsid w:val="00CF141B"/>
    <w:rsid w:val="00CF1638"/>
    <w:rsid w:val="00D2205C"/>
    <w:rsid w:val="00D34420"/>
    <w:rsid w:val="00D37933"/>
    <w:rsid w:val="00D66826"/>
    <w:rsid w:val="00D95175"/>
    <w:rsid w:val="00DA72EE"/>
    <w:rsid w:val="00DC5B50"/>
    <w:rsid w:val="00DC6226"/>
    <w:rsid w:val="00DD4CC1"/>
    <w:rsid w:val="00DE7643"/>
    <w:rsid w:val="00E002AE"/>
    <w:rsid w:val="00E17328"/>
    <w:rsid w:val="00E4037D"/>
    <w:rsid w:val="00E5358C"/>
    <w:rsid w:val="00E56B6A"/>
    <w:rsid w:val="00E76EBF"/>
    <w:rsid w:val="00E80ED1"/>
    <w:rsid w:val="00E85F95"/>
    <w:rsid w:val="00EC1904"/>
    <w:rsid w:val="00EC6A4F"/>
    <w:rsid w:val="00ED4842"/>
    <w:rsid w:val="00F104F8"/>
    <w:rsid w:val="00F21EAC"/>
    <w:rsid w:val="00F22FC6"/>
    <w:rsid w:val="00F5445E"/>
    <w:rsid w:val="00F67452"/>
    <w:rsid w:val="00F738CD"/>
    <w:rsid w:val="00F74D04"/>
    <w:rsid w:val="00F83AEB"/>
    <w:rsid w:val="00FC7E40"/>
    <w:rsid w:val="00FD3553"/>
    <w:rsid w:val="00FD7810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DD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7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749"/>
    <w:rPr>
      <w:rFonts w:ascii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B247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749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749"/>
    <w:rPr>
      <w:rFonts w:ascii="Tahoma" w:hAnsi="Tahoma" w:cs="Tahoma"/>
      <w:sz w:val="16"/>
      <w:szCs w:val="16"/>
      <w:lang w:val="uk-UA" w:eastAsia="ru-RU"/>
    </w:rPr>
  </w:style>
  <w:style w:type="character" w:customStyle="1" w:styleId="1">
    <w:name w:val="Основной текст1"/>
    <w:basedOn w:val="DefaultParagraphFont"/>
    <w:uiPriority w:val="99"/>
    <w:rsid w:val="00BD074A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DefaultParagraphFont"/>
    <w:uiPriority w:val="99"/>
    <w:rsid w:val="00BD074A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BE0B43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">
    <w:name w:val="Заголовок №3_"/>
    <w:basedOn w:val="DefaultParagraphFont"/>
    <w:uiPriority w:val="99"/>
    <w:rsid w:val="00BE0B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Заголовок №3"/>
    <w:basedOn w:val="3"/>
    <w:uiPriority w:val="99"/>
    <w:rsid w:val="00BE0B43"/>
    <w:rPr>
      <w:color w:val="000000"/>
      <w:spacing w:val="0"/>
      <w:w w:val="100"/>
      <w:position w:val="0"/>
      <w:u w:val="single"/>
    </w:rPr>
  </w:style>
  <w:style w:type="character" w:customStyle="1" w:styleId="31">
    <w:name w:val="Основной текст3"/>
    <w:basedOn w:val="a"/>
    <w:uiPriority w:val="99"/>
    <w:rsid w:val="00BE0B43"/>
    <w:rPr>
      <w:color w:val="000000"/>
      <w:w w:val="100"/>
      <w:position w:val="0"/>
      <w:lang w:val="ru-RU"/>
    </w:rPr>
  </w:style>
  <w:style w:type="paragraph" w:customStyle="1" w:styleId="6">
    <w:name w:val="Основной текст6"/>
    <w:basedOn w:val="Normal"/>
    <w:link w:val="a"/>
    <w:uiPriority w:val="99"/>
    <w:rsid w:val="00BE0B43"/>
    <w:pPr>
      <w:widowControl w:val="0"/>
      <w:shd w:val="clear" w:color="auto" w:fill="FFFFFF"/>
      <w:spacing w:before="240" w:line="322" w:lineRule="exact"/>
      <w:jc w:val="both"/>
    </w:pPr>
    <w:rPr>
      <w:spacing w:val="1"/>
      <w:sz w:val="25"/>
      <w:szCs w:val="25"/>
      <w:lang w:val="ru-RU" w:eastAsia="en-US"/>
    </w:rPr>
  </w:style>
  <w:style w:type="character" w:customStyle="1" w:styleId="20">
    <w:name w:val="Заголовок №2_"/>
    <w:basedOn w:val="DefaultParagraphFont"/>
    <w:uiPriority w:val="99"/>
    <w:rsid w:val="007140B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"/>
    <w:basedOn w:val="20"/>
    <w:uiPriority w:val="99"/>
    <w:rsid w:val="007140B7"/>
    <w:rPr>
      <w:color w:val="000000"/>
      <w:spacing w:val="0"/>
      <w:w w:val="100"/>
      <w:position w:val="0"/>
      <w:lang w:val="ru-RU"/>
    </w:rPr>
  </w:style>
  <w:style w:type="paragraph" w:styleId="ListParagraph">
    <w:name w:val="List Paragraph"/>
    <w:basedOn w:val="Normal"/>
    <w:uiPriority w:val="99"/>
    <w:qFormat/>
    <w:rsid w:val="007140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5DA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A5DAC"/>
    <w:pPr>
      <w:widowControl w:val="0"/>
    </w:pPr>
    <w:rPr>
      <w:rFonts w:ascii="Courier New" w:hAnsi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A5DAC"/>
    <w:rPr>
      <w:rFonts w:ascii="Courier New" w:hAnsi="Courier New" w:cs="Times New Roman"/>
      <w:snapToGrid w:val="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91C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622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5">
    <w:name w:val="c5"/>
    <w:basedOn w:val="DefaultParagraphFont"/>
    <w:uiPriority w:val="99"/>
    <w:rsid w:val="0058723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E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06E4"/>
    <w:rPr>
      <w:rFonts w:ascii="Courier New" w:eastAsia="Times New Roman" w:hAnsi="Courier New" w:cs="Courier New"/>
      <w:sz w:val="20"/>
      <w:szCs w:val="20"/>
      <w:lang w:val="uk-UA"/>
    </w:rPr>
  </w:style>
  <w:style w:type="character" w:styleId="Emphasis">
    <w:name w:val="Emphasis"/>
    <w:basedOn w:val="DefaultParagraphFont"/>
    <w:uiPriority w:val="99"/>
    <w:qFormat/>
    <w:locked/>
    <w:rsid w:val="002A4B0A"/>
    <w:rPr>
      <w:rFonts w:cs="Times New Roman"/>
      <w:i/>
      <w:iCs/>
    </w:rPr>
  </w:style>
  <w:style w:type="paragraph" w:customStyle="1" w:styleId="Default">
    <w:name w:val="Default"/>
    <w:uiPriority w:val="99"/>
    <w:rsid w:val="005C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C5B50"/>
    <w:rPr>
      <w:rFonts w:cs="Times New Roman"/>
    </w:rPr>
  </w:style>
  <w:style w:type="paragraph" w:customStyle="1" w:styleId="c1">
    <w:name w:val="c1"/>
    <w:basedOn w:val="Normal"/>
    <w:uiPriority w:val="99"/>
    <w:rsid w:val="00623E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c2">
    <w:name w:val="c2"/>
    <w:basedOn w:val="DefaultParagraphFont"/>
    <w:uiPriority w:val="99"/>
    <w:rsid w:val="00623E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D%D0%B1%D0%B0%D1%81%D1%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7%D0%BE%D0%B2%D1%81%D0%BA%D0%BE%D0%B5_%D0%BC%D0%BE%D1%80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6</Pages>
  <Words>1349</Words>
  <Characters>7693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</dc:creator>
  <cp:keywords/>
  <dc:description/>
  <cp:lastModifiedBy>User</cp:lastModifiedBy>
  <cp:revision>14</cp:revision>
  <cp:lastPrinted>2017-09-20T12:26:00Z</cp:lastPrinted>
  <dcterms:created xsi:type="dcterms:W3CDTF">2017-09-25T08:28:00Z</dcterms:created>
  <dcterms:modified xsi:type="dcterms:W3CDTF">2017-10-15T19:34:00Z</dcterms:modified>
</cp:coreProperties>
</file>