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0" w:rsidRDefault="00364EA0" w:rsidP="000D2CA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Урок 2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EA0" w:rsidRDefault="00364EA0" w:rsidP="00F13D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13F4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ема урока: Возможные опасные и аварийные ситуации в жилище. Соблюдение мер безопасности в быту</w:t>
      </w:r>
    </w:p>
    <w:p w:rsidR="00364EA0" w:rsidRPr="00A013F4" w:rsidRDefault="00364EA0" w:rsidP="00F13D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3418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урока: </w:t>
      </w:r>
      <w:r w:rsidRPr="000D2CA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знакомство обучающихся  с возможными опасными и аварийными ситуациями в жилище и формирование навыков правильного и безопасного поведения во время таких ситуаций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64EA0" w:rsidRPr="000D2CA7" w:rsidRDefault="00364EA0" w:rsidP="000D2C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образовательные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64EA0" w:rsidRDefault="00364EA0" w:rsidP="000D2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рассмотреть с обучающимися возможные опасные ситуации в жилище, установить причину их возникновения;</w:t>
      </w:r>
    </w:p>
    <w:p w:rsidR="00364EA0" w:rsidRDefault="00364EA0" w:rsidP="000D2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выработать у обучающихся алгоритм действий в случае возникновения некоторых опасных ситуаций;</w:t>
      </w:r>
    </w:p>
    <w:p w:rsidR="00364EA0" w:rsidRDefault="00364EA0" w:rsidP="000D2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учить правильному и безопасному поведению во время таких ситуаций;</w:t>
      </w:r>
    </w:p>
    <w:p w:rsidR="00364EA0" w:rsidRPr="000D2CA7" w:rsidRDefault="00364EA0" w:rsidP="000D2C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развивающие</w:t>
      </w:r>
      <w:r w:rsidRPr="000D2CA7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64EA0" w:rsidRDefault="00364EA0" w:rsidP="000D2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развивать инициативу и активность  обучающихся во время урока;</w:t>
      </w:r>
    </w:p>
    <w:p w:rsidR="00364EA0" w:rsidRPr="000D2CA7" w:rsidRDefault="00364EA0" w:rsidP="000D2C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воспитательные</w:t>
      </w:r>
      <w:r w:rsidRPr="000D2CA7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64EA0" w:rsidRPr="009168A2" w:rsidRDefault="00364EA0" w:rsidP="000D2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9F2E8B">
        <w:rPr>
          <w:rFonts w:ascii="Times New Roman" w:hAnsi="Times New Roman"/>
          <w:sz w:val="24"/>
          <w:szCs w:val="24"/>
        </w:rPr>
        <w:t xml:space="preserve">оспитывать </w:t>
      </w:r>
      <w:r>
        <w:rPr>
          <w:rFonts w:ascii="Times New Roman" w:hAnsi="Times New Roman"/>
          <w:sz w:val="24"/>
          <w:szCs w:val="24"/>
        </w:rPr>
        <w:t>у школьников серьёзное</w:t>
      </w:r>
      <w:r w:rsidRPr="009F2E8B">
        <w:rPr>
          <w:rFonts w:ascii="Times New Roman" w:hAnsi="Times New Roman"/>
          <w:sz w:val="24"/>
          <w:szCs w:val="24"/>
        </w:rPr>
        <w:t xml:space="preserve"> отношение</w:t>
      </w:r>
      <w:r>
        <w:rPr>
          <w:rFonts w:ascii="Times New Roman" w:hAnsi="Times New Roman"/>
          <w:sz w:val="24"/>
          <w:szCs w:val="24"/>
        </w:rPr>
        <w:t>, ответственность</w:t>
      </w:r>
      <w:r w:rsidRPr="009F2E8B">
        <w:rPr>
          <w:rFonts w:ascii="Times New Roman" w:hAnsi="Times New Roman"/>
          <w:sz w:val="24"/>
          <w:szCs w:val="24"/>
        </w:rPr>
        <w:t xml:space="preserve"> и стремление к обязате</w:t>
      </w:r>
      <w:r>
        <w:rPr>
          <w:rFonts w:ascii="Times New Roman" w:hAnsi="Times New Roman"/>
          <w:sz w:val="24"/>
          <w:szCs w:val="24"/>
        </w:rPr>
        <w:t>льному соблюдению правил безопасного поведения в быту.</w:t>
      </w:r>
    </w:p>
    <w:p w:rsidR="00364EA0" w:rsidRPr="00E14FCB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4EA0" w:rsidRDefault="00364EA0" w:rsidP="00C46CE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519A6">
        <w:rPr>
          <w:rStyle w:val="Strong"/>
          <w:rFonts w:ascii="Times New Roman" w:hAnsi="Times New Roman"/>
          <w:sz w:val="24"/>
          <w:szCs w:val="24"/>
        </w:rPr>
        <w:t>Ход урока</w:t>
      </w:r>
    </w:p>
    <w:p w:rsidR="00364EA0" w:rsidRDefault="00364EA0" w:rsidP="003B24E3">
      <w:pPr>
        <w:pStyle w:val="NormalWeb"/>
        <w:spacing w:before="0" w:beforeAutospacing="0" w:after="0" w:afterAutospacing="0"/>
        <w:ind w:left="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1</w:t>
      </w:r>
      <w:r w:rsidRPr="007519A6">
        <w:rPr>
          <w:rStyle w:val="Strong"/>
          <w:rFonts w:ascii="Times New Roman" w:hAnsi="Times New Roman"/>
          <w:sz w:val="24"/>
          <w:szCs w:val="24"/>
        </w:rPr>
        <w:t xml:space="preserve">. Организационный </w:t>
      </w:r>
      <w:r>
        <w:rPr>
          <w:rStyle w:val="Strong"/>
          <w:rFonts w:ascii="Times New Roman" w:hAnsi="Times New Roman"/>
          <w:sz w:val="24"/>
          <w:szCs w:val="24"/>
        </w:rPr>
        <w:t xml:space="preserve">этап </w:t>
      </w:r>
    </w:p>
    <w:p w:rsidR="00364EA0" w:rsidRDefault="00364EA0" w:rsidP="003B24E3">
      <w:pPr>
        <w:pStyle w:val="NormalWeb"/>
        <w:spacing w:before="0" w:beforeAutospacing="0" w:after="0" w:afterAutospacing="0"/>
        <w:ind w:left="0"/>
        <w:rPr>
          <w:rStyle w:val="Strong"/>
          <w:rFonts w:ascii="Times New Roman" w:hAnsi="Times New Roman"/>
          <w:sz w:val="24"/>
          <w:szCs w:val="24"/>
        </w:rPr>
      </w:pPr>
    </w:p>
    <w:p w:rsidR="00364EA0" w:rsidRPr="000D2CA7" w:rsidRDefault="00364EA0" w:rsidP="000D2CA7">
      <w:pPr>
        <w:pStyle w:val="NormalWeb"/>
        <w:spacing w:before="0" w:beforeAutospacing="0" w:after="0" w:afterAutospacing="0"/>
        <w:ind w:left="0"/>
        <w:jc w:val="center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0D2CA7">
        <w:rPr>
          <w:rStyle w:val="Strong"/>
          <w:rFonts w:ascii="Times New Roman" w:hAnsi="Times New Roman"/>
          <w:b w:val="0"/>
          <w:i/>
          <w:sz w:val="24"/>
          <w:szCs w:val="24"/>
        </w:rPr>
        <w:t>(Учитель читает стихотворение, пока стоят ученики. Обучающиеся отгадывают главные слова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в стихотворении</w:t>
      </w:r>
      <w:r w:rsidRPr="000D2CA7">
        <w:rPr>
          <w:rStyle w:val="Strong"/>
          <w:rFonts w:ascii="Times New Roman" w:hAnsi="Times New Roman"/>
          <w:b w:val="0"/>
          <w:i/>
          <w:sz w:val="24"/>
          <w:szCs w:val="24"/>
        </w:rPr>
        <w:t>)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Прозвенел уже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</w:t>
      </w:r>
      <w:r w:rsidRPr="000D2CA7">
        <w:rPr>
          <w:rFonts w:ascii="Times New Roman" w:hAnsi="Times New Roman"/>
          <w:i/>
          <w:color w:val="000000"/>
          <w:sz w:val="24"/>
          <w:szCs w:val="24"/>
          <w:lang w:eastAsia="ru-RU"/>
        </w:rPr>
        <w:t>(звонок),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Начинается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</w:t>
      </w:r>
      <w:r w:rsidRPr="000D2CA7">
        <w:rPr>
          <w:rFonts w:ascii="Times New Roman" w:hAnsi="Times New Roman"/>
          <w:i/>
          <w:color w:val="000000"/>
          <w:sz w:val="24"/>
          <w:szCs w:val="24"/>
          <w:lang w:eastAsia="ru-RU"/>
        </w:rPr>
        <w:t>(урок).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Встаньте, дети, не ленитесь,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мне дружно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</w:t>
      </w:r>
      <w:r w:rsidRPr="000D2CA7">
        <w:rPr>
          <w:rFonts w:ascii="Times New Roman" w:hAnsi="Times New Roman"/>
          <w:i/>
          <w:color w:val="000000"/>
          <w:sz w:val="24"/>
          <w:szCs w:val="24"/>
          <w:lang w:eastAsia="ru-RU"/>
        </w:rPr>
        <w:t>(улыбнитесь).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Здравствуйте, ребята, сели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И на парты посмотрели.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Будут нужными опять: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Книжка, ручка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</w:t>
      </w:r>
      <w:r w:rsidRPr="000D2CA7">
        <w:rPr>
          <w:rFonts w:ascii="Times New Roman" w:hAnsi="Times New Roman"/>
          <w:i/>
          <w:color w:val="000000"/>
          <w:sz w:val="24"/>
          <w:szCs w:val="24"/>
          <w:lang w:eastAsia="ru-RU"/>
        </w:rPr>
        <w:t>(тетрадь).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Ни один наш ученик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забудет про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</w:t>
      </w:r>
      <w:r w:rsidRPr="000D2CA7">
        <w:rPr>
          <w:rFonts w:ascii="Times New Roman" w:hAnsi="Times New Roman"/>
          <w:i/>
          <w:color w:val="000000"/>
          <w:sz w:val="24"/>
          <w:szCs w:val="24"/>
          <w:lang w:eastAsia="ru-RU"/>
        </w:rPr>
        <w:t>(дневник).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Молодцы! Готов весь класс,</w:t>
      </w:r>
    </w:p>
    <w:p w:rsidR="00364EA0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 урок начну</w:t>
      </w: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сейчас.</w:t>
      </w:r>
    </w:p>
    <w:p w:rsidR="00364EA0" w:rsidRPr="000D2CA7" w:rsidRDefault="00364EA0" w:rsidP="000D2C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4EA0" w:rsidRPr="003B24E3" w:rsidRDefault="00364EA0" w:rsidP="003B24E3">
      <w:pPr>
        <w:pStyle w:val="NormalWeb"/>
        <w:spacing w:before="0" w:beforeAutospacing="0" w:after="0" w:afterAutospacing="0"/>
        <w:ind w:left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B24E3">
        <w:rPr>
          <w:rFonts w:ascii="Times New Roman" w:hAnsi="Times New Roman" w:cs="Times New Roman"/>
          <w:sz w:val="24"/>
          <w:szCs w:val="24"/>
        </w:rPr>
        <w:t xml:space="preserve">Главная </w:t>
      </w:r>
      <w:r>
        <w:rPr>
          <w:rFonts w:ascii="Times New Roman" w:hAnsi="Times New Roman" w:cs="Times New Roman"/>
          <w:sz w:val="24"/>
          <w:szCs w:val="24"/>
        </w:rPr>
        <w:t xml:space="preserve">ваша </w:t>
      </w:r>
      <w:r w:rsidRPr="003B24E3">
        <w:rPr>
          <w:rFonts w:ascii="Times New Roman" w:hAnsi="Times New Roman" w:cs="Times New Roman"/>
          <w:sz w:val="24"/>
          <w:szCs w:val="24"/>
        </w:rPr>
        <w:t xml:space="preserve">задача – быть внимательными, активными, находчивыми, а главное – трудолюбивыми. </w:t>
      </w:r>
    </w:p>
    <w:p w:rsidR="00364EA0" w:rsidRDefault="00364EA0" w:rsidP="003B24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4EA0" w:rsidRDefault="00364EA0" w:rsidP="003B24E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Проверка домашнего задания</w:t>
      </w:r>
    </w:p>
    <w:p w:rsidR="00364EA0" w:rsidRDefault="00364EA0" w:rsidP="003B24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4EA0" w:rsidRDefault="00364EA0" w:rsidP="000D2CA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Прежде, чем мы перейдём к новой теме, давайте вспомним, какие опасности могут подстерегать человека в городе и в сельской местности. Для этого я предлагаю учащимся, сидящим за первыми партами индивидуальную самостоятельную работу по карточкам. Время работы 5-7 минут.</w:t>
      </w:r>
    </w:p>
    <w:p w:rsidR="00364EA0" w:rsidRDefault="00364EA0" w:rsidP="000D2CA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(Обучающимся, сидящим за первыми партами, выдаются карточки с заданием)</w:t>
      </w:r>
    </w:p>
    <w:p w:rsidR="00364EA0" w:rsidRDefault="00364EA0" w:rsidP="000D2CA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стрелками, какие из перечисленных характеристик, с точки зрения безопасности жизни, относятся к городскому жителю, а какие к сельскому жителю.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Этот житель вынужден быть мастером на все руки, </w:t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flip:x y;z-index:251656192" from="279pt,7.2pt" to="405pt,187.2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>чтобы поддержать свое хозяйство.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Этот житель часто оказывается беспомощным, когда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flip:x;z-index:251652096" from="279pt,1.8pt" to="315pt,1.8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 xml:space="preserve">надо поменять прокладку в водопроводном кране или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ЖИТЕЛЬ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8" style="position:absolute;flip:x;z-index:251654144" from="4in,6pt" to="351pt,123pt">
            <v:stroke endarrow="block"/>
          </v:line>
        </w:pict>
      </w:r>
      <w:r>
        <w:rPr>
          <w:noProof/>
          <w:lang w:eastAsia="ru-RU"/>
        </w:rPr>
        <w:pict>
          <v:line id="_x0000_s1029" style="position:absolute;flip:x;z-index:251653120" from="4in,6pt" to="324pt,42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>починить электрическую розетку.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0" style="position:absolute;flip:x;z-index:251655168" from="297pt,1.2pt" to="405pt,181.2pt">
            <v:stroke endarrow="block"/>
          </v:line>
        </w:pic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Этот житель редко работает рядом с домом, поэтому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день по дороге на работу и домой подвергается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опасности как пешеход, пассажир или водитель.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Этот житель знает не только своих соседей, но порой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flip:x y;z-index:251657216" from="234pt,8.4pt" to="369pt,35.4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>и всех жителей в населенном пункте.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Этот житель часто не знает своих соседей по лестничной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клетке, а это помогает преступнику легко проникнуть в дом </w:t>
      </w:r>
      <w:r>
        <w:rPr>
          <w:rFonts w:ascii="Times New Roman" w:hAnsi="Times New Roman"/>
          <w:sz w:val="24"/>
          <w:szCs w:val="24"/>
        </w:rPr>
        <w:tab/>
        <w:t xml:space="preserve">      СЕЛЬСКИЙ  ЖИТЕЛЬ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уйти незамеченным.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Этот житель чаще подвергается опасности там, где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собирается много народа, так как незначительное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происшествие в таком месте может привести к панике.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2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стрелками, какие из перечисленных опасностей относятся к городу, а какие к селу.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Большая зависимость от природных условий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2" style="position:absolute;flip:x y;z-index:251662336" from="243pt,6.85pt" to="5in,177.8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>(засуха, наводнение и т.д.)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3" style="position:absolute;flip:x;z-index:251661312" from="4in,2.05pt" to="378pt,164.05pt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flip:x;z-index:251660288" from="4in,2.05pt" to="369pt,119.05pt">
            <v:stroke endarrow="block"/>
          </v:line>
        </w:pict>
      </w:r>
      <w:r>
        <w:rPr>
          <w:noProof/>
          <w:lang w:eastAsia="ru-RU"/>
        </w:rPr>
        <w:pict>
          <v:line id="_x0000_s1035" style="position:absolute;flip:x;z-index:251659264" from="3in,2.05pt" to="5in,56.05pt">
            <v:stroke endarrow="block"/>
          </v:line>
        </w:pict>
      </w:r>
      <w:r>
        <w:rPr>
          <w:noProof/>
          <w:lang w:eastAsia="ru-RU"/>
        </w:rPr>
        <w:pict>
          <v:line id="_x0000_s1036" style="position:absolute;flip:x;z-index:251658240" from="297pt,2.05pt" to="351pt,20.05pt">
            <v:stroke endarrow="block"/>
          </v:line>
        </w:pic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Загрязнение окружающей среды вредными выбросами 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предприятий и транспорта.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Интенсивное движение транспорта.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Плохие дороги и большие расстояния, затрудняющие 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7" style="position:absolute;flip:x y;z-index:251663360" from="243pt,4.45pt" to="342pt,76.4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>своевременный приезд служб спасения.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Много людей с асоциальным поведением и дурными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намерениями.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Наличие большого количества коммунальных сетей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СЕЛО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коммуникаций с возможностью аварий на них.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3.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20CE">
        <w:rPr>
          <w:rFonts w:ascii="Times New Roman" w:hAnsi="Times New Roman"/>
          <w:i/>
          <w:sz w:val="24"/>
          <w:szCs w:val="24"/>
          <w:lang w:eastAsia="ru-RU"/>
        </w:rPr>
        <w:t>Вставьте пропущенные слова, пользуясь словами - помощниками.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(Слова – помощники записаны в именительном падеже, если это имена существительные, и в неопределенной форме, если это глаголы. Подставляя их в предложения, меняйте падеж и форму, если это необходимо).</w:t>
      </w:r>
    </w:p>
    <w:p w:rsidR="00364EA0" w:rsidRPr="00C320CE" w:rsidRDefault="00364EA0" w:rsidP="000D2CA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большом городе каждый день человек должен преодолевать большие __</w:t>
      </w:r>
      <w:r w:rsidRPr="000D2CA7">
        <w:rPr>
          <w:rFonts w:ascii="Times New Roman" w:hAnsi="Times New Roman"/>
          <w:i/>
          <w:sz w:val="24"/>
          <w:szCs w:val="24"/>
        </w:rPr>
        <w:t>расстояния</w:t>
      </w:r>
      <w:r>
        <w:rPr>
          <w:rFonts w:ascii="Times New Roman" w:hAnsi="Times New Roman"/>
          <w:sz w:val="24"/>
          <w:szCs w:val="24"/>
        </w:rPr>
        <w:t>___.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Интенсивное движение городского транспорта увеличивает вероятность возникновения 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0D2CA7">
        <w:rPr>
          <w:rFonts w:ascii="Times New Roman" w:hAnsi="Times New Roman"/>
          <w:i/>
          <w:sz w:val="24"/>
          <w:szCs w:val="24"/>
        </w:rPr>
        <w:t>автодорожных происшествий</w:t>
      </w:r>
      <w:r>
        <w:rPr>
          <w:rFonts w:ascii="Times New Roman" w:hAnsi="Times New Roman"/>
          <w:sz w:val="24"/>
          <w:szCs w:val="24"/>
        </w:rPr>
        <w:t>____.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большом скоплении людей и построек наводнение или землетрясение намного ___</w:t>
      </w:r>
      <w:r w:rsidRPr="000D2CA7">
        <w:rPr>
          <w:rFonts w:ascii="Times New Roman" w:hAnsi="Times New Roman"/>
          <w:i/>
          <w:sz w:val="24"/>
          <w:szCs w:val="24"/>
        </w:rPr>
        <w:t>опаснее</w:t>
      </w:r>
      <w:r>
        <w:rPr>
          <w:rFonts w:ascii="Times New Roman" w:hAnsi="Times New Roman"/>
          <w:sz w:val="24"/>
          <w:szCs w:val="24"/>
        </w:rPr>
        <w:t>___ в городе, чем в __</w:t>
      </w:r>
      <w:r w:rsidRPr="000D2CA7">
        <w:rPr>
          <w:rFonts w:ascii="Times New Roman" w:hAnsi="Times New Roman"/>
          <w:i/>
          <w:sz w:val="24"/>
          <w:szCs w:val="24"/>
        </w:rPr>
        <w:t>сельской</w:t>
      </w:r>
      <w:r>
        <w:rPr>
          <w:rFonts w:ascii="Times New Roman" w:hAnsi="Times New Roman"/>
          <w:sz w:val="24"/>
          <w:szCs w:val="24"/>
        </w:rPr>
        <w:t>__ местности.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городе много опасных для ___</w:t>
      </w:r>
      <w:r w:rsidRPr="000D2CA7">
        <w:rPr>
          <w:rFonts w:ascii="Times New Roman" w:hAnsi="Times New Roman"/>
          <w:i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___ промышленных объектов.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городе человек зависит от работы ____</w:t>
      </w:r>
      <w:r w:rsidRPr="000D2CA7">
        <w:rPr>
          <w:rFonts w:ascii="Times New Roman" w:hAnsi="Times New Roman"/>
          <w:i/>
          <w:sz w:val="24"/>
          <w:szCs w:val="24"/>
        </w:rPr>
        <w:t>бытовых служб</w:t>
      </w:r>
      <w:r>
        <w:rPr>
          <w:rFonts w:ascii="Times New Roman" w:hAnsi="Times New Roman"/>
          <w:sz w:val="24"/>
          <w:szCs w:val="24"/>
        </w:rPr>
        <w:t>___.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Высокая концентрация __</w:t>
      </w:r>
      <w:r w:rsidRPr="000D2CA7">
        <w:rPr>
          <w:rFonts w:ascii="Times New Roman" w:hAnsi="Times New Roman"/>
          <w:i/>
          <w:sz w:val="24"/>
          <w:szCs w:val="24"/>
        </w:rPr>
        <w:t>правонарушителей</w:t>
      </w:r>
      <w:r>
        <w:rPr>
          <w:rFonts w:ascii="Times New Roman" w:hAnsi="Times New Roman"/>
          <w:sz w:val="24"/>
          <w:szCs w:val="24"/>
        </w:rPr>
        <w:t>__характерна для городов.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b/>
          <w:sz w:val="24"/>
          <w:szCs w:val="24"/>
        </w:rPr>
        <w:t>Слова-помощники:</w:t>
      </w:r>
      <w:r>
        <w:rPr>
          <w:rFonts w:ascii="Times New Roman" w:hAnsi="Times New Roman"/>
          <w:sz w:val="24"/>
          <w:szCs w:val="24"/>
        </w:rPr>
        <w:t xml:space="preserve"> бытовые службы; расстояния; опаснее; здоровье; правонарушители; сельская; автодорожное происшествие.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3B24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Фронтальная работа с классом</w:t>
      </w:r>
    </w:p>
    <w:p w:rsidR="00364EA0" w:rsidRPr="000D2CA7" w:rsidRDefault="00364EA0" w:rsidP="003B24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Подумайте и выскажите своё мнение: </w:t>
      </w:r>
    </w:p>
    <w:p w:rsidR="00364EA0" w:rsidRDefault="00364EA0" w:rsidP="000D2C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ч</w:t>
      </w:r>
      <w:r w:rsidRPr="004528B9">
        <w:rPr>
          <w:rFonts w:ascii="Times New Roman" w:hAnsi="Times New Roman"/>
          <w:noProof/>
          <w:sz w:val="24"/>
          <w:szCs w:val="24"/>
          <w:lang w:eastAsia="ru-RU"/>
        </w:rPr>
        <w:t xml:space="preserve">то произойдет в </w:t>
      </w:r>
      <w:r>
        <w:rPr>
          <w:rFonts w:ascii="Times New Roman" w:hAnsi="Times New Roman"/>
          <w:noProof/>
          <w:sz w:val="24"/>
          <w:szCs w:val="24"/>
          <w:lang w:eastAsia="ru-RU"/>
        </w:rPr>
        <w:t>нашем городе</w:t>
      </w:r>
      <w:r w:rsidRPr="004528B9">
        <w:rPr>
          <w:rFonts w:ascii="Times New Roman" w:hAnsi="Times New Roman"/>
          <w:noProof/>
          <w:sz w:val="24"/>
          <w:szCs w:val="24"/>
          <w:lang w:eastAsia="ru-RU"/>
        </w:rPr>
        <w:t>, если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течение трех дней будет полностью отключена электроэнергия?</w:t>
      </w:r>
    </w:p>
    <w:p w:rsidR="00364EA0" w:rsidRDefault="00364EA0" w:rsidP="000D2C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 каким последствиям могут привести продолжительные ливневые дожди в нашем городе?</w:t>
      </w:r>
    </w:p>
    <w:p w:rsidR="00364EA0" w:rsidRDefault="00364EA0" w:rsidP="003B24E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64EA0" w:rsidRDefault="00364EA0" w:rsidP="003B24E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3. Введение в тему урока</w:t>
      </w:r>
    </w:p>
    <w:p w:rsidR="00364EA0" w:rsidRPr="00C46CE2" w:rsidRDefault="00364EA0" w:rsidP="003B24E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64EA0" w:rsidRDefault="00364EA0" w:rsidP="000D2CA7">
      <w:pPr>
        <w:spacing w:after="0" w:line="240" w:lineRule="auto"/>
        <w:ind w:firstLine="720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 сейчас предлагаю вам послушать  стихотворение, а, послушав, ответить, о чем сегодня пойдет речь на уроке</w:t>
      </w:r>
      <w:r w:rsidRPr="00C46CE2">
        <w:rPr>
          <w:rFonts w:ascii="Times New Roman" w:hAnsi="Times New Roman"/>
          <w:noProof/>
          <w:sz w:val="24"/>
          <w:szCs w:val="24"/>
          <w:lang w:eastAsia="ru-RU"/>
        </w:rPr>
        <w:t>?</w:t>
      </w: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 xml:space="preserve"> </w:t>
      </w:r>
    </w:p>
    <w:p w:rsidR="00364EA0" w:rsidRPr="00C46CE2" w:rsidRDefault="00364EA0" w:rsidP="000D2CA7">
      <w:pPr>
        <w:spacing w:after="0" w:line="240" w:lineRule="auto"/>
        <w:ind w:firstLine="720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</w:p>
    <w:p w:rsidR="00364EA0" w:rsidRPr="00C46CE2" w:rsidRDefault="00364EA0" w:rsidP="000D2CA7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C46CE2">
        <w:rPr>
          <w:rFonts w:ascii="Times New Roman" w:hAnsi="Times New Roman" w:cs="Times New Roman"/>
          <w:sz w:val="24"/>
          <w:szCs w:val="24"/>
        </w:rPr>
        <w:t>На улице дождь непрерывный,</w:t>
      </w:r>
      <w:r w:rsidRPr="00C46CE2">
        <w:rPr>
          <w:rFonts w:ascii="Times New Roman" w:hAnsi="Times New Roman" w:cs="Times New Roman"/>
          <w:sz w:val="24"/>
          <w:szCs w:val="24"/>
        </w:rPr>
        <w:br/>
        <w:t>А дома тепло и светло.</w:t>
      </w:r>
      <w:r w:rsidRPr="00C46CE2">
        <w:rPr>
          <w:rFonts w:ascii="Times New Roman" w:hAnsi="Times New Roman" w:cs="Times New Roman"/>
          <w:sz w:val="24"/>
          <w:szCs w:val="24"/>
        </w:rPr>
        <w:br/>
        <w:t>И можно на бурые ливни</w:t>
      </w:r>
      <w:r w:rsidRPr="00C46CE2">
        <w:rPr>
          <w:rFonts w:ascii="Times New Roman" w:hAnsi="Times New Roman" w:cs="Times New Roman"/>
          <w:sz w:val="24"/>
          <w:szCs w:val="24"/>
        </w:rPr>
        <w:br/>
        <w:t>Спокойно смотреть сквозь стекло.</w:t>
      </w:r>
    </w:p>
    <w:p w:rsidR="00364EA0" w:rsidRDefault="00364EA0" w:rsidP="000D2CA7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46CE2">
        <w:rPr>
          <w:rFonts w:ascii="Times New Roman" w:hAnsi="Times New Roman" w:cs="Times New Roman"/>
          <w:sz w:val="24"/>
          <w:szCs w:val="24"/>
        </w:rPr>
        <w:t>Тут можно укрыться от зноя,</w:t>
      </w:r>
      <w:r w:rsidRPr="00C46CE2">
        <w:rPr>
          <w:rFonts w:ascii="Times New Roman" w:hAnsi="Times New Roman" w:cs="Times New Roman"/>
          <w:sz w:val="24"/>
          <w:szCs w:val="24"/>
        </w:rPr>
        <w:br/>
        <w:t>Спастись от морозного дня.</w:t>
      </w:r>
      <w:r w:rsidRPr="00C46CE2">
        <w:rPr>
          <w:rFonts w:ascii="Times New Roman" w:hAnsi="Times New Roman" w:cs="Times New Roman"/>
          <w:sz w:val="24"/>
          <w:szCs w:val="24"/>
        </w:rPr>
        <w:br/>
        <w:t>В хорошее место родное -</w:t>
      </w:r>
      <w:r w:rsidRPr="00C46CE2">
        <w:rPr>
          <w:rFonts w:ascii="Times New Roman" w:hAnsi="Times New Roman" w:cs="Times New Roman"/>
          <w:sz w:val="24"/>
          <w:szCs w:val="24"/>
        </w:rPr>
        <w:br/>
        <w:t>Домой так и тянет меня.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Ответы школьников)</w:t>
      </w:r>
    </w:p>
    <w:p w:rsidR="00364EA0" w:rsidRDefault="00364EA0" w:rsidP="000D2CA7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64EA0" w:rsidRDefault="00364EA0" w:rsidP="000D2CA7">
      <w:pPr>
        <w:pStyle w:val="NormalWeb"/>
        <w:spacing w:before="0" w:beforeAutospacing="0" w:after="0" w:afterAutospacing="0"/>
        <w:ind w:left="0" w:right="14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сегодня мы будем говорить о доме, как о жилище человека. Кто-то из вас живет в квартире, а кто-то в своём доме, куда вы возвращаетесь после школы. Там вас ждут ваши родные, а также любимые игрушки и вещи. Там тепло и уютно. Именно там вы чувствуете себя в безопасности.</w:t>
      </w:r>
    </w:p>
    <w:p w:rsidR="00364EA0" w:rsidRDefault="00364EA0" w:rsidP="000D2CA7">
      <w:pPr>
        <w:pStyle w:val="NormalWeb"/>
        <w:spacing w:before="0" w:beforeAutospacing="0" w:after="0" w:afterAutospacing="0"/>
        <w:ind w:left="0" w:right="147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«Мой дом – моя крепость» - эти слова </w:t>
      </w:r>
      <w:r w:rsidRPr="000D2CA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D2CA7">
        <w:rPr>
          <w:rFonts w:ascii="Times New Roman" w:hAnsi="Times New Roman" w:cs="Times New Roman"/>
          <w:sz w:val="24"/>
          <w:szCs w:val="24"/>
          <w:shd w:val="clear" w:color="auto" w:fill="FFFFFF"/>
        </w:rPr>
        <w:t>т английскому правоведу Эдуарду Коку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Но …</w:t>
      </w:r>
    </w:p>
    <w:p w:rsidR="00364EA0" w:rsidRDefault="00364EA0" w:rsidP="000D2CA7">
      <w:pPr>
        <w:pStyle w:val="NormalWeb"/>
        <w:spacing w:before="0" w:beforeAutospacing="0" w:after="0" w:afterAutospacing="0"/>
        <w:ind w:left="0" w:right="147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EA0" w:rsidRDefault="00364EA0" w:rsidP="000D2CA7">
      <w:pPr>
        <w:pStyle w:val="NormalWeb"/>
        <w:numPr>
          <w:ilvl w:val="0"/>
          <w:numId w:val="13"/>
        </w:numPr>
        <w:spacing w:before="0" w:beforeAutospacing="0" w:after="0" w:afterAutospacing="0"/>
        <w:ind w:right="14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что имел ввиду правовед Кок? О чём говорят эти, ставшие сегодня, поговоркой, слова? (</w:t>
      </w:r>
      <w:r>
        <w:rPr>
          <w:rFonts w:ascii="Times New Roman" w:hAnsi="Times New Roman" w:cs="Times New Roman"/>
          <w:i/>
          <w:sz w:val="24"/>
          <w:szCs w:val="24"/>
        </w:rPr>
        <w:t>Ответы обучающихся)</w:t>
      </w:r>
    </w:p>
    <w:p w:rsidR="00364EA0" w:rsidRDefault="00364EA0" w:rsidP="000D2CA7">
      <w:pPr>
        <w:pStyle w:val="NormalWeb"/>
        <w:spacing w:before="0" w:beforeAutospacing="0" w:after="0" w:afterAutospacing="0"/>
        <w:ind w:left="0" w:right="147"/>
        <w:rPr>
          <w:rFonts w:ascii="Times New Roman" w:hAnsi="Times New Roman" w:cs="Times New Roman"/>
          <w:i/>
          <w:sz w:val="24"/>
          <w:szCs w:val="24"/>
        </w:rPr>
      </w:pPr>
    </w:p>
    <w:p w:rsidR="00364EA0" w:rsidRDefault="00364EA0" w:rsidP="000D2CA7">
      <w:pPr>
        <w:pStyle w:val="NormalWeb"/>
        <w:spacing w:before="0" w:beforeAutospacing="0" w:after="0" w:afterAutospacing="0"/>
        <w:ind w:left="0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статистике детских травм можно увидеть, что большинство увечий несовершеннолетние получают именно дома, в быту. Бытовые травмы составляют 57% от всех травм. Это, как правило, ожоги и переломы. </w:t>
      </w:r>
    </w:p>
    <w:p w:rsidR="00364EA0" w:rsidRDefault="00364EA0" w:rsidP="000D2CA7">
      <w:pPr>
        <w:pStyle w:val="NormalWeb"/>
        <w:numPr>
          <w:ilvl w:val="0"/>
          <w:numId w:val="13"/>
        </w:numPr>
        <w:spacing w:before="0" w:beforeAutospacing="0" w:after="0" w:afterAutospacing="0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получается, наше жилище не безопасно?</w:t>
      </w:r>
    </w:p>
    <w:p w:rsidR="00364EA0" w:rsidRDefault="00364EA0" w:rsidP="000D2CA7">
      <w:pPr>
        <w:pStyle w:val="NormalWeb"/>
        <w:numPr>
          <w:ilvl w:val="0"/>
          <w:numId w:val="13"/>
        </w:numPr>
        <w:spacing w:before="0" w:beforeAutospacing="0" w:after="0" w:afterAutospacing="0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сказать, о чём мы будем говорить сегодня на уроке? О чём будет тема урока? </w:t>
      </w:r>
      <w:r w:rsidRPr="000D2CA7">
        <w:rPr>
          <w:rFonts w:ascii="Times New Roman" w:hAnsi="Times New Roman" w:cs="Times New Roman"/>
          <w:i/>
          <w:sz w:val="24"/>
          <w:szCs w:val="24"/>
        </w:rPr>
        <w:t>(Обучающиеся отвечают)</w:t>
      </w:r>
    </w:p>
    <w:p w:rsidR="00364EA0" w:rsidRPr="00E73920" w:rsidRDefault="00364EA0" w:rsidP="00B53A19">
      <w:pPr>
        <w:pStyle w:val="NormalWeb"/>
        <w:spacing w:before="0" w:beforeAutospacing="0" w:after="0" w:afterAutospacing="0"/>
        <w:ind w:left="147" w:right="147"/>
        <w:rPr>
          <w:rFonts w:ascii="Times New Roman" w:hAnsi="Times New Roman" w:cs="Times New Roman"/>
          <w:sz w:val="24"/>
          <w:szCs w:val="24"/>
        </w:rPr>
      </w:pP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Сообщение темы и цели урока</w:t>
      </w: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EA0" w:rsidRPr="000D2CA7" w:rsidRDefault="00364EA0" w:rsidP="000D2C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sz w:val="24"/>
          <w:szCs w:val="24"/>
        </w:rPr>
        <w:t xml:space="preserve">Вы правы, </w:t>
      </w:r>
      <w:r>
        <w:rPr>
          <w:rFonts w:ascii="Times New Roman" w:hAnsi="Times New Roman"/>
          <w:sz w:val="24"/>
          <w:szCs w:val="24"/>
        </w:rPr>
        <w:t>целью нашего урока является рассмотрение опасных и аварийных ситуаций, которые могут возникнуть в нашем жилище. Кроме того, мы с вами обязательно должны выработать алгоритм действий во время возникновения таких ситуаций. А значит – обязательно должны разобраться, почему они происходят, эти неприятные для нас ситуации.</w:t>
      </w:r>
    </w:p>
    <w:p w:rsidR="00364EA0" w:rsidRDefault="00364EA0" w:rsidP="000D2CA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тема урока: «Возможные опасные и аварийные ситуации в жилище. Соблюдение мер безопасности в быту».</w:t>
      </w: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Изложение нового материала</w:t>
      </w: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EA0" w:rsidRPr="000D2CA7" w:rsidRDefault="00364EA0" w:rsidP="000D2C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2CA7">
        <w:rPr>
          <w:rFonts w:ascii="Times New Roman" w:hAnsi="Times New Roman"/>
          <w:bCs/>
          <w:color w:val="000000"/>
          <w:sz w:val="24"/>
          <w:szCs w:val="24"/>
        </w:rPr>
        <w:t>Современн</w:t>
      </w:r>
      <w:r>
        <w:rPr>
          <w:rFonts w:ascii="Times New Roman" w:hAnsi="Times New Roman"/>
          <w:bCs/>
          <w:color w:val="000000"/>
          <w:sz w:val="24"/>
          <w:szCs w:val="24"/>
        </w:rPr>
        <w:t>ое</w:t>
      </w:r>
      <w:r w:rsidRPr="000D2C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жилище</w:t>
      </w:r>
      <w:r w:rsidRPr="000D2CA7">
        <w:rPr>
          <w:rFonts w:ascii="Times New Roman" w:hAnsi="Times New Roman"/>
          <w:bCs/>
          <w:color w:val="000000"/>
          <w:sz w:val="24"/>
          <w:szCs w:val="24"/>
        </w:rPr>
        <w:t xml:space="preserve"> не только защищает человека, но и предоставляет ему раз</w:t>
      </w:r>
      <w:r>
        <w:rPr>
          <w:rFonts w:ascii="Times New Roman" w:hAnsi="Times New Roman"/>
          <w:bCs/>
          <w:color w:val="000000"/>
          <w:sz w:val="24"/>
          <w:szCs w:val="24"/>
        </w:rPr>
        <w:t>личные</w:t>
      </w:r>
      <w:r w:rsidRPr="000D2CA7">
        <w:rPr>
          <w:rFonts w:ascii="Times New Roman" w:hAnsi="Times New Roman"/>
          <w:bCs/>
          <w:color w:val="000000"/>
          <w:sz w:val="24"/>
          <w:szCs w:val="24"/>
        </w:rPr>
        <w:t xml:space="preserve"> удобства.</w:t>
      </w:r>
      <w:r w:rsidRPr="000D2CA7">
        <w:rPr>
          <w:rFonts w:ascii="Times New Roman" w:hAnsi="Times New Roman"/>
          <w:color w:val="000000"/>
          <w:sz w:val="24"/>
          <w:szCs w:val="24"/>
        </w:rPr>
        <w:t xml:space="preserve"> Чтобы в квартире было удобно жить, необходимо подать в неё воду, газ, электричество, подключить телефон, провести телевизионную антенну. </w:t>
      </w:r>
      <w:r>
        <w:rPr>
          <w:rFonts w:ascii="Times New Roman" w:hAnsi="Times New Roman"/>
          <w:color w:val="000000"/>
          <w:sz w:val="24"/>
          <w:szCs w:val="24"/>
        </w:rPr>
        <w:t>Без всего этого человек уже не мыслит своей жизни.</w:t>
      </w:r>
      <w:r w:rsidRPr="000D2C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0D2CA7">
        <w:rPr>
          <w:rFonts w:ascii="Times New Roman" w:hAnsi="Times New Roman"/>
          <w:color w:val="000000"/>
          <w:sz w:val="24"/>
          <w:szCs w:val="24"/>
        </w:rPr>
        <w:t xml:space="preserve"> наличие в квартире большого количества домашней техники и бытовых приборов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 привести к возникновению </w:t>
      </w:r>
      <w:r w:rsidRPr="000D2CA7">
        <w:rPr>
          <w:rFonts w:ascii="Times New Roman" w:hAnsi="Times New Roman"/>
          <w:color w:val="000000"/>
          <w:sz w:val="24"/>
          <w:szCs w:val="24"/>
        </w:rPr>
        <w:t>опасных ситуаций.</w:t>
      </w: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EA0" w:rsidRPr="000D2CA7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sz w:val="24"/>
          <w:szCs w:val="24"/>
        </w:rPr>
        <w:t>Что такое, на ваш взгляд, опасная ситуация?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CA7">
        <w:rPr>
          <w:rFonts w:ascii="Times New Roman" w:hAnsi="Times New Roman"/>
          <w:i/>
          <w:sz w:val="24"/>
          <w:szCs w:val="24"/>
        </w:rPr>
        <w:t>(Ответы обучающихся)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4EA0" w:rsidRPr="000D2CA7" w:rsidRDefault="00364EA0" w:rsidP="000D2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2CA7">
        <w:rPr>
          <w:rFonts w:ascii="Times New Roman" w:hAnsi="Times New Roman"/>
          <w:b/>
          <w:i/>
          <w:sz w:val="24"/>
          <w:szCs w:val="24"/>
          <w:u w:val="single"/>
        </w:rPr>
        <w:t>Запись в тетрадь:</w:t>
      </w:r>
    </w:p>
    <w:p w:rsidR="00364EA0" w:rsidRDefault="00364EA0" w:rsidP="00B5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Опасная ситуация – </w:t>
      </w:r>
      <w:r w:rsidRPr="000D2CA7">
        <w:rPr>
          <w:rFonts w:ascii="Times New Roman" w:hAnsi="Times New Roman"/>
          <w:i/>
          <w:sz w:val="24"/>
          <w:szCs w:val="24"/>
        </w:rPr>
        <w:t>это стечение обстоятельств, которое при определённом развитии может привести к несчастью.</w:t>
      </w:r>
    </w:p>
    <w:p w:rsidR="00364EA0" w:rsidRDefault="00364EA0" w:rsidP="000D2C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64EA0" w:rsidRPr="000D2CA7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же опасные ситуации могут возникнуть в нашем доме, квартире, или</w:t>
      </w:r>
      <w:r w:rsidRPr="000D2C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</w:t>
      </w:r>
      <w:r w:rsidRPr="000D2CA7">
        <w:rPr>
          <w:rFonts w:ascii="Times New Roman" w:hAnsi="Times New Roman"/>
          <w:sz w:val="24"/>
          <w:szCs w:val="24"/>
        </w:rPr>
        <w:t>то может быть причиной возникновения таких ситуаций?</w:t>
      </w:r>
      <w:r w:rsidRPr="000D2CA7">
        <w:rPr>
          <w:rFonts w:ascii="Times New Roman" w:hAnsi="Times New Roman"/>
          <w:i/>
          <w:sz w:val="24"/>
          <w:szCs w:val="24"/>
        </w:rPr>
        <w:t>(Ответы обучающихся)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4EA0" w:rsidRPr="000D2CA7" w:rsidRDefault="00364EA0" w:rsidP="000D2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2CA7">
        <w:rPr>
          <w:rFonts w:ascii="Times New Roman" w:hAnsi="Times New Roman"/>
          <w:b/>
          <w:i/>
          <w:sz w:val="24"/>
          <w:szCs w:val="24"/>
          <w:u w:val="single"/>
        </w:rPr>
        <w:t>Запись в тетради:</w:t>
      </w:r>
    </w:p>
    <w:p w:rsidR="00364EA0" w:rsidRDefault="00364EA0" w:rsidP="000D2C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4EA0" w:rsidRPr="000D2CA7" w:rsidRDefault="00364EA0" w:rsidP="000D2CA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D2CA7">
        <w:rPr>
          <w:rFonts w:ascii="Times New Roman" w:hAnsi="Times New Roman"/>
          <w:b/>
          <w:sz w:val="24"/>
          <w:szCs w:val="24"/>
        </w:rPr>
        <w:t>Причины возникновения опасных ситуаций в жилище:</w:t>
      </w:r>
    </w:p>
    <w:p w:rsidR="00364EA0" w:rsidRPr="000D2CA7" w:rsidRDefault="00364EA0" w:rsidP="000D2CA7">
      <w:pPr>
        <w:numPr>
          <w:ilvl w:val="0"/>
          <w:numId w:val="14"/>
        </w:numPr>
        <w:spacing w:after="0" w:line="240" w:lineRule="auto"/>
        <w:rPr>
          <w:rStyle w:val="Emphasis"/>
          <w:rFonts w:ascii="Times New Roman" w:hAnsi="Times New Roman"/>
          <w:iCs w:val="0"/>
          <w:color w:val="000000"/>
          <w:sz w:val="24"/>
          <w:szCs w:val="24"/>
        </w:rPr>
      </w:pPr>
      <w:r w:rsidRPr="000D2CA7">
        <w:rPr>
          <w:rStyle w:val="Emphasis"/>
          <w:rFonts w:ascii="Times New Roman" w:hAnsi="Times New Roman"/>
          <w:bCs/>
          <w:color w:val="000000"/>
          <w:sz w:val="24"/>
          <w:szCs w:val="24"/>
        </w:rPr>
        <w:t>невнимательность, пренебрежение техникой безопасности</w:t>
      </w:r>
      <w:r w:rsidRPr="000D2CA7"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</w:rPr>
        <w:t xml:space="preserve"> (незакрытый кран, забытый включённый утюг, чайник, оставленный без присмотра на включённой газовой плите);</w:t>
      </w:r>
    </w:p>
    <w:p w:rsidR="00364EA0" w:rsidRPr="000D2CA7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CA7">
        <w:rPr>
          <w:rStyle w:val="Emphasis"/>
          <w:rFonts w:ascii="Times New Roman" w:hAnsi="Times New Roman"/>
          <w:bCs/>
          <w:color w:val="000000"/>
          <w:sz w:val="24"/>
          <w:szCs w:val="24"/>
        </w:rPr>
        <w:t>неправильное обращение с бытовой техникой</w:t>
      </w:r>
      <w:r>
        <w:rPr>
          <w:rStyle w:val="Emphasis"/>
          <w:rFonts w:ascii="Times New Roman" w:hAnsi="Times New Roman"/>
          <w:bCs/>
          <w:i w:val="0"/>
          <w:color w:val="000000"/>
          <w:sz w:val="24"/>
          <w:szCs w:val="24"/>
        </w:rPr>
        <w:t xml:space="preserve"> (использование бытовых приборов не по назначению; </w:t>
      </w:r>
      <w:r w:rsidRPr="000D2C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перегрузка электросети включением нескольких электроприборов в одну розетку; нарушение правил эксплуатации электроприборов, определенных в инструкции предприятий-изготовителей; повреждение электроприборов)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364EA0" w:rsidRPr="000D2CA7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неосторожное обращение с огнём и химическими препаратами;</w:t>
      </w:r>
    </w:p>
    <w:p w:rsidR="00364EA0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криминальные ситуации</w:t>
      </w:r>
      <w:r w:rsidRPr="000D2CA7">
        <w:rPr>
          <w:rFonts w:ascii="Times New Roman" w:hAnsi="Times New Roman"/>
          <w:sz w:val="24"/>
          <w:szCs w:val="24"/>
        </w:rPr>
        <w:t xml:space="preserve"> (взлом, ограбление, террористический акт)</w:t>
      </w:r>
      <w:r>
        <w:rPr>
          <w:rFonts w:ascii="Times New Roman" w:hAnsi="Times New Roman"/>
          <w:sz w:val="24"/>
          <w:szCs w:val="24"/>
        </w:rPr>
        <w:t>;</w:t>
      </w:r>
    </w:p>
    <w:p w:rsidR="00364EA0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технические аварии </w:t>
      </w:r>
      <w:r>
        <w:rPr>
          <w:rFonts w:ascii="Times New Roman" w:hAnsi="Times New Roman"/>
          <w:sz w:val="24"/>
          <w:szCs w:val="24"/>
        </w:rPr>
        <w:t>(прорыв труб, повреждение газопровода, нарушение работы системы отопления и т.д.);</w:t>
      </w:r>
    </w:p>
    <w:p w:rsidR="00364EA0" w:rsidRPr="000D2CA7" w:rsidRDefault="00364EA0" w:rsidP="000D2C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стихийное бедствие </w:t>
      </w:r>
      <w:r w:rsidRPr="000D2CA7">
        <w:rPr>
          <w:rFonts w:ascii="Times New Roman" w:hAnsi="Times New Roman"/>
          <w:sz w:val="24"/>
          <w:szCs w:val="24"/>
        </w:rPr>
        <w:t>(затопление, землетрясение, жара, сильный мороз и т.д.).</w:t>
      </w:r>
    </w:p>
    <w:p w:rsidR="00364EA0" w:rsidRDefault="00364EA0" w:rsidP="000D2C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опасные ситуации в быту:</w:t>
      </w:r>
    </w:p>
    <w:p w:rsidR="00364EA0" w:rsidRDefault="00364EA0" w:rsidP="007F14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пожар</w:t>
      </w:r>
      <w:r w:rsidRPr="000D2CA7">
        <w:rPr>
          <w:rFonts w:ascii="Times New Roman" w:hAnsi="Times New Roman"/>
          <w:sz w:val="24"/>
          <w:szCs w:val="24"/>
        </w:rPr>
        <w:t xml:space="preserve"> (неисправност</w:t>
      </w:r>
      <w:r>
        <w:rPr>
          <w:rFonts w:ascii="Times New Roman" w:hAnsi="Times New Roman"/>
          <w:sz w:val="24"/>
          <w:szCs w:val="24"/>
        </w:rPr>
        <w:t>ь</w:t>
      </w:r>
      <w:r w:rsidRPr="000D2CA7">
        <w:rPr>
          <w:rFonts w:ascii="Times New Roman" w:hAnsi="Times New Roman"/>
          <w:sz w:val="24"/>
          <w:szCs w:val="24"/>
        </w:rPr>
        <w:t xml:space="preserve"> электропроводки или электротехники, неосторожно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D2CA7">
        <w:rPr>
          <w:rFonts w:ascii="Times New Roman" w:hAnsi="Times New Roman"/>
          <w:sz w:val="24"/>
          <w:szCs w:val="24"/>
        </w:rPr>
        <w:t xml:space="preserve">обращения с огнём); </w:t>
      </w:r>
    </w:p>
    <w:p w:rsidR="00364EA0" w:rsidRDefault="00364EA0" w:rsidP="000D2CA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взрыв газа</w:t>
      </w:r>
      <w:r w:rsidRPr="000D2CA7">
        <w:rPr>
          <w:rFonts w:ascii="Times New Roman" w:hAnsi="Times New Roman"/>
          <w:sz w:val="24"/>
          <w:szCs w:val="24"/>
        </w:rPr>
        <w:t xml:space="preserve"> (утечк</w:t>
      </w:r>
      <w:r>
        <w:rPr>
          <w:rFonts w:ascii="Times New Roman" w:hAnsi="Times New Roman"/>
          <w:sz w:val="24"/>
          <w:szCs w:val="24"/>
        </w:rPr>
        <w:t>а</w:t>
      </w:r>
      <w:r w:rsidRPr="000D2CA7">
        <w:rPr>
          <w:rFonts w:ascii="Times New Roman" w:hAnsi="Times New Roman"/>
          <w:sz w:val="24"/>
          <w:szCs w:val="24"/>
        </w:rPr>
        <w:t xml:space="preserve"> газа из-за оставленной </w:t>
      </w:r>
      <w:r>
        <w:rPr>
          <w:rFonts w:ascii="Times New Roman" w:hAnsi="Times New Roman"/>
          <w:sz w:val="24"/>
          <w:szCs w:val="24"/>
        </w:rPr>
        <w:t>включенной газовой</w:t>
      </w:r>
      <w:r w:rsidRPr="000D2CA7">
        <w:rPr>
          <w:rFonts w:ascii="Times New Roman" w:hAnsi="Times New Roman"/>
          <w:sz w:val="24"/>
          <w:szCs w:val="24"/>
        </w:rPr>
        <w:t xml:space="preserve"> плиты); </w:t>
      </w:r>
    </w:p>
    <w:p w:rsidR="00364EA0" w:rsidRDefault="00364EA0" w:rsidP="000D2CA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затопление</w:t>
      </w:r>
      <w:r w:rsidRPr="000D2CA7">
        <w:rPr>
          <w:rFonts w:ascii="Times New Roman" w:hAnsi="Times New Roman"/>
          <w:sz w:val="24"/>
          <w:szCs w:val="24"/>
        </w:rPr>
        <w:t xml:space="preserve"> (неисправност</w:t>
      </w:r>
      <w:r>
        <w:rPr>
          <w:rFonts w:ascii="Times New Roman" w:hAnsi="Times New Roman"/>
          <w:sz w:val="24"/>
          <w:szCs w:val="24"/>
        </w:rPr>
        <w:t>ь</w:t>
      </w:r>
      <w:r w:rsidRPr="000D2CA7">
        <w:rPr>
          <w:rFonts w:ascii="Times New Roman" w:hAnsi="Times New Roman"/>
          <w:sz w:val="24"/>
          <w:szCs w:val="24"/>
        </w:rPr>
        <w:t xml:space="preserve"> водопровода или незакрыт</w:t>
      </w:r>
      <w:r>
        <w:rPr>
          <w:rFonts w:ascii="Times New Roman" w:hAnsi="Times New Roman"/>
          <w:sz w:val="24"/>
          <w:szCs w:val="24"/>
        </w:rPr>
        <w:t>ый</w:t>
      </w:r>
      <w:r w:rsidRPr="000D2CA7">
        <w:rPr>
          <w:rFonts w:ascii="Times New Roman" w:hAnsi="Times New Roman"/>
          <w:sz w:val="24"/>
          <w:szCs w:val="24"/>
        </w:rPr>
        <w:t xml:space="preserve"> кран, неисправн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0D2CA7">
        <w:rPr>
          <w:rFonts w:ascii="Times New Roman" w:hAnsi="Times New Roman"/>
          <w:sz w:val="24"/>
          <w:szCs w:val="24"/>
        </w:rPr>
        <w:t>стиральн</w:t>
      </w:r>
      <w:r>
        <w:rPr>
          <w:rFonts w:ascii="Times New Roman" w:hAnsi="Times New Roman"/>
          <w:sz w:val="24"/>
          <w:szCs w:val="24"/>
        </w:rPr>
        <w:t>ая</w:t>
      </w:r>
      <w:r w:rsidRPr="000D2CA7">
        <w:rPr>
          <w:rFonts w:ascii="Times New Roman" w:hAnsi="Times New Roman"/>
          <w:sz w:val="24"/>
          <w:szCs w:val="24"/>
        </w:rPr>
        <w:t xml:space="preserve"> машин</w:t>
      </w:r>
      <w:r>
        <w:rPr>
          <w:rFonts w:ascii="Times New Roman" w:hAnsi="Times New Roman"/>
          <w:sz w:val="24"/>
          <w:szCs w:val="24"/>
        </w:rPr>
        <w:t>а</w:t>
      </w:r>
      <w:r w:rsidRPr="000D2CA7">
        <w:rPr>
          <w:rFonts w:ascii="Times New Roman" w:hAnsi="Times New Roman"/>
          <w:sz w:val="24"/>
          <w:szCs w:val="24"/>
        </w:rPr>
        <w:t>); </w:t>
      </w:r>
    </w:p>
    <w:p w:rsidR="00364EA0" w:rsidRDefault="00364EA0" w:rsidP="000D2CA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отравление</w:t>
      </w:r>
      <w:r w:rsidRPr="000D2CA7">
        <w:rPr>
          <w:rFonts w:ascii="Times New Roman" w:hAnsi="Times New Roman"/>
          <w:sz w:val="24"/>
          <w:szCs w:val="24"/>
        </w:rPr>
        <w:t xml:space="preserve"> (газом или химическими препаратами); </w:t>
      </w:r>
    </w:p>
    <w:p w:rsidR="00364EA0" w:rsidRDefault="00364EA0" w:rsidP="000D2CA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поражение электрическим током</w:t>
      </w:r>
      <w:r w:rsidRPr="000D2CA7">
        <w:rPr>
          <w:rFonts w:ascii="Times New Roman" w:hAnsi="Times New Roman"/>
          <w:sz w:val="24"/>
          <w:szCs w:val="24"/>
        </w:rPr>
        <w:t xml:space="preserve"> (нарушени</w:t>
      </w:r>
      <w:r>
        <w:rPr>
          <w:rFonts w:ascii="Times New Roman" w:hAnsi="Times New Roman"/>
          <w:sz w:val="24"/>
          <w:szCs w:val="24"/>
        </w:rPr>
        <w:t>е</w:t>
      </w:r>
      <w:r w:rsidRPr="000D2CA7">
        <w:rPr>
          <w:rFonts w:ascii="Times New Roman" w:hAnsi="Times New Roman"/>
          <w:sz w:val="24"/>
          <w:szCs w:val="24"/>
        </w:rPr>
        <w:t xml:space="preserve"> правил безопасности при пользовании электроприборами и электрооборудованием); </w:t>
      </w:r>
    </w:p>
    <w:p w:rsidR="00364EA0" w:rsidRDefault="00364EA0" w:rsidP="000D2CA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разрушение строительных конструкций</w:t>
      </w:r>
      <w:r w:rsidRPr="000D2CA7">
        <w:rPr>
          <w:rFonts w:ascii="Times New Roman" w:hAnsi="Times New Roman"/>
          <w:sz w:val="24"/>
          <w:szCs w:val="24"/>
        </w:rPr>
        <w:t xml:space="preserve"> (землетрясени</w:t>
      </w:r>
      <w:r>
        <w:rPr>
          <w:rFonts w:ascii="Times New Roman" w:hAnsi="Times New Roman"/>
          <w:sz w:val="24"/>
          <w:szCs w:val="24"/>
        </w:rPr>
        <w:t>е</w:t>
      </w:r>
      <w:r w:rsidRPr="000D2CA7">
        <w:rPr>
          <w:rFonts w:ascii="Times New Roman" w:hAnsi="Times New Roman"/>
          <w:sz w:val="24"/>
          <w:szCs w:val="24"/>
        </w:rPr>
        <w:t xml:space="preserve"> или взрыв).</w:t>
      </w:r>
    </w:p>
    <w:p w:rsidR="00364EA0" w:rsidRDefault="00364EA0" w:rsidP="000D2CA7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364EA0" w:rsidRPr="000D2CA7" w:rsidRDefault="00364EA0" w:rsidP="000D2CA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Опасные ситуации можно и нужно предупреждать!</w:t>
      </w:r>
    </w:p>
    <w:p w:rsidR="00364EA0" w:rsidRPr="000D2CA7" w:rsidRDefault="00364EA0" w:rsidP="000D2CA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2C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Помните:</w:t>
      </w:r>
    </w:p>
    <w:p w:rsidR="00364EA0" w:rsidRDefault="00364EA0" w:rsidP="000D2C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электроприбор и</w:t>
      </w:r>
      <w:r w:rsidRPr="000D2CA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справ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ен, то он никогда </w:t>
      </w:r>
      <w:r w:rsidRPr="000D2CA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загорится.</w:t>
      </w: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64EA0" w:rsidRDefault="00364EA0" w:rsidP="000D2C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Если водопроводный кран отремонтирован, то он и не потечёт.</w:t>
      </w:r>
    </w:p>
    <w:p w:rsidR="00364EA0" w:rsidRDefault="00364EA0" w:rsidP="000D2C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 нужно опасаться отравления ядохимикатами, если мы их храним и используем правильно.</w:t>
      </w:r>
    </w:p>
    <w:p w:rsidR="00364EA0" w:rsidRPr="000D2CA7" w:rsidRDefault="00364EA0" w:rsidP="000D2CA7">
      <w:pPr>
        <w:spacing w:after="27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Нужно </w:t>
      </w: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быть предусмотрительным в повседневной жизни. Шалости и игры с опасными предметами отправляют многих детей в больницу, доставляя душевные страдания родителям, а физические — самому виновнику.</w:t>
      </w:r>
    </w:p>
    <w:p w:rsidR="00364EA0" w:rsidRPr="000D2CA7" w:rsidRDefault="00364EA0" w:rsidP="000D2C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7F14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Физкультминутка</w:t>
      </w:r>
    </w:p>
    <w:p w:rsidR="00364EA0" w:rsidRPr="001A2215" w:rsidRDefault="00364EA0" w:rsidP="007F14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0D2CA7">
        <w:rPr>
          <w:rFonts w:ascii="Times New Roman" w:hAnsi="Times New Roman"/>
          <w:b/>
          <w:bCs/>
          <w:noProof/>
          <w:sz w:val="24"/>
          <w:szCs w:val="24"/>
        </w:rPr>
        <w:t>«Успокоение»</w:t>
      </w:r>
    </w:p>
    <w:p w:rsidR="00364EA0" w:rsidRPr="000D2CA7" w:rsidRDefault="00364EA0" w:rsidP="000D2CA7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364EA0" w:rsidRPr="000D2CA7" w:rsidRDefault="00364EA0" w:rsidP="000D2CA7">
      <w:pPr>
        <w:pStyle w:val="BodyTextIndent"/>
        <w:ind w:left="0"/>
        <w:jc w:val="center"/>
        <w:rPr>
          <w:i/>
        </w:rPr>
      </w:pPr>
      <w:r w:rsidRPr="000D2CA7">
        <w:rPr>
          <w:i/>
        </w:rPr>
        <w:t>(</w:t>
      </w:r>
      <w:r>
        <w:rPr>
          <w:i/>
        </w:rPr>
        <w:t xml:space="preserve">Обучающиеся выбирают удобную позу для сидения. </w:t>
      </w:r>
      <w:r w:rsidRPr="000D2CA7">
        <w:rPr>
          <w:i/>
        </w:rPr>
        <w:t>Учитель говорит слова, а дети выполняют действия</w:t>
      </w:r>
      <w:r>
        <w:rPr>
          <w:i/>
        </w:rPr>
        <w:t>, о</w:t>
      </w:r>
      <w:r w:rsidRPr="000D2CA7">
        <w:rPr>
          <w:i/>
        </w:rPr>
        <w:t>тражающие смысл слов)</w:t>
      </w:r>
    </w:p>
    <w:p w:rsidR="00364EA0" w:rsidRPr="000D2CA7" w:rsidRDefault="00364EA0" w:rsidP="000D2CA7">
      <w:pPr>
        <w:pStyle w:val="BodyTextIndent"/>
        <w:ind w:left="0" w:firstLine="708"/>
      </w:pP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>Нам радостно, нам весело!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>Смеемся мы с утра.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>Но вот пришло мгновенье,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 xml:space="preserve">Серьезным быть пора. 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 xml:space="preserve">Глазки прикрыли, ручки сложили, 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>Головки опустили, ротик закрыли.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 xml:space="preserve">И затихли на минутку, 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 xml:space="preserve">Чтоб не слышать даже шутку, 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>Чтоб не видеть никого, а</w:t>
      </w:r>
    </w:p>
    <w:p w:rsidR="00364EA0" w:rsidRPr="000D2CA7" w:rsidRDefault="00364EA0" w:rsidP="000D2CA7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D2CA7">
        <w:rPr>
          <w:rFonts w:ascii="Times New Roman" w:hAnsi="Times New Roman"/>
          <w:noProof/>
          <w:sz w:val="24"/>
          <w:szCs w:val="24"/>
        </w:rPr>
        <w:t>А себя лишь одного!</w:t>
      </w:r>
    </w:p>
    <w:p w:rsidR="00364EA0" w:rsidRDefault="00364EA0" w:rsidP="000D2CA7">
      <w:pPr>
        <w:spacing w:after="0" w:line="240" w:lineRule="auto"/>
        <w:ind w:left="-360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</w:p>
    <w:p w:rsidR="00364EA0" w:rsidRPr="000D2CA7" w:rsidRDefault="00364EA0" w:rsidP="000D2CA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0D2CA7">
        <w:rPr>
          <w:rFonts w:ascii="Times New Roman" w:hAnsi="Times New Roman"/>
          <w:b/>
          <w:bCs/>
          <w:noProof/>
          <w:sz w:val="24"/>
          <w:szCs w:val="24"/>
        </w:rPr>
        <w:t>Творческие физминутки на координацию движений и психологическую разгрузку</w:t>
      </w:r>
    </w:p>
    <w:p w:rsidR="00364EA0" w:rsidRPr="000D2CA7" w:rsidRDefault="00364EA0" w:rsidP="000D2CA7">
      <w:pPr>
        <w:spacing w:after="0" w:line="240" w:lineRule="auto"/>
        <w:ind w:left="-360"/>
        <w:rPr>
          <w:rFonts w:ascii="Times New Roman" w:hAnsi="Times New Roman"/>
          <w:b/>
          <w:noProof/>
          <w:sz w:val="24"/>
          <w:szCs w:val="24"/>
        </w:rPr>
      </w:pPr>
    </w:p>
    <w:p w:rsidR="00364EA0" w:rsidRPr="000D2CA7" w:rsidRDefault="00364EA0" w:rsidP="000D2CA7">
      <w:pPr>
        <w:numPr>
          <w:ilvl w:val="0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Встаньте</w:t>
      </w:r>
      <w:r w:rsidRPr="000D2CA7">
        <w:rPr>
          <w:rFonts w:ascii="Times New Roman" w:hAnsi="Times New Roman"/>
          <w:noProof/>
          <w:sz w:val="24"/>
          <w:szCs w:val="24"/>
        </w:rPr>
        <w:t xml:space="preserve"> и одновременно отда</w:t>
      </w:r>
      <w:r>
        <w:rPr>
          <w:rFonts w:ascii="Times New Roman" w:hAnsi="Times New Roman"/>
          <w:noProof/>
          <w:sz w:val="24"/>
          <w:szCs w:val="24"/>
        </w:rPr>
        <w:t>йте</w:t>
      </w:r>
      <w:r w:rsidRPr="000D2CA7">
        <w:rPr>
          <w:rFonts w:ascii="Times New Roman" w:hAnsi="Times New Roman"/>
          <w:noProof/>
          <w:sz w:val="24"/>
          <w:szCs w:val="24"/>
        </w:rPr>
        <w:t xml:space="preserve"> честь правой рукой, а левую вытян</w:t>
      </w:r>
      <w:r>
        <w:rPr>
          <w:rFonts w:ascii="Times New Roman" w:hAnsi="Times New Roman"/>
          <w:noProof/>
          <w:sz w:val="24"/>
          <w:szCs w:val="24"/>
        </w:rPr>
        <w:t>ите</w:t>
      </w:r>
      <w:r w:rsidRPr="000D2CA7">
        <w:rPr>
          <w:rFonts w:ascii="Times New Roman" w:hAnsi="Times New Roman"/>
          <w:noProof/>
          <w:sz w:val="24"/>
          <w:szCs w:val="24"/>
        </w:rPr>
        <w:t xml:space="preserve"> вдоль туловища. Затем, подняв большой палец ладони левой руки, сказ</w:t>
      </w:r>
      <w:r>
        <w:rPr>
          <w:rFonts w:ascii="Times New Roman" w:hAnsi="Times New Roman"/>
          <w:noProof/>
          <w:sz w:val="24"/>
          <w:szCs w:val="24"/>
        </w:rPr>
        <w:t>жите</w:t>
      </w:r>
      <w:r w:rsidRPr="000D2CA7">
        <w:rPr>
          <w:rFonts w:ascii="Times New Roman" w:hAnsi="Times New Roman"/>
          <w:noProof/>
          <w:sz w:val="24"/>
          <w:szCs w:val="24"/>
        </w:rPr>
        <w:t xml:space="preserve"> «Во!»</w:t>
      </w:r>
      <w:r>
        <w:rPr>
          <w:rFonts w:ascii="Times New Roman" w:hAnsi="Times New Roman"/>
          <w:noProof/>
          <w:sz w:val="24"/>
          <w:szCs w:val="24"/>
        </w:rPr>
        <w:t>, после чего</w:t>
      </w:r>
      <w:r w:rsidRPr="000D2CA7">
        <w:rPr>
          <w:rFonts w:ascii="Times New Roman" w:hAnsi="Times New Roman"/>
          <w:noProof/>
          <w:sz w:val="24"/>
          <w:szCs w:val="24"/>
        </w:rPr>
        <w:t xml:space="preserve"> хлопн</w:t>
      </w:r>
      <w:r>
        <w:rPr>
          <w:rFonts w:ascii="Times New Roman" w:hAnsi="Times New Roman"/>
          <w:noProof/>
          <w:sz w:val="24"/>
          <w:szCs w:val="24"/>
        </w:rPr>
        <w:t xml:space="preserve">ите </w:t>
      </w:r>
      <w:r w:rsidRPr="000D2CA7">
        <w:rPr>
          <w:rFonts w:ascii="Times New Roman" w:hAnsi="Times New Roman"/>
          <w:noProof/>
          <w:sz w:val="24"/>
          <w:szCs w:val="24"/>
        </w:rPr>
        <w:t xml:space="preserve">в ладоши  и сделать то же, но </w:t>
      </w:r>
      <w:r>
        <w:rPr>
          <w:rFonts w:ascii="Times New Roman" w:hAnsi="Times New Roman"/>
          <w:noProof/>
          <w:sz w:val="24"/>
          <w:szCs w:val="24"/>
        </w:rPr>
        <w:t>поменяв руки</w:t>
      </w:r>
      <w:r w:rsidRPr="000D2CA7">
        <w:rPr>
          <w:rFonts w:ascii="Times New Roman" w:hAnsi="Times New Roman"/>
          <w:noProof/>
          <w:sz w:val="24"/>
          <w:szCs w:val="24"/>
        </w:rPr>
        <w:t>.</w:t>
      </w:r>
    </w:p>
    <w:p w:rsidR="00364EA0" w:rsidRPr="000D2CA7" w:rsidRDefault="00364EA0" w:rsidP="000D2CA7">
      <w:pPr>
        <w:numPr>
          <w:ilvl w:val="0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Садитесь.</w:t>
      </w:r>
      <w:r w:rsidRPr="000D2CA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Возьмите себя</w:t>
      </w:r>
      <w:r w:rsidRPr="000D2CA7">
        <w:rPr>
          <w:rFonts w:ascii="Times New Roman" w:hAnsi="Times New Roman"/>
          <w:noProof/>
          <w:sz w:val="24"/>
          <w:szCs w:val="24"/>
        </w:rPr>
        <w:t xml:space="preserve"> правой рукой за левое ухо, а левой рукой 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0D2CA7">
        <w:rPr>
          <w:rFonts w:ascii="Times New Roman" w:hAnsi="Times New Roman"/>
          <w:noProof/>
          <w:sz w:val="24"/>
          <w:szCs w:val="24"/>
        </w:rPr>
        <w:t xml:space="preserve"> за кончик носа. Хлопн</w:t>
      </w:r>
      <w:r>
        <w:rPr>
          <w:rFonts w:ascii="Times New Roman" w:hAnsi="Times New Roman"/>
          <w:noProof/>
          <w:sz w:val="24"/>
          <w:szCs w:val="24"/>
        </w:rPr>
        <w:t>ите</w:t>
      </w:r>
      <w:r w:rsidRPr="000D2CA7">
        <w:rPr>
          <w:rFonts w:ascii="Times New Roman" w:hAnsi="Times New Roman"/>
          <w:noProof/>
          <w:sz w:val="24"/>
          <w:szCs w:val="24"/>
        </w:rPr>
        <w:t xml:space="preserve"> в ладоши и быстро поменя</w:t>
      </w:r>
      <w:r>
        <w:rPr>
          <w:rFonts w:ascii="Times New Roman" w:hAnsi="Times New Roman"/>
          <w:noProof/>
          <w:sz w:val="24"/>
          <w:szCs w:val="24"/>
        </w:rPr>
        <w:t>йте</w:t>
      </w:r>
      <w:r w:rsidRPr="000D2CA7">
        <w:rPr>
          <w:rFonts w:ascii="Times New Roman" w:hAnsi="Times New Roman"/>
          <w:noProof/>
          <w:sz w:val="24"/>
          <w:szCs w:val="24"/>
        </w:rPr>
        <w:t xml:space="preserve"> руки: левой рукой – правое ухо, правой-кончик носа.</w:t>
      </w:r>
    </w:p>
    <w:p w:rsidR="00364EA0" w:rsidRDefault="00364EA0" w:rsidP="007F14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4EA0" w:rsidRDefault="00364EA0" w:rsidP="007F14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Решение ситуационных задач</w:t>
      </w:r>
    </w:p>
    <w:p w:rsidR="00364EA0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4EA0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  <w:r>
        <w:rPr>
          <w:rFonts w:ascii="Times New Roman" w:hAnsi="Times New Roman"/>
          <w:sz w:val="24"/>
          <w:szCs w:val="24"/>
        </w:rPr>
        <w:t>Лена решила воспользоваться лифтом, но он вдруг остановился. Есть мобильный телефон. Что ей делать?  (</w:t>
      </w:r>
      <w:r>
        <w:rPr>
          <w:rFonts w:ascii="Times New Roman" w:hAnsi="Times New Roman"/>
          <w:i/>
          <w:sz w:val="24"/>
          <w:szCs w:val="24"/>
        </w:rPr>
        <w:t>Ответы учащихся)</w:t>
      </w:r>
    </w:p>
    <w:p w:rsidR="00364EA0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4EA0" w:rsidRPr="000D2CA7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Алгоритм действий в данной ситуации:</w:t>
      </w:r>
    </w:p>
    <w:p w:rsidR="00364EA0" w:rsidRPr="00FE7578" w:rsidRDefault="00364EA0" w:rsidP="00B53A1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578">
        <w:rPr>
          <w:rFonts w:ascii="Times New Roman" w:hAnsi="Times New Roman"/>
          <w:sz w:val="24"/>
          <w:szCs w:val="24"/>
        </w:rPr>
        <w:t>Не паниковать!</w:t>
      </w:r>
    </w:p>
    <w:p w:rsidR="00364EA0" w:rsidRPr="00FE7578" w:rsidRDefault="00364EA0" w:rsidP="00B53A1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578">
        <w:rPr>
          <w:rFonts w:ascii="Times New Roman" w:hAnsi="Times New Roman"/>
          <w:sz w:val="24"/>
          <w:szCs w:val="24"/>
        </w:rPr>
        <w:t>Наж</w:t>
      </w:r>
      <w:r>
        <w:rPr>
          <w:rFonts w:ascii="Times New Roman" w:hAnsi="Times New Roman"/>
          <w:sz w:val="24"/>
          <w:szCs w:val="24"/>
        </w:rPr>
        <w:t>ать</w:t>
      </w:r>
      <w:r w:rsidRPr="00FE7578">
        <w:rPr>
          <w:rFonts w:ascii="Times New Roman" w:hAnsi="Times New Roman"/>
          <w:sz w:val="24"/>
          <w:szCs w:val="24"/>
        </w:rPr>
        <w:t xml:space="preserve"> кнопку вызова диспетчера и сообщит</w:t>
      </w:r>
      <w:r>
        <w:rPr>
          <w:rFonts w:ascii="Times New Roman" w:hAnsi="Times New Roman"/>
          <w:sz w:val="24"/>
          <w:szCs w:val="24"/>
        </w:rPr>
        <w:t>ь</w:t>
      </w:r>
      <w:r w:rsidRPr="00FE7578">
        <w:rPr>
          <w:rFonts w:ascii="Times New Roman" w:hAnsi="Times New Roman"/>
          <w:sz w:val="24"/>
          <w:szCs w:val="24"/>
        </w:rPr>
        <w:t xml:space="preserve"> о ситуации.</w:t>
      </w:r>
    </w:p>
    <w:p w:rsidR="00364EA0" w:rsidRPr="00FE7578" w:rsidRDefault="00364EA0" w:rsidP="00B53A1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578">
        <w:rPr>
          <w:rFonts w:ascii="Times New Roman" w:hAnsi="Times New Roman"/>
          <w:sz w:val="24"/>
          <w:szCs w:val="24"/>
        </w:rPr>
        <w:t xml:space="preserve">Если нет, </w:t>
      </w:r>
      <w:r>
        <w:rPr>
          <w:rFonts w:ascii="Times New Roman" w:hAnsi="Times New Roman"/>
          <w:sz w:val="24"/>
          <w:szCs w:val="24"/>
        </w:rPr>
        <w:t>по</w:t>
      </w:r>
      <w:r w:rsidRPr="00FE7578">
        <w:rPr>
          <w:rFonts w:ascii="Times New Roman" w:hAnsi="Times New Roman"/>
          <w:sz w:val="24"/>
          <w:szCs w:val="24"/>
        </w:rPr>
        <w:t>звонит</w:t>
      </w:r>
      <w:r>
        <w:rPr>
          <w:rFonts w:ascii="Times New Roman" w:hAnsi="Times New Roman"/>
          <w:sz w:val="24"/>
          <w:szCs w:val="24"/>
        </w:rPr>
        <w:t>ь</w:t>
      </w:r>
      <w:r w:rsidRPr="00FE7578">
        <w:rPr>
          <w:rFonts w:ascii="Times New Roman" w:hAnsi="Times New Roman"/>
          <w:sz w:val="24"/>
          <w:szCs w:val="24"/>
        </w:rPr>
        <w:t xml:space="preserve"> в службу спасения</w:t>
      </w:r>
      <w:r>
        <w:rPr>
          <w:rFonts w:ascii="Times New Roman" w:hAnsi="Times New Roman"/>
          <w:sz w:val="24"/>
          <w:szCs w:val="24"/>
        </w:rPr>
        <w:t xml:space="preserve"> (МЧС тел.101 и 112 с Лугаком)</w:t>
      </w:r>
      <w:r w:rsidRPr="00FE7578">
        <w:rPr>
          <w:rFonts w:ascii="Times New Roman" w:hAnsi="Times New Roman"/>
          <w:sz w:val="24"/>
          <w:szCs w:val="24"/>
        </w:rPr>
        <w:t>, родным, друзьям, которые смогут сообщить о происшествии в аварийную службу.</w:t>
      </w:r>
    </w:p>
    <w:p w:rsidR="00364EA0" w:rsidRDefault="00364EA0" w:rsidP="00B53A1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7578">
        <w:rPr>
          <w:rFonts w:ascii="Times New Roman" w:hAnsi="Times New Roman"/>
          <w:sz w:val="24"/>
          <w:szCs w:val="24"/>
        </w:rPr>
        <w:t>Если телефона под рукой нет, крич</w:t>
      </w:r>
      <w:r>
        <w:rPr>
          <w:rFonts w:ascii="Times New Roman" w:hAnsi="Times New Roman"/>
          <w:sz w:val="24"/>
          <w:szCs w:val="24"/>
        </w:rPr>
        <w:t>ать</w:t>
      </w:r>
      <w:r w:rsidRPr="00FE7578">
        <w:rPr>
          <w:rFonts w:ascii="Times New Roman" w:hAnsi="Times New Roman"/>
          <w:sz w:val="24"/>
          <w:szCs w:val="24"/>
        </w:rPr>
        <w:t xml:space="preserve"> и з</w:t>
      </w:r>
      <w:r>
        <w:rPr>
          <w:rFonts w:ascii="Times New Roman" w:hAnsi="Times New Roman"/>
          <w:sz w:val="24"/>
          <w:szCs w:val="24"/>
        </w:rPr>
        <w:t>вать</w:t>
      </w:r>
      <w:r w:rsidRPr="00FE7578">
        <w:rPr>
          <w:rFonts w:ascii="Times New Roman" w:hAnsi="Times New Roman"/>
          <w:sz w:val="24"/>
          <w:szCs w:val="24"/>
        </w:rPr>
        <w:t xml:space="preserve"> на помощь.</w:t>
      </w:r>
    </w:p>
    <w:p w:rsidR="00364EA0" w:rsidRDefault="00364EA0" w:rsidP="000D2CA7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2C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Лифт – этo тpaнcпopтнoe cpeдcтвo пoвышeннoй oпacнocти, тaкoe жe, кaк мeтpo или aвтoмoбиль.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Потому следует выполнять правила пользования лифтом </w:t>
      </w:r>
      <w:r w:rsidRPr="000D2CA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(составить дома)</w:t>
      </w:r>
    </w:p>
    <w:p w:rsidR="00364EA0" w:rsidRDefault="00364EA0" w:rsidP="000D2CA7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64EA0" w:rsidRPr="00670702" w:rsidRDefault="00364EA0" w:rsidP="000D2CA7">
      <w:pPr>
        <w:pStyle w:val="ListParagraph"/>
        <w:ind w:left="-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2. </w:t>
      </w:r>
      <w:r>
        <w:rPr>
          <w:rFonts w:ascii="Times New Roman" w:hAnsi="Times New Roman"/>
          <w:sz w:val="24"/>
          <w:szCs w:val="24"/>
        </w:rPr>
        <w:t>Что делать, если захлопнулась дверь, а на лестничной клетке очень холодно? (</w:t>
      </w:r>
      <w:r>
        <w:rPr>
          <w:rFonts w:ascii="Times New Roman" w:hAnsi="Times New Roman"/>
          <w:i/>
          <w:sz w:val="24"/>
          <w:szCs w:val="24"/>
        </w:rPr>
        <w:t>Ответы учащихся)</w:t>
      </w:r>
    </w:p>
    <w:p w:rsidR="00364EA0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4EA0" w:rsidRPr="000D2CA7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D2CA7">
        <w:rPr>
          <w:rFonts w:ascii="Times New Roman" w:hAnsi="Times New Roman"/>
          <w:i/>
          <w:sz w:val="24"/>
          <w:szCs w:val="24"/>
        </w:rPr>
        <w:t>Алгоритм действий в данной ситуации:</w:t>
      </w:r>
    </w:p>
    <w:p w:rsidR="00364EA0" w:rsidRPr="00670702" w:rsidRDefault="00364EA0" w:rsidP="00B53A1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0702">
        <w:rPr>
          <w:rFonts w:ascii="Times New Roman" w:hAnsi="Times New Roman"/>
          <w:sz w:val="24"/>
          <w:szCs w:val="24"/>
        </w:rPr>
        <w:t>Попросить  у соседей дождаться родителей.</w:t>
      </w:r>
    </w:p>
    <w:p w:rsidR="00364EA0" w:rsidRPr="00670702" w:rsidRDefault="00364EA0" w:rsidP="00B53A1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0702">
        <w:rPr>
          <w:rFonts w:ascii="Times New Roman" w:hAnsi="Times New Roman"/>
          <w:sz w:val="24"/>
          <w:szCs w:val="24"/>
        </w:rPr>
        <w:t>Попросить соседей сообщить родителям о случившейся ситуации.</w:t>
      </w:r>
    </w:p>
    <w:p w:rsidR="00364EA0" w:rsidRPr="00670702" w:rsidRDefault="00364EA0" w:rsidP="00B53A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02">
        <w:rPr>
          <w:rFonts w:ascii="Times New Roman" w:hAnsi="Times New Roman"/>
          <w:sz w:val="24"/>
          <w:szCs w:val="24"/>
        </w:rPr>
        <w:t>Припомнить, не остались ли включенными плита и т.д. и сообщить родителям.</w:t>
      </w:r>
    </w:p>
    <w:p w:rsidR="00364EA0" w:rsidRDefault="00364EA0" w:rsidP="00B53A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02">
        <w:rPr>
          <w:rFonts w:ascii="Times New Roman" w:hAnsi="Times New Roman"/>
          <w:sz w:val="24"/>
          <w:szCs w:val="24"/>
        </w:rPr>
        <w:t>Можно позвонить в  службу спасения, обратиться в полицию</w:t>
      </w:r>
      <w:r>
        <w:rPr>
          <w:rFonts w:ascii="Times New Roman" w:hAnsi="Times New Roman"/>
          <w:sz w:val="24"/>
          <w:szCs w:val="24"/>
        </w:rPr>
        <w:t xml:space="preserve"> (тел. 102 с Лугаком)</w:t>
      </w:r>
      <w:r w:rsidRPr="00670702">
        <w:rPr>
          <w:rFonts w:ascii="Times New Roman" w:hAnsi="Times New Roman"/>
          <w:sz w:val="24"/>
          <w:szCs w:val="24"/>
        </w:rPr>
        <w:t>.</w:t>
      </w: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вам записать формулу безопасности.</w:t>
      </w: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EA0" w:rsidRPr="000D2CA7" w:rsidRDefault="00364EA0" w:rsidP="000D2CA7">
      <w:pPr>
        <w:shd w:val="clear" w:color="auto" w:fill="FFFFFF"/>
        <w:spacing w:after="0" w:line="240" w:lineRule="auto"/>
        <w:rPr>
          <w:b/>
          <w:i/>
          <w:color w:val="000000"/>
          <w:lang w:eastAsia="ru-RU"/>
        </w:rPr>
      </w:pPr>
      <w:r w:rsidRPr="000D2CA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Формула безопасности:</w:t>
      </w:r>
    </w:p>
    <w:p w:rsidR="00364EA0" w:rsidRPr="000D2CA7" w:rsidRDefault="00364EA0" w:rsidP="000D2CA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Уметь предвидеть опасность.</w:t>
      </w:r>
    </w:p>
    <w:p w:rsidR="00364EA0" w:rsidRPr="000D2CA7" w:rsidRDefault="00364EA0" w:rsidP="000D2CA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Уметь избегать опасность.</w:t>
      </w:r>
    </w:p>
    <w:p w:rsidR="00364EA0" w:rsidRPr="000D2CA7" w:rsidRDefault="00364EA0" w:rsidP="000D2CA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D2CA7">
        <w:rPr>
          <w:rFonts w:ascii="Times New Roman" w:hAnsi="Times New Roman"/>
          <w:color w:val="000000"/>
          <w:sz w:val="24"/>
          <w:szCs w:val="24"/>
          <w:lang w:eastAsia="ru-RU"/>
        </w:rPr>
        <w:t>Действовать четко и решительно.</w:t>
      </w: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2CA7">
        <w:rPr>
          <w:rFonts w:ascii="Times New Roman" w:hAnsi="Times New Roman"/>
          <w:b/>
          <w:i/>
          <w:sz w:val="24"/>
          <w:szCs w:val="24"/>
        </w:rPr>
        <w:t>Работа в группах</w:t>
      </w: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EA0" w:rsidRPr="000D2CA7" w:rsidRDefault="00364EA0" w:rsidP="000D2CA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2CA7">
        <w:rPr>
          <w:rFonts w:ascii="Times New Roman" w:hAnsi="Times New Roman"/>
          <w:b/>
          <w:sz w:val="24"/>
          <w:szCs w:val="24"/>
        </w:rPr>
        <w:t>Задание ученикам:</w:t>
      </w:r>
      <w:r>
        <w:rPr>
          <w:rFonts w:ascii="Times New Roman" w:hAnsi="Times New Roman"/>
          <w:sz w:val="24"/>
          <w:szCs w:val="24"/>
        </w:rPr>
        <w:t xml:space="preserve"> Разобрать по формуле безопасности.</w:t>
      </w: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1-я группа - Режет хлеб.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2-я группа - Вяжет спицами.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3-я группа - Открывает консервную банку.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4-я группа - Срезает цветы.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5-я группа - Выпекает хлеб.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6-я группа – Колет дрова.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7-я группа -  Забивает гвоздь.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8-я группа – Шьет на швейной машинке.</w:t>
      </w:r>
    </w:p>
    <w:p w:rsidR="00364EA0" w:rsidRDefault="00364EA0" w:rsidP="000D2CA7">
      <w:pPr>
        <w:pStyle w:val="c5c10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9-я группа – Зашивает рубашку.</w:t>
      </w:r>
    </w:p>
    <w:p w:rsidR="00364EA0" w:rsidRDefault="00364EA0" w:rsidP="000D2CA7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4EA0" w:rsidRPr="000D2CA7" w:rsidRDefault="00364EA0" w:rsidP="000D2C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(Обучающиеся определяют возможность опасной ситуации, предлагают, как её можно предотвратить. Если ситуация возникла, то как действовать в этом случае)</w:t>
      </w:r>
    </w:p>
    <w:p w:rsidR="00364EA0" w:rsidRDefault="00364EA0" w:rsidP="00B53A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75416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Подведение итогов урока</w:t>
      </w:r>
    </w:p>
    <w:p w:rsidR="00364EA0" w:rsidRDefault="00364EA0" w:rsidP="0075416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4EA0" w:rsidRDefault="00364EA0" w:rsidP="000D2CA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сегодня увидели, в каждой опасной ситуации есть явная или скрытая причина её возникновения, являющаяся результатом нашей невнимательности и нашего незнания. Чтобы не попасть в такие ситуации, нужно изучать правила ОБЖ и быть внимательным.</w:t>
      </w:r>
    </w:p>
    <w:p w:rsidR="00364EA0" w:rsidRDefault="00364EA0" w:rsidP="00EB64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0D2C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ункты 1.3 -</w:t>
      </w:r>
      <w:r w:rsidRPr="000D2CA7">
        <w:rPr>
          <w:rFonts w:ascii="Times New Roman" w:hAnsi="Times New Roman"/>
          <w:sz w:val="24"/>
          <w:szCs w:val="24"/>
        </w:rPr>
        <w:t xml:space="preserve"> 1.5 (читать)</w:t>
      </w:r>
      <w:r>
        <w:rPr>
          <w:rFonts w:ascii="Times New Roman" w:hAnsi="Times New Roman"/>
          <w:sz w:val="24"/>
          <w:szCs w:val="24"/>
        </w:rPr>
        <w:t>, повторить пункты 1.1, 1.2; выполнить письменное задание.</w:t>
      </w:r>
    </w:p>
    <w:p w:rsidR="00364EA0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</w:p>
    <w:p w:rsidR="00364EA0" w:rsidRPr="000D2CA7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D2CA7">
        <w:rPr>
          <w:rFonts w:ascii="Times New Roman" w:hAnsi="Times New Roman"/>
          <w:sz w:val="24"/>
          <w:szCs w:val="24"/>
        </w:rPr>
        <w:t>оставить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2CA7">
        <w:rPr>
          <w:rFonts w:ascii="Times New Roman" w:hAnsi="Times New Roman"/>
          <w:sz w:val="24"/>
          <w:szCs w:val="24"/>
        </w:rPr>
        <w:t>записать в тетрадь</w:t>
      </w:r>
      <w:r>
        <w:rPr>
          <w:rFonts w:ascii="Times New Roman" w:hAnsi="Times New Roman"/>
          <w:sz w:val="24"/>
          <w:szCs w:val="24"/>
        </w:rPr>
        <w:t xml:space="preserve"> и на следующем уроке рассказать:</w:t>
      </w:r>
    </w:p>
    <w:p w:rsidR="00364EA0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ряд: </w:t>
      </w:r>
      <w:r>
        <w:rPr>
          <w:rFonts w:ascii="Times New Roman" w:hAnsi="Times New Roman"/>
          <w:sz w:val="24"/>
          <w:szCs w:val="24"/>
        </w:rPr>
        <w:t>Правила пользования лифтом</w:t>
      </w:r>
    </w:p>
    <w:p w:rsidR="00364EA0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ряд:</w:t>
      </w:r>
      <w:r>
        <w:rPr>
          <w:rFonts w:ascii="Times New Roman" w:hAnsi="Times New Roman"/>
          <w:sz w:val="24"/>
          <w:szCs w:val="24"/>
        </w:rPr>
        <w:t xml:space="preserve"> Правила пользования газовой плитой</w:t>
      </w:r>
    </w:p>
    <w:p w:rsidR="00364EA0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ряд:</w:t>
      </w:r>
      <w:r>
        <w:rPr>
          <w:rFonts w:ascii="Times New Roman" w:hAnsi="Times New Roman"/>
          <w:sz w:val="24"/>
          <w:szCs w:val="24"/>
        </w:rPr>
        <w:t xml:space="preserve"> Правила пользования бытовыми электроприборами</w:t>
      </w:r>
    </w:p>
    <w:p w:rsidR="00364EA0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</w:p>
    <w:p w:rsidR="00364EA0" w:rsidRPr="009F2BED" w:rsidRDefault="00364EA0" w:rsidP="009F2BED">
      <w:pPr>
        <w:pStyle w:val="ListParagraph"/>
        <w:ind w:left="-57"/>
        <w:jc w:val="center"/>
        <w:rPr>
          <w:rFonts w:ascii="Times New Roman" w:hAnsi="Times New Roman"/>
          <w:b/>
          <w:sz w:val="24"/>
          <w:szCs w:val="24"/>
        </w:rPr>
      </w:pPr>
      <w:r w:rsidRPr="009F2BED">
        <w:rPr>
          <w:rFonts w:ascii="Times New Roman" w:hAnsi="Times New Roman"/>
          <w:b/>
          <w:sz w:val="24"/>
          <w:szCs w:val="24"/>
        </w:rPr>
        <w:t>Использованные источники:</w:t>
      </w:r>
    </w:p>
    <w:p w:rsidR="00364EA0" w:rsidRDefault="00364EA0" w:rsidP="000D2CA7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9F2BED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  <w:r w:rsidRPr="009F2BED">
        <w:rPr>
          <w:rFonts w:ascii="Times New Roman" w:hAnsi="Times New Roman"/>
          <w:sz w:val="24"/>
          <w:szCs w:val="24"/>
        </w:rPr>
        <w:t>Латчук В.Н. Конспекты по ОБЖ 5 класс для учителей.</w:t>
      </w:r>
    </w:p>
    <w:p w:rsidR="00364EA0" w:rsidRDefault="00364EA0" w:rsidP="009F2BED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9F2BED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901FA">
          <w:rPr>
            <w:rStyle w:val="Hyperlink"/>
            <w:rFonts w:ascii="Times New Roman" w:hAnsi="Times New Roman"/>
            <w:sz w:val="24"/>
            <w:szCs w:val="24"/>
          </w:rPr>
          <w:t>https://infourok.ru/urok-po-obzh-opasnie-situacii-v-zhilische-451991.html</w:t>
        </w:r>
      </w:hyperlink>
      <w:r>
        <w:rPr>
          <w:rFonts w:ascii="Times New Roman" w:hAnsi="Times New Roman"/>
          <w:sz w:val="24"/>
          <w:szCs w:val="24"/>
        </w:rPr>
        <w:t xml:space="preserve">  Опасные ситуации в жилище</w:t>
      </w:r>
    </w:p>
    <w:p w:rsidR="00364EA0" w:rsidRDefault="00364EA0" w:rsidP="009F2BED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</w:p>
    <w:p w:rsidR="00364EA0" w:rsidRPr="009F2BED" w:rsidRDefault="00364EA0" w:rsidP="009F2BED">
      <w:pPr>
        <w:pStyle w:val="ListParagraph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9F2BED">
          <w:rPr>
            <w:color w:val="1717D0"/>
            <w:sz w:val="21"/>
            <w:u w:val="single"/>
          </w:rPr>
          <w:t>http://razrabotky.ru/load/5_klass/obzh/konspekt_i_prezentacija_k_uroku_obzh_opasnye_situacii_v_zhilishhe/33-1-0-914</w:t>
        </w:r>
      </w:hyperlink>
      <w:r>
        <w:rPr>
          <w:color w:val="000000"/>
          <w:sz w:val="21"/>
          <w:szCs w:val="21"/>
        </w:rPr>
        <w:t xml:space="preserve">  </w:t>
      </w:r>
      <w:r w:rsidRPr="009F2BED">
        <w:rPr>
          <w:rFonts w:ascii="Times New Roman" w:hAnsi="Times New Roman"/>
          <w:color w:val="000000"/>
          <w:sz w:val="24"/>
          <w:szCs w:val="24"/>
        </w:rPr>
        <w:t>Опасные ситуации в жилище</w:t>
      </w:r>
    </w:p>
    <w:p w:rsidR="00364EA0" w:rsidRDefault="00364EA0" w:rsidP="009F2BED">
      <w:pPr>
        <w:pStyle w:val="ListParagraph"/>
        <w:ind w:left="-57"/>
        <w:jc w:val="both"/>
        <w:rPr>
          <w:color w:val="000000"/>
          <w:sz w:val="21"/>
          <w:szCs w:val="21"/>
        </w:rPr>
      </w:pPr>
    </w:p>
    <w:p w:rsidR="00364EA0" w:rsidRPr="009F2BED" w:rsidRDefault="00364EA0" w:rsidP="009F2BED">
      <w:pPr>
        <w:pStyle w:val="ListParagraph"/>
        <w:ind w:left="-57"/>
        <w:jc w:val="both"/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pStyle w:val="ListParagraph"/>
        <w:rPr>
          <w:rStyle w:val="Hyperlink"/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1C65AE">
      <w:pPr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1.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стрелками, какие из перечисленных характеристик, с точки зрения безопасности жизни, относятся к городскому жителю, а какие к сельскому жителю.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Этот житель вынужден быть мастером на все руки, </w:t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поддержать свое хозяйство.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Этот житель часто оказывается беспомощным, когда 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поменять прокладку в водопроводном кране или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ЖИТЕЛЬ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починить электрическую розетку.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Этот житель редко работает рядом с домом, поэтому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день по дороге на работу и домой подвергается 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опасности как пешеход, пассажир или водитель.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Этот житель знает не только своих соседей, но порой 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всех жителей в населенном пункте.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Этот житель часто не знает своих соседей по лестничной 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клетке, а это помогает преступнику легко проникнуть в дом </w:t>
      </w:r>
      <w:r>
        <w:rPr>
          <w:rFonts w:ascii="Times New Roman" w:hAnsi="Times New Roman"/>
          <w:sz w:val="24"/>
          <w:szCs w:val="24"/>
        </w:rPr>
        <w:tab/>
        <w:t>СЕЛЬСКИЙ  ЖИТЕЛЬ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уйти незамеченным.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Этот житель чаще подвергается опасности там, где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собирается много народа, так как незначительное</w:t>
      </w:r>
    </w:p>
    <w:p w:rsidR="00364EA0" w:rsidRDefault="00364EA0" w:rsidP="004D0AD1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происшествие в таком месте может привести к панике.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2.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стрелками, какие из перечисленных опасностей относятся к городу, а какие к селу.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Большая зависимость от природных условий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(засуха, наводнение и т.д.)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Загрязнение окружающей среды вредными выбросами 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предприятий и транспорта.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Интенсивное движение транспорта.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Плохие дороги и большие расстояния, затрудняющие 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своевременный приезд служб спасения.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Много людей с асоциальным поведением и дурными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намерениями.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Наличие большого количества коммунальных сетей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СЕЛО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коммуникаций с возможностью аварий на них.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4D0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64EA0" w:rsidRDefault="00364EA0" w:rsidP="004D0A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3.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7B4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20CE">
        <w:rPr>
          <w:rFonts w:ascii="Times New Roman" w:hAnsi="Times New Roman"/>
          <w:i/>
          <w:sz w:val="24"/>
          <w:szCs w:val="24"/>
          <w:lang w:eastAsia="ru-RU"/>
        </w:rPr>
        <w:t>Вставьте пропущенные слова, пользуясь словами - помощниками.</w:t>
      </w:r>
    </w:p>
    <w:p w:rsidR="00364EA0" w:rsidRDefault="00364EA0" w:rsidP="007B4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(Слова – помощники записаны в именительном падеже, если это имена существительные, и в неопределенной форме, если это глаголы. Подставляя их в предложения, меняйте падеж и форму, если это необходимо).</w:t>
      </w:r>
    </w:p>
    <w:p w:rsidR="00364EA0" w:rsidRPr="00C320CE" w:rsidRDefault="00364EA0" w:rsidP="007B4B2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большом городе каждый день человек должен преодолевать большие _______________________________________.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Интенсивное движение городского транспорта увеличивает вероятность возникновения 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большом скоплении людей и построек наводнение или землетрясение намного ____________________________ в городе, чем в ________________________ местности.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городе много опасных для ______________________________ промышленных объектов.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городе человек зависит от работы ___________________________________________.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Высокая концентрация _________________________________ характерна для городов.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– ПОМОЩНИКИ: бытовые службы; расстояния; опаснее; здоровье; правонарушители; сельская; автодорожное происшествие.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64EA0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1.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стрелками, какие из перечисленных характеристик, с точки зрения безопасности жизни, относятся к городскому жителю, а какие к сельскому жителю.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Этот житель вынужден быть мастером на все руки, </w:t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поддержать свое хозяйство.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Этот житель часто оказывается беспомощным, когда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поменять прокладку в водопроводном кране или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ЖИТЕЛЬ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починить электрическую розетку.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Этот житель редко работает рядом с домом, поэтому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день по дороге на работу и домой подвергается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опасности как пешеход, пассажир или водитель.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Этот житель знает не только своих соседей, но порой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всех жителей в населенном пункте.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Этот житель часто не знает своих соседей по лестничной 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клетке, а это помогает преступнику легко проникнуть в дом </w:t>
      </w:r>
      <w:r>
        <w:rPr>
          <w:rFonts w:ascii="Times New Roman" w:hAnsi="Times New Roman"/>
          <w:sz w:val="24"/>
          <w:szCs w:val="24"/>
        </w:rPr>
        <w:tab/>
        <w:t>СЕЛЬСКИЙ  ЖИТЕЛЬ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уйти незамеченным.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Этот житель чаще подвергается опасности там, где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собирается много народа, так как незначительное</w:t>
      </w:r>
    </w:p>
    <w:p w:rsidR="00364EA0" w:rsidRDefault="00364EA0" w:rsidP="000D2CA7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происшествие в таком месте может привести к панике.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2.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стрелками, какие из перечисленных опасностей относятся к городу, а какие к селу.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Большая зависимость от природных условий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(засуха, наводнение и т.д.)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Загрязнение окружающей среды вредными выбросами 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предприятий и транспорта.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Интенсивное движение транспорта.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Плохие дороги и большие расстояния, затрудняющие 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своевременный приезд служб спасения.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Много людей с асоциальным поведением и дурными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намерениями.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Наличие большого количества коммунальных сетей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СЕЛО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коммуникаций с возможностью аварий на них.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3.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61FAB">
        <w:rPr>
          <w:rFonts w:ascii="Times New Roman" w:hAnsi="Times New Roman"/>
          <w:b/>
          <w:sz w:val="20"/>
          <w:szCs w:val="20"/>
        </w:rPr>
        <w:t>Тема: «</w:t>
      </w:r>
      <w:r>
        <w:rPr>
          <w:rFonts w:ascii="Times New Roman" w:hAnsi="Times New Roman"/>
          <w:b/>
          <w:sz w:val="20"/>
          <w:szCs w:val="20"/>
        </w:rPr>
        <w:t>Опасности в городе и сельской местности»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20CE">
        <w:rPr>
          <w:rFonts w:ascii="Times New Roman" w:hAnsi="Times New Roman"/>
          <w:i/>
          <w:sz w:val="24"/>
          <w:szCs w:val="24"/>
          <w:lang w:eastAsia="ru-RU"/>
        </w:rPr>
        <w:t>Вставьте пропущенные слова, пользуясь словами - помощниками.</w:t>
      </w:r>
    </w:p>
    <w:p w:rsidR="00364EA0" w:rsidRDefault="00364EA0" w:rsidP="000D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(Слова – помощники записаны в именительном падеже, если это имена существительные, и в неопределенной форме, если это глаголы. Подставляя их в предложения, меняйте падеж и форму, если это необходимо).</w:t>
      </w:r>
    </w:p>
    <w:p w:rsidR="00364EA0" w:rsidRPr="00C320CE" w:rsidRDefault="00364EA0" w:rsidP="000D2CA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большом городе каждый день человек должен преодолевать большие _______________________________________.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Интенсивное движение городского транспорта увеличивает вероятность возникновения 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большом скоплении людей и построек наводнение или землетрясение намного ____________________________ в городе, чем в ________________________ местности.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городе много опасных для ______________________________ промышленных объектов.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городе человек зависит от работы ___________________________________________.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Высокая концентрация _________________________________ характерна для городов.</w:t>
      </w: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A0" w:rsidRDefault="00364EA0" w:rsidP="000D2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– ПОМОЩНИКИ: бытовые службы; расстояния; опаснее; здоровье; правонарушители; сельская; автодорожное происшествие.</w:t>
      </w:r>
    </w:p>
    <w:p w:rsidR="00364EA0" w:rsidRPr="00B32F72" w:rsidRDefault="00364EA0" w:rsidP="00B32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4EA0" w:rsidRPr="00B32F72" w:rsidSect="0081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524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16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320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364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3EF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CA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44E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86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900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2A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B5934"/>
    <w:multiLevelType w:val="hybridMultilevel"/>
    <w:tmpl w:val="B1C6A9B0"/>
    <w:lvl w:ilvl="0" w:tplc="A2D2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595092"/>
    <w:multiLevelType w:val="hybridMultilevel"/>
    <w:tmpl w:val="887A3D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0536E6A"/>
    <w:multiLevelType w:val="multilevel"/>
    <w:tmpl w:val="4DC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EA2C52"/>
    <w:multiLevelType w:val="hybridMultilevel"/>
    <w:tmpl w:val="082C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0510A7"/>
    <w:multiLevelType w:val="hybridMultilevel"/>
    <w:tmpl w:val="1D885F4C"/>
    <w:lvl w:ilvl="0" w:tplc="A2D2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127EBF"/>
    <w:multiLevelType w:val="hybridMultilevel"/>
    <w:tmpl w:val="D882745C"/>
    <w:lvl w:ilvl="0" w:tplc="A2D2C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5406557"/>
    <w:multiLevelType w:val="hybridMultilevel"/>
    <w:tmpl w:val="F684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B1E8F"/>
    <w:multiLevelType w:val="hybridMultilevel"/>
    <w:tmpl w:val="C3E4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C6A0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5303F0"/>
    <w:multiLevelType w:val="hybridMultilevel"/>
    <w:tmpl w:val="792ACB9C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60D00D2"/>
    <w:multiLevelType w:val="hybridMultilevel"/>
    <w:tmpl w:val="5AE21A82"/>
    <w:lvl w:ilvl="0" w:tplc="A2D2C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7122514"/>
    <w:multiLevelType w:val="hybridMultilevel"/>
    <w:tmpl w:val="3D76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E4642"/>
    <w:multiLevelType w:val="hybridMultilevel"/>
    <w:tmpl w:val="433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069CF"/>
    <w:multiLevelType w:val="hybridMultilevel"/>
    <w:tmpl w:val="14685888"/>
    <w:lvl w:ilvl="0" w:tplc="A2D2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3062A6"/>
    <w:multiLevelType w:val="hybridMultilevel"/>
    <w:tmpl w:val="8ACC1690"/>
    <w:lvl w:ilvl="0" w:tplc="CFFC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C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EB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EE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E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D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21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3087FCC"/>
    <w:multiLevelType w:val="hybridMultilevel"/>
    <w:tmpl w:val="FC9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A140E"/>
    <w:multiLevelType w:val="hybridMultilevel"/>
    <w:tmpl w:val="6738420C"/>
    <w:lvl w:ilvl="0" w:tplc="A2D2C618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3BCB0B43"/>
    <w:multiLevelType w:val="hybridMultilevel"/>
    <w:tmpl w:val="886E8A32"/>
    <w:lvl w:ilvl="0" w:tplc="A2D2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222F95"/>
    <w:multiLevelType w:val="hybridMultilevel"/>
    <w:tmpl w:val="346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252844"/>
    <w:multiLevelType w:val="hybridMultilevel"/>
    <w:tmpl w:val="64F44794"/>
    <w:lvl w:ilvl="0" w:tplc="B6CA143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9">
    <w:nsid w:val="3E7F6129"/>
    <w:multiLevelType w:val="hybridMultilevel"/>
    <w:tmpl w:val="5408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F6AB0"/>
    <w:multiLevelType w:val="hybridMultilevel"/>
    <w:tmpl w:val="537E86D6"/>
    <w:lvl w:ilvl="0" w:tplc="625E3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6F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A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8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0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AA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6D5114"/>
    <w:multiLevelType w:val="hybridMultilevel"/>
    <w:tmpl w:val="8C0C2A7C"/>
    <w:lvl w:ilvl="0" w:tplc="087A8952">
      <w:start w:val="9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2">
    <w:nsid w:val="734B5E47"/>
    <w:multiLevelType w:val="hybridMultilevel"/>
    <w:tmpl w:val="47C26E18"/>
    <w:lvl w:ilvl="0" w:tplc="F9C46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E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6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7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E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4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29"/>
  </w:num>
  <w:num w:numId="5">
    <w:abstractNumId w:val="32"/>
  </w:num>
  <w:num w:numId="6">
    <w:abstractNumId w:val="23"/>
  </w:num>
  <w:num w:numId="7">
    <w:abstractNumId w:val="30"/>
  </w:num>
  <w:num w:numId="8">
    <w:abstractNumId w:val="13"/>
  </w:num>
  <w:num w:numId="9">
    <w:abstractNumId w:val="24"/>
  </w:num>
  <w:num w:numId="10">
    <w:abstractNumId w:val="16"/>
  </w:num>
  <w:num w:numId="11">
    <w:abstractNumId w:val="10"/>
  </w:num>
  <w:num w:numId="12">
    <w:abstractNumId w:val="26"/>
  </w:num>
  <w:num w:numId="13">
    <w:abstractNumId w:val="2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5"/>
  </w:num>
  <w:num w:numId="27">
    <w:abstractNumId w:val="17"/>
  </w:num>
  <w:num w:numId="28">
    <w:abstractNumId w:val="11"/>
  </w:num>
  <w:num w:numId="29">
    <w:abstractNumId w:val="18"/>
  </w:num>
  <w:num w:numId="30">
    <w:abstractNumId w:val="19"/>
  </w:num>
  <w:num w:numId="31">
    <w:abstractNumId w:val="12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83"/>
    <w:rsid w:val="000A073E"/>
    <w:rsid w:val="000D2CA7"/>
    <w:rsid w:val="00101E9F"/>
    <w:rsid w:val="00146B81"/>
    <w:rsid w:val="001A2215"/>
    <w:rsid w:val="001C0817"/>
    <w:rsid w:val="001C65AE"/>
    <w:rsid w:val="001D2998"/>
    <w:rsid w:val="00212168"/>
    <w:rsid w:val="0025306D"/>
    <w:rsid w:val="0034185E"/>
    <w:rsid w:val="00362596"/>
    <w:rsid w:val="0036395C"/>
    <w:rsid w:val="00364EA0"/>
    <w:rsid w:val="003901FA"/>
    <w:rsid w:val="003B24E3"/>
    <w:rsid w:val="004528B9"/>
    <w:rsid w:val="004559F8"/>
    <w:rsid w:val="00497309"/>
    <w:rsid w:val="004D0AD1"/>
    <w:rsid w:val="004D6C69"/>
    <w:rsid w:val="00555123"/>
    <w:rsid w:val="005C6EA3"/>
    <w:rsid w:val="00602674"/>
    <w:rsid w:val="00666AF9"/>
    <w:rsid w:val="00670702"/>
    <w:rsid w:val="007519A6"/>
    <w:rsid w:val="00754167"/>
    <w:rsid w:val="007702BD"/>
    <w:rsid w:val="007A5A15"/>
    <w:rsid w:val="007B4B28"/>
    <w:rsid w:val="007F14EF"/>
    <w:rsid w:val="00817359"/>
    <w:rsid w:val="00841151"/>
    <w:rsid w:val="008550A6"/>
    <w:rsid w:val="008C1F17"/>
    <w:rsid w:val="008D6212"/>
    <w:rsid w:val="009168A2"/>
    <w:rsid w:val="0096046D"/>
    <w:rsid w:val="00961FAB"/>
    <w:rsid w:val="00983666"/>
    <w:rsid w:val="00994608"/>
    <w:rsid w:val="009955C5"/>
    <w:rsid w:val="009A0C45"/>
    <w:rsid w:val="009F2BED"/>
    <w:rsid w:val="009F2E8B"/>
    <w:rsid w:val="00A013F4"/>
    <w:rsid w:val="00A7697B"/>
    <w:rsid w:val="00AB0D4E"/>
    <w:rsid w:val="00B32F72"/>
    <w:rsid w:val="00B360BA"/>
    <w:rsid w:val="00B53A19"/>
    <w:rsid w:val="00BD0D66"/>
    <w:rsid w:val="00BD27F1"/>
    <w:rsid w:val="00C320CE"/>
    <w:rsid w:val="00C34083"/>
    <w:rsid w:val="00C46CE2"/>
    <w:rsid w:val="00C47873"/>
    <w:rsid w:val="00CA50F7"/>
    <w:rsid w:val="00CB7E3A"/>
    <w:rsid w:val="00D10AE4"/>
    <w:rsid w:val="00D91A55"/>
    <w:rsid w:val="00E14FCB"/>
    <w:rsid w:val="00E73920"/>
    <w:rsid w:val="00EB6471"/>
    <w:rsid w:val="00F13DB1"/>
    <w:rsid w:val="00F768E5"/>
    <w:rsid w:val="00FE7578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9955C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955C5"/>
    <w:rPr>
      <w:rFonts w:cs="Times New Roman"/>
    </w:rPr>
  </w:style>
  <w:style w:type="paragraph" w:customStyle="1" w:styleId="c1">
    <w:name w:val="c1"/>
    <w:basedOn w:val="Normal"/>
    <w:uiPriority w:val="99"/>
    <w:rsid w:val="009955C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955C5"/>
    <w:pPr>
      <w:spacing w:before="100" w:beforeAutospacing="1" w:after="100" w:afterAutospacing="1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9955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13DB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1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9A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0D2CA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D2CA7"/>
    <w:pPr>
      <w:spacing w:after="0" w:line="240" w:lineRule="auto"/>
      <w:ind w:left="1080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AF9"/>
    <w:rPr>
      <w:rFonts w:cs="Times New Roman"/>
      <w:lang w:eastAsia="en-US"/>
    </w:rPr>
  </w:style>
  <w:style w:type="paragraph" w:customStyle="1" w:styleId="c5c10">
    <w:name w:val="c5 c10"/>
    <w:basedOn w:val="Normal"/>
    <w:uiPriority w:val="99"/>
    <w:rsid w:val="000D2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0D2CA7"/>
    <w:rPr>
      <w:rFonts w:cs="Times New Roman"/>
    </w:rPr>
  </w:style>
  <w:style w:type="paragraph" w:customStyle="1" w:styleId="c16">
    <w:name w:val="c16"/>
    <w:basedOn w:val="Normal"/>
    <w:uiPriority w:val="99"/>
    <w:rsid w:val="000D2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0D2C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0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20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8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1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rabotky.ru/load/5_klass/obzh/konspekt_i_prezentacija_k_uroku_obzh_opasnye_situacii_v_zhilishhe/33-1-0-914???history=0&amp;pfid=1&amp;sample=38&amp;ref=2" TargetMode="External"/><Relationship Id="rId5" Type="http://schemas.openxmlformats.org/officeDocument/2006/relationships/hyperlink" Target="https://infourok.ru/urok-po-obzh-opasnie-situacii-v-zhilische-4519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885</TotalTime>
  <Pages>11</Pages>
  <Words>2768</Words>
  <Characters>15782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exp1osive</cp:lastModifiedBy>
  <cp:revision>24</cp:revision>
  <cp:lastPrinted>2018-01-21T21:23:00Z</cp:lastPrinted>
  <dcterms:created xsi:type="dcterms:W3CDTF">2015-04-22T18:22:00Z</dcterms:created>
  <dcterms:modified xsi:type="dcterms:W3CDTF">2018-01-24T22:44:00Z</dcterms:modified>
</cp:coreProperties>
</file>