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5" w:rsidRDefault="006F7FC5" w:rsidP="00DC1AFC">
      <w:pPr>
        <w:jc w:val="center"/>
      </w:pPr>
      <w:r>
        <w:rPr>
          <w:b/>
        </w:rPr>
        <w:t>Контрольная работа№2 теме: «Сложение и вычитание многозначных чисел »</w:t>
      </w:r>
    </w:p>
    <w:p w:rsidR="006F7FC5" w:rsidRDefault="006F7FC5" w:rsidP="00DC1AFC">
      <w:r>
        <w:t xml:space="preserve">            Вариант 1</w:t>
      </w:r>
    </w:p>
    <w:p w:rsidR="006F7FC5" w:rsidRDefault="006F7FC5" w:rsidP="00DC1AFC">
      <w:pPr>
        <w:numPr>
          <w:ilvl w:val="1"/>
          <w:numId w:val="1"/>
        </w:numPr>
      </w:pPr>
      <w:r>
        <w:t xml:space="preserve">На овощную базу привезли 4 750кг капусты, моркови и лука. Капусты было </w:t>
      </w:r>
      <w:smartTag w:uri="urn:schemas-microsoft-com:office:smarttags" w:element="metricconverter">
        <w:smartTagPr>
          <w:attr w:name="ProductID" w:val="1860 кг"/>
        </w:smartTagPr>
        <w:r>
          <w:t>1860 кг</w:t>
        </w:r>
      </w:smartTag>
      <w:r>
        <w:t xml:space="preserve">, а моркови – </w:t>
      </w:r>
      <w:smartTag w:uri="urn:schemas-microsoft-com:office:smarttags" w:element="metricconverter">
        <w:smartTagPr>
          <w:attr w:name="ProductID" w:val="1520 кг"/>
        </w:smartTagPr>
        <w:r>
          <w:t>1520 кг</w:t>
        </w:r>
      </w:smartTag>
      <w:r>
        <w:t>. Сколько килограммов лука привезли на базу?</w:t>
      </w:r>
    </w:p>
    <w:p w:rsidR="006F7FC5" w:rsidRDefault="006F7FC5" w:rsidP="00DC1AFC">
      <w:pPr>
        <w:numPr>
          <w:ilvl w:val="1"/>
          <w:numId w:val="1"/>
        </w:numPr>
      </w:pPr>
      <w:r>
        <w:t>Выполните действия.</w:t>
      </w:r>
    </w:p>
    <w:p w:rsidR="006F7FC5" w:rsidRDefault="006F7FC5" w:rsidP="00DC1AFC">
      <w:pPr>
        <w:tabs>
          <w:tab w:val="left" w:pos="4083"/>
        </w:tabs>
        <w:ind w:left="1440"/>
      </w:pPr>
      <w:r>
        <w:t>4 270+ 1 895</w:t>
      </w:r>
      <w:r>
        <w:tab/>
        <w:t>48 806 – 23 879</w:t>
      </w:r>
    </w:p>
    <w:p w:rsidR="006F7FC5" w:rsidRDefault="006F7FC5" w:rsidP="00DC1AFC">
      <w:pPr>
        <w:tabs>
          <w:tab w:val="left" w:pos="4083"/>
        </w:tabs>
        <w:ind w:left="1440"/>
      </w:pPr>
      <w:r>
        <w:t>65 329 + 746</w:t>
      </w:r>
      <w:r>
        <w:tab/>
        <w:t>20 000 – 7 024</w:t>
      </w:r>
    </w:p>
    <w:p w:rsidR="006F7FC5" w:rsidRDefault="006F7FC5" w:rsidP="00DC1AFC">
      <w:pPr>
        <w:numPr>
          <w:ilvl w:val="1"/>
          <w:numId w:val="1"/>
        </w:numPr>
      </w:pPr>
      <w:r>
        <w:t>Найдите значение выражения.</w:t>
      </w:r>
    </w:p>
    <w:p w:rsidR="006F7FC5" w:rsidRDefault="006F7FC5" w:rsidP="00DC1AFC">
      <w:pPr>
        <w:ind w:left="1440"/>
      </w:pPr>
      <w:r>
        <w:t>1 020 – 160 * 5 + 9688</w:t>
      </w:r>
    </w:p>
    <w:p w:rsidR="006F7FC5" w:rsidRDefault="006F7FC5" w:rsidP="00DC1AFC">
      <w:pPr>
        <w:numPr>
          <w:ilvl w:val="1"/>
          <w:numId w:val="1"/>
        </w:numPr>
      </w:pPr>
      <w:r>
        <w:t>Вырази в более мелких единицах:</w:t>
      </w:r>
    </w:p>
    <w:p w:rsidR="006F7FC5" w:rsidRDefault="006F7FC5" w:rsidP="00DC1AFC">
      <w:pPr>
        <w:ind w:left="1440"/>
      </w:pPr>
      <w:r>
        <w:t>40дм 5см              65м 8дм</w:t>
      </w:r>
    </w:p>
    <w:p w:rsidR="006F7FC5" w:rsidRDefault="006F7FC5" w:rsidP="00DC1AFC">
      <w:pPr>
        <w:ind w:left="1440"/>
      </w:pPr>
      <w:r>
        <w:t>34см 8мм              15дм 6см</w:t>
      </w:r>
    </w:p>
    <w:p w:rsidR="006F7FC5" w:rsidRDefault="006F7FC5" w:rsidP="00D47F66">
      <w:pPr>
        <w:numPr>
          <w:ilvl w:val="1"/>
          <w:numId w:val="1"/>
        </w:numPr>
      </w:pPr>
      <w:r>
        <w:t>Реши уравнение.</w:t>
      </w:r>
    </w:p>
    <w:p w:rsidR="006F7FC5" w:rsidRDefault="006F7FC5" w:rsidP="00D47F66">
      <w:pPr>
        <w:ind w:left="1080"/>
      </w:pPr>
      <w:r>
        <w:t>Х-678-3600:6</w:t>
      </w:r>
    </w:p>
    <w:p w:rsidR="006F7FC5" w:rsidRDefault="006F7FC5" w:rsidP="00D47F66"/>
    <w:p w:rsidR="006F7FC5" w:rsidRDefault="006F7FC5" w:rsidP="00DC1AFC">
      <w:r>
        <w:t xml:space="preserve">         </w:t>
      </w:r>
    </w:p>
    <w:p w:rsidR="006F7FC5" w:rsidRDefault="006F7FC5" w:rsidP="00DC1AFC">
      <w:r>
        <w:t xml:space="preserve"> Вариант 2</w:t>
      </w:r>
    </w:p>
    <w:p w:rsidR="006F7FC5" w:rsidRDefault="006F7FC5" w:rsidP="00DC1AFC">
      <w:pPr>
        <w:numPr>
          <w:ilvl w:val="0"/>
          <w:numId w:val="2"/>
        </w:numPr>
      </w:pPr>
      <w:r>
        <w:t xml:space="preserve">Турист проехал </w:t>
      </w:r>
      <w:smartTag w:uri="urn:schemas-microsoft-com:office:smarttags" w:element="metricconverter">
        <w:smartTagPr>
          <w:attr w:name="ProductID" w:val="1620 км"/>
        </w:smartTagPr>
        <w:r>
          <w:t>1620 км</w:t>
        </w:r>
      </w:smartTag>
      <w:r>
        <w:t xml:space="preserve"> на поезде, </w:t>
      </w:r>
      <w:smartTag w:uri="urn:schemas-microsoft-com:office:smarttags" w:element="metricconverter">
        <w:smartTagPr>
          <w:attr w:name="ProductID" w:val="325 км"/>
        </w:smartTagPr>
        <w:r>
          <w:t>325 км</w:t>
        </w:r>
      </w:smartTag>
      <w:r>
        <w:t xml:space="preserve"> проплыл на теплоходе, а остальной путь прошёл пешком. Сколько километров он прошёл пешком, если весь путь составляет </w:t>
      </w:r>
      <w:smartTag w:uri="urn:schemas-microsoft-com:office:smarttags" w:element="metricconverter">
        <w:smartTagPr>
          <w:attr w:name="ProductID" w:val="2 000 км"/>
        </w:smartTagPr>
        <w:r>
          <w:t>2 000 км</w:t>
        </w:r>
      </w:smartTag>
      <w:r>
        <w:t>?</w:t>
      </w:r>
    </w:p>
    <w:p w:rsidR="006F7FC5" w:rsidRDefault="006F7FC5" w:rsidP="00DC1AFC">
      <w:pPr>
        <w:numPr>
          <w:ilvl w:val="0"/>
          <w:numId w:val="2"/>
        </w:numPr>
      </w:pPr>
      <w:r>
        <w:t>Выполните действия.</w:t>
      </w:r>
    </w:p>
    <w:p w:rsidR="006F7FC5" w:rsidRDefault="006F7FC5" w:rsidP="00DC1AFC">
      <w:pPr>
        <w:ind w:left="1425"/>
      </w:pPr>
      <w:r>
        <w:t>5 360 + 2 837                  60 892 – 18 273</w:t>
      </w:r>
    </w:p>
    <w:p w:rsidR="006F7FC5" w:rsidRDefault="006F7FC5" w:rsidP="00DC1AFC">
      <w:pPr>
        <w:ind w:left="1425"/>
      </w:pPr>
      <w:r>
        <w:t>70 154   + 892                 10 000 – 5 074</w:t>
      </w:r>
    </w:p>
    <w:p w:rsidR="006F7FC5" w:rsidRDefault="006F7FC5" w:rsidP="00DC1AFC">
      <w:pPr>
        <w:numPr>
          <w:ilvl w:val="0"/>
          <w:numId w:val="2"/>
        </w:numPr>
      </w:pPr>
      <w:r>
        <w:t>Найдите значение выражения.</w:t>
      </w:r>
    </w:p>
    <w:p w:rsidR="006F7FC5" w:rsidRDefault="006F7FC5" w:rsidP="00DC1AFC">
      <w:pPr>
        <w:ind w:left="1425"/>
      </w:pPr>
      <w:r>
        <w:t>12 716 + 918 : 3 – 8 017</w:t>
      </w:r>
    </w:p>
    <w:p w:rsidR="006F7FC5" w:rsidRDefault="006F7FC5" w:rsidP="00DC1AFC">
      <w:pPr>
        <w:numPr>
          <w:ilvl w:val="0"/>
          <w:numId w:val="2"/>
        </w:numPr>
      </w:pPr>
      <w:r>
        <w:t>Вырази в более крупных единицах.</w:t>
      </w:r>
    </w:p>
    <w:p w:rsidR="006F7FC5" w:rsidRDefault="006F7FC5" w:rsidP="00DC1AFC">
      <w:pPr>
        <w:ind w:left="1425"/>
      </w:pPr>
      <w:smartTag w:uri="urn:schemas-microsoft-com:office:smarttags" w:element="metricconverter">
        <w:smartTagPr>
          <w:attr w:name="ProductID" w:val="604 см"/>
        </w:smartTagPr>
        <w:r>
          <w:t>604 см</w:t>
        </w:r>
      </w:smartTag>
      <w:r>
        <w:t xml:space="preserve">                 158мм</w:t>
      </w:r>
    </w:p>
    <w:p w:rsidR="006F7FC5" w:rsidRDefault="006F7FC5" w:rsidP="00DC1AFC">
      <w:pPr>
        <w:ind w:left="1425"/>
      </w:pPr>
      <w:r>
        <w:t>479дм                   510см</w:t>
      </w:r>
    </w:p>
    <w:p w:rsidR="006F7FC5" w:rsidRDefault="006F7FC5" w:rsidP="00DC1AFC">
      <w:pPr>
        <w:numPr>
          <w:ilvl w:val="0"/>
          <w:numId w:val="2"/>
        </w:numPr>
      </w:pPr>
      <w:r>
        <w:t>Реши уравнение.</w:t>
      </w:r>
    </w:p>
    <w:p w:rsidR="006F7FC5" w:rsidRDefault="006F7FC5" w:rsidP="00D47F66">
      <w:pPr>
        <w:ind w:left="1065"/>
      </w:pPr>
      <w:r>
        <w:t>655-х-2400:6</w:t>
      </w:r>
    </w:p>
    <w:p w:rsidR="006F7FC5" w:rsidRDefault="006F7FC5" w:rsidP="00DC1AFC">
      <w:pPr>
        <w:ind w:left="-567"/>
      </w:pPr>
    </w:p>
    <w:p w:rsidR="006F7FC5" w:rsidRDefault="006F7FC5" w:rsidP="00DC1AFC"/>
    <w:p w:rsidR="006F7FC5" w:rsidRDefault="006F7FC5" w:rsidP="00566974">
      <w:pPr>
        <w:jc w:val="center"/>
      </w:pPr>
      <w:r>
        <w:tab/>
      </w:r>
    </w:p>
    <w:p w:rsidR="006F7FC5" w:rsidRPr="00DC1AFC" w:rsidRDefault="006F7FC5" w:rsidP="00DC1AFC">
      <w:pPr>
        <w:tabs>
          <w:tab w:val="left" w:pos="1072"/>
        </w:tabs>
      </w:pPr>
    </w:p>
    <w:sectPr w:rsidR="006F7FC5" w:rsidRPr="00DC1AFC" w:rsidSect="00DC1AFC">
      <w:pgSz w:w="11906" w:h="16838"/>
      <w:pgMar w:top="426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095"/>
    <w:multiLevelType w:val="hybridMultilevel"/>
    <w:tmpl w:val="8430C586"/>
    <w:lvl w:ilvl="0" w:tplc="59707052">
      <w:start w:val="12"/>
      <w:numFmt w:val="decimal"/>
      <w:lvlText w:val="%1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">
    <w:nsid w:val="31C4586A"/>
    <w:multiLevelType w:val="hybridMultilevel"/>
    <w:tmpl w:val="3926C802"/>
    <w:lvl w:ilvl="0" w:tplc="35E03C5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1211634"/>
    <w:multiLevelType w:val="hybridMultilevel"/>
    <w:tmpl w:val="CF8E33BA"/>
    <w:lvl w:ilvl="0" w:tplc="428E9D8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30D26A3"/>
    <w:multiLevelType w:val="hybridMultilevel"/>
    <w:tmpl w:val="4044DDEE"/>
    <w:lvl w:ilvl="0" w:tplc="FDC6319A">
      <w:start w:val="70"/>
      <w:numFmt w:val="decimal"/>
      <w:lvlText w:val="%1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>
    <w:nsid w:val="696222CE"/>
    <w:multiLevelType w:val="hybridMultilevel"/>
    <w:tmpl w:val="0BA2B1B8"/>
    <w:lvl w:ilvl="0" w:tplc="F5B8379E">
      <w:start w:val="6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16E623B"/>
    <w:multiLevelType w:val="hybridMultilevel"/>
    <w:tmpl w:val="0B32BF54"/>
    <w:lvl w:ilvl="0" w:tplc="DB141050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917C2C"/>
    <w:multiLevelType w:val="multilevel"/>
    <w:tmpl w:val="627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563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593"/>
      <w:numFmt w:val="decimal"/>
      <w:lvlText w:val="%4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563"/>
    </w:lvlOverride>
    <w:lvlOverride w:ilvl="3">
      <w:startOverride w:val="59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AFC"/>
    <w:rsid w:val="0020267C"/>
    <w:rsid w:val="0026396E"/>
    <w:rsid w:val="00566974"/>
    <w:rsid w:val="006F7FC5"/>
    <w:rsid w:val="00A948A2"/>
    <w:rsid w:val="00BA2C4A"/>
    <w:rsid w:val="00D47F66"/>
    <w:rsid w:val="00D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Microsoft Office</cp:lastModifiedBy>
  <cp:revision>4</cp:revision>
  <cp:lastPrinted>2012-10-08T17:27:00Z</cp:lastPrinted>
  <dcterms:created xsi:type="dcterms:W3CDTF">2012-10-08T17:23:00Z</dcterms:created>
  <dcterms:modified xsi:type="dcterms:W3CDTF">2018-12-03T16:26:00Z</dcterms:modified>
</cp:coreProperties>
</file>