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A8" w:rsidRPr="00645F02" w:rsidRDefault="008415A8" w:rsidP="00645F02">
      <w:pPr>
        <w:keepNext/>
        <w:spacing w:after="0" w:line="240" w:lineRule="auto"/>
        <w:jc w:val="center"/>
        <w:outlineLvl w:val="1"/>
        <w:rPr>
          <w:rFonts w:ascii="Times New Roman" w:hAnsi="Times New Roman"/>
          <w:sz w:val="28"/>
          <w:szCs w:val="24"/>
          <w:lang w:eastAsia="ru-RU"/>
        </w:rPr>
      </w:pPr>
      <w:r>
        <w:rPr>
          <w:rFonts w:ascii="Times New Roman" w:hAnsi="Times New Roman"/>
          <w:b/>
          <w:sz w:val="28"/>
          <w:szCs w:val="24"/>
          <w:lang w:eastAsia="ru-RU"/>
        </w:rPr>
        <w:t>Контрольно- измерительные материалы</w:t>
      </w:r>
      <w:r w:rsidRPr="00645F02">
        <w:rPr>
          <w:rFonts w:ascii="Times New Roman" w:hAnsi="Times New Roman"/>
          <w:b/>
          <w:sz w:val="28"/>
          <w:szCs w:val="24"/>
          <w:lang w:eastAsia="ru-RU"/>
        </w:rPr>
        <w:t xml:space="preserve"> по </w:t>
      </w:r>
      <w:r>
        <w:rPr>
          <w:rFonts w:ascii="Times New Roman" w:hAnsi="Times New Roman"/>
          <w:b/>
          <w:sz w:val="28"/>
          <w:szCs w:val="24"/>
          <w:lang w:eastAsia="ru-RU"/>
        </w:rPr>
        <w:t xml:space="preserve"> географии </w:t>
      </w:r>
      <w:r w:rsidRPr="00645F02">
        <w:rPr>
          <w:rFonts w:ascii="Times New Roman" w:hAnsi="Times New Roman"/>
          <w:b/>
          <w:sz w:val="28"/>
          <w:szCs w:val="24"/>
          <w:lang w:eastAsia="ru-RU"/>
        </w:rPr>
        <w:t xml:space="preserve"> для  </w:t>
      </w:r>
      <w:r>
        <w:rPr>
          <w:rFonts w:ascii="Times New Roman" w:hAnsi="Times New Roman"/>
          <w:b/>
          <w:sz w:val="28"/>
          <w:szCs w:val="24"/>
          <w:lang w:eastAsia="ru-RU"/>
        </w:rPr>
        <w:t>6</w:t>
      </w:r>
      <w:r w:rsidRPr="00645F02">
        <w:rPr>
          <w:rFonts w:ascii="Times New Roman" w:hAnsi="Times New Roman"/>
          <w:b/>
          <w:sz w:val="28"/>
          <w:szCs w:val="24"/>
          <w:lang w:eastAsia="ru-RU"/>
        </w:rPr>
        <w:t xml:space="preserve"> класса</w:t>
      </w:r>
      <w:r>
        <w:rPr>
          <w:rFonts w:ascii="Times New Roman" w:hAnsi="Times New Roman"/>
          <w:b/>
          <w:sz w:val="28"/>
          <w:szCs w:val="24"/>
          <w:lang w:eastAsia="ru-RU"/>
        </w:rPr>
        <w:t xml:space="preserve"> для детей с </w:t>
      </w:r>
      <w:r w:rsidRPr="00645F02">
        <w:rPr>
          <w:rFonts w:ascii="Times New Roman" w:hAnsi="Times New Roman"/>
          <w:b/>
          <w:sz w:val="28"/>
          <w:szCs w:val="24"/>
          <w:lang w:eastAsia="ru-RU"/>
        </w:rPr>
        <w:t xml:space="preserve"> </w:t>
      </w:r>
      <w:r>
        <w:rPr>
          <w:rFonts w:ascii="Times New Roman" w:hAnsi="Times New Roman"/>
          <w:b/>
          <w:sz w:val="28"/>
          <w:szCs w:val="24"/>
          <w:lang w:eastAsia="ru-RU"/>
        </w:rPr>
        <w:t>ОВЗ ограниченными возможностями здоровья,  обучающиеся по адаптированным программам</w:t>
      </w:r>
    </w:p>
    <w:p w:rsidR="008415A8" w:rsidRPr="00645F02" w:rsidRDefault="008415A8" w:rsidP="00645F02">
      <w:pPr>
        <w:keepNext/>
        <w:spacing w:after="0" w:line="240" w:lineRule="auto"/>
        <w:ind w:firstLine="709"/>
        <w:jc w:val="both"/>
        <w:outlineLvl w:val="1"/>
        <w:rPr>
          <w:rFonts w:ascii="Times New Roman" w:hAnsi="Times New Roman"/>
          <w:sz w:val="28"/>
          <w:szCs w:val="24"/>
          <w:lang w:eastAsia="ru-RU"/>
        </w:rPr>
      </w:pPr>
      <w:r w:rsidRPr="00645F02">
        <w:rPr>
          <w:rFonts w:ascii="Times New Roman" w:hAnsi="Times New Roman"/>
          <w:sz w:val="28"/>
          <w:szCs w:val="24"/>
          <w:lang w:eastAsia="ru-RU"/>
        </w:rPr>
        <w:t xml:space="preserve">Развитие познавательной деятельности учащихся с ограниченными </w:t>
      </w:r>
      <w:bookmarkStart w:id="0" w:name="_GoBack"/>
      <w:bookmarkEnd w:id="0"/>
      <w:r w:rsidRPr="00645F02">
        <w:rPr>
          <w:rFonts w:ascii="Times New Roman" w:hAnsi="Times New Roman"/>
          <w:sz w:val="28"/>
          <w:szCs w:val="24"/>
          <w:lang w:eastAsia="ru-RU"/>
        </w:rPr>
        <w:t>возможностями здоровья в школе зависит от множества факторов, в том числе и от того, насколько наглядным и удобным для их восприятия является учебный материал. Применение тестового контроля на уроках и занятиях не только организует оценку знаний и умений учащихся, но и способствует развитию их информационной компетентности и коррекции познавательной сферы.</w:t>
      </w:r>
    </w:p>
    <w:p w:rsidR="008415A8" w:rsidRPr="00645F02" w:rsidRDefault="008415A8" w:rsidP="00645F02">
      <w:pPr>
        <w:keepNext/>
        <w:spacing w:after="0" w:line="240" w:lineRule="auto"/>
        <w:ind w:firstLine="709"/>
        <w:jc w:val="both"/>
        <w:outlineLvl w:val="1"/>
        <w:rPr>
          <w:rFonts w:ascii="Times New Roman" w:hAnsi="Times New Roman"/>
          <w:sz w:val="28"/>
          <w:szCs w:val="24"/>
          <w:lang w:eastAsia="ru-RU"/>
        </w:rPr>
      </w:pPr>
      <w:r w:rsidRPr="00645F02">
        <w:rPr>
          <w:rFonts w:ascii="Times New Roman" w:hAnsi="Times New Roman"/>
          <w:sz w:val="28"/>
          <w:szCs w:val="24"/>
          <w:lang w:eastAsia="ru-RU"/>
        </w:rPr>
        <w:t>Тестовый контроль знаний имеет более широкое значение, чем проверка. Помимо проверки, процесс тестового контроля включает оценку знаний и умений, фиксирование результатов, корректировку ошибок. От того, как организован контроль, во многом зависят результаты обучения, сформированность основных ключевых компетенций учащихся.</w:t>
      </w:r>
    </w:p>
    <w:p w:rsidR="008415A8" w:rsidRPr="00645F02" w:rsidRDefault="008415A8" w:rsidP="00645F02">
      <w:pPr>
        <w:spacing w:after="0" w:line="240" w:lineRule="auto"/>
        <w:ind w:firstLine="709"/>
        <w:jc w:val="both"/>
        <w:rPr>
          <w:rFonts w:ascii="Times New Roman" w:hAnsi="Times New Roman"/>
          <w:sz w:val="28"/>
          <w:szCs w:val="28"/>
          <w:lang w:eastAsia="ru-RU"/>
        </w:rPr>
      </w:pPr>
      <w:r w:rsidRPr="00645F02">
        <w:rPr>
          <w:rFonts w:ascii="Times New Roman" w:hAnsi="Times New Roman"/>
          <w:sz w:val="28"/>
          <w:szCs w:val="28"/>
          <w:lang w:eastAsia="ru-RU"/>
        </w:rPr>
        <w:t>Традиционные формы контроля знаний и умений не позволяют в течение урока проверить усвоение всеми учащимися всех основных вопросов содержания программы. Тестовый контроль направлен на включение в работу всех обучающихся, воспитанников класса вне зависимости от их способностей и трудолюбия, что очень важно в условиях специальной коррекционной школы.</w:t>
      </w:r>
    </w:p>
    <w:p w:rsidR="008415A8" w:rsidRPr="00645F02" w:rsidRDefault="008415A8" w:rsidP="00645F02">
      <w:pPr>
        <w:spacing w:line="240" w:lineRule="auto"/>
        <w:ind w:firstLine="709"/>
        <w:jc w:val="both"/>
        <w:rPr>
          <w:rFonts w:ascii="Times New Roman" w:hAnsi="Times New Roman"/>
          <w:sz w:val="28"/>
          <w:szCs w:val="28"/>
        </w:rPr>
      </w:pPr>
      <w:r w:rsidRPr="00690C75">
        <w:rPr>
          <w:rFonts w:ascii="Times New Roman" w:hAnsi="Times New Roman"/>
          <w:sz w:val="28"/>
          <w:szCs w:val="28"/>
        </w:rPr>
        <w:t>Тесты составлены в соответствии с программой специальной(коррекционной) общеобразовательной школой VIII вида под редакцией В. В. Воронковой. Их можно использовать на уроках географии для самоконтроля знаний, для проверки усвоения ранее изученных тем, для быстрой проверки знан</w:t>
      </w:r>
      <w:r>
        <w:rPr>
          <w:rFonts w:ascii="Times New Roman" w:hAnsi="Times New Roman"/>
          <w:sz w:val="28"/>
          <w:szCs w:val="28"/>
        </w:rPr>
        <w:t xml:space="preserve">ий учащихся по изучаемой теме. </w:t>
      </w:r>
    </w:p>
    <w:p w:rsidR="008415A8" w:rsidRDefault="008415A8" w:rsidP="001B748F">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           Тесты в нашей школе проводятся с и</w:t>
      </w:r>
      <w:r w:rsidRPr="001B748F">
        <w:rPr>
          <w:rFonts w:ascii="Times New Roman" w:hAnsi="Times New Roman"/>
          <w:sz w:val="28"/>
          <w:szCs w:val="24"/>
          <w:lang w:eastAsia="ru-RU"/>
        </w:rPr>
        <w:t>спользование</w:t>
      </w:r>
      <w:r>
        <w:rPr>
          <w:rFonts w:ascii="Times New Roman" w:hAnsi="Times New Roman"/>
          <w:sz w:val="28"/>
          <w:szCs w:val="24"/>
          <w:lang w:eastAsia="ru-RU"/>
        </w:rPr>
        <w:t>м</w:t>
      </w:r>
      <w:r w:rsidRPr="001B748F">
        <w:rPr>
          <w:rFonts w:ascii="Times New Roman" w:hAnsi="Times New Roman"/>
          <w:sz w:val="28"/>
          <w:szCs w:val="24"/>
          <w:lang w:eastAsia="ru-RU"/>
        </w:rPr>
        <w:t xml:space="preserve"> интерактивной системы опроса и голосования</w:t>
      </w:r>
      <w:r>
        <w:rPr>
          <w:rFonts w:ascii="Times New Roman" w:hAnsi="Times New Roman"/>
          <w:sz w:val="28"/>
          <w:szCs w:val="24"/>
          <w:lang w:eastAsia="ru-RU"/>
        </w:rPr>
        <w:t>, которая</w:t>
      </w:r>
      <w:r w:rsidRPr="001B748F">
        <w:rPr>
          <w:rFonts w:ascii="Times New Roman" w:hAnsi="Times New Roman"/>
          <w:sz w:val="28"/>
          <w:szCs w:val="24"/>
          <w:lang w:eastAsia="ru-RU"/>
        </w:rPr>
        <w:t xml:space="preserve"> дает большие возможности: позволяет педагогам создавать адаптированные тесты, мотивировать учебную деятельность и работать в индивидуальном режиме с обучающимися. Создание тестовых заданий в интерактивной системе имеет очень простую технологию, благодаря этому обучение педагогов занимает мало времени.</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 xml:space="preserve">В настоящее время </w:t>
      </w:r>
      <w:r>
        <w:rPr>
          <w:rFonts w:ascii="Times New Roman" w:hAnsi="Times New Roman"/>
          <w:sz w:val="28"/>
          <w:szCs w:val="24"/>
          <w:lang w:eastAsia="ru-RU"/>
        </w:rPr>
        <w:t>мной</w:t>
      </w:r>
      <w:r w:rsidRPr="001B748F">
        <w:rPr>
          <w:rFonts w:ascii="Times New Roman" w:hAnsi="Times New Roman"/>
          <w:sz w:val="28"/>
          <w:szCs w:val="24"/>
          <w:lang w:eastAsia="ru-RU"/>
        </w:rPr>
        <w:t xml:space="preserve"> созда</w:t>
      </w:r>
      <w:r>
        <w:rPr>
          <w:rFonts w:ascii="Times New Roman" w:hAnsi="Times New Roman"/>
          <w:sz w:val="28"/>
          <w:szCs w:val="24"/>
          <w:lang w:eastAsia="ru-RU"/>
        </w:rPr>
        <w:t>на</w:t>
      </w:r>
      <w:r w:rsidRPr="001B748F">
        <w:rPr>
          <w:rFonts w:ascii="Times New Roman" w:hAnsi="Times New Roman"/>
          <w:sz w:val="28"/>
          <w:szCs w:val="24"/>
          <w:lang w:eastAsia="ru-RU"/>
        </w:rPr>
        <w:t xml:space="preserve"> баз</w:t>
      </w:r>
      <w:r>
        <w:rPr>
          <w:rFonts w:ascii="Times New Roman" w:hAnsi="Times New Roman"/>
          <w:sz w:val="28"/>
          <w:szCs w:val="24"/>
          <w:lang w:eastAsia="ru-RU"/>
        </w:rPr>
        <w:t>а</w:t>
      </w:r>
      <w:r w:rsidRPr="001B748F">
        <w:rPr>
          <w:rFonts w:ascii="Times New Roman" w:hAnsi="Times New Roman"/>
          <w:sz w:val="28"/>
          <w:szCs w:val="24"/>
          <w:lang w:eastAsia="ru-RU"/>
        </w:rPr>
        <w:t xml:space="preserve"> мониторинга проверки учебных достижений обучающихся школы-интерната. </w:t>
      </w:r>
      <w:r>
        <w:rPr>
          <w:rFonts w:ascii="Times New Roman" w:hAnsi="Times New Roman"/>
          <w:sz w:val="28"/>
          <w:szCs w:val="24"/>
          <w:lang w:eastAsia="ru-RU"/>
        </w:rPr>
        <w:t>Используются</w:t>
      </w:r>
      <w:r w:rsidRPr="001B748F">
        <w:rPr>
          <w:rFonts w:ascii="Times New Roman" w:hAnsi="Times New Roman"/>
          <w:sz w:val="28"/>
          <w:szCs w:val="24"/>
          <w:lang w:eastAsia="ru-RU"/>
        </w:rPr>
        <w:t xml:space="preserve"> тестовые задания по учебн</w:t>
      </w:r>
      <w:r>
        <w:rPr>
          <w:rFonts w:ascii="Times New Roman" w:hAnsi="Times New Roman"/>
          <w:sz w:val="28"/>
          <w:szCs w:val="24"/>
          <w:lang w:eastAsia="ru-RU"/>
        </w:rPr>
        <w:t>ому</w:t>
      </w:r>
      <w:r w:rsidRPr="001B748F">
        <w:rPr>
          <w:rFonts w:ascii="Times New Roman" w:hAnsi="Times New Roman"/>
          <w:sz w:val="28"/>
          <w:szCs w:val="24"/>
          <w:lang w:eastAsia="ru-RU"/>
        </w:rPr>
        <w:t xml:space="preserve"> предмет</w:t>
      </w:r>
      <w:r>
        <w:rPr>
          <w:rFonts w:ascii="Times New Roman" w:hAnsi="Times New Roman"/>
          <w:sz w:val="28"/>
          <w:szCs w:val="24"/>
          <w:lang w:eastAsia="ru-RU"/>
        </w:rPr>
        <w:t>у «География»</w:t>
      </w:r>
      <w:r w:rsidRPr="001B748F">
        <w:rPr>
          <w:rFonts w:ascii="Times New Roman" w:hAnsi="Times New Roman"/>
          <w:sz w:val="28"/>
          <w:szCs w:val="24"/>
          <w:lang w:eastAsia="ru-RU"/>
        </w:rPr>
        <w:t xml:space="preserve"> с использованием интерактивной системы голосования для обучающихся </w:t>
      </w:r>
      <w:r>
        <w:rPr>
          <w:rFonts w:ascii="Times New Roman" w:hAnsi="Times New Roman"/>
          <w:sz w:val="28"/>
          <w:szCs w:val="24"/>
          <w:lang w:eastAsia="ru-RU"/>
        </w:rPr>
        <w:t>средних</w:t>
      </w:r>
      <w:r w:rsidRPr="001B748F">
        <w:rPr>
          <w:rFonts w:ascii="Times New Roman" w:hAnsi="Times New Roman"/>
          <w:sz w:val="28"/>
          <w:szCs w:val="24"/>
          <w:lang w:eastAsia="ru-RU"/>
        </w:rPr>
        <w:t xml:space="preserve"> и старших классов специальной (коррекционной) школы-интерната. Первоначально это были самые простейшие текстовые тестирующие программы по </w:t>
      </w:r>
      <w:r>
        <w:rPr>
          <w:rFonts w:ascii="Times New Roman" w:hAnsi="Times New Roman"/>
          <w:sz w:val="28"/>
          <w:szCs w:val="24"/>
          <w:lang w:eastAsia="ru-RU"/>
        </w:rPr>
        <w:t>предмету</w:t>
      </w:r>
      <w:r w:rsidRPr="001B748F">
        <w:rPr>
          <w:rFonts w:ascii="Times New Roman" w:hAnsi="Times New Roman"/>
          <w:sz w:val="28"/>
          <w:szCs w:val="24"/>
          <w:lang w:eastAsia="ru-RU"/>
        </w:rPr>
        <w:t xml:space="preserve"> для обучающихся </w:t>
      </w:r>
      <w:r>
        <w:rPr>
          <w:rFonts w:ascii="Times New Roman" w:hAnsi="Times New Roman"/>
          <w:sz w:val="28"/>
          <w:szCs w:val="24"/>
          <w:lang w:eastAsia="ru-RU"/>
        </w:rPr>
        <w:t>6</w:t>
      </w:r>
      <w:r w:rsidRPr="001B748F">
        <w:rPr>
          <w:rFonts w:ascii="Times New Roman" w:hAnsi="Times New Roman"/>
          <w:sz w:val="28"/>
          <w:szCs w:val="24"/>
          <w:lang w:eastAsia="ru-RU"/>
        </w:rPr>
        <w:t>-9 классов. Эти программы рассчитаны для проведения уроков повторения, а также определения уровня усвоения обучающимися основных знаний и умений по конкретному предметному содержанию. Тестовые задания предлагаются трёх типов: с выбором ответа, с кратким ответом и с развернутым ответом. Задание с кратким ответом требует записи только одной (или нескольких) цифр или слова. Задание с развернутым ответом требует не только выбора ответа или записи краткого ответа, но и объяснения того, как он получен.</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 xml:space="preserve">Постепенно база мониторинга пополняется. В настоящее время </w:t>
      </w:r>
      <w:r>
        <w:rPr>
          <w:rFonts w:ascii="Times New Roman" w:hAnsi="Times New Roman"/>
          <w:sz w:val="28"/>
          <w:szCs w:val="24"/>
          <w:lang w:eastAsia="ru-RU"/>
        </w:rPr>
        <w:t xml:space="preserve">я </w:t>
      </w:r>
      <w:r w:rsidRPr="001B748F">
        <w:rPr>
          <w:rFonts w:ascii="Times New Roman" w:hAnsi="Times New Roman"/>
          <w:sz w:val="28"/>
          <w:szCs w:val="24"/>
          <w:lang w:eastAsia="ru-RU"/>
        </w:rPr>
        <w:t>использую возможность составлять тест в форме презентации. А это очень важно на уроках географии, так как есть возможность придать тесту наглядность, что необходимо при работе с детьми с ограниченными возможностями здоровья.</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 xml:space="preserve">Подготовка тестовых заданий не отнимает много времени. Возможности изменения начертания текста, цвета, фона позволяет </w:t>
      </w:r>
      <w:r>
        <w:rPr>
          <w:rFonts w:ascii="Times New Roman" w:hAnsi="Times New Roman"/>
          <w:sz w:val="28"/>
          <w:szCs w:val="24"/>
          <w:lang w:eastAsia="ru-RU"/>
        </w:rPr>
        <w:t xml:space="preserve">мне </w:t>
      </w:r>
      <w:r w:rsidRPr="001B748F">
        <w:rPr>
          <w:rFonts w:ascii="Times New Roman" w:hAnsi="Times New Roman"/>
          <w:sz w:val="28"/>
          <w:szCs w:val="24"/>
          <w:lang w:eastAsia="ru-RU"/>
        </w:rPr>
        <w:t>активизировать внимание обучающихся. А режим «отчёта» помогает быстро находить затруднения и ошибки, допущенные детьми. Учитель имеет возможность в конце каждого урока с применением данной техники сделать анализ усвоения учебного материала, обратить внимание на пробелы в знаниях.</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Положительных эффектов много – от удобства составления теста, до решения «вечной» проблемы накопляемости оценок.</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Интерактивная система голосования заинтересовала обучающихся воспитанников, вовлекла их в процесс обучения. Сейчас уроки не кажутся детям скучными. Мы проводим тестирование и опросы для проверки домашнего задания, после чего вместе обсуждаем результаты. Система интерактивного голосования и опроса позволяет использовать видеоматериалы, картинки, музыку в процессе тестирования. Конечно, наши воспитанники стали лучше готовиться к урокам, чтобы показать высокие результаты, это стало своего рода соревнованием.</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Система интерактивного голосования успешно используется при контроле отдельных этапов урока. Очень удобно тестировать сразу весь класс или даже целую параллель. Вместе с обучающимися сразу получаем результаты и анализируем их. Исходя из результата, учитель подбирает индивидуальные и дифференцированные домашние задания.</w:t>
      </w:r>
    </w:p>
    <w:p w:rsidR="008415A8" w:rsidRPr="001B748F" w:rsidRDefault="008415A8" w:rsidP="001B748F">
      <w:pPr>
        <w:spacing w:after="0" w:line="240" w:lineRule="auto"/>
        <w:ind w:firstLine="709"/>
        <w:jc w:val="both"/>
        <w:rPr>
          <w:rFonts w:ascii="Times New Roman" w:hAnsi="Times New Roman"/>
          <w:sz w:val="28"/>
          <w:szCs w:val="24"/>
          <w:lang w:eastAsia="ru-RU"/>
        </w:rPr>
      </w:pPr>
      <w:r w:rsidRPr="001B748F">
        <w:rPr>
          <w:rFonts w:ascii="Times New Roman" w:hAnsi="Times New Roman"/>
          <w:sz w:val="28"/>
          <w:szCs w:val="24"/>
          <w:lang w:eastAsia="ru-RU"/>
        </w:rPr>
        <w:t>Программа позволяет точно составить индивидуальный общеобразовательный маршрут для каждого обучающегося, умело сочетать коллективные и индивидуальные формы работы.</w:t>
      </w:r>
    </w:p>
    <w:p w:rsidR="008415A8" w:rsidRDefault="008415A8" w:rsidP="006E7B5E">
      <w:pPr>
        <w:spacing w:after="0" w:line="240" w:lineRule="auto"/>
        <w:jc w:val="both"/>
        <w:rPr>
          <w:rFonts w:ascii="Times New Roman" w:hAnsi="Times New Roman"/>
          <w:sz w:val="28"/>
          <w:szCs w:val="24"/>
          <w:lang w:eastAsia="ru-RU"/>
        </w:rPr>
      </w:pPr>
    </w:p>
    <w:p w:rsidR="008415A8" w:rsidRPr="006E7B5E" w:rsidRDefault="008415A8" w:rsidP="006E7B5E">
      <w:pPr>
        <w:spacing w:after="0" w:line="240" w:lineRule="auto"/>
        <w:jc w:val="both"/>
        <w:rPr>
          <w:rFonts w:ascii="Times New Roman" w:hAnsi="Times New Roman"/>
          <w:b/>
          <w:sz w:val="28"/>
          <w:szCs w:val="24"/>
          <w:lang w:eastAsia="ru-RU"/>
        </w:rPr>
      </w:pPr>
      <w:r w:rsidRPr="006E7B5E">
        <w:rPr>
          <w:rFonts w:ascii="Times New Roman" w:hAnsi="Times New Roman"/>
          <w:b/>
          <w:sz w:val="28"/>
          <w:szCs w:val="24"/>
          <w:lang w:eastAsia="ru-RU"/>
        </w:rPr>
        <w:t xml:space="preserve">1 четверть                                           </w:t>
      </w:r>
    </w:p>
    <w:p w:rsidR="008415A8" w:rsidRPr="006E7B5E" w:rsidRDefault="008415A8" w:rsidP="006E7B5E">
      <w:pPr>
        <w:keepNext/>
        <w:spacing w:after="0" w:line="240" w:lineRule="auto"/>
        <w:jc w:val="both"/>
        <w:outlineLvl w:val="0"/>
        <w:rPr>
          <w:rFonts w:ascii="Times New Roman" w:hAnsi="Times New Roman"/>
          <w:sz w:val="28"/>
          <w:szCs w:val="24"/>
          <w:lang w:eastAsia="ru-RU"/>
        </w:rPr>
      </w:pPr>
      <w:r w:rsidRPr="006E7B5E">
        <w:rPr>
          <w:rFonts w:ascii="Times New Roman" w:hAnsi="Times New Roman"/>
          <w:b/>
          <w:bCs/>
          <w:sz w:val="28"/>
          <w:szCs w:val="24"/>
          <w:lang w:eastAsia="ru-RU"/>
        </w:rPr>
        <w:t>Тема</w:t>
      </w:r>
      <w:r w:rsidRPr="006E7B5E">
        <w:rPr>
          <w:rFonts w:ascii="Times New Roman" w:hAnsi="Times New Roman"/>
          <w:sz w:val="28"/>
          <w:szCs w:val="24"/>
          <w:lang w:eastAsia="ru-RU"/>
        </w:rPr>
        <w:t xml:space="preserve">: «Человек открывает Землю», «По родному краю»                  </w:t>
      </w:r>
    </w:p>
    <w:p w:rsidR="008415A8" w:rsidRPr="006E7B5E" w:rsidRDefault="008415A8" w:rsidP="006E7B5E">
      <w:pPr>
        <w:spacing w:after="0" w:line="240" w:lineRule="auto"/>
        <w:jc w:val="both"/>
        <w:rPr>
          <w:rFonts w:ascii="Times New Roman" w:hAnsi="Times New Roman"/>
          <w:sz w:val="28"/>
          <w:szCs w:val="28"/>
          <w:lang w:eastAsia="ru-RU"/>
        </w:rPr>
      </w:pPr>
      <w:r w:rsidRPr="006E7B5E">
        <w:rPr>
          <w:rFonts w:ascii="Times New Roman" w:hAnsi="Times New Roman"/>
          <w:b/>
          <w:bCs/>
          <w:sz w:val="28"/>
          <w:szCs w:val="24"/>
          <w:lang w:eastAsia="ru-RU"/>
        </w:rPr>
        <w:t xml:space="preserve">Цель: </w:t>
      </w:r>
      <w:r w:rsidRPr="006E7B5E">
        <w:rPr>
          <w:rFonts w:ascii="Times New Roman" w:hAnsi="Times New Roman"/>
          <w:sz w:val="28"/>
          <w:szCs w:val="24"/>
          <w:lang w:eastAsia="ru-RU"/>
        </w:rPr>
        <w:t xml:space="preserve">проверить знания учащихся по </w:t>
      </w:r>
      <w:r w:rsidRPr="006E7B5E">
        <w:rPr>
          <w:rFonts w:ascii="Times New Roman" w:hAnsi="Times New Roman"/>
          <w:sz w:val="28"/>
          <w:szCs w:val="28"/>
          <w:lang w:eastAsia="ru-RU"/>
        </w:rPr>
        <w:t>темам</w:t>
      </w:r>
      <w:r w:rsidRPr="006E7B5E">
        <w:rPr>
          <w:rFonts w:ascii="Times New Roman" w:hAnsi="Times New Roman"/>
          <w:bCs/>
          <w:sz w:val="28"/>
          <w:szCs w:val="28"/>
          <w:lang w:eastAsia="ru-RU"/>
        </w:rPr>
        <w:t xml:space="preserve">«Человек открывает Землю», «По родному краю».                 </w:t>
      </w:r>
    </w:p>
    <w:p w:rsidR="008415A8" w:rsidRPr="006E7B5E" w:rsidRDefault="008415A8" w:rsidP="006E7B5E">
      <w:pPr>
        <w:spacing w:after="0" w:line="240" w:lineRule="auto"/>
        <w:jc w:val="both"/>
        <w:rPr>
          <w:rFonts w:ascii="Times New Roman" w:hAnsi="Times New Roman"/>
          <w:sz w:val="28"/>
          <w:szCs w:val="24"/>
          <w:lang w:eastAsia="ru-RU"/>
        </w:rPr>
      </w:pPr>
    </w:p>
    <w:p w:rsidR="008415A8" w:rsidRPr="006E7B5E" w:rsidRDefault="008415A8" w:rsidP="006E7B5E">
      <w:pPr>
        <w:keepNext/>
        <w:spacing w:after="0" w:line="240" w:lineRule="auto"/>
        <w:jc w:val="center"/>
        <w:outlineLvl w:val="1"/>
        <w:rPr>
          <w:rFonts w:ascii="Times New Roman" w:hAnsi="Times New Roman"/>
          <w:sz w:val="28"/>
          <w:szCs w:val="24"/>
          <w:lang w:eastAsia="ru-RU"/>
        </w:rPr>
      </w:pPr>
      <w:r w:rsidRPr="006E7B5E">
        <w:rPr>
          <w:rFonts w:ascii="Times New Roman" w:hAnsi="Times New Roman"/>
          <w:sz w:val="28"/>
          <w:szCs w:val="24"/>
          <w:lang w:eastAsia="ru-RU"/>
        </w:rPr>
        <w:t>Ключ к тесту</w:t>
      </w:r>
    </w:p>
    <w:tbl>
      <w:tblPr>
        <w:tblpPr w:leftFromText="180" w:rightFromText="180" w:vertAnchor="text" w:horzAnchor="margin" w:tblpXSpec="center" w:tblpY="91"/>
        <w:tblW w:w="10003" w:type="dxa"/>
        <w:tblBorders>
          <w:top w:val="single" w:sz="4" w:space="0" w:color="auto"/>
          <w:left w:val="single" w:sz="4" w:space="0" w:color="auto"/>
          <w:bottom w:val="single" w:sz="4" w:space="0" w:color="auto"/>
          <w:right w:val="single" w:sz="4" w:space="0" w:color="auto"/>
        </w:tblBorders>
        <w:tblLook w:val="0000"/>
      </w:tblPr>
      <w:tblGrid>
        <w:gridCol w:w="1336"/>
        <w:gridCol w:w="864"/>
        <w:gridCol w:w="865"/>
        <w:gridCol w:w="865"/>
        <w:gridCol w:w="865"/>
        <w:gridCol w:w="865"/>
        <w:gridCol w:w="865"/>
        <w:gridCol w:w="865"/>
        <w:gridCol w:w="865"/>
        <w:gridCol w:w="865"/>
        <w:gridCol w:w="883"/>
      </w:tblGrid>
      <w:tr w:rsidR="008415A8" w:rsidRPr="004A388F" w:rsidTr="0096176A">
        <w:trPr>
          <w:trHeight w:val="493"/>
        </w:trPr>
        <w:tc>
          <w:tcPr>
            <w:tcW w:w="1336" w:type="dxa"/>
            <w:tcBorders>
              <w:top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 xml:space="preserve">Вопрос </w:t>
            </w:r>
          </w:p>
        </w:tc>
        <w:tc>
          <w:tcPr>
            <w:tcW w:w="864"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2</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3</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4</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5</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6</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7</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8</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9</w:t>
            </w:r>
          </w:p>
        </w:tc>
        <w:tc>
          <w:tcPr>
            <w:tcW w:w="883" w:type="dxa"/>
            <w:tcBorders>
              <w:top w:val="single" w:sz="4" w:space="0" w:color="auto"/>
              <w:left w:val="single" w:sz="4" w:space="0" w:color="auto"/>
              <w:bottom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10</w:t>
            </w:r>
          </w:p>
        </w:tc>
      </w:tr>
      <w:tr w:rsidR="008415A8" w:rsidRPr="004A388F" w:rsidTr="0096176A">
        <w:tc>
          <w:tcPr>
            <w:tcW w:w="1336" w:type="dxa"/>
            <w:tcBorders>
              <w:top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 xml:space="preserve">Ответ </w:t>
            </w:r>
          </w:p>
        </w:tc>
        <w:tc>
          <w:tcPr>
            <w:tcW w:w="864"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rPr>
                <w:rFonts w:ascii="Times New Roman" w:hAnsi="Times New Roman"/>
                <w:sz w:val="28"/>
                <w:szCs w:val="24"/>
                <w:lang w:eastAsia="ru-RU"/>
              </w:rPr>
            </w:pPr>
            <w:r w:rsidRPr="006E7B5E">
              <w:rPr>
                <w:rFonts w:ascii="Times New Roman" w:hAnsi="Times New Roman"/>
                <w:sz w:val="28"/>
                <w:szCs w:val="24"/>
                <w:lang w:eastAsia="ru-RU"/>
              </w:rPr>
              <w:t xml:space="preserve">  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83" w:type="dxa"/>
            <w:tcBorders>
              <w:top w:val="single" w:sz="4" w:space="0" w:color="auto"/>
              <w:left w:val="single" w:sz="4" w:space="0" w:color="auto"/>
              <w:bottom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p w:rsidR="008415A8" w:rsidRPr="006E7B5E" w:rsidRDefault="008415A8" w:rsidP="006E7B5E">
            <w:pPr>
              <w:spacing w:after="0" w:line="240" w:lineRule="auto"/>
              <w:jc w:val="center"/>
              <w:rPr>
                <w:rFonts w:ascii="Times New Roman" w:hAnsi="Times New Roman"/>
                <w:sz w:val="28"/>
                <w:szCs w:val="24"/>
                <w:lang w:eastAsia="ru-RU"/>
              </w:rPr>
            </w:pPr>
          </w:p>
          <w:p w:rsidR="008415A8" w:rsidRPr="006E7B5E" w:rsidRDefault="008415A8" w:rsidP="006E7B5E">
            <w:pPr>
              <w:spacing w:after="0" w:line="240" w:lineRule="auto"/>
              <w:jc w:val="center"/>
              <w:rPr>
                <w:rFonts w:ascii="Times New Roman" w:hAnsi="Times New Roman"/>
                <w:sz w:val="28"/>
                <w:szCs w:val="24"/>
                <w:lang w:eastAsia="ru-RU"/>
              </w:rPr>
            </w:pPr>
          </w:p>
        </w:tc>
      </w:tr>
    </w:tbl>
    <w:p w:rsidR="008415A8" w:rsidRPr="006E7B5E" w:rsidRDefault="008415A8" w:rsidP="006E7B5E">
      <w:pPr>
        <w:spacing w:after="0" w:line="240" w:lineRule="auto"/>
        <w:rPr>
          <w:rFonts w:ascii="Times New Roman" w:hAnsi="Times New Roman"/>
          <w:b/>
          <w:bCs/>
          <w:sz w:val="28"/>
          <w:szCs w:val="24"/>
          <w:lang w:eastAsia="ru-RU"/>
        </w:rPr>
      </w:pPr>
    </w:p>
    <w:p w:rsidR="008415A8" w:rsidRPr="006E7B5E" w:rsidRDefault="008415A8" w:rsidP="006E7B5E">
      <w:pPr>
        <w:keepNext/>
        <w:spacing w:before="240" w:after="60" w:line="240" w:lineRule="auto"/>
        <w:jc w:val="center"/>
        <w:outlineLvl w:val="2"/>
        <w:rPr>
          <w:rFonts w:ascii="Times New Roman" w:hAnsi="Times New Roman"/>
          <w:b/>
          <w:bCs/>
          <w:sz w:val="28"/>
          <w:szCs w:val="28"/>
          <w:lang w:eastAsia="ru-RU"/>
        </w:rPr>
      </w:pPr>
      <w:r w:rsidRPr="006E7B5E">
        <w:rPr>
          <w:rFonts w:ascii="Times New Roman" w:hAnsi="Times New Roman"/>
          <w:b/>
          <w:bCs/>
          <w:sz w:val="28"/>
          <w:szCs w:val="28"/>
          <w:lang w:eastAsia="ru-RU"/>
        </w:rPr>
        <w:t>Тест</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Тема:  </w:t>
      </w:r>
      <w:r w:rsidRPr="006E7B5E">
        <w:rPr>
          <w:rFonts w:ascii="Times New Roman" w:hAnsi="Times New Roman"/>
          <w:bCs/>
          <w:sz w:val="28"/>
          <w:szCs w:val="28"/>
          <w:lang w:eastAsia="ru-RU"/>
        </w:rPr>
        <w:t>«Человек открывает Землю», «По родному краю»</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Фамилия, имя ____________________________________________________</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великого мореплавателя, возглавившего первое кругосветное путешествие, доказавшее на практике шарообразность Земли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а. Христофор Колумб</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Васко да Гама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Фернан Магеллан</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spacing w:after="0" w:line="240" w:lineRule="auto"/>
        <w:rPr>
          <w:rFonts w:ascii="Times New Roman" w:hAnsi="Times New Roman"/>
          <w:b/>
          <w:sz w:val="28"/>
          <w:szCs w:val="28"/>
          <w:lang w:eastAsia="ru-RU"/>
        </w:rPr>
      </w:pPr>
      <w:r w:rsidRPr="006E7B5E">
        <w:rPr>
          <w:rFonts w:ascii="Times New Roman" w:hAnsi="Times New Roman"/>
          <w:b/>
          <w:sz w:val="28"/>
          <w:szCs w:val="28"/>
          <w:lang w:eastAsia="ru-RU"/>
        </w:rPr>
        <w:t xml:space="preserve">    2.   </w:t>
      </w:r>
      <w:r w:rsidRPr="006E7B5E">
        <w:rPr>
          <w:rFonts w:ascii="Times New Roman" w:hAnsi="Times New Roman"/>
          <w:sz w:val="28"/>
          <w:szCs w:val="28"/>
          <w:lang w:eastAsia="ru-RU"/>
        </w:rPr>
        <w:t>Определите, что называется масштабом</w:t>
      </w:r>
    </w:p>
    <w:p w:rsidR="008415A8" w:rsidRPr="006E7B5E" w:rsidRDefault="008415A8" w:rsidP="006E7B5E">
      <w:pPr>
        <w:autoSpaceDE w:val="0"/>
        <w:autoSpaceDN w:val="0"/>
        <w:adjustRightInd w:val="0"/>
        <w:spacing w:before="120" w:after="0" w:line="320" w:lineRule="exact"/>
        <w:ind w:left="720" w:hanging="436"/>
        <w:rPr>
          <w:rFonts w:ascii="Times New Roman" w:hAnsi="Times New Roman"/>
          <w:sz w:val="28"/>
          <w:szCs w:val="28"/>
          <w:lang w:eastAsia="ru-RU"/>
        </w:rPr>
      </w:pPr>
      <w:r w:rsidRPr="006E7B5E">
        <w:rPr>
          <w:rFonts w:ascii="Times New Roman" w:hAnsi="Times New Roman"/>
          <w:sz w:val="28"/>
          <w:szCs w:val="28"/>
          <w:lang w:eastAsia="ru-RU"/>
        </w:rPr>
        <w:t xml:space="preserve">      а. отношение длины линии на чертеже, плане или карте  к длине    соответствующей линии в натуре.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линия сечения поверхности земного шара плоскостью, проведенная через какую-либо точку земной поверхности.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отношение ширины линии на чертеже, плане или карте  к ширине    соответствующей линии в натуре.</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Выберите верное высказывание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а. Туристы определяют направление с помощью нивелира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Если на деревьях гуще растут лишайники с одной стороны, то эта сторона южная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Полоску бумаги можно применять для измерения расстояний на карте</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масштаб, показывающий, какому расстоянию на местности соответствует каждый сантиметр на плане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Линейный масштаб</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Мелкий масштаб</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Численный масштаб</w:t>
      </w:r>
    </w:p>
    <w:p w:rsidR="008415A8" w:rsidRPr="006E7B5E" w:rsidRDefault="008415A8" w:rsidP="00022518">
      <w:pPr>
        <w:spacing w:after="0" w:line="240" w:lineRule="auto"/>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название карты, на которой обозначены границы государств, их столицы и крупные города</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Физическая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Политическая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в. Контурная </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признаки, соответствующие плану местности</w:t>
      </w:r>
    </w:p>
    <w:p w:rsidR="008415A8" w:rsidRPr="006E7B5E" w:rsidRDefault="008415A8" w:rsidP="006E7B5E">
      <w:pPr>
        <w:spacing w:after="0" w:line="240" w:lineRule="auto"/>
        <w:ind w:left="720" w:hanging="720"/>
        <w:rPr>
          <w:rFonts w:ascii="Times New Roman" w:hAnsi="Times New Roman"/>
          <w:sz w:val="28"/>
          <w:szCs w:val="28"/>
          <w:lang w:eastAsia="ru-RU"/>
        </w:rPr>
      </w:pPr>
      <w:r w:rsidRPr="006E7B5E">
        <w:rPr>
          <w:rFonts w:ascii="Times New Roman" w:hAnsi="Times New Roman"/>
          <w:sz w:val="28"/>
          <w:szCs w:val="28"/>
          <w:lang w:eastAsia="ru-RU"/>
        </w:rPr>
        <w:t xml:space="preserve">          а. Изображены все объекты местности, видимые сверху</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Изображены только важные объекты местности</w:t>
      </w:r>
    </w:p>
    <w:p w:rsidR="008415A8" w:rsidRPr="006E7B5E" w:rsidRDefault="008415A8" w:rsidP="006E7B5E">
      <w:pPr>
        <w:spacing w:after="0" w:line="240" w:lineRule="auto"/>
        <w:ind w:left="720" w:hanging="720"/>
        <w:rPr>
          <w:rFonts w:ascii="Times New Roman" w:hAnsi="Times New Roman"/>
          <w:sz w:val="28"/>
          <w:szCs w:val="28"/>
          <w:lang w:eastAsia="ru-RU"/>
        </w:rPr>
      </w:pPr>
      <w:r w:rsidRPr="006E7B5E">
        <w:rPr>
          <w:rFonts w:ascii="Times New Roman" w:hAnsi="Times New Roman"/>
          <w:sz w:val="28"/>
          <w:szCs w:val="28"/>
          <w:lang w:eastAsia="ru-RU"/>
        </w:rPr>
        <w:t xml:space="preserve">          в. Объекты изображены так, как они выглядят в действительности</w:t>
      </w:r>
    </w:p>
    <w:p w:rsidR="008415A8" w:rsidRPr="006E7B5E" w:rsidRDefault="008415A8" w:rsidP="006E7B5E">
      <w:pPr>
        <w:spacing w:after="0" w:line="240" w:lineRule="auto"/>
        <w:ind w:left="720" w:hanging="720"/>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с помощью какого прибора определяют направления</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Барометр</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Компас</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в. Нивелир</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одно верное утверждение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План местности имеет крупный масштаб</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На географической карте горизонтали проведены через несколько метров</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План местности имеет мелкий масштаб</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Определите, каким будет именованный масштаб, если численный – 1:2000000</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В </w:t>
      </w:r>
      <w:smartTag w:uri="urn:schemas-microsoft-com:office:smarttags" w:element="metricconverter">
        <w:smartTagPr>
          <w:attr w:name="ProductID" w:val="1 см"/>
        </w:smartTagPr>
        <w:r w:rsidRPr="006E7B5E">
          <w:rPr>
            <w:rFonts w:ascii="Times New Roman" w:hAnsi="Times New Roman"/>
            <w:sz w:val="28"/>
            <w:szCs w:val="28"/>
            <w:lang w:eastAsia="ru-RU"/>
          </w:rPr>
          <w:t>1 см</w:t>
        </w:r>
      </w:smartTag>
      <w:r w:rsidRPr="006E7B5E">
        <w:rPr>
          <w:rFonts w:ascii="Times New Roman" w:hAnsi="Times New Roman"/>
          <w:sz w:val="28"/>
          <w:szCs w:val="28"/>
          <w:lang w:eastAsia="ru-RU"/>
        </w:rPr>
        <w:t xml:space="preserve"> – </w:t>
      </w:r>
      <w:smartTag w:uri="urn:schemas-microsoft-com:office:smarttags" w:element="metricconverter">
        <w:smartTagPr>
          <w:attr w:name="ProductID" w:val="20 км"/>
        </w:smartTagPr>
        <w:r w:rsidRPr="006E7B5E">
          <w:rPr>
            <w:rFonts w:ascii="Times New Roman" w:hAnsi="Times New Roman"/>
            <w:sz w:val="28"/>
            <w:szCs w:val="28"/>
            <w:lang w:eastAsia="ru-RU"/>
          </w:rPr>
          <w:t>20 км</w:t>
        </w:r>
      </w:smartTag>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б. В </w:t>
      </w:r>
      <w:smartTag w:uri="urn:schemas-microsoft-com:office:smarttags" w:element="metricconverter">
        <w:smartTagPr>
          <w:attr w:name="ProductID" w:val="1 см"/>
        </w:smartTagPr>
        <w:r w:rsidRPr="006E7B5E">
          <w:rPr>
            <w:rFonts w:ascii="Times New Roman" w:hAnsi="Times New Roman"/>
            <w:sz w:val="28"/>
            <w:szCs w:val="28"/>
            <w:lang w:eastAsia="ru-RU"/>
          </w:rPr>
          <w:t>1 см</w:t>
        </w:r>
      </w:smartTag>
      <w:r w:rsidRPr="006E7B5E">
        <w:rPr>
          <w:rFonts w:ascii="Times New Roman" w:hAnsi="Times New Roman"/>
          <w:sz w:val="28"/>
          <w:szCs w:val="28"/>
          <w:lang w:eastAsia="ru-RU"/>
        </w:rPr>
        <w:t xml:space="preserve"> – </w:t>
      </w:r>
      <w:smartTag w:uri="urn:schemas-microsoft-com:office:smarttags" w:element="metricconverter">
        <w:smartTagPr>
          <w:attr w:name="ProductID" w:val="200 м"/>
        </w:smartTagPr>
        <w:r w:rsidRPr="006E7B5E">
          <w:rPr>
            <w:rFonts w:ascii="Times New Roman" w:hAnsi="Times New Roman"/>
            <w:sz w:val="28"/>
            <w:szCs w:val="28"/>
            <w:lang w:eastAsia="ru-RU"/>
          </w:rPr>
          <w:t>200 м</w:t>
        </w:r>
      </w:smartTag>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в. В </w:t>
      </w:r>
      <w:smartTag w:uri="urn:schemas-microsoft-com:office:smarttags" w:element="metricconverter">
        <w:smartTagPr>
          <w:attr w:name="ProductID" w:val="1 см"/>
        </w:smartTagPr>
        <w:r w:rsidRPr="006E7B5E">
          <w:rPr>
            <w:rFonts w:ascii="Times New Roman" w:hAnsi="Times New Roman"/>
            <w:sz w:val="28"/>
            <w:szCs w:val="28"/>
            <w:lang w:eastAsia="ru-RU"/>
          </w:rPr>
          <w:t>1 см</w:t>
        </w:r>
      </w:smartTag>
      <w:r w:rsidRPr="006E7B5E">
        <w:rPr>
          <w:rFonts w:ascii="Times New Roman" w:hAnsi="Times New Roman"/>
          <w:sz w:val="28"/>
          <w:szCs w:val="28"/>
          <w:lang w:eastAsia="ru-RU"/>
        </w:rPr>
        <w:t xml:space="preserve"> – </w:t>
      </w:r>
      <w:smartTag w:uri="urn:schemas-microsoft-com:office:smarttags" w:element="metricconverter">
        <w:smartTagPr>
          <w:attr w:name="ProductID" w:val="200 км"/>
        </w:smartTagPr>
        <w:r w:rsidRPr="006E7B5E">
          <w:rPr>
            <w:rFonts w:ascii="Times New Roman" w:hAnsi="Times New Roman"/>
            <w:sz w:val="28"/>
            <w:szCs w:val="28"/>
            <w:lang w:eastAsia="ru-RU"/>
          </w:rPr>
          <w:t>200 км</w:t>
        </w:r>
      </w:smartTag>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4"/>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Укажите, какой стороне горизонта соответствует азимут 225 градусов </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Юго-западу</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Юго-востоку</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Северо-востоку</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jc w:val="both"/>
        <w:rPr>
          <w:rFonts w:ascii="Times New Roman" w:hAnsi="Times New Roman"/>
          <w:b/>
          <w:sz w:val="28"/>
          <w:szCs w:val="24"/>
          <w:lang w:eastAsia="ru-RU"/>
        </w:rPr>
      </w:pPr>
      <w:r w:rsidRPr="006E7B5E">
        <w:rPr>
          <w:rFonts w:ascii="Times New Roman" w:hAnsi="Times New Roman"/>
          <w:b/>
          <w:sz w:val="28"/>
          <w:szCs w:val="24"/>
          <w:lang w:eastAsia="ru-RU"/>
        </w:rPr>
        <w:t xml:space="preserve">2 четверть                                           </w:t>
      </w:r>
    </w:p>
    <w:p w:rsidR="008415A8" w:rsidRPr="006E7B5E" w:rsidRDefault="008415A8" w:rsidP="006E7B5E">
      <w:pPr>
        <w:keepNext/>
        <w:spacing w:after="0" w:line="240" w:lineRule="auto"/>
        <w:jc w:val="both"/>
        <w:outlineLvl w:val="0"/>
        <w:rPr>
          <w:rFonts w:ascii="Times New Roman" w:hAnsi="Times New Roman"/>
          <w:sz w:val="28"/>
          <w:szCs w:val="24"/>
          <w:lang w:eastAsia="ru-RU"/>
        </w:rPr>
      </w:pPr>
      <w:r w:rsidRPr="006E7B5E">
        <w:rPr>
          <w:rFonts w:ascii="Times New Roman" w:hAnsi="Times New Roman"/>
          <w:b/>
          <w:bCs/>
          <w:sz w:val="28"/>
          <w:szCs w:val="24"/>
          <w:lang w:eastAsia="ru-RU"/>
        </w:rPr>
        <w:t>Тема</w:t>
      </w:r>
      <w:r w:rsidRPr="006E7B5E">
        <w:rPr>
          <w:rFonts w:ascii="Times New Roman" w:hAnsi="Times New Roman"/>
          <w:sz w:val="28"/>
          <w:szCs w:val="24"/>
          <w:lang w:eastAsia="ru-RU"/>
        </w:rPr>
        <w:t xml:space="preserve">: «Наша Земля»                  </w:t>
      </w:r>
    </w:p>
    <w:p w:rsidR="008415A8" w:rsidRPr="006E7B5E" w:rsidRDefault="008415A8" w:rsidP="006E7B5E">
      <w:pPr>
        <w:spacing w:after="0" w:line="240" w:lineRule="auto"/>
        <w:jc w:val="both"/>
        <w:rPr>
          <w:rFonts w:ascii="Times New Roman" w:hAnsi="Times New Roman"/>
          <w:sz w:val="28"/>
          <w:szCs w:val="24"/>
          <w:lang w:eastAsia="ru-RU"/>
        </w:rPr>
      </w:pPr>
      <w:r w:rsidRPr="006E7B5E">
        <w:rPr>
          <w:rFonts w:ascii="Times New Roman" w:hAnsi="Times New Roman"/>
          <w:b/>
          <w:bCs/>
          <w:sz w:val="28"/>
          <w:szCs w:val="24"/>
          <w:lang w:eastAsia="ru-RU"/>
        </w:rPr>
        <w:t xml:space="preserve">Цель: </w:t>
      </w:r>
      <w:r w:rsidRPr="006E7B5E">
        <w:rPr>
          <w:rFonts w:ascii="Times New Roman" w:hAnsi="Times New Roman"/>
          <w:sz w:val="28"/>
          <w:szCs w:val="24"/>
          <w:lang w:eastAsia="ru-RU"/>
        </w:rPr>
        <w:t xml:space="preserve">проверить знания учащихся по темам </w:t>
      </w:r>
      <w:r w:rsidRPr="006E7B5E">
        <w:rPr>
          <w:rFonts w:ascii="Times New Roman" w:hAnsi="Times New Roman"/>
          <w:sz w:val="28"/>
          <w:szCs w:val="28"/>
          <w:lang w:eastAsia="ru-RU"/>
        </w:rPr>
        <w:t>«Наша земля»</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keepNext/>
        <w:spacing w:after="0" w:line="240" w:lineRule="auto"/>
        <w:jc w:val="center"/>
        <w:outlineLvl w:val="1"/>
        <w:rPr>
          <w:rFonts w:ascii="Times New Roman" w:hAnsi="Times New Roman"/>
          <w:sz w:val="28"/>
          <w:szCs w:val="24"/>
          <w:lang w:eastAsia="ru-RU"/>
        </w:rPr>
      </w:pPr>
      <w:r w:rsidRPr="006E7B5E">
        <w:rPr>
          <w:rFonts w:ascii="Times New Roman" w:hAnsi="Times New Roman"/>
          <w:sz w:val="28"/>
          <w:szCs w:val="24"/>
          <w:lang w:eastAsia="ru-RU"/>
        </w:rPr>
        <w:t>Ключ к тесту</w:t>
      </w:r>
    </w:p>
    <w:p w:rsidR="008415A8" w:rsidRPr="006E7B5E" w:rsidRDefault="008415A8" w:rsidP="006E7B5E">
      <w:pPr>
        <w:spacing w:after="0" w:line="240" w:lineRule="auto"/>
        <w:jc w:val="center"/>
        <w:rPr>
          <w:rFonts w:ascii="Times New Roman" w:hAnsi="Times New Roman"/>
          <w:sz w:val="28"/>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tblBorders>
        <w:tblLook w:val="0000"/>
      </w:tblPr>
      <w:tblGrid>
        <w:gridCol w:w="1335"/>
        <w:gridCol w:w="864"/>
        <w:gridCol w:w="865"/>
        <w:gridCol w:w="865"/>
        <w:gridCol w:w="865"/>
        <w:gridCol w:w="865"/>
        <w:gridCol w:w="865"/>
        <w:gridCol w:w="865"/>
        <w:gridCol w:w="865"/>
        <w:gridCol w:w="865"/>
        <w:gridCol w:w="883"/>
      </w:tblGrid>
      <w:tr w:rsidR="008415A8" w:rsidRPr="004A388F" w:rsidTr="0096176A">
        <w:trPr>
          <w:trHeight w:val="493"/>
        </w:trPr>
        <w:tc>
          <w:tcPr>
            <w:tcW w:w="1336" w:type="dxa"/>
            <w:tcBorders>
              <w:top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 xml:space="preserve">Вопрос </w:t>
            </w:r>
          </w:p>
        </w:tc>
        <w:tc>
          <w:tcPr>
            <w:tcW w:w="864"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2</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3</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4</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5</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6</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7</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8</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9</w:t>
            </w:r>
          </w:p>
        </w:tc>
        <w:tc>
          <w:tcPr>
            <w:tcW w:w="883" w:type="dxa"/>
            <w:tcBorders>
              <w:top w:val="single" w:sz="4" w:space="0" w:color="auto"/>
              <w:left w:val="single" w:sz="4" w:space="0" w:color="auto"/>
              <w:bottom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10</w:t>
            </w:r>
          </w:p>
        </w:tc>
      </w:tr>
      <w:tr w:rsidR="008415A8" w:rsidRPr="004A388F" w:rsidTr="0096176A">
        <w:tc>
          <w:tcPr>
            <w:tcW w:w="1336" w:type="dxa"/>
            <w:tcBorders>
              <w:top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 xml:space="preserve">Ответ </w:t>
            </w:r>
          </w:p>
        </w:tc>
        <w:tc>
          <w:tcPr>
            <w:tcW w:w="864"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rPr>
                <w:rFonts w:ascii="Times New Roman" w:hAnsi="Times New Roman"/>
                <w:sz w:val="28"/>
                <w:szCs w:val="24"/>
                <w:lang w:eastAsia="ru-RU"/>
              </w:rPr>
            </w:pPr>
            <w:r w:rsidRPr="006E7B5E">
              <w:rPr>
                <w:rFonts w:ascii="Times New Roman" w:hAnsi="Times New Roman"/>
                <w:sz w:val="28"/>
                <w:szCs w:val="24"/>
                <w:lang w:eastAsia="ru-RU"/>
              </w:rPr>
              <w:t xml:space="preserve">  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83" w:type="dxa"/>
            <w:tcBorders>
              <w:top w:val="single" w:sz="4" w:space="0" w:color="auto"/>
              <w:left w:val="single" w:sz="4" w:space="0" w:color="auto"/>
              <w:bottom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p w:rsidR="008415A8" w:rsidRPr="006E7B5E" w:rsidRDefault="008415A8" w:rsidP="006E7B5E">
            <w:pPr>
              <w:spacing w:after="0" w:line="240" w:lineRule="auto"/>
              <w:jc w:val="center"/>
              <w:rPr>
                <w:rFonts w:ascii="Times New Roman" w:hAnsi="Times New Roman"/>
                <w:sz w:val="28"/>
                <w:szCs w:val="24"/>
                <w:lang w:eastAsia="ru-RU"/>
              </w:rPr>
            </w:pPr>
          </w:p>
          <w:p w:rsidR="008415A8" w:rsidRPr="006E7B5E" w:rsidRDefault="008415A8" w:rsidP="006E7B5E">
            <w:pPr>
              <w:spacing w:after="0" w:line="240" w:lineRule="auto"/>
              <w:jc w:val="center"/>
              <w:rPr>
                <w:rFonts w:ascii="Times New Roman" w:hAnsi="Times New Roman"/>
                <w:sz w:val="28"/>
                <w:szCs w:val="24"/>
                <w:lang w:eastAsia="ru-RU"/>
              </w:rPr>
            </w:pPr>
          </w:p>
        </w:tc>
      </w:tr>
    </w:tbl>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keepNext/>
        <w:spacing w:before="240" w:after="60" w:line="240" w:lineRule="auto"/>
        <w:jc w:val="center"/>
        <w:outlineLvl w:val="2"/>
        <w:rPr>
          <w:rFonts w:ascii="Times New Roman" w:hAnsi="Times New Roman"/>
          <w:b/>
          <w:bCs/>
          <w:sz w:val="28"/>
          <w:szCs w:val="28"/>
          <w:lang w:eastAsia="ru-RU"/>
        </w:rPr>
      </w:pPr>
      <w:r w:rsidRPr="006E7B5E">
        <w:rPr>
          <w:rFonts w:ascii="Times New Roman" w:hAnsi="Times New Roman"/>
          <w:b/>
          <w:bCs/>
          <w:sz w:val="28"/>
          <w:szCs w:val="28"/>
          <w:lang w:eastAsia="ru-RU"/>
        </w:rPr>
        <w:t>Тест</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Тема:  </w:t>
      </w:r>
      <w:r w:rsidRPr="006E7B5E">
        <w:rPr>
          <w:rFonts w:ascii="Times New Roman" w:hAnsi="Times New Roman"/>
          <w:bCs/>
          <w:sz w:val="28"/>
          <w:szCs w:val="28"/>
          <w:lang w:eastAsia="ru-RU"/>
        </w:rPr>
        <w:t>«Человек открывает Землю», «По родному краю»</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Фамилия, имя ____________________________________________________</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Определите, в каком направлении Земля вращается вокруг своей оси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а. С востока на запад</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Направление вращения зависит от времени суток</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С запада на восток</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период вращения Земли вокруг своей оси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а. 365 суток</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24 часа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28 суток</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верное утверждение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Смена времен года на Земле происходит потому, что наша планета</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вращается вокруг своей оси.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Смена времен года на Земле происходит потому, что при движении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     по орбите наша планета или приближается к солнцу, или удаляется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     от него</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Смена дня и ночи на Земле происходит потому, что наша планет</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     вращается вокруг своей оси.</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главное преимущество изображения Земля на глобусе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Мало искажений</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Глобус удобно вращать</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в. Можно найти Антарктиду </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материк, который пересекают все меридианы Земли</w:t>
      </w:r>
    </w:p>
    <w:p w:rsidR="008415A8" w:rsidRPr="006E7B5E" w:rsidRDefault="008415A8" w:rsidP="006E7B5E">
      <w:pPr>
        <w:spacing w:after="0" w:line="240" w:lineRule="auto"/>
        <w:ind w:left="720" w:hanging="720"/>
        <w:rPr>
          <w:rFonts w:ascii="Times New Roman" w:hAnsi="Times New Roman"/>
          <w:sz w:val="28"/>
          <w:szCs w:val="28"/>
          <w:lang w:eastAsia="ru-RU"/>
        </w:rPr>
      </w:pPr>
      <w:r w:rsidRPr="006E7B5E">
        <w:rPr>
          <w:rFonts w:ascii="Times New Roman" w:hAnsi="Times New Roman"/>
          <w:sz w:val="28"/>
          <w:szCs w:val="28"/>
          <w:lang w:eastAsia="ru-RU"/>
        </w:rPr>
        <w:t xml:space="preserve">          а. Африка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Евразия</w:t>
      </w:r>
    </w:p>
    <w:p w:rsidR="008415A8" w:rsidRPr="006E7B5E" w:rsidRDefault="008415A8" w:rsidP="006E7B5E">
      <w:pPr>
        <w:spacing w:after="0" w:line="240" w:lineRule="auto"/>
        <w:ind w:left="720" w:hanging="720"/>
        <w:rPr>
          <w:rFonts w:ascii="Times New Roman" w:hAnsi="Times New Roman"/>
          <w:sz w:val="28"/>
          <w:szCs w:val="28"/>
          <w:lang w:eastAsia="ru-RU"/>
        </w:rPr>
      </w:pPr>
      <w:r w:rsidRPr="006E7B5E">
        <w:rPr>
          <w:rFonts w:ascii="Times New Roman" w:hAnsi="Times New Roman"/>
          <w:sz w:val="28"/>
          <w:szCs w:val="28"/>
          <w:lang w:eastAsia="ru-RU"/>
        </w:rPr>
        <w:t>в. Антарктида</w:t>
      </w:r>
    </w:p>
    <w:p w:rsidR="008415A8" w:rsidRPr="006E7B5E" w:rsidRDefault="008415A8" w:rsidP="006E7B5E">
      <w:pPr>
        <w:spacing w:after="0" w:line="240" w:lineRule="auto"/>
        <w:ind w:left="720" w:hanging="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первооткрывателей Антарктиды</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Ф.Ф.Беллинсгаузен и М.П.Лазарев</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Дж.Кук</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в. Р.Скотт</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путешественника, который совершил первое кругосветное плавание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Христофор Колумб</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Фернан Магеллан</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Васко да Гама</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Выберите правильное утверждение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Географическое положение объекта можно определить по карте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Географическое положение объекта можно определить по газетным</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     вырезкам</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Географическое положение объекта можно определить на глаз</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первого путешественника, открывшего морской путь в Индию</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Васко да Гама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Витус Беринг</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Христофор Колумб</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5"/>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Выберите правильное утверждение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Полярниками называют исследователей Антарктиды</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Полярниками называют исследователей Антарктики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Полярниками называют исследователей всех названных территорий</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jc w:val="both"/>
        <w:rPr>
          <w:rFonts w:ascii="Times New Roman" w:hAnsi="Times New Roman"/>
          <w:b/>
          <w:sz w:val="28"/>
          <w:szCs w:val="24"/>
          <w:lang w:eastAsia="ru-RU"/>
        </w:rPr>
      </w:pPr>
      <w:r w:rsidRPr="006E7B5E">
        <w:rPr>
          <w:rFonts w:ascii="Times New Roman" w:hAnsi="Times New Roman"/>
          <w:b/>
          <w:sz w:val="28"/>
          <w:szCs w:val="24"/>
          <w:lang w:eastAsia="ru-RU"/>
        </w:rPr>
        <w:t xml:space="preserve">3 четверть                                           </w:t>
      </w:r>
    </w:p>
    <w:p w:rsidR="008415A8" w:rsidRPr="006E7B5E" w:rsidRDefault="008415A8" w:rsidP="006E7B5E">
      <w:pPr>
        <w:keepNext/>
        <w:spacing w:after="0" w:line="240" w:lineRule="auto"/>
        <w:jc w:val="both"/>
        <w:outlineLvl w:val="0"/>
        <w:rPr>
          <w:rFonts w:ascii="Times New Roman" w:hAnsi="Times New Roman"/>
          <w:sz w:val="28"/>
          <w:szCs w:val="24"/>
          <w:lang w:eastAsia="ru-RU"/>
        </w:rPr>
      </w:pPr>
      <w:r w:rsidRPr="006E7B5E">
        <w:rPr>
          <w:rFonts w:ascii="Times New Roman" w:hAnsi="Times New Roman"/>
          <w:b/>
          <w:bCs/>
          <w:sz w:val="28"/>
          <w:szCs w:val="24"/>
          <w:lang w:eastAsia="ru-RU"/>
        </w:rPr>
        <w:t>Тема</w:t>
      </w:r>
      <w:r w:rsidRPr="006E7B5E">
        <w:rPr>
          <w:rFonts w:ascii="Times New Roman" w:hAnsi="Times New Roman"/>
          <w:sz w:val="28"/>
          <w:szCs w:val="24"/>
          <w:lang w:eastAsia="ru-RU"/>
        </w:rPr>
        <w:t xml:space="preserve">: «По России»                  </w:t>
      </w:r>
    </w:p>
    <w:p w:rsidR="008415A8" w:rsidRPr="006E7B5E" w:rsidRDefault="008415A8" w:rsidP="006E7B5E">
      <w:pPr>
        <w:spacing w:after="0" w:line="240" w:lineRule="auto"/>
        <w:jc w:val="both"/>
        <w:rPr>
          <w:rFonts w:ascii="Times New Roman" w:hAnsi="Times New Roman"/>
          <w:sz w:val="28"/>
          <w:szCs w:val="24"/>
          <w:lang w:eastAsia="ru-RU"/>
        </w:rPr>
      </w:pPr>
      <w:r w:rsidRPr="006E7B5E">
        <w:rPr>
          <w:rFonts w:ascii="Times New Roman" w:hAnsi="Times New Roman"/>
          <w:b/>
          <w:bCs/>
          <w:sz w:val="28"/>
          <w:szCs w:val="24"/>
          <w:lang w:eastAsia="ru-RU"/>
        </w:rPr>
        <w:t xml:space="preserve">Цель: </w:t>
      </w:r>
      <w:r w:rsidRPr="006E7B5E">
        <w:rPr>
          <w:rFonts w:ascii="Times New Roman" w:hAnsi="Times New Roman"/>
          <w:sz w:val="28"/>
          <w:szCs w:val="24"/>
          <w:lang w:eastAsia="ru-RU"/>
        </w:rPr>
        <w:t xml:space="preserve">проверить знания учащихся по темам </w:t>
      </w:r>
      <w:r w:rsidRPr="006E7B5E">
        <w:rPr>
          <w:rFonts w:ascii="Times New Roman" w:hAnsi="Times New Roman"/>
          <w:sz w:val="28"/>
          <w:szCs w:val="28"/>
          <w:lang w:eastAsia="ru-RU"/>
        </w:rPr>
        <w:t>«По России»</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keepNext/>
        <w:spacing w:after="0" w:line="240" w:lineRule="auto"/>
        <w:jc w:val="center"/>
        <w:outlineLvl w:val="1"/>
        <w:rPr>
          <w:rFonts w:ascii="Times New Roman" w:hAnsi="Times New Roman"/>
          <w:sz w:val="28"/>
          <w:szCs w:val="24"/>
          <w:lang w:eastAsia="ru-RU"/>
        </w:rPr>
      </w:pPr>
      <w:r w:rsidRPr="006E7B5E">
        <w:rPr>
          <w:rFonts w:ascii="Times New Roman" w:hAnsi="Times New Roman"/>
          <w:sz w:val="28"/>
          <w:szCs w:val="24"/>
          <w:lang w:eastAsia="ru-RU"/>
        </w:rPr>
        <w:t>Ключ к тесту</w:t>
      </w:r>
    </w:p>
    <w:p w:rsidR="008415A8" w:rsidRPr="006E7B5E" w:rsidRDefault="008415A8" w:rsidP="006E7B5E">
      <w:pPr>
        <w:spacing w:after="0" w:line="240" w:lineRule="auto"/>
        <w:jc w:val="center"/>
        <w:rPr>
          <w:rFonts w:ascii="Times New Roman" w:hAnsi="Times New Roman"/>
          <w:sz w:val="28"/>
          <w:szCs w:val="24"/>
          <w:lang w:eastAsia="ru-RU"/>
        </w:rPr>
      </w:pPr>
    </w:p>
    <w:p w:rsidR="008415A8" w:rsidRPr="006E7B5E" w:rsidRDefault="008415A8" w:rsidP="006E7B5E">
      <w:pPr>
        <w:spacing w:after="0" w:line="240" w:lineRule="auto"/>
        <w:jc w:val="center"/>
        <w:rPr>
          <w:rFonts w:ascii="Times New Roman" w:hAnsi="Times New Roman"/>
          <w:sz w:val="28"/>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tblBorders>
        <w:tblLook w:val="0000"/>
      </w:tblPr>
      <w:tblGrid>
        <w:gridCol w:w="1335"/>
        <w:gridCol w:w="864"/>
        <w:gridCol w:w="865"/>
        <w:gridCol w:w="865"/>
        <w:gridCol w:w="865"/>
        <w:gridCol w:w="865"/>
        <w:gridCol w:w="865"/>
        <w:gridCol w:w="865"/>
        <w:gridCol w:w="865"/>
        <w:gridCol w:w="865"/>
        <w:gridCol w:w="883"/>
      </w:tblGrid>
      <w:tr w:rsidR="008415A8" w:rsidRPr="004A388F" w:rsidTr="0096176A">
        <w:trPr>
          <w:trHeight w:val="493"/>
        </w:trPr>
        <w:tc>
          <w:tcPr>
            <w:tcW w:w="1336" w:type="dxa"/>
            <w:tcBorders>
              <w:top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 xml:space="preserve">Вопрос </w:t>
            </w:r>
          </w:p>
        </w:tc>
        <w:tc>
          <w:tcPr>
            <w:tcW w:w="864"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2</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3</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4</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5</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6</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7</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8</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9</w:t>
            </w:r>
          </w:p>
        </w:tc>
        <w:tc>
          <w:tcPr>
            <w:tcW w:w="883" w:type="dxa"/>
            <w:tcBorders>
              <w:top w:val="single" w:sz="4" w:space="0" w:color="auto"/>
              <w:left w:val="single" w:sz="4" w:space="0" w:color="auto"/>
              <w:bottom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10</w:t>
            </w:r>
          </w:p>
        </w:tc>
      </w:tr>
      <w:tr w:rsidR="008415A8" w:rsidRPr="004A388F" w:rsidTr="0096176A">
        <w:tc>
          <w:tcPr>
            <w:tcW w:w="1336" w:type="dxa"/>
            <w:tcBorders>
              <w:top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 xml:space="preserve">Ответ </w:t>
            </w:r>
          </w:p>
        </w:tc>
        <w:tc>
          <w:tcPr>
            <w:tcW w:w="864"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rPr>
                <w:rFonts w:ascii="Times New Roman" w:hAnsi="Times New Roman"/>
                <w:sz w:val="28"/>
                <w:szCs w:val="24"/>
                <w:lang w:eastAsia="ru-RU"/>
              </w:rPr>
            </w:pPr>
            <w:r w:rsidRPr="006E7B5E">
              <w:rPr>
                <w:rFonts w:ascii="Times New Roman" w:hAnsi="Times New Roman"/>
                <w:sz w:val="28"/>
                <w:szCs w:val="24"/>
                <w:lang w:eastAsia="ru-RU"/>
              </w:rPr>
              <w:t xml:space="preserve">  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а</w:t>
            </w:r>
          </w:p>
        </w:tc>
        <w:tc>
          <w:tcPr>
            <w:tcW w:w="883" w:type="dxa"/>
            <w:tcBorders>
              <w:top w:val="single" w:sz="4" w:space="0" w:color="auto"/>
              <w:left w:val="single" w:sz="4" w:space="0" w:color="auto"/>
              <w:bottom w:val="single" w:sz="4" w:space="0" w:color="auto"/>
            </w:tcBorders>
          </w:tcPr>
          <w:p w:rsidR="008415A8" w:rsidRPr="006E7B5E" w:rsidRDefault="008415A8" w:rsidP="006E7B5E">
            <w:pPr>
              <w:spacing w:after="0" w:line="240" w:lineRule="auto"/>
              <w:jc w:val="center"/>
              <w:rPr>
                <w:rFonts w:ascii="Times New Roman" w:hAnsi="Times New Roman"/>
                <w:sz w:val="28"/>
                <w:szCs w:val="24"/>
                <w:lang w:eastAsia="ru-RU"/>
              </w:rPr>
            </w:pPr>
            <w:r w:rsidRPr="006E7B5E">
              <w:rPr>
                <w:rFonts w:ascii="Times New Roman" w:hAnsi="Times New Roman"/>
                <w:sz w:val="28"/>
                <w:szCs w:val="24"/>
                <w:lang w:eastAsia="ru-RU"/>
              </w:rPr>
              <w:t>в</w:t>
            </w:r>
          </w:p>
          <w:p w:rsidR="008415A8" w:rsidRPr="006E7B5E" w:rsidRDefault="008415A8" w:rsidP="006E7B5E">
            <w:pPr>
              <w:spacing w:after="0" w:line="240" w:lineRule="auto"/>
              <w:jc w:val="center"/>
              <w:rPr>
                <w:rFonts w:ascii="Times New Roman" w:hAnsi="Times New Roman"/>
                <w:sz w:val="28"/>
                <w:szCs w:val="24"/>
                <w:lang w:eastAsia="ru-RU"/>
              </w:rPr>
            </w:pPr>
          </w:p>
          <w:p w:rsidR="008415A8" w:rsidRPr="006E7B5E" w:rsidRDefault="008415A8" w:rsidP="006E7B5E">
            <w:pPr>
              <w:spacing w:after="0" w:line="240" w:lineRule="auto"/>
              <w:jc w:val="center"/>
              <w:rPr>
                <w:rFonts w:ascii="Times New Roman" w:hAnsi="Times New Roman"/>
                <w:sz w:val="28"/>
                <w:szCs w:val="24"/>
                <w:lang w:eastAsia="ru-RU"/>
              </w:rPr>
            </w:pPr>
          </w:p>
        </w:tc>
      </w:tr>
    </w:tbl>
    <w:p w:rsidR="008415A8" w:rsidRPr="006E7B5E" w:rsidRDefault="008415A8" w:rsidP="006E7B5E">
      <w:pPr>
        <w:spacing w:after="0" w:line="240" w:lineRule="auto"/>
        <w:rPr>
          <w:rFonts w:ascii="Times New Roman" w:hAnsi="Times New Roman"/>
          <w:b/>
          <w:bCs/>
          <w:sz w:val="28"/>
          <w:szCs w:val="24"/>
          <w:lang w:eastAsia="ru-RU"/>
        </w:rPr>
      </w:pPr>
    </w:p>
    <w:p w:rsidR="008415A8" w:rsidRPr="006E7B5E" w:rsidRDefault="008415A8" w:rsidP="006E7B5E">
      <w:pPr>
        <w:keepNext/>
        <w:spacing w:before="240" w:after="60" w:line="240" w:lineRule="auto"/>
        <w:jc w:val="center"/>
        <w:outlineLvl w:val="2"/>
        <w:rPr>
          <w:rFonts w:ascii="Times New Roman" w:hAnsi="Times New Roman"/>
          <w:b/>
          <w:bCs/>
          <w:sz w:val="28"/>
          <w:szCs w:val="28"/>
          <w:lang w:eastAsia="ru-RU"/>
        </w:rPr>
      </w:pPr>
      <w:r w:rsidRPr="006E7B5E">
        <w:rPr>
          <w:rFonts w:ascii="Times New Roman" w:hAnsi="Times New Roman"/>
          <w:b/>
          <w:bCs/>
          <w:sz w:val="28"/>
          <w:szCs w:val="28"/>
          <w:lang w:eastAsia="ru-RU"/>
        </w:rPr>
        <w:t>Тест</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Тема:   «По России»</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Фамилия, имя ____________________________________________________</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ind w:left="360"/>
        <w:rPr>
          <w:rFonts w:ascii="Times New Roman" w:hAnsi="Times New Roman"/>
          <w:sz w:val="28"/>
          <w:szCs w:val="28"/>
          <w:lang w:eastAsia="ru-RU"/>
        </w:rPr>
      </w:pPr>
      <w:r w:rsidRPr="006E7B5E">
        <w:rPr>
          <w:rFonts w:ascii="Times New Roman" w:hAnsi="Times New Roman"/>
          <w:b/>
          <w:sz w:val="28"/>
          <w:szCs w:val="28"/>
          <w:lang w:eastAsia="ru-RU"/>
        </w:rPr>
        <w:t>1.</w:t>
      </w:r>
      <w:r w:rsidRPr="006E7B5E">
        <w:rPr>
          <w:rFonts w:ascii="Times New Roman" w:hAnsi="Times New Roman"/>
          <w:sz w:val="28"/>
          <w:szCs w:val="28"/>
          <w:lang w:eastAsia="ru-RU"/>
        </w:rPr>
        <w:t>Назовите звезду созвездия Малой Медведицы, которая никогда не меняет своего положения на небосклоне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а. Все звезды меняют свое положение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Полярная Звезда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Положение всех звезд постоянно</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Выберите правильное утверждение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а. Больше всего солнечного тепла получают полярные пояса Земли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Больше всего солнечного тепла получают умеренные пояса Земли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Больше всего солнечного тепла получают тропические пояса Земли</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верное утверждение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22 декабря на всей Земле день равен ночи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Скорость движения Земли по орбите около 30 км.в час</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22 июня в Северном полушарии наблюдается самая длинная ночь 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    самый короткий день</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материк, который пересекают все меридианы Земли</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Африка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Евразия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 xml:space="preserve">в. Антарктида </w:t>
      </w:r>
    </w:p>
    <w:p w:rsidR="008415A8" w:rsidRPr="006E7B5E" w:rsidRDefault="008415A8" w:rsidP="00022518">
      <w:pPr>
        <w:spacing w:after="0" w:line="240" w:lineRule="auto"/>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Определите причину, почему день сменяет ночь</w:t>
      </w:r>
    </w:p>
    <w:p w:rsidR="008415A8" w:rsidRPr="006E7B5E" w:rsidRDefault="008415A8" w:rsidP="006E7B5E">
      <w:pPr>
        <w:spacing w:after="0" w:line="240" w:lineRule="auto"/>
        <w:ind w:left="720" w:hanging="720"/>
        <w:rPr>
          <w:rFonts w:ascii="Times New Roman" w:hAnsi="Times New Roman"/>
          <w:sz w:val="28"/>
          <w:szCs w:val="28"/>
          <w:lang w:eastAsia="ru-RU"/>
        </w:rPr>
      </w:pPr>
      <w:r w:rsidRPr="006E7B5E">
        <w:rPr>
          <w:rFonts w:ascii="Times New Roman" w:hAnsi="Times New Roman"/>
          <w:sz w:val="28"/>
          <w:szCs w:val="28"/>
          <w:lang w:eastAsia="ru-RU"/>
        </w:rPr>
        <w:t xml:space="preserve">          а. Земля вращается вокруг Солнца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Земля вращается вокруг своей оси</w:t>
      </w:r>
    </w:p>
    <w:p w:rsidR="008415A8" w:rsidRPr="006E7B5E" w:rsidRDefault="008415A8" w:rsidP="006E7B5E">
      <w:pPr>
        <w:spacing w:after="0" w:line="240" w:lineRule="auto"/>
        <w:ind w:left="720" w:hanging="720"/>
        <w:rPr>
          <w:rFonts w:ascii="Times New Roman" w:hAnsi="Times New Roman"/>
          <w:sz w:val="28"/>
          <w:szCs w:val="28"/>
          <w:lang w:eastAsia="ru-RU"/>
        </w:rPr>
      </w:pPr>
      <w:r w:rsidRPr="006E7B5E">
        <w:rPr>
          <w:rFonts w:ascii="Times New Roman" w:hAnsi="Times New Roman"/>
          <w:sz w:val="28"/>
          <w:szCs w:val="28"/>
          <w:lang w:eastAsia="ru-RU"/>
        </w:rPr>
        <w:t>в. Земля имеет шарообразную форму</w:t>
      </w:r>
    </w:p>
    <w:p w:rsidR="008415A8" w:rsidRPr="006E7B5E" w:rsidRDefault="008415A8" w:rsidP="006E7B5E">
      <w:pPr>
        <w:spacing w:after="0" w:line="240" w:lineRule="auto"/>
        <w:ind w:left="720" w:hanging="720"/>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Выберите правильное утверждение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Распределение тепла на Земле определяет продолжительность дня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Распределение тепла на Земле определяет расположение тепловых поясов Земли</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в. Распределение тепла на Земле определяет продолжительность года</w:t>
      </w:r>
    </w:p>
    <w:p w:rsidR="008415A8" w:rsidRPr="006E7B5E" w:rsidRDefault="008415A8" w:rsidP="006E7B5E">
      <w:pPr>
        <w:spacing w:after="0" w:line="240" w:lineRule="auto"/>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Определите причину приливов и отливов в Мировом океане</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Притяжение Луны</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Притяжение Земли</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Постоянные ветры Земли</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Назовите горы, которые можно считать высокими</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Уральские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Кавказские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Крымские</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Определите в каком море больше воды</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В Черном море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В Балтийском море</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Количество воды в этих морях одинаковое</w:t>
      </w:r>
    </w:p>
    <w:p w:rsidR="008415A8" w:rsidRPr="006E7B5E" w:rsidRDefault="008415A8" w:rsidP="006E7B5E">
      <w:pPr>
        <w:spacing w:after="0" w:line="240" w:lineRule="auto"/>
        <w:ind w:left="720"/>
        <w:rPr>
          <w:rFonts w:ascii="Times New Roman" w:hAnsi="Times New Roman"/>
          <w:sz w:val="28"/>
          <w:szCs w:val="28"/>
          <w:lang w:eastAsia="ru-RU"/>
        </w:rPr>
      </w:pPr>
    </w:p>
    <w:p w:rsidR="008415A8" w:rsidRPr="006E7B5E" w:rsidRDefault="008415A8" w:rsidP="006E7B5E">
      <w:pPr>
        <w:numPr>
          <w:ilvl w:val="0"/>
          <w:numId w:val="3"/>
        </w:num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Укажите причину извержения вулканов</w:t>
      </w:r>
    </w:p>
    <w:p w:rsidR="008415A8" w:rsidRPr="006E7B5E" w:rsidRDefault="008415A8" w:rsidP="006E7B5E">
      <w:pPr>
        <w:spacing w:after="0" w:line="240" w:lineRule="auto"/>
        <w:rPr>
          <w:rFonts w:ascii="Times New Roman" w:hAnsi="Times New Roman"/>
          <w:sz w:val="28"/>
          <w:szCs w:val="28"/>
          <w:lang w:eastAsia="ru-RU"/>
        </w:rPr>
      </w:pPr>
      <w:r w:rsidRPr="006E7B5E">
        <w:rPr>
          <w:rFonts w:ascii="Times New Roman" w:hAnsi="Times New Roman"/>
          <w:sz w:val="28"/>
          <w:szCs w:val="28"/>
          <w:lang w:eastAsia="ru-RU"/>
        </w:rPr>
        <w:t xml:space="preserve">          а. Процесс выветривания</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б. Деятельность ледника</w:t>
      </w:r>
    </w:p>
    <w:p w:rsidR="008415A8" w:rsidRPr="006E7B5E" w:rsidRDefault="008415A8" w:rsidP="006E7B5E">
      <w:pPr>
        <w:spacing w:after="0" w:line="240" w:lineRule="auto"/>
        <w:ind w:left="720"/>
        <w:rPr>
          <w:rFonts w:ascii="Times New Roman" w:hAnsi="Times New Roman"/>
          <w:sz w:val="28"/>
          <w:szCs w:val="28"/>
          <w:lang w:eastAsia="ru-RU"/>
        </w:rPr>
      </w:pPr>
      <w:r w:rsidRPr="006E7B5E">
        <w:rPr>
          <w:rFonts w:ascii="Times New Roman" w:hAnsi="Times New Roman"/>
          <w:sz w:val="28"/>
          <w:szCs w:val="28"/>
          <w:lang w:eastAsia="ru-RU"/>
        </w:rPr>
        <w:t>в. Процессы, происходящие в глубине Земли</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022518" w:rsidRDefault="008415A8" w:rsidP="00022518">
      <w:pPr>
        <w:spacing w:after="0" w:line="240" w:lineRule="auto"/>
        <w:jc w:val="both"/>
        <w:rPr>
          <w:rFonts w:ascii="Times New Roman" w:hAnsi="Times New Roman"/>
          <w:b/>
          <w:sz w:val="28"/>
          <w:szCs w:val="24"/>
          <w:lang w:eastAsia="ru-RU"/>
        </w:rPr>
      </w:pPr>
      <w:r w:rsidRPr="00022518">
        <w:rPr>
          <w:rFonts w:ascii="Times New Roman" w:hAnsi="Times New Roman"/>
          <w:b/>
          <w:sz w:val="28"/>
          <w:szCs w:val="24"/>
          <w:lang w:eastAsia="ru-RU"/>
        </w:rPr>
        <w:t xml:space="preserve">4 четверть                                           </w:t>
      </w:r>
    </w:p>
    <w:p w:rsidR="008415A8" w:rsidRPr="00022518" w:rsidRDefault="008415A8" w:rsidP="00022518">
      <w:pPr>
        <w:keepNext/>
        <w:spacing w:after="0" w:line="240" w:lineRule="auto"/>
        <w:jc w:val="both"/>
        <w:outlineLvl w:val="0"/>
        <w:rPr>
          <w:rFonts w:ascii="Times New Roman" w:hAnsi="Times New Roman"/>
          <w:sz w:val="28"/>
          <w:szCs w:val="24"/>
          <w:lang w:eastAsia="ru-RU"/>
        </w:rPr>
      </w:pPr>
      <w:r w:rsidRPr="00022518">
        <w:rPr>
          <w:rFonts w:ascii="Times New Roman" w:hAnsi="Times New Roman"/>
          <w:b/>
          <w:bCs/>
          <w:sz w:val="28"/>
          <w:szCs w:val="24"/>
          <w:lang w:eastAsia="ru-RU"/>
        </w:rPr>
        <w:t>Тема</w:t>
      </w:r>
      <w:r w:rsidRPr="00022518">
        <w:rPr>
          <w:rFonts w:ascii="Times New Roman" w:hAnsi="Times New Roman"/>
          <w:sz w:val="28"/>
          <w:szCs w:val="24"/>
          <w:lang w:eastAsia="ru-RU"/>
        </w:rPr>
        <w:t xml:space="preserve">: «Реки», «Озера»                  </w:t>
      </w:r>
    </w:p>
    <w:p w:rsidR="008415A8" w:rsidRPr="00022518" w:rsidRDefault="008415A8" w:rsidP="00022518">
      <w:pPr>
        <w:spacing w:after="0" w:line="240" w:lineRule="auto"/>
        <w:jc w:val="both"/>
        <w:rPr>
          <w:rFonts w:ascii="Times New Roman" w:hAnsi="Times New Roman"/>
          <w:sz w:val="28"/>
          <w:szCs w:val="24"/>
          <w:lang w:eastAsia="ru-RU"/>
        </w:rPr>
      </w:pPr>
      <w:r w:rsidRPr="00022518">
        <w:rPr>
          <w:rFonts w:ascii="Times New Roman" w:hAnsi="Times New Roman"/>
          <w:b/>
          <w:bCs/>
          <w:sz w:val="28"/>
          <w:szCs w:val="24"/>
          <w:lang w:eastAsia="ru-RU"/>
        </w:rPr>
        <w:t xml:space="preserve">Цель: </w:t>
      </w:r>
      <w:r w:rsidRPr="00022518">
        <w:rPr>
          <w:rFonts w:ascii="Times New Roman" w:hAnsi="Times New Roman"/>
          <w:sz w:val="28"/>
          <w:szCs w:val="24"/>
          <w:lang w:eastAsia="ru-RU"/>
        </w:rPr>
        <w:t xml:space="preserve">проверить знания учащихся по темам </w:t>
      </w:r>
      <w:r w:rsidRPr="00022518">
        <w:rPr>
          <w:rFonts w:ascii="Times New Roman" w:hAnsi="Times New Roman"/>
          <w:sz w:val="28"/>
          <w:szCs w:val="28"/>
          <w:lang w:eastAsia="ru-RU"/>
        </w:rPr>
        <w:t>«Реки», «Озера»</w:t>
      </w:r>
    </w:p>
    <w:p w:rsidR="008415A8" w:rsidRPr="006E7B5E" w:rsidRDefault="008415A8" w:rsidP="006E7B5E">
      <w:pPr>
        <w:spacing w:after="0" w:line="240" w:lineRule="auto"/>
        <w:rPr>
          <w:rFonts w:ascii="Times New Roman" w:hAnsi="Times New Roman"/>
          <w:sz w:val="24"/>
          <w:szCs w:val="24"/>
          <w:lang w:eastAsia="ru-RU"/>
        </w:rPr>
      </w:pPr>
    </w:p>
    <w:p w:rsidR="008415A8" w:rsidRPr="00022518" w:rsidRDefault="008415A8" w:rsidP="00022518">
      <w:pPr>
        <w:keepNext/>
        <w:spacing w:after="0" w:line="240" w:lineRule="auto"/>
        <w:jc w:val="center"/>
        <w:outlineLvl w:val="1"/>
        <w:rPr>
          <w:rFonts w:ascii="Times New Roman" w:hAnsi="Times New Roman"/>
          <w:sz w:val="28"/>
          <w:szCs w:val="24"/>
          <w:lang w:eastAsia="ru-RU"/>
        </w:rPr>
      </w:pPr>
      <w:r w:rsidRPr="00022518">
        <w:rPr>
          <w:rFonts w:ascii="Times New Roman" w:hAnsi="Times New Roman"/>
          <w:sz w:val="28"/>
          <w:szCs w:val="24"/>
          <w:lang w:eastAsia="ru-RU"/>
        </w:rPr>
        <w:t>Ключ к тесту</w:t>
      </w:r>
    </w:p>
    <w:p w:rsidR="008415A8" w:rsidRPr="00022518" w:rsidRDefault="008415A8" w:rsidP="00022518">
      <w:pPr>
        <w:spacing w:after="0" w:line="240" w:lineRule="auto"/>
        <w:jc w:val="center"/>
        <w:rPr>
          <w:rFonts w:ascii="Times New Roman" w:hAnsi="Times New Roman"/>
          <w:sz w:val="28"/>
          <w:szCs w:val="24"/>
          <w:lang w:eastAsia="ru-RU"/>
        </w:rPr>
      </w:pPr>
    </w:p>
    <w:p w:rsidR="008415A8" w:rsidRPr="00022518" w:rsidRDefault="008415A8" w:rsidP="00022518">
      <w:pPr>
        <w:spacing w:after="0" w:line="240" w:lineRule="auto"/>
        <w:jc w:val="center"/>
        <w:rPr>
          <w:rFonts w:ascii="Times New Roman" w:hAnsi="Times New Roman"/>
          <w:sz w:val="28"/>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tblBorders>
        <w:tblLook w:val="0000"/>
      </w:tblPr>
      <w:tblGrid>
        <w:gridCol w:w="1335"/>
        <w:gridCol w:w="864"/>
        <w:gridCol w:w="865"/>
        <w:gridCol w:w="865"/>
        <w:gridCol w:w="865"/>
        <w:gridCol w:w="865"/>
        <w:gridCol w:w="865"/>
        <w:gridCol w:w="865"/>
        <w:gridCol w:w="865"/>
        <w:gridCol w:w="865"/>
        <w:gridCol w:w="883"/>
      </w:tblGrid>
      <w:tr w:rsidR="008415A8" w:rsidRPr="004A388F" w:rsidTr="0096176A">
        <w:trPr>
          <w:trHeight w:val="493"/>
        </w:trPr>
        <w:tc>
          <w:tcPr>
            <w:tcW w:w="1336" w:type="dxa"/>
            <w:tcBorders>
              <w:top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 xml:space="preserve">Вопрос </w:t>
            </w:r>
          </w:p>
        </w:tc>
        <w:tc>
          <w:tcPr>
            <w:tcW w:w="864"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1</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2</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3</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4</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5</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6</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7</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8</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9</w:t>
            </w:r>
          </w:p>
        </w:tc>
        <w:tc>
          <w:tcPr>
            <w:tcW w:w="883" w:type="dxa"/>
            <w:tcBorders>
              <w:top w:val="single" w:sz="4" w:space="0" w:color="auto"/>
              <w:left w:val="single" w:sz="4" w:space="0" w:color="auto"/>
              <w:bottom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10</w:t>
            </w:r>
          </w:p>
        </w:tc>
      </w:tr>
      <w:tr w:rsidR="008415A8" w:rsidRPr="004A388F" w:rsidTr="0096176A">
        <w:tc>
          <w:tcPr>
            <w:tcW w:w="1336" w:type="dxa"/>
            <w:tcBorders>
              <w:top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 xml:space="preserve">Ответ </w:t>
            </w:r>
          </w:p>
        </w:tc>
        <w:tc>
          <w:tcPr>
            <w:tcW w:w="864"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в</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rPr>
                <w:rFonts w:ascii="Times New Roman" w:hAnsi="Times New Roman"/>
                <w:sz w:val="28"/>
                <w:szCs w:val="24"/>
                <w:lang w:eastAsia="ru-RU"/>
              </w:rPr>
            </w:pPr>
            <w:r w:rsidRPr="00022518">
              <w:rPr>
                <w:rFonts w:ascii="Times New Roman" w:hAnsi="Times New Roman"/>
                <w:sz w:val="28"/>
                <w:szCs w:val="24"/>
                <w:lang w:eastAsia="ru-RU"/>
              </w:rPr>
              <w:t xml:space="preserve">  б</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а</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б</w:t>
            </w:r>
          </w:p>
        </w:tc>
        <w:tc>
          <w:tcPr>
            <w:tcW w:w="865" w:type="dxa"/>
            <w:tcBorders>
              <w:top w:val="single" w:sz="4" w:space="0" w:color="auto"/>
              <w:left w:val="single" w:sz="4" w:space="0" w:color="auto"/>
              <w:bottom w:val="single" w:sz="4" w:space="0" w:color="auto"/>
              <w:right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б</w:t>
            </w:r>
          </w:p>
        </w:tc>
        <w:tc>
          <w:tcPr>
            <w:tcW w:w="883" w:type="dxa"/>
            <w:tcBorders>
              <w:top w:val="single" w:sz="4" w:space="0" w:color="auto"/>
              <w:left w:val="single" w:sz="4" w:space="0" w:color="auto"/>
              <w:bottom w:val="single" w:sz="4" w:space="0" w:color="auto"/>
            </w:tcBorders>
          </w:tcPr>
          <w:p w:rsidR="008415A8" w:rsidRPr="00022518" w:rsidRDefault="008415A8" w:rsidP="00022518">
            <w:pPr>
              <w:spacing w:after="0" w:line="240" w:lineRule="auto"/>
              <w:jc w:val="center"/>
              <w:rPr>
                <w:rFonts w:ascii="Times New Roman" w:hAnsi="Times New Roman"/>
                <w:sz w:val="28"/>
                <w:szCs w:val="24"/>
                <w:lang w:eastAsia="ru-RU"/>
              </w:rPr>
            </w:pPr>
            <w:r w:rsidRPr="00022518">
              <w:rPr>
                <w:rFonts w:ascii="Times New Roman" w:hAnsi="Times New Roman"/>
                <w:sz w:val="28"/>
                <w:szCs w:val="24"/>
                <w:lang w:eastAsia="ru-RU"/>
              </w:rPr>
              <w:t>а</w:t>
            </w:r>
          </w:p>
          <w:p w:rsidR="008415A8" w:rsidRPr="00022518" w:rsidRDefault="008415A8" w:rsidP="00022518">
            <w:pPr>
              <w:spacing w:after="0" w:line="240" w:lineRule="auto"/>
              <w:jc w:val="center"/>
              <w:rPr>
                <w:rFonts w:ascii="Times New Roman" w:hAnsi="Times New Roman"/>
                <w:sz w:val="28"/>
                <w:szCs w:val="24"/>
                <w:lang w:eastAsia="ru-RU"/>
              </w:rPr>
            </w:pPr>
          </w:p>
          <w:p w:rsidR="008415A8" w:rsidRPr="00022518" w:rsidRDefault="008415A8" w:rsidP="00022518">
            <w:pPr>
              <w:spacing w:after="0" w:line="240" w:lineRule="auto"/>
              <w:jc w:val="center"/>
              <w:rPr>
                <w:rFonts w:ascii="Times New Roman" w:hAnsi="Times New Roman"/>
                <w:sz w:val="28"/>
                <w:szCs w:val="24"/>
                <w:lang w:eastAsia="ru-RU"/>
              </w:rPr>
            </w:pPr>
          </w:p>
        </w:tc>
      </w:tr>
    </w:tbl>
    <w:p w:rsidR="008415A8"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022518" w:rsidRDefault="008415A8" w:rsidP="00022518">
      <w:pPr>
        <w:keepNext/>
        <w:spacing w:before="240" w:after="60" w:line="240" w:lineRule="auto"/>
        <w:jc w:val="center"/>
        <w:outlineLvl w:val="2"/>
        <w:rPr>
          <w:rFonts w:ascii="Times New Roman" w:hAnsi="Times New Roman"/>
          <w:b/>
          <w:bCs/>
          <w:sz w:val="28"/>
          <w:szCs w:val="28"/>
          <w:lang w:eastAsia="ru-RU"/>
        </w:rPr>
      </w:pPr>
      <w:r w:rsidRPr="00022518">
        <w:rPr>
          <w:rFonts w:ascii="Times New Roman" w:hAnsi="Times New Roman"/>
          <w:b/>
          <w:bCs/>
          <w:sz w:val="28"/>
          <w:szCs w:val="28"/>
          <w:lang w:eastAsia="ru-RU"/>
        </w:rPr>
        <w:t>Тест</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Тема:   «Реки», «Озера»</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Фамилия, имя ____________________________________________________</w:t>
      </w:r>
    </w:p>
    <w:p w:rsidR="008415A8" w:rsidRPr="00022518" w:rsidRDefault="008415A8" w:rsidP="00022518">
      <w:pPr>
        <w:spacing w:after="0" w:line="240" w:lineRule="auto"/>
        <w:rPr>
          <w:rFonts w:ascii="Times New Roman" w:hAnsi="Times New Roman"/>
          <w:sz w:val="24"/>
          <w:szCs w:val="24"/>
          <w:lang w:eastAsia="ru-RU"/>
        </w:rPr>
      </w:pPr>
    </w:p>
    <w:p w:rsidR="008415A8" w:rsidRPr="00022518" w:rsidRDefault="008415A8" w:rsidP="00022518">
      <w:pPr>
        <w:spacing w:after="0" w:line="240" w:lineRule="auto"/>
        <w:rPr>
          <w:rFonts w:ascii="Times New Roman" w:hAnsi="Times New Roman"/>
          <w:sz w:val="24"/>
          <w:szCs w:val="24"/>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1.</w:t>
      </w:r>
      <w:r w:rsidRPr="00022518">
        <w:rPr>
          <w:rFonts w:ascii="Times New Roman" w:hAnsi="Times New Roman"/>
          <w:sz w:val="28"/>
          <w:szCs w:val="28"/>
          <w:lang w:eastAsia="ru-RU"/>
        </w:rPr>
        <w:t>Выберите правильное утверждение</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а. Река – это водный поток, движущийся в разных направлениях.</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Река – это постоянный или временный водный поток, движущийся в разработанном им углублении – русле.</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Река – это неестественный водный поток.</w:t>
      </w:r>
    </w:p>
    <w:p w:rsidR="008415A8" w:rsidRPr="00022518" w:rsidRDefault="008415A8" w:rsidP="00022518">
      <w:pPr>
        <w:spacing w:after="0" w:line="240" w:lineRule="auto"/>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2.</w:t>
      </w:r>
      <w:r w:rsidRPr="00022518">
        <w:rPr>
          <w:rFonts w:ascii="Times New Roman" w:hAnsi="Times New Roman"/>
          <w:sz w:val="28"/>
          <w:szCs w:val="28"/>
          <w:lang w:eastAsia="ru-RU"/>
        </w:rPr>
        <w:t>Укажите название реки, которая берет начало на Южном Урале и впадает в Каспийское море</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а. Волга</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Терек</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Урал</w:t>
      </w:r>
    </w:p>
    <w:p w:rsidR="008415A8" w:rsidRPr="00022518" w:rsidRDefault="008415A8" w:rsidP="00022518">
      <w:pPr>
        <w:spacing w:after="0" w:line="240" w:lineRule="auto"/>
        <w:ind w:left="720"/>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3.</w:t>
      </w:r>
      <w:r w:rsidRPr="00022518">
        <w:rPr>
          <w:rFonts w:ascii="Times New Roman" w:hAnsi="Times New Roman"/>
          <w:sz w:val="28"/>
          <w:szCs w:val="28"/>
          <w:lang w:eastAsia="ru-RU"/>
        </w:rPr>
        <w:t>Назовите реку, которая берет начало на Валдайской   возвышенности, а впадает в черное море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Дунай</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Днепр</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Днестр</w:t>
      </w:r>
    </w:p>
    <w:p w:rsidR="008415A8" w:rsidRPr="00022518" w:rsidRDefault="008415A8" w:rsidP="00022518">
      <w:pPr>
        <w:spacing w:after="0" w:line="240" w:lineRule="auto"/>
        <w:ind w:left="720"/>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4.</w:t>
      </w:r>
      <w:r w:rsidRPr="00022518">
        <w:rPr>
          <w:rFonts w:ascii="Times New Roman" w:hAnsi="Times New Roman"/>
          <w:sz w:val="28"/>
          <w:szCs w:val="28"/>
          <w:lang w:eastAsia="ru-RU"/>
        </w:rPr>
        <w:t>Выберите правильное утверждение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Реки используются человеком в разных целях</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Реки используются только для бытовых нужд</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 xml:space="preserve">в. Реки используются только для полива огородов и полей </w:t>
      </w:r>
    </w:p>
    <w:p w:rsidR="008415A8" w:rsidRPr="00022518" w:rsidRDefault="008415A8" w:rsidP="00022518">
      <w:pPr>
        <w:spacing w:after="0" w:line="240" w:lineRule="auto"/>
        <w:ind w:left="720"/>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5.</w:t>
      </w:r>
      <w:r w:rsidRPr="00022518">
        <w:rPr>
          <w:rFonts w:ascii="Times New Roman" w:hAnsi="Times New Roman"/>
          <w:sz w:val="28"/>
          <w:szCs w:val="28"/>
          <w:lang w:eastAsia="ru-RU"/>
        </w:rPr>
        <w:t>Выберите верное предложение</w:t>
      </w:r>
    </w:p>
    <w:p w:rsidR="008415A8" w:rsidRPr="00022518" w:rsidRDefault="008415A8" w:rsidP="00022518">
      <w:pPr>
        <w:spacing w:after="0" w:line="240" w:lineRule="auto"/>
        <w:ind w:left="720" w:hanging="720"/>
        <w:rPr>
          <w:rFonts w:ascii="Times New Roman" w:hAnsi="Times New Roman"/>
          <w:sz w:val="28"/>
          <w:szCs w:val="28"/>
          <w:lang w:eastAsia="ru-RU"/>
        </w:rPr>
      </w:pPr>
      <w:r w:rsidRPr="00022518">
        <w:rPr>
          <w:rFonts w:ascii="Times New Roman" w:hAnsi="Times New Roman"/>
          <w:sz w:val="28"/>
          <w:szCs w:val="28"/>
          <w:lang w:eastAsia="ru-RU"/>
        </w:rPr>
        <w:t xml:space="preserve">          а. Река Свирь вытекает из Онежского озера и впадает в Ладожское</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Река Свирь вытекает из Ладожского озера и впадает в Онежское</w:t>
      </w:r>
    </w:p>
    <w:p w:rsidR="008415A8" w:rsidRPr="00022518" w:rsidRDefault="008415A8" w:rsidP="00022518">
      <w:pPr>
        <w:spacing w:after="0" w:line="240" w:lineRule="auto"/>
        <w:ind w:left="720" w:hanging="720"/>
        <w:rPr>
          <w:rFonts w:ascii="Times New Roman" w:hAnsi="Times New Roman"/>
          <w:sz w:val="28"/>
          <w:szCs w:val="28"/>
          <w:lang w:eastAsia="ru-RU"/>
        </w:rPr>
      </w:pPr>
      <w:r w:rsidRPr="00022518">
        <w:rPr>
          <w:rFonts w:ascii="Times New Roman" w:hAnsi="Times New Roman"/>
          <w:sz w:val="28"/>
          <w:szCs w:val="28"/>
          <w:lang w:eastAsia="ru-RU"/>
        </w:rPr>
        <w:t>в. Такой реки не существует</w:t>
      </w:r>
    </w:p>
    <w:p w:rsidR="008415A8" w:rsidRPr="00022518" w:rsidRDefault="008415A8" w:rsidP="00022518">
      <w:pPr>
        <w:spacing w:after="0" w:line="240" w:lineRule="auto"/>
        <w:ind w:left="720" w:hanging="720"/>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6.</w:t>
      </w:r>
      <w:r w:rsidRPr="00022518">
        <w:rPr>
          <w:rFonts w:ascii="Times New Roman" w:hAnsi="Times New Roman"/>
          <w:sz w:val="28"/>
          <w:szCs w:val="28"/>
          <w:lang w:eastAsia="ru-RU"/>
        </w:rPr>
        <w:t>Выберите правильное определение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Озера – это мелкие скопления воды, находящиеся в рельефе суши</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Озера – это крупные скопления воды, заполнившие понижения в рельефе суши</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в. Озера – это скопления воды, которые находятся на суше</w:t>
      </w:r>
    </w:p>
    <w:p w:rsidR="008415A8" w:rsidRPr="00022518" w:rsidRDefault="008415A8" w:rsidP="00022518">
      <w:pPr>
        <w:spacing w:after="0" w:line="240" w:lineRule="auto"/>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7.</w:t>
      </w:r>
      <w:r w:rsidRPr="00022518">
        <w:rPr>
          <w:rFonts w:ascii="Times New Roman" w:hAnsi="Times New Roman"/>
          <w:sz w:val="28"/>
          <w:szCs w:val="28"/>
          <w:lang w:eastAsia="ru-RU"/>
        </w:rPr>
        <w:t>Выберите правильное утверждение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В озеро Байкал впадает много рек</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В озеро Байкал впадает одна река</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В озеро Байкал не впадает ни одной реки</w:t>
      </w:r>
    </w:p>
    <w:p w:rsidR="008415A8" w:rsidRPr="00022518" w:rsidRDefault="008415A8" w:rsidP="00022518">
      <w:pPr>
        <w:spacing w:after="0" w:line="240" w:lineRule="auto"/>
        <w:ind w:left="720"/>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8.</w:t>
      </w:r>
      <w:r w:rsidRPr="00022518">
        <w:rPr>
          <w:rFonts w:ascii="Times New Roman" w:hAnsi="Times New Roman"/>
          <w:sz w:val="28"/>
          <w:szCs w:val="28"/>
          <w:lang w:eastAsia="ru-RU"/>
        </w:rPr>
        <w:t>Выберите правильное утверждение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Из озера Байкал вытекает р.Амур</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Из озера Байкал вытекает р.Ангара</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Из озера Байкал вытекает р.Лена</w:t>
      </w:r>
    </w:p>
    <w:p w:rsidR="008415A8" w:rsidRPr="00022518" w:rsidRDefault="008415A8" w:rsidP="00022518">
      <w:pPr>
        <w:spacing w:after="0" w:line="240" w:lineRule="auto"/>
        <w:ind w:left="720"/>
        <w:rPr>
          <w:rFonts w:ascii="Times New Roman" w:hAnsi="Times New Roman"/>
          <w:b/>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9.</w:t>
      </w:r>
      <w:r w:rsidRPr="00022518">
        <w:rPr>
          <w:rFonts w:ascii="Times New Roman" w:hAnsi="Times New Roman"/>
          <w:sz w:val="28"/>
          <w:szCs w:val="28"/>
          <w:lang w:eastAsia="ru-RU"/>
        </w:rPr>
        <w:t>Назовите самое глубокое озеро в мире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Ладожское озеро</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озеро Байкал</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Онежское озеро</w:t>
      </w:r>
    </w:p>
    <w:p w:rsidR="008415A8" w:rsidRPr="00022518" w:rsidRDefault="008415A8" w:rsidP="00022518">
      <w:pPr>
        <w:spacing w:after="0" w:line="240" w:lineRule="auto"/>
        <w:ind w:left="720"/>
        <w:rPr>
          <w:rFonts w:ascii="Times New Roman" w:hAnsi="Times New Roman"/>
          <w:sz w:val="28"/>
          <w:szCs w:val="28"/>
          <w:lang w:eastAsia="ru-RU"/>
        </w:rPr>
      </w:pPr>
    </w:p>
    <w:p w:rsidR="008415A8" w:rsidRPr="00022518" w:rsidRDefault="008415A8" w:rsidP="00022518">
      <w:pPr>
        <w:spacing w:after="0" w:line="240" w:lineRule="auto"/>
        <w:ind w:left="360"/>
        <w:rPr>
          <w:rFonts w:ascii="Times New Roman" w:hAnsi="Times New Roman"/>
          <w:sz w:val="28"/>
          <w:szCs w:val="28"/>
          <w:lang w:eastAsia="ru-RU"/>
        </w:rPr>
      </w:pPr>
      <w:r w:rsidRPr="00022518">
        <w:rPr>
          <w:rFonts w:ascii="Times New Roman" w:hAnsi="Times New Roman"/>
          <w:b/>
          <w:sz w:val="28"/>
          <w:szCs w:val="28"/>
          <w:lang w:eastAsia="ru-RU"/>
        </w:rPr>
        <w:t>10.</w:t>
      </w:r>
      <w:r w:rsidRPr="00022518">
        <w:rPr>
          <w:rFonts w:ascii="Times New Roman" w:hAnsi="Times New Roman"/>
          <w:sz w:val="28"/>
          <w:szCs w:val="28"/>
          <w:lang w:eastAsia="ru-RU"/>
        </w:rPr>
        <w:t>Определите название самой крупнейшей реки в Европе</w:t>
      </w:r>
    </w:p>
    <w:p w:rsidR="008415A8" w:rsidRPr="00022518" w:rsidRDefault="008415A8" w:rsidP="00022518">
      <w:pPr>
        <w:spacing w:after="0" w:line="240" w:lineRule="auto"/>
        <w:rPr>
          <w:rFonts w:ascii="Times New Roman" w:hAnsi="Times New Roman"/>
          <w:sz w:val="28"/>
          <w:szCs w:val="28"/>
          <w:lang w:eastAsia="ru-RU"/>
        </w:rPr>
      </w:pPr>
      <w:r w:rsidRPr="00022518">
        <w:rPr>
          <w:rFonts w:ascii="Times New Roman" w:hAnsi="Times New Roman"/>
          <w:sz w:val="28"/>
          <w:szCs w:val="28"/>
          <w:lang w:eastAsia="ru-RU"/>
        </w:rPr>
        <w:t xml:space="preserve">          а. Волга</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б. Ангара</w:t>
      </w:r>
    </w:p>
    <w:p w:rsidR="008415A8" w:rsidRPr="00022518" w:rsidRDefault="008415A8" w:rsidP="00022518">
      <w:pPr>
        <w:spacing w:after="0" w:line="240" w:lineRule="auto"/>
        <w:ind w:left="720"/>
        <w:rPr>
          <w:rFonts w:ascii="Times New Roman" w:hAnsi="Times New Roman"/>
          <w:sz w:val="28"/>
          <w:szCs w:val="28"/>
          <w:lang w:eastAsia="ru-RU"/>
        </w:rPr>
      </w:pPr>
      <w:r w:rsidRPr="00022518">
        <w:rPr>
          <w:rFonts w:ascii="Times New Roman" w:hAnsi="Times New Roman"/>
          <w:sz w:val="28"/>
          <w:szCs w:val="28"/>
          <w:lang w:eastAsia="ru-RU"/>
        </w:rPr>
        <w:t>в. Лена</w:t>
      </w:r>
    </w:p>
    <w:p w:rsidR="008415A8" w:rsidRPr="00022518" w:rsidRDefault="008415A8" w:rsidP="00022518">
      <w:pPr>
        <w:spacing w:after="0" w:line="240" w:lineRule="auto"/>
        <w:rPr>
          <w:rFonts w:ascii="Times New Roman" w:hAnsi="Times New Roman"/>
          <w:sz w:val="24"/>
          <w:szCs w:val="24"/>
          <w:lang w:eastAsia="ru-RU"/>
        </w:rPr>
      </w:pPr>
    </w:p>
    <w:p w:rsidR="008415A8" w:rsidRPr="00022518" w:rsidRDefault="008415A8" w:rsidP="00022518">
      <w:pPr>
        <w:spacing w:after="0" w:line="240" w:lineRule="auto"/>
        <w:rPr>
          <w:rFonts w:ascii="Times New Roman" w:hAnsi="Times New Roman"/>
          <w:sz w:val="24"/>
          <w:szCs w:val="24"/>
          <w:lang w:eastAsia="ru-RU"/>
        </w:rPr>
      </w:pPr>
    </w:p>
    <w:p w:rsidR="008415A8" w:rsidRPr="00022518" w:rsidRDefault="008415A8" w:rsidP="00022518">
      <w:pPr>
        <w:spacing w:after="0" w:line="240" w:lineRule="auto"/>
        <w:rPr>
          <w:rFonts w:ascii="Times New Roman" w:hAnsi="Times New Roman"/>
          <w:sz w:val="24"/>
          <w:szCs w:val="24"/>
          <w:lang w:eastAsia="ru-RU"/>
        </w:rPr>
      </w:pPr>
    </w:p>
    <w:p w:rsidR="008415A8" w:rsidRPr="00022518" w:rsidRDefault="008415A8" w:rsidP="00022518">
      <w:pPr>
        <w:spacing w:after="0" w:line="240" w:lineRule="auto"/>
        <w:rPr>
          <w:rFonts w:ascii="Times New Roman" w:hAnsi="Times New Roman"/>
          <w:sz w:val="24"/>
          <w:szCs w:val="24"/>
          <w:lang w:eastAsia="ru-RU"/>
        </w:rPr>
      </w:pPr>
    </w:p>
    <w:p w:rsidR="008415A8" w:rsidRPr="00645F02" w:rsidRDefault="008415A8" w:rsidP="00864475">
      <w:pPr>
        <w:spacing w:after="0" w:line="240" w:lineRule="auto"/>
        <w:jc w:val="both"/>
        <w:rPr>
          <w:rFonts w:ascii="Times New Roman" w:hAnsi="Times New Roman"/>
          <w:sz w:val="28"/>
          <w:szCs w:val="28"/>
          <w:lang w:eastAsia="ru-RU"/>
        </w:rPr>
      </w:pPr>
      <w:r w:rsidRPr="00645F02">
        <w:rPr>
          <w:rFonts w:ascii="Times New Roman" w:hAnsi="Times New Roman"/>
          <w:sz w:val="28"/>
          <w:szCs w:val="28"/>
          <w:lang w:eastAsia="ru-RU"/>
        </w:rPr>
        <w:t xml:space="preserve">           Тесты разработаны с целью развития интереса к географии, повышения познавате</w:t>
      </w:r>
      <w:r>
        <w:rPr>
          <w:rFonts w:ascii="Times New Roman" w:hAnsi="Times New Roman"/>
          <w:sz w:val="28"/>
          <w:szCs w:val="28"/>
          <w:lang w:eastAsia="ru-RU"/>
        </w:rPr>
        <w:t>льной активности обучающихся 6-</w:t>
      </w:r>
      <w:r w:rsidRPr="00645F02">
        <w:rPr>
          <w:rFonts w:ascii="Times New Roman" w:hAnsi="Times New Roman"/>
          <w:sz w:val="28"/>
          <w:szCs w:val="28"/>
          <w:lang w:eastAsia="ru-RU"/>
        </w:rPr>
        <w:t>го класса специальной (коррекционной) школы.</w:t>
      </w:r>
    </w:p>
    <w:p w:rsidR="008415A8" w:rsidRPr="00864475" w:rsidRDefault="008415A8" w:rsidP="00864475">
      <w:pPr>
        <w:spacing w:before="100" w:beforeAutospacing="1" w:after="100" w:afterAutospacing="1" w:line="240" w:lineRule="auto"/>
        <w:ind w:firstLine="567"/>
        <w:jc w:val="both"/>
        <w:rPr>
          <w:rFonts w:ascii="Times New Roman" w:hAnsi="Times New Roman"/>
          <w:sz w:val="28"/>
          <w:szCs w:val="28"/>
          <w:lang w:eastAsia="ru-RU"/>
        </w:rPr>
      </w:pPr>
      <w:r w:rsidRPr="00864475">
        <w:rPr>
          <w:rFonts w:ascii="Times New Roman" w:hAnsi="Times New Roman"/>
          <w:sz w:val="28"/>
          <w:szCs w:val="28"/>
          <w:lang w:eastAsia="ru-RU"/>
        </w:rPr>
        <w:t xml:space="preserve">Система интерактивного голосования и опроса активно используется большинством учителей нашей школы. На уроках </w:t>
      </w:r>
      <w:r>
        <w:rPr>
          <w:rFonts w:ascii="Times New Roman" w:hAnsi="Times New Roman"/>
          <w:sz w:val="28"/>
          <w:szCs w:val="28"/>
          <w:lang w:eastAsia="ru-RU"/>
        </w:rPr>
        <w:t>мной</w:t>
      </w:r>
      <w:r w:rsidRPr="00864475">
        <w:rPr>
          <w:rFonts w:ascii="Times New Roman" w:hAnsi="Times New Roman"/>
          <w:sz w:val="28"/>
          <w:szCs w:val="28"/>
          <w:lang w:eastAsia="ru-RU"/>
        </w:rPr>
        <w:t xml:space="preserve"> чаще всего использу</w:t>
      </w:r>
      <w:r>
        <w:rPr>
          <w:rFonts w:ascii="Times New Roman" w:hAnsi="Times New Roman"/>
          <w:sz w:val="28"/>
          <w:szCs w:val="28"/>
          <w:lang w:eastAsia="ru-RU"/>
        </w:rPr>
        <w:t>ется</w:t>
      </w:r>
      <w:r w:rsidRPr="00864475">
        <w:rPr>
          <w:rFonts w:ascii="Times New Roman" w:hAnsi="Times New Roman"/>
          <w:sz w:val="28"/>
          <w:szCs w:val="28"/>
          <w:lang w:eastAsia="ru-RU"/>
        </w:rPr>
        <w:t xml:space="preserve"> тестирование в режиме "Оценка", который позволяет достаточно просто и быстро выяснить уровень усвоения программного материала обучающимися, воспитанниками. При проверке знаний данная система позволяет использовать малое количество времени, тем самым остается больше времени на объяснение нового материала. Обучающиеся, воспитанники лучше осознают учебный материал. Между учителями и детьми устанавливается тесная связь сотрудничества. Работая в духе соревнования у обучающихся, воспитанников повышается интерес к предмету. Применение интерактивной системы голосования и опроса в нашей школе-интернате повысило качество обучения и оживила учебный процесс своей новизной.</w:t>
      </w:r>
    </w:p>
    <w:p w:rsidR="008415A8" w:rsidRPr="006E7B5E" w:rsidRDefault="008415A8" w:rsidP="006E7B5E">
      <w:pPr>
        <w:spacing w:after="0" w:line="240" w:lineRule="auto"/>
        <w:rPr>
          <w:rFonts w:ascii="Times New Roman" w:hAnsi="Times New Roman"/>
          <w:sz w:val="24"/>
          <w:szCs w:val="24"/>
          <w:lang w:eastAsia="ru-RU"/>
        </w:rPr>
      </w:pPr>
    </w:p>
    <w:p w:rsidR="008415A8" w:rsidRPr="006E7B5E" w:rsidRDefault="008415A8" w:rsidP="006E7B5E">
      <w:pPr>
        <w:spacing w:after="0" w:line="240" w:lineRule="auto"/>
        <w:rPr>
          <w:rFonts w:ascii="Times New Roman" w:hAnsi="Times New Roman"/>
          <w:sz w:val="24"/>
          <w:szCs w:val="24"/>
          <w:lang w:eastAsia="ru-RU"/>
        </w:rPr>
      </w:pPr>
    </w:p>
    <w:p w:rsidR="008415A8" w:rsidRPr="00690C75" w:rsidRDefault="008415A8" w:rsidP="00022518">
      <w:pPr>
        <w:jc w:val="both"/>
        <w:rPr>
          <w:rFonts w:ascii="Times New Roman" w:hAnsi="Times New Roman"/>
          <w:sz w:val="28"/>
          <w:szCs w:val="28"/>
        </w:rPr>
      </w:pPr>
    </w:p>
    <w:sectPr w:rsidR="008415A8" w:rsidRPr="00690C75" w:rsidSect="00022518">
      <w:pgSz w:w="11906" w:h="16838" w:code="9"/>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A8" w:rsidRDefault="008415A8" w:rsidP="00AE6CD4">
      <w:pPr>
        <w:spacing w:after="0" w:line="240" w:lineRule="auto"/>
      </w:pPr>
      <w:r>
        <w:separator/>
      </w:r>
    </w:p>
  </w:endnote>
  <w:endnote w:type="continuationSeparator" w:id="1">
    <w:p w:rsidR="008415A8" w:rsidRDefault="008415A8" w:rsidP="00AE6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A8" w:rsidRDefault="008415A8" w:rsidP="00AE6CD4">
      <w:pPr>
        <w:spacing w:after="0" w:line="240" w:lineRule="auto"/>
      </w:pPr>
      <w:r>
        <w:separator/>
      </w:r>
    </w:p>
  </w:footnote>
  <w:footnote w:type="continuationSeparator" w:id="1">
    <w:p w:rsidR="008415A8" w:rsidRDefault="008415A8" w:rsidP="00AE6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B53"/>
    <w:multiLevelType w:val="hybridMultilevel"/>
    <w:tmpl w:val="C6BEF5EE"/>
    <w:lvl w:ilvl="0" w:tplc="42E6D0A6">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987964"/>
    <w:multiLevelType w:val="hybridMultilevel"/>
    <w:tmpl w:val="10805C26"/>
    <w:lvl w:ilvl="0" w:tplc="8632AE76">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7A54B61"/>
    <w:multiLevelType w:val="hybridMultilevel"/>
    <w:tmpl w:val="B212E33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531BAA"/>
    <w:multiLevelType w:val="hybridMultilevel"/>
    <w:tmpl w:val="4782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285963"/>
    <w:multiLevelType w:val="hybridMultilevel"/>
    <w:tmpl w:val="C6BEF5EE"/>
    <w:lvl w:ilvl="0" w:tplc="42E6D0A6">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C75"/>
    <w:rsid w:val="000027A0"/>
    <w:rsid w:val="000119BC"/>
    <w:rsid w:val="00012C9F"/>
    <w:rsid w:val="00017328"/>
    <w:rsid w:val="00022518"/>
    <w:rsid w:val="0002450A"/>
    <w:rsid w:val="00027AD8"/>
    <w:rsid w:val="000657C2"/>
    <w:rsid w:val="00066700"/>
    <w:rsid w:val="000861A1"/>
    <w:rsid w:val="000B28A9"/>
    <w:rsid w:val="000B5953"/>
    <w:rsid w:val="000B5D0F"/>
    <w:rsid w:val="000B76AE"/>
    <w:rsid w:val="000E4B1B"/>
    <w:rsid w:val="000E65F6"/>
    <w:rsid w:val="00107ED2"/>
    <w:rsid w:val="001102DF"/>
    <w:rsid w:val="0013654A"/>
    <w:rsid w:val="001375A1"/>
    <w:rsid w:val="00150BEC"/>
    <w:rsid w:val="00165F2E"/>
    <w:rsid w:val="00171903"/>
    <w:rsid w:val="00176A97"/>
    <w:rsid w:val="001805E7"/>
    <w:rsid w:val="0018545E"/>
    <w:rsid w:val="0019157A"/>
    <w:rsid w:val="00195104"/>
    <w:rsid w:val="00196C65"/>
    <w:rsid w:val="001B748F"/>
    <w:rsid w:val="001E7A6F"/>
    <w:rsid w:val="00202153"/>
    <w:rsid w:val="00212DEC"/>
    <w:rsid w:val="00214F53"/>
    <w:rsid w:val="00216407"/>
    <w:rsid w:val="00216800"/>
    <w:rsid w:val="002253E3"/>
    <w:rsid w:val="002334F8"/>
    <w:rsid w:val="002403B1"/>
    <w:rsid w:val="00242149"/>
    <w:rsid w:val="0024225B"/>
    <w:rsid w:val="00242787"/>
    <w:rsid w:val="0025010F"/>
    <w:rsid w:val="00260681"/>
    <w:rsid w:val="002636F8"/>
    <w:rsid w:val="00272769"/>
    <w:rsid w:val="002749C3"/>
    <w:rsid w:val="00277D98"/>
    <w:rsid w:val="00290A82"/>
    <w:rsid w:val="00296108"/>
    <w:rsid w:val="002A153C"/>
    <w:rsid w:val="002A1FA2"/>
    <w:rsid w:val="002A706C"/>
    <w:rsid w:val="002B0EB3"/>
    <w:rsid w:val="002C396F"/>
    <w:rsid w:val="002D2BDD"/>
    <w:rsid w:val="002E3991"/>
    <w:rsid w:val="002F0546"/>
    <w:rsid w:val="003047C5"/>
    <w:rsid w:val="003049C6"/>
    <w:rsid w:val="00305E73"/>
    <w:rsid w:val="003254DD"/>
    <w:rsid w:val="003543AE"/>
    <w:rsid w:val="00354865"/>
    <w:rsid w:val="00376249"/>
    <w:rsid w:val="00380AB9"/>
    <w:rsid w:val="003A63E5"/>
    <w:rsid w:val="003B1E58"/>
    <w:rsid w:val="003B30B6"/>
    <w:rsid w:val="003B7C21"/>
    <w:rsid w:val="003D683B"/>
    <w:rsid w:val="003D7D49"/>
    <w:rsid w:val="003E06F9"/>
    <w:rsid w:val="003E4E0C"/>
    <w:rsid w:val="004006E4"/>
    <w:rsid w:val="00400F8B"/>
    <w:rsid w:val="00411F33"/>
    <w:rsid w:val="004130D7"/>
    <w:rsid w:val="0041486D"/>
    <w:rsid w:val="004158C6"/>
    <w:rsid w:val="004343D7"/>
    <w:rsid w:val="00434717"/>
    <w:rsid w:val="00455F64"/>
    <w:rsid w:val="004579AD"/>
    <w:rsid w:val="0046041A"/>
    <w:rsid w:val="00465191"/>
    <w:rsid w:val="00496BC1"/>
    <w:rsid w:val="004A232B"/>
    <w:rsid w:val="004A388F"/>
    <w:rsid w:val="004B5000"/>
    <w:rsid w:val="004C21C8"/>
    <w:rsid w:val="004D6AA5"/>
    <w:rsid w:val="004E4122"/>
    <w:rsid w:val="004E57F5"/>
    <w:rsid w:val="00502DF0"/>
    <w:rsid w:val="00507AB7"/>
    <w:rsid w:val="00541403"/>
    <w:rsid w:val="00554A54"/>
    <w:rsid w:val="00566646"/>
    <w:rsid w:val="00590D0F"/>
    <w:rsid w:val="00591775"/>
    <w:rsid w:val="005B6DDD"/>
    <w:rsid w:val="005C5198"/>
    <w:rsid w:val="005D18DE"/>
    <w:rsid w:val="005E4BCD"/>
    <w:rsid w:val="005F1309"/>
    <w:rsid w:val="005F351F"/>
    <w:rsid w:val="00605A22"/>
    <w:rsid w:val="0061410B"/>
    <w:rsid w:val="0062664A"/>
    <w:rsid w:val="00645F02"/>
    <w:rsid w:val="00646313"/>
    <w:rsid w:val="00652F9E"/>
    <w:rsid w:val="00654F4C"/>
    <w:rsid w:val="0065705B"/>
    <w:rsid w:val="00663A6E"/>
    <w:rsid w:val="006769B7"/>
    <w:rsid w:val="00690C75"/>
    <w:rsid w:val="006933A8"/>
    <w:rsid w:val="00697631"/>
    <w:rsid w:val="00697CFF"/>
    <w:rsid w:val="006A096F"/>
    <w:rsid w:val="006A1019"/>
    <w:rsid w:val="006B6976"/>
    <w:rsid w:val="006C5A54"/>
    <w:rsid w:val="006C6775"/>
    <w:rsid w:val="006E648F"/>
    <w:rsid w:val="006E7B5E"/>
    <w:rsid w:val="00701526"/>
    <w:rsid w:val="0070224A"/>
    <w:rsid w:val="00703947"/>
    <w:rsid w:val="0070551D"/>
    <w:rsid w:val="00713A23"/>
    <w:rsid w:val="007229A7"/>
    <w:rsid w:val="00725160"/>
    <w:rsid w:val="00730DF0"/>
    <w:rsid w:val="00731CF4"/>
    <w:rsid w:val="00742C60"/>
    <w:rsid w:val="00752798"/>
    <w:rsid w:val="00754C04"/>
    <w:rsid w:val="007573A0"/>
    <w:rsid w:val="007578A9"/>
    <w:rsid w:val="007578CF"/>
    <w:rsid w:val="00765E48"/>
    <w:rsid w:val="00766597"/>
    <w:rsid w:val="00771337"/>
    <w:rsid w:val="00775123"/>
    <w:rsid w:val="00782563"/>
    <w:rsid w:val="00796311"/>
    <w:rsid w:val="00796571"/>
    <w:rsid w:val="007A69D7"/>
    <w:rsid w:val="007B393B"/>
    <w:rsid w:val="007C4C6E"/>
    <w:rsid w:val="007E09A3"/>
    <w:rsid w:val="007E2C39"/>
    <w:rsid w:val="007F2FA5"/>
    <w:rsid w:val="00800B4C"/>
    <w:rsid w:val="00826335"/>
    <w:rsid w:val="008307AC"/>
    <w:rsid w:val="00834B6E"/>
    <w:rsid w:val="00834FAE"/>
    <w:rsid w:val="008415A8"/>
    <w:rsid w:val="00842494"/>
    <w:rsid w:val="008426E1"/>
    <w:rsid w:val="0084284F"/>
    <w:rsid w:val="00861E69"/>
    <w:rsid w:val="00861FB7"/>
    <w:rsid w:val="00864475"/>
    <w:rsid w:val="00864F7A"/>
    <w:rsid w:val="00874BAD"/>
    <w:rsid w:val="00881608"/>
    <w:rsid w:val="00884EDA"/>
    <w:rsid w:val="008920C9"/>
    <w:rsid w:val="0089218D"/>
    <w:rsid w:val="008A67BB"/>
    <w:rsid w:val="008C5B3E"/>
    <w:rsid w:val="008C72FA"/>
    <w:rsid w:val="008D3E6E"/>
    <w:rsid w:val="008F0650"/>
    <w:rsid w:val="00901E7D"/>
    <w:rsid w:val="00913A0A"/>
    <w:rsid w:val="0092622C"/>
    <w:rsid w:val="00936E81"/>
    <w:rsid w:val="009404E9"/>
    <w:rsid w:val="00941D43"/>
    <w:rsid w:val="00950EB2"/>
    <w:rsid w:val="0095265E"/>
    <w:rsid w:val="00961567"/>
    <w:rsid w:val="0096176A"/>
    <w:rsid w:val="009663E0"/>
    <w:rsid w:val="009703AB"/>
    <w:rsid w:val="009723FA"/>
    <w:rsid w:val="00973E85"/>
    <w:rsid w:val="00985973"/>
    <w:rsid w:val="00992264"/>
    <w:rsid w:val="009A0CD0"/>
    <w:rsid w:val="009B2F34"/>
    <w:rsid w:val="009B3EA4"/>
    <w:rsid w:val="009B610C"/>
    <w:rsid w:val="009D3F02"/>
    <w:rsid w:val="009F4E9E"/>
    <w:rsid w:val="00A01663"/>
    <w:rsid w:val="00A1343F"/>
    <w:rsid w:val="00A20462"/>
    <w:rsid w:val="00A23801"/>
    <w:rsid w:val="00A421D5"/>
    <w:rsid w:val="00A53388"/>
    <w:rsid w:val="00A542E5"/>
    <w:rsid w:val="00A6367A"/>
    <w:rsid w:val="00A6581B"/>
    <w:rsid w:val="00A70DA4"/>
    <w:rsid w:val="00A72318"/>
    <w:rsid w:val="00A763CB"/>
    <w:rsid w:val="00A77A56"/>
    <w:rsid w:val="00A81EB7"/>
    <w:rsid w:val="00AB22DE"/>
    <w:rsid w:val="00AB2377"/>
    <w:rsid w:val="00AC1572"/>
    <w:rsid w:val="00AC3391"/>
    <w:rsid w:val="00AC4721"/>
    <w:rsid w:val="00AC586B"/>
    <w:rsid w:val="00AD47AA"/>
    <w:rsid w:val="00AD5D02"/>
    <w:rsid w:val="00AE6CD4"/>
    <w:rsid w:val="00AF1C64"/>
    <w:rsid w:val="00AF1D96"/>
    <w:rsid w:val="00AF6DD8"/>
    <w:rsid w:val="00B02236"/>
    <w:rsid w:val="00B14BCC"/>
    <w:rsid w:val="00B24EA7"/>
    <w:rsid w:val="00B37DB3"/>
    <w:rsid w:val="00B557D5"/>
    <w:rsid w:val="00B56E72"/>
    <w:rsid w:val="00B72F3F"/>
    <w:rsid w:val="00B76DCA"/>
    <w:rsid w:val="00B81DBF"/>
    <w:rsid w:val="00B8623C"/>
    <w:rsid w:val="00B86387"/>
    <w:rsid w:val="00B978C0"/>
    <w:rsid w:val="00BB0F32"/>
    <w:rsid w:val="00BB3081"/>
    <w:rsid w:val="00BD26D6"/>
    <w:rsid w:val="00BE32B2"/>
    <w:rsid w:val="00BE667E"/>
    <w:rsid w:val="00BE6D1C"/>
    <w:rsid w:val="00BF08A0"/>
    <w:rsid w:val="00BF0F26"/>
    <w:rsid w:val="00C26ACA"/>
    <w:rsid w:val="00C35113"/>
    <w:rsid w:val="00C600F3"/>
    <w:rsid w:val="00C6341A"/>
    <w:rsid w:val="00C71268"/>
    <w:rsid w:val="00C71F36"/>
    <w:rsid w:val="00C806C8"/>
    <w:rsid w:val="00C80A2B"/>
    <w:rsid w:val="00C91BB6"/>
    <w:rsid w:val="00CA45BD"/>
    <w:rsid w:val="00CB4D7B"/>
    <w:rsid w:val="00CC0CC9"/>
    <w:rsid w:val="00CC0FE4"/>
    <w:rsid w:val="00CC652A"/>
    <w:rsid w:val="00CC70DA"/>
    <w:rsid w:val="00CD3750"/>
    <w:rsid w:val="00CD3910"/>
    <w:rsid w:val="00CD42DD"/>
    <w:rsid w:val="00CE55DF"/>
    <w:rsid w:val="00CE5C92"/>
    <w:rsid w:val="00CE74EA"/>
    <w:rsid w:val="00D0371F"/>
    <w:rsid w:val="00D1052E"/>
    <w:rsid w:val="00D126FF"/>
    <w:rsid w:val="00D12AEF"/>
    <w:rsid w:val="00D12D5A"/>
    <w:rsid w:val="00D417B6"/>
    <w:rsid w:val="00D472C8"/>
    <w:rsid w:val="00D5106F"/>
    <w:rsid w:val="00D539B1"/>
    <w:rsid w:val="00D7232F"/>
    <w:rsid w:val="00D91318"/>
    <w:rsid w:val="00D925DD"/>
    <w:rsid w:val="00D92D55"/>
    <w:rsid w:val="00D9727C"/>
    <w:rsid w:val="00DE1B74"/>
    <w:rsid w:val="00DE56F3"/>
    <w:rsid w:val="00DE759C"/>
    <w:rsid w:val="00DF7252"/>
    <w:rsid w:val="00E0639C"/>
    <w:rsid w:val="00E14C57"/>
    <w:rsid w:val="00E20D06"/>
    <w:rsid w:val="00E27D19"/>
    <w:rsid w:val="00E44203"/>
    <w:rsid w:val="00E4617B"/>
    <w:rsid w:val="00E46919"/>
    <w:rsid w:val="00E52814"/>
    <w:rsid w:val="00E53110"/>
    <w:rsid w:val="00E55A58"/>
    <w:rsid w:val="00E5746F"/>
    <w:rsid w:val="00E610C5"/>
    <w:rsid w:val="00E633EC"/>
    <w:rsid w:val="00E67A68"/>
    <w:rsid w:val="00E70034"/>
    <w:rsid w:val="00E7029B"/>
    <w:rsid w:val="00E82501"/>
    <w:rsid w:val="00E918BA"/>
    <w:rsid w:val="00EA35CC"/>
    <w:rsid w:val="00EB408A"/>
    <w:rsid w:val="00EB71B2"/>
    <w:rsid w:val="00EC4305"/>
    <w:rsid w:val="00EC7F66"/>
    <w:rsid w:val="00ED19BC"/>
    <w:rsid w:val="00EF189E"/>
    <w:rsid w:val="00EF4903"/>
    <w:rsid w:val="00F0197E"/>
    <w:rsid w:val="00F04A26"/>
    <w:rsid w:val="00F75480"/>
    <w:rsid w:val="00F852C8"/>
    <w:rsid w:val="00F90A54"/>
    <w:rsid w:val="00F93ABD"/>
    <w:rsid w:val="00F9735E"/>
    <w:rsid w:val="00FA047F"/>
    <w:rsid w:val="00FA07F5"/>
    <w:rsid w:val="00FB2AB7"/>
    <w:rsid w:val="00FB6606"/>
    <w:rsid w:val="00FC0391"/>
    <w:rsid w:val="00FC211E"/>
    <w:rsid w:val="00FC2DCF"/>
    <w:rsid w:val="00FC37D6"/>
    <w:rsid w:val="00FC51A2"/>
    <w:rsid w:val="00FD53E9"/>
    <w:rsid w:val="00FD6E21"/>
    <w:rsid w:val="00FF77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CD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6CD4"/>
    <w:rPr>
      <w:rFonts w:cs="Times New Roman"/>
    </w:rPr>
  </w:style>
  <w:style w:type="paragraph" w:styleId="Footer">
    <w:name w:val="footer"/>
    <w:basedOn w:val="Normal"/>
    <w:link w:val="FooterChar"/>
    <w:uiPriority w:val="99"/>
    <w:rsid w:val="00AE6CD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6CD4"/>
    <w:rPr>
      <w:rFonts w:cs="Times New Roman"/>
    </w:rPr>
  </w:style>
  <w:style w:type="paragraph" w:styleId="BalloonText">
    <w:name w:val="Balloon Text"/>
    <w:basedOn w:val="Normal"/>
    <w:link w:val="BalloonTextChar"/>
    <w:uiPriority w:val="99"/>
    <w:semiHidden/>
    <w:rsid w:val="00AE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9</Pages>
  <Words>2089</Words>
  <Characters>11911</Characters>
  <Application>Microsoft Office Outlook</Application>
  <DocSecurity>0</DocSecurity>
  <Lines>0</Lines>
  <Paragraphs>0</Paragraphs>
  <ScaleCrop>false</ScaleCrop>
  <Company>Школа интернат VIII вида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Votum baza</dc:creator>
  <cp:keywords/>
  <dc:description/>
  <cp:lastModifiedBy>Андрей</cp:lastModifiedBy>
  <cp:revision>8</cp:revision>
  <dcterms:created xsi:type="dcterms:W3CDTF">2014-12-10T08:08:00Z</dcterms:created>
  <dcterms:modified xsi:type="dcterms:W3CDTF">2019-11-04T14:33:00Z</dcterms:modified>
</cp:coreProperties>
</file>