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95" w:rsidRDefault="006A2D95" w:rsidP="00512288">
      <w:pPr>
        <w:spacing w:line="276" w:lineRule="auto"/>
        <w:jc w:val="center"/>
        <w:rPr>
          <w:b/>
          <w:sz w:val="28"/>
          <w:szCs w:val="28"/>
        </w:rPr>
      </w:pPr>
      <w:r>
        <w:rPr>
          <w:b/>
          <w:sz w:val="28"/>
          <w:szCs w:val="28"/>
        </w:rPr>
        <w:t>Литературные викторины</w:t>
      </w:r>
    </w:p>
    <w:p w:rsidR="006A2D95" w:rsidRDefault="006A2D95" w:rsidP="00512288">
      <w:pPr>
        <w:spacing w:line="276" w:lineRule="auto"/>
        <w:jc w:val="center"/>
        <w:rPr>
          <w:b/>
          <w:sz w:val="28"/>
          <w:szCs w:val="28"/>
        </w:rPr>
      </w:pPr>
      <w:r>
        <w:rPr>
          <w:b/>
          <w:sz w:val="28"/>
          <w:szCs w:val="28"/>
        </w:rPr>
        <w:t>(5 класс)</w:t>
      </w:r>
    </w:p>
    <w:p w:rsidR="006A2D95" w:rsidRPr="00512288" w:rsidRDefault="006A2D95" w:rsidP="00512288">
      <w:pPr>
        <w:spacing w:line="276" w:lineRule="auto"/>
        <w:ind w:left="4500"/>
        <w:rPr>
          <w:sz w:val="28"/>
          <w:szCs w:val="28"/>
        </w:rPr>
      </w:pPr>
      <w:r w:rsidRPr="00512288">
        <w:rPr>
          <w:sz w:val="28"/>
          <w:szCs w:val="28"/>
        </w:rPr>
        <w:t>Перелыгина С.А.,</w:t>
      </w:r>
    </w:p>
    <w:p w:rsidR="006A2D95" w:rsidRDefault="006A2D95" w:rsidP="00512288">
      <w:pPr>
        <w:spacing w:line="276" w:lineRule="auto"/>
        <w:ind w:left="6480" w:hanging="1980"/>
        <w:rPr>
          <w:sz w:val="28"/>
          <w:szCs w:val="28"/>
        </w:rPr>
      </w:pPr>
      <w:r w:rsidRPr="00512288">
        <w:rPr>
          <w:sz w:val="28"/>
          <w:szCs w:val="28"/>
        </w:rPr>
        <w:t>учитель русского языка и литературы</w:t>
      </w:r>
    </w:p>
    <w:p w:rsidR="006A2D95" w:rsidRDefault="006A2D95" w:rsidP="00512288">
      <w:pPr>
        <w:spacing w:line="276" w:lineRule="auto"/>
        <w:ind w:left="6480" w:hanging="1980"/>
        <w:rPr>
          <w:sz w:val="28"/>
          <w:szCs w:val="28"/>
        </w:rPr>
      </w:pPr>
      <w:r>
        <w:rPr>
          <w:sz w:val="28"/>
          <w:szCs w:val="28"/>
        </w:rPr>
        <w:t>ГУ ЛНР «ЛОУСОШ №18»</w:t>
      </w:r>
    </w:p>
    <w:p w:rsidR="006A2D95" w:rsidRPr="00512288" w:rsidRDefault="006A2D95" w:rsidP="00512288">
      <w:pPr>
        <w:spacing w:line="276" w:lineRule="auto"/>
        <w:ind w:left="6480" w:hanging="1980"/>
        <w:rPr>
          <w:sz w:val="28"/>
          <w:szCs w:val="28"/>
        </w:rPr>
      </w:pPr>
      <w:r>
        <w:rPr>
          <w:sz w:val="28"/>
          <w:szCs w:val="28"/>
        </w:rPr>
        <w:t>Г. Луганска</w:t>
      </w:r>
    </w:p>
    <w:p w:rsidR="006A2D95" w:rsidRDefault="006A2D95" w:rsidP="00512288">
      <w:pPr>
        <w:spacing w:line="276" w:lineRule="auto"/>
        <w:ind w:left="6480" w:hanging="1980"/>
        <w:rPr>
          <w:b/>
          <w:sz w:val="28"/>
          <w:szCs w:val="28"/>
        </w:rPr>
      </w:pPr>
    </w:p>
    <w:p w:rsidR="006A2D95" w:rsidRPr="00FC2B8A" w:rsidRDefault="006A2D95" w:rsidP="00BC1D75">
      <w:pPr>
        <w:spacing w:line="276" w:lineRule="auto"/>
        <w:ind w:firstLine="708"/>
        <w:jc w:val="both"/>
        <w:rPr>
          <w:sz w:val="28"/>
          <w:szCs w:val="28"/>
        </w:rPr>
      </w:pPr>
      <w:r w:rsidRPr="00BC1D75">
        <w:rPr>
          <w:b/>
          <w:sz w:val="28"/>
          <w:szCs w:val="28"/>
        </w:rPr>
        <w:t>Литературная викторина</w:t>
      </w:r>
      <w:r w:rsidRPr="00FC2B8A">
        <w:rPr>
          <w:sz w:val="28"/>
          <w:szCs w:val="28"/>
        </w:rPr>
        <w:t xml:space="preserve"> – одна из форм внимательного читателя. Используя такие викторины в системе, учитель активизирует, прежде всего, интеллектуальную активность ребенка (ставится цель, проводится самоконтроль, самооценка и предвосхищение будущих событий), развивает его воображение («мелочи» помогают создавать образы, например, рыжий городовой в рассказе А.П.Чехова «Хамелеон»), тренирует память. И, конечно же, привлекает игровая форма задания. Ибо, как сказал Фридрих Шиллер, «в игре человек испытывает такое же наслаждение от свободного обнаружения своих способностей, какое художник испытывает во время творчества».</w:t>
      </w:r>
    </w:p>
    <w:p w:rsidR="006A2D95" w:rsidRDefault="006A2D95" w:rsidP="00BC1D75">
      <w:pPr>
        <w:spacing w:line="276" w:lineRule="auto"/>
        <w:ind w:firstLine="708"/>
        <w:jc w:val="both"/>
        <w:rPr>
          <w:sz w:val="28"/>
          <w:szCs w:val="28"/>
        </w:rPr>
      </w:pPr>
      <w:r w:rsidRPr="00FC2B8A">
        <w:rPr>
          <w:sz w:val="28"/>
          <w:szCs w:val="28"/>
        </w:rPr>
        <w:t>Кроме того, ребятам интересно и нетрудно самим составлять подобные викторины.</w:t>
      </w:r>
    </w:p>
    <w:p w:rsidR="006A2D95" w:rsidRDefault="006A2D95" w:rsidP="00BC1D75">
      <w:pPr>
        <w:spacing w:line="276" w:lineRule="auto"/>
        <w:ind w:firstLine="708"/>
        <w:jc w:val="both"/>
        <w:rPr>
          <w:sz w:val="28"/>
          <w:szCs w:val="28"/>
        </w:rPr>
      </w:pPr>
      <w:r>
        <w:rPr>
          <w:sz w:val="28"/>
          <w:szCs w:val="28"/>
        </w:rPr>
        <w:t>Викторины удобно использовать и как самостоятельную работу в целях контроля знания текста.</w:t>
      </w:r>
    </w:p>
    <w:p w:rsidR="006A2D95" w:rsidRPr="00D13388" w:rsidRDefault="006A2D95" w:rsidP="00F17C47">
      <w:pPr>
        <w:spacing w:line="276" w:lineRule="auto"/>
        <w:rPr>
          <w:b/>
          <w:sz w:val="28"/>
          <w:szCs w:val="28"/>
        </w:rPr>
      </w:pPr>
    </w:p>
    <w:p w:rsidR="006A2D95" w:rsidRPr="002F30EE" w:rsidRDefault="006A2D95" w:rsidP="002F30EE">
      <w:pPr>
        <w:spacing w:line="276" w:lineRule="auto"/>
        <w:ind w:firstLine="708"/>
        <w:jc w:val="center"/>
        <w:rPr>
          <w:b/>
          <w:sz w:val="28"/>
          <w:szCs w:val="28"/>
          <w:u w:val="single"/>
        </w:rPr>
      </w:pPr>
      <w:r w:rsidRPr="002F30EE">
        <w:rPr>
          <w:b/>
          <w:sz w:val="28"/>
          <w:szCs w:val="28"/>
          <w:u w:val="single"/>
        </w:rPr>
        <w:t>«Иван - крестьянский сын и чудо-юдо»</w:t>
      </w:r>
    </w:p>
    <w:p w:rsidR="006A2D95" w:rsidRDefault="006A2D95" w:rsidP="002F30EE">
      <w:pPr>
        <w:spacing w:line="276" w:lineRule="auto"/>
        <w:ind w:firstLine="708"/>
        <w:rPr>
          <w:sz w:val="28"/>
          <w:szCs w:val="28"/>
        </w:rPr>
      </w:pPr>
    </w:p>
    <w:p w:rsidR="006A2D95" w:rsidRDefault="006A2D95" w:rsidP="00973406">
      <w:pPr>
        <w:spacing w:line="276" w:lineRule="auto"/>
        <w:ind w:firstLine="708"/>
        <w:jc w:val="both"/>
        <w:rPr>
          <w:sz w:val="28"/>
          <w:szCs w:val="28"/>
        </w:rPr>
      </w:pPr>
      <w:r>
        <w:rPr>
          <w:sz w:val="28"/>
          <w:szCs w:val="28"/>
        </w:rPr>
        <w:t>1. На какой реке бился Иван с чудо-юдом?</w:t>
      </w:r>
    </w:p>
    <w:p w:rsidR="006A2D95" w:rsidRDefault="006A2D95" w:rsidP="00973406">
      <w:pPr>
        <w:spacing w:line="276" w:lineRule="auto"/>
        <w:ind w:firstLine="708"/>
        <w:jc w:val="both"/>
        <w:rPr>
          <w:sz w:val="28"/>
          <w:szCs w:val="28"/>
        </w:rPr>
      </w:pPr>
      <w:r>
        <w:rPr>
          <w:sz w:val="28"/>
          <w:szCs w:val="28"/>
        </w:rPr>
        <w:t>2. Из какого дерева был мост через реку?</w:t>
      </w:r>
    </w:p>
    <w:p w:rsidR="006A2D95" w:rsidRDefault="006A2D95" w:rsidP="00973406">
      <w:pPr>
        <w:spacing w:line="276" w:lineRule="auto"/>
        <w:ind w:firstLine="708"/>
        <w:jc w:val="both"/>
        <w:rPr>
          <w:sz w:val="28"/>
          <w:szCs w:val="28"/>
        </w:rPr>
      </w:pPr>
      <w:r>
        <w:rPr>
          <w:sz w:val="28"/>
          <w:szCs w:val="28"/>
        </w:rPr>
        <w:t>3. Под каким кустом спал старший брат?</w:t>
      </w:r>
    </w:p>
    <w:p w:rsidR="006A2D95" w:rsidRDefault="006A2D95" w:rsidP="00973406">
      <w:pPr>
        <w:spacing w:line="276" w:lineRule="auto"/>
        <w:ind w:firstLine="708"/>
        <w:jc w:val="both"/>
        <w:rPr>
          <w:sz w:val="28"/>
          <w:szCs w:val="28"/>
        </w:rPr>
      </w:pPr>
      <w:r>
        <w:rPr>
          <w:sz w:val="28"/>
          <w:szCs w:val="28"/>
        </w:rPr>
        <w:t>4. Какие звери сопровождали чудо-юдо?</w:t>
      </w:r>
    </w:p>
    <w:p w:rsidR="006A2D95" w:rsidRDefault="006A2D95" w:rsidP="00973406">
      <w:pPr>
        <w:spacing w:line="276" w:lineRule="auto"/>
        <w:ind w:firstLine="708"/>
        <w:jc w:val="both"/>
        <w:rPr>
          <w:sz w:val="28"/>
          <w:szCs w:val="28"/>
        </w:rPr>
      </w:pPr>
      <w:r>
        <w:rPr>
          <w:sz w:val="28"/>
          <w:szCs w:val="28"/>
        </w:rPr>
        <w:t>5. Сколько голов было у трех чудо-юд?</w:t>
      </w:r>
    </w:p>
    <w:p w:rsidR="006A2D95" w:rsidRDefault="006A2D95" w:rsidP="00973406">
      <w:pPr>
        <w:spacing w:line="276" w:lineRule="auto"/>
        <w:ind w:firstLine="708"/>
        <w:jc w:val="both"/>
        <w:rPr>
          <w:sz w:val="28"/>
          <w:szCs w:val="28"/>
        </w:rPr>
      </w:pPr>
      <w:r>
        <w:rPr>
          <w:sz w:val="28"/>
          <w:szCs w:val="28"/>
        </w:rPr>
        <w:t>6. Какие птицы своим криком предвещали появление чудо-юдо?</w:t>
      </w:r>
    </w:p>
    <w:p w:rsidR="006A2D95" w:rsidRDefault="006A2D95" w:rsidP="00973406">
      <w:pPr>
        <w:spacing w:line="276" w:lineRule="auto"/>
        <w:ind w:firstLine="708"/>
        <w:jc w:val="both"/>
        <w:rPr>
          <w:sz w:val="28"/>
          <w:szCs w:val="28"/>
        </w:rPr>
      </w:pPr>
      <w:r>
        <w:rPr>
          <w:sz w:val="28"/>
          <w:szCs w:val="28"/>
        </w:rPr>
        <w:t>7. Какими предметами будил Иван братьев во время 3-й битвы?</w:t>
      </w:r>
    </w:p>
    <w:p w:rsidR="006A2D95" w:rsidRDefault="006A2D95" w:rsidP="00973406">
      <w:pPr>
        <w:spacing w:line="276" w:lineRule="auto"/>
        <w:ind w:firstLine="708"/>
        <w:jc w:val="both"/>
        <w:rPr>
          <w:sz w:val="28"/>
          <w:szCs w:val="28"/>
        </w:rPr>
      </w:pPr>
      <w:r>
        <w:rPr>
          <w:sz w:val="28"/>
          <w:szCs w:val="28"/>
        </w:rPr>
        <w:t>8. Кто помог Ивану в последнем бою?</w:t>
      </w:r>
    </w:p>
    <w:p w:rsidR="006A2D95" w:rsidRDefault="006A2D95" w:rsidP="00973406">
      <w:pPr>
        <w:spacing w:line="276" w:lineRule="auto"/>
        <w:ind w:firstLine="708"/>
        <w:jc w:val="both"/>
        <w:rPr>
          <w:sz w:val="28"/>
          <w:szCs w:val="28"/>
        </w:rPr>
      </w:pPr>
      <w:r>
        <w:rPr>
          <w:sz w:val="28"/>
          <w:szCs w:val="28"/>
        </w:rPr>
        <w:t>9. В какие предметы обернулись жены чудо-юдовы?</w:t>
      </w:r>
    </w:p>
    <w:p w:rsidR="006A2D95" w:rsidRDefault="006A2D95" w:rsidP="00973406">
      <w:pPr>
        <w:spacing w:line="276" w:lineRule="auto"/>
        <w:ind w:left="708"/>
        <w:jc w:val="both"/>
        <w:rPr>
          <w:sz w:val="28"/>
          <w:szCs w:val="28"/>
        </w:rPr>
      </w:pPr>
      <w:r>
        <w:rPr>
          <w:sz w:val="28"/>
          <w:szCs w:val="28"/>
        </w:rPr>
        <w:t>10 . Какое слово пропущено?  «Взяли братья мечи булатные, взяли  котомки с … , сели на добрых коней и поехали».</w:t>
      </w:r>
    </w:p>
    <w:p w:rsidR="006A2D95" w:rsidRDefault="006A2D95" w:rsidP="002F30EE">
      <w:pPr>
        <w:spacing w:line="276" w:lineRule="auto"/>
        <w:ind w:firstLine="708"/>
        <w:rPr>
          <w:sz w:val="28"/>
          <w:szCs w:val="28"/>
        </w:rPr>
      </w:pPr>
    </w:p>
    <w:p w:rsidR="006A2D95" w:rsidRPr="002F30EE" w:rsidRDefault="006A2D95" w:rsidP="002F30EE">
      <w:pPr>
        <w:spacing w:line="276" w:lineRule="auto"/>
        <w:ind w:firstLine="708"/>
        <w:jc w:val="center"/>
        <w:rPr>
          <w:b/>
          <w:sz w:val="28"/>
          <w:szCs w:val="28"/>
          <w:u w:val="single"/>
        </w:rPr>
      </w:pPr>
      <w:r w:rsidRPr="002F30EE">
        <w:rPr>
          <w:b/>
          <w:sz w:val="28"/>
          <w:szCs w:val="28"/>
          <w:u w:val="single"/>
        </w:rPr>
        <w:t>А.С.Пушкин «Сказка о мертвой царевне и семи богатырях»</w:t>
      </w:r>
    </w:p>
    <w:p w:rsidR="006A2D95" w:rsidRDefault="006A2D95" w:rsidP="00BC1D75">
      <w:pPr>
        <w:spacing w:line="276" w:lineRule="auto"/>
        <w:ind w:firstLine="708"/>
        <w:jc w:val="both"/>
        <w:rPr>
          <w:sz w:val="28"/>
          <w:szCs w:val="28"/>
        </w:rPr>
      </w:pPr>
    </w:p>
    <w:p w:rsidR="006A2D95" w:rsidRDefault="006A2D95" w:rsidP="00BC1D75">
      <w:pPr>
        <w:spacing w:line="276" w:lineRule="auto"/>
        <w:ind w:firstLine="708"/>
        <w:jc w:val="both"/>
        <w:rPr>
          <w:sz w:val="28"/>
          <w:szCs w:val="28"/>
        </w:rPr>
      </w:pPr>
      <w:r>
        <w:rPr>
          <w:sz w:val="28"/>
          <w:szCs w:val="28"/>
        </w:rPr>
        <w:t>1.В какой день, какого времени года родилась царевна?</w:t>
      </w:r>
    </w:p>
    <w:p w:rsidR="006A2D95" w:rsidRDefault="006A2D95" w:rsidP="00BC1D75">
      <w:pPr>
        <w:spacing w:line="276" w:lineRule="auto"/>
        <w:ind w:firstLine="708"/>
        <w:jc w:val="both"/>
        <w:rPr>
          <w:sz w:val="28"/>
          <w:szCs w:val="28"/>
        </w:rPr>
      </w:pPr>
      <w:r>
        <w:rPr>
          <w:sz w:val="28"/>
          <w:szCs w:val="28"/>
        </w:rPr>
        <w:t>2. Через сколько времени «царь женился на другой»?</w:t>
      </w:r>
    </w:p>
    <w:p w:rsidR="006A2D95" w:rsidRDefault="006A2D95" w:rsidP="00BC1D75">
      <w:pPr>
        <w:spacing w:line="276" w:lineRule="auto"/>
        <w:ind w:firstLine="708"/>
        <w:jc w:val="both"/>
        <w:rPr>
          <w:sz w:val="28"/>
          <w:szCs w:val="28"/>
        </w:rPr>
      </w:pPr>
      <w:r>
        <w:rPr>
          <w:sz w:val="28"/>
          <w:szCs w:val="28"/>
        </w:rPr>
        <w:t>3. Что давал царь в приданое царевне?</w:t>
      </w:r>
    </w:p>
    <w:p w:rsidR="006A2D95" w:rsidRDefault="006A2D95" w:rsidP="00BC1D75">
      <w:pPr>
        <w:spacing w:line="276" w:lineRule="auto"/>
        <w:ind w:firstLine="708"/>
        <w:jc w:val="both"/>
        <w:rPr>
          <w:sz w:val="28"/>
          <w:szCs w:val="28"/>
        </w:rPr>
      </w:pPr>
      <w:r>
        <w:rPr>
          <w:sz w:val="28"/>
          <w:szCs w:val="28"/>
        </w:rPr>
        <w:t>4. Чем угощали богатыри царевну?</w:t>
      </w:r>
    </w:p>
    <w:p w:rsidR="006A2D95" w:rsidRDefault="006A2D95" w:rsidP="00BC1D75">
      <w:pPr>
        <w:spacing w:line="276" w:lineRule="auto"/>
        <w:ind w:firstLine="708"/>
        <w:jc w:val="both"/>
        <w:rPr>
          <w:sz w:val="28"/>
          <w:szCs w:val="28"/>
        </w:rPr>
      </w:pPr>
      <w:r>
        <w:rPr>
          <w:sz w:val="28"/>
          <w:szCs w:val="28"/>
        </w:rPr>
        <w:t>5. Как звали пса богатырей?</w:t>
      </w:r>
    </w:p>
    <w:p w:rsidR="006A2D95" w:rsidRDefault="006A2D95" w:rsidP="00BC1D75">
      <w:pPr>
        <w:spacing w:line="276" w:lineRule="auto"/>
        <w:ind w:firstLine="708"/>
        <w:jc w:val="both"/>
        <w:rPr>
          <w:sz w:val="28"/>
          <w:szCs w:val="28"/>
        </w:rPr>
      </w:pPr>
      <w:r>
        <w:rPr>
          <w:sz w:val="28"/>
          <w:szCs w:val="28"/>
        </w:rPr>
        <w:t>6. Какая сила природы помогла Елисею найти царевну?</w:t>
      </w:r>
    </w:p>
    <w:p w:rsidR="006A2D95" w:rsidRDefault="006A2D95" w:rsidP="00BC1D75">
      <w:pPr>
        <w:spacing w:line="276" w:lineRule="auto"/>
        <w:ind w:firstLine="708"/>
        <w:jc w:val="both"/>
        <w:rPr>
          <w:sz w:val="28"/>
          <w:szCs w:val="28"/>
        </w:rPr>
      </w:pPr>
      <w:r>
        <w:rPr>
          <w:sz w:val="28"/>
          <w:szCs w:val="28"/>
        </w:rPr>
        <w:t>7. От чего умерла царица-мачеха?</w:t>
      </w:r>
    </w:p>
    <w:p w:rsidR="006A2D95" w:rsidRDefault="006A2D95" w:rsidP="00D13388">
      <w:pPr>
        <w:spacing w:line="276" w:lineRule="auto"/>
        <w:ind w:left="708"/>
        <w:jc w:val="both"/>
        <w:rPr>
          <w:sz w:val="28"/>
          <w:szCs w:val="28"/>
        </w:rPr>
      </w:pPr>
      <w:r>
        <w:rPr>
          <w:sz w:val="28"/>
          <w:szCs w:val="28"/>
        </w:rPr>
        <w:t>8. Сколько дней ждали богатыри, прежде чем положили царевну в «гроб хрустальный»?</w:t>
      </w:r>
    </w:p>
    <w:p w:rsidR="006A2D95" w:rsidRDefault="006A2D95" w:rsidP="00D13388">
      <w:pPr>
        <w:spacing w:line="276" w:lineRule="auto"/>
        <w:ind w:left="708"/>
        <w:jc w:val="both"/>
        <w:rPr>
          <w:sz w:val="28"/>
          <w:szCs w:val="28"/>
        </w:rPr>
      </w:pPr>
      <w:r>
        <w:rPr>
          <w:sz w:val="28"/>
          <w:szCs w:val="28"/>
        </w:rPr>
        <w:t>9. Что сделал Елисей, отчего вдруг царевна ожила?</w:t>
      </w:r>
    </w:p>
    <w:p w:rsidR="006A2D95" w:rsidRDefault="006A2D95" w:rsidP="00D13388">
      <w:pPr>
        <w:spacing w:line="276" w:lineRule="auto"/>
        <w:ind w:left="708"/>
        <w:jc w:val="both"/>
        <w:rPr>
          <w:sz w:val="28"/>
          <w:szCs w:val="28"/>
        </w:rPr>
      </w:pPr>
      <w:r>
        <w:rPr>
          <w:sz w:val="28"/>
          <w:szCs w:val="28"/>
        </w:rPr>
        <w:t>10. Какое «свойство зеркальце имело»?</w:t>
      </w:r>
    </w:p>
    <w:p w:rsidR="006A2D95" w:rsidRPr="00D13388" w:rsidRDefault="006A2D95" w:rsidP="00D13388">
      <w:pPr>
        <w:spacing w:line="276" w:lineRule="auto"/>
        <w:ind w:left="708"/>
        <w:jc w:val="center"/>
        <w:rPr>
          <w:b/>
          <w:sz w:val="28"/>
          <w:szCs w:val="28"/>
          <w:u w:val="single"/>
        </w:rPr>
      </w:pPr>
      <w:r w:rsidRPr="00D13388">
        <w:rPr>
          <w:b/>
          <w:sz w:val="28"/>
          <w:szCs w:val="28"/>
          <w:u w:val="single"/>
        </w:rPr>
        <w:t>А.Погорельский «Черная курица, или Подземные жители»</w:t>
      </w:r>
    </w:p>
    <w:p w:rsidR="006A2D95" w:rsidRDefault="006A2D95" w:rsidP="00D13388">
      <w:pPr>
        <w:spacing w:line="276" w:lineRule="auto"/>
        <w:ind w:left="708"/>
        <w:jc w:val="both"/>
        <w:rPr>
          <w:sz w:val="28"/>
          <w:szCs w:val="28"/>
        </w:rPr>
      </w:pPr>
    </w:p>
    <w:p w:rsidR="006A2D95" w:rsidRDefault="006A2D95" w:rsidP="00973406">
      <w:pPr>
        <w:spacing w:line="276" w:lineRule="auto"/>
        <w:ind w:left="708"/>
        <w:jc w:val="both"/>
        <w:rPr>
          <w:sz w:val="28"/>
          <w:szCs w:val="28"/>
        </w:rPr>
      </w:pPr>
      <w:r>
        <w:rPr>
          <w:sz w:val="28"/>
          <w:szCs w:val="28"/>
        </w:rPr>
        <w:t>1. На каком острове Санкт-Петербурга происходят события сказки?</w:t>
      </w:r>
    </w:p>
    <w:p w:rsidR="006A2D95" w:rsidRDefault="006A2D95" w:rsidP="00973406">
      <w:pPr>
        <w:spacing w:line="276" w:lineRule="auto"/>
        <w:ind w:left="708"/>
        <w:jc w:val="both"/>
        <w:rPr>
          <w:sz w:val="28"/>
          <w:szCs w:val="28"/>
        </w:rPr>
      </w:pPr>
      <w:r>
        <w:rPr>
          <w:sz w:val="28"/>
          <w:szCs w:val="28"/>
        </w:rPr>
        <w:t>2. На каком этаже пансиона находились учебные классы?</w:t>
      </w:r>
    </w:p>
    <w:p w:rsidR="006A2D95" w:rsidRDefault="006A2D95" w:rsidP="00973406">
      <w:pPr>
        <w:spacing w:line="276" w:lineRule="auto"/>
        <w:ind w:left="708"/>
        <w:jc w:val="both"/>
        <w:rPr>
          <w:sz w:val="28"/>
          <w:szCs w:val="28"/>
        </w:rPr>
      </w:pPr>
      <w:r>
        <w:rPr>
          <w:sz w:val="28"/>
          <w:szCs w:val="28"/>
        </w:rPr>
        <w:t>3. В какой день «Алёша горько чувствовал своё одиночество»?</w:t>
      </w:r>
    </w:p>
    <w:p w:rsidR="006A2D95" w:rsidRDefault="006A2D95" w:rsidP="00973406">
      <w:pPr>
        <w:spacing w:line="276" w:lineRule="auto"/>
        <w:ind w:left="708"/>
        <w:jc w:val="both"/>
        <w:rPr>
          <w:sz w:val="28"/>
          <w:szCs w:val="28"/>
        </w:rPr>
      </w:pPr>
      <w:r>
        <w:rPr>
          <w:sz w:val="28"/>
          <w:szCs w:val="28"/>
        </w:rPr>
        <w:t>4. Откуда у Алёши взялся империал, который он отдал кухарке за Чернушку?</w:t>
      </w:r>
    </w:p>
    <w:p w:rsidR="006A2D95" w:rsidRDefault="006A2D95" w:rsidP="00973406">
      <w:pPr>
        <w:spacing w:line="276" w:lineRule="auto"/>
        <w:ind w:left="708"/>
        <w:jc w:val="both"/>
        <w:rPr>
          <w:sz w:val="28"/>
          <w:szCs w:val="28"/>
        </w:rPr>
      </w:pPr>
      <w:r>
        <w:rPr>
          <w:sz w:val="28"/>
          <w:szCs w:val="28"/>
        </w:rPr>
        <w:t>5. Какие животные были у 100-летних старушек-голландок?</w:t>
      </w:r>
    </w:p>
    <w:p w:rsidR="006A2D95" w:rsidRDefault="006A2D95" w:rsidP="00973406">
      <w:pPr>
        <w:spacing w:line="276" w:lineRule="auto"/>
        <w:ind w:left="708"/>
        <w:jc w:val="both"/>
        <w:rPr>
          <w:sz w:val="28"/>
          <w:szCs w:val="28"/>
        </w:rPr>
      </w:pPr>
      <w:r>
        <w:rPr>
          <w:sz w:val="28"/>
          <w:szCs w:val="28"/>
        </w:rPr>
        <w:t>6. Когда Чернушка начала сражаться с рыцарями, «Алеше сделалось страшно, сердце в нём сильно затрепетало, и он…». Закончите цитату.</w:t>
      </w:r>
    </w:p>
    <w:p w:rsidR="006A2D95" w:rsidRDefault="006A2D95" w:rsidP="00973406">
      <w:pPr>
        <w:spacing w:line="276" w:lineRule="auto"/>
        <w:ind w:left="708"/>
        <w:jc w:val="both"/>
        <w:rPr>
          <w:sz w:val="28"/>
          <w:szCs w:val="28"/>
        </w:rPr>
      </w:pPr>
      <w:r>
        <w:rPr>
          <w:sz w:val="28"/>
          <w:szCs w:val="28"/>
        </w:rPr>
        <w:t>7. Узнайте героя сказки: «Одетый во все черное. На голове у него была особенного рода шапка малинового цвета, наверху с зубчиками, надетая немного набок, а на шее белый платок, очень накрахмаленный».</w:t>
      </w:r>
    </w:p>
    <w:p w:rsidR="006A2D95" w:rsidRDefault="006A2D95" w:rsidP="00973406">
      <w:pPr>
        <w:spacing w:line="276" w:lineRule="auto"/>
        <w:ind w:left="708"/>
        <w:jc w:val="both"/>
        <w:rPr>
          <w:sz w:val="28"/>
          <w:szCs w:val="28"/>
        </w:rPr>
      </w:pPr>
      <w:r>
        <w:rPr>
          <w:sz w:val="28"/>
          <w:szCs w:val="28"/>
        </w:rPr>
        <w:t>8. Какие подземные редкости увидел Алеша в подземном королевстве?</w:t>
      </w:r>
    </w:p>
    <w:p w:rsidR="006A2D95" w:rsidRDefault="006A2D95" w:rsidP="00973406">
      <w:pPr>
        <w:spacing w:line="276" w:lineRule="auto"/>
        <w:ind w:left="708"/>
        <w:jc w:val="both"/>
        <w:rPr>
          <w:sz w:val="28"/>
          <w:szCs w:val="28"/>
        </w:rPr>
      </w:pPr>
      <w:r>
        <w:rPr>
          <w:sz w:val="28"/>
          <w:szCs w:val="28"/>
        </w:rPr>
        <w:t>9. Из чего была сделана посуда в подземном царстве?</w:t>
      </w:r>
    </w:p>
    <w:p w:rsidR="006A2D95" w:rsidRDefault="006A2D95" w:rsidP="00973406">
      <w:pPr>
        <w:spacing w:line="276" w:lineRule="auto"/>
        <w:ind w:left="708"/>
        <w:jc w:val="both"/>
        <w:rPr>
          <w:sz w:val="28"/>
          <w:szCs w:val="28"/>
        </w:rPr>
      </w:pPr>
      <w:r>
        <w:rPr>
          <w:sz w:val="28"/>
          <w:szCs w:val="28"/>
        </w:rPr>
        <w:t>10. На кого охотились в подземном царстве?</w:t>
      </w:r>
    </w:p>
    <w:p w:rsidR="006A2D95" w:rsidRDefault="006A2D95" w:rsidP="00973406">
      <w:pPr>
        <w:spacing w:line="276" w:lineRule="auto"/>
        <w:ind w:left="708"/>
        <w:jc w:val="both"/>
        <w:rPr>
          <w:sz w:val="28"/>
          <w:szCs w:val="28"/>
        </w:rPr>
      </w:pPr>
      <w:r>
        <w:rPr>
          <w:sz w:val="28"/>
          <w:szCs w:val="28"/>
        </w:rPr>
        <w:t>11. Закончите цитату: «Нрав Алеши .. совсем испортился: из доброго, милого и скромного мальчика он сделался …»</w:t>
      </w:r>
    </w:p>
    <w:p w:rsidR="006A2D95" w:rsidRDefault="006A2D95" w:rsidP="00973406">
      <w:pPr>
        <w:spacing w:line="276" w:lineRule="auto"/>
        <w:ind w:left="708"/>
        <w:jc w:val="both"/>
        <w:rPr>
          <w:sz w:val="28"/>
          <w:szCs w:val="28"/>
        </w:rPr>
      </w:pPr>
      <w:r>
        <w:rPr>
          <w:sz w:val="28"/>
          <w:szCs w:val="28"/>
        </w:rPr>
        <w:t>12. Когда раскаялся Алеша в «дурном поведении своём»?</w:t>
      </w:r>
    </w:p>
    <w:p w:rsidR="006A2D95" w:rsidRDefault="006A2D95" w:rsidP="00973406">
      <w:pPr>
        <w:spacing w:line="276" w:lineRule="auto"/>
        <w:ind w:left="708"/>
        <w:jc w:val="both"/>
        <w:rPr>
          <w:sz w:val="28"/>
          <w:szCs w:val="28"/>
        </w:rPr>
      </w:pPr>
      <w:r>
        <w:rPr>
          <w:sz w:val="28"/>
          <w:szCs w:val="28"/>
        </w:rPr>
        <w:t>13. «Алеша бросился целовать маленькие ручки министра. Схватив его за руку, он увидел на ней что-то блестящее» и услышал «какой-то необыкновенный звук». Что было на руках министра?</w:t>
      </w:r>
    </w:p>
    <w:p w:rsidR="006A2D95" w:rsidRDefault="006A2D95" w:rsidP="00973406">
      <w:pPr>
        <w:spacing w:line="276" w:lineRule="auto"/>
        <w:ind w:left="708"/>
        <w:jc w:val="both"/>
        <w:rPr>
          <w:sz w:val="28"/>
          <w:szCs w:val="28"/>
        </w:rPr>
      </w:pPr>
      <w:r>
        <w:rPr>
          <w:sz w:val="28"/>
          <w:szCs w:val="28"/>
        </w:rPr>
        <w:t>14. Сколько лет было Алеше?</w:t>
      </w:r>
    </w:p>
    <w:p w:rsidR="006A2D95" w:rsidRDefault="006A2D95" w:rsidP="00973406">
      <w:pPr>
        <w:spacing w:line="276" w:lineRule="auto"/>
        <w:ind w:left="708"/>
        <w:jc w:val="both"/>
        <w:rPr>
          <w:sz w:val="28"/>
          <w:szCs w:val="28"/>
        </w:rPr>
      </w:pPr>
      <w:r>
        <w:rPr>
          <w:sz w:val="28"/>
          <w:szCs w:val="28"/>
        </w:rPr>
        <w:t>15. Какие два наказания получил Алеша от учителя за свое упрямство и ложь?</w:t>
      </w:r>
    </w:p>
    <w:p w:rsidR="006A2D95" w:rsidRPr="002B554C" w:rsidRDefault="006A2D95" w:rsidP="00D13388">
      <w:pPr>
        <w:spacing w:line="276" w:lineRule="auto"/>
        <w:ind w:left="708"/>
        <w:jc w:val="both"/>
        <w:rPr>
          <w:sz w:val="28"/>
          <w:szCs w:val="28"/>
        </w:rPr>
      </w:pPr>
    </w:p>
    <w:p w:rsidR="006A2D95" w:rsidRPr="00930704" w:rsidRDefault="006A2D95" w:rsidP="00BC1D75">
      <w:pPr>
        <w:ind w:firstLine="708"/>
        <w:jc w:val="center"/>
        <w:rPr>
          <w:b/>
          <w:sz w:val="28"/>
          <w:szCs w:val="28"/>
          <w:u w:val="single"/>
        </w:rPr>
      </w:pPr>
      <w:r w:rsidRPr="00930704">
        <w:rPr>
          <w:b/>
          <w:sz w:val="28"/>
          <w:szCs w:val="28"/>
          <w:u w:val="single"/>
        </w:rPr>
        <w:t>И.С.Тургенев «Муму»</w:t>
      </w:r>
    </w:p>
    <w:p w:rsidR="006A2D95" w:rsidRDefault="006A2D95" w:rsidP="00973406">
      <w:pPr>
        <w:jc w:val="both"/>
      </w:pPr>
    </w:p>
    <w:p w:rsidR="006A2D95" w:rsidRDefault="006A2D95" w:rsidP="00973406">
      <w:pPr>
        <w:numPr>
          <w:ilvl w:val="0"/>
          <w:numId w:val="1"/>
        </w:numPr>
        <w:spacing w:line="276" w:lineRule="auto"/>
        <w:jc w:val="both"/>
        <w:rPr>
          <w:sz w:val="28"/>
          <w:szCs w:val="28"/>
        </w:rPr>
      </w:pPr>
      <w:r>
        <w:rPr>
          <w:sz w:val="28"/>
          <w:szCs w:val="28"/>
        </w:rPr>
        <w:t>В каком городе происходит действие рассказа?</w:t>
      </w:r>
    </w:p>
    <w:p w:rsidR="006A2D95" w:rsidRPr="00FC2B8A" w:rsidRDefault="006A2D95" w:rsidP="00973406">
      <w:pPr>
        <w:numPr>
          <w:ilvl w:val="0"/>
          <w:numId w:val="1"/>
        </w:numPr>
        <w:spacing w:line="276" w:lineRule="auto"/>
        <w:jc w:val="both"/>
        <w:rPr>
          <w:sz w:val="28"/>
          <w:szCs w:val="28"/>
        </w:rPr>
      </w:pPr>
      <w:r>
        <w:rPr>
          <w:sz w:val="28"/>
          <w:szCs w:val="28"/>
        </w:rPr>
        <w:t>Кем работал Герасим?</w:t>
      </w:r>
    </w:p>
    <w:p w:rsidR="006A2D95" w:rsidRPr="00FC2B8A" w:rsidRDefault="006A2D95" w:rsidP="00973406">
      <w:pPr>
        <w:numPr>
          <w:ilvl w:val="0"/>
          <w:numId w:val="1"/>
        </w:numPr>
        <w:spacing w:line="276" w:lineRule="auto"/>
        <w:jc w:val="both"/>
        <w:rPr>
          <w:sz w:val="28"/>
          <w:szCs w:val="28"/>
        </w:rPr>
      </w:pPr>
      <w:r>
        <w:rPr>
          <w:sz w:val="28"/>
          <w:szCs w:val="28"/>
        </w:rPr>
        <w:t>Опишите щенка, которого нашел Герасим.</w:t>
      </w:r>
    </w:p>
    <w:p w:rsidR="006A2D95" w:rsidRPr="00FC2B8A" w:rsidRDefault="006A2D95" w:rsidP="00973406">
      <w:pPr>
        <w:numPr>
          <w:ilvl w:val="0"/>
          <w:numId w:val="1"/>
        </w:numPr>
        <w:spacing w:line="276" w:lineRule="auto"/>
        <w:jc w:val="both"/>
        <w:rPr>
          <w:sz w:val="28"/>
          <w:szCs w:val="28"/>
        </w:rPr>
      </w:pPr>
      <w:r>
        <w:rPr>
          <w:sz w:val="28"/>
          <w:szCs w:val="28"/>
        </w:rPr>
        <w:t>Какого возраста была Муму, когда ее нашел Герасим?</w:t>
      </w:r>
    </w:p>
    <w:p w:rsidR="006A2D95" w:rsidRPr="00FC2B8A" w:rsidRDefault="006A2D95" w:rsidP="00973406">
      <w:pPr>
        <w:numPr>
          <w:ilvl w:val="0"/>
          <w:numId w:val="1"/>
        </w:numPr>
        <w:spacing w:line="276" w:lineRule="auto"/>
        <w:jc w:val="both"/>
        <w:rPr>
          <w:sz w:val="28"/>
          <w:szCs w:val="28"/>
        </w:rPr>
      </w:pPr>
      <w:r>
        <w:rPr>
          <w:sz w:val="28"/>
          <w:szCs w:val="28"/>
        </w:rPr>
        <w:t>Даже летом барыня приказывала в своей спальне и кабинете ...</w:t>
      </w:r>
    </w:p>
    <w:p w:rsidR="006A2D95" w:rsidRPr="00FC2B8A" w:rsidRDefault="006A2D95" w:rsidP="00973406">
      <w:pPr>
        <w:numPr>
          <w:ilvl w:val="0"/>
          <w:numId w:val="1"/>
        </w:numPr>
        <w:spacing w:line="276" w:lineRule="auto"/>
        <w:jc w:val="both"/>
        <w:rPr>
          <w:sz w:val="28"/>
          <w:szCs w:val="28"/>
        </w:rPr>
      </w:pPr>
      <w:r w:rsidRPr="00FC2B8A">
        <w:rPr>
          <w:sz w:val="28"/>
          <w:szCs w:val="28"/>
        </w:rPr>
        <w:t>Что подарил Герасим Татьяне на память, когда она уезжала в деревню?</w:t>
      </w:r>
    </w:p>
    <w:p w:rsidR="006A2D95" w:rsidRPr="00FC2B8A" w:rsidRDefault="006A2D95" w:rsidP="00973406">
      <w:pPr>
        <w:numPr>
          <w:ilvl w:val="0"/>
          <w:numId w:val="1"/>
        </w:numPr>
        <w:spacing w:line="276" w:lineRule="auto"/>
        <w:jc w:val="both"/>
        <w:rPr>
          <w:sz w:val="28"/>
          <w:szCs w:val="28"/>
        </w:rPr>
      </w:pPr>
      <w:r>
        <w:rPr>
          <w:sz w:val="28"/>
          <w:szCs w:val="28"/>
        </w:rPr>
        <w:t>Что заказал Герасим для Муму в трактире?</w:t>
      </w:r>
    </w:p>
    <w:p w:rsidR="006A2D95" w:rsidRPr="00FC2B8A" w:rsidRDefault="006A2D95" w:rsidP="00973406">
      <w:pPr>
        <w:numPr>
          <w:ilvl w:val="0"/>
          <w:numId w:val="1"/>
        </w:numPr>
        <w:spacing w:line="276" w:lineRule="auto"/>
        <w:jc w:val="both"/>
        <w:rPr>
          <w:sz w:val="28"/>
          <w:szCs w:val="28"/>
        </w:rPr>
      </w:pPr>
      <w:r w:rsidRPr="00FC2B8A">
        <w:rPr>
          <w:sz w:val="28"/>
          <w:szCs w:val="28"/>
        </w:rPr>
        <w:t>Как в доме кликали Муму?</w:t>
      </w:r>
    </w:p>
    <w:p w:rsidR="006A2D95" w:rsidRPr="00FC2B8A" w:rsidRDefault="006A2D95" w:rsidP="00973406">
      <w:pPr>
        <w:numPr>
          <w:ilvl w:val="0"/>
          <w:numId w:val="1"/>
        </w:numPr>
        <w:spacing w:line="276" w:lineRule="auto"/>
        <w:jc w:val="both"/>
        <w:rPr>
          <w:sz w:val="28"/>
          <w:szCs w:val="28"/>
        </w:rPr>
      </w:pPr>
      <w:r>
        <w:rPr>
          <w:sz w:val="28"/>
          <w:szCs w:val="28"/>
        </w:rPr>
        <w:t>Герасим, возвращаясь в деревню, выступал сильно и бодро, как…  - С каким зверем сравнивает автор героя?</w:t>
      </w:r>
    </w:p>
    <w:p w:rsidR="006A2D95" w:rsidRDefault="006A2D95" w:rsidP="00973406">
      <w:pPr>
        <w:numPr>
          <w:ilvl w:val="0"/>
          <w:numId w:val="1"/>
        </w:numPr>
        <w:spacing w:line="276" w:lineRule="auto"/>
        <w:jc w:val="both"/>
        <w:rPr>
          <w:sz w:val="28"/>
          <w:szCs w:val="28"/>
        </w:rPr>
      </w:pPr>
      <w:r>
        <w:rPr>
          <w:sz w:val="28"/>
          <w:szCs w:val="28"/>
        </w:rPr>
        <w:t>Что заметили соседи после возвращения Герасима в деревню?</w:t>
      </w:r>
    </w:p>
    <w:p w:rsidR="006A2D95" w:rsidRPr="00D37D68" w:rsidRDefault="006A2D95" w:rsidP="00D37D68">
      <w:pPr>
        <w:spacing w:line="276" w:lineRule="auto"/>
        <w:jc w:val="center"/>
        <w:rPr>
          <w:b/>
          <w:sz w:val="28"/>
          <w:szCs w:val="28"/>
          <w:u w:val="single"/>
        </w:rPr>
      </w:pPr>
      <w:r w:rsidRPr="00D37D68">
        <w:rPr>
          <w:b/>
          <w:sz w:val="28"/>
          <w:szCs w:val="28"/>
          <w:u w:val="single"/>
        </w:rPr>
        <w:t>Н.В.Гоголь «Заколдованное место»</w:t>
      </w:r>
    </w:p>
    <w:p w:rsidR="006A2D95" w:rsidRDefault="006A2D95" w:rsidP="00937338">
      <w:pPr>
        <w:spacing w:line="276" w:lineRule="auto"/>
        <w:rPr>
          <w:sz w:val="28"/>
          <w:szCs w:val="28"/>
        </w:rPr>
      </w:pPr>
    </w:p>
    <w:p w:rsidR="006A2D95" w:rsidRPr="00D37D68" w:rsidRDefault="006A2D95" w:rsidP="00D37D68">
      <w:pPr>
        <w:numPr>
          <w:ilvl w:val="0"/>
          <w:numId w:val="2"/>
        </w:numPr>
        <w:ind w:left="928"/>
        <w:rPr>
          <w:color w:val="000000"/>
          <w:sz w:val="28"/>
          <w:szCs w:val="28"/>
        </w:rPr>
      </w:pPr>
      <w:r w:rsidRPr="00D37D68">
        <w:rPr>
          <w:iCs/>
          <w:color w:val="000000"/>
          <w:sz w:val="28"/>
          <w:szCs w:val="28"/>
        </w:rPr>
        <w:t>Рассказчику  «Заколдованного места» было:</w:t>
      </w:r>
    </w:p>
    <w:p w:rsidR="006A2D95" w:rsidRPr="00D37D68" w:rsidRDefault="006A2D95" w:rsidP="00D37D68">
      <w:pPr>
        <w:ind w:left="720"/>
        <w:rPr>
          <w:color w:val="000000"/>
          <w:sz w:val="28"/>
          <w:szCs w:val="28"/>
        </w:rPr>
      </w:pPr>
      <w:r w:rsidRPr="00D37D68">
        <w:rPr>
          <w:color w:val="000000"/>
          <w:sz w:val="28"/>
          <w:szCs w:val="28"/>
        </w:rPr>
        <w:t xml:space="preserve">А)11 лет; </w:t>
      </w:r>
      <w:r w:rsidRPr="00D37D68">
        <w:rPr>
          <w:color w:val="000000"/>
          <w:sz w:val="28"/>
          <w:szCs w:val="28"/>
        </w:rPr>
        <w:tab/>
        <w:t xml:space="preserve"> </w:t>
      </w:r>
      <w:r w:rsidRPr="00D37D68">
        <w:rPr>
          <w:color w:val="000000"/>
          <w:sz w:val="28"/>
          <w:szCs w:val="28"/>
        </w:rPr>
        <w:tab/>
        <w:t xml:space="preserve">Б) 13 лет; </w:t>
      </w:r>
      <w:r w:rsidRPr="00D37D68">
        <w:rPr>
          <w:color w:val="000000"/>
          <w:sz w:val="28"/>
          <w:szCs w:val="28"/>
        </w:rPr>
        <w:tab/>
      </w:r>
      <w:r w:rsidRPr="00D37D68">
        <w:rPr>
          <w:color w:val="000000"/>
          <w:sz w:val="28"/>
          <w:szCs w:val="28"/>
        </w:rPr>
        <w:tab/>
        <w:t>В) 10 лет.</w:t>
      </w:r>
    </w:p>
    <w:p w:rsidR="006A2D95" w:rsidRPr="00D37D68" w:rsidRDefault="006A2D95" w:rsidP="00D37D68">
      <w:pPr>
        <w:ind w:left="720"/>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2.Дед выращивал на баштане дыни и арбузы, и из окрестных хуторов ему приносили на обмен:</w:t>
      </w:r>
    </w:p>
    <w:p w:rsidR="006A2D95" w:rsidRDefault="006A2D95" w:rsidP="00D37D68">
      <w:pPr>
        <w:ind w:left="720"/>
        <w:rPr>
          <w:color w:val="000000"/>
          <w:sz w:val="28"/>
          <w:szCs w:val="28"/>
        </w:rPr>
      </w:pPr>
      <w:r w:rsidRPr="00D37D68">
        <w:rPr>
          <w:color w:val="000000"/>
          <w:sz w:val="28"/>
          <w:szCs w:val="28"/>
        </w:rPr>
        <w:t xml:space="preserve">А)яблоки, груши, гусей; </w:t>
      </w:r>
      <w:r w:rsidRPr="00D37D68">
        <w:rPr>
          <w:color w:val="000000"/>
          <w:sz w:val="28"/>
          <w:szCs w:val="28"/>
        </w:rPr>
        <w:tab/>
      </w:r>
      <w:r w:rsidRPr="00D37D68">
        <w:rPr>
          <w:color w:val="000000"/>
          <w:sz w:val="28"/>
          <w:szCs w:val="28"/>
        </w:rPr>
        <w:tab/>
      </w:r>
    </w:p>
    <w:p w:rsidR="006A2D95" w:rsidRDefault="006A2D95" w:rsidP="00D37D68">
      <w:pPr>
        <w:ind w:left="720"/>
        <w:rPr>
          <w:color w:val="000000"/>
          <w:sz w:val="28"/>
          <w:szCs w:val="28"/>
        </w:rPr>
      </w:pPr>
      <w:r w:rsidRPr="00D37D68">
        <w:rPr>
          <w:color w:val="000000"/>
          <w:sz w:val="28"/>
          <w:szCs w:val="28"/>
        </w:rPr>
        <w:t xml:space="preserve">Б) кур, яйца, индеек; </w:t>
      </w:r>
      <w:r w:rsidRPr="00D37D68">
        <w:rPr>
          <w:color w:val="000000"/>
          <w:sz w:val="28"/>
          <w:szCs w:val="28"/>
        </w:rPr>
        <w:tab/>
      </w:r>
      <w:r w:rsidRPr="00D37D68">
        <w:rPr>
          <w:color w:val="000000"/>
          <w:sz w:val="28"/>
          <w:szCs w:val="28"/>
        </w:rPr>
        <w:tab/>
      </w:r>
      <w:r w:rsidRPr="00D37D68">
        <w:rPr>
          <w:color w:val="000000"/>
          <w:sz w:val="28"/>
          <w:szCs w:val="28"/>
        </w:rPr>
        <w:tab/>
      </w:r>
      <w:r w:rsidRPr="00D37D68">
        <w:rPr>
          <w:color w:val="000000"/>
          <w:sz w:val="28"/>
          <w:szCs w:val="28"/>
        </w:rPr>
        <w:tab/>
      </w:r>
    </w:p>
    <w:p w:rsidR="006A2D95" w:rsidRPr="00D37D68" w:rsidRDefault="006A2D95" w:rsidP="00D37D68">
      <w:pPr>
        <w:ind w:left="720"/>
        <w:rPr>
          <w:color w:val="000000"/>
          <w:sz w:val="28"/>
          <w:szCs w:val="28"/>
        </w:rPr>
      </w:pPr>
      <w:r w:rsidRPr="00D37D68">
        <w:rPr>
          <w:color w:val="000000"/>
          <w:sz w:val="28"/>
          <w:szCs w:val="28"/>
        </w:rPr>
        <w:t>В) молочных поросят, грибы, ягоды.</w:t>
      </w:r>
    </w:p>
    <w:p w:rsidR="006A2D95" w:rsidRPr="00D37D68" w:rsidRDefault="006A2D95" w:rsidP="00D37D68">
      <w:pPr>
        <w:ind w:left="720"/>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3. Дед прикрывал листьями арбузы, чтобы</w:t>
      </w:r>
    </w:p>
    <w:p w:rsidR="006A2D95" w:rsidRDefault="006A2D95" w:rsidP="00D37D68">
      <w:pPr>
        <w:ind w:left="720"/>
        <w:rPr>
          <w:color w:val="000000"/>
          <w:sz w:val="28"/>
          <w:szCs w:val="28"/>
        </w:rPr>
      </w:pPr>
      <w:r w:rsidRPr="00D37D68">
        <w:rPr>
          <w:color w:val="000000"/>
          <w:sz w:val="28"/>
          <w:szCs w:val="28"/>
        </w:rPr>
        <w:t xml:space="preserve">А)их не обгрызли мыши, </w:t>
      </w:r>
      <w:r w:rsidRPr="00D37D68">
        <w:rPr>
          <w:color w:val="000000"/>
          <w:sz w:val="28"/>
          <w:szCs w:val="28"/>
        </w:rPr>
        <w:tab/>
      </w:r>
      <w:r w:rsidRPr="00D37D68">
        <w:rPr>
          <w:color w:val="000000"/>
          <w:sz w:val="28"/>
          <w:szCs w:val="28"/>
        </w:rPr>
        <w:tab/>
      </w:r>
      <w:r w:rsidRPr="00D37D68">
        <w:rPr>
          <w:color w:val="000000"/>
          <w:sz w:val="28"/>
          <w:szCs w:val="28"/>
        </w:rPr>
        <w:tab/>
      </w:r>
    </w:p>
    <w:p w:rsidR="006A2D95" w:rsidRDefault="006A2D95" w:rsidP="00D37D68">
      <w:pPr>
        <w:ind w:left="720"/>
        <w:rPr>
          <w:color w:val="000000"/>
          <w:sz w:val="28"/>
          <w:szCs w:val="28"/>
        </w:rPr>
      </w:pPr>
      <w:r w:rsidRPr="00D37D68">
        <w:rPr>
          <w:color w:val="000000"/>
          <w:sz w:val="28"/>
          <w:szCs w:val="28"/>
        </w:rPr>
        <w:t xml:space="preserve">Б) их не попортил жучок; </w:t>
      </w:r>
      <w:r w:rsidRPr="00D37D68">
        <w:rPr>
          <w:color w:val="000000"/>
          <w:sz w:val="28"/>
          <w:szCs w:val="28"/>
        </w:rPr>
        <w:tab/>
      </w:r>
      <w:r w:rsidRPr="00D37D68">
        <w:rPr>
          <w:color w:val="000000"/>
          <w:sz w:val="28"/>
          <w:szCs w:val="28"/>
        </w:rPr>
        <w:tab/>
      </w:r>
      <w:r w:rsidRPr="00D37D68">
        <w:rPr>
          <w:color w:val="000000"/>
          <w:sz w:val="28"/>
          <w:szCs w:val="28"/>
        </w:rPr>
        <w:tab/>
      </w:r>
    </w:p>
    <w:p w:rsidR="006A2D95" w:rsidRPr="00D37D68" w:rsidRDefault="006A2D95" w:rsidP="00D37D68">
      <w:pPr>
        <w:ind w:left="720"/>
        <w:rPr>
          <w:color w:val="000000"/>
          <w:sz w:val="28"/>
          <w:szCs w:val="28"/>
        </w:rPr>
      </w:pPr>
      <w:r w:rsidRPr="00D37D68">
        <w:rPr>
          <w:color w:val="000000"/>
          <w:sz w:val="28"/>
          <w:szCs w:val="28"/>
        </w:rPr>
        <w:t>В) они не пропеклись на солнце.</w:t>
      </w:r>
    </w:p>
    <w:p w:rsidR="006A2D95" w:rsidRPr="00D37D68" w:rsidRDefault="006A2D95" w:rsidP="00D37D68">
      <w:pPr>
        <w:ind w:left="720"/>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4.Место, где пытался плясать дед, находилось возле грядки</w:t>
      </w:r>
    </w:p>
    <w:p w:rsidR="006A2D95" w:rsidRPr="00D37D68" w:rsidRDefault="006A2D95" w:rsidP="00D37D68">
      <w:pPr>
        <w:ind w:left="720"/>
        <w:rPr>
          <w:color w:val="000000"/>
          <w:sz w:val="28"/>
          <w:szCs w:val="28"/>
        </w:rPr>
      </w:pPr>
      <w:r w:rsidRPr="00D37D68">
        <w:rPr>
          <w:color w:val="000000"/>
          <w:sz w:val="28"/>
          <w:szCs w:val="28"/>
        </w:rPr>
        <w:t xml:space="preserve">А) с огурцами, </w:t>
      </w:r>
      <w:r w:rsidRPr="00D37D68">
        <w:rPr>
          <w:color w:val="000000"/>
          <w:sz w:val="28"/>
          <w:szCs w:val="28"/>
        </w:rPr>
        <w:tab/>
      </w:r>
      <w:r w:rsidRPr="00D37D68">
        <w:rPr>
          <w:color w:val="000000"/>
          <w:sz w:val="28"/>
          <w:szCs w:val="28"/>
        </w:rPr>
        <w:tab/>
        <w:t xml:space="preserve">Б) с луком; </w:t>
      </w:r>
      <w:r w:rsidRPr="00D37D68">
        <w:rPr>
          <w:color w:val="000000"/>
          <w:sz w:val="28"/>
          <w:szCs w:val="28"/>
        </w:rPr>
        <w:tab/>
      </w:r>
      <w:r>
        <w:rPr>
          <w:color w:val="000000"/>
          <w:sz w:val="28"/>
          <w:szCs w:val="28"/>
        </w:rPr>
        <w:tab/>
      </w:r>
      <w:r w:rsidRPr="00D37D68">
        <w:rPr>
          <w:color w:val="000000"/>
          <w:sz w:val="28"/>
          <w:szCs w:val="28"/>
        </w:rPr>
        <w:t>В) с репой.</w:t>
      </w:r>
    </w:p>
    <w:p w:rsidR="006A2D95" w:rsidRPr="00D37D68" w:rsidRDefault="006A2D95" w:rsidP="00D37D68">
      <w:pPr>
        <w:ind w:left="720"/>
        <w:rPr>
          <w:color w:val="000000"/>
          <w:sz w:val="28"/>
          <w:szCs w:val="28"/>
        </w:rPr>
      </w:pPr>
    </w:p>
    <w:p w:rsidR="006A2D95" w:rsidRPr="00D37D68" w:rsidRDefault="006A2D95" w:rsidP="00D37D68">
      <w:pPr>
        <w:ind w:left="720"/>
        <w:rPr>
          <w:iCs/>
          <w:color w:val="000000"/>
          <w:sz w:val="28"/>
          <w:szCs w:val="28"/>
        </w:rPr>
      </w:pPr>
      <w:r w:rsidRPr="00D37D68">
        <w:rPr>
          <w:iCs/>
          <w:color w:val="000000"/>
          <w:sz w:val="28"/>
          <w:szCs w:val="28"/>
        </w:rPr>
        <w:t>5. « Месяца на было; белое пятно мелькало вместо него сквозь тучу , и дед подумал: « Быть завтра…..</w:t>
      </w:r>
    </w:p>
    <w:p w:rsidR="006A2D95" w:rsidRDefault="006A2D95" w:rsidP="00D37D68">
      <w:pPr>
        <w:tabs>
          <w:tab w:val="left" w:pos="8640"/>
        </w:tabs>
        <w:ind w:left="720"/>
        <w:rPr>
          <w:color w:val="000000"/>
          <w:sz w:val="28"/>
          <w:szCs w:val="28"/>
        </w:rPr>
      </w:pPr>
      <w:r w:rsidRPr="00D37D68">
        <w:rPr>
          <w:color w:val="000000"/>
          <w:sz w:val="28"/>
          <w:szCs w:val="28"/>
        </w:rPr>
        <w:t xml:space="preserve">А) сильному дождю;   </w:t>
      </w:r>
    </w:p>
    <w:p w:rsidR="006A2D95" w:rsidRDefault="006A2D95" w:rsidP="00D37D68">
      <w:pPr>
        <w:tabs>
          <w:tab w:val="left" w:pos="8640"/>
        </w:tabs>
        <w:ind w:left="720"/>
        <w:rPr>
          <w:color w:val="000000"/>
          <w:sz w:val="28"/>
          <w:szCs w:val="28"/>
        </w:rPr>
      </w:pPr>
      <w:r w:rsidRPr="00D37D68">
        <w:rPr>
          <w:color w:val="000000"/>
          <w:sz w:val="28"/>
          <w:szCs w:val="28"/>
        </w:rPr>
        <w:t xml:space="preserve">Б) большому ветру;   </w:t>
      </w:r>
    </w:p>
    <w:p w:rsidR="006A2D95" w:rsidRPr="00D37D68" w:rsidRDefault="006A2D95" w:rsidP="00D37D68">
      <w:pPr>
        <w:tabs>
          <w:tab w:val="left" w:pos="8640"/>
        </w:tabs>
        <w:ind w:left="720"/>
        <w:rPr>
          <w:color w:val="000000"/>
          <w:sz w:val="28"/>
          <w:szCs w:val="28"/>
        </w:rPr>
      </w:pPr>
      <w:r w:rsidRPr="00D37D68">
        <w:rPr>
          <w:color w:val="000000"/>
          <w:sz w:val="28"/>
          <w:szCs w:val="28"/>
        </w:rPr>
        <w:t>В) жаркому солнцу!»</w:t>
      </w:r>
      <w:r w:rsidRPr="00D37D68">
        <w:rPr>
          <w:color w:val="000000"/>
          <w:sz w:val="28"/>
          <w:szCs w:val="28"/>
        </w:rPr>
        <w:tab/>
      </w:r>
    </w:p>
    <w:p w:rsidR="006A2D95" w:rsidRPr="00D37D68" w:rsidRDefault="006A2D95" w:rsidP="00D37D68">
      <w:pPr>
        <w:tabs>
          <w:tab w:val="left" w:pos="8640"/>
        </w:tabs>
        <w:ind w:left="720"/>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6.Оказавшись на следующий день  возле заколдованного места, дед</w:t>
      </w:r>
    </w:p>
    <w:p w:rsidR="006A2D95" w:rsidRDefault="006A2D95" w:rsidP="00D37D68">
      <w:pPr>
        <w:ind w:left="720"/>
        <w:rPr>
          <w:color w:val="000000"/>
          <w:sz w:val="28"/>
          <w:szCs w:val="28"/>
        </w:rPr>
      </w:pPr>
      <w:r w:rsidRPr="00D37D68">
        <w:rPr>
          <w:color w:val="000000"/>
          <w:sz w:val="28"/>
          <w:szCs w:val="28"/>
        </w:rPr>
        <w:t xml:space="preserve">А) подпрыгнул и перевернулся на месте;  </w:t>
      </w:r>
    </w:p>
    <w:p w:rsidR="006A2D95" w:rsidRPr="00D37D68" w:rsidRDefault="006A2D95" w:rsidP="00D37D68">
      <w:pPr>
        <w:ind w:left="720"/>
        <w:rPr>
          <w:color w:val="000000"/>
          <w:sz w:val="28"/>
          <w:szCs w:val="28"/>
        </w:rPr>
      </w:pPr>
      <w:r w:rsidRPr="00D37D68">
        <w:rPr>
          <w:color w:val="000000"/>
          <w:sz w:val="28"/>
          <w:szCs w:val="28"/>
        </w:rPr>
        <w:t>Б)ударил о землю заступом;</w:t>
      </w:r>
    </w:p>
    <w:p w:rsidR="006A2D95" w:rsidRPr="00D37D68" w:rsidRDefault="006A2D95" w:rsidP="00D37D68">
      <w:pPr>
        <w:ind w:firstLine="708"/>
        <w:rPr>
          <w:color w:val="000000"/>
          <w:sz w:val="28"/>
          <w:szCs w:val="28"/>
        </w:rPr>
      </w:pPr>
      <w:r w:rsidRPr="00D37D68">
        <w:rPr>
          <w:color w:val="000000"/>
          <w:sz w:val="28"/>
          <w:szCs w:val="28"/>
        </w:rPr>
        <w:t>В) 3 раза плюнул через плечо.</w:t>
      </w:r>
    </w:p>
    <w:p w:rsidR="006A2D95" w:rsidRPr="00D37D68" w:rsidRDefault="006A2D95" w:rsidP="00D37D68">
      <w:pPr>
        <w:ind w:left="720"/>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7.На могиле, там, где погасла свечка лежал(а)</w:t>
      </w:r>
    </w:p>
    <w:p w:rsidR="006A2D95" w:rsidRDefault="006A2D95" w:rsidP="00D37D68">
      <w:pPr>
        <w:ind w:left="720"/>
        <w:rPr>
          <w:color w:val="000000"/>
          <w:sz w:val="28"/>
          <w:szCs w:val="28"/>
        </w:rPr>
      </w:pPr>
      <w:r w:rsidRPr="00D37D68">
        <w:rPr>
          <w:color w:val="000000"/>
          <w:sz w:val="28"/>
          <w:szCs w:val="28"/>
        </w:rPr>
        <w:t xml:space="preserve">А) гранитная глыба;  </w:t>
      </w:r>
    </w:p>
    <w:p w:rsidR="006A2D95" w:rsidRDefault="006A2D95" w:rsidP="00D37D68">
      <w:pPr>
        <w:ind w:left="720"/>
        <w:rPr>
          <w:color w:val="000000"/>
          <w:sz w:val="28"/>
          <w:szCs w:val="28"/>
        </w:rPr>
      </w:pPr>
      <w:r w:rsidRPr="00D37D68">
        <w:rPr>
          <w:color w:val="000000"/>
          <w:sz w:val="28"/>
          <w:szCs w:val="28"/>
        </w:rPr>
        <w:t xml:space="preserve">Б)камень, заросший травой;  </w:t>
      </w:r>
    </w:p>
    <w:p w:rsidR="006A2D95" w:rsidRPr="00D37D68" w:rsidRDefault="006A2D95" w:rsidP="00D37D68">
      <w:pPr>
        <w:ind w:left="720"/>
        <w:rPr>
          <w:color w:val="000000"/>
          <w:sz w:val="28"/>
          <w:szCs w:val="28"/>
        </w:rPr>
      </w:pPr>
      <w:r w:rsidRPr="00D37D68">
        <w:rPr>
          <w:color w:val="000000"/>
          <w:sz w:val="28"/>
          <w:szCs w:val="28"/>
        </w:rPr>
        <w:t>В)мраморная плита.</w:t>
      </w:r>
    </w:p>
    <w:p w:rsidR="006A2D95" w:rsidRPr="00D37D68" w:rsidRDefault="006A2D95" w:rsidP="00D37D68">
      <w:pPr>
        <w:ind w:left="720"/>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8. Выкинув на месте раскопок мягкую землю, дед увидел</w:t>
      </w:r>
    </w:p>
    <w:p w:rsidR="006A2D95" w:rsidRPr="00D37D68" w:rsidRDefault="006A2D95" w:rsidP="00D37D68">
      <w:pPr>
        <w:ind w:left="720"/>
        <w:rPr>
          <w:color w:val="000000"/>
          <w:sz w:val="28"/>
          <w:szCs w:val="28"/>
        </w:rPr>
      </w:pPr>
      <w:r w:rsidRPr="00D37D68">
        <w:rPr>
          <w:color w:val="000000"/>
          <w:sz w:val="28"/>
          <w:szCs w:val="28"/>
        </w:rPr>
        <w:t xml:space="preserve">А) горшок, </w:t>
      </w:r>
      <w:r w:rsidRPr="00D37D68">
        <w:rPr>
          <w:color w:val="000000"/>
          <w:sz w:val="28"/>
          <w:szCs w:val="28"/>
        </w:rPr>
        <w:tab/>
      </w:r>
      <w:r>
        <w:rPr>
          <w:color w:val="000000"/>
          <w:sz w:val="28"/>
          <w:szCs w:val="28"/>
        </w:rPr>
        <w:tab/>
      </w:r>
      <w:r w:rsidRPr="00D37D68">
        <w:rPr>
          <w:color w:val="000000"/>
          <w:sz w:val="28"/>
          <w:szCs w:val="28"/>
        </w:rPr>
        <w:t xml:space="preserve">Б) крынку; </w:t>
      </w:r>
      <w:r w:rsidRPr="00D37D68">
        <w:rPr>
          <w:color w:val="000000"/>
          <w:sz w:val="28"/>
          <w:szCs w:val="28"/>
        </w:rPr>
        <w:tab/>
      </w:r>
      <w:r>
        <w:rPr>
          <w:color w:val="000000"/>
          <w:sz w:val="28"/>
          <w:szCs w:val="28"/>
        </w:rPr>
        <w:tab/>
      </w:r>
      <w:r>
        <w:rPr>
          <w:color w:val="000000"/>
          <w:sz w:val="28"/>
          <w:szCs w:val="28"/>
        </w:rPr>
        <w:tab/>
      </w:r>
      <w:r w:rsidRPr="00D37D68">
        <w:rPr>
          <w:color w:val="000000"/>
          <w:sz w:val="28"/>
          <w:szCs w:val="28"/>
        </w:rPr>
        <w:t>В) котел.</w:t>
      </w:r>
    </w:p>
    <w:p w:rsidR="006A2D95" w:rsidRPr="00D37D68" w:rsidRDefault="006A2D95" w:rsidP="00D37D68">
      <w:pPr>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9.Удивившись находке, дед вскрикнул, и его слова первым повторил</w:t>
      </w:r>
    </w:p>
    <w:p w:rsidR="006A2D95" w:rsidRPr="00D37D68" w:rsidRDefault="006A2D95" w:rsidP="00D37D68">
      <w:pPr>
        <w:ind w:left="720"/>
        <w:rPr>
          <w:color w:val="000000"/>
          <w:sz w:val="28"/>
          <w:szCs w:val="28"/>
        </w:rPr>
      </w:pPr>
      <w:r w:rsidRPr="00D37D68">
        <w:rPr>
          <w:color w:val="000000"/>
          <w:sz w:val="28"/>
          <w:szCs w:val="28"/>
        </w:rPr>
        <w:t xml:space="preserve">А) баран; </w:t>
      </w:r>
      <w:r w:rsidRPr="00D37D68">
        <w:rPr>
          <w:color w:val="000000"/>
          <w:sz w:val="28"/>
          <w:szCs w:val="28"/>
        </w:rPr>
        <w:tab/>
      </w:r>
      <w:r w:rsidRPr="00D37D68">
        <w:rPr>
          <w:color w:val="000000"/>
          <w:sz w:val="28"/>
          <w:szCs w:val="28"/>
        </w:rPr>
        <w:tab/>
        <w:t xml:space="preserve">Б) птичий нос; </w:t>
      </w:r>
      <w:r w:rsidRPr="00D37D68">
        <w:rPr>
          <w:color w:val="000000"/>
          <w:sz w:val="28"/>
          <w:szCs w:val="28"/>
        </w:rPr>
        <w:tab/>
      </w:r>
      <w:r w:rsidRPr="00D37D68">
        <w:rPr>
          <w:color w:val="000000"/>
          <w:sz w:val="28"/>
          <w:szCs w:val="28"/>
        </w:rPr>
        <w:tab/>
        <w:t>В) медведь.</w:t>
      </w:r>
    </w:p>
    <w:p w:rsidR="006A2D95" w:rsidRPr="00D37D68" w:rsidRDefault="006A2D95" w:rsidP="00D37D68">
      <w:pPr>
        <w:rPr>
          <w:color w:val="000000"/>
          <w:sz w:val="28"/>
          <w:szCs w:val="28"/>
        </w:rPr>
      </w:pPr>
    </w:p>
    <w:p w:rsidR="006A2D95" w:rsidRPr="00D37D68" w:rsidRDefault="006A2D95" w:rsidP="00D37D68">
      <w:pPr>
        <w:ind w:left="720"/>
        <w:rPr>
          <w:color w:val="000000"/>
          <w:sz w:val="28"/>
          <w:szCs w:val="28"/>
        </w:rPr>
      </w:pPr>
      <w:r w:rsidRPr="00D37D68">
        <w:rPr>
          <w:iCs/>
          <w:color w:val="000000"/>
          <w:sz w:val="28"/>
          <w:szCs w:val="28"/>
        </w:rPr>
        <w:t>10.Если заколдованное место засевали как следует, то на нем вырастало:</w:t>
      </w:r>
    </w:p>
    <w:p w:rsidR="006A2D95" w:rsidRDefault="006A2D95" w:rsidP="00D37D68">
      <w:pPr>
        <w:ind w:left="720"/>
        <w:rPr>
          <w:color w:val="000000"/>
          <w:sz w:val="28"/>
          <w:szCs w:val="28"/>
        </w:rPr>
      </w:pPr>
      <w:r w:rsidRPr="00D37D68">
        <w:rPr>
          <w:color w:val="000000"/>
          <w:sz w:val="28"/>
          <w:szCs w:val="28"/>
        </w:rPr>
        <w:t xml:space="preserve">А)несколько огромных арбузов; </w:t>
      </w:r>
      <w:r w:rsidRPr="00D37D68">
        <w:rPr>
          <w:color w:val="000000"/>
          <w:sz w:val="28"/>
          <w:szCs w:val="28"/>
        </w:rPr>
        <w:tab/>
      </w:r>
    </w:p>
    <w:p w:rsidR="006A2D95" w:rsidRDefault="006A2D95" w:rsidP="00D37D68">
      <w:pPr>
        <w:ind w:left="720"/>
        <w:rPr>
          <w:color w:val="000000"/>
          <w:sz w:val="28"/>
          <w:szCs w:val="28"/>
        </w:rPr>
      </w:pPr>
      <w:r w:rsidRPr="00D37D68">
        <w:rPr>
          <w:color w:val="000000"/>
          <w:sz w:val="28"/>
          <w:szCs w:val="28"/>
        </w:rPr>
        <w:t xml:space="preserve">Б) черт знает что такое; </w:t>
      </w:r>
      <w:r w:rsidRPr="00D37D68">
        <w:rPr>
          <w:color w:val="000000"/>
          <w:sz w:val="28"/>
          <w:szCs w:val="28"/>
        </w:rPr>
        <w:tab/>
      </w:r>
    </w:p>
    <w:p w:rsidR="006A2D95" w:rsidRPr="00D37D68" w:rsidRDefault="006A2D95" w:rsidP="00D37D68">
      <w:pPr>
        <w:ind w:left="720"/>
        <w:rPr>
          <w:color w:val="000000"/>
          <w:sz w:val="28"/>
          <w:szCs w:val="28"/>
        </w:rPr>
      </w:pPr>
      <w:r w:rsidRPr="00D37D68">
        <w:rPr>
          <w:color w:val="000000"/>
          <w:sz w:val="28"/>
          <w:szCs w:val="28"/>
        </w:rPr>
        <w:t>В)много диковинных огурцов.</w:t>
      </w:r>
    </w:p>
    <w:p w:rsidR="006A2D95" w:rsidRPr="00D37D68" w:rsidRDefault="006A2D95" w:rsidP="00D37D68">
      <w:pPr>
        <w:rPr>
          <w:sz w:val="28"/>
          <w:szCs w:val="28"/>
        </w:rPr>
      </w:pPr>
    </w:p>
    <w:p w:rsidR="006A2D95" w:rsidRPr="00FC2B8A" w:rsidRDefault="006A2D95" w:rsidP="00937338">
      <w:pPr>
        <w:spacing w:line="276" w:lineRule="auto"/>
        <w:rPr>
          <w:sz w:val="28"/>
          <w:szCs w:val="28"/>
        </w:rPr>
      </w:pPr>
    </w:p>
    <w:p w:rsidR="006A2D95" w:rsidRPr="00973406" w:rsidRDefault="006A2D95" w:rsidP="00973406">
      <w:pPr>
        <w:spacing w:line="276" w:lineRule="auto"/>
        <w:jc w:val="center"/>
        <w:rPr>
          <w:b/>
          <w:sz w:val="28"/>
          <w:szCs w:val="28"/>
          <w:u w:val="single"/>
        </w:rPr>
      </w:pPr>
      <w:r w:rsidRPr="00973406">
        <w:rPr>
          <w:b/>
          <w:sz w:val="28"/>
          <w:szCs w:val="28"/>
          <w:u w:val="single"/>
        </w:rPr>
        <w:t>А.П.Чехов «Хирургия»</w:t>
      </w:r>
    </w:p>
    <w:p w:rsidR="006A2D95" w:rsidRDefault="006A2D95" w:rsidP="00BC1D75">
      <w:pPr>
        <w:spacing w:line="276" w:lineRule="auto"/>
        <w:rPr>
          <w:sz w:val="28"/>
          <w:szCs w:val="28"/>
        </w:rPr>
      </w:pPr>
    </w:p>
    <w:p w:rsidR="006A2D95" w:rsidRDefault="006A2D95" w:rsidP="00973406">
      <w:pPr>
        <w:spacing w:line="276" w:lineRule="auto"/>
        <w:jc w:val="both"/>
        <w:rPr>
          <w:sz w:val="28"/>
          <w:szCs w:val="28"/>
        </w:rPr>
      </w:pPr>
      <w:r>
        <w:rPr>
          <w:sz w:val="28"/>
          <w:szCs w:val="28"/>
        </w:rPr>
        <w:t>1. В какую больницу пришел дьячок?</w:t>
      </w:r>
    </w:p>
    <w:p w:rsidR="006A2D95" w:rsidRDefault="006A2D95" w:rsidP="00973406">
      <w:pPr>
        <w:spacing w:line="276" w:lineRule="auto"/>
        <w:jc w:val="both"/>
        <w:rPr>
          <w:sz w:val="28"/>
          <w:szCs w:val="28"/>
        </w:rPr>
      </w:pPr>
      <w:r>
        <w:rPr>
          <w:sz w:val="28"/>
          <w:szCs w:val="28"/>
        </w:rPr>
        <w:t>2. По какой причине в больнице отсутствовал доктор?</w:t>
      </w:r>
    </w:p>
    <w:p w:rsidR="006A2D95" w:rsidRDefault="006A2D95" w:rsidP="00973406">
      <w:pPr>
        <w:spacing w:line="276" w:lineRule="auto"/>
        <w:jc w:val="both"/>
        <w:rPr>
          <w:sz w:val="28"/>
          <w:szCs w:val="28"/>
        </w:rPr>
      </w:pPr>
      <w:r>
        <w:rPr>
          <w:sz w:val="28"/>
          <w:szCs w:val="28"/>
        </w:rPr>
        <w:t>3. Из какого материала была жакетка у фельдшера Курятина?</w:t>
      </w:r>
    </w:p>
    <w:p w:rsidR="006A2D95" w:rsidRDefault="006A2D95" w:rsidP="00973406">
      <w:pPr>
        <w:spacing w:line="276" w:lineRule="auto"/>
        <w:jc w:val="both"/>
        <w:rPr>
          <w:sz w:val="28"/>
          <w:szCs w:val="28"/>
        </w:rPr>
      </w:pPr>
      <w:r>
        <w:rPr>
          <w:sz w:val="28"/>
          <w:szCs w:val="28"/>
        </w:rPr>
        <w:t>4. Что было на глазу у дьяка?</w:t>
      </w:r>
    </w:p>
    <w:p w:rsidR="006A2D95" w:rsidRDefault="006A2D95" w:rsidP="00973406">
      <w:pPr>
        <w:spacing w:line="276" w:lineRule="auto"/>
        <w:jc w:val="both"/>
        <w:rPr>
          <w:sz w:val="28"/>
          <w:szCs w:val="28"/>
        </w:rPr>
      </w:pPr>
      <w:r>
        <w:rPr>
          <w:sz w:val="28"/>
          <w:szCs w:val="28"/>
        </w:rPr>
        <w:t>5. На что похожа бородавка на носу дьячка?</w:t>
      </w:r>
    </w:p>
    <w:p w:rsidR="006A2D95" w:rsidRDefault="006A2D95" w:rsidP="00973406">
      <w:pPr>
        <w:spacing w:line="276" w:lineRule="auto"/>
        <w:jc w:val="both"/>
        <w:rPr>
          <w:sz w:val="28"/>
          <w:szCs w:val="28"/>
        </w:rPr>
      </w:pPr>
      <w:r>
        <w:rPr>
          <w:sz w:val="28"/>
          <w:szCs w:val="28"/>
        </w:rPr>
        <w:t>6. На бутыль с каким раствором перекрестился дьячок?</w:t>
      </w:r>
    </w:p>
    <w:p w:rsidR="006A2D95" w:rsidRDefault="006A2D95" w:rsidP="00973406">
      <w:pPr>
        <w:spacing w:line="276" w:lineRule="auto"/>
        <w:jc w:val="both"/>
        <w:rPr>
          <w:sz w:val="28"/>
          <w:szCs w:val="28"/>
        </w:rPr>
      </w:pPr>
      <w:r>
        <w:rPr>
          <w:sz w:val="28"/>
          <w:szCs w:val="28"/>
        </w:rPr>
        <w:t>7. Из какого источника цитирует дьяк слова «Питие мое с плачем растворях»?</w:t>
      </w:r>
    </w:p>
    <w:p w:rsidR="006A2D95" w:rsidRDefault="006A2D95" w:rsidP="00973406">
      <w:pPr>
        <w:spacing w:line="276" w:lineRule="auto"/>
        <w:jc w:val="both"/>
        <w:rPr>
          <w:sz w:val="28"/>
          <w:szCs w:val="28"/>
        </w:rPr>
      </w:pPr>
      <w:r>
        <w:rPr>
          <w:sz w:val="28"/>
          <w:szCs w:val="28"/>
        </w:rPr>
        <w:t>8. Назовите фамилию дьячка.</w:t>
      </w:r>
    </w:p>
    <w:p w:rsidR="006A2D95" w:rsidRDefault="006A2D95" w:rsidP="00973406">
      <w:pPr>
        <w:spacing w:line="276" w:lineRule="auto"/>
        <w:jc w:val="both"/>
        <w:rPr>
          <w:sz w:val="28"/>
          <w:szCs w:val="28"/>
        </w:rPr>
      </w:pPr>
      <w:r>
        <w:rPr>
          <w:sz w:val="28"/>
          <w:szCs w:val="28"/>
        </w:rPr>
        <w:t>9. В каком городе жил 7 лет помещик Александр Иванович Египетский?</w:t>
      </w:r>
    </w:p>
    <w:p w:rsidR="006A2D95" w:rsidRDefault="006A2D95" w:rsidP="00973406">
      <w:pPr>
        <w:spacing w:line="276" w:lineRule="auto"/>
        <w:jc w:val="both"/>
        <w:rPr>
          <w:sz w:val="28"/>
          <w:szCs w:val="28"/>
        </w:rPr>
      </w:pPr>
      <w:r>
        <w:rPr>
          <w:sz w:val="28"/>
          <w:szCs w:val="28"/>
        </w:rPr>
        <w:t>10. Где, по словам фельдшера, мало потчевали дьячка березой?</w:t>
      </w:r>
    </w:p>
    <w:p w:rsidR="006A2D95" w:rsidRDefault="006A2D95" w:rsidP="00BC1D75">
      <w:pPr>
        <w:spacing w:line="276" w:lineRule="auto"/>
        <w:rPr>
          <w:sz w:val="28"/>
          <w:szCs w:val="28"/>
        </w:rPr>
      </w:pPr>
    </w:p>
    <w:p w:rsidR="006A2D95" w:rsidRPr="00973406" w:rsidRDefault="006A2D95" w:rsidP="00973406">
      <w:pPr>
        <w:spacing w:line="276" w:lineRule="auto"/>
        <w:jc w:val="center"/>
        <w:rPr>
          <w:b/>
          <w:sz w:val="28"/>
          <w:szCs w:val="28"/>
          <w:u w:val="single"/>
        </w:rPr>
      </w:pPr>
      <w:r w:rsidRPr="00973406">
        <w:rPr>
          <w:b/>
          <w:sz w:val="28"/>
          <w:szCs w:val="28"/>
          <w:u w:val="single"/>
        </w:rPr>
        <w:t>В.Г.Короленко «В дурном обществе»</w:t>
      </w:r>
    </w:p>
    <w:p w:rsidR="006A2D95" w:rsidRDefault="006A2D95" w:rsidP="00BC1D75">
      <w:pPr>
        <w:spacing w:line="276" w:lineRule="auto"/>
        <w:rPr>
          <w:sz w:val="28"/>
          <w:szCs w:val="28"/>
        </w:rPr>
      </w:pPr>
    </w:p>
    <w:p w:rsidR="006A2D95" w:rsidRDefault="006A2D95" w:rsidP="00973406">
      <w:pPr>
        <w:spacing w:line="276" w:lineRule="auto"/>
        <w:jc w:val="both"/>
        <w:rPr>
          <w:sz w:val="28"/>
          <w:szCs w:val="28"/>
        </w:rPr>
      </w:pPr>
      <w:r>
        <w:rPr>
          <w:sz w:val="28"/>
          <w:szCs w:val="28"/>
        </w:rPr>
        <w:t>1. Как называлось местечко, в котором жил Вася?</w:t>
      </w:r>
    </w:p>
    <w:p w:rsidR="006A2D95" w:rsidRDefault="006A2D95" w:rsidP="00973406">
      <w:pPr>
        <w:spacing w:line="276" w:lineRule="auto"/>
        <w:jc w:val="both"/>
        <w:rPr>
          <w:sz w:val="28"/>
          <w:szCs w:val="28"/>
        </w:rPr>
      </w:pPr>
      <w:r>
        <w:rPr>
          <w:sz w:val="28"/>
          <w:szCs w:val="28"/>
        </w:rPr>
        <w:t>Назовите героев по их описанию.</w:t>
      </w:r>
    </w:p>
    <w:p w:rsidR="006A2D95" w:rsidRDefault="006A2D95" w:rsidP="00973406">
      <w:pPr>
        <w:spacing w:line="276" w:lineRule="auto"/>
        <w:jc w:val="both"/>
        <w:rPr>
          <w:sz w:val="28"/>
          <w:szCs w:val="28"/>
        </w:rPr>
      </w:pPr>
      <w:r>
        <w:rPr>
          <w:sz w:val="28"/>
          <w:szCs w:val="28"/>
        </w:rPr>
        <w:t>2. «Роста он был высокого, крупные черты лица – грубовыразительны. Короткие, слегка рыжеватые волосы торчали врозь; низкий лоб, несколько выдавшаяся вперед нижняя челюсть и сильная подвижность лица напоминали что-то обезьянье… но в глазах светились проницательность, энергия и ум».</w:t>
      </w:r>
    </w:p>
    <w:p w:rsidR="006A2D95" w:rsidRDefault="006A2D95" w:rsidP="00973406">
      <w:pPr>
        <w:spacing w:line="276" w:lineRule="auto"/>
        <w:jc w:val="both"/>
        <w:rPr>
          <w:sz w:val="28"/>
          <w:szCs w:val="28"/>
        </w:rPr>
      </w:pPr>
      <w:r>
        <w:rPr>
          <w:sz w:val="28"/>
          <w:szCs w:val="28"/>
        </w:rPr>
        <w:t>3. Худощавый и тонкий, как тростинка. Темные курчавые волосы лохматились над черными задумчивыми глазами».</w:t>
      </w:r>
    </w:p>
    <w:p w:rsidR="006A2D95" w:rsidRDefault="006A2D95" w:rsidP="00973406">
      <w:pPr>
        <w:spacing w:line="276" w:lineRule="auto"/>
        <w:jc w:val="both"/>
        <w:rPr>
          <w:sz w:val="28"/>
          <w:szCs w:val="28"/>
        </w:rPr>
      </w:pPr>
      <w:r>
        <w:rPr>
          <w:sz w:val="28"/>
          <w:szCs w:val="28"/>
        </w:rPr>
        <w:t>4. «Смех ее звучал как самый маленький серебряный колокольчик, которого на десять шагов уже не было слышно».</w:t>
      </w:r>
    </w:p>
    <w:p w:rsidR="006A2D95" w:rsidRDefault="006A2D95" w:rsidP="00973406">
      <w:pPr>
        <w:spacing w:line="276" w:lineRule="auto"/>
        <w:jc w:val="both"/>
        <w:rPr>
          <w:sz w:val="28"/>
          <w:szCs w:val="28"/>
        </w:rPr>
      </w:pPr>
      <w:r>
        <w:rPr>
          <w:sz w:val="28"/>
          <w:szCs w:val="28"/>
        </w:rPr>
        <w:t>5. «Кругла, как пышка, упруга, как мячик».</w:t>
      </w:r>
    </w:p>
    <w:p w:rsidR="006A2D95" w:rsidRDefault="006A2D95" w:rsidP="00973406">
      <w:pPr>
        <w:spacing w:line="276" w:lineRule="auto"/>
        <w:jc w:val="both"/>
        <w:rPr>
          <w:sz w:val="28"/>
          <w:szCs w:val="28"/>
        </w:rPr>
      </w:pPr>
      <w:r>
        <w:rPr>
          <w:sz w:val="28"/>
          <w:szCs w:val="28"/>
        </w:rPr>
        <w:t>6. Это «сделало почти чудо», на него возлагали большие надежды, оно доставило очень много тревожных минут. О чем идет речь?</w:t>
      </w:r>
    </w:p>
    <w:p w:rsidR="006A2D95" w:rsidRDefault="006A2D95" w:rsidP="00973406">
      <w:pPr>
        <w:spacing w:line="276" w:lineRule="auto"/>
        <w:jc w:val="both"/>
        <w:rPr>
          <w:sz w:val="28"/>
          <w:szCs w:val="28"/>
        </w:rPr>
      </w:pPr>
      <w:r>
        <w:rPr>
          <w:sz w:val="28"/>
          <w:szCs w:val="28"/>
        </w:rPr>
        <w:t>7. Сколько лет было Васе, когда умерла его мама?</w:t>
      </w:r>
    </w:p>
    <w:p w:rsidR="006A2D95" w:rsidRDefault="006A2D95" w:rsidP="00973406">
      <w:pPr>
        <w:spacing w:line="276" w:lineRule="auto"/>
        <w:jc w:val="both"/>
        <w:rPr>
          <w:sz w:val="28"/>
          <w:szCs w:val="28"/>
        </w:rPr>
      </w:pPr>
      <w:r>
        <w:rPr>
          <w:sz w:val="28"/>
          <w:szCs w:val="28"/>
        </w:rPr>
        <w:t>8. Какую должность занимал отец Васи?</w:t>
      </w:r>
    </w:p>
    <w:p w:rsidR="006A2D95" w:rsidRDefault="006A2D95" w:rsidP="00973406">
      <w:pPr>
        <w:spacing w:line="276" w:lineRule="auto"/>
        <w:jc w:val="both"/>
        <w:rPr>
          <w:sz w:val="28"/>
          <w:szCs w:val="28"/>
        </w:rPr>
      </w:pPr>
      <w:r>
        <w:rPr>
          <w:sz w:val="28"/>
          <w:szCs w:val="28"/>
        </w:rPr>
        <w:t>9. Что высасывало из Маруси ее веселье и жизнь?</w:t>
      </w:r>
    </w:p>
    <w:p w:rsidR="006A2D95" w:rsidRDefault="006A2D95" w:rsidP="00973406">
      <w:pPr>
        <w:spacing w:line="276" w:lineRule="auto"/>
        <w:jc w:val="both"/>
        <w:rPr>
          <w:sz w:val="28"/>
          <w:szCs w:val="28"/>
        </w:rPr>
      </w:pPr>
      <w:r>
        <w:rPr>
          <w:sz w:val="28"/>
          <w:szCs w:val="28"/>
        </w:rPr>
        <w:t>10. В каком месте Вася и Соня вместе читали, думали, «делились своими первыми молодыми мыслями, первыми планами крылатой и честной юности»?</w:t>
      </w:r>
    </w:p>
    <w:p w:rsidR="006A2D95" w:rsidRDefault="006A2D95" w:rsidP="00973406">
      <w:pPr>
        <w:spacing w:line="276" w:lineRule="auto"/>
        <w:jc w:val="both"/>
        <w:rPr>
          <w:sz w:val="28"/>
          <w:szCs w:val="28"/>
        </w:rPr>
      </w:pPr>
    </w:p>
    <w:p w:rsidR="006A2D95" w:rsidRPr="004E6127" w:rsidRDefault="006A2D95" w:rsidP="004E6127">
      <w:pPr>
        <w:spacing w:line="276" w:lineRule="auto"/>
        <w:jc w:val="center"/>
        <w:rPr>
          <w:b/>
          <w:sz w:val="28"/>
          <w:szCs w:val="28"/>
          <w:u w:val="single"/>
        </w:rPr>
      </w:pPr>
      <w:r w:rsidRPr="004E6127">
        <w:rPr>
          <w:b/>
          <w:sz w:val="28"/>
          <w:szCs w:val="28"/>
          <w:u w:val="single"/>
        </w:rPr>
        <w:t>С.Я.Маршак «Двенадцать месяцев»</w:t>
      </w:r>
    </w:p>
    <w:p w:rsidR="006A2D95" w:rsidRDefault="006A2D95" w:rsidP="00973406">
      <w:pPr>
        <w:spacing w:line="276" w:lineRule="auto"/>
        <w:jc w:val="both"/>
        <w:rPr>
          <w:sz w:val="28"/>
          <w:szCs w:val="28"/>
        </w:rPr>
      </w:pPr>
    </w:p>
    <w:p w:rsidR="006A2D95" w:rsidRDefault="006A2D95" w:rsidP="00973406">
      <w:pPr>
        <w:spacing w:line="276" w:lineRule="auto"/>
        <w:jc w:val="both"/>
        <w:rPr>
          <w:sz w:val="28"/>
          <w:szCs w:val="28"/>
        </w:rPr>
      </w:pPr>
      <w:r>
        <w:rPr>
          <w:sz w:val="28"/>
          <w:szCs w:val="28"/>
        </w:rPr>
        <w:t>1. Какие звери играли в горелки на лесной поляне?</w:t>
      </w:r>
    </w:p>
    <w:p w:rsidR="006A2D95" w:rsidRDefault="006A2D95" w:rsidP="00973406">
      <w:pPr>
        <w:spacing w:line="276" w:lineRule="auto"/>
        <w:jc w:val="both"/>
        <w:rPr>
          <w:sz w:val="28"/>
          <w:szCs w:val="28"/>
        </w:rPr>
      </w:pPr>
      <w:r>
        <w:rPr>
          <w:sz w:val="28"/>
          <w:szCs w:val="28"/>
        </w:rPr>
        <w:t>2. Кто принесет огоньку для новогоднего костра братьев-месяцев?</w:t>
      </w:r>
    </w:p>
    <w:p w:rsidR="006A2D95" w:rsidRDefault="006A2D95" w:rsidP="00973406">
      <w:pPr>
        <w:spacing w:line="276" w:lineRule="auto"/>
        <w:jc w:val="both"/>
        <w:rPr>
          <w:sz w:val="28"/>
          <w:szCs w:val="28"/>
        </w:rPr>
      </w:pPr>
      <w:r>
        <w:rPr>
          <w:sz w:val="28"/>
          <w:szCs w:val="28"/>
        </w:rPr>
        <w:t>3. Сколько лет королеве?</w:t>
      </w:r>
    </w:p>
    <w:p w:rsidR="006A2D95" w:rsidRDefault="006A2D95" w:rsidP="00973406">
      <w:pPr>
        <w:spacing w:line="276" w:lineRule="auto"/>
        <w:jc w:val="both"/>
        <w:rPr>
          <w:sz w:val="28"/>
          <w:szCs w:val="28"/>
        </w:rPr>
      </w:pPr>
      <w:r>
        <w:rPr>
          <w:sz w:val="28"/>
          <w:szCs w:val="28"/>
        </w:rPr>
        <w:t>4. Какие три награды обещаны королевой тому, кто доставит во дворец к Новому году корзину с подснежниками?</w:t>
      </w:r>
    </w:p>
    <w:p w:rsidR="006A2D95" w:rsidRDefault="006A2D95" w:rsidP="00973406">
      <w:pPr>
        <w:spacing w:line="276" w:lineRule="auto"/>
        <w:jc w:val="both"/>
        <w:rPr>
          <w:sz w:val="28"/>
          <w:szCs w:val="28"/>
        </w:rPr>
      </w:pPr>
      <w:r>
        <w:rPr>
          <w:sz w:val="28"/>
          <w:szCs w:val="28"/>
        </w:rPr>
        <w:t>5. Кто в лесу не дает заснуть падчерице?</w:t>
      </w:r>
    </w:p>
    <w:p w:rsidR="006A2D95" w:rsidRDefault="006A2D95" w:rsidP="00973406">
      <w:pPr>
        <w:spacing w:line="276" w:lineRule="auto"/>
        <w:jc w:val="both"/>
        <w:rPr>
          <w:sz w:val="28"/>
          <w:szCs w:val="28"/>
        </w:rPr>
      </w:pPr>
      <w:r>
        <w:rPr>
          <w:sz w:val="28"/>
          <w:szCs w:val="28"/>
        </w:rPr>
        <w:t>6. Закончите пословицу: «Не надо откладывать на завтра то, что…»</w:t>
      </w:r>
    </w:p>
    <w:p w:rsidR="006A2D95" w:rsidRDefault="006A2D95" w:rsidP="00973406">
      <w:pPr>
        <w:spacing w:line="276" w:lineRule="auto"/>
        <w:jc w:val="both"/>
        <w:rPr>
          <w:sz w:val="28"/>
          <w:szCs w:val="28"/>
        </w:rPr>
      </w:pPr>
      <w:r>
        <w:rPr>
          <w:sz w:val="28"/>
          <w:szCs w:val="28"/>
        </w:rPr>
        <w:t>7. Сколько солдат приставили к мачехе с дочерью, чтобы они не улизнули?</w:t>
      </w:r>
    </w:p>
    <w:p w:rsidR="006A2D95" w:rsidRDefault="006A2D95" w:rsidP="00973406">
      <w:pPr>
        <w:spacing w:line="276" w:lineRule="auto"/>
        <w:jc w:val="both"/>
        <w:rPr>
          <w:sz w:val="28"/>
          <w:szCs w:val="28"/>
        </w:rPr>
      </w:pPr>
      <w:r>
        <w:rPr>
          <w:sz w:val="28"/>
          <w:szCs w:val="28"/>
        </w:rPr>
        <w:t>8. Каким видом спорта занимался у себя на родине западный посол?</w:t>
      </w:r>
    </w:p>
    <w:p w:rsidR="006A2D95" w:rsidRDefault="006A2D95" w:rsidP="00973406">
      <w:pPr>
        <w:spacing w:line="276" w:lineRule="auto"/>
        <w:jc w:val="both"/>
        <w:rPr>
          <w:sz w:val="28"/>
          <w:szCs w:val="28"/>
        </w:rPr>
      </w:pPr>
      <w:r>
        <w:rPr>
          <w:sz w:val="28"/>
          <w:szCs w:val="28"/>
        </w:rPr>
        <w:t>9.  Из какого меха захотели шубы мачеха с дочкой?</w:t>
      </w:r>
    </w:p>
    <w:p w:rsidR="006A2D95" w:rsidRDefault="006A2D95" w:rsidP="00973406">
      <w:pPr>
        <w:spacing w:line="276" w:lineRule="auto"/>
        <w:jc w:val="both"/>
        <w:rPr>
          <w:sz w:val="28"/>
          <w:szCs w:val="28"/>
        </w:rPr>
      </w:pPr>
      <w:r>
        <w:rPr>
          <w:sz w:val="28"/>
          <w:szCs w:val="28"/>
        </w:rPr>
        <w:t>10. Какое пожелание на дорожку прозвучало от зимних месяцев?</w:t>
      </w:r>
    </w:p>
    <w:p w:rsidR="006A2D95" w:rsidRDefault="006A2D95" w:rsidP="00973406">
      <w:pPr>
        <w:spacing w:line="276" w:lineRule="auto"/>
        <w:jc w:val="both"/>
        <w:rPr>
          <w:sz w:val="28"/>
          <w:szCs w:val="28"/>
        </w:rPr>
      </w:pPr>
    </w:p>
    <w:p w:rsidR="006A2D95" w:rsidRPr="00E12245" w:rsidRDefault="006A2D95" w:rsidP="00E12245">
      <w:pPr>
        <w:spacing w:line="276" w:lineRule="auto"/>
        <w:jc w:val="center"/>
        <w:rPr>
          <w:b/>
          <w:sz w:val="28"/>
          <w:szCs w:val="28"/>
          <w:u w:val="single"/>
        </w:rPr>
      </w:pPr>
      <w:r w:rsidRPr="00E12245">
        <w:rPr>
          <w:b/>
          <w:sz w:val="28"/>
          <w:szCs w:val="28"/>
          <w:u w:val="single"/>
        </w:rPr>
        <w:t>В.М.Гаршин «Сказка о жабе и розе»</w:t>
      </w:r>
    </w:p>
    <w:p w:rsidR="006A2D95" w:rsidRDefault="006A2D95" w:rsidP="00973406">
      <w:pPr>
        <w:spacing w:line="276" w:lineRule="auto"/>
        <w:jc w:val="both"/>
        <w:rPr>
          <w:sz w:val="28"/>
          <w:szCs w:val="28"/>
        </w:rPr>
      </w:pPr>
    </w:p>
    <w:p w:rsidR="006A2D95" w:rsidRDefault="006A2D95" w:rsidP="00973406">
      <w:pPr>
        <w:spacing w:line="276" w:lineRule="auto"/>
        <w:jc w:val="both"/>
        <w:rPr>
          <w:sz w:val="28"/>
          <w:szCs w:val="28"/>
        </w:rPr>
      </w:pPr>
      <w:r>
        <w:rPr>
          <w:sz w:val="28"/>
          <w:szCs w:val="28"/>
        </w:rPr>
        <w:t>1. В утро какого месяца расцвела роза?</w:t>
      </w:r>
    </w:p>
    <w:p w:rsidR="006A2D95" w:rsidRDefault="006A2D95" w:rsidP="00973406">
      <w:pPr>
        <w:spacing w:line="276" w:lineRule="auto"/>
        <w:jc w:val="both"/>
        <w:rPr>
          <w:sz w:val="28"/>
          <w:szCs w:val="28"/>
        </w:rPr>
      </w:pPr>
      <w:r>
        <w:rPr>
          <w:sz w:val="28"/>
          <w:szCs w:val="28"/>
        </w:rPr>
        <w:t>2. Какого цвета была жаба?</w:t>
      </w:r>
    </w:p>
    <w:p w:rsidR="006A2D95" w:rsidRDefault="006A2D95" w:rsidP="00973406">
      <w:pPr>
        <w:spacing w:line="276" w:lineRule="auto"/>
        <w:jc w:val="both"/>
        <w:rPr>
          <w:sz w:val="28"/>
          <w:szCs w:val="28"/>
        </w:rPr>
      </w:pPr>
      <w:r>
        <w:rPr>
          <w:sz w:val="28"/>
          <w:szCs w:val="28"/>
        </w:rPr>
        <w:t>3.Сколько лет было Васе?</w:t>
      </w:r>
    </w:p>
    <w:p w:rsidR="006A2D95" w:rsidRDefault="006A2D95" w:rsidP="00973406">
      <w:pPr>
        <w:spacing w:line="276" w:lineRule="auto"/>
        <w:jc w:val="both"/>
        <w:rPr>
          <w:sz w:val="28"/>
          <w:szCs w:val="28"/>
        </w:rPr>
      </w:pPr>
      <w:r>
        <w:rPr>
          <w:sz w:val="28"/>
          <w:szCs w:val="28"/>
        </w:rPr>
        <w:t>4. Как звали сестру Васи?</w:t>
      </w:r>
    </w:p>
    <w:p w:rsidR="006A2D95" w:rsidRDefault="006A2D95" w:rsidP="00973406">
      <w:pPr>
        <w:spacing w:line="276" w:lineRule="auto"/>
        <w:jc w:val="both"/>
        <w:rPr>
          <w:sz w:val="28"/>
          <w:szCs w:val="28"/>
        </w:rPr>
      </w:pPr>
      <w:r>
        <w:rPr>
          <w:sz w:val="28"/>
          <w:szCs w:val="28"/>
        </w:rPr>
        <w:t>5. Какие книги читал Вася?</w:t>
      </w:r>
    </w:p>
    <w:p w:rsidR="006A2D95" w:rsidRDefault="006A2D95" w:rsidP="00973406">
      <w:pPr>
        <w:spacing w:line="276" w:lineRule="auto"/>
        <w:jc w:val="both"/>
        <w:rPr>
          <w:sz w:val="28"/>
          <w:szCs w:val="28"/>
        </w:rPr>
      </w:pPr>
      <w:r>
        <w:rPr>
          <w:sz w:val="28"/>
          <w:szCs w:val="28"/>
        </w:rPr>
        <w:t>6. Сколько длится розовая жизнь?</w:t>
      </w:r>
    </w:p>
    <w:p w:rsidR="006A2D95" w:rsidRDefault="006A2D95" w:rsidP="00973406">
      <w:pPr>
        <w:spacing w:line="276" w:lineRule="auto"/>
        <w:jc w:val="both"/>
        <w:rPr>
          <w:sz w:val="28"/>
          <w:szCs w:val="28"/>
        </w:rPr>
      </w:pPr>
      <w:r>
        <w:rPr>
          <w:sz w:val="28"/>
          <w:szCs w:val="28"/>
        </w:rPr>
        <w:t>7. Какими словами жаба выражала свои нежные чувства?</w:t>
      </w:r>
    </w:p>
    <w:p w:rsidR="006A2D95" w:rsidRDefault="006A2D95" w:rsidP="00973406">
      <w:pPr>
        <w:spacing w:line="276" w:lineRule="auto"/>
        <w:jc w:val="both"/>
        <w:rPr>
          <w:sz w:val="28"/>
          <w:szCs w:val="28"/>
        </w:rPr>
      </w:pPr>
      <w:r>
        <w:rPr>
          <w:sz w:val="28"/>
          <w:szCs w:val="28"/>
        </w:rPr>
        <w:t>8. Чье пение делало розу счастливой?</w:t>
      </w:r>
    </w:p>
    <w:p w:rsidR="006A2D95" w:rsidRDefault="006A2D95" w:rsidP="00973406">
      <w:pPr>
        <w:spacing w:line="276" w:lineRule="auto"/>
        <w:jc w:val="both"/>
        <w:rPr>
          <w:sz w:val="28"/>
          <w:szCs w:val="28"/>
        </w:rPr>
      </w:pPr>
      <w:r>
        <w:rPr>
          <w:sz w:val="28"/>
          <w:szCs w:val="28"/>
        </w:rPr>
        <w:t>9. Что стало самым лучшим происшествием в жизни розы?</w:t>
      </w:r>
    </w:p>
    <w:p w:rsidR="006A2D95" w:rsidRDefault="006A2D95" w:rsidP="00973406">
      <w:pPr>
        <w:spacing w:line="276" w:lineRule="auto"/>
        <w:jc w:val="both"/>
        <w:rPr>
          <w:sz w:val="28"/>
          <w:szCs w:val="28"/>
        </w:rPr>
      </w:pPr>
      <w:r>
        <w:rPr>
          <w:sz w:val="28"/>
          <w:szCs w:val="28"/>
        </w:rPr>
        <w:t>10. Как закончилась жизнь розы?</w:t>
      </w:r>
    </w:p>
    <w:p w:rsidR="006A2D95" w:rsidRDefault="006A2D95" w:rsidP="00973406">
      <w:pPr>
        <w:spacing w:line="276" w:lineRule="auto"/>
        <w:jc w:val="both"/>
        <w:rPr>
          <w:sz w:val="28"/>
          <w:szCs w:val="28"/>
        </w:rPr>
      </w:pPr>
    </w:p>
    <w:p w:rsidR="006A2D95" w:rsidRPr="002D7EE9" w:rsidRDefault="006A2D95" w:rsidP="002D7EE9">
      <w:pPr>
        <w:spacing w:line="276" w:lineRule="auto"/>
        <w:jc w:val="center"/>
        <w:rPr>
          <w:b/>
          <w:sz w:val="28"/>
          <w:szCs w:val="28"/>
          <w:u w:val="single"/>
        </w:rPr>
      </w:pPr>
      <w:r w:rsidRPr="002D7EE9">
        <w:rPr>
          <w:b/>
          <w:sz w:val="28"/>
          <w:szCs w:val="28"/>
          <w:u w:val="single"/>
        </w:rPr>
        <w:t>Даниель Дефо «Жизнь и удивительные приключения Робинзона Крузо»</w:t>
      </w:r>
    </w:p>
    <w:p w:rsidR="006A2D95" w:rsidRDefault="006A2D95" w:rsidP="00973406">
      <w:pPr>
        <w:spacing w:line="276" w:lineRule="auto"/>
        <w:jc w:val="both"/>
        <w:rPr>
          <w:sz w:val="28"/>
          <w:szCs w:val="28"/>
        </w:rPr>
      </w:pPr>
    </w:p>
    <w:p w:rsidR="006A2D95" w:rsidRDefault="006A2D95" w:rsidP="00973406">
      <w:pPr>
        <w:spacing w:line="276" w:lineRule="auto"/>
        <w:jc w:val="both"/>
        <w:rPr>
          <w:sz w:val="28"/>
          <w:szCs w:val="28"/>
        </w:rPr>
      </w:pPr>
      <w:r>
        <w:rPr>
          <w:sz w:val="28"/>
          <w:szCs w:val="28"/>
        </w:rPr>
        <w:t>1. Сколько времени прожил Робинзон Крузо на острове?</w:t>
      </w:r>
    </w:p>
    <w:p w:rsidR="006A2D95" w:rsidRDefault="006A2D95" w:rsidP="00973406">
      <w:pPr>
        <w:spacing w:line="276" w:lineRule="auto"/>
        <w:jc w:val="both"/>
        <w:rPr>
          <w:sz w:val="28"/>
          <w:szCs w:val="28"/>
        </w:rPr>
      </w:pPr>
      <w:r>
        <w:rPr>
          <w:sz w:val="28"/>
          <w:szCs w:val="28"/>
        </w:rPr>
        <w:t>2. Какой предмет использовался вместо календаря?</w:t>
      </w:r>
    </w:p>
    <w:p w:rsidR="006A2D95" w:rsidRDefault="006A2D95" w:rsidP="00973406">
      <w:pPr>
        <w:spacing w:line="276" w:lineRule="auto"/>
        <w:jc w:val="both"/>
        <w:rPr>
          <w:sz w:val="28"/>
          <w:szCs w:val="28"/>
        </w:rPr>
      </w:pPr>
      <w:r>
        <w:rPr>
          <w:sz w:val="28"/>
          <w:szCs w:val="28"/>
        </w:rPr>
        <w:t>3. Каких четвероногих друзей герою удалось спасти?</w:t>
      </w:r>
    </w:p>
    <w:p w:rsidR="006A2D95" w:rsidRDefault="006A2D95" w:rsidP="00973406">
      <w:pPr>
        <w:spacing w:line="276" w:lineRule="auto"/>
        <w:jc w:val="both"/>
        <w:rPr>
          <w:sz w:val="28"/>
          <w:szCs w:val="28"/>
        </w:rPr>
      </w:pPr>
      <w:r>
        <w:rPr>
          <w:sz w:val="28"/>
          <w:szCs w:val="28"/>
        </w:rPr>
        <w:t>4. «Ненужный хлам…, зачем ты мне теперь». О каком «хламе» идет речь?</w:t>
      </w:r>
    </w:p>
    <w:p w:rsidR="006A2D95" w:rsidRDefault="006A2D95" w:rsidP="00973406">
      <w:pPr>
        <w:spacing w:line="276" w:lineRule="auto"/>
        <w:jc w:val="both"/>
        <w:rPr>
          <w:sz w:val="28"/>
          <w:szCs w:val="28"/>
        </w:rPr>
      </w:pPr>
      <w:r>
        <w:rPr>
          <w:sz w:val="28"/>
          <w:szCs w:val="28"/>
        </w:rPr>
        <w:t>5. Какая находка на корабле оказалась для Робинзона дороже «корабля с золотом»?</w:t>
      </w:r>
    </w:p>
    <w:p w:rsidR="006A2D95" w:rsidRDefault="006A2D95" w:rsidP="00973406">
      <w:pPr>
        <w:spacing w:line="276" w:lineRule="auto"/>
        <w:jc w:val="both"/>
        <w:rPr>
          <w:sz w:val="28"/>
          <w:szCs w:val="28"/>
        </w:rPr>
      </w:pPr>
      <w:r>
        <w:rPr>
          <w:sz w:val="28"/>
          <w:szCs w:val="28"/>
        </w:rPr>
        <w:t>6. Что решил сделать Крузо из железного дерева?</w:t>
      </w:r>
    </w:p>
    <w:p w:rsidR="006A2D95" w:rsidRDefault="006A2D95" w:rsidP="00973406">
      <w:pPr>
        <w:spacing w:line="276" w:lineRule="auto"/>
        <w:jc w:val="both"/>
        <w:rPr>
          <w:sz w:val="28"/>
          <w:szCs w:val="28"/>
        </w:rPr>
      </w:pPr>
      <w:r>
        <w:rPr>
          <w:sz w:val="28"/>
          <w:szCs w:val="28"/>
        </w:rPr>
        <w:t>7. Из чего герой пытался сделать свечу?</w:t>
      </w:r>
    </w:p>
    <w:p w:rsidR="006A2D95" w:rsidRDefault="006A2D95" w:rsidP="00973406">
      <w:pPr>
        <w:spacing w:line="276" w:lineRule="auto"/>
        <w:jc w:val="both"/>
        <w:rPr>
          <w:sz w:val="28"/>
          <w:szCs w:val="28"/>
        </w:rPr>
      </w:pPr>
      <w:r>
        <w:rPr>
          <w:sz w:val="28"/>
          <w:szCs w:val="28"/>
        </w:rPr>
        <w:t>8. Мясо какого животного показалось Робинзону очень вкусным?</w:t>
      </w:r>
    </w:p>
    <w:p w:rsidR="006A2D95" w:rsidRDefault="006A2D95" w:rsidP="00973406">
      <w:pPr>
        <w:spacing w:line="276" w:lineRule="auto"/>
        <w:jc w:val="both"/>
        <w:rPr>
          <w:sz w:val="28"/>
          <w:szCs w:val="28"/>
        </w:rPr>
      </w:pPr>
      <w:r>
        <w:rPr>
          <w:sz w:val="28"/>
          <w:szCs w:val="28"/>
        </w:rPr>
        <w:t>9. Что больше всего испугало Робинзона Крузо на острове?</w:t>
      </w:r>
    </w:p>
    <w:p w:rsidR="006A2D95" w:rsidRDefault="006A2D95" w:rsidP="00973406">
      <w:pPr>
        <w:spacing w:line="276" w:lineRule="auto"/>
        <w:jc w:val="both"/>
        <w:rPr>
          <w:sz w:val="28"/>
          <w:szCs w:val="28"/>
        </w:rPr>
      </w:pPr>
      <w:r>
        <w:rPr>
          <w:sz w:val="28"/>
          <w:szCs w:val="28"/>
        </w:rPr>
        <w:t>10. Почему герой перестал писать дневник?</w:t>
      </w:r>
    </w:p>
    <w:p w:rsidR="006A2D95" w:rsidRDefault="006A2D95" w:rsidP="00973406">
      <w:pPr>
        <w:spacing w:line="276" w:lineRule="auto"/>
        <w:jc w:val="both"/>
        <w:rPr>
          <w:sz w:val="28"/>
          <w:szCs w:val="28"/>
        </w:rPr>
      </w:pPr>
    </w:p>
    <w:p w:rsidR="006A2D95" w:rsidRPr="008B7A5E" w:rsidRDefault="006A2D95" w:rsidP="008B7A5E">
      <w:pPr>
        <w:spacing w:line="276" w:lineRule="auto"/>
        <w:jc w:val="center"/>
        <w:rPr>
          <w:b/>
          <w:sz w:val="28"/>
          <w:szCs w:val="28"/>
          <w:u w:val="single"/>
        </w:rPr>
      </w:pPr>
      <w:r w:rsidRPr="008B7A5E">
        <w:rPr>
          <w:b/>
          <w:sz w:val="28"/>
          <w:szCs w:val="28"/>
          <w:u w:val="single"/>
        </w:rPr>
        <w:t>Х.К.Андерсен «Снежная королева»</w:t>
      </w:r>
    </w:p>
    <w:p w:rsidR="006A2D95" w:rsidRDefault="006A2D95" w:rsidP="00973406">
      <w:pPr>
        <w:spacing w:line="276" w:lineRule="auto"/>
        <w:jc w:val="both"/>
        <w:rPr>
          <w:sz w:val="28"/>
          <w:szCs w:val="28"/>
        </w:rPr>
      </w:pPr>
    </w:p>
    <w:p w:rsidR="006A2D95" w:rsidRDefault="006A2D95" w:rsidP="00973406">
      <w:pPr>
        <w:spacing w:line="276" w:lineRule="auto"/>
        <w:jc w:val="both"/>
        <w:rPr>
          <w:sz w:val="28"/>
          <w:szCs w:val="28"/>
        </w:rPr>
      </w:pPr>
      <w:r>
        <w:rPr>
          <w:sz w:val="28"/>
          <w:szCs w:val="28"/>
        </w:rPr>
        <w:t>1. Кто был невестой вОрона?</w:t>
      </w:r>
    </w:p>
    <w:p w:rsidR="006A2D95" w:rsidRDefault="006A2D95" w:rsidP="00973406">
      <w:pPr>
        <w:spacing w:line="276" w:lineRule="auto"/>
        <w:jc w:val="both"/>
        <w:rPr>
          <w:sz w:val="28"/>
          <w:szCs w:val="28"/>
        </w:rPr>
      </w:pPr>
      <w:r>
        <w:rPr>
          <w:sz w:val="28"/>
          <w:szCs w:val="28"/>
        </w:rPr>
        <w:t>2. На чем сидела принцесса, когда к ней подошел пришелец?</w:t>
      </w:r>
    </w:p>
    <w:p w:rsidR="006A2D95" w:rsidRDefault="006A2D95" w:rsidP="00973406">
      <w:pPr>
        <w:spacing w:line="276" w:lineRule="auto"/>
        <w:jc w:val="both"/>
        <w:rPr>
          <w:sz w:val="28"/>
          <w:szCs w:val="28"/>
        </w:rPr>
      </w:pPr>
      <w:r>
        <w:rPr>
          <w:sz w:val="28"/>
          <w:szCs w:val="28"/>
        </w:rPr>
        <w:t>3. Какие животные были у разбойницы?</w:t>
      </w:r>
    </w:p>
    <w:p w:rsidR="006A2D95" w:rsidRDefault="006A2D95" w:rsidP="00973406">
      <w:pPr>
        <w:spacing w:line="276" w:lineRule="auto"/>
        <w:jc w:val="both"/>
        <w:rPr>
          <w:sz w:val="28"/>
          <w:szCs w:val="28"/>
        </w:rPr>
      </w:pPr>
      <w:r>
        <w:rPr>
          <w:sz w:val="28"/>
          <w:szCs w:val="28"/>
        </w:rPr>
        <w:t>4.На чем старуха-лапландка написала записку финке?</w:t>
      </w:r>
    </w:p>
    <w:p w:rsidR="006A2D95" w:rsidRDefault="006A2D95" w:rsidP="00973406">
      <w:pPr>
        <w:spacing w:line="276" w:lineRule="auto"/>
        <w:jc w:val="both"/>
        <w:rPr>
          <w:sz w:val="28"/>
          <w:szCs w:val="28"/>
        </w:rPr>
      </w:pPr>
      <w:r>
        <w:rPr>
          <w:sz w:val="28"/>
          <w:szCs w:val="28"/>
        </w:rPr>
        <w:t>5. Чем удалось Герде усмирить снежные хлопья?</w:t>
      </w:r>
    </w:p>
    <w:p w:rsidR="006A2D95" w:rsidRDefault="006A2D95" w:rsidP="00973406">
      <w:pPr>
        <w:spacing w:line="276" w:lineRule="auto"/>
        <w:jc w:val="both"/>
        <w:rPr>
          <w:sz w:val="28"/>
          <w:szCs w:val="28"/>
        </w:rPr>
      </w:pPr>
      <w:r>
        <w:rPr>
          <w:sz w:val="28"/>
          <w:szCs w:val="28"/>
        </w:rPr>
        <w:t>6. Что обещала подарить Снежная королева Каю, если он сложит слово «вечность»?</w:t>
      </w:r>
    </w:p>
    <w:p w:rsidR="006A2D95" w:rsidRDefault="006A2D95" w:rsidP="00973406">
      <w:pPr>
        <w:spacing w:line="276" w:lineRule="auto"/>
        <w:jc w:val="both"/>
        <w:rPr>
          <w:sz w:val="28"/>
          <w:szCs w:val="28"/>
        </w:rPr>
      </w:pPr>
      <w:r>
        <w:rPr>
          <w:sz w:val="28"/>
          <w:szCs w:val="28"/>
        </w:rPr>
        <w:t>7. В чем сила Герды, по мнению финки?</w:t>
      </w:r>
    </w:p>
    <w:p w:rsidR="006A2D95" w:rsidRDefault="006A2D95" w:rsidP="00973406">
      <w:pPr>
        <w:spacing w:line="276" w:lineRule="auto"/>
        <w:jc w:val="both"/>
        <w:rPr>
          <w:sz w:val="28"/>
          <w:szCs w:val="28"/>
        </w:rPr>
      </w:pPr>
      <w:r>
        <w:rPr>
          <w:sz w:val="28"/>
          <w:szCs w:val="28"/>
        </w:rPr>
        <w:t>8. Какого цвета был Кай в чертогах Снежной королевы?</w:t>
      </w:r>
    </w:p>
    <w:p w:rsidR="006A2D95" w:rsidRDefault="006A2D95" w:rsidP="00973406">
      <w:pPr>
        <w:spacing w:line="276" w:lineRule="auto"/>
        <w:jc w:val="both"/>
        <w:rPr>
          <w:sz w:val="28"/>
          <w:szCs w:val="28"/>
        </w:rPr>
      </w:pPr>
      <w:r>
        <w:rPr>
          <w:sz w:val="28"/>
          <w:szCs w:val="28"/>
        </w:rPr>
        <w:t>9. Что растопило ледяную кору сердца Кая?</w:t>
      </w:r>
    </w:p>
    <w:p w:rsidR="006A2D95" w:rsidRDefault="006A2D95" w:rsidP="00973406">
      <w:pPr>
        <w:spacing w:line="276" w:lineRule="auto"/>
        <w:jc w:val="both"/>
        <w:rPr>
          <w:sz w:val="28"/>
          <w:szCs w:val="28"/>
        </w:rPr>
      </w:pPr>
      <w:r>
        <w:rPr>
          <w:sz w:val="28"/>
          <w:szCs w:val="28"/>
        </w:rPr>
        <w:t>10. Что заметили Кай и Герда, возвратившись домой и входя в низкую дверь?</w:t>
      </w:r>
    </w:p>
    <w:p w:rsidR="006A2D95" w:rsidRDefault="006A2D95" w:rsidP="00973406">
      <w:pPr>
        <w:spacing w:line="276" w:lineRule="auto"/>
        <w:jc w:val="both"/>
        <w:rPr>
          <w:sz w:val="28"/>
          <w:szCs w:val="28"/>
        </w:rPr>
      </w:pPr>
    </w:p>
    <w:p w:rsidR="006A2D95" w:rsidRPr="004F62C8" w:rsidRDefault="006A2D95" w:rsidP="004F62C8">
      <w:pPr>
        <w:spacing w:line="276" w:lineRule="auto"/>
        <w:jc w:val="center"/>
        <w:rPr>
          <w:b/>
          <w:sz w:val="28"/>
          <w:szCs w:val="28"/>
          <w:u w:val="single"/>
        </w:rPr>
      </w:pPr>
      <w:r w:rsidRPr="004F62C8">
        <w:rPr>
          <w:b/>
          <w:sz w:val="28"/>
          <w:szCs w:val="28"/>
          <w:u w:val="single"/>
        </w:rPr>
        <w:t>М.Твен «Приключения Тома Сойера»</w:t>
      </w:r>
    </w:p>
    <w:p w:rsidR="006A2D95" w:rsidRDefault="006A2D95" w:rsidP="00973406">
      <w:pPr>
        <w:spacing w:line="276" w:lineRule="auto"/>
        <w:jc w:val="both"/>
        <w:rPr>
          <w:sz w:val="28"/>
          <w:szCs w:val="28"/>
        </w:rPr>
      </w:pPr>
    </w:p>
    <w:p w:rsidR="006A2D95" w:rsidRDefault="006A2D95" w:rsidP="00973406">
      <w:pPr>
        <w:spacing w:line="276" w:lineRule="auto"/>
        <w:jc w:val="both"/>
        <w:rPr>
          <w:sz w:val="28"/>
          <w:szCs w:val="28"/>
        </w:rPr>
      </w:pPr>
      <w:r>
        <w:rPr>
          <w:sz w:val="28"/>
          <w:szCs w:val="28"/>
        </w:rPr>
        <w:t>1. В каком городе происходят события повести?</w:t>
      </w:r>
    </w:p>
    <w:p w:rsidR="006A2D95" w:rsidRDefault="006A2D95" w:rsidP="00973406">
      <w:pPr>
        <w:spacing w:line="276" w:lineRule="auto"/>
        <w:jc w:val="both"/>
        <w:rPr>
          <w:sz w:val="28"/>
          <w:szCs w:val="28"/>
        </w:rPr>
      </w:pPr>
      <w:r>
        <w:rPr>
          <w:sz w:val="28"/>
          <w:szCs w:val="28"/>
        </w:rPr>
        <w:t>2. В какой день Том белил забор?</w:t>
      </w:r>
    </w:p>
    <w:p w:rsidR="006A2D95" w:rsidRDefault="006A2D95" w:rsidP="00973406">
      <w:pPr>
        <w:spacing w:line="276" w:lineRule="auto"/>
        <w:jc w:val="both"/>
        <w:rPr>
          <w:sz w:val="28"/>
          <w:szCs w:val="28"/>
        </w:rPr>
      </w:pPr>
      <w:r>
        <w:rPr>
          <w:sz w:val="28"/>
          <w:szCs w:val="28"/>
        </w:rPr>
        <w:t>3. На что может сгодиться дохлая кошка?</w:t>
      </w:r>
    </w:p>
    <w:p w:rsidR="006A2D95" w:rsidRDefault="006A2D95" w:rsidP="00973406">
      <w:pPr>
        <w:spacing w:line="276" w:lineRule="auto"/>
        <w:jc w:val="both"/>
        <w:rPr>
          <w:sz w:val="28"/>
          <w:szCs w:val="28"/>
        </w:rPr>
      </w:pPr>
      <w:r>
        <w:rPr>
          <w:sz w:val="28"/>
          <w:szCs w:val="28"/>
        </w:rPr>
        <w:t>4. «Сам того не подозревая, он (Том) открыл великий закон, управляющий человеческими действиями… для того, чтобы мальчику или взрослому захотелось что-нибудь, нужно только одно - …» Какой закон открыл Том?</w:t>
      </w:r>
    </w:p>
    <w:p w:rsidR="006A2D95" w:rsidRDefault="006A2D95" w:rsidP="00973406">
      <w:pPr>
        <w:spacing w:line="276" w:lineRule="auto"/>
        <w:jc w:val="both"/>
        <w:rPr>
          <w:sz w:val="28"/>
          <w:szCs w:val="28"/>
        </w:rPr>
      </w:pPr>
      <w:r>
        <w:rPr>
          <w:sz w:val="28"/>
          <w:szCs w:val="28"/>
        </w:rPr>
        <w:t>5. Какой цветок перекинула через забор Бекки для Тома?</w:t>
      </w:r>
    </w:p>
    <w:p w:rsidR="006A2D95" w:rsidRDefault="006A2D95" w:rsidP="00973406">
      <w:pPr>
        <w:spacing w:line="276" w:lineRule="auto"/>
        <w:jc w:val="both"/>
        <w:rPr>
          <w:sz w:val="28"/>
          <w:szCs w:val="28"/>
        </w:rPr>
      </w:pPr>
      <w:r>
        <w:rPr>
          <w:sz w:val="28"/>
          <w:szCs w:val="28"/>
        </w:rPr>
        <w:t>6. Что лежало рядом с мертвым индейцем?</w:t>
      </w:r>
    </w:p>
    <w:p w:rsidR="006A2D95" w:rsidRDefault="006A2D95" w:rsidP="00973406">
      <w:pPr>
        <w:spacing w:line="276" w:lineRule="auto"/>
        <w:jc w:val="both"/>
        <w:rPr>
          <w:sz w:val="28"/>
          <w:szCs w:val="28"/>
        </w:rPr>
      </w:pPr>
      <w:r>
        <w:rPr>
          <w:sz w:val="28"/>
          <w:szCs w:val="28"/>
        </w:rPr>
        <w:t>7. Сколько денег нашли Том и Гек?</w:t>
      </w:r>
    </w:p>
    <w:p w:rsidR="006A2D95" w:rsidRDefault="006A2D95" w:rsidP="00973406">
      <w:pPr>
        <w:spacing w:line="276" w:lineRule="auto"/>
        <w:jc w:val="both"/>
        <w:rPr>
          <w:sz w:val="28"/>
          <w:szCs w:val="28"/>
        </w:rPr>
      </w:pPr>
      <w:r>
        <w:rPr>
          <w:sz w:val="28"/>
          <w:szCs w:val="28"/>
        </w:rPr>
        <w:t>8. Сколько времени выдержал Гек у вдовы Дуглас?</w:t>
      </w:r>
    </w:p>
    <w:p w:rsidR="006A2D95" w:rsidRDefault="006A2D95" w:rsidP="00973406">
      <w:pPr>
        <w:spacing w:line="276" w:lineRule="auto"/>
        <w:jc w:val="both"/>
        <w:rPr>
          <w:sz w:val="28"/>
          <w:szCs w:val="28"/>
        </w:rPr>
      </w:pPr>
      <w:r>
        <w:rPr>
          <w:sz w:val="28"/>
          <w:szCs w:val="28"/>
        </w:rPr>
        <w:t>9. Кто такой Джим?</w:t>
      </w:r>
    </w:p>
    <w:p w:rsidR="006A2D95" w:rsidRDefault="006A2D95" w:rsidP="00973406">
      <w:pPr>
        <w:spacing w:line="276" w:lineRule="auto"/>
        <w:jc w:val="both"/>
        <w:rPr>
          <w:sz w:val="28"/>
          <w:szCs w:val="28"/>
        </w:rPr>
      </w:pPr>
      <w:r>
        <w:rPr>
          <w:sz w:val="28"/>
          <w:szCs w:val="28"/>
        </w:rPr>
        <w:t>10. Куда собирается уйти Том, несмотря на то, что разбогател?</w:t>
      </w:r>
    </w:p>
    <w:p w:rsidR="006A2D95" w:rsidRDefault="006A2D95" w:rsidP="00973406">
      <w:pPr>
        <w:spacing w:line="276" w:lineRule="auto"/>
        <w:jc w:val="both"/>
        <w:rPr>
          <w:sz w:val="28"/>
          <w:szCs w:val="28"/>
        </w:rPr>
      </w:pPr>
    </w:p>
    <w:sectPr w:rsidR="006A2D95" w:rsidSect="00D13388">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943"/>
    <w:multiLevelType w:val="hybridMultilevel"/>
    <w:tmpl w:val="CC1039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33F1186"/>
    <w:multiLevelType w:val="multilevel"/>
    <w:tmpl w:val="36D03A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D75"/>
    <w:rsid w:val="00187659"/>
    <w:rsid w:val="002B554C"/>
    <w:rsid w:val="002D7EE9"/>
    <w:rsid w:val="002F30EE"/>
    <w:rsid w:val="002F7BAD"/>
    <w:rsid w:val="004E6127"/>
    <w:rsid w:val="004F62C8"/>
    <w:rsid w:val="00512288"/>
    <w:rsid w:val="005855B8"/>
    <w:rsid w:val="006A2D95"/>
    <w:rsid w:val="0073340B"/>
    <w:rsid w:val="00735149"/>
    <w:rsid w:val="007A14D8"/>
    <w:rsid w:val="008B7A5E"/>
    <w:rsid w:val="00930704"/>
    <w:rsid w:val="00937338"/>
    <w:rsid w:val="00973406"/>
    <w:rsid w:val="009D1E65"/>
    <w:rsid w:val="00B53B24"/>
    <w:rsid w:val="00BC1D75"/>
    <w:rsid w:val="00D13388"/>
    <w:rsid w:val="00D307CD"/>
    <w:rsid w:val="00D37D68"/>
    <w:rsid w:val="00D87E95"/>
    <w:rsid w:val="00E12245"/>
    <w:rsid w:val="00F17C47"/>
    <w:rsid w:val="00FC2B8A"/>
    <w:rsid w:val="00FE62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7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6</Pages>
  <Words>1421</Words>
  <Characters>8102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exp1osive</cp:lastModifiedBy>
  <cp:revision>3</cp:revision>
  <dcterms:created xsi:type="dcterms:W3CDTF">2018-03-04T11:20:00Z</dcterms:created>
  <dcterms:modified xsi:type="dcterms:W3CDTF">2018-03-18T14:38:00Z</dcterms:modified>
</cp:coreProperties>
</file>