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33" w:rsidRDefault="00D66A0D" w:rsidP="00D66A0D">
      <w:pPr>
        <w:autoSpaceDE w:val="0"/>
        <w:autoSpaceDN w:val="0"/>
        <w:adjustRightInd w:val="0"/>
        <w:jc w:val="center"/>
      </w:pPr>
      <w:r w:rsidRPr="00D66A0D">
        <w:t>МИНИСТЕРСТВО ОБ</w:t>
      </w:r>
      <w:r w:rsidR="00671733">
        <w:t>РАЗОВАНИЯ И МОЛОДЕЖНОЙ ПОЛИТИКИ</w:t>
      </w:r>
    </w:p>
    <w:p w:rsidR="00D66A0D" w:rsidRPr="00D66A0D" w:rsidRDefault="00D66A0D" w:rsidP="00D66A0D">
      <w:pPr>
        <w:autoSpaceDE w:val="0"/>
        <w:autoSpaceDN w:val="0"/>
        <w:adjustRightInd w:val="0"/>
        <w:jc w:val="center"/>
      </w:pPr>
      <w:r w:rsidRPr="00D66A0D">
        <w:t>СВЕРДЛОВСКОЙ ОБЛАСТИ</w:t>
      </w:r>
    </w:p>
    <w:p w:rsidR="00D66A0D" w:rsidRPr="00D66A0D" w:rsidRDefault="00D66A0D" w:rsidP="00D66A0D">
      <w:pPr>
        <w:autoSpaceDE w:val="0"/>
        <w:autoSpaceDN w:val="0"/>
        <w:adjustRightInd w:val="0"/>
        <w:jc w:val="center"/>
      </w:pPr>
    </w:p>
    <w:p w:rsidR="00D66A0D" w:rsidRPr="00D66A0D" w:rsidRDefault="00D66A0D" w:rsidP="00D66A0D">
      <w:pPr>
        <w:autoSpaceDE w:val="0"/>
        <w:autoSpaceDN w:val="0"/>
        <w:adjustRightInd w:val="0"/>
        <w:jc w:val="center"/>
      </w:pPr>
      <w:r w:rsidRPr="00D66A0D">
        <w:t xml:space="preserve">ГОСУДАРСТВЕННОЕ АВТОНОМНОЕ ПРОФЕССИОНАЛЬНОЕ ОБРАЗОВАТЕЛЬНОЕ УЧРЕЖДЕНИЕ СВЕРДЛОВСКОЙ ОБЛАСТИ </w:t>
      </w:r>
    </w:p>
    <w:p w:rsidR="00D66A0D" w:rsidRPr="00D66A0D" w:rsidRDefault="00D66A0D" w:rsidP="00D66A0D">
      <w:pPr>
        <w:autoSpaceDE w:val="0"/>
        <w:autoSpaceDN w:val="0"/>
        <w:adjustRightInd w:val="0"/>
        <w:jc w:val="center"/>
      </w:pPr>
      <w:r w:rsidRPr="00D66A0D">
        <w:t>«ПЕРВОУРАЛЬСКИЙ МЕТАЛЛУРГИЧЕСКИЙ КОЛЛЕДЖ»</w:t>
      </w:r>
    </w:p>
    <w:p w:rsidR="00D66A0D" w:rsidRPr="00D66A0D" w:rsidRDefault="00D66A0D" w:rsidP="00D66A0D"/>
    <w:p w:rsidR="00D66A0D" w:rsidRPr="00D66A0D" w:rsidRDefault="00D66A0D" w:rsidP="00D66A0D"/>
    <w:p w:rsidR="00D66A0D" w:rsidRPr="00D66A0D" w:rsidRDefault="00D66A0D" w:rsidP="00D66A0D"/>
    <w:p w:rsidR="00671733" w:rsidRPr="006B1C47" w:rsidRDefault="00671733" w:rsidP="00671733">
      <w:pPr>
        <w:spacing w:after="200"/>
        <w:jc w:val="right"/>
        <w:rPr>
          <w:kern w:val="0"/>
          <w:lang w:eastAsia="en-US"/>
        </w:rPr>
      </w:pPr>
      <w:r w:rsidRPr="006B1C47">
        <w:rPr>
          <w:kern w:val="0"/>
          <w:lang w:eastAsia="en-US"/>
        </w:rPr>
        <w:t>УТВЕРЖДАЮ</w:t>
      </w:r>
    </w:p>
    <w:p w:rsidR="00671733" w:rsidRPr="00B22488" w:rsidRDefault="00671733" w:rsidP="00671733">
      <w:pPr>
        <w:spacing w:after="160"/>
        <w:jc w:val="right"/>
        <w:rPr>
          <w:kern w:val="0"/>
          <w:lang w:eastAsia="en-US"/>
        </w:rPr>
      </w:pPr>
      <w:r w:rsidRPr="00B22488">
        <w:rPr>
          <w:kern w:val="0"/>
          <w:lang w:eastAsia="en-US"/>
        </w:rPr>
        <w:t>Заместитель директора</w:t>
      </w:r>
    </w:p>
    <w:p w:rsidR="00671733" w:rsidRPr="00B22488" w:rsidRDefault="00671733" w:rsidP="00671733">
      <w:pPr>
        <w:spacing w:after="200"/>
        <w:jc w:val="right"/>
        <w:rPr>
          <w:kern w:val="0"/>
          <w:lang w:eastAsia="en-US"/>
        </w:rPr>
      </w:pPr>
      <w:r w:rsidRPr="00B22488">
        <w:rPr>
          <w:kern w:val="0"/>
          <w:lang w:eastAsia="en-US"/>
        </w:rPr>
        <w:t>по инновационной деятельности</w:t>
      </w:r>
    </w:p>
    <w:p w:rsidR="00671733" w:rsidRPr="00B22488" w:rsidRDefault="00671733" w:rsidP="00671733">
      <w:pPr>
        <w:spacing w:after="200"/>
        <w:jc w:val="right"/>
        <w:rPr>
          <w:kern w:val="0"/>
          <w:lang w:eastAsia="en-US"/>
        </w:rPr>
      </w:pPr>
      <w:r w:rsidRPr="00B22488">
        <w:rPr>
          <w:kern w:val="0"/>
          <w:lang w:eastAsia="en-US"/>
        </w:rPr>
        <w:t>____________Ахтариева А.С.</w:t>
      </w:r>
    </w:p>
    <w:p w:rsidR="00671733" w:rsidRPr="00B22488" w:rsidRDefault="00671733" w:rsidP="00671733">
      <w:pPr>
        <w:spacing w:after="200" w:line="276" w:lineRule="auto"/>
        <w:jc w:val="right"/>
        <w:rPr>
          <w:rFonts w:eastAsiaTheme="minorHAnsi"/>
          <w:kern w:val="0"/>
          <w:lang w:eastAsia="en-US"/>
        </w:rPr>
      </w:pPr>
      <w:r w:rsidRPr="00B22488">
        <w:rPr>
          <w:rFonts w:eastAsiaTheme="minorHAnsi"/>
          <w:kern w:val="0"/>
          <w:lang w:eastAsia="en-US"/>
        </w:rPr>
        <w:t>«30» августа 2021 г.</w:t>
      </w:r>
    </w:p>
    <w:p w:rsidR="00671733" w:rsidRPr="00B22488" w:rsidRDefault="00671733" w:rsidP="00671733"/>
    <w:p w:rsidR="00671733" w:rsidRPr="00B22488" w:rsidRDefault="00671733" w:rsidP="00671733"/>
    <w:p w:rsidR="00671733" w:rsidRPr="00B22488" w:rsidRDefault="00671733" w:rsidP="00671733"/>
    <w:p w:rsidR="00671733" w:rsidRPr="00B22488" w:rsidRDefault="00671733" w:rsidP="006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22488">
        <w:rPr>
          <w:b/>
          <w:sz w:val="28"/>
          <w:szCs w:val="28"/>
        </w:rPr>
        <w:t>Рабочая программа учебного предмета</w:t>
      </w:r>
    </w:p>
    <w:p w:rsidR="00671733" w:rsidRPr="00B22488" w:rsidRDefault="00671733" w:rsidP="00671733"/>
    <w:p w:rsidR="00671733" w:rsidRPr="00B22488" w:rsidRDefault="00F97EAC" w:rsidP="00671733">
      <w:pPr>
        <w:jc w:val="center"/>
        <w:rPr>
          <w:b/>
          <w:sz w:val="28"/>
        </w:rPr>
      </w:pPr>
      <w:r>
        <w:rPr>
          <w:b/>
          <w:sz w:val="28"/>
        </w:rPr>
        <w:t>ОДП.11</w:t>
      </w:r>
      <w:bookmarkStart w:id="0" w:name="_GoBack"/>
      <w:bookmarkEnd w:id="0"/>
      <w:r w:rsidR="00671733">
        <w:rPr>
          <w:b/>
          <w:sz w:val="28"/>
        </w:rPr>
        <w:t xml:space="preserve"> Математика</w:t>
      </w:r>
    </w:p>
    <w:p w:rsidR="00671733" w:rsidRPr="00B22488" w:rsidRDefault="00671733" w:rsidP="00671733">
      <w:pPr>
        <w:rPr>
          <w:b/>
        </w:rPr>
      </w:pPr>
    </w:p>
    <w:p w:rsidR="00671733" w:rsidRPr="00B22488" w:rsidRDefault="00671733" w:rsidP="006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2488">
        <w:rPr>
          <w:sz w:val="28"/>
          <w:szCs w:val="28"/>
        </w:rPr>
        <w:t xml:space="preserve">для </w:t>
      </w:r>
      <w:sdt>
        <w:sdtPr>
          <w:rPr>
            <w:sz w:val="28"/>
            <w:szCs w:val="28"/>
          </w:rPr>
          <w:id w:val="-574589860"/>
          <w:placeholder>
            <w:docPart w:val="D3D1E49DB3E842AF957945E2817CF3A9"/>
          </w:placeholder>
          <w:comboBox>
            <w:listItem w:value="Выберите элемент."/>
            <w:listItem w:displayText="специальности" w:value="специальности"/>
            <w:listItem w:displayText="специальностей" w:value="специальностей"/>
          </w:comboBox>
        </w:sdtPr>
        <w:sdtEndPr/>
        <w:sdtContent>
          <w:r w:rsidRPr="00B22488">
            <w:rPr>
              <w:sz w:val="28"/>
              <w:szCs w:val="28"/>
            </w:rPr>
            <w:t>специальности</w:t>
          </w:r>
        </w:sdtContent>
      </w:sdt>
      <w:r w:rsidRPr="00B22488">
        <w:rPr>
          <w:sz w:val="28"/>
          <w:szCs w:val="28"/>
        </w:rPr>
        <w:t xml:space="preserve"> среднего профессионального образования </w:t>
      </w:r>
    </w:p>
    <w:p w:rsidR="00671733" w:rsidRPr="00B22488" w:rsidRDefault="00A5727E" w:rsidP="0067173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71733" w:rsidRPr="00B22488" w:rsidRDefault="00671733" w:rsidP="00671733">
      <w:pPr>
        <w:tabs>
          <w:tab w:val="left" w:pos="6840"/>
        </w:tabs>
        <w:jc w:val="center"/>
        <w:rPr>
          <w:b/>
        </w:rPr>
      </w:pPr>
      <w:r w:rsidRPr="00B22488">
        <w:rPr>
          <w:b/>
        </w:rPr>
        <w:t>Форма обучения: очная</w:t>
      </w:r>
    </w:p>
    <w:p w:rsidR="00671733" w:rsidRPr="00B22488" w:rsidRDefault="00671733" w:rsidP="00671733">
      <w:pPr>
        <w:tabs>
          <w:tab w:val="left" w:pos="6840"/>
        </w:tabs>
        <w:rPr>
          <w:b/>
        </w:rPr>
      </w:pPr>
    </w:p>
    <w:p w:rsidR="00671733" w:rsidRPr="00B22488" w:rsidRDefault="00671733" w:rsidP="00671733">
      <w:pPr>
        <w:tabs>
          <w:tab w:val="left" w:pos="6840"/>
        </w:tabs>
        <w:rPr>
          <w:b/>
        </w:rPr>
      </w:pPr>
    </w:p>
    <w:p w:rsidR="00671733" w:rsidRPr="00B22488" w:rsidRDefault="00671733" w:rsidP="00671733">
      <w:pPr>
        <w:tabs>
          <w:tab w:val="left" w:pos="6840"/>
        </w:tabs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671733" w:rsidRPr="00B22488" w:rsidTr="00FD221D">
        <w:tc>
          <w:tcPr>
            <w:tcW w:w="4785" w:type="dxa"/>
          </w:tcPr>
          <w:p w:rsidR="00671733" w:rsidRPr="00B22488" w:rsidRDefault="00671733" w:rsidP="00FD221D">
            <w:pPr>
              <w:rPr>
                <w:rFonts w:eastAsia="Calibri"/>
              </w:rPr>
            </w:pPr>
            <w:r w:rsidRPr="00B22488">
              <w:rPr>
                <w:rFonts w:eastAsia="Calibri"/>
              </w:rPr>
              <w:t>СОГЛАСОВАНО</w:t>
            </w:r>
          </w:p>
          <w:p w:rsidR="00671733" w:rsidRPr="00B22488" w:rsidRDefault="00671733" w:rsidP="00FD221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671733" w:rsidRPr="00B22488" w:rsidRDefault="00671733" w:rsidP="00FD221D">
            <w:pPr>
              <w:rPr>
                <w:rFonts w:eastAsia="Calibri"/>
              </w:rPr>
            </w:pPr>
            <w:r w:rsidRPr="00B22488">
              <w:rPr>
                <w:rFonts w:eastAsia="Calibri"/>
              </w:rPr>
              <w:t>РАЗРАБОТЧИК</w:t>
            </w:r>
          </w:p>
        </w:tc>
      </w:tr>
      <w:tr w:rsidR="00671733" w:rsidRPr="00B22488" w:rsidTr="00FD221D">
        <w:tc>
          <w:tcPr>
            <w:tcW w:w="4785" w:type="dxa"/>
          </w:tcPr>
          <w:p w:rsidR="00671733" w:rsidRDefault="00671733" w:rsidP="009016B0">
            <w:pPr>
              <w:spacing w:line="276" w:lineRule="auto"/>
              <w:rPr>
                <w:rFonts w:eastAsia="Calibri"/>
              </w:rPr>
            </w:pPr>
            <w:r w:rsidRPr="00B22488">
              <w:rPr>
                <w:rFonts w:eastAsia="Calibri"/>
              </w:rPr>
              <w:t>Методическим советом колледжа</w:t>
            </w:r>
          </w:p>
          <w:p w:rsidR="00671733" w:rsidRPr="00B22488" w:rsidRDefault="00671733" w:rsidP="009016B0">
            <w:pPr>
              <w:spacing w:line="276" w:lineRule="auto"/>
              <w:rPr>
                <w:rFonts w:eastAsia="Calibri"/>
                <w:b/>
              </w:rPr>
            </w:pPr>
            <w:r w:rsidRPr="00B22488">
              <w:rPr>
                <w:rFonts w:eastAsia="Calibri"/>
              </w:rPr>
              <w:t>Протокол № 1 от «30» августа 2021 г.</w:t>
            </w:r>
          </w:p>
        </w:tc>
        <w:tc>
          <w:tcPr>
            <w:tcW w:w="4786" w:type="dxa"/>
          </w:tcPr>
          <w:p w:rsidR="00671733" w:rsidRDefault="00671733" w:rsidP="009016B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Нуртдинова Л.С.</w:t>
            </w:r>
            <w:r w:rsidRPr="00B22488">
              <w:rPr>
                <w:rFonts w:eastAsia="Calibri"/>
              </w:rPr>
              <w:t>,</w:t>
            </w:r>
          </w:p>
          <w:p w:rsidR="00671733" w:rsidRPr="00B22488" w:rsidRDefault="00671733" w:rsidP="009016B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Усачева Н.А.,</w:t>
            </w:r>
          </w:p>
        </w:tc>
      </w:tr>
      <w:tr w:rsidR="00671733" w:rsidRPr="00B22488" w:rsidTr="00FD221D">
        <w:tc>
          <w:tcPr>
            <w:tcW w:w="4785" w:type="dxa"/>
          </w:tcPr>
          <w:p w:rsidR="00671733" w:rsidRPr="00B22488" w:rsidRDefault="00671733" w:rsidP="00671733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786" w:type="dxa"/>
          </w:tcPr>
          <w:p w:rsidR="00671733" w:rsidRPr="00B22488" w:rsidRDefault="00671733" w:rsidP="009016B0">
            <w:pPr>
              <w:spacing w:line="276" w:lineRule="auto"/>
              <w:rPr>
                <w:rFonts w:eastAsia="Calibri"/>
              </w:rPr>
            </w:pPr>
            <w:r w:rsidRPr="00B22488">
              <w:rPr>
                <w:rFonts w:eastAsia="Calibri"/>
              </w:rPr>
              <w:t>преподавател</w:t>
            </w:r>
            <w:r>
              <w:rPr>
                <w:rFonts w:eastAsia="Calibri"/>
              </w:rPr>
              <w:t>и</w:t>
            </w:r>
            <w:r w:rsidRPr="00B224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B22488">
              <w:rPr>
                <w:rFonts w:eastAsia="Calibri"/>
              </w:rPr>
              <w:t>КК</w:t>
            </w:r>
          </w:p>
        </w:tc>
      </w:tr>
      <w:tr w:rsidR="00671733" w:rsidRPr="00B22488" w:rsidTr="00FD221D">
        <w:tc>
          <w:tcPr>
            <w:tcW w:w="4785" w:type="dxa"/>
          </w:tcPr>
          <w:p w:rsidR="00671733" w:rsidRPr="00B22488" w:rsidRDefault="00671733" w:rsidP="00FD22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86" w:type="dxa"/>
          </w:tcPr>
          <w:p w:rsidR="00671733" w:rsidRPr="00B22488" w:rsidRDefault="00671733" w:rsidP="00FD221D">
            <w:pPr>
              <w:jc w:val="center"/>
              <w:rPr>
                <w:rFonts w:eastAsia="Calibri"/>
                <w:b/>
              </w:rPr>
            </w:pPr>
          </w:p>
        </w:tc>
      </w:tr>
      <w:tr w:rsidR="00671733" w:rsidRPr="00B22488" w:rsidTr="00FD221D">
        <w:tc>
          <w:tcPr>
            <w:tcW w:w="4785" w:type="dxa"/>
          </w:tcPr>
          <w:p w:rsidR="00671733" w:rsidRPr="00B22488" w:rsidRDefault="00671733" w:rsidP="00FD221D">
            <w:pPr>
              <w:rPr>
                <w:rFonts w:eastAsia="Calibri"/>
              </w:rPr>
            </w:pPr>
            <w:r w:rsidRPr="00B22488">
              <w:rPr>
                <w:rFonts w:eastAsia="Calibri"/>
              </w:rPr>
              <w:t>РЕКОМЕНДОВАНО</w:t>
            </w:r>
          </w:p>
          <w:p w:rsidR="00671733" w:rsidRPr="00B22488" w:rsidRDefault="00671733" w:rsidP="00FD221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671733" w:rsidRPr="00B22488" w:rsidRDefault="00671733" w:rsidP="00FD221D">
            <w:pPr>
              <w:jc w:val="center"/>
              <w:rPr>
                <w:rFonts w:eastAsia="Calibri"/>
                <w:b/>
              </w:rPr>
            </w:pPr>
          </w:p>
        </w:tc>
      </w:tr>
      <w:tr w:rsidR="00671733" w:rsidRPr="00B22488" w:rsidTr="00FD221D">
        <w:tc>
          <w:tcPr>
            <w:tcW w:w="4785" w:type="dxa"/>
          </w:tcPr>
          <w:p w:rsidR="00671733" w:rsidRPr="00B22488" w:rsidRDefault="00671733" w:rsidP="009016B0">
            <w:pPr>
              <w:spacing w:line="276" w:lineRule="auto"/>
              <w:rPr>
                <w:rFonts w:eastAsia="Calibri"/>
              </w:rPr>
            </w:pPr>
            <w:r w:rsidRPr="00B22488">
              <w:rPr>
                <w:rFonts w:eastAsia="Calibri"/>
              </w:rPr>
              <w:t>Цикловой комиссией</w:t>
            </w:r>
          </w:p>
          <w:p w:rsidR="00671733" w:rsidRPr="00B22488" w:rsidRDefault="00671733" w:rsidP="009016B0">
            <w:pPr>
              <w:spacing w:line="276" w:lineRule="auto"/>
              <w:rPr>
                <w:rFonts w:eastAsia="Calibri"/>
              </w:rPr>
            </w:pPr>
            <w:r w:rsidRPr="00B22488">
              <w:rPr>
                <w:rFonts w:eastAsia="Calibri"/>
              </w:rPr>
              <w:t>ООД естественно-научного профиля</w:t>
            </w:r>
          </w:p>
        </w:tc>
        <w:tc>
          <w:tcPr>
            <w:tcW w:w="4786" w:type="dxa"/>
          </w:tcPr>
          <w:p w:rsidR="00671733" w:rsidRPr="00B22488" w:rsidRDefault="00671733" w:rsidP="00FD221D">
            <w:pPr>
              <w:jc w:val="center"/>
              <w:rPr>
                <w:rFonts w:eastAsia="Calibri"/>
                <w:b/>
              </w:rPr>
            </w:pPr>
          </w:p>
        </w:tc>
      </w:tr>
      <w:tr w:rsidR="00671733" w:rsidTr="00FD221D">
        <w:tc>
          <w:tcPr>
            <w:tcW w:w="4785" w:type="dxa"/>
          </w:tcPr>
          <w:p w:rsidR="00671733" w:rsidRPr="00371C46" w:rsidRDefault="00671733" w:rsidP="009016B0">
            <w:pPr>
              <w:spacing w:line="276" w:lineRule="auto"/>
              <w:rPr>
                <w:rFonts w:eastAsia="Calibri"/>
              </w:rPr>
            </w:pPr>
            <w:r w:rsidRPr="00B22488">
              <w:rPr>
                <w:rFonts w:eastAsia="Calibri"/>
              </w:rPr>
              <w:t>Протокол № 10 от «24» июня 2021 г.</w:t>
            </w:r>
          </w:p>
        </w:tc>
        <w:tc>
          <w:tcPr>
            <w:tcW w:w="4786" w:type="dxa"/>
          </w:tcPr>
          <w:p w:rsidR="00671733" w:rsidRPr="00650174" w:rsidRDefault="00671733" w:rsidP="00FD221D">
            <w:pPr>
              <w:jc w:val="center"/>
              <w:rPr>
                <w:rFonts w:eastAsia="Calibri"/>
                <w:b/>
              </w:rPr>
            </w:pPr>
          </w:p>
        </w:tc>
      </w:tr>
      <w:tr w:rsidR="00671733" w:rsidTr="00FD221D">
        <w:tc>
          <w:tcPr>
            <w:tcW w:w="4785" w:type="dxa"/>
          </w:tcPr>
          <w:p w:rsidR="00671733" w:rsidRPr="00824F8F" w:rsidRDefault="00671733" w:rsidP="00FD221D">
            <w:pPr>
              <w:rPr>
                <w:rFonts w:eastAsia="Calibri"/>
                <w:sz w:val="28"/>
              </w:rPr>
            </w:pPr>
          </w:p>
        </w:tc>
        <w:tc>
          <w:tcPr>
            <w:tcW w:w="4786" w:type="dxa"/>
          </w:tcPr>
          <w:p w:rsidR="00671733" w:rsidRDefault="00671733" w:rsidP="00FD221D">
            <w:pPr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:rsidR="00671733" w:rsidRDefault="00671733" w:rsidP="00671733"/>
    <w:p w:rsidR="00671733" w:rsidRDefault="00671733" w:rsidP="00671733"/>
    <w:p w:rsidR="00671733" w:rsidRDefault="00671733" w:rsidP="00671733"/>
    <w:p w:rsidR="00671733" w:rsidRPr="00A5727E" w:rsidRDefault="00671733" w:rsidP="00671733">
      <w:pPr>
        <w:rPr>
          <w:lang w:val="en-US"/>
        </w:rPr>
      </w:pPr>
    </w:p>
    <w:p w:rsidR="00671733" w:rsidRDefault="00671733" w:rsidP="00671733"/>
    <w:p w:rsidR="00671733" w:rsidRDefault="00671733" w:rsidP="00671733"/>
    <w:p w:rsidR="00671733" w:rsidRDefault="00671733" w:rsidP="00671733"/>
    <w:p w:rsidR="00671733" w:rsidRDefault="00671733" w:rsidP="00671733">
      <w:pPr>
        <w:jc w:val="center"/>
      </w:pPr>
      <w:r>
        <w:t>Первоуральск, 2021</w:t>
      </w:r>
    </w:p>
    <w:p w:rsidR="00D66A0D" w:rsidRPr="00D66A0D" w:rsidRDefault="00D66A0D" w:rsidP="00D6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  <w:sectPr w:rsidR="00D66A0D" w:rsidRPr="00D66A0D" w:rsidSect="006D487F"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209" w:gutter="0"/>
          <w:pgNumType w:start="1"/>
          <w:cols w:space="708"/>
          <w:titlePg/>
          <w:docGrid w:linePitch="360"/>
        </w:sectPr>
      </w:pPr>
    </w:p>
    <w:p w:rsidR="00D66A0D" w:rsidRPr="00D66A0D" w:rsidRDefault="00D66A0D" w:rsidP="003E0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66A0D">
        <w:rPr>
          <w:b/>
        </w:rPr>
        <w:lastRenderedPageBreak/>
        <w:t>СОДЕРЖАНИЕ</w:t>
      </w:r>
    </w:p>
    <w:p w:rsidR="00D66A0D" w:rsidRPr="00D66A0D" w:rsidRDefault="00D66A0D" w:rsidP="003E0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D4EE9" w:rsidRPr="007D4EE9" w:rsidRDefault="00D66A0D" w:rsidP="007D4EE9">
      <w:pPr>
        <w:pStyle w:val="12"/>
        <w:tabs>
          <w:tab w:val="left" w:pos="440"/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66A0D">
        <w:rPr>
          <w:sz w:val="28"/>
        </w:rPr>
        <w:fldChar w:fldCharType="begin"/>
      </w:r>
      <w:r w:rsidRPr="00D66A0D">
        <w:rPr>
          <w:sz w:val="28"/>
        </w:rPr>
        <w:instrText xml:space="preserve"> TOC \o "1-5" \h \z \u </w:instrText>
      </w:r>
      <w:r w:rsidRPr="00D66A0D">
        <w:rPr>
          <w:sz w:val="28"/>
        </w:rPr>
        <w:fldChar w:fldCharType="separate"/>
      </w:r>
      <w:hyperlink w:anchor="_Toc87627626" w:history="1">
        <w:r w:rsidR="007D4EE9" w:rsidRPr="007D4EE9">
          <w:rPr>
            <w:rStyle w:val="a7"/>
            <w:noProof/>
          </w:rPr>
          <w:t>1.</w:t>
        </w:r>
        <w:r w:rsidR="007D4EE9" w:rsidRPr="007D4EE9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4EE9" w:rsidRPr="007D4EE9">
          <w:rPr>
            <w:rStyle w:val="a7"/>
            <w:noProof/>
          </w:rPr>
          <w:t>ОБЩАЯ ХАРАКТЕРИСТИКА ПРОГРАММЫ УЧЕБНОГО ПРЕДМЕТА</w:t>
        </w:r>
        <w:r w:rsidR="007D4EE9" w:rsidRPr="007D4EE9">
          <w:rPr>
            <w:noProof/>
            <w:webHidden/>
          </w:rPr>
          <w:tab/>
        </w:r>
        <w:r w:rsidR="007D4EE9" w:rsidRPr="007D4EE9">
          <w:rPr>
            <w:noProof/>
            <w:webHidden/>
          </w:rPr>
          <w:fldChar w:fldCharType="begin"/>
        </w:r>
        <w:r w:rsidR="007D4EE9" w:rsidRPr="007D4EE9">
          <w:rPr>
            <w:noProof/>
            <w:webHidden/>
          </w:rPr>
          <w:instrText xml:space="preserve"> PAGEREF _Toc87627626 \h </w:instrText>
        </w:r>
        <w:r w:rsidR="007D4EE9" w:rsidRPr="007D4EE9">
          <w:rPr>
            <w:noProof/>
            <w:webHidden/>
          </w:rPr>
        </w:r>
        <w:r w:rsidR="007D4EE9" w:rsidRPr="007D4EE9">
          <w:rPr>
            <w:noProof/>
            <w:webHidden/>
          </w:rPr>
          <w:fldChar w:fldCharType="separate"/>
        </w:r>
        <w:r w:rsidR="007D4EE9" w:rsidRPr="007D4EE9">
          <w:rPr>
            <w:noProof/>
            <w:webHidden/>
          </w:rPr>
          <w:t>3</w:t>
        </w:r>
        <w:r w:rsidR="007D4EE9" w:rsidRPr="007D4EE9">
          <w:rPr>
            <w:noProof/>
            <w:webHidden/>
          </w:rPr>
          <w:fldChar w:fldCharType="end"/>
        </w:r>
      </w:hyperlink>
    </w:p>
    <w:p w:rsidR="007D4EE9" w:rsidRPr="007D4EE9" w:rsidRDefault="00F97EAC" w:rsidP="007D4EE9">
      <w:pPr>
        <w:pStyle w:val="12"/>
        <w:tabs>
          <w:tab w:val="left" w:pos="440"/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7627627" w:history="1">
        <w:r w:rsidR="007D4EE9" w:rsidRPr="007D4EE9">
          <w:rPr>
            <w:rStyle w:val="a7"/>
            <w:noProof/>
          </w:rPr>
          <w:t>2.</w:t>
        </w:r>
        <w:r w:rsidR="007D4EE9" w:rsidRPr="007D4EE9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4EE9" w:rsidRPr="007D4EE9">
          <w:rPr>
            <w:rStyle w:val="a7"/>
            <w:noProof/>
          </w:rPr>
          <w:t>СТРУКТУРА И СОДЕРЖАНИЕ УЧЕБНОЙ ДИСЦИПЛИНЫ</w:t>
        </w:r>
        <w:r w:rsidR="007D4EE9" w:rsidRPr="007D4EE9">
          <w:rPr>
            <w:noProof/>
            <w:webHidden/>
          </w:rPr>
          <w:tab/>
        </w:r>
        <w:r w:rsidR="007D4EE9" w:rsidRPr="007D4EE9">
          <w:rPr>
            <w:noProof/>
            <w:webHidden/>
          </w:rPr>
          <w:fldChar w:fldCharType="begin"/>
        </w:r>
        <w:r w:rsidR="007D4EE9" w:rsidRPr="007D4EE9">
          <w:rPr>
            <w:noProof/>
            <w:webHidden/>
          </w:rPr>
          <w:instrText xml:space="preserve"> PAGEREF _Toc87627627 \h </w:instrText>
        </w:r>
        <w:r w:rsidR="007D4EE9" w:rsidRPr="007D4EE9">
          <w:rPr>
            <w:noProof/>
            <w:webHidden/>
          </w:rPr>
        </w:r>
        <w:r w:rsidR="007D4EE9" w:rsidRPr="007D4EE9">
          <w:rPr>
            <w:noProof/>
            <w:webHidden/>
          </w:rPr>
          <w:fldChar w:fldCharType="separate"/>
        </w:r>
        <w:r w:rsidR="007D4EE9" w:rsidRPr="007D4EE9">
          <w:rPr>
            <w:noProof/>
            <w:webHidden/>
          </w:rPr>
          <w:t>7</w:t>
        </w:r>
        <w:r w:rsidR="007D4EE9" w:rsidRPr="007D4EE9">
          <w:rPr>
            <w:noProof/>
            <w:webHidden/>
          </w:rPr>
          <w:fldChar w:fldCharType="end"/>
        </w:r>
      </w:hyperlink>
    </w:p>
    <w:p w:rsidR="007D4EE9" w:rsidRPr="007D4EE9" w:rsidRDefault="00F97EAC" w:rsidP="007D4EE9">
      <w:pPr>
        <w:pStyle w:val="12"/>
        <w:tabs>
          <w:tab w:val="left" w:pos="440"/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7627628" w:history="1">
        <w:r w:rsidR="007D4EE9" w:rsidRPr="007D4EE9">
          <w:rPr>
            <w:rStyle w:val="a7"/>
            <w:noProof/>
          </w:rPr>
          <w:t>3.</w:t>
        </w:r>
        <w:r w:rsidR="007D4EE9" w:rsidRPr="007D4EE9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4EE9" w:rsidRPr="007D4EE9">
          <w:rPr>
            <w:rStyle w:val="a7"/>
            <w:noProof/>
          </w:rPr>
          <w:t>УСЛОВИЯ РЕАЛИЗАЦИИ ПРОГРАММЫ УЧЕБНОГО ПРЕДМЕТА</w:t>
        </w:r>
        <w:r w:rsidR="007D4EE9" w:rsidRPr="007D4EE9">
          <w:rPr>
            <w:noProof/>
            <w:webHidden/>
          </w:rPr>
          <w:tab/>
        </w:r>
        <w:r w:rsidR="007D4EE9" w:rsidRPr="007D4EE9">
          <w:rPr>
            <w:noProof/>
            <w:webHidden/>
          </w:rPr>
          <w:fldChar w:fldCharType="begin"/>
        </w:r>
        <w:r w:rsidR="007D4EE9" w:rsidRPr="007D4EE9">
          <w:rPr>
            <w:noProof/>
            <w:webHidden/>
          </w:rPr>
          <w:instrText xml:space="preserve"> PAGEREF _Toc87627628 \h </w:instrText>
        </w:r>
        <w:r w:rsidR="007D4EE9" w:rsidRPr="007D4EE9">
          <w:rPr>
            <w:noProof/>
            <w:webHidden/>
          </w:rPr>
        </w:r>
        <w:r w:rsidR="007D4EE9" w:rsidRPr="007D4EE9">
          <w:rPr>
            <w:noProof/>
            <w:webHidden/>
          </w:rPr>
          <w:fldChar w:fldCharType="separate"/>
        </w:r>
        <w:r w:rsidR="007D4EE9" w:rsidRPr="007D4EE9">
          <w:rPr>
            <w:noProof/>
            <w:webHidden/>
          </w:rPr>
          <w:t>25</w:t>
        </w:r>
        <w:r w:rsidR="007D4EE9" w:rsidRPr="007D4EE9">
          <w:rPr>
            <w:noProof/>
            <w:webHidden/>
          </w:rPr>
          <w:fldChar w:fldCharType="end"/>
        </w:r>
      </w:hyperlink>
    </w:p>
    <w:p w:rsidR="007D4EE9" w:rsidRPr="007D4EE9" w:rsidRDefault="00F97EAC" w:rsidP="007D4EE9">
      <w:pPr>
        <w:pStyle w:val="12"/>
        <w:tabs>
          <w:tab w:val="left" w:pos="440"/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87627629" w:history="1">
        <w:r w:rsidR="007D4EE9" w:rsidRPr="007D4EE9">
          <w:rPr>
            <w:rStyle w:val="a7"/>
            <w:noProof/>
          </w:rPr>
          <w:t>4.</w:t>
        </w:r>
        <w:r w:rsidR="007D4EE9" w:rsidRPr="007D4EE9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4EE9" w:rsidRPr="007D4EE9">
          <w:rPr>
            <w:rStyle w:val="a7"/>
            <w:noProof/>
          </w:rPr>
          <w:t>КОНТРОЛЬ И ОЦЕНКА РЕЗУЛЬТАТОВ ОСВОЕНИЯ УЧЕБНОГО ПРЕДМЕТА</w:t>
        </w:r>
        <w:r w:rsidR="007D4EE9" w:rsidRPr="007D4EE9">
          <w:rPr>
            <w:noProof/>
            <w:webHidden/>
          </w:rPr>
          <w:tab/>
        </w:r>
        <w:r w:rsidR="007D4EE9" w:rsidRPr="007D4EE9">
          <w:rPr>
            <w:noProof/>
            <w:webHidden/>
          </w:rPr>
          <w:fldChar w:fldCharType="begin"/>
        </w:r>
        <w:r w:rsidR="007D4EE9" w:rsidRPr="007D4EE9">
          <w:rPr>
            <w:noProof/>
            <w:webHidden/>
          </w:rPr>
          <w:instrText xml:space="preserve"> PAGEREF _Toc87627629 \h </w:instrText>
        </w:r>
        <w:r w:rsidR="007D4EE9" w:rsidRPr="007D4EE9">
          <w:rPr>
            <w:noProof/>
            <w:webHidden/>
          </w:rPr>
        </w:r>
        <w:r w:rsidR="007D4EE9" w:rsidRPr="007D4EE9">
          <w:rPr>
            <w:noProof/>
            <w:webHidden/>
          </w:rPr>
          <w:fldChar w:fldCharType="separate"/>
        </w:r>
        <w:r w:rsidR="007D4EE9" w:rsidRPr="007D4EE9">
          <w:rPr>
            <w:noProof/>
            <w:webHidden/>
          </w:rPr>
          <w:t>27</w:t>
        </w:r>
        <w:r w:rsidR="007D4EE9" w:rsidRPr="007D4EE9">
          <w:rPr>
            <w:noProof/>
            <w:webHidden/>
          </w:rPr>
          <w:fldChar w:fldCharType="end"/>
        </w:r>
      </w:hyperlink>
    </w:p>
    <w:p w:rsidR="003E01D0" w:rsidRDefault="00D66A0D" w:rsidP="00D6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  <w:sectPr w:rsidR="003E01D0" w:rsidSect="00FB168F">
          <w:footerReference w:type="default" r:id="rId11"/>
          <w:footerReference w:type="first" r:id="rId12"/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D66A0D">
        <w:rPr>
          <w:sz w:val="28"/>
        </w:rPr>
        <w:fldChar w:fldCharType="end"/>
      </w:r>
    </w:p>
    <w:p w:rsidR="00D66A0D" w:rsidRPr="00D66A0D" w:rsidRDefault="00D66A0D" w:rsidP="00C60568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center"/>
        <w:outlineLvl w:val="0"/>
        <w:rPr>
          <w:b/>
          <w:szCs w:val="28"/>
        </w:rPr>
      </w:pPr>
      <w:bookmarkStart w:id="1" w:name="_Toc87627626"/>
      <w:r w:rsidRPr="00D66A0D">
        <w:rPr>
          <w:b/>
        </w:rPr>
        <w:lastRenderedPageBreak/>
        <w:t>ОБЩАЯ ХАРАКТЕРИСТИКА ПРОГРАММЫ УЧЕБНО</w:t>
      </w:r>
      <w:r w:rsidR="00E8368A">
        <w:rPr>
          <w:b/>
        </w:rPr>
        <w:t>ГО ПРЕДМЕТА</w:t>
      </w:r>
      <w:bookmarkEnd w:id="1"/>
    </w:p>
    <w:p w:rsidR="00D66A0D" w:rsidRPr="006E740C" w:rsidRDefault="00D66A0D" w:rsidP="00C60568">
      <w:pPr>
        <w:pStyle w:val="ac"/>
        <w:numPr>
          <w:ilvl w:val="1"/>
          <w:numId w:val="2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7" w:firstLine="709"/>
        <w:jc w:val="both"/>
        <w:rPr>
          <w:b/>
        </w:rPr>
      </w:pPr>
      <w:r w:rsidRPr="006E740C">
        <w:rPr>
          <w:b/>
        </w:rPr>
        <w:t>Область применения рабочей программы</w:t>
      </w:r>
    </w:p>
    <w:p w:rsidR="00C60568" w:rsidRPr="003F7174" w:rsidRDefault="00D66A0D" w:rsidP="00C60568">
      <w:pPr>
        <w:spacing w:line="276" w:lineRule="auto"/>
        <w:ind w:firstLine="709"/>
        <w:jc w:val="both"/>
      </w:pPr>
      <w:r w:rsidRPr="00D66A0D">
        <w:t xml:space="preserve">Рабочая программа </w:t>
      </w:r>
      <w:r w:rsidR="004B73C9" w:rsidRPr="004B73C9">
        <w:t xml:space="preserve">учебного предмета </w:t>
      </w:r>
      <w:r w:rsidRPr="004D56A2">
        <w:rPr>
          <w:b/>
        </w:rPr>
        <w:t>Математика</w:t>
      </w:r>
      <w:r w:rsidRPr="00D66A0D">
        <w:rPr>
          <w:b/>
        </w:rPr>
        <w:t xml:space="preserve"> </w:t>
      </w:r>
      <w:r w:rsidR="006E740C" w:rsidRPr="00020063">
        <w:t xml:space="preserve">(далее </w:t>
      </w:r>
      <w:r w:rsidR="006E740C">
        <w:t xml:space="preserve">– </w:t>
      </w:r>
      <w:r w:rsidR="004D56A2">
        <w:t>предмет</w:t>
      </w:r>
      <w:r w:rsidR="006E740C" w:rsidRPr="00020063">
        <w:t xml:space="preserve">) </w:t>
      </w:r>
      <w:r w:rsidR="00C60568" w:rsidRPr="003F7174">
        <w:t>является обязательной частью основной профессиональной образовательной программы подготовки специалистов среднего звена (далее – ППССЗ) базовой подготовки в очной форме обучения на базе основного общего образования с получением среднего общего образования со сроком обучения 2 года 10 месяцев по специальности среднего профессионального образования 40.02.01 Право и организация социального обеспечения.</w:t>
      </w:r>
    </w:p>
    <w:p w:rsidR="00C60568" w:rsidRPr="003F7174" w:rsidRDefault="00C60568" w:rsidP="00C60568">
      <w:pPr>
        <w:spacing w:line="276" w:lineRule="auto"/>
        <w:ind w:firstLine="708"/>
        <w:jc w:val="both"/>
      </w:pPr>
      <w:r w:rsidRPr="003F7174">
        <w:t>Профиль указанной ППССЗ социально-экономический.</w:t>
      </w:r>
    </w:p>
    <w:p w:rsidR="006E740C" w:rsidRDefault="00D66A0D" w:rsidP="00C60568">
      <w:pPr>
        <w:tabs>
          <w:tab w:val="left" w:pos="1134"/>
        </w:tabs>
        <w:spacing w:line="276" w:lineRule="auto"/>
        <w:ind w:firstLine="709"/>
        <w:jc w:val="both"/>
      </w:pPr>
      <w:r w:rsidRPr="00D66A0D">
        <w:t>Настоящая рабочая программа (далее – программа) разработана</w:t>
      </w:r>
      <w:r w:rsidR="006E740C">
        <w:t>:</w:t>
      </w:r>
    </w:p>
    <w:p w:rsidR="00C60568" w:rsidRDefault="00C60568" w:rsidP="00C60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09"/>
        <w:jc w:val="both"/>
      </w:pPr>
      <w:r>
        <w:t>на основе соответствующего федерального государственного образовательного стандарта среднего профессионального образования (далее – ФГОС СПО) по специально-сти 40.02.01 Право и организация социального обеспечения (утв. приказом Минобрнауки России от 12.05.2014 г. № 508);</w:t>
      </w:r>
    </w:p>
    <w:p w:rsidR="00C60568" w:rsidRDefault="00C60568" w:rsidP="00C60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09"/>
        <w:jc w:val="both"/>
      </w:pPr>
      <w:r>
        <w:t>с учетом примерной программы для профессиональных образовательных органи-заций, рекомендованной Федеральным государственным автономным учреждением «Фе-деральный институт развития образования» (ФГАУ «ФИРО») (протокол № 3 от 21.07.2015 г., регистрационный номер рецензии 374 от 23.07.2015 г. ФГАУ «ФИРО») и одобренной решением Федерального учебно-методического объединения (ФУМО) по общему образо-ванию (протокол №2/16-З от 28.06.2016 г.).</w:t>
      </w:r>
    </w:p>
    <w:p w:rsidR="00C60568" w:rsidRDefault="00C60568" w:rsidP="00C60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09"/>
        <w:jc w:val="both"/>
      </w:pPr>
      <w:r>
        <w:t>Программа учитывает изменения, внесенные в Федеральный государственный стандарт среднего общего образования, зафиксированные примерной основной програм-мой среднего общего образования, следует рекомендациям, одобренным протоколом № 3 от 25.05.2017 г. Научно-методического совета Центра профессионального образования и систем квалификаций ФГАУ «ФИРО»: «Об уточнении Рекомендаций по организации по-лучения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Депар-тамента государственной политики в сфере подготовки рабочих кадров и ДПО Минобр-науки России от 17.03.2015 № 06-259) и Примерных программ общеобразовательных учебных дисциплин для профессиональных образовательных организаций (2015 г.)».</w:t>
      </w:r>
    </w:p>
    <w:p w:rsidR="00C60568" w:rsidRPr="00C60568" w:rsidRDefault="00C60568" w:rsidP="00C60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09"/>
        <w:jc w:val="both"/>
        <w:rPr>
          <w:b/>
        </w:rPr>
      </w:pPr>
      <w:r>
        <w:t>Реализация рабочей программы по предмету возможна с применением электронно-го обучения, дистанционных образовательных технологий.</w:t>
      </w:r>
    </w:p>
    <w:p w:rsidR="00C60568" w:rsidRPr="00C60568" w:rsidRDefault="00D66A0D" w:rsidP="00FD221D">
      <w:pPr>
        <w:pStyle w:val="ac"/>
        <w:numPr>
          <w:ilvl w:val="1"/>
          <w:numId w:val="2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2" w:firstLine="709"/>
        <w:jc w:val="both"/>
        <w:rPr>
          <w:b/>
        </w:rPr>
      </w:pPr>
      <w:r w:rsidRPr="00C60568">
        <w:rPr>
          <w:b/>
        </w:rPr>
        <w:t xml:space="preserve">Место </w:t>
      </w:r>
      <w:r w:rsidR="00835FB7" w:rsidRPr="00C60568">
        <w:rPr>
          <w:b/>
        </w:rPr>
        <w:t>предмета</w:t>
      </w:r>
      <w:r w:rsidRPr="00C60568">
        <w:rPr>
          <w:b/>
        </w:rPr>
        <w:t xml:space="preserve"> в структуре основной образовательной программы</w:t>
      </w:r>
    </w:p>
    <w:p w:rsidR="00FD221D" w:rsidRPr="00FD221D" w:rsidRDefault="00FD221D" w:rsidP="00FD221D">
      <w:pPr>
        <w:tabs>
          <w:tab w:val="left" w:pos="1134"/>
        </w:tabs>
        <w:spacing w:line="276" w:lineRule="auto"/>
        <w:ind w:firstLine="709"/>
        <w:jc w:val="both"/>
      </w:pPr>
      <w:r w:rsidRPr="00FD221D">
        <w:t>В соответствии с учебным планом 2021 года набора предмет отнесен к общеобразовательному циклу, является общим предметом, изучается углубленно как профильный предмет в первом и втором семестрах первого курса обучения.</w:t>
      </w:r>
    </w:p>
    <w:p w:rsidR="009A010B" w:rsidRPr="005C0C1B" w:rsidRDefault="00835FB7" w:rsidP="00FD221D">
      <w:pPr>
        <w:pStyle w:val="13"/>
        <w:numPr>
          <w:ilvl w:val="1"/>
          <w:numId w:val="2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7" w:firstLine="709"/>
        <w:jc w:val="both"/>
        <w:rPr>
          <w:b/>
        </w:rPr>
      </w:pPr>
      <w:r>
        <w:rPr>
          <w:b/>
        </w:rPr>
        <w:t>Цель и п</w:t>
      </w:r>
      <w:r w:rsidR="009A010B">
        <w:rPr>
          <w:b/>
        </w:rPr>
        <w:t>ланируемые</w:t>
      </w:r>
      <w:r w:rsidR="009A010B" w:rsidRPr="005C0C1B">
        <w:rPr>
          <w:b/>
        </w:rPr>
        <w:t xml:space="preserve"> результат</w:t>
      </w:r>
      <w:r w:rsidR="009A010B">
        <w:rPr>
          <w:b/>
        </w:rPr>
        <w:t>ы</w:t>
      </w:r>
      <w:r w:rsidR="009A010B" w:rsidRPr="005C0C1B">
        <w:rPr>
          <w:b/>
        </w:rPr>
        <w:t xml:space="preserve"> освоения </w:t>
      </w:r>
      <w:r>
        <w:rPr>
          <w:b/>
        </w:rPr>
        <w:t>предмета</w:t>
      </w:r>
    </w:p>
    <w:p w:rsidR="00D66A0D" w:rsidRPr="00D66A0D" w:rsidRDefault="0074494F" w:rsidP="00BF0337">
      <w:pPr>
        <w:tabs>
          <w:tab w:val="left" w:pos="1134"/>
        </w:tabs>
        <w:spacing w:line="276" w:lineRule="auto"/>
        <w:ind w:firstLine="709"/>
        <w:jc w:val="both"/>
      </w:pPr>
      <w:r>
        <w:t>Предмет ориентирован</w:t>
      </w:r>
      <w:r w:rsidR="009B5422">
        <w:t xml:space="preserve"> на достижение следующих целей:</w:t>
      </w:r>
    </w:p>
    <w:p w:rsidR="009B5422" w:rsidRPr="009B5422" w:rsidRDefault="009B5422" w:rsidP="00BF0337">
      <w:pPr>
        <w:pStyle w:val="ae"/>
        <w:numPr>
          <w:ilvl w:val="0"/>
          <w:numId w:val="27"/>
        </w:numPr>
        <w:tabs>
          <w:tab w:val="left" w:pos="1134"/>
          <w:tab w:val="left" w:pos="1701"/>
        </w:tabs>
        <w:spacing w:after="0" w:line="276" w:lineRule="auto"/>
        <w:ind w:right="20" w:firstLine="709"/>
        <w:jc w:val="both"/>
        <w:rPr>
          <w:rFonts w:eastAsia="Arial Unicode MS"/>
          <w:kern w:val="0"/>
        </w:rPr>
      </w:pPr>
      <w:r w:rsidRPr="009B5422">
        <w:rPr>
          <w:rFonts w:eastAsia="Arial Unicode MS"/>
          <w:kern w:val="0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B5422" w:rsidRPr="009B5422" w:rsidRDefault="009B5422" w:rsidP="00BF0337">
      <w:pPr>
        <w:numPr>
          <w:ilvl w:val="0"/>
          <w:numId w:val="27"/>
        </w:numPr>
        <w:tabs>
          <w:tab w:val="left" w:pos="1134"/>
          <w:tab w:val="left" w:pos="1701"/>
        </w:tabs>
        <w:spacing w:line="276" w:lineRule="auto"/>
        <w:ind w:right="20" w:firstLine="709"/>
        <w:jc w:val="both"/>
        <w:rPr>
          <w:rFonts w:eastAsia="Arial Unicode MS"/>
          <w:kern w:val="0"/>
        </w:rPr>
      </w:pPr>
      <w:r w:rsidRPr="009B5422">
        <w:rPr>
          <w:rFonts w:eastAsia="Arial Unicode MS"/>
          <w:kern w:val="0"/>
        </w:rPr>
        <w:t>обеспечение сформированности логического, алгоритмического и математиче</w:t>
      </w:r>
      <w:r w:rsidRPr="009B5422">
        <w:rPr>
          <w:rFonts w:eastAsia="Arial Unicode MS"/>
          <w:kern w:val="0"/>
        </w:rPr>
        <w:softHyphen/>
        <w:t>ского мышления;</w:t>
      </w:r>
    </w:p>
    <w:p w:rsidR="009B5422" w:rsidRPr="009B5422" w:rsidRDefault="009B5422" w:rsidP="00BF0337">
      <w:pPr>
        <w:numPr>
          <w:ilvl w:val="0"/>
          <w:numId w:val="27"/>
        </w:numPr>
        <w:tabs>
          <w:tab w:val="left" w:pos="1134"/>
          <w:tab w:val="left" w:pos="1701"/>
        </w:tabs>
        <w:spacing w:line="276" w:lineRule="auto"/>
        <w:ind w:right="20" w:firstLine="709"/>
        <w:jc w:val="both"/>
        <w:rPr>
          <w:rFonts w:eastAsia="Arial Unicode MS"/>
          <w:kern w:val="0"/>
        </w:rPr>
      </w:pPr>
      <w:r w:rsidRPr="009B5422">
        <w:rPr>
          <w:rFonts w:eastAsia="Arial Unicode MS"/>
          <w:kern w:val="0"/>
        </w:rPr>
        <w:lastRenderedPageBreak/>
        <w:t>обеспечение сформированности умений применять полученные знания при ре</w:t>
      </w:r>
      <w:r w:rsidRPr="009B5422">
        <w:rPr>
          <w:rFonts w:eastAsia="Arial Unicode MS"/>
          <w:kern w:val="0"/>
        </w:rPr>
        <w:softHyphen/>
        <w:t>шении различных задач;</w:t>
      </w:r>
    </w:p>
    <w:p w:rsidR="00D66A0D" w:rsidRPr="009B5422" w:rsidRDefault="009B5422" w:rsidP="00BF0337">
      <w:pPr>
        <w:numPr>
          <w:ilvl w:val="0"/>
          <w:numId w:val="27"/>
        </w:numPr>
        <w:tabs>
          <w:tab w:val="left" w:pos="1134"/>
          <w:tab w:val="left" w:pos="1701"/>
        </w:tabs>
        <w:spacing w:after="60" w:line="276" w:lineRule="auto"/>
        <w:ind w:right="20" w:firstLine="709"/>
        <w:jc w:val="both"/>
        <w:rPr>
          <w:rFonts w:eastAsia="Arial Unicode MS"/>
          <w:kern w:val="0"/>
        </w:rPr>
      </w:pPr>
      <w:r w:rsidRPr="009B5422">
        <w:rPr>
          <w:rFonts w:eastAsia="Arial Unicode MS"/>
          <w:kern w:val="0"/>
        </w:rPr>
        <w:t>обеспечение сформированности представлений о математике как части обще</w:t>
      </w:r>
      <w:r w:rsidRPr="009B5422">
        <w:rPr>
          <w:rFonts w:eastAsia="Arial Unicode MS"/>
          <w:kern w:val="0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D66A0D" w:rsidRPr="00D66A0D" w:rsidRDefault="00D66A0D" w:rsidP="00BF0337">
      <w:pPr>
        <w:tabs>
          <w:tab w:val="left" w:pos="1134"/>
        </w:tabs>
        <w:spacing w:line="276" w:lineRule="auto"/>
        <w:ind w:firstLine="709"/>
        <w:jc w:val="both"/>
      </w:pPr>
      <w:r w:rsidRPr="00D66A0D">
        <w:t xml:space="preserve">Освоение </w:t>
      </w:r>
      <w:r w:rsidR="00A110C9">
        <w:t>предмета</w:t>
      </w:r>
      <w:r w:rsidRPr="00D66A0D">
        <w:t xml:space="preserve"> обеспечивает достижение ст</w:t>
      </w:r>
      <w:r w:rsidR="009A010B">
        <w:t>удентами следующих результатов:</w:t>
      </w:r>
    </w:p>
    <w:p w:rsidR="00D66A0D" w:rsidRPr="00D66A0D" w:rsidRDefault="009B5422" w:rsidP="00BF0337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>
        <w:rPr>
          <w:b/>
        </w:rPr>
        <w:t>л</w:t>
      </w:r>
      <w:r w:rsidR="009A010B">
        <w:rPr>
          <w:b/>
        </w:rPr>
        <w:t>ичностных: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>сформированность представлений о математике как универсальном языке науки, средстве моделирования явлений и процесс</w:t>
      </w:r>
      <w:r w:rsidR="004D71E7">
        <w:t>ов, идеях и методах математики;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</w:t>
      </w:r>
      <w:r w:rsidR="004D71E7">
        <w:t xml:space="preserve"> эволюцией математических идей;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готовность и способность к самостоятельной творческой и ответственной деятельности; 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66A0D" w:rsidRPr="00D66A0D" w:rsidRDefault="00D66A0D" w:rsidP="00BF0337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66A0D" w:rsidRPr="00D66A0D" w:rsidRDefault="009B5422" w:rsidP="00BF0337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>
        <w:rPr>
          <w:b/>
        </w:rPr>
        <w:t>м</w:t>
      </w:r>
      <w:r w:rsidR="009A010B">
        <w:rPr>
          <w:b/>
        </w:rPr>
        <w:t>етапредметных: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D66A0D">
        <w:lastRenderedPageBreak/>
        <w:t xml:space="preserve">источников;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66A0D" w:rsidRPr="00D66A0D" w:rsidRDefault="00D66A0D" w:rsidP="00BF0337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</w:r>
      <w:bookmarkStart w:id="2" w:name="page15"/>
      <w:bookmarkEnd w:id="2"/>
      <w:r w:rsidRPr="00D66A0D">
        <w:t>.</w:t>
      </w:r>
    </w:p>
    <w:p w:rsidR="00D66A0D" w:rsidRPr="00D66A0D" w:rsidRDefault="004D71E7" w:rsidP="00BF0337">
      <w:pPr>
        <w:tabs>
          <w:tab w:val="left" w:pos="1134"/>
        </w:tabs>
        <w:spacing w:line="276" w:lineRule="auto"/>
        <w:ind w:firstLine="709"/>
        <w:jc w:val="both"/>
        <w:rPr>
          <w:b/>
        </w:rPr>
      </w:pPr>
      <w:r>
        <w:rPr>
          <w:b/>
        </w:rPr>
        <w:t>п</w:t>
      </w:r>
      <w:r w:rsidR="009A010B">
        <w:rPr>
          <w:b/>
        </w:rPr>
        <w:t>редметных: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66A0D" w:rsidRPr="00D66A0D" w:rsidRDefault="00D66A0D" w:rsidP="00BF0337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D66A0D">
        <w:t>владение навыками использования готовых компьюте</w:t>
      </w:r>
      <w:r w:rsidR="004D71E7">
        <w:t>рных программ при решении задач.</w:t>
      </w:r>
    </w:p>
    <w:p w:rsidR="00D66A0D" w:rsidRDefault="00255A7E" w:rsidP="00BF0337">
      <w:pPr>
        <w:tabs>
          <w:tab w:val="left" w:pos="1134"/>
        </w:tabs>
        <w:spacing w:line="276" w:lineRule="auto"/>
        <w:ind w:firstLine="709"/>
        <w:jc w:val="both"/>
      </w:pPr>
      <w:r w:rsidRPr="00255A7E">
        <w:t>Предмет участвует в формировании общих и профессиональных компетенций: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3" w:name="sub_5001"/>
      <w:r>
        <w:t>ОК 1. Понимать сущность и социальную значимость своей будущей профессии, проявлять к ней устойчивый интерес.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4" w:name="sub_5003"/>
      <w:bookmarkEnd w:id="3"/>
      <w:r>
        <w:t>ОК 3. Принимать решения в стандартных и нестандартных ситуациях и нести за них ответственность.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5" w:name="sub_5004"/>
      <w:bookmarkEnd w:id="4"/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6" w:name="sub_5005"/>
      <w:bookmarkEnd w:id="5"/>
      <w:r>
        <w:t>ОК 5. Использовать информационно-коммуникационные технологии в профессиональной деятельности.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7" w:name="sub_5006"/>
      <w:bookmarkEnd w:id="6"/>
      <w:r>
        <w:t>ОК 6. Работать в коллективе и команде, эффективно общаться с коллегами, руководством, потребителями.</w:t>
      </w:r>
    </w:p>
    <w:p w:rsidR="00CF008A" w:rsidRDefault="00CF008A" w:rsidP="00BF0337">
      <w:pPr>
        <w:tabs>
          <w:tab w:val="left" w:pos="1134"/>
        </w:tabs>
        <w:spacing w:line="276" w:lineRule="auto"/>
        <w:ind w:firstLine="709"/>
        <w:jc w:val="both"/>
      </w:pPr>
      <w:bookmarkStart w:id="8" w:name="sub_5009"/>
      <w:bookmarkEnd w:id="7"/>
      <w:r>
        <w:t>ОК 9. Ориентироваться в условиях постоянного изменения правовой базы.</w:t>
      </w:r>
    </w:p>
    <w:bookmarkEnd w:id="8"/>
    <w:p w:rsidR="009A010B" w:rsidRPr="009A010B" w:rsidRDefault="009A010B" w:rsidP="00BF0337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E34BF2">
        <w:rPr>
          <w:szCs w:val="28"/>
        </w:rPr>
        <w:t>При реализации учебно</w:t>
      </w:r>
      <w:r w:rsidR="00835FB7">
        <w:rPr>
          <w:szCs w:val="28"/>
        </w:rPr>
        <w:t>го предмета</w:t>
      </w:r>
      <w:r w:rsidRPr="00E34BF2">
        <w:rPr>
          <w:szCs w:val="28"/>
        </w:rPr>
        <w:t xml:space="preserve"> используются:</w:t>
      </w:r>
      <w:r>
        <w:rPr>
          <w:szCs w:val="28"/>
        </w:rPr>
        <w:t xml:space="preserve"> </w:t>
      </w:r>
    </w:p>
    <w:p w:rsidR="00B436FB" w:rsidRPr="00B436FB" w:rsidRDefault="00B436FB" w:rsidP="00BF0337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B436FB">
        <w:rPr>
          <w:szCs w:val="28"/>
        </w:rPr>
        <w:t>выполнение производственных заданий; решение прикладных задач; решение расчетных задач, решение задач повышенной сложности;</w:t>
      </w:r>
    </w:p>
    <w:p w:rsidR="00B436FB" w:rsidRPr="00B436FB" w:rsidRDefault="00B436FB" w:rsidP="00BF0337">
      <w:pPr>
        <w:pStyle w:val="ac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B436FB">
        <w:t>подготовка и защита студентами групповых и индивидуальных проектов (исследований) по темам;</w:t>
      </w:r>
    </w:p>
    <w:p w:rsidR="00B436FB" w:rsidRPr="00B436FB" w:rsidRDefault="00B436FB" w:rsidP="00BF0337">
      <w:pPr>
        <w:pStyle w:val="ac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B436FB">
        <w:rPr>
          <w:kern w:val="0"/>
          <w:szCs w:val="28"/>
        </w:rPr>
        <w:t>применение на учебных занятиях активных форм, разнообразных методов и приемов обучения: работа в группах, соревнования, обсуждения (рефлексии), проблемное изложение материала, введение подсказок и алгоритмов, наглядность, демонстрация, умышленная ошибка, выдвижение и обсуждение гипотез, введение межпредметных связей, использование видеофрагментов;</w:t>
      </w:r>
    </w:p>
    <w:p w:rsidR="00B436FB" w:rsidRPr="00B436FB" w:rsidRDefault="00B436FB" w:rsidP="00BF0337">
      <w:pPr>
        <w:pStyle w:val="ac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B436FB">
        <w:rPr>
          <w:kern w:val="0"/>
          <w:szCs w:val="28"/>
        </w:rPr>
        <w:t>усиление самостоятельной работы студентов и расширение ее форм: рефераты, презентации и самопрезентации, рабочие тетради, нестандартные задания;</w:t>
      </w:r>
    </w:p>
    <w:p w:rsidR="00B436FB" w:rsidRPr="00B436FB" w:rsidRDefault="00B436FB" w:rsidP="00BF0337">
      <w:pPr>
        <w:pStyle w:val="ac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B436FB">
        <w:rPr>
          <w:kern w:val="0"/>
          <w:szCs w:val="28"/>
        </w:rPr>
        <w:t>реализация зачетной системы, реализация рейтинговой системы, применение самоконтроля и самооценки, применение взаимоконтроля, взаимооценки, взаимообучения студентов; применение уровневой дифференциации, применение системы выбора заданий.</w:t>
      </w:r>
    </w:p>
    <w:p w:rsidR="004D71E7" w:rsidRDefault="004D71E7" w:rsidP="00B436FB">
      <w:pPr>
        <w:sectPr w:rsidR="004D71E7" w:rsidSect="00C60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22F" w:rsidRDefault="00D66A0D" w:rsidP="00687F76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spacing w:line="276" w:lineRule="auto"/>
        <w:ind w:left="0" w:firstLine="0"/>
        <w:jc w:val="center"/>
        <w:outlineLvl w:val="0"/>
        <w:rPr>
          <w:b/>
        </w:rPr>
      </w:pPr>
      <w:bookmarkStart w:id="9" w:name="_Toc87627627"/>
      <w:r w:rsidRPr="00D66A0D">
        <w:rPr>
          <w:b/>
        </w:rPr>
        <w:lastRenderedPageBreak/>
        <w:t>СТРУКТУРА И СОДЕРЖАНИЕ УЧЕБНОЙ ДИСЦИПЛИНЫ</w:t>
      </w:r>
      <w:bookmarkEnd w:id="9"/>
    </w:p>
    <w:p w:rsidR="006C322F" w:rsidRPr="006C322F" w:rsidRDefault="00D66A0D" w:rsidP="006C322F">
      <w:pPr>
        <w:pStyle w:val="ac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b/>
        </w:rPr>
      </w:pPr>
      <w:r w:rsidRPr="006C322F">
        <w:rPr>
          <w:b/>
        </w:rPr>
        <w:t>Объем учебно</w:t>
      </w:r>
      <w:r w:rsidR="00835FB7" w:rsidRPr="006C322F">
        <w:rPr>
          <w:b/>
        </w:rPr>
        <w:t xml:space="preserve">го предмета </w:t>
      </w:r>
      <w:r w:rsidRPr="006C322F">
        <w:rPr>
          <w:b/>
        </w:rPr>
        <w:t>и виды учебной работы</w:t>
      </w:r>
    </w:p>
    <w:p w:rsidR="00D66A0D" w:rsidRPr="00D66A0D" w:rsidRDefault="00D66A0D" w:rsidP="00FC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right="-284"/>
        <w:contextualSpacing/>
        <w:jc w:val="right"/>
      </w:pPr>
      <w:r w:rsidRPr="00D66A0D">
        <w:t>Таблица 2.1</w:t>
      </w: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230"/>
        <w:gridCol w:w="1099"/>
      </w:tblGrid>
      <w:tr w:rsidR="00D66A0D" w:rsidRPr="00D66A0D" w:rsidTr="00890CA0">
        <w:tc>
          <w:tcPr>
            <w:tcW w:w="882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Сокращение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Вид учебной работы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Объем часов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D66A0D">
              <w:rPr>
                <w:b/>
              </w:rPr>
              <w:t>ООЧ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D66A0D">
              <w:rPr>
                <w:b/>
              </w:rPr>
              <w:t>Общий объем часов (сумма АР</w:t>
            </w:r>
            <w:r w:rsidRPr="00D66A0D">
              <w:rPr>
                <w:b/>
                <w:vertAlign w:val="superscript"/>
              </w:rPr>
              <w:footnoteReference w:id="1"/>
            </w:r>
            <w:r w:rsidRPr="00D66A0D">
              <w:rPr>
                <w:b/>
              </w:rPr>
              <w:t>+СР</w:t>
            </w:r>
            <w:r w:rsidRPr="00D66A0D">
              <w:rPr>
                <w:b/>
                <w:vertAlign w:val="superscript"/>
              </w:rPr>
              <w:footnoteReference w:id="2"/>
            </w:r>
            <w:r w:rsidRPr="00D66A0D">
              <w:rPr>
                <w:b/>
              </w:rPr>
              <w:t>), в том числе: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D66A0D">
              <w:rPr>
                <w:b/>
              </w:rPr>
              <w:t>351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D66A0D">
              <w:rPr>
                <w:b/>
              </w:rPr>
              <w:t>АР</w:t>
            </w:r>
          </w:p>
        </w:tc>
        <w:tc>
          <w:tcPr>
            <w:tcW w:w="7230" w:type="dxa"/>
          </w:tcPr>
          <w:p w:rsidR="00D66A0D" w:rsidRPr="00D66A0D" w:rsidRDefault="00D66A0D" w:rsidP="00890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D66A0D">
              <w:rPr>
                <w:b/>
              </w:rPr>
              <w:t>аудиторная работа обучающегося (во взаимодействии с преподавателем, сумма ТО</w:t>
            </w:r>
            <w:r w:rsidRPr="00D66A0D">
              <w:rPr>
                <w:b/>
                <w:vertAlign w:val="superscript"/>
              </w:rPr>
              <w:footnoteReference w:id="3"/>
            </w:r>
            <w:r w:rsidRPr="00D66A0D">
              <w:rPr>
                <w:b/>
              </w:rPr>
              <w:t>+ПЗ</w:t>
            </w:r>
            <w:r w:rsidRPr="00D66A0D">
              <w:rPr>
                <w:b/>
                <w:vertAlign w:val="superscript"/>
              </w:rPr>
              <w:footnoteReference w:id="4"/>
            </w:r>
            <w:r w:rsidRPr="00D66A0D">
              <w:rPr>
                <w:b/>
              </w:rPr>
              <w:t>+ЛР</w:t>
            </w:r>
            <w:r w:rsidRPr="00D66A0D">
              <w:rPr>
                <w:b/>
                <w:vertAlign w:val="superscript"/>
              </w:rPr>
              <w:footnoteReference w:id="5"/>
            </w:r>
            <w:r w:rsidRPr="00D66A0D">
              <w:rPr>
                <w:b/>
              </w:rPr>
              <w:t>+КР</w:t>
            </w:r>
            <w:r w:rsidRPr="00D66A0D">
              <w:rPr>
                <w:b/>
                <w:vertAlign w:val="superscript"/>
              </w:rPr>
              <w:footnoteReference w:id="6"/>
            </w:r>
            <w:r w:rsidRPr="00D66A0D">
              <w:rPr>
                <w:b/>
              </w:rPr>
              <w:t>+КП</w:t>
            </w:r>
            <w:r w:rsidRPr="00D66A0D">
              <w:rPr>
                <w:b/>
                <w:vertAlign w:val="superscript"/>
              </w:rPr>
              <w:footnoteReference w:id="7"/>
            </w:r>
            <w:r w:rsidRPr="00D66A0D">
              <w:rPr>
                <w:b/>
              </w:rPr>
              <w:t>+ПА</w:t>
            </w:r>
            <w:r w:rsidRPr="00D66A0D">
              <w:rPr>
                <w:b/>
                <w:vertAlign w:val="superscript"/>
              </w:rPr>
              <w:footnoteReference w:id="8"/>
            </w:r>
            <w:r w:rsidR="00890CA0">
              <w:rPr>
                <w:b/>
              </w:rPr>
              <w:t>):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noProof/>
              </w:rPr>
            </w:pPr>
            <w:r w:rsidRPr="00D66A0D">
              <w:rPr>
                <w:b/>
                <w:noProof/>
              </w:rPr>
              <w:t>234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ТО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D66A0D">
              <w:t>теоретическое обучение (урок, лекция)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156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КР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 xml:space="preserve">контрольные работы </w:t>
            </w:r>
          </w:p>
        </w:tc>
        <w:tc>
          <w:tcPr>
            <w:tcW w:w="1099" w:type="dxa"/>
          </w:tcPr>
          <w:p w:rsidR="00D66A0D" w:rsidRPr="00D66A0D" w:rsidRDefault="001F1748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–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ПЗ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>практические занятия (в том числе семинары)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78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ЛР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 xml:space="preserve">лабораторные работы </w:t>
            </w:r>
          </w:p>
        </w:tc>
        <w:tc>
          <w:tcPr>
            <w:tcW w:w="1099" w:type="dxa"/>
          </w:tcPr>
          <w:p w:rsidR="00D66A0D" w:rsidRPr="00D66A0D" w:rsidRDefault="001F1748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–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КП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 xml:space="preserve">курсовой проект (работа) </w:t>
            </w:r>
          </w:p>
        </w:tc>
        <w:tc>
          <w:tcPr>
            <w:tcW w:w="1099" w:type="dxa"/>
          </w:tcPr>
          <w:p w:rsidR="00D66A0D" w:rsidRPr="00D66A0D" w:rsidRDefault="001F1748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–</w:t>
            </w: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D66A0D">
              <w:t>ПА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>промежуточная аттестация в форме</w:t>
            </w:r>
          </w:p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D66A0D">
              <w:t xml:space="preserve">экзамена в 1 </w:t>
            </w:r>
            <w:r w:rsidR="00890CA0">
              <w:t>и во 2 семестрах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D66A0D" w:rsidRPr="00D66A0D" w:rsidTr="00890CA0">
        <w:tc>
          <w:tcPr>
            <w:tcW w:w="882" w:type="dxa"/>
          </w:tcPr>
          <w:p w:rsidR="00D66A0D" w:rsidRPr="00D66A0D" w:rsidRDefault="00D66A0D" w:rsidP="00FC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D66A0D">
              <w:rPr>
                <w:b/>
              </w:rPr>
              <w:t>СР</w:t>
            </w:r>
          </w:p>
        </w:tc>
        <w:tc>
          <w:tcPr>
            <w:tcW w:w="7230" w:type="dxa"/>
          </w:tcPr>
          <w:p w:rsidR="00D66A0D" w:rsidRPr="00D66A0D" w:rsidRDefault="00D66A0D" w:rsidP="00D66A0D">
            <w:pPr>
              <w:tabs>
                <w:tab w:val="left" w:pos="2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D66A0D">
              <w:rPr>
                <w:b/>
              </w:rPr>
              <w:t>самостоятельная работа обучающегося (без взаимодействия с преподавателем)</w:t>
            </w:r>
          </w:p>
        </w:tc>
        <w:tc>
          <w:tcPr>
            <w:tcW w:w="1099" w:type="dxa"/>
          </w:tcPr>
          <w:p w:rsidR="00D66A0D" w:rsidRPr="00D66A0D" w:rsidRDefault="00D66A0D" w:rsidP="00D6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D66A0D">
              <w:rPr>
                <w:b/>
              </w:rPr>
              <w:t>117</w:t>
            </w:r>
          </w:p>
        </w:tc>
      </w:tr>
    </w:tbl>
    <w:p w:rsidR="00B219AB" w:rsidRDefault="00B219AB" w:rsidP="00797925">
      <w:pPr>
        <w:pStyle w:val="ac"/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</w:p>
    <w:p w:rsidR="00991E0B" w:rsidRPr="001F1748" w:rsidRDefault="00CC052B" w:rsidP="001F1748">
      <w:pPr>
        <w:pStyle w:val="ac"/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  <w:r w:rsidRPr="001F1748">
        <w:rPr>
          <w:rFonts w:eastAsiaTheme="minorHAnsi"/>
          <w:lang w:eastAsia="en-US"/>
        </w:rPr>
        <w:t xml:space="preserve">Изменения в наименованиях, содержании разделов и последовательности их изучения в тематическом плане программы </w:t>
      </w:r>
      <w:r w:rsidR="00AF76D5" w:rsidRPr="001F1748">
        <w:rPr>
          <w:rFonts w:eastAsiaTheme="minorHAnsi"/>
          <w:lang w:eastAsia="en-US"/>
        </w:rPr>
        <w:t>по сравнению с П</w:t>
      </w:r>
      <w:r w:rsidRPr="001F1748">
        <w:rPr>
          <w:rFonts w:eastAsiaTheme="minorHAnsi"/>
          <w:lang w:eastAsia="en-US"/>
        </w:rPr>
        <w:t>римерной программой связаны с необходимостью логично распределить дидактические единицы в обоих семестрах учебного года и систематизировать учебный материал по взаимосвязанным темам для формирования устойчи</w:t>
      </w:r>
      <w:r w:rsidR="003F1EC4" w:rsidRPr="001F1748">
        <w:rPr>
          <w:rFonts w:eastAsiaTheme="minorHAnsi"/>
          <w:lang w:eastAsia="en-US"/>
        </w:rPr>
        <w:t>вых знаний и умений обучающихся</w:t>
      </w:r>
      <w:r w:rsidRPr="001F1748">
        <w:rPr>
          <w:rFonts w:eastAsiaTheme="minorHAnsi"/>
          <w:lang w:eastAsia="en-US"/>
        </w:rPr>
        <w:t xml:space="preserve">. </w:t>
      </w:r>
      <w:r w:rsidR="003F1EC4" w:rsidRPr="001F1748">
        <w:rPr>
          <w:rFonts w:eastAsiaTheme="minorHAnsi"/>
          <w:lang w:eastAsia="en-US"/>
        </w:rPr>
        <w:t xml:space="preserve">Кроме того, предложенная структура </w:t>
      </w:r>
      <w:r w:rsidR="00254858" w:rsidRPr="001F1748">
        <w:rPr>
          <w:rFonts w:eastAsiaTheme="minorHAnsi"/>
          <w:lang w:eastAsia="en-US"/>
        </w:rPr>
        <w:t>предмета</w:t>
      </w:r>
      <w:r w:rsidR="003F1EC4" w:rsidRPr="001F1748">
        <w:rPr>
          <w:rFonts w:eastAsiaTheme="minorHAnsi"/>
          <w:lang w:eastAsia="en-US"/>
        </w:rPr>
        <w:t xml:space="preserve"> позволяет более эффективно организовать самостоятельную р</w:t>
      </w:r>
      <w:r w:rsidR="008E15CD" w:rsidRPr="001F1748">
        <w:rPr>
          <w:rFonts w:eastAsiaTheme="minorHAnsi"/>
          <w:lang w:eastAsia="en-US"/>
        </w:rPr>
        <w:t>аботу обучающегося с учебниками, исследовательскую работу: т</w:t>
      </w:r>
      <w:r w:rsidR="00991E0B" w:rsidRPr="001F1748">
        <w:rPr>
          <w:rFonts w:eastAsiaTheme="minorHAnsi"/>
          <w:lang w:eastAsia="en-US"/>
        </w:rPr>
        <w:t>емы рефератов расширены</w:t>
      </w:r>
      <w:r w:rsidR="00875F24" w:rsidRPr="001F1748">
        <w:rPr>
          <w:rFonts w:eastAsiaTheme="minorHAnsi"/>
          <w:lang w:eastAsia="en-US"/>
        </w:rPr>
        <w:t xml:space="preserve"> (выделены курсивом</w:t>
      </w:r>
      <w:r w:rsidR="00991E0B" w:rsidRPr="001F1748">
        <w:rPr>
          <w:rFonts w:eastAsiaTheme="minorHAnsi"/>
          <w:lang w:eastAsia="en-US"/>
        </w:rPr>
        <w:t>).</w:t>
      </w:r>
    </w:p>
    <w:p w:rsidR="001E026E" w:rsidRPr="001F1748" w:rsidRDefault="001E026E" w:rsidP="001F1748">
      <w:pPr>
        <w:pStyle w:val="ac"/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  <w:r w:rsidRPr="001F1748">
        <w:rPr>
          <w:rFonts w:eastAsiaTheme="minorHAnsi"/>
          <w:lang w:eastAsia="en-US"/>
        </w:rPr>
        <w:t xml:space="preserve">В </w:t>
      </w:r>
      <w:r w:rsidR="008E15CD" w:rsidRPr="001F1748">
        <w:rPr>
          <w:rFonts w:eastAsiaTheme="minorHAnsi"/>
          <w:lang w:eastAsia="en-US"/>
        </w:rPr>
        <w:t xml:space="preserve">программе </w:t>
      </w:r>
      <w:r w:rsidRPr="001F1748">
        <w:rPr>
          <w:rFonts w:eastAsiaTheme="minorHAnsi"/>
          <w:lang w:eastAsia="en-US"/>
        </w:rPr>
        <w:t>расширены темы и содержание пр</w:t>
      </w:r>
      <w:r w:rsidR="004A01A1" w:rsidRPr="001F1748">
        <w:rPr>
          <w:rFonts w:eastAsiaTheme="minorHAnsi"/>
          <w:lang w:eastAsia="en-US"/>
        </w:rPr>
        <w:t xml:space="preserve">актических, увеличены часы </w:t>
      </w:r>
      <w:r w:rsidR="008E15CD" w:rsidRPr="001F1748">
        <w:rPr>
          <w:rFonts w:eastAsiaTheme="minorHAnsi"/>
          <w:lang w:eastAsia="en-US"/>
        </w:rPr>
        <w:t>аудиторных занятий:</w:t>
      </w:r>
    </w:p>
    <w:p w:rsidR="00CC052B" w:rsidRPr="001F1748" w:rsidRDefault="00CC052B" w:rsidP="001F1748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  <w:r w:rsidRPr="001F1748">
        <w:rPr>
          <w:rFonts w:eastAsiaTheme="minorHAnsi"/>
          <w:lang w:eastAsia="en-US"/>
        </w:rPr>
        <w:t>Раздел</w:t>
      </w:r>
      <w:r w:rsidR="008E15CD" w:rsidRPr="001F1748">
        <w:rPr>
          <w:rFonts w:eastAsiaTheme="minorHAnsi"/>
          <w:lang w:eastAsia="en-US"/>
        </w:rPr>
        <w:t>е 1</w:t>
      </w:r>
      <w:r w:rsidRPr="001F1748">
        <w:rPr>
          <w:rFonts w:eastAsiaTheme="minorHAnsi"/>
          <w:lang w:eastAsia="en-US"/>
        </w:rPr>
        <w:t xml:space="preserve"> </w:t>
      </w:r>
      <w:r w:rsidR="008E15CD" w:rsidRPr="001F1748">
        <w:rPr>
          <w:rFonts w:eastAsiaTheme="minorHAnsi"/>
          <w:lang w:eastAsia="en-US"/>
        </w:rPr>
        <w:t>«</w:t>
      </w:r>
      <w:r w:rsidRPr="001F1748">
        <w:rPr>
          <w:rFonts w:eastAsiaTheme="minorHAnsi"/>
          <w:lang w:eastAsia="en-US"/>
        </w:rPr>
        <w:t>А</w:t>
      </w:r>
      <w:r w:rsidR="001E026E" w:rsidRPr="001F1748">
        <w:rPr>
          <w:rFonts w:eastAsiaTheme="minorHAnsi"/>
          <w:lang w:eastAsia="en-US"/>
        </w:rPr>
        <w:t>лгебра. Уравнения и неравенства</w:t>
      </w:r>
      <w:r w:rsidR="008E15CD" w:rsidRPr="001F1748">
        <w:rPr>
          <w:rFonts w:eastAsiaTheme="minorHAnsi"/>
          <w:lang w:eastAsia="en-US"/>
        </w:rPr>
        <w:t>»</w:t>
      </w:r>
      <w:r w:rsidRPr="001F1748">
        <w:rPr>
          <w:rFonts w:eastAsiaTheme="minorHAnsi"/>
          <w:lang w:eastAsia="en-US"/>
        </w:rPr>
        <w:t xml:space="preserve"> позволяет после действий с корнями и степенями, формул сокращ</w:t>
      </w:r>
      <w:r w:rsidR="00583FFD">
        <w:rPr>
          <w:rFonts w:eastAsiaTheme="minorHAnsi"/>
          <w:lang w:eastAsia="en-US"/>
        </w:rPr>
        <w:t>е</w:t>
      </w:r>
      <w:r w:rsidRPr="001F1748">
        <w:rPr>
          <w:rFonts w:eastAsiaTheme="minorHAnsi"/>
          <w:lang w:eastAsia="en-US"/>
        </w:rPr>
        <w:t>нного умножения и действий с многочленами «плавно» перейти к решению рациональных и иррациональных уравнений и неравенств.</w:t>
      </w:r>
    </w:p>
    <w:p w:rsidR="00CC052B" w:rsidRPr="001F1748" w:rsidRDefault="00CC052B" w:rsidP="001F1748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  <w:r w:rsidRPr="001F1748">
        <w:rPr>
          <w:rFonts w:eastAsiaTheme="minorHAnsi"/>
          <w:lang w:eastAsia="en-US"/>
        </w:rPr>
        <w:t xml:space="preserve">Раздел 2 «Функции, их свойства и графики. </w:t>
      </w:r>
      <w:r w:rsidR="001E026E" w:rsidRPr="001F1748">
        <w:rPr>
          <w:rFonts w:eastAsiaTheme="minorHAnsi"/>
          <w:lang w:eastAsia="en-US"/>
        </w:rPr>
        <w:t>П</w:t>
      </w:r>
      <w:r w:rsidRPr="001F1748">
        <w:rPr>
          <w:rFonts w:eastAsiaTheme="minorHAnsi"/>
          <w:lang w:eastAsia="en-US"/>
        </w:rPr>
        <w:t>оказательные и логарифмические</w:t>
      </w:r>
      <w:r w:rsidR="001E026E" w:rsidRPr="001F1748">
        <w:rPr>
          <w:rFonts w:eastAsiaTheme="minorHAnsi"/>
          <w:lang w:eastAsia="en-US"/>
        </w:rPr>
        <w:t xml:space="preserve"> функции, уравнение и неравенства</w:t>
      </w:r>
      <w:r w:rsidR="008E15CD" w:rsidRPr="001F1748">
        <w:rPr>
          <w:rFonts w:eastAsiaTheme="minorHAnsi"/>
          <w:lang w:eastAsia="en-US"/>
        </w:rPr>
        <w:t xml:space="preserve">» </w:t>
      </w:r>
      <w:r w:rsidRPr="001F1748">
        <w:rPr>
          <w:rFonts w:eastAsiaTheme="minorHAnsi"/>
          <w:lang w:eastAsia="en-US"/>
        </w:rPr>
        <w:t>в комплексе способствует лучшему усвоению различных способов и методов решения неалгебра</w:t>
      </w:r>
      <w:r w:rsidR="008E521A" w:rsidRPr="001F1748">
        <w:rPr>
          <w:rFonts w:eastAsiaTheme="minorHAnsi"/>
          <w:lang w:eastAsia="en-US"/>
        </w:rPr>
        <w:t>ических уравнений и неравенств.</w:t>
      </w:r>
    </w:p>
    <w:p w:rsidR="00CC052B" w:rsidRPr="001F1748" w:rsidRDefault="00C870C4" w:rsidP="001F1748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709"/>
        <w:jc w:val="both"/>
        <w:rPr>
          <w:rFonts w:eastAsiaTheme="minorHAnsi"/>
          <w:lang w:eastAsia="en-US"/>
        </w:rPr>
      </w:pPr>
      <w:r w:rsidRPr="001F1748">
        <w:rPr>
          <w:rFonts w:eastAsiaTheme="minorHAnsi"/>
          <w:lang w:eastAsia="en-US"/>
        </w:rPr>
        <w:t xml:space="preserve">Раздел </w:t>
      </w:r>
      <w:r w:rsidR="00CC052B" w:rsidRPr="001F1748">
        <w:rPr>
          <w:rFonts w:eastAsiaTheme="minorHAnsi"/>
          <w:lang w:eastAsia="en-US"/>
        </w:rPr>
        <w:t>«Геометрия» намеренно подел</w:t>
      </w:r>
      <w:r w:rsidR="00583FFD">
        <w:rPr>
          <w:rFonts w:eastAsiaTheme="minorHAnsi"/>
          <w:lang w:eastAsia="en-US"/>
        </w:rPr>
        <w:t>е</w:t>
      </w:r>
      <w:r w:rsidR="00CC052B" w:rsidRPr="001F1748">
        <w:rPr>
          <w:rFonts w:eastAsiaTheme="minorHAnsi"/>
          <w:lang w:eastAsia="en-US"/>
        </w:rPr>
        <w:t xml:space="preserve">н на две части: </w:t>
      </w:r>
      <w:r w:rsidRPr="001F1748">
        <w:rPr>
          <w:rFonts w:eastAsiaTheme="minorHAnsi"/>
          <w:lang w:eastAsia="en-US"/>
        </w:rPr>
        <w:t xml:space="preserve">Раздел 3 </w:t>
      </w:r>
      <w:r w:rsidR="00CC052B" w:rsidRPr="001F1748">
        <w:rPr>
          <w:rFonts w:eastAsiaTheme="minorHAnsi"/>
          <w:lang w:eastAsia="en-US"/>
        </w:rPr>
        <w:t xml:space="preserve">«Геометрия. Прямые и плоскости в пространстве. Координаты и векторы» и </w:t>
      </w:r>
      <w:r w:rsidRPr="001F1748">
        <w:rPr>
          <w:rFonts w:eastAsiaTheme="minorHAnsi"/>
          <w:lang w:eastAsia="en-US"/>
        </w:rPr>
        <w:t xml:space="preserve">Раздел 5 </w:t>
      </w:r>
      <w:r w:rsidR="00CC052B" w:rsidRPr="001F1748">
        <w:rPr>
          <w:rFonts w:eastAsiaTheme="minorHAnsi"/>
          <w:lang w:eastAsia="en-US"/>
        </w:rPr>
        <w:t>«Геометрия. Многогранники и круглые тела» в силу большого объема часов и сложности усвоения материала</w:t>
      </w:r>
      <w:r w:rsidR="00006BA3" w:rsidRPr="001F1748">
        <w:rPr>
          <w:rFonts w:eastAsiaTheme="minorHAnsi"/>
          <w:lang w:eastAsia="en-US"/>
        </w:rPr>
        <w:t>.</w:t>
      </w:r>
    </w:p>
    <w:p w:rsidR="004A01A1" w:rsidRPr="001F1748" w:rsidRDefault="008E15CD" w:rsidP="001F1748">
      <w:pPr>
        <w:pStyle w:val="ac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1F1748">
        <w:lastRenderedPageBreak/>
        <w:t>Тема «Логарифмы» из Р</w:t>
      </w:r>
      <w:r w:rsidR="005F5CEA" w:rsidRPr="001F1748">
        <w:t xml:space="preserve">аздела 1 Примерной программы </w:t>
      </w:r>
      <w:r w:rsidRPr="001F1748">
        <w:t>перенесена в Р</w:t>
      </w:r>
      <w:r w:rsidR="00DD70F0" w:rsidRPr="001F1748">
        <w:t>аздел 2</w:t>
      </w:r>
      <w:r w:rsidR="004A01A1" w:rsidRPr="001F1748">
        <w:t>.</w:t>
      </w:r>
    </w:p>
    <w:p w:rsidR="00CC052B" w:rsidRDefault="008E15CD" w:rsidP="009214E5">
      <w:pPr>
        <w:pStyle w:val="ac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1F1748">
        <w:t>Р</w:t>
      </w:r>
      <w:r w:rsidR="005F5CEA" w:rsidRPr="001F1748">
        <w:t>аздел 4</w:t>
      </w:r>
      <w:r w:rsidR="00C870C4" w:rsidRPr="001F1748">
        <w:rPr>
          <w:kern w:val="0"/>
        </w:rPr>
        <w:t xml:space="preserve"> «Основы тригонометрии»</w:t>
      </w:r>
      <w:r w:rsidR="00C870C4" w:rsidRPr="001F1748">
        <w:t xml:space="preserve"> </w:t>
      </w:r>
      <w:r w:rsidRPr="001F1748">
        <w:t>не разделен</w:t>
      </w:r>
      <w:r w:rsidR="005F5CEA" w:rsidRPr="001F1748">
        <w:t xml:space="preserve"> на темы.</w:t>
      </w:r>
    </w:p>
    <w:p w:rsidR="009214E5" w:rsidRPr="004A01A1" w:rsidRDefault="009214E5" w:rsidP="009214E5">
      <w:pPr>
        <w:pStyle w:val="ac"/>
        <w:tabs>
          <w:tab w:val="left" w:pos="1134"/>
        </w:tabs>
        <w:spacing w:line="276" w:lineRule="auto"/>
        <w:ind w:left="709"/>
        <w:jc w:val="both"/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712"/>
        <w:gridCol w:w="5649"/>
        <w:gridCol w:w="1564"/>
      </w:tblGrid>
      <w:tr w:rsidR="00CC052B" w:rsidRPr="00F264DF" w:rsidTr="00D34DDA">
        <w:tc>
          <w:tcPr>
            <w:tcW w:w="1712" w:type="dxa"/>
            <w:vAlign w:val="center"/>
          </w:tcPr>
          <w:p w:rsidR="00CC052B" w:rsidRPr="00F264DF" w:rsidRDefault="0031565C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49" w:type="dxa"/>
            <w:vAlign w:val="center"/>
          </w:tcPr>
          <w:p w:rsidR="00CC052B" w:rsidRPr="00F264DF" w:rsidRDefault="0031565C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64" w:type="dxa"/>
            <w:vAlign w:val="center"/>
          </w:tcPr>
          <w:p w:rsidR="00CC052B" w:rsidRPr="00F264DF" w:rsidRDefault="0031565C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Объем часов</w:t>
            </w:r>
          </w:p>
          <w:p w:rsidR="00AD541B" w:rsidRPr="00F264DF" w:rsidRDefault="004A01A1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(аудиторные)</w:t>
            </w:r>
          </w:p>
        </w:tc>
      </w:tr>
      <w:tr w:rsidR="00D34DDA" w:rsidRPr="00F264DF" w:rsidTr="00C33B90">
        <w:tc>
          <w:tcPr>
            <w:tcW w:w="8925" w:type="dxa"/>
            <w:gridSpan w:val="3"/>
          </w:tcPr>
          <w:p w:rsidR="00D34DDA" w:rsidRPr="00F264DF" w:rsidRDefault="00D34DDA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1 семестр</w:t>
            </w:r>
          </w:p>
          <w:p w:rsidR="00D34DDA" w:rsidRPr="00F264DF" w:rsidRDefault="00D34DDA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96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Введение</w:t>
            </w:r>
          </w:p>
        </w:tc>
        <w:tc>
          <w:tcPr>
            <w:tcW w:w="5649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2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b/>
                <w:kern w:val="0"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5649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А</w:t>
            </w:r>
            <w:r w:rsidR="00472E51" w:rsidRPr="00F264DF">
              <w:rPr>
                <w:b/>
                <w:kern w:val="0"/>
                <w:sz w:val="22"/>
                <w:szCs w:val="22"/>
              </w:rPr>
              <w:t>лгебра. Уравнения и неравенства.</w:t>
            </w:r>
          </w:p>
        </w:tc>
        <w:tc>
          <w:tcPr>
            <w:tcW w:w="1564" w:type="dxa"/>
            <w:vAlign w:val="center"/>
          </w:tcPr>
          <w:p w:rsidR="003F1EC4" w:rsidRPr="00F264DF" w:rsidRDefault="00630F52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38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kern w:val="0"/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1.1</w:t>
            </w:r>
          </w:p>
        </w:tc>
        <w:tc>
          <w:tcPr>
            <w:tcW w:w="5649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Развитие понятия о числе</w:t>
            </w:r>
          </w:p>
        </w:tc>
        <w:tc>
          <w:tcPr>
            <w:tcW w:w="1564" w:type="dxa"/>
            <w:vAlign w:val="center"/>
          </w:tcPr>
          <w:p w:rsidR="003F1EC4" w:rsidRPr="00F264DF" w:rsidRDefault="000D10FA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10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3F1EC4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1.2</w:t>
            </w:r>
          </w:p>
        </w:tc>
        <w:tc>
          <w:tcPr>
            <w:tcW w:w="5649" w:type="dxa"/>
          </w:tcPr>
          <w:p w:rsidR="003F1EC4" w:rsidRPr="00F264DF" w:rsidRDefault="003F1EC4" w:rsidP="00F264DF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 xml:space="preserve">Корни и степени. </w:t>
            </w:r>
          </w:p>
        </w:tc>
        <w:tc>
          <w:tcPr>
            <w:tcW w:w="1564" w:type="dxa"/>
            <w:vAlign w:val="center"/>
          </w:tcPr>
          <w:p w:rsidR="003F1EC4" w:rsidRPr="00F264DF" w:rsidRDefault="000D10FA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12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3E59A3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1.3</w:t>
            </w:r>
          </w:p>
        </w:tc>
        <w:tc>
          <w:tcPr>
            <w:tcW w:w="5649" w:type="dxa"/>
          </w:tcPr>
          <w:p w:rsidR="003F1EC4" w:rsidRPr="00F264DF" w:rsidRDefault="003E59A3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Уравнения и неравенства алгебраические</w:t>
            </w:r>
          </w:p>
        </w:tc>
        <w:tc>
          <w:tcPr>
            <w:tcW w:w="1564" w:type="dxa"/>
            <w:vAlign w:val="center"/>
          </w:tcPr>
          <w:p w:rsidR="003F1EC4" w:rsidRPr="00F264DF" w:rsidRDefault="00630F5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16</w:t>
            </w:r>
          </w:p>
        </w:tc>
      </w:tr>
      <w:tr w:rsidR="003F1EC4" w:rsidRPr="00F264DF" w:rsidTr="00D34DDA">
        <w:tc>
          <w:tcPr>
            <w:tcW w:w="1712" w:type="dxa"/>
          </w:tcPr>
          <w:p w:rsidR="003F1EC4" w:rsidRPr="00F264DF" w:rsidRDefault="000D10FA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5649" w:type="dxa"/>
          </w:tcPr>
          <w:p w:rsidR="003F1EC4" w:rsidRPr="00F264DF" w:rsidRDefault="001F4AB5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Функции, их свойства и г</w:t>
            </w:r>
            <w:r w:rsidR="00472E51" w:rsidRPr="00F264DF">
              <w:rPr>
                <w:b/>
                <w:kern w:val="0"/>
                <w:sz w:val="22"/>
                <w:szCs w:val="22"/>
              </w:rPr>
              <w:t>рафики. П</w:t>
            </w:r>
            <w:r w:rsidRPr="00F264DF">
              <w:rPr>
                <w:b/>
                <w:kern w:val="0"/>
                <w:sz w:val="22"/>
                <w:szCs w:val="22"/>
              </w:rPr>
              <w:t>оказательные и логарифмические</w:t>
            </w:r>
            <w:r w:rsidR="00472E51" w:rsidRPr="00F264DF">
              <w:rPr>
                <w:b/>
                <w:kern w:val="0"/>
                <w:sz w:val="22"/>
                <w:szCs w:val="22"/>
              </w:rPr>
              <w:t xml:space="preserve"> функции.</w:t>
            </w:r>
          </w:p>
        </w:tc>
        <w:tc>
          <w:tcPr>
            <w:tcW w:w="1564" w:type="dxa"/>
            <w:vAlign w:val="center"/>
          </w:tcPr>
          <w:p w:rsidR="003F1EC4" w:rsidRPr="00F264DF" w:rsidRDefault="00630F52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36</w:t>
            </w:r>
          </w:p>
        </w:tc>
      </w:tr>
      <w:tr w:rsidR="001F4AB5" w:rsidRPr="00F264DF" w:rsidTr="00D34DDA">
        <w:tc>
          <w:tcPr>
            <w:tcW w:w="1712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2.1</w:t>
            </w:r>
          </w:p>
        </w:tc>
        <w:tc>
          <w:tcPr>
            <w:tcW w:w="5649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Функции, их свойства и графики</w:t>
            </w:r>
          </w:p>
        </w:tc>
        <w:tc>
          <w:tcPr>
            <w:tcW w:w="1564" w:type="dxa"/>
            <w:vAlign w:val="center"/>
          </w:tcPr>
          <w:p w:rsidR="001F4AB5" w:rsidRPr="00F264DF" w:rsidRDefault="008E41E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</w:t>
            </w:r>
            <w:r w:rsidR="004A01A1" w:rsidRPr="00F264DF">
              <w:rPr>
                <w:sz w:val="22"/>
                <w:szCs w:val="22"/>
              </w:rPr>
              <w:t>4</w:t>
            </w:r>
          </w:p>
        </w:tc>
      </w:tr>
      <w:tr w:rsidR="001F4AB5" w:rsidRPr="00F264DF" w:rsidTr="00D34DDA">
        <w:tc>
          <w:tcPr>
            <w:tcW w:w="1712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2.2</w:t>
            </w:r>
          </w:p>
        </w:tc>
        <w:tc>
          <w:tcPr>
            <w:tcW w:w="5649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Показательные и логарифмические функции, уравнения и неравенства</w:t>
            </w:r>
          </w:p>
        </w:tc>
        <w:tc>
          <w:tcPr>
            <w:tcW w:w="1564" w:type="dxa"/>
            <w:vAlign w:val="center"/>
          </w:tcPr>
          <w:p w:rsidR="001F4AB5" w:rsidRPr="00F264DF" w:rsidRDefault="00630F5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2</w:t>
            </w:r>
            <w:r w:rsidR="004A01A1" w:rsidRPr="00F264DF">
              <w:rPr>
                <w:sz w:val="22"/>
                <w:szCs w:val="22"/>
              </w:rPr>
              <w:t>2</w:t>
            </w:r>
          </w:p>
        </w:tc>
      </w:tr>
      <w:tr w:rsidR="001F4AB5" w:rsidRPr="00F264DF" w:rsidTr="00D34DDA">
        <w:tc>
          <w:tcPr>
            <w:tcW w:w="1712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5649" w:type="dxa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Геометрия. Прямые и плоскости в пространстве. Координаты и векторы</w:t>
            </w:r>
            <w:r w:rsidR="00472E51" w:rsidRPr="00F264DF">
              <w:rPr>
                <w:b/>
                <w:kern w:val="0"/>
                <w:sz w:val="22"/>
                <w:szCs w:val="22"/>
              </w:rPr>
              <w:t>.</w:t>
            </w:r>
          </w:p>
        </w:tc>
        <w:tc>
          <w:tcPr>
            <w:tcW w:w="1564" w:type="dxa"/>
            <w:vAlign w:val="center"/>
          </w:tcPr>
          <w:p w:rsidR="001F4AB5" w:rsidRPr="00F264DF" w:rsidRDefault="001F4AB5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36</w:t>
            </w:r>
          </w:p>
        </w:tc>
      </w:tr>
      <w:tr w:rsidR="005D1CC5" w:rsidRPr="00F264DF" w:rsidTr="00D34DDA">
        <w:tc>
          <w:tcPr>
            <w:tcW w:w="1712" w:type="dxa"/>
          </w:tcPr>
          <w:p w:rsidR="005D1CC5" w:rsidRPr="00F264DF" w:rsidRDefault="005D1CC5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3.1</w:t>
            </w:r>
          </w:p>
        </w:tc>
        <w:tc>
          <w:tcPr>
            <w:tcW w:w="5649" w:type="dxa"/>
          </w:tcPr>
          <w:p w:rsidR="005D1CC5" w:rsidRPr="00F264DF" w:rsidRDefault="005D1CC5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564" w:type="dxa"/>
            <w:vAlign w:val="center"/>
          </w:tcPr>
          <w:p w:rsidR="005D1CC5" w:rsidRPr="00F264DF" w:rsidRDefault="005D1CC5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20</w:t>
            </w:r>
          </w:p>
        </w:tc>
      </w:tr>
      <w:tr w:rsidR="008E41E2" w:rsidRPr="00F264DF" w:rsidTr="00D34DDA">
        <w:tc>
          <w:tcPr>
            <w:tcW w:w="1712" w:type="dxa"/>
          </w:tcPr>
          <w:p w:rsidR="008E41E2" w:rsidRPr="00F264DF" w:rsidRDefault="008E41E2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5649" w:type="dxa"/>
          </w:tcPr>
          <w:p w:rsidR="008E41E2" w:rsidRPr="00F264DF" w:rsidRDefault="008E41E2" w:rsidP="00F264DF">
            <w:pPr>
              <w:spacing w:line="276" w:lineRule="auto"/>
              <w:ind w:right="-2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</w:p>
        </w:tc>
      </w:tr>
      <w:tr w:rsidR="00D34DDA" w:rsidRPr="00F264DF" w:rsidTr="00C33B90">
        <w:tc>
          <w:tcPr>
            <w:tcW w:w="8925" w:type="dxa"/>
            <w:gridSpan w:val="3"/>
          </w:tcPr>
          <w:p w:rsidR="00D34DDA" w:rsidRPr="00F264DF" w:rsidRDefault="00D34DDA" w:rsidP="00F264DF">
            <w:pPr>
              <w:spacing w:line="276" w:lineRule="auto"/>
              <w:ind w:right="-2"/>
              <w:jc w:val="center"/>
              <w:rPr>
                <w:kern w:val="0"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2 семестр</w:t>
            </w:r>
          </w:p>
          <w:p w:rsidR="00D34DDA" w:rsidRPr="00F264DF" w:rsidRDefault="00D34DDA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138</w:t>
            </w:r>
          </w:p>
        </w:tc>
      </w:tr>
      <w:tr w:rsidR="008E41E2" w:rsidRPr="00F264DF" w:rsidTr="00D34DDA">
        <w:tc>
          <w:tcPr>
            <w:tcW w:w="1712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3.2</w:t>
            </w:r>
          </w:p>
        </w:tc>
        <w:tc>
          <w:tcPr>
            <w:tcW w:w="5649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Координаты и векторы</w:t>
            </w:r>
          </w:p>
        </w:tc>
        <w:tc>
          <w:tcPr>
            <w:tcW w:w="1564" w:type="dxa"/>
            <w:vAlign w:val="center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16</w:t>
            </w:r>
          </w:p>
        </w:tc>
      </w:tr>
      <w:tr w:rsidR="008E41E2" w:rsidRPr="00F264DF" w:rsidTr="00D34DDA">
        <w:tc>
          <w:tcPr>
            <w:tcW w:w="1712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5649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Основы тригонометрии</w:t>
            </w:r>
          </w:p>
        </w:tc>
        <w:tc>
          <w:tcPr>
            <w:tcW w:w="1564" w:type="dxa"/>
            <w:vAlign w:val="center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30</w:t>
            </w:r>
          </w:p>
        </w:tc>
      </w:tr>
      <w:tr w:rsidR="008E41E2" w:rsidRPr="00F264DF" w:rsidTr="00D34DDA">
        <w:tc>
          <w:tcPr>
            <w:tcW w:w="1712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4.1</w:t>
            </w:r>
          </w:p>
        </w:tc>
        <w:tc>
          <w:tcPr>
            <w:tcW w:w="5649" w:type="dxa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Основы тригонометрии. Решение тригонометрических уравнений и неравенств</w:t>
            </w:r>
          </w:p>
        </w:tc>
        <w:tc>
          <w:tcPr>
            <w:tcW w:w="1564" w:type="dxa"/>
            <w:vAlign w:val="center"/>
          </w:tcPr>
          <w:p w:rsidR="008E41E2" w:rsidRPr="00F264DF" w:rsidRDefault="008E41E2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30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Геометрия. Многогранники и круглые тела. Измерения в геометрии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26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5.1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Многогранники, их измерения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16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5.2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Тела и поверхности вращения, их измерения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10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40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6.1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Последовательности. Производная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24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6.2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Первообразная и интеграл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16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kern w:val="0"/>
                <w:sz w:val="22"/>
                <w:szCs w:val="22"/>
              </w:rPr>
              <w:t>Комбинаторика, статистика и теория вероятностей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2</w:t>
            </w:r>
            <w:r w:rsidR="00164C5F" w:rsidRPr="00F264DF">
              <w:rPr>
                <w:b/>
                <w:sz w:val="22"/>
                <w:szCs w:val="22"/>
              </w:rPr>
              <w:t>6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7.1</w:t>
            </w:r>
          </w:p>
        </w:tc>
        <w:tc>
          <w:tcPr>
            <w:tcW w:w="5649" w:type="dxa"/>
          </w:tcPr>
          <w:p w:rsidR="004674A8" w:rsidRPr="00F264DF" w:rsidRDefault="00424080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Комбинаторика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12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7.2</w:t>
            </w:r>
          </w:p>
        </w:tc>
        <w:tc>
          <w:tcPr>
            <w:tcW w:w="5649" w:type="dxa"/>
          </w:tcPr>
          <w:p w:rsidR="004674A8" w:rsidRPr="00F264DF" w:rsidRDefault="00424080" w:rsidP="00F264DF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Элементы т</w:t>
            </w:r>
            <w:r w:rsidR="004674A8" w:rsidRPr="00F264DF">
              <w:rPr>
                <w:kern w:val="0"/>
                <w:sz w:val="22"/>
                <w:szCs w:val="22"/>
              </w:rPr>
              <w:t>еори</w:t>
            </w:r>
            <w:r w:rsidRPr="00F264DF">
              <w:rPr>
                <w:kern w:val="0"/>
                <w:sz w:val="22"/>
                <w:szCs w:val="22"/>
              </w:rPr>
              <w:t>и вероятностей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8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Тема 7.3</w:t>
            </w:r>
          </w:p>
        </w:tc>
        <w:tc>
          <w:tcPr>
            <w:tcW w:w="5649" w:type="dxa"/>
          </w:tcPr>
          <w:p w:rsidR="004674A8" w:rsidRPr="00F264DF" w:rsidRDefault="00424080" w:rsidP="00F264DF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F264DF">
              <w:rPr>
                <w:kern w:val="0"/>
                <w:sz w:val="22"/>
                <w:szCs w:val="22"/>
              </w:rPr>
              <w:t>Математическая статистика</w:t>
            </w:r>
          </w:p>
        </w:tc>
        <w:tc>
          <w:tcPr>
            <w:tcW w:w="1564" w:type="dxa"/>
            <w:vAlign w:val="center"/>
          </w:tcPr>
          <w:p w:rsidR="004674A8" w:rsidRPr="00F264DF" w:rsidRDefault="009643F0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  <w:r w:rsidRPr="00F264DF">
              <w:rPr>
                <w:sz w:val="22"/>
                <w:szCs w:val="22"/>
              </w:rPr>
              <w:t>6</w:t>
            </w: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sz w:val="22"/>
                <w:szCs w:val="22"/>
              </w:rPr>
            </w:pPr>
          </w:p>
        </w:tc>
      </w:tr>
      <w:tr w:rsidR="004674A8" w:rsidRPr="00F264DF" w:rsidTr="00D34DDA">
        <w:tc>
          <w:tcPr>
            <w:tcW w:w="1712" w:type="dxa"/>
          </w:tcPr>
          <w:p w:rsidR="004674A8" w:rsidRPr="00F264DF" w:rsidRDefault="004674A8" w:rsidP="00F264DF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5649" w:type="dxa"/>
          </w:tcPr>
          <w:p w:rsidR="004674A8" w:rsidRPr="00F264DF" w:rsidRDefault="004674A8" w:rsidP="00F264DF">
            <w:pPr>
              <w:spacing w:line="276" w:lineRule="auto"/>
              <w:ind w:right="-2"/>
              <w:jc w:val="right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Итого</w:t>
            </w:r>
            <w:r w:rsidR="00F264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4" w:type="dxa"/>
            <w:vAlign w:val="center"/>
          </w:tcPr>
          <w:p w:rsidR="004674A8" w:rsidRPr="00F264DF" w:rsidRDefault="004674A8" w:rsidP="00F264DF">
            <w:pPr>
              <w:pStyle w:val="ac"/>
              <w:spacing w:line="276" w:lineRule="auto"/>
              <w:ind w:left="0" w:right="-2"/>
              <w:jc w:val="center"/>
              <w:rPr>
                <w:b/>
                <w:sz w:val="22"/>
                <w:szCs w:val="22"/>
              </w:rPr>
            </w:pPr>
            <w:r w:rsidRPr="00F264DF">
              <w:rPr>
                <w:b/>
                <w:sz w:val="22"/>
                <w:szCs w:val="22"/>
              </w:rPr>
              <w:t>234</w:t>
            </w:r>
          </w:p>
        </w:tc>
      </w:tr>
    </w:tbl>
    <w:p w:rsidR="00CC052B" w:rsidRPr="005D5066" w:rsidRDefault="00CC052B" w:rsidP="00FF3ED5">
      <w:pPr>
        <w:spacing w:line="276" w:lineRule="auto"/>
        <w:ind w:right="-2"/>
        <w:jc w:val="both"/>
        <w:sectPr w:rsidR="00CC052B" w:rsidRPr="005D5066" w:rsidSect="00C60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99A" w:rsidRPr="002A6EC4" w:rsidRDefault="003C399A" w:rsidP="008673CB">
      <w:pPr>
        <w:pStyle w:val="13"/>
        <w:numPr>
          <w:ilvl w:val="1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lastRenderedPageBreak/>
        <w:t>Тематический план и содержание учебно</w:t>
      </w:r>
      <w:r w:rsidR="00254858">
        <w:rPr>
          <w:b/>
        </w:rPr>
        <w:t>го предмета</w:t>
      </w:r>
    </w:p>
    <w:p w:rsidR="00133852" w:rsidRDefault="00281D97" w:rsidP="008673CB">
      <w:pPr>
        <w:pStyle w:val="ac"/>
        <w:spacing w:line="276" w:lineRule="auto"/>
        <w:ind w:left="420" w:right="-709"/>
        <w:jc w:val="right"/>
      </w:pPr>
      <w:r w:rsidRPr="001D59F2">
        <w:t>Таблица</w:t>
      </w:r>
      <w:r>
        <w:t xml:space="preserve"> </w:t>
      </w:r>
      <w:r w:rsidR="002861D6">
        <w:t>2.</w:t>
      </w:r>
      <w:r w:rsidR="008673CB">
        <w:t>2</w:t>
      </w:r>
    </w:p>
    <w:tbl>
      <w:tblPr>
        <w:tblStyle w:val="a8"/>
        <w:tblW w:w="1460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248"/>
        <w:gridCol w:w="7966"/>
        <w:gridCol w:w="1134"/>
        <w:gridCol w:w="1134"/>
        <w:gridCol w:w="623"/>
        <w:gridCol w:w="86"/>
        <w:gridCol w:w="538"/>
        <w:gridCol w:w="29"/>
        <w:gridCol w:w="567"/>
        <w:gridCol w:w="28"/>
        <w:gridCol w:w="539"/>
        <w:gridCol w:w="85"/>
        <w:gridCol w:w="624"/>
      </w:tblGrid>
      <w:tr w:rsidR="004B3402" w:rsidRPr="004B3402" w:rsidTr="00BA7EF6">
        <w:trPr>
          <w:tblHeader/>
        </w:trPr>
        <w:tc>
          <w:tcPr>
            <w:tcW w:w="1248" w:type="dxa"/>
            <w:vMerge w:val="restart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66" w:type="dxa"/>
            <w:vMerge w:val="restart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 w:rsidRPr="004B3402"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Наименование разделов и тем; 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Merge w:val="restart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 w:rsidRPr="004B3402">
              <w:rPr>
                <w:rFonts w:eastAsiaTheme="minorEastAsia"/>
                <w:b/>
                <w:bCs/>
                <w:kern w:val="0"/>
                <w:sz w:val="22"/>
                <w:szCs w:val="22"/>
                <w:highlight w:val="yellow"/>
              </w:rPr>
              <w:t>Код ПК/ОК</w:t>
            </w:r>
          </w:p>
        </w:tc>
        <w:tc>
          <w:tcPr>
            <w:tcW w:w="1134" w:type="dxa"/>
            <w:vMerge w:val="restart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 w:rsidRPr="004B3402"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№ занятия</w:t>
            </w:r>
          </w:p>
        </w:tc>
        <w:tc>
          <w:tcPr>
            <w:tcW w:w="3119" w:type="dxa"/>
            <w:gridSpan w:val="9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 w:rsidRPr="004B3402"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Общий объем часов</w:t>
            </w:r>
          </w:p>
        </w:tc>
      </w:tr>
      <w:tr w:rsidR="004B3402" w:rsidRPr="004B3402" w:rsidTr="00BA7EF6">
        <w:trPr>
          <w:trHeight w:val="268"/>
          <w:tblHeader/>
        </w:trPr>
        <w:tc>
          <w:tcPr>
            <w:tcW w:w="1248" w:type="dxa"/>
            <w:vMerge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vMerge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ТО</w:t>
            </w:r>
          </w:p>
        </w:tc>
        <w:tc>
          <w:tcPr>
            <w:tcW w:w="624" w:type="dxa"/>
            <w:gridSpan w:val="2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624" w:type="dxa"/>
            <w:gridSpan w:val="3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АР</w:t>
            </w:r>
          </w:p>
        </w:tc>
        <w:tc>
          <w:tcPr>
            <w:tcW w:w="624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СР</w:t>
            </w:r>
          </w:p>
        </w:tc>
      </w:tr>
      <w:tr w:rsidR="004B3402" w:rsidRPr="004B3402" w:rsidTr="00BA7EF6">
        <w:trPr>
          <w:trHeight w:val="268"/>
        </w:trPr>
        <w:tc>
          <w:tcPr>
            <w:tcW w:w="1248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gridSpan w:val="2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3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BA7EF6" w:rsidRPr="004B3402" w:rsidRDefault="00BA7EF6" w:rsidP="0039170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9</w:t>
            </w:r>
          </w:p>
        </w:tc>
      </w:tr>
      <w:tr w:rsidR="004B3402" w:rsidRPr="004B3402" w:rsidTr="00A5727E">
        <w:trPr>
          <w:trHeight w:val="268"/>
        </w:trPr>
        <w:tc>
          <w:tcPr>
            <w:tcW w:w="14601" w:type="dxa"/>
            <w:gridSpan w:val="13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1 курс 1 семестр</w:t>
            </w:r>
          </w:p>
        </w:tc>
      </w:tr>
      <w:tr w:rsidR="004B3402" w:rsidRPr="004B3402" w:rsidTr="00BA7EF6">
        <w:trPr>
          <w:trHeight w:val="268"/>
        </w:trPr>
        <w:tc>
          <w:tcPr>
            <w:tcW w:w="1248" w:type="dxa"/>
            <w:shd w:val="clear" w:color="auto" w:fill="auto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966" w:type="dxa"/>
            <w:shd w:val="clear" w:color="auto" w:fill="auto"/>
          </w:tcPr>
          <w:p w:rsidR="00BA7EF6" w:rsidRPr="004B3402" w:rsidRDefault="00BA7EF6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Введение</w:t>
            </w:r>
          </w:p>
          <w:p w:rsidR="00BA7EF6" w:rsidRPr="004B3402" w:rsidRDefault="00BA7EF6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</w:t>
            </w:r>
            <w:r w:rsidR="00E745AE" w:rsidRPr="004B340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3402" w:rsidRPr="004B3402" w:rsidTr="00B5444E">
        <w:tc>
          <w:tcPr>
            <w:tcW w:w="1248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BA7EF6" w:rsidRPr="004B3402" w:rsidRDefault="00BA7EF6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Алгебра. Уравнения и неравенства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BA7EF6" w:rsidRPr="00A740C7" w:rsidRDefault="00154AD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154AD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20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1.1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Развитие понятия о числе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fldChar w:fldCharType="begin"/>
            </w:r>
            <w:r w:rsidRPr="00A740C7">
              <w:rPr>
                <w:b/>
                <w:sz w:val="22"/>
                <w:szCs w:val="22"/>
              </w:rPr>
              <w:instrText xml:space="preserve"> =SUM(LEFT) </w:instrText>
            </w:r>
            <w:r w:rsidRPr="00A740C7">
              <w:rPr>
                <w:b/>
                <w:sz w:val="22"/>
                <w:szCs w:val="22"/>
              </w:rPr>
              <w:fldChar w:fldCharType="separate"/>
            </w:r>
            <w:r w:rsidRPr="00A740C7">
              <w:rPr>
                <w:b/>
                <w:noProof/>
                <w:sz w:val="22"/>
                <w:szCs w:val="22"/>
              </w:rPr>
              <w:t>10</w:t>
            </w:r>
            <w:r w:rsidRPr="00A740C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1.1.1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Действительные числа. </w:t>
            </w:r>
            <w:r w:rsidRPr="004B3402">
              <w:rPr>
                <w:bCs/>
                <w:sz w:val="22"/>
                <w:szCs w:val="22"/>
              </w:rPr>
              <w:t>Целые и рациональные числа и действия над ними.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B3402">
              <w:rPr>
                <w:sz w:val="22"/>
                <w:szCs w:val="22"/>
              </w:rPr>
              <w:t>1.1.</w:t>
            </w:r>
            <w:r w:rsidRPr="004B3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Иррациональные числа, как непериодическая дробь.</w:t>
            </w:r>
            <w:r w:rsidRPr="004B3402">
              <w:rPr>
                <w:sz w:val="22"/>
                <w:szCs w:val="22"/>
              </w:rPr>
              <w:t xml:space="preserve"> Приближенные вычисления и вычислительные средства.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B3402">
              <w:rPr>
                <w:sz w:val="22"/>
                <w:szCs w:val="22"/>
              </w:rPr>
              <w:t>1.1.</w:t>
            </w:r>
            <w:r w:rsidRPr="004B340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Комплексные числа и действия над ними в алгебраической форме записи.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</w:t>
            </w:r>
            <w:r w:rsidRPr="004B3402">
              <w:rPr>
                <w:kern w:val="0"/>
                <w:sz w:val="22"/>
                <w:szCs w:val="22"/>
              </w:rPr>
              <w:t>Практические приемы вычислений. Действия с дробями (обыкновенными, десятичными, смешанными). Решение задач на пропорции, проценты.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Действия над комплексными числами.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1.1.</w:t>
            </w:r>
          </w:p>
          <w:p w:rsidR="000B52AA" w:rsidRPr="004B3402" w:rsidRDefault="000B52AA" w:rsidP="00197BF6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Расчетная работа по теме «Арифметика».</w:t>
            </w:r>
          </w:p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3. </w:t>
            </w:r>
            <w:r w:rsidRPr="004B3402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4B3402">
              <w:rPr>
                <w:kern w:val="0"/>
                <w:sz w:val="22"/>
                <w:szCs w:val="22"/>
              </w:rPr>
              <w:t xml:space="preserve"> [1].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</w:t>
            </w:r>
          </w:p>
        </w:tc>
      </w:tr>
      <w:tr w:rsidR="000B52AA" w:rsidRPr="004B3402" w:rsidTr="00B5444E">
        <w:trPr>
          <w:trHeight w:val="32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1.2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Корни и степени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6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1.2.1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Корень n-ой степени. Свойства корня. Степень с рациональным показателем.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1.2.2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Степень </w:t>
            </w:r>
            <w:r w:rsidRPr="004B3402">
              <w:rPr>
                <w:i/>
                <w:sz w:val="22"/>
                <w:szCs w:val="22"/>
              </w:rPr>
              <w:t>с действительным</w:t>
            </w:r>
            <w:r w:rsidRPr="004B3402">
              <w:rPr>
                <w:sz w:val="22"/>
                <w:szCs w:val="22"/>
              </w:rPr>
              <w:t xml:space="preserve"> показателем. Действия над степенями.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1.2.3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Тождественные преобразования степенных, рациональных, иррациональных выражений.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1.2.4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Формулы сокращенного умножения, действия с одночленами и многочленами.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Степень с произвольным показателем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Тождественные преобразования алгебраических выражений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 Выполнение домашних заданий по теме 1.2.</w:t>
            </w:r>
          </w:p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2. </w:t>
            </w:r>
            <w:r w:rsidRPr="004B3402">
              <w:rPr>
                <w:kern w:val="0"/>
                <w:sz w:val="22"/>
                <w:szCs w:val="22"/>
              </w:rPr>
              <w:t xml:space="preserve">Расчетная работа </w:t>
            </w:r>
            <w:r w:rsidRPr="004B3402">
              <w:rPr>
                <w:sz w:val="22"/>
                <w:szCs w:val="22"/>
              </w:rPr>
              <w:t>по теме «Степени и корни».</w:t>
            </w:r>
          </w:p>
          <w:p w:rsidR="000B52AA" w:rsidRPr="004B3402" w:rsidRDefault="000B52AA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3. </w:t>
            </w:r>
            <w:r w:rsidRPr="004B3402">
              <w:rPr>
                <w:i/>
                <w:sz w:val="22"/>
                <w:szCs w:val="22"/>
              </w:rPr>
              <w:t>Решение прикладных задач</w:t>
            </w:r>
            <w:r w:rsidRPr="004B3402">
              <w:rPr>
                <w:sz w:val="22"/>
                <w:szCs w:val="22"/>
              </w:rPr>
              <w:t xml:space="preserve"> [1].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1.3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Уравнения и неравенства алгебраические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8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1.3.1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Линейные и квадратные уравнения. </w:t>
            </w:r>
            <w:r w:rsidRPr="004B3402">
              <w:rPr>
                <w:sz w:val="22"/>
                <w:szCs w:val="22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1.3.2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Уравнения, сводящиеся к квадратным. Рациональные и иррациональные уравнения. Способы и методы решения. Дробно-рациональные уравнения.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1.3.3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Системы линейных уравнений. Способы решения: подстановка, алгебраическое сложение, графически. Системы уравнений II степени, их решения.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1.3.4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Равносильность неравенств</w:t>
            </w:r>
            <w:r w:rsidRPr="004B3402">
              <w:rPr>
                <w:sz w:val="22"/>
                <w:szCs w:val="22"/>
              </w:rPr>
              <w:t xml:space="preserve"> Рациональные, иррациональные неравенства. Основные приемы их решения. </w:t>
            </w:r>
            <w:r w:rsidRPr="004B3402">
              <w:rPr>
                <w:kern w:val="0"/>
                <w:sz w:val="22"/>
                <w:szCs w:val="22"/>
              </w:rPr>
              <w:t>Линейные и квадратные неравенства. Свойства. Способы и методы решений.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1.3.5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Системы неравенств с одной переменной. Способы решений. Геометрическая интерпретация решений. </w:t>
            </w:r>
            <w:r w:rsidRPr="004B3402">
              <w:rPr>
                <w:sz w:val="22"/>
                <w:szCs w:val="22"/>
              </w:rPr>
              <w:t xml:space="preserve">Равносильность систем. Изображение на координатной плоскости множества решений уравнений и неравенств с двумя переменными и их систем. </w:t>
            </w:r>
            <w:r w:rsidRPr="004B3402">
              <w:rPr>
                <w:kern w:val="0"/>
                <w:sz w:val="22"/>
                <w:szCs w:val="22"/>
              </w:rPr>
              <w:t>Самостоятельная работа.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1.3.6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Налоги. Виды налогов с физических лиц. </w:t>
            </w:r>
            <w:r w:rsidRPr="004B3402">
              <w:rPr>
                <w:sz w:val="22"/>
                <w:szCs w:val="22"/>
                <w:bdr w:val="none" w:sz="0" w:space="0" w:color="auto" w:frame="1"/>
              </w:rPr>
              <w:t>Решение практико-ориентированных финансовых задач на составление уравнений (рассчитывать налоги).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4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квадратных уравнений. Система двух уравнений с двумя неизвестными.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5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Иррациональные уравнения. Дробно-рациональные неравенства, системы неравенств. 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197BF6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1.3.</w:t>
            </w:r>
          </w:p>
          <w:p w:rsidR="000B52AA" w:rsidRPr="004B3402" w:rsidRDefault="000B52AA" w:rsidP="00197BF6">
            <w:pPr>
              <w:pStyle w:val="af5"/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Расчетная работа по теме «Рациональные уравнения и системы».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8</w:t>
            </w:r>
          </w:p>
        </w:tc>
      </w:tr>
      <w:tr w:rsidR="004B3402" w:rsidRPr="004B3402" w:rsidTr="00CC4C24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413C41" w:rsidRPr="004B3402" w:rsidRDefault="00413C41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413C41" w:rsidRPr="004B3402" w:rsidRDefault="00413C41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Функции, их свойства и графики. Показательные и логарифмические функции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13C41" w:rsidRPr="004B3402" w:rsidRDefault="00413C41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13C41" w:rsidRPr="004B3402" w:rsidRDefault="00413C41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413C41" w:rsidRPr="00A740C7" w:rsidRDefault="00CC4C24" w:rsidP="00CC4C2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413C41" w:rsidRPr="00A740C7" w:rsidRDefault="00CC4C24" w:rsidP="00CC4C2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  <w:vAlign w:val="center"/>
          </w:tcPr>
          <w:p w:rsidR="00413C41" w:rsidRPr="00A740C7" w:rsidRDefault="00413C41" w:rsidP="00CC4C2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413C41" w:rsidRPr="00A740C7" w:rsidRDefault="00413C41" w:rsidP="00CC4C2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13C41" w:rsidRPr="00A740C7" w:rsidRDefault="00413C41" w:rsidP="00CC4C2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18</w:t>
            </w:r>
          </w:p>
        </w:tc>
      </w:tr>
      <w:tr w:rsidR="004B3402" w:rsidRPr="004B3402" w:rsidTr="00B5444E">
        <w:trPr>
          <w:trHeight w:val="268"/>
        </w:trPr>
        <w:tc>
          <w:tcPr>
            <w:tcW w:w="1248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2.1</w:t>
            </w:r>
          </w:p>
        </w:tc>
        <w:tc>
          <w:tcPr>
            <w:tcW w:w="7966" w:type="dxa"/>
          </w:tcPr>
          <w:p w:rsidR="00BA7EF6" w:rsidRPr="004B3402" w:rsidRDefault="00BA7EF6" w:rsidP="00197BF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Функции, их свойства и графики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gridSpan w:val="2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3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Числовая функция. Область определения и область значения функции. Понятие об обратной функции. Способы задания функций. График функций.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2.1.2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Основные свойства функций: монотонность, четность, нечетность, периодичность, ограниченность. Простейшие преобразования графиков: параллельный перенос, симметрия относительно осей координат. Арифметические действия над функциями.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2.1.3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Степенная функция с натуральным показателем. Ее свойства и графики. 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2.1.4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Сложная функция. Понятие о непрерывности функции.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6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Построение графика функции.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7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уравнений графически.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8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систем уравнений с помощью графиков функций.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B5444E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2.1.</w:t>
            </w:r>
          </w:p>
          <w:p w:rsidR="000B52AA" w:rsidRPr="004B3402" w:rsidRDefault="000B52AA" w:rsidP="00583FFD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«Построение графиков функций».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6</w:t>
            </w: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2.2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Показательные и логарифмические функции, уравнения и неравенства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12</w:t>
            </w: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2.2.1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 xml:space="preserve">Показательная функция. Ее свойства и графики. Построение графиков функций. 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2.2.2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Показательные уравнения. Способы решения простейших и сводящихся к ним уравнений.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301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2.2.3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Системы показательных и сводящихся к ним уравнений.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Показательные неравенства. Способы решения простейших и сводящихся к ним неравенств.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314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2.2.5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Логарифмы и их свойства. Натуральные логарифмы. Десятичные логарифмы. Логарифмирование и потенцирование выражений. Число е.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2.2.6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Преобразования и вычисления значений логарифмических и показательных выражений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2.2.7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Логарифмическая функция. Ее свойства и графики. Построение графиков функций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2.2.8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Логарифмические уравнения. Способы решения уравнений. Равносильность уравнений. Системы уравнений.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2.2.9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Логарифмические неравенства и их решения. Системы неравенств.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9</w:t>
            </w:r>
          </w:p>
        </w:tc>
        <w:tc>
          <w:tcPr>
            <w:tcW w:w="7966" w:type="dxa"/>
          </w:tcPr>
          <w:p w:rsidR="000B52AA" w:rsidRPr="004B3402" w:rsidRDefault="000B52AA" w:rsidP="00583FF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показательных уравнений и систем показательных уравнений.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ПЗ 10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показательных неравенств и систем показательных неравенств.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EB5D8A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2.2.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Расчетная работа по теме «Показательные уравнения и системы».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3. Расчетная работа по теме «Логарифмические уравнения и системы».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4. Расчетная работа по теме «Показательные и логарифмические неравенства».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5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. Решение прикладных задач </w:t>
            </w:r>
            <w:r w:rsidRPr="004B3402">
              <w:rPr>
                <w:kern w:val="0"/>
                <w:sz w:val="22"/>
                <w:szCs w:val="22"/>
              </w:rPr>
              <w:t>[1].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12</w:t>
            </w:r>
          </w:p>
        </w:tc>
      </w:tr>
      <w:tr w:rsidR="004B3402" w:rsidRPr="004B3402" w:rsidTr="00735173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735173" w:rsidRPr="004B3402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735173" w:rsidRPr="004B3402" w:rsidRDefault="00735173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Геометрия. Прямые и плоскости в пространстве. Координаты и векторы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5173" w:rsidRPr="004B3402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5173" w:rsidRPr="004B3402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735173" w:rsidRPr="00A740C7" w:rsidRDefault="00560A2C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735173" w:rsidRPr="00A740C7" w:rsidRDefault="00560A2C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:rsidR="00735173" w:rsidRPr="00A740C7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735173" w:rsidRPr="00A740C7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35173" w:rsidRPr="00A740C7" w:rsidRDefault="00735173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18</w:t>
            </w: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3.1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fldChar w:fldCharType="begin"/>
            </w:r>
            <w:r w:rsidRPr="00A740C7">
              <w:rPr>
                <w:b/>
                <w:sz w:val="22"/>
                <w:szCs w:val="22"/>
              </w:rPr>
              <w:instrText xml:space="preserve"> =SUM(LEFT) </w:instrText>
            </w:r>
            <w:r w:rsidRPr="00A740C7">
              <w:rPr>
                <w:b/>
                <w:sz w:val="22"/>
                <w:szCs w:val="22"/>
              </w:rPr>
              <w:fldChar w:fldCharType="separate"/>
            </w:r>
            <w:r w:rsidRPr="00A740C7">
              <w:rPr>
                <w:b/>
                <w:noProof/>
                <w:sz w:val="22"/>
                <w:szCs w:val="22"/>
              </w:rPr>
              <w:t>2</w:t>
            </w:r>
            <w:r w:rsidRPr="00A740C7">
              <w:rPr>
                <w:b/>
                <w:sz w:val="22"/>
                <w:szCs w:val="22"/>
              </w:rPr>
              <w:fldChar w:fldCharType="end"/>
            </w:r>
            <w:r w:rsidRPr="00A740C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Понятие о логической структуре геометрии. Основные понятия и аксиомы стереометрии. Взаимное расположение двух прямых в пространстве. Признак скрещивающихся прямых. Параллельность прямой и плоскости. Признак параллельности прямой и плоскости.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Взаимное расположение двух плоскостей в пространстве. Признак параллельности двух плоскостей. Свойства параллельных плоскостей.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Связь между параллельностью и перпендикулярностью. Перпендикуляр и наклонная, их сравнительная длина. Расстояние от точки до плоскости.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Угол между прямыми в пространстве. Перпендикулярность прямой и плоскости. Признак перпендикулярности прямой и плоскости.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8B1B30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 xml:space="preserve">Теорема о трех перпендикуляpax. Угол между прямой и плоскостью. Двугранные углы. Линейный угол двугранного угла. Измерение двугранного угла. Угол между плоскостями. 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3.1.6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Перпендикулярность двух плоскостей. Признак перпендикулярности плоскостей. Решение задач по теме «Прямые и плоскости в пространстве»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задач на параллельность прямых и плоскостей в пространстве.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Нахождение углов между прямой и плоскостью.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Параллельное и ортогональное проектирования и их свойства.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8B1B30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Изображение пространственных фигур.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48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52AA" w:rsidRPr="004B3402" w:rsidTr="00EB5D8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3.1.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«Параллельное и ортогональное проектирование».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EB5D8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10</w:t>
            </w:r>
          </w:p>
        </w:tc>
      </w:tr>
      <w:tr w:rsidR="004B3402" w:rsidRPr="004B3402" w:rsidTr="00B5444E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  <w:highlight w:val="lightGray"/>
              </w:rPr>
            </w:pPr>
            <w:r w:rsidRPr="004B3402">
              <w:rPr>
                <w:b/>
                <w:sz w:val="22"/>
                <w:szCs w:val="22"/>
                <w:highlight w:val="lightGray"/>
              </w:rPr>
              <w:lastRenderedPageBreak/>
              <w:t>ПА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BA7EF6" w:rsidRPr="004B3402" w:rsidRDefault="00BA7EF6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  <w:highlight w:val="lightGray"/>
              </w:rPr>
              <w:t xml:space="preserve">Промежуточная аттестация в форме </w:t>
            </w:r>
            <w:sdt>
              <w:sdtPr>
                <w:rPr>
                  <w:b/>
                  <w:sz w:val="22"/>
                  <w:szCs w:val="22"/>
                  <w:highlight w:val="lightGray"/>
                </w:rPr>
                <w:alias w:val="аттестация"/>
                <w:tag w:val="аттестация"/>
                <w:id w:val="-649142662"/>
                <w:placeholder>
                  <w:docPart w:val="B37EDE50E95E40A890375CA1751212E6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Pr="004B3402">
                  <w:rPr>
                    <w:b/>
                    <w:sz w:val="22"/>
                    <w:szCs w:val="22"/>
                    <w:highlight w:val="lightGray"/>
                  </w:rPr>
                  <w:t>экзамена</w:t>
                </w:r>
              </w:sdtContent>
            </w:sdt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B3402" w:rsidRPr="004B3402" w:rsidTr="00A5727E">
        <w:trPr>
          <w:trHeight w:val="268"/>
        </w:trPr>
        <w:tc>
          <w:tcPr>
            <w:tcW w:w="14601" w:type="dxa"/>
            <w:gridSpan w:val="13"/>
          </w:tcPr>
          <w:p w:rsidR="00B5444E" w:rsidRPr="00A740C7" w:rsidRDefault="00B5444E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 курс 2 семестр</w:t>
            </w:r>
          </w:p>
        </w:tc>
      </w:tr>
      <w:tr w:rsidR="000B52AA" w:rsidRPr="004B3402" w:rsidTr="00BA7EF6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3.2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Координаты и векторы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Основные понятия и определения темы. Сумма векторов, умножение вектора на число.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3.2.2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Компланарные вектора. Базис. Разложение вектора на составляющие.</w:t>
            </w:r>
          </w:p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Вектор в декартовой прямоугольной системе координат. Радиус-вектор точки.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3.2.3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Координаты точки и вектора на плоскости и в пространстве.</w:t>
            </w:r>
          </w:p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Формулы преобразования координат. Операции над векторами, заданными своими координатами.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3.2.4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Скалярное произведение векторов, его свойства. Вычисление скалярного произведения векторов, заданных своими координатами. Угол между векторами. Проекция вектора на ось. Критерий ортогональности векторов.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3.2.5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Уравнения окружности, сферы, плоскости. Вычисление расстояний между точками.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16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Линейные операции над векторами (правила треугольника, параллелограмма, многоугольника).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17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Действия с векторами, заданными своими координатами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560A2C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3.2.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«Координаты и векторы».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560A2C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8</w:t>
            </w:r>
          </w:p>
        </w:tc>
      </w:tr>
      <w:tr w:rsidR="004B3402" w:rsidRPr="004B3402" w:rsidTr="004B3402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4B3402" w:rsidRPr="004B3402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4B3402" w:rsidRPr="004B3402" w:rsidRDefault="004B3402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Основы тригонометрии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3402" w:rsidRPr="004B3402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3402" w:rsidRPr="004B3402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B3402" w:rsidRPr="00A740C7" w:rsidRDefault="002D1D2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B3402" w:rsidRPr="00A740C7" w:rsidRDefault="002D1D2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15</w:t>
            </w:r>
          </w:p>
        </w:tc>
      </w:tr>
      <w:tr w:rsidR="000B52AA" w:rsidRPr="004B3402" w:rsidTr="004B34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4.1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Основы тригонометрии. Решение тригонометрических уравнений и неравенств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15</w:t>
            </w:r>
          </w:p>
        </w:tc>
      </w:tr>
      <w:tr w:rsidR="000B52AA" w:rsidRPr="004B3402" w:rsidTr="004B34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4.1.1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Радианное измерение углов и дуг. Соотношения между радианной и градусной мерами. Вращательное движение. Синус, косинус, тангенс и котангенс числа. Тригонометрические функции числового аргумента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B34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Соотношения между тригонометрическими функциями одного и того же аргумента. Периодичность, четность, нечетность тригонометрических функций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B52AA" w:rsidRPr="00A740C7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4.2.3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Формулы сложения, приведения</w:t>
            </w:r>
            <w:r w:rsidRPr="004B3402">
              <w:rPr>
                <w:sz w:val="22"/>
                <w:szCs w:val="22"/>
              </w:rPr>
              <w:t>, удвоения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Формулы двойного и половинного аргументов, преобразование тригонометрических функций в произведение и обратно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Тождественные преобразования тригонометрических выражений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4.2.6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Свойства и графики функций </w:t>
            </w:r>
            <w:r w:rsidRPr="004B3402">
              <w:rPr>
                <w:i/>
                <w:kern w:val="0"/>
                <w:sz w:val="22"/>
                <w:szCs w:val="22"/>
              </w:rPr>
              <w:t>y=sin х, y=cos х, y=tg х, y=ctg х</w:t>
            </w:r>
            <w:r>
              <w:rPr>
                <w:i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4.2.7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Обратные тригонометрические функции: арксинус, арккосинус и арктангенс числа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65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4.2.8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Построение графиков функции с помощью тригонометрических преобразований. Самостоятельная работа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66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4.2.9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Простейшие тригонометрические уравнения </w:t>
            </w:r>
            <w:r w:rsidRPr="004B3402">
              <w:rPr>
                <w:i/>
                <w:kern w:val="0"/>
                <w:sz w:val="22"/>
                <w:szCs w:val="22"/>
              </w:rPr>
              <w:t>sin х=а, cos х=а, tg х=а.</w:t>
            </w:r>
            <w:r w:rsidRPr="004B3402">
              <w:rPr>
                <w:kern w:val="0"/>
                <w:sz w:val="22"/>
                <w:szCs w:val="22"/>
              </w:rPr>
              <w:t xml:space="preserve"> Примеры их решений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67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4.2.10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Способы решения тригонометрических уравнений, сводящихся к квадратным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68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4.2.11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Способы решения тригонометрических неравенств: тригонометрический круг, графически, аналитически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18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Вычисление тригонометрических функций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19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Тождественные преобразования тригонометрических функций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84E54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84E54">
              <w:rPr>
                <w:sz w:val="22"/>
                <w:szCs w:val="22"/>
              </w:rPr>
              <w:t>63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20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тригонометрических уравнения общего вида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тригонометрических неравенств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2D1D2A">
        <w:trPr>
          <w:trHeight w:val="268"/>
        </w:trPr>
        <w:tc>
          <w:tcPr>
            <w:tcW w:w="1248" w:type="dxa"/>
          </w:tcPr>
          <w:p w:rsidR="000B52AA" w:rsidRPr="00DC1B0E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DC1B0E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DC1B0E">
              <w:rPr>
                <w:kern w:val="0"/>
                <w:sz w:val="22"/>
                <w:szCs w:val="22"/>
              </w:rPr>
              <w:t>1. Выполнение домашних заданий по теме 4.1.</w:t>
            </w:r>
          </w:p>
          <w:p w:rsidR="000B52AA" w:rsidRPr="00DC1B0E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DC1B0E">
              <w:rPr>
                <w:kern w:val="0"/>
                <w:sz w:val="22"/>
                <w:szCs w:val="22"/>
              </w:rPr>
              <w:t>2. Расчетно-графическая работа по теме «Построение графиков тригонометрических функций».</w:t>
            </w:r>
          </w:p>
          <w:p w:rsidR="000B52AA" w:rsidRPr="00DC1B0E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DC1B0E">
              <w:rPr>
                <w:kern w:val="0"/>
                <w:sz w:val="22"/>
                <w:szCs w:val="22"/>
              </w:rPr>
              <w:t>3. Расчетная работа по теме «Решение тригонометрических уравнений и неравенств».</w:t>
            </w:r>
          </w:p>
          <w:p w:rsidR="000B52AA" w:rsidRPr="00DC1B0E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DC1B0E">
              <w:rPr>
                <w:kern w:val="0"/>
                <w:sz w:val="22"/>
                <w:szCs w:val="22"/>
              </w:rPr>
              <w:t>4.</w:t>
            </w:r>
            <w:r w:rsidRPr="00DC1B0E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DC1B0E">
              <w:rPr>
                <w:kern w:val="0"/>
                <w:sz w:val="22"/>
                <w:szCs w:val="22"/>
              </w:rPr>
              <w:t xml:space="preserve"> </w:t>
            </w:r>
            <w:r w:rsidRPr="00DC1B0E">
              <w:rPr>
                <w:kern w:val="0"/>
                <w:sz w:val="22"/>
                <w:szCs w:val="22"/>
                <w:lang w:val="en-US"/>
              </w:rPr>
              <w:t>[</w:t>
            </w:r>
            <w:r w:rsidRPr="00DC1B0E">
              <w:rPr>
                <w:kern w:val="0"/>
                <w:sz w:val="22"/>
                <w:szCs w:val="22"/>
              </w:rPr>
              <w:t>1</w:t>
            </w:r>
            <w:r w:rsidRPr="00DC1B0E">
              <w:rPr>
                <w:kern w:val="0"/>
                <w:sz w:val="22"/>
                <w:szCs w:val="22"/>
                <w:lang w:val="en-US"/>
              </w:rPr>
              <w:t>]</w:t>
            </w:r>
            <w:r w:rsidRPr="00DC1B0E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2D1D2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15</w:t>
            </w:r>
          </w:p>
        </w:tc>
      </w:tr>
      <w:tr w:rsidR="004B3402" w:rsidRPr="004B3402" w:rsidTr="004B3402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4B3402" w:rsidRPr="00DC1B0E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C1B0E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4B3402" w:rsidRPr="00DC1B0E" w:rsidRDefault="004B3402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DC1B0E">
              <w:rPr>
                <w:b/>
                <w:kern w:val="0"/>
                <w:sz w:val="22"/>
                <w:szCs w:val="22"/>
              </w:rPr>
              <w:t>Геометрия. Многогранники и круглые тела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3402" w:rsidRPr="004B3402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3402" w:rsidRPr="00DC1B0E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4B3402" w:rsidRPr="00A740C7" w:rsidRDefault="00A668D9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4B3402" w:rsidRPr="00A740C7" w:rsidRDefault="00A668D9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B3402" w:rsidRPr="00A740C7" w:rsidRDefault="004B3402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13</w:t>
            </w: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5.1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Многогранники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5.1.1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Обзор основных формул и соотношений из планиметрии: произвольный треугольник (его виды); четырехугольники (параллелограмм, прямоугольник, квадрат, трапеция), окружность, круг. Нахождение элементов и площадей плоских фигур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5.1.2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Понятие о геометрическом теле и его поверхности. Понятие о многограннике (вершины, ребра, грани). Выпуклые многогранники. Представление о правильных многогранниках. Призма (ее виды). Сечения призмы. Формулы объема и площади поверхности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5.1.3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Параллелепипед, его виды и свойства. Куб. Сечения куба. Формулы объема и площади поверхности параллелепипеда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5.1.4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Пирамида. Правильная пирамида. Усеченн</w:t>
            </w:r>
            <w:r>
              <w:rPr>
                <w:kern w:val="0"/>
                <w:sz w:val="22"/>
                <w:szCs w:val="22"/>
              </w:rPr>
              <w:t xml:space="preserve">ая пирамида. Тетраэдр. Сечения </w:t>
            </w:r>
            <w:r w:rsidRPr="004B3402">
              <w:rPr>
                <w:kern w:val="0"/>
                <w:sz w:val="22"/>
                <w:szCs w:val="22"/>
              </w:rPr>
              <w:t>пирамиды. Формулы объема и площади поверхности пирамиды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75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5.1.5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Симметрия в кубе, в параллелепипеде, в призме и пирамиде. Применение свойств симметрии при решении задач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76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задач на вычисление площадей плоских фигур с применением соответствующих формул и фактов из планиметрии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77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Построение сечений, разверток многогранников. Нахождение основных элементов многогранников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78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Вычисление площадей поверхностей и объемов многогранников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79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1.Выполнение домашних заданий по теме 6.1.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КР по теме «Планиметрия».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3. Расчетно-графические работы по теме «Многогранники».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4. Подготовка презентаций.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5. 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Решение прикладных задач </w:t>
            </w:r>
            <w:r w:rsidRPr="004B3402">
              <w:rPr>
                <w:kern w:val="0"/>
                <w:sz w:val="22"/>
                <w:szCs w:val="22"/>
              </w:rPr>
              <w:t>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8</w:t>
            </w: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5.2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5</w:t>
            </w: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5.2.1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Тело и поверхность вращения. Цилиндр, конус, усеченный конус. Основные элементы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5.2.2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Осевые сечения конуса и цилиндра и сечения, параллельные основанию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5.2.3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Шар и сфера, их сечения. Касательная плоскость к сфере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Изображение тел вращения, их развертки, сечений. Нахождение основных элементов цилиндра, конуса, шара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26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Вычисление площадей поверхностей и объемов тел вращения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A668D9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 Выполнение домашних заданий по теме 6.2.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Подготовка презентаций.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lastRenderedPageBreak/>
              <w:t xml:space="preserve">3. </w:t>
            </w:r>
            <w:r w:rsidRPr="004B3402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4B3402">
              <w:rPr>
                <w:kern w:val="0"/>
                <w:sz w:val="22"/>
                <w:szCs w:val="22"/>
              </w:rPr>
              <w:t xml:space="preserve"> 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A668D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5</w:t>
            </w:r>
          </w:p>
        </w:tc>
      </w:tr>
      <w:tr w:rsidR="00295268" w:rsidRPr="004B3402" w:rsidTr="004E5902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295268" w:rsidRPr="00DC1B0E" w:rsidRDefault="00295268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C1B0E">
              <w:rPr>
                <w:b/>
                <w:sz w:val="22"/>
                <w:szCs w:val="22"/>
              </w:rPr>
              <w:lastRenderedPageBreak/>
              <w:t>Раздел 6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295268" w:rsidRPr="00DC1B0E" w:rsidRDefault="00295268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DC1B0E">
              <w:rPr>
                <w:b/>
                <w:kern w:val="0"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5268" w:rsidRPr="004B3402" w:rsidRDefault="00295268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95268" w:rsidRPr="00DC1B0E" w:rsidRDefault="00295268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295268" w:rsidRPr="00A740C7" w:rsidRDefault="004E5902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295268" w:rsidRPr="00A740C7" w:rsidRDefault="004E5902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  <w:vAlign w:val="center"/>
          </w:tcPr>
          <w:p w:rsidR="00295268" w:rsidRPr="00A740C7" w:rsidRDefault="00295268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295268" w:rsidRPr="00A740C7" w:rsidRDefault="00295268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95268" w:rsidRPr="00A740C7" w:rsidRDefault="00295268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20</w:t>
            </w: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6.1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Последовательности. Производная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12</w:t>
            </w: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Понятие числовой последовательности, способы ее задания.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85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Средняя и мгновенная скорости движения материальной точки. Производная, ее геометрический и физический смысл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86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Основные правила дифференцировани</w:t>
            </w:r>
            <w:r>
              <w:rPr>
                <w:kern w:val="0"/>
                <w:sz w:val="22"/>
                <w:szCs w:val="22"/>
              </w:rPr>
              <w:t xml:space="preserve">я функции. Таблица производных </w:t>
            </w:r>
            <w:r w:rsidRPr="004B3402">
              <w:rPr>
                <w:kern w:val="0"/>
                <w:sz w:val="22"/>
                <w:szCs w:val="22"/>
              </w:rPr>
              <w:t>элементарных функций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87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Дифференцирование сложной и обратной функции. Вторая производная, ее физический смысл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88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Интервалы монотонности и экстремумы функции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89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6.1.6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Исследование функции с помощью производной и построение ее графика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6.1.7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прикладных задач на применение производной. Наибольшее и наименьшее значения функции на заданном промежутке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6.1.8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Зачетное занятие по теме «Производная и ее приложения»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27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Вычисление предела числовой последовательности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28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Техника дифференцирования функций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29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Составление уравнения касательной к графику функции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95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30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Исследование функции и построение ее графика с помощью с производной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96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4E5902">
        <w:trPr>
          <w:trHeight w:val="268"/>
        </w:trPr>
        <w:tc>
          <w:tcPr>
            <w:tcW w:w="1248" w:type="dxa"/>
          </w:tcPr>
          <w:p w:rsidR="000B52AA" w:rsidRPr="004B3402" w:rsidRDefault="000B52AA" w:rsidP="00276C0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5.1.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«Исследование функции и построение ее графика с помощью первой производной».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3. 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Решение прикладных задач </w:t>
            </w:r>
            <w:r w:rsidRPr="004B3402">
              <w:rPr>
                <w:kern w:val="0"/>
                <w:sz w:val="22"/>
                <w:szCs w:val="22"/>
              </w:rPr>
              <w:t>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DC1B0E" w:rsidRDefault="000B52AA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12</w:t>
            </w:r>
          </w:p>
        </w:tc>
      </w:tr>
      <w:tr w:rsidR="004B3402" w:rsidRPr="004B3402" w:rsidTr="004E5902">
        <w:trPr>
          <w:trHeight w:val="268"/>
        </w:trPr>
        <w:tc>
          <w:tcPr>
            <w:tcW w:w="1248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6.2</w:t>
            </w:r>
          </w:p>
        </w:tc>
        <w:tc>
          <w:tcPr>
            <w:tcW w:w="7966" w:type="dxa"/>
          </w:tcPr>
          <w:p w:rsidR="00BA7EF6" w:rsidRPr="004B3402" w:rsidRDefault="00BA7EF6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Первообразная и интеграл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7EF6" w:rsidRPr="00DC1B0E" w:rsidRDefault="00BA7EF6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gridSpan w:val="3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</w:tr>
      <w:tr w:rsidR="004B3402" w:rsidRPr="004B3402" w:rsidTr="004E5902">
        <w:trPr>
          <w:trHeight w:val="268"/>
        </w:trPr>
        <w:tc>
          <w:tcPr>
            <w:tcW w:w="1248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6.2.1</w:t>
            </w:r>
          </w:p>
        </w:tc>
        <w:tc>
          <w:tcPr>
            <w:tcW w:w="7966" w:type="dxa"/>
          </w:tcPr>
          <w:p w:rsidR="00BA7EF6" w:rsidRPr="004B3402" w:rsidRDefault="00BA7EF6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Понятие первообразной, неопредел</w:t>
            </w:r>
            <w:r w:rsidR="00583FFD" w:rsidRPr="004B3402">
              <w:rPr>
                <w:kern w:val="0"/>
                <w:sz w:val="22"/>
                <w:szCs w:val="22"/>
              </w:rPr>
              <w:t>е</w:t>
            </w:r>
            <w:r w:rsidRPr="004B3402">
              <w:rPr>
                <w:kern w:val="0"/>
                <w:sz w:val="22"/>
                <w:szCs w:val="22"/>
              </w:rPr>
              <w:t>нного интеграла</w:t>
            </w:r>
            <w:r w:rsidR="004E5902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7EF6" w:rsidRPr="00DC1B0E" w:rsidRDefault="00DC1B0E" w:rsidP="00DC1B0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97</w:t>
            </w:r>
          </w:p>
        </w:tc>
        <w:tc>
          <w:tcPr>
            <w:tcW w:w="623" w:type="dxa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4E5902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BA7EF6" w:rsidRPr="00A740C7" w:rsidRDefault="00BA7EF6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6.2.2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Основные правила и формулы интегрирования. Непосредственное интегрирование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98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6.2.3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Определенный интеграл. Геометрический смысл определенного интеграла.  Формула Ньютона-Лейбница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99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6.2.4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Применение определенного интеграла для нахождения площади криволинейной трапеции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100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6.2.5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Зачетное занятие по теме «Интеграл и его приложения»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101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задач на связь первообразной и ее производной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102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Вычисление неопределенного и определенного интегралов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103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DC1B0E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Применение интеграла к вычислению физических величин и площадей плоских фигур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52AA" w:rsidRPr="00DC1B0E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C1B0E">
              <w:rPr>
                <w:sz w:val="22"/>
                <w:szCs w:val="22"/>
              </w:rPr>
              <w:t>104</w:t>
            </w: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5.2.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«Применение определенного интеграла к вычислению площадей плоских фигур».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3. 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Решение прикладных задач </w:t>
            </w:r>
            <w:r w:rsidRPr="004B3402">
              <w:rPr>
                <w:kern w:val="0"/>
                <w:sz w:val="22"/>
                <w:szCs w:val="22"/>
              </w:rPr>
              <w:t>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8</w:t>
            </w:r>
          </w:p>
        </w:tc>
      </w:tr>
      <w:tr w:rsidR="00DC0CF7" w:rsidRPr="004B3402" w:rsidTr="008C0540">
        <w:trPr>
          <w:trHeight w:val="268"/>
        </w:trPr>
        <w:tc>
          <w:tcPr>
            <w:tcW w:w="1248" w:type="dxa"/>
            <w:shd w:val="clear" w:color="auto" w:fill="D9D9D9" w:themeFill="background1" w:themeFillShade="D9"/>
          </w:tcPr>
          <w:p w:rsidR="00DC0CF7" w:rsidRPr="00DC0CF7" w:rsidRDefault="00DC0CF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C0CF7">
              <w:rPr>
                <w:b/>
                <w:sz w:val="22"/>
                <w:szCs w:val="22"/>
              </w:rPr>
              <w:t>Раздел 7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DC0CF7" w:rsidRPr="00DC0CF7" w:rsidRDefault="00DC0CF7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DC0CF7">
              <w:rPr>
                <w:b/>
                <w:kern w:val="0"/>
                <w:sz w:val="22"/>
                <w:szCs w:val="22"/>
              </w:rPr>
              <w:t>Комбинаторика, статистика и теория вероятностей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0CF7" w:rsidRPr="00DC0CF7" w:rsidRDefault="00DC0CF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C0CF7" w:rsidRPr="00DC0CF7" w:rsidRDefault="00DC0CF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DC0CF7" w:rsidRPr="00A740C7" w:rsidRDefault="008C0540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DC0CF7" w:rsidRPr="00A740C7" w:rsidRDefault="008C0540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  <w:vAlign w:val="center"/>
          </w:tcPr>
          <w:p w:rsidR="00DC0CF7" w:rsidRPr="00A740C7" w:rsidRDefault="00DC0CF7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DC0CF7" w:rsidRPr="00A740C7" w:rsidRDefault="00DC0CF7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</w:t>
            </w:r>
            <w:r w:rsidR="008C0540"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0CF7" w:rsidRPr="00A740C7" w:rsidRDefault="00DC0CF7" w:rsidP="004E59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13</w:t>
            </w:r>
          </w:p>
        </w:tc>
      </w:tr>
      <w:tr w:rsidR="000B52AA" w:rsidRPr="004B3402" w:rsidTr="008C0540">
        <w:trPr>
          <w:trHeight w:val="268"/>
        </w:trPr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7.1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Комбинаторика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gridSpan w:val="2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7.1.1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Основные понятия комбинаторики. Примеры на применение правил комбинаторики (метод перебора и правило умножения)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7.1.2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Понятия комбинаторики: размещения, сочетания и перестановки. Формулы для их вычисления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7.1.3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Бином Ньютона. Свойства биноминальных коэффициентов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108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7.1.4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Треугольник Паскаля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34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прикладных задач с использованием понятий и правил комбинаторики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107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35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Биноминальное разложение с использованием треугольника Паскаля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7.1.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«Комбинаторика».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i/>
                <w:kern w:val="0"/>
                <w:sz w:val="22"/>
                <w:szCs w:val="22"/>
              </w:rPr>
              <w:t>3.</w:t>
            </w:r>
            <w:r w:rsidRPr="004B3402">
              <w:rPr>
                <w:kern w:val="0"/>
                <w:sz w:val="22"/>
                <w:szCs w:val="22"/>
              </w:rPr>
              <w:t xml:space="preserve"> </w:t>
            </w:r>
            <w:r w:rsidRPr="004B3402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4B3402">
              <w:rPr>
                <w:kern w:val="0"/>
                <w:sz w:val="22"/>
                <w:szCs w:val="22"/>
              </w:rPr>
              <w:t xml:space="preserve"> 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6</w:t>
            </w:r>
          </w:p>
        </w:tc>
      </w:tr>
      <w:tr w:rsidR="004B3402" w:rsidRPr="004B3402" w:rsidTr="008C0540">
        <w:tc>
          <w:tcPr>
            <w:tcW w:w="1248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7.2</w:t>
            </w:r>
          </w:p>
        </w:tc>
        <w:tc>
          <w:tcPr>
            <w:tcW w:w="7966" w:type="dxa"/>
          </w:tcPr>
          <w:p w:rsidR="00BA7EF6" w:rsidRPr="004B3402" w:rsidRDefault="00BA7EF6" w:rsidP="004B3402">
            <w:pPr>
              <w:spacing w:line="276" w:lineRule="auto"/>
              <w:jc w:val="both"/>
              <w:rPr>
                <w:b/>
                <w:kern w:val="0"/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Элементы теории вероятностей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BA7EF6" w:rsidRPr="00A740C7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lastRenderedPageBreak/>
              <w:t>7.2.1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Основные понятия теории вероятностей. Классическое определение вероятности случайного события. Свойства вероятности. Алгебра событий. Теоремы сложения и умножения вероятностей, следствия из них. Понятие о независимости событий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7.2.2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bCs/>
                <w:sz w:val="22"/>
                <w:szCs w:val="22"/>
              </w:rPr>
              <w:t>Потребительский кредит. Сравнение и погашение коммерческих контрактов. Предельные значения параметров коммерческих кредитов.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36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задач на вычисление вероятности события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37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Решение прикладных задач с применением вероятностных методов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7.2.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Расчетно-графическая работа по теме «Теория вероятностей».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i/>
                <w:kern w:val="0"/>
                <w:sz w:val="22"/>
                <w:szCs w:val="22"/>
              </w:rPr>
              <w:t>3.</w:t>
            </w:r>
            <w:r w:rsidRPr="004B3402">
              <w:rPr>
                <w:kern w:val="0"/>
                <w:sz w:val="22"/>
                <w:szCs w:val="22"/>
              </w:rPr>
              <w:t xml:space="preserve"> </w:t>
            </w:r>
            <w:r w:rsidRPr="004B3402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4B3402">
              <w:rPr>
                <w:kern w:val="0"/>
                <w:sz w:val="22"/>
                <w:szCs w:val="22"/>
              </w:rPr>
              <w:t xml:space="preserve"> 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4</w:t>
            </w: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Тема 7.3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b/>
                <w:kern w:val="0"/>
                <w:sz w:val="22"/>
                <w:szCs w:val="22"/>
              </w:rPr>
              <w:t>Математическая статистика</w:t>
            </w:r>
          </w:p>
        </w:tc>
        <w:tc>
          <w:tcPr>
            <w:tcW w:w="1134" w:type="dxa"/>
            <w:vMerge w:val="restart"/>
          </w:tcPr>
          <w:p w:rsidR="000B52AA" w:rsidRPr="0002622A" w:rsidRDefault="000B52AA" w:rsidP="000B52AA">
            <w:pPr>
              <w:jc w:val="center"/>
            </w:pPr>
            <w:r w:rsidRPr="0002622A">
              <w:rPr>
                <w:color w:val="000000"/>
              </w:rPr>
              <w:t>ОК 01-06</w:t>
            </w:r>
            <w:r>
              <w:rPr>
                <w:color w:val="000000"/>
              </w:rPr>
              <w:t>, 09</w:t>
            </w:r>
          </w:p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3</w:t>
            </w: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7.3.1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Понятие о задачах математической статистики. Основные понятия: генеральная совокупность, выборка, среднее арифметическое, мода, медиана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38</w:t>
            </w:r>
          </w:p>
        </w:tc>
        <w:tc>
          <w:tcPr>
            <w:tcW w:w="7966" w:type="dxa"/>
          </w:tcPr>
          <w:p w:rsidR="000B52AA" w:rsidRPr="004B3402" w:rsidRDefault="000B52AA" w:rsidP="00D931C3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 xml:space="preserve">Графическое представление числовых данных: таблицы, диаграммы, графики. Знакомство со 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встроенными функциями </w:t>
            </w:r>
            <w:r w:rsidRPr="004B3402">
              <w:rPr>
                <w:i/>
                <w:kern w:val="0"/>
                <w:sz w:val="22"/>
                <w:szCs w:val="22"/>
                <w:lang w:val="en-US"/>
              </w:rPr>
              <w:t>Ex</w:t>
            </w:r>
            <w:r>
              <w:rPr>
                <w:i/>
                <w:kern w:val="0"/>
                <w:sz w:val="22"/>
                <w:szCs w:val="22"/>
                <w:lang w:val="en-US"/>
              </w:rPr>
              <w:t>c</w:t>
            </w:r>
            <w:r w:rsidRPr="004B3402">
              <w:rPr>
                <w:i/>
                <w:kern w:val="0"/>
                <w:sz w:val="22"/>
                <w:szCs w:val="22"/>
                <w:lang w:val="en-US"/>
              </w:rPr>
              <w:t>el</w:t>
            </w:r>
            <w:r w:rsidRPr="004B3402">
              <w:rPr>
                <w:i/>
                <w:kern w:val="0"/>
                <w:sz w:val="22"/>
                <w:szCs w:val="22"/>
              </w:rPr>
              <w:t xml:space="preserve"> </w:t>
            </w:r>
            <w:r w:rsidRPr="004B3402">
              <w:rPr>
                <w:kern w:val="0"/>
                <w:sz w:val="22"/>
                <w:szCs w:val="22"/>
              </w:rPr>
              <w:t>для нахождения основных характеристик выборки.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ПЗ 39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Решение задач на выборку:</w:t>
            </w:r>
            <w:r w:rsidRPr="004B3402">
              <w:rPr>
                <w:kern w:val="0"/>
                <w:sz w:val="22"/>
                <w:szCs w:val="22"/>
              </w:rPr>
              <w:t xml:space="preserve"> графическое представление и нахождение основных характеристик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117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52AA" w:rsidRPr="004B3402" w:rsidTr="008C0540">
        <w:tc>
          <w:tcPr>
            <w:tcW w:w="1248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4B3402">
              <w:rPr>
                <w:sz w:val="22"/>
                <w:szCs w:val="22"/>
              </w:rPr>
              <w:t>СР</w:t>
            </w:r>
          </w:p>
        </w:tc>
        <w:tc>
          <w:tcPr>
            <w:tcW w:w="7966" w:type="dxa"/>
          </w:tcPr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1. Выполнение домашних заданий по теме 7.3.</w:t>
            </w:r>
          </w:p>
          <w:p w:rsidR="000B52AA" w:rsidRPr="004B3402" w:rsidRDefault="000B52AA" w:rsidP="004B3402">
            <w:pPr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4B3402">
              <w:rPr>
                <w:kern w:val="0"/>
                <w:sz w:val="22"/>
                <w:szCs w:val="22"/>
              </w:rPr>
              <w:t>2. Расчетная работа по теме «Задача о выборке».</w:t>
            </w:r>
          </w:p>
          <w:p w:rsidR="000B52AA" w:rsidRPr="004B3402" w:rsidRDefault="000B52AA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4B3402">
              <w:rPr>
                <w:i/>
                <w:kern w:val="0"/>
                <w:sz w:val="22"/>
                <w:szCs w:val="22"/>
              </w:rPr>
              <w:t>3.</w:t>
            </w:r>
            <w:r w:rsidRPr="004B3402">
              <w:rPr>
                <w:kern w:val="0"/>
                <w:sz w:val="22"/>
                <w:szCs w:val="22"/>
              </w:rPr>
              <w:t xml:space="preserve"> </w:t>
            </w:r>
            <w:r w:rsidRPr="004B3402">
              <w:rPr>
                <w:i/>
                <w:kern w:val="0"/>
                <w:sz w:val="22"/>
                <w:szCs w:val="22"/>
              </w:rPr>
              <w:t>Решение прикладных задач</w:t>
            </w:r>
            <w:r w:rsidRPr="004B3402">
              <w:rPr>
                <w:kern w:val="0"/>
                <w:sz w:val="22"/>
                <w:szCs w:val="22"/>
              </w:rPr>
              <w:t xml:space="preserve"> [1]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2AA" w:rsidRPr="004B3402" w:rsidRDefault="000B52AA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B52AA" w:rsidRPr="00A740C7" w:rsidRDefault="000B52AA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A740C7">
              <w:rPr>
                <w:sz w:val="22"/>
                <w:szCs w:val="22"/>
              </w:rPr>
              <w:t>3</w:t>
            </w:r>
          </w:p>
        </w:tc>
      </w:tr>
      <w:tr w:rsidR="004B3402" w:rsidRPr="004B3402" w:rsidTr="008C0540">
        <w:tc>
          <w:tcPr>
            <w:tcW w:w="1248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 xml:space="preserve">ПА </w:t>
            </w:r>
          </w:p>
        </w:tc>
        <w:tc>
          <w:tcPr>
            <w:tcW w:w="7966" w:type="dxa"/>
            <w:shd w:val="clear" w:color="auto" w:fill="D9D9D9" w:themeFill="background1" w:themeFillShade="D9"/>
          </w:tcPr>
          <w:p w:rsidR="00BA7EF6" w:rsidRPr="004B3402" w:rsidRDefault="00BA7EF6" w:rsidP="004B340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 xml:space="preserve">Промежуточная аттестация в форме </w:t>
            </w:r>
            <w:sdt>
              <w:sdtPr>
                <w:rPr>
                  <w:b/>
                  <w:sz w:val="22"/>
                  <w:szCs w:val="22"/>
                </w:rPr>
                <w:alias w:val="аттестация"/>
                <w:tag w:val="аттестация"/>
                <w:id w:val="-1415711232"/>
                <w:placeholder>
                  <w:docPart w:val="DE0C261260864D0DA28914A5CF517614"/>
                </w:placeholder>
                <w:dropDownList>
                  <w:listItem w:value="Выберите элемент."/>
                  <w:listItem w:displayText="зачета" w:value="зачета"/>
                  <w:listItem w:displayText="дифференцированного зачета" w:value="дифференцированного зачета"/>
                  <w:listItem w:displayText="экзамена" w:value="экзамена"/>
                </w:dropDownList>
              </w:sdtPr>
              <w:sdtEndPr/>
              <w:sdtContent>
                <w:r w:rsidRPr="004B3402">
                  <w:rPr>
                    <w:b/>
                    <w:sz w:val="22"/>
                    <w:szCs w:val="22"/>
                  </w:rPr>
                  <w:t>экзамена</w:t>
                </w:r>
              </w:sdtContent>
            </w:sdt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4B3402" w:rsidRPr="004B3402" w:rsidTr="008C0540">
        <w:tc>
          <w:tcPr>
            <w:tcW w:w="1248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right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Общий объем часов</w:t>
            </w:r>
            <w:r w:rsidR="00E51807" w:rsidRPr="004B34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BA7EF6" w:rsidRPr="004B3402" w:rsidRDefault="00E51807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B3402">
              <w:rPr>
                <w:b/>
                <w:sz w:val="22"/>
                <w:szCs w:val="22"/>
              </w:rPr>
              <w:t>351</w:t>
            </w:r>
          </w:p>
        </w:tc>
        <w:tc>
          <w:tcPr>
            <w:tcW w:w="1134" w:type="dxa"/>
          </w:tcPr>
          <w:p w:rsidR="00BA7EF6" w:rsidRPr="004B3402" w:rsidRDefault="00BA7EF6" w:rsidP="00302AD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624" w:type="dxa"/>
            <w:gridSpan w:val="2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624" w:type="dxa"/>
            <w:gridSpan w:val="3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shd w:val="clear" w:color="auto" w:fill="D9D9D9" w:themeFill="background1" w:themeFillShade="D9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624" w:type="dxa"/>
            <w:vAlign w:val="center"/>
          </w:tcPr>
          <w:p w:rsidR="00BA7EF6" w:rsidRPr="00A740C7" w:rsidRDefault="00BA7EF6" w:rsidP="008C054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740C7">
              <w:rPr>
                <w:b/>
                <w:sz w:val="22"/>
                <w:szCs w:val="22"/>
              </w:rPr>
              <w:t>117</w:t>
            </w:r>
          </w:p>
        </w:tc>
      </w:tr>
    </w:tbl>
    <w:p w:rsidR="007E5B4B" w:rsidRDefault="007E5B4B" w:rsidP="007E5B4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b/>
        </w:rPr>
      </w:pPr>
    </w:p>
    <w:p w:rsidR="007E5B4B" w:rsidRDefault="007E5B4B" w:rsidP="00173A81">
      <w:pPr>
        <w:pStyle w:val="ac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b/>
        </w:rPr>
      </w:pPr>
      <w:r w:rsidRPr="000B31F1">
        <w:rPr>
          <w:b/>
        </w:rPr>
        <w:t>Особенности реализации программы с использованием электронного обучения и дистанционных образовательных технологий</w:t>
      </w:r>
    </w:p>
    <w:p w:rsidR="007E5B4B" w:rsidRPr="00FF50F1" w:rsidRDefault="007E5B4B" w:rsidP="00173A81">
      <w:pPr>
        <w:spacing w:line="276" w:lineRule="auto"/>
        <w:ind w:right="-709"/>
        <w:jc w:val="right"/>
      </w:pPr>
      <w:r>
        <w:t>Таблица 2.3</w:t>
      </w:r>
    </w:p>
    <w:tbl>
      <w:tblPr>
        <w:tblStyle w:val="a8"/>
        <w:tblW w:w="14600" w:type="dxa"/>
        <w:tblInd w:w="392" w:type="dxa"/>
        <w:tblLook w:val="04A0" w:firstRow="1" w:lastRow="0" w:firstColumn="1" w:lastColumn="0" w:noHBand="0" w:noVBand="1"/>
      </w:tblPr>
      <w:tblGrid>
        <w:gridCol w:w="1134"/>
        <w:gridCol w:w="5521"/>
        <w:gridCol w:w="1008"/>
        <w:gridCol w:w="6937"/>
      </w:tblGrid>
      <w:tr w:rsidR="007E5B4B" w:rsidRPr="00DF55BA" w:rsidTr="00B85DBA"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B" w:rsidRPr="00DF55BA" w:rsidRDefault="007E5B4B" w:rsidP="00DF5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</w:rPr>
              <w:t>Виды учебной работы при аудиторной форме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4B" w:rsidRPr="00DF55BA" w:rsidRDefault="007E5B4B" w:rsidP="00DF5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</w:rPr>
              <w:t>Виды учебной работы при применении дистанционных образовательных технологий</w:t>
            </w:r>
          </w:p>
        </w:tc>
      </w:tr>
      <w:tr w:rsidR="007E676D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Pr="00DF55BA" w:rsidRDefault="007E676D" w:rsidP="00DF5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Pr="00DF55BA" w:rsidRDefault="009C51F5" w:rsidP="00DF55BA">
            <w:pPr>
              <w:spacing w:line="276" w:lineRule="auto"/>
              <w:rPr>
                <w:b/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иллюстраций, видеоматериалов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Pr="00DF55BA" w:rsidRDefault="007E676D" w:rsidP="00DF5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6D" w:rsidRPr="00DF55BA" w:rsidRDefault="00B42B39" w:rsidP="00DF55BA">
            <w:pPr>
              <w:spacing w:line="276" w:lineRule="auto"/>
              <w:rPr>
                <w:b/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B4B" w:rsidRPr="00DF55BA" w:rsidRDefault="00B81346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Раздел 1. </w:t>
            </w:r>
            <w:r w:rsidR="007E676D" w:rsidRPr="00DF55BA">
              <w:rPr>
                <w:b/>
                <w:kern w:val="0"/>
                <w:sz w:val="22"/>
                <w:szCs w:val="22"/>
              </w:rPr>
              <w:t>Алгебра. Уравнения и неравенства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DF55BA" w:rsidRDefault="00B81346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1.1. </w:t>
            </w:r>
            <w:r w:rsidR="007E676D" w:rsidRPr="00DF55BA">
              <w:rPr>
                <w:b/>
                <w:kern w:val="0"/>
                <w:sz w:val="22"/>
                <w:szCs w:val="22"/>
              </w:rPr>
              <w:t>Развитие понятия о числе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</w:t>
            </w:r>
            <w:r w:rsidR="009C51F5" w:rsidRPr="00DF55BA">
              <w:rPr>
                <w:sz w:val="22"/>
                <w:szCs w:val="22"/>
              </w:rPr>
              <w:t>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</w:rPr>
              <w:t>Тема 1.2</w:t>
            </w:r>
            <w:r w:rsidR="00B81346">
              <w:rPr>
                <w:b/>
                <w:sz w:val="22"/>
                <w:szCs w:val="22"/>
              </w:rPr>
              <w:t xml:space="preserve">. </w:t>
            </w:r>
            <w:r w:rsidR="007E676D" w:rsidRPr="00DF55BA">
              <w:rPr>
                <w:b/>
                <w:kern w:val="0"/>
                <w:sz w:val="22"/>
                <w:szCs w:val="22"/>
              </w:rPr>
              <w:t>Корни и степени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81346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1.3. </w:t>
            </w:r>
            <w:r w:rsidR="007E676D" w:rsidRPr="00DF55BA">
              <w:rPr>
                <w:b/>
                <w:sz w:val="22"/>
                <w:szCs w:val="22"/>
              </w:rPr>
              <w:t>Уравнения и неравенства алгебраические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B4B" w:rsidRPr="00DF55BA" w:rsidRDefault="007E5B4B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Раздел 2</w:t>
            </w:r>
            <w:r w:rsidR="00B8134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7E676D" w:rsidRPr="00DF55BA">
              <w:rPr>
                <w:b/>
                <w:kern w:val="0"/>
                <w:sz w:val="22"/>
                <w:szCs w:val="22"/>
              </w:rPr>
              <w:t>Функции, их свойства и графики. Показательные и логарифмические функции.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DF55BA" w:rsidRDefault="007E5B4B" w:rsidP="00DF55B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Тема 2.1</w:t>
            </w:r>
            <w:r w:rsidR="00B8134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7E676D" w:rsidRPr="00DF55BA">
              <w:rPr>
                <w:b/>
                <w:kern w:val="0"/>
                <w:sz w:val="22"/>
                <w:szCs w:val="22"/>
              </w:rPr>
              <w:t>Функции, их свойства и графики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B81346" w:rsidRDefault="007E676D" w:rsidP="00DF55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9C51F5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B" w:rsidRPr="00B81346" w:rsidRDefault="007E676D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676D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9C51F5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676D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B81346">
              <w:rPr>
                <w:kern w:val="0"/>
                <w:sz w:val="22"/>
                <w:szCs w:val="22"/>
              </w:rPr>
              <w:t xml:space="preserve">асчетно-графическая </w:t>
            </w:r>
            <w:r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B81346">
              <w:rPr>
                <w:kern w:val="0"/>
                <w:sz w:val="22"/>
                <w:szCs w:val="22"/>
              </w:rPr>
              <w:t>асчетно-графическая</w:t>
            </w:r>
            <w:r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1149F6" w:rsidP="00DF55BA">
            <w:pPr>
              <w:shd w:val="clear" w:color="auto" w:fill="FFFFFF"/>
              <w:spacing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Тема 2.2. </w:t>
            </w:r>
            <w:r w:rsidR="00C33B90" w:rsidRPr="00DF55BA">
              <w:rPr>
                <w:b/>
                <w:kern w:val="0"/>
                <w:sz w:val="22"/>
                <w:szCs w:val="22"/>
              </w:rPr>
              <w:t>Показательные и логарифмические функции, уравнения и неравенства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1</w:t>
            </w:r>
            <w:r w:rsidRPr="00DF55B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1</w:t>
            </w:r>
            <w:r w:rsidRPr="00DF55B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1</w:t>
            </w:r>
            <w:r w:rsidRPr="00DF55B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C33B90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B90" w:rsidRPr="00DF55BA" w:rsidRDefault="001149F6" w:rsidP="00DF55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3. </w:t>
            </w:r>
            <w:r w:rsidR="00C33B90" w:rsidRPr="00DF55BA">
              <w:rPr>
                <w:b/>
                <w:kern w:val="0"/>
                <w:sz w:val="22"/>
                <w:szCs w:val="22"/>
              </w:rPr>
              <w:t>Геометрия. Прямые и плоскости в пространстве. Координаты и векторы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 xml:space="preserve">Тема </w:t>
            </w:r>
            <w:r w:rsidR="00B85DBA" w:rsidRPr="00DF55BA">
              <w:rPr>
                <w:b/>
                <w:sz w:val="22"/>
                <w:szCs w:val="22"/>
                <w:lang w:eastAsia="en-US"/>
              </w:rPr>
              <w:t>3.1</w:t>
            </w:r>
            <w:r w:rsidR="001149F6">
              <w:rPr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="00B85DBA" w:rsidRPr="00DF55BA">
              <w:rPr>
                <w:b/>
                <w:kern w:val="0"/>
                <w:sz w:val="22"/>
                <w:szCs w:val="22"/>
              </w:rPr>
              <w:t>Прямые и плоскости в пространстве</w:t>
            </w:r>
          </w:p>
        </w:tc>
      </w:tr>
      <w:tr w:rsidR="00B85DBA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9C51F5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 xml:space="preserve">асчетно-графическая </w:t>
            </w:r>
            <w:r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 xml:space="preserve">асчетно-графическая </w:t>
            </w:r>
            <w:r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>асчетно-графическая</w:t>
            </w:r>
            <w:r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>асчетно-графическая</w:t>
            </w:r>
            <w:r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85DBA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Экзамен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F" w:rsidRPr="00DF55BA" w:rsidRDefault="0006626F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Выполнение заданий по билету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Экзамен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BA" w:rsidRPr="00DF55BA" w:rsidRDefault="0006626F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(выполнение заданий по билету)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Тема 3.2</w:t>
            </w:r>
            <w:r w:rsidR="001149F6">
              <w:rPr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DF55BA">
              <w:rPr>
                <w:b/>
                <w:kern w:val="0"/>
                <w:sz w:val="22"/>
                <w:szCs w:val="22"/>
              </w:rPr>
              <w:t>Координаты и векторы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>асчетно-графическая</w:t>
            </w:r>
            <w:r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</w:t>
            </w:r>
            <w:r w:rsidR="001149F6">
              <w:rPr>
                <w:kern w:val="0"/>
                <w:sz w:val="22"/>
                <w:szCs w:val="22"/>
              </w:rPr>
              <w:t xml:space="preserve">асчетно-графическая </w:t>
            </w:r>
            <w:r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B4B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Раздел 4</w:t>
            </w:r>
            <w:r w:rsidR="001149F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DF55BA">
              <w:rPr>
                <w:b/>
                <w:kern w:val="0"/>
                <w:sz w:val="22"/>
                <w:szCs w:val="22"/>
              </w:rPr>
              <w:t>Основы тригонометрии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85DBA" w:rsidP="00DF55BA">
            <w:pPr>
              <w:shd w:val="clear" w:color="auto" w:fill="FFFFFF"/>
              <w:spacing w:line="276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Тема 4</w:t>
            </w:r>
            <w:r w:rsidR="007E5B4B" w:rsidRPr="00DF55BA">
              <w:rPr>
                <w:b/>
                <w:sz w:val="22"/>
                <w:szCs w:val="22"/>
                <w:lang w:eastAsia="en-US"/>
              </w:rPr>
              <w:t>.1</w:t>
            </w:r>
            <w:r w:rsidR="001149F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DF55BA">
              <w:rPr>
                <w:b/>
                <w:kern w:val="0"/>
                <w:sz w:val="22"/>
                <w:szCs w:val="22"/>
              </w:rPr>
              <w:t>Основы тригонометрии. Решение тригонометрических уравнений и неравенств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1</w:t>
            </w:r>
            <w:r w:rsidRPr="00DF55BA">
              <w:rPr>
                <w:sz w:val="22"/>
                <w:szCs w:val="22"/>
              </w:rPr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1</w:t>
            </w:r>
            <w:r w:rsidRPr="00DF55BA">
              <w:rPr>
                <w:sz w:val="22"/>
                <w:szCs w:val="22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1</w:t>
            </w:r>
            <w:r w:rsidRPr="00DF55BA">
              <w:rPr>
                <w:sz w:val="22"/>
                <w:szCs w:val="22"/>
              </w:rPr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1</w:t>
            </w:r>
            <w:r w:rsidRPr="00DF55BA">
              <w:rPr>
                <w:sz w:val="22"/>
                <w:szCs w:val="22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ПЗ </w:t>
            </w:r>
            <w:r w:rsidRPr="00DF55B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2</w:t>
            </w:r>
            <w:r w:rsidRPr="00DF55B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55BA">
              <w:rPr>
                <w:sz w:val="22"/>
                <w:szCs w:val="22"/>
              </w:rPr>
              <w:t>ПЗ 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B85DBA" w:rsidRPr="00DF55BA" w:rsidTr="00B85DBA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DBA" w:rsidRPr="00DF55BA" w:rsidRDefault="00B85DBA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</w:rPr>
              <w:t>Раздел 5</w:t>
            </w:r>
            <w:r w:rsidR="001149F6">
              <w:rPr>
                <w:b/>
                <w:sz w:val="22"/>
                <w:szCs w:val="22"/>
              </w:rPr>
              <w:t xml:space="preserve">. </w:t>
            </w:r>
            <w:r w:rsidRPr="00DF55BA">
              <w:rPr>
                <w:b/>
                <w:kern w:val="0"/>
                <w:sz w:val="22"/>
                <w:szCs w:val="22"/>
              </w:rPr>
              <w:t>Геометрия. Многогранники и круглые тела.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3D488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Тема 5.1</w:t>
            </w:r>
            <w:r w:rsidR="001149F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DF55BA">
              <w:rPr>
                <w:b/>
                <w:kern w:val="0"/>
                <w:sz w:val="22"/>
                <w:szCs w:val="22"/>
              </w:rPr>
              <w:t>Многогранники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7E5B4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827CC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kern w:val="0"/>
                <w:sz w:val="22"/>
                <w:szCs w:val="22"/>
              </w:rPr>
              <w:t>Расчетно-</w:t>
            </w:r>
            <w:r w:rsidR="001149F6">
              <w:rPr>
                <w:kern w:val="0"/>
                <w:sz w:val="22"/>
                <w:szCs w:val="22"/>
              </w:rPr>
              <w:t>графическая</w:t>
            </w:r>
            <w:r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1149F6" w:rsidP="00DF55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Расчетно-графическая </w:t>
            </w:r>
            <w:r w:rsidR="00377DFB"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1149F6" w:rsidP="00DF55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Расчетно-графическая </w:t>
            </w:r>
            <w:r w:rsidR="00377DFB"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lastRenderedPageBreak/>
              <w:t xml:space="preserve">Тема </w:t>
            </w:r>
            <w:r w:rsidR="00827CC9" w:rsidRPr="00DF55BA">
              <w:rPr>
                <w:b/>
                <w:sz w:val="22"/>
                <w:szCs w:val="22"/>
                <w:lang w:eastAsia="en-US"/>
              </w:rPr>
              <w:t>5</w:t>
            </w:r>
            <w:r w:rsidRPr="00DF55BA">
              <w:rPr>
                <w:b/>
                <w:sz w:val="22"/>
                <w:szCs w:val="22"/>
                <w:lang w:eastAsia="en-US"/>
              </w:rPr>
              <w:t>.</w:t>
            </w:r>
            <w:r w:rsidR="00827CC9" w:rsidRPr="00DF55BA">
              <w:rPr>
                <w:b/>
                <w:sz w:val="22"/>
                <w:szCs w:val="22"/>
                <w:lang w:eastAsia="en-US"/>
              </w:rPr>
              <w:t>2</w:t>
            </w:r>
            <w:r w:rsidR="001149F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827CC9" w:rsidRPr="00DF55BA">
              <w:rPr>
                <w:b/>
                <w:kern w:val="0"/>
                <w:sz w:val="22"/>
                <w:szCs w:val="22"/>
              </w:rPr>
              <w:t>Тела и поверхности вращения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(показ иллюстраций, видеоматериалов)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 и построений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1149F6" w:rsidP="00DF55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Расчетно-графическая</w:t>
            </w:r>
            <w:r w:rsidR="00377DFB" w:rsidRPr="00DF55BA">
              <w:rPr>
                <w:kern w:val="0"/>
                <w:sz w:val="22"/>
                <w:szCs w:val="22"/>
              </w:rPr>
              <w:t xml:space="preserve">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1149F6" w:rsidP="00DF55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Расчетно-графическая </w:t>
            </w:r>
            <w:r w:rsidR="00377DFB" w:rsidRPr="00DF55BA">
              <w:rPr>
                <w:kern w:val="0"/>
                <w:sz w:val="22"/>
                <w:szCs w:val="22"/>
              </w:rPr>
              <w:t>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1149F6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 xml:space="preserve">Раздел </w:t>
            </w:r>
            <w:r w:rsidR="00827CC9" w:rsidRPr="00DF55BA">
              <w:rPr>
                <w:b/>
                <w:sz w:val="22"/>
                <w:szCs w:val="22"/>
                <w:lang w:eastAsia="en-US"/>
              </w:rPr>
              <w:t>6</w:t>
            </w:r>
            <w:r w:rsidR="00CF265B">
              <w:rPr>
                <w:b/>
                <w:kern w:val="0"/>
                <w:sz w:val="22"/>
                <w:szCs w:val="22"/>
              </w:rPr>
              <w:t xml:space="preserve">. </w:t>
            </w:r>
            <w:r w:rsidR="00827CC9" w:rsidRPr="00DF55BA">
              <w:rPr>
                <w:b/>
                <w:kern w:val="0"/>
                <w:sz w:val="22"/>
                <w:szCs w:val="22"/>
              </w:rPr>
              <w:t>Начала математического анализа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6A4186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>Тема 6</w:t>
            </w:r>
            <w:r w:rsidR="00CF265B">
              <w:rPr>
                <w:b/>
                <w:sz w:val="22"/>
                <w:szCs w:val="22"/>
                <w:lang w:eastAsia="en-US"/>
              </w:rPr>
              <w:t xml:space="preserve">.1. </w:t>
            </w:r>
            <w:r w:rsidRPr="00DF55BA">
              <w:rPr>
                <w:b/>
                <w:kern w:val="0"/>
                <w:sz w:val="22"/>
                <w:szCs w:val="22"/>
              </w:rPr>
              <w:t>Последовательности. Производная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 xml:space="preserve">Тема </w:t>
            </w:r>
            <w:r w:rsidR="00F0461F" w:rsidRPr="00DF55BA">
              <w:rPr>
                <w:b/>
                <w:sz w:val="22"/>
                <w:szCs w:val="22"/>
                <w:lang w:eastAsia="en-US"/>
              </w:rPr>
              <w:t>6</w:t>
            </w:r>
            <w:r w:rsidR="00CF265B">
              <w:rPr>
                <w:b/>
                <w:sz w:val="22"/>
                <w:szCs w:val="22"/>
                <w:lang w:eastAsia="en-US"/>
              </w:rPr>
              <w:t xml:space="preserve">.2. </w:t>
            </w:r>
            <w:r w:rsidR="00F0461F" w:rsidRPr="00DF55BA">
              <w:rPr>
                <w:b/>
                <w:kern w:val="0"/>
                <w:sz w:val="22"/>
                <w:szCs w:val="22"/>
              </w:rPr>
              <w:t>Первообразная и интеграл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F0461F" w:rsidRPr="00DF55BA" w:rsidTr="00F0461F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61F" w:rsidRPr="00DF55BA" w:rsidRDefault="00F0461F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</w:rPr>
              <w:t xml:space="preserve">Раздел </w:t>
            </w:r>
            <w:r w:rsidR="00CF265B">
              <w:rPr>
                <w:b/>
                <w:sz w:val="22"/>
                <w:szCs w:val="22"/>
              </w:rPr>
              <w:t xml:space="preserve">7. </w:t>
            </w:r>
            <w:r w:rsidRPr="00DF55BA">
              <w:rPr>
                <w:b/>
                <w:kern w:val="0"/>
                <w:sz w:val="22"/>
                <w:szCs w:val="22"/>
              </w:rPr>
              <w:t>Комбинаторика, статистика и теория вероятностей</w:t>
            </w:r>
          </w:p>
        </w:tc>
      </w:tr>
      <w:tr w:rsidR="007E5B4B" w:rsidRPr="00DF55BA" w:rsidTr="00C33B9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DF55BA" w:rsidRDefault="007E5B4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b/>
                <w:sz w:val="22"/>
                <w:szCs w:val="22"/>
                <w:lang w:eastAsia="en-US"/>
              </w:rPr>
              <w:t xml:space="preserve">Тема </w:t>
            </w:r>
            <w:r w:rsidR="00F0461F" w:rsidRPr="00DF55BA">
              <w:rPr>
                <w:b/>
                <w:sz w:val="22"/>
                <w:szCs w:val="22"/>
                <w:lang w:eastAsia="en-US"/>
              </w:rPr>
              <w:t>7.1</w:t>
            </w:r>
            <w:r w:rsidR="00CF265B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F0461F" w:rsidRPr="00DF55BA">
              <w:rPr>
                <w:b/>
                <w:kern w:val="0"/>
                <w:sz w:val="22"/>
                <w:szCs w:val="22"/>
              </w:rPr>
              <w:t>Комбинаторика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ED661B" w:rsidRPr="00DF55BA" w:rsidTr="00001B4B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CF265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7.2. </w:t>
            </w:r>
            <w:r w:rsidR="00ED661B" w:rsidRPr="00DF55BA">
              <w:rPr>
                <w:b/>
                <w:kern w:val="0"/>
                <w:sz w:val="22"/>
                <w:szCs w:val="22"/>
              </w:rPr>
              <w:t>Элементы теории вероятностей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B42B39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 xml:space="preserve">Показ и объяснение примеров решений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ED661B" w:rsidRPr="00DF55BA" w:rsidTr="00001B4B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CF265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7.3. </w:t>
            </w:r>
            <w:r w:rsidR="009B32D1" w:rsidRPr="00DF55BA">
              <w:rPr>
                <w:b/>
                <w:kern w:val="0"/>
                <w:sz w:val="22"/>
                <w:szCs w:val="22"/>
              </w:rPr>
              <w:t>Математическая статистика</w:t>
            </w:r>
          </w:p>
        </w:tc>
      </w:tr>
      <w:tr w:rsidR="00ED661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695330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Показ и объяснение примеров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695330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Лекция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B42B39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(использование интерактивной доски)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377DF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ПЗ 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F55BA" w:rsidRDefault="00377DFB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</w:t>
            </w:r>
            <w:r w:rsidRPr="00DF55BA">
              <w:rPr>
                <w:sz w:val="22"/>
                <w:szCs w:val="22"/>
                <w:lang w:val="en-US"/>
              </w:rPr>
              <w:t>online-</w:t>
            </w:r>
            <w:r w:rsidRPr="00DF55BA">
              <w:rPr>
                <w:sz w:val="22"/>
                <w:szCs w:val="22"/>
              </w:rPr>
              <w:t>консультация)</w:t>
            </w:r>
          </w:p>
        </w:tc>
      </w:tr>
      <w:tr w:rsidR="00ED661B" w:rsidRPr="00DF55BA" w:rsidTr="00B85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7F0A75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Экзамен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06626F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Выполнение заданий по билету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7F0A75" w:rsidP="00DF55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Экзамен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F55BA" w:rsidRDefault="0006626F" w:rsidP="00DF55BA">
            <w:pPr>
              <w:spacing w:line="276" w:lineRule="auto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Веб-занятие (выполнение заданий по билету)</w:t>
            </w:r>
          </w:p>
        </w:tc>
      </w:tr>
    </w:tbl>
    <w:p w:rsidR="00DA4210" w:rsidRDefault="00DA4210" w:rsidP="007E5B4B">
      <w:pPr>
        <w:sectPr w:rsidR="00DA4210" w:rsidSect="00DA4210">
          <w:pgSz w:w="16838" w:h="11906" w:orient="landscape"/>
          <w:pgMar w:top="848" w:right="1387" w:bottom="709" w:left="1134" w:header="709" w:footer="709" w:gutter="0"/>
          <w:cols w:space="708"/>
          <w:docGrid w:linePitch="360"/>
        </w:sectPr>
      </w:pPr>
    </w:p>
    <w:p w:rsidR="006B0E09" w:rsidRPr="00617CCD" w:rsidRDefault="006B0E09" w:rsidP="00D6482C">
      <w:pPr>
        <w:pStyle w:val="ac"/>
        <w:numPr>
          <w:ilvl w:val="1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</w:rPr>
      </w:pPr>
      <w:r w:rsidRPr="00617CCD">
        <w:rPr>
          <w:b/>
          <w:kern w:val="0"/>
        </w:rPr>
        <w:lastRenderedPageBreak/>
        <w:t>Примерные темы рефератов (докладов), исследовательских проектов: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Объемы и площади поверхностей правильны</w:t>
      </w:r>
      <w:r w:rsidR="002D3B78">
        <w:t>х многогранников и тел вращения.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Геометрия многогранников.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Поверхности многог</w:t>
      </w:r>
      <w:r w:rsidR="002D3B78">
        <w:t>ранников.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Задачи механического происхождения. (Геомет</w:t>
      </w:r>
      <w:r w:rsidR="002D3B78">
        <w:t>рия масс, экстремальные задачи).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Стереометрические тела.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Шарнирные механизмы.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Элементы статистики.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Алгебра и начала анализа в черной металлургии</w:t>
      </w:r>
      <w:r w:rsidR="002D3B78">
        <w:t>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«</w:t>
      </w:r>
      <w:r w:rsidR="00EE3110" w:rsidRPr="00EE3110">
        <w:t>Витрувианский человек</w:t>
      </w:r>
      <w:r>
        <w:t>».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Геометрические парадоксы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Задачи на вычисление площадей и объемов тел вращения и многогранников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Задачи на движение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Квадрат Пирсона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Комбинаторика, элементы теории вероятности и статистики в нашей жизни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Проценты - сплав математики и химии</w:t>
      </w:r>
      <w:r w:rsidR="002D3B78">
        <w:t>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Создание брошюры «Альбом геометрических тел».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Текстовые задачи на смеси, сплавы и растворы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Теория вероятностей в азартных играх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Спираль Архимеда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Улитка Паскаля</w:t>
      </w:r>
      <w:r w:rsidR="002D3B78"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t>Числа Фибоначчи и золотое сечение</w:t>
      </w:r>
      <w:r w:rsidR="002D3B78">
        <w:t>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Электронная шпаргалка по теме: «</w:t>
      </w:r>
      <w:r w:rsidR="00EE3110" w:rsidRPr="00EE3110">
        <w:t>Функции и графики</w:t>
      </w:r>
      <w:r>
        <w:t>».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E3110">
        <w:rPr>
          <w:color w:val="000000"/>
          <w:shd w:val="clear" w:color="auto" w:fill="FFFFFF"/>
        </w:rPr>
        <w:t>Алгоритмы решения тригонометрических неравенств.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E3110">
        <w:rPr>
          <w:color w:val="000000"/>
          <w:shd w:val="clear" w:color="auto" w:fill="FFFFFF"/>
        </w:rPr>
        <w:t>Алгоритмы решения тригонометрических уравнений и систем уравнений.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EE3110">
        <w:rPr>
          <w:color w:val="000000"/>
          <w:shd w:val="clear" w:color="auto" w:fill="FFFFFF"/>
        </w:rPr>
        <w:t>Великие математики древности.</w:t>
      </w:r>
    </w:p>
    <w:p w:rsidR="00EE3110" w:rsidRPr="00EE3110" w:rsidRDefault="002D3B78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Интерактивные тесты по теме «</w:t>
      </w:r>
      <w:r w:rsidR="00EE3110" w:rsidRPr="00EE3110">
        <w:rPr>
          <w:color w:val="000000"/>
          <w:shd w:val="clear" w:color="auto" w:fill="FFFFFF"/>
        </w:rPr>
        <w:t>Производная функции</w:t>
      </w:r>
      <w:r>
        <w:rPr>
          <w:color w:val="000000"/>
          <w:shd w:val="clear" w:color="auto" w:fill="FFFFFF"/>
        </w:rPr>
        <w:t>»</w:t>
      </w:r>
      <w:r w:rsidR="00EE3110" w:rsidRPr="00EE3110">
        <w:rPr>
          <w:color w:val="000000"/>
          <w:shd w:val="clear" w:color="auto" w:fill="FFFFFF"/>
        </w:rPr>
        <w:t>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rPr>
          <w:color w:val="000000"/>
          <w:shd w:val="clear" w:color="auto" w:fill="FFFFFF"/>
        </w:rPr>
        <w:t>Тригонометрия вокруг нас.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rPr>
          <w:color w:val="000000"/>
          <w:shd w:val="clear" w:color="auto" w:fill="FFFFFF"/>
        </w:rPr>
        <w:t>Фракталы: геометрия красоты.</w:t>
      </w:r>
    </w:p>
    <w:p w:rsidR="00EE3110" w:rsidRPr="00EE3110" w:rsidRDefault="00EE3110" w:rsidP="00D6482C">
      <w:pPr>
        <w:pStyle w:val="ac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EE3110">
        <w:rPr>
          <w:color w:val="000000"/>
          <w:shd w:val="clear" w:color="auto" w:fill="FFFFFF"/>
        </w:rPr>
        <w:t>Тема по выбору студента.</w:t>
      </w:r>
    </w:p>
    <w:p w:rsidR="00CF265B" w:rsidRDefault="00CF265B" w:rsidP="00EE311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rPr>
          <w:i/>
          <w:kern w:val="0"/>
        </w:rPr>
        <w:sectPr w:rsidR="00CF265B" w:rsidSect="00D648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39BF" w:rsidRDefault="001239BF" w:rsidP="00687F76">
      <w:pPr>
        <w:pStyle w:val="1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</w:pPr>
      <w:bookmarkStart w:id="10" w:name="_Toc490825773"/>
      <w:bookmarkStart w:id="11" w:name="_Toc87627628"/>
      <w:r>
        <w:lastRenderedPageBreak/>
        <w:t>УСЛОВИЯ</w:t>
      </w:r>
      <w:r w:rsidR="006C6363">
        <w:t xml:space="preserve"> </w:t>
      </w:r>
      <w:r>
        <w:t>РЕАЛИЗАЦИИ</w:t>
      </w:r>
      <w:r w:rsidR="006C6363">
        <w:t xml:space="preserve"> </w:t>
      </w:r>
      <w:r>
        <w:t>ПРОГРАММЫ</w:t>
      </w:r>
      <w:r w:rsidR="006C6363">
        <w:t xml:space="preserve"> </w:t>
      </w:r>
      <w:r w:rsidR="00830720">
        <w:t>УЧЕБНО</w:t>
      </w:r>
      <w:bookmarkEnd w:id="10"/>
      <w:r w:rsidR="00FA0BBB">
        <w:t>ГО ПРЕДМЕТА</w:t>
      </w:r>
      <w:bookmarkEnd w:id="11"/>
    </w:p>
    <w:p w:rsidR="003A2612" w:rsidRDefault="003A2612" w:rsidP="00D6482C">
      <w:pPr>
        <w:pStyle w:val="13"/>
        <w:numPr>
          <w:ilvl w:val="1"/>
          <w:numId w:val="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E27118">
        <w:rPr>
          <w:b/>
          <w:bCs/>
        </w:rPr>
        <w:t>Требования</w:t>
      </w:r>
      <w:r>
        <w:rPr>
          <w:b/>
          <w:bCs/>
        </w:rPr>
        <w:t xml:space="preserve"> </w:t>
      </w:r>
      <w:r w:rsidRPr="00E27118">
        <w:rPr>
          <w:b/>
          <w:bCs/>
        </w:rPr>
        <w:t>к</w:t>
      </w:r>
      <w:r>
        <w:rPr>
          <w:b/>
          <w:bCs/>
        </w:rPr>
        <w:t xml:space="preserve"> </w:t>
      </w:r>
      <w:r w:rsidRPr="00E27118">
        <w:rPr>
          <w:b/>
          <w:bCs/>
        </w:rPr>
        <w:t>минимальному</w:t>
      </w:r>
      <w:r>
        <w:rPr>
          <w:b/>
          <w:bCs/>
        </w:rPr>
        <w:t xml:space="preserve"> </w:t>
      </w:r>
      <w:r w:rsidRPr="00E27118">
        <w:rPr>
          <w:b/>
          <w:bCs/>
        </w:rPr>
        <w:t>материально-техническому</w:t>
      </w:r>
      <w:r>
        <w:rPr>
          <w:b/>
          <w:bCs/>
        </w:rPr>
        <w:t xml:space="preserve"> </w:t>
      </w:r>
      <w:r w:rsidRPr="00E27118">
        <w:rPr>
          <w:b/>
          <w:bCs/>
        </w:rPr>
        <w:t>обеспечению</w:t>
      </w:r>
    </w:p>
    <w:p w:rsidR="00263387" w:rsidRDefault="003A2612" w:rsidP="00D6482C">
      <w:pPr>
        <w:pStyle w:val="1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rPr>
          <w:kern w:val="0"/>
        </w:rPr>
        <w:t>Кабинет:</w:t>
      </w:r>
      <w:r w:rsidR="00263387" w:rsidRPr="00DD338E">
        <w:t xml:space="preserve"> «Математики».</w:t>
      </w:r>
    </w:p>
    <w:p w:rsidR="00F61543" w:rsidRPr="00751F53" w:rsidRDefault="00D6482C" w:rsidP="00D6482C">
      <w:pPr>
        <w:pStyle w:val="1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rPr>
          <w:kern w:val="0"/>
        </w:rPr>
        <w:t>Оборудование:</w:t>
      </w:r>
    </w:p>
    <w:p w:rsidR="00D6482C" w:rsidRPr="00D6482C" w:rsidRDefault="00AD38C8" w:rsidP="00D6482C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многофункциональный комплекс преподавателя</w:t>
      </w:r>
      <w:r>
        <w:rPr>
          <w:kern w:val="0"/>
        </w:rPr>
        <w:t>;</w:t>
      </w:r>
    </w:p>
    <w:p w:rsidR="00D6482C" w:rsidRPr="00D6482C" w:rsidRDefault="00AD38C8" w:rsidP="00D6482C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наглядные пособия (комплекты учебных таблиц, плакатов, портретов выдающихся ученых-математиков и др</w:t>
      </w:r>
      <w:r w:rsidR="00D6482C">
        <w:rPr>
          <w:kern w:val="0"/>
        </w:rPr>
        <w:t>.);</w:t>
      </w:r>
    </w:p>
    <w:p w:rsidR="00D6482C" w:rsidRPr="00D6482C" w:rsidRDefault="00AD38C8" w:rsidP="00D6482C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информацион</w:t>
      </w:r>
      <w:r w:rsidR="00D6482C">
        <w:rPr>
          <w:kern w:val="0"/>
        </w:rPr>
        <w:t>но-коммуникационные средства;</w:t>
      </w:r>
    </w:p>
    <w:p w:rsidR="00D6482C" w:rsidRPr="00D6482C" w:rsidRDefault="00AD38C8" w:rsidP="00D6482C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чертежные инструменты, модели фигур;</w:t>
      </w:r>
    </w:p>
    <w:p w:rsidR="00D6482C" w:rsidRPr="00D6482C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модели пространственных тел и конструкторы геометрических фигур;</w:t>
      </w:r>
    </w:p>
    <w:p w:rsidR="00D6482C" w:rsidRPr="00D6482C" w:rsidRDefault="00D6482C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>
        <w:rPr>
          <w:kern w:val="0"/>
        </w:rPr>
        <w:t>измерительные инструменты;</w:t>
      </w:r>
    </w:p>
    <w:p w:rsidR="00D6482C" w:rsidRPr="00D6482C" w:rsidRDefault="00D6482C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>
        <w:rPr>
          <w:kern w:val="0"/>
        </w:rPr>
        <w:t>экранно-звуковые пособия;</w:t>
      </w:r>
    </w:p>
    <w:p w:rsidR="00D6482C" w:rsidRPr="00D6482C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комплект технической документации, в том числе паспорта на средства обучения, инструкции по их исполь</w:t>
      </w:r>
      <w:r w:rsidR="00D6482C">
        <w:rPr>
          <w:kern w:val="0"/>
        </w:rPr>
        <w:t>зованию и технике безопасности;</w:t>
      </w:r>
    </w:p>
    <w:p w:rsidR="00D6482C" w:rsidRPr="00D6482C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1A5A14">
        <w:rPr>
          <w:kern w:val="0"/>
        </w:rPr>
        <w:t>библиотечный фонд</w:t>
      </w:r>
      <w:r w:rsidR="00D6482C">
        <w:rPr>
          <w:kern w:val="0"/>
        </w:rPr>
        <w:t>;</w:t>
      </w:r>
    </w:p>
    <w:p w:rsidR="00D6482C" w:rsidRPr="00D6482C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>
        <w:rPr>
          <w:kern w:val="0"/>
        </w:rPr>
        <w:t>проектор;</w:t>
      </w:r>
    </w:p>
    <w:p w:rsidR="00D6482C" w:rsidRPr="00D6482C" w:rsidRDefault="00D6482C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>
        <w:rPr>
          <w:kern w:val="0"/>
        </w:rPr>
        <w:t>рабочее место преподавателя;</w:t>
      </w:r>
    </w:p>
    <w:p w:rsidR="00D6482C" w:rsidRPr="00D6482C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4B056D">
        <w:rPr>
          <w:kern w:val="0"/>
        </w:rPr>
        <w:t>точка доступа в интернет;</w:t>
      </w:r>
    </w:p>
    <w:p w:rsidR="00F61543" w:rsidRPr="00751F53" w:rsidRDefault="00AD38C8" w:rsidP="00571F31">
      <w:pPr>
        <w:pStyle w:val="13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/>
          <w:bCs/>
        </w:rPr>
      </w:pPr>
      <w:r w:rsidRPr="004B056D">
        <w:rPr>
          <w:kern w:val="0"/>
        </w:rPr>
        <w:t xml:space="preserve">посадочные </w:t>
      </w:r>
      <w:r>
        <w:rPr>
          <w:kern w:val="0"/>
        </w:rPr>
        <w:t>м</w:t>
      </w:r>
      <w:r w:rsidR="003A2612">
        <w:rPr>
          <w:kern w:val="0"/>
        </w:rPr>
        <w:t>еста по количеству обучающихся.</w:t>
      </w:r>
    </w:p>
    <w:p w:rsidR="002546E9" w:rsidRDefault="00F61543" w:rsidP="00571F31">
      <w:pPr>
        <w:pStyle w:val="1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751F53">
        <w:rPr>
          <w:bCs/>
        </w:rPr>
        <w:t>Технические средства обучения:</w:t>
      </w:r>
    </w:p>
    <w:p w:rsidR="00D6482C" w:rsidRDefault="002546E9" w:rsidP="00571F31">
      <w:pPr>
        <w:pStyle w:val="13"/>
        <w:numPr>
          <w:ilvl w:val="0"/>
          <w:numId w:val="3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  <w:kern w:val="0"/>
        </w:rPr>
      </w:pPr>
      <w:r w:rsidRPr="00751F53">
        <w:rPr>
          <w:bCs/>
          <w:kern w:val="0"/>
        </w:rPr>
        <w:t>компь</w:t>
      </w:r>
      <w:r>
        <w:rPr>
          <w:bCs/>
          <w:kern w:val="0"/>
        </w:rPr>
        <w:t>ютер с программным обеспечением;</w:t>
      </w:r>
    </w:p>
    <w:p w:rsidR="00F61543" w:rsidRDefault="002546E9" w:rsidP="00571F31">
      <w:pPr>
        <w:pStyle w:val="13"/>
        <w:numPr>
          <w:ilvl w:val="0"/>
          <w:numId w:val="3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  <w:kern w:val="0"/>
        </w:rPr>
      </w:pPr>
      <w:r w:rsidRPr="00751F53">
        <w:rPr>
          <w:bCs/>
          <w:kern w:val="0"/>
        </w:rPr>
        <w:t>интерактивная до</w:t>
      </w:r>
      <w:r>
        <w:rPr>
          <w:bCs/>
          <w:kern w:val="0"/>
        </w:rPr>
        <w:t>ска;</w:t>
      </w:r>
    </w:p>
    <w:p w:rsidR="002546E9" w:rsidRDefault="00D6482C" w:rsidP="00571F31">
      <w:pPr>
        <w:pStyle w:val="13"/>
        <w:numPr>
          <w:ilvl w:val="0"/>
          <w:numId w:val="3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bCs/>
          <w:kern w:val="0"/>
        </w:rPr>
      </w:pPr>
      <w:r>
        <w:rPr>
          <w:bCs/>
          <w:kern w:val="0"/>
        </w:rPr>
        <w:t>документ-камера.</w:t>
      </w:r>
    </w:p>
    <w:p w:rsidR="002546E9" w:rsidRDefault="002546E9" w:rsidP="00571F31">
      <w:pPr>
        <w:pStyle w:val="1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751F53">
        <w:rPr>
          <w:bCs/>
        </w:rPr>
        <w:t>Технические средства обучения</w:t>
      </w:r>
      <w:r w:rsidRPr="002546E9">
        <w:rPr>
          <w:color w:val="000000"/>
        </w:rPr>
        <w:t xml:space="preserve"> </w:t>
      </w:r>
      <w:r w:rsidRPr="007846C5">
        <w:rPr>
          <w:color w:val="000000"/>
        </w:rPr>
        <w:t>с применением электронного обучения, дистанционных образовательных технологий</w:t>
      </w:r>
      <w:r w:rsidRPr="00751F53">
        <w:rPr>
          <w:bCs/>
        </w:rPr>
        <w:t>:</w:t>
      </w:r>
    </w:p>
    <w:p w:rsidR="003A2612" w:rsidRDefault="003A2612" w:rsidP="00571F31">
      <w:pPr>
        <w:pStyle w:val="13"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персональный компьютер или мобильное устройство связи;</w:t>
      </w:r>
    </w:p>
    <w:p w:rsidR="003A2612" w:rsidRPr="00331400" w:rsidRDefault="003A2612" w:rsidP="00571F31">
      <w:pPr>
        <w:pStyle w:val="13"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400">
        <w:rPr>
          <w:bCs/>
        </w:rPr>
        <w:t>доступ к сети Интернет;</w:t>
      </w:r>
    </w:p>
    <w:p w:rsidR="003A2612" w:rsidRDefault="00D6482C" w:rsidP="00571F31">
      <w:pPr>
        <w:pStyle w:val="13"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н</w:t>
      </w:r>
      <w:r w:rsidR="003A2612">
        <w:rPr>
          <w:bCs/>
        </w:rPr>
        <w:t>аличие электронной почты у преподавателей и студентов;</w:t>
      </w:r>
    </w:p>
    <w:p w:rsidR="003A2612" w:rsidRDefault="003A2612" w:rsidP="00571F31">
      <w:pPr>
        <w:pStyle w:val="13"/>
        <w:numPr>
          <w:ilvl w:val="0"/>
          <w:numId w:val="3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>
        <w:rPr>
          <w:bCs/>
        </w:rPr>
        <w:t>программное обеспечение для проведения видеоконференций.</w:t>
      </w:r>
    </w:p>
    <w:p w:rsidR="001239BF" w:rsidRPr="00ED1B5C" w:rsidRDefault="001239BF" w:rsidP="00571F31">
      <w:pPr>
        <w:pStyle w:val="13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ED1B5C">
        <w:rPr>
          <w:b/>
          <w:bCs/>
        </w:rPr>
        <w:t>Информационное</w:t>
      </w:r>
      <w:r w:rsidR="006C6363">
        <w:rPr>
          <w:b/>
          <w:bCs/>
        </w:rPr>
        <w:t xml:space="preserve"> </w:t>
      </w:r>
      <w:r w:rsidRPr="00232293">
        <w:rPr>
          <w:b/>
          <w:bCs/>
        </w:rPr>
        <w:t>обеспечение</w:t>
      </w:r>
      <w:r w:rsidR="006C6363" w:rsidRPr="00232293">
        <w:rPr>
          <w:b/>
          <w:bCs/>
        </w:rPr>
        <w:t xml:space="preserve"> </w:t>
      </w:r>
      <w:r w:rsidR="00567C09">
        <w:rPr>
          <w:b/>
          <w:bCs/>
        </w:rPr>
        <w:t>реализации программы</w:t>
      </w:r>
    </w:p>
    <w:p w:rsidR="00325F24" w:rsidRPr="00AD541B" w:rsidRDefault="00567C09" w:rsidP="00571F31">
      <w:pPr>
        <w:tabs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567C09">
        <w:rPr>
          <w:bCs/>
        </w:rPr>
        <w:t>Для реализации программы</w:t>
      </w:r>
      <w:r>
        <w:rPr>
          <w:bCs/>
        </w:rPr>
        <w:t xml:space="preserve"> используются следующие печатные и элект</w:t>
      </w:r>
      <w:r w:rsidR="00D6482C">
        <w:rPr>
          <w:bCs/>
        </w:rPr>
        <w:t>ронные ресурсы.</w:t>
      </w:r>
    </w:p>
    <w:p w:rsidR="00D13D8C" w:rsidRPr="006E4BFB" w:rsidRDefault="00D13D8C" w:rsidP="00571F31">
      <w:pPr>
        <w:pStyle w:val="ac"/>
        <w:numPr>
          <w:ilvl w:val="2"/>
          <w:numId w:val="2"/>
        </w:numPr>
        <w:tabs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6E4BFB">
        <w:rPr>
          <w:b/>
          <w:bCs/>
        </w:rPr>
        <w:t>Основные источники</w:t>
      </w:r>
      <w:r w:rsidR="00001B4B">
        <w:rPr>
          <w:b/>
          <w:bCs/>
        </w:rPr>
        <w:t>:</w:t>
      </w:r>
    </w:p>
    <w:p w:rsidR="00D13D8C" w:rsidRPr="006E4BFB" w:rsidRDefault="00D13D8C" w:rsidP="00571F31">
      <w:pPr>
        <w:pStyle w:val="ac"/>
        <w:numPr>
          <w:ilvl w:val="3"/>
          <w:numId w:val="2"/>
        </w:numPr>
        <w:tabs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>
        <w:rPr>
          <w:b/>
          <w:bCs/>
        </w:rPr>
        <w:t>Печатные издания</w:t>
      </w:r>
      <w:r w:rsidR="00001B4B">
        <w:rPr>
          <w:b/>
          <w:bCs/>
        </w:rPr>
        <w:t>:</w:t>
      </w:r>
    </w:p>
    <w:p w:rsidR="00CF2E1D" w:rsidRPr="00B97A67" w:rsidRDefault="00CF2E1D" w:rsidP="00571F31">
      <w:pPr>
        <w:pStyle w:val="ac"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t>Колягин Ю.М. Алгебра и начала м</w:t>
      </w:r>
      <w:r w:rsidR="0043006C">
        <w:t>атематического анализа. 10 кл</w:t>
      </w:r>
      <w:r w:rsidR="002925A9">
        <w:t>:</w:t>
      </w:r>
      <w:r>
        <w:t xml:space="preserve"> учебник </w:t>
      </w:r>
      <w:r w:rsidR="00B97A67">
        <w:t>базового и углубленного уровня /</w:t>
      </w:r>
      <w:r w:rsidR="00B97A67" w:rsidRPr="00B97A67">
        <w:t xml:space="preserve"> </w:t>
      </w:r>
      <w:r w:rsidR="00B97A67">
        <w:t>Ю.М. Колягин, М.В. Ткачева, Н.Е. Федерова, М.И. Шабу</w:t>
      </w:r>
      <w:r w:rsidR="00AD5EAB">
        <w:t>нин; под ред. А.Б. Жижченко. – 2</w:t>
      </w:r>
      <w:r w:rsidR="00B97A67">
        <w:t xml:space="preserve">-е изд. </w:t>
      </w:r>
      <w:r w:rsidR="00AD5EAB">
        <w:t>–</w:t>
      </w:r>
      <w:r w:rsidR="00B97A67">
        <w:t xml:space="preserve"> </w:t>
      </w:r>
      <w:r>
        <w:t>М.: Просвещение, 2018. – 358с.</w:t>
      </w:r>
      <w:r w:rsidR="00B97A67">
        <w:t xml:space="preserve">: </w:t>
      </w:r>
      <w:r w:rsidR="00AD5EAB">
        <w:t>–</w:t>
      </w:r>
      <w:r w:rsidR="00B97A67">
        <w:t xml:space="preserve"> </w:t>
      </w:r>
      <w:r w:rsidR="00B97A67">
        <w:rPr>
          <w:lang w:val="en-US"/>
        </w:rPr>
        <w:t>ISBN</w:t>
      </w:r>
      <w:r w:rsidR="00B97A67" w:rsidRPr="002925A9">
        <w:t xml:space="preserve"> </w:t>
      </w:r>
      <w:r w:rsidR="00B97A67">
        <w:t>978-5-09-022250-1</w:t>
      </w:r>
      <w:r w:rsidR="00AD5EAB">
        <w:t>.</w:t>
      </w:r>
    </w:p>
    <w:p w:rsidR="00611EE4" w:rsidRPr="00B97A67" w:rsidRDefault="00CF2E1D" w:rsidP="00571F31">
      <w:pPr>
        <w:pStyle w:val="ac"/>
        <w:numPr>
          <w:ilvl w:val="0"/>
          <w:numId w:val="3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t>Колягин Ю.М. Алгебра и начала</w:t>
      </w:r>
      <w:r w:rsidR="0043006C">
        <w:t xml:space="preserve"> математического анализа. 11 кл</w:t>
      </w:r>
      <w:r w:rsidR="00B97A67">
        <w:t>: у</w:t>
      </w:r>
      <w:r>
        <w:t>чебник базового и углубленного уровня</w:t>
      </w:r>
      <w:r w:rsidR="00611EE4">
        <w:t xml:space="preserve"> /</w:t>
      </w:r>
      <w:r w:rsidR="00611EE4" w:rsidRPr="00B97A67">
        <w:t xml:space="preserve"> </w:t>
      </w:r>
      <w:r w:rsidR="00611EE4">
        <w:t xml:space="preserve">Ю.М. Колягин, М.В. Ткачева, Н.Е. Федерова, М.И. Шабунин; под ред. А.Б. Жижченко. </w:t>
      </w:r>
      <w:r w:rsidR="00AD5EAB">
        <w:t>–</w:t>
      </w:r>
      <w:r w:rsidR="00611EE4">
        <w:t xml:space="preserve"> 2-е изд. </w:t>
      </w:r>
      <w:r w:rsidR="00AD5EAB">
        <w:t>–</w:t>
      </w:r>
      <w:r w:rsidR="00611EE4">
        <w:t xml:space="preserve"> М.: Просвещение, 2018. – 358с.: </w:t>
      </w:r>
      <w:r w:rsidR="00AD5EAB">
        <w:t>–</w:t>
      </w:r>
      <w:r w:rsidR="00611EE4">
        <w:t xml:space="preserve"> </w:t>
      </w:r>
      <w:r w:rsidR="00611EE4">
        <w:rPr>
          <w:lang w:val="en-US"/>
        </w:rPr>
        <w:t>ISBN</w:t>
      </w:r>
      <w:r w:rsidR="00611EE4" w:rsidRPr="00611EE4">
        <w:t xml:space="preserve"> </w:t>
      </w:r>
      <w:r w:rsidR="00611EE4">
        <w:t xml:space="preserve">978-5-09-071912-4, </w:t>
      </w:r>
      <w:r w:rsidR="00611EE4">
        <w:rPr>
          <w:lang w:val="en-US"/>
        </w:rPr>
        <w:t>ISBN</w:t>
      </w:r>
      <w:r w:rsidR="00611EE4" w:rsidRPr="00611EE4">
        <w:t xml:space="preserve"> </w:t>
      </w:r>
      <w:r w:rsidR="00611EE4">
        <w:t>978-5-09-074200-9</w:t>
      </w:r>
      <w:r w:rsidR="00AD5EAB">
        <w:t>.</w:t>
      </w:r>
    </w:p>
    <w:p w:rsidR="005B4A80" w:rsidRPr="005B4A80" w:rsidRDefault="00D13D8C" w:rsidP="00571F31">
      <w:pPr>
        <w:pStyle w:val="ac"/>
        <w:numPr>
          <w:ilvl w:val="3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F2E1D">
        <w:rPr>
          <w:b/>
          <w:bCs/>
        </w:rPr>
        <w:t>Электронный формат</w:t>
      </w:r>
      <w:r w:rsidR="00001B4B" w:rsidRPr="00CF2E1D">
        <w:rPr>
          <w:b/>
          <w:bCs/>
        </w:rPr>
        <w:t>:</w:t>
      </w:r>
    </w:p>
    <w:p w:rsidR="00001B4B" w:rsidRPr="0059508E" w:rsidRDefault="005F79E0" w:rsidP="00571F31">
      <w:pPr>
        <w:pStyle w:val="ac"/>
        <w:numPr>
          <w:ilvl w:val="0"/>
          <w:numId w:val="3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lastRenderedPageBreak/>
        <w:t>Григорьев В.П. Математика: учебник для студ. учреждений сред. проф. образования</w:t>
      </w:r>
      <w:r w:rsidR="00556D6A">
        <w:t xml:space="preserve"> / В.П. Григорьев, С</w:t>
      </w:r>
      <w:r>
        <w:t>.</w:t>
      </w:r>
      <w:r w:rsidR="00556D6A">
        <w:t>В. Иволгина; под ред. В.А. Гусева.</w:t>
      </w:r>
      <w:r w:rsidR="00556D6A" w:rsidRPr="00556D6A">
        <w:t xml:space="preserve"> </w:t>
      </w:r>
      <w:r w:rsidR="005B4A80">
        <w:t>–</w:t>
      </w:r>
      <w:r w:rsidR="00556D6A">
        <w:t xml:space="preserve"> 9-е изд. </w:t>
      </w:r>
      <w:r w:rsidR="005B4A80">
        <w:t>–</w:t>
      </w:r>
      <w:r w:rsidR="00556D6A">
        <w:t xml:space="preserve"> </w:t>
      </w:r>
      <w:r>
        <w:t xml:space="preserve">М.: Издательский центр «Академия», 2018. – 368с. </w:t>
      </w:r>
      <w:r w:rsidR="005B4A80">
        <w:t>–</w:t>
      </w:r>
      <w:r w:rsidR="00556D6A">
        <w:t xml:space="preserve"> </w:t>
      </w:r>
      <w:r w:rsidR="00556D6A" w:rsidRPr="005B4A80">
        <w:rPr>
          <w:lang w:val="en-US"/>
        </w:rPr>
        <w:t>ISBN</w:t>
      </w:r>
      <w:r w:rsidR="00556D6A" w:rsidRPr="00611EE4">
        <w:t xml:space="preserve"> </w:t>
      </w:r>
      <w:r w:rsidR="00556D6A">
        <w:t>978-5-7695-9691-9</w:t>
      </w:r>
      <w:r w:rsidR="0009439B">
        <w:t xml:space="preserve"> </w:t>
      </w:r>
      <w:r w:rsidR="005B4A80">
        <w:t>–</w:t>
      </w:r>
      <w:r w:rsidR="0009439B">
        <w:t xml:space="preserve"> </w:t>
      </w:r>
      <w:r w:rsidR="0043006C">
        <w:t>Текст</w:t>
      </w:r>
      <w:r w:rsidR="0009439B">
        <w:t>: электронный // Издательский цен</w:t>
      </w:r>
      <w:r w:rsidR="00523B0F">
        <w:t>тр «Академия»</w:t>
      </w:r>
      <w:r w:rsidR="0009439B">
        <w:t>: [сайт]. — URL: https://www.academia-moscow.ru/reader/323796 (дата обращения: 27.08.2021)</w:t>
      </w:r>
      <w:r w:rsidR="005B4A80">
        <w:t>.</w:t>
      </w:r>
    </w:p>
    <w:p w:rsidR="00331377" w:rsidRPr="00331377" w:rsidRDefault="00D13D8C" w:rsidP="00571F31">
      <w:pPr>
        <w:pStyle w:val="ac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331377">
        <w:rPr>
          <w:b/>
        </w:rPr>
        <w:t>Дополнительные источник</w:t>
      </w:r>
      <w:r w:rsidR="00CB7FD6" w:rsidRPr="00331377">
        <w:rPr>
          <w:b/>
        </w:rPr>
        <w:t>и</w:t>
      </w:r>
      <w:r w:rsidR="006A6935" w:rsidRPr="00331377">
        <w:rPr>
          <w:b/>
        </w:rPr>
        <w:t>:</w:t>
      </w:r>
    </w:p>
    <w:p w:rsidR="00331377" w:rsidRPr="00331377" w:rsidRDefault="00D13D8C" w:rsidP="00571F31">
      <w:pPr>
        <w:pStyle w:val="ac"/>
        <w:numPr>
          <w:ilvl w:val="3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b/>
        </w:rPr>
      </w:pPr>
      <w:r w:rsidRPr="00331377">
        <w:rPr>
          <w:b/>
        </w:rPr>
        <w:t>Печатные издания</w:t>
      </w:r>
      <w:r w:rsidR="006A6935" w:rsidRPr="00331377">
        <w:rPr>
          <w:b/>
        </w:rPr>
        <w:t>:</w:t>
      </w:r>
    </w:p>
    <w:p w:rsidR="002A5CAE" w:rsidRPr="002A5CAE" w:rsidRDefault="00486AB8" w:rsidP="00571F31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</w:pPr>
      <w:r>
        <w:t>Алимов Ш.А</w:t>
      </w:r>
      <w:r w:rsidRPr="002A5CAE">
        <w:t xml:space="preserve">. </w:t>
      </w:r>
      <w:r w:rsidR="002A5CAE" w:rsidRPr="002A5CAE">
        <w:t>Алгебра и начала матема</w:t>
      </w:r>
      <w:r>
        <w:t>тического анализа. 10-11 классы: у</w:t>
      </w:r>
      <w:r w:rsidR="002A5CAE" w:rsidRPr="002A5CAE">
        <w:t xml:space="preserve">чебник </w:t>
      </w:r>
      <w:r>
        <w:t xml:space="preserve">базового и углубленного уровня </w:t>
      </w:r>
      <w:r w:rsidRPr="00331377">
        <w:rPr>
          <w:bCs/>
        </w:rPr>
        <w:t>/ Ш.А.</w:t>
      </w:r>
      <w:r w:rsidR="002A5CAE" w:rsidRPr="002A5CAE">
        <w:t xml:space="preserve"> </w:t>
      </w:r>
      <w:r>
        <w:t>Алимов</w:t>
      </w:r>
      <w:r w:rsidRPr="002A5CAE">
        <w:t xml:space="preserve">, </w:t>
      </w:r>
      <w:r>
        <w:t xml:space="preserve">Ю.М. Колягин, М.В. Ткачева. </w:t>
      </w:r>
      <w:r w:rsidR="00331377">
        <w:t>–</w:t>
      </w:r>
      <w:r w:rsidRPr="00331377">
        <w:rPr>
          <w:bCs/>
        </w:rPr>
        <w:t xml:space="preserve"> 17-е изд. </w:t>
      </w:r>
      <w:r w:rsidR="00331377">
        <w:t>–</w:t>
      </w:r>
      <w:r>
        <w:t xml:space="preserve"> </w:t>
      </w:r>
      <w:r w:rsidR="002A5CAE" w:rsidRPr="002A5CAE">
        <w:t>М.: Просвещение, 2016. – 463 с.</w:t>
      </w:r>
      <w:r>
        <w:t xml:space="preserve">: ил. </w:t>
      </w:r>
      <w:r w:rsidR="00331377">
        <w:t>–</w:t>
      </w:r>
      <w:r w:rsidRPr="00331377">
        <w:rPr>
          <w:bCs/>
        </w:rPr>
        <w:t xml:space="preserve"> ISBN 978-5-09-025258-4</w:t>
      </w:r>
      <w:r w:rsidR="00331377" w:rsidRPr="00331377">
        <w:rPr>
          <w:bCs/>
        </w:rPr>
        <w:t>.</w:t>
      </w:r>
    </w:p>
    <w:p w:rsidR="005F79E0" w:rsidRPr="002A5CAE" w:rsidRDefault="005F79E0" w:rsidP="00571F31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2A5CAE">
        <w:rPr>
          <w:bCs/>
        </w:rPr>
        <w:t>Атанасян Л.С. Геометрия. 10-11</w:t>
      </w:r>
      <w:r w:rsidR="002925A9">
        <w:rPr>
          <w:bCs/>
        </w:rPr>
        <w:t xml:space="preserve"> </w:t>
      </w:r>
      <w:r w:rsidR="0043006C">
        <w:rPr>
          <w:bCs/>
        </w:rPr>
        <w:t>классы</w:t>
      </w:r>
      <w:r w:rsidR="002925A9">
        <w:rPr>
          <w:bCs/>
        </w:rPr>
        <w:t xml:space="preserve">: учеб. для общеобразоват. учрежд.: базовый и профил. </w:t>
      </w:r>
      <w:r w:rsidR="00486AB8">
        <w:rPr>
          <w:bCs/>
        </w:rPr>
        <w:t>у</w:t>
      </w:r>
      <w:r w:rsidR="002925A9">
        <w:rPr>
          <w:bCs/>
        </w:rPr>
        <w:t xml:space="preserve">ровни </w:t>
      </w:r>
      <w:r w:rsidR="00413F63">
        <w:rPr>
          <w:bCs/>
        </w:rPr>
        <w:t xml:space="preserve"> </w:t>
      </w:r>
      <w:r w:rsidR="002925A9" w:rsidRPr="00DA02A8">
        <w:rPr>
          <w:bCs/>
        </w:rPr>
        <w:t>/</w:t>
      </w:r>
      <w:r w:rsidR="002925A9">
        <w:rPr>
          <w:bCs/>
        </w:rPr>
        <w:t xml:space="preserve"> Л.С. </w:t>
      </w:r>
      <w:r w:rsidR="002925A9" w:rsidRPr="002A5CAE">
        <w:rPr>
          <w:bCs/>
        </w:rPr>
        <w:t>Атанасян</w:t>
      </w:r>
      <w:r w:rsidR="002925A9">
        <w:rPr>
          <w:bCs/>
        </w:rPr>
        <w:t xml:space="preserve">, В.Ф. Бутузов, С.Б. Кадомцев. </w:t>
      </w:r>
      <w:r w:rsidR="00331377">
        <w:t>–</w:t>
      </w:r>
      <w:r w:rsidR="002925A9">
        <w:rPr>
          <w:bCs/>
        </w:rPr>
        <w:t xml:space="preserve"> </w:t>
      </w:r>
      <w:r w:rsidRPr="002A5CAE">
        <w:rPr>
          <w:bCs/>
        </w:rPr>
        <w:t>М.: Просвещение, 2012. – 255с.</w:t>
      </w:r>
      <w:r w:rsidR="002925A9">
        <w:rPr>
          <w:bCs/>
        </w:rPr>
        <w:t xml:space="preserve"> </w:t>
      </w:r>
      <w:r w:rsidR="00331377">
        <w:t>–</w:t>
      </w:r>
      <w:r w:rsidR="002925A9" w:rsidRPr="00DA02A8">
        <w:rPr>
          <w:bCs/>
        </w:rPr>
        <w:t xml:space="preserve"> ISBN 978-5-</w:t>
      </w:r>
      <w:r w:rsidR="002925A9">
        <w:rPr>
          <w:bCs/>
        </w:rPr>
        <w:t>09-024966-9</w:t>
      </w:r>
      <w:r w:rsidR="00331377">
        <w:rPr>
          <w:bCs/>
        </w:rPr>
        <w:t>.</w:t>
      </w:r>
    </w:p>
    <w:p w:rsidR="00413F63" w:rsidRPr="00331377" w:rsidRDefault="005F79E0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Башмаков М.И.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</w:t>
      </w:r>
      <w:r w:rsidR="00413F63" w:rsidRPr="00331377">
        <w:rPr>
          <w:bCs/>
        </w:rPr>
        <w:t xml:space="preserve"> / М.И. Башмаков</w:t>
      </w:r>
      <w:r w:rsidRPr="00331377">
        <w:rPr>
          <w:bCs/>
        </w:rPr>
        <w:t>. – М.</w:t>
      </w:r>
      <w:r w:rsidR="00413F63" w:rsidRPr="00331377">
        <w:rPr>
          <w:bCs/>
        </w:rPr>
        <w:t>:</w:t>
      </w:r>
      <w:r w:rsidR="00413F63" w:rsidRPr="00331377">
        <w:rPr>
          <w:bCs/>
          <w:sz w:val="28"/>
          <w:szCs w:val="28"/>
        </w:rPr>
        <w:t xml:space="preserve"> </w:t>
      </w:r>
      <w:r w:rsidR="00413F63" w:rsidRPr="00331377">
        <w:rPr>
          <w:bCs/>
        </w:rPr>
        <w:t>Издательский центр «Академия»</w:t>
      </w:r>
      <w:r w:rsidRPr="00331377">
        <w:rPr>
          <w:bCs/>
        </w:rPr>
        <w:t>,</w:t>
      </w:r>
      <w:r w:rsidR="00413F63" w:rsidRPr="00331377">
        <w:rPr>
          <w:bCs/>
        </w:rPr>
        <w:t xml:space="preserve"> </w:t>
      </w:r>
      <w:r w:rsidRPr="00331377">
        <w:rPr>
          <w:bCs/>
        </w:rPr>
        <w:t>2017.</w:t>
      </w:r>
      <w:r w:rsidR="00413F63" w:rsidRPr="0033137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31377">
        <w:t>–</w:t>
      </w:r>
      <w:r w:rsidR="00413F63" w:rsidRPr="00331377">
        <w:rPr>
          <w:bCs/>
        </w:rPr>
        <w:t xml:space="preserve"> 394с. </w:t>
      </w:r>
      <w:r w:rsidR="00331377">
        <w:t>–</w:t>
      </w:r>
      <w:r w:rsidR="00413F63" w:rsidRPr="00331377">
        <w:rPr>
          <w:bCs/>
        </w:rPr>
        <w:t xml:space="preserve"> </w:t>
      </w:r>
      <w:r w:rsidR="00413F63" w:rsidRPr="00331377">
        <w:rPr>
          <w:color w:val="333333"/>
          <w:shd w:val="clear" w:color="auto" w:fill="FFFFFF"/>
        </w:rPr>
        <w:t>SBN 978-5-406-05386-7</w:t>
      </w:r>
      <w:r w:rsidR="00331377">
        <w:rPr>
          <w:color w:val="333333"/>
          <w:shd w:val="clear" w:color="auto" w:fill="FFFFFF"/>
        </w:rPr>
        <w:t>.</w:t>
      </w:r>
    </w:p>
    <w:p w:rsidR="005F79E0" w:rsidRPr="00331377" w:rsidRDefault="002A5CAE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Б</w:t>
      </w:r>
      <w:r w:rsidR="005F79E0" w:rsidRPr="00331377">
        <w:rPr>
          <w:bCs/>
        </w:rPr>
        <w:t xml:space="preserve">ашмаков М. И. Математика: кн. для преподавателя: метод. </w:t>
      </w:r>
      <w:r w:rsidR="00413F63" w:rsidRPr="00331377">
        <w:rPr>
          <w:bCs/>
        </w:rPr>
        <w:t>П</w:t>
      </w:r>
      <w:r w:rsidR="005F79E0" w:rsidRPr="00331377">
        <w:rPr>
          <w:bCs/>
        </w:rPr>
        <w:t>особие</w:t>
      </w:r>
      <w:r w:rsidR="00413F63" w:rsidRPr="00331377">
        <w:rPr>
          <w:bCs/>
        </w:rPr>
        <w:t xml:space="preserve"> / М.И. Башмаков</w:t>
      </w:r>
      <w:r w:rsidR="005F79E0" w:rsidRPr="00331377">
        <w:rPr>
          <w:bCs/>
        </w:rPr>
        <w:t xml:space="preserve">. </w:t>
      </w:r>
      <w:r w:rsidR="00331377">
        <w:t>–</w:t>
      </w:r>
      <w:r w:rsidR="005F79E0" w:rsidRPr="00331377">
        <w:rPr>
          <w:bCs/>
        </w:rPr>
        <w:t xml:space="preserve"> М.</w:t>
      </w:r>
      <w:r w:rsidR="00413F63" w:rsidRPr="00331377">
        <w:rPr>
          <w:bCs/>
        </w:rPr>
        <w:t>:</w:t>
      </w:r>
      <w:r w:rsidR="00413F63" w:rsidRPr="00331377">
        <w:rPr>
          <w:bCs/>
          <w:sz w:val="28"/>
          <w:szCs w:val="28"/>
        </w:rPr>
        <w:t xml:space="preserve"> </w:t>
      </w:r>
      <w:r w:rsidR="00413F63" w:rsidRPr="00331377">
        <w:rPr>
          <w:bCs/>
        </w:rPr>
        <w:t>Издательский центр «Академия»</w:t>
      </w:r>
      <w:r w:rsidR="005F79E0" w:rsidRPr="00331377">
        <w:rPr>
          <w:bCs/>
        </w:rPr>
        <w:t>, 2015.</w:t>
      </w:r>
      <w:r w:rsidR="00413F63" w:rsidRPr="00331377">
        <w:rPr>
          <w:bCs/>
        </w:rPr>
        <w:t xml:space="preserve"> </w:t>
      </w:r>
      <w:r w:rsidR="00331377">
        <w:t>–</w:t>
      </w:r>
      <w:r w:rsidR="00413F63" w:rsidRPr="00331377">
        <w:rPr>
          <w:bCs/>
        </w:rPr>
        <w:t xml:space="preserve"> 224с. </w:t>
      </w:r>
      <w:r w:rsidR="00331377">
        <w:t>–</w:t>
      </w:r>
      <w:r w:rsidR="00331377">
        <w:rPr>
          <w:bCs/>
        </w:rPr>
        <w:t xml:space="preserve"> </w:t>
      </w:r>
      <w:r w:rsidR="0088459A" w:rsidRPr="00331377">
        <w:rPr>
          <w:bCs/>
        </w:rPr>
        <w:t>ISBN 978-5-7695-9335-2</w:t>
      </w:r>
      <w:r w:rsidR="00331377">
        <w:rPr>
          <w:bCs/>
        </w:rPr>
        <w:t>.</w:t>
      </w:r>
    </w:p>
    <w:p w:rsidR="005F79E0" w:rsidRPr="00331377" w:rsidRDefault="005F79E0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Башмаков М.И., Цыганов Ш.И. Методическое пособие для подготовки к ЕГЭ</w:t>
      </w:r>
      <w:r w:rsidR="00FD7D57" w:rsidRPr="00331377">
        <w:rPr>
          <w:bCs/>
        </w:rPr>
        <w:t xml:space="preserve"> / М.И. Башмаков, Ш.И. Цыганов</w:t>
      </w:r>
      <w:r w:rsidRPr="00331377">
        <w:rPr>
          <w:bCs/>
        </w:rPr>
        <w:t>.</w:t>
      </w:r>
      <w:r w:rsidR="0043006C" w:rsidRPr="00331377">
        <w:rPr>
          <w:bCs/>
        </w:rPr>
        <w:t xml:space="preserve"> </w:t>
      </w:r>
      <w:r w:rsidRPr="00331377">
        <w:rPr>
          <w:bCs/>
        </w:rPr>
        <w:t>–</w:t>
      </w:r>
      <w:r w:rsidR="00FD7D57" w:rsidRPr="00331377">
        <w:rPr>
          <w:bCs/>
        </w:rPr>
        <w:t xml:space="preserve"> </w:t>
      </w:r>
      <w:r w:rsidRPr="00331377">
        <w:rPr>
          <w:bCs/>
        </w:rPr>
        <w:t>М.</w:t>
      </w:r>
      <w:r w:rsidR="00FD7D57" w:rsidRPr="00331377">
        <w:rPr>
          <w:bCs/>
        </w:rPr>
        <w:t>: БИНОМ</w:t>
      </w:r>
      <w:r w:rsidRPr="00331377">
        <w:rPr>
          <w:bCs/>
        </w:rPr>
        <w:t>, 2014.</w:t>
      </w:r>
      <w:r w:rsidR="00FD7D57" w:rsidRPr="00331377">
        <w:rPr>
          <w:bCs/>
        </w:rPr>
        <w:t xml:space="preserve"> </w:t>
      </w:r>
      <w:r w:rsidR="00331377">
        <w:t>–</w:t>
      </w:r>
      <w:r w:rsidR="00FD7D57" w:rsidRPr="00331377">
        <w:rPr>
          <w:bCs/>
        </w:rPr>
        <w:t xml:space="preserve"> </w:t>
      </w:r>
      <w:r w:rsidR="00E212D0" w:rsidRPr="00331377">
        <w:rPr>
          <w:bCs/>
        </w:rPr>
        <w:t>271 с.</w:t>
      </w:r>
      <w:r w:rsidR="00FD7D57" w:rsidRPr="00331377">
        <w:rPr>
          <w:bCs/>
        </w:rPr>
        <w:t xml:space="preserve">: ил. </w:t>
      </w:r>
      <w:r w:rsidR="00331377">
        <w:t>–</w:t>
      </w:r>
      <w:r w:rsidR="00FD7D57" w:rsidRPr="00331377">
        <w:rPr>
          <w:bCs/>
        </w:rPr>
        <w:t xml:space="preserve"> ISBN 978-5-9963-1034-0</w:t>
      </w:r>
      <w:r w:rsidR="00331377">
        <w:rPr>
          <w:bCs/>
        </w:rPr>
        <w:t>.</w:t>
      </w:r>
    </w:p>
    <w:p w:rsidR="005F79E0" w:rsidRPr="00331377" w:rsidRDefault="005F79E0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Виленкин Н.Я. Алгебра и начала мате</w:t>
      </w:r>
      <w:r w:rsidR="0088459A" w:rsidRPr="00331377">
        <w:rPr>
          <w:bCs/>
        </w:rPr>
        <w:t>матического анализа. 10 класс: у</w:t>
      </w:r>
      <w:r w:rsidRPr="00331377">
        <w:rPr>
          <w:bCs/>
        </w:rPr>
        <w:t>чеб. для общеобразоват. учреждений</w:t>
      </w:r>
      <w:r w:rsidR="00DF149D" w:rsidRPr="00331377">
        <w:rPr>
          <w:bCs/>
        </w:rPr>
        <w:t xml:space="preserve"> </w:t>
      </w:r>
      <w:r w:rsidR="0088459A" w:rsidRPr="00331377">
        <w:rPr>
          <w:bCs/>
        </w:rPr>
        <w:t>/ Н.Я. Виленкин, О.С. Ивашев-Мусатов, С.И. Шварцбурд</w:t>
      </w:r>
      <w:r w:rsidRPr="00331377">
        <w:rPr>
          <w:bCs/>
        </w:rPr>
        <w:t xml:space="preserve">. </w:t>
      </w:r>
      <w:r w:rsidR="00331377">
        <w:t>–</w:t>
      </w:r>
      <w:r w:rsidR="00331377">
        <w:rPr>
          <w:bCs/>
        </w:rPr>
        <w:t xml:space="preserve"> </w:t>
      </w:r>
      <w:r w:rsidR="0088459A" w:rsidRPr="00331377">
        <w:rPr>
          <w:bCs/>
        </w:rPr>
        <w:t xml:space="preserve">18-е изд. </w:t>
      </w:r>
      <w:r w:rsidR="00331377">
        <w:t>–</w:t>
      </w:r>
      <w:r w:rsidR="0088459A" w:rsidRPr="00331377">
        <w:rPr>
          <w:bCs/>
        </w:rPr>
        <w:t xml:space="preserve"> </w:t>
      </w:r>
      <w:r w:rsidRPr="00331377">
        <w:rPr>
          <w:bCs/>
        </w:rPr>
        <w:t>М.: Мнемозина, 2011. – 351с.</w:t>
      </w:r>
      <w:r w:rsidR="0088459A" w:rsidRPr="00331377">
        <w:rPr>
          <w:bCs/>
        </w:rPr>
        <w:t xml:space="preserve"> </w:t>
      </w:r>
      <w:r w:rsidR="00331377">
        <w:t>–</w:t>
      </w:r>
      <w:r w:rsidR="00331377">
        <w:rPr>
          <w:bCs/>
        </w:rPr>
        <w:t xml:space="preserve"> </w:t>
      </w:r>
      <w:r w:rsidR="0088459A" w:rsidRPr="00331377">
        <w:rPr>
          <w:bCs/>
        </w:rPr>
        <w:t>ISBN 978-5-346-02765-2</w:t>
      </w:r>
      <w:r w:rsidR="00331377">
        <w:rPr>
          <w:bCs/>
        </w:rPr>
        <w:t>.</w:t>
      </w:r>
    </w:p>
    <w:p w:rsidR="005F79E0" w:rsidRPr="00331377" w:rsidRDefault="005F79E0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Виленкин Н.Я. Алгебра и начала ма</w:t>
      </w:r>
      <w:r w:rsidR="00DF149D" w:rsidRPr="00331377">
        <w:rPr>
          <w:bCs/>
        </w:rPr>
        <w:t>тематического анализа. 11 класс.: у</w:t>
      </w:r>
      <w:r w:rsidRPr="00331377">
        <w:rPr>
          <w:bCs/>
        </w:rPr>
        <w:t>чеб. для общеобразоват. учреждений</w:t>
      </w:r>
      <w:r w:rsidR="00DF149D" w:rsidRPr="00331377">
        <w:rPr>
          <w:bCs/>
        </w:rPr>
        <w:t xml:space="preserve"> / Н.Я. Виленкин О.С. Ивашев-Мусатов, С.И. Шварцбурд. </w:t>
      </w:r>
      <w:r w:rsidR="00331377">
        <w:t>–</w:t>
      </w:r>
      <w:r w:rsidR="00DF149D" w:rsidRPr="00331377">
        <w:rPr>
          <w:bCs/>
        </w:rPr>
        <w:t xml:space="preserve"> 18-е изд. </w:t>
      </w:r>
      <w:r w:rsidR="00331377">
        <w:t>–</w:t>
      </w:r>
      <w:r w:rsidR="00331377">
        <w:rPr>
          <w:bCs/>
        </w:rPr>
        <w:t xml:space="preserve"> </w:t>
      </w:r>
      <w:r w:rsidRPr="00331377">
        <w:rPr>
          <w:bCs/>
        </w:rPr>
        <w:t>М.: Мнемозина, 2011. – 302 с.</w:t>
      </w:r>
      <w:r w:rsidR="00DF149D" w:rsidRPr="00331377">
        <w:rPr>
          <w:bCs/>
        </w:rPr>
        <w:t xml:space="preserve"> </w:t>
      </w:r>
      <w:r w:rsidR="00331377">
        <w:t>–</w:t>
      </w:r>
      <w:r w:rsidR="00D4455A" w:rsidRPr="00331377">
        <w:rPr>
          <w:bCs/>
        </w:rPr>
        <w:t xml:space="preserve"> </w:t>
      </w:r>
      <w:r w:rsidR="00DF149D" w:rsidRPr="00331377">
        <w:rPr>
          <w:bCs/>
        </w:rPr>
        <w:t>ISBN 978-5-346-02829-1</w:t>
      </w:r>
      <w:r w:rsidR="00331377">
        <w:rPr>
          <w:bCs/>
        </w:rPr>
        <w:t>.</w:t>
      </w:r>
    </w:p>
    <w:p w:rsidR="005F79E0" w:rsidRPr="00331377" w:rsidRDefault="005F79E0" w:rsidP="00571F31">
      <w:pPr>
        <w:pStyle w:val="ac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331377">
        <w:rPr>
          <w:bCs/>
        </w:rPr>
        <w:t>Гусев В.А.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</w:t>
      </w:r>
      <w:r w:rsidR="00D4455A" w:rsidRPr="00331377">
        <w:rPr>
          <w:bCs/>
        </w:rPr>
        <w:t xml:space="preserve"> / В.А. Гусев, С.Г. Григорьев, С.В. Иволгин</w:t>
      </w:r>
      <w:r w:rsidRPr="00331377">
        <w:rPr>
          <w:bCs/>
        </w:rPr>
        <w:t>. – М.</w:t>
      </w:r>
      <w:r w:rsidR="00D4455A" w:rsidRPr="00331377">
        <w:rPr>
          <w:bCs/>
        </w:rPr>
        <w:t xml:space="preserve">: Издательский центр «Академия», 2017. </w:t>
      </w:r>
      <w:r w:rsidR="00331377">
        <w:t>–</w:t>
      </w:r>
      <w:r w:rsidR="00D4455A" w:rsidRPr="00331377">
        <w:rPr>
          <w:bCs/>
        </w:rPr>
        <w:t xml:space="preserve"> 416 с. </w:t>
      </w:r>
      <w:r w:rsidR="00331377">
        <w:t>–</w:t>
      </w:r>
      <w:r w:rsidR="00D4455A" w:rsidRPr="00331377">
        <w:rPr>
          <w:bCs/>
        </w:rPr>
        <w:t xml:space="preserve"> ISBN 978-5-4468-4428-9</w:t>
      </w:r>
      <w:r w:rsidR="00331377" w:rsidRPr="00331377">
        <w:rPr>
          <w:bCs/>
        </w:rPr>
        <w:t>.</w:t>
      </w:r>
    </w:p>
    <w:p w:rsidR="00DE092F" w:rsidRPr="00DE092F" w:rsidRDefault="00D13D8C" w:rsidP="00571F31">
      <w:pPr>
        <w:pStyle w:val="ac"/>
        <w:numPr>
          <w:ilvl w:val="3"/>
          <w:numId w:val="2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bCs/>
        </w:rPr>
      </w:pPr>
      <w:r w:rsidRPr="00DE092F">
        <w:rPr>
          <w:b/>
          <w:bCs/>
        </w:rPr>
        <w:t>Электронные ресурсы</w:t>
      </w:r>
      <w:r w:rsidR="00DE092F" w:rsidRPr="00DE092F">
        <w:rPr>
          <w:b/>
          <w:bCs/>
        </w:rPr>
        <w:t>:</w:t>
      </w:r>
    </w:p>
    <w:p w:rsidR="00F14EA5" w:rsidRPr="00DE092F" w:rsidRDefault="00F14EA5" w:rsidP="00571F31">
      <w:pPr>
        <w:pStyle w:val="ac"/>
        <w:numPr>
          <w:ilvl w:val="0"/>
          <w:numId w:val="3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DE092F">
        <w:rPr>
          <w:bCs/>
        </w:rPr>
        <w:t>Znanium.com: электронно-библиотечная система / Научно-издательский центр ИНФРА-М. – Москва, 2011. – URL: http://znanium.com (дата обращения: 03.08.2021) — Режим доступа: для авторизир. пользователей</w:t>
      </w:r>
      <w:r w:rsidR="00DE092F" w:rsidRPr="00DE092F">
        <w:rPr>
          <w:bCs/>
        </w:rPr>
        <w:t>.</w:t>
      </w:r>
    </w:p>
    <w:p w:rsidR="00F14EA5" w:rsidRPr="00DE092F" w:rsidRDefault="00F14EA5" w:rsidP="00571F31">
      <w:pPr>
        <w:pStyle w:val="ac"/>
        <w:numPr>
          <w:ilvl w:val="0"/>
          <w:numId w:val="3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DE092F">
        <w:rPr>
          <w:bCs/>
        </w:rPr>
        <w:t>Электронная библиотека «Академия» / Издательский центр «Академия». – Москва, 2014. – URL: https://www.academia-moscow.ru/ (дата обращения: 27.08.2021) — Режим доступа: для авторизир. пользователей</w:t>
      </w:r>
      <w:r w:rsidR="00DE092F" w:rsidRPr="00DE092F">
        <w:rPr>
          <w:bCs/>
        </w:rPr>
        <w:t>.</w:t>
      </w:r>
    </w:p>
    <w:p w:rsidR="00F14EA5" w:rsidRPr="00DE092F" w:rsidRDefault="00F14EA5" w:rsidP="00571F31">
      <w:pPr>
        <w:pStyle w:val="ac"/>
        <w:numPr>
          <w:ilvl w:val="0"/>
          <w:numId w:val="3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</w:rPr>
      </w:pPr>
      <w:r w:rsidRPr="00DE092F">
        <w:rPr>
          <w:bCs/>
        </w:rPr>
        <w:t>Электронно-библиотечная система IPRBooks / Группа компаний IPR MEDIA. – Саратов, 2018. – URL: http://www.iprbookshop.ru/ (дата обращения: 27.08.2021) — Режим доступа: для авторизир. пользователей</w:t>
      </w:r>
      <w:r w:rsidR="00DE092F" w:rsidRPr="00DE092F">
        <w:rPr>
          <w:bCs/>
        </w:rPr>
        <w:t>.</w:t>
      </w:r>
    </w:p>
    <w:p w:rsidR="00DE092F" w:rsidRDefault="00DE092F" w:rsidP="00D13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  <w:sectPr w:rsidR="00DE092F" w:rsidSect="00D648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39BF" w:rsidRDefault="001239BF" w:rsidP="00687F76">
      <w:pPr>
        <w:pStyle w:val="1"/>
        <w:pageBreakBefore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</w:pPr>
      <w:bookmarkStart w:id="12" w:name="_Toc490825774"/>
      <w:bookmarkStart w:id="13" w:name="_Toc87627629"/>
      <w:r>
        <w:lastRenderedPageBreak/>
        <w:t>КОНТРОЛЬ</w:t>
      </w:r>
      <w:r w:rsidR="006C6363">
        <w:t xml:space="preserve"> </w:t>
      </w:r>
      <w:r>
        <w:t>И</w:t>
      </w:r>
      <w:r w:rsidR="006C6363">
        <w:t xml:space="preserve"> </w:t>
      </w:r>
      <w:r>
        <w:t>ОЦЕНКА</w:t>
      </w:r>
      <w:r w:rsidR="006C6363">
        <w:t xml:space="preserve"> </w:t>
      </w:r>
      <w:r>
        <w:t>РЕЗУЛЬТАТОВ</w:t>
      </w:r>
      <w:r w:rsidR="006C6363">
        <w:t xml:space="preserve"> </w:t>
      </w:r>
      <w:r>
        <w:t>ОСВОЕНИЯ</w:t>
      </w:r>
      <w:r w:rsidR="006C6363">
        <w:t xml:space="preserve"> </w:t>
      </w:r>
      <w:r w:rsidR="00830720">
        <w:t>УЧЕБНО</w:t>
      </w:r>
      <w:bookmarkEnd w:id="12"/>
      <w:r w:rsidR="00FA0BBB">
        <w:t>ГО ПРЕДМЕТА</w:t>
      </w:r>
      <w:bookmarkEnd w:id="13"/>
    </w:p>
    <w:p w:rsidR="00551932" w:rsidRDefault="00551932" w:rsidP="00805681">
      <w:pPr>
        <w:spacing w:line="276" w:lineRule="auto"/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694"/>
      </w:tblGrid>
      <w:tr w:rsidR="00551932" w:rsidRPr="00805681" w:rsidTr="00805681">
        <w:tc>
          <w:tcPr>
            <w:tcW w:w="3397" w:type="dxa"/>
            <w:tcBorders>
              <w:bottom w:val="nil"/>
            </w:tcBorders>
          </w:tcPr>
          <w:p w:rsidR="00551932" w:rsidRPr="00805681" w:rsidRDefault="00551932" w:rsidP="00805681">
            <w:pPr>
              <w:spacing w:line="276" w:lineRule="auto"/>
              <w:jc w:val="center"/>
              <w:rPr>
                <w:b/>
                <w:bCs/>
              </w:rPr>
            </w:pPr>
            <w:r w:rsidRPr="00805681">
              <w:rPr>
                <w:b/>
                <w:bCs/>
              </w:rPr>
              <w:t>Результаты обучения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551932" w:rsidRPr="00805681" w:rsidRDefault="00C727D2" w:rsidP="00805681">
            <w:pPr>
              <w:spacing w:line="276" w:lineRule="auto"/>
              <w:jc w:val="center"/>
              <w:rPr>
                <w:b/>
                <w:bCs/>
              </w:rPr>
            </w:pPr>
            <w:r w:rsidRPr="00805681">
              <w:rPr>
                <w:b/>
                <w:bCs/>
              </w:rPr>
              <w:t>Критерии оценки</w:t>
            </w:r>
          </w:p>
        </w:tc>
        <w:tc>
          <w:tcPr>
            <w:tcW w:w="2694" w:type="dxa"/>
          </w:tcPr>
          <w:p w:rsidR="00551932" w:rsidRPr="00805681" w:rsidRDefault="00551932" w:rsidP="00805681">
            <w:pPr>
              <w:spacing w:line="276" w:lineRule="auto"/>
              <w:jc w:val="center"/>
              <w:rPr>
                <w:b/>
                <w:bCs/>
              </w:rPr>
            </w:pPr>
            <w:r w:rsidRPr="00805681">
              <w:rPr>
                <w:b/>
                <w:bCs/>
              </w:rPr>
              <w:t>Методы оценки</w:t>
            </w:r>
          </w:p>
        </w:tc>
      </w:tr>
      <w:tr w:rsidR="00EE6738" w:rsidRPr="00805681" w:rsidTr="00805681">
        <w:tc>
          <w:tcPr>
            <w:tcW w:w="9493" w:type="dxa"/>
            <w:gridSpan w:val="3"/>
            <w:tcBorders>
              <w:bottom w:val="nil"/>
            </w:tcBorders>
          </w:tcPr>
          <w:p w:rsidR="00EE6738" w:rsidRPr="00805681" w:rsidRDefault="00EE6738" w:rsidP="00805681">
            <w:pPr>
              <w:spacing w:line="276" w:lineRule="auto"/>
              <w:rPr>
                <w:b/>
                <w:bCs/>
              </w:rPr>
            </w:pPr>
            <w:r w:rsidRPr="00805681">
              <w:rPr>
                <w:b/>
              </w:rPr>
              <w:t>Личностные:</w:t>
            </w:r>
          </w:p>
        </w:tc>
      </w:tr>
      <w:tr w:rsidR="00B607CA" w:rsidRPr="00805681" w:rsidTr="00805681">
        <w:trPr>
          <w:trHeight w:val="1257"/>
        </w:trPr>
        <w:tc>
          <w:tcPr>
            <w:tcW w:w="3397" w:type="dxa"/>
          </w:tcPr>
          <w:p w:rsidR="00B607CA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bCs/>
                <w:kern w:val="0"/>
                <w:lang w:eastAsia="en-US"/>
              </w:rPr>
              <w:t>с</w:t>
            </w:r>
            <w:r w:rsidR="008600F5" w:rsidRPr="00805681">
              <w:rPr>
                <w:rFonts w:eastAsiaTheme="minorHAnsi"/>
                <w:bCs/>
                <w:kern w:val="0"/>
                <w:lang w:eastAsia="en-US"/>
              </w:rPr>
              <w:t>формированность представлений о математике как универсальном языке науки, средстве моделирования явлений и процес</w:t>
            </w:r>
            <w:r w:rsidR="00D61E09" w:rsidRPr="00805681">
              <w:rPr>
                <w:rFonts w:eastAsiaTheme="minorHAnsi"/>
                <w:bCs/>
                <w:kern w:val="0"/>
                <w:lang w:eastAsia="en-US"/>
              </w:rPr>
              <w:t>сов, идеях и методах математики</w:t>
            </w:r>
            <w:r w:rsidRPr="00805681">
              <w:rPr>
                <w:rFonts w:eastAsiaTheme="minorHAnsi"/>
                <w:bCs/>
                <w:kern w:val="0"/>
                <w:lang w:eastAsia="en-US"/>
              </w:rPr>
              <w:t>;</w:t>
            </w:r>
          </w:p>
        </w:tc>
        <w:tc>
          <w:tcPr>
            <w:tcW w:w="3402" w:type="dxa"/>
          </w:tcPr>
          <w:p w:rsidR="00260E7D" w:rsidRPr="00805681" w:rsidRDefault="00FA00A7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Демонстрирует представления о математике как универсальном языке науки, средстве моделирования явлений и процессов</w:t>
            </w:r>
          </w:p>
        </w:tc>
        <w:tc>
          <w:tcPr>
            <w:tcW w:w="2694" w:type="dxa"/>
          </w:tcPr>
          <w:p w:rsidR="00B607CA" w:rsidRPr="00805681" w:rsidRDefault="00587A32" w:rsidP="00805681">
            <w:pPr>
              <w:spacing w:line="276" w:lineRule="auto"/>
              <w:ind w:left="29"/>
              <w:jc w:val="both"/>
              <w:rPr>
                <w:color w:val="808080" w:themeColor="background1" w:themeShade="80"/>
              </w:rPr>
            </w:pPr>
            <w:r w:rsidRPr="00805681">
              <w:rPr>
                <w:bCs/>
                <w:kern w:val="0"/>
              </w:rPr>
              <w:t>Наблюдение за организацией работы с информацией</w:t>
            </w:r>
          </w:p>
          <w:p w:rsidR="00B607CA" w:rsidRPr="00805681" w:rsidRDefault="00587A32" w:rsidP="00805681">
            <w:pPr>
              <w:spacing w:line="276" w:lineRule="auto"/>
              <w:ind w:left="29"/>
              <w:jc w:val="both"/>
              <w:rPr>
                <w:color w:val="808080" w:themeColor="background1" w:themeShade="80"/>
              </w:rPr>
            </w:pPr>
            <w:r w:rsidRPr="00805681">
              <w:rPr>
                <w:bCs/>
                <w:kern w:val="0"/>
              </w:rPr>
              <w:t>Устный опрос</w:t>
            </w:r>
          </w:p>
        </w:tc>
      </w:tr>
      <w:tr w:rsidR="00CD20F9" w:rsidRPr="00805681" w:rsidTr="00805681">
        <w:trPr>
          <w:trHeight w:val="244"/>
        </w:trPr>
        <w:tc>
          <w:tcPr>
            <w:tcW w:w="3397" w:type="dxa"/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  <w:rPr>
                <w:color w:val="808080" w:themeColor="background1" w:themeShade="80"/>
              </w:rPr>
            </w:pPr>
            <w:r w:rsidRPr="00805681">
              <w:rPr>
                <w:rFonts w:eastAsiaTheme="minorHAnsi"/>
                <w:kern w:val="0"/>
                <w:lang w:eastAsia="en-US"/>
              </w:rPr>
              <w:t>п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>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</w:t>
            </w:r>
            <w:r w:rsidR="00D61E09" w:rsidRPr="00805681">
              <w:rPr>
                <w:rFonts w:eastAsiaTheme="minorHAnsi"/>
                <w:kern w:val="0"/>
                <w:lang w:eastAsia="en-US"/>
              </w:rPr>
              <w:t>, эволюцией математических идей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FC564F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Понимает значимость математики для научно-техничес</w:t>
            </w:r>
            <w:r w:rsidR="00EA34EA" w:rsidRPr="00805681">
              <w:rPr>
                <w:bCs/>
                <w:sz w:val="24"/>
                <w:szCs w:val="24"/>
              </w:rPr>
              <w:t>кого прогресса</w:t>
            </w:r>
          </w:p>
        </w:tc>
        <w:tc>
          <w:tcPr>
            <w:tcW w:w="2694" w:type="dxa"/>
          </w:tcPr>
          <w:p w:rsidR="00CD20F9" w:rsidRPr="00805681" w:rsidRDefault="00587A32" w:rsidP="00805681">
            <w:pPr>
              <w:spacing w:line="276" w:lineRule="auto"/>
              <w:ind w:left="29"/>
              <w:jc w:val="both"/>
              <w:rPr>
                <w:color w:val="808080" w:themeColor="background1" w:themeShade="80"/>
              </w:rPr>
            </w:pPr>
            <w:r w:rsidRPr="00805681">
              <w:rPr>
                <w:bCs/>
                <w:kern w:val="0"/>
              </w:rPr>
              <w:t>Устный опрос</w:t>
            </w:r>
          </w:p>
        </w:tc>
      </w:tr>
      <w:tr w:rsidR="00CD20F9" w:rsidRPr="00805681" w:rsidTr="00805681">
        <w:tc>
          <w:tcPr>
            <w:tcW w:w="3397" w:type="dxa"/>
            <w:tcBorders>
              <w:bottom w:val="nil"/>
            </w:tcBorders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t>р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>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</w:t>
            </w:r>
            <w:r w:rsidR="009311B7" w:rsidRPr="00805681">
              <w:rPr>
                <w:rFonts w:eastAsiaTheme="minorHAnsi"/>
                <w:kern w:val="0"/>
                <w:lang w:eastAsia="en-US"/>
              </w:rPr>
              <w:t>я образования и самообразования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  <w:tcBorders>
              <w:bottom w:val="nil"/>
            </w:tcBorders>
          </w:tcPr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Анализирует результаты своих действий, вносит коррективы</w:t>
            </w:r>
            <w:r w:rsidR="009311B7" w:rsidRPr="00805681">
              <w:rPr>
                <w:bCs/>
                <w:sz w:val="24"/>
                <w:szCs w:val="24"/>
              </w:rPr>
              <w:t>.</w:t>
            </w:r>
          </w:p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Подбирает разные алгоритмы работы с информацией</w:t>
            </w:r>
          </w:p>
        </w:tc>
        <w:tc>
          <w:tcPr>
            <w:tcW w:w="2694" w:type="dxa"/>
          </w:tcPr>
          <w:p w:rsidR="00CD20F9" w:rsidRPr="00805681" w:rsidRDefault="00FA00A7" w:rsidP="00805681">
            <w:pPr>
              <w:spacing w:line="276" w:lineRule="auto"/>
              <w:ind w:left="29"/>
              <w:jc w:val="both"/>
            </w:pPr>
            <w:r w:rsidRPr="00805681">
              <w:rPr>
                <w:bCs/>
                <w:kern w:val="0"/>
              </w:rPr>
              <w:t>Экзамен</w:t>
            </w:r>
            <w:r w:rsidR="00587A32" w:rsidRPr="00805681">
              <w:rPr>
                <w:bCs/>
                <w:kern w:val="0"/>
              </w:rPr>
              <w:t>.</w:t>
            </w:r>
          </w:p>
          <w:p w:rsidR="00587A32" w:rsidRPr="00805681" w:rsidRDefault="00587A32" w:rsidP="00805681">
            <w:pPr>
              <w:spacing w:line="276" w:lineRule="auto"/>
              <w:ind w:left="29"/>
              <w:jc w:val="both"/>
            </w:pPr>
            <w:r w:rsidRPr="00805681">
              <w:rPr>
                <w:bCs/>
                <w:kern w:val="0"/>
              </w:rPr>
              <w:t>Наблюдение за организацией работы с информацией.</w:t>
            </w:r>
          </w:p>
          <w:p w:rsidR="00CD20F9" w:rsidRPr="00805681" w:rsidRDefault="00A740C7" w:rsidP="00805681">
            <w:pPr>
              <w:spacing w:line="276" w:lineRule="auto"/>
              <w:ind w:left="29"/>
              <w:jc w:val="both"/>
            </w:pPr>
            <w:r w:rsidRPr="00805681">
              <w:t>Домашние проверочные работы</w:t>
            </w:r>
          </w:p>
        </w:tc>
      </w:tr>
      <w:tr w:rsidR="00CD20F9" w:rsidRPr="00805681" w:rsidTr="00805681">
        <w:trPr>
          <w:trHeight w:val="244"/>
        </w:trPr>
        <w:tc>
          <w:tcPr>
            <w:tcW w:w="3397" w:type="dxa"/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t>о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 xml:space="preserve">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lastRenderedPageBreak/>
              <w:t>углубл</w:t>
            </w:r>
            <w:r w:rsidR="009311B7" w:rsidRPr="00805681">
              <w:rPr>
                <w:rFonts w:eastAsiaTheme="minorHAnsi"/>
                <w:kern w:val="0"/>
                <w:lang w:eastAsia="en-US"/>
              </w:rPr>
              <w:t>енной математической подготовки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FC564F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lastRenderedPageBreak/>
              <w:t>Выбирает простые и эффективные способы решения задач</w:t>
            </w:r>
            <w:r w:rsidR="009311B7" w:rsidRPr="00805681">
              <w:rPr>
                <w:bCs/>
                <w:sz w:val="24"/>
                <w:szCs w:val="24"/>
              </w:rPr>
              <w:t>.</w:t>
            </w:r>
          </w:p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Обладает знанием базовых алгоритмов решения задач</w:t>
            </w:r>
          </w:p>
        </w:tc>
        <w:tc>
          <w:tcPr>
            <w:tcW w:w="2694" w:type="dxa"/>
          </w:tcPr>
          <w:p w:rsidR="00CD20F9" w:rsidRPr="00805681" w:rsidRDefault="00FC564F" w:rsidP="00805681">
            <w:pPr>
              <w:spacing w:line="276" w:lineRule="auto"/>
              <w:ind w:left="29"/>
              <w:jc w:val="both"/>
            </w:pPr>
            <w:r w:rsidRPr="00805681">
              <w:t>Наблюдение за соблюдением алгоритма выполнения задания</w:t>
            </w:r>
          </w:p>
          <w:p w:rsidR="00CD20F9" w:rsidRPr="00805681" w:rsidRDefault="002B61AF" w:rsidP="00805681">
            <w:pPr>
              <w:spacing w:line="276" w:lineRule="auto"/>
              <w:ind w:left="29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rPr>
          <w:trHeight w:val="244"/>
        </w:trPr>
        <w:tc>
          <w:tcPr>
            <w:tcW w:w="3397" w:type="dxa"/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lastRenderedPageBreak/>
              <w:t>г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9311B7" w:rsidRPr="00805681">
              <w:rPr>
                <w:rFonts w:eastAsiaTheme="minorHAnsi"/>
                <w:kern w:val="0"/>
                <w:lang w:eastAsia="en-US"/>
              </w:rPr>
              <w:t>ной и общественной деятельности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Запрашивает обратную связь у преподавателя и (или) однокурсников</w:t>
            </w:r>
            <w:r w:rsidR="009311B7" w:rsidRPr="00805681">
              <w:rPr>
                <w:bCs/>
                <w:sz w:val="24"/>
                <w:szCs w:val="24"/>
              </w:rPr>
              <w:t>.</w:t>
            </w:r>
          </w:p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Демонстрирует интерес к изучению тем на более углубленном уровне</w:t>
            </w:r>
          </w:p>
        </w:tc>
        <w:tc>
          <w:tcPr>
            <w:tcW w:w="2694" w:type="dxa"/>
          </w:tcPr>
          <w:p w:rsidR="00CD20F9" w:rsidRPr="00805681" w:rsidRDefault="00EA34EA" w:rsidP="00805681">
            <w:pPr>
              <w:spacing w:line="276" w:lineRule="auto"/>
              <w:ind w:left="29"/>
              <w:jc w:val="both"/>
            </w:pPr>
            <w:r w:rsidRPr="00805681">
              <w:rPr>
                <w:bCs/>
                <w:kern w:val="0"/>
              </w:rPr>
              <w:t>Наблюдение за соблюдением алгоритма выполнения задания</w:t>
            </w:r>
          </w:p>
        </w:tc>
      </w:tr>
      <w:tr w:rsidR="00FE6FD6" w:rsidRPr="00805681" w:rsidTr="00805681">
        <w:trPr>
          <w:trHeight w:val="1656"/>
        </w:trPr>
        <w:tc>
          <w:tcPr>
            <w:tcW w:w="3397" w:type="dxa"/>
          </w:tcPr>
          <w:p w:rsidR="00FE6FD6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t>г</w:t>
            </w:r>
            <w:r w:rsidR="00FE6FD6" w:rsidRPr="00805681">
              <w:rPr>
                <w:rFonts w:eastAsiaTheme="minorHAnsi"/>
                <w:kern w:val="0"/>
                <w:lang w:eastAsia="en-US"/>
              </w:rPr>
              <w:t>отовность и способность к самостоятельной творческой и ответственной деятельности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</w:tcPr>
          <w:p w:rsidR="00FE6FD6" w:rsidRPr="00805681" w:rsidRDefault="00FE6FD6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Выбирает простые и эффективные способы решения задач.</w:t>
            </w:r>
          </w:p>
          <w:p w:rsidR="00FE6FD6" w:rsidRPr="00805681" w:rsidRDefault="00FE6FD6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Подбирает разные алгоритмы работы с информацией</w:t>
            </w:r>
          </w:p>
          <w:p w:rsidR="00FE6FD6" w:rsidRPr="00805681" w:rsidRDefault="00FE6FD6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Работает самостоятельно</w:t>
            </w:r>
          </w:p>
        </w:tc>
        <w:tc>
          <w:tcPr>
            <w:tcW w:w="2694" w:type="dxa"/>
          </w:tcPr>
          <w:p w:rsidR="00FE6FD6" w:rsidRPr="00805681" w:rsidRDefault="00FE6FD6" w:rsidP="00805681">
            <w:pPr>
              <w:spacing w:line="276" w:lineRule="auto"/>
              <w:ind w:left="29"/>
              <w:jc w:val="both"/>
            </w:pPr>
            <w:r w:rsidRPr="00805681">
              <w:rPr>
                <w:bCs/>
                <w:kern w:val="0"/>
              </w:rPr>
              <w:t>Наблюдение за деятельностью обучающихся в малых группах (в ситуациях сотрудничества)</w:t>
            </w:r>
          </w:p>
          <w:p w:rsidR="00FE6FD6" w:rsidRPr="00805681" w:rsidRDefault="00FE6FD6" w:rsidP="00805681">
            <w:pPr>
              <w:spacing w:line="276" w:lineRule="auto"/>
              <w:ind w:left="29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c>
          <w:tcPr>
            <w:tcW w:w="3397" w:type="dxa"/>
            <w:tcBorders>
              <w:bottom w:val="nil"/>
            </w:tcBorders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t>г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>отовность к коллективной работе, сотрудничеству со сверстниками в образовательной, общественно полезной, учебно-исследовательской, проект</w:t>
            </w:r>
            <w:r w:rsidR="009311B7" w:rsidRPr="00805681">
              <w:rPr>
                <w:rFonts w:eastAsiaTheme="minorHAnsi"/>
                <w:kern w:val="0"/>
                <w:lang w:eastAsia="en-US"/>
              </w:rPr>
              <w:t>ной и других видах деятельности</w:t>
            </w:r>
            <w:r w:rsidRPr="00805681">
              <w:rPr>
                <w:rFonts w:eastAsiaTheme="minorHAnsi"/>
                <w:kern w:val="0"/>
                <w:lang w:eastAsia="en-US"/>
              </w:rPr>
              <w:t>;</w:t>
            </w:r>
          </w:p>
        </w:tc>
        <w:tc>
          <w:tcPr>
            <w:tcW w:w="3402" w:type="dxa"/>
            <w:tcBorders>
              <w:bottom w:val="nil"/>
            </w:tcBorders>
          </w:tcPr>
          <w:p w:rsidR="00CD20F9" w:rsidRPr="00805681" w:rsidRDefault="00F74E6A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Быстро находит общий язык с группой</w:t>
            </w:r>
            <w:r w:rsidR="009311B7" w:rsidRPr="00805681">
              <w:rPr>
                <w:bCs/>
                <w:sz w:val="24"/>
                <w:szCs w:val="24"/>
              </w:rPr>
              <w:t>.</w:t>
            </w:r>
          </w:p>
          <w:p w:rsidR="00CD20F9" w:rsidRPr="00805681" w:rsidRDefault="00F3318F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Выстраивает конструктивные взаимоотношения</w:t>
            </w:r>
            <w:r w:rsidR="009311B7" w:rsidRPr="00805681">
              <w:rPr>
                <w:bCs/>
                <w:sz w:val="24"/>
                <w:szCs w:val="24"/>
              </w:rPr>
              <w:t>.</w:t>
            </w:r>
          </w:p>
          <w:p w:rsidR="00CD20F9" w:rsidRPr="00805681" w:rsidRDefault="00F3318F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Сглаживает конфликты</w:t>
            </w:r>
          </w:p>
        </w:tc>
        <w:tc>
          <w:tcPr>
            <w:tcW w:w="2694" w:type="dxa"/>
          </w:tcPr>
          <w:p w:rsidR="00CD20F9" w:rsidRPr="00805681" w:rsidRDefault="00595C1B" w:rsidP="00805681">
            <w:pPr>
              <w:spacing w:line="276" w:lineRule="auto"/>
              <w:ind w:left="29"/>
              <w:jc w:val="both"/>
            </w:pPr>
            <w:r w:rsidRPr="00805681">
              <w:t>Наблюдение за деятельностью обучающихся в малых группах (в ситуациях сотрудничества)</w:t>
            </w:r>
            <w:r w:rsidR="009311B7" w:rsidRPr="00805681">
              <w:t>.</w:t>
            </w:r>
          </w:p>
          <w:p w:rsidR="00CD20F9" w:rsidRPr="00805681" w:rsidRDefault="00EA34EA" w:rsidP="00805681">
            <w:pPr>
              <w:spacing w:line="276" w:lineRule="auto"/>
              <w:ind w:left="29"/>
              <w:jc w:val="both"/>
            </w:pPr>
            <w:r w:rsidRPr="00805681">
              <w:t>Оценка защиты проекта</w:t>
            </w:r>
          </w:p>
        </w:tc>
      </w:tr>
      <w:tr w:rsidR="00CD20F9" w:rsidRPr="00805681" w:rsidTr="00805681">
        <w:trPr>
          <w:trHeight w:val="244"/>
        </w:trPr>
        <w:tc>
          <w:tcPr>
            <w:tcW w:w="3397" w:type="dxa"/>
          </w:tcPr>
          <w:p w:rsidR="00CD20F9" w:rsidRPr="00805681" w:rsidRDefault="00EF0BE2" w:rsidP="00805681">
            <w:pPr>
              <w:pStyle w:val="ac"/>
              <w:numPr>
                <w:ilvl w:val="0"/>
                <w:numId w:val="40"/>
              </w:numPr>
              <w:spacing w:line="276" w:lineRule="auto"/>
              <w:ind w:left="29" w:firstLine="0"/>
              <w:jc w:val="both"/>
            </w:pPr>
            <w:r w:rsidRPr="00805681">
              <w:rPr>
                <w:rFonts w:eastAsiaTheme="minorHAnsi"/>
                <w:kern w:val="0"/>
                <w:lang w:eastAsia="en-US"/>
              </w:rPr>
              <w:t>о</w:t>
            </w:r>
            <w:r w:rsidR="008600F5" w:rsidRPr="00805681">
              <w:rPr>
                <w:rFonts w:eastAsiaTheme="minorHAnsi"/>
                <w:kern w:val="0"/>
                <w:lang w:eastAsia="en-US"/>
              </w:rPr>
              <w:t>тношение к профессиональной деятельности как возможности участия в решении личных, общественных, государственных, общенациональных пробл</w:t>
            </w:r>
            <w:r w:rsidRPr="00805681">
              <w:rPr>
                <w:rFonts w:eastAsiaTheme="minorHAnsi"/>
                <w:kern w:val="0"/>
                <w:lang w:eastAsia="en-US"/>
              </w:rPr>
              <w:t>ем;</w:t>
            </w:r>
          </w:p>
        </w:tc>
        <w:tc>
          <w:tcPr>
            <w:tcW w:w="3402" w:type="dxa"/>
          </w:tcPr>
          <w:p w:rsidR="00CB51A6" w:rsidRPr="00805681" w:rsidRDefault="00F3318F" w:rsidP="00805681">
            <w:pPr>
              <w:pStyle w:val="31"/>
              <w:spacing w:line="276" w:lineRule="auto"/>
              <w:ind w:left="29"/>
              <w:jc w:val="both"/>
              <w:rPr>
                <w:bCs/>
                <w:sz w:val="24"/>
                <w:szCs w:val="24"/>
              </w:rPr>
            </w:pPr>
            <w:r w:rsidRPr="00805681">
              <w:rPr>
                <w:bCs/>
                <w:sz w:val="24"/>
                <w:szCs w:val="24"/>
              </w:rPr>
              <w:t>Сознает значимость математических наук в жизни человека и государства в целом</w:t>
            </w:r>
          </w:p>
        </w:tc>
        <w:tc>
          <w:tcPr>
            <w:tcW w:w="2694" w:type="dxa"/>
          </w:tcPr>
          <w:p w:rsidR="00CD20F9" w:rsidRPr="00805681" w:rsidRDefault="00F3019F" w:rsidP="00805681">
            <w:pPr>
              <w:spacing w:line="276" w:lineRule="auto"/>
              <w:ind w:left="29"/>
              <w:jc w:val="both"/>
            </w:pPr>
            <w:r w:rsidRPr="00805681">
              <w:t>Устный опрос</w:t>
            </w:r>
          </w:p>
        </w:tc>
      </w:tr>
      <w:tr w:rsidR="00EE6738" w:rsidRPr="00805681" w:rsidTr="00805681">
        <w:tc>
          <w:tcPr>
            <w:tcW w:w="9493" w:type="dxa"/>
            <w:gridSpan w:val="3"/>
            <w:tcBorders>
              <w:bottom w:val="nil"/>
            </w:tcBorders>
          </w:tcPr>
          <w:p w:rsidR="00EE6738" w:rsidRPr="00805681" w:rsidRDefault="00EE6738" w:rsidP="00805681">
            <w:pPr>
              <w:spacing w:line="276" w:lineRule="auto"/>
              <w:rPr>
                <w:b/>
                <w:bCs/>
              </w:rPr>
            </w:pPr>
            <w:r w:rsidRPr="00805681">
              <w:rPr>
                <w:b/>
              </w:rPr>
              <w:t>Метапредметные:</w:t>
            </w:r>
          </w:p>
        </w:tc>
      </w:tr>
      <w:tr w:rsidR="00DD6188" w:rsidRPr="00805681" w:rsidTr="00805681">
        <w:tc>
          <w:tcPr>
            <w:tcW w:w="3397" w:type="dxa"/>
          </w:tcPr>
          <w:p w:rsidR="00DD6188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у</w:t>
            </w:r>
            <w:r w:rsidR="004C0CBA" w:rsidRPr="00805681">
              <w:rPr>
                <w:rFonts w:eastAsiaTheme="minorHAnsi"/>
                <w:lang w:eastAsia="en-US"/>
              </w:rPr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</w:t>
            </w:r>
            <w:r w:rsidR="004C0CBA" w:rsidRPr="00805681">
              <w:rPr>
                <w:rFonts w:eastAsiaTheme="minorHAnsi"/>
                <w:lang w:eastAsia="en-US"/>
              </w:rPr>
              <w:lastRenderedPageBreak/>
              <w:t>деятельности; выбирать успешные с</w:t>
            </w:r>
            <w:r w:rsidR="009311B7" w:rsidRPr="00805681">
              <w:rPr>
                <w:rFonts w:eastAsiaTheme="minorHAnsi"/>
                <w:lang w:eastAsia="en-US"/>
              </w:rPr>
              <w:t>тратегии в различных ситуациях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BE1A2F" w:rsidRPr="00805681" w:rsidRDefault="00684C40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lastRenderedPageBreak/>
              <w:t>Выбирает оптимальные средства для выполнения работы</w:t>
            </w:r>
            <w:r w:rsidR="009311B7" w:rsidRPr="00805681">
              <w:t>.</w:t>
            </w:r>
          </w:p>
          <w:p w:rsidR="00DD6188" w:rsidRPr="00805681" w:rsidRDefault="00684C40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Разбивает выполнение сложной задачи на этапы</w:t>
            </w:r>
            <w:r w:rsidR="009311B7" w:rsidRPr="00805681">
              <w:t>.</w:t>
            </w:r>
          </w:p>
          <w:p w:rsidR="00ED5973" w:rsidRPr="00805681" w:rsidRDefault="00281A07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Критически оценивает информацию из разных источников</w:t>
            </w:r>
          </w:p>
        </w:tc>
        <w:tc>
          <w:tcPr>
            <w:tcW w:w="2694" w:type="dxa"/>
          </w:tcPr>
          <w:p w:rsidR="00DD6188" w:rsidRPr="00805681" w:rsidRDefault="00804B1F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rPr>
                <w:bCs/>
                <w:kern w:val="0"/>
              </w:rPr>
              <w:t>Оценка подготовки и защиты реферата</w:t>
            </w:r>
          </w:p>
          <w:p w:rsidR="00BE1A2F" w:rsidRPr="00805681" w:rsidRDefault="00C1513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Оценка подготовки и защиты проекта</w:t>
            </w:r>
            <w:r w:rsidR="00804B1F" w:rsidRPr="00805681">
              <w:t>, выпо</w:t>
            </w:r>
            <w:r w:rsidR="00AB720B" w:rsidRPr="00805681">
              <w:t>лнение исследовательской работы</w:t>
            </w:r>
          </w:p>
        </w:tc>
      </w:tr>
      <w:tr w:rsidR="00CD20F9" w:rsidRPr="00805681" w:rsidTr="00805681">
        <w:tc>
          <w:tcPr>
            <w:tcW w:w="3397" w:type="dxa"/>
          </w:tcPr>
          <w:p w:rsidR="00CB51A6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lastRenderedPageBreak/>
              <w:t>у</w:t>
            </w:r>
            <w:r w:rsidR="004C0CBA" w:rsidRPr="00805681">
              <w:rPr>
                <w:rFonts w:eastAsiaTheme="minorHAnsi"/>
                <w:lang w:eastAsia="en-US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</w:t>
            </w:r>
            <w:r w:rsidR="009311B7" w:rsidRPr="00805681">
              <w:rPr>
                <w:rFonts w:eastAsiaTheme="minorHAnsi"/>
                <w:lang w:eastAsia="en-US"/>
              </w:rPr>
              <w:t>ы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684C40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Проявляет готовность сотрудничать</w:t>
            </w:r>
            <w:r w:rsidR="009311B7" w:rsidRPr="00805681">
              <w:t>.</w:t>
            </w:r>
          </w:p>
          <w:p w:rsidR="00CD20F9" w:rsidRPr="00805681" w:rsidRDefault="00684C40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Устраняет конфликтные ситуации</w:t>
            </w:r>
          </w:p>
        </w:tc>
        <w:tc>
          <w:tcPr>
            <w:tcW w:w="2694" w:type="dxa"/>
          </w:tcPr>
          <w:p w:rsidR="00CD20F9" w:rsidRPr="00805681" w:rsidRDefault="00C1513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rPr>
                <w:kern w:val="0"/>
              </w:rPr>
              <w:t>Наблюдение за деятельностью обучающихся в малых группах (в ситуациях сотрудничества)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      </w:r>
            <w:r w:rsidR="009311B7" w:rsidRPr="00805681">
              <w:rPr>
                <w:rFonts w:eastAsiaTheme="minorHAnsi"/>
                <w:lang w:eastAsia="en-US"/>
              </w:rPr>
              <w:t>нию различных методов познания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684C40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Генерирует идеи</w:t>
            </w:r>
            <w:r w:rsidR="009311B7" w:rsidRPr="00805681">
              <w:t>.</w:t>
            </w:r>
          </w:p>
          <w:p w:rsidR="00CD20F9" w:rsidRPr="00805681" w:rsidRDefault="00281A07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Выбирает оптимальные средства для выполнения работы</w:t>
            </w:r>
            <w:r w:rsidR="009311B7" w:rsidRPr="00805681">
              <w:t>.</w:t>
            </w:r>
          </w:p>
          <w:p w:rsidR="00CB51A6" w:rsidRPr="00805681" w:rsidRDefault="00281A07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Структурирует материал</w:t>
            </w:r>
          </w:p>
        </w:tc>
        <w:tc>
          <w:tcPr>
            <w:tcW w:w="2694" w:type="dxa"/>
          </w:tcPr>
          <w:p w:rsidR="00CD20F9" w:rsidRPr="00805681" w:rsidRDefault="00C1513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Оценка подготовки и защиты проекта</w:t>
            </w:r>
          </w:p>
          <w:p w:rsidR="00CD20F9" w:rsidRPr="00805681" w:rsidRDefault="00FE6FD6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c>
          <w:tcPr>
            <w:tcW w:w="3397" w:type="dxa"/>
          </w:tcPr>
          <w:p w:rsidR="00CB51A6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г</w:t>
            </w:r>
            <w:r w:rsidR="004C0CBA" w:rsidRPr="00805681">
              <w:rPr>
                <w:rFonts w:eastAsiaTheme="minorHAnsi"/>
                <w:lang w:eastAsia="en-US"/>
              </w:rPr>
      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</w:t>
            </w:r>
            <w:r w:rsidR="009311B7" w:rsidRPr="00805681">
              <w:rPr>
                <w:rFonts w:eastAsiaTheme="minorHAnsi"/>
                <w:lang w:eastAsia="en-US"/>
              </w:rPr>
              <w:t>чаемую из различных источников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281A07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Критически оценивает информацию из различных источников</w:t>
            </w:r>
            <w:r w:rsidR="009311B7" w:rsidRPr="00805681">
              <w:t>.</w:t>
            </w:r>
          </w:p>
          <w:p w:rsidR="00CD20F9" w:rsidRPr="00805681" w:rsidRDefault="007232A3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Решает</w:t>
            </w:r>
            <w:r w:rsidR="0026104F" w:rsidRPr="00805681">
              <w:t xml:space="preserve"> задач</w:t>
            </w:r>
            <w:r w:rsidRPr="00805681">
              <w:t>и</w:t>
            </w:r>
            <w:r w:rsidR="0026104F" w:rsidRPr="00805681">
              <w:t xml:space="preserve"> прикладного хар</w:t>
            </w:r>
            <w:r w:rsidR="00C15139" w:rsidRPr="00805681">
              <w:t>актера (физика, химия, механика)</w:t>
            </w:r>
          </w:p>
        </w:tc>
        <w:tc>
          <w:tcPr>
            <w:tcW w:w="2694" w:type="dxa"/>
          </w:tcPr>
          <w:p w:rsidR="00CD20F9" w:rsidRPr="00805681" w:rsidRDefault="00281A07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Оценка подготовки и защиты проекта</w:t>
            </w:r>
            <w:r w:rsidR="009311B7" w:rsidRPr="00805681">
              <w:t>.</w:t>
            </w:r>
          </w:p>
          <w:p w:rsidR="00CD20F9" w:rsidRPr="00805681" w:rsidRDefault="00FE6FD6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Экзамен</w:t>
            </w:r>
            <w:r w:rsidRPr="00805681">
              <w:br/>
              <w:t>Наблюдение за соблюдением алгоритма выполнения задания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>ладение языковыми средствами: умение ясно, логично и точно излагать свою точку зрения, использоват</w:t>
            </w:r>
            <w:r w:rsidR="00A740C7" w:rsidRPr="00805681">
              <w:rPr>
                <w:rFonts w:eastAsiaTheme="minorHAnsi"/>
                <w:lang w:eastAsia="en-US"/>
              </w:rPr>
              <w:t>ь адекватные языковые средства;</w:t>
            </w:r>
          </w:p>
        </w:tc>
        <w:tc>
          <w:tcPr>
            <w:tcW w:w="3402" w:type="dxa"/>
          </w:tcPr>
          <w:p w:rsidR="00CD20F9" w:rsidRPr="00805681" w:rsidRDefault="007232A3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rPr>
                <w:kern w:val="0"/>
              </w:rPr>
              <w:t>Логично и точно поясняет решение задачи, аргументированно излагает с</w:t>
            </w:r>
            <w:r w:rsidR="00844575" w:rsidRPr="00805681">
              <w:rPr>
                <w:kern w:val="0"/>
              </w:rPr>
              <w:t>вою точку зрения на применяемый алгоритм</w:t>
            </w:r>
            <w:r w:rsidRPr="00805681">
              <w:rPr>
                <w:kern w:val="0"/>
              </w:rPr>
              <w:t xml:space="preserve"> решения</w:t>
            </w:r>
          </w:p>
        </w:tc>
        <w:tc>
          <w:tcPr>
            <w:tcW w:w="2694" w:type="dxa"/>
          </w:tcPr>
          <w:p w:rsidR="00AB720B" w:rsidRPr="00805681" w:rsidRDefault="00AB720B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Экзамен</w:t>
            </w:r>
          </w:p>
          <w:p w:rsidR="00CD20F9" w:rsidRPr="00805681" w:rsidRDefault="00FE6FD6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Наблюдение за соблюдением алгоритма выполнения задания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 xml:space="preserve">ладение навыками познавательной рефлексии как осознания совершаемых действий и мыслительных процессов, их результатов и </w:t>
            </w:r>
            <w:r w:rsidR="004C0CBA" w:rsidRPr="00805681">
              <w:rPr>
                <w:rFonts w:eastAsiaTheme="minorHAnsi"/>
                <w:lang w:eastAsia="en-US"/>
              </w:rPr>
              <w:lastRenderedPageBreak/>
              <w:t>оснований, границ своего знания и незнания, новых познавательных задач и средств для их достижен</w:t>
            </w:r>
            <w:r w:rsidR="009311B7" w:rsidRPr="00805681">
              <w:rPr>
                <w:rFonts w:eastAsiaTheme="minorHAnsi"/>
                <w:lang w:eastAsia="en-US"/>
              </w:rPr>
              <w:t>ия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lastRenderedPageBreak/>
              <w:t>Ведет самостоятельное наблюдение за своей деятельностью, своевременно устраняет ошибк</w:t>
            </w:r>
            <w:r w:rsidR="009311B7" w:rsidRPr="00805681">
              <w:t>и.</w:t>
            </w:r>
          </w:p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lastRenderedPageBreak/>
              <w:t>Выбирает оптимальные средства для выполнения работы</w:t>
            </w:r>
            <w:r w:rsidR="009311B7" w:rsidRPr="00805681">
              <w:t>.</w:t>
            </w:r>
          </w:p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Запрашивает обратную связь у преподавателя и однокурсников</w:t>
            </w:r>
          </w:p>
        </w:tc>
        <w:tc>
          <w:tcPr>
            <w:tcW w:w="2694" w:type="dxa"/>
          </w:tcPr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lastRenderedPageBreak/>
              <w:t>Наблюдение за соблюдением алгоритма выполнения задания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AB720B" w:rsidP="00805681">
            <w:pPr>
              <w:pStyle w:val="ac"/>
              <w:numPr>
                <w:ilvl w:val="0"/>
                <w:numId w:val="41"/>
              </w:numPr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lastRenderedPageBreak/>
              <w:t>ц</w:t>
            </w:r>
            <w:r w:rsidR="004C0CBA" w:rsidRPr="00805681">
              <w:rPr>
                <w:rFonts w:eastAsiaTheme="minorHAnsi"/>
                <w:lang w:eastAsia="en-US"/>
              </w:rPr>
              <w:t>елеустремленность в поисках и принятии решений, сообразительность и интуиция, развитость пространственных представлений; способность воспри</w:t>
            </w:r>
            <w:r w:rsidR="009311B7" w:rsidRPr="00805681">
              <w:rPr>
                <w:rFonts w:eastAsiaTheme="minorHAnsi"/>
                <w:lang w:eastAsia="en-US"/>
              </w:rPr>
              <w:t>нимать красоту и гармонию мира</w:t>
            </w:r>
            <w:r w:rsidRPr="0080568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402" w:type="dxa"/>
          </w:tcPr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Решает задачи повышенного уровня</w:t>
            </w:r>
          </w:p>
          <w:p w:rsidR="00CD20F9" w:rsidRPr="00805681" w:rsidRDefault="00D31369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Строит аргументированное рассуждение о роли математических закономерностей в жизни человека</w:t>
            </w:r>
          </w:p>
        </w:tc>
        <w:tc>
          <w:tcPr>
            <w:tcW w:w="2694" w:type="dxa"/>
          </w:tcPr>
          <w:p w:rsidR="00CD20F9" w:rsidRPr="00805681" w:rsidRDefault="00236B74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Наблюдение за соблюдением алгоритма выполнения задания</w:t>
            </w:r>
            <w:r w:rsidR="009311B7" w:rsidRPr="00805681">
              <w:t>.</w:t>
            </w:r>
          </w:p>
          <w:p w:rsidR="00AB720B" w:rsidRPr="00805681" w:rsidRDefault="00AB720B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Экзамен</w:t>
            </w:r>
          </w:p>
          <w:p w:rsidR="00CD20F9" w:rsidRPr="00805681" w:rsidRDefault="00FE6FD6" w:rsidP="00805681">
            <w:pPr>
              <w:tabs>
                <w:tab w:val="left" w:pos="547"/>
              </w:tabs>
              <w:spacing w:line="276" w:lineRule="auto"/>
              <w:ind w:left="29"/>
              <w:jc w:val="both"/>
            </w:pPr>
            <w:r w:rsidRPr="00805681">
              <w:t>Устный опрос</w:t>
            </w:r>
          </w:p>
        </w:tc>
      </w:tr>
      <w:tr w:rsidR="00EE6738" w:rsidRPr="00805681" w:rsidTr="00805681">
        <w:tc>
          <w:tcPr>
            <w:tcW w:w="9493" w:type="dxa"/>
            <w:gridSpan w:val="3"/>
          </w:tcPr>
          <w:p w:rsidR="00EE6738" w:rsidRPr="00805681" w:rsidRDefault="00EE6738" w:rsidP="00805681">
            <w:pPr>
              <w:spacing w:line="276" w:lineRule="auto"/>
            </w:pPr>
            <w:r w:rsidRPr="00805681">
              <w:rPr>
                <w:b/>
              </w:rPr>
              <w:t>Предметные:</w:t>
            </w:r>
          </w:p>
        </w:tc>
      </w:tr>
      <w:tr w:rsidR="00DD6188" w:rsidRPr="00805681" w:rsidTr="00805681">
        <w:tc>
          <w:tcPr>
            <w:tcW w:w="3397" w:type="dxa"/>
          </w:tcPr>
          <w:p w:rsidR="00DD6188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с</w:t>
            </w:r>
            <w:r w:rsidR="004C0CBA" w:rsidRPr="00805681">
              <w:rPr>
                <w:rFonts w:eastAsiaTheme="minorHAnsi"/>
                <w:lang w:eastAsia="en-US"/>
              </w:rPr>
              <w:t>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</w:t>
            </w:r>
            <w:r w:rsidR="00574B54" w:rsidRPr="00805681">
              <w:rPr>
                <w:rFonts w:eastAsiaTheme="minorHAnsi"/>
                <w:lang w:eastAsia="en-US"/>
              </w:rPr>
              <w:t>о мира на математическом языке;</w:t>
            </w:r>
          </w:p>
        </w:tc>
        <w:tc>
          <w:tcPr>
            <w:tcW w:w="3402" w:type="dxa"/>
          </w:tcPr>
          <w:p w:rsidR="00805681" w:rsidRPr="00805681" w:rsidRDefault="00091516" w:rsidP="00805681">
            <w:pPr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805681">
              <w:rPr>
                <w:rFonts w:eastAsia="Calibri"/>
                <w:kern w:val="0"/>
                <w:lang w:eastAsia="en-US"/>
              </w:rPr>
              <w:t>Демонстрирует знание основных математических методов реше</w:t>
            </w:r>
            <w:r w:rsidR="00805681" w:rsidRPr="00805681">
              <w:rPr>
                <w:rFonts w:eastAsia="Calibri"/>
                <w:kern w:val="0"/>
                <w:lang w:eastAsia="en-US"/>
              </w:rPr>
              <w:t>ния прикладных задач;</w:t>
            </w:r>
          </w:p>
          <w:p w:rsidR="00ED5973" w:rsidRPr="00805681" w:rsidRDefault="00805681" w:rsidP="00805681">
            <w:pPr>
              <w:spacing w:line="276" w:lineRule="auto"/>
              <w:jc w:val="both"/>
            </w:pPr>
            <w:r w:rsidRPr="00805681">
              <w:rPr>
                <w:rFonts w:eastAsia="Calibri"/>
                <w:kern w:val="0"/>
                <w:lang w:eastAsia="en-US"/>
              </w:rPr>
              <w:t>П</w:t>
            </w:r>
            <w:r w:rsidR="00091516" w:rsidRPr="00805681">
              <w:rPr>
                <w:rFonts w:eastAsia="Calibri"/>
                <w:kern w:val="0"/>
                <w:lang w:eastAsia="en-US"/>
              </w:rPr>
              <w:t>оясняет их решением конкретных примеров</w:t>
            </w:r>
          </w:p>
        </w:tc>
        <w:tc>
          <w:tcPr>
            <w:tcW w:w="2694" w:type="dxa"/>
          </w:tcPr>
          <w:p w:rsidR="00F10089" w:rsidRPr="00805681" w:rsidRDefault="00F06B37" w:rsidP="00805681">
            <w:pPr>
              <w:spacing w:line="276" w:lineRule="auto"/>
              <w:jc w:val="both"/>
            </w:pPr>
            <w:r w:rsidRPr="00805681">
              <w:rPr>
                <w:bCs/>
                <w:kern w:val="0"/>
              </w:rPr>
              <w:t xml:space="preserve">Наблюдение и оценка результатов работы </w:t>
            </w:r>
            <w:r w:rsidR="004C0CBA" w:rsidRPr="00805681">
              <w:rPr>
                <w:bCs/>
                <w:kern w:val="0"/>
              </w:rPr>
              <w:t>студентов на практических занятиях</w:t>
            </w:r>
            <w:r w:rsidR="00091516" w:rsidRPr="00805681">
              <w:rPr>
                <w:bCs/>
                <w:kern w:val="0"/>
              </w:rPr>
              <w:t xml:space="preserve"> (работа в парах и группах, фронтальный опрос и индивидуальная беседа, при разв</w:t>
            </w:r>
            <w:r w:rsidR="00583FFD" w:rsidRPr="00805681">
              <w:rPr>
                <w:bCs/>
                <w:kern w:val="0"/>
              </w:rPr>
              <w:t>е</w:t>
            </w:r>
            <w:r w:rsidR="00091516" w:rsidRPr="00805681">
              <w:rPr>
                <w:bCs/>
                <w:kern w:val="0"/>
              </w:rPr>
              <w:t>рнутом ответе у доски)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с</w:t>
            </w:r>
            <w:r w:rsidR="004C0CBA" w:rsidRPr="00805681">
              <w:rPr>
                <w:rFonts w:eastAsiaTheme="minorHAnsi"/>
                <w:lang w:eastAsia="en-US"/>
              </w:rPr>
              <w:t>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</w:t>
            </w:r>
            <w:r w:rsidR="009311B7" w:rsidRPr="00805681">
              <w:rPr>
                <w:rFonts w:eastAsiaTheme="minorHAnsi"/>
                <w:lang w:eastAsia="en-US"/>
              </w:rPr>
              <w:t>строения математических теорий</w:t>
            </w:r>
          </w:p>
        </w:tc>
        <w:tc>
          <w:tcPr>
            <w:tcW w:w="3402" w:type="dxa"/>
          </w:tcPr>
          <w:p w:rsidR="00CD20F9" w:rsidRPr="00805681" w:rsidRDefault="00236B74" w:rsidP="00805681">
            <w:pPr>
              <w:spacing w:line="276" w:lineRule="auto"/>
              <w:jc w:val="both"/>
            </w:pPr>
            <w:r w:rsidRPr="00805681">
              <w:t>Использует математические понятия в соответствии с контекстом</w:t>
            </w:r>
          </w:p>
        </w:tc>
        <w:tc>
          <w:tcPr>
            <w:tcW w:w="2694" w:type="dxa"/>
          </w:tcPr>
          <w:p w:rsidR="00CD20F9" w:rsidRPr="00805681" w:rsidRDefault="00236B74" w:rsidP="00805681">
            <w:pPr>
              <w:spacing w:line="276" w:lineRule="auto"/>
              <w:jc w:val="both"/>
            </w:pPr>
            <w:r w:rsidRPr="00805681">
              <w:rPr>
                <w:bCs/>
                <w:kern w:val="0"/>
              </w:rPr>
              <w:t>Устный опрос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>ладение методами доказательств и алгоритмов решения, умение их применять, проводить доказательные р</w:t>
            </w:r>
            <w:r w:rsidR="009311B7" w:rsidRPr="00805681">
              <w:rPr>
                <w:rFonts w:eastAsiaTheme="minorHAnsi"/>
                <w:lang w:eastAsia="en-US"/>
              </w:rPr>
              <w:t>ассуждения в ходе решения задач</w:t>
            </w:r>
          </w:p>
        </w:tc>
        <w:tc>
          <w:tcPr>
            <w:tcW w:w="3402" w:type="dxa"/>
          </w:tcPr>
          <w:p w:rsidR="00CD20F9" w:rsidRPr="00805681" w:rsidRDefault="009311B7" w:rsidP="00805681">
            <w:pPr>
              <w:spacing w:line="276" w:lineRule="auto"/>
              <w:jc w:val="both"/>
            </w:pPr>
            <w:r w:rsidRPr="00805681">
              <w:t>А</w:t>
            </w:r>
            <w:r w:rsidR="00236B74" w:rsidRPr="00805681">
              <w:t>ргументирует решение задачи</w:t>
            </w:r>
          </w:p>
        </w:tc>
        <w:tc>
          <w:tcPr>
            <w:tcW w:w="2694" w:type="dxa"/>
          </w:tcPr>
          <w:p w:rsidR="00CD20F9" w:rsidRPr="00805681" w:rsidRDefault="00236B74" w:rsidP="00805681">
            <w:pPr>
              <w:spacing w:line="276" w:lineRule="auto"/>
              <w:jc w:val="both"/>
            </w:pPr>
            <w:r w:rsidRPr="00805681">
              <w:t>Наблюдение за соблюдением алгоритма выполнения задания</w:t>
            </w:r>
          </w:p>
          <w:p w:rsidR="00CD20F9" w:rsidRPr="00805681" w:rsidRDefault="00A34FD1" w:rsidP="00805681">
            <w:pPr>
              <w:spacing w:line="276" w:lineRule="auto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 xml:space="preserve">ладение стандартными приемами решения рациональных и </w:t>
            </w:r>
            <w:r w:rsidR="004C0CBA" w:rsidRPr="00805681">
              <w:rPr>
                <w:rFonts w:eastAsiaTheme="minorHAnsi"/>
                <w:lang w:eastAsia="en-US"/>
              </w:rPr>
              <w:lastRenderedPageBreak/>
      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 w:rsidR="009311B7" w:rsidRPr="00805681">
              <w:rPr>
                <w:rFonts w:eastAsiaTheme="minorHAnsi"/>
                <w:lang w:eastAsia="en-US"/>
              </w:rPr>
              <w:t xml:space="preserve"> решения уравнений и неравенств</w:t>
            </w:r>
          </w:p>
        </w:tc>
        <w:tc>
          <w:tcPr>
            <w:tcW w:w="3402" w:type="dxa"/>
          </w:tcPr>
          <w:p w:rsidR="00CD20F9" w:rsidRPr="00805681" w:rsidRDefault="00105EA9" w:rsidP="00805681">
            <w:pPr>
              <w:spacing w:line="276" w:lineRule="auto"/>
              <w:jc w:val="both"/>
            </w:pPr>
            <w:r w:rsidRPr="00805681">
              <w:lastRenderedPageBreak/>
              <w:t>Определяет вид у</w:t>
            </w:r>
            <w:r w:rsidR="00FA2B4F" w:rsidRPr="00805681">
              <w:t>равнения и неравенства, применя</w:t>
            </w:r>
            <w:r w:rsidRPr="00805681">
              <w:t xml:space="preserve">ет аналитический и графический </w:t>
            </w:r>
            <w:r w:rsidRPr="00805681">
              <w:lastRenderedPageBreak/>
              <w:t>методы их решения</w:t>
            </w:r>
            <w:r w:rsidR="00FA2B4F" w:rsidRPr="00805681">
              <w:t>; использует методы решения систем уравне</w:t>
            </w:r>
            <w:r w:rsidR="00736A5A" w:rsidRPr="00805681">
              <w:t>ний и неравенств для построения</w:t>
            </w:r>
            <w:r w:rsidR="00A34FD1" w:rsidRPr="00805681">
              <w:t xml:space="preserve"> </w:t>
            </w:r>
            <w:r w:rsidR="00FA2B4F" w:rsidRPr="00805681">
              <w:t>моделей прикладных задач и интерпретации их реше</w:t>
            </w:r>
            <w:r w:rsidR="00805681" w:rsidRPr="00805681">
              <w:t>ний</w:t>
            </w:r>
          </w:p>
        </w:tc>
        <w:tc>
          <w:tcPr>
            <w:tcW w:w="2694" w:type="dxa"/>
          </w:tcPr>
          <w:p w:rsidR="00CD20F9" w:rsidRPr="00805681" w:rsidRDefault="00A34FD1" w:rsidP="00805681">
            <w:pPr>
              <w:spacing w:line="276" w:lineRule="auto"/>
              <w:jc w:val="both"/>
            </w:pPr>
            <w:r w:rsidRPr="00805681">
              <w:lastRenderedPageBreak/>
              <w:t>Оценка выполнения расч</w:t>
            </w:r>
            <w:r w:rsidR="00583FFD" w:rsidRPr="00805681">
              <w:t>е</w:t>
            </w:r>
            <w:r w:rsidRPr="00805681">
              <w:t>тно-гра</w:t>
            </w:r>
            <w:r w:rsidR="009311B7" w:rsidRPr="00805681">
              <w:t>фической работы.</w:t>
            </w:r>
          </w:p>
          <w:p w:rsidR="00CD20F9" w:rsidRPr="00805681" w:rsidRDefault="00A34FD1" w:rsidP="00805681">
            <w:pPr>
              <w:spacing w:line="276" w:lineRule="auto"/>
              <w:jc w:val="both"/>
            </w:pPr>
            <w:r w:rsidRPr="00805681">
              <w:lastRenderedPageBreak/>
              <w:t>Экзамен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lastRenderedPageBreak/>
              <w:t>с</w:t>
            </w:r>
            <w:r w:rsidR="004C0CBA" w:rsidRPr="00805681">
              <w:rPr>
                <w:rFonts w:eastAsiaTheme="minorHAnsi"/>
                <w:lang w:eastAsia="en-US"/>
              </w:rPr>
              <w:t>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</w:t>
            </w:r>
            <w:r w:rsidR="009311B7" w:rsidRPr="00805681">
              <w:rPr>
                <w:rFonts w:eastAsiaTheme="minorHAnsi"/>
                <w:lang w:eastAsia="en-US"/>
              </w:rPr>
              <w:t xml:space="preserve"> анализа реальных зависимостей</w:t>
            </w:r>
          </w:p>
        </w:tc>
        <w:tc>
          <w:tcPr>
            <w:tcW w:w="3402" w:type="dxa"/>
          </w:tcPr>
          <w:p w:rsidR="00CD20F9" w:rsidRPr="00805681" w:rsidRDefault="00FA2B4F" w:rsidP="00805681">
            <w:pPr>
              <w:spacing w:line="276" w:lineRule="auto"/>
              <w:jc w:val="both"/>
            </w:pPr>
            <w:r w:rsidRPr="00805681">
              <w:rPr>
                <w:spacing w:val="-1"/>
              </w:rPr>
              <w:t>Имеет представление об основных понятиях интегрального и дифференциального исчисления, поясняет их определениями и формулами; решает прикладные задачи с использованием элементов дифференциального и интегрального исчислений; определяет вид функции, находит область определения и область значений, строит график функции</w:t>
            </w:r>
          </w:p>
        </w:tc>
        <w:tc>
          <w:tcPr>
            <w:tcW w:w="2694" w:type="dxa"/>
          </w:tcPr>
          <w:p w:rsidR="00CD20F9" w:rsidRPr="00805681" w:rsidRDefault="00A34FD1" w:rsidP="00805681">
            <w:pPr>
              <w:spacing w:line="276" w:lineRule="auto"/>
              <w:jc w:val="both"/>
            </w:pPr>
            <w:r w:rsidRPr="00805681">
              <w:t>Оценка выполнен</w:t>
            </w:r>
            <w:r w:rsidR="009311B7" w:rsidRPr="00805681">
              <w:t>ия расч</w:t>
            </w:r>
            <w:r w:rsidR="00583FFD" w:rsidRPr="00805681">
              <w:t>е</w:t>
            </w:r>
            <w:r w:rsidR="009311B7" w:rsidRPr="00805681">
              <w:t>тно-графической работы.</w:t>
            </w:r>
          </w:p>
          <w:p w:rsidR="00CD20F9" w:rsidRPr="00805681" w:rsidRDefault="00A34FD1" w:rsidP="00805681">
            <w:pPr>
              <w:spacing w:line="276" w:lineRule="auto"/>
              <w:jc w:val="both"/>
            </w:pPr>
            <w:r w:rsidRPr="00805681">
              <w:rPr>
                <w:kern w:val="0"/>
              </w:rPr>
              <w:t>Экзамен</w:t>
            </w:r>
          </w:p>
          <w:p w:rsidR="00CD20F9" w:rsidRPr="00805681" w:rsidRDefault="00CD20F9" w:rsidP="00805681">
            <w:pPr>
              <w:spacing w:line="276" w:lineRule="auto"/>
              <w:jc w:val="both"/>
            </w:pPr>
          </w:p>
          <w:p w:rsidR="00CD20F9" w:rsidRPr="00805681" w:rsidRDefault="00CD20F9" w:rsidP="00805681">
            <w:pPr>
              <w:spacing w:line="276" w:lineRule="auto"/>
              <w:jc w:val="both"/>
            </w:pP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в</w:t>
            </w:r>
            <w:r w:rsidR="004C0CBA" w:rsidRPr="00805681">
              <w:rPr>
                <w:rFonts w:eastAsiaTheme="minorHAnsi"/>
                <w:lang w:eastAsia="en-US"/>
              </w:rPr>
              <w:t>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</w:t>
            </w:r>
            <w:r w:rsidR="009311B7" w:rsidRPr="00805681">
              <w:rPr>
                <w:rFonts w:eastAsiaTheme="minorHAnsi"/>
                <w:lang w:eastAsia="en-US"/>
              </w:rPr>
              <w:t>дач с практическим содержанием</w:t>
            </w:r>
          </w:p>
        </w:tc>
        <w:tc>
          <w:tcPr>
            <w:tcW w:w="3402" w:type="dxa"/>
          </w:tcPr>
          <w:p w:rsidR="00CD20F9" w:rsidRPr="00805681" w:rsidRDefault="004130C1" w:rsidP="00805681">
            <w:pPr>
              <w:spacing w:line="276" w:lineRule="auto"/>
              <w:jc w:val="both"/>
            </w:pPr>
            <w:r w:rsidRPr="00805681">
              <w:rPr>
                <w:spacing w:val="-3"/>
              </w:rPr>
              <w:t>Имеет понятие о плоских и пространственных фигурах (виды многогранников и круглых тел, их сечения), распозна</w:t>
            </w:r>
            <w:r w:rsidR="00583FFD" w:rsidRPr="00805681">
              <w:rPr>
                <w:spacing w:val="-3"/>
              </w:rPr>
              <w:t>е</w:t>
            </w:r>
            <w:r w:rsidRPr="00805681">
              <w:rPr>
                <w:spacing w:val="-3"/>
              </w:rPr>
              <w:t>т многогранники и круглые тела на чертежах (схематично выполняет их построение) и в реальном мире; применяет основные свойства и формулы для нахождения элементов и измерений пространственных фигур</w:t>
            </w:r>
          </w:p>
        </w:tc>
        <w:tc>
          <w:tcPr>
            <w:tcW w:w="2694" w:type="dxa"/>
          </w:tcPr>
          <w:p w:rsidR="00CD20F9" w:rsidRPr="00805681" w:rsidRDefault="00736A5A" w:rsidP="00805681">
            <w:pPr>
              <w:spacing w:line="276" w:lineRule="auto"/>
              <w:jc w:val="both"/>
            </w:pPr>
            <w:r w:rsidRPr="00805681">
              <w:t>Оценка выполнен</w:t>
            </w:r>
            <w:r w:rsidR="009311B7" w:rsidRPr="00805681">
              <w:t>ия расч</w:t>
            </w:r>
            <w:r w:rsidR="00583FFD" w:rsidRPr="00805681">
              <w:t>е</w:t>
            </w:r>
            <w:r w:rsidR="009311B7" w:rsidRPr="00805681">
              <w:t>тно-графической работы.</w:t>
            </w:r>
          </w:p>
          <w:p w:rsidR="00CD20F9" w:rsidRPr="00805681" w:rsidRDefault="00736A5A" w:rsidP="00805681">
            <w:pPr>
              <w:spacing w:line="276" w:lineRule="auto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29" w:firstLine="0"/>
              <w:jc w:val="both"/>
              <w:rPr>
                <w:rFonts w:eastAsiaTheme="minorHAnsi"/>
                <w:lang w:eastAsia="en-US"/>
              </w:rPr>
            </w:pPr>
            <w:r w:rsidRPr="00805681">
              <w:rPr>
                <w:rFonts w:eastAsiaTheme="minorHAnsi"/>
                <w:lang w:eastAsia="en-US"/>
              </w:rPr>
              <w:t>с</w:t>
            </w:r>
            <w:r w:rsidR="004C0CBA" w:rsidRPr="00805681">
              <w:rPr>
                <w:rFonts w:eastAsiaTheme="minorHAnsi"/>
                <w:lang w:eastAsia="en-US"/>
              </w:rPr>
              <w:t>формированность представлений о процессах и явлениях, имеющих вероятностный характер, статистических з</w:t>
            </w:r>
            <w:r w:rsidR="00574B54" w:rsidRPr="00805681">
              <w:rPr>
                <w:rFonts w:eastAsiaTheme="minorHAnsi"/>
                <w:lang w:eastAsia="en-US"/>
              </w:rPr>
              <w:t xml:space="preserve">акономерностях в реальном </w:t>
            </w:r>
            <w:r w:rsidR="00574B54" w:rsidRPr="00805681">
              <w:rPr>
                <w:rFonts w:eastAsiaTheme="minorHAnsi"/>
                <w:lang w:eastAsia="en-US"/>
              </w:rPr>
              <w:lastRenderedPageBreak/>
              <w:t>мире,</w:t>
            </w:r>
            <w:r w:rsidR="00B037AB" w:rsidRPr="00805681">
              <w:rPr>
                <w:rFonts w:eastAsiaTheme="minorHAnsi"/>
                <w:lang w:eastAsia="en-US"/>
              </w:rPr>
              <w:t xml:space="preserve"> основных понятиях элементарной теории вероятностей;</w:t>
            </w:r>
            <w:r w:rsidR="00FA7241" w:rsidRPr="00805681">
              <w:rPr>
                <w:rFonts w:eastAsiaTheme="minorHAnsi"/>
                <w:lang w:eastAsia="en-US"/>
              </w:rPr>
      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402" w:type="dxa"/>
          </w:tcPr>
          <w:p w:rsidR="00CD20F9" w:rsidRPr="00805681" w:rsidRDefault="00FA7241" w:rsidP="00805681">
            <w:pPr>
              <w:spacing w:line="276" w:lineRule="auto"/>
              <w:jc w:val="both"/>
            </w:pPr>
            <w:r w:rsidRPr="00805681">
              <w:lastRenderedPageBreak/>
              <w:t>Решает задачи на вычисление вероятности с использованием элементов комбинаторики</w:t>
            </w:r>
            <w:r w:rsidR="009311B7" w:rsidRPr="00805681">
              <w:t>.</w:t>
            </w:r>
          </w:p>
          <w:p w:rsidR="00CD20F9" w:rsidRPr="00805681" w:rsidRDefault="00736A5A" w:rsidP="00805681">
            <w:pPr>
              <w:spacing w:line="276" w:lineRule="auto"/>
              <w:jc w:val="both"/>
            </w:pPr>
            <w:r w:rsidRPr="00805681">
              <w:rPr>
                <w:kern w:val="0"/>
                <w:lang w:eastAsia="en-US"/>
              </w:rPr>
              <w:t xml:space="preserve">Находит основные характеристики случайных </w:t>
            </w:r>
            <w:r w:rsidRPr="00805681">
              <w:rPr>
                <w:kern w:val="0"/>
                <w:lang w:eastAsia="en-US"/>
              </w:rPr>
              <w:lastRenderedPageBreak/>
              <w:t>величин и интерпретирует их вероятностный смысл</w:t>
            </w:r>
          </w:p>
        </w:tc>
        <w:tc>
          <w:tcPr>
            <w:tcW w:w="2694" w:type="dxa"/>
          </w:tcPr>
          <w:p w:rsidR="00CD20F9" w:rsidRPr="00805681" w:rsidRDefault="009311B7" w:rsidP="00805681">
            <w:pPr>
              <w:spacing w:line="276" w:lineRule="auto"/>
              <w:jc w:val="both"/>
            </w:pPr>
            <w:r w:rsidRPr="00805681">
              <w:lastRenderedPageBreak/>
              <w:t xml:space="preserve">Оценка выполнения </w:t>
            </w:r>
            <w:r w:rsidR="00736A5A" w:rsidRPr="00805681">
              <w:t>практической работы</w:t>
            </w:r>
            <w:r w:rsidR="00FA7241" w:rsidRPr="00805681">
              <w:t>.</w:t>
            </w:r>
          </w:p>
          <w:p w:rsidR="00CD20F9" w:rsidRPr="00805681" w:rsidRDefault="00FA7241" w:rsidP="00805681">
            <w:pPr>
              <w:spacing w:line="276" w:lineRule="auto"/>
              <w:jc w:val="both"/>
            </w:pPr>
            <w:r w:rsidRPr="00805681">
              <w:t>Экзамен</w:t>
            </w:r>
          </w:p>
        </w:tc>
      </w:tr>
      <w:tr w:rsidR="00CD20F9" w:rsidRPr="00805681" w:rsidTr="00805681">
        <w:tc>
          <w:tcPr>
            <w:tcW w:w="3397" w:type="dxa"/>
          </w:tcPr>
          <w:p w:rsidR="00CD20F9" w:rsidRPr="00805681" w:rsidRDefault="00805681" w:rsidP="00805681">
            <w:pPr>
              <w:pStyle w:val="ac"/>
              <w:numPr>
                <w:ilvl w:val="0"/>
                <w:numId w:val="41"/>
              </w:numPr>
              <w:spacing w:line="276" w:lineRule="auto"/>
              <w:ind w:left="29" w:firstLine="0"/>
              <w:jc w:val="both"/>
              <w:rPr>
                <w:b/>
              </w:rPr>
            </w:pPr>
            <w:r w:rsidRPr="00805681">
              <w:rPr>
                <w:rFonts w:eastAsiaTheme="minorHAnsi"/>
                <w:lang w:eastAsia="en-US"/>
              </w:rPr>
              <w:lastRenderedPageBreak/>
              <w:t>в</w:t>
            </w:r>
            <w:r w:rsidR="004C0CBA" w:rsidRPr="00805681">
              <w:rPr>
                <w:rFonts w:eastAsiaTheme="minorHAnsi"/>
                <w:lang w:eastAsia="en-US"/>
              </w:rPr>
              <w:t>ладение навыками использования готовых компьюте</w:t>
            </w:r>
            <w:r w:rsidR="00D61E09" w:rsidRPr="00805681">
              <w:rPr>
                <w:rFonts w:eastAsiaTheme="minorHAnsi"/>
                <w:lang w:eastAsia="en-US"/>
              </w:rPr>
              <w:t>рных программ при решении задач</w:t>
            </w:r>
            <w:r w:rsidRPr="0080568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</w:tcPr>
          <w:p w:rsidR="00CD20F9" w:rsidRPr="00805681" w:rsidRDefault="00BD6B13" w:rsidP="00805681">
            <w:pPr>
              <w:spacing w:line="276" w:lineRule="auto"/>
              <w:jc w:val="both"/>
            </w:pPr>
            <w:r w:rsidRPr="00805681">
              <w:rPr>
                <w:kern w:val="0"/>
              </w:rPr>
              <w:t>Применяет статистический пакет Excel при работе на ПК с ч</w:t>
            </w:r>
            <w:r w:rsidR="00574B54" w:rsidRPr="00805681">
              <w:rPr>
                <w:kern w:val="0"/>
              </w:rPr>
              <w:t>исловыми массивами данных</w:t>
            </w:r>
          </w:p>
        </w:tc>
        <w:tc>
          <w:tcPr>
            <w:tcW w:w="2694" w:type="dxa"/>
          </w:tcPr>
          <w:p w:rsidR="00CD20F9" w:rsidRPr="00805681" w:rsidRDefault="00574B54" w:rsidP="00805681">
            <w:pPr>
              <w:spacing w:line="276" w:lineRule="auto"/>
              <w:jc w:val="both"/>
            </w:pPr>
            <w:r w:rsidRPr="00805681">
              <w:t>Оценка выполнения практической работы</w:t>
            </w:r>
          </w:p>
        </w:tc>
      </w:tr>
    </w:tbl>
    <w:p w:rsidR="00551932" w:rsidRDefault="00551932" w:rsidP="00551932"/>
    <w:p w:rsidR="0079016E" w:rsidRDefault="0079016E" w:rsidP="0079016E">
      <w:pPr>
        <w:suppressAutoHyphens/>
        <w:jc w:val="center"/>
        <w:rPr>
          <w:b/>
          <w:iCs/>
        </w:rPr>
      </w:pPr>
      <w:r w:rsidRPr="0079016E">
        <w:rPr>
          <w:b/>
          <w:iCs/>
        </w:rPr>
        <w:t>Примеры форм и методов контроля и оценки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8"/>
      </w:tblGrid>
      <w:tr w:rsidR="00120413" w:rsidRPr="00213017" w:rsidTr="00120413">
        <w:tc>
          <w:tcPr>
            <w:tcW w:w="9108" w:type="dxa"/>
          </w:tcPr>
          <w:p w:rsidR="00120413" w:rsidRPr="00213017" w:rsidRDefault="00120413" w:rsidP="00120413">
            <w:pPr>
              <w:suppressAutoHyphens/>
              <w:jc w:val="center"/>
              <w:rPr>
                <w:b/>
                <w:iCs/>
              </w:rPr>
            </w:pPr>
          </w:p>
          <w:p w:rsidR="00120413" w:rsidRPr="00213017" w:rsidRDefault="00120413" w:rsidP="00687F76">
            <w:pPr>
              <w:pStyle w:val="ac"/>
              <w:numPr>
                <w:ilvl w:val="3"/>
                <w:numId w:val="3"/>
              </w:numPr>
              <w:tabs>
                <w:tab w:val="left" w:pos="1122"/>
              </w:tabs>
              <w:spacing w:line="276" w:lineRule="auto"/>
              <w:ind w:left="34" w:firstLine="675"/>
              <w:jc w:val="both"/>
              <w:rPr>
                <w:b/>
              </w:rPr>
            </w:pPr>
            <w:r w:rsidRPr="00213017">
              <w:rPr>
                <w:b/>
              </w:rPr>
              <w:t>Выбрать правильный варианта ответа</w:t>
            </w:r>
          </w:p>
        </w:tc>
      </w:tr>
    </w:tbl>
    <w:p w:rsidR="00120413" w:rsidRPr="00120413" w:rsidRDefault="00120413" w:rsidP="00120413">
      <w:r w:rsidRPr="00120413">
        <w:t xml:space="preserve">1. Найдите производную функции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+5x+4</m:t>
        </m:r>
      </m:oMath>
    </w:p>
    <w:p w:rsidR="00120413" w:rsidRPr="00120413" w:rsidRDefault="00F97EAC" w:rsidP="00120413">
      <w:pPr>
        <w:pStyle w:val="ac"/>
        <w:numPr>
          <w:ilvl w:val="0"/>
          <w:numId w:val="17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=6x+5</m:t>
        </m:r>
      </m:oMath>
      <w:r w:rsidR="00120413" w:rsidRPr="00120413">
        <w:t xml:space="preserve">      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=3x+5</m:t>
        </m:r>
      </m:oMath>
      <w:r w:rsidR="00120413" w:rsidRPr="00120413">
        <w:t xml:space="preserve">    </w:t>
      </w:r>
    </w:p>
    <w:p w:rsidR="00120413" w:rsidRPr="00120413" w:rsidRDefault="00120413" w:rsidP="00120413">
      <w:pPr>
        <w:ind w:left="360"/>
      </w:pPr>
      <w:r w:rsidRPr="00120413">
        <w:rPr>
          <w:lang w:val="en-US"/>
        </w:rPr>
        <w:t>2</w:t>
      </w:r>
      <w:r w:rsidRPr="00120413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 w:rsidRPr="00120413">
        <w:t xml:space="preserve">  </w:t>
      </w:r>
      <w:r w:rsidRPr="00120413">
        <w:rPr>
          <w:lang w:val="en-US"/>
        </w:rPr>
        <w:t xml:space="preserve">            </w:t>
      </w:r>
      <w:r w:rsidRPr="00120413">
        <w:t xml:space="preserve">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+5x+4</m:t>
        </m:r>
      </m:oMath>
    </w:p>
    <w:p w:rsidR="00120413" w:rsidRPr="00120413" w:rsidRDefault="00120413" w:rsidP="00120413">
      <w:r w:rsidRPr="00120413">
        <w:t xml:space="preserve">2. Найдите производную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+1)</m:t>
            </m:r>
          </m:e>
        </m:func>
      </m:oMath>
    </w:p>
    <w:p w:rsidR="00120413" w:rsidRPr="00120413" w:rsidRDefault="00F97EAC" w:rsidP="00120413">
      <w:pPr>
        <w:pStyle w:val="ac"/>
        <w:numPr>
          <w:ilvl w:val="0"/>
          <w:numId w:val="18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 w:bidi="en-US"/>
              </w:rPr>
              <m:t>cos</m:t>
            </m:r>
          </m:fName>
          <m:e>
            <m:r>
              <w:rPr>
                <w:rFonts w:ascii="Cambria Math" w:hAnsi="Cambria Math"/>
              </w:rPr>
              <m:t>(2x+1)</m:t>
            </m:r>
          </m:e>
        </m:func>
      </m:oMath>
      <w:r w:rsidR="00120413" w:rsidRPr="00120413">
        <w:t xml:space="preserve">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=tg(2x+1)</m:t>
        </m:r>
      </m:oMath>
    </w:p>
    <w:p w:rsidR="00120413" w:rsidRPr="00120413" w:rsidRDefault="00F97EAC" w:rsidP="00120413">
      <w:pPr>
        <w:pStyle w:val="ac"/>
        <w:numPr>
          <w:ilvl w:val="0"/>
          <w:numId w:val="18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  <w:lang w:val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 w:bidi="en-US"/>
              </w:rPr>
              <m:t>cos</m:t>
            </m:r>
          </m:fName>
          <m:e>
            <m:r>
              <w:rPr>
                <w:rFonts w:ascii="Cambria Math" w:hAnsi="Cambria Math"/>
              </w:rPr>
              <m:t>(2x+1)</m:t>
            </m:r>
          </m:e>
        </m:func>
      </m:oMath>
      <w:r w:rsidR="00120413" w:rsidRPr="00120413">
        <w:t xml:space="preserve">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  <w:lang w:bidi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en-US"/>
              </w:rPr>
              <m:t>sin</m:t>
            </m:r>
          </m:fName>
          <m:e>
            <m:r>
              <w:rPr>
                <w:rFonts w:ascii="Cambria Math" w:hAnsi="Cambria Math"/>
              </w:rPr>
              <m:t>(2x+1)</m:t>
            </m:r>
          </m:e>
        </m:func>
      </m:oMath>
    </w:p>
    <w:p w:rsidR="00120413" w:rsidRPr="00120413" w:rsidRDefault="00120413" w:rsidP="00120413">
      <w:r w:rsidRPr="00120413">
        <w:t xml:space="preserve">3. Найдите производную второго порядка функции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</m:t>
        </m:r>
      </m:oMath>
    </w:p>
    <w:p w:rsidR="00120413" w:rsidRPr="00120413" w:rsidRDefault="00F97EAC" w:rsidP="00120413">
      <w:pPr>
        <w:pStyle w:val="ac"/>
        <w:numPr>
          <w:ilvl w:val="0"/>
          <w:numId w:val="15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+4x+5</m:t>
        </m:r>
      </m:oMath>
      <w:r w:rsidR="00120413" w:rsidRPr="00120413">
        <w:t xml:space="preserve">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=6x+5</m:t>
        </m:r>
      </m:oMath>
    </w:p>
    <w:p w:rsidR="00120413" w:rsidRPr="00120413" w:rsidRDefault="00F97EAC" w:rsidP="00120413">
      <w:pPr>
        <w:pStyle w:val="ac"/>
        <w:numPr>
          <w:ilvl w:val="0"/>
          <w:numId w:val="15"/>
        </w:numPr>
        <w:spacing w:after="200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=18x+4</m:t>
        </m:r>
      </m:oMath>
      <w:r w:rsidR="00120413" w:rsidRPr="00120413">
        <w:t xml:space="preserve">             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</m:t>
        </m:r>
      </m:oMath>
    </w:p>
    <w:p w:rsidR="00120413" w:rsidRPr="00120413" w:rsidRDefault="00120413" w:rsidP="00120413">
      <w:r w:rsidRPr="00120413">
        <w:t xml:space="preserve">4. Найдите угловой коэффициент касательной, проведенной к графику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120413">
        <w:t xml:space="preserve"> в точке </w:t>
      </w:r>
      <w:r w:rsidRPr="00120413">
        <w:rPr>
          <w:lang w:val="en-US"/>
        </w:rPr>
        <w:t>x</w:t>
      </w:r>
      <w:r w:rsidRPr="00120413">
        <w:t>=1</w:t>
      </w:r>
    </w:p>
    <w:p w:rsidR="00120413" w:rsidRPr="00120413" w:rsidRDefault="00B12699" w:rsidP="00120413">
      <w:pPr>
        <w:pStyle w:val="ac"/>
        <w:numPr>
          <w:ilvl w:val="0"/>
          <w:numId w:val="16"/>
        </w:numPr>
        <w:spacing w:after="200"/>
      </w:pPr>
      <w:r>
        <w:t xml:space="preserve">k=9           2) </w:t>
      </w:r>
      <w:r w:rsidR="00120413" w:rsidRPr="00120413">
        <w:t>k=3            3) k=6            4)  k=0</w:t>
      </w:r>
    </w:p>
    <w:p w:rsidR="00120413" w:rsidRPr="00120413" w:rsidRDefault="00120413" w:rsidP="00120413">
      <w:pPr>
        <w:pStyle w:val="ac"/>
      </w:pPr>
    </w:p>
    <w:p w:rsidR="00120413" w:rsidRPr="00120413" w:rsidRDefault="00120413" w:rsidP="00120413">
      <w:pPr>
        <w:pStyle w:val="ac"/>
      </w:pPr>
    </w:p>
    <w:p w:rsidR="00120413" w:rsidRPr="00120413" w:rsidRDefault="00120413" w:rsidP="00120413">
      <w:r w:rsidRPr="00120413">
        <w:t>5. По графику, изображенному на рисунке, определите, на каком промежутке производная данной функции положительна</w:t>
      </w:r>
    </w:p>
    <w:p w:rsidR="00120413" w:rsidRPr="00120413" w:rsidRDefault="00120413" w:rsidP="00120413"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904875"/>
                <wp:effectExtent l="55245" t="15875" r="5905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0058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4.3pt;margin-top:5.1pt;width:0;height:7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20413" w:rsidRPr="00120413" w:rsidRDefault="00120413" w:rsidP="00120413"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-5715</wp:posOffset>
                </wp:positionV>
                <wp:extent cx="0" cy="542925"/>
                <wp:effectExtent l="7620" t="6350" r="1143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714C021" id="Прямая со стрелкой 5" o:spid="_x0000_s1026" type="#_x0000_t32" style="position:absolute;margin-left:145.05pt;margin-top:-.45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">
                <v:stroke dashstyle="1 1"/>
              </v:shape>
            </w:pict>
          </mc:Fallback>
        </mc:AlternateContent>
      </w:r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-5715</wp:posOffset>
                </wp:positionV>
                <wp:extent cx="1905000" cy="671830"/>
                <wp:effectExtent l="7620" t="6350" r="11430" b="762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671830"/>
                        </a:xfrm>
                        <a:custGeom>
                          <a:avLst/>
                          <a:gdLst>
                            <a:gd name="T0" fmla="*/ 0 w 3000"/>
                            <a:gd name="T1" fmla="*/ 0 h 1058"/>
                            <a:gd name="T2" fmla="*/ 1635 w 3000"/>
                            <a:gd name="T3" fmla="*/ 990 h 1058"/>
                            <a:gd name="T4" fmla="*/ 2520 w 3000"/>
                            <a:gd name="T5" fmla="*/ 405 h 1058"/>
                            <a:gd name="T6" fmla="*/ 3000 w 3000"/>
                            <a:gd name="T7" fmla="*/ 975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0" h="1058">
                              <a:moveTo>
                                <a:pt x="0" y="0"/>
                              </a:moveTo>
                              <a:cubicBezTo>
                                <a:pt x="607" y="461"/>
                                <a:pt x="1215" y="922"/>
                                <a:pt x="1635" y="990"/>
                              </a:cubicBezTo>
                              <a:cubicBezTo>
                                <a:pt x="2055" y="1058"/>
                                <a:pt x="2293" y="407"/>
                                <a:pt x="2520" y="405"/>
                              </a:cubicBezTo>
                              <a:cubicBezTo>
                                <a:pt x="2747" y="403"/>
                                <a:pt x="2910" y="875"/>
                                <a:pt x="3000" y="9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F88FA2" id="Полилиния 4" o:spid="_x0000_s1026" style="position:absolute;margin-left:145.05pt;margin-top:-.45pt;width:150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" path="m,c607,461,1215,922,1635,990v420,68,658,-583,885,-585c2747,403,2910,875,3000,975e" filled="f">
                <v:path arrowok="t" o:connecttype="custom" o:connectlocs="0,0;1038225,628650;1600200,257175;1905000,619125" o:connectangles="0,0,0,0"/>
              </v:shape>
            </w:pict>
          </mc:Fallback>
        </mc:AlternateContent>
      </w:r>
      <w:r w:rsidRPr="00120413">
        <w:t xml:space="preserve">                                                         </w:t>
      </w:r>
      <w:r w:rsidRPr="00120413">
        <w:rPr>
          <w:lang w:val="en-US"/>
        </w:rPr>
        <w:t>y</w:t>
      </w:r>
      <w:r w:rsidRPr="00120413">
        <w:t>=</w:t>
      </w:r>
      <w:r w:rsidRPr="00120413">
        <w:rPr>
          <w:lang w:val="en-US"/>
        </w:rPr>
        <w:t>f</w:t>
      </w:r>
      <w:r w:rsidRPr="00120413">
        <w:t>(</w:t>
      </w:r>
      <w:r w:rsidRPr="00120413">
        <w:rPr>
          <w:lang w:val="en-US"/>
        </w:rPr>
        <w:t>x</w:t>
      </w:r>
      <w:r w:rsidRPr="00120413">
        <w:t xml:space="preserve">)         </w:t>
      </w:r>
      <w:r w:rsidRPr="00120413">
        <w:rPr>
          <w:lang w:val="en-US"/>
        </w:rPr>
        <w:t>y</w:t>
      </w:r>
    </w:p>
    <w:p w:rsidR="00120413" w:rsidRPr="00120413" w:rsidRDefault="00120413" w:rsidP="00120413"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161925</wp:posOffset>
                </wp:positionV>
                <wp:extent cx="2571750" cy="0"/>
                <wp:effectExtent l="7620" t="53975" r="20955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74BA85" id="Прямая со стрелкой 3" o:spid="_x0000_s1026" type="#_x0000_t32" style="position:absolute;margin-left:107.55pt;margin-top:12.75pt;width:2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A+YQIAAHY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47625</wp:posOffset>
                </wp:positionV>
                <wp:extent cx="0" cy="295275"/>
                <wp:effectExtent l="7620" t="6350" r="1143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710066" id="Прямая со стрелкой 2" o:spid="_x0000_s1026" type="#_x0000_t32" style="position:absolute;margin-left:270.3pt;margin-top:3.7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">
                <v:stroke dashstyle="1 1"/>
              </v:shape>
            </w:pict>
          </mc:Fallback>
        </mc:AlternateContent>
      </w:r>
    </w:p>
    <w:p w:rsidR="00120413" w:rsidRPr="00120413" w:rsidRDefault="00120413" w:rsidP="00120413">
      <w:r w:rsidRPr="001204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100965</wp:posOffset>
                </wp:positionV>
                <wp:extent cx="0" cy="186055"/>
                <wp:effectExtent l="7620" t="6350" r="1143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22A778" id="Прямая со стрелкой 1" o:spid="_x0000_s1026" type="#_x0000_t32" style="position:absolute;margin-left:230.55pt;margin-top:7.95pt;width:0;height:14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">
                <v:stroke dashstyle="1 1"/>
              </v:shape>
            </w:pict>
          </mc:Fallback>
        </mc:AlternateContent>
      </w:r>
      <w:r w:rsidRPr="00120413">
        <w:t xml:space="preserve">                                            -4                 0        1           4          </w:t>
      </w:r>
      <w:r w:rsidRPr="00120413">
        <w:rPr>
          <w:lang w:val="en-US"/>
        </w:rPr>
        <w:t>x</w:t>
      </w:r>
    </w:p>
    <w:p w:rsidR="00120413" w:rsidRPr="00120413" w:rsidRDefault="00120413" w:rsidP="00120413"/>
    <w:p w:rsidR="00120413" w:rsidRPr="00120413" w:rsidRDefault="00120413" w:rsidP="00120413"/>
    <w:p w:rsidR="00120413" w:rsidRPr="00120413" w:rsidRDefault="00120413" w:rsidP="00120413">
      <w:r w:rsidRPr="00120413">
        <w:t>1)  (-4;1)        2)  (-4;4)        3)  (1;4)        4)  (-∞; +∞)</w:t>
      </w:r>
    </w:p>
    <w:p w:rsidR="00120413" w:rsidRPr="00120413" w:rsidRDefault="00120413" w:rsidP="00120413">
      <w:pPr>
        <w:rPr>
          <w:i/>
        </w:rPr>
      </w:pPr>
      <w:r w:rsidRPr="00120413">
        <w:t xml:space="preserve">6. Найдите производную функции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+lnx</m:t>
        </m:r>
      </m:oMath>
    </w:p>
    <w:p w:rsidR="00120413" w:rsidRPr="00120413" w:rsidRDefault="00F97EAC" w:rsidP="00120413">
      <w:pPr>
        <w:pStyle w:val="ac"/>
        <w:numPr>
          <w:ilvl w:val="0"/>
          <w:numId w:val="19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=3+</m:t>
        </m:r>
        <m:f>
          <m:fPr>
            <m:ctrlPr>
              <w:rPr>
                <w:rFonts w:ascii="Cambria Math" w:hAnsi="Cambria Math"/>
                <w:i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120413" w:rsidRPr="00120413">
        <w:t xml:space="preserve">         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120413" w:rsidRPr="00120413" w:rsidRDefault="00F97EAC" w:rsidP="00120413">
      <w:pPr>
        <w:pStyle w:val="ac"/>
        <w:numPr>
          <w:ilvl w:val="0"/>
          <w:numId w:val="19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 w:bidi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120413" w:rsidRPr="00120413">
        <w:t xml:space="preserve">       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lang w:val="en-US" w:bidi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+lnx</m:t>
        </m:r>
      </m:oMath>
    </w:p>
    <w:p w:rsidR="00120413" w:rsidRPr="00120413" w:rsidRDefault="00120413" w:rsidP="00120413">
      <w:r w:rsidRPr="00120413">
        <w:t xml:space="preserve">7. Определите абсциссу вершины параболы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</m:t>
        </m:r>
      </m:oMath>
    </w:p>
    <w:p w:rsidR="00120413" w:rsidRPr="00120413" w:rsidRDefault="00B12699" w:rsidP="00120413">
      <w:pPr>
        <w:pStyle w:val="ac"/>
        <w:numPr>
          <w:ilvl w:val="0"/>
          <w:numId w:val="20"/>
        </w:numPr>
        <w:spacing w:after="200"/>
      </w:pPr>
      <w:r>
        <w:lastRenderedPageBreak/>
        <w:t xml:space="preserve">x=1       2) </w:t>
      </w:r>
      <w:r w:rsidR="00120413" w:rsidRPr="00120413">
        <w:t>x=2            3)  x=0,5              4)  x=-2</w:t>
      </w:r>
    </w:p>
    <w:p w:rsidR="00120413" w:rsidRPr="00936B63" w:rsidRDefault="00120413" w:rsidP="00120413">
      <w:r w:rsidRPr="00120413">
        <w:t>8.</w:t>
      </w:r>
      <w:r w:rsidRPr="00936B63">
        <w:rPr>
          <w:b/>
        </w:rPr>
        <w:t xml:space="preserve"> </w:t>
      </w:r>
      <w:r w:rsidRPr="00936B63">
        <w:t xml:space="preserve">График функции </w:t>
      </w:r>
      <w:r w:rsidRPr="00936B63">
        <w:rPr>
          <w:lang w:val="en-US"/>
        </w:rPr>
        <w:t>y</w:t>
      </w:r>
      <w:r w:rsidRPr="00936B63">
        <w:t>=</w:t>
      </w:r>
      <w:r w:rsidRPr="00936B63">
        <w:rPr>
          <w:lang w:val="en-US"/>
        </w:rPr>
        <w:t>f</w:t>
      </w:r>
      <w:r w:rsidRPr="00936B63">
        <w:t>(</w:t>
      </w:r>
      <w:r w:rsidRPr="00936B63">
        <w:rPr>
          <w:lang w:val="en-US"/>
        </w:rPr>
        <w:t>x</w:t>
      </w:r>
      <w:r w:rsidRPr="00936B63">
        <w:t xml:space="preserve">) на промежутке </w:t>
      </w:r>
      <m:oMath>
        <m:r>
          <w:rPr>
            <w:rFonts w:ascii="Cambria Math" w:hAnsi="Cambria Math"/>
          </w:rPr>
          <m:t>x∈[1;3]</m:t>
        </m:r>
      </m:oMath>
      <w:r w:rsidRPr="00936B63">
        <w:t xml:space="preserve"> выпуклый вверх. Определите поведение производной второго порядка на данном промежутке.</w:t>
      </w:r>
    </w:p>
    <w:p w:rsidR="00120413" w:rsidRPr="00936B63" w:rsidRDefault="00F97EAC" w:rsidP="00120413">
      <w:pPr>
        <w:pStyle w:val="ac"/>
        <w:numPr>
          <w:ilvl w:val="0"/>
          <w:numId w:val="21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 w:rsidR="00120413" w:rsidRPr="00936B63">
        <w:t xml:space="preserve">                    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</w:p>
    <w:p w:rsidR="00120413" w:rsidRPr="00936B63" w:rsidRDefault="00F97EAC" w:rsidP="00120413">
      <w:pPr>
        <w:pStyle w:val="ac"/>
        <w:numPr>
          <w:ilvl w:val="0"/>
          <w:numId w:val="21"/>
        </w:numPr>
        <w:spacing w:after="20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120413" w:rsidRPr="00936B63">
        <w:t xml:space="preserve">                      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20413" w:rsidRPr="00936B63">
        <w:t xml:space="preserve"> не определена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8"/>
      </w:tblGrid>
      <w:tr w:rsidR="00120413" w:rsidRPr="00936B63" w:rsidTr="00213017">
        <w:tc>
          <w:tcPr>
            <w:tcW w:w="9108" w:type="dxa"/>
          </w:tcPr>
          <w:p w:rsidR="00120413" w:rsidRPr="00213017" w:rsidRDefault="00120413" w:rsidP="00687F76">
            <w:pPr>
              <w:pStyle w:val="ac"/>
              <w:numPr>
                <w:ilvl w:val="3"/>
                <w:numId w:val="3"/>
              </w:numPr>
              <w:tabs>
                <w:tab w:val="left" w:pos="1092"/>
              </w:tabs>
              <w:ind w:left="0" w:firstLine="709"/>
              <w:jc w:val="both"/>
              <w:rPr>
                <w:b/>
              </w:rPr>
            </w:pPr>
            <w:r w:rsidRPr="00213017">
              <w:rPr>
                <w:b/>
              </w:rPr>
              <w:t>Ответом на задания должно быт</w:t>
            </w:r>
            <w:r w:rsidR="00FC5BC7">
              <w:rPr>
                <w:b/>
              </w:rPr>
              <w:t xml:space="preserve">ь некоторое число, функция или </w:t>
            </w:r>
            <w:r w:rsidRPr="00213017">
              <w:rPr>
                <w:b/>
              </w:rPr>
              <w:t>интервал</w:t>
            </w:r>
          </w:p>
        </w:tc>
      </w:tr>
    </w:tbl>
    <w:p w:rsidR="00120413" w:rsidRPr="00FC5BC7" w:rsidRDefault="00120413" w:rsidP="00213017">
      <w:pPr>
        <w:spacing w:line="276" w:lineRule="auto"/>
        <w:jc w:val="both"/>
      </w:pPr>
      <w:r w:rsidRPr="00FC5BC7">
        <w:t xml:space="preserve">1. Составьте уравнение касательной к графику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 w:rsidRPr="00FC5BC7">
        <w:t xml:space="preserve"> в точке </w:t>
      </w:r>
      <w:r w:rsidRPr="00FC5BC7">
        <w:rPr>
          <w:lang w:val="en-US"/>
        </w:rPr>
        <w:t>x</w:t>
      </w:r>
      <w:r w:rsidRPr="00FC5BC7">
        <w:t>=2.</w:t>
      </w:r>
    </w:p>
    <w:p w:rsidR="00120413" w:rsidRPr="00FC5BC7" w:rsidRDefault="00120413" w:rsidP="00213017">
      <w:pPr>
        <w:spacing w:line="276" w:lineRule="auto"/>
      </w:pPr>
      <w:r w:rsidRPr="00FC5BC7">
        <w:t xml:space="preserve">2. Найдите промежутки возрастания функции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120413" w:rsidRPr="00FC5BC7" w:rsidRDefault="00120413" w:rsidP="00120413">
      <w:r w:rsidRPr="00FC5BC7">
        <w:t xml:space="preserve">3. Найдите наибольшее значение функции </w:t>
      </w:r>
      <m:oMath>
        <m:r>
          <w:rPr>
            <w:rFonts w:ascii="Cambria Math" w:eastAsia="Times New Roman" w:hAnsi="Cambria Math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x</m:t>
            </m:r>
          </m:den>
        </m:f>
      </m:oMath>
      <w:r w:rsidRPr="00FC5BC7">
        <w:t xml:space="preserve"> на отрезке [0,5; 2]</w:t>
      </w:r>
    </w:p>
    <w:p w:rsidR="00120413" w:rsidRPr="00FC5BC7" w:rsidRDefault="00120413" w:rsidP="00120413">
      <w:r w:rsidRPr="00FC5BC7">
        <w:t xml:space="preserve">4. Найдите точки перегиба графика функции </w:t>
      </w:r>
      <m:oMath>
        <m:r>
          <w:rPr>
            <w:rFonts w:ascii="Cambria Math" w:eastAsia="Times New Roman" w:hAnsi="Cambria Math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4</m:t>
            </m:r>
          </m:sup>
        </m:sSup>
        <m:r>
          <w:rPr>
            <w:rFonts w:ascii="Cambria Math" w:eastAsia="Times New Roman" w:hAnsi="Cambria Math"/>
          </w:rPr>
          <m:t>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</m:oMath>
      <w:r w:rsidRPr="00FC5BC7">
        <w:t>.</w:t>
      </w:r>
    </w:p>
    <w:p w:rsidR="00120413" w:rsidRPr="00936B63" w:rsidRDefault="00120413" w:rsidP="00120413">
      <w:r w:rsidRPr="00FC5BC7">
        <w:t>5</w:t>
      </w:r>
      <w:r w:rsidRPr="00936B63">
        <w:rPr>
          <w:b/>
        </w:rPr>
        <w:t xml:space="preserve">. </w:t>
      </w:r>
      <w:r w:rsidRPr="00936B63">
        <w:t xml:space="preserve">Найдите производную функции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  <w:lang w:val="en-US"/>
          </w:rPr>
          <m:t>ln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+4</m:t>
                </m:r>
              </m:e>
            </m:func>
          </m:e>
        </m:rad>
        <m:r>
          <w:rPr>
            <w:rFonts w:ascii="Cambria Math" w:hAnsi="Cambria Math"/>
          </w:rPr>
          <m:t>)</m:t>
        </m:r>
      </m:oMath>
      <w:r w:rsidRPr="00936B6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8"/>
      </w:tblGrid>
      <w:tr w:rsidR="00120413" w:rsidRPr="00936B63" w:rsidTr="00FC5BC7">
        <w:tc>
          <w:tcPr>
            <w:tcW w:w="9108" w:type="dxa"/>
          </w:tcPr>
          <w:p w:rsidR="00120413" w:rsidRPr="00FC5BC7" w:rsidRDefault="00FC5BC7" w:rsidP="00687F76">
            <w:pPr>
              <w:pStyle w:val="ac"/>
              <w:numPr>
                <w:ilvl w:val="3"/>
                <w:numId w:val="3"/>
              </w:numPr>
              <w:tabs>
                <w:tab w:val="left" w:pos="1107"/>
              </w:tabs>
              <w:ind w:left="0" w:firstLine="709"/>
              <w:rPr>
                <w:b/>
              </w:rPr>
            </w:pPr>
            <w:r>
              <w:rPr>
                <w:b/>
              </w:rPr>
              <w:t xml:space="preserve">Решить задачу, </w:t>
            </w:r>
            <w:r w:rsidR="00120413" w:rsidRPr="00FC5BC7">
              <w:rPr>
                <w:b/>
              </w:rPr>
              <w:t>записать обоснованное решение</w:t>
            </w:r>
          </w:p>
          <w:p w:rsidR="00120413" w:rsidRPr="00936B63" w:rsidRDefault="00120413" w:rsidP="00E14803">
            <w:pPr>
              <w:jc w:val="center"/>
              <w:rPr>
                <w:b/>
              </w:rPr>
            </w:pPr>
          </w:p>
        </w:tc>
      </w:tr>
    </w:tbl>
    <w:p w:rsidR="00120413" w:rsidRPr="00FC5BC7" w:rsidRDefault="00120413" w:rsidP="00120413">
      <w:r w:rsidRPr="00FC5BC7">
        <w:t xml:space="preserve">1. Сравните значения функции </w:t>
      </w:r>
      <m:oMath>
        <m:r>
          <w:rPr>
            <w:rFonts w:ascii="Cambria Math" w:eastAsia="Times New Roman" w:hAnsi="Cambria Math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=0,25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-8x+191</m:t>
        </m:r>
      </m:oMath>
      <w:r w:rsidRPr="00FC5BC7">
        <w:t xml:space="preserve">, при </w:t>
      </w:r>
      <m:oMath>
        <m:r>
          <w:rPr>
            <w:rFonts w:ascii="Cambria Math" w:eastAsia="Times New Roman" w:hAnsi="Cambria Math"/>
          </w:rPr>
          <m:t>x=1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51</m:t>
            </m:r>
          </m:num>
          <m:den>
            <m:r>
              <w:rPr>
                <w:rFonts w:ascii="Cambria Math" w:eastAsia="Times New Roman" w:hAnsi="Cambria Math"/>
              </w:rPr>
              <m:t>53</m:t>
            </m:r>
          </m:den>
        </m:f>
      </m:oMath>
      <w:r w:rsidRPr="00FC5BC7">
        <w:t xml:space="preserve"> и </w:t>
      </w:r>
      <m:oMath>
        <m:r>
          <w:rPr>
            <w:rFonts w:ascii="Cambria Math" w:eastAsia="Times New Roman" w:hAnsi="Cambria Math"/>
          </w:rPr>
          <m:t>x=1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52</m:t>
            </m:r>
          </m:num>
          <m:den>
            <m:r>
              <w:rPr>
                <w:rFonts w:ascii="Cambria Math" w:eastAsia="Times New Roman" w:hAnsi="Cambria Math"/>
              </w:rPr>
              <m:t>53</m:t>
            </m:r>
          </m:den>
        </m:f>
      </m:oMath>
    </w:p>
    <w:p w:rsidR="0079016E" w:rsidRPr="00120413" w:rsidRDefault="00120413" w:rsidP="00120413">
      <w:r w:rsidRPr="00FC5BC7">
        <w:t>2</w:t>
      </w:r>
      <w:r w:rsidRPr="00936B63">
        <w:rPr>
          <w:b/>
        </w:rPr>
        <w:t>.</w:t>
      </w:r>
      <w:r w:rsidRPr="00687F76">
        <w:t xml:space="preserve"> </w:t>
      </w:r>
      <w:r w:rsidRPr="00936B63">
        <w:t xml:space="preserve">Найдите асимптоты графика функции </w:t>
      </w:r>
      <m:oMath>
        <m:r>
          <w:rPr>
            <w:rFonts w:ascii="Cambria Math" w:eastAsia="Times New Roman" w:hAnsi="Cambria Math"/>
          </w:rPr>
          <m:t>y=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+2x</m:t>
            </m:r>
          </m:num>
          <m:den>
            <m:r>
              <w:rPr>
                <w:rFonts w:ascii="Cambria Math" w:eastAsia="Times New Roman" w:hAnsi="Cambria Math"/>
              </w:rPr>
              <m:t>x</m:t>
            </m:r>
          </m:den>
        </m:f>
      </m:oMath>
    </w:p>
    <w:sectPr w:rsidR="0079016E" w:rsidRPr="00120413" w:rsidSect="00D648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7E" w:rsidRDefault="00A5727E" w:rsidP="00223CF8">
      <w:r>
        <w:separator/>
      </w:r>
    </w:p>
  </w:endnote>
  <w:endnote w:type="continuationSeparator" w:id="0">
    <w:p w:rsidR="00A5727E" w:rsidRDefault="00A5727E" w:rsidP="002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E" w:rsidRDefault="00A5727E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727E" w:rsidRDefault="00A57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88584"/>
      <w:docPartObj>
        <w:docPartGallery w:val="Page Numbers (Bottom of Page)"/>
        <w:docPartUnique/>
      </w:docPartObj>
    </w:sdtPr>
    <w:sdtEndPr/>
    <w:sdtContent>
      <w:p w:rsidR="00A5727E" w:rsidRDefault="00A5727E">
        <w:pPr>
          <w:pStyle w:val="a5"/>
          <w:jc w:val="right"/>
        </w:pPr>
      </w:p>
      <w:p w:rsidR="00A5727E" w:rsidRDefault="00F97EAC" w:rsidP="00303E3F">
        <w:pPr>
          <w:pStyle w:val="a5"/>
        </w:pPr>
      </w:p>
    </w:sdtContent>
  </w:sdt>
  <w:p w:rsidR="00A5727E" w:rsidRDefault="00A5727E" w:rsidP="005D3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E" w:rsidRDefault="00A5727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EAC">
      <w:rPr>
        <w:noProof/>
      </w:rPr>
      <w:t>2</w:t>
    </w:r>
    <w:r>
      <w:rPr>
        <w:noProof/>
      </w:rPr>
      <w:fldChar w:fldCharType="end"/>
    </w:r>
  </w:p>
  <w:p w:rsidR="00A5727E" w:rsidRDefault="00A5727E">
    <w:pPr>
      <w:pStyle w:val="a5"/>
    </w:pPr>
  </w:p>
  <w:p w:rsidR="00A5727E" w:rsidRDefault="00A572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4536"/>
      <w:gridCol w:w="459"/>
      <w:gridCol w:w="4752"/>
    </w:tblGrid>
    <w:tr w:rsidR="00A5727E" w:rsidRPr="00B57FE9" w:rsidTr="00BF30A4">
      <w:tc>
        <w:tcPr>
          <w:tcW w:w="4536" w:type="dxa"/>
        </w:tcPr>
        <w:p w:rsidR="00A5727E" w:rsidRPr="003A6158" w:rsidRDefault="00A5727E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6E5E774" wp14:editId="5CED1AFD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-156845</wp:posOffset>
                    </wp:positionV>
                    <wp:extent cx="7315200" cy="9525"/>
                    <wp:effectExtent l="0" t="0" r="19050" b="2857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31520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line w14:anchorId="5C8380D2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-12.35pt" to="563.3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" strokecolor="#4a7ebb">
                    <o:lock v:ext="edit" shapetype="f"/>
                  </v:line>
                </w:pict>
              </mc:Fallback>
            </mc:AlternateContent>
          </w:r>
          <w:r w:rsidRPr="003A6158">
            <w:rPr>
              <w:rFonts w:ascii="Arial" w:hAnsi="Arial" w:cs="Arial"/>
              <w:sz w:val="16"/>
              <w:szCs w:val="16"/>
            </w:rPr>
            <w:t xml:space="preserve">ОАО «Первоуральский новотрубный завод» | Торговая ул.,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Свердловская область, Россия | ОКПО 00186619, ОГРН 1026601503840 | ИНН/КПП 6625004271/997550001 | Тел.: +7 (3439) 27-24-79 | </w:t>
          </w:r>
          <w:hyperlink r:id="rId1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www.bbmprof.ru</w:t>
            </w:r>
          </w:hyperlink>
          <w:r w:rsidRPr="003A615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9" w:type="dxa"/>
        </w:tcPr>
        <w:p w:rsidR="00A5727E" w:rsidRPr="003A6158" w:rsidRDefault="00A5727E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52" w:type="dxa"/>
        </w:tcPr>
        <w:p w:rsidR="00A5727E" w:rsidRPr="003A6158" w:rsidRDefault="00A5727E" w:rsidP="00BF30A4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3A6158">
            <w:rPr>
              <w:rFonts w:ascii="Arial" w:hAnsi="Arial" w:cs="Arial"/>
              <w:sz w:val="16"/>
              <w:szCs w:val="16"/>
            </w:rPr>
            <w:t xml:space="preserve">ГАПОУ СО «Первоуральский металлургический колледж» | Пр.Космонавтов, </w:t>
          </w:r>
          <w:smartTag w:uri="urn:schemas-microsoft-com:office:smarttags" w:element="metricconverter">
            <w:smartTagPr>
              <w:attr w:name="ProductID" w:val="1, г"/>
            </w:smartTagPr>
            <w:r w:rsidRPr="003A6158">
              <w:rPr>
                <w:rFonts w:ascii="Arial" w:hAnsi="Arial" w:cs="Arial"/>
                <w:sz w:val="16"/>
                <w:szCs w:val="16"/>
              </w:rPr>
              <w:t>1, г</w:t>
            </w:r>
          </w:smartTag>
          <w:r w:rsidRPr="003A6158">
            <w:rPr>
              <w:rFonts w:ascii="Arial" w:hAnsi="Arial" w:cs="Arial"/>
              <w:sz w:val="16"/>
              <w:szCs w:val="16"/>
            </w:rPr>
            <w:t xml:space="preserve">.Первоуральск | 623119 Свердловская область, Россия 623101 | ОКПО 00189977 ОГРН 1026601503015 | ИНН/КПП 6625008050/662501001 | Тел.: +7 (3439) 63-83-88 | </w:t>
          </w:r>
          <w:hyperlink r:id="rId2" w:history="1">
            <w:r w:rsidRPr="003A6158">
              <w:rPr>
                <w:rStyle w:val="a7"/>
                <w:rFonts w:ascii="Arial" w:hAnsi="Arial" w:cs="Arial"/>
                <w:sz w:val="16"/>
                <w:szCs w:val="16"/>
              </w:rPr>
              <w:t>www.pmk-online.ru</w:t>
            </w:r>
          </w:hyperlink>
        </w:p>
      </w:tc>
    </w:tr>
  </w:tbl>
  <w:p w:rsidR="00A5727E" w:rsidRDefault="00A5727E" w:rsidP="005D3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7E" w:rsidRDefault="00A5727E" w:rsidP="00223CF8">
      <w:r>
        <w:separator/>
      </w:r>
    </w:p>
  </w:footnote>
  <w:footnote w:type="continuationSeparator" w:id="0">
    <w:p w:rsidR="00A5727E" w:rsidRDefault="00A5727E" w:rsidP="00223CF8">
      <w:r>
        <w:continuationSeparator/>
      </w:r>
    </w:p>
  </w:footnote>
  <w:footnote w:id="1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АР – аудиторная работ </w:t>
      </w:r>
      <w:r w:rsidRPr="008F337D">
        <w:t>во взаимодействии с преподавателем (сумма ТО, ПЗ и ЛР).</w:t>
      </w:r>
    </w:p>
  </w:footnote>
  <w:footnote w:id="2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8F337D">
        <w:t>СР – самостоятельная работа обучающегося (без взаимодействия с преподавателем).</w:t>
      </w:r>
    </w:p>
  </w:footnote>
  <w:footnote w:id="3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8F337D">
        <w:t>ТО – теоретическое обучение (урок, лекция, контрольная работа, индивидуальный проект, курсовой проект (работа)).</w:t>
      </w:r>
    </w:p>
  </w:footnote>
  <w:footnote w:id="4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8F337D">
        <w:t>ПЗ – практическое занятие (в т.ч. семинар).</w:t>
      </w:r>
    </w:p>
  </w:footnote>
  <w:footnote w:id="5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8F337D">
        <w:t>ЛР – лабораторная работа.</w:t>
      </w:r>
    </w:p>
  </w:footnote>
  <w:footnote w:id="6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КР – контрольные работы. </w:t>
      </w:r>
      <w:r w:rsidRPr="008F337D">
        <w:t>В таблице 2.2 часы контрольных работ указываются в столбце теоретического обучения (ТО).</w:t>
      </w:r>
    </w:p>
  </w:footnote>
  <w:footnote w:id="7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КП – курсовой проект (работа).</w:t>
      </w:r>
    </w:p>
  </w:footnote>
  <w:footnote w:id="8">
    <w:p w:rsidR="00A5727E" w:rsidRDefault="00A5727E" w:rsidP="002579DD">
      <w:pPr>
        <w:pStyle w:val="af6"/>
        <w:tabs>
          <w:tab w:val="left" w:pos="1134"/>
        </w:tabs>
        <w:ind w:firstLine="709"/>
        <w:jc w:val="both"/>
      </w:pPr>
      <w:r>
        <w:rPr>
          <w:rStyle w:val="af8"/>
        </w:rPr>
        <w:footnoteRef/>
      </w:r>
      <w:r>
        <w:t xml:space="preserve"> ПА –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530915"/>
    <w:multiLevelType w:val="hybridMultilevel"/>
    <w:tmpl w:val="41D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6A2"/>
    <w:multiLevelType w:val="hybridMultilevel"/>
    <w:tmpl w:val="77AA4C18"/>
    <w:lvl w:ilvl="0" w:tplc="97AC49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22290"/>
    <w:multiLevelType w:val="hybridMultilevel"/>
    <w:tmpl w:val="4C56FDA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D64"/>
    <w:multiLevelType w:val="hybridMultilevel"/>
    <w:tmpl w:val="C16CC7FC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F1506"/>
    <w:multiLevelType w:val="hybridMultilevel"/>
    <w:tmpl w:val="5B30CFA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39CB"/>
    <w:multiLevelType w:val="hybridMultilevel"/>
    <w:tmpl w:val="E572E7EC"/>
    <w:lvl w:ilvl="0" w:tplc="829623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4F4F92"/>
    <w:multiLevelType w:val="hybridMultilevel"/>
    <w:tmpl w:val="093A40C2"/>
    <w:lvl w:ilvl="0" w:tplc="32F2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E54DF"/>
    <w:multiLevelType w:val="multilevel"/>
    <w:tmpl w:val="8670F31A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219E7443"/>
    <w:multiLevelType w:val="hybridMultilevel"/>
    <w:tmpl w:val="F15C1288"/>
    <w:lvl w:ilvl="0" w:tplc="A07AD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2567D"/>
    <w:multiLevelType w:val="hybridMultilevel"/>
    <w:tmpl w:val="A6D6D63C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21D9F"/>
    <w:multiLevelType w:val="hybridMultilevel"/>
    <w:tmpl w:val="0DACFA7E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C6B69"/>
    <w:multiLevelType w:val="multilevel"/>
    <w:tmpl w:val="C16A98B0"/>
    <w:lvl w:ilvl="0">
      <w:start w:val="1"/>
      <w:numFmt w:val="decimal"/>
      <w:pStyle w:val="1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1800"/>
      </w:pPr>
      <w:rPr>
        <w:rFonts w:hint="default"/>
      </w:rPr>
    </w:lvl>
  </w:abstractNum>
  <w:abstractNum w:abstractNumId="13">
    <w:nsid w:val="34014ECA"/>
    <w:multiLevelType w:val="multilevel"/>
    <w:tmpl w:val="D2905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4C22D2E"/>
    <w:multiLevelType w:val="hybridMultilevel"/>
    <w:tmpl w:val="CDACB370"/>
    <w:lvl w:ilvl="0" w:tplc="440C0D54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17FD9"/>
    <w:multiLevelType w:val="hybridMultilevel"/>
    <w:tmpl w:val="C37E6FEA"/>
    <w:lvl w:ilvl="0" w:tplc="195C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D3E8D"/>
    <w:multiLevelType w:val="hybridMultilevel"/>
    <w:tmpl w:val="AED24F0A"/>
    <w:lvl w:ilvl="0" w:tplc="B6A0CA1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2272A"/>
    <w:multiLevelType w:val="hybridMultilevel"/>
    <w:tmpl w:val="6644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8EB"/>
    <w:multiLevelType w:val="hybridMultilevel"/>
    <w:tmpl w:val="CD48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0AA70EA"/>
    <w:multiLevelType w:val="multilevel"/>
    <w:tmpl w:val="6B68EE72"/>
    <w:lvl w:ilvl="0">
      <w:start w:val="3"/>
      <w:numFmt w:val="decimal"/>
      <w:lvlText w:val="%1."/>
      <w:lvlJc w:val="left"/>
      <w:pPr>
        <w:ind w:left="123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0FF49F0"/>
    <w:multiLevelType w:val="hybridMultilevel"/>
    <w:tmpl w:val="D340DD5C"/>
    <w:lvl w:ilvl="0" w:tplc="CB0AF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F0048"/>
    <w:multiLevelType w:val="hybridMultilevel"/>
    <w:tmpl w:val="E06A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EF7"/>
    <w:multiLevelType w:val="hybridMultilevel"/>
    <w:tmpl w:val="1380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D4CCA"/>
    <w:multiLevelType w:val="hybridMultilevel"/>
    <w:tmpl w:val="5C9C3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87328"/>
    <w:multiLevelType w:val="hybridMultilevel"/>
    <w:tmpl w:val="97A4E1EA"/>
    <w:lvl w:ilvl="0" w:tplc="5C42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3B0FD0"/>
    <w:multiLevelType w:val="hybridMultilevel"/>
    <w:tmpl w:val="8C066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5E2CEB"/>
    <w:multiLevelType w:val="hybridMultilevel"/>
    <w:tmpl w:val="1640E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672C6"/>
    <w:multiLevelType w:val="hybridMultilevel"/>
    <w:tmpl w:val="C80E4CD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B2606D1"/>
    <w:multiLevelType w:val="multilevel"/>
    <w:tmpl w:val="09AA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240428"/>
    <w:multiLevelType w:val="hybridMultilevel"/>
    <w:tmpl w:val="228C98E2"/>
    <w:lvl w:ilvl="0" w:tplc="829623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9207C"/>
    <w:multiLevelType w:val="hybridMultilevel"/>
    <w:tmpl w:val="F1446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A25449"/>
    <w:multiLevelType w:val="hybridMultilevel"/>
    <w:tmpl w:val="9A7E72D4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121B"/>
    <w:multiLevelType w:val="hybridMultilevel"/>
    <w:tmpl w:val="B342936A"/>
    <w:lvl w:ilvl="0" w:tplc="8296239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7F1C88"/>
    <w:multiLevelType w:val="hybridMultilevel"/>
    <w:tmpl w:val="65BA098E"/>
    <w:lvl w:ilvl="0" w:tplc="8296239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DF6FC7"/>
    <w:multiLevelType w:val="hybridMultilevel"/>
    <w:tmpl w:val="F57AEC5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D2B0B"/>
    <w:multiLevelType w:val="hybridMultilevel"/>
    <w:tmpl w:val="39524E16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C70C3"/>
    <w:multiLevelType w:val="hybridMultilevel"/>
    <w:tmpl w:val="8AE0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A1866"/>
    <w:multiLevelType w:val="hybridMultilevel"/>
    <w:tmpl w:val="499EC6A8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82EFA"/>
    <w:multiLevelType w:val="hybridMultilevel"/>
    <w:tmpl w:val="D0E211A2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3"/>
  </w:num>
  <w:num w:numId="5">
    <w:abstractNumId w:val="35"/>
  </w:num>
  <w:num w:numId="6">
    <w:abstractNumId w:val="34"/>
  </w:num>
  <w:num w:numId="7">
    <w:abstractNumId w:val="2"/>
  </w:num>
  <w:num w:numId="8">
    <w:abstractNumId w:val="17"/>
  </w:num>
  <w:num w:numId="9">
    <w:abstractNumId w:val="37"/>
  </w:num>
  <w:num w:numId="10">
    <w:abstractNumId w:val="38"/>
  </w:num>
  <w:num w:numId="11">
    <w:abstractNumId w:val="11"/>
  </w:num>
  <w:num w:numId="12">
    <w:abstractNumId w:val="31"/>
  </w:num>
  <w:num w:numId="13">
    <w:abstractNumId w:val="12"/>
    <w:lvlOverride w:ilvl="0">
      <w:startOverride w:val="2"/>
    </w:lvlOverride>
    <w:lvlOverride w:ilvl="1">
      <w:startOverride w:val="3"/>
    </w:lvlOverride>
  </w:num>
  <w:num w:numId="14">
    <w:abstractNumId w:val="12"/>
    <w:lvlOverride w:ilvl="0">
      <w:startOverride w:val="2"/>
    </w:lvlOverride>
    <w:lvlOverride w:ilvl="1">
      <w:startOverride w:val="2"/>
    </w:lvlOverride>
  </w:num>
  <w:num w:numId="15">
    <w:abstractNumId w:val="22"/>
  </w:num>
  <w:num w:numId="16">
    <w:abstractNumId w:val="26"/>
  </w:num>
  <w:num w:numId="17">
    <w:abstractNumId w:val="18"/>
  </w:num>
  <w:num w:numId="18">
    <w:abstractNumId w:val="14"/>
  </w:num>
  <w:num w:numId="19">
    <w:abstractNumId w:val="36"/>
  </w:num>
  <w:num w:numId="20">
    <w:abstractNumId w:val="10"/>
  </w:num>
  <w:num w:numId="21">
    <w:abstractNumId w:val="16"/>
  </w:num>
  <w:num w:numId="22">
    <w:abstractNumId w:val="1"/>
  </w:num>
  <w:num w:numId="23">
    <w:abstractNumId w:val="21"/>
  </w:num>
  <w:num w:numId="24">
    <w:abstractNumId w:val="27"/>
  </w:num>
  <w:num w:numId="25">
    <w:abstractNumId w:val="13"/>
  </w:num>
  <w:num w:numId="26">
    <w:abstractNumId w:val="0"/>
  </w:num>
  <w:num w:numId="27">
    <w:abstractNumId w:val="8"/>
  </w:num>
  <w:num w:numId="28">
    <w:abstractNumId w:val="28"/>
  </w:num>
  <w:num w:numId="29">
    <w:abstractNumId w:val="29"/>
  </w:num>
  <w:num w:numId="30">
    <w:abstractNumId w:val="33"/>
  </w:num>
  <w:num w:numId="31">
    <w:abstractNumId w:val="32"/>
  </w:num>
  <w:num w:numId="32">
    <w:abstractNumId w:val="6"/>
  </w:num>
  <w:num w:numId="33">
    <w:abstractNumId w:val="30"/>
  </w:num>
  <w:num w:numId="34">
    <w:abstractNumId w:val="9"/>
  </w:num>
  <w:num w:numId="35">
    <w:abstractNumId w:val="25"/>
  </w:num>
  <w:num w:numId="36">
    <w:abstractNumId w:val="7"/>
  </w:num>
  <w:num w:numId="37">
    <w:abstractNumId w:val="24"/>
  </w:num>
  <w:num w:numId="38">
    <w:abstractNumId w:val="23"/>
  </w:num>
  <w:num w:numId="39">
    <w:abstractNumId w:val="15"/>
  </w:num>
  <w:num w:numId="40">
    <w:abstractNumId w:val="5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5C"/>
    <w:rsid w:val="00001B4B"/>
    <w:rsid w:val="00001EA3"/>
    <w:rsid w:val="00003E65"/>
    <w:rsid w:val="000043B9"/>
    <w:rsid w:val="00006BA3"/>
    <w:rsid w:val="00006EBC"/>
    <w:rsid w:val="00015E9E"/>
    <w:rsid w:val="000173F7"/>
    <w:rsid w:val="000263F9"/>
    <w:rsid w:val="000270CB"/>
    <w:rsid w:val="00032875"/>
    <w:rsid w:val="00033972"/>
    <w:rsid w:val="00037953"/>
    <w:rsid w:val="00037971"/>
    <w:rsid w:val="00041B37"/>
    <w:rsid w:val="000447FA"/>
    <w:rsid w:val="00047354"/>
    <w:rsid w:val="00050A1D"/>
    <w:rsid w:val="000516B7"/>
    <w:rsid w:val="000563F4"/>
    <w:rsid w:val="000575AE"/>
    <w:rsid w:val="0006094E"/>
    <w:rsid w:val="0006626F"/>
    <w:rsid w:val="0006640D"/>
    <w:rsid w:val="00071624"/>
    <w:rsid w:val="0007509B"/>
    <w:rsid w:val="00077809"/>
    <w:rsid w:val="00077F5D"/>
    <w:rsid w:val="0009145A"/>
    <w:rsid w:val="00091516"/>
    <w:rsid w:val="00091DCA"/>
    <w:rsid w:val="000932E0"/>
    <w:rsid w:val="0009340B"/>
    <w:rsid w:val="0009439B"/>
    <w:rsid w:val="000A0F5B"/>
    <w:rsid w:val="000A5CDF"/>
    <w:rsid w:val="000A6D98"/>
    <w:rsid w:val="000B52AA"/>
    <w:rsid w:val="000B77EC"/>
    <w:rsid w:val="000C0574"/>
    <w:rsid w:val="000C0D55"/>
    <w:rsid w:val="000C1D65"/>
    <w:rsid w:val="000C42B4"/>
    <w:rsid w:val="000C6F30"/>
    <w:rsid w:val="000C76CB"/>
    <w:rsid w:val="000D0EE8"/>
    <w:rsid w:val="000D10FA"/>
    <w:rsid w:val="000D11F2"/>
    <w:rsid w:val="000D3BF6"/>
    <w:rsid w:val="000D674D"/>
    <w:rsid w:val="000E4FE1"/>
    <w:rsid w:val="000E6ED8"/>
    <w:rsid w:val="000F2EC2"/>
    <w:rsid w:val="000F36BD"/>
    <w:rsid w:val="000F5288"/>
    <w:rsid w:val="000F6C0A"/>
    <w:rsid w:val="000F72A0"/>
    <w:rsid w:val="0010195F"/>
    <w:rsid w:val="00102F1B"/>
    <w:rsid w:val="00104272"/>
    <w:rsid w:val="00105EA9"/>
    <w:rsid w:val="001149F6"/>
    <w:rsid w:val="0011704B"/>
    <w:rsid w:val="00117631"/>
    <w:rsid w:val="00120413"/>
    <w:rsid w:val="001216E1"/>
    <w:rsid w:val="001239BF"/>
    <w:rsid w:val="00123F90"/>
    <w:rsid w:val="00124495"/>
    <w:rsid w:val="00130656"/>
    <w:rsid w:val="0013231C"/>
    <w:rsid w:val="00133852"/>
    <w:rsid w:val="0013674B"/>
    <w:rsid w:val="001421B5"/>
    <w:rsid w:val="0014616A"/>
    <w:rsid w:val="00147B4B"/>
    <w:rsid w:val="00154AD7"/>
    <w:rsid w:val="00164C5F"/>
    <w:rsid w:val="00170062"/>
    <w:rsid w:val="001721E6"/>
    <w:rsid w:val="00172C7A"/>
    <w:rsid w:val="00173A81"/>
    <w:rsid w:val="0017402D"/>
    <w:rsid w:val="00181EEE"/>
    <w:rsid w:val="00185373"/>
    <w:rsid w:val="0018567F"/>
    <w:rsid w:val="0019212C"/>
    <w:rsid w:val="001961E4"/>
    <w:rsid w:val="001966F0"/>
    <w:rsid w:val="00197BF6"/>
    <w:rsid w:val="001A0690"/>
    <w:rsid w:val="001A3384"/>
    <w:rsid w:val="001A4B0A"/>
    <w:rsid w:val="001A6A71"/>
    <w:rsid w:val="001B1093"/>
    <w:rsid w:val="001B1CAE"/>
    <w:rsid w:val="001B5EF1"/>
    <w:rsid w:val="001B6567"/>
    <w:rsid w:val="001D1C5C"/>
    <w:rsid w:val="001D598C"/>
    <w:rsid w:val="001D59F2"/>
    <w:rsid w:val="001E026E"/>
    <w:rsid w:val="001E0D55"/>
    <w:rsid w:val="001E50CF"/>
    <w:rsid w:val="001E7773"/>
    <w:rsid w:val="001E7D58"/>
    <w:rsid w:val="001F1748"/>
    <w:rsid w:val="001F4AB5"/>
    <w:rsid w:val="00201226"/>
    <w:rsid w:val="00201973"/>
    <w:rsid w:val="0020336A"/>
    <w:rsid w:val="00206484"/>
    <w:rsid w:val="00206F14"/>
    <w:rsid w:val="002076AE"/>
    <w:rsid w:val="00213017"/>
    <w:rsid w:val="002159ED"/>
    <w:rsid w:val="002167E5"/>
    <w:rsid w:val="00217AA4"/>
    <w:rsid w:val="00217BB4"/>
    <w:rsid w:val="00220C05"/>
    <w:rsid w:val="00221FA8"/>
    <w:rsid w:val="00223CF8"/>
    <w:rsid w:val="00227948"/>
    <w:rsid w:val="00232293"/>
    <w:rsid w:val="00236B74"/>
    <w:rsid w:val="002377C4"/>
    <w:rsid w:val="00242CD5"/>
    <w:rsid w:val="00250463"/>
    <w:rsid w:val="002546E9"/>
    <w:rsid w:val="00254858"/>
    <w:rsid w:val="00255A7E"/>
    <w:rsid w:val="002579DD"/>
    <w:rsid w:val="00257FF2"/>
    <w:rsid w:val="00260E7D"/>
    <w:rsid w:val="0026104F"/>
    <w:rsid w:val="00261C46"/>
    <w:rsid w:val="00261DD7"/>
    <w:rsid w:val="00263387"/>
    <w:rsid w:val="00265010"/>
    <w:rsid w:val="00266231"/>
    <w:rsid w:val="00266358"/>
    <w:rsid w:val="002668C0"/>
    <w:rsid w:val="002709FF"/>
    <w:rsid w:val="00273968"/>
    <w:rsid w:val="00276342"/>
    <w:rsid w:val="00276C06"/>
    <w:rsid w:val="00276EA5"/>
    <w:rsid w:val="002770B6"/>
    <w:rsid w:val="00281A07"/>
    <w:rsid w:val="00281D97"/>
    <w:rsid w:val="00282143"/>
    <w:rsid w:val="0028270E"/>
    <w:rsid w:val="00282DDC"/>
    <w:rsid w:val="002861D6"/>
    <w:rsid w:val="002925A9"/>
    <w:rsid w:val="00293E38"/>
    <w:rsid w:val="00295268"/>
    <w:rsid w:val="002966AE"/>
    <w:rsid w:val="002A15F7"/>
    <w:rsid w:val="002A35AC"/>
    <w:rsid w:val="002A49F2"/>
    <w:rsid w:val="002A4D16"/>
    <w:rsid w:val="002A5CAE"/>
    <w:rsid w:val="002A6EC4"/>
    <w:rsid w:val="002A758A"/>
    <w:rsid w:val="002B31E2"/>
    <w:rsid w:val="002B61AF"/>
    <w:rsid w:val="002C0C39"/>
    <w:rsid w:val="002C1E55"/>
    <w:rsid w:val="002C2E7A"/>
    <w:rsid w:val="002C39EA"/>
    <w:rsid w:val="002C3C08"/>
    <w:rsid w:val="002C79B9"/>
    <w:rsid w:val="002D162C"/>
    <w:rsid w:val="002D1D2A"/>
    <w:rsid w:val="002D29ED"/>
    <w:rsid w:val="002D3B78"/>
    <w:rsid w:val="002D7126"/>
    <w:rsid w:val="002E16E5"/>
    <w:rsid w:val="002E4223"/>
    <w:rsid w:val="002F0515"/>
    <w:rsid w:val="002F4479"/>
    <w:rsid w:val="00301050"/>
    <w:rsid w:val="00302AD2"/>
    <w:rsid w:val="00303DD5"/>
    <w:rsid w:val="00303E3F"/>
    <w:rsid w:val="0030769A"/>
    <w:rsid w:val="00307F34"/>
    <w:rsid w:val="00311E5B"/>
    <w:rsid w:val="00312675"/>
    <w:rsid w:val="003133E3"/>
    <w:rsid w:val="0031364A"/>
    <w:rsid w:val="00314E72"/>
    <w:rsid w:val="0031565C"/>
    <w:rsid w:val="00315CD5"/>
    <w:rsid w:val="00322163"/>
    <w:rsid w:val="00322ACA"/>
    <w:rsid w:val="00325890"/>
    <w:rsid w:val="00325BEE"/>
    <w:rsid w:val="00325F24"/>
    <w:rsid w:val="00331377"/>
    <w:rsid w:val="00331A98"/>
    <w:rsid w:val="00351406"/>
    <w:rsid w:val="00356D56"/>
    <w:rsid w:val="00356E9C"/>
    <w:rsid w:val="00357892"/>
    <w:rsid w:val="00360A4B"/>
    <w:rsid w:val="00360A72"/>
    <w:rsid w:val="00364CA3"/>
    <w:rsid w:val="003745BD"/>
    <w:rsid w:val="00377DFB"/>
    <w:rsid w:val="00382B84"/>
    <w:rsid w:val="00385B4A"/>
    <w:rsid w:val="00386E62"/>
    <w:rsid w:val="00391704"/>
    <w:rsid w:val="00394F2D"/>
    <w:rsid w:val="003A01AF"/>
    <w:rsid w:val="003A18B7"/>
    <w:rsid w:val="003A1C67"/>
    <w:rsid w:val="003A2612"/>
    <w:rsid w:val="003A2A4D"/>
    <w:rsid w:val="003A447F"/>
    <w:rsid w:val="003A4C7C"/>
    <w:rsid w:val="003A6F2F"/>
    <w:rsid w:val="003B6BF6"/>
    <w:rsid w:val="003C399A"/>
    <w:rsid w:val="003D0664"/>
    <w:rsid w:val="003D461A"/>
    <w:rsid w:val="003D4889"/>
    <w:rsid w:val="003D7D5A"/>
    <w:rsid w:val="003E01D0"/>
    <w:rsid w:val="003E04B2"/>
    <w:rsid w:val="003E0DF5"/>
    <w:rsid w:val="003E4E6D"/>
    <w:rsid w:val="003E5322"/>
    <w:rsid w:val="003E59A3"/>
    <w:rsid w:val="003F1EC4"/>
    <w:rsid w:val="003F41C4"/>
    <w:rsid w:val="003F47D2"/>
    <w:rsid w:val="003F5105"/>
    <w:rsid w:val="003F7843"/>
    <w:rsid w:val="00401B0D"/>
    <w:rsid w:val="004105E7"/>
    <w:rsid w:val="00410A43"/>
    <w:rsid w:val="0041196E"/>
    <w:rsid w:val="004130C1"/>
    <w:rsid w:val="00413C41"/>
    <w:rsid w:val="00413F63"/>
    <w:rsid w:val="00422D80"/>
    <w:rsid w:val="00424080"/>
    <w:rsid w:val="00427B5E"/>
    <w:rsid w:val="0043006C"/>
    <w:rsid w:val="004425FF"/>
    <w:rsid w:val="004426E4"/>
    <w:rsid w:val="0044400A"/>
    <w:rsid w:val="0044487D"/>
    <w:rsid w:val="004474A0"/>
    <w:rsid w:val="00447827"/>
    <w:rsid w:val="00451EA3"/>
    <w:rsid w:val="00453BF5"/>
    <w:rsid w:val="00460328"/>
    <w:rsid w:val="004603E5"/>
    <w:rsid w:val="004620CE"/>
    <w:rsid w:val="00466D93"/>
    <w:rsid w:val="004674A8"/>
    <w:rsid w:val="00467A60"/>
    <w:rsid w:val="00472E51"/>
    <w:rsid w:val="00475EC7"/>
    <w:rsid w:val="00480186"/>
    <w:rsid w:val="0048398A"/>
    <w:rsid w:val="004840E6"/>
    <w:rsid w:val="00484BB9"/>
    <w:rsid w:val="00485539"/>
    <w:rsid w:val="00486749"/>
    <w:rsid w:val="00486AB8"/>
    <w:rsid w:val="0048734F"/>
    <w:rsid w:val="00490FA0"/>
    <w:rsid w:val="0049143E"/>
    <w:rsid w:val="0049336F"/>
    <w:rsid w:val="00495205"/>
    <w:rsid w:val="0049684E"/>
    <w:rsid w:val="0049724A"/>
    <w:rsid w:val="004A01A1"/>
    <w:rsid w:val="004A0DA1"/>
    <w:rsid w:val="004A35A4"/>
    <w:rsid w:val="004A72C7"/>
    <w:rsid w:val="004B1938"/>
    <w:rsid w:val="004B1E1F"/>
    <w:rsid w:val="004B3402"/>
    <w:rsid w:val="004B3AB7"/>
    <w:rsid w:val="004B4CFD"/>
    <w:rsid w:val="004B5CB0"/>
    <w:rsid w:val="004B694D"/>
    <w:rsid w:val="004B73C9"/>
    <w:rsid w:val="004C0CBA"/>
    <w:rsid w:val="004C4F8B"/>
    <w:rsid w:val="004C5B9D"/>
    <w:rsid w:val="004C6174"/>
    <w:rsid w:val="004C71B9"/>
    <w:rsid w:val="004C7DB0"/>
    <w:rsid w:val="004D03F0"/>
    <w:rsid w:val="004D069F"/>
    <w:rsid w:val="004D18DE"/>
    <w:rsid w:val="004D56A2"/>
    <w:rsid w:val="004D5819"/>
    <w:rsid w:val="004D71E7"/>
    <w:rsid w:val="004D7BDD"/>
    <w:rsid w:val="004D7D6C"/>
    <w:rsid w:val="004E0293"/>
    <w:rsid w:val="004E5902"/>
    <w:rsid w:val="004F09F0"/>
    <w:rsid w:val="004F5CE0"/>
    <w:rsid w:val="004F6271"/>
    <w:rsid w:val="004F6C0A"/>
    <w:rsid w:val="004F7645"/>
    <w:rsid w:val="0050195F"/>
    <w:rsid w:val="0051703D"/>
    <w:rsid w:val="00523B0F"/>
    <w:rsid w:val="00523E30"/>
    <w:rsid w:val="0053197C"/>
    <w:rsid w:val="005343CA"/>
    <w:rsid w:val="0054671C"/>
    <w:rsid w:val="00551932"/>
    <w:rsid w:val="00556D6A"/>
    <w:rsid w:val="005573E7"/>
    <w:rsid w:val="00560A2C"/>
    <w:rsid w:val="00564B2D"/>
    <w:rsid w:val="00566DA9"/>
    <w:rsid w:val="005672EC"/>
    <w:rsid w:val="00567C09"/>
    <w:rsid w:val="00571F31"/>
    <w:rsid w:val="00574B54"/>
    <w:rsid w:val="00583FFD"/>
    <w:rsid w:val="00584D2A"/>
    <w:rsid w:val="00584F2F"/>
    <w:rsid w:val="00587A32"/>
    <w:rsid w:val="00590864"/>
    <w:rsid w:val="00592FB0"/>
    <w:rsid w:val="00593581"/>
    <w:rsid w:val="00594F3D"/>
    <w:rsid w:val="00595C1B"/>
    <w:rsid w:val="00597179"/>
    <w:rsid w:val="005A31D5"/>
    <w:rsid w:val="005A5856"/>
    <w:rsid w:val="005A6054"/>
    <w:rsid w:val="005A688E"/>
    <w:rsid w:val="005B060C"/>
    <w:rsid w:val="005B4A80"/>
    <w:rsid w:val="005B5E56"/>
    <w:rsid w:val="005B66AF"/>
    <w:rsid w:val="005C0C1B"/>
    <w:rsid w:val="005C2D4F"/>
    <w:rsid w:val="005C363D"/>
    <w:rsid w:val="005C7940"/>
    <w:rsid w:val="005C7E15"/>
    <w:rsid w:val="005D1CC5"/>
    <w:rsid w:val="005D39DE"/>
    <w:rsid w:val="005D5066"/>
    <w:rsid w:val="005D527C"/>
    <w:rsid w:val="005E22F1"/>
    <w:rsid w:val="005E3626"/>
    <w:rsid w:val="005E4533"/>
    <w:rsid w:val="005E47F9"/>
    <w:rsid w:val="005F1053"/>
    <w:rsid w:val="005F1212"/>
    <w:rsid w:val="005F123A"/>
    <w:rsid w:val="005F40A8"/>
    <w:rsid w:val="005F488C"/>
    <w:rsid w:val="005F5CEA"/>
    <w:rsid w:val="005F79E0"/>
    <w:rsid w:val="00604153"/>
    <w:rsid w:val="00604DD7"/>
    <w:rsid w:val="00607E4D"/>
    <w:rsid w:val="00610255"/>
    <w:rsid w:val="00611EE4"/>
    <w:rsid w:val="00613FE6"/>
    <w:rsid w:val="00616C61"/>
    <w:rsid w:val="00617CCD"/>
    <w:rsid w:val="0062161D"/>
    <w:rsid w:val="00621D6E"/>
    <w:rsid w:val="006222C0"/>
    <w:rsid w:val="0062383E"/>
    <w:rsid w:val="006242DE"/>
    <w:rsid w:val="00625921"/>
    <w:rsid w:val="00630B6F"/>
    <w:rsid w:val="00630F52"/>
    <w:rsid w:val="006375CB"/>
    <w:rsid w:val="00637B63"/>
    <w:rsid w:val="00645299"/>
    <w:rsid w:val="006468B7"/>
    <w:rsid w:val="00652FD2"/>
    <w:rsid w:val="00653AF1"/>
    <w:rsid w:val="00653FAF"/>
    <w:rsid w:val="0065521D"/>
    <w:rsid w:val="00656022"/>
    <w:rsid w:val="00656272"/>
    <w:rsid w:val="006607D5"/>
    <w:rsid w:val="00663372"/>
    <w:rsid w:val="00666CC5"/>
    <w:rsid w:val="00671733"/>
    <w:rsid w:val="00674B3B"/>
    <w:rsid w:val="00677E21"/>
    <w:rsid w:val="00683AFF"/>
    <w:rsid w:val="006844C9"/>
    <w:rsid w:val="00684C40"/>
    <w:rsid w:val="006879B2"/>
    <w:rsid w:val="00687F76"/>
    <w:rsid w:val="00690A7F"/>
    <w:rsid w:val="00693905"/>
    <w:rsid w:val="006945CA"/>
    <w:rsid w:val="00695330"/>
    <w:rsid w:val="00696A2E"/>
    <w:rsid w:val="006A4186"/>
    <w:rsid w:val="006A6636"/>
    <w:rsid w:val="006A6935"/>
    <w:rsid w:val="006B0E09"/>
    <w:rsid w:val="006B54B3"/>
    <w:rsid w:val="006B64B7"/>
    <w:rsid w:val="006C1D0F"/>
    <w:rsid w:val="006C322F"/>
    <w:rsid w:val="006C3985"/>
    <w:rsid w:val="006C5C21"/>
    <w:rsid w:val="006C6363"/>
    <w:rsid w:val="006C6E31"/>
    <w:rsid w:val="006C7BBA"/>
    <w:rsid w:val="006D09C2"/>
    <w:rsid w:val="006D24BF"/>
    <w:rsid w:val="006D2645"/>
    <w:rsid w:val="006D2CA0"/>
    <w:rsid w:val="006D2CE1"/>
    <w:rsid w:val="006D487F"/>
    <w:rsid w:val="006D795A"/>
    <w:rsid w:val="006E2AAB"/>
    <w:rsid w:val="006E71F5"/>
    <w:rsid w:val="006E740C"/>
    <w:rsid w:val="006E7470"/>
    <w:rsid w:val="006F14A6"/>
    <w:rsid w:val="00701643"/>
    <w:rsid w:val="007042F4"/>
    <w:rsid w:val="00705A5A"/>
    <w:rsid w:val="00706F06"/>
    <w:rsid w:val="007105CB"/>
    <w:rsid w:val="00712187"/>
    <w:rsid w:val="00713C4B"/>
    <w:rsid w:val="00720224"/>
    <w:rsid w:val="00720B7F"/>
    <w:rsid w:val="00720F12"/>
    <w:rsid w:val="007228BB"/>
    <w:rsid w:val="007232A3"/>
    <w:rsid w:val="00723C39"/>
    <w:rsid w:val="007252BB"/>
    <w:rsid w:val="00725955"/>
    <w:rsid w:val="007300D5"/>
    <w:rsid w:val="00733EFF"/>
    <w:rsid w:val="00735173"/>
    <w:rsid w:val="00736A5A"/>
    <w:rsid w:val="00741598"/>
    <w:rsid w:val="00741630"/>
    <w:rsid w:val="00742C46"/>
    <w:rsid w:val="0074494F"/>
    <w:rsid w:val="00746B00"/>
    <w:rsid w:val="00747F97"/>
    <w:rsid w:val="00751DC5"/>
    <w:rsid w:val="00753986"/>
    <w:rsid w:val="00754181"/>
    <w:rsid w:val="00755FF1"/>
    <w:rsid w:val="00757534"/>
    <w:rsid w:val="007632F5"/>
    <w:rsid w:val="00764509"/>
    <w:rsid w:val="0076540B"/>
    <w:rsid w:val="00773058"/>
    <w:rsid w:val="007771EB"/>
    <w:rsid w:val="007830B9"/>
    <w:rsid w:val="00783D25"/>
    <w:rsid w:val="0079016E"/>
    <w:rsid w:val="00796C83"/>
    <w:rsid w:val="00797925"/>
    <w:rsid w:val="007A27BD"/>
    <w:rsid w:val="007A3BE5"/>
    <w:rsid w:val="007A6BAC"/>
    <w:rsid w:val="007B1427"/>
    <w:rsid w:val="007B184A"/>
    <w:rsid w:val="007C0B0C"/>
    <w:rsid w:val="007C3690"/>
    <w:rsid w:val="007C3A73"/>
    <w:rsid w:val="007D167C"/>
    <w:rsid w:val="007D2A13"/>
    <w:rsid w:val="007D2B7B"/>
    <w:rsid w:val="007D2E62"/>
    <w:rsid w:val="007D3A56"/>
    <w:rsid w:val="007D4EE9"/>
    <w:rsid w:val="007E515D"/>
    <w:rsid w:val="007E5502"/>
    <w:rsid w:val="007E5B4B"/>
    <w:rsid w:val="007E676D"/>
    <w:rsid w:val="007F0A75"/>
    <w:rsid w:val="007F0D41"/>
    <w:rsid w:val="007F0F8C"/>
    <w:rsid w:val="007F12A2"/>
    <w:rsid w:val="007F35E5"/>
    <w:rsid w:val="007F458C"/>
    <w:rsid w:val="0080239D"/>
    <w:rsid w:val="00802ED2"/>
    <w:rsid w:val="00804B1F"/>
    <w:rsid w:val="00805681"/>
    <w:rsid w:val="00812A12"/>
    <w:rsid w:val="00822F6A"/>
    <w:rsid w:val="00823154"/>
    <w:rsid w:val="00823764"/>
    <w:rsid w:val="00827CC9"/>
    <w:rsid w:val="00830720"/>
    <w:rsid w:val="00835FB7"/>
    <w:rsid w:val="00836E2F"/>
    <w:rsid w:val="00837A3F"/>
    <w:rsid w:val="008411D5"/>
    <w:rsid w:val="00842366"/>
    <w:rsid w:val="00842833"/>
    <w:rsid w:val="00844575"/>
    <w:rsid w:val="00845063"/>
    <w:rsid w:val="00846B5B"/>
    <w:rsid w:val="00853DD0"/>
    <w:rsid w:val="008566E5"/>
    <w:rsid w:val="00856711"/>
    <w:rsid w:val="00857DA3"/>
    <w:rsid w:val="008600F5"/>
    <w:rsid w:val="00864FED"/>
    <w:rsid w:val="008673CB"/>
    <w:rsid w:val="00867EF3"/>
    <w:rsid w:val="00870E2D"/>
    <w:rsid w:val="00875F24"/>
    <w:rsid w:val="008765C8"/>
    <w:rsid w:val="00876FCF"/>
    <w:rsid w:val="00880C29"/>
    <w:rsid w:val="008821B7"/>
    <w:rsid w:val="008825C1"/>
    <w:rsid w:val="008841CC"/>
    <w:rsid w:val="0088459A"/>
    <w:rsid w:val="0088564D"/>
    <w:rsid w:val="0088630F"/>
    <w:rsid w:val="00890CA0"/>
    <w:rsid w:val="00892D01"/>
    <w:rsid w:val="008963CE"/>
    <w:rsid w:val="00896A0E"/>
    <w:rsid w:val="008A040E"/>
    <w:rsid w:val="008A5A21"/>
    <w:rsid w:val="008B1B30"/>
    <w:rsid w:val="008B218D"/>
    <w:rsid w:val="008B37C4"/>
    <w:rsid w:val="008B386F"/>
    <w:rsid w:val="008B6E8C"/>
    <w:rsid w:val="008C0540"/>
    <w:rsid w:val="008C1F53"/>
    <w:rsid w:val="008C44E5"/>
    <w:rsid w:val="008E15CD"/>
    <w:rsid w:val="008E1C11"/>
    <w:rsid w:val="008E25D2"/>
    <w:rsid w:val="008E41E2"/>
    <w:rsid w:val="008E521A"/>
    <w:rsid w:val="008E5B92"/>
    <w:rsid w:val="008E5D64"/>
    <w:rsid w:val="008E72B8"/>
    <w:rsid w:val="008F337D"/>
    <w:rsid w:val="008F4E94"/>
    <w:rsid w:val="008F6418"/>
    <w:rsid w:val="008F7773"/>
    <w:rsid w:val="009016B0"/>
    <w:rsid w:val="009048EF"/>
    <w:rsid w:val="00906F18"/>
    <w:rsid w:val="00907E04"/>
    <w:rsid w:val="00912EE4"/>
    <w:rsid w:val="009132AC"/>
    <w:rsid w:val="00913CFB"/>
    <w:rsid w:val="009214E5"/>
    <w:rsid w:val="009311B7"/>
    <w:rsid w:val="00931C1B"/>
    <w:rsid w:val="009343AA"/>
    <w:rsid w:val="00934D20"/>
    <w:rsid w:val="009375E3"/>
    <w:rsid w:val="0094178F"/>
    <w:rsid w:val="009426D3"/>
    <w:rsid w:val="00943A33"/>
    <w:rsid w:val="00943AC8"/>
    <w:rsid w:val="00946DE9"/>
    <w:rsid w:val="0094789C"/>
    <w:rsid w:val="00950DBE"/>
    <w:rsid w:val="009511BF"/>
    <w:rsid w:val="00951DDA"/>
    <w:rsid w:val="00953771"/>
    <w:rsid w:val="0095521D"/>
    <w:rsid w:val="009613D8"/>
    <w:rsid w:val="009643F0"/>
    <w:rsid w:val="0097259C"/>
    <w:rsid w:val="0097276F"/>
    <w:rsid w:val="00973062"/>
    <w:rsid w:val="00974352"/>
    <w:rsid w:val="00976237"/>
    <w:rsid w:val="00976F77"/>
    <w:rsid w:val="00977986"/>
    <w:rsid w:val="00980D61"/>
    <w:rsid w:val="0098126B"/>
    <w:rsid w:val="00986EFD"/>
    <w:rsid w:val="00991E0B"/>
    <w:rsid w:val="009920C3"/>
    <w:rsid w:val="00992262"/>
    <w:rsid w:val="00993892"/>
    <w:rsid w:val="00997CD6"/>
    <w:rsid w:val="00997F9C"/>
    <w:rsid w:val="009A010B"/>
    <w:rsid w:val="009A4650"/>
    <w:rsid w:val="009A5EFB"/>
    <w:rsid w:val="009B0AA8"/>
    <w:rsid w:val="009B1EE5"/>
    <w:rsid w:val="009B32D1"/>
    <w:rsid w:val="009B5422"/>
    <w:rsid w:val="009B5E05"/>
    <w:rsid w:val="009B6E36"/>
    <w:rsid w:val="009C0771"/>
    <w:rsid w:val="009C2C31"/>
    <w:rsid w:val="009C51F5"/>
    <w:rsid w:val="009C5BED"/>
    <w:rsid w:val="009C6B1F"/>
    <w:rsid w:val="009D01E3"/>
    <w:rsid w:val="009D26F8"/>
    <w:rsid w:val="009D586C"/>
    <w:rsid w:val="009D5F2B"/>
    <w:rsid w:val="009D7C03"/>
    <w:rsid w:val="009E02C3"/>
    <w:rsid w:val="009E1B8F"/>
    <w:rsid w:val="009E25DC"/>
    <w:rsid w:val="009F0844"/>
    <w:rsid w:val="009F2CA2"/>
    <w:rsid w:val="009F4C6C"/>
    <w:rsid w:val="009F7A71"/>
    <w:rsid w:val="00A0100A"/>
    <w:rsid w:val="00A110C9"/>
    <w:rsid w:val="00A158E0"/>
    <w:rsid w:val="00A22254"/>
    <w:rsid w:val="00A229F8"/>
    <w:rsid w:val="00A27D2A"/>
    <w:rsid w:val="00A34FA3"/>
    <w:rsid w:val="00A34FD1"/>
    <w:rsid w:val="00A354BB"/>
    <w:rsid w:val="00A354BE"/>
    <w:rsid w:val="00A426DC"/>
    <w:rsid w:val="00A42BDB"/>
    <w:rsid w:val="00A44084"/>
    <w:rsid w:val="00A45A56"/>
    <w:rsid w:val="00A52D2C"/>
    <w:rsid w:val="00A53256"/>
    <w:rsid w:val="00A53CD4"/>
    <w:rsid w:val="00A55DFB"/>
    <w:rsid w:val="00A56330"/>
    <w:rsid w:val="00A571D4"/>
    <w:rsid w:val="00A5727E"/>
    <w:rsid w:val="00A60D53"/>
    <w:rsid w:val="00A618B0"/>
    <w:rsid w:val="00A63CC9"/>
    <w:rsid w:val="00A65761"/>
    <w:rsid w:val="00A668D9"/>
    <w:rsid w:val="00A70AE4"/>
    <w:rsid w:val="00A7291D"/>
    <w:rsid w:val="00A740C7"/>
    <w:rsid w:val="00A76FFC"/>
    <w:rsid w:val="00A81A22"/>
    <w:rsid w:val="00A8210A"/>
    <w:rsid w:val="00A90450"/>
    <w:rsid w:val="00A90EFF"/>
    <w:rsid w:val="00A92E60"/>
    <w:rsid w:val="00A944C3"/>
    <w:rsid w:val="00A95C93"/>
    <w:rsid w:val="00A97730"/>
    <w:rsid w:val="00A97A72"/>
    <w:rsid w:val="00AA2720"/>
    <w:rsid w:val="00AA5BEC"/>
    <w:rsid w:val="00AB1074"/>
    <w:rsid w:val="00AB5B62"/>
    <w:rsid w:val="00AB720B"/>
    <w:rsid w:val="00AC249F"/>
    <w:rsid w:val="00AC41A1"/>
    <w:rsid w:val="00AC4FFC"/>
    <w:rsid w:val="00AC6561"/>
    <w:rsid w:val="00AD0DC4"/>
    <w:rsid w:val="00AD38C8"/>
    <w:rsid w:val="00AD48C0"/>
    <w:rsid w:val="00AD541B"/>
    <w:rsid w:val="00AD5EAB"/>
    <w:rsid w:val="00AD67BC"/>
    <w:rsid w:val="00AE238C"/>
    <w:rsid w:val="00AE3522"/>
    <w:rsid w:val="00AE5BDF"/>
    <w:rsid w:val="00AE7004"/>
    <w:rsid w:val="00AE73CE"/>
    <w:rsid w:val="00AF040D"/>
    <w:rsid w:val="00AF04D3"/>
    <w:rsid w:val="00AF1134"/>
    <w:rsid w:val="00AF325F"/>
    <w:rsid w:val="00AF4569"/>
    <w:rsid w:val="00AF76D5"/>
    <w:rsid w:val="00B003D9"/>
    <w:rsid w:val="00B037AB"/>
    <w:rsid w:val="00B03BFC"/>
    <w:rsid w:val="00B10550"/>
    <w:rsid w:val="00B11074"/>
    <w:rsid w:val="00B11AC3"/>
    <w:rsid w:val="00B12699"/>
    <w:rsid w:val="00B14443"/>
    <w:rsid w:val="00B1710E"/>
    <w:rsid w:val="00B219AB"/>
    <w:rsid w:val="00B2200F"/>
    <w:rsid w:val="00B23CAF"/>
    <w:rsid w:val="00B23D7C"/>
    <w:rsid w:val="00B2445E"/>
    <w:rsid w:val="00B26D04"/>
    <w:rsid w:val="00B26DF9"/>
    <w:rsid w:val="00B30A87"/>
    <w:rsid w:val="00B3115F"/>
    <w:rsid w:val="00B3735A"/>
    <w:rsid w:val="00B40EC8"/>
    <w:rsid w:val="00B4200E"/>
    <w:rsid w:val="00B42B39"/>
    <w:rsid w:val="00B436FB"/>
    <w:rsid w:val="00B44F46"/>
    <w:rsid w:val="00B465D2"/>
    <w:rsid w:val="00B47A41"/>
    <w:rsid w:val="00B500AF"/>
    <w:rsid w:val="00B5444E"/>
    <w:rsid w:val="00B544B4"/>
    <w:rsid w:val="00B549BD"/>
    <w:rsid w:val="00B54DC6"/>
    <w:rsid w:val="00B569A8"/>
    <w:rsid w:val="00B57FE9"/>
    <w:rsid w:val="00B607CA"/>
    <w:rsid w:val="00B60A9B"/>
    <w:rsid w:val="00B638A5"/>
    <w:rsid w:val="00B64012"/>
    <w:rsid w:val="00B662CD"/>
    <w:rsid w:val="00B7012A"/>
    <w:rsid w:val="00B70A6C"/>
    <w:rsid w:val="00B736E7"/>
    <w:rsid w:val="00B76355"/>
    <w:rsid w:val="00B81346"/>
    <w:rsid w:val="00B85DBA"/>
    <w:rsid w:val="00B900CB"/>
    <w:rsid w:val="00B95138"/>
    <w:rsid w:val="00B97A67"/>
    <w:rsid w:val="00BA7EF6"/>
    <w:rsid w:val="00BB0054"/>
    <w:rsid w:val="00BB131C"/>
    <w:rsid w:val="00BB32C1"/>
    <w:rsid w:val="00BC0065"/>
    <w:rsid w:val="00BC7EB6"/>
    <w:rsid w:val="00BD01EA"/>
    <w:rsid w:val="00BD0590"/>
    <w:rsid w:val="00BD5D9E"/>
    <w:rsid w:val="00BD6B13"/>
    <w:rsid w:val="00BE1A2F"/>
    <w:rsid w:val="00BE280E"/>
    <w:rsid w:val="00BF0337"/>
    <w:rsid w:val="00BF30A4"/>
    <w:rsid w:val="00C00B16"/>
    <w:rsid w:val="00C04E64"/>
    <w:rsid w:val="00C07A32"/>
    <w:rsid w:val="00C106EC"/>
    <w:rsid w:val="00C117CB"/>
    <w:rsid w:val="00C15139"/>
    <w:rsid w:val="00C174ED"/>
    <w:rsid w:val="00C20F0C"/>
    <w:rsid w:val="00C226B8"/>
    <w:rsid w:val="00C33B90"/>
    <w:rsid w:val="00C35693"/>
    <w:rsid w:val="00C36147"/>
    <w:rsid w:val="00C36DEC"/>
    <w:rsid w:val="00C37A26"/>
    <w:rsid w:val="00C43872"/>
    <w:rsid w:val="00C43D14"/>
    <w:rsid w:val="00C44480"/>
    <w:rsid w:val="00C46C97"/>
    <w:rsid w:val="00C51025"/>
    <w:rsid w:val="00C5144A"/>
    <w:rsid w:val="00C51801"/>
    <w:rsid w:val="00C524AA"/>
    <w:rsid w:val="00C53EAF"/>
    <w:rsid w:val="00C5420C"/>
    <w:rsid w:val="00C54BCD"/>
    <w:rsid w:val="00C54D0C"/>
    <w:rsid w:val="00C60568"/>
    <w:rsid w:val="00C6302C"/>
    <w:rsid w:val="00C66832"/>
    <w:rsid w:val="00C70C12"/>
    <w:rsid w:val="00C727D2"/>
    <w:rsid w:val="00C837FE"/>
    <w:rsid w:val="00C849C4"/>
    <w:rsid w:val="00C85373"/>
    <w:rsid w:val="00C870C4"/>
    <w:rsid w:val="00C8734C"/>
    <w:rsid w:val="00C9119F"/>
    <w:rsid w:val="00C95EA6"/>
    <w:rsid w:val="00C97313"/>
    <w:rsid w:val="00CA0F06"/>
    <w:rsid w:val="00CA2467"/>
    <w:rsid w:val="00CA2694"/>
    <w:rsid w:val="00CA69E5"/>
    <w:rsid w:val="00CB1B0D"/>
    <w:rsid w:val="00CB46FE"/>
    <w:rsid w:val="00CB4B86"/>
    <w:rsid w:val="00CB4F33"/>
    <w:rsid w:val="00CB51A6"/>
    <w:rsid w:val="00CB7FD6"/>
    <w:rsid w:val="00CC052B"/>
    <w:rsid w:val="00CC4A15"/>
    <w:rsid w:val="00CC4C24"/>
    <w:rsid w:val="00CC5FCF"/>
    <w:rsid w:val="00CD0F15"/>
    <w:rsid w:val="00CD1F89"/>
    <w:rsid w:val="00CD20F9"/>
    <w:rsid w:val="00CD2A08"/>
    <w:rsid w:val="00CE2E15"/>
    <w:rsid w:val="00CE6804"/>
    <w:rsid w:val="00CF008A"/>
    <w:rsid w:val="00CF210F"/>
    <w:rsid w:val="00CF265B"/>
    <w:rsid w:val="00CF2E1D"/>
    <w:rsid w:val="00CF3781"/>
    <w:rsid w:val="00CF5957"/>
    <w:rsid w:val="00CF7C33"/>
    <w:rsid w:val="00D00363"/>
    <w:rsid w:val="00D00B42"/>
    <w:rsid w:val="00D05B29"/>
    <w:rsid w:val="00D05B98"/>
    <w:rsid w:val="00D07375"/>
    <w:rsid w:val="00D10234"/>
    <w:rsid w:val="00D120C6"/>
    <w:rsid w:val="00D13D8C"/>
    <w:rsid w:val="00D14C85"/>
    <w:rsid w:val="00D1507B"/>
    <w:rsid w:val="00D15B73"/>
    <w:rsid w:val="00D16FBA"/>
    <w:rsid w:val="00D2367A"/>
    <w:rsid w:val="00D27DD0"/>
    <w:rsid w:val="00D31369"/>
    <w:rsid w:val="00D3241E"/>
    <w:rsid w:val="00D32E45"/>
    <w:rsid w:val="00D34C9A"/>
    <w:rsid w:val="00D34DDA"/>
    <w:rsid w:val="00D4455A"/>
    <w:rsid w:val="00D458A3"/>
    <w:rsid w:val="00D515A3"/>
    <w:rsid w:val="00D557EF"/>
    <w:rsid w:val="00D60191"/>
    <w:rsid w:val="00D6108A"/>
    <w:rsid w:val="00D61E09"/>
    <w:rsid w:val="00D63531"/>
    <w:rsid w:val="00D6482C"/>
    <w:rsid w:val="00D66A0D"/>
    <w:rsid w:val="00D7098C"/>
    <w:rsid w:val="00D71584"/>
    <w:rsid w:val="00D71B54"/>
    <w:rsid w:val="00D71C8B"/>
    <w:rsid w:val="00D7266C"/>
    <w:rsid w:val="00D73515"/>
    <w:rsid w:val="00D761B0"/>
    <w:rsid w:val="00D83CA6"/>
    <w:rsid w:val="00D84E54"/>
    <w:rsid w:val="00D85E2A"/>
    <w:rsid w:val="00D905BB"/>
    <w:rsid w:val="00D9075C"/>
    <w:rsid w:val="00D931C3"/>
    <w:rsid w:val="00D9365D"/>
    <w:rsid w:val="00DA0C15"/>
    <w:rsid w:val="00DA4210"/>
    <w:rsid w:val="00DA56CE"/>
    <w:rsid w:val="00DA7B95"/>
    <w:rsid w:val="00DC02ED"/>
    <w:rsid w:val="00DC0CF7"/>
    <w:rsid w:val="00DC1B0E"/>
    <w:rsid w:val="00DC3463"/>
    <w:rsid w:val="00DC38F9"/>
    <w:rsid w:val="00DC3A4B"/>
    <w:rsid w:val="00DD0DF6"/>
    <w:rsid w:val="00DD291E"/>
    <w:rsid w:val="00DD2923"/>
    <w:rsid w:val="00DD6188"/>
    <w:rsid w:val="00DD70F0"/>
    <w:rsid w:val="00DD76B6"/>
    <w:rsid w:val="00DE092F"/>
    <w:rsid w:val="00DE1246"/>
    <w:rsid w:val="00DE2CDA"/>
    <w:rsid w:val="00DF0AD3"/>
    <w:rsid w:val="00DF0FDF"/>
    <w:rsid w:val="00DF149D"/>
    <w:rsid w:val="00DF342F"/>
    <w:rsid w:val="00DF442C"/>
    <w:rsid w:val="00DF51FF"/>
    <w:rsid w:val="00DF55BA"/>
    <w:rsid w:val="00DF65A9"/>
    <w:rsid w:val="00DF7EED"/>
    <w:rsid w:val="00E038A2"/>
    <w:rsid w:val="00E04975"/>
    <w:rsid w:val="00E06DDD"/>
    <w:rsid w:val="00E130C7"/>
    <w:rsid w:val="00E13659"/>
    <w:rsid w:val="00E14803"/>
    <w:rsid w:val="00E2094F"/>
    <w:rsid w:val="00E212D0"/>
    <w:rsid w:val="00E2306F"/>
    <w:rsid w:val="00E27118"/>
    <w:rsid w:val="00E316A4"/>
    <w:rsid w:val="00E350F4"/>
    <w:rsid w:val="00E416DF"/>
    <w:rsid w:val="00E4794B"/>
    <w:rsid w:val="00E51807"/>
    <w:rsid w:val="00E54ACB"/>
    <w:rsid w:val="00E57E4A"/>
    <w:rsid w:val="00E57FD4"/>
    <w:rsid w:val="00E628EB"/>
    <w:rsid w:val="00E63C79"/>
    <w:rsid w:val="00E64DC5"/>
    <w:rsid w:val="00E73AA1"/>
    <w:rsid w:val="00E745AE"/>
    <w:rsid w:val="00E74E73"/>
    <w:rsid w:val="00E8368A"/>
    <w:rsid w:val="00E9152A"/>
    <w:rsid w:val="00E9739B"/>
    <w:rsid w:val="00EA2631"/>
    <w:rsid w:val="00EA34EA"/>
    <w:rsid w:val="00EA40D1"/>
    <w:rsid w:val="00EA5209"/>
    <w:rsid w:val="00EA6584"/>
    <w:rsid w:val="00EA6698"/>
    <w:rsid w:val="00EA72BC"/>
    <w:rsid w:val="00EB1D42"/>
    <w:rsid w:val="00EB57CF"/>
    <w:rsid w:val="00EB5D8A"/>
    <w:rsid w:val="00EB6DD3"/>
    <w:rsid w:val="00EB7053"/>
    <w:rsid w:val="00EC07DB"/>
    <w:rsid w:val="00EC18CC"/>
    <w:rsid w:val="00EC571D"/>
    <w:rsid w:val="00ED077E"/>
    <w:rsid w:val="00ED1B5C"/>
    <w:rsid w:val="00ED5973"/>
    <w:rsid w:val="00ED661B"/>
    <w:rsid w:val="00EE2742"/>
    <w:rsid w:val="00EE3110"/>
    <w:rsid w:val="00EE48B0"/>
    <w:rsid w:val="00EE49FB"/>
    <w:rsid w:val="00EE6738"/>
    <w:rsid w:val="00EE6A59"/>
    <w:rsid w:val="00EF0BE2"/>
    <w:rsid w:val="00EF4153"/>
    <w:rsid w:val="00F00ED9"/>
    <w:rsid w:val="00F01F6B"/>
    <w:rsid w:val="00F02223"/>
    <w:rsid w:val="00F0461F"/>
    <w:rsid w:val="00F06B37"/>
    <w:rsid w:val="00F074D0"/>
    <w:rsid w:val="00F10089"/>
    <w:rsid w:val="00F12076"/>
    <w:rsid w:val="00F14EA5"/>
    <w:rsid w:val="00F15FE8"/>
    <w:rsid w:val="00F239EC"/>
    <w:rsid w:val="00F253AA"/>
    <w:rsid w:val="00F264DF"/>
    <w:rsid w:val="00F3019F"/>
    <w:rsid w:val="00F31148"/>
    <w:rsid w:val="00F31365"/>
    <w:rsid w:val="00F3318F"/>
    <w:rsid w:val="00F369BA"/>
    <w:rsid w:val="00F37866"/>
    <w:rsid w:val="00F43CA0"/>
    <w:rsid w:val="00F51FB2"/>
    <w:rsid w:val="00F5298E"/>
    <w:rsid w:val="00F54FE5"/>
    <w:rsid w:val="00F5767D"/>
    <w:rsid w:val="00F61543"/>
    <w:rsid w:val="00F61C48"/>
    <w:rsid w:val="00F65EA3"/>
    <w:rsid w:val="00F669BE"/>
    <w:rsid w:val="00F710FD"/>
    <w:rsid w:val="00F71B38"/>
    <w:rsid w:val="00F74E6A"/>
    <w:rsid w:val="00F77261"/>
    <w:rsid w:val="00F8117A"/>
    <w:rsid w:val="00F830B3"/>
    <w:rsid w:val="00F904BF"/>
    <w:rsid w:val="00F92860"/>
    <w:rsid w:val="00F93FC9"/>
    <w:rsid w:val="00F96857"/>
    <w:rsid w:val="00F97EAC"/>
    <w:rsid w:val="00F97EAE"/>
    <w:rsid w:val="00FA00A7"/>
    <w:rsid w:val="00FA0BBB"/>
    <w:rsid w:val="00FA1763"/>
    <w:rsid w:val="00FA2B4F"/>
    <w:rsid w:val="00FA32EE"/>
    <w:rsid w:val="00FA3456"/>
    <w:rsid w:val="00FA5526"/>
    <w:rsid w:val="00FA7241"/>
    <w:rsid w:val="00FB141F"/>
    <w:rsid w:val="00FB168F"/>
    <w:rsid w:val="00FB2C5A"/>
    <w:rsid w:val="00FB4964"/>
    <w:rsid w:val="00FC0844"/>
    <w:rsid w:val="00FC15EB"/>
    <w:rsid w:val="00FC564F"/>
    <w:rsid w:val="00FC5BC7"/>
    <w:rsid w:val="00FC696D"/>
    <w:rsid w:val="00FD221D"/>
    <w:rsid w:val="00FD4C3E"/>
    <w:rsid w:val="00FD6194"/>
    <w:rsid w:val="00FD7D57"/>
    <w:rsid w:val="00FE4376"/>
    <w:rsid w:val="00FE4C12"/>
    <w:rsid w:val="00FE536C"/>
    <w:rsid w:val="00FE676D"/>
    <w:rsid w:val="00FE6FD6"/>
    <w:rsid w:val="00FF3ED5"/>
    <w:rsid w:val="00FF4754"/>
    <w:rsid w:val="00FF4FE6"/>
    <w:rsid w:val="00FF69A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78977E28-0F12-4E3D-9CAE-CAA09A0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30"/>
  </w:style>
  <w:style w:type="paragraph" w:styleId="1">
    <w:name w:val="heading 1"/>
    <w:basedOn w:val="a"/>
    <w:next w:val="a"/>
    <w:link w:val="10"/>
    <w:qFormat/>
    <w:rsid w:val="005D39DE"/>
    <w:pPr>
      <w:keepNext/>
      <w:numPr>
        <w:numId w:val="1"/>
      </w:numPr>
      <w:autoSpaceDE w:val="0"/>
      <w:autoSpaceDN w:val="0"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D39D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9B1E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6C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C63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F040D"/>
    <w:rPr>
      <w:szCs w:val="22"/>
    </w:rPr>
  </w:style>
  <w:style w:type="paragraph" w:styleId="a3">
    <w:name w:val="header"/>
    <w:basedOn w:val="a"/>
    <w:link w:val="a4"/>
    <w:semiHidden/>
    <w:rsid w:val="00223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23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3C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5D39DE"/>
    <w:rPr>
      <w:b/>
    </w:rPr>
  </w:style>
  <w:style w:type="paragraph" w:styleId="12">
    <w:name w:val="toc 1"/>
    <w:basedOn w:val="a"/>
    <w:next w:val="a"/>
    <w:autoRedefine/>
    <w:uiPriority w:val="39"/>
    <w:rsid w:val="00223CF8"/>
    <w:pPr>
      <w:spacing w:after="100"/>
    </w:pPr>
  </w:style>
  <w:style w:type="character" w:styleId="a7">
    <w:name w:val="Hyperlink"/>
    <w:uiPriority w:val="99"/>
    <w:rsid w:val="00223CF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5D39D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D39DE"/>
    <w:pPr>
      <w:ind w:left="720"/>
      <w:contextualSpacing/>
    </w:pPr>
  </w:style>
  <w:style w:type="character" w:customStyle="1" w:styleId="20">
    <w:name w:val="Заголовок 2 Знак"/>
    <w:link w:val="2"/>
    <w:semiHidden/>
    <w:locked/>
    <w:rsid w:val="005D39D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84BB9"/>
    <w:rPr>
      <w:rFonts w:cs="Times New Roman"/>
    </w:rPr>
  </w:style>
  <w:style w:type="character" w:customStyle="1" w:styleId="apple-converted-space">
    <w:name w:val="apple-converted-space"/>
    <w:rsid w:val="00484BB9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9B1EE5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rsid w:val="009B1EE5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semiHidden/>
    <w:rsid w:val="009B1EE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9B1E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E9739B"/>
    <w:rPr>
      <w:color w:val="808080"/>
    </w:rPr>
  </w:style>
  <w:style w:type="paragraph" w:styleId="aa">
    <w:name w:val="Balloon Text"/>
    <w:basedOn w:val="a"/>
    <w:link w:val="ab"/>
    <w:rsid w:val="00E97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739B"/>
    <w:rPr>
      <w:rFonts w:ascii="Tahoma" w:hAnsi="Tahoma" w:cs="Tahoma"/>
      <w:sz w:val="16"/>
      <w:szCs w:val="16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1D59F2"/>
    <w:pPr>
      <w:ind w:left="720"/>
      <w:contextualSpacing/>
    </w:pPr>
  </w:style>
  <w:style w:type="paragraph" w:styleId="ae">
    <w:name w:val="Body Text"/>
    <w:basedOn w:val="a"/>
    <w:link w:val="af"/>
    <w:rsid w:val="00217AA4"/>
    <w:pPr>
      <w:spacing w:after="120"/>
    </w:pPr>
  </w:style>
  <w:style w:type="character" w:customStyle="1" w:styleId="af">
    <w:name w:val="Основной текст Знак"/>
    <w:basedOn w:val="a0"/>
    <w:link w:val="ae"/>
    <w:rsid w:val="00217AA4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217A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17AA4"/>
    <w:rPr>
      <w:rFonts w:ascii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17AA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17AA4"/>
    <w:rPr>
      <w:rFonts w:ascii="Times New Roman" w:hAnsi="Times New Roman"/>
      <w:sz w:val="24"/>
      <w:szCs w:val="24"/>
    </w:rPr>
  </w:style>
  <w:style w:type="paragraph" w:customStyle="1" w:styleId="af2">
    <w:name w:val="Новый экспесс стиль"/>
    <w:basedOn w:val="a"/>
    <w:link w:val="af3"/>
    <w:qFormat/>
    <w:rsid w:val="00F8117A"/>
    <w:pPr>
      <w:spacing w:line="276" w:lineRule="auto"/>
      <w:ind w:firstLine="709"/>
      <w:jc w:val="both"/>
    </w:pPr>
  </w:style>
  <w:style w:type="character" w:customStyle="1" w:styleId="af3">
    <w:name w:val="Новый экспесс стиль Знак"/>
    <w:basedOn w:val="a0"/>
    <w:link w:val="af2"/>
    <w:rsid w:val="00F8117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C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Emphasis"/>
    <w:basedOn w:val="a0"/>
    <w:qFormat/>
    <w:locked/>
    <w:rsid w:val="006C6363"/>
    <w:rPr>
      <w:i/>
      <w:iCs/>
    </w:rPr>
  </w:style>
  <w:style w:type="character" w:customStyle="1" w:styleId="70">
    <w:name w:val="Заголовок 7 Знак"/>
    <w:basedOn w:val="a0"/>
    <w:link w:val="7"/>
    <w:rsid w:val="006C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No Spacing"/>
    <w:uiPriority w:val="1"/>
    <w:qFormat/>
    <w:rsid w:val="006C6363"/>
  </w:style>
  <w:style w:type="paragraph" w:styleId="af6">
    <w:name w:val="footnote text"/>
    <w:basedOn w:val="a"/>
    <w:link w:val="af7"/>
    <w:uiPriority w:val="99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F72A0"/>
    <w:rPr>
      <w:rFonts w:eastAsia="Times New Roman"/>
      <w:kern w:val="0"/>
      <w:sz w:val="20"/>
      <w:szCs w:val="20"/>
    </w:rPr>
  </w:style>
  <w:style w:type="character" w:styleId="af8">
    <w:name w:val="footnote reference"/>
    <w:uiPriority w:val="99"/>
    <w:unhideWhenUsed/>
    <w:rsid w:val="000F72A0"/>
    <w:rPr>
      <w:vertAlign w:val="superscript"/>
    </w:rPr>
  </w:style>
  <w:style w:type="character" w:styleId="af9">
    <w:name w:val="annotation reference"/>
    <w:uiPriority w:val="99"/>
    <w:unhideWhenUsed/>
    <w:rsid w:val="000F72A0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72A0"/>
    <w:rPr>
      <w:rFonts w:eastAsia="Times New Roman"/>
      <w:kern w:val="0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F72A0"/>
    <w:rPr>
      <w:rFonts w:eastAsia="Times New Roman"/>
      <w:kern w:val="0"/>
      <w:sz w:val="20"/>
      <w:szCs w:val="20"/>
    </w:rPr>
  </w:style>
  <w:style w:type="character" w:styleId="afc">
    <w:name w:val="FollowedHyperlink"/>
    <w:basedOn w:val="a0"/>
    <w:uiPriority w:val="99"/>
    <w:unhideWhenUsed/>
    <w:rsid w:val="00D7266C"/>
    <w:rPr>
      <w:color w:val="954F72"/>
      <w:u w:val="single"/>
    </w:rPr>
  </w:style>
  <w:style w:type="paragraph" w:customStyle="1" w:styleId="xl65">
    <w:name w:val="xl65"/>
    <w:basedOn w:val="a"/>
    <w:rsid w:val="00D7266C"/>
    <w:pPr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7">
    <w:name w:val="xl67"/>
    <w:basedOn w:val="a"/>
    <w:rsid w:val="00D7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8">
    <w:name w:val="xl68"/>
    <w:basedOn w:val="a"/>
    <w:rsid w:val="00D7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69">
    <w:name w:val="xl69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0">
    <w:name w:val="xl70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D7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styleId="afd">
    <w:name w:val="Normal (Web)"/>
    <w:basedOn w:val="a"/>
    <w:uiPriority w:val="99"/>
    <w:semiHidden/>
    <w:unhideWhenUsed/>
    <w:rsid w:val="00B662CD"/>
    <w:pPr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e">
    <w:name w:val="Основной текст_"/>
    <w:link w:val="24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e"/>
    <w:rsid w:val="00B569A8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30">
    <w:name w:val="Основной текст (3)_"/>
    <w:link w:val="31"/>
    <w:locked/>
    <w:rsid w:val="00B569A8"/>
    <w:rPr>
      <w:rFonts w:eastAsia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69A8"/>
    <w:pPr>
      <w:shd w:val="clear" w:color="auto" w:fill="FFFFFF"/>
      <w:spacing w:line="254" w:lineRule="exact"/>
      <w:jc w:val="center"/>
    </w:pPr>
    <w:rPr>
      <w:rFonts w:eastAsia="Times New Roman"/>
      <w:sz w:val="23"/>
      <w:szCs w:val="23"/>
    </w:rPr>
  </w:style>
  <w:style w:type="paragraph" w:styleId="aff">
    <w:name w:val="annotation subject"/>
    <w:basedOn w:val="afa"/>
    <w:next w:val="afa"/>
    <w:link w:val="aff0"/>
    <w:semiHidden/>
    <w:unhideWhenUsed/>
    <w:rsid w:val="008F6418"/>
    <w:rPr>
      <w:rFonts w:eastAsia="Calibri"/>
      <w:b/>
      <w:bCs/>
      <w:kern w:val="24"/>
    </w:rPr>
  </w:style>
  <w:style w:type="character" w:customStyle="1" w:styleId="aff0">
    <w:name w:val="Тема примечания Знак"/>
    <w:basedOn w:val="afb"/>
    <w:link w:val="aff"/>
    <w:semiHidden/>
    <w:rsid w:val="008F6418"/>
    <w:rPr>
      <w:rFonts w:eastAsia="Times New Roman"/>
      <w:b/>
      <w:bCs/>
      <w:kern w:val="0"/>
      <w:sz w:val="20"/>
      <w:szCs w:val="20"/>
    </w:rPr>
  </w:style>
  <w:style w:type="paragraph" w:styleId="aff1">
    <w:name w:val="Revision"/>
    <w:hidden/>
    <w:uiPriority w:val="99"/>
    <w:semiHidden/>
    <w:rsid w:val="008F6418"/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8E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k-online.ru" TargetMode="External"/><Relationship Id="rId1" Type="http://schemas.openxmlformats.org/officeDocument/2006/relationships/hyperlink" Target="http://www.bbmpro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Okhokhonina\Documents\&#1056;&#1055;\&#1053;&#1040;%20&#1047;&#1040;&#1065;&#1048;&#1058;&#1059;\&#1058;&#1082;&#1072;&#1095;&#1091;&#1082;_&#1060;&#1080;&#1079;&#1080;&#1082;&#1072;_&#1088;&#1072;&#1073;&#1086;&#1095;&#1077;&#1077;\&#1048;&#1085;&#1092;&#1086;&#1088;&#1084;&#1072;&#1090;&#1080;&#1082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1E49DB3E842AF957945E2817CF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8AA86-3034-4087-93A9-55F186F9F661}"/>
      </w:docPartPr>
      <w:docPartBody>
        <w:p w:rsidR="009742C2" w:rsidRDefault="009742C2" w:rsidP="009742C2">
          <w:pPr>
            <w:pStyle w:val="D3D1E49DB3E842AF957945E2817CF3A9"/>
          </w:pPr>
          <w:r w:rsidRPr="002E1ACD">
            <w:rPr>
              <w:rStyle w:val="a3"/>
            </w:rPr>
            <w:t>Выберите элемент.</w:t>
          </w:r>
        </w:p>
      </w:docPartBody>
    </w:docPart>
    <w:docPart>
      <w:docPartPr>
        <w:name w:val="B37EDE50E95E40A890375CA175121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908B8-22C5-4110-BB93-A61D82966640}"/>
      </w:docPartPr>
      <w:docPartBody>
        <w:p w:rsidR="00B70600" w:rsidRDefault="009742C2" w:rsidP="009742C2">
          <w:pPr>
            <w:pStyle w:val="B37EDE50E95E40A890375CA1751212E6"/>
          </w:pPr>
          <w:r w:rsidRPr="00DA28D5">
            <w:rPr>
              <w:rStyle w:val="a3"/>
            </w:rPr>
            <w:t>Выберите элемент.</w:t>
          </w:r>
        </w:p>
      </w:docPartBody>
    </w:docPart>
    <w:docPart>
      <w:docPartPr>
        <w:name w:val="DE0C261260864D0DA28914A5CF517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C69BF-E8E1-49C5-8987-AFA22AC86F27}"/>
      </w:docPartPr>
      <w:docPartBody>
        <w:p w:rsidR="00B70600" w:rsidRDefault="009742C2" w:rsidP="009742C2">
          <w:pPr>
            <w:pStyle w:val="DE0C261260864D0DA28914A5CF517614"/>
          </w:pPr>
          <w:r w:rsidRPr="00DA28D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C5"/>
    <w:rsid w:val="00016609"/>
    <w:rsid w:val="000210DC"/>
    <w:rsid w:val="00021A63"/>
    <w:rsid w:val="000A3AB4"/>
    <w:rsid w:val="000B3F78"/>
    <w:rsid w:val="001012E9"/>
    <w:rsid w:val="00102AD6"/>
    <w:rsid w:val="0012382A"/>
    <w:rsid w:val="00152F3B"/>
    <w:rsid w:val="0017661E"/>
    <w:rsid w:val="00186B8E"/>
    <w:rsid w:val="001C6D08"/>
    <w:rsid w:val="002068D9"/>
    <w:rsid w:val="00213E4A"/>
    <w:rsid w:val="00253C5E"/>
    <w:rsid w:val="00254236"/>
    <w:rsid w:val="002558F7"/>
    <w:rsid w:val="00265251"/>
    <w:rsid w:val="00284FFE"/>
    <w:rsid w:val="002B2195"/>
    <w:rsid w:val="002D3DEB"/>
    <w:rsid w:val="002D7028"/>
    <w:rsid w:val="002E7C69"/>
    <w:rsid w:val="00343D72"/>
    <w:rsid w:val="00355264"/>
    <w:rsid w:val="00356DD3"/>
    <w:rsid w:val="0036651E"/>
    <w:rsid w:val="003821BA"/>
    <w:rsid w:val="003D5CF9"/>
    <w:rsid w:val="003E3370"/>
    <w:rsid w:val="003F1219"/>
    <w:rsid w:val="004024C0"/>
    <w:rsid w:val="00414173"/>
    <w:rsid w:val="004149DF"/>
    <w:rsid w:val="00444413"/>
    <w:rsid w:val="00477529"/>
    <w:rsid w:val="00501B6F"/>
    <w:rsid w:val="00505960"/>
    <w:rsid w:val="00506489"/>
    <w:rsid w:val="005D7088"/>
    <w:rsid w:val="005F2175"/>
    <w:rsid w:val="00604B90"/>
    <w:rsid w:val="0061378A"/>
    <w:rsid w:val="0066016F"/>
    <w:rsid w:val="006A197A"/>
    <w:rsid w:val="006B34BC"/>
    <w:rsid w:val="006E0320"/>
    <w:rsid w:val="006E424B"/>
    <w:rsid w:val="00715AED"/>
    <w:rsid w:val="00747A6C"/>
    <w:rsid w:val="00781500"/>
    <w:rsid w:val="007F2297"/>
    <w:rsid w:val="008005D7"/>
    <w:rsid w:val="008055AE"/>
    <w:rsid w:val="00860597"/>
    <w:rsid w:val="00864669"/>
    <w:rsid w:val="00880280"/>
    <w:rsid w:val="008862E9"/>
    <w:rsid w:val="008B4090"/>
    <w:rsid w:val="008F00BA"/>
    <w:rsid w:val="00903CAD"/>
    <w:rsid w:val="0090586B"/>
    <w:rsid w:val="009161C1"/>
    <w:rsid w:val="0091726C"/>
    <w:rsid w:val="00963B13"/>
    <w:rsid w:val="009742C2"/>
    <w:rsid w:val="00996840"/>
    <w:rsid w:val="009C734A"/>
    <w:rsid w:val="009E68C4"/>
    <w:rsid w:val="00A57C18"/>
    <w:rsid w:val="00AA14C5"/>
    <w:rsid w:val="00AD07BA"/>
    <w:rsid w:val="00AD63F4"/>
    <w:rsid w:val="00AE0536"/>
    <w:rsid w:val="00B0346F"/>
    <w:rsid w:val="00B554FC"/>
    <w:rsid w:val="00B67F8A"/>
    <w:rsid w:val="00B70600"/>
    <w:rsid w:val="00B72301"/>
    <w:rsid w:val="00B81AFF"/>
    <w:rsid w:val="00C27455"/>
    <w:rsid w:val="00C4659D"/>
    <w:rsid w:val="00C579C2"/>
    <w:rsid w:val="00C873C0"/>
    <w:rsid w:val="00CB7E52"/>
    <w:rsid w:val="00CD45A9"/>
    <w:rsid w:val="00CE67F7"/>
    <w:rsid w:val="00D10A38"/>
    <w:rsid w:val="00D36E63"/>
    <w:rsid w:val="00D46864"/>
    <w:rsid w:val="00D52547"/>
    <w:rsid w:val="00E14EC6"/>
    <w:rsid w:val="00E20EA1"/>
    <w:rsid w:val="00E71972"/>
    <w:rsid w:val="00EE1729"/>
    <w:rsid w:val="00F32786"/>
    <w:rsid w:val="00F729A5"/>
    <w:rsid w:val="00F9612C"/>
    <w:rsid w:val="00FC516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2C2"/>
    <w:rPr>
      <w:color w:val="808080"/>
    </w:rPr>
  </w:style>
  <w:style w:type="paragraph" w:customStyle="1" w:styleId="93C64D94039D4A0F9DD136C951F1DD65">
    <w:name w:val="93C64D94039D4A0F9DD136C951F1DD65"/>
    <w:rsid w:val="00D46864"/>
  </w:style>
  <w:style w:type="paragraph" w:customStyle="1" w:styleId="1EA2B8982B02496DA0C8801DCE60C7A1">
    <w:name w:val="1EA2B8982B02496DA0C8801DCE60C7A1"/>
    <w:rsid w:val="00D46864"/>
  </w:style>
  <w:style w:type="paragraph" w:customStyle="1" w:styleId="B09DC20A0FBC419499B2F785218BD20F">
    <w:name w:val="B09DC20A0FBC419499B2F785218BD20F"/>
    <w:rsid w:val="00D46864"/>
  </w:style>
  <w:style w:type="paragraph" w:customStyle="1" w:styleId="6DE80129A5FE44ED84F6FF7CBE6DB1F0">
    <w:name w:val="6DE80129A5FE44ED84F6FF7CBE6DB1F0"/>
    <w:rsid w:val="00D46864"/>
  </w:style>
  <w:style w:type="paragraph" w:customStyle="1" w:styleId="7C881815B7304F418A7B8F59C58A0259">
    <w:name w:val="7C881815B7304F418A7B8F59C58A0259"/>
    <w:rsid w:val="00D46864"/>
  </w:style>
  <w:style w:type="paragraph" w:customStyle="1" w:styleId="84F2EC2700644FC5B7BED44343C3544D">
    <w:name w:val="84F2EC2700644FC5B7BED44343C3544D"/>
    <w:rsid w:val="00D46864"/>
  </w:style>
  <w:style w:type="paragraph" w:customStyle="1" w:styleId="DB2EFCB2257A4E48AAF65CC67631BB44">
    <w:name w:val="DB2EFCB2257A4E48AAF65CC67631BB44"/>
    <w:rsid w:val="00D46864"/>
  </w:style>
  <w:style w:type="paragraph" w:customStyle="1" w:styleId="A191AEF80E90454CB229A0519FEF67D8">
    <w:name w:val="A191AEF80E90454CB229A0519FEF67D8"/>
    <w:rsid w:val="00D46864"/>
  </w:style>
  <w:style w:type="paragraph" w:customStyle="1" w:styleId="551927A6006C4D598826BFAC5638EBEB">
    <w:name w:val="551927A6006C4D598826BFAC5638EBEB"/>
    <w:rsid w:val="00D46864"/>
  </w:style>
  <w:style w:type="paragraph" w:customStyle="1" w:styleId="58FDE3053BE749B69B0CED3E9946BBD7">
    <w:name w:val="58FDE3053BE749B69B0CED3E9946BBD7"/>
    <w:rsid w:val="00D46864"/>
  </w:style>
  <w:style w:type="paragraph" w:customStyle="1" w:styleId="7558862D04174F7EB01106D87A08CE76">
    <w:name w:val="7558862D04174F7EB01106D87A08CE76"/>
    <w:rsid w:val="00D46864"/>
  </w:style>
  <w:style w:type="paragraph" w:customStyle="1" w:styleId="B4ECF7AE48464237838D6D5D0BCA1DD8">
    <w:name w:val="B4ECF7AE48464237838D6D5D0BCA1DD8"/>
    <w:rsid w:val="00D46864"/>
  </w:style>
  <w:style w:type="paragraph" w:customStyle="1" w:styleId="05E9E365B899407D9EAF6B162F8FA134">
    <w:name w:val="05E9E365B899407D9EAF6B162F8FA134"/>
    <w:rsid w:val="00D46864"/>
  </w:style>
  <w:style w:type="paragraph" w:customStyle="1" w:styleId="310151B683594422929E85F575B4046B">
    <w:name w:val="310151B683594422929E85F575B4046B"/>
    <w:rsid w:val="00D46864"/>
  </w:style>
  <w:style w:type="paragraph" w:customStyle="1" w:styleId="B372ED0380974B5BBE66DC1DE152ED18">
    <w:name w:val="B372ED0380974B5BBE66DC1DE152ED18"/>
    <w:rsid w:val="00D46864"/>
  </w:style>
  <w:style w:type="paragraph" w:customStyle="1" w:styleId="679EEAC970CB43E5B3BE271F3C8387CC">
    <w:name w:val="679EEAC970CB43E5B3BE271F3C8387CC"/>
    <w:rsid w:val="00D46864"/>
  </w:style>
  <w:style w:type="paragraph" w:customStyle="1" w:styleId="32A30F09C6D44A2F8227A2E69F8E0808">
    <w:name w:val="32A30F09C6D44A2F8227A2E69F8E0808"/>
    <w:rsid w:val="00D46864"/>
  </w:style>
  <w:style w:type="paragraph" w:customStyle="1" w:styleId="BD369A608AE4461A8C9B94180A2D43AA">
    <w:name w:val="BD369A608AE4461A8C9B94180A2D43AA"/>
    <w:rsid w:val="00D46864"/>
  </w:style>
  <w:style w:type="paragraph" w:customStyle="1" w:styleId="DB99523AC7124FA59FF689807E4701A3">
    <w:name w:val="DB99523AC7124FA59FF689807E4701A3"/>
    <w:rsid w:val="00D46864"/>
  </w:style>
  <w:style w:type="paragraph" w:customStyle="1" w:styleId="F6FCEC0F6C454AFEB0A1BAB9BBE3758D">
    <w:name w:val="F6FCEC0F6C454AFEB0A1BAB9BBE3758D"/>
    <w:rsid w:val="00D46864"/>
  </w:style>
  <w:style w:type="paragraph" w:customStyle="1" w:styleId="1892F207E1C3440E8047DA135D798593">
    <w:name w:val="1892F207E1C3440E8047DA135D798593"/>
    <w:rsid w:val="00D46864"/>
  </w:style>
  <w:style w:type="paragraph" w:customStyle="1" w:styleId="00CBFDB1C5314CE18D97D129B6D43FDC">
    <w:name w:val="00CBFDB1C5314CE18D97D129B6D43FDC"/>
    <w:rsid w:val="00D46864"/>
  </w:style>
  <w:style w:type="paragraph" w:customStyle="1" w:styleId="FEBCBBD125A54D42B663A5B295B154AC">
    <w:name w:val="FEBCBBD125A54D42B663A5B295B154AC"/>
    <w:rsid w:val="00D46864"/>
  </w:style>
  <w:style w:type="paragraph" w:customStyle="1" w:styleId="9760D362AD7D4A97AC9B0918519316A6">
    <w:name w:val="9760D362AD7D4A97AC9B0918519316A6"/>
    <w:rsid w:val="00D46864"/>
  </w:style>
  <w:style w:type="paragraph" w:customStyle="1" w:styleId="DAB75F4B5E39442D9B79066EA62514DD">
    <w:name w:val="DAB75F4B5E39442D9B79066EA62514DD"/>
    <w:rsid w:val="00D46864"/>
  </w:style>
  <w:style w:type="paragraph" w:customStyle="1" w:styleId="32149C8982664EE09C8CDC624E72C999">
    <w:name w:val="32149C8982664EE09C8CDC624E72C999"/>
    <w:rsid w:val="00AA14C5"/>
  </w:style>
  <w:style w:type="paragraph" w:customStyle="1" w:styleId="9869AFE7C0D645ABBFEF60E91AB4ED91">
    <w:name w:val="9869AFE7C0D645ABBFEF60E91AB4ED91"/>
    <w:rsid w:val="00AA14C5"/>
  </w:style>
  <w:style w:type="paragraph" w:customStyle="1" w:styleId="FE00BEF4E0ED44F594103A620C2EB2D2">
    <w:name w:val="FE00BEF4E0ED44F594103A620C2EB2D2"/>
    <w:rsid w:val="00AA14C5"/>
  </w:style>
  <w:style w:type="paragraph" w:customStyle="1" w:styleId="0B4785514DCA41848B65C25765A98259">
    <w:name w:val="0B4785514DCA41848B65C25765A98259"/>
    <w:rsid w:val="00AA14C5"/>
  </w:style>
  <w:style w:type="paragraph" w:customStyle="1" w:styleId="429ED3DB672544188D8317BAE34449FC">
    <w:name w:val="429ED3DB672544188D8317BAE34449FC"/>
    <w:rsid w:val="00AA14C5"/>
  </w:style>
  <w:style w:type="paragraph" w:customStyle="1" w:styleId="23372D3F5D2642F188462957CA1E4B9E">
    <w:name w:val="23372D3F5D2642F188462957CA1E4B9E"/>
    <w:rsid w:val="00AA14C5"/>
  </w:style>
  <w:style w:type="paragraph" w:customStyle="1" w:styleId="B79F804E5AEE4EDF8DB52D71BB7123C4">
    <w:name w:val="B79F804E5AEE4EDF8DB52D71BB7123C4"/>
    <w:rsid w:val="00AA14C5"/>
  </w:style>
  <w:style w:type="paragraph" w:customStyle="1" w:styleId="77CEF251C0F446D28AE3D5F3DF4988F0">
    <w:name w:val="77CEF251C0F446D28AE3D5F3DF4988F0"/>
    <w:rsid w:val="00AA14C5"/>
  </w:style>
  <w:style w:type="paragraph" w:customStyle="1" w:styleId="7AF15DEB4F684B10B7F62E171CF3F517">
    <w:name w:val="7AF15DEB4F684B10B7F62E171CF3F517"/>
    <w:rsid w:val="00AA14C5"/>
  </w:style>
  <w:style w:type="paragraph" w:customStyle="1" w:styleId="A6C07CFD7E2A48559BDF85550105141B">
    <w:name w:val="A6C07CFD7E2A48559BDF85550105141B"/>
    <w:rsid w:val="00AA14C5"/>
  </w:style>
  <w:style w:type="paragraph" w:customStyle="1" w:styleId="72884D74F0DC4FD18F532113FEF025F7">
    <w:name w:val="72884D74F0DC4FD18F532113FEF025F7"/>
    <w:rsid w:val="00AA14C5"/>
  </w:style>
  <w:style w:type="paragraph" w:customStyle="1" w:styleId="AC03FE5763D64B6F8888D5AEB1905940">
    <w:name w:val="AC03FE5763D64B6F8888D5AEB1905940"/>
    <w:rsid w:val="00AA14C5"/>
  </w:style>
  <w:style w:type="paragraph" w:customStyle="1" w:styleId="622933227F6C47AA9BCFD689EA5E3356">
    <w:name w:val="622933227F6C47AA9BCFD689EA5E3356"/>
    <w:rsid w:val="00AA14C5"/>
  </w:style>
  <w:style w:type="paragraph" w:customStyle="1" w:styleId="D380E48250AB4D56885C243C72AE6634">
    <w:name w:val="D380E48250AB4D56885C243C72AE6634"/>
    <w:rsid w:val="00AA14C5"/>
  </w:style>
  <w:style w:type="paragraph" w:customStyle="1" w:styleId="C31F4F3DEF124D65AAA4913B54B548E6">
    <w:name w:val="C31F4F3DEF124D65AAA4913B54B548E6"/>
    <w:rsid w:val="00AA14C5"/>
  </w:style>
  <w:style w:type="paragraph" w:customStyle="1" w:styleId="2DADDCEDE1F74F2FA384C403800B3F6F">
    <w:name w:val="2DADDCEDE1F74F2FA384C403800B3F6F"/>
    <w:rsid w:val="00AA14C5"/>
  </w:style>
  <w:style w:type="paragraph" w:customStyle="1" w:styleId="18E0B35835C94899B9DFCDB4500B3DE7">
    <w:name w:val="18E0B35835C94899B9DFCDB4500B3DE7"/>
    <w:rsid w:val="00AA14C5"/>
  </w:style>
  <w:style w:type="paragraph" w:customStyle="1" w:styleId="11940098DDDF46AAAADA3988918F7A38">
    <w:name w:val="11940098DDDF46AAAADA3988918F7A38"/>
    <w:rsid w:val="00AA14C5"/>
  </w:style>
  <w:style w:type="paragraph" w:customStyle="1" w:styleId="A617960CFD864FBFB9755A197E2F195A">
    <w:name w:val="A617960CFD864FBFB9755A197E2F195A"/>
    <w:rsid w:val="00AA14C5"/>
  </w:style>
  <w:style w:type="paragraph" w:customStyle="1" w:styleId="C22C7E0A67DE4657A661680F3D053A4B">
    <w:name w:val="C22C7E0A67DE4657A661680F3D053A4B"/>
    <w:rsid w:val="00AA14C5"/>
  </w:style>
  <w:style w:type="paragraph" w:customStyle="1" w:styleId="03DA9083A0784C588F11715342CAD3D6">
    <w:name w:val="03DA9083A0784C588F11715342CAD3D6"/>
    <w:rsid w:val="00AA14C5"/>
  </w:style>
  <w:style w:type="paragraph" w:customStyle="1" w:styleId="94371320D95B48EF9DC1AD2DFB47BF75">
    <w:name w:val="94371320D95B48EF9DC1AD2DFB47BF75"/>
    <w:rsid w:val="00AA14C5"/>
  </w:style>
  <w:style w:type="paragraph" w:customStyle="1" w:styleId="9EBFF10719C6464F99AF30519A75672D">
    <w:name w:val="9EBFF10719C6464F99AF30519A75672D"/>
    <w:rsid w:val="00AA14C5"/>
  </w:style>
  <w:style w:type="paragraph" w:customStyle="1" w:styleId="77D8B8C553BB4FB6864213CB8EBC5F96">
    <w:name w:val="77D8B8C553BB4FB6864213CB8EBC5F96"/>
    <w:rsid w:val="00AA14C5"/>
  </w:style>
  <w:style w:type="paragraph" w:customStyle="1" w:styleId="878D99BF3EB44A65B8F48242D42D3D3C">
    <w:name w:val="878D99BF3EB44A65B8F48242D42D3D3C"/>
    <w:rsid w:val="00AA14C5"/>
  </w:style>
  <w:style w:type="paragraph" w:customStyle="1" w:styleId="020DB4C948D24B7E9F14D85D1B3B1DBC">
    <w:name w:val="020DB4C948D24B7E9F14D85D1B3B1DBC"/>
    <w:rsid w:val="00AA14C5"/>
  </w:style>
  <w:style w:type="paragraph" w:customStyle="1" w:styleId="8BF93342D61C4F5A8F59CBF1DF8C4EB8">
    <w:name w:val="8BF93342D61C4F5A8F59CBF1DF8C4EB8"/>
    <w:rsid w:val="00AA14C5"/>
  </w:style>
  <w:style w:type="paragraph" w:customStyle="1" w:styleId="0CA8C08DCBF44630AD157F2E40473916">
    <w:name w:val="0CA8C08DCBF44630AD157F2E40473916"/>
    <w:rsid w:val="00AA14C5"/>
  </w:style>
  <w:style w:type="paragraph" w:customStyle="1" w:styleId="BFD34556CCD14722BD1DCC68892969BB">
    <w:name w:val="BFD34556CCD14722BD1DCC68892969BB"/>
    <w:rsid w:val="00AA14C5"/>
  </w:style>
  <w:style w:type="paragraph" w:customStyle="1" w:styleId="1A200067746845FEA90750A084F2D83D">
    <w:name w:val="1A200067746845FEA90750A084F2D83D"/>
    <w:rsid w:val="00AA14C5"/>
  </w:style>
  <w:style w:type="paragraph" w:customStyle="1" w:styleId="B391EB0537774B55B363BC580C6DC15C">
    <w:name w:val="B391EB0537774B55B363BC580C6DC15C"/>
    <w:rsid w:val="00AA14C5"/>
  </w:style>
  <w:style w:type="paragraph" w:customStyle="1" w:styleId="7174B0D9ACF54952A8E10C358CA1B9BB">
    <w:name w:val="7174B0D9ACF54952A8E10C358CA1B9BB"/>
    <w:rsid w:val="00AA14C5"/>
  </w:style>
  <w:style w:type="paragraph" w:customStyle="1" w:styleId="C76D4D45976B46D181174D42F0186C20">
    <w:name w:val="C76D4D45976B46D181174D42F0186C20"/>
    <w:rsid w:val="00AA14C5"/>
  </w:style>
  <w:style w:type="paragraph" w:customStyle="1" w:styleId="4AF655A51A284CA695A243B123FF2C17">
    <w:name w:val="4AF655A51A284CA695A243B123FF2C17"/>
    <w:rsid w:val="00AA14C5"/>
  </w:style>
  <w:style w:type="paragraph" w:customStyle="1" w:styleId="359EE55CB9B24278855A4C0925389137">
    <w:name w:val="359EE55CB9B24278855A4C0925389137"/>
    <w:rsid w:val="00AA14C5"/>
  </w:style>
  <w:style w:type="paragraph" w:customStyle="1" w:styleId="1FDAC20754EC4076ACFA7DCA881D9F72">
    <w:name w:val="1FDAC20754EC4076ACFA7DCA881D9F72"/>
    <w:rsid w:val="00AA14C5"/>
  </w:style>
  <w:style w:type="paragraph" w:customStyle="1" w:styleId="CAF975165F34419AAF0004DE2221F67A">
    <w:name w:val="CAF975165F34419AAF0004DE2221F67A"/>
    <w:rsid w:val="00AA14C5"/>
  </w:style>
  <w:style w:type="paragraph" w:customStyle="1" w:styleId="F68277F6DEDA41DBAA7E3359A465C47F">
    <w:name w:val="F68277F6DEDA41DBAA7E3359A465C47F"/>
    <w:rsid w:val="00AA14C5"/>
  </w:style>
  <w:style w:type="paragraph" w:customStyle="1" w:styleId="8FBDD1610A3940F68DE9FBC17C30DC03">
    <w:name w:val="8FBDD1610A3940F68DE9FBC17C30DC03"/>
    <w:rsid w:val="00AA14C5"/>
  </w:style>
  <w:style w:type="paragraph" w:customStyle="1" w:styleId="533B788E19E74636AB5D540E80097F39">
    <w:name w:val="533B788E19E74636AB5D540E80097F39"/>
    <w:rsid w:val="00AA14C5"/>
  </w:style>
  <w:style w:type="paragraph" w:customStyle="1" w:styleId="1837F02BC05149D989F6D71599E2622B">
    <w:name w:val="1837F02BC05149D989F6D71599E2622B"/>
    <w:rsid w:val="00AA14C5"/>
  </w:style>
  <w:style w:type="paragraph" w:customStyle="1" w:styleId="65C9B90394B248CC884D272ABF7B2D31">
    <w:name w:val="65C9B90394B248CC884D272ABF7B2D31"/>
    <w:rsid w:val="00AA14C5"/>
  </w:style>
  <w:style w:type="paragraph" w:customStyle="1" w:styleId="A51C9B0B66024AF19CA04E27B2A183A5">
    <w:name w:val="A51C9B0B66024AF19CA04E27B2A183A5"/>
    <w:rsid w:val="00AA14C5"/>
  </w:style>
  <w:style w:type="paragraph" w:customStyle="1" w:styleId="D4880C88EC2742C8BB80CEBCDC5112BD">
    <w:name w:val="D4880C88EC2742C8BB80CEBCDC5112BD"/>
    <w:rsid w:val="00AA14C5"/>
  </w:style>
  <w:style w:type="paragraph" w:customStyle="1" w:styleId="131B5F202B334A73BF8C904B4BB9C1AF">
    <w:name w:val="131B5F202B334A73BF8C904B4BB9C1AF"/>
    <w:rsid w:val="00AA14C5"/>
  </w:style>
  <w:style w:type="paragraph" w:customStyle="1" w:styleId="2B24ACAE3AE54851B1302704D1A621BC">
    <w:name w:val="2B24ACAE3AE54851B1302704D1A621BC"/>
    <w:rsid w:val="00AA14C5"/>
  </w:style>
  <w:style w:type="paragraph" w:customStyle="1" w:styleId="E508083CA22642AB9D24EA7C7C6DF58D">
    <w:name w:val="E508083CA22642AB9D24EA7C7C6DF58D"/>
    <w:rsid w:val="00AA14C5"/>
  </w:style>
  <w:style w:type="paragraph" w:customStyle="1" w:styleId="E50B1BEC0A094590972E86B3B0083C5D">
    <w:name w:val="E50B1BEC0A094590972E86B3B0083C5D"/>
    <w:rsid w:val="00AA14C5"/>
  </w:style>
  <w:style w:type="paragraph" w:customStyle="1" w:styleId="B123674DAF5342D4B868C98D1F8445A6">
    <w:name w:val="B123674DAF5342D4B868C98D1F8445A6"/>
    <w:rsid w:val="00AA14C5"/>
  </w:style>
  <w:style w:type="paragraph" w:customStyle="1" w:styleId="DA19DEA9C4D94A379D2F26864CF0661D">
    <w:name w:val="DA19DEA9C4D94A379D2F26864CF0661D"/>
    <w:rsid w:val="00AA14C5"/>
  </w:style>
  <w:style w:type="paragraph" w:customStyle="1" w:styleId="FC398C4F12D94023997251FFED3B1D36">
    <w:name w:val="FC398C4F12D94023997251FFED3B1D36"/>
    <w:rsid w:val="00AA14C5"/>
  </w:style>
  <w:style w:type="paragraph" w:customStyle="1" w:styleId="05384FB338254EAFBEBA89C5A08DC603">
    <w:name w:val="05384FB338254EAFBEBA89C5A08DC603"/>
    <w:rsid w:val="00AA14C5"/>
  </w:style>
  <w:style w:type="paragraph" w:customStyle="1" w:styleId="8143077F6016416B899C95DF02E03573">
    <w:name w:val="8143077F6016416B899C95DF02E03573"/>
    <w:rsid w:val="00AA14C5"/>
  </w:style>
  <w:style w:type="paragraph" w:customStyle="1" w:styleId="6D12CA367CAB419B8A0CA9573C685ADE">
    <w:name w:val="6D12CA367CAB419B8A0CA9573C685ADE"/>
    <w:rsid w:val="00AA14C5"/>
  </w:style>
  <w:style w:type="paragraph" w:customStyle="1" w:styleId="3CCF64E4735D42D6AC6B97EBFB829E89">
    <w:name w:val="3CCF64E4735D42D6AC6B97EBFB829E89"/>
    <w:rsid w:val="00AA14C5"/>
  </w:style>
  <w:style w:type="paragraph" w:customStyle="1" w:styleId="FF9A840187814C56BA2295C7B3E23DB9">
    <w:name w:val="FF9A840187814C56BA2295C7B3E23DB9"/>
    <w:rsid w:val="00AA14C5"/>
  </w:style>
  <w:style w:type="paragraph" w:customStyle="1" w:styleId="5F93C891FF3248E982D4F12FA96A06B5">
    <w:name w:val="5F93C891FF3248E982D4F12FA96A06B5"/>
    <w:rsid w:val="00AA14C5"/>
  </w:style>
  <w:style w:type="paragraph" w:customStyle="1" w:styleId="79D9B407D7B64AD2B6BB3C401BCE3865">
    <w:name w:val="79D9B407D7B64AD2B6BB3C401BCE3865"/>
    <w:rsid w:val="00AA14C5"/>
  </w:style>
  <w:style w:type="paragraph" w:customStyle="1" w:styleId="F94D90D7B5A9469188BA5D3901E4F40C">
    <w:name w:val="F94D90D7B5A9469188BA5D3901E4F40C"/>
    <w:rsid w:val="00AA14C5"/>
  </w:style>
  <w:style w:type="paragraph" w:customStyle="1" w:styleId="B24D08A021784C3698D3A1AA39FECC5B">
    <w:name w:val="B24D08A021784C3698D3A1AA39FECC5B"/>
    <w:rsid w:val="00AA14C5"/>
  </w:style>
  <w:style w:type="paragraph" w:customStyle="1" w:styleId="4C6BA5C6379A4181A02741ACFD1401F9">
    <w:name w:val="4C6BA5C6379A4181A02741ACFD1401F9"/>
    <w:rsid w:val="00AA14C5"/>
  </w:style>
  <w:style w:type="paragraph" w:customStyle="1" w:styleId="09F0F9ED37E343C7B1C62B0641924926">
    <w:name w:val="09F0F9ED37E343C7B1C62B0641924926"/>
    <w:rsid w:val="00AA14C5"/>
  </w:style>
  <w:style w:type="paragraph" w:customStyle="1" w:styleId="E3437585E88A4D9990398F3DD5AB0125">
    <w:name w:val="E3437585E88A4D9990398F3DD5AB0125"/>
    <w:rsid w:val="00AA14C5"/>
  </w:style>
  <w:style w:type="paragraph" w:customStyle="1" w:styleId="FC90997D8E7C43A79016F471456910D3">
    <w:name w:val="FC90997D8E7C43A79016F471456910D3"/>
    <w:rsid w:val="00AA14C5"/>
  </w:style>
  <w:style w:type="paragraph" w:customStyle="1" w:styleId="9A165805FE5E42DA92CDBCC9E315AD31">
    <w:name w:val="9A165805FE5E42DA92CDBCC9E315AD31"/>
    <w:rsid w:val="00AA14C5"/>
  </w:style>
  <w:style w:type="paragraph" w:customStyle="1" w:styleId="1B06BB8CC8454C86B489E7FC055F749D">
    <w:name w:val="1B06BB8CC8454C86B489E7FC055F749D"/>
    <w:rsid w:val="00AA14C5"/>
  </w:style>
  <w:style w:type="paragraph" w:customStyle="1" w:styleId="526993E0B7134FDDB15D6998964EA122">
    <w:name w:val="526993E0B7134FDDB15D6998964EA122"/>
    <w:rsid w:val="00AA14C5"/>
  </w:style>
  <w:style w:type="paragraph" w:customStyle="1" w:styleId="671E3456C1D84F8E92492241BE987D5D">
    <w:name w:val="671E3456C1D84F8E92492241BE987D5D"/>
    <w:rsid w:val="00AA14C5"/>
  </w:style>
  <w:style w:type="paragraph" w:customStyle="1" w:styleId="B76C4774B05843A88342DD6C446C56F6">
    <w:name w:val="B76C4774B05843A88342DD6C446C56F6"/>
    <w:rsid w:val="00AA14C5"/>
  </w:style>
  <w:style w:type="paragraph" w:customStyle="1" w:styleId="C7FDE2EE551E4634BCFB5507B26B4B6B">
    <w:name w:val="C7FDE2EE551E4634BCFB5507B26B4B6B"/>
    <w:rsid w:val="00AA14C5"/>
  </w:style>
  <w:style w:type="paragraph" w:customStyle="1" w:styleId="F8AC089DEFBD4868802C375FBE527FC0">
    <w:name w:val="F8AC089DEFBD4868802C375FBE527FC0"/>
    <w:rsid w:val="00AA14C5"/>
  </w:style>
  <w:style w:type="paragraph" w:customStyle="1" w:styleId="20FF286FF14A4DD0B7DF5F10D08B62A9">
    <w:name w:val="20FF286FF14A4DD0B7DF5F10D08B62A9"/>
    <w:rsid w:val="00AA14C5"/>
  </w:style>
  <w:style w:type="paragraph" w:customStyle="1" w:styleId="08EAFAC1EFAB481499193C5903510F51">
    <w:name w:val="08EAFAC1EFAB481499193C5903510F51"/>
    <w:rsid w:val="00AA14C5"/>
  </w:style>
  <w:style w:type="paragraph" w:customStyle="1" w:styleId="21E0918785DA454E999CEF9A868827A5">
    <w:name w:val="21E0918785DA454E999CEF9A868827A5"/>
    <w:rsid w:val="00AA14C5"/>
  </w:style>
  <w:style w:type="paragraph" w:customStyle="1" w:styleId="E8C2F5A6E3F54FB5B02B302F59170DFB">
    <w:name w:val="E8C2F5A6E3F54FB5B02B302F59170DFB"/>
    <w:rsid w:val="00AA14C5"/>
  </w:style>
  <w:style w:type="paragraph" w:customStyle="1" w:styleId="7F6ADD39A53C46BD98D3D4E004B1EAA4">
    <w:name w:val="7F6ADD39A53C46BD98D3D4E004B1EAA4"/>
    <w:rsid w:val="00AA14C5"/>
  </w:style>
  <w:style w:type="paragraph" w:customStyle="1" w:styleId="A76007B1AFBA4133B2CB3E827BED1258">
    <w:name w:val="A76007B1AFBA4133B2CB3E827BED1258"/>
    <w:rsid w:val="00AA14C5"/>
  </w:style>
  <w:style w:type="paragraph" w:customStyle="1" w:styleId="3DF326A94F3C48E49BEF38822BB66676">
    <w:name w:val="3DF326A94F3C48E49BEF38822BB66676"/>
    <w:rsid w:val="00AA14C5"/>
  </w:style>
  <w:style w:type="paragraph" w:customStyle="1" w:styleId="F54EEC2DF4924A33A8E395FEFB4A9536">
    <w:name w:val="F54EEC2DF4924A33A8E395FEFB4A9536"/>
    <w:rsid w:val="00AA14C5"/>
  </w:style>
  <w:style w:type="paragraph" w:customStyle="1" w:styleId="9B5B1B28F6034D699BE1819EB31E1038">
    <w:name w:val="9B5B1B28F6034D699BE1819EB31E1038"/>
    <w:rsid w:val="00AA14C5"/>
  </w:style>
  <w:style w:type="paragraph" w:customStyle="1" w:styleId="0712385C3F3A4CA7B928E16B2C5AF923">
    <w:name w:val="0712385C3F3A4CA7B928E16B2C5AF923"/>
    <w:rsid w:val="00AA14C5"/>
  </w:style>
  <w:style w:type="paragraph" w:customStyle="1" w:styleId="CB344DE0AFFE4954BB53D835ED869C09">
    <w:name w:val="CB344DE0AFFE4954BB53D835ED869C09"/>
    <w:rsid w:val="00AA14C5"/>
  </w:style>
  <w:style w:type="paragraph" w:customStyle="1" w:styleId="A4A0A21EF61F46B787E953EBDFB5B8AA">
    <w:name w:val="A4A0A21EF61F46B787E953EBDFB5B8AA"/>
    <w:rsid w:val="00AA14C5"/>
  </w:style>
  <w:style w:type="paragraph" w:customStyle="1" w:styleId="CBC3C7E945594367A26D1AD6EEDC543C">
    <w:name w:val="CBC3C7E945594367A26D1AD6EEDC543C"/>
    <w:rsid w:val="00AA14C5"/>
  </w:style>
  <w:style w:type="paragraph" w:customStyle="1" w:styleId="69600EBF7C9B4DDAA9327A5B0749F576">
    <w:name w:val="69600EBF7C9B4DDAA9327A5B0749F576"/>
    <w:rsid w:val="00AA14C5"/>
  </w:style>
  <w:style w:type="paragraph" w:customStyle="1" w:styleId="D7D702BFBE29418AA1937A67C49E811F">
    <w:name w:val="D7D702BFBE29418AA1937A67C49E811F"/>
    <w:rsid w:val="00AA14C5"/>
  </w:style>
  <w:style w:type="paragraph" w:customStyle="1" w:styleId="1BF2C95D0C704B10ABD75B9B0C0C01C8">
    <w:name w:val="1BF2C95D0C704B10ABD75B9B0C0C01C8"/>
    <w:rsid w:val="00AA14C5"/>
  </w:style>
  <w:style w:type="paragraph" w:customStyle="1" w:styleId="1C28233F066C49FBA0485C8DDAA669C4">
    <w:name w:val="1C28233F066C49FBA0485C8DDAA669C4"/>
    <w:rsid w:val="00AA14C5"/>
  </w:style>
  <w:style w:type="paragraph" w:customStyle="1" w:styleId="7C83F933114748BB87390E1ED741CBDA">
    <w:name w:val="7C83F933114748BB87390E1ED741CBDA"/>
    <w:rsid w:val="00AA14C5"/>
  </w:style>
  <w:style w:type="paragraph" w:customStyle="1" w:styleId="2F87AFDE6AB44B31B082BB0F951FBB4C">
    <w:name w:val="2F87AFDE6AB44B31B082BB0F951FBB4C"/>
    <w:rsid w:val="00AA14C5"/>
  </w:style>
  <w:style w:type="paragraph" w:customStyle="1" w:styleId="2A709C1EA3534BC8A19BBBB0BC708ECE">
    <w:name w:val="2A709C1EA3534BC8A19BBBB0BC708ECE"/>
    <w:rsid w:val="00AA14C5"/>
  </w:style>
  <w:style w:type="paragraph" w:customStyle="1" w:styleId="68C7CFF46A59470280BE024895D05F48">
    <w:name w:val="68C7CFF46A59470280BE024895D05F48"/>
    <w:rsid w:val="00AA14C5"/>
  </w:style>
  <w:style w:type="paragraph" w:customStyle="1" w:styleId="B82D9E704CC6430FA33C910C31E3127C">
    <w:name w:val="B82D9E704CC6430FA33C910C31E3127C"/>
    <w:rsid w:val="00AA14C5"/>
  </w:style>
  <w:style w:type="paragraph" w:customStyle="1" w:styleId="372F8A05DB044DD5A949D1BBB4996453">
    <w:name w:val="372F8A05DB044DD5A949D1BBB4996453"/>
    <w:rsid w:val="00AA14C5"/>
  </w:style>
  <w:style w:type="paragraph" w:customStyle="1" w:styleId="E8748DEF7B484FD0A538AAC9337CFE75">
    <w:name w:val="E8748DEF7B484FD0A538AAC9337CFE75"/>
    <w:rsid w:val="00AA14C5"/>
  </w:style>
  <w:style w:type="paragraph" w:customStyle="1" w:styleId="A79A9CA2C29B48AC9D118269CCA9C3E2">
    <w:name w:val="A79A9CA2C29B48AC9D118269CCA9C3E2"/>
    <w:rsid w:val="00AA14C5"/>
  </w:style>
  <w:style w:type="paragraph" w:customStyle="1" w:styleId="66C0457438AC403389F45D054B7C4C99">
    <w:name w:val="66C0457438AC403389F45D054B7C4C99"/>
    <w:rsid w:val="00AA14C5"/>
  </w:style>
  <w:style w:type="paragraph" w:customStyle="1" w:styleId="936EE5DC8DF74903A9751FAF924B94BB">
    <w:name w:val="936EE5DC8DF74903A9751FAF924B94BB"/>
    <w:rsid w:val="00AA14C5"/>
  </w:style>
  <w:style w:type="paragraph" w:customStyle="1" w:styleId="0D50481A39234B17A00EE38009E9CB13">
    <w:name w:val="0D50481A39234B17A00EE38009E9CB13"/>
    <w:rsid w:val="00AA14C5"/>
  </w:style>
  <w:style w:type="paragraph" w:customStyle="1" w:styleId="E1353D39EE1048C5804722FEF9887A1A">
    <w:name w:val="E1353D39EE1048C5804722FEF9887A1A"/>
    <w:rsid w:val="00AA14C5"/>
  </w:style>
  <w:style w:type="paragraph" w:customStyle="1" w:styleId="7672F0D3656143DA95CE90A688889344">
    <w:name w:val="7672F0D3656143DA95CE90A688889344"/>
    <w:rsid w:val="00AA14C5"/>
  </w:style>
  <w:style w:type="paragraph" w:customStyle="1" w:styleId="43266081C87845C6BEA9ABD5C06659BD">
    <w:name w:val="43266081C87845C6BEA9ABD5C06659BD"/>
    <w:rsid w:val="00AA14C5"/>
  </w:style>
  <w:style w:type="paragraph" w:customStyle="1" w:styleId="B2EF33C7C45E48F3B13A7BCE333DA8D7">
    <w:name w:val="B2EF33C7C45E48F3B13A7BCE333DA8D7"/>
    <w:rsid w:val="00AA14C5"/>
  </w:style>
  <w:style w:type="paragraph" w:customStyle="1" w:styleId="24F722B565114ECA9FD297A54CFBDB82">
    <w:name w:val="24F722B565114ECA9FD297A54CFBDB82"/>
    <w:rsid w:val="00AA14C5"/>
  </w:style>
  <w:style w:type="paragraph" w:customStyle="1" w:styleId="DD805E5850F74300AA3219F9567504AC">
    <w:name w:val="DD805E5850F74300AA3219F9567504AC"/>
    <w:rsid w:val="00AA14C5"/>
  </w:style>
  <w:style w:type="paragraph" w:customStyle="1" w:styleId="B9FDD8C8AF6B49E1A391163584DBA4E2">
    <w:name w:val="B9FDD8C8AF6B49E1A391163584DBA4E2"/>
    <w:rsid w:val="00AA14C5"/>
  </w:style>
  <w:style w:type="paragraph" w:customStyle="1" w:styleId="D6696E86954D41F79C8AB2CEC808573F">
    <w:name w:val="D6696E86954D41F79C8AB2CEC808573F"/>
    <w:rsid w:val="00AA14C5"/>
  </w:style>
  <w:style w:type="paragraph" w:customStyle="1" w:styleId="91958C43378A4A5B9EFEEB0A5C4B8BF3">
    <w:name w:val="91958C43378A4A5B9EFEEB0A5C4B8BF3"/>
    <w:rsid w:val="00AA14C5"/>
  </w:style>
  <w:style w:type="paragraph" w:customStyle="1" w:styleId="675C8BD440C44BC4AE4E35F21604E9E7">
    <w:name w:val="675C8BD440C44BC4AE4E35F21604E9E7"/>
    <w:rsid w:val="00AA14C5"/>
  </w:style>
  <w:style w:type="paragraph" w:customStyle="1" w:styleId="B1CA7ECAE24E4AF1BE3678B3AAA6AA22">
    <w:name w:val="B1CA7ECAE24E4AF1BE3678B3AAA6AA22"/>
    <w:rsid w:val="00AA14C5"/>
  </w:style>
  <w:style w:type="paragraph" w:customStyle="1" w:styleId="008835D9A6F0493E81956F7B632DF31B">
    <w:name w:val="008835D9A6F0493E81956F7B632DF31B"/>
    <w:rsid w:val="00AA14C5"/>
  </w:style>
  <w:style w:type="paragraph" w:customStyle="1" w:styleId="D78A48BF9BAE4257A0D071889FB6B3E5">
    <w:name w:val="D78A48BF9BAE4257A0D071889FB6B3E5"/>
    <w:rsid w:val="00AA14C5"/>
  </w:style>
  <w:style w:type="paragraph" w:customStyle="1" w:styleId="C57E4BE01C4B41A882396D5757B599AF">
    <w:name w:val="C57E4BE01C4B41A882396D5757B599AF"/>
    <w:rsid w:val="00AA14C5"/>
  </w:style>
  <w:style w:type="paragraph" w:customStyle="1" w:styleId="98668BB50DA049CABB438745CEFAD41C">
    <w:name w:val="98668BB50DA049CABB438745CEFAD41C"/>
    <w:rsid w:val="00AA14C5"/>
  </w:style>
  <w:style w:type="paragraph" w:customStyle="1" w:styleId="1870BE3ABD044B3AA17F42FF12BF2ACA">
    <w:name w:val="1870BE3ABD044B3AA17F42FF12BF2ACA"/>
    <w:rsid w:val="00AA14C5"/>
  </w:style>
  <w:style w:type="paragraph" w:customStyle="1" w:styleId="A431BCB76D8C4FE39B9AA5B912347AA5">
    <w:name w:val="A431BCB76D8C4FE39B9AA5B912347AA5"/>
    <w:rsid w:val="00AA14C5"/>
  </w:style>
  <w:style w:type="paragraph" w:customStyle="1" w:styleId="AC5FC5F2E9F5483480CCCB3E6BA2D91F">
    <w:name w:val="AC5FC5F2E9F5483480CCCB3E6BA2D91F"/>
    <w:rsid w:val="00AA14C5"/>
  </w:style>
  <w:style w:type="paragraph" w:customStyle="1" w:styleId="33E3D8F3B29741D5B44E2CC4F83E1A7B">
    <w:name w:val="33E3D8F3B29741D5B44E2CC4F83E1A7B"/>
    <w:rsid w:val="00AA14C5"/>
  </w:style>
  <w:style w:type="paragraph" w:customStyle="1" w:styleId="77CE31818F1442E7BD95B239F4FD2EF8">
    <w:name w:val="77CE31818F1442E7BD95B239F4FD2EF8"/>
    <w:rsid w:val="00AA14C5"/>
  </w:style>
  <w:style w:type="paragraph" w:customStyle="1" w:styleId="EDB9A19BC51B4EF09BD4ED7B0C5932E2">
    <w:name w:val="EDB9A19BC51B4EF09BD4ED7B0C5932E2"/>
    <w:rsid w:val="00AA14C5"/>
  </w:style>
  <w:style w:type="paragraph" w:customStyle="1" w:styleId="D7F5AEAE25D941DDB8A31A8290E9E7A7">
    <w:name w:val="D7F5AEAE25D941DDB8A31A8290E9E7A7"/>
    <w:rsid w:val="00AA14C5"/>
  </w:style>
  <w:style w:type="paragraph" w:customStyle="1" w:styleId="E36EF0013B974E6D93811F61E832EC52">
    <w:name w:val="E36EF0013B974E6D93811F61E832EC52"/>
    <w:rsid w:val="00AA14C5"/>
  </w:style>
  <w:style w:type="paragraph" w:customStyle="1" w:styleId="4D8B7C2739F1404ABFE1DD2295E2AD35">
    <w:name w:val="4D8B7C2739F1404ABFE1DD2295E2AD35"/>
    <w:rsid w:val="00AA14C5"/>
  </w:style>
  <w:style w:type="paragraph" w:customStyle="1" w:styleId="03DC323F16CC43DDAAD2D0320A51D8F3">
    <w:name w:val="03DC323F16CC43DDAAD2D0320A51D8F3"/>
    <w:rsid w:val="00AA14C5"/>
  </w:style>
  <w:style w:type="paragraph" w:customStyle="1" w:styleId="7248E4E8F6D94EA4BEFAE5213696D172">
    <w:name w:val="7248E4E8F6D94EA4BEFAE5213696D172"/>
    <w:rsid w:val="00AA14C5"/>
  </w:style>
  <w:style w:type="paragraph" w:customStyle="1" w:styleId="3EEC40FB22A24B8E8BD8BB9E97058450">
    <w:name w:val="3EEC40FB22A24B8E8BD8BB9E97058450"/>
    <w:rsid w:val="00AA14C5"/>
  </w:style>
  <w:style w:type="paragraph" w:customStyle="1" w:styleId="80C64A38526A499B87BF081AD1777B3B">
    <w:name w:val="80C64A38526A499B87BF081AD1777B3B"/>
    <w:rsid w:val="00AA14C5"/>
  </w:style>
  <w:style w:type="paragraph" w:customStyle="1" w:styleId="04B0DA89144442E088F3113E38747A8E">
    <w:name w:val="04B0DA89144442E088F3113E38747A8E"/>
    <w:rsid w:val="00AA14C5"/>
  </w:style>
  <w:style w:type="paragraph" w:customStyle="1" w:styleId="009262F00E2E4829936D2F1C482D0FD7">
    <w:name w:val="009262F00E2E4829936D2F1C482D0FD7"/>
    <w:rsid w:val="00AA14C5"/>
  </w:style>
  <w:style w:type="paragraph" w:customStyle="1" w:styleId="B02C1DEA79CF4600969E390EEA4CCA0B">
    <w:name w:val="B02C1DEA79CF4600969E390EEA4CCA0B"/>
    <w:rsid w:val="00AA14C5"/>
  </w:style>
  <w:style w:type="paragraph" w:customStyle="1" w:styleId="E2C3D42ACAA445449066FE5AD9B9000A">
    <w:name w:val="E2C3D42ACAA445449066FE5AD9B9000A"/>
    <w:rsid w:val="00AA14C5"/>
  </w:style>
  <w:style w:type="paragraph" w:customStyle="1" w:styleId="AF3AFB8F6B524EE7B7B73EFD01A13102">
    <w:name w:val="AF3AFB8F6B524EE7B7B73EFD01A13102"/>
    <w:rsid w:val="00AA14C5"/>
  </w:style>
  <w:style w:type="paragraph" w:customStyle="1" w:styleId="D4EA63A3C7A74917B30E6D9EBEE9EB9E">
    <w:name w:val="D4EA63A3C7A74917B30E6D9EBEE9EB9E"/>
    <w:rsid w:val="00AA14C5"/>
  </w:style>
  <w:style w:type="paragraph" w:customStyle="1" w:styleId="9FB44FE537A44D73ABFA2249FE5C922F">
    <w:name w:val="9FB44FE537A44D73ABFA2249FE5C922F"/>
    <w:rsid w:val="00AA14C5"/>
  </w:style>
  <w:style w:type="paragraph" w:customStyle="1" w:styleId="797F88934EAB4663B18834992FBF90D0">
    <w:name w:val="797F88934EAB4663B18834992FBF90D0"/>
    <w:rsid w:val="00AA14C5"/>
  </w:style>
  <w:style w:type="paragraph" w:customStyle="1" w:styleId="6E6242DB6DF248388B575874F58CD7ED">
    <w:name w:val="6E6242DB6DF248388B575874F58CD7ED"/>
    <w:rsid w:val="00AA14C5"/>
  </w:style>
  <w:style w:type="paragraph" w:customStyle="1" w:styleId="756D2F7B0D21433DBF74AFAACAD3F924">
    <w:name w:val="756D2F7B0D21433DBF74AFAACAD3F924"/>
    <w:rsid w:val="00AA14C5"/>
  </w:style>
  <w:style w:type="paragraph" w:customStyle="1" w:styleId="5113716F808D4DF18E9DA04EB6D53688">
    <w:name w:val="5113716F808D4DF18E9DA04EB6D53688"/>
    <w:rsid w:val="00AA14C5"/>
  </w:style>
  <w:style w:type="paragraph" w:customStyle="1" w:styleId="FC50828899564316BB47C45EA07B6804">
    <w:name w:val="FC50828899564316BB47C45EA07B6804"/>
    <w:rsid w:val="00AA14C5"/>
  </w:style>
  <w:style w:type="paragraph" w:customStyle="1" w:styleId="5AD39B9E8ECB4F818882443EE1F3F320">
    <w:name w:val="5AD39B9E8ECB4F818882443EE1F3F320"/>
    <w:rsid w:val="00AA14C5"/>
  </w:style>
  <w:style w:type="paragraph" w:customStyle="1" w:styleId="250825C4F97E427BB9127412CDB03049">
    <w:name w:val="250825C4F97E427BB9127412CDB03049"/>
    <w:rsid w:val="00AA14C5"/>
  </w:style>
  <w:style w:type="paragraph" w:customStyle="1" w:styleId="2448C8DADF6346378CE5C604B2D8F5AC">
    <w:name w:val="2448C8DADF6346378CE5C604B2D8F5AC"/>
    <w:rsid w:val="00AA14C5"/>
  </w:style>
  <w:style w:type="paragraph" w:customStyle="1" w:styleId="3AD75373562744DCA51DAB2297B3F47C">
    <w:name w:val="3AD75373562744DCA51DAB2297B3F47C"/>
    <w:rsid w:val="00AA14C5"/>
  </w:style>
  <w:style w:type="paragraph" w:customStyle="1" w:styleId="24A76AC6E5AC4F15B8332A1F91FA1590">
    <w:name w:val="24A76AC6E5AC4F15B8332A1F91FA1590"/>
    <w:rsid w:val="00AA14C5"/>
  </w:style>
  <w:style w:type="paragraph" w:customStyle="1" w:styleId="DE5968DF348C47299D71C5D936CA34FC">
    <w:name w:val="DE5968DF348C47299D71C5D936CA34FC"/>
    <w:rsid w:val="00AA14C5"/>
  </w:style>
  <w:style w:type="paragraph" w:customStyle="1" w:styleId="BDD4DC1598C94F8380CE20EA0C87E6F9">
    <w:name w:val="BDD4DC1598C94F8380CE20EA0C87E6F9"/>
    <w:rsid w:val="00AA14C5"/>
  </w:style>
  <w:style w:type="paragraph" w:customStyle="1" w:styleId="4DA24C90BE664E65ADA9878DFBAE6F28">
    <w:name w:val="4DA24C90BE664E65ADA9878DFBAE6F28"/>
    <w:rsid w:val="00AA14C5"/>
  </w:style>
  <w:style w:type="paragraph" w:customStyle="1" w:styleId="710CBAE95B074578B452C63DC92B53EF">
    <w:name w:val="710CBAE95B074578B452C63DC92B53EF"/>
    <w:rsid w:val="00AA14C5"/>
  </w:style>
  <w:style w:type="paragraph" w:customStyle="1" w:styleId="AB4ED599A1B3450283CAF80A18EE60EB">
    <w:name w:val="AB4ED599A1B3450283CAF80A18EE60EB"/>
    <w:rsid w:val="00AA14C5"/>
  </w:style>
  <w:style w:type="paragraph" w:customStyle="1" w:styleId="4A84EC53D9444B23AD47AC37B580DF84">
    <w:name w:val="4A84EC53D9444B23AD47AC37B580DF84"/>
    <w:rsid w:val="00AA14C5"/>
  </w:style>
  <w:style w:type="paragraph" w:customStyle="1" w:styleId="2EB733498A9A4801A4E9F8D7772D6A78">
    <w:name w:val="2EB733498A9A4801A4E9F8D7772D6A78"/>
    <w:rsid w:val="00AA14C5"/>
  </w:style>
  <w:style w:type="paragraph" w:customStyle="1" w:styleId="006CF64E2960403D86D18E68CE5DFE34">
    <w:name w:val="006CF64E2960403D86D18E68CE5DFE34"/>
    <w:rsid w:val="00AA14C5"/>
  </w:style>
  <w:style w:type="paragraph" w:customStyle="1" w:styleId="3EB44288252140E5AC2F358F75C78E12">
    <w:name w:val="3EB44288252140E5AC2F358F75C78E12"/>
    <w:rsid w:val="00AA14C5"/>
  </w:style>
  <w:style w:type="paragraph" w:customStyle="1" w:styleId="4722406438E54780B058DAC18909F348">
    <w:name w:val="4722406438E54780B058DAC18909F348"/>
    <w:rsid w:val="00AA14C5"/>
  </w:style>
  <w:style w:type="paragraph" w:customStyle="1" w:styleId="FE3C2121A3964310B1DEF9AB2190C55B">
    <w:name w:val="FE3C2121A3964310B1DEF9AB2190C55B"/>
    <w:rsid w:val="00AA14C5"/>
  </w:style>
  <w:style w:type="paragraph" w:customStyle="1" w:styleId="E8033EE074204C66872365BE57A622F7">
    <w:name w:val="E8033EE074204C66872365BE57A622F7"/>
    <w:rsid w:val="00AA14C5"/>
  </w:style>
  <w:style w:type="paragraph" w:customStyle="1" w:styleId="E12C6DE47B38463FB0467065F57EA549">
    <w:name w:val="E12C6DE47B38463FB0467065F57EA549"/>
    <w:rsid w:val="00AA14C5"/>
  </w:style>
  <w:style w:type="paragraph" w:customStyle="1" w:styleId="2356CF1855E24E8EAA353FE4A1FF2821">
    <w:name w:val="2356CF1855E24E8EAA353FE4A1FF2821"/>
    <w:rsid w:val="00AA14C5"/>
  </w:style>
  <w:style w:type="paragraph" w:customStyle="1" w:styleId="AF2BA9FAC43C4B29B95E7F1EA50E8BBC">
    <w:name w:val="AF2BA9FAC43C4B29B95E7F1EA50E8BBC"/>
    <w:rsid w:val="00AA14C5"/>
  </w:style>
  <w:style w:type="paragraph" w:customStyle="1" w:styleId="9D9991E1CDC54BC6875D89BF515F6204">
    <w:name w:val="9D9991E1CDC54BC6875D89BF515F6204"/>
    <w:rsid w:val="00AA14C5"/>
  </w:style>
  <w:style w:type="paragraph" w:customStyle="1" w:styleId="55B0F146BEAD478DAA9E8C26A1C1BC35">
    <w:name w:val="55B0F146BEAD478DAA9E8C26A1C1BC35"/>
    <w:rsid w:val="00AA14C5"/>
  </w:style>
  <w:style w:type="paragraph" w:customStyle="1" w:styleId="50D5FA491D5440D09553790DA928E3F9">
    <w:name w:val="50D5FA491D5440D09553790DA928E3F9"/>
    <w:rsid w:val="00AA14C5"/>
  </w:style>
  <w:style w:type="paragraph" w:customStyle="1" w:styleId="2C947ECF383D4974983E473FD4A11B9E">
    <w:name w:val="2C947ECF383D4974983E473FD4A11B9E"/>
    <w:rsid w:val="00AA14C5"/>
  </w:style>
  <w:style w:type="paragraph" w:customStyle="1" w:styleId="16DE83A2AB094C9F9B1B1508E041DC03">
    <w:name w:val="16DE83A2AB094C9F9B1B1508E041DC03"/>
    <w:rsid w:val="00AA14C5"/>
  </w:style>
  <w:style w:type="paragraph" w:customStyle="1" w:styleId="E2999344860E458B81A7E6412D05F857">
    <w:name w:val="E2999344860E458B81A7E6412D05F857"/>
    <w:rsid w:val="00AA14C5"/>
  </w:style>
  <w:style w:type="paragraph" w:customStyle="1" w:styleId="59A948764AF34C2D90424AA3E45228D8">
    <w:name w:val="59A948764AF34C2D90424AA3E45228D8"/>
    <w:rsid w:val="00AA14C5"/>
  </w:style>
  <w:style w:type="paragraph" w:customStyle="1" w:styleId="2EEFDC7848494213AF2F2C5660630F0C">
    <w:name w:val="2EEFDC7848494213AF2F2C5660630F0C"/>
    <w:rsid w:val="00AA14C5"/>
  </w:style>
  <w:style w:type="paragraph" w:customStyle="1" w:styleId="84830E92D0E94057901D38EB50438977">
    <w:name w:val="84830E92D0E94057901D38EB50438977"/>
    <w:rsid w:val="00AA14C5"/>
  </w:style>
  <w:style w:type="paragraph" w:customStyle="1" w:styleId="8A4C6E5EF45144CC8C4163543DAACA0C">
    <w:name w:val="8A4C6E5EF45144CC8C4163543DAACA0C"/>
    <w:rsid w:val="00AA14C5"/>
  </w:style>
  <w:style w:type="paragraph" w:customStyle="1" w:styleId="75FC123982504A34A9E3F5A428902534">
    <w:name w:val="75FC123982504A34A9E3F5A428902534"/>
    <w:rsid w:val="00AA14C5"/>
  </w:style>
  <w:style w:type="paragraph" w:customStyle="1" w:styleId="07E8B380985D495787E3CF92E8DDBF94">
    <w:name w:val="07E8B380985D495787E3CF92E8DDBF94"/>
    <w:rsid w:val="00AA14C5"/>
  </w:style>
  <w:style w:type="paragraph" w:customStyle="1" w:styleId="F9A8B613D0CF4F6E9C74A12D1E7FE49F">
    <w:name w:val="F9A8B613D0CF4F6E9C74A12D1E7FE49F"/>
    <w:rsid w:val="00AA14C5"/>
  </w:style>
  <w:style w:type="paragraph" w:customStyle="1" w:styleId="56A1D8172DD1418DBFCD6D2A1C62D553">
    <w:name w:val="56A1D8172DD1418DBFCD6D2A1C62D553"/>
    <w:rsid w:val="00AA14C5"/>
  </w:style>
  <w:style w:type="paragraph" w:customStyle="1" w:styleId="CD83E938C8A2442A906FEAAB325FC735">
    <w:name w:val="CD83E938C8A2442A906FEAAB325FC735"/>
    <w:rsid w:val="00AA14C5"/>
  </w:style>
  <w:style w:type="paragraph" w:customStyle="1" w:styleId="DA87F31A800E456E95E21E5D04017C75">
    <w:name w:val="DA87F31A800E456E95E21E5D04017C75"/>
    <w:rsid w:val="00AA14C5"/>
  </w:style>
  <w:style w:type="paragraph" w:customStyle="1" w:styleId="D2A9CBF846BC4C8D9850F58FC82D23C4">
    <w:name w:val="D2A9CBF846BC4C8D9850F58FC82D23C4"/>
    <w:rsid w:val="00AA14C5"/>
  </w:style>
  <w:style w:type="paragraph" w:customStyle="1" w:styleId="1432ABDB1B8544BA8270B6E42F3FC1DE">
    <w:name w:val="1432ABDB1B8544BA8270B6E42F3FC1DE"/>
    <w:rsid w:val="00AA14C5"/>
  </w:style>
  <w:style w:type="paragraph" w:customStyle="1" w:styleId="18070F779AD64FC6BDB6C58D408DB806">
    <w:name w:val="18070F779AD64FC6BDB6C58D408DB806"/>
    <w:rsid w:val="00AA14C5"/>
  </w:style>
  <w:style w:type="paragraph" w:customStyle="1" w:styleId="33C14A3CA78C413C9193181C262C967C">
    <w:name w:val="33C14A3CA78C413C9193181C262C967C"/>
    <w:rsid w:val="00AA14C5"/>
  </w:style>
  <w:style w:type="paragraph" w:customStyle="1" w:styleId="C8000C6A8BBD4275A7817DD57808994E">
    <w:name w:val="C8000C6A8BBD4275A7817DD57808994E"/>
    <w:rsid w:val="00AA14C5"/>
  </w:style>
  <w:style w:type="paragraph" w:customStyle="1" w:styleId="1A67790C2A22484895DE559947491307">
    <w:name w:val="1A67790C2A22484895DE559947491307"/>
    <w:rsid w:val="00AA14C5"/>
  </w:style>
  <w:style w:type="paragraph" w:customStyle="1" w:styleId="6E3652DADD1C4B12A982B47B32120DF1">
    <w:name w:val="6E3652DADD1C4B12A982B47B32120DF1"/>
    <w:rsid w:val="00AA14C5"/>
  </w:style>
  <w:style w:type="paragraph" w:customStyle="1" w:styleId="883236B7D64849E6BA2BD9D4F2B6E080">
    <w:name w:val="883236B7D64849E6BA2BD9D4F2B6E080"/>
    <w:rsid w:val="00AA14C5"/>
  </w:style>
  <w:style w:type="paragraph" w:customStyle="1" w:styleId="DBEA5B02359943DDB333D60A4381724C">
    <w:name w:val="DBEA5B02359943DDB333D60A4381724C"/>
    <w:rsid w:val="00AA14C5"/>
  </w:style>
  <w:style w:type="paragraph" w:customStyle="1" w:styleId="08271B03EAC34EF5AB3F45F1A478F913">
    <w:name w:val="08271B03EAC34EF5AB3F45F1A478F913"/>
    <w:rsid w:val="00AA14C5"/>
  </w:style>
  <w:style w:type="paragraph" w:customStyle="1" w:styleId="CB4C9452D3E54BB1B05347912E28D14A">
    <w:name w:val="CB4C9452D3E54BB1B05347912E28D14A"/>
    <w:rsid w:val="00AA14C5"/>
  </w:style>
  <w:style w:type="paragraph" w:customStyle="1" w:styleId="3760FD3668BC490B8C0CA9EDEB04CD50">
    <w:name w:val="3760FD3668BC490B8C0CA9EDEB04CD50"/>
    <w:rsid w:val="00AA14C5"/>
  </w:style>
  <w:style w:type="paragraph" w:customStyle="1" w:styleId="73EAA089E9714AC2BEB15439C938142E">
    <w:name w:val="73EAA089E9714AC2BEB15439C938142E"/>
    <w:rsid w:val="00AA14C5"/>
  </w:style>
  <w:style w:type="paragraph" w:customStyle="1" w:styleId="2CB1F25BC23D43C3933BB2293830CF1D">
    <w:name w:val="2CB1F25BC23D43C3933BB2293830CF1D"/>
    <w:rsid w:val="00AA14C5"/>
  </w:style>
  <w:style w:type="paragraph" w:customStyle="1" w:styleId="87E031DB12FD429789DA54615B1A9F19">
    <w:name w:val="87E031DB12FD429789DA54615B1A9F19"/>
    <w:rsid w:val="00AA14C5"/>
  </w:style>
  <w:style w:type="paragraph" w:customStyle="1" w:styleId="8049C59F333B4E8E89B8AFF529FA1059">
    <w:name w:val="8049C59F333B4E8E89B8AFF529FA1059"/>
    <w:rsid w:val="00AA14C5"/>
  </w:style>
  <w:style w:type="paragraph" w:customStyle="1" w:styleId="2E9827D5117C4E65AE4B29B1C4F8FD63">
    <w:name w:val="2E9827D5117C4E65AE4B29B1C4F8FD63"/>
    <w:rsid w:val="00AA14C5"/>
  </w:style>
  <w:style w:type="paragraph" w:customStyle="1" w:styleId="D3BAAE75384042E49F344E9643AC92B8">
    <w:name w:val="D3BAAE75384042E49F344E9643AC92B8"/>
    <w:rsid w:val="00AA14C5"/>
  </w:style>
  <w:style w:type="paragraph" w:customStyle="1" w:styleId="CBA4C6D5618F44838A7528338FC9C3CF">
    <w:name w:val="CBA4C6D5618F44838A7528338FC9C3CF"/>
    <w:rsid w:val="00AA14C5"/>
  </w:style>
  <w:style w:type="paragraph" w:customStyle="1" w:styleId="347CFE6B77994CC098A33633DB3C204E">
    <w:name w:val="347CFE6B77994CC098A33633DB3C204E"/>
    <w:rsid w:val="00AA14C5"/>
  </w:style>
  <w:style w:type="paragraph" w:customStyle="1" w:styleId="B128A3D9A1804ABBAA97382BE41EE891">
    <w:name w:val="B128A3D9A1804ABBAA97382BE41EE891"/>
    <w:rsid w:val="00AA14C5"/>
  </w:style>
  <w:style w:type="paragraph" w:customStyle="1" w:styleId="B853BC6EC37842C38819C35F48D94DA0">
    <w:name w:val="B853BC6EC37842C38819C35F48D94DA0"/>
    <w:rsid w:val="00AA14C5"/>
  </w:style>
  <w:style w:type="paragraph" w:customStyle="1" w:styleId="48AA1A1671DD456B8C7914820C4C1591">
    <w:name w:val="48AA1A1671DD456B8C7914820C4C1591"/>
    <w:rsid w:val="00AA14C5"/>
  </w:style>
  <w:style w:type="paragraph" w:customStyle="1" w:styleId="751DEC83BC7E4AC3A49460C5A217BE97">
    <w:name w:val="751DEC83BC7E4AC3A49460C5A217BE97"/>
    <w:rsid w:val="00AA14C5"/>
  </w:style>
  <w:style w:type="paragraph" w:customStyle="1" w:styleId="6A57B4CBE8054838823DE3440D42752F">
    <w:name w:val="6A57B4CBE8054838823DE3440D42752F"/>
    <w:rsid w:val="00AA14C5"/>
  </w:style>
  <w:style w:type="paragraph" w:customStyle="1" w:styleId="1E026A1E3C284646A2A0E142C2506A30">
    <w:name w:val="1E026A1E3C284646A2A0E142C2506A30"/>
    <w:rsid w:val="00AA14C5"/>
  </w:style>
  <w:style w:type="paragraph" w:customStyle="1" w:styleId="A0CAF0AAC15A4520B17BCACEF1613E54">
    <w:name w:val="A0CAF0AAC15A4520B17BCACEF1613E54"/>
    <w:rsid w:val="00AA14C5"/>
  </w:style>
  <w:style w:type="paragraph" w:customStyle="1" w:styleId="99942A2718C54B10ABEFFAC791C9F89E">
    <w:name w:val="99942A2718C54B10ABEFFAC791C9F89E"/>
    <w:rsid w:val="00AA14C5"/>
  </w:style>
  <w:style w:type="paragraph" w:customStyle="1" w:styleId="AB71B718BF6B487F853B99A3F508EF67">
    <w:name w:val="AB71B718BF6B487F853B99A3F508EF67"/>
    <w:rsid w:val="00AA14C5"/>
  </w:style>
  <w:style w:type="paragraph" w:customStyle="1" w:styleId="DD5744B946844E73B518E1FF99E42361">
    <w:name w:val="DD5744B946844E73B518E1FF99E42361"/>
    <w:rsid w:val="00AA14C5"/>
  </w:style>
  <w:style w:type="paragraph" w:customStyle="1" w:styleId="E1B0421211684DCD849B8EAFAC551DEE">
    <w:name w:val="E1B0421211684DCD849B8EAFAC551DEE"/>
    <w:rsid w:val="00AA14C5"/>
  </w:style>
  <w:style w:type="paragraph" w:customStyle="1" w:styleId="616A1EF4ECB0457B8738106E2018A482">
    <w:name w:val="616A1EF4ECB0457B8738106E2018A482"/>
    <w:rsid w:val="00AA14C5"/>
  </w:style>
  <w:style w:type="paragraph" w:customStyle="1" w:styleId="CCA37B8B14DA4A00B97F191175DA4090">
    <w:name w:val="CCA37B8B14DA4A00B97F191175DA4090"/>
    <w:rsid w:val="00AA14C5"/>
  </w:style>
  <w:style w:type="paragraph" w:customStyle="1" w:styleId="5C5F08BD8E8443FC866A717A3E136B3E">
    <w:name w:val="5C5F08BD8E8443FC866A717A3E136B3E"/>
    <w:rsid w:val="00AA14C5"/>
  </w:style>
  <w:style w:type="paragraph" w:customStyle="1" w:styleId="D98C56E56DA44E1F9827B7A2406A50BC">
    <w:name w:val="D98C56E56DA44E1F9827B7A2406A50BC"/>
    <w:rsid w:val="00AA14C5"/>
  </w:style>
  <w:style w:type="paragraph" w:customStyle="1" w:styleId="E671F2A3A2EA4DECB26FA81E8CCFC78E">
    <w:name w:val="E671F2A3A2EA4DECB26FA81E8CCFC78E"/>
    <w:rsid w:val="00AA14C5"/>
  </w:style>
  <w:style w:type="paragraph" w:customStyle="1" w:styleId="EDB0EC77FB004A869873FDFB218EBE01">
    <w:name w:val="EDB0EC77FB004A869873FDFB218EBE01"/>
    <w:rsid w:val="00AA14C5"/>
  </w:style>
  <w:style w:type="paragraph" w:customStyle="1" w:styleId="686BF39FABAC480D8E688390C562FD7A">
    <w:name w:val="686BF39FABAC480D8E688390C562FD7A"/>
    <w:rsid w:val="00AA14C5"/>
  </w:style>
  <w:style w:type="paragraph" w:customStyle="1" w:styleId="BC0759E95FD64C32B780829A8F0FA154">
    <w:name w:val="BC0759E95FD64C32B780829A8F0FA154"/>
    <w:rsid w:val="00AA14C5"/>
  </w:style>
  <w:style w:type="paragraph" w:customStyle="1" w:styleId="FE6B414F7D414E26BE934D3CBEEC211F">
    <w:name w:val="FE6B414F7D414E26BE934D3CBEEC211F"/>
    <w:rsid w:val="00AA14C5"/>
  </w:style>
  <w:style w:type="paragraph" w:customStyle="1" w:styleId="17FB25444C5841589D0F69C073FD0CF9">
    <w:name w:val="17FB25444C5841589D0F69C073FD0CF9"/>
    <w:rsid w:val="00AA14C5"/>
  </w:style>
  <w:style w:type="paragraph" w:customStyle="1" w:styleId="5E0FCB748B3F40D5B2F5E3206E30968A">
    <w:name w:val="5E0FCB748B3F40D5B2F5E3206E30968A"/>
    <w:rsid w:val="00AA14C5"/>
  </w:style>
  <w:style w:type="paragraph" w:customStyle="1" w:styleId="8BF8B80770514553A7BB46B474E60B65">
    <w:name w:val="8BF8B80770514553A7BB46B474E60B65"/>
    <w:rsid w:val="00AA14C5"/>
  </w:style>
  <w:style w:type="paragraph" w:customStyle="1" w:styleId="D2CB6B55A167497A81F4238D310B15F5">
    <w:name w:val="D2CB6B55A167497A81F4238D310B15F5"/>
    <w:rsid w:val="00AA14C5"/>
  </w:style>
  <w:style w:type="paragraph" w:customStyle="1" w:styleId="ED22C72FEFC8467A97471459EE46BBC3">
    <w:name w:val="ED22C72FEFC8467A97471459EE46BBC3"/>
    <w:rsid w:val="00AA14C5"/>
  </w:style>
  <w:style w:type="paragraph" w:customStyle="1" w:styleId="2C6840DAC3F841AB9A16A9666B29F631">
    <w:name w:val="2C6840DAC3F841AB9A16A9666B29F631"/>
    <w:rsid w:val="00AA14C5"/>
  </w:style>
  <w:style w:type="paragraph" w:customStyle="1" w:styleId="05C1FD946E0742B88A27108BB3034FAB">
    <w:name w:val="05C1FD946E0742B88A27108BB3034FAB"/>
    <w:rsid w:val="00AA14C5"/>
  </w:style>
  <w:style w:type="paragraph" w:customStyle="1" w:styleId="886C6E6FF73C40FEAC9C99F5FA626810">
    <w:name w:val="886C6E6FF73C40FEAC9C99F5FA626810"/>
    <w:rsid w:val="00AA14C5"/>
  </w:style>
  <w:style w:type="paragraph" w:customStyle="1" w:styleId="631A682EFA31469DB26BC813603F8471">
    <w:name w:val="631A682EFA31469DB26BC813603F8471"/>
    <w:rsid w:val="00AA14C5"/>
  </w:style>
  <w:style w:type="paragraph" w:customStyle="1" w:styleId="94D6B8E4926042399CA03FBA4B9BE835">
    <w:name w:val="94D6B8E4926042399CA03FBA4B9BE835"/>
    <w:rsid w:val="00AA14C5"/>
  </w:style>
  <w:style w:type="paragraph" w:customStyle="1" w:styleId="65898DCF99EC4E2A9CF949B0FF9061AB">
    <w:name w:val="65898DCF99EC4E2A9CF949B0FF9061AB"/>
    <w:rsid w:val="00AA14C5"/>
  </w:style>
  <w:style w:type="paragraph" w:customStyle="1" w:styleId="CA2D21FAF18C4DD1A6967E94632D23C3">
    <w:name w:val="CA2D21FAF18C4DD1A6967E94632D23C3"/>
    <w:rsid w:val="00AA14C5"/>
  </w:style>
  <w:style w:type="paragraph" w:customStyle="1" w:styleId="5C7614A2C5284577850DFC56AEF12787">
    <w:name w:val="5C7614A2C5284577850DFC56AEF12787"/>
    <w:rsid w:val="00AA14C5"/>
  </w:style>
  <w:style w:type="paragraph" w:customStyle="1" w:styleId="1B5133730FD04F41B711E3AFA192EB47">
    <w:name w:val="1B5133730FD04F41B711E3AFA192EB47"/>
    <w:rsid w:val="00AA14C5"/>
  </w:style>
  <w:style w:type="paragraph" w:customStyle="1" w:styleId="C5382115271F4610B9BCF38611925C54">
    <w:name w:val="C5382115271F4610B9BCF38611925C54"/>
    <w:rsid w:val="00AA14C5"/>
  </w:style>
  <w:style w:type="paragraph" w:customStyle="1" w:styleId="90FF77FF77FE4C35B44AD4878E1C1DC3">
    <w:name w:val="90FF77FF77FE4C35B44AD4878E1C1DC3"/>
    <w:rsid w:val="00AA14C5"/>
  </w:style>
  <w:style w:type="paragraph" w:customStyle="1" w:styleId="B192E27CF5F447658017C43421DB1B7F">
    <w:name w:val="B192E27CF5F447658017C43421DB1B7F"/>
    <w:rsid w:val="00AA14C5"/>
  </w:style>
  <w:style w:type="paragraph" w:customStyle="1" w:styleId="8E0025B53D594125A3CFAC87047AE776">
    <w:name w:val="8E0025B53D594125A3CFAC87047AE776"/>
    <w:rsid w:val="00AA14C5"/>
  </w:style>
  <w:style w:type="paragraph" w:customStyle="1" w:styleId="FFF5F1E65F494CBDB683F3752C86E515">
    <w:name w:val="FFF5F1E65F494CBDB683F3752C86E515"/>
    <w:rsid w:val="00AA14C5"/>
  </w:style>
  <w:style w:type="paragraph" w:customStyle="1" w:styleId="639317ADBE1E4BC8B82043A3579EE9F0">
    <w:name w:val="639317ADBE1E4BC8B82043A3579EE9F0"/>
    <w:rsid w:val="00AA14C5"/>
  </w:style>
  <w:style w:type="paragraph" w:customStyle="1" w:styleId="DB7A71BFF8F04A568BCBC66CC6CDDF3C">
    <w:name w:val="DB7A71BFF8F04A568BCBC66CC6CDDF3C"/>
    <w:rsid w:val="00AA14C5"/>
  </w:style>
  <w:style w:type="paragraph" w:customStyle="1" w:styleId="DFA16EF74AEC491D834990A5C7CC013A">
    <w:name w:val="DFA16EF74AEC491D834990A5C7CC013A"/>
    <w:rsid w:val="00AA14C5"/>
  </w:style>
  <w:style w:type="paragraph" w:customStyle="1" w:styleId="12CF0BD84E9441CAAAD8CD9D0F6158A3">
    <w:name w:val="12CF0BD84E9441CAAAD8CD9D0F6158A3"/>
    <w:rsid w:val="00AA14C5"/>
  </w:style>
  <w:style w:type="paragraph" w:customStyle="1" w:styleId="65D478F9A0BA4B4CB57AD87B8B29FA65">
    <w:name w:val="65D478F9A0BA4B4CB57AD87B8B29FA65"/>
    <w:rsid w:val="00AA14C5"/>
  </w:style>
  <w:style w:type="paragraph" w:customStyle="1" w:styleId="742572879A2D441EABE79752EEC4B545">
    <w:name w:val="742572879A2D441EABE79752EEC4B545"/>
    <w:rsid w:val="00AA14C5"/>
  </w:style>
  <w:style w:type="paragraph" w:customStyle="1" w:styleId="60BD0FF9D7D64CBA84A107DF8B6E2D17">
    <w:name w:val="60BD0FF9D7D64CBA84A107DF8B6E2D17"/>
    <w:rsid w:val="00AA14C5"/>
  </w:style>
  <w:style w:type="paragraph" w:customStyle="1" w:styleId="2927697CA9374830AA37E71348543A6F">
    <w:name w:val="2927697CA9374830AA37E71348543A6F"/>
    <w:rsid w:val="00AA14C5"/>
  </w:style>
  <w:style w:type="paragraph" w:customStyle="1" w:styleId="0D566395AC8049E0AB12566195F0CD9A">
    <w:name w:val="0D566395AC8049E0AB12566195F0CD9A"/>
    <w:rsid w:val="00AA14C5"/>
  </w:style>
  <w:style w:type="paragraph" w:customStyle="1" w:styleId="F8317FBCA72E406D8EE41E04B7DBA172">
    <w:name w:val="F8317FBCA72E406D8EE41E04B7DBA172"/>
    <w:rsid w:val="00AA14C5"/>
  </w:style>
  <w:style w:type="paragraph" w:customStyle="1" w:styleId="DBB729E065DD4EDEA112E395A00B1C09">
    <w:name w:val="DBB729E065DD4EDEA112E395A00B1C09"/>
    <w:rsid w:val="00AA14C5"/>
  </w:style>
  <w:style w:type="paragraph" w:customStyle="1" w:styleId="51754586411941BFB3F246D6503F2A18">
    <w:name w:val="51754586411941BFB3F246D6503F2A18"/>
    <w:rsid w:val="00AA14C5"/>
  </w:style>
  <w:style w:type="paragraph" w:customStyle="1" w:styleId="3BC912714EC544DDA947F53787F8FB49">
    <w:name w:val="3BC912714EC544DDA947F53787F8FB49"/>
    <w:rsid w:val="00AA14C5"/>
  </w:style>
  <w:style w:type="paragraph" w:customStyle="1" w:styleId="5CC859BF08E7478DB4DAB9717E700307">
    <w:name w:val="5CC859BF08E7478DB4DAB9717E700307"/>
    <w:rsid w:val="00AA14C5"/>
  </w:style>
  <w:style w:type="paragraph" w:customStyle="1" w:styleId="9465D3D2E0AC4CA787803998BCD551BD">
    <w:name w:val="9465D3D2E0AC4CA787803998BCD551BD"/>
    <w:rsid w:val="00AA14C5"/>
  </w:style>
  <w:style w:type="paragraph" w:customStyle="1" w:styleId="82612D3D319244E9ABFCF298A3909B8A">
    <w:name w:val="82612D3D319244E9ABFCF298A3909B8A"/>
    <w:rsid w:val="00AA14C5"/>
  </w:style>
  <w:style w:type="paragraph" w:customStyle="1" w:styleId="CAA8A10DA3D64C0C8FBACAB9DD2902FB">
    <w:name w:val="CAA8A10DA3D64C0C8FBACAB9DD2902FB"/>
    <w:rsid w:val="00AA14C5"/>
  </w:style>
  <w:style w:type="paragraph" w:customStyle="1" w:styleId="FF28E07952044D5599CF3A6DE8AEE832">
    <w:name w:val="FF28E07952044D5599CF3A6DE8AEE832"/>
    <w:rsid w:val="00AA14C5"/>
  </w:style>
  <w:style w:type="paragraph" w:customStyle="1" w:styleId="B78D9158066E43EC96A366D140EF61A5">
    <w:name w:val="B78D9158066E43EC96A366D140EF61A5"/>
    <w:rsid w:val="00AA14C5"/>
  </w:style>
  <w:style w:type="paragraph" w:customStyle="1" w:styleId="D1DE3AA288AB488C9BA9927D313A1613">
    <w:name w:val="D1DE3AA288AB488C9BA9927D313A1613"/>
    <w:rsid w:val="00AA14C5"/>
  </w:style>
  <w:style w:type="paragraph" w:customStyle="1" w:styleId="5CE98419B1CB4D1A9BF894B4C5896D98">
    <w:name w:val="5CE98419B1CB4D1A9BF894B4C5896D98"/>
    <w:rsid w:val="00AA14C5"/>
  </w:style>
  <w:style w:type="paragraph" w:customStyle="1" w:styleId="AACB6D23D37A402BA2DCAD979B4E8591">
    <w:name w:val="AACB6D23D37A402BA2DCAD979B4E8591"/>
    <w:rsid w:val="00AA14C5"/>
  </w:style>
  <w:style w:type="paragraph" w:customStyle="1" w:styleId="19A56E0C90394A9E97ECB757BD41A5B1">
    <w:name w:val="19A56E0C90394A9E97ECB757BD41A5B1"/>
    <w:rsid w:val="00AA14C5"/>
  </w:style>
  <w:style w:type="paragraph" w:customStyle="1" w:styleId="46B8EB4C02914A249FD9CE95E1D7952C">
    <w:name w:val="46B8EB4C02914A249FD9CE95E1D7952C"/>
    <w:rsid w:val="00AA14C5"/>
  </w:style>
  <w:style w:type="paragraph" w:customStyle="1" w:styleId="0762BE517265464E8DF62F72C0B936BE">
    <w:name w:val="0762BE517265464E8DF62F72C0B936BE"/>
    <w:rsid w:val="00AA14C5"/>
  </w:style>
  <w:style w:type="paragraph" w:customStyle="1" w:styleId="ABCC120957A244E29868A53DF4E93955">
    <w:name w:val="ABCC120957A244E29868A53DF4E93955"/>
    <w:rsid w:val="00AA14C5"/>
  </w:style>
  <w:style w:type="paragraph" w:customStyle="1" w:styleId="013658A8EF7942C49AA9DA84C1795CC2">
    <w:name w:val="013658A8EF7942C49AA9DA84C1795CC2"/>
    <w:rsid w:val="00AA14C5"/>
  </w:style>
  <w:style w:type="paragraph" w:customStyle="1" w:styleId="28C387A4C68740CBB673F074C56CB28C">
    <w:name w:val="28C387A4C68740CBB673F074C56CB28C"/>
    <w:rsid w:val="00AA14C5"/>
  </w:style>
  <w:style w:type="paragraph" w:customStyle="1" w:styleId="A159DC4FBF384ED2826185727CD99238">
    <w:name w:val="A159DC4FBF384ED2826185727CD99238"/>
    <w:rsid w:val="00AA14C5"/>
  </w:style>
  <w:style w:type="paragraph" w:customStyle="1" w:styleId="B6BA2EE7F9AB4B6FB8FB8FF2BF4057D5">
    <w:name w:val="B6BA2EE7F9AB4B6FB8FB8FF2BF4057D5"/>
    <w:rsid w:val="00AA14C5"/>
  </w:style>
  <w:style w:type="paragraph" w:customStyle="1" w:styleId="64D94C83924E463C9103D45615BF25C5">
    <w:name w:val="64D94C83924E463C9103D45615BF25C5"/>
    <w:rsid w:val="00AA14C5"/>
  </w:style>
  <w:style w:type="paragraph" w:customStyle="1" w:styleId="651E8BC74B344436B7FB02E6E26B9C30">
    <w:name w:val="651E8BC74B344436B7FB02E6E26B9C30"/>
    <w:rsid w:val="00AA14C5"/>
  </w:style>
  <w:style w:type="paragraph" w:customStyle="1" w:styleId="6FF50ABE780F4DF9BAC5E8A60EB5D7EF">
    <w:name w:val="6FF50ABE780F4DF9BAC5E8A60EB5D7EF"/>
    <w:rsid w:val="00AA14C5"/>
  </w:style>
  <w:style w:type="paragraph" w:customStyle="1" w:styleId="D20B6661D4AA434BA40A39736D52D18E">
    <w:name w:val="D20B6661D4AA434BA40A39736D52D18E"/>
    <w:rsid w:val="00AA14C5"/>
  </w:style>
  <w:style w:type="paragraph" w:customStyle="1" w:styleId="5E97F7F3E6CD455D8C640067E0227250">
    <w:name w:val="5E97F7F3E6CD455D8C640067E0227250"/>
    <w:rsid w:val="00AA14C5"/>
  </w:style>
  <w:style w:type="paragraph" w:customStyle="1" w:styleId="8A34FCAD6D384E46B7FA85F8C9D1BC2F">
    <w:name w:val="8A34FCAD6D384E46B7FA85F8C9D1BC2F"/>
    <w:rsid w:val="00AA14C5"/>
  </w:style>
  <w:style w:type="paragraph" w:customStyle="1" w:styleId="93A873EE90134535B6ABFA4E37D55FAE">
    <w:name w:val="93A873EE90134535B6ABFA4E37D55FAE"/>
    <w:rsid w:val="00AA14C5"/>
  </w:style>
  <w:style w:type="paragraph" w:customStyle="1" w:styleId="7C938746410D49919EB0835F82D5A823">
    <w:name w:val="7C938746410D49919EB0835F82D5A823"/>
    <w:rsid w:val="00AA14C5"/>
  </w:style>
  <w:style w:type="paragraph" w:customStyle="1" w:styleId="16F3F6219A5F48399BC5B29F4139A0B1">
    <w:name w:val="16F3F6219A5F48399BC5B29F4139A0B1"/>
    <w:rsid w:val="00AA14C5"/>
  </w:style>
  <w:style w:type="paragraph" w:customStyle="1" w:styleId="B1AB789FACB14EA6B000A48B9A3D8F77">
    <w:name w:val="B1AB789FACB14EA6B000A48B9A3D8F77"/>
    <w:rsid w:val="00AA14C5"/>
  </w:style>
  <w:style w:type="paragraph" w:customStyle="1" w:styleId="F1D9E6256831412CAB5B5A7D976FF7C0">
    <w:name w:val="F1D9E6256831412CAB5B5A7D976FF7C0"/>
    <w:rsid w:val="00AA14C5"/>
  </w:style>
  <w:style w:type="paragraph" w:customStyle="1" w:styleId="D87F993659614370A8B6B1DFA99568D5">
    <w:name w:val="D87F993659614370A8B6B1DFA99568D5"/>
    <w:rsid w:val="00AA14C5"/>
  </w:style>
  <w:style w:type="paragraph" w:customStyle="1" w:styleId="A9889DBC57374576963D4BC328658138">
    <w:name w:val="A9889DBC57374576963D4BC328658138"/>
    <w:rsid w:val="00AA14C5"/>
  </w:style>
  <w:style w:type="paragraph" w:customStyle="1" w:styleId="F7332FF8F9BF47DE83EA3F56E6AC99F7">
    <w:name w:val="F7332FF8F9BF47DE83EA3F56E6AC99F7"/>
    <w:rsid w:val="00AA14C5"/>
  </w:style>
  <w:style w:type="paragraph" w:customStyle="1" w:styleId="A010355333D940B9BDC13E1B02281692">
    <w:name w:val="A010355333D940B9BDC13E1B02281692"/>
    <w:rsid w:val="00AA14C5"/>
  </w:style>
  <w:style w:type="paragraph" w:customStyle="1" w:styleId="EAE511717CAD427B97223059BFF24D6C">
    <w:name w:val="EAE511717CAD427B97223059BFF24D6C"/>
    <w:rsid w:val="00AA14C5"/>
  </w:style>
  <w:style w:type="paragraph" w:customStyle="1" w:styleId="A3C3651FFC164DB8A2082ACC748A06BA">
    <w:name w:val="A3C3651FFC164DB8A2082ACC748A06BA"/>
    <w:rsid w:val="00AA14C5"/>
  </w:style>
  <w:style w:type="paragraph" w:customStyle="1" w:styleId="AB3C274E97A84E61ACE35D90A8145879">
    <w:name w:val="AB3C274E97A84E61ACE35D90A8145879"/>
    <w:rsid w:val="00AA14C5"/>
  </w:style>
  <w:style w:type="paragraph" w:customStyle="1" w:styleId="E98C0D4B8C4C45D8804091AB3CBAD4B0">
    <w:name w:val="E98C0D4B8C4C45D8804091AB3CBAD4B0"/>
    <w:rsid w:val="00AA14C5"/>
  </w:style>
  <w:style w:type="paragraph" w:customStyle="1" w:styleId="A0ECE2FC80DB491A9BA0737F3D6C417B">
    <w:name w:val="A0ECE2FC80DB491A9BA0737F3D6C417B"/>
    <w:rsid w:val="00AA14C5"/>
  </w:style>
  <w:style w:type="paragraph" w:customStyle="1" w:styleId="BFBB000EAFB34F0D9DE9DCDD7358D68F">
    <w:name w:val="BFBB000EAFB34F0D9DE9DCDD7358D68F"/>
    <w:rsid w:val="00AA14C5"/>
  </w:style>
  <w:style w:type="paragraph" w:customStyle="1" w:styleId="5B02B487346B4E4B9FED22F0AC97E31A">
    <w:name w:val="5B02B487346B4E4B9FED22F0AC97E31A"/>
    <w:rsid w:val="00AA14C5"/>
  </w:style>
  <w:style w:type="paragraph" w:customStyle="1" w:styleId="E8A66A0C80FD4456B5BCE2D69186E6F7">
    <w:name w:val="E8A66A0C80FD4456B5BCE2D69186E6F7"/>
    <w:rsid w:val="00AA14C5"/>
  </w:style>
  <w:style w:type="paragraph" w:customStyle="1" w:styleId="934E8A753E854B42B434BBA3F30429F2">
    <w:name w:val="934E8A753E854B42B434BBA3F30429F2"/>
    <w:rsid w:val="00AA14C5"/>
  </w:style>
  <w:style w:type="paragraph" w:customStyle="1" w:styleId="2F119DA30EC44926B3084C6431646819">
    <w:name w:val="2F119DA30EC44926B3084C6431646819"/>
    <w:rsid w:val="00AA14C5"/>
  </w:style>
  <w:style w:type="paragraph" w:customStyle="1" w:styleId="933E87F9B84F436D89D4ACCAFD0123A8">
    <w:name w:val="933E87F9B84F436D89D4ACCAFD0123A8"/>
    <w:rsid w:val="00AA14C5"/>
  </w:style>
  <w:style w:type="paragraph" w:customStyle="1" w:styleId="15A3042CC8984C3FBDD3FD09E50079C2">
    <w:name w:val="15A3042CC8984C3FBDD3FD09E50079C2"/>
    <w:rsid w:val="00AA14C5"/>
  </w:style>
  <w:style w:type="paragraph" w:customStyle="1" w:styleId="A97D0BAADDEB4166B3296E9FAA6B893A">
    <w:name w:val="A97D0BAADDEB4166B3296E9FAA6B893A"/>
    <w:rsid w:val="00AA14C5"/>
  </w:style>
  <w:style w:type="paragraph" w:customStyle="1" w:styleId="F0396FFD6329473A85F9E18A5A063B03">
    <w:name w:val="F0396FFD6329473A85F9E18A5A063B03"/>
    <w:rsid w:val="00AA14C5"/>
  </w:style>
  <w:style w:type="paragraph" w:customStyle="1" w:styleId="04DBCBF2B42B4F89A0D7842EFDD53011">
    <w:name w:val="04DBCBF2B42B4F89A0D7842EFDD53011"/>
    <w:rsid w:val="00AA14C5"/>
  </w:style>
  <w:style w:type="paragraph" w:customStyle="1" w:styleId="659F706B49144341B850E6BB1B2E2300">
    <w:name w:val="659F706B49144341B850E6BB1B2E2300"/>
    <w:rsid w:val="00AA14C5"/>
  </w:style>
  <w:style w:type="paragraph" w:customStyle="1" w:styleId="4AA4E40AFD584CF39E2F6DD5D187547B">
    <w:name w:val="4AA4E40AFD584CF39E2F6DD5D187547B"/>
    <w:rsid w:val="00AA14C5"/>
  </w:style>
  <w:style w:type="paragraph" w:customStyle="1" w:styleId="8423A12092B446468D2C32C22D0FB021">
    <w:name w:val="8423A12092B446468D2C32C22D0FB021"/>
    <w:rsid w:val="00AA14C5"/>
  </w:style>
  <w:style w:type="paragraph" w:customStyle="1" w:styleId="84FE5B49D5554C5584775B95C2D2940F">
    <w:name w:val="84FE5B49D5554C5584775B95C2D2940F"/>
    <w:rsid w:val="00AA14C5"/>
  </w:style>
  <w:style w:type="paragraph" w:customStyle="1" w:styleId="D63F5CDB28DB4E31A2E8C774B087628B">
    <w:name w:val="D63F5CDB28DB4E31A2E8C774B087628B"/>
    <w:rsid w:val="00AA14C5"/>
  </w:style>
  <w:style w:type="paragraph" w:customStyle="1" w:styleId="495C5D3EF9D24E35B95665A0C9436163">
    <w:name w:val="495C5D3EF9D24E35B95665A0C9436163"/>
    <w:rsid w:val="00AA14C5"/>
  </w:style>
  <w:style w:type="paragraph" w:customStyle="1" w:styleId="19A3A00AC4CB47EFAF7D8F2A0F033402">
    <w:name w:val="19A3A00AC4CB47EFAF7D8F2A0F033402"/>
    <w:rsid w:val="00AA14C5"/>
  </w:style>
  <w:style w:type="paragraph" w:customStyle="1" w:styleId="476CC50667904753AED320A7211CDE44">
    <w:name w:val="476CC50667904753AED320A7211CDE44"/>
    <w:rsid w:val="00AA14C5"/>
  </w:style>
  <w:style w:type="paragraph" w:customStyle="1" w:styleId="09F0F102B5BB425BB75C0DE1D474A783">
    <w:name w:val="09F0F102B5BB425BB75C0DE1D474A783"/>
    <w:rsid w:val="00AA14C5"/>
  </w:style>
  <w:style w:type="paragraph" w:customStyle="1" w:styleId="B2F028BE7670420EB1D8101296DB84F6">
    <w:name w:val="B2F028BE7670420EB1D8101296DB84F6"/>
    <w:rsid w:val="00AA14C5"/>
  </w:style>
  <w:style w:type="paragraph" w:customStyle="1" w:styleId="1FBDFF35F2B44F7A95AD91312A4682E3">
    <w:name w:val="1FBDFF35F2B44F7A95AD91312A4682E3"/>
    <w:rsid w:val="00AA14C5"/>
  </w:style>
  <w:style w:type="paragraph" w:customStyle="1" w:styleId="5B9D86F376F6455B99D6C77965A34340">
    <w:name w:val="5B9D86F376F6455B99D6C77965A34340"/>
    <w:rsid w:val="00AA14C5"/>
  </w:style>
  <w:style w:type="paragraph" w:customStyle="1" w:styleId="FC0CA7571523473296FD037635B7407D">
    <w:name w:val="FC0CA7571523473296FD037635B7407D"/>
    <w:rsid w:val="00AA14C5"/>
  </w:style>
  <w:style w:type="paragraph" w:customStyle="1" w:styleId="441D682C27794478BDD69D167D60A25F">
    <w:name w:val="441D682C27794478BDD69D167D60A25F"/>
    <w:rsid w:val="00AA14C5"/>
  </w:style>
  <w:style w:type="paragraph" w:customStyle="1" w:styleId="BA3491343574485B91D2365CDCA51BF1">
    <w:name w:val="BA3491343574485B91D2365CDCA51BF1"/>
    <w:rsid w:val="00AA14C5"/>
  </w:style>
  <w:style w:type="paragraph" w:customStyle="1" w:styleId="E5103FCBB81247159FEF058EB4819217">
    <w:name w:val="E5103FCBB81247159FEF058EB4819217"/>
    <w:rsid w:val="00AA14C5"/>
  </w:style>
  <w:style w:type="paragraph" w:customStyle="1" w:styleId="F198CB85D19740EAAF8EE78D5EB7028F">
    <w:name w:val="F198CB85D19740EAAF8EE78D5EB7028F"/>
    <w:rsid w:val="00AA14C5"/>
  </w:style>
  <w:style w:type="paragraph" w:customStyle="1" w:styleId="8F203507004C4B268E4F16D644DBF765">
    <w:name w:val="8F203507004C4B268E4F16D644DBF765"/>
    <w:rsid w:val="00AA14C5"/>
  </w:style>
  <w:style w:type="paragraph" w:customStyle="1" w:styleId="BB45CE8B4627419D8E34DB80B2F4A7B2">
    <w:name w:val="BB45CE8B4627419D8E34DB80B2F4A7B2"/>
    <w:rsid w:val="00AA14C5"/>
  </w:style>
  <w:style w:type="paragraph" w:customStyle="1" w:styleId="EC91AE6A4BD04687BCCE11B2FDC96715">
    <w:name w:val="EC91AE6A4BD04687BCCE11B2FDC96715"/>
    <w:rsid w:val="00AA14C5"/>
  </w:style>
  <w:style w:type="paragraph" w:customStyle="1" w:styleId="E899D8F0FC304079925168D73BBB0A90">
    <w:name w:val="E899D8F0FC304079925168D73BBB0A90"/>
    <w:rsid w:val="00AA14C5"/>
  </w:style>
  <w:style w:type="paragraph" w:customStyle="1" w:styleId="408AFCEACD384CC0BD7874B57B77F206">
    <w:name w:val="408AFCEACD384CC0BD7874B57B77F206"/>
    <w:rsid w:val="00AA14C5"/>
  </w:style>
  <w:style w:type="paragraph" w:customStyle="1" w:styleId="8FABF685820B4C35A9B9BCE8CA829F6A">
    <w:name w:val="8FABF685820B4C35A9B9BCE8CA829F6A"/>
    <w:rsid w:val="00AA14C5"/>
  </w:style>
  <w:style w:type="paragraph" w:customStyle="1" w:styleId="47F69DDF50D6492684CD57D26A7D7A11">
    <w:name w:val="47F69DDF50D6492684CD57D26A7D7A11"/>
    <w:rsid w:val="00AA14C5"/>
  </w:style>
  <w:style w:type="paragraph" w:customStyle="1" w:styleId="F5C50CB582A343E3864581C2C2395841">
    <w:name w:val="F5C50CB582A343E3864581C2C2395841"/>
    <w:rsid w:val="00AA14C5"/>
  </w:style>
  <w:style w:type="paragraph" w:customStyle="1" w:styleId="24ACB791E02744C5B09BB8AF7F098B5B">
    <w:name w:val="24ACB791E02744C5B09BB8AF7F098B5B"/>
    <w:rsid w:val="00AA14C5"/>
  </w:style>
  <w:style w:type="paragraph" w:customStyle="1" w:styleId="B75EA5D145DE42E59B85B84DD30098B4">
    <w:name w:val="B75EA5D145DE42E59B85B84DD30098B4"/>
    <w:rsid w:val="00AA14C5"/>
  </w:style>
  <w:style w:type="paragraph" w:customStyle="1" w:styleId="3C987A5946D94CC1AF2E1C3A61F6DB3E">
    <w:name w:val="3C987A5946D94CC1AF2E1C3A61F6DB3E"/>
    <w:rsid w:val="00AA14C5"/>
  </w:style>
  <w:style w:type="paragraph" w:customStyle="1" w:styleId="3D6241274A3A472FA8AFD0679431D79D">
    <w:name w:val="3D6241274A3A472FA8AFD0679431D79D"/>
    <w:rsid w:val="00AA14C5"/>
  </w:style>
  <w:style w:type="paragraph" w:customStyle="1" w:styleId="49CC920925884031BF6A4F728AA971D0">
    <w:name w:val="49CC920925884031BF6A4F728AA971D0"/>
    <w:rsid w:val="00AA14C5"/>
  </w:style>
  <w:style w:type="paragraph" w:customStyle="1" w:styleId="BDE8709F04C0406EA853BB459C22E597">
    <w:name w:val="BDE8709F04C0406EA853BB459C22E597"/>
    <w:rsid w:val="00AA14C5"/>
  </w:style>
  <w:style w:type="paragraph" w:customStyle="1" w:styleId="D23082D501E54CAAB1B9DC4F770EB8AA">
    <w:name w:val="D23082D501E54CAAB1B9DC4F770EB8AA"/>
    <w:rsid w:val="00AA14C5"/>
  </w:style>
  <w:style w:type="paragraph" w:customStyle="1" w:styleId="682181210F3C47F6A0EFEB9806DF6F56">
    <w:name w:val="682181210F3C47F6A0EFEB9806DF6F56"/>
    <w:rsid w:val="00AA14C5"/>
  </w:style>
  <w:style w:type="paragraph" w:customStyle="1" w:styleId="C6CECDB0B7234958B9B77031984C4D2E">
    <w:name w:val="C6CECDB0B7234958B9B77031984C4D2E"/>
    <w:rsid w:val="00AA14C5"/>
  </w:style>
  <w:style w:type="paragraph" w:customStyle="1" w:styleId="7DB5FC69F5B34F17AC860CCCA28663CB">
    <w:name w:val="7DB5FC69F5B34F17AC860CCCA28663CB"/>
    <w:rsid w:val="00AA14C5"/>
  </w:style>
  <w:style w:type="paragraph" w:customStyle="1" w:styleId="CC58B0D0CBF74B8385A84F70DE38B999">
    <w:name w:val="CC58B0D0CBF74B8385A84F70DE38B999"/>
    <w:rsid w:val="00AA14C5"/>
  </w:style>
  <w:style w:type="paragraph" w:customStyle="1" w:styleId="AA3ACACDBCFD49DF8043D2467E2E8C0B">
    <w:name w:val="AA3ACACDBCFD49DF8043D2467E2E8C0B"/>
    <w:rsid w:val="00AA14C5"/>
  </w:style>
  <w:style w:type="paragraph" w:customStyle="1" w:styleId="7F3FB0D5397E445D865F04A6279A737C">
    <w:name w:val="7F3FB0D5397E445D865F04A6279A737C"/>
    <w:rsid w:val="00AA14C5"/>
  </w:style>
  <w:style w:type="paragraph" w:customStyle="1" w:styleId="72713A98CCA94F67998A84A65E8581FA">
    <w:name w:val="72713A98CCA94F67998A84A65E8581FA"/>
    <w:rsid w:val="00AA14C5"/>
  </w:style>
  <w:style w:type="paragraph" w:customStyle="1" w:styleId="889F5EA1D3A2453681FF21FA79C95868">
    <w:name w:val="889F5EA1D3A2453681FF21FA79C95868"/>
    <w:rsid w:val="00AA14C5"/>
  </w:style>
  <w:style w:type="paragraph" w:customStyle="1" w:styleId="063286306BF14AD2AB0DD870E358C725">
    <w:name w:val="063286306BF14AD2AB0DD870E358C725"/>
    <w:rsid w:val="00AA14C5"/>
  </w:style>
  <w:style w:type="paragraph" w:customStyle="1" w:styleId="0A7C4AA632B64010943364FA53611432">
    <w:name w:val="0A7C4AA632B64010943364FA53611432"/>
    <w:rsid w:val="00AA14C5"/>
  </w:style>
  <w:style w:type="paragraph" w:customStyle="1" w:styleId="4F3045B9549A498C89C72BBCF4CDF344">
    <w:name w:val="4F3045B9549A498C89C72BBCF4CDF344"/>
    <w:rsid w:val="00AA14C5"/>
  </w:style>
  <w:style w:type="paragraph" w:customStyle="1" w:styleId="6D95C1AE97D547CF84120E4B86B398C8">
    <w:name w:val="6D95C1AE97D547CF84120E4B86B398C8"/>
    <w:rsid w:val="00AA14C5"/>
  </w:style>
  <w:style w:type="paragraph" w:customStyle="1" w:styleId="0E9702E5F4154A7DA475F25C06537B22">
    <w:name w:val="0E9702E5F4154A7DA475F25C06537B22"/>
    <w:rsid w:val="00AA14C5"/>
  </w:style>
  <w:style w:type="paragraph" w:customStyle="1" w:styleId="A3D1D71B034848DCBE3791392592317A">
    <w:name w:val="A3D1D71B034848DCBE3791392592317A"/>
    <w:rsid w:val="00AA14C5"/>
  </w:style>
  <w:style w:type="paragraph" w:customStyle="1" w:styleId="B0B0BD02C62042ED89C25459ACFDC0C4">
    <w:name w:val="B0B0BD02C62042ED89C25459ACFDC0C4"/>
    <w:rsid w:val="00AA14C5"/>
  </w:style>
  <w:style w:type="paragraph" w:customStyle="1" w:styleId="33C1A1BBAAC145E6A6BE7382B4B28A98">
    <w:name w:val="33C1A1BBAAC145E6A6BE7382B4B28A98"/>
    <w:rsid w:val="00AA14C5"/>
  </w:style>
  <w:style w:type="paragraph" w:customStyle="1" w:styleId="04FE655D1FAA41AF9C4F0C964F1001FB">
    <w:name w:val="04FE655D1FAA41AF9C4F0C964F1001FB"/>
    <w:rsid w:val="00AA14C5"/>
  </w:style>
  <w:style w:type="paragraph" w:customStyle="1" w:styleId="3E8679C005934859826D410EC028FF18">
    <w:name w:val="3E8679C005934859826D410EC028FF18"/>
    <w:rsid w:val="00AA14C5"/>
  </w:style>
  <w:style w:type="paragraph" w:customStyle="1" w:styleId="BB42480871D34592B657B6CE65A695FC">
    <w:name w:val="BB42480871D34592B657B6CE65A695FC"/>
    <w:rsid w:val="00AA14C5"/>
  </w:style>
  <w:style w:type="paragraph" w:customStyle="1" w:styleId="7E1088DB10FC42669FFC7BA03E7E1A13">
    <w:name w:val="7E1088DB10FC42669FFC7BA03E7E1A13"/>
    <w:rsid w:val="00AA14C5"/>
  </w:style>
  <w:style w:type="paragraph" w:customStyle="1" w:styleId="D190947C1ECB4EED94D0D2A447D5EDD9">
    <w:name w:val="D190947C1ECB4EED94D0D2A447D5EDD9"/>
    <w:rsid w:val="00AA14C5"/>
  </w:style>
  <w:style w:type="paragraph" w:customStyle="1" w:styleId="1659B99ABE5D4EFF97CF5F3646647F7C">
    <w:name w:val="1659B99ABE5D4EFF97CF5F3646647F7C"/>
    <w:rsid w:val="00AA14C5"/>
  </w:style>
  <w:style w:type="paragraph" w:customStyle="1" w:styleId="8A0F080814A04CC4AD741D0C37F779B9">
    <w:name w:val="8A0F080814A04CC4AD741D0C37F779B9"/>
    <w:rsid w:val="00AA14C5"/>
  </w:style>
  <w:style w:type="paragraph" w:customStyle="1" w:styleId="3CB7E9BAA5964BCFB7856C09869D70C0">
    <w:name w:val="3CB7E9BAA5964BCFB7856C09869D70C0"/>
    <w:rsid w:val="00AA14C5"/>
  </w:style>
  <w:style w:type="paragraph" w:customStyle="1" w:styleId="DFC4DE2F32D5497DA6F57F5BAC89D0DE">
    <w:name w:val="DFC4DE2F32D5497DA6F57F5BAC89D0DE"/>
    <w:rsid w:val="00AA14C5"/>
  </w:style>
  <w:style w:type="paragraph" w:customStyle="1" w:styleId="136AB65A7CD64AB3985F080B7BEF1ACE">
    <w:name w:val="136AB65A7CD64AB3985F080B7BEF1ACE"/>
    <w:rsid w:val="00AA14C5"/>
  </w:style>
  <w:style w:type="paragraph" w:customStyle="1" w:styleId="804F5F50468C47F1927C2B3AF39B4F66">
    <w:name w:val="804F5F50468C47F1927C2B3AF39B4F66"/>
    <w:rsid w:val="00AA14C5"/>
  </w:style>
  <w:style w:type="paragraph" w:customStyle="1" w:styleId="8115247F1D384B348C31DFFC6F07BC31">
    <w:name w:val="8115247F1D384B348C31DFFC6F07BC31"/>
    <w:rsid w:val="00AA14C5"/>
  </w:style>
  <w:style w:type="paragraph" w:customStyle="1" w:styleId="593DBDCEFE274EF99202AA32716E140F">
    <w:name w:val="593DBDCEFE274EF99202AA32716E140F"/>
    <w:rsid w:val="00AA14C5"/>
  </w:style>
  <w:style w:type="paragraph" w:customStyle="1" w:styleId="9D09BE6CB088443089458C3226FFC5F4">
    <w:name w:val="9D09BE6CB088443089458C3226FFC5F4"/>
    <w:rsid w:val="00AA14C5"/>
  </w:style>
  <w:style w:type="paragraph" w:customStyle="1" w:styleId="BFA5E86373734D409CFF6C633B993FE1">
    <w:name w:val="BFA5E86373734D409CFF6C633B993FE1"/>
    <w:rsid w:val="00AA14C5"/>
  </w:style>
  <w:style w:type="paragraph" w:customStyle="1" w:styleId="33EB66BE7A6140A29ADD386463D3BB71">
    <w:name w:val="33EB66BE7A6140A29ADD386463D3BB71"/>
    <w:rsid w:val="00AA14C5"/>
  </w:style>
  <w:style w:type="paragraph" w:customStyle="1" w:styleId="6E06526D1DD3450FADA58E9FCC210368">
    <w:name w:val="6E06526D1DD3450FADA58E9FCC210368"/>
    <w:rsid w:val="00AA14C5"/>
  </w:style>
  <w:style w:type="paragraph" w:customStyle="1" w:styleId="81908D81E5BF47A5AFAAE16293122515">
    <w:name w:val="81908D81E5BF47A5AFAAE16293122515"/>
    <w:rsid w:val="00AA14C5"/>
  </w:style>
  <w:style w:type="paragraph" w:customStyle="1" w:styleId="4482B04644834FECB8A46739A215F256">
    <w:name w:val="4482B04644834FECB8A46739A215F256"/>
    <w:rsid w:val="00AA14C5"/>
  </w:style>
  <w:style w:type="paragraph" w:customStyle="1" w:styleId="BA134458F6E0425C822182177D203306">
    <w:name w:val="BA134458F6E0425C822182177D203306"/>
    <w:rsid w:val="00AA14C5"/>
  </w:style>
  <w:style w:type="paragraph" w:customStyle="1" w:styleId="C9D1E7FC02164490A1AD4134581FD8BE">
    <w:name w:val="C9D1E7FC02164490A1AD4134581FD8BE"/>
    <w:rsid w:val="00AA14C5"/>
  </w:style>
  <w:style w:type="paragraph" w:customStyle="1" w:styleId="F96348A839074D229B47313EB38F04E6">
    <w:name w:val="F96348A839074D229B47313EB38F04E6"/>
    <w:rsid w:val="00AA14C5"/>
  </w:style>
  <w:style w:type="paragraph" w:customStyle="1" w:styleId="4C99A95CA89544E4BBFF074E97F98F21">
    <w:name w:val="4C99A95CA89544E4BBFF074E97F98F21"/>
    <w:rsid w:val="00AA14C5"/>
  </w:style>
  <w:style w:type="paragraph" w:customStyle="1" w:styleId="810C8AE4E5814AA299CFA4FE0435A1F8">
    <w:name w:val="810C8AE4E5814AA299CFA4FE0435A1F8"/>
    <w:rsid w:val="00AA14C5"/>
  </w:style>
  <w:style w:type="paragraph" w:customStyle="1" w:styleId="ADD794777F154E4EAAD264F9BA813C81">
    <w:name w:val="ADD794777F154E4EAAD264F9BA813C81"/>
    <w:rsid w:val="00AA14C5"/>
  </w:style>
  <w:style w:type="paragraph" w:customStyle="1" w:styleId="4C4EBC3D05DA4EDB9C41EF8075B74E89">
    <w:name w:val="4C4EBC3D05DA4EDB9C41EF8075B74E89"/>
    <w:rsid w:val="00AA14C5"/>
  </w:style>
  <w:style w:type="paragraph" w:customStyle="1" w:styleId="BB8FC546486649E0B6B37BE07B5F79DA">
    <w:name w:val="BB8FC546486649E0B6B37BE07B5F79DA"/>
    <w:rsid w:val="00AA14C5"/>
  </w:style>
  <w:style w:type="paragraph" w:customStyle="1" w:styleId="62D63DF275AA4CD699ED924F4B48F286">
    <w:name w:val="62D63DF275AA4CD699ED924F4B48F286"/>
    <w:rsid w:val="00AA14C5"/>
  </w:style>
  <w:style w:type="paragraph" w:customStyle="1" w:styleId="D3152E0CB92C47A2A8154646FE893C81">
    <w:name w:val="D3152E0CB92C47A2A8154646FE893C81"/>
    <w:rsid w:val="00AA14C5"/>
  </w:style>
  <w:style w:type="paragraph" w:customStyle="1" w:styleId="05168390E3EE4322AD3A00E3FC77FCF4">
    <w:name w:val="05168390E3EE4322AD3A00E3FC77FCF4"/>
    <w:rsid w:val="00AA14C5"/>
  </w:style>
  <w:style w:type="paragraph" w:customStyle="1" w:styleId="FEB41C7918AA4645BD6CA41E6038BCB9">
    <w:name w:val="FEB41C7918AA4645BD6CA41E6038BCB9"/>
    <w:rsid w:val="00AA14C5"/>
  </w:style>
  <w:style w:type="paragraph" w:customStyle="1" w:styleId="0833D425EB5949A1A7863FC20EC8A20B">
    <w:name w:val="0833D425EB5949A1A7863FC20EC8A20B"/>
    <w:rsid w:val="00AA14C5"/>
  </w:style>
  <w:style w:type="paragraph" w:customStyle="1" w:styleId="7084C6CC74ED4F70BFCE9596C68724AE">
    <w:name w:val="7084C6CC74ED4F70BFCE9596C68724AE"/>
    <w:rsid w:val="00AA14C5"/>
  </w:style>
  <w:style w:type="paragraph" w:customStyle="1" w:styleId="BDB85B9C8FB0418E9E03C0CC03FB86EC">
    <w:name w:val="BDB85B9C8FB0418E9E03C0CC03FB86EC"/>
    <w:rsid w:val="00AA14C5"/>
  </w:style>
  <w:style w:type="paragraph" w:customStyle="1" w:styleId="5ED3743FB5484E32910754FA4AB7C3E1">
    <w:name w:val="5ED3743FB5484E32910754FA4AB7C3E1"/>
    <w:rsid w:val="00AA14C5"/>
  </w:style>
  <w:style w:type="paragraph" w:customStyle="1" w:styleId="8A62466D6DA641768C2A7EA143E0CC9A">
    <w:name w:val="8A62466D6DA641768C2A7EA143E0CC9A"/>
    <w:rsid w:val="00AA14C5"/>
  </w:style>
  <w:style w:type="paragraph" w:customStyle="1" w:styleId="909E94C4581045C7971145FA935856FF">
    <w:name w:val="909E94C4581045C7971145FA935856FF"/>
    <w:rsid w:val="00AA14C5"/>
  </w:style>
  <w:style w:type="paragraph" w:customStyle="1" w:styleId="577201462E3F42B98F3951DBDAC679C5">
    <w:name w:val="577201462E3F42B98F3951DBDAC679C5"/>
    <w:rsid w:val="00AA14C5"/>
  </w:style>
  <w:style w:type="paragraph" w:customStyle="1" w:styleId="F7398CACC8784EF7B63D8E02CAE7ADE0">
    <w:name w:val="F7398CACC8784EF7B63D8E02CAE7ADE0"/>
    <w:rsid w:val="00AA14C5"/>
  </w:style>
  <w:style w:type="paragraph" w:customStyle="1" w:styleId="3B9770A09E84436195970770BA5C06CD">
    <w:name w:val="3B9770A09E84436195970770BA5C06CD"/>
    <w:rsid w:val="00AA14C5"/>
  </w:style>
  <w:style w:type="paragraph" w:customStyle="1" w:styleId="575086E6290F408FBC11CBCD2ADB8691">
    <w:name w:val="575086E6290F408FBC11CBCD2ADB8691"/>
    <w:rsid w:val="00AA14C5"/>
  </w:style>
  <w:style w:type="paragraph" w:customStyle="1" w:styleId="4180086980C54B4DBE084674DBA0F32B">
    <w:name w:val="4180086980C54B4DBE084674DBA0F32B"/>
    <w:rsid w:val="00AA14C5"/>
  </w:style>
  <w:style w:type="paragraph" w:customStyle="1" w:styleId="B6BC4F47D88A4E4DAAA8FC6F19D10247">
    <w:name w:val="B6BC4F47D88A4E4DAAA8FC6F19D10247"/>
    <w:rsid w:val="00AA14C5"/>
  </w:style>
  <w:style w:type="paragraph" w:customStyle="1" w:styleId="E1F6A73966DD4C0E92B82F15C04D3BB3">
    <w:name w:val="E1F6A73966DD4C0E92B82F15C04D3BB3"/>
    <w:rsid w:val="00AA14C5"/>
  </w:style>
  <w:style w:type="paragraph" w:customStyle="1" w:styleId="A944B73E9D50445FA68BB68382085DF8">
    <w:name w:val="A944B73E9D50445FA68BB68382085DF8"/>
    <w:rsid w:val="00AA14C5"/>
  </w:style>
  <w:style w:type="paragraph" w:customStyle="1" w:styleId="68658A967F964C759A66124921669588">
    <w:name w:val="68658A967F964C759A66124921669588"/>
    <w:rsid w:val="00AA14C5"/>
  </w:style>
  <w:style w:type="paragraph" w:customStyle="1" w:styleId="2FBA0BCA8C564F0B9A80230C5BA04C18">
    <w:name w:val="2FBA0BCA8C564F0B9A80230C5BA04C18"/>
    <w:rsid w:val="00AA14C5"/>
  </w:style>
  <w:style w:type="paragraph" w:customStyle="1" w:styleId="5E3BDD34C63343AE9388109016173160">
    <w:name w:val="5E3BDD34C63343AE9388109016173160"/>
    <w:rsid w:val="00AA14C5"/>
  </w:style>
  <w:style w:type="paragraph" w:customStyle="1" w:styleId="66C61AFB16E345E299E0DEE953BE2B9B">
    <w:name w:val="66C61AFB16E345E299E0DEE953BE2B9B"/>
    <w:rsid w:val="00AA14C5"/>
  </w:style>
  <w:style w:type="paragraph" w:customStyle="1" w:styleId="2A3927DFCB4344B2936C92B14F8ECEE2">
    <w:name w:val="2A3927DFCB4344B2936C92B14F8ECEE2"/>
    <w:rsid w:val="00AA14C5"/>
  </w:style>
  <w:style w:type="paragraph" w:customStyle="1" w:styleId="44C52CC425DE44979FFBF11C16E3BE5F">
    <w:name w:val="44C52CC425DE44979FFBF11C16E3BE5F"/>
    <w:rsid w:val="00AA14C5"/>
  </w:style>
  <w:style w:type="paragraph" w:customStyle="1" w:styleId="52F919D90DBD415EAC6EABAC0F057A27">
    <w:name w:val="52F919D90DBD415EAC6EABAC0F057A27"/>
    <w:rsid w:val="00AA14C5"/>
  </w:style>
  <w:style w:type="paragraph" w:customStyle="1" w:styleId="C0820C85518D407E85CF731AB55BB919">
    <w:name w:val="C0820C85518D407E85CF731AB55BB919"/>
    <w:rsid w:val="00AA14C5"/>
  </w:style>
  <w:style w:type="paragraph" w:customStyle="1" w:styleId="90EE8C68031345DCA6FF45C9D54EFDB1">
    <w:name w:val="90EE8C68031345DCA6FF45C9D54EFDB1"/>
    <w:rsid w:val="00AA14C5"/>
  </w:style>
  <w:style w:type="paragraph" w:customStyle="1" w:styleId="ADA0B20D4E0B4412A1803061F56D4A3F">
    <w:name w:val="ADA0B20D4E0B4412A1803061F56D4A3F"/>
    <w:rsid w:val="00AA14C5"/>
  </w:style>
  <w:style w:type="paragraph" w:customStyle="1" w:styleId="F3004226F0454485AE2BCFA1662E858C">
    <w:name w:val="F3004226F0454485AE2BCFA1662E858C"/>
    <w:rsid w:val="00AA14C5"/>
  </w:style>
  <w:style w:type="paragraph" w:customStyle="1" w:styleId="92057EC92073435DB00B953F08486572">
    <w:name w:val="92057EC92073435DB00B953F08486572"/>
    <w:rsid w:val="00AA14C5"/>
  </w:style>
  <w:style w:type="paragraph" w:customStyle="1" w:styleId="2DA90F8EE70941889C9AA8E2A9250F34">
    <w:name w:val="2DA90F8EE70941889C9AA8E2A9250F34"/>
    <w:rsid w:val="00AA14C5"/>
  </w:style>
  <w:style w:type="paragraph" w:customStyle="1" w:styleId="9356EC9682BE485A9732EE70E0684EDC">
    <w:name w:val="9356EC9682BE485A9732EE70E0684EDC"/>
    <w:rsid w:val="00AA14C5"/>
  </w:style>
  <w:style w:type="paragraph" w:customStyle="1" w:styleId="E38FC04FE09A4EAEB7FE2E7D430E9930">
    <w:name w:val="E38FC04FE09A4EAEB7FE2E7D430E9930"/>
    <w:rsid w:val="00AA14C5"/>
  </w:style>
  <w:style w:type="paragraph" w:customStyle="1" w:styleId="FBADD773CAE244728075961E3B274360">
    <w:name w:val="FBADD773CAE244728075961E3B274360"/>
    <w:rsid w:val="00AA14C5"/>
  </w:style>
  <w:style w:type="paragraph" w:customStyle="1" w:styleId="26477F75905D4B1FB9D108302364854C">
    <w:name w:val="26477F75905D4B1FB9D108302364854C"/>
    <w:rsid w:val="00AA14C5"/>
  </w:style>
  <w:style w:type="paragraph" w:customStyle="1" w:styleId="5831C0B852BF4C8C99EB20438BB8B360">
    <w:name w:val="5831C0B852BF4C8C99EB20438BB8B360"/>
    <w:rsid w:val="00AA14C5"/>
  </w:style>
  <w:style w:type="paragraph" w:customStyle="1" w:styleId="10D495FD62C447E783E6CCDCE14AC866">
    <w:name w:val="10D495FD62C447E783E6CCDCE14AC866"/>
    <w:rsid w:val="00C27455"/>
    <w:pPr>
      <w:spacing w:after="160" w:line="259" w:lineRule="auto"/>
    </w:pPr>
  </w:style>
  <w:style w:type="paragraph" w:customStyle="1" w:styleId="C8291B171BDB4FC695ED850C49C19E5F">
    <w:name w:val="C8291B171BDB4FC695ED850C49C19E5F"/>
    <w:rsid w:val="00781500"/>
  </w:style>
  <w:style w:type="paragraph" w:customStyle="1" w:styleId="4E567393202544ECB1A5765BE6A9F4EB">
    <w:name w:val="4E567393202544ECB1A5765BE6A9F4EB"/>
    <w:rsid w:val="00781500"/>
  </w:style>
  <w:style w:type="paragraph" w:customStyle="1" w:styleId="9A2CB7B335954B45AAECA325594BD7A2">
    <w:name w:val="9A2CB7B335954B45AAECA325594BD7A2"/>
    <w:rsid w:val="00781500"/>
  </w:style>
  <w:style w:type="paragraph" w:customStyle="1" w:styleId="3CCD395A770441F18999ED1225C11E00">
    <w:name w:val="3CCD395A770441F18999ED1225C11E00"/>
    <w:rsid w:val="00781500"/>
  </w:style>
  <w:style w:type="paragraph" w:customStyle="1" w:styleId="AF304E7703264FB5869C71D0BBA8C2A6">
    <w:name w:val="AF304E7703264FB5869C71D0BBA8C2A6"/>
    <w:rsid w:val="00781500"/>
  </w:style>
  <w:style w:type="paragraph" w:customStyle="1" w:styleId="0EA3D560D212429BBF515AC350DCFDAD">
    <w:name w:val="0EA3D560D212429BBF515AC350DCFDAD"/>
    <w:rsid w:val="00781500"/>
  </w:style>
  <w:style w:type="paragraph" w:customStyle="1" w:styleId="F13CDEBF32304F78A2E3A832D6861281">
    <w:name w:val="F13CDEBF32304F78A2E3A832D6861281"/>
    <w:rsid w:val="00781500"/>
  </w:style>
  <w:style w:type="paragraph" w:customStyle="1" w:styleId="9B47BD27D91042FCA8C64F5C7C58974A">
    <w:name w:val="9B47BD27D91042FCA8C64F5C7C58974A"/>
    <w:rsid w:val="00781500"/>
  </w:style>
  <w:style w:type="paragraph" w:customStyle="1" w:styleId="2B08EC58F7E94609B6093B34868A0B63">
    <w:name w:val="2B08EC58F7E94609B6093B34868A0B63"/>
    <w:rsid w:val="00781500"/>
  </w:style>
  <w:style w:type="paragraph" w:customStyle="1" w:styleId="27C9F81B2688462BA9CD9BFF213D8474">
    <w:name w:val="27C9F81B2688462BA9CD9BFF213D8474"/>
    <w:rsid w:val="00781500"/>
  </w:style>
  <w:style w:type="paragraph" w:customStyle="1" w:styleId="95EF5D428964438B937B531ABCF727E3">
    <w:name w:val="95EF5D428964438B937B531ABCF727E3"/>
    <w:rsid w:val="00781500"/>
  </w:style>
  <w:style w:type="paragraph" w:customStyle="1" w:styleId="037597531E2747F99292FF921757C81B">
    <w:name w:val="037597531E2747F99292FF921757C81B"/>
    <w:rsid w:val="00781500"/>
  </w:style>
  <w:style w:type="paragraph" w:customStyle="1" w:styleId="E144EB164D26413EA5A2EB35937254A7">
    <w:name w:val="E144EB164D26413EA5A2EB35937254A7"/>
    <w:rsid w:val="00781500"/>
  </w:style>
  <w:style w:type="paragraph" w:customStyle="1" w:styleId="3D059784E31D4FA19AA1E1752AE51268">
    <w:name w:val="3D059784E31D4FA19AA1E1752AE51268"/>
    <w:rsid w:val="00781500"/>
  </w:style>
  <w:style w:type="paragraph" w:customStyle="1" w:styleId="4DDE0437E02F4C4C8E701C58AA714294">
    <w:name w:val="4DDE0437E02F4C4C8E701C58AA714294"/>
    <w:rsid w:val="00781500"/>
  </w:style>
  <w:style w:type="paragraph" w:customStyle="1" w:styleId="21B822B4940245B6B87726D0D71A1D77">
    <w:name w:val="21B822B4940245B6B87726D0D71A1D77"/>
    <w:rsid w:val="00781500"/>
  </w:style>
  <w:style w:type="paragraph" w:customStyle="1" w:styleId="84345EF8AFFF4904A062FADBD296851E">
    <w:name w:val="84345EF8AFFF4904A062FADBD296851E"/>
    <w:rsid w:val="00781500"/>
  </w:style>
  <w:style w:type="paragraph" w:customStyle="1" w:styleId="86E6AC7185EC430487A9C6CB0586DBC6">
    <w:name w:val="86E6AC7185EC430487A9C6CB0586DBC6"/>
    <w:rsid w:val="00781500"/>
  </w:style>
  <w:style w:type="paragraph" w:customStyle="1" w:styleId="BEE464F6A6DA40A49CB60EC26C751B3D">
    <w:name w:val="BEE464F6A6DA40A49CB60EC26C751B3D"/>
    <w:rsid w:val="00781500"/>
  </w:style>
  <w:style w:type="paragraph" w:customStyle="1" w:styleId="FD95A438991E4A98BD9ED67F0F662208">
    <w:name w:val="FD95A438991E4A98BD9ED67F0F662208"/>
    <w:rsid w:val="00781500"/>
  </w:style>
  <w:style w:type="paragraph" w:customStyle="1" w:styleId="536E4A2633434806A28CB594B1F0C57B">
    <w:name w:val="536E4A2633434806A28CB594B1F0C57B"/>
    <w:rsid w:val="00781500"/>
  </w:style>
  <w:style w:type="paragraph" w:customStyle="1" w:styleId="5BA7871C7A4844ADABF6E83C34BCC91D">
    <w:name w:val="5BA7871C7A4844ADABF6E83C34BCC91D"/>
    <w:rsid w:val="00781500"/>
  </w:style>
  <w:style w:type="paragraph" w:customStyle="1" w:styleId="3B06997E40E746778232D26C14D1D150">
    <w:name w:val="3B06997E40E746778232D26C14D1D150"/>
    <w:rsid w:val="00781500"/>
  </w:style>
  <w:style w:type="paragraph" w:customStyle="1" w:styleId="F1435E39DEB84041ADB1210EE4B059F0">
    <w:name w:val="F1435E39DEB84041ADB1210EE4B059F0"/>
    <w:rsid w:val="00781500"/>
  </w:style>
  <w:style w:type="paragraph" w:customStyle="1" w:styleId="F25BE7EB09F048399BC83036C0F87520">
    <w:name w:val="F25BE7EB09F048399BC83036C0F87520"/>
    <w:rsid w:val="00781500"/>
  </w:style>
  <w:style w:type="paragraph" w:customStyle="1" w:styleId="C7A27C069C2A499A86F7D9AA914476A5">
    <w:name w:val="C7A27C069C2A499A86F7D9AA914476A5"/>
    <w:rsid w:val="00781500"/>
  </w:style>
  <w:style w:type="paragraph" w:customStyle="1" w:styleId="6171D0DF6C404B558F2F8BA9E883B3C3">
    <w:name w:val="6171D0DF6C404B558F2F8BA9E883B3C3"/>
    <w:rsid w:val="00781500"/>
  </w:style>
  <w:style w:type="paragraph" w:customStyle="1" w:styleId="8354EACA617846EFACC7EA775A24287F">
    <w:name w:val="8354EACA617846EFACC7EA775A24287F"/>
    <w:rsid w:val="00781500"/>
  </w:style>
  <w:style w:type="paragraph" w:customStyle="1" w:styleId="22DFE59653E64FEE9FA574DBC1339571">
    <w:name w:val="22DFE59653E64FEE9FA574DBC1339571"/>
    <w:rsid w:val="00781500"/>
  </w:style>
  <w:style w:type="paragraph" w:customStyle="1" w:styleId="64EAF0567CF649E1B4B7B6D1E9BD2DC9">
    <w:name w:val="64EAF0567CF649E1B4B7B6D1E9BD2DC9"/>
    <w:rsid w:val="00781500"/>
  </w:style>
  <w:style w:type="paragraph" w:customStyle="1" w:styleId="FABB2C0400464B92BA087770C280715A">
    <w:name w:val="FABB2C0400464B92BA087770C280715A"/>
    <w:rsid w:val="00781500"/>
  </w:style>
  <w:style w:type="paragraph" w:customStyle="1" w:styleId="8008EC89C9D94BF7ACEFC8598B37C9E4">
    <w:name w:val="8008EC89C9D94BF7ACEFC8598B37C9E4"/>
    <w:rsid w:val="00781500"/>
  </w:style>
  <w:style w:type="paragraph" w:customStyle="1" w:styleId="1361086AFC3C4DF2A3FFCA4629A2621A">
    <w:name w:val="1361086AFC3C4DF2A3FFCA4629A2621A"/>
    <w:rsid w:val="00781500"/>
  </w:style>
  <w:style w:type="paragraph" w:customStyle="1" w:styleId="155753B6D4604D0CA427D0B7EACBFE32">
    <w:name w:val="155753B6D4604D0CA427D0B7EACBFE32"/>
    <w:rsid w:val="00781500"/>
  </w:style>
  <w:style w:type="paragraph" w:customStyle="1" w:styleId="DD33E668665D4EBB88FF2851BFFB2CCE">
    <w:name w:val="DD33E668665D4EBB88FF2851BFFB2CCE"/>
    <w:rsid w:val="00781500"/>
  </w:style>
  <w:style w:type="paragraph" w:customStyle="1" w:styleId="24404AD07DAA4EF3A8DCF7644BCC6F21">
    <w:name w:val="24404AD07DAA4EF3A8DCF7644BCC6F21"/>
    <w:rsid w:val="00781500"/>
  </w:style>
  <w:style w:type="paragraph" w:customStyle="1" w:styleId="43A39A41862B466791B101401EB019C3">
    <w:name w:val="43A39A41862B466791B101401EB019C3"/>
    <w:rsid w:val="00781500"/>
  </w:style>
  <w:style w:type="paragraph" w:customStyle="1" w:styleId="E0C4B2257F3C4E70B8DD185433A92B4B">
    <w:name w:val="E0C4B2257F3C4E70B8DD185433A92B4B"/>
    <w:rsid w:val="00781500"/>
  </w:style>
  <w:style w:type="paragraph" w:customStyle="1" w:styleId="26992977B7BE41E7AA29BE1A590FAF3D">
    <w:name w:val="26992977B7BE41E7AA29BE1A590FAF3D"/>
    <w:rsid w:val="00781500"/>
  </w:style>
  <w:style w:type="paragraph" w:customStyle="1" w:styleId="0CF1C642251D485484AC82A4BF9A16E5">
    <w:name w:val="0CF1C642251D485484AC82A4BF9A16E5"/>
    <w:rsid w:val="00781500"/>
  </w:style>
  <w:style w:type="paragraph" w:customStyle="1" w:styleId="CA18543F0805423693E45F1548D187FC">
    <w:name w:val="CA18543F0805423693E45F1548D187FC"/>
    <w:rsid w:val="00781500"/>
  </w:style>
  <w:style w:type="paragraph" w:customStyle="1" w:styleId="4491AAC8F66A4326AD49997C9057226A">
    <w:name w:val="4491AAC8F66A4326AD49997C9057226A"/>
    <w:rsid w:val="00781500"/>
  </w:style>
  <w:style w:type="paragraph" w:customStyle="1" w:styleId="D977C33222994744ADF7A19BF94A21E9">
    <w:name w:val="D977C33222994744ADF7A19BF94A21E9"/>
    <w:rsid w:val="00781500"/>
  </w:style>
  <w:style w:type="paragraph" w:customStyle="1" w:styleId="EBD3B14A7174495FA92A708A6DD6A7C9">
    <w:name w:val="EBD3B14A7174495FA92A708A6DD6A7C9"/>
    <w:rsid w:val="00781500"/>
  </w:style>
  <w:style w:type="paragraph" w:customStyle="1" w:styleId="7792FC85D56041FCB837AF7309BF3FD4">
    <w:name w:val="7792FC85D56041FCB837AF7309BF3FD4"/>
    <w:rsid w:val="00781500"/>
  </w:style>
  <w:style w:type="paragraph" w:customStyle="1" w:styleId="3D8AB04728A846189AFA56E1FA8801DF">
    <w:name w:val="3D8AB04728A846189AFA56E1FA8801DF"/>
    <w:rsid w:val="00781500"/>
  </w:style>
  <w:style w:type="paragraph" w:customStyle="1" w:styleId="C7733132EABF4B2885A244C384A9E093">
    <w:name w:val="C7733132EABF4B2885A244C384A9E093"/>
    <w:rsid w:val="00781500"/>
  </w:style>
  <w:style w:type="paragraph" w:customStyle="1" w:styleId="D0245F58CB70495FBC9F4D779965B7DF">
    <w:name w:val="D0245F58CB70495FBC9F4D779965B7DF"/>
    <w:rsid w:val="00781500"/>
  </w:style>
  <w:style w:type="paragraph" w:customStyle="1" w:styleId="D01A8467B66D456A9FEF3183ECCDB26F">
    <w:name w:val="D01A8467B66D456A9FEF3183ECCDB26F"/>
    <w:rsid w:val="00781500"/>
  </w:style>
  <w:style w:type="paragraph" w:customStyle="1" w:styleId="B328B5F2E3B445B78CABF0F44B2B9EEB">
    <w:name w:val="B328B5F2E3B445B78CABF0F44B2B9EEB"/>
    <w:rsid w:val="00781500"/>
  </w:style>
  <w:style w:type="paragraph" w:customStyle="1" w:styleId="FC1D5DAECA3F489B966AA556BDB79A70">
    <w:name w:val="FC1D5DAECA3F489B966AA556BDB79A70"/>
    <w:rsid w:val="00781500"/>
  </w:style>
  <w:style w:type="paragraph" w:customStyle="1" w:styleId="66FE9F0BA24C4752A3198C595169D6CB">
    <w:name w:val="66FE9F0BA24C4752A3198C595169D6CB"/>
    <w:rsid w:val="00781500"/>
  </w:style>
  <w:style w:type="paragraph" w:customStyle="1" w:styleId="0399F970CD6B4B2087B37551AE9D88BD">
    <w:name w:val="0399F970CD6B4B2087B37551AE9D88BD"/>
    <w:rsid w:val="00781500"/>
  </w:style>
  <w:style w:type="paragraph" w:customStyle="1" w:styleId="0AD4D5A3D3FC4BF6953625650DED04FB">
    <w:name w:val="0AD4D5A3D3FC4BF6953625650DED04FB"/>
    <w:rsid w:val="00781500"/>
  </w:style>
  <w:style w:type="paragraph" w:customStyle="1" w:styleId="4692D4EADEF34C92A069B6700CEACC09">
    <w:name w:val="4692D4EADEF34C92A069B6700CEACC09"/>
    <w:rsid w:val="00781500"/>
  </w:style>
  <w:style w:type="paragraph" w:customStyle="1" w:styleId="4F3CB05785D24052B42E1CAAACF3BED0">
    <w:name w:val="4F3CB05785D24052B42E1CAAACF3BED0"/>
    <w:rsid w:val="00781500"/>
  </w:style>
  <w:style w:type="paragraph" w:customStyle="1" w:styleId="3F009683EB6E4BEE80CCE5AFF6A25005">
    <w:name w:val="3F009683EB6E4BEE80CCE5AFF6A25005"/>
    <w:rsid w:val="00781500"/>
  </w:style>
  <w:style w:type="paragraph" w:customStyle="1" w:styleId="681EE1694A4C48FBABF37CCB2B8CBAA7">
    <w:name w:val="681EE1694A4C48FBABF37CCB2B8CBAA7"/>
    <w:rsid w:val="00781500"/>
  </w:style>
  <w:style w:type="paragraph" w:customStyle="1" w:styleId="837D2F8CC8024B318697A8F278880B50">
    <w:name w:val="837D2F8CC8024B318697A8F278880B50"/>
    <w:rsid w:val="00781500"/>
  </w:style>
  <w:style w:type="paragraph" w:customStyle="1" w:styleId="9C54B4E9AEB64F1CABDCB3691DCA45E1">
    <w:name w:val="9C54B4E9AEB64F1CABDCB3691DCA45E1"/>
    <w:rsid w:val="00781500"/>
  </w:style>
  <w:style w:type="paragraph" w:customStyle="1" w:styleId="D8A2663DFF2D4369B4B9F4C06AD8D848">
    <w:name w:val="D8A2663DFF2D4369B4B9F4C06AD8D848"/>
    <w:rsid w:val="00781500"/>
  </w:style>
  <w:style w:type="paragraph" w:customStyle="1" w:styleId="59790562E6D14DA2B8C553CB6E469C6A">
    <w:name w:val="59790562E6D14DA2B8C553CB6E469C6A"/>
    <w:rsid w:val="00781500"/>
  </w:style>
  <w:style w:type="paragraph" w:customStyle="1" w:styleId="6BD12360C6334404A1136FE138B636E0">
    <w:name w:val="6BD12360C6334404A1136FE138B636E0"/>
    <w:rsid w:val="00781500"/>
  </w:style>
  <w:style w:type="paragraph" w:customStyle="1" w:styleId="64AB00DB41534047B8EC53B78ED4836B">
    <w:name w:val="64AB00DB41534047B8EC53B78ED4836B"/>
    <w:rsid w:val="00781500"/>
  </w:style>
  <w:style w:type="paragraph" w:customStyle="1" w:styleId="A538BE1EE180495689484D52E96A23F7">
    <w:name w:val="A538BE1EE180495689484D52E96A23F7"/>
    <w:rsid w:val="00CD45A9"/>
    <w:pPr>
      <w:spacing w:after="160" w:line="259" w:lineRule="auto"/>
    </w:pPr>
  </w:style>
  <w:style w:type="paragraph" w:customStyle="1" w:styleId="8EA880DFBE5F4E189F26CA80CE298091">
    <w:name w:val="8EA880DFBE5F4E189F26CA80CE298091"/>
    <w:rsid w:val="00CD45A9"/>
    <w:pPr>
      <w:spacing w:after="160" w:line="259" w:lineRule="auto"/>
    </w:pPr>
  </w:style>
  <w:style w:type="paragraph" w:customStyle="1" w:styleId="3A958015D7084803B475642CFDBDA0A8">
    <w:name w:val="3A958015D7084803B475642CFDBDA0A8"/>
    <w:rsid w:val="00CD45A9"/>
    <w:pPr>
      <w:spacing w:after="160" w:line="259" w:lineRule="auto"/>
    </w:pPr>
  </w:style>
  <w:style w:type="paragraph" w:customStyle="1" w:styleId="51AD8D16292D4C00A3A57D6E7B262785">
    <w:name w:val="51AD8D16292D4C00A3A57D6E7B262785"/>
    <w:rsid w:val="00CD45A9"/>
    <w:pPr>
      <w:spacing w:after="160" w:line="259" w:lineRule="auto"/>
    </w:pPr>
  </w:style>
  <w:style w:type="paragraph" w:customStyle="1" w:styleId="31773489A8CA4ADDB16C7F25DCE0EB74">
    <w:name w:val="31773489A8CA4ADDB16C7F25DCE0EB74"/>
    <w:rsid w:val="00CD45A9"/>
    <w:pPr>
      <w:spacing w:after="160" w:line="259" w:lineRule="auto"/>
    </w:pPr>
  </w:style>
  <w:style w:type="paragraph" w:customStyle="1" w:styleId="F62CEC5E06C949C7B1267D5BDF6A032A">
    <w:name w:val="F62CEC5E06C949C7B1267D5BDF6A032A"/>
    <w:rsid w:val="00CD45A9"/>
    <w:pPr>
      <w:spacing w:after="160" w:line="259" w:lineRule="auto"/>
    </w:pPr>
  </w:style>
  <w:style w:type="paragraph" w:customStyle="1" w:styleId="1F7E3928C6974DEE98F239D2647FF7DC">
    <w:name w:val="1F7E3928C6974DEE98F239D2647FF7DC"/>
    <w:rsid w:val="00CD45A9"/>
    <w:pPr>
      <w:spacing w:after="160" w:line="259" w:lineRule="auto"/>
    </w:pPr>
  </w:style>
  <w:style w:type="paragraph" w:customStyle="1" w:styleId="1C874FE8E3AF427CB2FF8BEDAE5FEC12">
    <w:name w:val="1C874FE8E3AF427CB2FF8BEDAE5FEC12"/>
    <w:rsid w:val="00CD45A9"/>
    <w:pPr>
      <w:spacing w:after="160" w:line="259" w:lineRule="auto"/>
    </w:pPr>
  </w:style>
  <w:style w:type="paragraph" w:customStyle="1" w:styleId="6897A9D6269F4A4F977CFF54C0E4E4AB">
    <w:name w:val="6897A9D6269F4A4F977CFF54C0E4E4AB"/>
    <w:rsid w:val="00CD45A9"/>
    <w:pPr>
      <w:spacing w:after="160" w:line="259" w:lineRule="auto"/>
    </w:pPr>
  </w:style>
  <w:style w:type="paragraph" w:customStyle="1" w:styleId="52082E922D324A9BAA92D43064D099EC">
    <w:name w:val="52082E922D324A9BAA92D43064D099EC"/>
    <w:rsid w:val="00CD45A9"/>
    <w:pPr>
      <w:spacing w:after="160" w:line="259" w:lineRule="auto"/>
    </w:pPr>
  </w:style>
  <w:style w:type="paragraph" w:customStyle="1" w:styleId="9382F72D0B0F45799682BA3C1AE2C680">
    <w:name w:val="9382F72D0B0F45799682BA3C1AE2C680"/>
    <w:rsid w:val="00CD45A9"/>
    <w:pPr>
      <w:spacing w:after="160" w:line="259" w:lineRule="auto"/>
    </w:pPr>
  </w:style>
  <w:style w:type="paragraph" w:customStyle="1" w:styleId="C2B4B16A646045A696E5E352D421FA19">
    <w:name w:val="C2B4B16A646045A696E5E352D421FA19"/>
    <w:rsid w:val="00CD45A9"/>
    <w:pPr>
      <w:spacing w:after="160" w:line="259" w:lineRule="auto"/>
    </w:pPr>
  </w:style>
  <w:style w:type="paragraph" w:customStyle="1" w:styleId="AA19AC0AA5AE4982A330A94D0FD48F3D">
    <w:name w:val="AA19AC0AA5AE4982A330A94D0FD48F3D"/>
    <w:rsid w:val="00CD45A9"/>
    <w:pPr>
      <w:spacing w:after="160" w:line="259" w:lineRule="auto"/>
    </w:pPr>
  </w:style>
  <w:style w:type="paragraph" w:customStyle="1" w:styleId="DB7B597B70FC451095ED9A8AF7663855">
    <w:name w:val="DB7B597B70FC451095ED9A8AF7663855"/>
    <w:rsid w:val="00CD45A9"/>
    <w:pPr>
      <w:spacing w:after="160" w:line="259" w:lineRule="auto"/>
    </w:pPr>
  </w:style>
  <w:style w:type="paragraph" w:customStyle="1" w:styleId="A557B853D8A04B16B9677601ED4305D5">
    <w:name w:val="A557B853D8A04B16B9677601ED4305D5"/>
    <w:rsid w:val="00CD45A9"/>
    <w:pPr>
      <w:spacing w:after="160" w:line="259" w:lineRule="auto"/>
    </w:pPr>
  </w:style>
  <w:style w:type="paragraph" w:customStyle="1" w:styleId="B929D22AC7AF4E728ACB992725FC5D53">
    <w:name w:val="B929D22AC7AF4E728ACB992725FC5D53"/>
    <w:rsid w:val="00CD45A9"/>
    <w:pPr>
      <w:spacing w:after="160" w:line="259" w:lineRule="auto"/>
    </w:pPr>
  </w:style>
  <w:style w:type="paragraph" w:customStyle="1" w:styleId="532635BB879D4930842D9048BE88CB33">
    <w:name w:val="532635BB879D4930842D9048BE88CB33"/>
    <w:rsid w:val="00CD45A9"/>
    <w:pPr>
      <w:spacing w:after="160" w:line="259" w:lineRule="auto"/>
    </w:pPr>
  </w:style>
  <w:style w:type="paragraph" w:customStyle="1" w:styleId="DA9AC1C7B47F4D53B5FAD42E5A38A62B">
    <w:name w:val="DA9AC1C7B47F4D53B5FAD42E5A38A62B"/>
    <w:rsid w:val="00CD45A9"/>
    <w:pPr>
      <w:spacing w:after="160" w:line="259" w:lineRule="auto"/>
    </w:pPr>
  </w:style>
  <w:style w:type="paragraph" w:customStyle="1" w:styleId="FA276B59B402429DB4C186BAC2A5B40C">
    <w:name w:val="FA276B59B402429DB4C186BAC2A5B40C"/>
    <w:rsid w:val="00CD45A9"/>
    <w:pPr>
      <w:spacing w:after="160" w:line="259" w:lineRule="auto"/>
    </w:pPr>
  </w:style>
  <w:style w:type="paragraph" w:customStyle="1" w:styleId="0E26E9CC95564BD99A7D7AEFE37E3197">
    <w:name w:val="0E26E9CC95564BD99A7D7AEFE37E3197"/>
    <w:rsid w:val="00CD45A9"/>
    <w:pPr>
      <w:spacing w:after="160" w:line="259" w:lineRule="auto"/>
    </w:pPr>
  </w:style>
  <w:style w:type="paragraph" w:customStyle="1" w:styleId="327D134746514D0A9DEDE6FF7D4F3A62">
    <w:name w:val="327D134746514D0A9DEDE6FF7D4F3A62"/>
    <w:rsid w:val="00CD45A9"/>
    <w:pPr>
      <w:spacing w:after="160" w:line="259" w:lineRule="auto"/>
    </w:pPr>
  </w:style>
  <w:style w:type="paragraph" w:customStyle="1" w:styleId="0328BE0E17EC434BA59380AB0B12DAA4">
    <w:name w:val="0328BE0E17EC434BA59380AB0B12DAA4"/>
    <w:rsid w:val="00CD45A9"/>
    <w:pPr>
      <w:spacing w:after="160" w:line="259" w:lineRule="auto"/>
    </w:pPr>
  </w:style>
  <w:style w:type="paragraph" w:customStyle="1" w:styleId="831A463690C645DA92E2CE4C9B412734">
    <w:name w:val="831A463690C645DA92E2CE4C9B412734"/>
    <w:rsid w:val="00CD45A9"/>
    <w:pPr>
      <w:spacing w:after="160" w:line="259" w:lineRule="auto"/>
    </w:pPr>
  </w:style>
  <w:style w:type="paragraph" w:customStyle="1" w:styleId="B1A5840747164FA5B4FCD67F06B0BBA0">
    <w:name w:val="B1A5840747164FA5B4FCD67F06B0BBA0"/>
    <w:rsid w:val="00CD45A9"/>
    <w:pPr>
      <w:spacing w:after="160" w:line="259" w:lineRule="auto"/>
    </w:pPr>
  </w:style>
  <w:style w:type="paragraph" w:customStyle="1" w:styleId="E111E4B41A3940F19C93672D53CED509">
    <w:name w:val="E111E4B41A3940F19C93672D53CED509"/>
    <w:rsid w:val="00CD45A9"/>
    <w:pPr>
      <w:spacing w:after="160" w:line="259" w:lineRule="auto"/>
    </w:pPr>
  </w:style>
  <w:style w:type="paragraph" w:customStyle="1" w:styleId="3F8CE4EA68FB46D8AAA915D8CC8CF481">
    <w:name w:val="3F8CE4EA68FB46D8AAA915D8CC8CF481"/>
    <w:rsid w:val="00CD45A9"/>
    <w:pPr>
      <w:spacing w:after="160" w:line="259" w:lineRule="auto"/>
    </w:pPr>
  </w:style>
  <w:style w:type="paragraph" w:customStyle="1" w:styleId="12DE480FA1334B2291CF45D09F0755B6">
    <w:name w:val="12DE480FA1334B2291CF45D09F0755B6"/>
    <w:rsid w:val="00CD45A9"/>
    <w:pPr>
      <w:spacing w:after="160" w:line="259" w:lineRule="auto"/>
    </w:pPr>
  </w:style>
  <w:style w:type="paragraph" w:customStyle="1" w:styleId="6F2E76BC17444F219B09E956F7881617">
    <w:name w:val="6F2E76BC17444F219B09E956F7881617"/>
    <w:rsid w:val="00CD45A9"/>
    <w:pPr>
      <w:spacing w:after="160" w:line="259" w:lineRule="auto"/>
    </w:pPr>
  </w:style>
  <w:style w:type="paragraph" w:customStyle="1" w:styleId="7798EA09062145DF894292DA8FAFB9BE">
    <w:name w:val="7798EA09062145DF894292DA8FAFB9BE"/>
    <w:rsid w:val="00CD45A9"/>
    <w:pPr>
      <w:spacing w:after="160" w:line="259" w:lineRule="auto"/>
    </w:pPr>
  </w:style>
  <w:style w:type="paragraph" w:customStyle="1" w:styleId="148CD9426D4C49C0B1D1A6EB4BFBFC04">
    <w:name w:val="148CD9426D4C49C0B1D1A6EB4BFBFC04"/>
    <w:rsid w:val="00CD45A9"/>
    <w:pPr>
      <w:spacing w:after="160" w:line="259" w:lineRule="auto"/>
    </w:pPr>
  </w:style>
  <w:style w:type="paragraph" w:customStyle="1" w:styleId="B88F2C386D3042D689BDF528464554EF">
    <w:name w:val="B88F2C386D3042D689BDF528464554EF"/>
    <w:rsid w:val="00CD45A9"/>
    <w:pPr>
      <w:spacing w:after="160" w:line="259" w:lineRule="auto"/>
    </w:pPr>
  </w:style>
  <w:style w:type="paragraph" w:customStyle="1" w:styleId="2AFAC2E2EDCC4639BA923296463AA3FA">
    <w:name w:val="2AFAC2E2EDCC4639BA923296463AA3FA"/>
    <w:rsid w:val="00CD45A9"/>
    <w:pPr>
      <w:spacing w:after="160" w:line="259" w:lineRule="auto"/>
    </w:pPr>
  </w:style>
  <w:style w:type="paragraph" w:customStyle="1" w:styleId="048106FA994948778D70AF604FA2FEFA">
    <w:name w:val="048106FA994948778D70AF604FA2FEFA"/>
    <w:rsid w:val="00CD45A9"/>
    <w:pPr>
      <w:spacing w:after="160" w:line="259" w:lineRule="auto"/>
    </w:pPr>
  </w:style>
  <w:style w:type="paragraph" w:customStyle="1" w:styleId="244C81042AC84D628C8D4E41435BFDAB">
    <w:name w:val="244C81042AC84D628C8D4E41435BFDAB"/>
    <w:rsid w:val="00CD45A9"/>
    <w:pPr>
      <w:spacing w:after="160" w:line="259" w:lineRule="auto"/>
    </w:pPr>
  </w:style>
  <w:style w:type="paragraph" w:customStyle="1" w:styleId="D721987EC8EF4C4286F8A4D77C74CCE0">
    <w:name w:val="D721987EC8EF4C4286F8A4D77C74CCE0"/>
    <w:rsid w:val="00CD45A9"/>
    <w:pPr>
      <w:spacing w:after="160" w:line="259" w:lineRule="auto"/>
    </w:pPr>
  </w:style>
  <w:style w:type="paragraph" w:customStyle="1" w:styleId="721AC65ECE9649E3AA9A865219B1E1B9">
    <w:name w:val="721AC65ECE9649E3AA9A865219B1E1B9"/>
    <w:rsid w:val="00CD45A9"/>
    <w:pPr>
      <w:spacing w:after="160" w:line="259" w:lineRule="auto"/>
    </w:pPr>
  </w:style>
  <w:style w:type="paragraph" w:customStyle="1" w:styleId="5E0B7691D2374625B95FDEFB1B3FD380">
    <w:name w:val="5E0B7691D2374625B95FDEFB1B3FD380"/>
    <w:rsid w:val="00CD45A9"/>
    <w:pPr>
      <w:spacing w:after="160" w:line="259" w:lineRule="auto"/>
    </w:pPr>
  </w:style>
  <w:style w:type="paragraph" w:customStyle="1" w:styleId="9F18113177F0490FA61BE028F1C7822E">
    <w:name w:val="9F18113177F0490FA61BE028F1C7822E"/>
    <w:rsid w:val="00CD45A9"/>
    <w:pPr>
      <w:spacing w:after="160" w:line="259" w:lineRule="auto"/>
    </w:pPr>
  </w:style>
  <w:style w:type="paragraph" w:customStyle="1" w:styleId="80E7D2BD8FBE45B4A5549F7C3A26DB21">
    <w:name w:val="80E7D2BD8FBE45B4A5549F7C3A26DB21"/>
    <w:rsid w:val="00CD45A9"/>
    <w:pPr>
      <w:spacing w:after="160" w:line="259" w:lineRule="auto"/>
    </w:pPr>
  </w:style>
  <w:style w:type="paragraph" w:customStyle="1" w:styleId="4D19B8380F2B45DE85BB18F4151DBA3A">
    <w:name w:val="4D19B8380F2B45DE85BB18F4151DBA3A"/>
    <w:rsid w:val="00604B90"/>
  </w:style>
  <w:style w:type="paragraph" w:customStyle="1" w:styleId="24502747D2F34F378964FAE940B5480E">
    <w:name w:val="24502747D2F34F378964FAE940B5480E"/>
    <w:rsid w:val="00FF1A7B"/>
    <w:pPr>
      <w:spacing w:after="160" w:line="259" w:lineRule="auto"/>
    </w:pPr>
  </w:style>
  <w:style w:type="paragraph" w:customStyle="1" w:styleId="56290BB3E39340DCAB5EAFE97ABD5D7C">
    <w:name w:val="56290BB3E39340DCAB5EAFE97ABD5D7C"/>
    <w:rsid w:val="00B67F8A"/>
  </w:style>
  <w:style w:type="paragraph" w:customStyle="1" w:styleId="AD996154A7894F08925749EE37DED3C9">
    <w:name w:val="AD996154A7894F08925749EE37DED3C9"/>
    <w:rsid w:val="00B67F8A"/>
  </w:style>
  <w:style w:type="paragraph" w:customStyle="1" w:styleId="39D34EB6213541D0825A8E8131BC0F9C">
    <w:name w:val="39D34EB6213541D0825A8E8131BC0F9C"/>
    <w:rsid w:val="00B67F8A"/>
  </w:style>
  <w:style w:type="paragraph" w:customStyle="1" w:styleId="9669F541612F466EBBC5B8043B6F4B93">
    <w:name w:val="9669F541612F466EBBC5B8043B6F4B93"/>
    <w:rsid w:val="00B67F8A"/>
  </w:style>
  <w:style w:type="paragraph" w:customStyle="1" w:styleId="E1C0DF2292DC4C1FB2A84EC8BE31E4E6">
    <w:name w:val="E1C0DF2292DC4C1FB2A84EC8BE31E4E6"/>
    <w:rsid w:val="00B67F8A"/>
  </w:style>
  <w:style w:type="paragraph" w:customStyle="1" w:styleId="71831200A98F453E95AFE6C358BF140A">
    <w:name w:val="71831200A98F453E95AFE6C358BF140A"/>
    <w:rsid w:val="00B67F8A"/>
  </w:style>
  <w:style w:type="paragraph" w:customStyle="1" w:styleId="4DF8E78E8E924EB49A7B45CE95A638C4">
    <w:name w:val="4DF8E78E8E924EB49A7B45CE95A638C4"/>
    <w:rsid w:val="00B67F8A"/>
  </w:style>
  <w:style w:type="paragraph" w:customStyle="1" w:styleId="34550EF9AAB045ECA4DEA454CEC03495">
    <w:name w:val="34550EF9AAB045ECA4DEA454CEC03495"/>
    <w:rsid w:val="00B67F8A"/>
  </w:style>
  <w:style w:type="paragraph" w:customStyle="1" w:styleId="1713927C1E494A1B938CA4DAB1718ABB">
    <w:name w:val="1713927C1E494A1B938CA4DAB1718ABB"/>
    <w:rsid w:val="00B67F8A"/>
  </w:style>
  <w:style w:type="paragraph" w:customStyle="1" w:styleId="E703A3DFF88B4478BA8405D3ABE18D27">
    <w:name w:val="E703A3DFF88B4478BA8405D3ABE18D27"/>
    <w:rsid w:val="00B67F8A"/>
  </w:style>
  <w:style w:type="paragraph" w:customStyle="1" w:styleId="BF61B6951D1840EA8842EB48FC8BC216">
    <w:name w:val="BF61B6951D1840EA8842EB48FC8BC216"/>
    <w:rsid w:val="00B67F8A"/>
  </w:style>
  <w:style w:type="paragraph" w:customStyle="1" w:styleId="E3EA593CC22A4992AABABF86BB7C22E4">
    <w:name w:val="E3EA593CC22A4992AABABF86BB7C22E4"/>
    <w:rsid w:val="00B67F8A"/>
  </w:style>
  <w:style w:type="paragraph" w:customStyle="1" w:styleId="F86EA6B23A2E4091AD21EC8642CE0F46">
    <w:name w:val="F86EA6B23A2E4091AD21EC8642CE0F46"/>
    <w:rsid w:val="00B67F8A"/>
  </w:style>
  <w:style w:type="paragraph" w:customStyle="1" w:styleId="7997AE3069CD4880ADDBA85B5561863D">
    <w:name w:val="7997AE3069CD4880ADDBA85B5561863D"/>
    <w:rsid w:val="00B67F8A"/>
  </w:style>
  <w:style w:type="paragraph" w:customStyle="1" w:styleId="D4616BB3F1AA4989B48B46FD8875DD80">
    <w:name w:val="D4616BB3F1AA4989B48B46FD8875DD80"/>
    <w:rsid w:val="00B67F8A"/>
  </w:style>
  <w:style w:type="paragraph" w:customStyle="1" w:styleId="42F719DBCD4D4F9188206F2A92ECC521">
    <w:name w:val="42F719DBCD4D4F9188206F2A92ECC521"/>
    <w:rsid w:val="00B67F8A"/>
  </w:style>
  <w:style w:type="paragraph" w:customStyle="1" w:styleId="BB7D817649444723929D27A66D42CB33">
    <w:name w:val="BB7D817649444723929D27A66D42CB33"/>
    <w:rsid w:val="00B67F8A"/>
  </w:style>
  <w:style w:type="paragraph" w:customStyle="1" w:styleId="C654268FD48848CCAE7F4523EA633378">
    <w:name w:val="C654268FD48848CCAE7F4523EA633378"/>
    <w:rsid w:val="00B67F8A"/>
  </w:style>
  <w:style w:type="paragraph" w:customStyle="1" w:styleId="3AC1D37D8F9049DDA40CD28736A3CB21">
    <w:name w:val="3AC1D37D8F9049DDA40CD28736A3CB21"/>
    <w:rsid w:val="00B67F8A"/>
  </w:style>
  <w:style w:type="paragraph" w:customStyle="1" w:styleId="1F9B3C69A268404D87C880DFF24630DD">
    <w:name w:val="1F9B3C69A268404D87C880DFF24630DD"/>
    <w:rsid w:val="00B67F8A"/>
  </w:style>
  <w:style w:type="paragraph" w:customStyle="1" w:styleId="E85733EF16A843FCAA6D69F0DCB4F6B5">
    <w:name w:val="E85733EF16A843FCAA6D69F0DCB4F6B5"/>
    <w:rsid w:val="00B67F8A"/>
  </w:style>
  <w:style w:type="paragraph" w:customStyle="1" w:styleId="2F31C7E3D74C4A2689545999224FCE68">
    <w:name w:val="2F31C7E3D74C4A2689545999224FCE68"/>
    <w:rsid w:val="00B67F8A"/>
  </w:style>
  <w:style w:type="paragraph" w:customStyle="1" w:styleId="0027F726ADB942C59710638D22C6BC16">
    <w:name w:val="0027F726ADB942C59710638D22C6BC16"/>
    <w:rsid w:val="00B67F8A"/>
  </w:style>
  <w:style w:type="paragraph" w:customStyle="1" w:styleId="121E6A9AA59442E49FCABA0FF7E3B1C3">
    <w:name w:val="121E6A9AA59442E49FCABA0FF7E3B1C3"/>
    <w:rsid w:val="00B67F8A"/>
  </w:style>
  <w:style w:type="paragraph" w:customStyle="1" w:styleId="EC4842735A0F4489B7B7C88DC0B345A4">
    <w:name w:val="EC4842735A0F4489B7B7C88DC0B345A4"/>
    <w:rsid w:val="00B67F8A"/>
  </w:style>
  <w:style w:type="paragraph" w:customStyle="1" w:styleId="EF8ECB6AEEB8479BAB8DBBA49F9D2A00">
    <w:name w:val="EF8ECB6AEEB8479BAB8DBBA49F9D2A00"/>
    <w:rsid w:val="00B67F8A"/>
  </w:style>
  <w:style w:type="paragraph" w:customStyle="1" w:styleId="36235212876B428FB02D7032DE54A685">
    <w:name w:val="36235212876B428FB02D7032DE54A685"/>
    <w:rsid w:val="00B67F8A"/>
  </w:style>
  <w:style w:type="paragraph" w:customStyle="1" w:styleId="7ED7F8AA2B984122A73663C46353510C">
    <w:name w:val="7ED7F8AA2B984122A73663C46353510C"/>
    <w:rsid w:val="00B67F8A"/>
  </w:style>
  <w:style w:type="paragraph" w:customStyle="1" w:styleId="3F75E0615D944396B21F6EB1D809E01B">
    <w:name w:val="3F75E0615D944396B21F6EB1D809E01B"/>
    <w:rsid w:val="00B67F8A"/>
  </w:style>
  <w:style w:type="paragraph" w:customStyle="1" w:styleId="56A5DB29CC834A68B108F319139BB1C0">
    <w:name w:val="56A5DB29CC834A68B108F319139BB1C0"/>
    <w:rsid w:val="00B67F8A"/>
  </w:style>
  <w:style w:type="paragraph" w:customStyle="1" w:styleId="2343B6C0377F4F4299287183380910DB">
    <w:name w:val="2343B6C0377F4F4299287183380910DB"/>
    <w:rsid w:val="00B67F8A"/>
  </w:style>
  <w:style w:type="paragraph" w:customStyle="1" w:styleId="9AD5F8CF50A94BADB9D13116F3879152">
    <w:name w:val="9AD5F8CF50A94BADB9D13116F3879152"/>
    <w:rsid w:val="00B67F8A"/>
  </w:style>
  <w:style w:type="paragraph" w:customStyle="1" w:styleId="A11B6D67084E4EDAB32C272908F166D4">
    <w:name w:val="A11B6D67084E4EDAB32C272908F166D4"/>
    <w:rsid w:val="00B67F8A"/>
  </w:style>
  <w:style w:type="paragraph" w:customStyle="1" w:styleId="76C950D5435341B1AE1B73C5A7CF71A2">
    <w:name w:val="76C950D5435341B1AE1B73C5A7CF71A2"/>
    <w:rsid w:val="00B67F8A"/>
  </w:style>
  <w:style w:type="paragraph" w:customStyle="1" w:styleId="F700FC73FAB64C9095139406E744A5C0">
    <w:name w:val="F700FC73FAB64C9095139406E744A5C0"/>
    <w:rsid w:val="00B67F8A"/>
  </w:style>
  <w:style w:type="paragraph" w:customStyle="1" w:styleId="8BA55436F4384554A03F1748B2D4DA8E">
    <w:name w:val="8BA55436F4384554A03F1748B2D4DA8E"/>
    <w:rsid w:val="00B67F8A"/>
  </w:style>
  <w:style w:type="paragraph" w:customStyle="1" w:styleId="FE2EF63922574648ABB44B10A4018C0C">
    <w:name w:val="FE2EF63922574648ABB44B10A4018C0C"/>
    <w:rsid w:val="00B67F8A"/>
  </w:style>
  <w:style w:type="paragraph" w:customStyle="1" w:styleId="3149EF387E0C43F1959864805EF9FD72">
    <w:name w:val="3149EF387E0C43F1959864805EF9FD72"/>
    <w:rsid w:val="00B67F8A"/>
  </w:style>
  <w:style w:type="paragraph" w:customStyle="1" w:styleId="2770D54C657A4BAD8F29AB629BCF560C">
    <w:name w:val="2770D54C657A4BAD8F29AB629BCF560C"/>
    <w:rsid w:val="00B67F8A"/>
  </w:style>
  <w:style w:type="paragraph" w:customStyle="1" w:styleId="4912BB3348A342A982DFA01FFE14B353">
    <w:name w:val="4912BB3348A342A982DFA01FFE14B353"/>
    <w:rsid w:val="00B67F8A"/>
  </w:style>
  <w:style w:type="paragraph" w:customStyle="1" w:styleId="A30FE917F5D54A4CAF86E177C8808675">
    <w:name w:val="A30FE917F5D54A4CAF86E177C8808675"/>
    <w:rsid w:val="00B67F8A"/>
  </w:style>
  <w:style w:type="paragraph" w:customStyle="1" w:styleId="A1439CB9D39A47AA91127A553E876356">
    <w:name w:val="A1439CB9D39A47AA91127A553E876356"/>
    <w:rsid w:val="00B67F8A"/>
  </w:style>
  <w:style w:type="paragraph" w:customStyle="1" w:styleId="D124B81D95424878BCC71CDF248AE1E5">
    <w:name w:val="D124B81D95424878BCC71CDF248AE1E5"/>
    <w:rsid w:val="00B67F8A"/>
  </w:style>
  <w:style w:type="paragraph" w:customStyle="1" w:styleId="9814895905BC48278A54EED9229E4C4A">
    <w:name w:val="9814895905BC48278A54EED9229E4C4A"/>
    <w:rsid w:val="00B67F8A"/>
  </w:style>
  <w:style w:type="paragraph" w:customStyle="1" w:styleId="F57F313B95A04BF690A7F8DCD1FC2E12">
    <w:name w:val="F57F313B95A04BF690A7F8DCD1FC2E12"/>
    <w:rsid w:val="00C579C2"/>
    <w:pPr>
      <w:spacing w:after="160" w:line="259" w:lineRule="auto"/>
    </w:pPr>
  </w:style>
  <w:style w:type="paragraph" w:customStyle="1" w:styleId="0A800ED8DA5F4B80834E133CEE20A7B5">
    <w:name w:val="0A800ED8DA5F4B80834E133CEE20A7B5"/>
    <w:rsid w:val="00C579C2"/>
    <w:pPr>
      <w:spacing w:after="160" w:line="259" w:lineRule="auto"/>
    </w:pPr>
  </w:style>
  <w:style w:type="paragraph" w:customStyle="1" w:styleId="49FF092557944ACF89037E0C80EC66DD">
    <w:name w:val="49FF092557944ACF89037E0C80EC66DD"/>
    <w:rsid w:val="00AD07BA"/>
  </w:style>
  <w:style w:type="paragraph" w:customStyle="1" w:styleId="C49F96572397409AA24270CE22CDE673">
    <w:name w:val="C49F96572397409AA24270CE22CDE673"/>
    <w:rsid w:val="00AD07BA"/>
  </w:style>
  <w:style w:type="paragraph" w:customStyle="1" w:styleId="192541BBF2C3410F9675B616C92B38CC">
    <w:name w:val="192541BBF2C3410F9675B616C92B38CC"/>
    <w:rsid w:val="00AD07BA"/>
  </w:style>
  <w:style w:type="paragraph" w:customStyle="1" w:styleId="6AC7AF3C5F3A43B4B1E51DAD9ED8101B">
    <w:name w:val="6AC7AF3C5F3A43B4B1E51DAD9ED8101B"/>
    <w:rsid w:val="00AD07BA"/>
  </w:style>
  <w:style w:type="paragraph" w:customStyle="1" w:styleId="4F354860451043BB81B6D5577E29BBEA">
    <w:name w:val="4F354860451043BB81B6D5577E29BBEA"/>
    <w:rsid w:val="00AD07BA"/>
  </w:style>
  <w:style w:type="paragraph" w:customStyle="1" w:styleId="EC42968273434A959E4546798F70DF71">
    <w:name w:val="EC42968273434A959E4546798F70DF71"/>
    <w:rsid w:val="00AD07BA"/>
  </w:style>
  <w:style w:type="paragraph" w:customStyle="1" w:styleId="044EF0493FD04FB58E3D1BDAEC72B3A0">
    <w:name w:val="044EF0493FD04FB58E3D1BDAEC72B3A0"/>
    <w:rsid w:val="00AD07BA"/>
  </w:style>
  <w:style w:type="paragraph" w:customStyle="1" w:styleId="9287F5176A55455F81995EFE75F66735">
    <w:name w:val="9287F5176A55455F81995EFE75F66735"/>
    <w:rsid w:val="00AD07BA"/>
  </w:style>
  <w:style w:type="paragraph" w:customStyle="1" w:styleId="6205ED4F40124AA9B8FAFFB7627EF819">
    <w:name w:val="6205ED4F40124AA9B8FAFFB7627EF819"/>
    <w:rsid w:val="00AD07BA"/>
  </w:style>
  <w:style w:type="paragraph" w:customStyle="1" w:styleId="F81BEC22342748FAA095B2D232609DFF">
    <w:name w:val="F81BEC22342748FAA095B2D232609DFF"/>
    <w:rsid w:val="00AD07BA"/>
  </w:style>
  <w:style w:type="paragraph" w:customStyle="1" w:styleId="1B7512B076AA46A6A0FFAA4BA27E9713">
    <w:name w:val="1B7512B076AA46A6A0FFAA4BA27E9713"/>
    <w:rsid w:val="00AD07BA"/>
  </w:style>
  <w:style w:type="paragraph" w:customStyle="1" w:styleId="A6958153DA4F472BB0E5E34A20FC8BD1">
    <w:name w:val="A6958153DA4F472BB0E5E34A20FC8BD1"/>
    <w:rsid w:val="00AD07BA"/>
  </w:style>
  <w:style w:type="paragraph" w:customStyle="1" w:styleId="926B07F6BAA346CC87C3BEC9DF006AB8">
    <w:name w:val="926B07F6BAA346CC87C3BEC9DF006AB8"/>
    <w:rsid w:val="00AD07BA"/>
  </w:style>
  <w:style w:type="paragraph" w:customStyle="1" w:styleId="9BBFC55F22D64770870804C73716CEFF">
    <w:name w:val="9BBFC55F22D64770870804C73716CEFF"/>
    <w:rsid w:val="00AD07BA"/>
  </w:style>
  <w:style w:type="paragraph" w:customStyle="1" w:styleId="142F6E89D5284D548FA2F41C455DF198">
    <w:name w:val="142F6E89D5284D548FA2F41C455DF198"/>
    <w:rsid w:val="00AD07BA"/>
  </w:style>
  <w:style w:type="paragraph" w:customStyle="1" w:styleId="1704A1FCD4344E10AB40AF62348FBFCC">
    <w:name w:val="1704A1FCD4344E10AB40AF62348FBFCC"/>
    <w:rsid w:val="00AD07BA"/>
  </w:style>
  <w:style w:type="paragraph" w:customStyle="1" w:styleId="857B05589CFD4EA79B6A1AFD2DB78114">
    <w:name w:val="857B05589CFD4EA79B6A1AFD2DB78114"/>
    <w:rsid w:val="00AD07BA"/>
  </w:style>
  <w:style w:type="paragraph" w:customStyle="1" w:styleId="F348766BD3B34000BDE421DD9BA5C7F2">
    <w:name w:val="F348766BD3B34000BDE421DD9BA5C7F2"/>
    <w:rsid w:val="00AD07BA"/>
  </w:style>
  <w:style w:type="paragraph" w:customStyle="1" w:styleId="BA33D80EA21049CC9415BC2B010528A4">
    <w:name w:val="BA33D80EA21049CC9415BC2B010528A4"/>
    <w:rsid w:val="00AD07BA"/>
  </w:style>
  <w:style w:type="paragraph" w:customStyle="1" w:styleId="56383571A4ED495EB55A59BFC23DB8DF">
    <w:name w:val="56383571A4ED495EB55A59BFC23DB8DF"/>
    <w:rsid w:val="00AD07BA"/>
  </w:style>
  <w:style w:type="paragraph" w:customStyle="1" w:styleId="C9E110F34AC441B79AA9EF0138A7E322">
    <w:name w:val="C9E110F34AC441B79AA9EF0138A7E322"/>
    <w:rsid w:val="00B72301"/>
  </w:style>
  <w:style w:type="paragraph" w:customStyle="1" w:styleId="1268988FB8BF4B39B4FCE4F9A2CA7109">
    <w:name w:val="1268988FB8BF4B39B4FCE4F9A2CA7109"/>
    <w:rsid w:val="00B72301"/>
  </w:style>
  <w:style w:type="paragraph" w:customStyle="1" w:styleId="575CD34648124896B2772F2FD24986E4">
    <w:name w:val="575CD34648124896B2772F2FD24986E4"/>
    <w:rsid w:val="00B72301"/>
  </w:style>
  <w:style w:type="paragraph" w:customStyle="1" w:styleId="52FA53A218C3460D946421A70922840D">
    <w:name w:val="52FA53A218C3460D946421A70922840D"/>
    <w:rsid w:val="00B72301"/>
  </w:style>
  <w:style w:type="paragraph" w:customStyle="1" w:styleId="878F20D07D974048B7A94A4EC2A5539A">
    <w:name w:val="878F20D07D974048B7A94A4EC2A5539A"/>
    <w:rsid w:val="00B72301"/>
  </w:style>
  <w:style w:type="paragraph" w:customStyle="1" w:styleId="DFE9C505105F444195416B09E94156E1">
    <w:name w:val="DFE9C505105F444195416B09E94156E1"/>
    <w:rsid w:val="00B72301"/>
  </w:style>
  <w:style w:type="paragraph" w:customStyle="1" w:styleId="7FF18FD2A0D7421CB73FFA05AD9CDA51">
    <w:name w:val="7FF18FD2A0D7421CB73FFA05AD9CDA51"/>
    <w:rsid w:val="00B72301"/>
  </w:style>
  <w:style w:type="paragraph" w:customStyle="1" w:styleId="E679A63681E84E5FB00377528A3DF367">
    <w:name w:val="E679A63681E84E5FB00377528A3DF367"/>
    <w:rsid w:val="00B72301"/>
  </w:style>
  <w:style w:type="paragraph" w:customStyle="1" w:styleId="0A19415869DB474BB31FAF920DE2B5AD">
    <w:name w:val="0A19415869DB474BB31FAF920DE2B5AD"/>
    <w:rsid w:val="00B72301"/>
  </w:style>
  <w:style w:type="paragraph" w:customStyle="1" w:styleId="EF5E84B19E6145F4AF42FD04EF7B769F">
    <w:name w:val="EF5E84B19E6145F4AF42FD04EF7B769F"/>
    <w:rsid w:val="00B72301"/>
  </w:style>
  <w:style w:type="paragraph" w:customStyle="1" w:styleId="BA6E11DBF50C43E695795ECE001E3945">
    <w:name w:val="BA6E11DBF50C43E695795ECE001E3945"/>
    <w:rsid w:val="00B72301"/>
  </w:style>
  <w:style w:type="paragraph" w:customStyle="1" w:styleId="EDE01E9A94D0414BA4A68B72728E33A5">
    <w:name w:val="EDE01E9A94D0414BA4A68B72728E33A5"/>
    <w:rsid w:val="00B72301"/>
  </w:style>
  <w:style w:type="paragraph" w:customStyle="1" w:styleId="0E591898C3D54AE981CC83921CE4126D">
    <w:name w:val="0E591898C3D54AE981CC83921CE4126D"/>
    <w:rsid w:val="00B72301"/>
  </w:style>
  <w:style w:type="paragraph" w:customStyle="1" w:styleId="E207A49486F040D0B7987AFE5E1E33EB">
    <w:name w:val="E207A49486F040D0B7987AFE5E1E33EB"/>
    <w:rsid w:val="00B72301"/>
  </w:style>
  <w:style w:type="paragraph" w:customStyle="1" w:styleId="7CCA10D127CB421E844E3BBA5906AA10">
    <w:name w:val="7CCA10D127CB421E844E3BBA5906AA10"/>
    <w:rsid w:val="00B72301"/>
  </w:style>
  <w:style w:type="paragraph" w:customStyle="1" w:styleId="E9809BAD6DFB4C73BF8A274965FB975F">
    <w:name w:val="E9809BAD6DFB4C73BF8A274965FB975F"/>
    <w:rsid w:val="00B72301"/>
  </w:style>
  <w:style w:type="paragraph" w:customStyle="1" w:styleId="03D21C8B907442A585C925FA3B425672">
    <w:name w:val="03D21C8B907442A585C925FA3B425672"/>
    <w:rsid w:val="00B72301"/>
  </w:style>
  <w:style w:type="paragraph" w:customStyle="1" w:styleId="7DA59B9829324EE9BF94BE897C7D4D03">
    <w:name w:val="7DA59B9829324EE9BF94BE897C7D4D03"/>
    <w:rsid w:val="00B72301"/>
  </w:style>
  <w:style w:type="paragraph" w:customStyle="1" w:styleId="9555EE8CF8AC4004B3AD740D393C38F5">
    <w:name w:val="9555EE8CF8AC4004B3AD740D393C38F5"/>
    <w:rsid w:val="00B72301"/>
  </w:style>
  <w:style w:type="paragraph" w:customStyle="1" w:styleId="518FE13FE27B490CAFA09215B8C204EF">
    <w:name w:val="518FE13FE27B490CAFA09215B8C204EF"/>
    <w:rsid w:val="00B72301"/>
  </w:style>
  <w:style w:type="paragraph" w:customStyle="1" w:styleId="9C2FAF386A314AC2A58A39C3F62AC8FA">
    <w:name w:val="9C2FAF386A314AC2A58A39C3F62AC8FA"/>
    <w:rsid w:val="00B72301"/>
  </w:style>
  <w:style w:type="paragraph" w:customStyle="1" w:styleId="BB01907634D74B598C699E73A4E90CFB">
    <w:name w:val="BB01907634D74B598C699E73A4E90CFB"/>
    <w:rsid w:val="00B72301"/>
  </w:style>
  <w:style w:type="paragraph" w:customStyle="1" w:styleId="BC814BE2A0234D63A0C2DD2208EC838B">
    <w:name w:val="BC814BE2A0234D63A0C2DD2208EC838B"/>
    <w:rsid w:val="00B72301"/>
  </w:style>
  <w:style w:type="paragraph" w:customStyle="1" w:styleId="39232E1813844F24BDE1BEAD99C9ECF5">
    <w:name w:val="39232E1813844F24BDE1BEAD99C9ECF5"/>
    <w:rsid w:val="00B72301"/>
  </w:style>
  <w:style w:type="paragraph" w:customStyle="1" w:styleId="A6A18C160CDB45D692CB3B0EF8EF6404">
    <w:name w:val="A6A18C160CDB45D692CB3B0EF8EF6404"/>
    <w:rsid w:val="00B72301"/>
  </w:style>
  <w:style w:type="paragraph" w:customStyle="1" w:styleId="FD8478DD8EA9494EA9A98CF783BE47B1">
    <w:name w:val="FD8478DD8EA9494EA9A98CF783BE47B1"/>
    <w:rsid w:val="00B72301"/>
  </w:style>
  <w:style w:type="paragraph" w:customStyle="1" w:styleId="CE071D2893B44CCBB3CFE8C06CB6993C">
    <w:name w:val="CE071D2893B44CCBB3CFE8C06CB6993C"/>
    <w:rsid w:val="00B72301"/>
  </w:style>
  <w:style w:type="paragraph" w:customStyle="1" w:styleId="E290A4F869C64741A0934446E220D742">
    <w:name w:val="E290A4F869C64741A0934446E220D742"/>
    <w:rsid w:val="00B72301"/>
  </w:style>
  <w:style w:type="paragraph" w:customStyle="1" w:styleId="63547810A310439AAA207558057AD29C">
    <w:name w:val="63547810A310439AAA207558057AD29C"/>
    <w:rsid w:val="00B72301"/>
  </w:style>
  <w:style w:type="paragraph" w:customStyle="1" w:styleId="AC9FADE785884859AAFBF0CCEAED330E">
    <w:name w:val="AC9FADE785884859AAFBF0CCEAED330E"/>
    <w:rsid w:val="00B72301"/>
  </w:style>
  <w:style w:type="paragraph" w:customStyle="1" w:styleId="DF3199B8776A47AEB029FB7749D39294">
    <w:name w:val="DF3199B8776A47AEB029FB7749D39294"/>
    <w:rsid w:val="00B72301"/>
  </w:style>
  <w:style w:type="paragraph" w:customStyle="1" w:styleId="4AE1F9E6B9E748BB81240B6F92E86FA2">
    <w:name w:val="4AE1F9E6B9E748BB81240B6F92E86FA2"/>
    <w:rsid w:val="00B72301"/>
  </w:style>
  <w:style w:type="paragraph" w:customStyle="1" w:styleId="3DC8437E21A741C1A2D11B03BED8F131">
    <w:name w:val="3DC8437E21A741C1A2D11B03BED8F131"/>
    <w:rsid w:val="00B72301"/>
  </w:style>
  <w:style w:type="paragraph" w:customStyle="1" w:styleId="10E21B9AFED840F6A564033A8B984648">
    <w:name w:val="10E21B9AFED840F6A564033A8B984648"/>
    <w:rsid w:val="00B72301"/>
  </w:style>
  <w:style w:type="paragraph" w:customStyle="1" w:styleId="878683BEF3D14B44872EA7B465B2F8C9">
    <w:name w:val="878683BEF3D14B44872EA7B465B2F8C9"/>
    <w:rsid w:val="00B72301"/>
  </w:style>
  <w:style w:type="paragraph" w:customStyle="1" w:styleId="93DC8B23CC0D4682A74CBADE37DE694E">
    <w:name w:val="93DC8B23CC0D4682A74CBADE37DE694E"/>
    <w:rsid w:val="00B72301"/>
  </w:style>
  <w:style w:type="paragraph" w:customStyle="1" w:styleId="E77A62231DA84389BE5B4CAFC388A0E5">
    <w:name w:val="E77A62231DA84389BE5B4CAFC388A0E5"/>
    <w:rsid w:val="00B72301"/>
  </w:style>
  <w:style w:type="paragraph" w:customStyle="1" w:styleId="047E48BDD0A04B65A401CF524CC0581D">
    <w:name w:val="047E48BDD0A04B65A401CF524CC0581D"/>
    <w:rsid w:val="00B72301"/>
  </w:style>
  <w:style w:type="paragraph" w:customStyle="1" w:styleId="E404D1223DFB4218BB4E1C4D7F064610">
    <w:name w:val="E404D1223DFB4218BB4E1C4D7F064610"/>
    <w:rsid w:val="00B72301"/>
  </w:style>
  <w:style w:type="paragraph" w:customStyle="1" w:styleId="4FB5C3271F2E42DA9FDB42953701E831">
    <w:name w:val="4FB5C3271F2E42DA9FDB42953701E831"/>
    <w:rsid w:val="00B72301"/>
  </w:style>
  <w:style w:type="paragraph" w:customStyle="1" w:styleId="15FB91AE898444B5B698661EF5893B1B">
    <w:name w:val="15FB91AE898444B5B698661EF5893B1B"/>
    <w:rsid w:val="00B72301"/>
  </w:style>
  <w:style w:type="paragraph" w:customStyle="1" w:styleId="1F052E92F66847CF8135DA4F3480138A">
    <w:name w:val="1F052E92F66847CF8135DA4F3480138A"/>
    <w:rsid w:val="00B72301"/>
  </w:style>
  <w:style w:type="paragraph" w:customStyle="1" w:styleId="6D02A6BDB6C049258B9FDE37EF556F46">
    <w:name w:val="6D02A6BDB6C049258B9FDE37EF556F46"/>
    <w:rsid w:val="00B72301"/>
  </w:style>
  <w:style w:type="paragraph" w:customStyle="1" w:styleId="259B16B4DE354453B7242F79AA34BCA2">
    <w:name w:val="259B16B4DE354453B7242F79AA34BCA2"/>
    <w:rsid w:val="00B72301"/>
  </w:style>
  <w:style w:type="paragraph" w:customStyle="1" w:styleId="A6C969EABB5D4FE593D9810D27FAE448">
    <w:name w:val="A6C969EABB5D4FE593D9810D27FAE448"/>
    <w:rsid w:val="00B72301"/>
  </w:style>
  <w:style w:type="paragraph" w:customStyle="1" w:styleId="85827D3AC5544EF2B27F584F8D428E56">
    <w:name w:val="85827D3AC5544EF2B27F584F8D428E56"/>
    <w:rsid w:val="00B72301"/>
  </w:style>
  <w:style w:type="paragraph" w:customStyle="1" w:styleId="4B6F1C720E0C4B008C96C56CD2B15507">
    <w:name w:val="4B6F1C720E0C4B008C96C56CD2B15507"/>
    <w:rsid w:val="00B72301"/>
  </w:style>
  <w:style w:type="paragraph" w:customStyle="1" w:styleId="0AE5D25ADCEF4B9C9CE441C4C5C85A3B">
    <w:name w:val="0AE5D25ADCEF4B9C9CE441C4C5C85A3B"/>
    <w:rsid w:val="00B72301"/>
  </w:style>
  <w:style w:type="paragraph" w:customStyle="1" w:styleId="DB2B26ACAB6542CAA2D6E24830DAE174">
    <w:name w:val="DB2B26ACAB6542CAA2D6E24830DAE174"/>
    <w:rsid w:val="00B72301"/>
  </w:style>
  <w:style w:type="paragraph" w:customStyle="1" w:styleId="4C7749D00D2E415DAD5CFE6486F58397">
    <w:name w:val="4C7749D00D2E415DAD5CFE6486F58397"/>
    <w:rsid w:val="00B72301"/>
  </w:style>
  <w:style w:type="paragraph" w:customStyle="1" w:styleId="821E949E049B4640BB5BE3401E022BFF">
    <w:name w:val="821E949E049B4640BB5BE3401E022BFF"/>
    <w:rsid w:val="00B72301"/>
  </w:style>
  <w:style w:type="paragraph" w:customStyle="1" w:styleId="1C62F969C8CD466E8E62A3D287E36EE1">
    <w:name w:val="1C62F969C8CD466E8E62A3D287E36EE1"/>
    <w:rsid w:val="00B72301"/>
  </w:style>
  <w:style w:type="paragraph" w:customStyle="1" w:styleId="AD97BE1E629843E1A05C7BB5968B6D6A">
    <w:name w:val="AD97BE1E629843E1A05C7BB5968B6D6A"/>
    <w:rsid w:val="00B72301"/>
  </w:style>
  <w:style w:type="paragraph" w:customStyle="1" w:styleId="4825230380D049E0AE67082F9B1C1EB0">
    <w:name w:val="4825230380D049E0AE67082F9B1C1EB0"/>
    <w:rsid w:val="00B72301"/>
  </w:style>
  <w:style w:type="paragraph" w:customStyle="1" w:styleId="2734DF85D3B14BD6A3B271C0CE5B9812">
    <w:name w:val="2734DF85D3B14BD6A3B271C0CE5B9812"/>
    <w:rsid w:val="00B72301"/>
  </w:style>
  <w:style w:type="paragraph" w:customStyle="1" w:styleId="DA18DCAC409D41B0988C783D825F4BB0">
    <w:name w:val="DA18DCAC409D41B0988C783D825F4BB0"/>
    <w:rsid w:val="00B72301"/>
  </w:style>
  <w:style w:type="paragraph" w:customStyle="1" w:styleId="8439C36CF3C1406CB253FDFFE4FBAC8B">
    <w:name w:val="8439C36CF3C1406CB253FDFFE4FBAC8B"/>
    <w:rsid w:val="00B72301"/>
  </w:style>
  <w:style w:type="paragraph" w:customStyle="1" w:styleId="9DF70EC6877644129DD6448BA5E7C103">
    <w:name w:val="9DF70EC6877644129DD6448BA5E7C103"/>
    <w:rsid w:val="00B72301"/>
  </w:style>
  <w:style w:type="paragraph" w:customStyle="1" w:styleId="C46E48ED542C4287B957DAAC4CBE5855">
    <w:name w:val="C46E48ED542C4287B957DAAC4CBE5855"/>
    <w:rsid w:val="00B72301"/>
  </w:style>
  <w:style w:type="paragraph" w:customStyle="1" w:styleId="FB1C1E5801BC458383FAFFC556A26582">
    <w:name w:val="FB1C1E5801BC458383FAFFC556A26582"/>
    <w:rsid w:val="00B72301"/>
  </w:style>
  <w:style w:type="paragraph" w:customStyle="1" w:styleId="073E0B9C0447483EBBA7154DA96D23B7">
    <w:name w:val="073E0B9C0447483EBBA7154DA96D23B7"/>
    <w:rsid w:val="00B72301"/>
  </w:style>
  <w:style w:type="paragraph" w:customStyle="1" w:styleId="3DD30201285340538EBD648D32FF1940">
    <w:name w:val="3DD30201285340538EBD648D32FF1940"/>
    <w:rsid w:val="00B72301"/>
  </w:style>
  <w:style w:type="paragraph" w:customStyle="1" w:styleId="ABFA01114EC441A792889262437770C2">
    <w:name w:val="ABFA01114EC441A792889262437770C2"/>
    <w:rsid w:val="00B72301"/>
  </w:style>
  <w:style w:type="paragraph" w:customStyle="1" w:styleId="4CE52A6125E2411DB78FBF71DFC8A061">
    <w:name w:val="4CE52A6125E2411DB78FBF71DFC8A061"/>
    <w:rsid w:val="00B72301"/>
  </w:style>
  <w:style w:type="paragraph" w:customStyle="1" w:styleId="04476412A86140488F1A47FD52BEE182">
    <w:name w:val="04476412A86140488F1A47FD52BEE182"/>
    <w:rsid w:val="00B72301"/>
  </w:style>
  <w:style w:type="paragraph" w:customStyle="1" w:styleId="E7E0300C5085499396FC6889CE38AFA5">
    <w:name w:val="E7E0300C5085499396FC6889CE38AFA5"/>
    <w:rsid w:val="00B72301"/>
  </w:style>
  <w:style w:type="paragraph" w:customStyle="1" w:styleId="4C35F0FDF38B45A7AEE5D188D218C456">
    <w:name w:val="4C35F0FDF38B45A7AEE5D188D218C456"/>
    <w:rsid w:val="00B72301"/>
  </w:style>
  <w:style w:type="paragraph" w:customStyle="1" w:styleId="B9C4D490848B447188211A9C87551434">
    <w:name w:val="B9C4D490848B447188211A9C87551434"/>
    <w:rsid w:val="00B72301"/>
  </w:style>
  <w:style w:type="paragraph" w:customStyle="1" w:styleId="64C666F5D01541EEAC3ABBFD747FA83B">
    <w:name w:val="64C666F5D01541EEAC3ABBFD747FA83B"/>
    <w:rsid w:val="00B72301"/>
  </w:style>
  <w:style w:type="paragraph" w:customStyle="1" w:styleId="85DE6547C4CD405DBBEBAEDFCE6445D5">
    <w:name w:val="85DE6547C4CD405DBBEBAEDFCE6445D5"/>
    <w:rsid w:val="00B72301"/>
  </w:style>
  <w:style w:type="paragraph" w:customStyle="1" w:styleId="7BBB7CC7209C489396F1ACB2551F3861">
    <w:name w:val="7BBB7CC7209C489396F1ACB2551F3861"/>
    <w:rsid w:val="00B72301"/>
  </w:style>
  <w:style w:type="paragraph" w:customStyle="1" w:styleId="440E1610670C4771B568CC1B29A29783">
    <w:name w:val="440E1610670C4771B568CC1B29A29783"/>
    <w:rsid w:val="00B72301"/>
  </w:style>
  <w:style w:type="paragraph" w:customStyle="1" w:styleId="0CE715E8FA9443ED8EA55CD1CB841A52">
    <w:name w:val="0CE715E8FA9443ED8EA55CD1CB841A52"/>
    <w:rsid w:val="00B72301"/>
  </w:style>
  <w:style w:type="paragraph" w:customStyle="1" w:styleId="251B977AD0CB42E9B5957A5D174CC726">
    <w:name w:val="251B977AD0CB42E9B5957A5D174CC726"/>
    <w:rsid w:val="00B72301"/>
  </w:style>
  <w:style w:type="paragraph" w:customStyle="1" w:styleId="E657715ECAF7452685B443E66E93908A">
    <w:name w:val="E657715ECAF7452685B443E66E93908A"/>
    <w:rsid w:val="00B72301"/>
  </w:style>
  <w:style w:type="paragraph" w:customStyle="1" w:styleId="8BD7324D1BDA47ABA03B25D9D02D10FC">
    <w:name w:val="8BD7324D1BDA47ABA03B25D9D02D10FC"/>
    <w:rsid w:val="00B72301"/>
  </w:style>
  <w:style w:type="paragraph" w:customStyle="1" w:styleId="BF23E528BF8F489C83ABBC9D0394A313">
    <w:name w:val="BF23E528BF8F489C83ABBC9D0394A313"/>
    <w:rsid w:val="00B72301"/>
  </w:style>
  <w:style w:type="paragraph" w:customStyle="1" w:styleId="93F4DC7C44254F6EA09E5221C62932B4">
    <w:name w:val="93F4DC7C44254F6EA09E5221C62932B4"/>
    <w:rsid w:val="00B72301"/>
  </w:style>
  <w:style w:type="paragraph" w:customStyle="1" w:styleId="2BB830FB400440E6BD991EAF8F729558">
    <w:name w:val="2BB830FB400440E6BD991EAF8F729558"/>
    <w:rsid w:val="00B72301"/>
  </w:style>
  <w:style w:type="paragraph" w:customStyle="1" w:styleId="3783C9BF89894AA6B0FB19BF5DCEC123">
    <w:name w:val="3783C9BF89894AA6B0FB19BF5DCEC123"/>
    <w:rsid w:val="00B72301"/>
  </w:style>
  <w:style w:type="paragraph" w:customStyle="1" w:styleId="04D418D2C4614D9E92B2E71549C5C604">
    <w:name w:val="04D418D2C4614D9E92B2E71549C5C604"/>
    <w:rsid w:val="00B72301"/>
  </w:style>
  <w:style w:type="paragraph" w:customStyle="1" w:styleId="0B38293E534640E89A1C9A03AD871D37">
    <w:name w:val="0B38293E534640E89A1C9A03AD871D37"/>
    <w:rsid w:val="00B72301"/>
  </w:style>
  <w:style w:type="paragraph" w:customStyle="1" w:styleId="037C9115D9D749B1B162A5046C71F413">
    <w:name w:val="037C9115D9D749B1B162A5046C71F413"/>
    <w:rsid w:val="00B72301"/>
  </w:style>
  <w:style w:type="paragraph" w:customStyle="1" w:styleId="24CBFD2CB7934138ACB729F1B1C7AE5E">
    <w:name w:val="24CBFD2CB7934138ACB729F1B1C7AE5E"/>
    <w:rsid w:val="00B72301"/>
  </w:style>
  <w:style w:type="paragraph" w:customStyle="1" w:styleId="C89DE29B558D4C21875E30AA5EE2539F">
    <w:name w:val="C89DE29B558D4C21875E30AA5EE2539F"/>
    <w:rsid w:val="00B72301"/>
  </w:style>
  <w:style w:type="paragraph" w:customStyle="1" w:styleId="439ED04DDF874C6F88FCF8DBDD7438FA">
    <w:name w:val="439ED04DDF874C6F88FCF8DBDD7438FA"/>
    <w:rsid w:val="00B72301"/>
  </w:style>
  <w:style w:type="paragraph" w:customStyle="1" w:styleId="3F430415EDD045AB8006DB22A09D4A2D">
    <w:name w:val="3F430415EDD045AB8006DB22A09D4A2D"/>
    <w:rsid w:val="00B72301"/>
  </w:style>
  <w:style w:type="paragraph" w:customStyle="1" w:styleId="59EE1AD074094F4CA9DC8152DF42089A">
    <w:name w:val="59EE1AD074094F4CA9DC8152DF42089A"/>
    <w:rsid w:val="00B72301"/>
  </w:style>
  <w:style w:type="paragraph" w:customStyle="1" w:styleId="0EE582DA998F4EE58119495EF5A079EF">
    <w:name w:val="0EE582DA998F4EE58119495EF5A079EF"/>
    <w:rsid w:val="00B72301"/>
  </w:style>
  <w:style w:type="paragraph" w:customStyle="1" w:styleId="2BA46F4F8DBE49A880D2FAD45CB6AA90">
    <w:name w:val="2BA46F4F8DBE49A880D2FAD45CB6AA90"/>
    <w:rsid w:val="00B72301"/>
  </w:style>
  <w:style w:type="paragraph" w:customStyle="1" w:styleId="152FF6B3C01F4471BB0FC7F56ED3FCD9">
    <w:name w:val="152FF6B3C01F4471BB0FC7F56ED3FCD9"/>
    <w:rsid w:val="00B72301"/>
  </w:style>
  <w:style w:type="paragraph" w:customStyle="1" w:styleId="75C8864A4599438F9B157BD41537978B">
    <w:name w:val="75C8864A4599438F9B157BD41537978B"/>
    <w:rsid w:val="00B72301"/>
  </w:style>
  <w:style w:type="paragraph" w:customStyle="1" w:styleId="127262A7B33A4E67A716C732135D264E">
    <w:name w:val="127262A7B33A4E67A716C732135D264E"/>
    <w:rsid w:val="00B72301"/>
  </w:style>
  <w:style w:type="paragraph" w:customStyle="1" w:styleId="50CAB74FB69A448199F7ED4C79DC3EE8">
    <w:name w:val="50CAB74FB69A448199F7ED4C79DC3EE8"/>
    <w:rsid w:val="00B72301"/>
  </w:style>
  <w:style w:type="paragraph" w:customStyle="1" w:styleId="C934D0422B4E4A2791ADB45D37BE44D0">
    <w:name w:val="C934D0422B4E4A2791ADB45D37BE44D0"/>
    <w:rsid w:val="00B72301"/>
  </w:style>
  <w:style w:type="paragraph" w:customStyle="1" w:styleId="E1939E1FF3DC423CACBC96C4930C6ABF">
    <w:name w:val="E1939E1FF3DC423CACBC96C4930C6ABF"/>
    <w:rsid w:val="00B72301"/>
  </w:style>
  <w:style w:type="paragraph" w:customStyle="1" w:styleId="4AF0AD0195944FA4B07BE265DD4866CF">
    <w:name w:val="4AF0AD0195944FA4B07BE265DD4866CF"/>
    <w:rsid w:val="00B72301"/>
  </w:style>
  <w:style w:type="paragraph" w:customStyle="1" w:styleId="59F63E84EC0D4363967E55B88020D1FC">
    <w:name w:val="59F63E84EC0D4363967E55B88020D1FC"/>
    <w:rsid w:val="00B72301"/>
  </w:style>
  <w:style w:type="paragraph" w:customStyle="1" w:styleId="AC594C38E30043BFA1ABD171C50A63C3">
    <w:name w:val="AC594C38E30043BFA1ABD171C50A63C3"/>
    <w:rsid w:val="00B72301"/>
  </w:style>
  <w:style w:type="paragraph" w:customStyle="1" w:styleId="327C9D43B66846B3BB05BC333DACD23A">
    <w:name w:val="327C9D43B66846B3BB05BC333DACD23A"/>
    <w:rsid w:val="00B72301"/>
  </w:style>
  <w:style w:type="paragraph" w:customStyle="1" w:styleId="1F1449395706490A89235B663B2B1396">
    <w:name w:val="1F1449395706490A89235B663B2B1396"/>
    <w:rsid w:val="00B72301"/>
  </w:style>
  <w:style w:type="paragraph" w:customStyle="1" w:styleId="B2BA91B40D6446098123709857CD4841">
    <w:name w:val="B2BA91B40D6446098123709857CD4841"/>
    <w:rsid w:val="00B72301"/>
  </w:style>
  <w:style w:type="paragraph" w:customStyle="1" w:styleId="AEAC4B221C5A40E1A3E937EEC5D5E933">
    <w:name w:val="AEAC4B221C5A40E1A3E937EEC5D5E933"/>
    <w:rsid w:val="00B72301"/>
  </w:style>
  <w:style w:type="paragraph" w:customStyle="1" w:styleId="25E5A3DBD2DF499AB9ADE6F465392817">
    <w:name w:val="25E5A3DBD2DF499AB9ADE6F465392817"/>
    <w:rsid w:val="00343D72"/>
    <w:pPr>
      <w:spacing w:after="160" w:line="259" w:lineRule="auto"/>
    </w:pPr>
  </w:style>
  <w:style w:type="paragraph" w:customStyle="1" w:styleId="3E3CB4A3B5C54F49A0F9427318118A4A">
    <w:name w:val="3E3CB4A3B5C54F49A0F9427318118A4A"/>
    <w:rsid w:val="00343D72"/>
    <w:pPr>
      <w:spacing w:after="160" w:line="259" w:lineRule="auto"/>
    </w:pPr>
  </w:style>
  <w:style w:type="paragraph" w:customStyle="1" w:styleId="7D77D3076D0D453C920753528D8301A2">
    <w:name w:val="7D77D3076D0D453C920753528D8301A2"/>
    <w:rsid w:val="00343D72"/>
    <w:pPr>
      <w:spacing w:after="160" w:line="259" w:lineRule="auto"/>
    </w:pPr>
  </w:style>
  <w:style w:type="paragraph" w:customStyle="1" w:styleId="C2517957DDDE4C37A43A87E59125D1E0">
    <w:name w:val="C2517957DDDE4C37A43A87E59125D1E0"/>
    <w:rsid w:val="00343D72"/>
    <w:pPr>
      <w:spacing w:after="160" w:line="259" w:lineRule="auto"/>
    </w:pPr>
  </w:style>
  <w:style w:type="paragraph" w:customStyle="1" w:styleId="F7D153D1312F47E5B77C9AB6CF2A46DA">
    <w:name w:val="F7D153D1312F47E5B77C9AB6CF2A46DA"/>
    <w:rsid w:val="00343D72"/>
    <w:pPr>
      <w:spacing w:after="160" w:line="259" w:lineRule="auto"/>
    </w:pPr>
  </w:style>
  <w:style w:type="paragraph" w:customStyle="1" w:styleId="A0E791328CC54BEBB86B5655CA8DB0CC">
    <w:name w:val="A0E791328CC54BEBB86B5655CA8DB0CC"/>
    <w:rsid w:val="00343D72"/>
    <w:pPr>
      <w:spacing w:after="160" w:line="259" w:lineRule="auto"/>
    </w:pPr>
  </w:style>
  <w:style w:type="paragraph" w:customStyle="1" w:styleId="90CC298FF868494FBFAB4B0A3C49E428">
    <w:name w:val="90CC298FF868494FBFAB4B0A3C49E428"/>
    <w:rsid w:val="00343D72"/>
    <w:pPr>
      <w:spacing w:after="160" w:line="259" w:lineRule="auto"/>
    </w:pPr>
  </w:style>
  <w:style w:type="paragraph" w:customStyle="1" w:styleId="1B274BFB6C9A4EDE9C657CE1AD02B348">
    <w:name w:val="1B274BFB6C9A4EDE9C657CE1AD02B348"/>
    <w:rsid w:val="00343D72"/>
    <w:pPr>
      <w:spacing w:after="160" w:line="259" w:lineRule="auto"/>
    </w:pPr>
  </w:style>
  <w:style w:type="paragraph" w:customStyle="1" w:styleId="1F1164C65E4E4FDB9A3A7F96CC1C6119">
    <w:name w:val="1F1164C65E4E4FDB9A3A7F96CC1C6119"/>
    <w:rsid w:val="00343D72"/>
    <w:pPr>
      <w:spacing w:after="160" w:line="259" w:lineRule="auto"/>
    </w:pPr>
  </w:style>
  <w:style w:type="paragraph" w:customStyle="1" w:styleId="85F6BA0DA4954E3E83FF9EB582834D79">
    <w:name w:val="85F6BA0DA4954E3E83FF9EB582834D79"/>
    <w:rsid w:val="00343D72"/>
    <w:pPr>
      <w:spacing w:after="160" w:line="259" w:lineRule="auto"/>
    </w:pPr>
  </w:style>
  <w:style w:type="paragraph" w:customStyle="1" w:styleId="AE7C8A2A1AF14C1B9B24415DC081F83D">
    <w:name w:val="AE7C8A2A1AF14C1B9B24415DC081F83D"/>
    <w:rsid w:val="00343D72"/>
    <w:pPr>
      <w:spacing w:after="160" w:line="259" w:lineRule="auto"/>
    </w:pPr>
  </w:style>
  <w:style w:type="paragraph" w:customStyle="1" w:styleId="3F8CCC1C236944AE973D54584D925D41">
    <w:name w:val="3F8CCC1C236944AE973D54584D925D41"/>
    <w:rsid w:val="00343D72"/>
    <w:pPr>
      <w:spacing w:after="160" w:line="259" w:lineRule="auto"/>
    </w:pPr>
  </w:style>
  <w:style w:type="paragraph" w:customStyle="1" w:styleId="F2709B6C92D5494C838C6D983E84FADD">
    <w:name w:val="F2709B6C92D5494C838C6D983E84FADD"/>
    <w:rsid w:val="00343D72"/>
    <w:pPr>
      <w:spacing w:after="160" w:line="259" w:lineRule="auto"/>
    </w:pPr>
  </w:style>
  <w:style w:type="paragraph" w:customStyle="1" w:styleId="6E877DAB15074B1699C50BEF4F17EFFF">
    <w:name w:val="6E877DAB15074B1699C50BEF4F17EFFF"/>
    <w:rsid w:val="00343D72"/>
    <w:pPr>
      <w:spacing w:after="160" w:line="259" w:lineRule="auto"/>
    </w:pPr>
  </w:style>
  <w:style w:type="paragraph" w:customStyle="1" w:styleId="8C10F2FA9E9448E0B681355A5EA694B5">
    <w:name w:val="8C10F2FA9E9448E0B681355A5EA694B5"/>
    <w:rsid w:val="00343D72"/>
    <w:pPr>
      <w:spacing w:after="160" w:line="259" w:lineRule="auto"/>
    </w:pPr>
  </w:style>
  <w:style w:type="paragraph" w:customStyle="1" w:styleId="3FBC08264F0048128508B72FF58756AF">
    <w:name w:val="3FBC08264F0048128508B72FF58756AF"/>
    <w:rsid w:val="00343D72"/>
    <w:pPr>
      <w:spacing w:after="160" w:line="259" w:lineRule="auto"/>
    </w:pPr>
  </w:style>
  <w:style w:type="paragraph" w:customStyle="1" w:styleId="F3E1E7F80178490B9595F7AA0994DDB9">
    <w:name w:val="F3E1E7F80178490B9595F7AA0994DDB9"/>
    <w:rsid w:val="00343D72"/>
    <w:pPr>
      <w:spacing w:after="160" w:line="259" w:lineRule="auto"/>
    </w:pPr>
  </w:style>
  <w:style w:type="paragraph" w:customStyle="1" w:styleId="61435EB7E1A4463DB360C44E9E4559D6">
    <w:name w:val="61435EB7E1A4463DB360C44E9E4559D6"/>
    <w:rsid w:val="00343D72"/>
    <w:pPr>
      <w:spacing w:after="160" w:line="259" w:lineRule="auto"/>
    </w:pPr>
  </w:style>
  <w:style w:type="paragraph" w:customStyle="1" w:styleId="5A6682F9BB764491AB747A566F4A0B43">
    <w:name w:val="5A6682F9BB764491AB747A566F4A0B43"/>
    <w:rsid w:val="00343D72"/>
    <w:pPr>
      <w:spacing w:after="160" w:line="259" w:lineRule="auto"/>
    </w:pPr>
  </w:style>
  <w:style w:type="paragraph" w:customStyle="1" w:styleId="EDAD97D39B1F47C48AB757E50A5B50AC">
    <w:name w:val="EDAD97D39B1F47C48AB757E50A5B50AC"/>
    <w:rsid w:val="00343D72"/>
    <w:pPr>
      <w:spacing w:after="160" w:line="259" w:lineRule="auto"/>
    </w:pPr>
  </w:style>
  <w:style w:type="paragraph" w:customStyle="1" w:styleId="D0D548C78A8443439F041226B823690E">
    <w:name w:val="D0D548C78A8443439F041226B823690E"/>
    <w:rsid w:val="00343D72"/>
    <w:pPr>
      <w:spacing w:after="160" w:line="259" w:lineRule="auto"/>
    </w:pPr>
  </w:style>
  <w:style w:type="paragraph" w:customStyle="1" w:styleId="E172DD2D0FAE4C928EFFF52F22B863D7">
    <w:name w:val="E172DD2D0FAE4C928EFFF52F22B863D7"/>
    <w:rsid w:val="00343D72"/>
    <w:pPr>
      <w:spacing w:after="160" w:line="259" w:lineRule="auto"/>
    </w:pPr>
  </w:style>
  <w:style w:type="paragraph" w:customStyle="1" w:styleId="F5E1C7C56AB04C5493C472DF27CA5ADB">
    <w:name w:val="F5E1C7C56AB04C5493C472DF27CA5ADB"/>
    <w:rsid w:val="00343D72"/>
    <w:pPr>
      <w:spacing w:after="160" w:line="259" w:lineRule="auto"/>
    </w:pPr>
  </w:style>
  <w:style w:type="paragraph" w:customStyle="1" w:styleId="09414904897B4B6099D7B6B27198DAF0">
    <w:name w:val="09414904897B4B6099D7B6B27198DAF0"/>
    <w:rsid w:val="00343D72"/>
    <w:pPr>
      <w:spacing w:after="160" w:line="259" w:lineRule="auto"/>
    </w:pPr>
  </w:style>
  <w:style w:type="paragraph" w:customStyle="1" w:styleId="34E9FE9F0B694D38BFE75979CE4F7B45">
    <w:name w:val="34E9FE9F0B694D38BFE75979CE4F7B45"/>
    <w:rsid w:val="00343D72"/>
    <w:pPr>
      <w:spacing w:after="160" w:line="259" w:lineRule="auto"/>
    </w:pPr>
  </w:style>
  <w:style w:type="paragraph" w:customStyle="1" w:styleId="FFA02C4B2DB340BDA665F8B2E929BEC1">
    <w:name w:val="FFA02C4B2DB340BDA665F8B2E929BEC1"/>
    <w:rsid w:val="00343D72"/>
    <w:pPr>
      <w:spacing w:after="160" w:line="259" w:lineRule="auto"/>
    </w:pPr>
  </w:style>
  <w:style w:type="paragraph" w:customStyle="1" w:styleId="42EF271ED06F440D9826428753150936">
    <w:name w:val="42EF271ED06F440D9826428753150936"/>
    <w:rsid w:val="00343D72"/>
    <w:pPr>
      <w:spacing w:after="160" w:line="259" w:lineRule="auto"/>
    </w:pPr>
  </w:style>
  <w:style w:type="paragraph" w:customStyle="1" w:styleId="CDD4C60191604810B837D1CE59166869">
    <w:name w:val="CDD4C60191604810B837D1CE59166869"/>
    <w:rsid w:val="00343D72"/>
    <w:pPr>
      <w:spacing w:after="160" w:line="259" w:lineRule="auto"/>
    </w:pPr>
  </w:style>
  <w:style w:type="paragraph" w:customStyle="1" w:styleId="7BB1FCD1974E4304BD2CDF1CD583EA7B">
    <w:name w:val="7BB1FCD1974E4304BD2CDF1CD583EA7B"/>
    <w:rsid w:val="00343D72"/>
    <w:pPr>
      <w:spacing w:after="160" w:line="259" w:lineRule="auto"/>
    </w:pPr>
  </w:style>
  <w:style w:type="paragraph" w:customStyle="1" w:styleId="7E65E694C61A4017B535B38687B4F1AF">
    <w:name w:val="7E65E694C61A4017B535B38687B4F1AF"/>
    <w:rsid w:val="00343D72"/>
    <w:pPr>
      <w:spacing w:after="160" w:line="259" w:lineRule="auto"/>
    </w:pPr>
  </w:style>
  <w:style w:type="paragraph" w:customStyle="1" w:styleId="69BF6F33E964444DBE396C4731F3790A">
    <w:name w:val="69BF6F33E964444DBE396C4731F3790A"/>
    <w:rsid w:val="00343D72"/>
    <w:pPr>
      <w:spacing w:after="160" w:line="259" w:lineRule="auto"/>
    </w:pPr>
  </w:style>
  <w:style w:type="paragraph" w:customStyle="1" w:styleId="08C1D7AA8E1A437BAE2DCCFDDAC4C9AF">
    <w:name w:val="08C1D7AA8E1A437BAE2DCCFDDAC4C9AF"/>
    <w:rsid w:val="00343D72"/>
    <w:pPr>
      <w:spacing w:after="160" w:line="259" w:lineRule="auto"/>
    </w:pPr>
  </w:style>
  <w:style w:type="paragraph" w:customStyle="1" w:styleId="3E9453066ADD492A8B2F22C52820CC5A">
    <w:name w:val="3E9453066ADD492A8B2F22C52820CC5A"/>
    <w:rsid w:val="00343D72"/>
    <w:pPr>
      <w:spacing w:after="160" w:line="259" w:lineRule="auto"/>
    </w:pPr>
  </w:style>
  <w:style w:type="paragraph" w:customStyle="1" w:styleId="B374E0B47B014EB08298CE21AE5755BC">
    <w:name w:val="B374E0B47B014EB08298CE21AE5755BC"/>
    <w:rsid w:val="00343D72"/>
    <w:pPr>
      <w:spacing w:after="160" w:line="259" w:lineRule="auto"/>
    </w:pPr>
  </w:style>
  <w:style w:type="paragraph" w:customStyle="1" w:styleId="134F7C102B844CA4BED1FAAF86C28805">
    <w:name w:val="134F7C102B844CA4BED1FAAF86C28805"/>
    <w:rsid w:val="00343D72"/>
    <w:pPr>
      <w:spacing w:after="160" w:line="259" w:lineRule="auto"/>
    </w:pPr>
  </w:style>
  <w:style w:type="paragraph" w:customStyle="1" w:styleId="91215EFF1E9C4ED0A350F61D95165587">
    <w:name w:val="91215EFF1E9C4ED0A350F61D95165587"/>
    <w:rsid w:val="00343D72"/>
    <w:pPr>
      <w:spacing w:after="160" w:line="259" w:lineRule="auto"/>
    </w:pPr>
  </w:style>
  <w:style w:type="paragraph" w:customStyle="1" w:styleId="5828405AE835415D84554B13C50C8321">
    <w:name w:val="5828405AE835415D84554B13C50C8321"/>
    <w:rsid w:val="00343D72"/>
    <w:pPr>
      <w:spacing w:after="160" w:line="259" w:lineRule="auto"/>
    </w:pPr>
  </w:style>
  <w:style w:type="paragraph" w:customStyle="1" w:styleId="25437410FD794B168A03F0D156814957">
    <w:name w:val="25437410FD794B168A03F0D156814957"/>
    <w:rsid w:val="00343D72"/>
    <w:pPr>
      <w:spacing w:after="160" w:line="259" w:lineRule="auto"/>
    </w:pPr>
  </w:style>
  <w:style w:type="paragraph" w:customStyle="1" w:styleId="1ADC2F1690A8489786B173AA1C369FDE">
    <w:name w:val="1ADC2F1690A8489786B173AA1C369FDE"/>
    <w:rsid w:val="00343D72"/>
    <w:pPr>
      <w:spacing w:after="160" w:line="259" w:lineRule="auto"/>
    </w:pPr>
  </w:style>
  <w:style w:type="paragraph" w:customStyle="1" w:styleId="2019C9D442FF42DC82F33DDBA5182BA1">
    <w:name w:val="2019C9D442FF42DC82F33DDBA5182BA1"/>
    <w:rsid w:val="00343D72"/>
    <w:pPr>
      <w:spacing w:after="160" w:line="259" w:lineRule="auto"/>
    </w:pPr>
  </w:style>
  <w:style w:type="paragraph" w:customStyle="1" w:styleId="F1C7E943AAD1433BA810DD783301D34D">
    <w:name w:val="F1C7E943AAD1433BA810DD783301D34D"/>
    <w:rsid w:val="00343D72"/>
    <w:pPr>
      <w:spacing w:after="160" w:line="259" w:lineRule="auto"/>
    </w:pPr>
  </w:style>
  <w:style w:type="paragraph" w:customStyle="1" w:styleId="2FE36BF180274C8AA175AB3EF9F68C82">
    <w:name w:val="2FE36BF180274C8AA175AB3EF9F68C82"/>
    <w:rsid w:val="00343D72"/>
    <w:pPr>
      <w:spacing w:after="160" w:line="259" w:lineRule="auto"/>
    </w:pPr>
  </w:style>
  <w:style w:type="paragraph" w:customStyle="1" w:styleId="9DEF28D2E95F41F685C8262F5DBCCBDE">
    <w:name w:val="9DEF28D2E95F41F685C8262F5DBCCBDE"/>
    <w:rsid w:val="00343D72"/>
    <w:pPr>
      <w:spacing w:after="160" w:line="259" w:lineRule="auto"/>
    </w:pPr>
  </w:style>
  <w:style w:type="paragraph" w:customStyle="1" w:styleId="0BA00C7B5C01449FA87659FACF6CC8B3">
    <w:name w:val="0BA00C7B5C01449FA87659FACF6CC8B3"/>
    <w:rsid w:val="00343D72"/>
    <w:pPr>
      <w:spacing w:after="160" w:line="259" w:lineRule="auto"/>
    </w:pPr>
  </w:style>
  <w:style w:type="paragraph" w:customStyle="1" w:styleId="4A2A403E6A724421BCA5183E82911484">
    <w:name w:val="4A2A403E6A724421BCA5183E82911484"/>
    <w:rsid w:val="00343D72"/>
    <w:pPr>
      <w:spacing w:after="160" w:line="259" w:lineRule="auto"/>
    </w:pPr>
  </w:style>
  <w:style w:type="paragraph" w:customStyle="1" w:styleId="1E3BC35D7CEE44D5895A8BC173266E93">
    <w:name w:val="1E3BC35D7CEE44D5895A8BC173266E93"/>
    <w:rsid w:val="00343D72"/>
    <w:pPr>
      <w:spacing w:after="160" w:line="259" w:lineRule="auto"/>
    </w:pPr>
  </w:style>
  <w:style w:type="paragraph" w:customStyle="1" w:styleId="2AC10B6F1A7F4DEF9AD4415050D01CA0">
    <w:name w:val="2AC10B6F1A7F4DEF9AD4415050D01CA0"/>
    <w:rsid w:val="00343D72"/>
    <w:pPr>
      <w:spacing w:after="160" w:line="259" w:lineRule="auto"/>
    </w:pPr>
  </w:style>
  <w:style w:type="paragraph" w:customStyle="1" w:styleId="B06CFBBC4A0843DBBE5BA07382D4619D">
    <w:name w:val="B06CFBBC4A0843DBBE5BA07382D4619D"/>
    <w:rsid w:val="00343D72"/>
    <w:pPr>
      <w:spacing w:after="160" w:line="259" w:lineRule="auto"/>
    </w:pPr>
  </w:style>
  <w:style w:type="paragraph" w:customStyle="1" w:styleId="45C836E4C24F4652800B6B56C88A7562">
    <w:name w:val="45C836E4C24F4652800B6B56C88A7562"/>
    <w:rsid w:val="00343D72"/>
    <w:pPr>
      <w:spacing w:after="160" w:line="259" w:lineRule="auto"/>
    </w:pPr>
  </w:style>
  <w:style w:type="paragraph" w:customStyle="1" w:styleId="638537FCDEF447989B6B81C745E7FF5E">
    <w:name w:val="638537FCDEF447989B6B81C745E7FF5E"/>
    <w:rsid w:val="00343D72"/>
    <w:pPr>
      <w:spacing w:after="160" w:line="259" w:lineRule="auto"/>
    </w:pPr>
  </w:style>
  <w:style w:type="paragraph" w:customStyle="1" w:styleId="2879C0BC874A4A4496083E2A55728771">
    <w:name w:val="2879C0BC874A4A4496083E2A55728771"/>
    <w:rsid w:val="00343D72"/>
    <w:pPr>
      <w:spacing w:after="160" w:line="259" w:lineRule="auto"/>
    </w:pPr>
  </w:style>
  <w:style w:type="paragraph" w:customStyle="1" w:styleId="1F7030A2899D43CD9D3D616BBB9AA839">
    <w:name w:val="1F7030A2899D43CD9D3D616BBB9AA839"/>
    <w:rsid w:val="00343D72"/>
    <w:pPr>
      <w:spacing w:after="160" w:line="259" w:lineRule="auto"/>
    </w:pPr>
  </w:style>
  <w:style w:type="paragraph" w:customStyle="1" w:styleId="80F76F89F99140E9A26C6EA3572CD51E">
    <w:name w:val="80F76F89F99140E9A26C6EA3572CD51E"/>
    <w:rsid w:val="00343D72"/>
    <w:pPr>
      <w:spacing w:after="160" w:line="259" w:lineRule="auto"/>
    </w:pPr>
  </w:style>
  <w:style w:type="paragraph" w:customStyle="1" w:styleId="7CDED6487754481E805C081791F9C317">
    <w:name w:val="7CDED6487754481E805C081791F9C317"/>
    <w:rsid w:val="00343D72"/>
    <w:pPr>
      <w:spacing w:after="160" w:line="259" w:lineRule="auto"/>
    </w:pPr>
  </w:style>
  <w:style w:type="paragraph" w:customStyle="1" w:styleId="CB67E986398546859C4F30ECAD95D679">
    <w:name w:val="CB67E986398546859C4F30ECAD95D679"/>
    <w:rsid w:val="00343D72"/>
    <w:pPr>
      <w:spacing w:after="160" w:line="259" w:lineRule="auto"/>
    </w:pPr>
  </w:style>
  <w:style w:type="paragraph" w:customStyle="1" w:styleId="6973715B55D4488DBB03CAE4174A27F3">
    <w:name w:val="6973715B55D4488DBB03CAE4174A27F3"/>
    <w:rsid w:val="00343D72"/>
    <w:pPr>
      <w:spacing w:after="160" w:line="259" w:lineRule="auto"/>
    </w:pPr>
  </w:style>
  <w:style w:type="paragraph" w:customStyle="1" w:styleId="0DD0AE2ABECD421AAE9CA2B151C935A4">
    <w:name w:val="0DD0AE2ABECD421AAE9CA2B151C935A4"/>
    <w:rsid w:val="00343D72"/>
    <w:pPr>
      <w:spacing w:after="160" w:line="259" w:lineRule="auto"/>
    </w:pPr>
  </w:style>
  <w:style w:type="paragraph" w:customStyle="1" w:styleId="9E69C7B2793B43F5AFE2FE9A2CDEF1E7">
    <w:name w:val="9E69C7B2793B43F5AFE2FE9A2CDEF1E7"/>
    <w:rsid w:val="00343D72"/>
    <w:pPr>
      <w:spacing w:after="160" w:line="259" w:lineRule="auto"/>
    </w:pPr>
  </w:style>
  <w:style w:type="paragraph" w:customStyle="1" w:styleId="EBB4528D1E45455788F4437C99D5FC7B">
    <w:name w:val="EBB4528D1E45455788F4437C99D5FC7B"/>
    <w:rsid w:val="00343D72"/>
    <w:pPr>
      <w:spacing w:after="160" w:line="259" w:lineRule="auto"/>
    </w:pPr>
  </w:style>
  <w:style w:type="paragraph" w:customStyle="1" w:styleId="14E63A3B540C46989E17F8F84F1C8B1A">
    <w:name w:val="14E63A3B540C46989E17F8F84F1C8B1A"/>
    <w:rsid w:val="00343D72"/>
    <w:pPr>
      <w:spacing w:after="160" w:line="259" w:lineRule="auto"/>
    </w:pPr>
  </w:style>
  <w:style w:type="paragraph" w:customStyle="1" w:styleId="016965C20DDC427FA17F33EFD13E88BF">
    <w:name w:val="016965C20DDC427FA17F33EFD13E88BF"/>
    <w:rsid w:val="00343D72"/>
    <w:pPr>
      <w:spacing w:after="160" w:line="259" w:lineRule="auto"/>
    </w:pPr>
  </w:style>
  <w:style w:type="paragraph" w:customStyle="1" w:styleId="2A952644C0DB4C6E81B30F96FA21EB16">
    <w:name w:val="2A952644C0DB4C6E81B30F96FA21EB16"/>
    <w:rsid w:val="00343D72"/>
    <w:pPr>
      <w:spacing w:after="160" w:line="259" w:lineRule="auto"/>
    </w:pPr>
  </w:style>
  <w:style w:type="paragraph" w:customStyle="1" w:styleId="65E2503382F34076939309B759B13902">
    <w:name w:val="65E2503382F34076939309B759B13902"/>
    <w:rsid w:val="00343D72"/>
    <w:pPr>
      <w:spacing w:after="160" w:line="259" w:lineRule="auto"/>
    </w:pPr>
  </w:style>
  <w:style w:type="paragraph" w:customStyle="1" w:styleId="04DCEA680A444010BF69C7F6535E81B5">
    <w:name w:val="04DCEA680A444010BF69C7F6535E81B5"/>
    <w:rsid w:val="00343D72"/>
    <w:pPr>
      <w:spacing w:after="160" w:line="259" w:lineRule="auto"/>
    </w:pPr>
  </w:style>
  <w:style w:type="paragraph" w:customStyle="1" w:styleId="0B7238FC0E944DCE95B282911C1CDCF6">
    <w:name w:val="0B7238FC0E944DCE95B282911C1CDCF6"/>
    <w:rsid w:val="00343D72"/>
    <w:pPr>
      <w:spacing w:after="160" w:line="259" w:lineRule="auto"/>
    </w:pPr>
  </w:style>
  <w:style w:type="paragraph" w:customStyle="1" w:styleId="BE2CA2BCAD854DBCB57464E8C8B86376">
    <w:name w:val="BE2CA2BCAD854DBCB57464E8C8B86376"/>
    <w:rsid w:val="00343D72"/>
    <w:pPr>
      <w:spacing w:after="160" w:line="259" w:lineRule="auto"/>
    </w:pPr>
  </w:style>
  <w:style w:type="paragraph" w:customStyle="1" w:styleId="1CAD35AC247F4ED3B66A2EC4EC22E583">
    <w:name w:val="1CAD35AC247F4ED3B66A2EC4EC22E583"/>
    <w:rsid w:val="00343D72"/>
    <w:pPr>
      <w:spacing w:after="160" w:line="259" w:lineRule="auto"/>
    </w:pPr>
  </w:style>
  <w:style w:type="paragraph" w:customStyle="1" w:styleId="258D6B97BEBB4AF587DD09AFFCBA647F">
    <w:name w:val="258D6B97BEBB4AF587DD09AFFCBA647F"/>
    <w:rsid w:val="00343D72"/>
    <w:pPr>
      <w:spacing w:after="160" w:line="259" w:lineRule="auto"/>
    </w:pPr>
  </w:style>
  <w:style w:type="paragraph" w:customStyle="1" w:styleId="CFF4917D187149AD8E8C04E047FDE964">
    <w:name w:val="CFF4917D187149AD8E8C04E047FDE964"/>
    <w:rsid w:val="00343D72"/>
    <w:pPr>
      <w:spacing w:after="160" w:line="259" w:lineRule="auto"/>
    </w:pPr>
  </w:style>
  <w:style w:type="paragraph" w:customStyle="1" w:styleId="6F37702C16134A4F86FF0CE9B8AAC149">
    <w:name w:val="6F37702C16134A4F86FF0CE9B8AAC149"/>
    <w:rsid w:val="00343D72"/>
    <w:pPr>
      <w:spacing w:after="160" w:line="259" w:lineRule="auto"/>
    </w:pPr>
  </w:style>
  <w:style w:type="paragraph" w:customStyle="1" w:styleId="89424B07DAC142BEB07E2C1F6D821E11">
    <w:name w:val="89424B07DAC142BEB07E2C1F6D821E11"/>
    <w:rsid w:val="00343D72"/>
    <w:pPr>
      <w:spacing w:after="160" w:line="259" w:lineRule="auto"/>
    </w:pPr>
  </w:style>
  <w:style w:type="paragraph" w:customStyle="1" w:styleId="6F39711DDD4347E6A404AFCEAAEBD126">
    <w:name w:val="6F39711DDD4347E6A404AFCEAAEBD126"/>
    <w:rsid w:val="00343D72"/>
    <w:pPr>
      <w:spacing w:after="160" w:line="259" w:lineRule="auto"/>
    </w:pPr>
  </w:style>
  <w:style w:type="paragraph" w:customStyle="1" w:styleId="0F79A5C66AC64FA8A289F7862C6B65AF">
    <w:name w:val="0F79A5C66AC64FA8A289F7862C6B65AF"/>
    <w:rsid w:val="00343D72"/>
    <w:pPr>
      <w:spacing w:after="160" w:line="259" w:lineRule="auto"/>
    </w:pPr>
  </w:style>
  <w:style w:type="paragraph" w:customStyle="1" w:styleId="BA1F4DA1EB064CED89F1D9728C9C91C9">
    <w:name w:val="BA1F4DA1EB064CED89F1D9728C9C91C9"/>
    <w:rsid w:val="00343D72"/>
    <w:pPr>
      <w:spacing w:after="160" w:line="259" w:lineRule="auto"/>
    </w:pPr>
  </w:style>
  <w:style w:type="paragraph" w:customStyle="1" w:styleId="70F8CE638B3E4C9CAB6A0879D0EF60BE">
    <w:name w:val="70F8CE638B3E4C9CAB6A0879D0EF60BE"/>
    <w:rsid w:val="00343D72"/>
    <w:pPr>
      <w:spacing w:after="160" w:line="259" w:lineRule="auto"/>
    </w:pPr>
  </w:style>
  <w:style w:type="paragraph" w:customStyle="1" w:styleId="D8DC47FE86FB43E582930FF50126C199">
    <w:name w:val="D8DC47FE86FB43E582930FF50126C199"/>
    <w:rsid w:val="00343D72"/>
    <w:pPr>
      <w:spacing w:after="160" w:line="259" w:lineRule="auto"/>
    </w:pPr>
  </w:style>
  <w:style w:type="paragraph" w:customStyle="1" w:styleId="3379C766D91042C7B719E63B311C635E">
    <w:name w:val="3379C766D91042C7B719E63B311C635E"/>
    <w:rsid w:val="00343D72"/>
    <w:pPr>
      <w:spacing w:after="160" w:line="259" w:lineRule="auto"/>
    </w:pPr>
  </w:style>
  <w:style w:type="paragraph" w:customStyle="1" w:styleId="556D194345E947B7B9B7B32B92D12AF0">
    <w:name w:val="556D194345E947B7B9B7B32B92D12AF0"/>
    <w:rsid w:val="00343D72"/>
    <w:pPr>
      <w:spacing w:after="160" w:line="259" w:lineRule="auto"/>
    </w:pPr>
  </w:style>
  <w:style w:type="paragraph" w:customStyle="1" w:styleId="D6E193652B3E4CD0A130AAD2D22979E4">
    <w:name w:val="D6E193652B3E4CD0A130AAD2D22979E4"/>
    <w:rsid w:val="00343D72"/>
    <w:pPr>
      <w:spacing w:after="160" w:line="259" w:lineRule="auto"/>
    </w:pPr>
  </w:style>
  <w:style w:type="paragraph" w:customStyle="1" w:styleId="250DA797EF7247619678A8A45D3BDB13">
    <w:name w:val="250DA797EF7247619678A8A45D3BDB13"/>
    <w:rsid w:val="00343D72"/>
    <w:pPr>
      <w:spacing w:after="160" w:line="259" w:lineRule="auto"/>
    </w:pPr>
  </w:style>
  <w:style w:type="paragraph" w:customStyle="1" w:styleId="D888B1A12A7D4D9C87444DC5D922DC8C">
    <w:name w:val="D888B1A12A7D4D9C87444DC5D922DC8C"/>
    <w:rsid w:val="00343D72"/>
    <w:pPr>
      <w:spacing w:after="160" w:line="259" w:lineRule="auto"/>
    </w:pPr>
  </w:style>
  <w:style w:type="paragraph" w:customStyle="1" w:styleId="7DA2898DA43C42A7AF27C4661A4A7E4B">
    <w:name w:val="7DA2898DA43C42A7AF27C4661A4A7E4B"/>
    <w:rsid w:val="00343D72"/>
    <w:pPr>
      <w:spacing w:after="160" w:line="259" w:lineRule="auto"/>
    </w:pPr>
  </w:style>
  <w:style w:type="paragraph" w:customStyle="1" w:styleId="2746A89D7D034D1DAFF47ECFAD6F0693">
    <w:name w:val="2746A89D7D034D1DAFF47ECFAD6F0693"/>
    <w:rsid w:val="00343D72"/>
    <w:pPr>
      <w:spacing w:after="160" w:line="259" w:lineRule="auto"/>
    </w:pPr>
  </w:style>
  <w:style w:type="paragraph" w:customStyle="1" w:styleId="AB81F69F17234FD5A2A8BC5088F31965">
    <w:name w:val="AB81F69F17234FD5A2A8BC5088F31965"/>
    <w:rsid w:val="00343D72"/>
    <w:pPr>
      <w:spacing w:after="160" w:line="259" w:lineRule="auto"/>
    </w:pPr>
  </w:style>
  <w:style w:type="paragraph" w:customStyle="1" w:styleId="C4965BC4EF6747748C4143A1A663A870">
    <w:name w:val="C4965BC4EF6747748C4143A1A663A870"/>
    <w:rsid w:val="00343D72"/>
    <w:pPr>
      <w:spacing w:after="160" w:line="259" w:lineRule="auto"/>
    </w:pPr>
  </w:style>
  <w:style w:type="paragraph" w:customStyle="1" w:styleId="36114BA7667240549BD743300D54789F">
    <w:name w:val="36114BA7667240549BD743300D54789F"/>
    <w:rsid w:val="00343D72"/>
    <w:pPr>
      <w:spacing w:after="160" w:line="259" w:lineRule="auto"/>
    </w:pPr>
  </w:style>
  <w:style w:type="paragraph" w:customStyle="1" w:styleId="0E27864428AE4D869B962A5134A8CF0B">
    <w:name w:val="0E27864428AE4D869B962A5134A8CF0B"/>
    <w:rsid w:val="00343D72"/>
    <w:pPr>
      <w:spacing w:after="160" w:line="259" w:lineRule="auto"/>
    </w:pPr>
  </w:style>
  <w:style w:type="paragraph" w:customStyle="1" w:styleId="D4D60167228E45CEA9F929E7D495597F">
    <w:name w:val="D4D60167228E45CEA9F929E7D495597F"/>
    <w:rsid w:val="00343D72"/>
    <w:pPr>
      <w:spacing w:after="160" w:line="259" w:lineRule="auto"/>
    </w:pPr>
  </w:style>
  <w:style w:type="paragraph" w:customStyle="1" w:styleId="EEE24FA0528D4692A0B6147767BCE2B2">
    <w:name w:val="EEE24FA0528D4692A0B6147767BCE2B2"/>
    <w:rsid w:val="00343D72"/>
    <w:pPr>
      <w:spacing w:after="160" w:line="259" w:lineRule="auto"/>
    </w:pPr>
  </w:style>
  <w:style w:type="paragraph" w:customStyle="1" w:styleId="47B2BDC26F83471E97D6BE3D9830FD0D">
    <w:name w:val="47B2BDC26F83471E97D6BE3D9830FD0D"/>
    <w:rsid w:val="00343D72"/>
    <w:pPr>
      <w:spacing w:after="160" w:line="259" w:lineRule="auto"/>
    </w:pPr>
  </w:style>
  <w:style w:type="paragraph" w:customStyle="1" w:styleId="6B5D899038DF4361809B6EE828263654">
    <w:name w:val="6B5D899038DF4361809B6EE828263654"/>
    <w:rsid w:val="00343D72"/>
    <w:pPr>
      <w:spacing w:after="160" w:line="259" w:lineRule="auto"/>
    </w:pPr>
  </w:style>
  <w:style w:type="paragraph" w:customStyle="1" w:styleId="43500E41F85F4B7AB512996A239E4F36">
    <w:name w:val="43500E41F85F4B7AB512996A239E4F36"/>
    <w:rsid w:val="00343D72"/>
    <w:pPr>
      <w:spacing w:after="160" w:line="259" w:lineRule="auto"/>
    </w:pPr>
  </w:style>
  <w:style w:type="paragraph" w:customStyle="1" w:styleId="47AEBA6F11B041D48C5F656E2DD22D08">
    <w:name w:val="47AEBA6F11B041D48C5F656E2DD22D08"/>
    <w:rsid w:val="00343D72"/>
    <w:pPr>
      <w:spacing w:after="160" w:line="259" w:lineRule="auto"/>
    </w:pPr>
  </w:style>
  <w:style w:type="paragraph" w:customStyle="1" w:styleId="5824C9250E49452EBF892D339AF57D84">
    <w:name w:val="5824C9250E49452EBF892D339AF57D84"/>
    <w:rsid w:val="00343D72"/>
    <w:pPr>
      <w:spacing w:after="160" w:line="259" w:lineRule="auto"/>
    </w:pPr>
  </w:style>
  <w:style w:type="paragraph" w:customStyle="1" w:styleId="DCE2749AF8814150824CEFD4335C5988">
    <w:name w:val="DCE2749AF8814150824CEFD4335C5988"/>
    <w:rsid w:val="00343D72"/>
    <w:pPr>
      <w:spacing w:after="160" w:line="259" w:lineRule="auto"/>
    </w:pPr>
  </w:style>
  <w:style w:type="paragraph" w:customStyle="1" w:styleId="5F03E812703E4DDBBA6FD30CB91EC4CE">
    <w:name w:val="5F03E812703E4DDBBA6FD30CB91EC4CE"/>
    <w:rsid w:val="00343D72"/>
    <w:pPr>
      <w:spacing w:after="160" w:line="259" w:lineRule="auto"/>
    </w:pPr>
  </w:style>
  <w:style w:type="paragraph" w:customStyle="1" w:styleId="72B96652EC21458AB65D5D13E605BBD2">
    <w:name w:val="72B96652EC21458AB65D5D13E605BBD2"/>
    <w:rsid w:val="00343D72"/>
    <w:pPr>
      <w:spacing w:after="160" w:line="259" w:lineRule="auto"/>
    </w:pPr>
  </w:style>
  <w:style w:type="paragraph" w:customStyle="1" w:styleId="A52E80D5E33F4ECAB36372319969FC23">
    <w:name w:val="A52E80D5E33F4ECAB36372319969FC23"/>
    <w:rsid w:val="00343D72"/>
    <w:pPr>
      <w:spacing w:after="160" w:line="259" w:lineRule="auto"/>
    </w:pPr>
  </w:style>
  <w:style w:type="paragraph" w:customStyle="1" w:styleId="1EE83A4F06EC44B3B1EB834DD7A1A854">
    <w:name w:val="1EE83A4F06EC44B3B1EB834DD7A1A854"/>
    <w:rsid w:val="00343D72"/>
    <w:pPr>
      <w:spacing w:after="160" w:line="259" w:lineRule="auto"/>
    </w:pPr>
  </w:style>
  <w:style w:type="paragraph" w:customStyle="1" w:styleId="75B258C0B5DE4ED99990F5E27B3E5489">
    <w:name w:val="75B258C0B5DE4ED99990F5E27B3E5489"/>
    <w:rsid w:val="00343D72"/>
    <w:pPr>
      <w:spacing w:after="160" w:line="259" w:lineRule="auto"/>
    </w:pPr>
  </w:style>
  <w:style w:type="paragraph" w:customStyle="1" w:styleId="DCD73F2741A64C6CB7E7A27BC423BAE6">
    <w:name w:val="DCD73F2741A64C6CB7E7A27BC423BAE6"/>
    <w:rsid w:val="00343D72"/>
    <w:pPr>
      <w:spacing w:after="160" w:line="259" w:lineRule="auto"/>
    </w:pPr>
  </w:style>
  <w:style w:type="paragraph" w:customStyle="1" w:styleId="E4DE38D7F6F34C79A083770BE2499A37">
    <w:name w:val="E4DE38D7F6F34C79A083770BE2499A37"/>
    <w:rsid w:val="00343D72"/>
    <w:pPr>
      <w:spacing w:after="160" w:line="259" w:lineRule="auto"/>
    </w:pPr>
  </w:style>
  <w:style w:type="paragraph" w:customStyle="1" w:styleId="10292D73EF7646ABBF12399D4E65AA4C">
    <w:name w:val="10292D73EF7646ABBF12399D4E65AA4C"/>
    <w:rsid w:val="00343D72"/>
    <w:pPr>
      <w:spacing w:after="160" w:line="259" w:lineRule="auto"/>
    </w:pPr>
  </w:style>
  <w:style w:type="paragraph" w:customStyle="1" w:styleId="1E8F657439D0407DB1D0526FC5C542AD">
    <w:name w:val="1E8F657439D0407DB1D0526FC5C542AD"/>
    <w:rsid w:val="00343D72"/>
    <w:pPr>
      <w:spacing w:after="160" w:line="259" w:lineRule="auto"/>
    </w:pPr>
  </w:style>
  <w:style w:type="paragraph" w:customStyle="1" w:styleId="80869A69D18E47FFB13D66EF88A23F79">
    <w:name w:val="80869A69D18E47FFB13D66EF88A23F79"/>
    <w:rsid w:val="00343D72"/>
    <w:pPr>
      <w:spacing w:after="160" w:line="259" w:lineRule="auto"/>
    </w:pPr>
  </w:style>
  <w:style w:type="paragraph" w:customStyle="1" w:styleId="3F0F4F88D6634F5E94ECCEC2D6496CE3">
    <w:name w:val="3F0F4F88D6634F5E94ECCEC2D6496CE3"/>
    <w:rsid w:val="00343D72"/>
    <w:pPr>
      <w:spacing w:after="160" w:line="259" w:lineRule="auto"/>
    </w:pPr>
  </w:style>
  <w:style w:type="paragraph" w:customStyle="1" w:styleId="6EBC6DC59EDC4061A2E5E73060443EFB">
    <w:name w:val="6EBC6DC59EDC4061A2E5E73060443EFB"/>
    <w:rsid w:val="00343D72"/>
    <w:pPr>
      <w:spacing w:after="160" w:line="259" w:lineRule="auto"/>
    </w:pPr>
  </w:style>
  <w:style w:type="paragraph" w:customStyle="1" w:styleId="52023C2991B643BABEC3B20E6F5C2ACF">
    <w:name w:val="52023C2991B643BABEC3B20E6F5C2ACF"/>
    <w:rsid w:val="00343D72"/>
    <w:pPr>
      <w:spacing w:after="160" w:line="259" w:lineRule="auto"/>
    </w:pPr>
  </w:style>
  <w:style w:type="paragraph" w:customStyle="1" w:styleId="E482FF6F46D14D0A80CB7B33B30BD868">
    <w:name w:val="E482FF6F46D14D0A80CB7B33B30BD868"/>
    <w:rsid w:val="00343D72"/>
    <w:pPr>
      <w:spacing w:after="160" w:line="259" w:lineRule="auto"/>
    </w:pPr>
  </w:style>
  <w:style w:type="paragraph" w:customStyle="1" w:styleId="92F2AD54909C46268ABA3FA90B5A6D1B">
    <w:name w:val="92F2AD54909C46268ABA3FA90B5A6D1B"/>
    <w:rsid w:val="00343D72"/>
    <w:pPr>
      <w:spacing w:after="160" w:line="259" w:lineRule="auto"/>
    </w:pPr>
  </w:style>
  <w:style w:type="paragraph" w:customStyle="1" w:styleId="236CD407BDFC4C059EDAE6AE6E526863">
    <w:name w:val="236CD407BDFC4C059EDAE6AE6E526863"/>
    <w:rsid w:val="00343D72"/>
    <w:pPr>
      <w:spacing w:after="160" w:line="259" w:lineRule="auto"/>
    </w:pPr>
  </w:style>
  <w:style w:type="paragraph" w:customStyle="1" w:styleId="448E76926F9F4AEE9D06EF13C57E2F48">
    <w:name w:val="448E76926F9F4AEE9D06EF13C57E2F48"/>
    <w:rsid w:val="00343D72"/>
    <w:pPr>
      <w:spacing w:after="160" w:line="259" w:lineRule="auto"/>
    </w:pPr>
  </w:style>
  <w:style w:type="paragraph" w:customStyle="1" w:styleId="0C3E4984DA0A4D09BFCB50940F39C06C">
    <w:name w:val="0C3E4984DA0A4D09BFCB50940F39C06C"/>
    <w:rsid w:val="00343D72"/>
    <w:pPr>
      <w:spacing w:after="160" w:line="259" w:lineRule="auto"/>
    </w:pPr>
  </w:style>
  <w:style w:type="paragraph" w:customStyle="1" w:styleId="2A8602002CAE468F82C90BBD360140BD">
    <w:name w:val="2A8602002CAE468F82C90BBD360140BD"/>
    <w:rsid w:val="00343D72"/>
    <w:pPr>
      <w:spacing w:after="160" w:line="259" w:lineRule="auto"/>
    </w:pPr>
  </w:style>
  <w:style w:type="paragraph" w:customStyle="1" w:styleId="20FD6CB65822448BBB3949B337394F27">
    <w:name w:val="20FD6CB65822448BBB3949B337394F27"/>
    <w:rsid w:val="00343D72"/>
    <w:pPr>
      <w:spacing w:after="160" w:line="259" w:lineRule="auto"/>
    </w:pPr>
  </w:style>
  <w:style w:type="paragraph" w:customStyle="1" w:styleId="701999349D134FF3BD7A56466EDC8998">
    <w:name w:val="701999349D134FF3BD7A56466EDC8998"/>
    <w:rsid w:val="00343D72"/>
    <w:pPr>
      <w:spacing w:after="160" w:line="259" w:lineRule="auto"/>
    </w:pPr>
  </w:style>
  <w:style w:type="paragraph" w:customStyle="1" w:styleId="5DE1C0B2AE614361827A9231F1DF12D7">
    <w:name w:val="5DE1C0B2AE614361827A9231F1DF12D7"/>
    <w:rsid w:val="00343D72"/>
    <w:pPr>
      <w:spacing w:after="160" w:line="259" w:lineRule="auto"/>
    </w:pPr>
  </w:style>
  <w:style w:type="paragraph" w:customStyle="1" w:styleId="C9668480D588446DB1E750DD5D0AED80">
    <w:name w:val="C9668480D588446DB1E750DD5D0AED80"/>
    <w:rsid w:val="00343D72"/>
    <w:pPr>
      <w:spacing w:after="160" w:line="259" w:lineRule="auto"/>
    </w:pPr>
  </w:style>
  <w:style w:type="paragraph" w:customStyle="1" w:styleId="5938D9F04D524E5BAE43D780A4D34150">
    <w:name w:val="5938D9F04D524E5BAE43D780A4D34150"/>
    <w:rsid w:val="00343D72"/>
    <w:pPr>
      <w:spacing w:after="160" w:line="259" w:lineRule="auto"/>
    </w:pPr>
  </w:style>
  <w:style w:type="paragraph" w:customStyle="1" w:styleId="1F30E84EE8334116BEB95B82C19845F3">
    <w:name w:val="1F30E84EE8334116BEB95B82C19845F3"/>
    <w:rsid w:val="00D10A38"/>
  </w:style>
  <w:style w:type="paragraph" w:customStyle="1" w:styleId="BD5A11AE45714718BD7C020F9ABB0BCB">
    <w:name w:val="BD5A11AE45714718BD7C020F9ABB0BCB"/>
    <w:rsid w:val="00D10A38"/>
  </w:style>
  <w:style w:type="paragraph" w:customStyle="1" w:styleId="0A40E6913A9D4C388B4C6E4C2C7B2546">
    <w:name w:val="0A40E6913A9D4C388B4C6E4C2C7B2546"/>
    <w:rsid w:val="00D10A38"/>
  </w:style>
  <w:style w:type="paragraph" w:customStyle="1" w:styleId="BE863F4942D84C7080CD818D7BE0C7D7">
    <w:name w:val="BE863F4942D84C7080CD818D7BE0C7D7"/>
    <w:rsid w:val="00D10A38"/>
  </w:style>
  <w:style w:type="paragraph" w:customStyle="1" w:styleId="5D793E1D75E2491A9225F7EB03A55B49">
    <w:name w:val="5D793E1D75E2491A9225F7EB03A55B49"/>
    <w:rsid w:val="00D10A38"/>
  </w:style>
  <w:style w:type="paragraph" w:customStyle="1" w:styleId="0E6B2CBC35EC46C1B4BB7C80A7F8B013">
    <w:name w:val="0E6B2CBC35EC46C1B4BB7C80A7F8B013"/>
    <w:rsid w:val="00D10A38"/>
  </w:style>
  <w:style w:type="paragraph" w:customStyle="1" w:styleId="077D20F0EEE14D3EA9F813BD107F7E0E">
    <w:name w:val="077D20F0EEE14D3EA9F813BD107F7E0E"/>
    <w:rsid w:val="00D10A38"/>
  </w:style>
  <w:style w:type="paragraph" w:customStyle="1" w:styleId="2AD6DE88EA2042129B66B3E518520DB4">
    <w:name w:val="2AD6DE88EA2042129B66B3E518520DB4"/>
    <w:rsid w:val="00D10A38"/>
  </w:style>
  <w:style w:type="paragraph" w:customStyle="1" w:styleId="D4CDA8927F9344E29A1CFCB3958B3655">
    <w:name w:val="D4CDA8927F9344E29A1CFCB3958B3655"/>
    <w:rsid w:val="00D10A38"/>
  </w:style>
  <w:style w:type="paragraph" w:customStyle="1" w:styleId="EBA5DEE70C0B43169F31B99FD9DDC325">
    <w:name w:val="EBA5DEE70C0B43169F31B99FD9DDC325"/>
    <w:rsid w:val="00D10A38"/>
  </w:style>
  <w:style w:type="paragraph" w:customStyle="1" w:styleId="D9DFD9CDD69B4FA489C31F5EF983E3EF">
    <w:name w:val="D9DFD9CDD69B4FA489C31F5EF983E3EF"/>
    <w:rsid w:val="00D10A38"/>
  </w:style>
  <w:style w:type="paragraph" w:customStyle="1" w:styleId="FE160AB083B8428EBF705F245B983E1E">
    <w:name w:val="FE160AB083B8428EBF705F245B983E1E"/>
    <w:rsid w:val="00D10A38"/>
  </w:style>
  <w:style w:type="paragraph" w:customStyle="1" w:styleId="1E81DF16045D4629830111F4BE4DABEC">
    <w:name w:val="1E81DF16045D4629830111F4BE4DABEC"/>
    <w:rsid w:val="00D10A38"/>
  </w:style>
  <w:style w:type="paragraph" w:customStyle="1" w:styleId="6BB74B9904674C0C836B370E1E85B0E9">
    <w:name w:val="6BB74B9904674C0C836B370E1E85B0E9"/>
    <w:rsid w:val="00D10A38"/>
  </w:style>
  <w:style w:type="paragraph" w:customStyle="1" w:styleId="9BD1387BAC1C409EBE270D18ED6D3533">
    <w:name w:val="9BD1387BAC1C409EBE270D18ED6D3533"/>
    <w:rsid w:val="00D10A38"/>
  </w:style>
  <w:style w:type="paragraph" w:customStyle="1" w:styleId="6BABA33277CE4D09BD0778A65908A612">
    <w:name w:val="6BABA33277CE4D09BD0778A65908A612"/>
    <w:rsid w:val="00FC5168"/>
  </w:style>
  <w:style w:type="paragraph" w:customStyle="1" w:styleId="536DCA0CF4F14B899A4DB272551DB0F8">
    <w:name w:val="536DCA0CF4F14B899A4DB272551DB0F8"/>
    <w:rsid w:val="00FC5168"/>
  </w:style>
  <w:style w:type="paragraph" w:customStyle="1" w:styleId="1B1597F781D74ADC81A05B6ADBD9050A">
    <w:name w:val="1B1597F781D74ADC81A05B6ADBD9050A"/>
    <w:rsid w:val="00FC5168"/>
  </w:style>
  <w:style w:type="paragraph" w:customStyle="1" w:styleId="0C32B3C1FA784D209345C85250D643B0">
    <w:name w:val="0C32B3C1FA784D209345C85250D643B0"/>
    <w:rsid w:val="00FC5168"/>
  </w:style>
  <w:style w:type="paragraph" w:customStyle="1" w:styleId="6112B2E52A3D41A284A359C1C352B9D4">
    <w:name w:val="6112B2E52A3D41A284A359C1C352B9D4"/>
    <w:rsid w:val="00FC5168"/>
  </w:style>
  <w:style w:type="paragraph" w:customStyle="1" w:styleId="66753FDA380A42B58ED509757FBEE04F">
    <w:name w:val="66753FDA380A42B58ED509757FBEE04F"/>
    <w:rsid w:val="00FC5168"/>
  </w:style>
  <w:style w:type="paragraph" w:customStyle="1" w:styleId="9278CE8CD6FA40CA8D0482F76917ADDF">
    <w:name w:val="9278CE8CD6FA40CA8D0482F76917ADDF"/>
    <w:rsid w:val="00FC5168"/>
  </w:style>
  <w:style w:type="paragraph" w:customStyle="1" w:styleId="D10C5C2D34654B57911BD2B30D80F552">
    <w:name w:val="D10C5C2D34654B57911BD2B30D80F552"/>
    <w:rsid w:val="00FC5168"/>
  </w:style>
  <w:style w:type="paragraph" w:customStyle="1" w:styleId="35D5131424F44A338C2D8D1F4AFED421">
    <w:name w:val="35D5131424F44A338C2D8D1F4AFED421"/>
    <w:rsid w:val="00FC5168"/>
  </w:style>
  <w:style w:type="paragraph" w:customStyle="1" w:styleId="17A1A390EDD447F1A8AA834E2C9AFF69">
    <w:name w:val="17A1A390EDD447F1A8AA834E2C9AFF69"/>
    <w:rsid w:val="00FC5168"/>
  </w:style>
  <w:style w:type="paragraph" w:customStyle="1" w:styleId="3FBDE969D5F8430E86E2203981720E14">
    <w:name w:val="3FBDE969D5F8430E86E2203981720E14"/>
    <w:rsid w:val="00FC5168"/>
  </w:style>
  <w:style w:type="paragraph" w:customStyle="1" w:styleId="AF3D020AC47247DCBE3F11EFC26CE7C6">
    <w:name w:val="AF3D020AC47247DCBE3F11EFC26CE7C6"/>
    <w:rsid w:val="00D36E63"/>
  </w:style>
  <w:style w:type="paragraph" w:customStyle="1" w:styleId="75B44CC26A17434C8D1208746EF836F4">
    <w:name w:val="75B44CC26A17434C8D1208746EF836F4"/>
    <w:rsid w:val="00996840"/>
  </w:style>
  <w:style w:type="paragraph" w:customStyle="1" w:styleId="4BB0B40F995747B7BCBC5DEA173E01F1">
    <w:name w:val="4BB0B40F995747B7BCBC5DEA173E01F1"/>
    <w:rsid w:val="00996840"/>
  </w:style>
  <w:style w:type="paragraph" w:customStyle="1" w:styleId="F9D1B4478F5642D6988D5C4FF8C7D39C">
    <w:name w:val="F9D1B4478F5642D6988D5C4FF8C7D39C"/>
    <w:rsid w:val="00996840"/>
  </w:style>
  <w:style w:type="paragraph" w:customStyle="1" w:styleId="08B32B5DD4E54B678D53461CA05ABB1C">
    <w:name w:val="08B32B5DD4E54B678D53461CA05ABB1C"/>
    <w:rsid w:val="00996840"/>
  </w:style>
  <w:style w:type="paragraph" w:customStyle="1" w:styleId="95631BD31868434AA70ADC85209CA69F">
    <w:name w:val="95631BD31868434AA70ADC85209CA69F"/>
    <w:rsid w:val="00996840"/>
  </w:style>
  <w:style w:type="paragraph" w:customStyle="1" w:styleId="6C839E08DEBD4C5597E7F781965886B4">
    <w:name w:val="6C839E08DEBD4C5597E7F781965886B4"/>
    <w:rsid w:val="00996840"/>
  </w:style>
  <w:style w:type="paragraph" w:customStyle="1" w:styleId="5C4680F4FF944B69A456FFC546322454">
    <w:name w:val="5C4680F4FF944B69A456FFC546322454"/>
    <w:rsid w:val="00444413"/>
  </w:style>
  <w:style w:type="paragraph" w:customStyle="1" w:styleId="16C47EC9DAF648DC9130197899B0FD42">
    <w:name w:val="16C47EC9DAF648DC9130197899B0FD42"/>
    <w:rsid w:val="00444413"/>
  </w:style>
  <w:style w:type="paragraph" w:customStyle="1" w:styleId="5D83860211984F1A9EB5600AAD3D1C6B">
    <w:name w:val="5D83860211984F1A9EB5600AAD3D1C6B"/>
    <w:rsid w:val="00444413"/>
  </w:style>
  <w:style w:type="paragraph" w:customStyle="1" w:styleId="342A0E1556D7469E9FD3FBC012A98F90">
    <w:name w:val="342A0E1556D7469E9FD3FBC012A98F90"/>
    <w:rsid w:val="00444413"/>
  </w:style>
  <w:style w:type="paragraph" w:customStyle="1" w:styleId="FDCA0FC281CA440FA48FDDB2366CD4BD">
    <w:name w:val="FDCA0FC281CA440FA48FDDB2366CD4BD"/>
    <w:rsid w:val="00444413"/>
  </w:style>
  <w:style w:type="paragraph" w:customStyle="1" w:styleId="30B88478BBDE46D2B08627547230DAF8">
    <w:name w:val="30B88478BBDE46D2B08627547230DAF8"/>
    <w:rsid w:val="00444413"/>
  </w:style>
  <w:style w:type="paragraph" w:customStyle="1" w:styleId="491357C490274F078695698286F98EDF">
    <w:name w:val="491357C490274F078695698286F98EDF"/>
    <w:rsid w:val="00444413"/>
  </w:style>
  <w:style w:type="paragraph" w:customStyle="1" w:styleId="1EAB8386754A45C3AAA122DB6052D39D">
    <w:name w:val="1EAB8386754A45C3AAA122DB6052D39D"/>
    <w:rsid w:val="00444413"/>
  </w:style>
  <w:style w:type="paragraph" w:customStyle="1" w:styleId="19AEE87FC1984A5587D39F05EE235542">
    <w:name w:val="19AEE87FC1984A5587D39F05EE235542"/>
    <w:rsid w:val="00444413"/>
  </w:style>
  <w:style w:type="paragraph" w:customStyle="1" w:styleId="0E78551E32424479AB92B5C47DAC9593">
    <w:name w:val="0E78551E32424479AB92B5C47DAC9593"/>
    <w:rsid w:val="00444413"/>
  </w:style>
  <w:style w:type="paragraph" w:customStyle="1" w:styleId="BC593E82F40E47B6B0150563BFD82B90">
    <w:name w:val="BC593E82F40E47B6B0150563BFD82B90"/>
    <w:rsid w:val="00444413"/>
  </w:style>
  <w:style w:type="paragraph" w:customStyle="1" w:styleId="28B6B06BC90842309D6B8C2A29B34245">
    <w:name w:val="28B6B06BC90842309D6B8C2A29B34245"/>
    <w:rsid w:val="00444413"/>
  </w:style>
  <w:style w:type="paragraph" w:customStyle="1" w:styleId="37B7EB01F271475BA7ACEB29ACD2A6B8">
    <w:name w:val="37B7EB01F271475BA7ACEB29ACD2A6B8"/>
    <w:rsid w:val="00444413"/>
  </w:style>
  <w:style w:type="paragraph" w:customStyle="1" w:styleId="66057729AAEF402C8C142D60504EA2D9">
    <w:name w:val="66057729AAEF402C8C142D60504EA2D9"/>
    <w:rsid w:val="00444413"/>
  </w:style>
  <w:style w:type="paragraph" w:customStyle="1" w:styleId="457D3BF7F8644212831682F574427023">
    <w:name w:val="457D3BF7F8644212831682F574427023"/>
    <w:rsid w:val="00444413"/>
  </w:style>
  <w:style w:type="paragraph" w:customStyle="1" w:styleId="404C9718A7344F75AB94D71DEA91511F">
    <w:name w:val="404C9718A7344F75AB94D71DEA91511F"/>
    <w:rsid w:val="00444413"/>
  </w:style>
  <w:style w:type="paragraph" w:customStyle="1" w:styleId="6A7BD716EB7D494F8A984AF137B21853">
    <w:name w:val="6A7BD716EB7D494F8A984AF137B21853"/>
    <w:rsid w:val="00444413"/>
  </w:style>
  <w:style w:type="paragraph" w:customStyle="1" w:styleId="923366056B7F4933A42102E8C2416EE3">
    <w:name w:val="923366056B7F4933A42102E8C2416EE3"/>
    <w:rsid w:val="00444413"/>
  </w:style>
  <w:style w:type="paragraph" w:customStyle="1" w:styleId="ACB5C83A5F054B698A596B5F39500EA1">
    <w:name w:val="ACB5C83A5F054B698A596B5F39500EA1"/>
    <w:rsid w:val="00444413"/>
  </w:style>
  <w:style w:type="paragraph" w:customStyle="1" w:styleId="CF03CBAF780341C09FD452C70BE71055">
    <w:name w:val="CF03CBAF780341C09FD452C70BE71055"/>
    <w:rsid w:val="00444413"/>
  </w:style>
  <w:style w:type="paragraph" w:customStyle="1" w:styleId="944857E66CF2448C8D53F72E1011107A">
    <w:name w:val="944857E66CF2448C8D53F72E1011107A"/>
    <w:rsid w:val="00444413"/>
  </w:style>
  <w:style w:type="paragraph" w:customStyle="1" w:styleId="8C1A91A763364DC296D7E44C29253A21">
    <w:name w:val="8C1A91A763364DC296D7E44C29253A21"/>
    <w:rsid w:val="00444413"/>
  </w:style>
  <w:style w:type="paragraph" w:customStyle="1" w:styleId="D852B2CF83F24A518BE79A5B9AC5F748">
    <w:name w:val="D852B2CF83F24A518BE79A5B9AC5F748"/>
    <w:rsid w:val="00444413"/>
  </w:style>
  <w:style w:type="paragraph" w:customStyle="1" w:styleId="2C267B2120874384B865E1C6266AC452">
    <w:name w:val="2C267B2120874384B865E1C6266AC452"/>
    <w:rsid w:val="00444413"/>
  </w:style>
  <w:style w:type="paragraph" w:customStyle="1" w:styleId="63B98513C5334828BFEA1C028A898266">
    <w:name w:val="63B98513C5334828BFEA1C028A898266"/>
    <w:rsid w:val="00444413"/>
  </w:style>
  <w:style w:type="paragraph" w:customStyle="1" w:styleId="671174A463664EA29EEA2A0E8B251A98">
    <w:name w:val="671174A463664EA29EEA2A0E8B251A98"/>
    <w:rsid w:val="00444413"/>
  </w:style>
  <w:style w:type="paragraph" w:customStyle="1" w:styleId="E227223B81174F878B591C8A9AD4FEA3">
    <w:name w:val="E227223B81174F878B591C8A9AD4FEA3"/>
    <w:rsid w:val="00444413"/>
  </w:style>
  <w:style w:type="paragraph" w:customStyle="1" w:styleId="DB299882A4DF40ED9197227F58FA8CCB">
    <w:name w:val="DB299882A4DF40ED9197227F58FA8CCB"/>
    <w:rsid w:val="00444413"/>
  </w:style>
  <w:style w:type="paragraph" w:customStyle="1" w:styleId="F7139BCBC000499B955DC51B435FC48B">
    <w:name w:val="F7139BCBC000499B955DC51B435FC48B"/>
    <w:rsid w:val="00444413"/>
  </w:style>
  <w:style w:type="paragraph" w:customStyle="1" w:styleId="D5E777B8A7E0497BAE86E81A57F1C211">
    <w:name w:val="D5E777B8A7E0497BAE86E81A57F1C211"/>
    <w:rsid w:val="00444413"/>
  </w:style>
  <w:style w:type="paragraph" w:customStyle="1" w:styleId="2D74A12696D74D8689456BDF66A5C8B7">
    <w:name w:val="2D74A12696D74D8689456BDF66A5C8B7"/>
    <w:rsid w:val="00444413"/>
  </w:style>
  <w:style w:type="paragraph" w:customStyle="1" w:styleId="CA5039CCDAC94E679A87E8368A32207B">
    <w:name w:val="CA5039CCDAC94E679A87E8368A32207B"/>
    <w:rsid w:val="00444413"/>
  </w:style>
  <w:style w:type="paragraph" w:customStyle="1" w:styleId="2606F6A323514C30903F3203F4473842">
    <w:name w:val="2606F6A323514C30903F3203F4473842"/>
    <w:rsid w:val="00444413"/>
  </w:style>
  <w:style w:type="paragraph" w:customStyle="1" w:styleId="DA608185223E42DEA5774507FFE47B69">
    <w:name w:val="DA608185223E42DEA5774507FFE47B69"/>
    <w:rsid w:val="00444413"/>
  </w:style>
  <w:style w:type="paragraph" w:customStyle="1" w:styleId="4B9EF30D7C4348BF878E5A6BD85DA1BD">
    <w:name w:val="4B9EF30D7C4348BF878E5A6BD85DA1BD"/>
    <w:rsid w:val="00444413"/>
  </w:style>
  <w:style w:type="paragraph" w:customStyle="1" w:styleId="02E366C4D0BC49E4B9C749CBA3307499">
    <w:name w:val="02E366C4D0BC49E4B9C749CBA3307499"/>
    <w:rsid w:val="00444413"/>
  </w:style>
  <w:style w:type="paragraph" w:customStyle="1" w:styleId="124B41CA90AE4FBA81635FBAA3883A10">
    <w:name w:val="124B41CA90AE4FBA81635FBAA3883A10"/>
    <w:rsid w:val="00444413"/>
  </w:style>
  <w:style w:type="paragraph" w:customStyle="1" w:styleId="E9CB305E38C74957A293C853CA17DEEE">
    <w:name w:val="E9CB305E38C74957A293C853CA17DEEE"/>
    <w:rsid w:val="00444413"/>
  </w:style>
  <w:style w:type="paragraph" w:customStyle="1" w:styleId="C304C472FB7C4154A96FDFDED655AF7D">
    <w:name w:val="C304C472FB7C4154A96FDFDED655AF7D"/>
    <w:rsid w:val="00444413"/>
  </w:style>
  <w:style w:type="paragraph" w:customStyle="1" w:styleId="B763AADCCF594EAEB678B92AB6329961">
    <w:name w:val="B763AADCCF594EAEB678B92AB6329961"/>
    <w:rsid w:val="00444413"/>
  </w:style>
  <w:style w:type="paragraph" w:customStyle="1" w:styleId="0431B9416E994A33999CE0A05550DBA9">
    <w:name w:val="0431B9416E994A33999CE0A05550DBA9"/>
    <w:rsid w:val="00444413"/>
  </w:style>
  <w:style w:type="paragraph" w:customStyle="1" w:styleId="9A142A708D524C328A9FC0171FA4EEC2">
    <w:name w:val="9A142A708D524C328A9FC0171FA4EEC2"/>
    <w:rsid w:val="00444413"/>
  </w:style>
  <w:style w:type="paragraph" w:customStyle="1" w:styleId="7BE8A628552E480E92DB22800EC758AA">
    <w:name w:val="7BE8A628552E480E92DB22800EC758AA"/>
    <w:rsid w:val="008055AE"/>
  </w:style>
  <w:style w:type="paragraph" w:customStyle="1" w:styleId="0D96E1E1E4BF42DA84AD1452DE56E73D">
    <w:name w:val="0D96E1E1E4BF42DA84AD1452DE56E73D"/>
    <w:rsid w:val="008055AE"/>
  </w:style>
  <w:style w:type="paragraph" w:customStyle="1" w:styleId="28BAC1E30C044B50B71A516841A905CF">
    <w:name w:val="28BAC1E30C044B50B71A516841A905CF"/>
    <w:rsid w:val="008055AE"/>
  </w:style>
  <w:style w:type="paragraph" w:customStyle="1" w:styleId="B37FB41F2DA5492A80234BB3467AE44C">
    <w:name w:val="B37FB41F2DA5492A80234BB3467AE44C"/>
    <w:rsid w:val="008055AE"/>
  </w:style>
  <w:style w:type="paragraph" w:customStyle="1" w:styleId="8AEAEC785A3E4B7486B917B280AE110E">
    <w:name w:val="8AEAEC785A3E4B7486B917B280AE110E"/>
    <w:rsid w:val="008055AE"/>
  </w:style>
  <w:style w:type="paragraph" w:customStyle="1" w:styleId="68CE4C1A226D4DB2BB63F11C61F4F8D3">
    <w:name w:val="68CE4C1A226D4DB2BB63F11C61F4F8D3"/>
    <w:rsid w:val="008055AE"/>
  </w:style>
  <w:style w:type="paragraph" w:customStyle="1" w:styleId="4A3DD4C8BD014098814573AD9CB5B7B3">
    <w:name w:val="4A3DD4C8BD014098814573AD9CB5B7B3"/>
    <w:rsid w:val="008055AE"/>
  </w:style>
  <w:style w:type="paragraph" w:customStyle="1" w:styleId="D97F5098F70545C4A84DBE735EC0E86A">
    <w:name w:val="D97F5098F70545C4A84DBE735EC0E86A"/>
    <w:rsid w:val="008055AE"/>
  </w:style>
  <w:style w:type="paragraph" w:customStyle="1" w:styleId="0D095486B2A34C9BA40F467414EFFD09">
    <w:name w:val="0D095486B2A34C9BA40F467414EFFD09"/>
    <w:rsid w:val="008055AE"/>
  </w:style>
  <w:style w:type="paragraph" w:customStyle="1" w:styleId="ED177B1E16984E9A90F3C26164EDDAA4">
    <w:name w:val="ED177B1E16984E9A90F3C26164EDDAA4"/>
    <w:rsid w:val="008055AE"/>
  </w:style>
  <w:style w:type="paragraph" w:customStyle="1" w:styleId="33897E9B27AD493FB14461398DED57CE">
    <w:name w:val="33897E9B27AD493FB14461398DED57CE"/>
    <w:rsid w:val="008055AE"/>
  </w:style>
  <w:style w:type="paragraph" w:customStyle="1" w:styleId="89BF1C917D6044B9887D428F37A435F8">
    <w:name w:val="89BF1C917D6044B9887D428F37A435F8"/>
    <w:rsid w:val="008055AE"/>
  </w:style>
  <w:style w:type="paragraph" w:customStyle="1" w:styleId="048A8F740D484F49B50518E511E1AE63">
    <w:name w:val="048A8F740D484F49B50518E511E1AE63"/>
    <w:rsid w:val="008055AE"/>
  </w:style>
  <w:style w:type="paragraph" w:customStyle="1" w:styleId="6262B57E79004D278D6721C9CE6ABA35">
    <w:name w:val="6262B57E79004D278D6721C9CE6ABA35"/>
    <w:rsid w:val="008055AE"/>
  </w:style>
  <w:style w:type="paragraph" w:customStyle="1" w:styleId="2267E1B85C7745529CE576AC06273BC1">
    <w:name w:val="2267E1B85C7745529CE576AC06273BC1"/>
    <w:rsid w:val="008055AE"/>
  </w:style>
  <w:style w:type="paragraph" w:customStyle="1" w:styleId="1564368D58F54552B633FDBC5CBF3C23">
    <w:name w:val="1564368D58F54552B633FDBC5CBF3C23"/>
    <w:rsid w:val="008055AE"/>
  </w:style>
  <w:style w:type="paragraph" w:customStyle="1" w:styleId="9C8E5AEAFEFE47C9B530318972B134B7">
    <w:name w:val="9C8E5AEAFEFE47C9B530318972B134B7"/>
    <w:rsid w:val="008055AE"/>
  </w:style>
  <w:style w:type="paragraph" w:customStyle="1" w:styleId="B451F4A1C70C405BA81CABBB3AE263E3">
    <w:name w:val="B451F4A1C70C405BA81CABBB3AE263E3"/>
    <w:rsid w:val="008055AE"/>
  </w:style>
  <w:style w:type="paragraph" w:customStyle="1" w:styleId="CBD3D32295B24121BE12C20B88CF019E">
    <w:name w:val="CBD3D32295B24121BE12C20B88CF019E"/>
    <w:rsid w:val="008055AE"/>
  </w:style>
  <w:style w:type="paragraph" w:customStyle="1" w:styleId="4FDF30B446F345278BAD1958383E1546">
    <w:name w:val="4FDF30B446F345278BAD1958383E1546"/>
    <w:rsid w:val="008055AE"/>
  </w:style>
  <w:style w:type="paragraph" w:customStyle="1" w:styleId="888D9BFA9E5148F2A00847726A2A6209">
    <w:name w:val="888D9BFA9E5148F2A00847726A2A6209"/>
    <w:rsid w:val="008055AE"/>
  </w:style>
  <w:style w:type="paragraph" w:customStyle="1" w:styleId="DE02882010BD465DA930DADC288B6EBC">
    <w:name w:val="DE02882010BD465DA930DADC288B6EBC"/>
    <w:rsid w:val="008055AE"/>
  </w:style>
  <w:style w:type="paragraph" w:customStyle="1" w:styleId="F978D4027C254DF48D47ECA16748CB56">
    <w:name w:val="F978D4027C254DF48D47ECA16748CB56"/>
    <w:rsid w:val="008055AE"/>
  </w:style>
  <w:style w:type="paragraph" w:customStyle="1" w:styleId="23414D0D91EB46AA871650B0CF59DDA9">
    <w:name w:val="23414D0D91EB46AA871650B0CF59DDA9"/>
    <w:rsid w:val="008055AE"/>
  </w:style>
  <w:style w:type="paragraph" w:customStyle="1" w:styleId="AD240C9796E44C4E9CB5EE11D0C1E6F5">
    <w:name w:val="AD240C9796E44C4E9CB5EE11D0C1E6F5"/>
    <w:rsid w:val="008055AE"/>
  </w:style>
  <w:style w:type="paragraph" w:customStyle="1" w:styleId="D5B5774B51AB4D29BA2DBF27E7775D1A">
    <w:name w:val="D5B5774B51AB4D29BA2DBF27E7775D1A"/>
    <w:rsid w:val="008055AE"/>
  </w:style>
  <w:style w:type="paragraph" w:customStyle="1" w:styleId="318106FEABBB47FE8314B082258F0D24">
    <w:name w:val="318106FEABBB47FE8314B082258F0D24"/>
    <w:rsid w:val="008055AE"/>
  </w:style>
  <w:style w:type="paragraph" w:customStyle="1" w:styleId="EAD43B36CF434297BB0A4A05C40FDDB6">
    <w:name w:val="EAD43B36CF434297BB0A4A05C40FDDB6"/>
    <w:rsid w:val="008055AE"/>
  </w:style>
  <w:style w:type="paragraph" w:customStyle="1" w:styleId="4320D94E45B04950899BB09A63C2D7A6">
    <w:name w:val="4320D94E45B04950899BB09A63C2D7A6"/>
    <w:rsid w:val="008055AE"/>
  </w:style>
  <w:style w:type="paragraph" w:customStyle="1" w:styleId="06F901BC33EE466A93F1AB2B2BADA70F">
    <w:name w:val="06F901BC33EE466A93F1AB2B2BADA70F"/>
    <w:rsid w:val="008055AE"/>
  </w:style>
  <w:style w:type="paragraph" w:customStyle="1" w:styleId="1EA2B8982B02496DA0C8801DCE60C7A11">
    <w:name w:val="1EA2B8982B02496DA0C8801DCE60C7A1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9600EBF7C9B4DDAA9327A5B0749F5761">
    <w:name w:val="69600EBF7C9B4DDAA9327A5B0749F57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D702BFBE29418AA1937A67C49E811F1">
    <w:name w:val="D7D702BFBE29418AA1937A67C49E811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F2C95D0C704B10ABD75B9B0C0C01C81">
    <w:name w:val="1BF2C95D0C704B10ABD75B9B0C0C01C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28233F066C49FBA0485C8DDAA669C41">
    <w:name w:val="1C28233F066C49FBA0485C8DDAA669C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C83F933114748BB87390E1ED741CBDA1">
    <w:name w:val="7C83F933114748BB87390E1ED741CBD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87AFDE6AB44B31B082BB0F951FBB4C1">
    <w:name w:val="2F87AFDE6AB44B31B082BB0F951FBB4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709C1EA3534BC8A19BBBB0BC708ECE1">
    <w:name w:val="2A709C1EA3534BC8A19BBBB0BC708ECE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C7CFF46A59470280BE024895D05F481">
    <w:name w:val="68C7CFF46A59470280BE024895D05F4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D177B1E16984E9A90F3C26164EDDAA41">
    <w:name w:val="ED177B1E16984E9A90F3C26164EDDAA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897E9B27AD493FB14461398DED57CE1">
    <w:name w:val="33897E9B27AD493FB14461398DED57CE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9BF1C917D6044B9887D428F37A435F81">
    <w:name w:val="89BF1C917D6044B9887D428F37A435F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8A8F740D484F49B50518E511E1AE631">
    <w:name w:val="048A8F740D484F49B50518E511E1AE6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262B57E79004D278D6721C9CE6ABA351">
    <w:name w:val="6262B57E79004D278D6721C9CE6ABA3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67E1B85C7745529CE576AC06273BC11">
    <w:name w:val="2267E1B85C7745529CE576AC06273BC1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564368D58F54552B633FDBC5CBF3C231">
    <w:name w:val="1564368D58F54552B633FDBC5CBF3C2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8E5AEAFEFE47C9B530318972B134B71">
    <w:name w:val="9C8E5AEAFEFE47C9B530318972B134B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451F4A1C70C405BA81CABBB3AE263E31">
    <w:name w:val="B451F4A1C70C405BA81CABBB3AE263E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FDF30B446F345278BAD1958383E15461">
    <w:name w:val="4FDF30B446F345278BAD1958383E154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02882010BD465DA930DADC288B6EBC1">
    <w:name w:val="DE02882010BD465DA930DADC288B6EB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72F0D3656143DA95CE90A6888893441">
    <w:name w:val="7672F0D3656143DA95CE90A68888934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66081C87845C6BEA9ABD5C06659BD1">
    <w:name w:val="43266081C87845C6BEA9ABD5C06659BD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2EF33C7C45E48F3B13A7BCE333DA8D71">
    <w:name w:val="B2EF33C7C45E48F3B13A7BCE333DA8D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4F722B565114ECA9FD297A54CFBDB821">
    <w:name w:val="24F722B565114ECA9FD297A54CFBDB8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D805E5850F74300AA3219F9567504AC1">
    <w:name w:val="DD805E5850F74300AA3219F9567504A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9FDD8C8AF6B49E1A391163584DBA4E21">
    <w:name w:val="B9FDD8C8AF6B49E1A391163584DBA4E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696E86954D41F79C8AB2CEC808573F1">
    <w:name w:val="D6696E86954D41F79C8AB2CEC808573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1958C43378A4A5B9EFEEB0A5C4B8BF31">
    <w:name w:val="91958C43378A4A5B9EFEEB0A5C4B8BF3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75C8BD440C44BC4AE4E35F21604E9E71">
    <w:name w:val="675C8BD440C44BC4AE4E35F21604E9E7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1CA7ECAE24E4AF1BE3678B3AAA6AA221">
    <w:name w:val="B1CA7ECAE24E4AF1BE3678B3AAA6AA22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8835D9A6F0493E81956F7B632DF31B1">
    <w:name w:val="008835D9A6F0493E81956F7B632DF31B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8A48BF9BAE4257A0D071889FB6B3E51">
    <w:name w:val="D78A48BF9BAE4257A0D071889FB6B3E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57E4BE01C4B41A882396D5757B599AF1">
    <w:name w:val="C57E4BE01C4B41A882396D5757B599A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8668BB50DA049CABB438745CEFAD41C1">
    <w:name w:val="98668BB50DA049CABB438745CEFAD41C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870BE3ABD044B3AA17F42FF12BF2ACA1">
    <w:name w:val="1870BE3ABD044B3AA17F42FF12BF2AC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431BCB76D8C4FE39B9AA5B912347AA51">
    <w:name w:val="A431BCB76D8C4FE39B9AA5B912347AA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C5FC5F2E9F5483480CCCB3E6BA2D91F1">
    <w:name w:val="AC5FC5F2E9F5483480CCCB3E6BA2D91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E3D8F3B29741D5B44E2CC4F83E1A7B1">
    <w:name w:val="33E3D8F3B29741D5B44E2CC4F83E1A7B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7CE31818F1442E7BD95B239F4FD2EF81">
    <w:name w:val="77CE31818F1442E7BD95B239F4FD2EF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78D4027C254DF48D47ECA16748CB561">
    <w:name w:val="F978D4027C254DF48D47ECA16748CB5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414D0D91EB46AA871650B0CF59DDA91">
    <w:name w:val="23414D0D91EB46AA871650B0CF59DDA9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240C9796E44C4E9CB5EE11D0C1E6F51">
    <w:name w:val="AD240C9796E44C4E9CB5EE11D0C1E6F5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5B5774B51AB4D29BA2DBF27E7775D1A1">
    <w:name w:val="D5B5774B51AB4D29BA2DBF27E7775D1A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18106FEABBB47FE8314B082258F0D241">
    <w:name w:val="318106FEABBB47FE8314B082258F0D24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D43B36CF434297BB0A4A05C40FDDB61">
    <w:name w:val="EAD43B36CF434297BB0A4A05C40FDDB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0D94E45B04950899BB09A63C2D7A61">
    <w:name w:val="4320D94E45B04950899BB09A63C2D7A6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F901BC33EE466A93F1AB2B2BADA70F1">
    <w:name w:val="06F901BC33EE466A93F1AB2B2BADA70F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A18D2A139B47BAB3D192227E698F32">
    <w:name w:val="D7A18D2A139B47BAB3D192227E698F32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82FF6F46D14D0A80CB7B33B30BD8681">
    <w:name w:val="E482FF6F46D14D0A80CB7B33B30BD8681"/>
    <w:rsid w:val="008055A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559094487B6419FB03292A42AEE0276">
    <w:name w:val="A559094487B6419FB03292A42AEE0276"/>
    <w:rsid w:val="008055AE"/>
  </w:style>
  <w:style w:type="paragraph" w:customStyle="1" w:styleId="A404C1D3AEE84F7F8DE5B6A6C07C3635">
    <w:name w:val="A404C1D3AEE84F7F8DE5B6A6C07C3635"/>
    <w:rsid w:val="008055AE"/>
  </w:style>
  <w:style w:type="paragraph" w:customStyle="1" w:styleId="E0D114D03CA44C429CA96A96EF80CCAB">
    <w:name w:val="E0D114D03CA44C429CA96A96EF80CCAB"/>
    <w:rsid w:val="008055AE"/>
  </w:style>
  <w:style w:type="paragraph" w:customStyle="1" w:styleId="3A79BF48C3794AA49CCE14508672FC5C">
    <w:name w:val="3A79BF48C3794AA49CCE14508672FC5C"/>
    <w:rsid w:val="008055AE"/>
  </w:style>
  <w:style w:type="paragraph" w:customStyle="1" w:styleId="5869F34634D04FB2A6612600F5EB4470">
    <w:name w:val="5869F34634D04FB2A6612600F5EB4470"/>
    <w:rsid w:val="008055AE"/>
  </w:style>
  <w:style w:type="paragraph" w:customStyle="1" w:styleId="60E6241100284A7EAC87E97BF61E6F54">
    <w:name w:val="60E6241100284A7EAC87E97BF61E6F54"/>
    <w:rsid w:val="008055AE"/>
  </w:style>
  <w:style w:type="paragraph" w:customStyle="1" w:styleId="86FE417A72F841F0BCA2F0B3ADE00C72">
    <w:name w:val="86FE417A72F841F0BCA2F0B3ADE00C72"/>
    <w:rsid w:val="008055AE"/>
  </w:style>
  <w:style w:type="paragraph" w:customStyle="1" w:styleId="86AAEBACF8BB44F8B5F9D37FB3C73A3E">
    <w:name w:val="86AAEBACF8BB44F8B5F9D37FB3C73A3E"/>
    <w:rsid w:val="008055AE"/>
  </w:style>
  <w:style w:type="paragraph" w:customStyle="1" w:styleId="CCA0B478984A4FFC8D63D12D3F5414D4">
    <w:name w:val="CCA0B478984A4FFC8D63D12D3F5414D4"/>
    <w:rsid w:val="008055AE"/>
  </w:style>
  <w:style w:type="paragraph" w:customStyle="1" w:styleId="77CE8CF4E7EA4F62B008960CE11C46D9">
    <w:name w:val="77CE8CF4E7EA4F62B008960CE11C46D9"/>
    <w:rsid w:val="008055AE"/>
  </w:style>
  <w:style w:type="paragraph" w:customStyle="1" w:styleId="1674B41E21F44D358D63BB19FE008EA4">
    <w:name w:val="1674B41E21F44D358D63BB19FE008EA4"/>
    <w:rsid w:val="008055AE"/>
  </w:style>
  <w:style w:type="paragraph" w:customStyle="1" w:styleId="B5B6F2DE36D74A69AC29B10552801E08">
    <w:name w:val="B5B6F2DE36D74A69AC29B10552801E08"/>
    <w:rsid w:val="008055AE"/>
  </w:style>
  <w:style w:type="paragraph" w:customStyle="1" w:styleId="3EAD888DC73B4AF58884C4BA9DF629AF">
    <w:name w:val="3EAD888DC73B4AF58884C4BA9DF629AF"/>
    <w:rsid w:val="008055AE"/>
  </w:style>
  <w:style w:type="paragraph" w:customStyle="1" w:styleId="7F327BDB62B94740A2E289365152E4D2">
    <w:name w:val="7F327BDB62B94740A2E289365152E4D2"/>
    <w:rsid w:val="008055AE"/>
  </w:style>
  <w:style w:type="paragraph" w:customStyle="1" w:styleId="61435C2DB6A448C4A000A4F56332DD86">
    <w:name w:val="61435C2DB6A448C4A000A4F56332DD86"/>
    <w:rsid w:val="008055AE"/>
  </w:style>
  <w:style w:type="paragraph" w:customStyle="1" w:styleId="9BA99107303C41A195F5A585E55F2BEE">
    <w:name w:val="9BA99107303C41A195F5A585E55F2BEE"/>
    <w:rsid w:val="008055AE"/>
  </w:style>
  <w:style w:type="paragraph" w:customStyle="1" w:styleId="27FF27465AD942018E08EC8EAE78A71F">
    <w:name w:val="27FF27465AD942018E08EC8EAE78A71F"/>
    <w:rsid w:val="008055AE"/>
  </w:style>
  <w:style w:type="paragraph" w:customStyle="1" w:styleId="6C8609F5ADF34ED29838A36DC15A522A">
    <w:name w:val="6C8609F5ADF34ED29838A36DC15A522A"/>
    <w:rsid w:val="008055AE"/>
  </w:style>
  <w:style w:type="paragraph" w:customStyle="1" w:styleId="0A01AF88C8024EC4A94BDBD7992A5D51">
    <w:name w:val="0A01AF88C8024EC4A94BDBD7992A5D51"/>
    <w:rsid w:val="008055AE"/>
  </w:style>
  <w:style w:type="paragraph" w:customStyle="1" w:styleId="8A24803DD84F4DDBAE5A6F19091EB480">
    <w:name w:val="8A24803DD84F4DDBAE5A6F19091EB480"/>
    <w:rsid w:val="008055AE"/>
  </w:style>
  <w:style w:type="paragraph" w:customStyle="1" w:styleId="86F381EF670945F3B99E24875CBFA6E9">
    <w:name w:val="86F381EF670945F3B99E24875CBFA6E9"/>
    <w:rsid w:val="008055AE"/>
  </w:style>
  <w:style w:type="paragraph" w:customStyle="1" w:styleId="DF243BCFC09448E3BBA7941B5B56A7FE">
    <w:name w:val="DF243BCFC09448E3BBA7941B5B56A7FE"/>
    <w:rsid w:val="008055AE"/>
  </w:style>
  <w:style w:type="paragraph" w:customStyle="1" w:styleId="C8B742188A1141C3BF31F6376F270AFD">
    <w:name w:val="C8B742188A1141C3BF31F6376F270AFD"/>
    <w:rsid w:val="008055AE"/>
  </w:style>
  <w:style w:type="paragraph" w:customStyle="1" w:styleId="38E72C88CD2C4F72B7BC0330601662E2">
    <w:name w:val="38E72C88CD2C4F72B7BC0330601662E2"/>
    <w:rsid w:val="008055AE"/>
  </w:style>
  <w:style w:type="paragraph" w:customStyle="1" w:styleId="0B11F997F0CB4F6595C313A2D57F6998">
    <w:name w:val="0B11F997F0CB4F6595C313A2D57F6998"/>
    <w:rsid w:val="008055AE"/>
  </w:style>
  <w:style w:type="paragraph" w:customStyle="1" w:styleId="7AD0A316E1E14B6A87CEC104F2EE19AA">
    <w:name w:val="7AD0A316E1E14B6A87CEC104F2EE19AA"/>
    <w:rsid w:val="008055AE"/>
  </w:style>
  <w:style w:type="paragraph" w:customStyle="1" w:styleId="002E313C6D294E1D8E34D176F8E14158">
    <w:name w:val="002E313C6D294E1D8E34D176F8E14158"/>
    <w:rsid w:val="008055AE"/>
  </w:style>
  <w:style w:type="paragraph" w:customStyle="1" w:styleId="81469DF7E5D049E185F72D292ED49EE7">
    <w:name w:val="81469DF7E5D049E185F72D292ED49EE7"/>
    <w:rsid w:val="008055AE"/>
  </w:style>
  <w:style w:type="paragraph" w:customStyle="1" w:styleId="B856F119687847A597C103A16D1320B5">
    <w:name w:val="B856F119687847A597C103A16D1320B5"/>
    <w:rsid w:val="008055AE"/>
  </w:style>
  <w:style w:type="paragraph" w:customStyle="1" w:styleId="A4CACFED9B49429AA6744E162A471A0D">
    <w:name w:val="A4CACFED9B49429AA6744E162A471A0D"/>
    <w:rsid w:val="008055AE"/>
  </w:style>
  <w:style w:type="paragraph" w:customStyle="1" w:styleId="B2354FB9B8D242C58AAB72B49D2818E1">
    <w:name w:val="B2354FB9B8D242C58AAB72B49D2818E1"/>
    <w:rsid w:val="008055AE"/>
  </w:style>
  <w:style w:type="paragraph" w:customStyle="1" w:styleId="FFA0B47EFB18409CAA73CC46E68D2C3E">
    <w:name w:val="FFA0B47EFB18409CAA73CC46E68D2C3E"/>
    <w:rsid w:val="008055AE"/>
  </w:style>
  <w:style w:type="paragraph" w:customStyle="1" w:styleId="6ABB8F3695984CF4A3A08F9ECC820C36">
    <w:name w:val="6ABB8F3695984CF4A3A08F9ECC820C36"/>
    <w:rsid w:val="008055AE"/>
  </w:style>
  <w:style w:type="paragraph" w:customStyle="1" w:styleId="E5B8855C2F5945A79BCC5325A21118D6">
    <w:name w:val="E5B8855C2F5945A79BCC5325A21118D6"/>
    <w:rsid w:val="008055AE"/>
  </w:style>
  <w:style w:type="paragraph" w:customStyle="1" w:styleId="6AE382215BFA46B398EACBE5AAD54C32">
    <w:name w:val="6AE382215BFA46B398EACBE5AAD54C32"/>
    <w:rsid w:val="008055AE"/>
  </w:style>
  <w:style w:type="paragraph" w:customStyle="1" w:styleId="405490806A9F49C290D2B9AC927B411E">
    <w:name w:val="405490806A9F49C290D2B9AC927B411E"/>
    <w:rsid w:val="008055AE"/>
  </w:style>
  <w:style w:type="paragraph" w:customStyle="1" w:styleId="0B962B3EAF6F495E952B89C5E8EBE98A">
    <w:name w:val="0B962B3EAF6F495E952B89C5E8EBE98A"/>
    <w:rsid w:val="008055AE"/>
  </w:style>
  <w:style w:type="paragraph" w:customStyle="1" w:styleId="A399F00C873940ED854D606131B5F41F">
    <w:name w:val="A399F00C873940ED854D606131B5F41F"/>
    <w:rsid w:val="008055AE"/>
  </w:style>
  <w:style w:type="paragraph" w:customStyle="1" w:styleId="9740EA0026D84DC1B4E090A734AF14E0">
    <w:name w:val="9740EA0026D84DC1B4E090A734AF14E0"/>
    <w:rsid w:val="008055AE"/>
  </w:style>
  <w:style w:type="paragraph" w:customStyle="1" w:styleId="E666ADBB01E242E0BFB98FD40129475C">
    <w:name w:val="E666ADBB01E242E0BFB98FD40129475C"/>
    <w:rsid w:val="008055AE"/>
  </w:style>
  <w:style w:type="paragraph" w:customStyle="1" w:styleId="D64621B8CE8147BC9FF27A6875DD9172">
    <w:name w:val="D64621B8CE8147BC9FF27A6875DD9172"/>
    <w:rsid w:val="008055AE"/>
  </w:style>
  <w:style w:type="paragraph" w:customStyle="1" w:styleId="2B7ECD10A5B04B4EB0DE70FC58AD91AD">
    <w:name w:val="2B7ECD10A5B04B4EB0DE70FC58AD91AD"/>
    <w:rsid w:val="008055AE"/>
  </w:style>
  <w:style w:type="paragraph" w:customStyle="1" w:styleId="5BF3F4418D3040C0BA3BF8CA4693CDE6">
    <w:name w:val="5BF3F4418D3040C0BA3BF8CA4693CDE6"/>
    <w:rsid w:val="008055AE"/>
  </w:style>
  <w:style w:type="paragraph" w:customStyle="1" w:styleId="567B54DDCA014761A8B90E5C58335511">
    <w:name w:val="567B54DDCA014761A8B90E5C58335511"/>
    <w:rsid w:val="008055AE"/>
  </w:style>
  <w:style w:type="paragraph" w:customStyle="1" w:styleId="55B77EA83DD049308ABC8EDBF4E2860B">
    <w:name w:val="55B77EA83DD049308ABC8EDBF4E2860B"/>
    <w:rsid w:val="008055AE"/>
  </w:style>
  <w:style w:type="paragraph" w:customStyle="1" w:styleId="678F48F07D5F49B5873DA7B152D81A49">
    <w:name w:val="678F48F07D5F49B5873DA7B152D81A49"/>
    <w:rsid w:val="008055AE"/>
  </w:style>
  <w:style w:type="paragraph" w:customStyle="1" w:styleId="3E43A637D5CD4D43A674577760C92D02">
    <w:name w:val="3E43A637D5CD4D43A674577760C92D02"/>
    <w:rsid w:val="008055AE"/>
  </w:style>
  <w:style w:type="paragraph" w:customStyle="1" w:styleId="ADDCA056C4FD4972B838AF835A844000">
    <w:name w:val="ADDCA056C4FD4972B838AF835A844000"/>
    <w:rsid w:val="008055AE"/>
  </w:style>
  <w:style w:type="paragraph" w:customStyle="1" w:styleId="7571E077DFE64D109E88CA77DD19F9A6">
    <w:name w:val="7571E077DFE64D109E88CA77DD19F9A6"/>
    <w:rsid w:val="008055AE"/>
  </w:style>
  <w:style w:type="paragraph" w:customStyle="1" w:styleId="C6234D3C24E240919A04F61CD0A16F47">
    <w:name w:val="C6234D3C24E240919A04F61CD0A16F47"/>
    <w:rsid w:val="008055AE"/>
  </w:style>
  <w:style w:type="paragraph" w:customStyle="1" w:styleId="40551DF5847A40EEBD53832C7B5CB95C">
    <w:name w:val="40551DF5847A40EEBD53832C7B5CB95C"/>
    <w:rsid w:val="008055AE"/>
  </w:style>
  <w:style w:type="paragraph" w:customStyle="1" w:styleId="6FCA043E71AF46EF8E68E7E08A853609">
    <w:name w:val="6FCA043E71AF46EF8E68E7E08A853609"/>
    <w:rsid w:val="008055AE"/>
  </w:style>
  <w:style w:type="paragraph" w:customStyle="1" w:styleId="3B6C8926542F49ABA757065EA1A5FE78">
    <w:name w:val="3B6C8926542F49ABA757065EA1A5FE78"/>
    <w:rsid w:val="008055AE"/>
  </w:style>
  <w:style w:type="paragraph" w:customStyle="1" w:styleId="7A4D9EFE63B740CCA04302CDC65EB803">
    <w:name w:val="7A4D9EFE63B740CCA04302CDC65EB803"/>
    <w:rsid w:val="008055AE"/>
  </w:style>
  <w:style w:type="paragraph" w:customStyle="1" w:styleId="B8AFF48EE48C49838D2DA38245CE3B9E">
    <w:name w:val="B8AFF48EE48C49838D2DA38245CE3B9E"/>
    <w:rsid w:val="008055AE"/>
  </w:style>
  <w:style w:type="paragraph" w:customStyle="1" w:styleId="36A53FED246644839CE87C9A4F444400">
    <w:name w:val="36A53FED246644839CE87C9A4F444400"/>
    <w:rsid w:val="008055AE"/>
  </w:style>
  <w:style w:type="paragraph" w:customStyle="1" w:styleId="8A3BFA72E4B64E0FB92F7A15C66F28B4">
    <w:name w:val="8A3BFA72E4B64E0FB92F7A15C66F28B4"/>
    <w:rsid w:val="008055AE"/>
  </w:style>
  <w:style w:type="paragraph" w:customStyle="1" w:styleId="6DBDB2A2827F45C28F576DE32EB4E7A2">
    <w:name w:val="6DBDB2A2827F45C28F576DE32EB4E7A2"/>
    <w:rsid w:val="008055AE"/>
  </w:style>
  <w:style w:type="paragraph" w:customStyle="1" w:styleId="F400C32600E347A49C5E2AEC6A63E9C0">
    <w:name w:val="F400C32600E347A49C5E2AEC6A63E9C0"/>
    <w:rsid w:val="008055AE"/>
  </w:style>
  <w:style w:type="paragraph" w:customStyle="1" w:styleId="B9B919B5FE964F4598C197729632227E">
    <w:name w:val="B9B919B5FE964F4598C197729632227E"/>
    <w:rsid w:val="008055AE"/>
  </w:style>
  <w:style w:type="paragraph" w:customStyle="1" w:styleId="3D16B19097AB4FCA9B100E2C95C0CE88">
    <w:name w:val="3D16B19097AB4FCA9B100E2C95C0CE88"/>
    <w:rsid w:val="008055AE"/>
  </w:style>
  <w:style w:type="paragraph" w:customStyle="1" w:styleId="E1E9644CEA154414AC6B550E20744094">
    <w:name w:val="E1E9644CEA154414AC6B550E20744094"/>
    <w:rsid w:val="008055AE"/>
  </w:style>
  <w:style w:type="paragraph" w:customStyle="1" w:styleId="EDAA82A5722F4D09B639A074F849BA59">
    <w:name w:val="EDAA82A5722F4D09B639A074F849BA59"/>
    <w:rsid w:val="008055AE"/>
  </w:style>
  <w:style w:type="paragraph" w:customStyle="1" w:styleId="F1A75D28EBBE407E85CF8B1FFCFBD0A1">
    <w:name w:val="F1A75D28EBBE407E85CF8B1FFCFBD0A1"/>
    <w:rsid w:val="008055AE"/>
  </w:style>
  <w:style w:type="paragraph" w:customStyle="1" w:styleId="9663AB324F5E418DBCA85954525B5D61">
    <w:name w:val="9663AB324F5E418DBCA85954525B5D61"/>
    <w:rsid w:val="008055AE"/>
  </w:style>
  <w:style w:type="paragraph" w:customStyle="1" w:styleId="9F3EB11650F842A7A9423F299BE628D5">
    <w:name w:val="9F3EB11650F842A7A9423F299BE628D5"/>
    <w:rsid w:val="008055AE"/>
  </w:style>
  <w:style w:type="paragraph" w:customStyle="1" w:styleId="AEB2FF9AE4B84C1A90324A30F117648F">
    <w:name w:val="AEB2FF9AE4B84C1A90324A30F117648F"/>
    <w:rsid w:val="008055AE"/>
  </w:style>
  <w:style w:type="paragraph" w:customStyle="1" w:styleId="96B92BF87F1F492D8F6ADD6561DC37DC">
    <w:name w:val="96B92BF87F1F492D8F6ADD6561DC37DC"/>
    <w:rsid w:val="008055AE"/>
  </w:style>
  <w:style w:type="paragraph" w:customStyle="1" w:styleId="A8922C9C59B94A86B5960DE5BD275FED">
    <w:name w:val="A8922C9C59B94A86B5960DE5BD275FED"/>
    <w:rsid w:val="008055AE"/>
  </w:style>
  <w:style w:type="paragraph" w:customStyle="1" w:styleId="EDB26131D38C44208F3BAC670E1F30BA">
    <w:name w:val="EDB26131D38C44208F3BAC670E1F30BA"/>
    <w:rsid w:val="008055AE"/>
  </w:style>
  <w:style w:type="paragraph" w:customStyle="1" w:styleId="831726F8D2EA43F180960F6EBD689C08">
    <w:name w:val="831726F8D2EA43F180960F6EBD689C08"/>
    <w:rsid w:val="008055AE"/>
  </w:style>
  <w:style w:type="paragraph" w:customStyle="1" w:styleId="657534BDCD7E41C483F73BDD5ABB50C3">
    <w:name w:val="657534BDCD7E41C483F73BDD5ABB50C3"/>
    <w:rsid w:val="008055AE"/>
  </w:style>
  <w:style w:type="paragraph" w:customStyle="1" w:styleId="D04A6DB47CBC47ACB3500FB2B414D3A2">
    <w:name w:val="D04A6DB47CBC47ACB3500FB2B414D3A2"/>
    <w:rsid w:val="008055AE"/>
  </w:style>
  <w:style w:type="paragraph" w:customStyle="1" w:styleId="123B7EB104CB402280ACBC1CD94B519B">
    <w:name w:val="123B7EB104CB402280ACBC1CD94B519B"/>
    <w:rsid w:val="008055AE"/>
  </w:style>
  <w:style w:type="paragraph" w:customStyle="1" w:styleId="49E722121E2C44F79E4BD80FA717B6B4">
    <w:name w:val="49E722121E2C44F79E4BD80FA717B6B4"/>
    <w:rsid w:val="008055AE"/>
  </w:style>
  <w:style w:type="paragraph" w:customStyle="1" w:styleId="7859402E6EAF4322BA860D9FA9476E09">
    <w:name w:val="7859402E6EAF4322BA860D9FA9476E09"/>
    <w:rsid w:val="008055AE"/>
  </w:style>
  <w:style w:type="paragraph" w:customStyle="1" w:styleId="067B8AE51E1C419A94BBC6C0AA482800">
    <w:name w:val="067B8AE51E1C419A94BBC6C0AA482800"/>
    <w:rsid w:val="008055AE"/>
  </w:style>
  <w:style w:type="paragraph" w:customStyle="1" w:styleId="1AD35C659278403E99021541766A11D8">
    <w:name w:val="1AD35C659278403E99021541766A11D8"/>
    <w:rsid w:val="008055AE"/>
  </w:style>
  <w:style w:type="paragraph" w:customStyle="1" w:styleId="7A3B3E8201764B7B8DA0E55CD7AE1C0D">
    <w:name w:val="7A3B3E8201764B7B8DA0E55CD7AE1C0D"/>
    <w:rsid w:val="008055AE"/>
  </w:style>
  <w:style w:type="paragraph" w:customStyle="1" w:styleId="B247AABCA24A4D04A40D8B8394465A59">
    <w:name w:val="B247AABCA24A4D04A40D8B8394465A59"/>
    <w:rsid w:val="008055AE"/>
  </w:style>
  <w:style w:type="paragraph" w:customStyle="1" w:styleId="1F0617E84AB14226B857D54BC1B0B156">
    <w:name w:val="1F0617E84AB14226B857D54BC1B0B156"/>
    <w:rsid w:val="008055AE"/>
  </w:style>
  <w:style w:type="paragraph" w:customStyle="1" w:styleId="9932D236F7C3489EB10F0CB7EF3341F9">
    <w:name w:val="9932D236F7C3489EB10F0CB7EF3341F9"/>
    <w:rsid w:val="008055AE"/>
  </w:style>
  <w:style w:type="paragraph" w:customStyle="1" w:styleId="404D1066467C4A2F8D6F61B89559DF58">
    <w:name w:val="404D1066467C4A2F8D6F61B89559DF58"/>
    <w:rsid w:val="008055AE"/>
  </w:style>
  <w:style w:type="paragraph" w:customStyle="1" w:styleId="DC76774A82BF465CB94BCA6867A1D752">
    <w:name w:val="DC76774A82BF465CB94BCA6867A1D752"/>
    <w:rsid w:val="008055AE"/>
  </w:style>
  <w:style w:type="paragraph" w:customStyle="1" w:styleId="62D56C4539DA49E58D6FBC37190D6D59">
    <w:name w:val="62D56C4539DA49E58D6FBC37190D6D59"/>
    <w:rsid w:val="008055AE"/>
  </w:style>
  <w:style w:type="paragraph" w:customStyle="1" w:styleId="D8BD24BAB98E4E4EAE6DCB248AC3D662">
    <w:name w:val="D8BD24BAB98E4E4EAE6DCB248AC3D662"/>
    <w:rsid w:val="008055AE"/>
  </w:style>
  <w:style w:type="paragraph" w:customStyle="1" w:styleId="26B62CA38228407D8ED9EA9B587E8344">
    <w:name w:val="26B62CA38228407D8ED9EA9B587E8344"/>
    <w:rsid w:val="008055AE"/>
  </w:style>
  <w:style w:type="paragraph" w:customStyle="1" w:styleId="B82C3971A35F46928197D16B7F0A2235">
    <w:name w:val="B82C3971A35F46928197D16B7F0A2235"/>
    <w:rsid w:val="008055AE"/>
  </w:style>
  <w:style w:type="paragraph" w:customStyle="1" w:styleId="35903EF02110449FB5073EBA0676CC23">
    <w:name w:val="35903EF02110449FB5073EBA0676CC23"/>
    <w:rsid w:val="008055AE"/>
  </w:style>
  <w:style w:type="paragraph" w:customStyle="1" w:styleId="53B2FECCD3F94DE398E5B0816EE2EC7E">
    <w:name w:val="53B2FECCD3F94DE398E5B0816EE2EC7E"/>
    <w:rsid w:val="008055AE"/>
  </w:style>
  <w:style w:type="paragraph" w:customStyle="1" w:styleId="DD9D2084B681452FA32747DDB5E76FE5">
    <w:name w:val="DD9D2084B681452FA32747DDB5E76FE5"/>
    <w:rsid w:val="008055AE"/>
  </w:style>
  <w:style w:type="paragraph" w:customStyle="1" w:styleId="E9385A0575D3445A8563F74A6F35A8D9">
    <w:name w:val="E9385A0575D3445A8563F74A6F35A8D9"/>
    <w:rsid w:val="008055AE"/>
  </w:style>
  <w:style w:type="paragraph" w:customStyle="1" w:styleId="E2D553324B424203A49DF2F04F3D4922">
    <w:name w:val="E2D553324B424203A49DF2F04F3D4922"/>
    <w:rsid w:val="008055AE"/>
  </w:style>
  <w:style w:type="paragraph" w:customStyle="1" w:styleId="607E5CE8CB294E16B522172B0AB5A06E">
    <w:name w:val="607E5CE8CB294E16B522172B0AB5A06E"/>
    <w:rsid w:val="008055AE"/>
  </w:style>
  <w:style w:type="paragraph" w:customStyle="1" w:styleId="943C20F934D344A295B4AE3EC47BAA70">
    <w:name w:val="943C20F934D344A295B4AE3EC47BAA70"/>
    <w:rsid w:val="008055AE"/>
  </w:style>
  <w:style w:type="paragraph" w:customStyle="1" w:styleId="A9C6CDE6E0064F81AF1020B877C79E7B">
    <w:name w:val="A9C6CDE6E0064F81AF1020B877C79E7B"/>
    <w:rsid w:val="008055AE"/>
  </w:style>
  <w:style w:type="paragraph" w:customStyle="1" w:styleId="007421B3B71C4969BA9E63A835669250">
    <w:name w:val="007421B3B71C4969BA9E63A835669250"/>
    <w:rsid w:val="008055AE"/>
  </w:style>
  <w:style w:type="paragraph" w:customStyle="1" w:styleId="79CEB6F51EA74B35BE37FEB4B3687639">
    <w:name w:val="79CEB6F51EA74B35BE37FEB4B3687639"/>
    <w:rsid w:val="008055AE"/>
  </w:style>
  <w:style w:type="paragraph" w:customStyle="1" w:styleId="1903DEBD7DB846EEBA4844FA88FCC615">
    <w:name w:val="1903DEBD7DB846EEBA4844FA88FCC615"/>
    <w:rsid w:val="008055AE"/>
  </w:style>
  <w:style w:type="paragraph" w:customStyle="1" w:styleId="A0D8062EDEF74D528CBB5A9FB191443B">
    <w:name w:val="A0D8062EDEF74D528CBB5A9FB191443B"/>
    <w:rsid w:val="008055AE"/>
  </w:style>
  <w:style w:type="paragraph" w:customStyle="1" w:styleId="3F46A4414A1746039FA8AC729F079EF4">
    <w:name w:val="3F46A4414A1746039FA8AC729F079EF4"/>
    <w:rsid w:val="008055AE"/>
  </w:style>
  <w:style w:type="paragraph" w:customStyle="1" w:styleId="381894B72F604088801F17E1BDCE0D76">
    <w:name w:val="381894B72F604088801F17E1BDCE0D76"/>
    <w:rsid w:val="008055AE"/>
  </w:style>
  <w:style w:type="paragraph" w:customStyle="1" w:styleId="B30F910D4C1E4E598139B141A19CDE08">
    <w:name w:val="B30F910D4C1E4E598139B141A19CDE08"/>
    <w:rsid w:val="008055AE"/>
  </w:style>
  <w:style w:type="paragraph" w:customStyle="1" w:styleId="9C907155A0754D529158B09C89D777C1">
    <w:name w:val="9C907155A0754D529158B09C89D777C1"/>
    <w:rsid w:val="008055AE"/>
  </w:style>
  <w:style w:type="paragraph" w:customStyle="1" w:styleId="8BDCDBAB6C0D424EAEBCBEEDD31ED08E">
    <w:name w:val="8BDCDBAB6C0D424EAEBCBEEDD31ED08E"/>
    <w:rsid w:val="008055AE"/>
  </w:style>
  <w:style w:type="paragraph" w:customStyle="1" w:styleId="15DB94DA9BF24FB1B58B398E0839318B">
    <w:name w:val="15DB94DA9BF24FB1B58B398E0839318B"/>
    <w:rsid w:val="008055AE"/>
  </w:style>
  <w:style w:type="paragraph" w:customStyle="1" w:styleId="5BCCB20E39614FF99CBDA6EC3EE7161E">
    <w:name w:val="5BCCB20E39614FF99CBDA6EC3EE7161E"/>
    <w:rsid w:val="008055AE"/>
  </w:style>
  <w:style w:type="paragraph" w:customStyle="1" w:styleId="4F5ED3942EC343A79A8AADBC52F923E7">
    <w:name w:val="4F5ED3942EC343A79A8AADBC52F923E7"/>
    <w:rsid w:val="008055AE"/>
  </w:style>
  <w:style w:type="paragraph" w:customStyle="1" w:styleId="7AE540B090384597A3BF60FFDE9F95FF">
    <w:name w:val="7AE540B090384597A3BF60FFDE9F95FF"/>
    <w:rsid w:val="008055AE"/>
  </w:style>
  <w:style w:type="paragraph" w:customStyle="1" w:styleId="B2BFBA13BFAF45B2B98DF388BC12F38E">
    <w:name w:val="B2BFBA13BFAF45B2B98DF388BC12F38E"/>
    <w:rsid w:val="008055AE"/>
  </w:style>
  <w:style w:type="paragraph" w:customStyle="1" w:styleId="321524989FE14907815D39662AEF3CCE">
    <w:name w:val="321524989FE14907815D39662AEF3CCE"/>
    <w:rsid w:val="008055AE"/>
  </w:style>
  <w:style w:type="paragraph" w:customStyle="1" w:styleId="BCF9C38EB6754F83A775284D7BD73D1E">
    <w:name w:val="BCF9C38EB6754F83A775284D7BD73D1E"/>
    <w:rsid w:val="008055AE"/>
  </w:style>
  <w:style w:type="paragraph" w:customStyle="1" w:styleId="6EB8B8BB172844D39851A32FF974EC24">
    <w:name w:val="6EB8B8BB172844D39851A32FF974EC24"/>
    <w:rsid w:val="008055AE"/>
  </w:style>
  <w:style w:type="paragraph" w:customStyle="1" w:styleId="00A1FE3B7516485CAFA1A0F2E3B41318">
    <w:name w:val="00A1FE3B7516485CAFA1A0F2E3B41318"/>
    <w:rsid w:val="008055AE"/>
  </w:style>
  <w:style w:type="paragraph" w:customStyle="1" w:styleId="B94A58C4E9A1458E9FFED3550B83E725">
    <w:name w:val="B94A58C4E9A1458E9FFED3550B83E725"/>
    <w:rsid w:val="008055AE"/>
  </w:style>
  <w:style w:type="paragraph" w:customStyle="1" w:styleId="DE14C31FC78E4DA38A31D670144BAB78">
    <w:name w:val="DE14C31FC78E4DA38A31D670144BAB78"/>
    <w:rsid w:val="008055AE"/>
  </w:style>
  <w:style w:type="paragraph" w:customStyle="1" w:styleId="30458D76C7B44807A3C0202332981D40">
    <w:name w:val="30458D76C7B44807A3C0202332981D40"/>
    <w:rsid w:val="008055AE"/>
  </w:style>
  <w:style w:type="paragraph" w:customStyle="1" w:styleId="05ABEBF7723340FD9CA9DF1B9D9E77C3">
    <w:name w:val="05ABEBF7723340FD9CA9DF1B9D9E77C3"/>
    <w:rsid w:val="008055AE"/>
  </w:style>
  <w:style w:type="paragraph" w:customStyle="1" w:styleId="F691B4C2D79F4148996D2A6265630D35">
    <w:name w:val="F691B4C2D79F4148996D2A6265630D35"/>
    <w:rsid w:val="008055AE"/>
  </w:style>
  <w:style w:type="paragraph" w:customStyle="1" w:styleId="F19DAD345CB24E79A98091F8005A2C4B">
    <w:name w:val="F19DAD345CB24E79A98091F8005A2C4B"/>
    <w:rsid w:val="008055AE"/>
  </w:style>
  <w:style w:type="paragraph" w:customStyle="1" w:styleId="C0AEA76E25184B82BFEB2712C7DCC52C">
    <w:name w:val="C0AEA76E25184B82BFEB2712C7DCC52C"/>
    <w:rsid w:val="008055AE"/>
  </w:style>
  <w:style w:type="paragraph" w:customStyle="1" w:styleId="D09FE9687BDD4348803CE235F575DF50">
    <w:name w:val="D09FE9687BDD4348803CE235F575DF50"/>
    <w:rsid w:val="008055AE"/>
  </w:style>
  <w:style w:type="paragraph" w:customStyle="1" w:styleId="F09BDB84261549B98EDEE7AE001D7719">
    <w:name w:val="F09BDB84261549B98EDEE7AE001D7719"/>
    <w:rsid w:val="008055AE"/>
  </w:style>
  <w:style w:type="paragraph" w:customStyle="1" w:styleId="8250629A89F64BAEB3865F9658735FC8">
    <w:name w:val="8250629A89F64BAEB3865F9658735FC8"/>
    <w:rsid w:val="008055AE"/>
  </w:style>
  <w:style w:type="paragraph" w:customStyle="1" w:styleId="FCD275CA8D9B451DA23E1E93BE8C35FF">
    <w:name w:val="FCD275CA8D9B451DA23E1E93BE8C35FF"/>
    <w:rsid w:val="008055AE"/>
  </w:style>
  <w:style w:type="paragraph" w:customStyle="1" w:styleId="BFB9E1C2A79544D89E7D6D923CCF92FF">
    <w:name w:val="BFB9E1C2A79544D89E7D6D923CCF92FF"/>
    <w:rsid w:val="008055AE"/>
  </w:style>
  <w:style w:type="paragraph" w:customStyle="1" w:styleId="1B5A9B0BF5164254B7839D7F33AB2F9E">
    <w:name w:val="1B5A9B0BF5164254B7839D7F33AB2F9E"/>
    <w:rsid w:val="008055AE"/>
  </w:style>
  <w:style w:type="paragraph" w:customStyle="1" w:styleId="D51559740EC542F4805A1AB507AE00B9">
    <w:name w:val="D51559740EC542F4805A1AB507AE00B9"/>
    <w:rsid w:val="008055AE"/>
  </w:style>
  <w:style w:type="paragraph" w:customStyle="1" w:styleId="9ACF0E485921479FB1904EAAA0700130">
    <w:name w:val="9ACF0E485921479FB1904EAAA0700130"/>
    <w:rsid w:val="008055AE"/>
  </w:style>
  <w:style w:type="paragraph" w:customStyle="1" w:styleId="4A8ECD2C480E4A16B89603327BBB3040">
    <w:name w:val="4A8ECD2C480E4A16B89603327BBB3040"/>
    <w:rsid w:val="008055AE"/>
  </w:style>
  <w:style w:type="paragraph" w:customStyle="1" w:styleId="AD338016ED354BA2977513F18770E5AF">
    <w:name w:val="AD338016ED354BA2977513F18770E5AF"/>
    <w:rsid w:val="008055AE"/>
  </w:style>
  <w:style w:type="paragraph" w:customStyle="1" w:styleId="55782E8FB90345709E0EA0E9740B7852">
    <w:name w:val="55782E8FB90345709E0EA0E9740B7852"/>
    <w:rsid w:val="008055AE"/>
  </w:style>
  <w:style w:type="paragraph" w:customStyle="1" w:styleId="F360501FD6984E5BBAB2748F083F496E">
    <w:name w:val="F360501FD6984E5BBAB2748F083F496E"/>
    <w:rsid w:val="008055AE"/>
  </w:style>
  <w:style w:type="paragraph" w:customStyle="1" w:styleId="CCE33072F6A5489DB146E75D251BF5F1">
    <w:name w:val="CCE33072F6A5489DB146E75D251BF5F1"/>
    <w:rsid w:val="008055AE"/>
  </w:style>
  <w:style w:type="paragraph" w:customStyle="1" w:styleId="4FC2CD7CCE8C4C3A8D1C9E5A38663080">
    <w:name w:val="4FC2CD7CCE8C4C3A8D1C9E5A38663080"/>
    <w:rsid w:val="008055AE"/>
  </w:style>
  <w:style w:type="paragraph" w:customStyle="1" w:styleId="17754069A8C645158B4E93A7DDE76E43">
    <w:name w:val="17754069A8C645158B4E93A7DDE76E43"/>
    <w:rsid w:val="008055AE"/>
  </w:style>
  <w:style w:type="paragraph" w:customStyle="1" w:styleId="2D93D0EF51E34D7EAEB33B79DEBAF7B4">
    <w:name w:val="2D93D0EF51E34D7EAEB33B79DEBAF7B4"/>
    <w:rsid w:val="008055AE"/>
  </w:style>
  <w:style w:type="paragraph" w:customStyle="1" w:styleId="34F0C5D9EABA48D1AC4F74A698A9D24C">
    <w:name w:val="34F0C5D9EABA48D1AC4F74A698A9D24C"/>
    <w:rsid w:val="008055AE"/>
  </w:style>
  <w:style w:type="paragraph" w:customStyle="1" w:styleId="B471BB364D9146889B58BB9CBCCEF51B">
    <w:name w:val="B471BB364D9146889B58BB9CBCCEF51B"/>
    <w:rsid w:val="008055AE"/>
  </w:style>
  <w:style w:type="paragraph" w:customStyle="1" w:styleId="21919B97D1054214AC0A92E4A6E5115E">
    <w:name w:val="21919B97D1054214AC0A92E4A6E5115E"/>
    <w:rsid w:val="008055AE"/>
  </w:style>
  <w:style w:type="paragraph" w:customStyle="1" w:styleId="34AC555F14A34BA8A27EA16C0E3A6FBB">
    <w:name w:val="34AC555F14A34BA8A27EA16C0E3A6FBB"/>
    <w:rsid w:val="008055AE"/>
  </w:style>
  <w:style w:type="paragraph" w:customStyle="1" w:styleId="5384B477869347C7BA34CFDBADAB13BF">
    <w:name w:val="5384B477869347C7BA34CFDBADAB13BF"/>
    <w:rsid w:val="008055AE"/>
  </w:style>
  <w:style w:type="paragraph" w:customStyle="1" w:styleId="E4D2E8F2D1E643AB99BB5E7978B50F25">
    <w:name w:val="E4D2E8F2D1E643AB99BB5E7978B50F25"/>
    <w:rsid w:val="008055AE"/>
  </w:style>
  <w:style w:type="paragraph" w:customStyle="1" w:styleId="DA6A0E4A78EC453CBB93A2CC36BFEB94">
    <w:name w:val="DA6A0E4A78EC453CBB93A2CC36BFEB94"/>
    <w:rsid w:val="008055AE"/>
  </w:style>
  <w:style w:type="paragraph" w:customStyle="1" w:styleId="A4F3747AE6284E79BDDA8D8B68FEFF38">
    <w:name w:val="A4F3747AE6284E79BDDA8D8B68FEFF38"/>
    <w:rsid w:val="008055AE"/>
  </w:style>
  <w:style w:type="paragraph" w:customStyle="1" w:styleId="B4729F7BDB2B40C8B122107ED49A31BF">
    <w:name w:val="B4729F7BDB2B40C8B122107ED49A31BF"/>
    <w:rsid w:val="008055AE"/>
  </w:style>
  <w:style w:type="paragraph" w:customStyle="1" w:styleId="1845B102687046A492C49751E52AE864">
    <w:name w:val="1845B102687046A492C49751E52AE864"/>
    <w:rsid w:val="008055AE"/>
  </w:style>
  <w:style w:type="paragraph" w:customStyle="1" w:styleId="FE98C27AD8F8420D9C9FB62A2909A6A3">
    <w:name w:val="FE98C27AD8F8420D9C9FB62A2909A6A3"/>
    <w:rsid w:val="008055AE"/>
  </w:style>
  <w:style w:type="paragraph" w:customStyle="1" w:styleId="4168C97A75414C7A9F2E11FB43E42CD1">
    <w:name w:val="4168C97A75414C7A9F2E11FB43E42CD1"/>
    <w:rsid w:val="008055AE"/>
  </w:style>
  <w:style w:type="paragraph" w:customStyle="1" w:styleId="69C40EBD68004ACFB46205B61252ED94">
    <w:name w:val="69C40EBD68004ACFB46205B61252ED94"/>
    <w:rsid w:val="008055AE"/>
  </w:style>
  <w:style w:type="paragraph" w:customStyle="1" w:styleId="7A6D8985A7E244DAA225967F5B2DD1BD">
    <w:name w:val="7A6D8985A7E244DAA225967F5B2DD1BD"/>
    <w:rsid w:val="008055AE"/>
  </w:style>
  <w:style w:type="paragraph" w:customStyle="1" w:styleId="25C38D037F9C4704B1881B665B751F50">
    <w:name w:val="25C38D037F9C4704B1881B665B751F50"/>
    <w:rsid w:val="008055AE"/>
  </w:style>
  <w:style w:type="paragraph" w:customStyle="1" w:styleId="DF530AEB73834A509DD398E808269A45">
    <w:name w:val="DF530AEB73834A509DD398E808269A45"/>
    <w:rsid w:val="008055AE"/>
  </w:style>
  <w:style w:type="paragraph" w:customStyle="1" w:styleId="AF09B282BCC34A56AD6014C02AFD4C60">
    <w:name w:val="AF09B282BCC34A56AD6014C02AFD4C60"/>
    <w:rsid w:val="008055AE"/>
  </w:style>
  <w:style w:type="paragraph" w:customStyle="1" w:styleId="B52730815F804969BB62AFD17C0CE727">
    <w:name w:val="B52730815F804969BB62AFD17C0CE727"/>
    <w:rsid w:val="008055AE"/>
  </w:style>
  <w:style w:type="paragraph" w:customStyle="1" w:styleId="AAB4D92D03844FC78CBBCAB5EED9B378">
    <w:name w:val="AAB4D92D03844FC78CBBCAB5EED9B378"/>
    <w:rsid w:val="008055AE"/>
  </w:style>
  <w:style w:type="paragraph" w:customStyle="1" w:styleId="0D957A21FA9846EBA0C9382AF37AFAE4">
    <w:name w:val="0D957A21FA9846EBA0C9382AF37AFAE4"/>
    <w:rsid w:val="008055AE"/>
  </w:style>
  <w:style w:type="paragraph" w:customStyle="1" w:styleId="2A6F5B2B972E4CE598F7D6000B1585D6">
    <w:name w:val="2A6F5B2B972E4CE598F7D6000B1585D6"/>
    <w:rsid w:val="008055AE"/>
  </w:style>
  <w:style w:type="paragraph" w:customStyle="1" w:styleId="2E6BDAA65DAB4599823EEDBBAEA91EB2">
    <w:name w:val="2E6BDAA65DAB4599823EEDBBAEA91EB2"/>
    <w:rsid w:val="008055AE"/>
  </w:style>
  <w:style w:type="paragraph" w:customStyle="1" w:styleId="50634027F9A54CB2B84C6A82DB7D4761">
    <w:name w:val="50634027F9A54CB2B84C6A82DB7D4761"/>
    <w:rsid w:val="008055AE"/>
  </w:style>
  <w:style w:type="paragraph" w:customStyle="1" w:styleId="920B3277D48E405394C6E4085B134C14">
    <w:name w:val="920B3277D48E405394C6E4085B134C14"/>
    <w:rsid w:val="008055AE"/>
  </w:style>
  <w:style w:type="paragraph" w:customStyle="1" w:styleId="587F2E52AD7449C494D86D3FFDFA3089">
    <w:name w:val="587F2E52AD7449C494D86D3FFDFA3089"/>
    <w:rsid w:val="008055AE"/>
  </w:style>
  <w:style w:type="paragraph" w:customStyle="1" w:styleId="BFAD315E5CD34DD2ACB700C54CB2E05C">
    <w:name w:val="BFAD315E5CD34DD2ACB700C54CB2E05C"/>
    <w:rsid w:val="008055AE"/>
  </w:style>
  <w:style w:type="paragraph" w:customStyle="1" w:styleId="2C6185471BAC437BAC584B3CEF022B15">
    <w:name w:val="2C6185471BAC437BAC584B3CEF022B15"/>
    <w:rsid w:val="008055AE"/>
  </w:style>
  <w:style w:type="paragraph" w:customStyle="1" w:styleId="22B94520BDBD4691AC5FE89815ED8A30">
    <w:name w:val="22B94520BDBD4691AC5FE89815ED8A30"/>
    <w:rsid w:val="008055AE"/>
  </w:style>
  <w:style w:type="paragraph" w:customStyle="1" w:styleId="4DBC1FCFBD6546AA923E5D850869E878">
    <w:name w:val="4DBC1FCFBD6546AA923E5D850869E878"/>
    <w:rsid w:val="008055AE"/>
  </w:style>
  <w:style w:type="paragraph" w:customStyle="1" w:styleId="58BA1C148AB34DBAA6E539B6E8458B6D">
    <w:name w:val="58BA1C148AB34DBAA6E539B6E8458B6D"/>
    <w:rsid w:val="008055AE"/>
  </w:style>
  <w:style w:type="paragraph" w:customStyle="1" w:styleId="2BE29E6E69D04F428E24076E4B144477">
    <w:name w:val="2BE29E6E69D04F428E24076E4B144477"/>
    <w:rsid w:val="008055AE"/>
  </w:style>
  <w:style w:type="paragraph" w:customStyle="1" w:styleId="0B4340D6B4F14CB380AEAE76DCA053C7">
    <w:name w:val="0B4340D6B4F14CB380AEAE76DCA053C7"/>
    <w:rsid w:val="008055AE"/>
  </w:style>
  <w:style w:type="paragraph" w:customStyle="1" w:styleId="459AE8A73ED54C8BA769A24F962472C1">
    <w:name w:val="459AE8A73ED54C8BA769A24F962472C1"/>
    <w:rsid w:val="008055AE"/>
  </w:style>
  <w:style w:type="paragraph" w:customStyle="1" w:styleId="0C145924FDE2471F9A81A79F3A520685">
    <w:name w:val="0C145924FDE2471F9A81A79F3A520685"/>
    <w:rsid w:val="008055AE"/>
  </w:style>
  <w:style w:type="paragraph" w:customStyle="1" w:styleId="32C1AF8A38094D1BBBA355C4230CF071">
    <w:name w:val="32C1AF8A38094D1BBBA355C4230CF071"/>
    <w:rsid w:val="008055AE"/>
  </w:style>
  <w:style w:type="paragraph" w:customStyle="1" w:styleId="7D383AEB019B4FCD970B60F3809CE508">
    <w:name w:val="7D383AEB019B4FCD970B60F3809CE508"/>
    <w:rsid w:val="008055AE"/>
  </w:style>
  <w:style w:type="paragraph" w:customStyle="1" w:styleId="A2B034B243B746CFB2B59EE8433E6D10">
    <w:name w:val="A2B034B243B746CFB2B59EE8433E6D10"/>
    <w:rsid w:val="008055AE"/>
  </w:style>
  <w:style w:type="paragraph" w:customStyle="1" w:styleId="C58F4CEA3176473FA194DAC5871F0407">
    <w:name w:val="C58F4CEA3176473FA194DAC5871F0407"/>
    <w:rsid w:val="008055AE"/>
  </w:style>
  <w:style w:type="paragraph" w:customStyle="1" w:styleId="06BA4FD7D46A48FBB3C5950E99333045">
    <w:name w:val="06BA4FD7D46A48FBB3C5950E99333045"/>
    <w:rsid w:val="008055AE"/>
  </w:style>
  <w:style w:type="paragraph" w:customStyle="1" w:styleId="380B7CB0BB3E432391314B8D02C66EA7">
    <w:name w:val="380B7CB0BB3E432391314B8D02C66EA7"/>
    <w:rsid w:val="008055AE"/>
  </w:style>
  <w:style w:type="paragraph" w:customStyle="1" w:styleId="266F6F0BB9FC4A709B8CC5DBC9D70E25">
    <w:name w:val="266F6F0BB9FC4A709B8CC5DBC9D70E25"/>
    <w:rsid w:val="008055AE"/>
  </w:style>
  <w:style w:type="paragraph" w:customStyle="1" w:styleId="D74A66A4C21B4B8F8433DBAFB20D3A81">
    <w:name w:val="D74A66A4C21B4B8F8433DBAFB20D3A81"/>
    <w:rsid w:val="008055AE"/>
  </w:style>
  <w:style w:type="paragraph" w:customStyle="1" w:styleId="7DB14093C67C42D398CEEB7DD6BC48F6">
    <w:name w:val="7DB14093C67C42D398CEEB7DD6BC48F6"/>
    <w:rsid w:val="008055AE"/>
  </w:style>
  <w:style w:type="paragraph" w:customStyle="1" w:styleId="23D11E4E7394421FB8FB5A9067D6B175">
    <w:name w:val="23D11E4E7394421FB8FB5A9067D6B175"/>
    <w:rsid w:val="008055AE"/>
  </w:style>
  <w:style w:type="paragraph" w:customStyle="1" w:styleId="3BD592C1994F406CA3B65284E9DA4066">
    <w:name w:val="3BD592C1994F406CA3B65284E9DA4066"/>
    <w:rsid w:val="008055AE"/>
  </w:style>
  <w:style w:type="paragraph" w:customStyle="1" w:styleId="E956C0B7320F42F3AD920A08A53F20A3">
    <w:name w:val="E956C0B7320F42F3AD920A08A53F20A3"/>
    <w:rsid w:val="008055AE"/>
  </w:style>
  <w:style w:type="paragraph" w:customStyle="1" w:styleId="F27B6EAFBC1F468681C779D75E482004">
    <w:name w:val="F27B6EAFBC1F468681C779D75E482004"/>
    <w:rsid w:val="008055AE"/>
  </w:style>
  <w:style w:type="paragraph" w:customStyle="1" w:styleId="321F9984901C4707B199FC84F91C9268">
    <w:name w:val="321F9984901C4707B199FC84F91C9268"/>
    <w:rsid w:val="008055AE"/>
  </w:style>
  <w:style w:type="paragraph" w:customStyle="1" w:styleId="B0DFC6AA8F524FDB907DC03E344F0391">
    <w:name w:val="B0DFC6AA8F524FDB907DC03E344F0391"/>
    <w:rsid w:val="008055AE"/>
  </w:style>
  <w:style w:type="paragraph" w:customStyle="1" w:styleId="5E092AFAF25D4A22A0BD420E1B91DB55">
    <w:name w:val="5E092AFAF25D4A22A0BD420E1B91DB55"/>
    <w:rsid w:val="008055AE"/>
  </w:style>
  <w:style w:type="paragraph" w:customStyle="1" w:styleId="A6621101AD4343818B411580EE88619C">
    <w:name w:val="A6621101AD4343818B411580EE88619C"/>
    <w:rsid w:val="008055AE"/>
  </w:style>
  <w:style w:type="paragraph" w:customStyle="1" w:styleId="7318388F0BA643F99BC8D543B962DC49">
    <w:name w:val="7318388F0BA643F99BC8D543B962DC49"/>
    <w:rsid w:val="008055AE"/>
  </w:style>
  <w:style w:type="paragraph" w:customStyle="1" w:styleId="76246EC5CB1047B4BE8A61A751D8BE18">
    <w:name w:val="76246EC5CB1047B4BE8A61A751D8BE18"/>
    <w:rsid w:val="008055AE"/>
  </w:style>
  <w:style w:type="paragraph" w:customStyle="1" w:styleId="4395E98CA91346C8A09EE002E4AE1342">
    <w:name w:val="4395E98CA91346C8A09EE002E4AE1342"/>
    <w:rsid w:val="008055AE"/>
  </w:style>
  <w:style w:type="paragraph" w:customStyle="1" w:styleId="F0388B4C122D4270984669229C231F2D">
    <w:name w:val="F0388B4C122D4270984669229C231F2D"/>
    <w:rsid w:val="008055AE"/>
  </w:style>
  <w:style w:type="paragraph" w:customStyle="1" w:styleId="E9A7AEBA5B614A7F8F1A8D0DD19B2FE9">
    <w:name w:val="E9A7AEBA5B614A7F8F1A8D0DD19B2FE9"/>
    <w:rsid w:val="008055AE"/>
  </w:style>
  <w:style w:type="paragraph" w:customStyle="1" w:styleId="573DD351F7114F90B6914C8B790A5B6B">
    <w:name w:val="573DD351F7114F90B6914C8B790A5B6B"/>
    <w:rsid w:val="008055AE"/>
  </w:style>
  <w:style w:type="paragraph" w:customStyle="1" w:styleId="11EB04762DF24D5A82BE50796356D552">
    <w:name w:val="11EB04762DF24D5A82BE50796356D552"/>
    <w:rsid w:val="008055AE"/>
  </w:style>
  <w:style w:type="paragraph" w:customStyle="1" w:styleId="71BFFE7D3C68419C88D4FACE87F4FBCB">
    <w:name w:val="71BFFE7D3C68419C88D4FACE87F4FBCB"/>
    <w:rsid w:val="008055AE"/>
  </w:style>
  <w:style w:type="paragraph" w:customStyle="1" w:styleId="0C51FDD3B9E3480E9541A350D72864C7">
    <w:name w:val="0C51FDD3B9E3480E9541A350D72864C7"/>
    <w:rsid w:val="008055AE"/>
  </w:style>
  <w:style w:type="paragraph" w:customStyle="1" w:styleId="99BA83CD2DC44163AD787B63052F744D">
    <w:name w:val="99BA83CD2DC44163AD787B63052F744D"/>
    <w:rsid w:val="008055AE"/>
  </w:style>
  <w:style w:type="paragraph" w:customStyle="1" w:styleId="87684AD9A39F4D4DA5121582B9B8BA80">
    <w:name w:val="87684AD9A39F4D4DA5121582B9B8BA80"/>
    <w:rsid w:val="008055AE"/>
  </w:style>
  <w:style w:type="paragraph" w:customStyle="1" w:styleId="90AE476CC3634FE9AE4BEC4964C4678C">
    <w:name w:val="90AE476CC3634FE9AE4BEC4964C4678C"/>
    <w:rsid w:val="008055AE"/>
  </w:style>
  <w:style w:type="paragraph" w:customStyle="1" w:styleId="DE7725BCAFEE49009BE934E7CB4125D5">
    <w:name w:val="DE7725BCAFEE49009BE934E7CB4125D5"/>
    <w:rsid w:val="008055AE"/>
  </w:style>
  <w:style w:type="paragraph" w:customStyle="1" w:styleId="4EFB9DFDC566469090AD8BB18F2DFA16">
    <w:name w:val="4EFB9DFDC566469090AD8BB18F2DFA16"/>
    <w:rsid w:val="008055AE"/>
  </w:style>
  <w:style w:type="paragraph" w:customStyle="1" w:styleId="0DC4DD8A19164970A65656F641849F76">
    <w:name w:val="0DC4DD8A19164970A65656F641849F76"/>
    <w:rsid w:val="008055AE"/>
  </w:style>
  <w:style w:type="paragraph" w:customStyle="1" w:styleId="190DBF1F40C0451EAB54B849D1F1288F">
    <w:name w:val="190DBF1F40C0451EAB54B849D1F1288F"/>
    <w:rsid w:val="008055AE"/>
  </w:style>
  <w:style w:type="paragraph" w:customStyle="1" w:styleId="11EA8E667AD74C219D5E82020F5EB108">
    <w:name w:val="11EA8E667AD74C219D5E82020F5EB108"/>
    <w:rsid w:val="008055AE"/>
  </w:style>
  <w:style w:type="paragraph" w:customStyle="1" w:styleId="1455FB9ABF8246C8A4D7DF67ED979DC1">
    <w:name w:val="1455FB9ABF8246C8A4D7DF67ED979DC1"/>
    <w:rsid w:val="008055AE"/>
  </w:style>
  <w:style w:type="paragraph" w:customStyle="1" w:styleId="BAFF21A7EE60487A8E77205B4F34FDB9">
    <w:name w:val="BAFF21A7EE60487A8E77205B4F34FDB9"/>
    <w:rsid w:val="008055AE"/>
  </w:style>
  <w:style w:type="paragraph" w:customStyle="1" w:styleId="5E095112B98E44EEB6CBE79FD9795997">
    <w:name w:val="5E095112B98E44EEB6CBE79FD9795997"/>
    <w:rsid w:val="008055AE"/>
  </w:style>
  <w:style w:type="paragraph" w:customStyle="1" w:styleId="CB30E11FC69446F081898A0C2BF9A907">
    <w:name w:val="CB30E11FC69446F081898A0C2BF9A907"/>
    <w:rsid w:val="008055AE"/>
  </w:style>
  <w:style w:type="paragraph" w:customStyle="1" w:styleId="2BC626EB94E948F697E471D0C26B8E91">
    <w:name w:val="2BC626EB94E948F697E471D0C26B8E91"/>
    <w:rsid w:val="008055AE"/>
  </w:style>
  <w:style w:type="paragraph" w:customStyle="1" w:styleId="4DF5FC278D4D414ABE3697990211ED7E">
    <w:name w:val="4DF5FC278D4D414ABE3697990211ED7E"/>
    <w:rsid w:val="008055AE"/>
  </w:style>
  <w:style w:type="paragraph" w:customStyle="1" w:styleId="A8985B6AB670466891290A257CC0726A">
    <w:name w:val="A8985B6AB670466891290A257CC0726A"/>
    <w:rsid w:val="008055AE"/>
  </w:style>
  <w:style w:type="paragraph" w:customStyle="1" w:styleId="EDFA8AAE88AC4BF3BD12E0891D47BCF4">
    <w:name w:val="EDFA8AAE88AC4BF3BD12E0891D47BCF4"/>
    <w:rsid w:val="008055AE"/>
  </w:style>
  <w:style w:type="paragraph" w:customStyle="1" w:styleId="DCAC5B2C44AF497CB0A3124B415147EA">
    <w:name w:val="DCAC5B2C44AF497CB0A3124B415147EA"/>
    <w:rsid w:val="008055AE"/>
  </w:style>
  <w:style w:type="paragraph" w:customStyle="1" w:styleId="26A4D76B03FC49348F4A7E62FDBA8517">
    <w:name w:val="26A4D76B03FC49348F4A7E62FDBA8517"/>
    <w:rsid w:val="008055AE"/>
  </w:style>
  <w:style w:type="paragraph" w:customStyle="1" w:styleId="68A455235D2C4115998170596A415A8F">
    <w:name w:val="68A455235D2C4115998170596A415A8F"/>
    <w:rsid w:val="008055AE"/>
  </w:style>
  <w:style w:type="paragraph" w:customStyle="1" w:styleId="F7BAACAA51724816A97A3A09B987CA7D">
    <w:name w:val="F7BAACAA51724816A97A3A09B987CA7D"/>
    <w:rsid w:val="008055AE"/>
  </w:style>
  <w:style w:type="paragraph" w:customStyle="1" w:styleId="596BF9157360470BB41A415BBFD38D09">
    <w:name w:val="596BF9157360470BB41A415BBFD38D09"/>
    <w:rsid w:val="008055AE"/>
  </w:style>
  <w:style w:type="paragraph" w:customStyle="1" w:styleId="CF80500679DD460A8F8E64475074E3C5">
    <w:name w:val="CF80500679DD460A8F8E64475074E3C5"/>
    <w:rsid w:val="008055AE"/>
  </w:style>
  <w:style w:type="paragraph" w:customStyle="1" w:styleId="DA7FE15828714C8889375766B5FDD069">
    <w:name w:val="DA7FE15828714C8889375766B5FDD069"/>
    <w:rsid w:val="008055AE"/>
  </w:style>
  <w:style w:type="paragraph" w:customStyle="1" w:styleId="5D64C61CC8DE4B40853E4CEC90162FEC">
    <w:name w:val="5D64C61CC8DE4B40853E4CEC90162FEC"/>
    <w:rsid w:val="008055AE"/>
  </w:style>
  <w:style w:type="paragraph" w:customStyle="1" w:styleId="1C853959DCEC42ECBEBF7F06358BF2A9">
    <w:name w:val="1C853959DCEC42ECBEBF7F06358BF2A9"/>
    <w:rsid w:val="008055AE"/>
  </w:style>
  <w:style w:type="paragraph" w:customStyle="1" w:styleId="332B4CBBA1D244A8B044C34BE2E87373">
    <w:name w:val="332B4CBBA1D244A8B044C34BE2E87373"/>
    <w:rsid w:val="008055AE"/>
  </w:style>
  <w:style w:type="paragraph" w:customStyle="1" w:styleId="9759A6BC78774680ABDD4C611BE3C530">
    <w:name w:val="9759A6BC78774680ABDD4C611BE3C530"/>
    <w:rsid w:val="008055AE"/>
  </w:style>
  <w:style w:type="paragraph" w:customStyle="1" w:styleId="E807840BA253477C8EB772E6DBC7E686">
    <w:name w:val="E807840BA253477C8EB772E6DBC7E686"/>
    <w:rsid w:val="008055AE"/>
  </w:style>
  <w:style w:type="paragraph" w:customStyle="1" w:styleId="66C6E349337A4150A5017D3E9EF824B2">
    <w:name w:val="66C6E349337A4150A5017D3E9EF824B2"/>
    <w:rsid w:val="008055AE"/>
  </w:style>
  <w:style w:type="paragraph" w:customStyle="1" w:styleId="ADE301DE9E6E42629982EBEAB5796EAC">
    <w:name w:val="ADE301DE9E6E42629982EBEAB5796EAC"/>
    <w:rsid w:val="008055AE"/>
  </w:style>
  <w:style w:type="paragraph" w:customStyle="1" w:styleId="8536D111483D415796375D747700665A">
    <w:name w:val="8536D111483D415796375D747700665A"/>
    <w:rsid w:val="008055AE"/>
  </w:style>
  <w:style w:type="paragraph" w:customStyle="1" w:styleId="7682AAC0354A4039977865C4978FDC6D">
    <w:name w:val="7682AAC0354A4039977865C4978FDC6D"/>
    <w:rsid w:val="008055AE"/>
  </w:style>
  <w:style w:type="paragraph" w:customStyle="1" w:styleId="C878A23E5286433595FAD27AE8A63FE1">
    <w:name w:val="C878A23E5286433595FAD27AE8A63FE1"/>
    <w:rsid w:val="008055AE"/>
  </w:style>
  <w:style w:type="paragraph" w:customStyle="1" w:styleId="AA5817A30E8D481CA4BDE1FBA9F4485D">
    <w:name w:val="AA5817A30E8D481CA4BDE1FBA9F4485D"/>
    <w:rsid w:val="008055AE"/>
  </w:style>
  <w:style w:type="paragraph" w:customStyle="1" w:styleId="A330789DCFC34D438E60282FAA53E4A9">
    <w:name w:val="A330789DCFC34D438E60282FAA53E4A9"/>
    <w:rsid w:val="008055AE"/>
  </w:style>
  <w:style w:type="paragraph" w:customStyle="1" w:styleId="8430A7366D024A30B7C5E07A38C6874D">
    <w:name w:val="8430A7366D024A30B7C5E07A38C6874D"/>
    <w:rsid w:val="008055AE"/>
  </w:style>
  <w:style w:type="paragraph" w:customStyle="1" w:styleId="0404DAF5D45148E68BC1DA4E9790E417">
    <w:name w:val="0404DAF5D45148E68BC1DA4E9790E417"/>
    <w:rsid w:val="008055AE"/>
  </w:style>
  <w:style w:type="paragraph" w:customStyle="1" w:styleId="60343C56B5CE4732A4B6D536BF963B4E">
    <w:name w:val="60343C56B5CE4732A4B6D536BF963B4E"/>
    <w:rsid w:val="008055AE"/>
  </w:style>
  <w:style w:type="paragraph" w:customStyle="1" w:styleId="FDFBD677C9BF4152B354299BA6DDCB20">
    <w:name w:val="FDFBD677C9BF4152B354299BA6DDCB20"/>
    <w:rsid w:val="008055AE"/>
  </w:style>
  <w:style w:type="paragraph" w:customStyle="1" w:styleId="C64B7913A8C94B9384F59434A25431B8">
    <w:name w:val="C64B7913A8C94B9384F59434A25431B8"/>
    <w:rsid w:val="008055AE"/>
  </w:style>
  <w:style w:type="paragraph" w:customStyle="1" w:styleId="41C063EC814C4F2093DDF77CD0D66C2C">
    <w:name w:val="41C063EC814C4F2093DDF77CD0D66C2C"/>
    <w:rsid w:val="008055AE"/>
  </w:style>
  <w:style w:type="paragraph" w:customStyle="1" w:styleId="D92D4CBA2CF54D6494D2AF6C2DF0DCA4">
    <w:name w:val="D92D4CBA2CF54D6494D2AF6C2DF0DCA4"/>
    <w:rsid w:val="008055AE"/>
  </w:style>
  <w:style w:type="paragraph" w:customStyle="1" w:styleId="8A23DA2B7E4049EAB22D2A7D1125499E">
    <w:name w:val="8A23DA2B7E4049EAB22D2A7D1125499E"/>
    <w:rsid w:val="008055AE"/>
  </w:style>
  <w:style w:type="paragraph" w:customStyle="1" w:styleId="813390F5503B47F79D9C6E559237101F">
    <w:name w:val="813390F5503B47F79D9C6E559237101F"/>
    <w:rsid w:val="008055AE"/>
  </w:style>
  <w:style w:type="paragraph" w:customStyle="1" w:styleId="C60532924DA6482EB4C01D739D622334">
    <w:name w:val="C60532924DA6482EB4C01D739D622334"/>
    <w:rsid w:val="008055AE"/>
  </w:style>
  <w:style w:type="paragraph" w:customStyle="1" w:styleId="E86402ADA81B4DA4816D644422BA797B">
    <w:name w:val="E86402ADA81B4DA4816D644422BA797B"/>
    <w:rsid w:val="008055AE"/>
  </w:style>
  <w:style w:type="paragraph" w:customStyle="1" w:styleId="05095C19156D43F58618F7E641F04EE0">
    <w:name w:val="05095C19156D43F58618F7E641F04EE0"/>
    <w:rsid w:val="008055AE"/>
  </w:style>
  <w:style w:type="paragraph" w:customStyle="1" w:styleId="7BDDB5BE13AA47249D6841DB6EF0127C">
    <w:name w:val="7BDDB5BE13AA47249D6841DB6EF0127C"/>
    <w:rsid w:val="008055AE"/>
  </w:style>
  <w:style w:type="paragraph" w:customStyle="1" w:styleId="6A51BD3C79674E67A4CDA89EE3644C65">
    <w:name w:val="6A51BD3C79674E67A4CDA89EE3644C65"/>
    <w:rsid w:val="008055AE"/>
  </w:style>
  <w:style w:type="paragraph" w:customStyle="1" w:styleId="8304193A96EB41E08B1B2BFAE10481F6">
    <w:name w:val="8304193A96EB41E08B1B2BFAE10481F6"/>
    <w:rsid w:val="008055AE"/>
  </w:style>
  <w:style w:type="paragraph" w:customStyle="1" w:styleId="D867D9A5E9734ABC8B34FC3861B024E1">
    <w:name w:val="D867D9A5E9734ABC8B34FC3861B024E1"/>
    <w:rsid w:val="008055AE"/>
  </w:style>
  <w:style w:type="paragraph" w:customStyle="1" w:styleId="8E6211DD210E4316A7E737C1D2185B89">
    <w:name w:val="8E6211DD210E4316A7E737C1D2185B89"/>
    <w:rsid w:val="008055AE"/>
  </w:style>
  <w:style w:type="paragraph" w:customStyle="1" w:styleId="D89E70E3BA5D476D9AA453A051CB4664">
    <w:name w:val="D89E70E3BA5D476D9AA453A051CB4664"/>
    <w:rsid w:val="008055AE"/>
  </w:style>
  <w:style w:type="paragraph" w:customStyle="1" w:styleId="73128A51223F42C4BA6C46F5BDF0C8C7">
    <w:name w:val="73128A51223F42C4BA6C46F5BDF0C8C7"/>
    <w:rsid w:val="008055AE"/>
  </w:style>
  <w:style w:type="paragraph" w:customStyle="1" w:styleId="901587BAA3E94092B5D89FA74CBCA5A5">
    <w:name w:val="901587BAA3E94092B5D89FA74CBCA5A5"/>
    <w:rsid w:val="008055AE"/>
  </w:style>
  <w:style w:type="paragraph" w:customStyle="1" w:styleId="193377DFD53447EBA1AEA2859E3F3E6A">
    <w:name w:val="193377DFD53447EBA1AEA2859E3F3E6A"/>
    <w:rsid w:val="008055AE"/>
  </w:style>
  <w:style w:type="paragraph" w:customStyle="1" w:styleId="C480863BCA2D46F49BC39702D2394ADF">
    <w:name w:val="C480863BCA2D46F49BC39702D2394ADF"/>
    <w:rsid w:val="008055AE"/>
  </w:style>
  <w:style w:type="paragraph" w:customStyle="1" w:styleId="3F7A87B448694348B521F105E5D389B0">
    <w:name w:val="3F7A87B448694348B521F105E5D389B0"/>
    <w:rsid w:val="008055AE"/>
  </w:style>
  <w:style w:type="paragraph" w:customStyle="1" w:styleId="D38AC6EA3C3C4DF7B9BF53EA945A4CD9">
    <w:name w:val="D38AC6EA3C3C4DF7B9BF53EA945A4CD9"/>
    <w:rsid w:val="008055AE"/>
  </w:style>
  <w:style w:type="paragraph" w:customStyle="1" w:styleId="D31F9D4B11754652A307C09B3FB5FA4E">
    <w:name w:val="D31F9D4B11754652A307C09B3FB5FA4E"/>
    <w:rsid w:val="008055AE"/>
  </w:style>
  <w:style w:type="paragraph" w:customStyle="1" w:styleId="B7F36481C4CF4B8585A3DE52D9D61503">
    <w:name w:val="B7F36481C4CF4B8585A3DE52D9D61503"/>
    <w:rsid w:val="008055AE"/>
  </w:style>
  <w:style w:type="paragraph" w:customStyle="1" w:styleId="29205940067F460084DAE4FFF5C0816A">
    <w:name w:val="29205940067F460084DAE4FFF5C0816A"/>
    <w:rsid w:val="008055AE"/>
  </w:style>
  <w:style w:type="paragraph" w:customStyle="1" w:styleId="148299BECF3D45F4B1607A227D6A4786">
    <w:name w:val="148299BECF3D45F4B1607A227D6A4786"/>
    <w:rsid w:val="008055AE"/>
  </w:style>
  <w:style w:type="paragraph" w:customStyle="1" w:styleId="3E3E92968E844E0EBA41CAD07EE16B5E">
    <w:name w:val="3E3E92968E844E0EBA41CAD07EE16B5E"/>
    <w:rsid w:val="008055AE"/>
  </w:style>
  <w:style w:type="paragraph" w:customStyle="1" w:styleId="CDE50F28D4D64EF69B7A558AC177B8EB">
    <w:name w:val="CDE50F28D4D64EF69B7A558AC177B8EB"/>
    <w:rsid w:val="008055AE"/>
  </w:style>
  <w:style w:type="paragraph" w:customStyle="1" w:styleId="6CDDDEA6A1694F06A66DEE43F94C5826">
    <w:name w:val="6CDDDEA6A1694F06A66DEE43F94C5826"/>
    <w:rsid w:val="008055AE"/>
  </w:style>
  <w:style w:type="paragraph" w:customStyle="1" w:styleId="27307C53A0F54FA1AD5B46884C60CA4D">
    <w:name w:val="27307C53A0F54FA1AD5B46884C60CA4D"/>
    <w:rsid w:val="008055AE"/>
  </w:style>
  <w:style w:type="paragraph" w:customStyle="1" w:styleId="5653191242F74C79BF7D5C0B4A61764B">
    <w:name w:val="5653191242F74C79BF7D5C0B4A61764B"/>
    <w:rsid w:val="008055AE"/>
  </w:style>
  <w:style w:type="paragraph" w:customStyle="1" w:styleId="5A20C9033F11437FAF8CAA635477C57A">
    <w:name w:val="5A20C9033F11437FAF8CAA635477C57A"/>
    <w:rsid w:val="008055AE"/>
  </w:style>
  <w:style w:type="paragraph" w:customStyle="1" w:styleId="63405BB56A824EFAA798E9BBAFE9573F">
    <w:name w:val="63405BB56A824EFAA798E9BBAFE9573F"/>
    <w:rsid w:val="008055AE"/>
  </w:style>
  <w:style w:type="paragraph" w:customStyle="1" w:styleId="C60E32BAC34C4CCEB6AEA124BD98B1FB">
    <w:name w:val="C60E32BAC34C4CCEB6AEA124BD98B1FB"/>
    <w:rsid w:val="008055AE"/>
  </w:style>
  <w:style w:type="paragraph" w:customStyle="1" w:styleId="C3D0FE40D1CC4071916CCE462E3C3598">
    <w:name w:val="C3D0FE40D1CC4071916CCE462E3C3598"/>
    <w:rsid w:val="008055AE"/>
  </w:style>
  <w:style w:type="paragraph" w:customStyle="1" w:styleId="05D3AB340046420E96E06D93736A907A">
    <w:name w:val="05D3AB340046420E96E06D93736A907A"/>
    <w:rsid w:val="008055AE"/>
  </w:style>
  <w:style w:type="paragraph" w:customStyle="1" w:styleId="3C9D5F0D667745629D7B8C892DB16770">
    <w:name w:val="3C9D5F0D667745629D7B8C892DB16770"/>
    <w:rsid w:val="008055AE"/>
  </w:style>
  <w:style w:type="paragraph" w:customStyle="1" w:styleId="0B1F0701A0D74CBC84D2BA015E65F368">
    <w:name w:val="0B1F0701A0D74CBC84D2BA015E65F368"/>
    <w:rsid w:val="008055AE"/>
  </w:style>
  <w:style w:type="paragraph" w:customStyle="1" w:styleId="5BD458DC9C2C44CF89C3A2C935B1592A">
    <w:name w:val="5BD458DC9C2C44CF89C3A2C935B1592A"/>
    <w:rsid w:val="008055AE"/>
  </w:style>
  <w:style w:type="paragraph" w:customStyle="1" w:styleId="802AB152FBCA4FF9BADE40AEF715F552">
    <w:name w:val="802AB152FBCA4FF9BADE40AEF715F552"/>
    <w:rsid w:val="008055AE"/>
  </w:style>
  <w:style w:type="paragraph" w:customStyle="1" w:styleId="869A7E43C69A478B96306C372855D2A0">
    <w:name w:val="869A7E43C69A478B96306C372855D2A0"/>
    <w:rsid w:val="008055AE"/>
  </w:style>
  <w:style w:type="paragraph" w:customStyle="1" w:styleId="5A812A2BB9E1447B97F422A1197DA17F">
    <w:name w:val="5A812A2BB9E1447B97F422A1197DA17F"/>
    <w:rsid w:val="008055AE"/>
  </w:style>
  <w:style w:type="paragraph" w:customStyle="1" w:styleId="6946013E78C0469EB2F451864E0D8047">
    <w:name w:val="6946013E78C0469EB2F451864E0D8047"/>
    <w:rsid w:val="008055AE"/>
  </w:style>
  <w:style w:type="paragraph" w:customStyle="1" w:styleId="54EFC1FDBF17432FBEB46D8CFA5E4588">
    <w:name w:val="54EFC1FDBF17432FBEB46D8CFA5E4588"/>
    <w:rsid w:val="008055AE"/>
  </w:style>
  <w:style w:type="paragraph" w:customStyle="1" w:styleId="35ADC51DF2C944D5AF3A9E1603600C19">
    <w:name w:val="35ADC51DF2C944D5AF3A9E1603600C19"/>
    <w:rsid w:val="008055AE"/>
  </w:style>
  <w:style w:type="paragraph" w:customStyle="1" w:styleId="B0D18FE375A64944B2A5355610DE4DB3">
    <w:name w:val="B0D18FE375A64944B2A5355610DE4DB3"/>
    <w:rsid w:val="008055AE"/>
  </w:style>
  <w:style w:type="paragraph" w:customStyle="1" w:styleId="6B688F61CD1B4DA88677E36531BE704F">
    <w:name w:val="6B688F61CD1B4DA88677E36531BE704F"/>
    <w:rsid w:val="008055AE"/>
  </w:style>
  <w:style w:type="paragraph" w:customStyle="1" w:styleId="57E432349D6140599FA5215C176AD65A">
    <w:name w:val="57E432349D6140599FA5215C176AD65A"/>
    <w:rsid w:val="008055AE"/>
  </w:style>
  <w:style w:type="paragraph" w:customStyle="1" w:styleId="D9FD761E10CA4E1C98C12CB6F06E862D">
    <w:name w:val="D9FD761E10CA4E1C98C12CB6F06E862D"/>
    <w:rsid w:val="008055AE"/>
  </w:style>
  <w:style w:type="paragraph" w:customStyle="1" w:styleId="99E369BCE22747F69FCA76D5A2E86778">
    <w:name w:val="99E369BCE22747F69FCA76D5A2E86778"/>
    <w:rsid w:val="008055AE"/>
  </w:style>
  <w:style w:type="paragraph" w:customStyle="1" w:styleId="2D819158010645CE882BAC26011D7DDC">
    <w:name w:val="2D819158010645CE882BAC26011D7DDC"/>
    <w:rsid w:val="008055AE"/>
  </w:style>
  <w:style w:type="paragraph" w:customStyle="1" w:styleId="2C09541650894FF08EDA632CD11F98CB">
    <w:name w:val="2C09541650894FF08EDA632CD11F98CB"/>
    <w:rsid w:val="008055AE"/>
  </w:style>
  <w:style w:type="paragraph" w:customStyle="1" w:styleId="95A81596ABB34A33980EDF115C4E208C">
    <w:name w:val="95A81596ABB34A33980EDF115C4E208C"/>
    <w:rsid w:val="008055AE"/>
  </w:style>
  <w:style w:type="paragraph" w:customStyle="1" w:styleId="21E66DECEC344C6CAE32DD0990CA49B6">
    <w:name w:val="21E66DECEC344C6CAE32DD0990CA49B6"/>
    <w:rsid w:val="008055AE"/>
  </w:style>
  <w:style w:type="paragraph" w:customStyle="1" w:styleId="D208093EBCB54667903B2C0AAC006F3F">
    <w:name w:val="D208093EBCB54667903B2C0AAC006F3F"/>
    <w:rsid w:val="008055AE"/>
  </w:style>
  <w:style w:type="paragraph" w:customStyle="1" w:styleId="5BA3DE8129D84AB891A0E88B51D81058">
    <w:name w:val="5BA3DE8129D84AB891A0E88B51D81058"/>
    <w:rsid w:val="008055AE"/>
  </w:style>
  <w:style w:type="paragraph" w:customStyle="1" w:styleId="AD8EAB8FF3D24E2197A1D89E3775F69A">
    <w:name w:val="AD8EAB8FF3D24E2197A1D89E3775F69A"/>
    <w:rsid w:val="008055AE"/>
  </w:style>
  <w:style w:type="paragraph" w:customStyle="1" w:styleId="BDA602B7AAF34778ACD831D2AACBF116">
    <w:name w:val="BDA602B7AAF34778ACD831D2AACBF116"/>
    <w:rsid w:val="008055AE"/>
  </w:style>
  <w:style w:type="paragraph" w:customStyle="1" w:styleId="3E08C20B752F41188F9B8D133A6B10EC">
    <w:name w:val="3E08C20B752F41188F9B8D133A6B10EC"/>
    <w:rsid w:val="008055AE"/>
  </w:style>
  <w:style w:type="paragraph" w:customStyle="1" w:styleId="40C287345BF341579FFA362759AFF3F3">
    <w:name w:val="40C287345BF341579FFA362759AFF3F3"/>
    <w:rsid w:val="008055AE"/>
  </w:style>
  <w:style w:type="paragraph" w:customStyle="1" w:styleId="3E0F4EDE775F4F4AB06F4B6DB1118B2D">
    <w:name w:val="3E0F4EDE775F4F4AB06F4B6DB1118B2D"/>
    <w:rsid w:val="008055AE"/>
  </w:style>
  <w:style w:type="paragraph" w:customStyle="1" w:styleId="18599B3C1D4F49F3A5B5A1DD6F738889">
    <w:name w:val="18599B3C1D4F49F3A5B5A1DD6F738889"/>
    <w:rsid w:val="008055AE"/>
  </w:style>
  <w:style w:type="paragraph" w:customStyle="1" w:styleId="A5FE78E4E9F64A2682B4CD83C49CEC6F">
    <w:name w:val="A5FE78E4E9F64A2682B4CD83C49CEC6F"/>
    <w:rsid w:val="008055AE"/>
  </w:style>
  <w:style w:type="paragraph" w:customStyle="1" w:styleId="45059A5A72F84E36A945D75E57D13B47">
    <w:name w:val="45059A5A72F84E36A945D75E57D13B47"/>
    <w:rsid w:val="008055AE"/>
  </w:style>
  <w:style w:type="paragraph" w:customStyle="1" w:styleId="4C9797C25F7D405BBA95B0121C118AF8">
    <w:name w:val="4C9797C25F7D405BBA95B0121C118AF8"/>
    <w:rsid w:val="008055AE"/>
  </w:style>
  <w:style w:type="paragraph" w:customStyle="1" w:styleId="7F5C12D0586A4718A1AE6800A96D60EC">
    <w:name w:val="7F5C12D0586A4718A1AE6800A96D60EC"/>
    <w:rsid w:val="008055AE"/>
  </w:style>
  <w:style w:type="paragraph" w:customStyle="1" w:styleId="C3E1F84FD32E4F0D8BBF648EBD5CD6CD">
    <w:name w:val="C3E1F84FD32E4F0D8BBF648EBD5CD6CD"/>
    <w:rsid w:val="008055AE"/>
  </w:style>
  <w:style w:type="paragraph" w:customStyle="1" w:styleId="B045D1D2ABB54EA7B53B15C5DDD3D83D">
    <w:name w:val="B045D1D2ABB54EA7B53B15C5DDD3D83D"/>
    <w:rsid w:val="008055AE"/>
  </w:style>
  <w:style w:type="paragraph" w:customStyle="1" w:styleId="DCCD7FD5A1AD4B7CA71E356B9AD3846F">
    <w:name w:val="DCCD7FD5A1AD4B7CA71E356B9AD3846F"/>
    <w:rsid w:val="008055AE"/>
  </w:style>
  <w:style w:type="paragraph" w:customStyle="1" w:styleId="BDD38AF4FA8F4487A04EA234CA92E1F9">
    <w:name w:val="BDD38AF4FA8F4487A04EA234CA92E1F9"/>
    <w:rsid w:val="008055AE"/>
  </w:style>
  <w:style w:type="paragraph" w:customStyle="1" w:styleId="EEE3FD884E99490EBC9C16FBBE3255DA">
    <w:name w:val="EEE3FD884E99490EBC9C16FBBE3255DA"/>
    <w:rsid w:val="008055AE"/>
  </w:style>
  <w:style w:type="paragraph" w:customStyle="1" w:styleId="047908B454324E1AAFA827331B6088CF">
    <w:name w:val="047908B454324E1AAFA827331B6088CF"/>
    <w:rsid w:val="008055AE"/>
  </w:style>
  <w:style w:type="paragraph" w:customStyle="1" w:styleId="49F3AA497AD64405AEE4D9B38B63A36D">
    <w:name w:val="49F3AA497AD64405AEE4D9B38B63A36D"/>
    <w:rsid w:val="008055AE"/>
  </w:style>
  <w:style w:type="paragraph" w:customStyle="1" w:styleId="A18A67E358114AF484C7E9ABC41E366E">
    <w:name w:val="A18A67E358114AF484C7E9ABC41E366E"/>
    <w:rsid w:val="008055AE"/>
  </w:style>
  <w:style w:type="paragraph" w:customStyle="1" w:styleId="BAE1464D308B4F0E890C46AB5A09844A">
    <w:name w:val="BAE1464D308B4F0E890C46AB5A09844A"/>
    <w:rsid w:val="008055AE"/>
  </w:style>
  <w:style w:type="paragraph" w:customStyle="1" w:styleId="72D01CFDE91E44E083F7F3AF628FC616">
    <w:name w:val="72D01CFDE91E44E083F7F3AF628FC616"/>
    <w:rsid w:val="008055AE"/>
  </w:style>
  <w:style w:type="paragraph" w:customStyle="1" w:styleId="5EF04C9F2F7F42EDB51296DAF18994F9">
    <w:name w:val="5EF04C9F2F7F42EDB51296DAF18994F9"/>
    <w:rsid w:val="008055AE"/>
  </w:style>
  <w:style w:type="paragraph" w:customStyle="1" w:styleId="F72C68EF60C24DB085E4FE427370D550">
    <w:name w:val="F72C68EF60C24DB085E4FE427370D550"/>
    <w:rsid w:val="008055AE"/>
  </w:style>
  <w:style w:type="paragraph" w:customStyle="1" w:styleId="7CA53E2393014831A19DFB94699C1658">
    <w:name w:val="7CA53E2393014831A19DFB94699C1658"/>
    <w:rsid w:val="008055AE"/>
  </w:style>
  <w:style w:type="paragraph" w:customStyle="1" w:styleId="A47E823C08C34D16B6ADAB9809503F6C">
    <w:name w:val="A47E823C08C34D16B6ADAB9809503F6C"/>
    <w:rsid w:val="008055AE"/>
  </w:style>
  <w:style w:type="paragraph" w:customStyle="1" w:styleId="35216F7F6B8C4B0F993C5A665C1124DE">
    <w:name w:val="35216F7F6B8C4B0F993C5A665C1124DE"/>
    <w:rsid w:val="008055AE"/>
  </w:style>
  <w:style w:type="paragraph" w:customStyle="1" w:styleId="572B21E92911414C89162310AE5D3760">
    <w:name w:val="572B21E92911414C89162310AE5D3760"/>
    <w:rsid w:val="008055AE"/>
  </w:style>
  <w:style w:type="paragraph" w:customStyle="1" w:styleId="FBD376FFAA4143E181A92E8CF96FE3A9">
    <w:name w:val="FBD376FFAA4143E181A92E8CF96FE3A9"/>
    <w:rsid w:val="008055AE"/>
  </w:style>
  <w:style w:type="paragraph" w:customStyle="1" w:styleId="A9ACF7D038BD4A26BADEFDC3E3FD8B9C">
    <w:name w:val="A9ACF7D038BD4A26BADEFDC3E3FD8B9C"/>
    <w:rsid w:val="008055AE"/>
  </w:style>
  <w:style w:type="paragraph" w:customStyle="1" w:styleId="F05EED8B6ADA4D2E853281656A4A29D8">
    <w:name w:val="F05EED8B6ADA4D2E853281656A4A29D8"/>
    <w:rsid w:val="008055AE"/>
  </w:style>
  <w:style w:type="paragraph" w:customStyle="1" w:styleId="3A974EA560CD4AF2BE43A4768E5984D6">
    <w:name w:val="3A974EA560CD4AF2BE43A4768E5984D6"/>
    <w:rsid w:val="008055AE"/>
  </w:style>
  <w:style w:type="paragraph" w:customStyle="1" w:styleId="77AF4C9AED24436EB46E6DC8F506BB55">
    <w:name w:val="77AF4C9AED24436EB46E6DC8F506BB55"/>
    <w:rsid w:val="008055AE"/>
  </w:style>
  <w:style w:type="paragraph" w:customStyle="1" w:styleId="87C056C1830941E39F029FD859BA3E99">
    <w:name w:val="87C056C1830941E39F029FD859BA3E99"/>
    <w:rsid w:val="008055AE"/>
  </w:style>
  <w:style w:type="paragraph" w:customStyle="1" w:styleId="D9A0704D89784C7D82F18531FAC41794">
    <w:name w:val="D9A0704D89784C7D82F18531FAC41794"/>
    <w:rsid w:val="008055AE"/>
  </w:style>
  <w:style w:type="paragraph" w:customStyle="1" w:styleId="7F6BD64585E84264832D3103ABE98F76">
    <w:name w:val="7F6BD64585E84264832D3103ABE98F76"/>
    <w:rsid w:val="008055AE"/>
  </w:style>
  <w:style w:type="paragraph" w:customStyle="1" w:styleId="6EB1D6029B744D2C88024EA3BA2FFE19">
    <w:name w:val="6EB1D6029B744D2C88024EA3BA2FFE19"/>
    <w:rsid w:val="008055AE"/>
  </w:style>
  <w:style w:type="paragraph" w:customStyle="1" w:styleId="938029EAB36740F7BA8B2E3210B3592D">
    <w:name w:val="938029EAB36740F7BA8B2E3210B3592D"/>
    <w:rsid w:val="008055AE"/>
  </w:style>
  <w:style w:type="paragraph" w:customStyle="1" w:styleId="A52FBC55335B4E4FB5E9D3F88C3F72F0">
    <w:name w:val="A52FBC55335B4E4FB5E9D3F88C3F72F0"/>
    <w:rsid w:val="008055AE"/>
  </w:style>
  <w:style w:type="paragraph" w:customStyle="1" w:styleId="5632AD00DE6541A59204C3A4910498B2">
    <w:name w:val="5632AD00DE6541A59204C3A4910498B2"/>
    <w:rsid w:val="008055AE"/>
  </w:style>
  <w:style w:type="paragraph" w:customStyle="1" w:styleId="22F1728F7E6D4877BC5D73E831F40258">
    <w:name w:val="22F1728F7E6D4877BC5D73E831F40258"/>
    <w:rsid w:val="008055AE"/>
  </w:style>
  <w:style w:type="paragraph" w:customStyle="1" w:styleId="0084902DD74046C5933810B94623E387">
    <w:name w:val="0084902DD74046C5933810B94623E387"/>
    <w:rsid w:val="008055AE"/>
  </w:style>
  <w:style w:type="paragraph" w:customStyle="1" w:styleId="7A503C8E6D6D45E481470164DB6BEA04">
    <w:name w:val="7A503C8E6D6D45E481470164DB6BEA04"/>
    <w:rsid w:val="008055AE"/>
  </w:style>
  <w:style w:type="paragraph" w:customStyle="1" w:styleId="2C9DC6769EFB46EB82B4885574D1D072">
    <w:name w:val="2C9DC6769EFB46EB82B4885574D1D072"/>
    <w:rsid w:val="008055AE"/>
  </w:style>
  <w:style w:type="paragraph" w:customStyle="1" w:styleId="6661372A5619485A8667ECD356662A8F">
    <w:name w:val="6661372A5619485A8667ECD356662A8F"/>
    <w:rsid w:val="008055AE"/>
  </w:style>
  <w:style w:type="paragraph" w:customStyle="1" w:styleId="4B4CF3D58CF1401BBF8733E56F4FB7D9">
    <w:name w:val="4B4CF3D58CF1401BBF8733E56F4FB7D9"/>
    <w:rsid w:val="008055AE"/>
  </w:style>
  <w:style w:type="paragraph" w:customStyle="1" w:styleId="3D1913435C284B0A8AB0FE43E2BBE834">
    <w:name w:val="3D1913435C284B0A8AB0FE43E2BBE834"/>
    <w:rsid w:val="008055AE"/>
  </w:style>
  <w:style w:type="paragraph" w:customStyle="1" w:styleId="46CD2A40FC7B4120AEBDD3BE64E28399">
    <w:name w:val="46CD2A40FC7B4120AEBDD3BE64E28399"/>
    <w:rsid w:val="008055AE"/>
  </w:style>
  <w:style w:type="paragraph" w:customStyle="1" w:styleId="8F0FF6A39DE649E3AA21159FA7291C55">
    <w:name w:val="8F0FF6A39DE649E3AA21159FA7291C55"/>
    <w:rsid w:val="008055AE"/>
  </w:style>
  <w:style w:type="paragraph" w:customStyle="1" w:styleId="5642508BBAB0404BBFE9307C10C3AEAC">
    <w:name w:val="5642508BBAB0404BBFE9307C10C3AEAC"/>
    <w:rsid w:val="008055AE"/>
  </w:style>
  <w:style w:type="paragraph" w:customStyle="1" w:styleId="6083AF3E64064D1AA9EE458EF8E3E3E4">
    <w:name w:val="6083AF3E64064D1AA9EE458EF8E3E3E4"/>
    <w:rsid w:val="008055AE"/>
  </w:style>
  <w:style w:type="paragraph" w:customStyle="1" w:styleId="85B0FB3728474530A19A9DA972C6413D">
    <w:name w:val="85B0FB3728474530A19A9DA972C6413D"/>
    <w:rsid w:val="008055AE"/>
  </w:style>
  <w:style w:type="paragraph" w:customStyle="1" w:styleId="8DA32E1362BE47899A28BAA4EFF51915">
    <w:name w:val="8DA32E1362BE47899A28BAA4EFF51915"/>
    <w:rsid w:val="008055AE"/>
  </w:style>
  <w:style w:type="paragraph" w:customStyle="1" w:styleId="11B88B1170AF4F5FA7E6E332CFB29249">
    <w:name w:val="11B88B1170AF4F5FA7E6E332CFB29249"/>
    <w:rsid w:val="008055AE"/>
  </w:style>
  <w:style w:type="paragraph" w:customStyle="1" w:styleId="D84BB754EAB44C8686EB9CC0E849A3CD">
    <w:name w:val="D84BB754EAB44C8686EB9CC0E849A3CD"/>
    <w:rsid w:val="008055AE"/>
  </w:style>
  <w:style w:type="paragraph" w:customStyle="1" w:styleId="28272B55AE4845A98C49BE0ECA0E590A">
    <w:name w:val="28272B55AE4845A98C49BE0ECA0E590A"/>
    <w:rsid w:val="008055AE"/>
  </w:style>
  <w:style w:type="paragraph" w:customStyle="1" w:styleId="ADBEA6E20BAA4EEFBB5C06258985AAD2">
    <w:name w:val="ADBEA6E20BAA4EEFBB5C06258985AAD2"/>
    <w:rsid w:val="008055AE"/>
  </w:style>
  <w:style w:type="paragraph" w:customStyle="1" w:styleId="235E58B5476C48158E6C7F72EAD0D369">
    <w:name w:val="235E58B5476C48158E6C7F72EAD0D369"/>
    <w:rsid w:val="008055AE"/>
  </w:style>
  <w:style w:type="paragraph" w:customStyle="1" w:styleId="423AC3A4954C4D89AA1CF51664069B2D">
    <w:name w:val="423AC3A4954C4D89AA1CF51664069B2D"/>
    <w:rsid w:val="008055AE"/>
  </w:style>
  <w:style w:type="paragraph" w:customStyle="1" w:styleId="038D31EDF77C422C8AC19E3C73DB78C6">
    <w:name w:val="038D31EDF77C422C8AC19E3C73DB78C6"/>
    <w:rsid w:val="008055AE"/>
  </w:style>
  <w:style w:type="paragraph" w:customStyle="1" w:styleId="10B7320426DC4EFB8238F3DCE27F7F10">
    <w:name w:val="10B7320426DC4EFB8238F3DCE27F7F10"/>
    <w:rsid w:val="008055AE"/>
  </w:style>
  <w:style w:type="paragraph" w:customStyle="1" w:styleId="8FC08266D87741259437B02C162063D8">
    <w:name w:val="8FC08266D87741259437B02C162063D8"/>
    <w:rsid w:val="008055AE"/>
  </w:style>
  <w:style w:type="paragraph" w:customStyle="1" w:styleId="422634A6DB1142AA8DDEC830E5CFC962">
    <w:name w:val="422634A6DB1142AA8DDEC830E5CFC962"/>
    <w:rsid w:val="008055AE"/>
  </w:style>
  <w:style w:type="paragraph" w:customStyle="1" w:styleId="71414CED8E714324ADC5FCC2DC4812BF">
    <w:name w:val="71414CED8E714324ADC5FCC2DC4812BF"/>
    <w:rsid w:val="008055AE"/>
  </w:style>
  <w:style w:type="paragraph" w:customStyle="1" w:styleId="0A6F06B82A634896BAF36EE8D604FD97">
    <w:name w:val="0A6F06B82A634896BAF36EE8D604FD97"/>
    <w:rsid w:val="008055AE"/>
  </w:style>
  <w:style w:type="paragraph" w:customStyle="1" w:styleId="738F851A52A64C19A8899D024C0D7425">
    <w:name w:val="738F851A52A64C19A8899D024C0D7425"/>
    <w:rsid w:val="008055AE"/>
  </w:style>
  <w:style w:type="paragraph" w:customStyle="1" w:styleId="5DC96CB9962B48078B5CEA28E4109CCC">
    <w:name w:val="5DC96CB9962B48078B5CEA28E4109CCC"/>
    <w:rsid w:val="008055AE"/>
  </w:style>
  <w:style w:type="paragraph" w:customStyle="1" w:styleId="7AD5BB2398FB44FA96EA1B774516B291">
    <w:name w:val="7AD5BB2398FB44FA96EA1B774516B291"/>
    <w:rsid w:val="008055AE"/>
  </w:style>
  <w:style w:type="paragraph" w:customStyle="1" w:styleId="5F5515BD52F54E92B653DF9A68582102">
    <w:name w:val="5F5515BD52F54E92B653DF9A68582102"/>
    <w:rsid w:val="008055AE"/>
  </w:style>
  <w:style w:type="paragraph" w:customStyle="1" w:styleId="F78BC796BA144EADA3E4F7CE7053E7E5">
    <w:name w:val="F78BC796BA144EADA3E4F7CE7053E7E5"/>
    <w:rsid w:val="008055AE"/>
  </w:style>
  <w:style w:type="paragraph" w:customStyle="1" w:styleId="0AEE405A53424EDAA4979410652B8851">
    <w:name w:val="0AEE405A53424EDAA4979410652B8851"/>
    <w:rsid w:val="008055AE"/>
  </w:style>
  <w:style w:type="paragraph" w:customStyle="1" w:styleId="BB060C97C67242CB86B51A0CB8A162BC">
    <w:name w:val="BB060C97C67242CB86B51A0CB8A162BC"/>
    <w:rsid w:val="008055AE"/>
  </w:style>
  <w:style w:type="paragraph" w:customStyle="1" w:styleId="33C2F2321D7F4BD590C89F675F5A0B47">
    <w:name w:val="33C2F2321D7F4BD590C89F675F5A0B47"/>
    <w:rsid w:val="008055AE"/>
  </w:style>
  <w:style w:type="paragraph" w:customStyle="1" w:styleId="485C9FF44E3A4493A0DD740667032946">
    <w:name w:val="485C9FF44E3A4493A0DD740667032946"/>
    <w:rsid w:val="008055AE"/>
  </w:style>
  <w:style w:type="paragraph" w:customStyle="1" w:styleId="E9F3275F11EB4AA199076AC417B0B7D5">
    <w:name w:val="E9F3275F11EB4AA199076AC417B0B7D5"/>
    <w:rsid w:val="008055AE"/>
  </w:style>
  <w:style w:type="paragraph" w:customStyle="1" w:styleId="37E67B50C0BB4F659B1F4170E982D3B8">
    <w:name w:val="37E67B50C0BB4F659B1F4170E982D3B8"/>
    <w:rsid w:val="008055AE"/>
  </w:style>
  <w:style w:type="paragraph" w:customStyle="1" w:styleId="A90B467F9DBE460A94F59260D00E41D7">
    <w:name w:val="A90B467F9DBE460A94F59260D00E41D7"/>
    <w:rsid w:val="008055AE"/>
  </w:style>
  <w:style w:type="paragraph" w:customStyle="1" w:styleId="E1C75067FB224CB38F0A12420AAFD1C0">
    <w:name w:val="E1C75067FB224CB38F0A12420AAFD1C0"/>
    <w:rsid w:val="008055AE"/>
  </w:style>
  <w:style w:type="paragraph" w:customStyle="1" w:styleId="495DB4B7B8464C08B7B7A5E91B7F02A8">
    <w:name w:val="495DB4B7B8464C08B7B7A5E91B7F02A8"/>
    <w:rsid w:val="008055AE"/>
  </w:style>
  <w:style w:type="paragraph" w:customStyle="1" w:styleId="824339E54B2845B792E8E6AF608C9830">
    <w:name w:val="824339E54B2845B792E8E6AF608C9830"/>
    <w:rsid w:val="008055AE"/>
  </w:style>
  <w:style w:type="paragraph" w:customStyle="1" w:styleId="F2D5CED8CA6743D8808B16BBC3A99911">
    <w:name w:val="F2D5CED8CA6743D8808B16BBC3A99911"/>
    <w:rsid w:val="008055AE"/>
  </w:style>
  <w:style w:type="paragraph" w:customStyle="1" w:styleId="0A203C6788F64544A9AC17ADE4E483B2">
    <w:name w:val="0A203C6788F64544A9AC17ADE4E483B2"/>
    <w:rsid w:val="008055AE"/>
  </w:style>
  <w:style w:type="paragraph" w:customStyle="1" w:styleId="5AB0506BE16A473C946AA6BDAA839E36">
    <w:name w:val="5AB0506BE16A473C946AA6BDAA839E36"/>
    <w:rsid w:val="008055AE"/>
  </w:style>
  <w:style w:type="paragraph" w:customStyle="1" w:styleId="22E68529EFEF46A7BD17BE89A2599AD3">
    <w:name w:val="22E68529EFEF46A7BD17BE89A2599AD3"/>
    <w:rsid w:val="008055AE"/>
  </w:style>
  <w:style w:type="paragraph" w:customStyle="1" w:styleId="F3F71F6BFF2D4F93906EB4197B5F2BB2">
    <w:name w:val="F3F71F6BFF2D4F93906EB4197B5F2BB2"/>
    <w:rsid w:val="008055AE"/>
  </w:style>
  <w:style w:type="paragraph" w:customStyle="1" w:styleId="EE3F3F9E4F3048A2B3E7FF1F281B1A1B">
    <w:name w:val="EE3F3F9E4F3048A2B3E7FF1F281B1A1B"/>
    <w:rsid w:val="008055AE"/>
  </w:style>
  <w:style w:type="paragraph" w:customStyle="1" w:styleId="8B2A9BE6F84C4EC9B88ED2BC11CDF490">
    <w:name w:val="8B2A9BE6F84C4EC9B88ED2BC11CDF490"/>
    <w:rsid w:val="008055AE"/>
  </w:style>
  <w:style w:type="paragraph" w:customStyle="1" w:styleId="7A59BCABBED14268BDC3603181B061B6">
    <w:name w:val="7A59BCABBED14268BDC3603181B061B6"/>
    <w:rsid w:val="008055AE"/>
  </w:style>
  <w:style w:type="paragraph" w:customStyle="1" w:styleId="213E6322197A43E686AD09A8140545F5">
    <w:name w:val="213E6322197A43E686AD09A8140545F5"/>
    <w:rsid w:val="008055AE"/>
  </w:style>
  <w:style w:type="paragraph" w:customStyle="1" w:styleId="1B23939EAE6C48C5B98164782FA4CDFD">
    <w:name w:val="1B23939EAE6C48C5B98164782FA4CDFD"/>
    <w:rsid w:val="008055AE"/>
  </w:style>
  <w:style w:type="paragraph" w:customStyle="1" w:styleId="42019ECE3EB94083BDC512292AD1D8F3">
    <w:name w:val="42019ECE3EB94083BDC512292AD1D8F3"/>
    <w:rsid w:val="008055AE"/>
  </w:style>
  <w:style w:type="paragraph" w:customStyle="1" w:styleId="D9D1B3B3A2DC4BF38051D4B47B004F8C">
    <w:name w:val="D9D1B3B3A2DC4BF38051D4B47B004F8C"/>
    <w:rsid w:val="008055AE"/>
  </w:style>
  <w:style w:type="paragraph" w:customStyle="1" w:styleId="0FA480855AB4427B973F59A6238EC5EC">
    <w:name w:val="0FA480855AB4427B973F59A6238EC5EC"/>
    <w:rsid w:val="008055AE"/>
  </w:style>
  <w:style w:type="paragraph" w:customStyle="1" w:styleId="A70418E9F9524CCCBDA1843B4B2D0991">
    <w:name w:val="A70418E9F9524CCCBDA1843B4B2D0991"/>
    <w:rsid w:val="008055AE"/>
  </w:style>
  <w:style w:type="paragraph" w:customStyle="1" w:styleId="533171494E204903B937906C905FAE5A">
    <w:name w:val="533171494E204903B937906C905FAE5A"/>
    <w:rsid w:val="008055AE"/>
  </w:style>
  <w:style w:type="paragraph" w:customStyle="1" w:styleId="B331121AF51749269671002F036550C7">
    <w:name w:val="B331121AF51749269671002F036550C7"/>
    <w:rsid w:val="008055AE"/>
  </w:style>
  <w:style w:type="paragraph" w:customStyle="1" w:styleId="EC0E7382FD5D46E4B4455203BFA0D32C">
    <w:name w:val="EC0E7382FD5D46E4B4455203BFA0D32C"/>
    <w:rsid w:val="008055AE"/>
  </w:style>
  <w:style w:type="paragraph" w:customStyle="1" w:styleId="493492F82C4C43FEBE249506F693D7A8">
    <w:name w:val="493492F82C4C43FEBE249506F693D7A8"/>
    <w:rsid w:val="008055AE"/>
  </w:style>
  <w:style w:type="paragraph" w:customStyle="1" w:styleId="00673259A14A475BA3D1B23DEEC36D73">
    <w:name w:val="00673259A14A475BA3D1B23DEEC36D73"/>
    <w:rsid w:val="008055AE"/>
  </w:style>
  <w:style w:type="paragraph" w:customStyle="1" w:styleId="3D7C49978CFC4B6F85B16B955F7A852D">
    <w:name w:val="3D7C49978CFC4B6F85B16B955F7A852D"/>
    <w:rsid w:val="008055AE"/>
  </w:style>
  <w:style w:type="paragraph" w:customStyle="1" w:styleId="3F98135E4AA94E6D9AB150984CA6FC43">
    <w:name w:val="3F98135E4AA94E6D9AB150984CA6FC43"/>
    <w:rsid w:val="008055AE"/>
  </w:style>
  <w:style w:type="paragraph" w:customStyle="1" w:styleId="5E2B10D79F434BAEA4DD1ABE6DEEE0F1">
    <w:name w:val="5E2B10D79F434BAEA4DD1ABE6DEEE0F1"/>
    <w:rsid w:val="008055AE"/>
  </w:style>
  <w:style w:type="paragraph" w:customStyle="1" w:styleId="5751789D39264EAF8963E82E523F5E63">
    <w:name w:val="5751789D39264EAF8963E82E523F5E63"/>
    <w:rsid w:val="008055AE"/>
  </w:style>
  <w:style w:type="paragraph" w:customStyle="1" w:styleId="07EAD7148CA74134B42780B200770825">
    <w:name w:val="07EAD7148CA74134B42780B200770825"/>
    <w:rsid w:val="008055AE"/>
  </w:style>
  <w:style w:type="paragraph" w:customStyle="1" w:styleId="6DA5F0C266434397A9B0A328BCF7784B">
    <w:name w:val="6DA5F0C266434397A9B0A328BCF7784B"/>
    <w:rsid w:val="008055AE"/>
  </w:style>
  <w:style w:type="paragraph" w:customStyle="1" w:styleId="3EEBDAC95F4649BFB27ED457423A46D3">
    <w:name w:val="3EEBDAC95F4649BFB27ED457423A46D3"/>
    <w:rsid w:val="008055AE"/>
  </w:style>
  <w:style w:type="paragraph" w:customStyle="1" w:styleId="301BA736FAA94F27892037D5B973F6A6">
    <w:name w:val="301BA736FAA94F27892037D5B973F6A6"/>
    <w:rsid w:val="008055AE"/>
  </w:style>
  <w:style w:type="paragraph" w:customStyle="1" w:styleId="ABFBAA7488AB4BF9BAD1B7F7B78FE95C">
    <w:name w:val="ABFBAA7488AB4BF9BAD1B7F7B78FE95C"/>
    <w:rsid w:val="008055AE"/>
  </w:style>
  <w:style w:type="paragraph" w:customStyle="1" w:styleId="E0FCFD3220154D8599010EBA7938F239">
    <w:name w:val="E0FCFD3220154D8599010EBA7938F239"/>
    <w:rsid w:val="008055AE"/>
  </w:style>
  <w:style w:type="paragraph" w:customStyle="1" w:styleId="0F89D6338B83410691031BC6F401A96D">
    <w:name w:val="0F89D6338B83410691031BC6F401A96D"/>
    <w:rsid w:val="008055AE"/>
  </w:style>
  <w:style w:type="paragraph" w:customStyle="1" w:styleId="DF9F14E5CFB2421FBCDF35AAC7A4F726">
    <w:name w:val="DF9F14E5CFB2421FBCDF35AAC7A4F726"/>
    <w:rsid w:val="008055AE"/>
  </w:style>
  <w:style w:type="paragraph" w:customStyle="1" w:styleId="7A435FA8D0404C388F11AFF5D247B15E">
    <w:name w:val="7A435FA8D0404C388F11AFF5D247B15E"/>
    <w:rsid w:val="008055AE"/>
  </w:style>
  <w:style w:type="paragraph" w:customStyle="1" w:styleId="E1D02D9C06584A36AFF290E2536328DC">
    <w:name w:val="E1D02D9C06584A36AFF290E2536328DC"/>
    <w:rsid w:val="008055AE"/>
  </w:style>
  <w:style w:type="paragraph" w:customStyle="1" w:styleId="F373C3A30B5E4782A498D137B418D087">
    <w:name w:val="F373C3A30B5E4782A498D137B418D087"/>
    <w:rsid w:val="008055AE"/>
  </w:style>
  <w:style w:type="paragraph" w:customStyle="1" w:styleId="05FAA30BE38D4F53B645C4BDEC32062E">
    <w:name w:val="05FAA30BE38D4F53B645C4BDEC32062E"/>
    <w:rsid w:val="008055AE"/>
  </w:style>
  <w:style w:type="paragraph" w:customStyle="1" w:styleId="2CE763BB95AD4124860FC9334D202F80">
    <w:name w:val="2CE763BB95AD4124860FC9334D202F80"/>
    <w:rsid w:val="008055AE"/>
  </w:style>
  <w:style w:type="paragraph" w:customStyle="1" w:styleId="A3A646784AA74BCEA497C839C7DDF8E4">
    <w:name w:val="A3A646784AA74BCEA497C839C7DDF8E4"/>
    <w:rsid w:val="008055AE"/>
  </w:style>
  <w:style w:type="paragraph" w:customStyle="1" w:styleId="F2CF8F2D44414343A703085A38869F78">
    <w:name w:val="F2CF8F2D44414343A703085A38869F78"/>
    <w:rsid w:val="008055AE"/>
  </w:style>
  <w:style w:type="paragraph" w:customStyle="1" w:styleId="AF43ACCB782D43B690A41B2A93B5ED3C">
    <w:name w:val="AF43ACCB782D43B690A41B2A93B5ED3C"/>
    <w:rsid w:val="008055AE"/>
  </w:style>
  <w:style w:type="paragraph" w:customStyle="1" w:styleId="6E116EBB46C349BFB8D5CBE980D8B3D7">
    <w:name w:val="6E116EBB46C349BFB8D5CBE980D8B3D7"/>
    <w:rsid w:val="008055AE"/>
  </w:style>
  <w:style w:type="paragraph" w:customStyle="1" w:styleId="D64FD8A2E0394789AB5C4A4F2F680AC9">
    <w:name w:val="D64FD8A2E0394789AB5C4A4F2F680AC9"/>
    <w:rsid w:val="008055AE"/>
  </w:style>
  <w:style w:type="paragraph" w:customStyle="1" w:styleId="00DB615B93DC43F59B544C84DD6227B6">
    <w:name w:val="00DB615B93DC43F59B544C84DD6227B6"/>
    <w:rsid w:val="008055AE"/>
  </w:style>
  <w:style w:type="paragraph" w:customStyle="1" w:styleId="4260EFAA9F7C4A14916450979421F1D9">
    <w:name w:val="4260EFAA9F7C4A14916450979421F1D9"/>
    <w:rsid w:val="008055AE"/>
  </w:style>
  <w:style w:type="paragraph" w:customStyle="1" w:styleId="C359C026AB8A460E9F37DE29A17B528B">
    <w:name w:val="C359C026AB8A460E9F37DE29A17B528B"/>
    <w:rsid w:val="008055AE"/>
  </w:style>
  <w:style w:type="paragraph" w:customStyle="1" w:styleId="FB8564EF849941E4B3B57F2249007EA5">
    <w:name w:val="FB8564EF849941E4B3B57F2249007EA5"/>
    <w:rsid w:val="008055AE"/>
  </w:style>
  <w:style w:type="paragraph" w:customStyle="1" w:styleId="EBB04E7252614B63BBB66F0907E8E1F8">
    <w:name w:val="EBB04E7252614B63BBB66F0907E8E1F8"/>
    <w:rsid w:val="008055AE"/>
  </w:style>
  <w:style w:type="paragraph" w:customStyle="1" w:styleId="967DF0FE36EB469BB8D606344289F22D">
    <w:name w:val="967DF0FE36EB469BB8D606344289F22D"/>
    <w:rsid w:val="008055AE"/>
  </w:style>
  <w:style w:type="paragraph" w:customStyle="1" w:styleId="4873C2DA62AF44BFA5291803F839485D">
    <w:name w:val="4873C2DA62AF44BFA5291803F839485D"/>
    <w:rsid w:val="008055AE"/>
  </w:style>
  <w:style w:type="paragraph" w:customStyle="1" w:styleId="A02691AAA06948AD9FF0DF63267E3391">
    <w:name w:val="A02691AAA06948AD9FF0DF63267E3391"/>
    <w:rsid w:val="008055AE"/>
  </w:style>
  <w:style w:type="paragraph" w:customStyle="1" w:styleId="D79D2DBCBB314406954A977680B7B3B6">
    <w:name w:val="D79D2DBCBB314406954A977680B7B3B6"/>
    <w:rsid w:val="008055AE"/>
  </w:style>
  <w:style w:type="paragraph" w:customStyle="1" w:styleId="230DFBFF368144CDA0EB8A4FCD3F8C77">
    <w:name w:val="230DFBFF368144CDA0EB8A4FCD3F8C77"/>
    <w:rsid w:val="008055AE"/>
  </w:style>
  <w:style w:type="paragraph" w:customStyle="1" w:styleId="F210BBE74D9B492EA23CEB5EF028BF89">
    <w:name w:val="F210BBE74D9B492EA23CEB5EF028BF89"/>
    <w:rsid w:val="008055AE"/>
  </w:style>
  <w:style w:type="paragraph" w:customStyle="1" w:styleId="B04A2A267ED94828B003459B2DC9F6C0">
    <w:name w:val="B04A2A267ED94828B003459B2DC9F6C0"/>
    <w:rsid w:val="008055AE"/>
  </w:style>
  <w:style w:type="paragraph" w:customStyle="1" w:styleId="EB09A240D3EB42ABBC15F1078AE484AB">
    <w:name w:val="EB09A240D3EB42ABBC15F1078AE484AB"/>
    <w:rsid w:val="008055AE"/>
  </w:style>
  <w:style w:type="paragraph" w:customStyle="1" w:styleId="3367EC54BF6040A6B2F4CABC5BF27B4D">
    <w:name w:val="3367EC54BF6040A6B2F4CABC5BF27B4D"/>
    <w:rsid w:val="008055AE"/>
  </w:style>
  <w:style w:type="paragraph" w:customStyle="1" w:styleId="8F705F6DCB954D03BB08226EBE58BC32">
    <w:name w:val="8F705F6DCB954D03BB08226EBE58BC32"/>
    <w:rsid w:val="008055AE"/>
  </w:style>
  <w:style w:type="paragraph" w:customStyle="1" w:styleId="0F3AB392F5B5429ABB2E5328A5671154">
    <w:name w:val="0F3AB392F5B5429ABB2E5328A5671154"/>
    <w:rsid w:val="008055AE"/>
  </w:style>
  <w:style w:type="paragraph" w:customStyle="1" w:styleId="2F7D7C9F8AE74B8BB9F29BC9A4DCAE42">
    <w:name w:val="2F7D7C9F8AE74B8BB9F29BC9A4DCAE42"/>
    <w:rsid w:val="008055AE"/>
  </w:style>
  <w:style w:type="paragraph" w:customStyle="1" w:styleId="D6D3517AB78841F687A77A7E5B49C53E">
    <w:name w:val="D6D3517AB78841F687A77A7E5B49C53E"/>
    <w:rsid w:val="008055AE"/>
  </w:style>
  <w:style w:type="paragraph" w:customStyle="1" w:styleId="849670EB38DC401492E0786C44DAFCA6">
    <w:name w:val="849670EB38DC401492E0786C44DAFCA6"/>
    <w:rsid w:val="008055AE"/>
  </w:style>
  <w:style w:type="paragraph" w:customStyle="1" w:styleId="17C075BB455A406498B349A6774B5212">
    <w:name w:val="17C075BB455A406498B349A6774B5212"/>
    <w:rsid w:val="008055AE"/>
  </w:style>
  <w:style w:type="paragraph" w:customStyle="1" w:styleId="193CE39E68EE48AE80C095E9C59E91F0">
    <w:name w:val="193CE39E68EE48AE80C095E9C59E91F0"/>
    <w:rsid w:val="008055AE"/>
  </w:style>
  <w:style w:type="paragraph" w:customStyle="1" w:styleId="5811B3CD399A492489D567BDA8A0503D">
    <w:name w:val="5811B3CD399A492489D567BDA8A0503D"/>
    <w:rsid w:val="008055AE"/>
  </w:style>
  <w:style w:type="paragraph" w:customStyle="1" w:styleId="EBD0B29F08684D3F91D35BC7AE8CB6B9">
    <w:name w:val="EBD0B29F08684D3F91D35BC7AE8CB6B9"/>
    <w:rsid w:val="008055AE"/>
  </w:style>
  <w:style w:type="paragraph" w:customStyle="1" w:styleId="9B821BA4FECE4A5196C540BA3A12D127">
    <w:name w:val="9B821BA4FECE4A5196C540BA3A12D127"/>
    <w:rsid w:val="008055AE"/>
  </w:style>
  <w:style w:type="paragraph" w:customStyle="1" w:styleId="FFCABA26DB504A0F82F85E3E965F8D5E">
    <w:name w:val="FFCABA26DB504A0F82F85E3E965F8D5E"/>
    <w:rsid w:val="008055AE"/>
  </w:style>
  <w:style w:type="paragraph" w:customStyle="1" w:styleId="AD7CE45723564B59A915FC3B9D207732">
    <w:name w:val="AD7CE45723564B59A915FC3B9D207732"/>
    <w:rsid w:val="008055AE"/>
  </w:style>
  <w:style w:type="paragraph" w:customStyle="1" w:styleId="A4A0F7EE653747F295D457AE042CA8AC">
    <w:name w:val="A4A0F7EE653747F295D457AE042CA8AC"/>
    <w:rsid w:val="008055AE"/>
  </w:style>
  <w:style w:type="paragraph" w:customStyle="1" w:styleId="8843D5541163486E8E6546A72DBC0B9D">
    <w:name w:val="8843D5541163486E8E6546A72DBC0B9D"/>
    <w:rsid w:val="008055AE"/>
  </w:style>
  <w:style w:type="paragraph" w:customStyle="1" w:styleId="9B79EC851DB24EE4B2328A40341F35E9">
    <w:name w:val="9B79EC851DB24EE4B2328A40341F35E9"/>
    <w:rsid w:val="008055AE"/>
  </w:style>
  <w:style w:type="paragraph" w:customStyle="1" w:styleId="CD402F3E11B44FC79689981644CE7011">
    <w:name w:val="CD402F3E11B44FC79689981644CE7011"/>
    <w:rsid w:val="008055AE"/>
  </w:style>
  <w:style w:type="paragraph" w:customStyle="1" w:styleId="42723E0BC2F24B08A2CAC61A609594A9">
    <w:name w:val="42723E0BC2F24B08A2CAC61A609594A9"/>
    <w:rsid w:val="008055AE"/>
  </w:style>
  <w:style w:type="paragraph" w:customStyle="1" w:styleId="66FC8EE6A97544C9B5176181FCE8E9C7">
    <w:name w:val="66FC8EE6A97544C9B5176181FCE8E9C7"/>
    <w:rsid w:val="008055AE"/>
  </w:style>
  <w:style w:type="paragraph" w:customStyle="1" w:styleId="5F6AD15D5D534648B3626EC93DCC6309">
    <w:name w:val="5F6AD15D5D534648B3626EC93DCC6309"/>
    <w:rsid w:val="008055AE"/>
  </w:style>
  <w:style w:type="paragraph" w:customStyle="1" w:styleId="5F3E6CF292644A2D8455AB0F60E3B3E3">
    <w:name w:val="5F3E6CF292644A2D8455AB0F60E3B3E3"/>
    <w:rsid w:val="008055AE"/>
  </w:style>
  <w:style w:type="paragraph" w:customStyle="1" w:styleId="23E371B9F06D45DE8A8EAB8216C7E3A1">
    <w:name w:val="23E371B9F06D45DE8A8EAB8216C7E3A1"/>
    <w:rsid w:val="008055AE"/>
  </w:style>
  <w:style w:type="paragraph" w:customStyle="1" w:styleId="EF5091DAD31041C099B4C22B6D043B13">
    <w:name w:val="EF5091DAD31041C099B4C22B6D043B13"/>
    <w:rsid w:val="008055AE"/>
  </w:style>
  <w:style w:type="paragraph" w:customStyle="1" w:styleId="9207FEE8EA1748429B35E744A5E1EC78">
    <w:name w:val="9207FEE8EA1748429B35E744A5E1EC78"/>
    <w:rsid w:val="008055AE"/>
  </w:style>
  <w:style w:type="paragraph" w:customStyle="1" w:styleId="FF33D7B23EDD4FCD8B40E292AE53CA8D">
    <w:name w:val="FF33D7B23EDD4FCD8B40E292AE53CA8D"/>
    <w:rsid w:val="008055AE"/>
  </w:style>
  <w:style w:type="paragraph" w:customStyle="1" w:styleId="3BEE5D89D2B84D5BB89F865B29A38243">
    <w:name w:val="3BEE5D89D2B84D5BB89F865B29A38243"/>
    <w:rsid w:val="008055AE"/>
  </w:style>
  <w:style w:type="paragraph" w:customStyle="1" w:styleId="E1B9C9DEC6E14DA094DB2A9C2278D1F5">
    <w:name w:val="E1B9C9DEC6E14DA094DB2A9C2278D1F5"/>
    <w:rsid w:val="008055AE"/>
  </w:style>
  <w:style w:type="paragraph" w:customStyle="1" w:styleId="658FA04696ED4B1FB88749F1C1CB6B20">
    <w:name w:val="658FA04696ED4B1FB88749F1C1CB6B20"/>
    <w:rsid w:val="008055AE"/>
  </w:style>
  <w:style w:type="paragraph" w:customStyle="1" w:styleId="8E85890A431947DFB8848A4D2F5613E5">
    <w:name w:val="8E85890A431947DFB8848A4D2F5613E5"/>
    <w:rsid w:val="008055AE"/>
  </w:style>
  <w:style w:type="paragraph" w:customStyle="1" w:styleId="792D5A18CD754C40963ED3BD7F88C9D5">
    <w:name w:val="792D5A18CD754C40963ED3BD7F88C9D5"/>
    <w:rsid w:val="008055AE"/>
  </w:style>
  <w:style w:type="paragraph" w:customStyle="1" w:styleId="5124B7251B7E4AD69F4A705D758CF016">
    <w:name w:val="5124B7251B7E4AD69F4A705D758CF016"/>
    <w:rsid w:val="008055AE"/>
  </w:style>
  <w:style w:type="paragraph" w:customStyle="1" w:styleId="0FD39B8ECCEF4296ADA45585144F444B">
    <w:name w:val="0FD39B8ECCEF4296ADA45585144F444B"/>
    <w:rsid w:val="008055AE"/>
  </w:style>
  <w:style w:type="paragraph" w:customStyle="1" w:styleId="050B0C7B87234D22820A263040AA8D83">
    <w:name w:val="050B0C7B87234D22820A263040AA8D83"/>
    <w:rsid w:val="008055AE"/>
  </w:style>
  <w:style w:type="paragraph" w:customStyle="1" w:styleId="7BBE73FF1F2C4DF39CC57DF863B712BA">
    <w:name w:val="7BBE73FF1F2C4DF39CC57DF863B712BA"/>
    <w:rsid w:val="008055AE"/>
  </w:style>
  <w:style w:type="paragraph" w:customStyle="1" w:styleId="EC55D232B780476887BE09783E38F60C">
    <w:name w:val="EC55D232B780476887BE09783E38F60C"/>
    <w:rsid w:val="008055AE"/>
  </w:style>
  <w:style w:type="paragraph" w:customStyle="1" w:styleId="1176AD5BB94349089173B4DB258D8DD2">
    <w:name w:val="1176AD5BB94349089173B4DB258D8DD2"/>
    <w:rsid w:val="008055AE"/>
  </w:style>
  <w:style w:type="paragraph" w:customStyle="1" w:styleId="CE98374AB20247F9A7EC71B1819002E2">
    <w:name w:val="CE98374AB20247F9A7EC71B1819002E2"/>
    <w:rsid w:val="008055AE"/>
  </w:style>
  <w:style w:type="paragraph" w:customStyle="1" w:styleId="5CDD5E3CF0654A9DB96284B9C79AC9CC">
    <w:name w:val="5CDD5E3CF0654A9DB96284B9C79AC9CC"/>
    <w:rsid w:val="008055AE"/>
  </w:style>
  <w:style w:type="paragraph" w:customStyle="1" w:styleId="E2ACBD9FEEFC412EA0CAC0B182D5BFCE">
    <w:name w:val="E2ACBD9FEEFC412EA0CAC0B182D5BFCE"/>
    <w:rsid w:val="008055AE"/>
  </w:style>
  <w:style w:type="paragraph" w:customStyle="1" w:styleId="0661D882E8164910B47FA68464982CFF">
    <w:name w:val="0661D882E8164910B47FA68464982CFF"/>
    <w:rsid w:val="008055AE"/>
  </w:style>
  <w:style w:type="paragraph" w:customStyle="1" w:styleId="9440D064254C42CD85A7E23B1F4F3997">
    <w:name w:val="9440D064254C42CD85A7E23B1F4F3997"/>
    <w:rsid w:val="008055AE"/>
  </w:style>
  <w:style w:type="paragraph" w:customStyle="1" w:styleId="A13408B21645443DA414A77D60687785">
    <w:name w:val="A13408B21645443DA414A77D60687785"/>
    <w:rsid w:val="008055AE"/>
  </w:style>
  <w:style w:type="paragraph" w:customStyle="1" w:styleId="0417B65AB7AB4C81BB6F3025B31C350A">
    <w:name w:val="0417B65AB7AB4C81BB6F3025B31C350A"/>
    <w:rsid w:val="008055AE"/>
  </w:style>
  <w:style w:type="paragraph" w:customStyle="1" w:styleId="F90BD3A99EEA401FBF2EEB20B088AED2">
    <w:name w:val="F90BD3A99EEA401FBF2EEB20B088AED2"/>
    <w:rsid w:val="008055AE"/>
  </w:style>
  <w:style w:type="paragraph" w:customStyle="1" w:styleId="338370CC4D5545A2BC570969B39285F2">
    <w:name w:val="338370CC4D5545A2BC570969B39285F2"/>
    <w:rsid w:val="008055AE"/>
  </w:style>
  <w:style w:type="paragraph" w:customStyle="1" w:styleId="4D2D535224C44BBA804276406CE9CD86">
    <w:name w:val="4D2D535224C44BBA804276406CE9CD86"/>
    <w:rsid w:val="008055AE"/>
  </w:style>
  <w:style w:type="paragraph" w:customStyle="1" w:styleId="F8EB75C063154C1493018933E4402774">
    <w:name w:val="F8EB75C063154C1493018933E4402774"/>
    <w:rsid w:val="008055AE"/>
  </w:style>
  <w:style w:type="paragraph" w:customStyle="1" w:styleId="E969EA74B3504C86BDC086478F9D2569">
    <w:name w:val="E969EA74B3504C86BDC086478F9D2569"/>
    <w:rsid w:val="008055AE"/>
  </w:style>
  <w:style w:type="paragraph" w:customStyle="1" w:styleId="EA5BB1DC3F7C4A1DA6D0FD0329599706">
    <w:name w:val="EA5BB1DC3F7C4A1DA6D0FD0329599706"/>
    <w:rsid w:val="008055AE"/>
  </w:style>
  <w:style w:type="paragraph" w:customStyle="1" w:styleId="98B4203F9C2A4E8B853D8D1195AB7B53">
    <w:name w:val="98B4203F9C2A4E8B853D8D1195AB7B53"/>
    <w:rsid w:val="008055AE"/>
  </w:style>
  <w:style w:type="paragraph" w:customStyle="1" w:styleId="D13C452EDD4445FBA5D0F40AE7F47579">
    <w:name w:val="D13C452EDD4445FBA5D0F40AE7F47579"/>
    <w:rsid w:val="008055AE"/>
  </w:style>
  <w:style w:type="paragraph" w:customStyle="1" w:styleId="FAEFDD67E1924512AC75072BB54E8B35">
    <w:name w:val="FAEFDD67E1924512AC75072BB54E8B35"/>
    <w:rsid w:val="008055AE"/>
  </w:style>
  <w:style w:type="paragraph" w:customStyle="1" w:styleId="942C6EA00E234B3583D61FD447B49EEF">
    <w:name w:val="942C6EA00E234B3583D61FD447B49EEF"/>
    <w:rsid w:val="008055AE"/>
  </w:style>
  <w:style w:type="paragraph" w:customStyle="1" w:styleId="6E93614520334780A7B365679A33B6A2">
    <w:name w:val="6E93614520334780A7B365679A33B6A2"/>
    <w:rsid w:val="008055AE"/>
  </w:style>
  <w:style w:type="paragraph" w:customStyle="1" w:styleId="805EADDADC7A4919875A24CC3B3B2A6A">
    <w:name w:val="805EADDADC7A4919875A24CC3B3B2A6A"/>
    <w:rsid w:val="008055AE"/>
  </w:style>
  <w:style w:type="paragraph" w:customStyle="1" w:styleId="4CED12AA54574B1A9A8F45EA526B3D61">
    <w:name w:val="4CED12AA54574B1A9A8F45EA526B3D61"/>
    <w:rsid w:val="008055AE"/>
  </w:style>
  <w:style w:type="paragraph" w:customStyle="1" w:styleId="73B9E32CDDE04B0D982121DD2EBDCFD5">
    <w:name w:val="73B9E32CDDE04B0D982121DD2EBDCFD5"/>
    <w:rsid w:val="008055AE"/>
  </w:style>
  <w:style w:type="paragraph" w:customStyle="1" w:styleId="4162817AA46D4CDEAF4A75253968A1FF">
    <w:name w:val="4162817AA46D4CDEAF4A75253968A1FF"/>
    <w:rsid w:val="008055AE"/>
  </w:style>
  <w:style w:type="paragraph" w:customStyle="1" w:styleId="3404490A5750484A8F9794A4E2E61C60">
    <w:name w:val="3404490A5750484A8F9794A4E2E61C60"/>
    <w:rsid w:val="008055AE"/>
  </w:style>
  <w:style w:type="paragraph" w:customStyle="1" w:styleId="D1EB9BEF25A24F2AB3BB8B0B82EE7F06">
    <w:name w:val="D1EB9BEF25A24F2AB3BB8B0B82EE7F06"/>
    <w:rsid w:val="008055AE"/>
  </w:style>
  <w:style w:type="paragraph" w:customStyle="1" w:styleId="70EAFBC9BC2C4BDCA3F2277EDC8FE73E">
    <w:name w:val="70EAFBC9BC2C4BDCA3F2277EDC8FE73E"/>
    <w:rsid w:val="008055AE"/>
  </w:style>
  <w:style w:type="paragraph" w:customStyle="1" w:styleId="6635EAE4B3BE4147B5A8485C47378C5B">
    <w:name w:val="6635EAE4B3BE4147B5A8485C47378C5B"/>
    <w:rsid w:val="008055AE"/>
  </w:style>
  <w:style w:type="paragraph" w:customStyle="1" w:styleId="2C321EECC81D43BF9C60F9ACAA725588">
    <w:name w:val="2C321EECC81D43BF9C60F9ACAA725588"/>
    <w:rsid w:val="008055AE"/>
  </w:style>
  <w:style w:type="paragraph" w:customStyle="1" w:styleId="08796D17F7534DB0BB9677C8B41B7125">
    <w:name w:val="08796D17F7534DB0BB9677C8B41B7125"/>
    <w:rsid w:val="008055AE"/>
  </w:style>
  <w:style w:type="paragraph" w:customStyle="1" w:styleId="2CD7E3A1AA9240E2A84E2530C9704CA3">
    <w:name w:val="2CD7E3A1AA9240E2A84E2530C9704CA3"/>
    <w:rsid w:val="008055AE"/>
  </w:style>
  <w:style w:type="paragraph" w:customStyle="1" w:styleId="06743E996D7F4DB4AAC79872A35EFAE2">
    <w:name w:val="06743E996D7F4DB4AAC79872A35EFAE2"/>
    <w:rsid w:val="008055AE"/>
  </w:style>
  <w:style w:type="paragraph" w:customStyle="1" w:styleId="2F66783692A04E98806586BB1030AE5F">
    <w:name w:val="2F66783692A04E98806586BB1030AE5F"/>
    <w:rsid w:val="008055AE"/>
  </w:style>
  <w:style w:type="paragraph" w:customStyle="1" w:styleId="E6B194E0D77443A18E8701AA2B4D239F">
    <w:name w:val="E6B194E0D77443A18E8701AA2B4D239F"/>
    <w:rsid w:val="008055AE"/>
  </w:style>
  <w:style w:type="paragraph" w:customStyle="1" w:styleId="2D0BE585A94546E2A36876B6B91749DE">
    <w:name w:val="2D0BE585A94546E2A36876B6B91749DE"/>
    <w:rsid w:val="008055AE"/>
  </w:style>
  <w:style w:type="paragraph" w:customStyle="1" w:styleId="58926DC6A5B14F008F523C67413EB50F">
    <w:name w:val="58926DC6A5B14F008F523C67413EB50F"/>
    <w:rsid w:val="008055AE"/>
  </w:style>
  <w:style w:type="paragraph" w:customStyle="1" w:styleId="E8C86B8A429C43B98BC94EA37BE63078">
    <w:name w:val="E8C86B8A429C43B98BC94EA37BE63078"/>
    <w:rsid w:val="008055AE"/>
  </w:style>
  <w:style w:type="paragraph" w:customStyle="1" w:styleId="60684DAE37D54F4AB6B2859EB4F4D1B8">
    <w:name w:val="60684DAE37D54F4AB6B2859EB4F4D1B8"/>
    <w:rsid w:val="008055AE"/>
  </w:style>
  <w:style w:type="paragraph" w:customStyle="1" w:styleId="D185E8F39BA24E529E867C47C7872B44">
    <w:name w:val="D185E8F39BA24E529E867C47C7872B44"/>
    <w:rsid w:val="008055AE"/>
  </w:style>
  <w:style w:type="paragraph" w:customStyle="1" w:styleId="17DA652862EA4E579FB975349ED19DB6">
    <w:name w:val="17DA652862EA4E579FB975349ED19DB6"/>
    <w:rsid w:val="008055AE"/>
  </w:style>
  <w:style w:type="paragraph" w:customStyle="1" w:styleId="82AF1962997C40E28F573F357AD3FCE4">
    <w:name w:val="82AF1962997C40E28F573F357AD3FCE4"/>
    <w:rsid w:val="008055AE"/>
  </w:style>
  <w:style w:type="paragraph" w:customStyle="1" w:styleId="23F2BCC2F59341A98CFCFA49D7850014">
    <w:name w:val="23F2BCC2F59341A98CFCFA49D7850014"/>
    <w:rsid w:val="008055AE"/>
  </w:style>
  <w:style w:type="paragraph" w:customStyle="1" w:styleId="9C6E61BFD1C449D58D7360046DAA0963">
    <w:name w:val="9C6E61BFD1C449D58D7360046DAA0963"/>
    <w:rsid w:val="008055AE"/>
  </w:style>
  <w:style w:type="paragraph" w:customStyle="1" w:styleId="6B2E2C03F6864305AD4320AD2A77ABF7">
    <w:name w:val="6B2E2C03F6864305AD4320AD2A77ABF7"/>
    <w:rsid w:val="008055AE"/>
  </w:style>
  <w:style w:type="paragraph" w:customStyle="1" w:styleId="FA63F232C42845558B309CE1EEFC6585">
    <w:name w:val="FA63F232C42845558B309CE1EEFC6585"/>
    <w:rsid w:val="008055AE"/>
  </w:style>
  <w:style w:type="paragraph" w:customStyle="1" w:styleId="BA86D7927CDC45A8829F02AC9D82B982">
    <w:name w:val="BA86D7927CDC45A8829F02AC9D82B982"/>
    <w:rsid w:val="008055AE"/>
  </w:style>
  <w:style w:type="paragraph" w:customStyle="1" w:styleId="A85384E7389B4C2C9CFB232D798B9BFB">
    <w:name w:val="A85384E7389B4C2C9CFB232D798B9BFB"/>
    <w:rsid w:val="008055AE"/>
  </w:style>
  <w:style w:type="paragraph" w:customStyle="1" w:styleId="DF40AB853A04421286EEE237981637A9">
    <w:name w:val="DF40AB853A04421286EEE237981637A9"/>
    <w:rsid w:val="008055AE"/>
  </w:style>
  <w:style w:type="paragraph" w:customStyle="1" w:styleId="8CBA6FBAE1A74FC2A41FFCC9B4C08DBC">
    <w:name w:val="8CBA6FBAE1A74FC2A41FFCC9B4C08DBC"/>
    <w:rsid w:val="008055AE"/>
  </w:style>
  <w:style w:type="paragraph" w:customStyle="1" w:styleId="FC7B96539F0F430D80A3DEDB78811502">
    <w:name w:val="FC7B96539F0F430D80A3DEDB78811502"/>
    <w:rsid w:val="008055AE"/>
  </w:style>
  <w:style w:type="paragraph" w:customStyle="1" w:styleId="8A57FB034B15408AA08858342234C1C0">
    <w:name w:val="8A57FB034B15408AA08858342234C1C0"/>
    <w:rsid w:val="008055AE"/>
  </w:style>
  <w:style w:type="paragraph" w:customStyle="1" w:styleId="814F3DAB94204D6893FF8C6B0BAAC2B6">
    <w:name w:val="814F3DAB94204D6893FF8C6B0BAAC2B6"/>
    <w:rsid w:val="008055AE"/>
  </w:style>
  <w:style w:type="paragraph" w:customStyle="1" w:styleId="702723C8233E4B5187135F89BF41AF7E">
    <w:name w:val="702723C8233E4B5187135F89BF41AF7E"/>
    <w:rsid w:val="008055AE"/>
  </w:style>
  <w:style w:type="paragraph" w:customStyle="1" w:styleId="9F9F94E53CAA407C885B4D9C762CAA06">
    <w:name w:val="9F9F94E53CAA407C885B4D9C762CAA06"/>
    <w:rsid w:val="008055AE"/>
  </w:style>
  <w:style w:type="paragraph" w:customStyle="1" w:styleId="7F3E317CDB984453B4A29FFE9CA03F01">
    <w:name w:val="7F3E317CDB984453B4A29FFE9CA03F01"/>
    <w:rsid w:val="008055AE"/>
  </w:style>
  <w:style w:type="paragraph" w:customStyle="1" w:styleId="1CA5394B6A164B5EA3FAD23925E7E706">
    <w:name w:val="1CA5394B6A164B5EA3FAD23925E7E706"/>
    <w:rsid w:val="008055AE"/>
  </w:style>
  <w:style w:type="paragraph" w:customStyle="1" w:styleId="D64E2340AE304BDC83FD8DC49636D341">
    <w:name w:val="D64E2340AE304BDC83FD8DC49636D341"/>
    <w:rsid w:val="008055AE"/>
  </w:style>
  <w:style w:type="paragraph" w:customStyle="1" w:styleId="A0727187E4334987AC9552FBBEF8B2DC">
    <w:name w:val="A0727187E4334987AC9552FBBEF8B2DC"/>
    <w:rsid w:val="008055AE"/>
  </w:style>
  <w:style w:type="paragraph" w:customStyle="1" w:styleId="8FC30891E2174A4DA78F12D80AC548C6">
    <w:name w:val="8FC30891E2174A4DA78F12D80AC548C6"/>
    <w:rsid w:val="008055AE"/>
  </w:style>
  <w:style w:type="paragraph" w:customStyle="1" w:styleId="2AC4A27D334D454A9791FDAA0647E0B3">
    <w:name w:val="2AC4A27D334D454A9791FDAA0647E0B3"/>
    <w:rsid w:val="008055AE"/>
  </w:style>
  <w:style w:type="paragraph" w:customStyle="1" w:styleId="E8EE7126259F4955BA1EBD32A2714B2B">
    <w:name w:val="E8EE7126259F4955BA1EBD32A2714B2B"/>
    <w:rsid w:val="008055AE"/>
  </w:style>
  <w:style w:type="paragraph" w:customStyle="1" w:styleId="14318B33E5F24583A6026898A8FEC5B0">
    <w:name w:val="14318B33E5F24583A6026898A8FEC5B0"/>
    <w:rsid w:val="008055AE"/>
  </w:style>
  <w:style w:type="paragraph" w:customStyle="1" w:styleId="CCC9E2EE708D4A6EA29D06CC9818F4A5">
    <w:name w:val="CCC9E2EE708D4A6EA29D06CC9818F4A5"/>
    <w:rsid w:val="008055AE"/>
  </w:style>
  <w:style w:type="paragraph" w:customStyle="1" w:styleId="C702B7FA7A60460880D1FD5F3931B044">
    <w:name w:val="C702B7FA7A60460880D1FD5F3931B044"/>
    <w:rsid w:val="008055AE"/>
  </w:style>
  <w:style w:type="paragraph" w:customStyle="1" w:styleId="291E6B72E4C04A8FA7255A1C0068AA42">
    <w:name w:val="291E6B72E4C04A8FA7255A1C0068AA42"/>
    <w:rsid w:val="008055AE"/>
  </w:style>
  <w:style w:type="paragraph" w:customStyle="1" w:styleId="507D775C79F548AC8F0579117712992D">
    <w:name w:val="507D775C79F548AC8F0579117712992D"/>
    <w:rsid w:val="008055AE"/>
  </w:style>
  <w:style w:type="paragraph" w:customStyle="1" w:styleId="5C4412BB73B84B759FA589F38E3567A8">
    <w:name w:val="5C4412BB73B84B759FA589F38E3567A8"/>
    <w:rsid w:val="008055AE"/>
  </w:style>
  <w:style w:type="paragraph" w:customStyle="1" w:styleId="914480244EE1435B89110DE57291BC73">
    <w:name w:val="914480244EE1435B89110DE57291BC73"/>
    <w:rsid w:val="008055AE"/>
  </w:style>
  <w:style w:type="paragraph" w:customStyle="1" w:styleId="7EAF38953E724730B75754670CF06A45">
    <w:name w:val="7EAF38953E724730B75754670CF06A45"/>
    <w:rsid w:val="008055AE"/>
  </w:style>
  <w:style w:type="paragraph" w:customStyle="1" w:styleId="5614025DD2804EEBB29C6C829816253E">
    <w:name w:val="5614025DD2804EEBB29C6C829816253E"/>
    <w:rsid w:val="008055AE"/>
  </w:style>
  <w:style w:type="paragraph" w:customStyle="1" w:styleId="33D818BF2C734990BBFC5A7D26623171">
    <w:name w:val="33D818BF2C734990BBFC5A7D26623171"/>
    <w:rsid w:val="008055AE"/>
  </w:style>
  <w:style w:type="paragraph" w:customStyle="1" w:styleId="BBE1A6D21020433AB5FC5FD3914700BB">
    <w:name w:val="BBE1A6D21020433AB5FC5FD3914700BB"/>
    <w:rsid w:val="008055AE"/>
  </w:style>
  <w:style w:type="paragraph" w:customStyle="1" w:styleId="C74944C56BD24BF5BFE40C9473355E1D">
    <w:name w:val="C74944C56BD24BF5BFE40C9473355E1D"/>
    <w:rsid w:val="008055AE"/>
  </w:style>
  <w:style w:type="paragraph" w:customStyle="1" w:styleId="CA24182327134EC19179860BC1825AFA">
    <w:name w:val="CA24182327134EC19179860BC1825AFA"/>
    <w:rsid w:val="008055AE"/>
  </w:style>
  <w:style w:type="paragraph" w:customStyle="1" w:styleId="44C15E88213E4850B269699C5BB0A877">
    <w:name w:val="44C15E88213E4850B269699C5BB0A877"/>
    <w:rsid w:val="008055AE"/>
  </w:style>
  <w:style w:type="paragraph" w:customStyle="1" w:styleId="E4CA8C23E8C44E529F159932F630C08D">
    <w:name w:val="E4CA8C23E8C44E529F159932F630C08D"/>
    <w:rsid w:val="008055AE"/>
  </w:style>
  <w:style w:type="paragraph" w:customStyle="1" w:styleId="A87CA17B420B4FB5B1F2756B6A7173F6">
    <w:name w:val="A87CA17B420B4FB5B1F2756B6A7173F6"/>
    <w:rsid w:val="008055AE"/>
  </w:style>
  <w:style w:type="paragraph" w:customStyle="1" w:styleId="06D9DC9A9CAA4B3D8A58403306DD1B9C">
    <w:name w:val="06D9DC9A9CAA4B3D8A58403306DD1B9C"/>
    <w:rsid w:val="008055AE"/>
  </w:style>
  <w:style w:type="paragraph" w:customStyle="1" w:styleId="9436AEEF2478447C974574675E2BE44F">
    <w:name w:val="9436AEEF2478447C974574675E2BE44F"/>
    <w:rsid w:val="008055AE"/>
  </w:style>
  <w:style w:type="paragraph" w:customStyle="1" w:styleId="AB1E463E06A348638BFC3262B5E927CA">
    <w:name w:val="AB1E463E06A348638BFC3262B5E927CA"/>
    <w:rsid w:val="008055AE"/>
  </w:style>
  <w:style w:type="paragraph" w:customStyle="1" w:styleId="1DDB0E3B64A64AC49A8DA4B605DC229F">
    <w:name w:val="1DDB0E3B64A64AC49A8DA4B605DC229F"/>
    <w:rsid w:val="008055AE"/>
  </w:style>
  <w:style w:type="paragraph" w:customStyle="1" w:styleId="476682F6764D4A9DA4A411EC615F0DD8">
    <w:name w:val="476682F6764D4A9DA4A411EC615F0DD8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EA2B8982B02496DA0C8801DCE60C7A12">
    <w:name w:val="1EA2B8982B02496DA0C8801DCE60C7A1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9600EBF7C9B4DDAA9327A5B0749F5762">
    <w:name w:val="69600EBF7C9B4DDAA9327A5B0749F576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D702BFBE29418AA1937A67C49E811F2">
    <w:name w:val="D7D702BFBE29418AA1937A67C49E811F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F2C95D0C704B10ABD75B9B0C0C01C82">
    <w:name w:val="1BF2C95D0C704B10ABD75B9B0C0C01C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28233F066C49FBA0485C8DDAA669C42">
    <w:name w:val="1C28233F066C49FBA0485C8DDAA669C4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C83F933114748BB87390E1ED741CBDA2">
    <w:name w:val="7C83F933114748BB87390E1ED741CBDA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87AFDE6AB44B31B082BB0F951FBB4C2">
    <w:name w:val="2F87AFDE6AB44B31B082BB0F951FBB4C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709C1EA3534BC8A19BBBB0BC708ECE2">
    <w:name w:val="2A709C1EA3534BC8A19BBBB0BC708ECE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C7CFF46A59470280BE024895D05F482">
    <w:name w:val="68C7CFF46A59470280BE024895D05F4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78D4027C254DF48D47ECA16748CB562">
    <w:name w:val="F978D4027C254DF48D47ECA16748CB5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414D0D91EB46AA871650B0CF59DDA92">
    <w:name w:val="23414D0D91EB46AA871650B0CF59DDA9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240C9796E44C4E9CB5EE11D0C1E6F52">
    <w:name w:val="AD240C9796E44C4E9CB5EE11D0C1E6F5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5B5774B51AB4D29BA2DBF27E7775D1A2">
    <w:name w:val="D5B5774B51AB4D29BA2DBF27E7775D1A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18106FEABBB47FE8314B082258F0D242">
    <w:name w:val="318106FEABBB47FE8314B082258F0D24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D43B36CF434297BB0A4A05C40FDDB62">
    <w:name w:val="EAD43B36CF434297BB0A4A05C40FDDB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20D94E45B04950899BB09A63C2D7A62">
    <w:name w:val="4320D94E45B04950899BB09A63C2D7A6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F901BC33EE466A93F1AB2B2BADA70F2">
    <w:name w:val="06F901BC33EE466A93F1AB2B2BADA70F2"/>
    <w:rsid w:val="004141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541576640F9440CB0312ECA3FBFD29E">
    <w:name w:val="9541576640F9440CB0312ECA3FBFD29E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E6241100284A7EAC87E97BF61E6F541">
    <w:name w:val="60E6241100284A7EAC87E97BF61E6F5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571E077DFE64D109E88CA77DD19F9A61">
    <w:name w:val="7571E077DFE64D109E88CA77DD19F9A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B6C8926542F49ABA757065EA1A5FE781">
    <w:name w:val="3B6C8926542F49ABA757065EA1A5FE7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A3BFA72E4B64E0FB92F7A15C66F28B41">
    <w:name w:val="8A3BFA72E4B64E0FB92F7A15C66F28B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DBDB2A2827F45C28F576DE32EB4E7A21">
    <w:name w:val="6DBDB2A2827F45C28F576DE32EB4E7A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867C17215D84AE09F90A49058AB65F4">
    <w:name w:val="E867C17215D84AE09F90A49058AB65F4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78F48F07D5F49B5873DA7B152D81A491">
    <w:name w:val="678F48F07D5F49B5873DA7B152D81A4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86F4BF027C54696AB6BE1910353CAA4">
    <w:name w:val="886F4BF027C54696AB6BE1910353CAA4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A24803DD84F4DDBAE5A6F19091EB4801">
    <w:name w:val="8A24803DD84F4DDBAE5A6F19091EB48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6F381EF670945F3B99E24875CBFA6E91">
    <w:name w:val="86F381EF670945F3B99E24875CBFA6E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243BCFC09448E3BBA7941B5B56A7FE1">
    <w:name w:val="DF243BCFC09448E3BBA7941B5B56A7F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8B742188A1141C3BF31F6376F270AFD1">
    <w:name w:val="C8B742188A1141C3BF31F6376F270AF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E72C88CD2C4F72B7BC0330601662E21">
    <w:name w:val="38E72C88CD2C4F72B7BC0330601662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D0A316E1E14B6A87CEC104F2EE19AA1">
    <w:name w:val="7AD0A316E1E14B6A87CEC104F2EE19A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EB2FF9AE4B84C1A90324A30F117648F1">
    <w:name w:val="AEB2FF9AE4B84C1A90324A30F117648F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6B92BF87F1F492D8F6ADD6561DC37DC1">
    <w:name w:val="96B92BF87F1F492D8F6ADD6561DC37D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8922C9C59B94A86B5960DE5BD275FED1">
    <w:name w:val="A8922C9C59B94A86B5960DE5BD275FE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DB26131D38C44208F3BAC670E1F30BA1">
    <w:name w:val="EDB26131D38C44208F3BAC670E1F30BA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31726F8D2EA43F180960F6EBD689C081">
    <w:name w:val="831726F8D2EA43F180960F6EBD689C0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57534BDCD7E41C483F73BDD5ABB50C31">
    <w:name w:val="657534BDCD7E41C483F73BDD5ABB50C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04A6DB47CBC47ACB3500FB2B414D3A21">
    <w:name w:val="D04A6DB47CBC47ACB3500FB2B414D3A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23B7EB104CB402280ACBC1CD94B519B1">
    <w:name w:val="123B7EB104CB402280ACBC1CD94B519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7A18D2A139B47BAB3D192227E698F321">
    <w:name w:val="D7A18D2A139B47BAB3D192227E698F3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6AAEBACF8BB44F8B5F9D37FB3C73A3E1">
    <w:name w:val="86AAEBACF8BB44F8B5F9D37FB3C73A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7CE8CF4E7EA4F62B008960CE11C46D91">
    <w:name w:val="77CE8CF4E7EA4F62B008960CE11C46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5B6F2DE36D74A69AC29B10552801E081">
    <w:name w:val="B5B6F2DE36D74A69AC29B10552801E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F327BDB62B94740A2E289365152E4D21">
    <w:name w:val="7F327BDB62B94740A2E289365152E4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0DFC6AA8F524FDB907DC03E344F03911">
    <w:name w:val="B0DFC6AA8F524FDB907DC03E344F03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04D1066467C4A2F8D6F61B89559DF581">
    <w:name w:val="404D1066467C4A2F8D6F61B89559DF5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C76774A82BF465CB94BCA6867A1D7521">
    <w:name w:val="DC76774A82BF465CB94BCA6867A1D75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2D56C4539DA49E58D6FBC37190D6D591">
    <w:name w:val="62D56C4539DA49E58D6FBC37190D6D5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8BD24BAB98E4E4EAE6DCB248AC3D6621">
    <w:name w:val="D8BD24BAB98E4E4EAE6DCB248AC3D66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6B62CA38228407D8ED9EA9B587E83441">
    <w:name w:val="26B62CA38228407D8ED9EA9B587E834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82C3971A35F46928197D16B7F0A22351">
    <w:name w:val="B82C3971A35F46928197D16B7F0A2235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5903EF02110449FB5073EBA0676CC231">
    <w:name w:val="35903EF02110449FB5073EBA0676CC2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3B2FECCD3F94DE398E5B0816EE2EC7E1">
    <w:name w:val="53B2FECCD3F94DE398E5B0816EE2EC7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2B034B243B746CFB2B59EE8433E6D101">
    <w:name w:val="A2B034B243B746CFB2B59EE8433E6D1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58F4CEA3176473FA194DAC5871F04071">
    <w:name w:val="C58F4CEA3176473FA194DAC5871F040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BA4FD7D46A48FBB3C5950E993330451">
    <w:name w:val="06BA4FD7D46A48FBB3C5950E9933304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0B7CB0BB3E432391314B8D02C66EA71">
    <w:name w:val="380B7CB0BB3E432391314B8D02C66EA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66F6F0BB9FC4A709B8CC5DBC9D70E251">
    <w:name w:val="266F6F0BB9FC4A709B8CC5DBC9D70E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6621101AD4343818B411580EE88619C1">
    <w:name w:val="A6621101AD4343818B411580EE88619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D9D2084B681452FA32747DDB5E76FE51">
    <w:name w:val="DD9D2084B681452FA32747DDB5E76FE5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9385A0575D3445A8563F74A6F35A8D91">
    <w:name w:val="E9385A0575D3445A8563F74A6F35A8D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2D553324B424203A49DF2F04F3D49221">
    <w:name w:val="E2D553324B424203A49DF2F04F3D492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07E5CE8CB294E16B522172B0AB5A06E1">
    <w:name w:val="607E5CE8CB294E16B522172B0AB5A06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43C20F934D344A295B4AE3EC47BAA701">
    <w:name w:val="943C20F934D344A295B4AE3EC47BAA7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9C6CDE6E0064F81AF1020B877C79E7B1">
    <w:name w:val="A9C6CDE6E0064F81AF1020B877C79E7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07421B3B71C4969BA9E63A8356692501">
    <w:name w:val="007421B3B71C4969BA9E63A83566925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9CEB6F51EA74B35BE37FEB4B36876391">
    <w:name w:val="79CEB6F51EA74B35BE37FEB4B368763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903DEBD7DB846EEBA4844FA88FCC6151">
    <w:name w:val="1903DEBD7DB846EEBA4844FA88FCC6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D8062EDEF74D528CBB5A9FB191443B1">
    <w:name w:val="A0D8062EDEF74D528CBB5A9FB191443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F46A4414A1746039FA8AC729F079EF41">
    <w:name w:val="3F46A4414A1746039FA8AC729F079EF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81894B72F604088801F17E1BDCE0D761">
    <w:name w:val="381894B72F604088801F17E1BDCE0D7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30F910D4C1E4E598139B141A19CDE081">
    <w:name w:val="B30F910D4C1E4E598139B141A19CDE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246EC5CB1047B4BE8A61A751D8BE181">
    <w:name w:val="76246EC5CB1047B4BE8A61A751D8BE1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907155A0754D529158B09C89D777C11">
    <w:name w:val="9C907155A0754D529158B09C89D777C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BDCDBAB6C0D424EAEBCBEEDD31ED08E1">
    <w:name w:val="8BDCDBAB6C0D424EAEBCBEEDD31ED08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5DB94DA9BF24FB1B58B398E0839318B1">
    <w:name w:val="15DB94DA9BF24FB1B58B398E0839318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BCCB20E39614FF99CBDA6EC3EE7161E1">
    <w:name w:val="5BCCB20E39614FF99CBDA6EC3EE7161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4F5ED3942EC343A79A8AADBC52F923E71">
    <w:name w:val="4F5ED3942EC343A79A8AADBC52F923E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AE540B090384597A3BF60FFDE9F95FF1">
    <w:name w:val="7AE540B090384597A3BF60FFDE9F95FF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2BFBA13BFAF45B2B98DF388BC12F38E1">
    <w:name w:val="B2BFBA13BFAF45B2B98DF388BC12F38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21524989FE14907815D39662AEF3CCE1">
    <w:name w:val="321524989FE14907815D39662AEF3CC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CF9C38EB6754F83A775284D7BD73D1E1">
    <w:name w:val="BCF9C38EB6754F83A775284D7BD73D1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B8B8BB172844D39851A32FF974EC241">
    <w:name w:val="6EB8B8BB172844D39851A32FF974EC2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A1FE3B7516485CAFA1A0F2E3B413181">
    <w:name w:val="00A1FE3B7516485CAFA1A0F2E3B4131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94A58C4E9A1458E9FFED3550B83E7251">
    <w:name w:val="B94A58C4E9A1458E9FFED3550B83E7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14C31FC78E4DA38A31D670144BAB781">
    <w:name w:val="DE14C31FC78E4DA38A31D670144BAB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395E98CA91346C8A09EE002E4AE13421">
    <w:name w:val="4395E98CA91346C8A09EE002E4AE13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0388B4C122D4270984669229C231F2D1">
    <w:name w:val="F0388B4C122D4270984669229C231F2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9A7AEBA5B614A7F8F1A8D0DD19B2FE91">
    <w:name w:val="E9A7AEBA5B614A7F8F1A8D0DD19B2FE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73DD351F7114F90B6914C8B790A5B6B1">
    <w:name w:val="573DD351F7114F90B6914C8B790A5B6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1EB04762DF24D5A82BE50796356D5521">
    <w:name w:val="11EB04762DF24D5A82BE50796356D55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71BFFE7D3C68419C88D4FACE87F4FBCB1">
    <w:name w:val="71BFFE7D3C68419C88D4FACE87F4FBCB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C51FDD3B9E3480E9541A350D72864C71">
    <w:name w:val="0C51FDD3B9E3480E9541A350D72864C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9BA83CD2DC44163AD787B63052F744D1">
    <w:name w:val="99BA83CD2DC44163AD787B63052F744D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7684AD9A39F4D4DA5121582B9B8BA801">
    <w:name w:val="87684AD9A39F4D4DA5121582B9B8BA8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0AE476CC3634FE9AE4BEC4964C4678C1">
    <w:name w:val="90AE476CC3634FE9AE4BEC4964C4678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E7725BCAFEE49009BE934E7CB4125D51">
    <w:name w:val="DE7725BCAFEE49009BE934E7CB4125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EFB9DFDC566469090AD8BB18F2DFA161">
    <w:name w:val="4EFB9DFDC566469090AD8BB18F2DFA1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DC4DD8A19164970A65656F641849F761">
    <w:name w:val="0DC4DD8A19164970A65656F641849F7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90DBF1F40C0451EAB54B849D1F1288F1">
    <w:name w:val="190DBF1F40C0451EAB54B849D1F128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EA8E667AD74C219D5E82020F5EB1081">
    <w:name w:val="11EA8E667AD74C219D5E82020F5EB10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455FB9ABF8246C8A4D7DF67ED979DC11">
    <w:name w:val="1455FB9ABF8246C8A4D7DF67ED979DC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AFF21A7EE60487A8E77205B4F34FDB91">
    <w:name w:val="BAFF21A7EE60487A8E77205B4F34FDB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E095112B98E44EEB6CBE79FD97959971">
    <w:name w:val="5E095112B98E44EEB6CBE79FD979599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CB30E11FC69446F081898A0C2BF9A9071">
    <w:name w:val="CB30E11FC69446F081898A0C2BF9A907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BC626EB94E948F697E471D0C26B8E911">
    <w:name w:val="2BC626EB94E948F697E471D0C26B8E9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4DF5FC278D4D414ABE3697990211ED7E1">
    <w:name w:val="4DF5FC278D4D414ABE3697990211ED7E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8985B6AB670466891290A257CC0726A1">
    <w:name w:val="A8985B6AB670466891290A257CC0726A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DFA8AAE88AC4BF3BD12E0891D47BCF41">
    <w:name w:val="EDFA8AAE88AC4BF3BD12E0891D47BCF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DCAC5B2C44AF497CB0A3124B415147EA1">
    <w:name w:val="DCAC5B2C44AF497CB0A3124B415147E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6A4D76B03FC49348F4A7E62FDBA85171">
    <w:name w:val="26A4D76B03FC49348F4A7E62FDBA851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8A455235D2C4115998170596A415A8F1">
    <w:name w:val="68A455235D2C4115998170596A415A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7BAACAA51724816A97A3A09B987CA7D1">
    <w:name w:val="F7BAACAA51724816A97A3A09B987CA7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96BF9157360470BB41A415BBFD38D091">
    <w:name w:val="596BF9157360470BB41A415BBFD38D0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F80500679DD460A8F8E64475074E3C51">
    <w:name w:val="CF80500679DD460A8F8E64475074E3C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A7FE15828714C8889375766B5FDD0691">
    <w:name w:val="DA7FE15828714C8889375766B5FDD06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D64C61CC8DE4B40853E4CEC90162FEC1">
    <w:name w:val="5D64C61CC8DE4B40853E4CEC90162FE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1C853959DCEC42ECBEBF7F06358BF2A91">
    <w:name w:val="1C853959DCEC42ECBEBF7F06358BF2A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332B4CBBA1D244A8B044C34BE2E873731">
    <w:name w:val="332B4CBBA1D244A8B044C34BE2E87373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759A6BC78774680ABDD4C611BE3C5301">
    <w:name w:val="9759A6BC78774680ABDD4C611BE3C530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E807840BA253477C8EB772E6DBC7E6861">
    <w:name w:val="E807840BA253477C8EB772E6DBC7E68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66C6E349337A4150A5017D3E9EF824B21">
    <w:name w:val="66C6E349337A4150A5017D3E9EF824B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ADE301DE9E6E42629982EBEAB5796EAC1">
    <w:name w:val="ADE301DE9E6E42629982EBEAB5796EA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8536D111483D415796375D747700665A1">
    <w:name w:val="8536D111483D415796375D747700665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682AAC0354A4039977865C4978FDC6D1">
    <w:name w:val="7682AAC0354A4039977865C4978FDC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878A23E5286433595FAD27AE8A63FE11">
    <w:name w:val="C878A23E5286433595FAD27AE8A63FE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A5817A30E8D481CA4BDE1FBA9F4485D1">
    <w:name w:val="AA5817A30E8D481CA4BDE1FBA9F4485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330789DCFC34D438E60282FAA53E4A91">
    <w:name w:val="A330789DCFC34D438E60282FAA53E4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04DAF5D45148E68BC1DA4E9790E4171">
    <w:name w:val="0404DAF5D45148E68BC1DA4E9790E41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AB4D92D03844FC78CBBCAB5EED9B3781">
    <w:name w:val="AAB4D92D03844FC78CBBCAB5EED9B378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0D957A21FA9846EBA0C9382AF37AFAE41">
    <w:name w:val="0D957A21FA9846EBA0C9382AF37AFAE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A6F5B2B972E4CE598F7D6000B1585D61">
    <w:name w:val="2A6F5B2B972E4CE598F7D6000B1585D6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E6BDAA65DAB4599823EEDBBAEA91EB21">
    <w:name w:val="2E6BDAA65DAB4599823EEDBBAEA91EB2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0634027F9A54CB2B84C6A82DB7D47611">
    <w:name w:val="50634027F9A54CB2B84C6A82DB7D4761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920B3277D48E405394C6E4085B134C141">
    <w:name w:val="920B3277D48E405394C6E4085B134C14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587F2E52AD7449C494D86D3FFDFA30891">
    <w:name w:val="587F2E52AD7449C494D86D3FFDFA3089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BFAD315E5CD34DD2ACB700C54CB2E05C1">
    <w:name w:val="BFAD315E5CD34DD2ACB700C54CB2E05C1"/>
    <w:rsid w:val="00414173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kern w:val="24"/>
      <w:sz w:val="23"/>
      <w:szCs w:val="23"/>
    </w:rPr>
  </w:style>
  <w:style w:type="paragraph" w:customStyle="1" w:styleId="2C6185471BAC437BAC584B3CEF022B151">
    <w:name w:val="2C6185471BAC437BAC584B3CEF022B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B94520BDBD4691AC5FE89815ED8A301">
    <w:name w:val="22B94520BDBD4691AC5FE89815ED8A3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DBC1FCFBD6546AA923E5D850869E8781">
    <w:name w:val="4DBC1FCFBD6546AA923E5D850869E8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8BA1C148AB34DBAA6E539B6E8458B6D1">
    <w:name w:val="58BA1C148AB34DBAA6E539B6E8458B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BE29E6E69D04F428E24076E4B1444771">
    <w:name w:val="2BE29E6E69D04F428E24076E4B1444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B54FB62B453475FB1744DE4A4753661">
    <w:name w:val="4B54FB62B453475FB1744DE4A47536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60532924DA6482EB4C01D739D6223341">
    <w:name w:val="C60532924DA6482EB4C01D739D62233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DFBD677C9BF4152B354299BA6DDCB201">
    <w:name w:val="FDFBD677C9BF4152B354299BA6DDCB2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1C063EC814C4F2093DDF77CD0D66C2C1">
    <w:name w:val="41C063EC814C4F2093DDF77CD0D66C2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A23DA2B7E4049EAB22D2A7D1125499E1">
    <w:name w:val="8A23DA2B7E4049EAB22D2A7D1125499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82FF6F46D14D0A80CB7B33B30BD8682">
    <w:name w:val="E482FF6F46D14D0A80CB7B33B30BD8682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BD592C1994F406CA3B65284E9DA40661">
    <w:name w:val="3BD592C1994F406CA3B65284E9DA406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7B6EAFBC1F468681C779D75E4820041">
    <w:name w:val="F27B6EAFBC1F468681C779D75E48200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DB14093C67C42D398CEEB7DD6BC48F61">
    <w:name w:val="7DB14093C67C42D398CEEB7DD6BC48F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61372A5619485A8667ECD356662A8F1">
    <w:name w:val="6661372A5619485A8667ECD356662A8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B4CF3D58CF1401BBF8733E56F4FB7D91">
    <w:name w:val="4B4CF3D58CF1401BBF8733E56F4FB7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D1913435C284B0A8AB0FE43E2BBE8341">
    <w:name w:val="3D1913435C284B0A8AB0FE43E2BBE83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6CD2A40FC7B4120AEBDD3BE64E283991">
    <w:name w:val="46CD2A40FC7B4120AEBDD3BE64E2839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0FF6A39DE649E3AA21159FA7291C551">
    <w:name w:val="8F0FF6A39DE649E3AA21159FA7291C5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642508BBAB0404BBFE9307C10C3AEAC1">
    <w:name w:val="5642508BBAB0404BBFE9307C10C3AEA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83AF3E64064D1AA9EE458EF8E3E3E41">
    <w:name w:val="6083AF3E64064D1AA9EE458EF8E3E3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5B0FB3728474530A19A9DA972C6413D1">
    <w:name w:val="85B0FB3728474530A19A9DA972C6413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DA32E1362BE47899A28BAA4EFF519151">
    <w:name w:val="8DA32E1362BE47899A28BAA4EFF5191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B88B1170AF4F5FA7E6E332CFB292491">
    <w:name w:val="11B88B1170AF4F5FA7E6E332CFB2924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84BB754EAB44C8686EB9CC0E849A3CD1">
    <w:name w:val="D84BB754EAB44C8686EB9CC0E849A3C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8272B55AE4845A98C49BE0ECA0E590A1">
    <w:name w:val="28272B55AE4845A98C49BE0ECA0E590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DBEA6E20BAA4EEFBB5C06258985AAD21">
    <w:name w:val="ADBEA6E20BAA4EEFBB5C06258985AA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5E58B5476C48158E6C7F72EAD0D3691">
    <w:name w:val="235E58B5476C48158E6C7F72EAD0D36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3AC3A4954C4D89AA1CF51664069B2D1">
    <w:name w:val="423AC3A4954C4D89AA1CF51664069B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38D31EDF77C422C8AC19E3C73DB78C61">
    <w:name w:val="038D31EDF77C422C8AC19E3C73DB78C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0B7320426DC4EFB8238F3DCE27F7F101">
    <w:name w:val="10B7320426DC4EFB8238F3DCE27F7F1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C08266D87741259437B02C162063D81">
    <w:name w:val="8FC08266D87741259437B02C162063D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2634A6DB1142AA8DDEC830E5CFC9621">
    <w:name w:val="422634A6DB1142AA8DDEC830E5CFC96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1414CED8E714324ADC5FCC2DC4812BF1">
    <w:name w:val="71414CED8E714324ADC5FCC2DC4812B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6F06B82A634896BAF36EE8D604FD971">
    <w:name w:val="0A6F06B82A634896BAF36EE8D604FD9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38F851A52A64C19A8899D024C0D74251">
    <w:name w:val="738F851A52A64C19A8899D024C0D74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DC96CB9962B48078B5CEA28E4109CCC1">
    <w:name w:val="5DC96CB9962B48078B5CEA28E4109CC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D5BB2398FB44FA96EA1B774516B2911">
    <w:name w:val="7AD5BB2398FB44FA96EA1B774516B2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5515BD52F54E92B653DF9A685821021">
    <w:name w:val="5F5515BD52F54E92B653DF9A6858210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78BC796BA144EADA3E4F7CE7053E7E51">
    <w:name w:val="F78BC796BA144EADA3E4F7CE7053E7E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EE405A53424EDAA4979410652B88511">
    <w:name w:val="0AEE405A53424EDAA4979410652B885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B060C97C67242CB86B51A0CB8A162BC1">
    <w:name w:val="BB060C97C67242CB86B51A0CB8A162B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C2F2321D7F4BD590C89F675F5A0B471">
    <w:name w:val="33C2F2321D7F4BD590C89F675F5A0B4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85C9FF44E3A4493A0DD7406670329461">
    <w:name w:val="485C9FF44E3A4493A0DD74066703294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9F3275F11EB4AA199076AC417B0B7D51">
    <w:name w:val="E9F3275F11EB4AA199076AC417B0B7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7E67B50C0BB4F659B1F4170E982D3B81">
    <w:name w:val="37E67B50C0BB4F659B1F4170E982D3B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90B467F9DBE460A94F59260D00E41D71">
    <w:name w:val="A90B467F9DBE460A94F59260D00E41D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C75067FB224CB38F0A12420AAFD1C01">
    <w:name w:val="E1C75067FB224CB38F0A12420AAFD1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95DB4B7B8464C08B7B7A5E91B7F02A81">
    <w:name w:val="495DB4B7B8464C08B7B7A5E91B7F02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24339E54B2845B792E8E6AF608C98301">
    <w:name w:val="824339E54B2845B792E8E6AF608C983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D5CED8CA6743D8808B16BBC3A999111">
    <w:name w:val="F2D5CED8CA6743D8808B16BBC3A9991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A203C6788F64544A9AC17ADE4E483B21">
    <w:name w:val="0A203C6788F64544A9AC17ADE4E483B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AB0506BE16A473C946AA6BDAA839E361">
    <w:name w:val="5AB0506BE16A473C946AA6BDAA839E3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2E68529EFEF46A7BD17BE89A2599AD31">
    <w:name w:val="22E68529EFEF46A7BD17BE89A2599AD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3F71F6BFF2D4F93906EB4197B5F2BB21">
    <w:name w:val="F3F71F6BFF2D4F93906EB4197B5F2BB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E3F3F9E4F3048A2B3E7FF1F281B1A1B1">
    <w:name w:val="EE3F3F9E4F3048A2B3E7FF1F281B1A1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B2A9BE6F84C4EC9B88ED2BC11CDF4901">
    <w:name w:val="8B2A9BE6F84C4EC9B88ED2BC11CDF49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59BCABBED14268BDC3603181B061B61">
    <w:name w:val="7A59BCABBED14268BDC3603181B061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13E6322197A43E686AD09A8140545F51">
    <w:name w:val="213E6322197A43E686AD09A8140545F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B23939EAE6C48C5B98164782FA4CDFD1">
    <w:name w:val="1B23939EAE6C48C5B98164782FA4CDF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019ECE3EB94083BDC512292AD1D8F31">
    <w:name w:val="42019ECE3EB94083BDC512292AD1D8F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9D1B3B3A2DC4BF38051D4B47B004F8C1">
    <w:name w:val="D9D1B3B3A2DC4BF38051D4B47B004F8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A480855AB4427B973F59A6238EC5EC1">
    <w:name w:val="0FA480855AB4427B973F59A6238EC5E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70418E9F9524CCCBDA1843B4B2D09911">
    <w:name w:val="A70418E9F9524CCCBDA1843B4B2D09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33171494E204903B937906C905FAE5A1">
    <w:name w:val="533171494E204903B937906C905FAE5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331121AF51749269671002F036550C71">
    <w:name w:val="B331121AF51749269671002F036550C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C0E7382FD5D46E4B4455203BFA0D32C1">
    <w:name w:val="EC0E7382FD5D46E4B4455203BFA0D32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93492F82C4C43FEBE249506F693D7A81">
    <w:name w:val="493492F82C4C43FEBE249506F693D7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673259A14A475BA3D1B23DEEC36D731">
    <w:name w:val="00673259A14A475BA3D1B23DEEC36D7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D7C49978CFC4B6F85B16B955F7A852D1">
    <w:name w:val="3D7C49978CFC4B6F85B16B955F7A85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F98135E4AA94E6D9AB150984CA6FC431">
    <w:name w:val="3F98135E4AA94E6D9AB150984CA6FC4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E2B10D79F434BAEA4DD1ABE6DEEE0F11">
    <w:name w:val="5E2B10D79F434BAEA4DD1ABE6DEEE0F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751789D39264EAF8963E82E523F5E631">
    <w:name w:val="5751789D39264EAF8963E82E523F5E6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7EAD7148CA74134B42780B2007708251">
    <w:name w:val="07EAD7148CA74134B42780B2007708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DA5F0C266434397A9B0A328BCF7784B1">
    <w:name w:val="6DA5F0C266434397A9B0A328BCF7784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EEBDAC95F4649BFB27ED457423A46D31">
    <w:name w:val="3EEBDAC95F4649BFB27ED457423A46D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01BA736FAA94F27892037D5B973F6A61">
    <w:name w:val="301BA736FAA94F27892037D5B973F6A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BFBAA7488AB4BF9BAD1B7F7B78FE95C1">
    <w:name w:val="ABFBAA7488AB4BF9BAD1B7F7B78FE95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0FCFD3220154D8599010EBA7938F2391">
    <w:name w:val="E0FCFD3220154D8599010EBA7938F23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89D6338B83410691031BC6F401A96D1">
    <w:name w:val="0F89D6338B83410691031BC6F401A96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9F14E5CFB2421FBCDF35AAC7A4F7261">
    <w:name w:val="DF9F14E5CFB2421FBCDF35AAC7A4F72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A435FA8D0404C388F11AFF5D247B15E1">
    <w:name w:val="7A435FA8D0404C388F11AFF5D247B15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D02D9C06584A36AFF290E2536328DC1">
    <w:name w:val="E1D02D9C06584A36AFF290E2536328D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373C3A30B5E4782A498D137B418D0871">
    <w:name w:val="F373C3A30B5E4782A498D137B418D08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5FAA30BE38D4F53B645C4BDEC32062E1">
    <w:name w:val="05FAA30BE38D4F53B645C4BDEC32062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E763BB95AD4124860FC9334D202F801">
    <w:name w:val="2CE763BB95AD4124860FC9334D202F8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3A646784AA74BCEA497C839C7DDF8E41">
    <w:name w:val="A3A646784AA74BCEA497C839C7DDF8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CF8F2D44414343A703085A38869F781">
    <w:name w:val="F2CF8F2D44414343A703085A38869F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F43ACCB782D43B690A41B2A93B5ED3C1">
    <w:name w:val="AF43ACCB782D43B690A41B2A93B5ED3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116EBB46C349BFB8D5CBE980D8B3D71">
    <w:name w:val="6E116EBB46C349BFB8D5CBE980D8B3D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4FD8A2E0394789AB5C4A4F2F680AC91">
    <w:name w:val="D64FD8A2E0394789AB5C4A4F2F680AC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0DB615B93DC43F59B544C84DD6227B61">
    <w:name w:val="00DB615B93DC43F59B544C84DD6227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60EFAA9F7C4A14916450979421F1D91">
    <w:name w:val="4260EFAA9F7C4A14916450979421F1D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359C026AB8A460E9F37DE29A17B528B1">
    <w:name w:val="C359C026AB8A460E9F37DE29A17B528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B8564EF849941E4B3B57F2249007EA51">
    <w:name w:val="FB8564EF849941E4B3B57F2249007EA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BB04E7252614B63BBB66F0907E8E1F81">
    <w:name w:val="EBB04E7252614B63BBB66F0907E8E1F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67DF0FE36EB469BB8D606344289F22D1">
    <w:name w:val="967DF0FE36EB469BB8D606344289F2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873C2DA62AF44BFA5291803F839485D1">
    <w:name w:val="4873C2DA62AF44BFA5291803F839485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2691AAA06948AD9FF0DF63267E33911">
    <w:name w:val="A02691AAA06948AD9FF0DF63267E339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79D2DBCBB314406954A977680B7B3B61">
    <w:name w:val="D79D2DBCBB314406954A977680B7B3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0DFBFF368144CDA0EB8A4FCD3F8C771">
    <w:name w:val="230DFBFF368144CDA0EB8A4FCD3F8C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210BBE74D9B492EA23CEB5EF028BF891">
    <w:name w:val="F210BBE74D9B492EA23CEB5EF028BF8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04A2A267ED94828B003459B2DC9F6C01">
    <w:name w:val="B04A2A267ED94828B003459B2DC9F6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B09A240D3EB42ABBC15F1078AE484AB1">
    <w:name w:val="EB09A240D3EB42ABBC15F1078AE484A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3AB392F5B5429ABB2E5328A56711541">
    <w:name w:val="0F3AB392F5B5429ABB2E5328A567115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7D7C9F8AE74B8BB9F29BC9A4DCAE421">
    <w:name w:val="2F7D7C9F8AE74B8BB9F29BC9A4DCAE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7C075BB455A406498B349A6774B52121">
    <w:name w:val="17C075BB455A406498B349A6774B521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93CE39E68EE48AE80C095E9C59E91F01">
    <w:name w:val="193CE39E68EE48AE80C095E9C59E91F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B821BA4FECE4A5196C540BA3A12D1271">
    <w:name w:val="9B821BA4FECE4A5196C540BA3A12D12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FCABA26DB504A0F82F85E3E965F8D5E1">
    <w:name w:val="FFCABA26DB504A0F82F85E3E965F8D5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9B7E094EC7D45299CEB85446ABA8AFD">
    <w:name w:val="D9B7E094EC7D45299CEB85446ABA8AFD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7BFE5A45D324C8F81F5AABE61F49B2B">
    <w:name w:val="A7BFE5A45D324C8F81F5AABE61F49B2B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4A0F7EE653747F295D457AE042CA8AC1">
    <w:name w:val="A4A0F7EE653747F295D457AE042CA8A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B79EC851DB24EE4B2328A40341F35E91">
    <w:name w:val="9B79EC851DB24EE4B2328A40341F35E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D402F3E11B44FC79689981644CE70111">
    <w:name w:val="CD402F3E11B44FC79689981644CE701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2723E0BC2F24B08A2CAC61A609594A91">
    <w:name w:val="42723E0BC2F24B08A2CAC61A609594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FC8EE6A97544C9B5176181FCE8E9C71">
    <w:name w:val="66FC8EE6A97544C9B5176181FCE8E9C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6AD15D5D534648B3626EC93DCC63091">
    <w:name w:val="5F6AD15D5D534648B3626EC93DCC630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F3E6CF292644A2D8455AB0F60E3B3E31">
    <w:name w:val="5F3E6CF292644A2D8455AB0F60E3B3E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E371B9F06D45DE8A8EAB8216C7E3A11">
    <w:name w:val="23E371B9F06D45DE8A8EAB8216C7E3A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F5091DAD31041C099B4C22B6D043B131">
    <w:name w:val="EF5091DAD31041C099B4C22B6D043B1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207FEE8EA1748429B35E744A5E1EC781">
    <w:name w:val="9207FEE8EA1748429B35E744A5E1EC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F33D7B23EDD4FCD8B40E292AE53CA8D1">
    <w:name w:val="FF33D7B23EDD4FCD8B40E292AE53CA8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BEE5D89D2B84D5BB89F865B29A382431">
    <w:name w:val="3BEE5D89D2B84D5BB89F865B29A3824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1B9C9DEC6E14DA094DB2A9C2278D1F51">
    <w:name w:val="E1B9C9DEC6E14DA094DB2A9C2278D1F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58FA04696ED4B1FB88749F1C1CB6B201">
    <w:name w:val="658FA04696ED4B1FB88749F1C1CB6B2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E85890A431947DFB8848A4D2F5613E51">
    <w:name w:val="8E85890A431947DFB8848A4D2F5613E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92D5A18CD754C40963ED3BD7F88C9D51">
    <w:name w:val="792D5A18CD754C40963ED3BD7F88C9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124B7251B7E4AD69F4A705D758CF0161">
    <w:name w:val="5124B7251B7E4AD69F4A705D758CF01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FD39B8ECCEF4296ADA45585144F444B1">
    <w:name w:val="0FD39B8ECCEF4296ADA45585144F444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50B0C7B87234D22820A263040AA8D831">
    <w:name w:val="050B0C7B87234D22820A263040AA8D8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BBE73FF1F2C4DF39CC57DF863B712BA1">
    <w:name w:val="7BBE73FF1F2C4DF39CC57DF863B712B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C55D232B780476887BE09783E38F60C1">
    <w:name w:val="EC55D232B780476887BE09783E38F60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176AD5BB94349089173B4DB258D8DD21">
    <w:name w:val="1176AD5BB94349089173B4DB258D8D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E98374AB20247F9A7EC71B1819002E21">
    <w:name w:val="CE98374AB20247F9A7EC71B1819002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CDD5E3CF0654A9DB96284B9C79AC9CC1">
    <w:name w:val="5CDD5E3CF0654A9DB96284B9C79AC9C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2ACBD9FEEFC412EA0CAC0B182D5BFCE1">
    <w:name w:val="E2ACBD9FEEFC412EA0CAC0B182D5BFC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61D882E8164910B47FA68464982CFF1">
    <w:name w:val="0661D882E8164910B47FA68464982CF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40D064254C42CD85A7E23B1F4F39971">
    <w:name w:val="9440D064254C42CD85A7E23B1F4F399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13408B21645443DA414A77D606877851">
    <w:name w:val="A13408B21645443DA414A77D6068778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417B65AB7AB4C81BB6F3025B31C350A1">
    <w:name w:val="0417B65AB7AB4C81BB6F3025B31C350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90BD3A99EEA401FBF2EEB20B088AED21">
    <w:name w:val="F90BD3A99EEA401FBF2EEB20B088AED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8370CC4D5545A2BC570969B39285F21">
    <w:name w:val="338370CC4D5545A2BC570969B39285F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D2D535224C44BBA804276406CE9CD861">
    <w:name w:val="4D2D535224C44BBA804276406CE9CD8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8EB75C063154C1493018933E44027741">
    <w:name w:val="F8EB75C063154C1493018933E440277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969EA74B3504C86BDC086478F9D25691">
    <w:name w:val="E969EA74B3504C86BDC086478F9D256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A5BB1DC3F7C4A1DA6D0FD03295997061">
    <w:name w:val="EA5BB1DC3F7C4A1DA6D0FD03295997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8B4203F9C2A4E8B853D8D1195AB7B531">
    <w:name w:val="98B4203F9C2A4E8B853D8D1195AB7B5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3C452EDD4445FBA5D0F40AE7F475791">
    <w:name w:val="D13C452EDD4445FBA5D0F40AE7F4757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AEFDD67E1924512AC75072BB54E8B351">
    <w:name w:val="FAEFDD67E1924512AC75072BB54E8B3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2C6EA00E234B3583D61FD447B49EEF1">
    <w:name w:val="942C6EA00E234B3583D61FD447B49EE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E93614520334780A7B365679A33B6A21">
    <w:name w:val="6E93614520334780A7B365679A33B6A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05EADDADC7A4919875A24CC3B3B2A6A1">
    <w:name w:val="805EADDADC7A4919875A24CC3B3B2A6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CED12AA54574B1A9A8F45EA526B3D611">
    <w:name w:val="4CED12AA54574B1A9A8F45EA526B3D6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3B9E32CDDE04B0D982121DD2EBDCFD51">
    <w:name w:val="73B9E32CDDE04B0D982121DD2EBDCFD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162817AA46D4CDEAF4A75253968A1FF1">
    <w:name w:val="4162817AA46D4CDEAF4A75253968A1F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404490A5750484A8F9794A4E2E61C601">
    <w:name w:val="3404490A5750484A8F9794A4E2E61C6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EB9BEF25A24F2AB3BB8B0B82EE7F061">
    <w:name w:val="D1EB9BEF25A24F2AB3BB8B0B82EE7F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0EAFBC9BC2C4BDCA3F2277EDC8FE73E1">
    <w:name w:val="70EAFBC9BC2C4BDCA3F2277EDC8FE7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635EAE4B3BE4147B5A8485C47378C5B1">
    <w:name w:val="6635EAE4B3BE4147B5A8485C47378C5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321EECC81D43BF9C60F9ACAA7255881">
    <w:name w:val="2C321EECC81D43BF9C60F9ACAA72558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8796D17F7534DB0BB9677C8B41B71251">
    <w:name w:val="08796D17F7534DB0BB9677C8B41B712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CD7E3A1AA9240E2A84E2530C9704CA31">
    <w:name w:val="2CD7E3A1AA9240E2A84E2530C9704CA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743E996D7F4DB4AAC79872A35EFAE21">
    <w:name w:val="06743E996D7F4DB4AAC79872A35EFAE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F66783692A04E98806586BB1030AE5F1">
    <w:name w:val="2F66783692A04E98806586BB1030AE5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6B194E0D77443A18E8701AA2B4D239F1">
    <w:name w:val="E6B194E0D77443A18E8701AA2B4D239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D0BE585A94546E2A36876B6B91749DE1">
    <w:name w:val="2D0BE585A94546E2A36876B6B91749D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8926DC6A5B14F008F523C67413EB50F1">
    <w:name w:val="58926DC6A5B14F008F523C67413EB50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8C86B8A429C43B98BC94EA37BE630781">
    <w:name w:val="E8C86B8A429C43B98BC94EA37BE6307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0684DAE37D54F4AB6B2859EB4F4D1B81">
    <w:name w:val="60684DAE37D54F4AB6B2859EB4F4D1B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185E8F39BA24E529E867C47C7872B441">
    <w:name w:val="D185E8F39BA24E529E867C47C7872B4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7DA652862EA4E579FB975349ED19DB61">
    <w:name w:val="17DA652862EA4E579FB975349ED19D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2AF1962997C40E28F573F357AD3FCE41">
    <w:name w:val="82AF1962997C40E28F573F357AD3FCE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3F2BCC2F59341A98CFCFA49D78500141">
    <w:name w:val="23F2BCC2F59341A98CFCFA49D785001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C6E61BFD1C449D58D7360046DAA09631">
    <w:name w:val="9C6E61BFD1C449D58D7360046DAA096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6B2E2C03F6864305AD4320AD2A77ABF71">
    <w:name w:val="6B2E2C03F6864305AD4320AD2A77ABF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A63F232C42845558B309CE1EEFC65851">
    <w:name w:val="FA63F232C42845558B309CE1EEFC658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A86D7927CDC45A8829F02AC9D82B9821">
    <w:name w:val="BA86D7927CDC45A8829F02AC9D82B98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85384E7389B4C2C9CFB232D798B9BFB1">
    <w:name w:val="A85384E7389B4C2C9CFB232D798B9BF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F40AB853A04421286EEE237981637A91">
    <w:name w:val="DF40AB853A04421286EEE237981637A9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CBA6FBAE1A74FC2A41FFCC9B4C08DBC1">
    <w:name w:val="8CBA6FBAE1A74FC2A41FFCC9B4C08DB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FC7B96539F0F430D80A3DEDB788115021">
    <w:name w:val="FC7B96539F0F430D80A3DEDB7881150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A57FB034B15408AA08858342234C1C01">
    <w:name w:val="8A57FB034B15408AA08858342234C1C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14F3DAB94204D6893FF8C6B0BAAC2B61">
    <w:name w:val="814F3DAB94204D6893FF8C6B0BAAC2B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02723C8233E4B5187135F89BF41AF7E1">
    <w:name w:val="702723C8233E4B5187135F89BF41AF7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F9F94E53CAA407C885B4D9C762CAA061">
    <w:name w:val="9F9F94E53CAA407C885B4D9C762CAA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F3E317CDB984453B4A29FFE9CA03F011">
    <w:name w:val="7F3E317CDB984453B4A29FFE9CA03F0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CA5394B6A164B5EA3FAD23925E7E7061">
    <w:name w:val="1CA5394B6A164B5EA3FAD23925E7E70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D64E2340AE304BDC83FD8DC49636D3411">
    <w:name w:val="D64E2340AE304BDC83FD8DC49636D34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0727187E4334987AC9552FBBEF8B2DC1">
    <w:name w:val="A0727187E4334987AC9552FBBEF8B2D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FC30891E2174A4DA78F12D80AC548C61">
    <w:name w:val="8FC30891E2174A4DA78F12D80AC548C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AC4A27D334D454A9791FDAA0647E0B31">
    <w:name w:val="2AC4A27D334D454A9791FDAA0647E0B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8EE7126259F4955BA1EBD32A2714B2B1">
    <w:name w:val="E8EE7126259F4955BA1EBD32A2714B2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4318B33E5F24583A6026898A8FEC5B01">
    <w:name w:val="14318B33E5F24583A6026898A8FEC5B0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CC9E2EE708D4A6EA29D06CC9818F4A51">
    <w:name w:val="CCC9E2EE708D4A6EA29D06CC9818F4A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702B7FA7A60460880D1FD5F3931B0441">
    <w:name w:val="C702B7FA7A60460880D1FD5F3931B044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291E6B72E4C04A8FA7255A1C0068AA421">
    <w:name w:val="291E6B72E4C04A8FA7255A1C0068AA42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07D775C79F548AC8F0579117712992D1">
    <w:name w:val="507D775C79F548AC8F0579117712992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C4412BB73B84B759FA589F38E3567A81">
    <w:name w:val="5C4412BB73B84B759FA589F38E3567A8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14480244EE1435B89110DE57291BC731">
    <w:name w:val="914480244EE1435B89110DE57291BC73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7EAF38953E724730B75754670CF06A451">
    <w:name w:val="7EAF38953E724730B75754670CF06A45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5614025DD2804EEBB29C6C829816253E1">
    <w:name w:val="5614025DD2804EEBB29C6C829816253E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33D818BF2C734990BBFC5A7D266231711">
    <w:name w:val="33D818BF2C734990BBFC5A7D26623171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BBE1A6D21020433AB5FC5FD3914700BB1">
    <w:name w:val="BBE1A6D21020433AB5FC5FD3914700BB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74944C56BD24BF5BFE40C9473355E1D1">
    <w:name w:val="C74944C56BD24BF5BFE40C9473355E1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CA24182327134EC19179860BC1825AFA1">
    <w:name w:val="CA24182327134EC19179860BC1825AF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44C15E88213E4850B269699C5BB0A8771">
    <w:name w:val="44C15E88213E4850B269699C5BB0A877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E4CA8C23E8C44E529F159932F630C08D1">
    <w:name w:val="E4CA8C23E8C44E529F159932F630C08D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87CA17B420B4FB5B1F2756B6A7173F61">
    <w:name w:val="A87CA17B420B4FB5B1F2756B6A7173F6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06D9DC9A9CAA4B3D8A58403306DD1B9C1">
    <w:name w:val="06D9DC9A9CAA4B3D8A58403306DD1B9C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9436AEEF2478447C974574675E2BE44F1">
    <w:name w:val="9436AEEF2478447C974574675E2BE44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AB1E463E06A348638BFC3262B5E927CA1">
    <w:name w:val="AB1E463E06A348638BFC3262B5E927CA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1DDB0E3B64A64AC49A8DA4B605DC229F1">
    <w:name w:val="1DDB0E3B64A64AC49A8DA4B605DC229F1"/>
    <w:rsid w:val="00414173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</w:rPr>
  </w:style>
  <w:style w:type="paragraph" w:customStyle="1" w:styleId="8ECD2D9D14E74DBD86785C6B2714807C">
    <w:name w:val="8ECD2D9D14E74DBD86785C6B2714807C"/>
    <w:rsid w:val="00414173"/>
  </w:style>
  <w:style w:type="paragraph" w:customStyle="1" w:styleId="1C12FF07062E48B3952D8FD00D80D721">
    <w:name w:val="1C12FF07062E48B3952D8FD00D80D721"/>
    <w:rsid w:val="00414173"/>
  </w:style>
  <w:style w:type="paragraph" w:customStyle="1" w:styleId="0557F4C4486C46DB85E8D169A15AE91F">
    <w:name w:val="0557F4C4486C46DB85E8D169A15AE91F"/>
    <w:rsid w:val="00414173"/>
  </w:style>
  <w:style w:type="paragraph" w:customStyle="1" w:styleId="509DA2D57EEC44D8940FC380BE229D8F">
    <w:name w:val="509DA2D57EEC44D8940FC380BE229D8F"/>
    <w:rsid w:val="00414173"/>
  </w:style>
  <w:style w:type="paragraph" w:customStyle="1" w:styleId="ABF12432007F4FF3BBBFFF81CCE00263">
    <w:name w:val="ABF12432007F4FF3BBBFFF81CCE00263"/>
    <w:rsid w:val="00414173"/>
  </w:style>
  <w:style w:type="paragraph" w:customStyle="1" w:styleId="E198CDD4FC5F406FB607F3E203BB32DD">
    <w:name w:val="E198CDD4FC5F406FB607F3E203BB32DD"/>
    <w:rsid w:val="00414173"/>
  </w:style>
  <w:style w:type="paragraph" w:customStyle="1" w:styleId="28588A4021A3454EB5685CD3580C2903">
    <w:name w:val="28588A4021A3454EB5685CD3580C2903"/>
    <w:rsid w:val="00414173"/>
  </w:style>
  <w:style w:type="paragraph" w:customStyle="1" w:styleId="A9BA205ACE9D44B89CF6E7D190E4CD1A">
    <w:name w:val="A9BA205ACE9D44B89CF6E7D190E4CD1A"/>
    <w:rsid w:val="00414173"/>
  </w:style>
  <w:style w:type="paragraph" w:customStyle="1" w:styleId="5016416B4CC1461FBF9351DBBB82A034">
    <w:name w:val="5016416B4CC1461FBF9351DBBB82A034"/>
    <w:rsid w:val="00414173"/>
  </w:style>
  <w:style w:type="paragraph" w:customStyle="1" w:styleId="957D2AC8304348AC8BEE2ADFFB2B2388">
    <w:name w:val="957D2AC8304348AC8BEE2ADFFB2B2388"/>
    <w:rsid w:val="00414173"/>
  </w:style>
  <w:style w:type="paragraph" w:customStyle="1" w:styleId="519453123AF44F3BA7DFECFABC650EEC">
    <w:name w:val="519453123AF44F3BA7DFECFABC650EEC"/>
    <w:rsid w:val="00414173"/>
  </w:style>
  <w:style w:type="paragraph" w:customStyle="1" w:styleId="45574CA9639C4C9DA17EA78D9C1DCB8C">
    <w:name w:val="45574CA9639C4C9DA17EA78D9C1DCB8C"/>
    <w:rsid w:val="00414173"/>
  </w:style>
  <w:style w:type="paragraph" w:customStyle="1" w:styleId="0765E8F795B442309B64B42B497419C4">
    <w:name w:val="0765E8F795B442309B64B42B497419C4"/>
    <w:rsid w:val="00414173"/>
  </w:style>
  <w:style w:type="paragraph" w:customStyle="1" w:styleId="EA2019CD3C734C51870CBBFF8F9943CA">
    <w:name w:val="EA2019CD3C734C51870CBBFF8F9943CA"/>
    <w:rsid w:val="00414173"/>
  </w:style>
  <w:style w:type="paragraph" w:customStyle="1" w:styleId="09EC35EBA31F430CB324CB512904A40E">
    <w:name w:val="09EC35EBA31F430CB324CB512904A40E"/>
    <w:rsid w:val="00414173"/>
  </w:style>
  <w:style w:type="paragraph" w:customStyle="1" w:styleId="D3BC90413579472CB02A1AD492F7DC66">
    <w:name w:val="D3BC90413579472CB02A1AD492F7DC66"/>
    <w:rsid w:val="00414173"/>
  </w:style>
  <w:style w:type="paragraph" w:customStyle="1" w:styleId="EF532E90C51245C29FB76D9AD4A0B27C">
    <w:name w:val="EF532E90C51245C29FB76D9AD4A0B27C"/>
    <w:rsid w:val="00414173"/>
  </w:style>
  <w:style w:type="paragraph" w:customStyle="1" w:styleId="60D5FEF1A4A54D8FB43DD6098A238D99">
    <w:name w:val="60D5FEF1A4A54D8FB43DD6098A238D99"/>
    <w:rsid w:val="00414173"/>
  </w:style>
  <w:style w:type="paragraph" w:customStyle="1" w:styleId="6995F0C6B9774CD2A4E44DD9D4F6CC0D">
    <w:name w:val="6995F0C6B9774CD2A4E44DD9D4F6CC0D"/>
    <w:rsid w:val="00414173"/>
  </w:style>
  <w:style w:type="paragraph" w:customStyle="1" w:styleId="9EF248FBF5414E9A885326C29948C4D0">
    <w:name w:val="9EF248FBF5414E9A885326C29948C4D0"/>
    <w:rsid w:val="00414173"/>
  </w:style>
  <w:style w:type="paragraph" w:customStyle="1" w:styleId="ACA2841A1740468EB3B8034A5B224475">
    <w:name w:val="ACA2841A1740468EB3B8034A5B224475"/>
    <w:rsid w:val="00414173"/>
  </w:style>
  <w:style w:type="paragraph" w:customStyle="1" w:styleId="638B82C18A654639B787BBE54357759F">
    <w:name w:val="638B82C18A654639B787BBE54357759F"/>
    <w:rsid w:val="00414173"/>
  </w:style>
  <w:style w:type="paragraph" w:customStyle="1" w:styleId="CAA9CA1039E64F8889B366B1BE06B1BF">
    <w:name w:val="CAA9CA1039E64F8889B366B1BE06B1BF"/>
    <w:rsid w:val="00414173"/>
  </w:style>
  <w:style w:type="paragraph" w:customStyle="1" w:styleId="69DF8EECBE994AEF8E81D367AACA8595">
    <w:name w:val="69DF8EECBE994AEF8E81D367AACA8595"/>
    <w:rsid w:val="00414173"/>
  </w:style>
  <w:style w:type="paragraph" w:customStyle="1" w:styleId="F43184E42F764A868D1FA71E48A208B0">
    <w:name w:val="F43184E42F764A868D1FA71E48A208B0"/>
    <w:rsid w:val="00414173"/>
  </w:style>
  <w:style w:type="paragraph" w:customStyle="1" w:styleId="AB3A88A2F5E5456DBB136816CE5F2A44">
    <w:name w:val="AB3A88A2F5E5456DBB136816CE5F2A44"/>
    <w:rsid w:val="00414173"/>
  </w:style>
  <w:style w:type="paragraph" w:customStyle="1" w:styleId="A0204518A8F2486F9F3FC0676950CE17">
    <w:name w:val="A0204518A8F2486F9F3FC0676950CE17"/>
    <w:rsid w:val="00414173"/>
  </w:style>
  <w:style w:type="paragraph" w:customStyle="1" w:styleId="454FF37DE6B448BEA73334C61CFCCDAA">
    <w:name w:val="454FF37DE6B448BEA73334C61CFCCDAA"/>
    <w:rsid w:val="00414173"/>
  </w:style>
  <w:style w:type="paragraph" w:customStyle="1" w:styleId="88C1F41D2513466582B3D31C58893DD9">
    <w:name w:val="88C1F41D2513466582B3D31C58893DD9"/>
    <w:rsid w:val="00414173"/>
  </w:style>
  <w:style w:type="paragraph" w:customStyle="1" w:styleId="BB5D48B3FD144E0AB15329AAC101B3DD">
    <w:name w:val="BB5D48B3FD144E0AB15329AAC101B3DD"/>
    <w:rsid w:val="00414173"/>
  </w:style>
  <w:style w:type="paragraph" w:customStyle="1" w:styleId="B96269B8ABEE4B0DB3C4B5FD658EB4DD">
    <w:name w:val="B96269B8ABEE4B0DB3C4B5FD658EB4DD"/>
    <w:rsid w:val="00414173"/>
  </w:style>
  <w:style w:type="paragraph" w:customStyle="1" w:styleId="05DE97D7394649CD970D65B91615D055">
    <w:name w:val="05DE97D7394649CD970D65B91615D055"/>
    <w:rsid w:val="00414173"/>
  </w:style>
  <w:style w:type="paragraph" w:customStyle="1" w:styleId="A67EDEDC02054724AD789BE12506AADC">
    <w:name w:val="A67EDEDC02054724AD789BE12506AADC"/>
    <w:rsid w:val="00414173"/>
  </w:style>
  <w:style w:type="paragraph" w:customStyle="1" w:styleId="DE4B86AE149B4BBC876C90B99682EA95">
    <w:name w:val="DE4B86AE149B4BBC876C90B99682EA95"/>
    <w:rsid w:val="00414173"/>
  </w:style>
  <w:style w:type="paragraph" w:customStyle="1" w:styleId="F6B6096AF9C34CF7B4B39C7D85E405BA">
    <w:name w:val="F6B6096AF9C34CF7B4B39C7D85E405BA"/>
    <w:rsid w:val="00414173"/>
  </w:style>
  <w:style w:type="paragraph" w:customStyle="1" w:styleId="25C67F2D8F8940EF9C97D863D5A6CDA4">
    <w:name w:val="25C67F2D8F8940EF9C97D863D5A6CDA4"/>
    <w:rsid w:val="00414173"/>
  </w:style>
  <w:style w:type="paragraph" w:customStyle="1" w:styleId="065E63667F814619BB0496B146E4A09E">
    <w:name w:val="065E63667F814619BB0496B146E4A09E"/>
    <w:rsid w:val="00414173"/>
  </w:style>
  <w:style w:type="paragraph" w:customStyle="1" w:styleId="BDDD5C418E7D46D681492335FD457559">
    <w:name w:val="BDDD5C418E7D46D681492335FD457559"/>
    <w:rsid w:val="00414173"/>
  </w:style>
  <w:style w:type="paragraph" w:customStyle="1" w:styleId="AD070AE897F0439592F9513B319FFD8E">
    <w:name w:val="AD070AE897F0439592F9513B319FFD8E"/>
    <w:rsid w:val="00414173"/>
  </w:style>
  <w:style w:type="paragraph" w:customStyle="1" w:styleId="39DA89309E8E48D3BA4A21F3782201C9">
    <w:name w:val="39DA89309E8E48D3BA4A21F3782201C9"/>
    <w:rsid w:val="00414173"/>
  </w:style>
  <w:style w:type="paragraph" w:customStyle="1" w:styleId="36B319A72C1F470698D62E9F6EEB55F7">
    <w:name w:val="36B319A72C1F470698D62E9F6EEB55F7"/>
    <w:rsid w:val="00414173"/>
  </w:style>
  <w:style w:type="paragraph" w:customStyle="1" w:styleId="BB06CF90A6954F139882B07A9D18249D">
    <w:name w:val="BB06CF90A6954F139882B07A9D18249D"/>
    <w:rsid w:val="00414173"/>
  </w:style>
  <w:style w:type="paragraph" w:customStyle="1" w:styleId="0EB16B651B07482197589BA8A7CF96DF">
    <w:name w:val="0EB16B651B07482197589BA8A7CF96DF"/>
    <w:rsid w:val="00414173"/>
  </w:style>
  <w:style w:type="paragraph" w:customStyle="1" w:styleId="B57DAF9F70B84A94BE91CE27278CB2BC">
    <w:name w:val="B57DAF9F70B84A94BE91CE27278CB2BC"/>
    <w:rsid w:val="00414173"/>
  </w:style>
  <w:style w:type="paragraph" w:customStyle="1" w:styleId="FEB079DA50BC4C5E8BAF990E4CB8352B">
    <w:name w:val="FEB079DA50BC4C5E8BAF990E4CB8352B"/>
    <w:rsid w:val="00414173"/>
  </w:style>
  <w:style w:type="paragraph" w:customStyle="1" w:styleId="A192203ED383459CA0DC11E55319F0E4">
    <w:name w:val="A192203ED383459CA0DC11E55319F0E4"/>
    <w:rsid w:val="00414173"/>
  </w:style>
  <w:style w:type="paragraph" w:customStyle="1" w:styleId="7E5A1B8086074001890C0505B64B3D29">
    <w:name w:val="7E5A1B8086074001890C0505B64B3D29"/>
    <w:rsid w:val="00414173"/>
  </w:style>
  <w:style w:type="paragraph" w:customStyle="1" w:styleId="C8A5FB9801CA427F8A563F2C4DC3FAC4">
    <w:name w:val="C8A5FB9801CA427F8A563F2C4DC3FAC4"/>
    <w:rsid w:val="00414173"/>
  </w:style>
  <w:style w:type="paragraph" w:customStyle="1" w:styleId="B0243C17FA424CDFAB8B56D6BA9B1613">
    <w:name w:val="B0243C17FA424CDFAB8B56D6BA9B1613"/>
    <w:rsid w:val="00414173"/>
  </w:style>
  <w:style w:type="paragraph" w:customStyle="1" w:styleId="4CF2D3854FC6445DA18F826E53166F11">
    <w:name w:val="4CF2D3854FC6445DA18F826E53166F11"/>
    <w:rsid w:val="00414173"/>
  </w:style>
  <w:style w:type="paragraph" w:customStyle="1" w:styleId="E8546359DAEF44D38FF28BB9CE7C9268">
    <w:name w:val="E8546359DAEF44D38FF28BB9CE7C9268"/>
    <w:rsid w:val="00414173"/>
  </w:style>
  <w:style w:type="paragraph" w:customStyle="1" w:styleId="9A3A79E2F68D4098A61722C0DB29EDCD">
    <w:name w:val="9A3A79E2F68D4098A61722C0DB29EDCD"/>
    <w:rsid w:val="00414173"/>
  </w:style>
  <w:style w:type="paragraph" w:customStyle="1" w:styleId="80D1671058BB480D818E8FFB26D17A05">
    <w:name w:val="80D1671058BB480D818E8FFB26D17A05"/>
    <w:rsid w:val="00414173"/>
  </w:style>
  <w:style w:type="paragraph" w:customStyle="1" w:styleId="11A15667A360443AA626291917C9D065">
    <w:name w:val="11A15667A360443AA626291917C9D065"/>
    <w:rsid w:val="00414173"/>
  </w:style>
  <w:style w:type="paragraph" w:customStyle="1" w:styleId="F5AD4F8B5F5A405CA6FE5CDA9BCBF4D8">
    <w:name w:val="F5AD4F8B5F5A405CA6FE5CDA9BCBF4D8"/>
    <w:rsid w:val="00414173"/>
  </w:style>
  <w:style w:type="paragraph" w:customStyle="1" w:styleId="2C7EADAC99624E30A63188A4B320E9CE">
    <w:name w:val="2C7EADAC99624E30A63188A4B320E9CE"/>
    <w:rsid w:val="00414173"/>
  </w:style>
  <w:style w:type="paragraph" w:customStyle="1" w:styleId="4FEC930E5A15412380EC03F106DF41FC">
    <w:name w:val="4FEC930E5A15412380EC03F106DF41FC"/>
    <w:rsid w:val="00414173"/>
  </w:style>
  <w:style w:type="paragraph" w:customStyle="1" w:styleId="0A8595EDC5524CF48393E73DB791490A">
    <w:name w:val="0A8595EDC5524CF48393E73DB791490A"/>
    <w:rsid w:val="00414173"/>
  </w:style>
  <w:style w:type="paragraph" w:customStyle="1" w:styleId="B66AF99AC954474281CAFF5109621B46">
    <w:name w:val="B66AF99AC954474281CAFF5109621B46"/>
    <w:rsid w:val="00414173"/>
  </w:style>
  <w:style w:type="paragraph" w:customStyle="1" w:styleId="9587A9B06936404AB9F98016FFE37094">
    <w:name w:val="9587A9B06936404AB9F98016FFE37094"/>
    <w:rsid w:val="00414173"/>
  </w:style>
  <w:style w:type="paragraph" w:customStyle="1" w:styleId="715A6DA3FB064F7B8C3FA0267E6FFCF5">
    <w:name w:val="715A6DA3FB064F7B8C3FA0267E6FFCF5"/>
    <w:rsid w:val="00414173"/>
  </w:style>
  <w:style w:type="paragraph" w:customStyle="1" w:styleId="D603A6BEACB845C5B0CC7C1ABE310CF3">
    <w:name w:val="D603A6BEACB845C5B0CC7C1ABE310CF3"/>
    <w:rsid w:val="00414173"/>
  </w:style>
  <w:style w:type="paragraph" w:customStyle="1" w:styleId="22150261B50A449A866382CCAD3C0020">
    <w:name w:val="22150261B50A449A866382CCAD3C0020"/>
    <w:rsid w:val="00414173"/>
  </w:style>
  <w:style w:type="paragraph" w:customStyle="1" w:styleId="30461407EA614341B8101A3E640C92D0">
    <w:name w:val="30461407EA614341B8101A3E640C92D0"/>
    <w:rsid w:val="00414173"/>
  </w:style>
  <w:style w:type="paragraph" w:customStyle="1" w:styleId="16AF496E992A44EB9DF314826C1CB956">
    <w:name w:val="16AF496E992A44EB9DF314826C1CB956"/>
    <w:rsid w:val="00414173"/>
  </w:style>
  <w:style w:type="paragraph" w:customStyle="1" w:styleId="26CB45E93B0940A6897A43C9E6001A96">
    <w:name w:val="26CB45E93B0940A6897A43C9E6001A96"/>
    <w:rsid w:val="00414173"/>
  </w:style>
  <w:style w:type="paragraph" w:customStyle="1" w:styleId="7530593A763A4975A3C1BDD635E16EAD">
    <w:name w:val="7530593A763A4975A3C1BDD635E16EAD"/>
    <w:rsid w:val="00414173"/>
  </w:style>
  <w:style w:type="paragraph" w:customStyle="1" w:styleId="FA368701749D405883E2EB8432CB2E4F">
    <w:name w:val="FA368701749D405883E2EB8432CB2E4F"/>
    <w:rsid w:val="00414173"/>
  </w:style>
  <w:style w:type="paragraph" w:customStyle="1" w:styleId="CE9ADB84244B4949AFF7927613B596B1">
    <w:name w:val="CE9ADB84244B4949AFF7927613B596B1"/>
    <w:rsid w:val="00414173"/>
  </w:style>
  <w:style w:type="paragraph" w:customStyle="1" w:styleId="B0C2FA72CE9F4BBDAC9DBCA0089142BC">
    <w:name w:val="B0C2FA72CE9F4BBDAC9DBCA0089142BC"/>
    <w:rsid w:val="00414173"/>
  </w:style>
  <w:style w:type="paragraph" w:customStyle="1" w:styleId="E3FD965850D444C9817E10F9BCDF42FC">
    <w:name w:val="E3FD965850D444C9817E10F9BCDF42FC"/>
    <w:rsid w:val="00414173"/>
  </w:style>
  <w:style w:type="paragraph" w:customStyle="1" w:styleId="44345509A09D4A89BA9F93CEEBAB5BDD">
    <w:name w:val="44345509A09D4A89BA9F93CEEBAB5BDD"/>
    <w:rsid w:val="00414173"/>
  </w:style>
  <w:style w:type="paragraph" w:customStyle="1" w:styleId="45CD6D06DEF04B9DB0307CC567735D19">
    <w:name w:val="45CD6D06DEF04B9DB0307CC567735D19"/>
    <w:rsid w:val="00414173"/>
  </w:style>
  <w:style w:type="paragraph" w:customStyle="1" w:styleId="3E8FF458446C4EA48B00CFDDC9864921">
    <w:name w:val="3E8FF458446C4EA48B00CFDDC9864921"/>
    <w:rsid w:val="00414173"/>
  </w:style>
  <w:style w:type="paragraph" w:customStyle="1" w:styleId="4595C14723754CBCB8E12993B2536E34">
    <w:name w:val="4595C14723754CBCB8E12993B2536E34"/>
    <w:rsid w:val="00414173"/>
  </w:style>
  <w:style w:type="paragraph" w:customStyle="1" w:styleId="5344CE25A6314D738EA59219AE9E9302">
    <w:name w:val="5344CE25A6314D738EA59219AE9E9302"/>
    <w:rsid w:val="00414173"/>
  </w:style>
  <w:style w:type="paragraph" w:customStyle="1" w:styleId="B17EB70B79D141A5878CCE856E8C8BD3">
    <w:name w:val="B17EB70B79D141A5878CCE856E8C8BD3"/>
    <w:rsid w:val="00414173"/>
  </w:style>
  <w:style w:type="paragraph" w:customStyle="1" w:styleId="7181DF767E99475AB265E9E410CA5B21">
    <w:name w:val="7181DF767E99475AB265E9E410CA5B21"/>
    <w:rsid w:val="00414173"/>
  </w:style>
  <w:style w:type="paragraph" w:customStyle="1" w:styleId="F5EAED67E21A4B8996466E34BA7FB03C">
    <w:name w:val="F5EAED67E21A4B8996466E34BA7FB03C"/>
    <w:rsid w:val="00414173"/>
  </w:style>
  <w:style w:type="paragraph" w:customStyle="1" w:styleId="00879E7F60C543939FD6E69EE13F8522">
    <w:name w:val="00879E7F60C543939FD6E69EE13F8522"/>
    <w:rsid w:val="00414173"/>
  </w:style>
  <w:style w:type="paragraph" w:customStyle="1" w:styleId="8591EEE1F17643AA98322E5C39E6663A">
    <w:name w:val="8591EEE1F17643AA98322E5C39E6663A"/>
    <w:rsid w:val="00414173"/>
  </w:style>
  <w:style w:type="paragraph" w:customStyle="1" w:styleId="0A32FEBF846D48608999BC2C34EC3DE1">
    <w:name w:val="0A32FEBF846D48608999BC2C34EC3DE1"/>
    <w:rsid w:val="00414173"/>
  </w:style>
  <w:style w:type="paragraph" w:customStyle="1" w:styleId="4AD8DD596361405AAC5A269A3FBFC210">
    <w:name w:val="4AD8DD596361405AAC5A269A3FBFC210"/>
    <w:rsid w:val="00414173"/>
  </w:style>
  <w:style w:type="paragraph" w:customStyle="1" w:styleId="F1C7229BBDFA49D3B3DBED97BDFE4981">
    <w:name w:val="F1C7229BBDFA49D3B3DBED97BDFE4981"/>
    <w:rsid w:val="00414173"/>
  </w:style>
  <w:style w:type="paragraph" w:customStyle="1" w:styleId="E4D21647AA0D434CBAE3F8AF251E8344">
    <w:name w:val="E4D21647AA0D434CBAE3F8AF251E8344"/>
    <w:rsid w:val="00414173"/>
  </w:style>
  <w:style w:type="paragraph" w:customStyle="1" w:styleId="6C9BDA91D4B3433E8EAE210121CF289C">
    <w:name w:val="6C9BDA91D4B3433E8EAE210121CF289C"/>
    <w:rsid w:val="00414173"/>
  </w:style>
  <w:style w:type="paragraph" w:customStyle="1" w:styleId="94738CD62CCB4BDB907479D2B1CB67E4">
    <w:name w:val="94738CD62CCB4BDB907479D2B1CB67E4"/>
    <w:rsid w:val="00414173"/>
  </w:style>
  <w:style w:type="paragraph" w:customStyle="1" w:styleId="B5C4C93E329C4AA8BA8C70D0A4C51846">
    <w:name w:val="B5C4C93E329C4AA8BA8C70D0A4C51846"/>
    <w:rsid w:val="00414173"/>
  </w:style>
  <w:style w:type="paragraph" w:customStyle="1" w:styleId="4EF3DEEC39DA4C5BAE0E3A15AB22ABED">
    <w:name w:val="4EF3DEEC39DA4C5BAE0E3A15AB22ABED"/>
    <w:rsid w:val="00414173"/>
  </w:style>
  <w:style w:type="paragraph" w:customStyle="1" w:styleId="5FCB29D84D3349C390850B069C3C41E7">
    <w:name w:val="5FCB29D84D3349C390850B069C3C41E7"/>
    <w:rsid w:val="00414173"/>
  </w:style>
  <w:style w:type="paragraph" w:customStyle="1" w:styleId="0F302FE2F4184742BE74545BB3AE6C9E">
    <w:name w:val="0F302FE2F4184742BE74545BB3AE6C9E"/>
    <w:rsid w:val="00414173"/>
  </w:style>
  <w:style w:type="paragraph" w:customStyle="1" w:styleId="47C4CEB4FAC5412499F5D6AEBE36ADA6">
    <w:name w:val="47C4CEB4FAC5412499F5D6AEBE36ADA6"/>
    <w:rsid w:val="00414173"/>
  </w:style>
  <w:style w:type="paragraph" w:customStyle="1" w:styleId="094B7A7BBDD04531A2C880AB5C7A34C0">
    <w:name w:val="094B7A7BBDD04531A2C880AB5C7A34C0"/>
    <w:rsid w:val="00414173"/>
  </w:style>
  <w:style w:type="paragraph" w:customStyle="1" w:styleId="C71BA865D7574776A94B6902839931E7">
    <w:name w:val="C71BA865D7574776A94B6902839931E7"/>
    <w:rsid w:val="00414173"/>
  </w:style>
  <w:style w:type="paragraph" w:customStyle="1" w:styleId="41A0EF8767AB4D5498177632071EE96E">
    <w:name w:val="41A0EF8767AB4D5498177632071EE96E"/>
    <w:rsid w:val="00414173"/>
  </w:style>
  <w:style w:type="paragraph" w:customStyle="1" w:styleId="B459C34E9BC043249A1425DCC6DA84A8">
    <w:name w:val="B459C34E9BC043249A1425DCC6DA84A8"/>
    <w:rsid w:val="00414173"/>
  </w:style>
  <w:style w:type="paragraph" w:customStyle="1" w:styleId="FD190885CE414E308C1584A14C2A5C27">
    <w:name w:val="FD190885CE414E308C1584A14C2A5C27"/>
    <w:rsid w:val="00414173"/>
  </w:style>
  <w:style w:type="paragraph" w:customStyle="1" w:styleId="049F84F1ACF6465986CF66040732EDB8">
    <w:name w:val="049F84F1ACF6465986CF66040732EDB8"/>
    <w:rsid w:val="00414173"/>
  </w:style>
  <w:style w:type="paragraph" w:customStyle="1" w:styleId="330F5B8C56E647F7BF3E11283FA3CC61">
    <w:name w:val="330F5B8C56E647F7BF3E11283FA3CC61"/>
    <w:rsid w:val="00414173"/>
  </w:style>
  <w:style w:type="paragraph" w:customStyle="1" w:styleId="876FF7E3B3814DC080439181DF487A6F">
    <w:name w:val="876FF7E3B3814DC080439181DF487A6F"/>
    <w:rsid w:val="00414173"/>
  </w:style>
  <w:style w:type="paragraph" w:customStyle="1" w:styleId="37E4A792F12D4A21B7EEBFD86745CC97">
    <w:name w:val="37E4A792F12D4A21B7EEBFD86745CC97"/>
    <w:rsid w:val="00414173"/>
  </w:style>
  <w:style w:type="paragraph" w:customStyle="1" w:styleId="09EA496B8E124E8996BC1F2B5A5830CA">
    <w:name w:val="09EA496B8E124E8996BC1F2B5A5830CA"/>
    <w:rsid w:val="00414173"/>
  </w:style>
  <w:style w:type="paragraph" w:customStyle="1" w:styleId="E65A022B6E9B4B1AB1BFE3C3918E60D9">
    <w:name w:val="E65A022B6E9B4B1AB1BFE3C3918E60D9"/>
    <w:rsid w:val="00414173"/>
  </w:style>
  <w:style w:type="paragraph" w:customStyle="1" w:styleId="FD87D96D9CCB46BDAAA6FC8024C6551A">
    <w:name w:val="FD87D96D9CCB46BDAAA6FC8024C6551A"/>
    <w:rsid w:val="00414173"/>
  </w:style>
  <w:style w:type="paragraph" w:customStyle="1" w:styleId="BED76127DFA04E2DA66CD31B294102C1">
    <w:name w:val="BED76127DFA04E2DA66CD31B294102C1"/>
    <w:rsid w:val="00414173"/>
  </w:style>
  <w:style w:type="paragraph" w:customStyle="1" w:styleId="3ECEF82A242E415A877B2032D9AF5CB7">
    <w:name w:val="3ECEF82A242E415A877B2032D9AF5CB7"/>
    <w:rsid w:val="00414173"/>
  </w:style>
  <w:style w:type="paragraph" w:customStyle="1" w:styleId="623DCB189A234755A22A0BD3AC4814CE">
    <w:name w:val="623DCB189A234755A22A0BD3AC4814CE"/>
    <w:rsid w:val="00414173"/>
  </w:style>
  <w:style w:type="paragraph" w:customStyle="1" w:styleId="3AFFEE9C0DBF4F8E9D68D76A2022C781">
    <w:name w:val="3AFFEE9C0DBF4F8E9D68D76A2022C781"/>
    <w:rsid w:val="00414173"/>
  </w:style>
  <w:style w:type="paragraph" w:customStyle="1" w:styleId="B468B3C7F85247ED99FC8A2456627299">
    <w:name w:val="B468B3C7F85247ED99FC8A2456627299"/>
    <w:rsid w:val="00414173"/>
  </w:style>
  <w:style w:type="paragraph" w:customStyle="1" w:styleId="6F9F423DE70C405A866A1174C0AA465B">
    <w:name w:val="6F9F423DE70C405A866A1174C0AA465B"/>
    <w:rsid w:val="00414173"/>
  </w:style>
  <w:style w:type="paragraph" w:customStyle="1" w:styleId="7FE6242538084825A979C5F39F333705">
    <w:name w:val="7FE6242538084825A979C5F39F333705"/>
    <w:rsid w:val="00414173"/>
  </w:style>
  <w:style w:type="paragraph" w:customStyle="1" w:styleId="A276C04983D64DD0AAF6E0A7E849D720">
    <w:name w:val="A276C04983D64DD0AAF6E0A7E849D720"/>
    <w:rsid w:val="00414173"/>
  </w:style>
  <w:style w:type="paragraph" w:customStyle="1" w:styleId="CAEE371BBED34118835B249B706AA7C5">
    <w:name w:val="CAEE371BBED34118835B249B706AA7C5"/>
    <w:rsid w:val="00414173"/>
  </w:style>
  <w:style w:type="paragraph" w:customStyle="1" w:styleId="75B5632C0EAE46A39D3F151180C10516">
    <w:name w:val="75B5632C0EAE46A39D3F151180C10516"/>
    <w:rsid w:val="00414173"/>
  </w:style>
  <w:style w:type="paragraph" w:customStyle="1" w:styleId="936DC40EE2664B75B343B95FD74E3BA3">
    <w:name w:val="936DC40EE2664B75B343B95FD74E3BA3"/>
    <w:rsid w:val="00414173"/>
  </w:style>
  <w:style w:type="paragraph" w:customStyle="1" w:styleId="250A9B6F18E44DE2AD25E51B7244AF21">
    <w:name w:val="250A9B6F18E44DE2AD25E51B7244AF21"/>
    <w:rsid w:val="00414173"/>
  </w:style>
  <w:style w:type="paragraph" w:customStyle="1" w:styleId="558CA179995643BDA67C29846FD5E42E">
    <w:name w:val="558CA179995643BDA67C29846FD5E42E"/>
    <w:rsid w:val="00414173"/>
  </w:style>
  <w:style w:type="paragraph" w:customStyle="1" w:styleId="204286CB731A4176B24380B40DF082FF">
    <w:name w:val="204286CB731A4176B24380B40DF082FF"/>
    <w:rsid w:val="00414173"/>
  </w:style>
  <w:style w:type="paragraph" w:customStyle="1" w:styleId="C9EB07FD30D043538A9D4CF05B12B07D">
    <w:name w:val="C9EB07FD30D043538A9D4CF05B12B07D"/>
    <w:rsid w:val="00414173"/>
  </w:style>
  <w:style w:type="paragraph" w:customStyle="1" w:styleId="E1E8E30A8B4446EDB9237EA9E2588F12">
    <w:name w:val="E1E8E30A8B4446EDB9237EA9E2588F12"/>
    <w:rsid w:val="00414173"/>
  </w:style>
  <w:style w:type="paragraph" w:customStyle="1" w:styleId="C9B468461E4944BA800329FD91C5E9FD">
    <w:name w:val="C9B468461E4944BA800329FD91C5E9FD"/>
    <w:rsid w:val="00414173"/>
  </w:style>
  <w:style w:type="paragraph" w:customStyle="1" w:styleId="CC89638E821449298561277004A55CCE">
    <w:name w:val="CC89638E821449298561277004A55CCE"/>
    <w:rsid w:val="00414173"/>
  </w:style>
  <w:style w:type="paragraph" w:customStyle="1" w:styleId="E19E5BA388524877A8567A88BDC6CE8E">
    <w:name w:val="E19E5BA388524877A8567A88BDC6CE8E"/>
    <w:rsid w:val="00414173"/>
  </w:style>
  <w:style w:type="paragraph" w:customStyle="1" w:styleId="AA14B42D223B4103B038612AFAB207A1">
    <w:name w:val="AA14B42D223B4103B038612AFAB207A1"/>
    <w:rsid w:val="00414173"/>
  </w:style>
  <w:style w:type="paragraph" w:customStyle="1" w:styleId="A4928EA75DE34F7C8DCA87EB85C7B026">
    <w:name w:val="A4928EA75DE34F7C8DCA87EB85C7B026"/>
    <w:rsid w:val="00414173"/>
  </w:style>
  <w:style w:type="paragraph" w:customStyle="1" w:styleId="6F1906EB452C47248E1DC4AA66D7958B">
    <w:name w:val="6F1906EB452C47248E1DC4AA66D7958B"/>
    <w:rsid w:val="00414173"/>
  </w:style>
  <w:style w:type="paragraph" w:customStyle="1" w:styleId="4972A468CF9640249E01652D575A4532">
    <w:name w:val="4972A468CF9640249E01652D575A4532"/>
    <w:rsid w:val="00414173"/>
  </w:style>
  <w:style w:type="paragraph" w:customStyle="1" w:styleId="901CA9FA31DF43AF8520035905244382">
    <w:name w:val="901CA9FA31DF43AF8520035905244382"/>
    <w:rsid w:val="00414173"/>
  </w:style>
  <w:style w:type="paragraph" w:customStyle="1" w:styleId="3884F09B628D4D549566AA56BE4A39B4">
    <w:name w:val="3884F09B628D4D549566AA56BE4A39B4"/>
    <w:rsid w:val="00414173"/>
  </w:style>
  <w:style w:type="paragraph" w:customStyle="1" w:styleId="87791A446E67456E920DF010A483AA57">
    <w:name w:val="87791A446E67456E920DF010A483AA57"/>
    <w:rsid w:val="00414173"/>
  </w:style>
  <w:style w:type="paragraph" w:customStyle="1" w:styleId="F7E219B292534784846122BC2B887AF0">
    <w:name w:val="F7E219B292534784846122BC2B887AF0"/>
    <w:rsid w:val="00414173"/>
  </w:style>
  <w:style w:type="paragraph" w:customStyle="1" w:styleId="8FE3B2D3FF2F4F0C96BDF93CCD192036">
    <w:name w:val="8FE3B2D3FF2F4F0C96BDF93CCD192036"/>
    <w:rsid w:val="00414173"/>
  </w:style>
  <w:style w:type="paragraph" w:customStyle="1" w:styleId="B1A9862B274F40F489AFB703784A56CE">
    <w:name w:val="B1A9862B274F40F489AFB703784A56CE"/>
    <w:rsid w:val="00414173"/>
  </w:style>
  <w:style w:type="paragraph" w:customStyle="1" w:styleId="EC87D84C6E284257B4451B2021C915E2">
    <w:name w:val="EC87D84C6E284257B4451B2021C915E2"/>
    <w:rsid w:val="00414173"/>
  </w:style>
  <w:style w:type="paragraph" w:customStyle="1" w:styleId="57E42DBCDB2442BDA89E7D9F047FBE0E">
    <w:name w:val="57E42DBCDB2442BDA89E7D9F047FBE0E"/>
    <w:rsid w:val="00414173"/>
  </w:style>
  <w:style w:type="paragraph" w:customStyle="1" w:styleId="89E2714C86D44FD69924B36B092F6A46">
    <w:name w:val="89E2714C86D44FD69924B36B092F6A46"/>
    <w:rsid w:val="00414173"/>
  </w:style>
  <w:style w:type="paragraph" w:customStyle="1" w:styleId="595B6A0065264E8F93D8171ED52D7CAD">
    <w:name w:val="595B6A0065264E8F93D8171ED52D7CAD"/>
    <w:rsid w:val="00414173"/>
  </w:style>
  <w:style w:type="paragraph" w:customStyle="1" w:styleId="37C760F5DA254341863826087BA54CF6">
    <w:name w:val="37C760F5DA254341863826087BA54CF6"/>
    <w:rsid w:val="00414173"/>
  </w:style>
  <w:style w:type="paragraph" w:customStyle="1" w:styleId="0815C703566848A9AF666F0294FBDA89">
    <w:name w:val="0815C703566848A9AF666F0294FBDA89"/>
    <w:rsid w:val="00414173"/>
  </w:style>
  <w:style w:type="paragraph" w:customStyle="1" w:styleId="8ACAB5AFE8714E0EAA87747620B64442">
    <w:name w:val="8ACAB5AFE8714E0EAA87747620B64442"/>
    <w:rsid w:val="00414173"/>
  </w:style>
  <w:style w:type="paragraph" w:customStyle="1" w:styleId="CA1EFE269FA94E5E9A67B3FAC29D15CF">
    <w:name w:val="CA1EFE269FA94E5E9A67B3FAC29D15CF"/>
    <w:rsid w:val="00414173"/>
  </w:style>
  <w:style w:type="paragraph" w:customStyle="1" w:styleId="E7CEA8E89E9344258A7F131985FA546D">
    <w:name w:val="E7CEA8E89E9344258A7F131985FA546D"/>
    <w:rsid w:val="00414173"/>
  </w:style>
  <w:style w:type="paragraph" w:customStyle="1" w:styleId="7CD279A8950348769A9781599068CA90">
    <w:name w:val="7CD279A8950348769A9781599068CA90"/>
    <w:rsid w:val="00414173"/>
  </w:style>
  <w:style w:type="paragraph" w:customStyle="1" w:styleId="BC8BEDDD4F634ABBB576564B4884D8D6">
    <w:name w:val="BC8BEDDD4F634ABBB576564B4884D8D6"/>
    <w:rsid w:val="00414173"/>
  </w:style>
  <w:style w:type="paragraph" w:customStyle="1" w:styleId="9C6044B9F91F45E1A6545B8D64F00F4F">
    <w:name w:val="9C6044B9F91F45E1A6545B8D64F00F4F"/>
    <w:rsid w:val="00414173"/>
  </w:style>
  <w:style w:type="paragraph" w:customStyle="1" w:styleId="D4A6A0B8CF3247C68142A266A32935E8">
    <w:name w:val="D4A6A0B8CF3247C68142A266A32935E8"/>
    <w:rsid w:val="00414173"/>
  </w:style>
  <w:style w:type="paragraph" w:customStyle="1" w:styleId="0C46BFD7FEF543609F7E29F6BDA8AD7C">
    <w:name w:val="0C46BFD7FEF543609F7E29F6BDA8AD7C"/>
    <w:rsid w:val="00414173"/>
  </w:style>
  <w:style w:type="paragraph" w:customStyle="1" w:styleId="32CBFC56979D4860A0A87B30AAD86ADA">
    <w:name w:val="32CBFC56979D4860A0A87B30AAD86ADA"/>
    <w:rsid w:val="00414173"/>
  </w:style>
  <w:style w:type="paragraph" w:customStyle="1" w:styleId="F4ED7772BA70429B9A7714794AFAE086">
    <w:name w:val="F4ED7772BA70429B9A7714794AFAE086"/>
    <w:rsid w:val="00414173"/>
  </w:style>
  <w:style w:type="paragraph" w:customStyle="1" w:styleId="1465EF9767AA4E35ACE159F0EFE345D7">
    <w:name w:val="1465EF9767AA4E35ACE159F0EFE345D7"/>
    <w:rsid w:val="00414173"/>
  </w:style>
  <w:style w:type="paragraph" w:customStyle="1" w:styleId="31633877314541ECBA8427084F0CEB81">
    <w:name w:val="31633877314541ECBA8427084F0CEB81"/>
    <w:rsid w:val="00414173"/>
  </w:style>
  <w:style w:type="paragraph" w:customStyle="1" w:styleId="82B59054C33849E3A0E5DA84D770B682">
    <w:name w:val="82B59054C33849E3A0E5DA84D770B682"/>
    <w:rsid w:val="00414173"/>
  </w:style>
  <w:style w:type="paragraph" w:customStyle="1" w:styleId="0FFEA400F8834A5B8862781727067A9B">
    <w:name w:val="0FFEA400F8834A5B8862781727067A9B"/>
    <w:rsid w:val="00414173"/>
  </w:style>
  <w:style w:type="paragraph" w:customStyle="1" w:styleId="96F243C95827440DACF434C88A3EC0FA">
    <w:name w:val="96F243C95827440DACF434C88A3EC0FA"/>
    <w:rsid w:val="00414173"/>
  </w:style>
  <w:style w:type="paragraph" w:customStyle="1" w:styleId="DF21BD22C02043BBB3FABFEC5AD3F9C4">
    <w:name w:val="DF21BD22C02043BBB3FABFEC5AD3F9C4"/>
    <w:rsid w:val="00414173"/>
  </w:style>
  <w:style w:type="paragraph" w:customStyle="1" w:styleId="9978D1B061534790BB17ED0266AF2735">
    <w:name w:val="9978D1B061534790BB17ED0266AF2735"/>
    <w:rsid w:val="00414173"/>
  </w:style>
  <w:style w:type="paragraph" w:customStyle="1" w:styleId="ACDF452CD0784D2386E3DEF5E6224CC1">
    <w:name w:val="ACDF452CD0784D2386E3DEF5E6224CC1"/>
    <w:rsid w:val="00414173"/>
  </w:style>
  <w:style w:type="paragraph" w:customStyle="1" w:styleId="C30AB3D83C8842B2AABD4F71C9B5A13C">
    <w:name w:val="C30AB3D83C8842B2AABD4F71C9B5A13C"/>
    <w:rsid w:val="00414173"/>
  </w:style>
  <w:style w:type="paragraph" w:customStyle="1" w:styleId="004483297DEE442087F3CCB4A8151281">
    <w:name w:val="004483297DEE442087F3CCB4A8151281"/>
    <w:rsid w:val="00414173"/>
  </w:style>
  <w:style w:type="paragraph" w:customStyle="1" w:styleId="6C76E99C6C284BDBBE0DF921C0E6DB80">
    <w:name w:val="6C76E99C6C284BDBBE0DF921C0E6DB80"/>
    <w:rsid w:val="00414173"/>
  </w:style>
  <w:style w:type="paragraph" w:customStyle="1" w:styleId="945B5A8F959E439D8AFC3C277E45E346">
    <w:name w:val="945B5A8F959E439D8AFC3C277E45E346"/>
    <w:rsid w:val="00414173"/>
  </w:style>
  <w:style w:type="paragraph" w:customStyle="1" w:styleId="699371FA51714CFFA75E295BB715728A">
    <w:name w:val="699371FA51714CFFA75E295BB715728A"/>
    <w:rsid w:val="00414173"/>
  </w:style>
  <w:style w:type="paragraph" w:customStyle="1" w:styleId="692FF496713643908524E9622E619CDB">
    <w:name w:val="692FF496713643908524E9622E619CDB"/>
    <w:rsid w:val="00414173"/>
  </w:style>
  <w:style w:type="paragraph" w:customStyle="1" w:styleId="EAF1AE7BAC3C472682AF41FBD129E7CF">
    <w:name w:val="EAF1AE7BAC3C472682AF41FBD129E7CF"/>
    <w:rsid w:val="00414173"/>
  </w:style>
  <w:style w:type="paragraph" w:customStyle="1" w:styleId="F753B7E27F4D4978A5A2598D5E0BE4A5">
    <w:name w:val="F753B7E27F4D4978A5A2598D5E0BE4A5"/>
    <w:rsid w:val="00414173"/>
  </w:style>
  <w:style w:type="paragraph" w:customStyle="1" w:styleId="60E3FFC52315410C9CDA5F35DA0A6BFD">
    <w:name w:val="60E3FFC52315410C9CDA5F35DA0A6BFD"/>
    <w:rsid w:val="00414173"/>
  </w:style>
  <w:style w:type="paragraph" w:customStyle="1" w:styleId="C3DCBC0A160C4CFCAF3131533C6A55FA">
    <w:name w:val="C3DCBC0A160C4CFCAF3131533C6A55FA"/>
    <w:rsid w:val="00414173"/>
  </w:style>
  <w:style w:type="paragraph" w:customStyle="1" w:styleId="F0E90048BB344E17B66833EEF1948B14">
    <w:name w:val="F0E90048BB344E17B66833EEF1948B14"/>
    <w:rsid w:val="00414173"/>
  </w:style>
  <w:style w:type="paragraph" w:customStyle="1" w:styleId="451ECBF35E77458181B9A1982B8D1F01">
    <w:name w:val="451ECBF35E77458181B9A1982B8D1F01"/>
    <w:rsid w:val="00414173"/>
  </w:style>
  <w:style w:type="paragraph" w:customStyle="1" w:styleId="140EF14F1287408690651EB75F642DF8">
    <w:name w:val="140EF14F1287408690651EB75F642DF8"/>
    <w:rsid w:val="00414173"/>
  </w:style>
  <w:style w:type="paragraph" w:customStyle="1" w:styleId="1B076DFD3FC7470E805EB753562B99BF">
    <w:name w:val="1B076DFD3FC7470E805EB753562B99BF"/>
    <w:rsid w:val="00414173"/>
  </w:style>
  <w:style w:type="paragraph" w:customStyle="1" w:styleId="6519D91796C04D69B3A8D48AFF7BCA8B">
    <w:name w:val="6519D91796C04D69B3A8D48AFF7BCA8B"/>
    <w:rsid w:val="00414173"/>
  </w:style>
  <w:style w:type="paragraph" w:customStyle="1" w:styleId="B568DB9EC0424C9E8F1804DB87E6B962">
    <w:name w:val="B568DB9EC0424C9E8F1804DB87E6B962"/>
    <w:rsid w:val="00414173"/>
  </w:style>
  <w:style w:type="paragraph" w:customStyle="1" w:styleId="C76E3F1EE9054B4F9EF4BA9EFCFACF86">
    <w:name w:val="C76E3F1EE9054B4F9EF4BA9EFCFACF86"/>
    <w:rsid w:val="00414173"/>
  </w:style>
  <w:style w:type="paragraph" w:customStyle="1" w:styleId="CFC35F0A0CBA4828A224F2C183B71BAA">
    <w:name w:val="CFC35F0A0CBA4828A224F2C183B71BAA"/>
    <w:rsid w:val="00414173"/>
  </w:style>
  <w:style w:type="paragraph" w:customStyle="1" w:styleId="2D92901542A3432D92B6D501789B9B58">
    <w:name w:val="2D92901542A3432D92B6D501789B9B58"/>
    <w:rsid w:val="00414173"/>
  </w:style>
  <w:style w:type="paragraph" w:customStyle="1" w:styleId="FEAE4A2B7E6E411CB80E0416E9B287E1">
    <w:name w:val="FEAE4A2B7E6E411CB80E0416E9B287E1"/>
    <w:rsid w:val="00414173"/>
  </w:style>
  <w:style w:type="paragraph" w:customStyle="1" w:styleId="96738EA0F30E4143AC8A02CBFAA2207B">
    <w:name w:val="96738EA0F30E4143AC8A02CBFAA2207B"/>
    <w:rsid w:val="00414173"/>
  </w:style>
  <w:style w:type="paragraph" w:customStyle="1" w:styleId="A606F2C1B12D4E20ADA3E1D3847D0B8D">
    <w:name w:val="A606F2C1B12D4E20ADA3E1D3847D0B8D"/>
    <w:rsid w:val="00414173"/>
  </w:style>
  <w:style w:type="paragraph" w:customStyle="1" w:styleId="03EC6AC2B1254A75810B6FC98136F6BE">
    <w:name w:val="03EC6AC2B1254A75810B6FC98136F6BE"/>
    <w:rsid w:val="00414173"/>
  </w:style>
  <w:style w:type="paragraph" w:customStyle="1" w:styleId="979B01C1E4E74B3B8E74DAD16743336E">
    <w:name w:val="979B01C1E4E74B3B8E74DAD16743336E"/>
    <w:rsid w:val="00414173"/>
  </w:style>
  <w:style w:type="paragraph" w:customStyle="1" w:styleId="EFE77783F67649E9BD85587778C40B4C">
    <w:name w:val="EFE77783F67649E9BD85587778C40B4C"/>
    <w:rsid w:val="00414173"/>
  </w:style>
  <w:style w:type="paragraph" w:customStyle="1" w:styleId="81D40564122B4067BFE65C76325D3E21">
    <w:name w:val="81D40564122B4067BFE65C76325D3E21"/>
    <w:rsid w:val="00414173"/>
  </w:style>
  <w:style w:type="paragraph" w:customStyle="1" w:styleId="7C3A700DD9C748A4A0778C41E0C65319">
    <w:name w:val="7C3A700DD9C748A4A0778C41E0C65319"/>
    <w:rsid w:val="00414173"/>
  </w:style>
  <w:style w:type="paragraph" w:customStyle="1" w:styleId="6EE9932E025341B4A76A9AC48610DCE4">
    <w:name w:val="6EE9932E025341B4A76A9AC48610DCE4"/>
    <w:rsid w:val="00414173"/>
  </w:style>
  <w:style w:type="paragraph" w:customStyle="1" w:styleId="5B7834BDF1CE4680B9DAD31A2CB8EFFB">
    <w:name w:val="5B7834BDF1CE4680B9DAD31A2CB8EFFB"/>
    <w:rsid w:val="00414173"/>
  </w:style>
  <w:style w:type="paragraph" w:customStyle="1" w:styleId="8FAD40545A9442A3A2D48D9462AA1ACB">
    <w:name w:val="8FAD40545A9442A3A2D48D9462AA1ACB"/>
    <w:rsid w:val="00414173"/>
  </w:style>
  <w:style w:type="paragraph" w:customStyle="1" w:styleId="6C3C1F1C698A48AB93C19C23BA95D071">
    <w:name w:val="6C3C1F1C698A48AB93C19C23BA95D071"/>
    <w:rsid w:val="00414173"/>
  </w:style>
  <w:style w:type="paragraph" w:customStyle="1" w:styleId="5E0CB095EAF54656A4E1F125DD8E30D1">
    <w:name w:val="5E0CB095EAF54656A4E1F125DD8E30D1"/>
    <w:rsid w:val="00414173"/>
  </w:style>
  <w:style w:type="paragraph" w:customStyle="1" w:styleId="2FCDC27B1A2547DA8EE74A490F045A0A">
    <w:name w:val="2FCDC27B1A2547DA8EE74A490F045A0A"/>
    <w:rsid w:val="00414173"/>
  </w:style>
  <w:style w:type="paragraph" w:customStyle="1" w:styleId="DC04302E3BF24383BE4E8C12301BFF44">
    <w:name w:val="DC04302E3BF24383BE4E8C12301BFF44"/>
    <w:rsid w:val="00414173"/>
  </w:style>
  <w:style w:type="paragraph" w:customStyle="1" w:styleId="449E5773780B478CB5774B8AF7D747D3">
    <w:name w:val="449E5773780B478CB5774B8AF7D747D3"/>
    <w:rsid w:val="00414173"/>
  </w:style>
  <w:style w:type="paragraph" w:customStyle="1" w:styleId="57B524BB0DF44E51B6868560A28BCAF1">
    <w:name w:val="57B524BB0DF44E51B6868560A28BCAF1"/>
    <w:rsid w:val="00414173"/>
  </w:style>
  <w:style w:type="paragraph" w:customStyle="1" w:styleId="C3D6499EFC6B470CA2E52A3FB635B0F8">
    <w:name w:val="C3D6499EFC6B470CA2E52A3FB635B0F8"/>
    <w:rsid w:val="00414173"/>
  </w:style>
  <w:style w:type="paragraph" w:customStyle="1" w:styleId="2297851F8BD340DCA6EB547B7F525579">
    <w:name w:val="2297851F8BD340DCA6EB547B7F525579"/>
    <w:rsid w:val="00414173"/>
  </w:style>
  <w:style w:type="paragraph" w:customStyle="1" w:styleId="F9D1930D64D74AF9B8EC8FD3F9D3FCF9">
    <w:name w:val="F9D1930D64D74AF9B8EC8FD3F9D3FCF9"/>
    <w:rsid w:val="00414173"/>
  </w:style>
  <w:style w:type="paragraph" w:customStyle="1" w:styleId="8FF0DD7E8DAC43278B6AA971322A5B82">
    <w:name w:val="8FF0DD7E8DAC43278B6AA971322A5B82"/>
    <w:rsid w:val="00414173"/>
  </w:style>
  <w:style w:type="paragraph" w:customStyle="1" w:styleId="754726FB86784DAF92C20179878FEB65">
    <w:name w:val="754726FB86784DAF92C20179878FEB65"/>
    <w:rsid w:val="00414173"/>
  </w:style>
  <w:style w:type="paragraph" w:customStyle="1" w:styleId="C89F4A5877F849758F9615D0961CFAE0">
    <w:name w:val="C89F4A5877F849758F9615D0961CFAE0"/>
    <w:rsid w:val="00414173"/>
  </w:style>
  <w:style w:type="paragraph" w:customStyle="1" w:styleId="EA503B0B7FDE4F1BA5D8F77022404154">
    <w:name w:val="EA503B0B7FDE4F1BA5D8F77022404154"/>
    <w:rsid w:val="00414173"/>
  </w:style>
  <w:style w:type="paragraph" w:customStyle="1" w:styleId="7CD53358C59B4C99918D187D976BCDA5">
    <w:name w:val="7CD53358C59B4C99918D187D976BCDA5"/>
    <w:rsid w:val="00414173"/>
  </w:style>
  <w:style w:type="paragraph" w:customStyle="1" w:styleId="0912A4E7ABED443E9062E9B9B29FF7F4">
    <w:name w:val="0912A4E7ABED443E9062E9B9B29FF7F4"/>
    <w:rsid w:val="00414173"/>
  </w:style>
  <w:style w:type="paragraph" w:customStyle="1" w:styleId="43A57F4C43644E1CBEC3A64B193F1C20">
    <w:name w:val="43A57F4C43644E1CBEC3A64B193F1C20"/>
    <w:rsid w:val="00414173"/>
  </w:style>
  <w:style w:type="paragraph" w:customStyle="1" w:styleId="A4936ACDFC9C44C0BFAE64947CBD38D2">
    <w:name w:val="A4936ACDFC9C44C0BFAE64947CBD38D2"/>
    <w:rsid w:val="00414173"/>
  </w:style>
  <w:style w:type="paragraph" w:customStyle="1" w:styleId="3179857C38E24FEEB691A26BD0AEB0FE">
    <w:name w:val="3179857C38E24FEEB691A26BD0AEB0FE"/>
    <w:rsid w:val="00414173"/>
  </w:style>
  <w:style w:type="paragraph" w:customStyle="1" w:styleId="ADD898E129754C9D908E47C048A6657C">
    <w:name w:val="ADD898E129754C9D908E47C048A6657C"/>
    <w:rsid w:val="00414173"/>
  </w:style>
  <w:style w:type="paragraph" w:customStyle="1" w:styleId="212BD2A44C2B4E16ADE00460C3FB3EBC">
    <w:name w:val="212BD2A44C2B4E16ADE00460C3FB3EBC"/>
    <w:rsid w:val="00414173"/>
  </w:style>
  <w:style w:type="paragraph" w:customStyle="1" w:styleId="2ADB7CE8B8304952A19EB1C85FFB93DD">
    <w:name w:val="2ADB7CE8B8304952A19EB1C85FFB93DD"/>
    <w:rsid w:val="00414173"/>
  </w:style>
  <w:style w:type="paragraph" w:customStyle="1" w:styleId="16AA1019C89348C086ED10E5A5D03BD2">
    <w:name w:val="16AA1019C89348C086ED10E5A5D03BD2"/>
    <w:rsid w:val="00414173"/>
  </w:style>
  <w:style w:type="paragraph" w:customStyle="1" w:styleId="EC3384E2881344B395898A867B484089">
    <w:name w:val="EC3384E2881344B395898A867B484089"/>
    <w:rsid w:val="00414173"/>
  </w:style>
  <w:style w:type="paragraph" w:customStyle="1" w:styleId="0FDA8C0033E64778B6542E5F7926ED4E">
    <w:name w:val="0FDA8C0033E64778B6542E5F7926ED4E"/>
    <w:rsid w:val="00414173"/>
  </w:style>
  <w:style w:type="paragraph" w:customStyle="1" w:styleId="C0B30FB6DF8744BC87C359048E7B2D9C">
    <w:name w:val="C0B30FB6DF8744BC87C359048E7B2D9C"/>
    <w:rsid w:val="00414173"/>
  </w:style>
  <w:style w:type="paragraph" w:customStyle="1" w:styleId="5D63F6EAC708407EBAF7089139865747">
    <w:name w:val="5D63F6EAC708407EBAF7089139865747"/>
    <w:rsid w:val="00414173"/>
  </w:style>
  <w:style w:type="paragraph" w:customStyle="1" w:styleId="16B5E5B1C01B46B69A013AF0DEE6BED8">
    <w:name w:val="16B5E5B1C01B46B69A013AF0DEE6BED8"/>
    <w:rsid w:val="00414173"/>
  </w:style>
  <w:style w:type="paragraph" w:customStyle="1" w:styleId="EFA8A80083224D33BA19018B85E162DF">
    <w:name w:val="EFA8A80083224D33BA19018B85E162DF"/>
    <w:rsid w:val="00414173"/>
  </w:style>
  <w:style w:type="paragraph" w:customStyle="1" w:styleId="7DC26807A8064706BBE5D70E17728BE9">
    <w:name w:val="7DC26807A8064706BBE5D70E17728BE9"/>
    <w:rsid w:val="00414173"/>
  </w:style>
  <w:style w:type="paragraph" w:customStyle="1" w:styleId="3ADE85371AD6466AA3C962D50FB0EDE2">
    <w:name w:val="3ADE85371AD6466AA3C962D50FB0EDE2"/>
    <w:rsid w:val="00414173"/>
  </w:style>
  <w:style w:type="paragraph" w:customStyle="1" w:styleId="217B520D44274D3EA254BDA23C525113">
    <w:name w:val="217B520D44274D3EA254BDA23C525113"/>
    <w:rsid w:val="00414173"/>
  </w:style>
  <w:style w:type="paragraph" w:customStyle="1" w:styleId="B0E32BEF955A4DFD82CDEEF32EE95AAA">
    <w:name w:val="B0E32BEF955A4DFD82CDEEF32EE95AAA"/>
    <w:rsid w:val="00414173"/>
  </w:style>
  <w:style w:type="paragraph" w:customStyle="1" w:styleId="24C688F51CD54E8486C7A25C84EC4E43">
    <w:name w:val="24C688F51CD54E8486C7A25C84EC4E43"/>
    <w:rsid w:val="00414173"/>
  </w:style>
  <w:style w:type="paragraph" w:customStyle="1" w:styleId="6187D90EC4DC43AE9F99EB6C363025CA">
    <w:name w:val="6187D90EC4DC43AE9F99EB6C363025CA"/>
    <w:rsid w:val="00414173"/>
  </w:style>
  <w:style w:type="paragraph" w:customStyle="1" w:styleId="4E724FC9A7CE498F8E373E4659A0069D">
    <w:name w:val="4E724FC9A7CE498F8E373E4659A0069D"/>
    <w:rsid w:val="00414173"/>
  </w:style>
  <w:style w:type="paragraph" w:customStyle="1" w:styleId="03DF6407A8B94128A8B956D1AAE27537">
    <w:name w:val="03DF6407A8B94128A8B956D1AAE27537"/>
    <w:rsid w:val="00414173"/>
  </w:style>
  <w:style w:type="paragraph" w:customStyle="1" w:styleId="0EAC194045A044BE8EBA3DA8B3FA157D">
    <w:name w:val="0EAC194045A044BE8EBA3DA8B3FA157D"/>
    <w:rsid w:val="00414173"/>
  </w:style>
  <w:style w:type="paragraph" w:customStyle="1" w:styleId="1B4981E72C024701BD9F59880CE77F78">
    <w:name w:val="1B4981E72C024701BD9F59880CE77F78"/>
    <w:rsid w:val="00414173"/>
  </w:style>
  <w:style w:type="paragraph" w:customStyle="1" w:styleId="80AC40D5719F47F09DA0B9ABB2E96766">
    <w:name w:val="80AC40D5719F47F09DA0B9ABB2E96766"/>
    <w:rsid w:val="00414173"/>
  </w:style>
  <w:style w:type="paragraph" w:customStyle="1" w:styleId="6068A4577A4E4620A0821129F2A9BDD3">
    <w:name w:val="6068A4577A4E4620A0821129F2A9BDD3"/>
    <w:rsid w:val="00414173"/>
  </w:style>
  <w:style w:type="paragraph" w:customStyle="1" w:styleId="1EFC2E1E8AF7495780D5DF9073223750">
    <w:name w:val="1EFC2E1E8AF7495780D5DF9073223750"/>
    <w:rsid w:val="00414173"/>
  </w:style>
  <w:style w:type="paragraph" w:customStyle="1" w:styleId="27F478A3808D41F0AEAAA7A5C6304042">
    <w:name w:val="27F478A3808D41F0AEAAA7A5C6304042"/>
    <w:rsid w:val="00414173"/>
  </w:style>
  <w:style w:type="paragraph" w:customStyle="1" w:styleId="0D4B642A0533493EB2BA9D7D74E42B8D">
    <w:name w:val="0D4B642A0533493EB2BA9D7D74E42B8D"/>
    <w:rsid w:val="00414173"/>
  </w:style>
  <w:style w:type="paragraph" w:customStyle="1" w:styleId="A63DBE58B5D74F72A30D65197C4AF4C6">
    <w:name w:val="A63DBE58B5D74F72A30D65197C4AF4C6"/>
    <w:rsid w:val="00414173"/>
  </w:style>
  <w:style w:type="paragraph" w:customStyle="1" w:styleId="455A61E33E4C4DABBB8B97CC9173EF35">
    <w:name w:val="455A61E33E4C4DABBB8B97CC9173EF35"/>
    <w:rsid w:val="00414173"/>
  </w:style>
  <w:style w:type="paragraph" w:customStyle="1" w:styleId="4C30D627E16E40748E1BBDE0D3F6D8DF">
    <w:name w:val="4C30D627E16E40748E1BBDE0D3F6D8DF"/>
    <w:rsid w:val="00414173"/>
  </w:style>
  <w:style w:type="paragraph" w:customStyle="1" w:styleId="E05E5D76A7314677960FC5C1F5C5D836">
    <w:name w:val="E05E5D76A7314677960FC5C1F5C5D836"/>
    <w:rsid w:val="00414173"/>
  </w:style>
  <w:style w:type="paragraph" w:customStyle="1" w:styleId="99CE09CF2A40482488AA775AF29277FB">
    <w:name w:val="99CE09CF2A40482488AA775AF29277FB"/>
    <w:rsid w:val="00414173"/>
  </w:style>
  <w:style w:type="paragraph" w:customStyle="1" w:styleId="622D2FA351D84549B8FAE03B94277542">
    <w:name w:val="622D2FA351D84549B8FAE03B94277542"/>
    <w:rsid w:val="00414173"/>
  </w:style>
  <w:style w:type="paragraph" w:customStyle="1" w:styleId="E7301A51417D4C97AE786D6E7E994841">
    <w:name w:val="E7301A51417D4C97AE786D6E7E994841"/>
    <w:rsid w:val="00414173"/>
  </w:style>
  <w:style w:type="paragraph" w:customStyle="1" w:styleId="1E085A8D77EB4F5D80B00652EF1994F2">
    <w:name w:val="1E085A8D77EB4F5D80B00652EF1994F2"/>
    <w:rsid w:val="00414173"/>
  </w:style>
  <w:style w:type="paragraph" w:customStyle="1" w:styleId="7426C2227F384F3395B3532585C6E011">
    <w:name w:val="7426C2227F384F3395B3532585C6E011"/>
    <w:rsid w:val="00414173"/>
  </w:style>
  <w:style w:type="paragraph" w:customStyle="1" w:styleId="900276E427664611A5DC836C746E634B">
    <w:name w:val="900276E427664611A5DC836C746E634B"/>
    <w:rsid w:val="00414173"/>
  </w:style>
  <w:style w:type="paragraph" w:customStyle="1" w:styleId="E210D74660014CC7A207E9AA32088F4F">
    <w:name w:val="E210D74660014CC7A207E9AA32088F4F"/>
    <w:rsid w:val="00414173"/>
  </w:style>
  <w:style w:type="paragraph" w:customStyle="1" w:styleId="5A8A9CA351A443B58DA25BE38C8C16D9">
    <w:name w:val="5A8A9CA351A443B58DA25BE38C8C16D9"/>
    <w:rsid w:val="00414173"/>
  </w:style>
  <w:style w:type="paragraph" w:customStyle="1" w:styleId="BA4F36793DCE499BB79F07E1E0FBB9CB">
    <w:name w:val="BA4F36793DCE499BB79F07E1E0FBB9CB"/>
    <w:rsid w:val="00414173"/>
  </w:style>
  <w:style w:type="paragraph" w:customStyle="1" w:styleId="EDB88F0084904B56BF30F3DB8D422179">
    <w:name w:val="EDB88F0084904B56BF30F3DB8D422179"/>
    <w:rsid w:val="00414173"/>
  </w:style>
  <w:style w:type="paragraph" w:customStyle="1" w:styleId="1A9501D1F49F4C4F9BE157C894E54004">
    <w:name w:val="1A9501D1F49F4C4F9BE157C894E54004"/>
    <w:rsid w:val="00414173"/>
  </w:style>
  <w:style w:type="paragraph" w:customStyle="1" w:styleId="6D0A71C36FD74D4C85734930C3E4A8EF">
    <w:name w:val="6D0A71C36FD74D4C85734930C3E4A8EF"/>
    <w:rsid w:val="00414173"/>
  </w:style>
  <w:style w:type="paragraph" w:customStyle="1" w:styleId="A5282EC009B54CFB8CF2F131FD4BCE78">
    <w:name w:val="A5282EC009B54CFB8CF2F131FD4BCE78"/>
    <w:rsid w:val="00414173"/>
  </w:style>
  <w:style w:type="paragraph" w:customStyle="1" w:styleId="8EB840FA50404665961866714D001907">
    <w:name w:val="8EB840FA50404665961866714D001907"/>
    <w:rsid w:val="00414173"/>
  </w:style>
  <w:style w:type="paragraph" w:customStyle="1" w:styleId="CD365B310F0340339AF2F2ED2D8E8C3B">
    <w:name w:val="CD365B310F0340339AF2F2ED2D8E8C3B"/>
    <w:rsid w:val="00414173"/>
  </w:style>
  <w:style w:type="paragraph" w:customStyle="1" w:styleId="0B9247201B0C4C3D91D0E14FBFB3A174">
    <w:name w:val="0B9247201B0C4C3D91D0E14FBFB3A174"/>
    <w:rsid w:val="00414173"/>
  </w:style>
  <w:style w:type="paragraph" w:customStyle="1" w:styleId="9C8D6E199AF8489C960AEC5FE8BB43D5">
    <w:name w:val="9C8D6E199AF8489C960AEC5FE8BB43D5"/>
    <w:rsid w:val="00414173"/>
  </w:style>
  <w:style w:type="paragraph" w:customStyle="1" w:styleId="590606930960437293D02F2FCA993466">
    <w:name w:val="590606930960437293D02F2FCA993466"/>
    <w:rsid w:val="00414173"/>
  </w:style>
  <w:style w:type="paragraph" w:customStyle="1" w:styleId="4AEA7A50D55740ED9A3FEE5A935FB952">
    <w:name w:val="4AEA7A50D55740ED9A3FEE5A935FB952"/>
    <w:rsid w:val="00414173"/>
  </w:style>
  <w:style w:type="paragraph" w:customStyle="1" w:styleId="0A3FC32C568449C193DC20F6403BDEFC">
    <w:name w:val="0A3FC32C568449C193DC20F6403BDEFC"/>
    <w:rsid w:val="00414173"/>
  </w:style>
  <w:style w:type="paragraph" w:customStyle="1" w:styleId="565D8392E81B43718EC9CAB5792C07F1">
    <w:name w:val="565D8392E81B43718EC9CAB5792C07F1"/>
    <w:rsid w:val="00414173"/>
  </w:style>
  <w:style w:type="paragraph" w:customStyle="1" w:styleId="6C2020D3E09F4E96BCFF6894EF7ED408">
    <w:name w:val="6C2020D3E09F4E96BCFF6894EF7ED408"/>
    <w:rsid w:val="00414173"/>
  </w:style>
  <w:style w:type="paragraph" w:customStyle="1" w:styleId="6BABA4D5B29043B393E0D03A1F340447">
    <w:name w:val="6BABA4D5B29043B393E0D03A1F340447"/>
    <w:rsid w:val="00414173"/>
  </w:style>
  <w:style w:type="paragraph" w:customStyle="1" w:styleId="94952EE354994D979F4C60CE0F764B95">
    <w:name w:val="94952EE354994D979F4C60CE0F764B95"/>
    <w:rsid w:val="00414173"/>
  </w:style>
  <w:style w:type="paragraph" w:customStyle="1" w:styleId="D620DF30EB484EEC822828E2329B5775">
    <w:name w:val="D620DF30EB484EEC822828E2329B5775"/>
    <w:rsid w:val="00414173"/>
  </w:style>
  <w:style w:type="paragraph" w:customStyle="1" w:styleId="5A3A3EF5A3DE4A08A53F56131952DEF7">
    <w:name w:val="5A3A3EF5A3DE4A08A53F56131952DEF7"/>
    <w:rsid w:val="00414173"/>
  </w:style>
  <w:style w:type="paragraph" w:customStyle="1" w:styleId="C3EA91CC5CFF49A895C2D2CBF7B3DE7D">
    <w:name w:val="C3EA91CC5CFF49A895C2D2CBF7B3DE7D"/>
    <w:rsid w:val="00414173"/>
  </w:style>
  <w:style w:type="paragraph" w:customStyle="1" w:styleId="65FB0DD620EE4B66B3842B211D20E434">
    <w:name w:val="65FB0DD620EE4B66B3842B211D20E434"/>
    <w:rsid w:val="00414173"/>
  </w:style>
  <w:style w:type="paragraph" w:customStyle="1" w:styleId="E99E7574EE974BF295FFC16D6A680A20">
    <w:name w:val="E99E7574EE974BF295FFC16D6A680A20"/>
    <w:rsid w:val="00414173"/>
  </w:style>
  <w:style w:type="paragraph" w:customStyle="1" w:styleId="16EF6B3317094F5287000F7267EFEC73">
    <w:name w:val="16EF6B3317094F5287000F7267EFEC73"/>
    <w:rsid w:val="00414173"/>
  </w:style>
  <w:style w:type="paragraph" w:customStyle="1" w:styleId="B004340BF7FA425B9F96000570E9B626">
    <w:name w:val="B004340BF7FA425B9F96000570E9B626"/>
    <w:rsid w:val="00414173"/>
  </w:style>
  <w:style w:type="paragraph" w:customStyle="1" w:styleId="993F14A1BA584CB98602EFC71B081354">
    <w:name w:val="993F14A1BA584CB98602EFC71B081354"/>
    <w:rsid w:val="00414173"/>
  </w:style>
  <w:style w:type="paragraph" w:customStyle="1" w:styleId="E1753E0965894215851E8D5BDD9B1266">
    <w:name w:val="E1753E0965894215851E8D5BDD9B1266"/>
    <w:rsid w:val="00414173"/>
  </w:style>
  <w:style w:type="paragraph" w:customStyle="1" w:styleId="8A48157A4B9C42298D15644EA06635CE">
    <w:name w:val="8A48157A4B9C42298D15644EA06635CE"/>
    <w:rsid w:val="00414173"/>
  </w:style>
  <w:style w:type="paragraph" w:customStyle="1" w:styleId="135C683F3E1B478B80E22EAA9D3D9C62">
    <w:name w:val="135C683F3E1B478B80E22EAA9D3D9C62"/>
    <w:rsid w:val="00414173"/>
  </w:style>
  <w:style w:type="paragraph" w:customStyle="1" w:styleId="C4205C74CC374DE3AE935872B1C61AFF">
    <w:name w:val="C4205C74CC374DE3AE935872B1C61AFF"/>
    <w:rsid w:val="00414173"/>
  </w:style>
  <w:style w:type="paragraph" w:customStyle="1" w:styleId="EE68F4D846234598BED161AF6F86E60B">
    <w:name w:val="EE68F4D846234598BED161AF6F86E60B"/>
    <w:rsid w:val="00414173"/>
  </w:style>
  <w:style w:type="paragraph" w:customStyle="1" w:styleId="E265BF3CA81448B58D2F56754543D98A">
    <w:name w:val="E265BF3CA81448B58D2F56754543D98A"/>
    <w:rsid w:val="00414173"/>
  </w:style>
  <w:style w:type="paragraph" w:customStyle="1" w:styleId="65C07056887F473D952E46761E3B5695">
    <w:name w:val="65C07056887F473D952E46761E3B5695"/>
    <w:rsid w:val="00414173"/>
  </w:style>
  <w:style w:type="paragraph" w:customStyle="1" w:styleId="E7AE20C289954D588BA328B274C7FD0C">
    <w:name w:val="E7AE20C289954D588BA328B274C7FD0C"/>
    <w:rsid w:val="00414173"/>
  </w:style>
  <w:style w:type="paragraph" w:customStyle="1" w:styleId="DF1C7743FAB24EFC86B82286C943AB75">
    <w:name w:val="DF1C7743FAB24EFC86B82286C943AB75"/>
    <w:rsid w:val="00414173"/>
  </w:style>
  <w:style w:type="paragraph" w:customStyle="1" w:styleId="E5F539F36C9848C084072DEE4D05B16D">
    <w:name w:val="E5F539F36C9848C084072DEE4D05B16D"/>
    <w:rsid w:val="00414173"/>
  </w:style>
  <w:style w:type="paragraph" w:customStyle="1" w:styleId="8CA9832A1DDF4FE5AEFB34838F07530D">
    <w:name w:val="8CA9832A1DDF4FE5AEFB34838F07530D"/>
    <w:rsid w:val="00414173"/>
  </w:style>
  <w:style w:type="paragraph" w:customStyle="1" w:styleId="7BE39FD91ECA4397AAD6B5AA301723CB">
    <w:name w:val="7BE39FD91ECA4397AAD6B5AA301723CB"/>
    <w:rsid w:val="00414173"/>
  </w:style>
  <w:style w:type="paragraph" w:customStyle="1" w:styleId="C91ECEFA7B3B47CF88F4E9A5214FC384">
    <w:name w:val="C91ECEFA7B3B47CF88F4E9A5214FC384"/>
    <w:rsid w:val="00414173"/>
  </w:style>
  <w:style w:type="paragraph" w:customStyle="1" w:styleId="45E297CE1DDD45DF930D20F52E06CC86">
    <w:name w:val="45E297CE1DDD45DF930D20F52E06CC86"/>
    <w:rsid w:val="00414173"/>
  </w:style>
  <w:style w:type="paragraph" w:customStyle="1" w:styleId="F47F66A6BB654008B7B283D8C9E0E14C">
    <w:name w:val="F47F66A6BB654008B7B283D8C9E0E14C"/>
    <w:rsid w:val="00414173"/>
  </w:style>
  <w:style w:type="paragraph" w:customStyle="1" w:styleId="260FE795F6ED413ABAF4E45C2FA12968">
    <w:name w:val="260FE795F6ED413ABAF4E45C2FA12968"/>
    <w:rsid w:val="00414173"/>
  </w:style>
  <w:style w:type="paragraph" w:customStyle="1" w:styleId="34C81B3796CA4EE88E7CD53733CD25D9">
    <w:name w:val="34C81B3796CA4EE88E7CD53733CD25D9"/>
    <w:rsid w:val="00414173"/>
  </w:style>
  <w:style w:type="paragraph" w:customStyle="1" w:styleId="245F97E94C4842B6B7CF06C970D2B51B">
    <w:name w:val="245F97E94C4842B6B7CF06C970D2B51B"/>
    <w:rsid w:val="00414173"/>
  </w:style>
  <w:style w:type="paragraph" w:customStyle="1" w:styleId="519CF4AFF673415FB94D2AFD97FC15A2">
    <w:name w:val="519CF4AFF673415FB94D2AFD97FC15A2"/>
    <w:rsid w:val="00414173"/>
  </w:style>
  <w:style w:type="paragraph" w:customStyle="1" w:styleId="C595B8C1812940EC96C75E366AD6C25F">
    <w:name w:val="C595B8C1812940EC96C75E366AD6C25F"/>
    <w:rsid w:val="00414173"/>
  </w:style>
  <w:style w:type="paragraph" w:customStyle="1" w:styleId="3985FBCDDCEC4A2D96DC48D2761DE66F">
    <w:name w:val="3985FBCDDCEC4A2D96DC48D2761DE66F"/>
    <w:rsid w:val="00414173"/>
  </w:style>
  <w:style w:type="paragraph" w:customStyle="1" w:styleId="779D7557665846CA8037BAE43A3D4890">
    <w:name w:val="779D7557665846CA8037BAE43A3D4890"/>
    <w:rsid w:val="00414173"/>
  </w:style>
  <w:style w:type="paragraph" w:customStyle="1" w:styleId="49F613EE84E6485CA78F93D4602FB82D">
    <w:name w:val="49F613EE84E6485CA78F93D4602FB82D"/>
    <w:rsid w:val="00414173"/>
  </w:style>
  <w:style w:type="paragraph" w:customStyle="1" w:styleId="68795CE53E4A434DBE369A5A67A0DF04">
    <w:name w:val="68795CE53E4A434DBE369A5A67A0DF04"/>
    <w:rsid w:val="00414173"/>
  </w:style>
  <w:style w:type="paragraph" w:customStyle="1" w:styleId="61B348EFBF404CDA95B1873409765031">
    <w:name w:val="61B348EFBF404CDA95B1873409765031"/>
    <w:rsid w:val="00414173"/>
  </w:style>
  <w:style w:type="paragraph" w:customStyle="1" w:styleId="BC07F08F1EFB4F9E8C084D4274D11E03">
    <w:name w:val="BC07F08F1EFB4F9E8C084D4274D11E03"/>
    <w:rsid w:val="00414173"/>
  </w:style>
  <w:style w:type="paragraph" w:customStyle="1" w:styleId="9AEB29770D25488890627608613AB3F5">
    <w:name w:val="9AEB29770D25488890627608613AB3F5"/>
    <w:rsid w:val="00414173"/>
  </w:style>
  <w:style w:type="paragraph" w:customStyle="1" w:styleId="72B25EE076734932BFBD9DC3D33E751E">
    <w:name w:val="72B25EE076734932BFBD9DC3D33E751E"/>
    <w:rsid w:val="00414173"/>
  </w:style>
  <w:style w:type="paragraph" w:customStyle="1" w:styleId="0E69349F9B9F4DA2A80C98A005DC7D9E">
    <w:name w:val="0E69349F9B9F4DA2A80C98A005DC7D9E"/>
    <w:rsid w:val="00414173"/>
  </w:style>
  <w:style w:type="paragraph" w:customStyle="1" w:styleId="46C56E296B0346A78D6159000652D823">
    <w:name w:val="46C56E296B0346A78D6159000652D823"/>
    <w:rsid w:val="00414173"/>
  </w:style>
  <w:style w:type="paragraph" w:customStyle="1" w:styleId="6A358AE4B0054DCD8D23B5B6783BF675">
    <w:name w:val="6A358AE4B0054DCD8D23B5B6783BF675"/>
    <w:rsid w:val="00414173"/>
  </w:style>
  <w:style w:type="paragraph" w:customStyle="1" w:styleId="D562C65CFEA94F82B823449CFEEFBEF3">
    <w:name w:val="D562C65CFEA94F82B823449CFEEFBEF3"/>
    <w:rsid w:val="00414173"/>
  </w:style>
  <w:style w:type="paragraph" w:customStyle="1" w:styleId="8F81FCF03BDF4B49A65410CA44B57643">
    <w:name w:val="8F81FCF03BDF4B49A65410CA44B57643"/>
    <w:rsid w:val="00414173"/>
  </w:style>
  <w:style w:type="paragraph" w:customStyle="1" w:styleId="7B880E660A3F4E3EBC6C44E44F8471FA">
    <w:name w:val="7B880E660A3F4E3EBC6C44E44F8471FA"/>
    <w:rsid w:val="00414173"/>
  </w:style>
  <w:style w:type="paragraph" w:customStyle="1" w:styleId="CF9C13ABF3A84C28BB646BEF5FFE806A">
    <w:name w:val="CF9C13ABF3A84C28BB646BEF5FFE806A"/>
    <w:rsid w:val="00414173"/>
  </w:style>
  <w:style w:type="paragraph" w:customStyle="1" w:styleId="07AFBD103F7F41DBBCC264EA9226B11A">
    <w:name w:val="07AFBD103F7F41DBBCC264EA9226B11A"/>
    <w:rsid w:val="00414173"/>
  </w:style>
  <w:style w:type="paragraph" w:customStyle="1" w:styleId="1AD6AD6AC5A249B79A80BA1B47D436B5">
    <w:name w:val="1AD6AD6AC5A249B79A80BA1B47D436B5"/>
    <w:rsid w:val="00414173"/>
  </w:style>
  <w:style w:type="paragraph" w:customStyle="1" w:styleId="18AADDD2149A4217947976F7A8328DF7">
    <w:name w:val="18AADDD2149A4217947976F7A8328DF7"/>
    <w:rsid w:val="00414173"/>
  </w:style>
  <w:style w:type="paragraph" w:customStyle="1" w:styleId="9714B17F702344C5BFB73FA467BE5908">
    <w:name w:val="9714B17F702344C5BFB73FA467BE5908"/>
    <w:rsid w:val="00414173"/>
  </w:style>
  <w:style w:type="paragraph" w:customStyle="1" w:styleId="5AFF53E2A9D54F5294936CAB733B3593">
    <w:name w:val="5AFF53E2A9D54F5294936CAB733B3593"/>
    <w:rsid w:val="00414173"/>
  </w:style>
  <w:style w:type="paragraph" w:customStyle="1" w:styleId="34ECBCEE4A384AA89D3777D75F735E5D">
    <w:name w:val="34ECBCEE4A384AA89D3777D75F735E5D"/>
    <w:rsid w:val="00414173"/>
  </w:style>
  <w:style w:type="paragraph" w:customStyle="1" w:styleId="F149388B5BD74D5A9DA8BEF6CD5AA004">
    <w:name w:val="F149388B5BD74D5A9DA8BEF6CD5AA004"/>
    <w:rsid w:val="00414173"/>
  </w:style>
  <w:style w:type="paragraph" w:customStyle="1" w:styleId="EDEF7ACE53874298A63900B858B8C07F">
    <w:name w:val="EDEF7ACE53874298A63900B858B8C07F"/>
    <w:rsid w:val="00414173"/>
  </w:style>
  <w:style w:type="paragraph" w:customStyle="1" w:styleId="E6EB4EEBA3EA4769927F318C40E1CFFB">
    <w:name w:val="E6EB4EEBA3EA4769927F318C40E1CFFB"/>
    <w:rsid w:val="00414173"/>
  </w:style>
  <w:style w:type="paragraph" w:customStyle="1" w:styleId="45D5150F009E4193B31C206B22DEB14F">
    <w:name w:val="45D5150F009E4193B31C206B22DEB14F"/>
    <w:rsid w:val="00414173"/>
  </w:style>
  <w:style w:type="paragraph" w:customStyle="1" w:styleId="9C4725A3431F4FBE872858612EDABF8F">
    <w:name w:val="9C4725A3431F4FBE872858612EDABF8F"/>
    <w:rsid w:val="00414173"/>
  </w:style>
  <w:style w:type="paragraph" w:customStyle="1" w:styleId="1D3273CA96124617A641D85285622473">
    <w:name w:val="1D3273CA96124617A641D85285622473"/>
    <w:rsid w:val="00E14EC6"/>
  </w:style>
  <w:style w:type="paragraph" w:customStyle="1" w:styleId="2CAADF3CA07F4C87BAA086EC7E0F93AB">
    <w:name w:val="2CAADF3CA07F4C87BAA086EC7E0F93AB"/>
    <w:rsid w:val="00E14EC6"/>
  </w:style>
  <w:style w:type="paragraph" w:customStyle="1" w:styleId="3248B83E44B54578B5006282CF3A08CB">
    <w:name w:val="3248B83E44B54578B5006282CF3A08CB"/>
    <w:rsid w:val="00E14EC6"/>
  </w:style>
  <w:style w:type="paragraph" w:customStyle="1" w:styleId="987AA3C081AD402A89BB4B681B1900E7">
    <w:name w:val="987AA3C081AD402A89BB4B681B1900E7"/>
    <w:rsid w:val="00E14EC6"/>
  </w:style>
  <w:style w:type="paragraph" w:customStyle="1" w:styleId="3379611C247541C19EEDE5947314CF8B">
    <w:name w:val="3379611C247541C19EEDE5947314CF8B"/>
    <w:rsid w:val="00E14EC6"/>
  </w:style>
  <w:style w:type="paragraph" w:customStyle="1" w:styleId="7F0BFC38E17D4660B439AF71555F4454">
    <w:name w:val="7F0BFC38E17D4660B439AF71555F4454"/>
    <w:rsid w:val="00E14EC6"/>
  </w:style>
  <w:style w:type="paragraph" w:customStyle="1" w:styleId="F6CB71FF5E2140AFB57DE53FEE8FDF9D">
    <w:name w:val="F6CB71FF5E2140AFB57DE53FEE8FDF9D"/>
    <w:rsid w:val="00E14EC6"/>
  </w:style>
  <w:style w:type="paragraph" w:customStyle="1" w:styleId="D61FC090023D4DCB80C2876EFC816D42">
    <w:name w:val="D61FC090023D4DCB80C2876EFC816D42"/>
    <w:rsid w:val="00E14EC6"/>
  </w:style>
  <w:style w:type="paragraph" w:customStyle="1" w:styleId="98753B94AECC473BA32B726CC0280C8A">
    <w:name w:val="98753B94AECC473BA32B726CC0280C8A"/>
    <w:rsid w:val="00E14EC6"/>
  </w:style>
  <w:style w:type="paragraph" w:customStyle="1" w:styleId="4507E984173F4D988708E1CE210EC42F">
    <w:name w:val="4507E984173F4D988708E1CE210EC42F"/>
    <w:rsid w:val="00E14EC6"/>
  </w:style>
  <w:style w:type="paragraph" w:customStyle="1" w:styleId="BF92F02EED1C4721897A3A833D40751A">
    <w:name w:val="BF92F02EED1C4721897A3A833D40751A"/>
    <w:rsid w:val="00254236"/>
    <w:pPr>
      <w:spacing w:after="160" w:line="259" w:lineRule="auto"/>
    </w:pPr>
  </w:style>
  <w:style w:type="paragraph" w:customStyle="1" w:styleId="8924B8D9881C48D280496D1D71A84435">
    <w:name w:val="8924B8D9881C48D280496D1D71A84435"/>
    <w:rsid w:val="00254236"/>
    <w:pPr>
      <w:spacing w:after="160" w:line="259" w:lineRule="auto"/>
    </w:pPr>
  </w:style>
  <w:style w:type="paragraph" w:customStyle="1" w:styleId="1CEA20404A914591A1DD8D95FA380957">
    <w:name w:val="1CEA20404A914591A1DD8D95FA380957"/>
    <w:rsid w:val="00254236"/>
    <w:pPr>
      <w:spacing w:after="160" w:line="259" w:lineRule="auto"/>
    </w:pPr>
  </w:style>
  <w:style w:type="paragraph" w:customStyle="1" w:styleId="72C5B033BB934E85BC155CE642386756">
    <w:name w:val="72C5B033BB934E85BC155CE642386756"/>
    <w:rsid w:val="00254236"/>
    <w:pPr>
      <w:spacing w:after="160" w:line="259" w:lineRule="auto"/>
    </w:pPr>
  </w:style>
  <w:style w:type="paragraph" w:customStyle="1" w:styleId="D744557859984CEDA10C01D25A3AB0BB">
    <w:name w:val="D744557859984CEDA10C01D25A3AB0BB"/>
    <w:rsid w:val="00254236"/>
    <w:pPr>
      <w:spacing w:after="160" w:line="259" w:lineRule="auto"/>
    </w:pPr>
  </w:style>
  <w:style w:type="paragraph" w:customStyle="1" w:styleId="76A22CD9111744EF89D24DF6D6266E56">
    <w:name w:val="76A22CD9111744EF89D24DF6D6266E56"/>
    <w:rsid w:val="00254236"/>
    <w:pPr>
      <w:spacing w:after="160" w:line="259" w:lineRule="auto"/>
    </w:pPr>
  </w:style>
  <w:style w:type="paragraph" w:customStyle="1" w:styleId="6C35ABAAAA0944F6AFF940EA9B531CF6">
    <w:name w:val="6C35ABAAAA0944F6AFF940EA9B531CF6"/>
    <w:rsid w:val="00254236"/>
    <w:pPr>
      <w:spacing w:after="160" w:line="259" w:lineRule="auto"/>
    </w:pPr>
  </w:style>
  <w:style w:type="paragraph" w:customStyle="1" w:styleId="049DB6CAC4E947CDA7E991C14EF315E3">
    <w:name w:val="049DB6CAC4E947CDA7E991C14EF315E3"/>
    <w:rsid w:val="00254236"/>
    <w:pPr>
      <w:spacing w:after="160" w:line="259" w:lineRule="auto"/>
    </w:pPr>
  </w:style>
  <w:style w:type="paragraph" w:customStyle="1" w:styleId="33BCE62154F04442975EE6E13D7E9E7A">
    <w:name w:val="33BCE62154F04442975EE6E13D7E9E7A"/>
    <w:rsid w:val="00254236"/>
    <w:pPr>
      <w:spacing w:after="160" w:line="259" w:lineRule="auto"/>
    </w:pPr>
  </w:style>
  <w:style w:type="paragraph" w:customStyle="1" w:styleId="6BB4564A5C114612ADA9CECC7C5852C1">
    <w:name w:val="6BB4564A5C114612ADA9CECC7C5852C1"/>
    <w:rsid w:val="00254236"/>
    <w:pPr>
      <w:spacing w:after="160" w:line="259" w:lineRule="auto"/>
    </w:pPr>
  </w:style>
  <w:style w:type="paragraph" w:customStyle="1" w:styleId="5148D481694949A089472F1BD4EB3B2A">
    <w:name w:val="5148D481694949A089472F1BD4EB3B2A"/>
    <w:rsid w:val="00254236"/>
    <w:pPr>
      <w:spacing w:after="160" w:line="259" w:lineRule="auto"/>
    </w:pPr>
  </w:style>
  <w:style w:type="paragraph" w:customStyle="1" w:styleId="E692506CC708439487BAD3130DBC26DE">
    <w:name w:val="E692506CC708439487BAD3130DBC26DE"/>
    <w:rsid w:val="00254236"/>
    <w:pPr>
      <w:spacing w:after="160" w:line="259" w:lineRule="auto"/>
    </w:pPr>
  </w:style>
  <w:style w:type="paragraph" w:customStyle="1" w:styleId="EFF3C7E68EF24A879FB02E3F660C539F">
    <w:name w:val="EFF3C7E68EF24A879FB02E3F660C539F"/>
    <w:rsid w:val="00254236"/>
    <w:pPr>
      <w:spacing w:after="160" w:line="259" w:lineRule="auto"/>
    </w:pPr>
  </w:style>
  <w:style w:type="paragraph" w:customStyle="1" w:styleId="47611145D0F14B2F9BD3A6943E752665">
    <w:name w:val="47611145D0F14B2F9BD3A6943E752665"/>
    <w:rsid w:val="00254236"/>
    <w:pPr>
      <w:spacing w:after="160" w:line="259" w:lineRule="auto"/>
    </w:pPr>
  </w:style>
  <w:style w:type="paragraph" w:customStyle="1" w:styleId="993B5DD1C22C434F8C3A6E428C218967">
    <w:name w:val="993B5DD1C22C434F8C3A6E428C218967"/>
    <w:rsid w:val="00254236"/>
    <w:pPr>
      <w:spacing w:after="160" w:line="259" w:lineRule="auto"/>
    </w:pPr>
  </w:style>
  <w:style w:type="paragraph" w:customStyle="1" w:styleId="2622D484316B4EF8884A78295385C77D">
    <w:name w:val="2622D484316B4EF8884A78295385C77D"/>
    <w:rsid w:val="00254236"/>
    <w:pPr>
      <w:spacing w:after="160" w:line="259" w:lineRule="auto"/>
    </w:pPr>
  </w:style>
  <w:style w:type="paragraph" w:customStyle="1" w:styleId="177B09878C164524A19F9089B5D11BF3">
    <w:name w:val="177B09878C164524A19F9089B5D11BF3"/>
    <w:rsid w:val="00355264"/>
    <w:pPr>
      <w:spacing w:after="160" w:line="259" w:lineRule="auto"/>
    </w:pPr>
  </w:style>
  <w:style w:type="paragraph" w:customStyle="1" w:styleId="ADBC4B502A5F47248F3291A142426C7E">
    <w:name w:val="ADBC4B502A5F47248F3291A142426C7E"/>
    <w:rsid w:val="00355264"/>
    <w:pPr>
      <w:spacing w:after="160" w:line="259" w:lineRule="auto"/>
    </w:pPr>
  </w:style>
  <w:style w:type="paragraph" w:customStyle="1" w:styleId="79D745907E444C35AAFEEE17C50ADB04">
    <w:name w:val="79D745907E444C35AAFEEE17C50ADB04"/>
    <w:rsid w:val="00355264"/>
    <w:pPr>
      <w:spacing w:after="160" w:line="259" w:lineRule="auto"/>
    </w:pPr>
  </w:style>
  <w:style w:type="paragraph" w:customStyle="1" w:styleId="BD27C7DBF00149208C031D3753B317F9">
    <w:name w:val="BD27C7DBF00149208C031D3753B317F9"/>
    <w:rsid w:val="00355264"/>
    <w:pPr>
      <w:spacing w:after="160" w:line="259" w:lineRule="auto"/>
    </w:pPr>
  </w:style>
  <w:style w:type="paragraph" w:customStyle="1" w:styleId="CE26B9C364E44E52A9A59C73970336F0">
    <w:name w:val="CE26B9C364E44E52A9A59C73970336F0"/>
    <w:rsid w:val="00355264"/>
    <w:pPr>
      <w:spacing w:after="160" w:line="259" w:lineRule="auto"/>
    </w:pPr>
  </w:style>
  <w:style w:type="paragraph" w:customStyle="1" w:styleId="CF4E5B878C5E41B1AB9E8A43C110406C">
    <w:name w:val="CF4E5B878C5E41B1AB9E8A43C110406C"/>
    <w:rsid w:val="00355264"/>
    <w:pPr>
      <w:spacing w:after="160" w:line="259" w:lineRule="auto"/>
    </w:pPr>
  </w:style>
  <w:style w:type="paragraph" w:customStyle="1" w:styleId="8D2D9583B6E44E45A93E44A56A619B14">
    <w:name w:val="8D2D9583B6E44E45A93E44A56A619B14"/>
    <w:rsid w:val="00355264"/>
    <w:pPr>
      <w:spacing w:after="160" w:line="259" w:lineRule="auto"/>
    </w:pPr>
  </w:style>
  <w:style w:type="paragraph" w:customStyle="1" w:styleId="2848313CBE3D44D7821914B6924BBC5B">
    <w:name w:val="2848313CBE3D44D7821914B6924BBC5B"/>
    <w:rsid w:val="00355264"/>
    <w:pPr>
      <w:spacing w:after="160" w:line="259" w:lineRule="auto"/>
    </w:pPr>
  </w:style>
  <w:style w:type="paragraph" w:customStyle="1" w:styleId="D18F6D51F6A14BC5A370B72B9CD9D160">
    <w:name w:val="D18F6D51F6A14BC5A370B72B9CD9D160"/>
    <w:rsid w:val="00355264"/>
    <w:pPr>
      <w:spacing w:after="160" w:line="259" w:lineRule="auto"/>
    </w:pPr>
  </w:style>
  <w:style w:type="paragraph" w:customStyle="1" w:styleId="B94D491ECE9D4424A23C7A2E060150DD">
    <w:name w:val="B94D491ECE9D4424A23C7A2E060150DD"/>
    <w:rsid w:val="00355264"/>
    <w:pPr>
      <w:spacing w:after="160" w:line="259" w:lineRule="auto"/>
    </w:pPr>
  </w:style>
  <w:style w:type="paragraph" w:customStyle="1" w:styleId="8FDA540718E94DD1BB987390351C11FD">
    <w:name w:val="8FDA540718E94DD1BB987390351C11FD"/>
    <w:rsid w:val="00355264"/>
    <w:pPr>
      <w:spacing w:after="160" w:line="259" w:lineRule="auto"/>
    </w:pPr>
  </w:style>
  <w:style w:type="paragraph" w:customStyle="1" w:styleId="B2F8B0D2715749DC8A1D66BC69145D03">
    <w:name w:val="B2F8B0D2715749DC8A1D66BC69145D03"/>
    <w:rsid w:val="00355264"/>
    <w:pPr>
      <w:spacing w:after="160" w:line="259" w:lineRule="auto"/>
    </w:pPr>
  </w:style>
  <w:style w:type="paragraph" w:customStyle="1" w:styleId="551B9D5823F44BDAA7CBB3ECD37DDCBF">
    <w:name w:val="551B9D5823F44BDAA7CBB3ECD37DDCBF"/>
    <w:rsid w:val="00355264"/>
    <w:pPr>
      <w:spacing w:after="160" w:line="259" w:lineRule="auto"/>
    </w:pPr>
  </w:style>
  <w:style w:type="paragraph" w:customStyle="1" w:styleId="2A1B03D07165411294DCCE351A52401A">
    <w:name w:val="2A1B03D07165411294DCCE351A52401A"/>
    <w:rsid w:val="00355264"/>
    <w:pPr>
      <w:spacing w:after="160" w:line="259" w:lineRule="auto"/>
    </w:pPr>
  </w:style>
  <w:style w:type="paragraph" w:customStyle="1" w:styleId="C4F9C049F52D467689FDC99F88976AD8">
    <w:name w:val="C4F9C049F52D467689FDC99F88976AD8"/>
    <w:rsid w:val="00355264"/>
    <w:pPr>
      <w:spacing w:after="160" w:line="259" w:lineRule="auto"/>
    </w:pPr>
  </w:style>
  <w:style w:type="paragraph" w:customStyle="1" w:styleId="40C0A4DF1E4B4C49B81A2C83BBD78ECF">
    <w:name w:val="40C0A4DF1E4B4C49B81A2C83BBD78ECF"/>
    <w:rsid w:val="00355264"/>
    <w:pPr>
      <w:spacing w:after="160" w:line="259" w:lineRule="auto"/>
    </w:pPr>
  </w:style>
  <w:style w:type="paragraph" w:customStyle="1" w:styleId="F026B37316C54568930250C4C0A6FCE6">
    <w:name w:val="F026B37316C54568930250C4C0A6FCE6"/>
    <w:rsid w:val="00355264"/>
    <w:pPr>
      <w:spacing w:after="160" w:line="259" w:lineRule="auto"/>
    </w:pPr>
  </w:style>
  <w:style w:type="paragraph" w:customStyle="1" w:styleId="A2232B0EB1514BCBBEF778EB7A44A63D">
    <w:name w:val="A2232B0EB1514BCBBEF778EB7A44A63D"/>
    <w:rsid w:val="00355264"/>
    <w:pPr>
      <w:spacing w:after="160" w:line="259" w:lineRule="auto"/>
    </w:pPr>
  </w:style>
  <w:style w:type="paragraph" w:customStyle="1" w:styleId="5854DBCE07E046C6A9AFEA6CD387B1FB">
    <w:name w:val="5854DBCE07E046C6A9AFEA6CD387B1FB"/>
    <w:rsid w:val="00355264"/>
    <w:pPr>
      <w:spacing w:after="160" w:line="259" w:lineRule="auto"/>
    </w:pPr>
  </w:style>
  <w:style w:type="paragraph" w:customStyle="1" w:styleId="9881EFA6BB87413C9ED04F91F7562355">
    <w:name w:val="9881EFA6BB87413C9ED04F91F7562355"/>
    <w:rsid w:val="00355264"/>
    <w:pPr>
      <w:spacing w:after="160" w:line="259" w:lineRule="auto"/>
    </w:pPr>
  </w:style>
  <w:style w:type="paragraph" w:customStyle="1" w:styleId="6CE34D8025D24C739C66E346B8B21ADA">
    <w:name w:val="6CE34D8025D24C739C66E346B8B21ADA"/>
    <w:rsid w:val="00355264"/>
    <w:pPr>
      <w:spacing w:after="160" w:line="259" w:lineRule="auto"/>
    </w:pPr>
  </w:style>
  <w:style w:type="paragraph" w:customStyle="1" w:styleId="0014A0C77C1540A388DB2BAAB568399B">
    <w:name w:val="0014A0C77C1540A388DB2BAAB568399B"/>
    <w:rsid w:val="00355264"/>
    <w:pPr>
      <w:spacing w:after="160" w:line="259" w:lineRule="auto"/>
    </w:pPr>
  </w:style>
  <w:style w:type="paragraph" w:customStyle="1" w:styleId="BC9ED3ADE34E45E6A3CD43E867FCC90D">
    <w:name w:val="BC9ED3ADE34E45E6A3CD43E867FCC90D"/>
    <w:rsid w:val="00355264"/>
    <w:pPr>
      <w:spacing w:after="160" w:line="259" w:lineRule="auto"/>
    </w:pPr>
  </w:style>
  <w:style w:type="paragraph" w:customStyle="1" w:styleId="B7D2F95695754CE6B50885E125C26E3B">
    <w:name w:val="B7D2F95695754CE6B50885E125C26E3B"/>
    <w:rsid w:val="00355264"/>
    <w:pPr>
      <w:spacing w:after="160" w:line="259" w:lineRule="auto"/>
    </w:pPr>
  </w:style>
  <w:style w:type="paragraph" w:customStyle="1" w:styleId="748502A62AC04B9DBAE3FBCB95D6C22D">
    <w:name w:val="748502A62AC04B9DBAE3FBCB95D6C22D"/>
    <w:rsid w:val="00355264"/>
    <w:pPr>
      <w:spacing w:after="160" w:line="259" w:lineRule="auto"/>
    </w:pPr>
  </w:style>
  <w:style w:type="paragraph" w:customStyle="1" w:styleId="A59701F1BE7E47A2840472CA8F5192CD">
    <w:name w:val="A59701F1BE7E47A2840472CA8F5192CD"/>
    <w:rsid w:val="00355264"/>
    <w:pPr>
      <w:spacing w:after="160" w:line="259" w:lineRule="auto"/>
    </w:pPr>
  </w:style>
  <w:style w:type="paragraph" w:customStyle="1" w:styleId="B8F45AF1807C46C58B17A89559957DF9">
    <w:name w:val="B8F45AF1807C46C58B17A89559957DF9"/>
    <w:rsid w:val="00355264"/>
    <w:pPr>
      <w:spacing w:after="160" w:line="259" w:lineRule="auto"/>
    </w:pPr>
  </w:style>
  <w:style w:type="paragraph" w:customStyle="1" w:styleId="37F6E873DAD94F7486EBE60098C29286">
    <w:name w:val="37F6E873DAD94F7486EBE60098C29286"/>
    <w:rsid w:val="00355264"/>
    <w:pPr>
      <w:spacing w:after="160" w:line="259" w:lineRule="auto"/>
    </w:pPr>
  </w:style>
  <w:style w:type="paragraph" w:customStyle="1" w:styleId="CE189088FF6B4717A092E1F980052197">
    <w:name w:val="CE189088FF6B4717A092E1F980052197"/>
    <w:rsid w:val="00355264"/>
    <w:pPr>
      <w:spacing w:after="160" w:line="259" w:lineRule="auto"/>
    </w:pPr>
  </w:style>
  <w:style w:type="paragraph" w:customStyle="1" w:styleId="BA045F07096A4D42A2516A5EF6BDEFBD">
    <w:name w:val="BA045F07096A4D42A2516A5EF6BDEFBD"/>
    <w:rsid w:val="00355264"/>
    <w:pPr>
      <w:spacing w:after="160" w:line="259" w:lineRule="auto"/>
    </w:pPr>
  </w:style>
  <w:style w:type="paragraph" w:customStyle="1" w:styleId="F422EC247A12435D80750411FA5B57E2">
    <w:name w:val="F422EC247A12435D80750411FA5B57E2"/>
    <w:rsid w:val="00355264"/>
    <w:pPr>
      <w:spacing w:after="160" w:line="259" w:lineRule="auto"/>
    </w:pPr>
  </w:style>
  <w:style w:type="paragraph" w:customStyle="1" w:styleId="59015B86D1AC468D853EF82FC9C70C5E">
    <w:name w:val="59015B86D1AC468D853EF82FC9C70C5E"/>
    <w:rsid w:val="00355264"/>
    <w:pPr>
      <w:spacing w:after="160" w:line="259" w:lineRule="auto"/>
    </w:pPr>
  </w:style>
  <w:style w:type="paragraph" w:customStyle="1" w:styleId="4ED7DD7EC16F46BFAAAC760008D5B38F">
    <w:name w:val="4ED7DD7EC16F46BFAAAC760008D5B38F"/>
    <w:rsid w:val="00355264"/>
    <w:pPr>
      <w:spacing w:after="160" w:line="259" w:lineRule="auto"/>
    </w:pPr>
  </w:style>
  <w:style w:type="paragraph" w:customStyle="1" w:styleId="64C09FAA866C40E08C7F51E1181068A1">
    <w:name w:val="64C09FAA866C40E08C7F51E1181068A1"/>
    <w:rsid w:val="00355264"/>
    <w:pPr>
      <w:spacing w:after="160" w:line="259" w:lineRule="auto"/>
    </w:pPr>
  </w:style>
  <w:style w:type="paragraph" w:customStyle="1" w:styleId="6614CA3C6EC740A39179F90C64761421">
    <w:name w:val="6614CA3C6EC740A39179F90C64761421"/>
    <w:rsid w:val="00355264"/>
    <w:pPr>
      <w:spacing w:after="160" w:line="259" w:lineRule="auto"/>
    </w:pPr>
  </w:style>
  <w:style w:type="paragraph" w:customStyle="1" w:styleId="12998710759E49B7BC9352233025252F">
    <w:name w:val="12998710759E49B7BC9352233025252F"/>
    <w:rsid w:val="00355264"/>
    <w:pPr>
      <w:spacing w:after="160" w:line="259" w:lineRule="auto"/>
    </w:pPr>
  </w:style>
  <w:style w:type="paragraph" w:customStyle="1" w:styleId="069366BD2D9649B397E08AC4517C887B">
    <w:name w:val="069366BD2D9649B397E08AC4517C887B"/>
    <w:rsid w:val="00355264"/>
    <w:pPr>
      <w:spacing w:after="160" w:line="259" w:lineRule="auto"/>
    </w:pPr>
  </w:style>
  <w:style w:type="paragraph" w:customStyle="1" w:styleId="58960D38A9D942308EF2BAE363C36576">
    <w:name w:val="58960D38A9D942308EF2BAE363C36576"/>
    <w:rsid w:val="00355264"/>
    <w:pPr>
      <w:spacing w:after="160" w:line="259" w:lineRule="auto"/>
    </w:pPr>
  </w:style>
  <w:style w:type="paragraph" w:customStyle="1" w:styleId="2426C44A8B6A4CC190339AED593CD25C">
    <w:name w:val="2426C44A8B6A4CC190339AED593CD25C"/>
    <w:rsid w:val="00355264"/>
    <w:pPr>
      <w:spacing w:after="160" w:line="259" w:lineRule="auto"/>
    </w:pPr>
  </w:style>
  <w:style w:type="paragraph" w:customStyle="1" w:styleId="EE14AE12815644BFAEB243C041DBAB4B">
    <w:name w:val="EE14AE12815644BFAEB243C041DBAB4B"/>
    <w:rsid w:val="00355264"/>
    <w:pPr>
      <w:spacing w:after="160" w:line="259" w:lineRule="auto"/>
    </w:pPr>
  </w:style>
  <w:style w:type="paragraph" w:customStyle="1" w:styleId="18409320C3804A019E1C34AC0BC40C49">
    <w:name w:val="18409320C3804A019E1C34AC0BC40C49"/>
    <w:rsid w:val="00355264"/>
    <w:pPr>
      <w:spacing w:after="160" w:line="259" w:lineRule="auto"/>
    </w:pPr>
  </w:style>
  <w:style w:type="paragraph" w:customStyle="1" w:styleId="B5B355667F8946239C9D290EAABE88D5">
    <w:name w:val="B5B355667F8946239C9D290EAABE88D5"/>
    <w:rsid w:val="00355264"/>
    <w:pPr>
      <w:spacing w:after="160" w:line="259" w:lineRule="auto"/>
    </w:pPr>
  </w:style>
  <w:style w:type="paragraph" w:customStyle="1" w:styleId="11F5C1E77DE14D3FAD2244148B82B44E">
    <w:name w:val="11F5C1E77DE14D3FAD2244148B82B44E"/>
    <w:rsid w:val="00355264"/>
    <w:pPr>
      <w:spacing w:after="160" w:line="259" w:lineRule="auto"/>
    </w:pPr>
  </w:style>
  <w:style w:type="paragraph" w:customStyle="1" w:styleId="F5D5B3674E69433CAB7612E5A2DF776F">
    <w:name w:val="F5D5B3674E69433CAB7612E5A2DF776F"/>
    <w:rsid w:val="00355264"/>
    <w:pPr>
      <w:spacing w:after="160" w:line="259" w:lineRule="auto"/>
    </w:pPr>
  </w:style>
  <w:style w:type="paragraph" w:customStyle="1" w:styleId="479AE1C053DA4D168085E1821950FCB7">
    <w:name w:val="479AE1C053DA4D168085E1821950FCB7"/>
    <w:rsid w:val="00355264"/>
    <w:pPr>
      <w:spacing w:after="160" w:line="259" w:lineRule="auto"/>
    </w:pPr>
  </w:style>
  <w:style w:type="paragraph" w:customStyle="1" w:styleId="94368CBB1FA24125A48C500A36FC0E8F">
    <w:name w:val="94368CBB1FA24125A48C500A36FC0E8F"/>
    <w:rsid w:val="00355264"/>
    <w:pPr>
      <w:spacing w:after="160" w:line="259" w:lineRule="auto"/>
    </w:pPr>
  </w:style>
  <w:style w:type="paragraph" w:customStyle="1" w:styleId="37CC730FBF44446CB9B691A7E7ED0A15">
    <w:name w:val="37CC730FBF44446CB9B691A7E7ED0A15"/>
    <w:rsid w:val="00355264"/>
    <w:pPr>
      <w:spacing w:after="160" w:line="259" w:lineRule="auto"/>
    </w:pPr>
  </w:style>
  <w:style w:type="paragraph" w:customStyle="1" w:styleId="7274BA73D7614A9EA353C1B4ABB8DC6B">
    <w:name w:val="7274BA73D7614A9EA353C1B4ABB8DC6B"/>
    <w:rsid w:val="00355264"/>
    <w:pPr>
      <w:spacing w:after="160" w:line="259" w:lineRule="auto"/>
    </w:pPr>
  </w:style>
  <w:style w:type="paragraph" w:customStyle="1" w:styleId="614662AE58854270AC8D909720F44D75">
    <w:name w:val="614662AE58854270AC8D909720F44D75"/>
    <w:rsid w:val="00355264"/>
    <w:pPr>
      <w:spacing w:after="160" w:line="259" w:lineRule="auto"/>
    </w:pPr>
  </w:style>
  <w:style w:type="paragraph" w:customStyle="1" w:styleId="60633488A47B46BDBF249F27B448522E">
    <w:name w:val="60633488A47B46BDBF249F27B448522E"/>
    <w:rsid w:val="00355264"/>
    <w:pPr>
      <w:spacing w:after="160" w:line="259" w:lineRule="auto"/>
    </w:pPr>
  </w:style>
  <w:style w:type="paragraph" w:customStyle="1" w:styleId="6C095BA2914E451F8013C7CAC33E3A1D">
    <w:name w:val="6C095BA2914E451F8013C7CAC33E3A1D"/>
    <w:rsid w:val="00355264"/>
    <w:pPr>
      <w:spacing w:after="160" w:line="259" w:lineRule="auto"/>
    </w:pPr>
  </w:style>
  <w:style w:type="paragraph" w:customStyle="1" w:styleId="7774B2D49E8C4796BE548D0242DAA6EA">
    <w:name w:val="7774B2D49E8C4796BE548D0242DAA6EA"/>
    <w:rsid w:val="00355264"/>
    <w:pPr>
      <w:spacing w:after="160" w:line="259" w:lineRule="auto"/>
    </w:pPr>
  </w:style>
  <w:style w:type="paragraph" w:customStyle="1" w:styleId="E04D43BAD1014F5B98CDFB1CB291C2A8">
    <w:name w:val="E04D43BAD1014F5B98CDFB1CB291C2A8"/>
    <w:rsid w:val="00355264"/>
    <w:pPr>
      <w:spacing w:after="160" w:line="259" w:lineRule="auto"/>
    </w:pPr>
  </w:style>
  <w:style w:type="paragraph" w:customStyle="1" w:styleId="136FF8BC16AD4131B784775E5BC91CF8">
    <w:name w:val="136FF8BC16AD4131B784775E5BC91CF8"/>
    <w:rsid w:val="00355264"/>
    <w:pPr>
      <w:spacing w:after="160" w:line="259" w:lineRule="auto"/>
    </w:pPr>
  </w:style>
  <w:style w:type="paragraph" w:customStyle="1" w:styleId="2689169988364B68B74E99FDCAE891B8">
    <w:name w:val="2689169988364B68B74E99FDCAE891B8"/>
    <w:rsid w:val="00355264"/>
    <w:pPr>
      <w:spacing w:after="160" w:line="259" w:lineRule="auto"/>
    </w:pPr>
  </w:style>
  <w:style w:type="paragraph" w:customStyle="1" w:styleId="557412DC49604C418EC5BA04CF3C3441">
    <w:name w:val="557412DC49604C418EC5BA04CF3C3441"/>
    <w:rsid w:val="00355264"/>
    <w:pPr>
      <w:spacing w:after="160" w:line="259" w:lineRule="auto"/>
    </w:pPr>
  </w:style>
  <w:style w:type="paragraph" w:customStyle="1" w:styleId="E519FD1B9C764D2DA9301443B66F61CD">
    <w:name w:val="E519FD1B9C764D2DA9301443B66F61CD"/>
    <w:rsid w:val="00355264"/>
    <w:pPr>
      <w:spacing w:after="160" w:line="259" w:lineRule="auto"/>
    </w:pPr>
  </w:style>
  <w:style w:type="paragraph" w:customStyle="1" w:styleId="901947BAE06E497CBC13D0D8DD9821A1">
    <w:name w:val="901947BAE06E497CBC13D0D8DD9821A1"/>
    <w:rsid w:val="00355264"/>
    <w:pPr>
      <w:spacing w:after="160" w:line="259" w:lineRule="auto"/>
    </w:pPr>
  </w:style>
  <w:style w:type="paragraph" w:customStyle="1" w:styleId="9E9B5AB2AEC34510B5FA98F8A05B18BB">
    <w:name w:val="9E9B5AB2AEC34510B5FA98F8A05B18BB"/>
    <w:rsid w:val="00355264"/>
    <w:pPr>
      <w:spacing w:after="160" w:line="259" w:lineRule="auto"/>
    </w:pPr>
  </w:style>
  <w:style w:type="paragraph" w:customStyle="1" w:styleId="8C3A21B950D04FB3B9D6CA938B77BC81">
    <w:name w:val="8C3A21B950D04FB3B9D6CA938B77BC81"/>
    <w:rsid w:val="00355264"/>
    <w:pPr>
      <w:spacing w:after="160" w:line="259" w:lineRule="auto"/>
    </w:pPr>
  </w:style>
  <w:style w:type="paragraph" w:customStyle="1" w:styleId="2BFA59DAC11B4B0E8592C6C67A8076CF">
    <w:name w:val="2BFA59DAC11B4B0E8592C6C67A8076CF"/>
    <w:rsid w:val="00355264"/>
    <w:pPr>
      <w:spacing w:after="160" w:line="259" w:lineRule="auto"/>
    </w:pPr>
  </w:style>
  <w:style w:type="paragraph" w:customStyle="1" w:styleId="D2D6EBAF919148DD9D3C4E23C36669B0">
    <w:name w:val="D2D6EBAF919148DD9D3C4E23C36669B0"/>
    <w:rsid w:val="00355264"/>
    <w:pPr>
      <w:spacing w:after="160" w:line="259" w:lineRule="auto"/>
    </w:pPr>
  </w:style>
  <w:style w:type="paragraph" w:customStyle="1" w:styleId="6C0722B2319B4DCB95F8DB12C5E98446">
    <w:name w:val="6C0722B2319B4DCB95F8DB12C5E98446"/>
    <w:rsid w:val="00355264"/>
    <w:pPr>
      <w:spacing w:after="160" w:line="259" w:lineRule="auto"/>
    </w:pPr>
  </w:style>
  <w:style w:type="paragraph" w:customStyle="1" w:styleId="0EE2822378DC46998538B2C051F1F2D7">
    <w:name w:val="0EE2822378DC46998538B2C051F1F2D7"/>
    <w:rsid w:val="00355264"/>
    <w:pPr>
      <w:spacing w:after="160" w:line="259" w:lineRule="auto"/>
    </w:pPr>
  </w:style>
  <w:style w:type="paragraph" w:customStyle="1" w:styleId="9C92B05973AA42F68A80943B8F166DF1">
    <w:name w:val="9C92B05973AA42F68A80943B8F166DF1"/>
    <w:rsid w:val="00355264"/>
    <w:pPr>
      <w:spacing w:after="160" w:line="259" w:lineRule="auto"/>
    </w:pPr>
  </w:style>
  <w:style w:type="paragraph" w:customStyle="1" w:styleId="AEB3137C8B5B4E06870749473056BAE8">
    <w:name w:val="AEB3137C8B5B4E06870749473056BAE8"/>
    <w:rsid w:val="00355264"/>
    <w:pPr>
      <w:spacing w:after="160" w:line="259" w:lineRule="auto"/>
    </w:pPr>
  </w:style>
  <w:style w:type="paragraph" w:customStyle="1" w:styleId="B1EFC9178CB741CB888409394D89E6BE">
    <w:name w:val="B1EFC9178CB741CB888409394D89E6BE"/>
    <w:rsid w:val="00355264"/>
    <w:pPr>
      <w:spacing w:after="160" w:line="259" w:lineRule="auto"/>
    </w:pPr>
  </w:style>
  <w:style w:type="paragraph" w:customStyle="1" w:styleId="EEC376D7C83840118A85D3331C7D16E9">
    <w:name w:val="EEC376D7C83840118A85D3331C7D16E9"/>
    <w:rsid w:val="00355264"/>
    <w:pPr>
      <w:spacing w:after="160" w:line="259" w:lineRule="auto"/>
    </w:pPr>
  </w:style>
  <w:style w:type="paragraph" w:customStyle="1" w:styleId="8AD0980F79E44122AE6BBB2CEBA18663">
    <w:name w:val="8AD0980F79E44122AE6BBB2CEBA18663"/>
    <w:rsid w:val="00355264"/>
    <w:pPr>
      <w:spacing w:after="160" w:line="259" w:lineRule="auto"/>
    </w:pPr>
  </w:style>
  <w:style w:type="paragraph" w:customStyle="1" w:styleId="C27DFFBD8D824445AF90C15EE696A6B8">
    <w:name w:val="C27DFFBD8D824445AF90C15EE696A6B8"/>
    <w:rsid w:val="00355264"/>
    <w:pPr>
      <w:spacing w:after="160" w:line="259" w:lineRule="auto"/>
    </w:pPr>
  </w:style>
  <w:style w:type="paragraph" w:customStyle="1" w:styleId="B78485CC9B00440698AE0E5786BD8EB9">
    <w:name w:val="B78485CC9B00440698AE0E5786BD8EB9"/>
    <w:rsid w:val="00355264"/>
    <w:pPr>
      <w:spacing w:after="160" w:line="259" w:lineRule="auto"/>
    </w:pPr>
  </w:style>
  <w:style w:type="paragraph" w:customStyle="1" w:styleId="785BA210CA7A4656AFD096E99F7240E1">
    <w:name w:val="785BA210CA7A4656AFD096E99F7240E1"/>
    <w:rsid w:val="00355264"/>
    <w:pPr>
      <w:spacing w:after="160" w:line="259" w:lineRule="auto"/>
    </w:pPr>
  </w:style>
  <w:style w:type="paragraph" w:customStyle="1" w:styleId="435D7E52D9A944F3A5CF7AE38210EDFD">
    <w:name w:val="435D7E52D9A944F3A5CF7AE38210EDFD"/>
    <w:rsid w:val="00355264"/>
    <w:pPr>
      <w:spacing w:after="160" w:line="259" w:lineRule="auto"/>
    </w:pPr>
  </w:style>
  <w:style w:type="paragraph" w:customStyle="1" w:styleId="29DDCC2141014CD9914B85DB124A9FF8">
    <w:name w:val="29DDCC2141014CD9914B85DB124A9FF8"/>
    <w:rsid w:val="00355264"/>
    <w:pPr>
      <w:spacing w:after="160" w:line="259" w:lineRule="auto"/>
    </w:pPr>
  </w:style>
  <w:style w:type="paragraph" w:customStyle="1" w:styleId="6718B503D69445318DC1CE829C2C4EDD">
    <w:name w:val="6718B503D69445318DC1CE829C2C4EDD"/>
    <w:rsid w:val="00355264"/>
    <w:pPr>
      <w:spacing w:after="160" w:line="259" w:lineRule="auto"/>
    </w:pPr>
  </w:style>
  <w:style w:type="paragraph" w:customStyle="1" w:styleId="4C2B9FA95DCC400B8CD0A9101004937E">
    <w:name w:val="4C2B9FA95DCC400B8CD0A9101004937E"/>
    <w:rsid w:val="00355264"/>
    <w:pPr>
      <w:spacing w:after="160" w:line="259" w:lineRule="auto"/>
    </w:pPr>
  </w:style>
  <w:style w:type="paragraph" w:customStyle="1" w:styleId="B6FBCCA147EA40C2AF2692058FF845FF">
    <w:name w:val="B6FBCCA147EA40C2AF2692058FF845FF"/>
    <w:rsid w:val="00355264"/>
    <w:pPr>
      <w:spacing w:after="160" w:line="259" w:lineRule="auto"/>
    </w:pPr>
  </w:style>
  <w:style w:type="paragraph" w:customStyle="1" w:styleId="2E19F83B117C41818CAC336E6EF5A107">
    <w:name w:val="2E19F83B117C41818CAC336E6EF5A107"/>
    <w:rsid w:val="00355264"/>
    <w:pPr>
      <w:spacing w:after="160" w:line="259" w:lineRule="auto"/>
    </w:pPr>
  </w:style>
  <w:style w:type="paragraph" w:customStyle="1" w:styleId="164A09149F2E4C4B86CBB406B5B7C563">
    <w:name w:val="164A09149F2E4C4B86CBB406B5B7C563"/>
    <w:rsid w:val="00355264"/>
    <w:pPr>
      <w:spacing w:after="160" w:line="259" w:lineRule="auto"/>
    </w:pPr>
  </w:style>
  <w:style w:type="paragraph" w:customStyle="1" w:styleId="45C4B549BE10431D9DC9431318EBD4F6">
    <w:name w:val="45C4B549BE10431D9DC9431318EBD4F6"/>
    <w:rsid w:val="00355264"/>
    <w:pPr>
      <w:spacing w:after="160" w:line="259" w:lineRule="auto"/>
    </w:pPr>
  </w:style>
  <w:style w:type="paragraph" w:customStyle="1" w:styleId="9FD14E84DEC2418DAB49F50E4DEF393F">
    <w:name w:val="9FD14E84DEC2418DAB49F50E4DEF393F"/>
    <w:rsid w:val="00355264"/>
    <w:pPr>
      <w:spacing w:after="160" w:line="259" w:lineRule="auto"/>
    </w:pPr>
  </w:style>
  <w:style w:type="paragraph" w:customStyle="1" w:styleId="D525774B6B5D4202BB97AF0EA3933849">
    <w:name w:val="D525774B6B5D4202BB97AF0EA3933849"/>
    <w:rsid w:val="00355264"/>
    <w:pPr>
      <w:spacing w:after="160" w:line="259" w:lineRule="auto"/>
    </w:pPr>
  </w:style>
  <w:style w:type="paragraph" w:customStyle="1" w:styleId="CBE69DCB9A3C480891C93CBF1B6FC76E">
    <w:name w:val="CBE69DCB9A3C480891C93CBF1B6FC76E"/>
    <w:rsid w:val="00355264"/>
    <w:pPr>
      <w:spacing w:after="160" w:line="259" w:lineRule="auto"/>
    </w:pPr>
  </w:style>
  <w:style w:type="paragraph" w:customStyle="1" w:styleId="C51393709CC54ED38D11DBEF5C76F40B">
    <w:name w:val="C51393709CC54ED38D11DBEF5C76F40B"/>
    <w:rsid w:val="00355264"/>
    <w:pPr>
      <w:spacing w:after="160" w:line="259" w:lineRule="auto"/>
    </w:pPr>
  </w:style>
  <w:style w:type="paragraph" w:customStyle="1" w:styleId="15D444931C734C37B2AFF69D3B4BA30C">
    <w:name w:val="15D444931C734C37B2AFF69D3B4BA30C"/>
    <w:rsid w:val="00355264"/>
    <w:pPr>
      <w:spacing w:after="160" w:line="259" w:lineRule="auto"/>
    </w:pPr>
  </w:style>
  <w:style w:type="paragraph" w:customStyle="1" w:styleId="824C554CBF2F4626B2EDF4F8D3DB1AF3">
    <w:name w:val="824C554CBF2F4626B2EDF4F8D3DB1AF3"/>
    <w:rsid w:val="00355264"/>
    <w:pPr>
      <w:spacing w:after="160" w:line="259" w:lineRule="auto"/>
    </w:pPr>
  </w:style>
  <w:style w:type="paragraph" w:customStyle="1" w:styleId="2D8AEFC099B44D48877DEF561F759F81">
    <w:name w:val="2D8AEFC099B44D48877DEF561F759F81"/>
    <w:rsid w:val="00355264"/>
    <w:pPr>
      <w:spacing w:after="160" w:line="259" w:lineRule="auto"/>
    </w:pPr>
  </w:style>
  <w:style w:type="paragraph" w:customStyle="1" w:styleId="BB06A29532054286AEEB99EDF8370FF6">
    <w:name w:val="BB06A29532054286AEEB99EDF8370FF6"/>
    <w:rsid w:val="00355264"/>
    <w:pPr>
      <w:spacing w:after="160" w:line="259" w:lineRule="auto"/>
    </w:pPr>
  </w:style>
  <w:style w:type="paragraph" w:customStyle="1" w:styleId="248E087961EF4315A8A7335E841538F4">
    <w:name w:val="248E087961EF4315A8A7335E841538F4"/>
    <w:rsid w:val="00355264"/>
    <w:pPr>
      <w:spacing w:after="160" w:line="259" w:lineRule="auto"/>
    </w:pPr>
  </w:style>
  <w:style w:type="paragraph" w:customStyle="1" w:styleId="799D12F75B284BD2A00E1419A6F82266">
    <w:name w:val="799D12F75B284BD2A00E1419A6F82266"/>
    <w:rsid w:val="00355264"/>
    <w:pPr>
      <w:spacing w:after="160" w:line="259" w:lineRule="auto"/>
    </w:pPr>
  </w:style>
  <w:style w:type="paragraph" w:customStyle="1" w:styleId="FCCF425C9A99486EB199371F7AD7F1B4">
    <w:name w:val="FCCF425C9A99486EB199371F7AD7F1B4"/>
    <w:rsid w:val="00355264"/>
    <w:pPr>
      <w:spacing w:after="160" w:line="259" w:lineRule="auto"/>
    </w:pPr>
  </w:style>
  <w:style w:type="paragraph" w:customStyle="1" w:styleId="B6E5BD9477B0413580A67E8D31E925C7">
    <w:name w:val="B6E5BD9477B0413580A67E8D31E925C7"/>
    <w:rsid w:val="00355264"/>
    <w:pPr>
      <w:spacing w:after="160" w:line="259" w:lineRule="auto"/>
    </w:pPr>
  </w:style>
  <w:style w:type="paragraph" w:customStyle="1" w:styleId="1F469710766C46E48F3C4E2AFF71A84C">
    <w:name w:val="1F469710766C46E48F3C4E2AFF71A84C"/>
    <w:rsid w:val="00355264"/>
    <w:pPr>
      <w:spacing w:after="160" w:line="259" w:lineRule="auto"/>
    </w:pPr>
  </w:style>
  <w:style w:type="paragraph" w:customStyle="1" w:styleId="2794B7AE9B6C4D669130194D7E07BF54">
    <w:name w:val="2794B7AE9B6C4D669130194D7E07BF54"/>
    <w:rsid w:val="00355264"/>
    <w:pPr>
      <w:spacing w:after="160" w:line="259" w:lineRule="auto"/>
    </w:pPr>
  </w:style>
  <w:style w:type="paragraph" w:customStyle="1" w:styleId="8EDECA7FC0B54C3AAFD51A44ECC07A59">
    <w:name w:val="8EDECA7FC0B54C3AAFD51A44ECC07A59"/>
    <w:rsid w:val="00355264"/>
    <w:pPr>
      <w:spacing w:after="160" w:line="259" w:lineRule="auto"/>
    </w:pPr>
  </w:style>
  <w:style w:type="paragraph" w:customStyle="1" w:styleId="06BECA8B76144F8CB61F87FD34AE210D">
    <w:name w:val="06BECA8B76144F8CB61F87FD34AE210D"/>
    <w:rsid w:val="00355264"/>
    <w:pPr>
      <w:spacing w:after="160" w:line="259" w:lineRule="auto"/>
    </w:pPr>
  </w:style>
  <w:style w:type="paragraph" w:customStyle="1" w:styleId="0849FCAE4C794F8F85A52A785AC13612">
    <w:name w:val="0849FCAE4C794F8F85A52A785AC13612"/>
    <w:rsid w:val="00355264"/>
    <w:pPr>
      <w:spacing w:after="160" w:line="259" w:lineRule="auto"/>
    </w:pPr>
  </w:style>
  <w:style w:type="paragraph" w:customStyle="1" w:styleId="9019831EFB024111B80B9FB43E5DD23C">
    <w:name w:val="9019831EFB024111B80B9FB43E5DD23C"/>
    <w:rsid w:val="00355264"/>
    <w:pPr>
      <w:spacing w:after="160" w:line="259" w:lineRule="auto"/>
    </w:pPr>
  </w:style>
  <w:style w:type="paragraph" w:customStyle="1" w:styleId="858B46A9604343A8B2C3B8A0B58B4BA8">
    <w:name w:val="858B46A9604343A8B2C3B8A0B58B4BA8"/>
    <w:rsid w:val="00355264"/>
    <w:pPr>
      <w:spacing w:after="160" w:line="259" w:lineRule="auto"/>
    </w:pPr>
  </w:style>
  <w:style w:type="paragraph" w:customStyle="1" w:styleId="950E149578894D91B5AC9FCC9E8FA201">
    <w:name w:val="950E149578894D91B5AC9FCC9E8FA201"/>
    <w:rsid w:val="00355264"/>
    <w:pPr>
      <w:spacing w:after="160" w:line="259" w:lineRule="auto"/>
    </w:pPr>
  </w:style>
  <w:style w:type="paragraph" w:customStyle="1" w:styleId="70CD3863C8B543B2B4136718D445328D">
    <w:name w:val="70CD3863C8B543B2B4136718D445328D"/>
    <w:rsid w:val="00355264"/>
    <w:pPr>
      <w:spacing w:after="160" w:line="259" w:lineRule="auto"/>
    </w:pPr>
  </w:style>
  <w:style w:type="paragraph" w:customStyle="1" w:styleId="29CFD0DDBDE14F409AE708BA1138EB01">
    <w:name w:val="29CFD0DDBDE14F409AE708BA1138EB01"/>
    <w:rsid w:val="00355264"/>
    <w:pPr>
      <w:spacing w:after="160" w:line="259" w:lineRule="auto"/>
    </w:pPr>
  </w:style>
  <w:style w:type="paragraph" w:customStyle="1" w:styleId="290D896E11104707A7B719C24CB961D5">
    <w:name w:val="290D896E11104707A7B719C24CB961D5"/>
    <w:rsid w:val="00355264"/>
    <w:pPr>
      <w:spacing w:after="160" w:line="259" w:lineRule="auto"/>
    </w:pPr>
  </w:style>
  <w:style w:type="paragraph" w:customStyle="1" w:styleId="523AAF0FFC48462DBD03C46D110D36E3">
    <w:name w:val="523AAF0FFC48462DBD03C46D110D36E3"/>
    <w:rsid w:val="00355264"/>
    <w:pPr>
      <w:spacing w:after="160" w:line="259" w:lineRule="auto"/>
    </w:pPr>
  </w:style>
  <w:style w:type="paragraph" w:customStyle="1" w:styleId="68A16C61FB8D4050B047947B11338444">
    <w:name w:val="68A16C61FB8D4050B047947B11338444"/>
    <w:rsid w:val="00355264"/>
    <w:pPr>
      <w:spacing w:after="160" w:line="259" w:lineRule="auto"/>
    </w:pPr>
  </w:style>
  <w:style w:type="paragraph" w:customStyle="1" w:styleId="9AF2FD08ACBE403D80B8655FAC377422">
    <w:name w:val="9AF2FD08ACBE403D80B8655FAC377422"/>
    <w:rsid w:val="00355264"/>
    <w:pPr>
      <w:spacing w:after="160" w:line="259" w:lineRule="auto"/>
    </w:pPr>
  </w:style>
  <w:style w:type="paragraph" w:customStyle="1" w:styleId="68581425D1314FAC928F881176CD1E64">
    <w:name w:val="68581425D1314FAC928F881176CD1E64"/>
    <w:rsid w:val="00355264"/>
    <w:pPr>
      <w:spacing w:after="160" w:line="259" w:lineRule="auto"/>
    </w:pPr>
  </w:style>
  <w:style w:type="paragraph" w:customStyle="1" w:styleId="0E41137B899742B2A2D9F6851D0E9888">
    <w:name w:val="0E41137B899742B2A2D9F6851D0E9888"/>
    <w:rsid w:val="00355264"/>
    <w:pPr>
      <w:spacing w:after="160" w:line="259" w:lineRule="auto"/>
    </w:pPr>
  </w:style>
  <w:style w:type="paragraph" w:customStyle="1" w:styleId="2A093DD6BBF3465F8C514226F59BF3F0">
    <w:name w:val="2A093DD6BBF3465F8C514226F59BF3F0"/>
    <w:rsid w:val="00355264"/>
    <w:pPr>
      <w:spacing w:after="160" w:line="259" w:lineRule="auto"/>
    </w:pPr>
  </w:style>
  <w:style w:type="paragraph" w:customStyle="1" w:styleId="B9EFAB78210B4A9CB82D3BB21D6C6CB7">
    <w:name w:val="B9EFAB78210B4A9CB82D3BB21D6C6CB7"/>
    <w:rsid w:val="00355264"/>
    <w:pPr>
      <w:spacing w:after="160" w:line="259" w:lineRule="auto"/>
    </w:pPr>
  </w:style>
  <w:style w:type="paragraph" w:customStyle="1" w:styleId="C1656221F6974501BD53CCBEB3DE1F5A">
    <w:name w:val="C1656221F6974501BD53CCBEB3DE1F5A"/>
    <w:rsid w:val="00355264"/>
    <w:pPr>
      <w:spacing w:after="160" w:line="259" w:lineRule="auto"/>
    </w:pPr>
  </w:style>
  <w:style w:type="paragraph" w:customStyle="1" w:styleId="5F2CA5F0D9B5406A93C848794B89D3D3">
    <w:name w:val="5F2CA5F0D9B5406A93C848794B89D3D3"/>
    <w:rsid w:val="00355264"/>
    <w:pPr>
      <w:spacing w:after="160" w:line="259" w:lineRule="auto"/>
    </w:pPr>
  </w:style>
  <w:style w:type="paragraph" w:customStyle="1" w:styleId="30239BDEED0F41B59272BA21E5B481FB">
    <w:name w:val="30239BDEED0F41B59272BA21E5B481FB"/>
    <w:rsid w:val="00355264"/>
    <w:pPr>
      <w:spacing w:after="160" w:line="259" w:lineRule="auto"/>
    </w:pPr>
  </w:style>
  <w:style w:type="paragraph" w:customStyle="1" w:styleId="93E844DB2E124D3FA00FE806B3FA8873">
    <w:name w:val="93E844DB2E124D3FA00FE806B3FA8873"/>
    <w:rsid w:val="00355264"/>
    <w:pPr>
      <w:spacing w:after="160" w:line="259" w:lineRule="auto"/>
    </w:pPr>
  </w:style>
  <w:style w:type="paragraph" w:customStyle="1" w:styleId="03A60E3611B440778D4B820771CC18F8">
    <w:name w:val="03A60E3611B440778D4B820771CC18F8"/>
    <w:rsid w:val="00355264"/>
    <w:pPr>
      <w:spacing w:after="160" w:line="259" w:lineRule="auto"/>
    </w:pPr>
  </w:style>
  <w:style w:type="paragraph" w:customStyle="1" w:styleId="E7C34187072C4AAFB636371A32686663">
    <w:name w:val="E7C34187072C4AAFB636371A32686663"/>
    <w:rsid w:val="00355264"/>
    <w:pPr>
      <w:spacing w:after="160" w:line="259" w:lineRule="auto"/>
    </w:pPr>
  </w:style>
  <w:style w:type="paragraph" w:customStyle="1" w:styleId="276E4CDDF48041DCB6480D17D2DFDA27">
    <w:name w:val="276E4CDDF48041DCB6480D17D2DFDA27"/>
    <w:rsid w:val="00355264"/>
    <w:pPr>
      <w:spacing w:after="160" w:line="259" w:lineRule="auto"/>
    </w:pPr>
  </w:style>
  <w:style w:type="paragraph" w:customStyle="1" w:styleId="198A442AF386437FBFD2E19E3A8074BC">
    <w:name w:val="198A442AF386437FBFD2E19E3A8074BC"/>
    <w:rsid w:val="00355264"/>
    <w:pPr>
      <w:spacing w:after="160" w:line="259" w:lineRule="auto"/>
    </w:pPr>
  </w:style>
  <w:style w:type="paragraph" w:customStyle="1" w:styleId="9F4332A45EFC45988A2B360E015368B2">
    <w:name w:val="9F4332A45EFC45988A2B360E015368B2"/>
    <w:rsid w:val="00355264"/>
    <w:pPr>
      <w:spacing w:after="160" w:line="259" w:lineRule="auto"/>
    </w:pPr>
  </w:style>
  <w:style w:type="paragraph" w:customStyle="1" w:styleId="E946C25557EC4EFAB770A6E02E93395B">
    <w:name w:val="E946C25557EC4EFAB770A6E02E93395B"/>
    <w:rsid w:val="00355264"/>
    <w:pPr>
      <w:spacing w:after="160" w:line="259" w:lineRule="auto"/>
    </w:pPr>
  </w:style>
  <w:style w:type="paragraph" w:customStyle="1" w:styleId="B6FED4DA85854644A51E770036896B6A">
    <w:name w:val="B6FED4DA85854644A51E770036896B6A"/>
    <w:rsid w:val="00355264"/>
    <w:pPr>
      <w:spacing w:after="160" w:line="259" w:lineRule="auto"/>
    </w:pPr>
  </w:style>
  <w:style w:type="paragraph" w:customStyle="1" w:styleId="65FE7A40D64C45FDBED3237DE907A11A">
    <w:name w:val="65FE7A40D64C45FDBED3237DE907A11A"/>
    <w:rsid w:val="00355264"/>
    <w:pPr>
      <w:spacing w:after="160" w:line="259" w:lineRule="auto"/>
    </w:pPr>
  </w:style>
  <w:style w:type="paragraph" w:customStyle="1" w:styleId="7C6B5A61261041CD99CDBB1FC66E770B">
    <w:name w:val="7C6B5A61261041CD99CDBB1FC66E770B"/>
    <w:rsid w:val="00355264"/>
    <w:pPr>
      <w:spacing w:after="160" w:line="259" w:lineRule="auto"/>
    </w:pPr>
  </w:style>
  <w:style w:type="paragraph" w:customStyle="1" w:styleId="F7BB40AB053F45668E1420FC81E450AC">
    <w:name w:val="F7BB40AB053F45668E1420FC81E450AC"/>
    <w:rsid w:val="00355264"/>
    <w:pPr>
      <w:spacing w:after="160" w:line="259" w:lineRule="auto"/>
    </w:pPr>
  </w:style>
  <w:style w:type="paragraph" w:customStyle="1" w:styleId="FAD1E26126FA452B956BBC1668B98792">
    <w:name w:val="FAD1E26126FA452B956BBC1668B98792"/>
    <w:rsid w:val="00355264"/>
    <w:pPr>
      <w:spacing w:after="160" w:line="259" w:lineRule="auto"/>
    </w:pPr>
  </w:style>
  <w:style w:type="paragraph" w:customStyle="1" w:styleId="72E103E99A5D4E3FAA79EB3C2EF9352A">
    <w:name w:val="72E103E99A5D4E3FAA79EB3C2EF9352A"/>
    <w:rsid w:val="00355264"/>
    <w:pPr>
      <w:spacing w:after="160" w:line="259" w:lineRule="auto"/>
    </w:pPr>
  </w:style>
  <w:style w:type="paragraph" w:customStyle="1" w:styleId="BC77D8F9196947C3B6A40B6BE1449002">
    <w:name w:val="BC77D8F9196947C3B6A40B6BE1449002"/>
    <w:rsid w:val="00355264"/>
    <w:pPr>
      <w:spacing w:after="160" w:line="259" w:lineRule="auto"/>
    </w:pPr>
  </w:style>
  <w:style w:type="paragraph" w:customStyle="1" w:styleId="3766DF8861504237809D0CDA3D737BDA">
    <w:name w:val="3766DF8861504237809D0CDA3D737BDA"/>
    <w:rsid w:val="00355264"/>
    <w:pPr>
      <w:spacing w:after="160" w:line="259" w:lineRule="auto"/>
    </w:pPr>
  </w:style>
  <w:style w:type="paragraph" w:customStyle="1" w:styleId="6E5921141B1E4915B7ADDB56DD1F1771">
    <w:name w:val="6E5921141B1E4915B7ADDB56DD1F1771"/>
    <w:rsid w:val="00355264"/>
    <w:pPr>
      <w:spacing w:after="160" w:line="259" w:lineRule="auto"/>
    </w:pPr>
  </w:style>
  <w:style w:type="paragraph" w:customStyle="1" w:styleId="43603DDA585849AE8B050C1512E51C92">
    <w:name w:val="43603DDA585849AE8B050C1512E51C92"/>
    <w:rsid w:val="00355264"/>
    <w:pPr>
      <w:spacing w:after="160" w:line="259" w:lineRule="auto"/>
    </w:pPr>
  </w:style>
  <w:style w:type="paragraph" w:customStyle="1" w:styleId="0DC93A70DD4E4519B85D5F092E3935BB">
    <w:name w:val="0DC93A70DD4E4519B85D5F092E3935BB"/>
    <w:rsid w:val="00355264"/>
    <w:pPr>
      <w:spacing w:after="160" w:line="259" w:lineRule="auto"/>
    </w:pPr>
  </w:style>
  <w:style w:type="paragraph" w:customStyle="1" w:styleId="629B23FD6CA94F4ABB522F8F421402B2">
    <w:name w:val="629B23FD6CA94F4ABB522F8F421402B2"/>
    <w:rsid w:val="00355264"/>
    <w:pPr>
      <w:spacing w:after="160" w:line="259" w:lineRule="auto"/>
    </w:pPr>
  </w:style>
  <w:style w:type="paragraph" w:customStyle="1" w:styleId="906385E6DC8144DE8CC3D6C608E1754D">
    <w:name w:val="906385E6DC8144DE8CC3D6C608E1754D"/>
    <w:rsid w:val="00355264"/>
    <w:pPr>
      <w:spacing w:after="160" w:line="259" w:lineRule="auto"/>
    </w:pPr>
  </w:style>
  <w:style w:type="paragraph" w:customStyle="1" w:styleId="731998F990594BB1BE35B0122C8BEC88">
    <w:name w:val="731998F990594BB1BE35B0122C8BEC88"/>
    <w:rsid w:val="00355264"/>
    <w:pPr>
      <w:spacing w:after="160" w:line="259" w:lineRule="auto"/>
    </w:pPr>
  </w:style>
  <w:style w:type="paragraph" w:customStyle="1" w:styleId="08D9E2E1DF654D86B7ED534674EB4581">
    <w:name w:val="08D9E2E1DF654D86B7ED534674EB4581"/>
    <w:rsid w:val="00355264"/>
    <w:pPr>
      <w:spacing w:after="160" w:line="259" w:lineRule="auto"/>
    </w:pPr>
  </w:style>
  <w:style w:type="paragraph" w:customStyle="1" w:styleId="2D7C951C33F14AB8857C0E54FB880143">
    <w:name w:val="2D7C951C33F14AB8857C0E54FB880143"/>
    <w:rsid w:val="00355264"/>
    <w:pPr>
      <w:spacing w:after="160" w:line="259" w:lineRule="auto"/>
    </w:pPr>
  </w:style>
  <w:style w:type="paragraph" w:customStyle="1" w:styleId="F2C88DF4AAFE4EFD8EE5E51590BFA5F2">
    <w:name w:val="F2C88DF4AAFE4EFD8EE5E51590BFA5F2"/>
    <w:rsid w:val="00355264"/>
    <w:pPr>
      <w:spacing w:after="160" w:line="259" w:lineRule="auto"/>
    </w:pPr>
  </w:style>
  <w:style w:type="paragraph" w:customStyle="1" w:styleId="1A425FFDB9EC4F5CBACCA9892A378BCA">
    <w:name w:val="1A425FFDB9EC4F5CBACCA9892A378BCA"/>
    <w:rsid w:val="00355264"/>
    <w:pPr>
      <w:spacing w:after="160" w:line="259" w:lineRule="auto"/>
    </w:pPr>
  </w:style>
  <w:style w:type="paragraph" w:customStyle="1" w:styleId="D2CA2713A00A414E8053656F5CF6534A">
    <w:name w:val="D2CA2713A00A414E8053656F5CF6534A"/>
    <w:rsid w:val="00355264"/>
    <w:pPr>
      <w:spacing w:after="160" w:line="259" w:lineRule="auto"/>
    </w:pPr>
  </w:style>
  <w:style w:type="paragraph" w:customStyle="1" w:styleId="DAEBDDA3B097458292C0AB7EB9EC7AAD">
    <w:name w:val="DAEBDDA3B097458292C0AB7EB9EC7AAD"/>
    <w:rsid w:val="00355264"/>
    <w:pPr>
      <w:spacing w:after="160" w:line="259" w:lineRule="auto"/>
    </w:pPr>
  </w:style>
  <w:style w:type="paragraph" w:customStyle="1" w:styleId="7FEA0914DCE5422E9DA6707B375E89D3">
    <w:name w:val="7FEA0914DCE5422E9DA6707B375E89D3"/>
    <w:rsid w:val="00355264"/>
    <w:pPr>
      <w:spacing w:after="160" w:line="259" w:lineRule="auto"/>
    </w:pPr>
  </w:style>
  <w:style w:type="paragraph" w:customStyle="1" w:styleId="7FB13E3558EB4252929A5D3A813168A3">
    <w:name w:val="7FB13E3558EB4252929A5D3A813168A3"/>
    <w:rsid w:val="00355264"/>
    <w:pPr>
      <w:spacing w:after="160" w:line="259" w:lineRule="auto"/>
    </w:pPr>
  </w:style>
  <w:style w:type="paragraph" w:customStyle="1" w:styleId="DBE83555B8FF497BAAB829BB76C64F8A">
    <w:name w:val="DBE83555B8FF497BAAB829BB76C64F8A"/>
    <w:rsid w:val="00355264"/>
    <w:pPr>
      <w:spacing w:after="160" w:line="259" w:lineRule="auto"/>
    </w:pPr>
  </w:style>
  <w:style w:type="paragraph" w:customStyle="1" w:styleId="15D72215B9C74C9B842B77E172A300A9">
    <w:name w:val="15D72215B9C74C9B842B77E172A300A9"/>
    <w:rsid w:val="00355264"/>
    <w:pPr>
      <w:spacing w:after="160" w:line="259" w:lineRule="auto"/>
    </w:pPr>
  </w:style>
  <w:style w:type="paragraph" w:customStyle="1" w:styleId="C82182C3BF184BBCB15A3EF26F7C9030">
    <w:name w:val="C82182C3BF184BBCB15A3EF26F7C9030"/>
    <w:rsid w:val="00355264"/>
    <w:pPr>
      <w:spacing w:after="160" w:line="259" w:lineRule="auto"/>
    </w:pPr>
  </w:style>
  <w:style w:type="paragraph" w:customStyle="1" w:styleId="FA2710FD24024C03A71D842FDFF43ADF">
    <w:name w:val="FA2710FD24024C03A71D842FDFF43ADF"/>
    <w:rsid w:val="00355264"/>
    <w:pPr>
      <w:spacing w:after="160" w:line="259" w:lineRule="auto"/>
    </w:pPr>
  </w:style>
  <w:style w:type="paragraph" w:customStyle="1" w:styleId="D826BEB4DA1E4E1CABB9A92A53A80D16">
    <w:name w:val="D826BEB4DA1E4E1CABB9A92A53A80D16"/>
    <w:rsid w:val="00355264"/>
    <w:pPr>
      <w:spacing w:after="160" w:line="259" w:lineRule="auto"/>
    </w:pPr>
  </w:style>
  <w:style w:type="paragraph" w:customStyle="1" w:styleId="A64B2E3E3B594EB380D032F2C8C35042">
    <w:name w:val="A64B2E3E3B594EB380D032F2C8C35042"/>
    <w:rsid w:val="00355264"/>
    <w:pPr>
      <w:spacing w:after="160" w:line="259" w:lineRule="auto"/>
    </w:pPr>
  </w:style>
  <w:style w:type="paragraph" w:customStyle="1" w:styleId="EA41A13C2E5248E9BC7D69E5B74D3A2B">
    <w:name w:val="EA41A13C2E5248E9BC7D69E5B74D3A2B"/>
    <w:rsid w:val="00355264"/>
    <w:pPr>
      <w:spacing w:after="160" w:line="259" w:lineRule="auto"/>
    </w:pPr>
  </w:style>
  <w:style w:type="paragraph" w:customStyle="1" w:styleId="11F2BA227297424BBC6A16DD912AC351">
    <w:name w:val="11F2BA227297424BBC6A16DD912AC351"/>
    <w:rsid w:val="00355264"/>
    <w:pPr>
      <w:spacing w:after="160" w:line="259" w:lineRule="auto"/>
    </w:pPr>
  </w:style>
  <w:style w:type="paragraph" w:customStyle="1" w:styleId="753F3A8FEA9D41849C7B59D5E9B87AAF">
    <w:name w:val="753F3A8FEA9D41849C7B59D5E9B87AAF"/>
    <w:rsid w:val="00355264"/>
    <w:pPr>
      <w:spacing w:after="160" w:line="259" w:lineRule="auto"/>
    </w:pPr>
  </w:style>
  <w:style w:type="paragraph" w:customStyle="1" w:styleId="2DB72BF3F7EF4F9E9D779D8227AD38A2">
    <w:name w:val="2DB72BF3F7EF4F9E9D779D8227AD38A2"/>
    <w:rsid w:val="00355264"/>
    <w:pPr>
      <w:spacing w:after="160" w:line="259" w:lineRule="auto"/>
    </w:pPr>
  </w:style>
  <w:style w:type="paragraph" w:customStyle="1" w:styleId="49448138AFFE4459BB342E3C937B0E60">
    <w:name w:val="49448138AFFE4459BB342E3C937B0E60"/>
    <w:rsid w:val="00355264"/>
    <w:pPr>
      <w:spacing w:after="160" w:line="259" w:lineRule="auto"/>
    </w:pPr>
  </w:style>
  <w:style w:type="paragraph" w:customStyle="1" w:styleId="DCE7260E315A4FC98749BC315B1ACA33">
    <w:name w:val="DCE7260E315A4FC98749BC315B1ACA33"/>
    <w:rsid w:val="00355264"/>
    <w:pPr>
      <w:spacing w:after="160" w:line="259" w:lineRule="auto"/>
    </w:pPr>
  </w:style>
  <w:style w:type="paragraph" w:customStyle="1" w:styleId="712B1AAA562B4E0AA3AEB3689D6075AE">
    <w:name w:val="712B1AAA562B4E0AA3AEB3689D6075AE"/>
    <w:rsid w:val="00355264"/>
    <w:pPr>
      <w:spacing w:after="160" w:line="259" w:lineRule="auto"/>
    </w:pPr>
  </w:style>
  <w:style w:type="paragraph" w:customStyle="1" w:styleId="BA6D14BB2FDF41C8AAAE084AD473E8D6">
    <w:name w:val="BA6D14BB2FDF41C8AAAE084AD473E8D6"/>
    <w:rsid w:val="00355264"/>
    <w:pPr>
      <w:spacing w:after="160" w:line="259" w:lineRule="auto"/>
    </w:pPr>
  </w:style>
  <w:style w:type="paragraph" w:customStyle="1" w:styleId="6747DFA39E964B9B91089DCB7CC7BBB1">
    <w:name w:val="6747DFA39E964B9B91089DCB7CC7BBB1"/>
    <w:rsid w:val="00355264"/>
    <w:pPr>
      <w:spacing w:after="160" w:line="259" w:lineRule="auto"/>
    </w:pPr>
  </w:style>
  <w:style w:type="paragraph" w:customStyle="1" w:styleId="E1D1EEC9A55A473CB5AAD2507D7E316B">
    <w:name w:val="E1D1EEC9A55A473CB5AAD2507D7E316B"/>
    <w:rsid w:val="00355264"/>
    <w:pPr>
      <w:spacing w:after="160" w:line="259" w:lineRule="auto"/>
    </w:pPr>
  </w:style>
  <w:style w:type="paragraph" w:customStyle="1" w:styleId="F2F66619F8A643AD99CD475F94B65971">
    <w:name w:val="F2F66619F8A643AD99CD475F94B65971"/>
    <w:rsid w:val="00355264"/>
    <w:pPr>
      <w:spacing w:after="160" w:line="259" w:lineRule="auto"/>
    </w:pPr>
  </w:style>
  <w:style w:type="paragraph" w:customStyle="1" w:styleId="D7225A0323684606B0780DA4B28F1006">
    <w:name w:val="D7225A0323684606B0780DA4B28F1006"/>
    <w:rsid w:val="00355264"/>
    <w:pPr>
      <w:spacing w:after="160" w:line="259" w:lineRule="auto"/>
    </w:pPr>
  </w:style>
  <w:style w:type="paragraph" w:customStyle="1" w:styleId="739CCE9DA4A24DF992D6EE3505E61798">
    <w:name w:val="739CCE9DA4A24DF992D6EE3505E61798"/>
    <w:rsid w:val="00355264"/>
    <w:pPr>
      <w:spacing w:after="160" w:line="259" w:lineRule="auto"/>
    </w:pPr>
  </w:style>
  <w:style w:type="paragraph" w:customStyle="1" w:styleId="2946A001D1E44FFB879C5C480AC7CAAB">
    <w:name w:val="2946A001D1E44FFB879C5C480AC7CAAB"/>
    <w:rsid w:val="00355264"/>
    <w:pPr>
      <w:spacing w:after="160" w:line="259" w:lineRule="auto"/>
    </w:pPr>
  </w:style>
  <w:style w:type="paragraph" w:customStyle="1" w:styleId="AD1EB5705BDC4F9DAD88CEA5D13A557D">
    <w:name w:val="AD1EB5705BDC4F9DAD88CEA5D13A557D"/>
    <w:rsid w:val="00355264"/>
    <w:pPr>
      <w:spacing w:after="160" w:line="259" w:lineRule="auto"/>
    </w:pPr>
  </w:style>
  <w:style w:type="paragraph" w:customStyle="1" w:styleId="1C1614DE7B244A708102C13CF82456A3">
    <w:name w:val="1C1614DE7B244A708102C13CF82456A3"/>
    <w:rsid w:val="00355264"/>
    <w:pPr>
      <w:spacing w:after="160" w:line="259" w:lineRule="auto"/>
    </w:pPr>
  </w:style>
  <w:style w:type="paragraph" w:customStyle="1" w:styleId="59883884CA2541E48ACC0509CBCC11C6">
    <w:name w:val="59883884CA2541E48ACC0509CBCC11C6"/>
    <w:rsid w:val="00355264"/>
    <w:pPr>
      <w:spacing w:after="160" w:line="259" w:lineRule="auto"/>
    </w:pPr>
  </w:style>
  <w:style w:type="paragraph" w:customStyle="1" w:styleId="6E8C47B215BF4EECB305032D19907460">
    <w:name w:val="6E8C47B215BF4EECB305032D19907460"/>
    <w:rsid w:val="00355264"/>
    <w:pPr>
      <w:spacing w:after="160" w:line="259" w:lineRule="auto"/>
    </w:pPr>
  </w:style>
  <w:style w:type="paragraph" w:customStyle="1" w:styleId="D0E3A506501044DCB60922918800C8D9">
    <w:name w:val="D0E3A506501044DCB60922918800C8D9"/>
    <w:rsid w:val="00355264"/>
    <w:pPr>
      <w:spacing w:after="160" w:line="259" w:lineRule="auto"/>
    </w:pPr>
  </w:style>
  <w:style w:type="paragraph" w:customStyle="1" w:styleId="AAFF11C02EF946DEAD0063854EB96CC8">
    <w:name w:val="AAFF11C02EF946DEAD0063854EB96CC8"/>
    <w:rsid w:val="00355264"/>
    <w:pPr>
      <w:spacing w:after="160" w:line="259" w:lineRule="auto"/>
    </w:pPr>
  </w:style>
  <w:style w:type="paragraph" w:customStyle="1" w:styleId="CC3C81C9201441119EFAFCD492106727">
    <w:name w:val="CC3C81C9201441119EFAFCD492106727"/>
    <w:rsid w:val="00355264"/>
    <w:pPr>
      <w:spacing w:after="160" w:line="259" w:lineRule="auto"/>
    </w:pPr>
  </w:style>
  <w:style w:type="paragraph" w:customStyle="1" w:styleId="B454097E90784469AFFCDC48F1BB216C">
    <w:name w:val="B454097E90784469AFFCDC48F1BB216C"/>
    <w:rsid w:val="00355264"/>
    <w:pPr>
      <w:spacing w:after="160" w:line="259" w:lineRule="auto"/>
    </w:pPr>
  </w:style>
  <w:style w:type="paragraph" w:customStyle="1" w:styleId="B1CA1CB4C5494A56B5E4E9990E5B9902">
    <w:name w:val="B1CA1CB4C5494A56B5E4E9990E5B9902"/>
    <w:rsid w:val="00355264"/>
    <w:pPr>
      <w:spacing w:after="160" w:line="259" w:lineRule="auto"/>
    </w:pPr>
  </w:style>
  <w:style w:type="paragraph" w:customStyle="1" w:styleId="03623DAD0AEB4B84B74A57D1B7B3FBCC">
    <w:name w:val="03623DAD0AEB4B84B74A57D1B7B3FBCC"/>
    <w:rsid w:val="00355264"/>
    <w:pPr>
      <w:spacing w:after="160" w:line="259" w:lineRule="auto"/>
    </w:pPr>
  </w:style>
  <w:style w:type="paragraph" w:customStyle="1" w:styleId="2CC0315434884D9EB8E8BF82FB7AB015">
    <w:name w:val="2CC0315434884D9EB8E8BF82FB7AB015"/>
    <w:rsid w:val="00355264"/>
    <w:pPr>
      <w:spacing w:after="160" w:line="259" w:lineRule="auto"/>
    </w:pPr>
  </w:style>
  <w:style w:type="paragraph" w:customStyle="1" w:styleId="C5DC684FBCCD458197D5E2B9451098E9">
    <w:name w:val="C5DC684FBCCD458197D5E2B9451098E9"/>
    <w:rsid w:val="00355264"/>
    <w:pPr>
      <w:spacing w:after="160" w:line="259" w:lineRule="auto"/>
    </w:pPr>
  </w:style>
  <w:style w:type="paragraph" w:customStyle="1" w:styleId="AC152A6667D3411FB97861A377A44DC4">
    <w:name w:val="AC152A6667D3411FB97861A377A44DC4"/>
    <w:rsid w:val="00355264"/>
    <w:pPr>
      <w:spacing w:after="160" w:line="259" w:lineRule="auto"/>
    </w:pPr>
  </w:style>
  <w:style w:type="paragraph" w:customStyle="1" w:styleId="00C3EBBAD4BD48D5ACC9D036111A7942">
    <w:name w:val="00C3EBBAD4BD48D5ACC9D036111A7942"/>
    <w:rsid w:val="00355264"/>
    <w:pPr>
      <w:spacing w:after="160" w:line="259" w:lineRule="auto"/>
    </w:pPr>
  </w:style>
  <w:style w:type="paragraph" w:customStyle="1" w:styleId="30D135DB482A4A82A6D131F9609E2417">
    <w:name w:val="30D135DB482A4A82A6D131F9609E2417"/>
    <w:rsid w:val="00355264"/>
    <w:pPr>
      <w:spacing w:after="160" w:line="259" w:lineRule="auto"/>
    </w:pPr>
  </w:style>
  <w:style w:type="paragraph" w:customStyle="1" w:styleId="3ABEFCC29C664FA887DD139E6418B648">
    <w:name w:val="3ABEFCC29C664FA887DD139E6418B648"/>
    <w:rsid w:val="00355264"/>
    <w:pPr>
      <w:spacing w:after="160" w:line="259" w:lineRule="auto"/>
    </w:pPr>
  </w:style>
  <w:style w:type="paragraph" w:customStyle="1" w:styleId="B6EE1C8A20554B0089CC09966CA34323">
    <w:name w:val="B6EE1C8A20554B0089CC09966CA34323"/>
    <w:rsid w:val="00355264"/>
    <w:pPr>
      <w:spacing w:after="160" w:line="259" w:lineRule="auto"/>
    </w:pPr>
  </w:style>
  <w:style w:type="paragraph" w:customStyle="1" w:styleId="A88798C1E2E24244BE41A14D202A46B2">
    <w:name w:val="A88798C1E2E24244BE41A14D202A46B2"/>
    <w:rsid w:val="00355264"/>
    <w:pPr>
      <w:spacing w:after="160" w:line="259" w:lineRule="auto"/>
    </w:pPr>
  </w:style>
  <w:style w:type="paragraph" w:customStyle="1" w:styleId="CC94B5E300FC4FC085A01164FDEF7F6B">
    <w:name w:val="CC94B5E300FC4FC085A01164FDEF7F6B"/>
    <w:rsid w:val="00355264"/>
    <w:pPr>
      <w:spacing w:after="160" w:line="259" w:lineRule="auto"/>
    </w:pPr>
  </w:style>
  <w:style w:type="paragraph" w:customStyle="1" w:styleId="B69B5FADD0564E0492DA490E592F9AF7">
    <w:name w:val="B69B5FADD0564E0492DA490E592F9AF7"/>
    <w:rsid w:val="00355264"/>
    <w:pPr>
      <w:spacing w:after="160" w:line="259" w:lineRule="auto"/>
    </w:pPr>
  </w:style>
  <w:style w:type="paragraph" w:customStyle="1" w:styleId="DFE3039AFE484408B6F38E674F0CCA46">
    <w:name w:val="DFE3039AFE484408B6F38E674F0CCA46"/>
    <w:rsid w:val="00355264"/>
    <w:pPr>
      <w:spacing w:after="160" w:line="259" w:lineRule="auto"/>
    </w:pPr>
  </w:style>
  <w:style w:type="paragraph" w:customStyle="1" w:styleId="991574C0CE4240C1A8C728BA45F61494">
    <w:name w:val="991574C0CE4240C1A8C728BA45F61494"/>
    <w:rsid w:val="00355264"/>
    <w:pPr>
      <w:spacing w:after="160" w:line="259" w:lineRule="auto"/>
    </w:pPr>
  </w:style>
  <w:style w:type="paragraph" w:customStyle="1" w:styleId="39A5343278024F22839E7A5886D39D30">
    <w:name w:val="39A5343278024F22839E7A5886D39D30"/>
    <w:rsid w:val="00355264"/>
    <w:pPr>
      <w:spacing w:after="160" w:line="259" w:lineRule="auto"/>
    </w:pPr>
  </w:style>
  <w:style w:type="paragraph" w:customStyle="1" w:styleId="18E75D0797E84D07B240B94E825B2FB0">
    <w:name w:val="18E75D0797E84D07B240B94E825B2FB0"/>
    <w:rsid w:val="00355264"/>
    <w:pPr>
      <w:spacing w:after="160" w:line="259" w:lineRule="auto"/>
    </w:pPr>
  </w:style>
  <w:style w:type="paragraph" w:customStyle="1" w:styleId="93EB1E024CDC4461BC7B49CBFDDE0187">
    <w:name w:val="93EB1E024CDC4461BC7B49CBFDDE0187"/>
    <w:rsid w:val="00355264"/>
    <w:pPr>
      <w:spacing w:after="160" w:line="259" w:lineRule="auto"/>
    </w:pPr>
  </w:style>
  <w:style w:type="paragraph" w:customStyle="1" w:styleId="638362F05AAB4D7B9DD65EF9F13BF742">
    <w:name w:val="638362F05AAB4D7B9DD65EF9F13BF742"/>
    <w:rsid w:val="00355264"/>
    <w:pPr>
      <w:spacing w:after="160" w:line="259" w:lineRule="auto"/>
    </w:pPr>
  </w:style>
  <w:style w:type="paragraph" w:customStyle="1" w:styleId="E78E88C34DB44298AF302299FD574EFF">
    <w:name w:val="E78E88C34DB44298AF302299FD574EFF"/>
    <w:rsid w:val="00355264"/>
    <w:pPr>
      <w:spacing w:after="160" w:line="259" w:lineRule="auto"/>
    </w:pPr>
  </w:style>
  <w:style w:type="paragraph" w:customStyle="1" w:styleId="CD34901D4C1240DEBB02E452E60A2E84">
    <w:name w:val="CD34901D4C1240DEBB02E452E60A2E84"/>
    <w:rsid w:val="00355264"/>
    <w:pPr>
      <w:spacing w:after="160" w:line="259" w:lineRule="auto"/>
    </w:pPr>
  </w:style>
  <w:style w:type="paragraph" w:customStyle="1" w:styleId="23F94E6D5E924412BAE61C2F8E4E0BED">
    <w:name w:val="23F94E6D5E924412BAE61C2F8E4E0BED"/>
    <w:rsid w:val="00355264"/>
    <w:pPr>
      <w:spacing w:after="160" w:line="259" w:lineRule="auto"/>
    </w:pPr>
  </w:style>
  <w:style w:type="paragraph" w:customStyle="1" w:styleId="AA247E7320AF4B0D96A1EDB47C064E15">
    <w:name w:val="AA247E7320AF4B0D96A1EDB47C064E15"/>
    <w:rsid w:val="00355264"/>
    <w:pPr>
      <w:spacing w:after="160" w:line="259" w:lineRule="auto"/>
    </w:pPr>
  </w:style>
  <w:style w:type="paragraph" w:customStyle="1" w:styleId="6C14F6F30677447BA7F778B31980927C">
    <w:name w:val="6C14F6F30677447BA7F778B31980927C"/>
    <w:rsid w:val="00355264"/>
    <w:pPr>
      <w:spacing w:after="160" w:line="259" w:lineRule="auto"/>
    </w:pPr>
  </w:style>
  <w:style w:type="paragraph" w:customStyle="1" w:styleId="7A4BD46198E34A35B32EF4AC74C45AA8">
    <w:name w:val="7A4BD46198E34A35B32EF4AC74C45AA8"/>
    <w:rsid w:val="00355264"/>
    <w:pPr>
      <w:spacing w:after="160" w:line="259" w:lineRule="auto"/>
    </w:pPr>
  </w:style>
  <w:style w:type="paragraph" w:customStyle="1" w:styleId="021CFE99C5AD400DB7379159CE92091F">
    <w:name w:val="021CFE99C5AD400DB7379159CE92091F"/>
    <w:rsid w:val="00355264"/>
    <w:pPr>
      <w:spacing w:after="160" w:line="259" w:lineRule="auto"/>
    </w:pPr>
  </w:style>
  <w:style w:type="paragraph" w:customStyle="1" w:styleId="C84E672537C54ED781896683A009F615">
    <w:name w:val="C84E672537C54ED781896683A009F615"/>
    <w:rsid w:val="00355264"/>
    <w:pPr>
      <w:spacing w:after="160" w:line="259" w:lineRule="auto"/>
    </w:pPr>
  </w:style>
  <w:style w:type="paragraph" w:customStyle="1" w:styleId="616FCC1D1D334A7ABE062A202476E0FF">
    <w:name w:val="616FCC1D1D334A7ABE062A202476E0FF"/>
    <w:rsid w:val="00355264"/>
    <w:pPr>
      <w:spacing w:after="160" w:line="259" w:lineRule="auto"/>
    </w:pPr>
  </w:style>
  <w:style w:type="paragraph" w:customStyle="1" w:styleId="C7534762AE694DB2A0C2628049B6450A">
    <w:name w:val="C7534762AE694DB2A0C2628049B6450A"/>
    <w:rsid w:val="00355264"/>
    <w:pPr>
      <w:spacing w:after="160" w:line="259" w:lineRule="auto"/>
    </w:pPr>
  </w:style>
  <w:style w:type="paragraph" w:customStyle="1" w:styleId="2648857A90DA41B28A3314EEF5A12B89">
    <w:name w:val="2648857A90DA41B28A3314EEF5A12B89"/>
    <w:rsid w:val="00355264"/>
    <w:pPr>
      <w:spacing w:after="160" w:line="259" w:lineRule="auto"/>
    </w:pPr>
  </w:style>
  <w:style w:type="paragraph" w:customStyle="1" w:styleId="588E3A9C4D0442E6B44F7B7FCD9226DF">
    <w:name w:val="588E3A9C4D0442E6B44F7B7FCD9226DF"/>
    <w:rsid w:val="00355264"/>
    <w:pPr>
      <w:spacing w:after="160" w:line="259" w:lineRule="auto"/>
    </w:pPr>
  </w:style>
  <w:style w:type="paragraph" w:customStyle="1" w:styleId="77FA7D5C1BD940F3B5E2FE7720DE08B9">
    <w:name w:val="77FA7D5C1BD940F3B5E2FE7720DE08B9"/>
    <w:rsid w:val="00355264"/>
    <w:pPr>
      <w:spacing w:after="160" w:line="259" w:lineRule="auto"/>
    </w:pPr>
  </w:style>
  <w:style w:type="paragraph" w:customStyle="1" w:styleId="D47D8041F9B843F085AA3D0FD498BFC3">
    <w:name w:val="D47D8041F9B843F085AA3D0FD498BFC3"/>
    <w:rsid w:val="00355264"/>
    <w:pPr>
      <w:spacing w:after="160" w:line="259" w:lineRule="auto"/>
    </w:pPr>
  </w:style>
  <w:style w:type="paragraph" w:customStyle="1" w:styleId="8E5FA4697ED9455684768CD9B4980F36">
    <w:name w:val="8E5FA4697ED9455684768CD9B4980F36"/>
    <w:rsid w:val="00355264"/>
    <w:pPr>
      <w:spacing w:after="160" w:line="259" w:lineRule="auto"/>
    </w:pPr>
  </w:style>
  <w:style w:type="paragraph" w:customStyle="1" w:styleId="245B5F8CEF914EABA275D0916F9F6DD3">
    <w:name w:val="245B5F8CEF914EABA275D0916F9F6DD3"/>
    <w:rsid w:val="00355264"/>
    <w:pPr>
      <w:spacing w:after="160" w:line="259" w:lineRule="auto"/>
    </w:pPr>
  </w:style>
  <w:style w:type="paragraph" w:customStyle="1" w:styleId="C9AF8848133F460FBDB2E2B063D8D7A5">
    <w:name w:val="C9AF8848133F460FBDB2E2B063D8D7A5"/>
    <w:rsid w:val="00355264"/>
    <w:pPr>
      <w:spacing w:after="160" w:line="259" w:lineRule="auto"/>
    </w:pPr>
  </w:style>
  <w:style w:type="paragraph" w:customStyle="1" w:styleId="8B348A81A1364504B4138630E4D6C220">
    <w:name w:val="8B348A81A1364504B4138630E4D6C220"/>
    <w:rsid w:val="00355264"/>
    <w:pPr>
      <w:spacing w:after="160" w:line="259" w:lineRule="auto"/>
    </w:pPr>
  </w:style>
  <w:style w:type="paragraph" w:customStyle="1" w:styleId="54F5D3B21D6046DC81E66B4601FF4EBE">
    <w:name w:val="54F5D3B21D6046DC81E66B4601FF4EBE"/>
    <w:rsid w:val="00355264"/>
    <w:pPr>
      <w:spacing w:after="160" w:line="259" w:lineRule="auto"/>
    </w:pPr>
  </w:style>
  <w:style w:type="paragraph" w:customStyle="1" w:styleId="6B208DC961614DEC8E7FD392E564C686">
    <w:name w:val="6B208DC961614DEC8E7FD392E564C686"/>
    <w:rsid w:val="00355264"/>
    <w:pPr>
      <w:spacing w:after="160" w:line="259" w:lineRule="auto"/>
    </w:pPr>
  </w:style>
  <w:style w:type="paragraph" w:customStyle="1" w:styleId="282BE185DB6A4086A4317709ECC6FA93">
    <w:name w:val="282BE185DB6A4086A4317709ECC6FA93"/>
    <w:rsid w:val="00355264"/>
    <w:pPr>
      <w:spacing w:after="160" w:line="259" w:lineRule="auto"/>
    </w:pPr>
  </w:style>
  <w:style w:type="paragraph" w:customStyle="1" w:styleId="9736E795ABE3418AA9692DA168105DDF">
    <w:name w:val="9736E795ABE3418AA9692DA168105DDF"/>
    <w:rsid w:val="00355264"/>
    <w:pPr>
      <w:spacing w:after="160" w:line="259" w:lineRule="auto"/>
    </w:pPr>
  </w:style>
  <w:style w:type="paragraph" w:customStyle="1" w:styleId="3DEE337AB529470C84EC30950D9A8B1B">
    <w:name w:val="3DEE337AB529470C84EC30950D9A8B1B"/>
    <w:rsid w:val="00355264"/>
    <w:pPr>
      <w:spacing w:after="160" w:line="259" w:lineRule="auto"/>
    </w:pPr>
  </w:style>
  <w:style w:type="paragraph" w:customStyle="1" w:styleId="B0F2BEE23976482990D07B35378724C3">
    <w:name w:val="B0F2BEE23976482990D07B35378724C3"/>
    <w:rsid w:val="00355264"/>
    <w:pPr>
      <w:spacing w:after="160" w:line="259" w:lineRule="auto"/>
    </w:pPr>
  </w:style>
  <w:style w:type="paragraph" w:customStyle="1" w:styleId="18B895C2615D4B03AA0E4A1FFB312673">
    <w:name w:val="18B895C2615D4B03AA0E4A1FFB312673"/>
    <w:rsid w:val="00355264"/>
    <w:pPr>
      <w:spacing w:after="160" w:line="259" w:lineRule="auto"/>
    </w:pPr>
  </w:style>
  <w:style w:type="paragraph" w:customStyle="1" w:styleId="F1D8AA27CC7C43909AB21AF272B60621">
    <w:name w:val="F1D8AA27CC7C43909AB21AF272B60621"/>
    <w:rsid w:val="00355264"/>
    <w:pPr>
      <w:spacing w:after="160" w:line="259" w:lineRule="auto"/>
    </w:pPr>
  </w:style>
  <w:style w:type="paragraph" w:customStyle="1" w:styleId="A484B791E63447AAAF42BE097A6D5607">
    <w:name w:val="A484B791E63447AAAF42BE097A6D5607"/>
    <w:rsid w:val="00355264"/>
    <w:pPr>
      <w:spacing w:after="160" w:line="259" w:lineRule="auto"/>
    </w:pPr>
  </w:style>
  <w:style w:type="paragraph" w:customStyle="1" w:styleId="7BE65105DE4A4306A025F047026ADEDE">
    <w:name w:val="7BE65105DE4A4306A025F047026ADEDE"/>
    <w:rsid w:val="00355264"/>
    <w:pPr>
      <w:spacing w:after="160" w:line="259" w:lineRule="auto"/>
    </w:pPr>
  </w:style>
  <w:style w:type="paragraph" w:customStyle="1" w:styleId="09C45980781D4313B784344570593D04">
    <w:name w:val="09C45980781D4313B784344570593D04"/>
    <w:rsid w:val="00355264"/>
    <w:pPr>
      <w:spacing w:after="160" w:line="259" w:lineRule="auto"/>
    </w:pPr>
  </w:style>
  <w:style w:type="paragraph" w:customStyle="1" w:styleId="365C2BBE22424DC8A74EBE8D60B17887">
    <w:name w:val="365C2BBE22424DC8A74EBE8D60B17887"/>
    <w:rsid w:val="00355264"/>
    <w:pPr>
      <w:spacing w:after="160" w:line="259" w:lineRule="auto"/>
    </w:pPr>
  </w:style>
  <w:style w:type="paragraph" w:customStyle="1" w:styleId="33BA6BEFB6454EB399B362D017458DC2">
    <w:name w:val="33BA6BEFB6454EB399B362D017458DC2"/>
    <w:rsid w:val="00355264"/>
    <w:pPr>
      <w:spacing w:after="160" w:line="259" w:lineRule="auto"/>
    </w:pPr>
  </w:style>
  <w:style w:type="paragraph" w:customStyle="1" w:styleId="3E4006CD518C41C19E7718D743F73CB4">
    <w:name w:val="3E4006CD518C41C19E7718D743F73CB4"/>
    <w:rsid w:val="00355264"/>
    <w:pPr>
      <w:spacing w:after="160" w:line="259" w:lineRule="auto"/>
    </w:pPr>
  </w:style>
  <w:style w:type="paragraph" w:customStyle="1" w:styleId="BF74C32345184EEFAC8F1A77FD11BD85">
    <w:name w:val="BF74C32345184EEFAC8F1A77FD11BD85"/>
    <w:rsid w:val="00355264"/>
    <w:pPr>
      <w:spacing w:after="160" w:line="259" w:lineRule="auto"/>
    </w:pPr>
  </w:style>
  <w:style w:type="paragraph" w:customStyle="1" w:styleId="5486DDCF8DC44DB0A82501CB1CC4E6B5">
    <w:name w:val="5486DDCF8DC44DB0A82501CB1CC4E6B5"/>
    <w:rsid w:val="00355264"/>
    <w:pPr>
      <w:spacing w:after="160" w:line="259" w:lineRule="auto"/>
    </w:pPr>
  </w:style>
  <w:style w:type="paragraph" w:customStyle="1" w:styleId="684207D20D7A4FF6BAFD60FEC5D93ED8">
    <w:name w:val="684207D20D7A4FF6BAFD60FEC5D93ED8"/>
    <w:rsid w:val="00355264"/>
    <w:pPr>
      <w:spacing w:after="160" w:line="259" w:lineRule="auto"/>
    </w:pPr>
  </w:style>
  <w:style w:type="paragraph" w:customStyle="1" w:styleId="C959F4D075754FF3B6F42F55D73BDEFD">
    <w:name w:val="C959F4D075754FF3B6F42F55D73BDEFD"/>
    <w:rsid w:val="00355264"/>
    <w:pPr>
      <w:spacing w:after="160" w:line="259" w:lineRule="auto"/>
    </w:pPr>
  </w:style>
  <w:style w:type="paragraph" w:customStyle="1" w:styleId="4E15EEC9F8D64D98B5AD4ADA55E4EF75">
    <w:name w:val="4E15EEC9F8D64D98B5AD4ADA55E4EF75"/>
    <w:rsid w:val="00355264"/>
    <w:pPr>
      <w:spacing w:after="160" w:line="259" w:lineRule="auto"/>
    </w:pPr>
  </w:style>
  <w:style w:type="paragraph" w:customStyle="1" w:styleId="6FA23633AC8D4601A03F99800AC32B42">
    <w:name w:val="6FA23633AC8D4601A03F99800AC32B42"/>
    <w:rsid w:val="00355264"/>
    <w:pPr>
      <w:spacing w:after="160" w:line="259" w:lineRule="auto"/>
    </w:pPr>
  </w:style>
  <w:style w:type="paragraph" w:customStyle="1" w:styleId="32398FD1E1064EB19A4813B2D9971736">
    <w:name w:val="32398FD1E1064EB19A4813B2D9971736"/>
    <w:rsid w:val="00355264"/>
    <w:pPr>
      <w:spacing w:after="160" w:line="259" w:lineRule="auto"/>
    </w:pPr>
  </w:style>
  <w:style w:type="paragraph" w:customStyle="1" w:styleId="38D5A9AB12134C2E9B94B70998973DFB">
    <w:name w:val="38D5A9AB12134C2E9B94B70998973DFB"/>
    <w:rsid w:val="00355264"/>
    <w:pPr>
      <w:spacing w:after="160" w:line="259" w:lineRule="auto"/>
    </w:pPr>
  </w:style>
  <w:style w:type="paragraph" w:customStyle="1" w:styleId="E30996623EB149AA957A9450BE97E231">
    <w:name w:val="E30996623EB149AA957A9450BE97E231"/>
    <w:rsid w:val="00355264"/>
    <w:pPr>
      <w:spacing w:after="160" w:line="259" w:lineRule="auto"/>
    </w:pPr>
  </w:style>
  <w:style w:type="paragraph" w:customStyle="1" w:styleId="8EA57ACFF0A14C7D89258658FD787E15">
    <w:name w:val="8EA57ACFF0A14C7D89258658FD787E15"/>
    <w:rsid w:val="00355264"/>
    <w:pPr>
      <w:spacing w:after="160" w:line="259" w:lineRule="auto"/>
    </w:pPr>
  </w:style>
  <w:style w:type="paragraph" w:customStyle="1" w:styleId="C5E64A37A3A1452F9DD2D0D70479644F">
    <w:name w:val="C5E64A37A3A1452F9DD2D0D70479644F"/>
    <w:rsid w:val="00355264"/>
    <w:pPr>
      <w:spacing w:after="160" w:line="259" w:lineRule="auto"/>
    </w:pPr>
  </w:style>
  <w:style w:type="paragraph" w:customStyle="1" w:styleId="01AB16D9DB674AC88335354BB86C2F84">
    <w:name w:val="01AB16D9DB674AC88335354BB86C2F84"/>
    <w:rsid w:val="00355264"/>
    <w:pPr>
      <w:spacing w:after="160" w:line="259" w:lineRule="auto"/>
    </w:pPr>
  </w:style>
  <w:style w:type="paragraph" w:customStyle="1" w:styleId="22BD945992814FBDB9AAC47552D89EC3">
    <w:name w:val="22BD945992814FBDB9AAC47552D89EC3"/>
    <w:rsid w:val="00355264"/>
    <w:pPr>
      <w:spacing w:after="160" w:line="259" w:lineRule="auto"/>
    </w:pPr>
  </w:style>
  <w:style w:type="paragraph" w:customStyle="1" w:styleId="0DBA6A7AEA8245F2886F1C03D895C7A5">
    <w:name w:val="0DBA6A7AEA8245F2886F1C03D895C7A5"/>
    <w:rsid w:val="00355264"/>
    <w:pPr>
      <w:spacing w:after="160" w:line="259" w:lineRule="auto"/>
    </w:pPr>
  </w:style>
  <w:style w:type="paragraph" w:customStyle="1" w:styleId="F20013322FC04CCC916B3481642C7637">
    <w:name w:val="F20013322FC04CCC916B3481642C7637"/>
    <w:rsid w:val="00355264"/>
    <w:pPr>
      <w:spacing w:after="160" w:line="259" w:lineRule="auto"/>
    </w:pPr>
  </w:style>
  <w:style w:type="paragraph" w:customStyle="1" w:styleId="43AEE59D620049E3AE698AAE3405F83B">
    <w:name w:val="43AEE59D620049E3AE698AAE3405F83B"/>
    <w:rsid w:val="00355264"/>
    <w:pPr>
      <w:spacing w:after="160" w:line="259" w:lineRule="auto"/>
    </w:pPr>
  </w:style>
  <w:style w:type="paragraph" w:customStyle="1" w:styleId="948E061FE2D14A0891392A3EFA015F8D">
    <w:name w:val="948E061FE2D14A0891392A3EFA015F8D"/>
    <w:rsid w:val="00355264"/>
    <w:pPr>
      <w:spacing w:after="160" w:line="259" w:lineRule="auto"/>
    </w:pPr>
  </w:style>
  <w:style w:type="paragraph" w:customStyle="1" w:styleId="F6EE2DC1371140628723A3979E2F65C3">
    <w:name w:val="F6EE2DC1371140628723A3979E2F65C3"/>
    <w:rsid w:val="00355264"/>
    <w:pPr>
      <w:spacing w:after="160" w:line="259" w:lineRule="auto"/>
    </w:pPr>
  </w:style>
  <w:style w:type="paragraph" w:customStyle="1" w:styleId="1E8B09DB8E91459C950EE346D93F2F8D">
    <w:name w:val="1E8B09DB8E91459C950EE346D93F2F8D"/>
    <w:rsid w:val="00355264"/>
    <w:pPr>
      <w:spacing w:after="160" w:line="259" w:lineRule="auto"/>
    </w:pPr>
  </w:style>
  <w:style w:type="paragraph" w:customStyle="1" w:styleId="F675919D6C3348F6A3419E336A9CDE8B">
    <w:name w:val="F675919D6C3348F6A3419E336A9CDE8B"/>
    <w:rsid w:val="00355264"/>
    <w:pPr>
      <w:spacing w:after="160" w:line="259" w:lineRule="auto"/>
    </w:pPr>
  </w:style>
  <w:style w:type="paragraph" w:customStyle="1" w:styleId="68A52155CC6E456789356D20D2A75E54">
    <w:name w:val="68A52155CC6E456789356D20D2A75E54"/>
    <w:rsid w:val="00355264"/>
    <w:pPr>
      <w:spacing w:after="160" w:line="259" w:lineRule="auto"/>
    </w:pPr>
  </w:style>
  <w:style w:type="paragraph" w:customStyle="1" w:styleId="572C1E576C4743CA9EE0FF7E07E98AAC">
    <w:name w:val="572C1E576C4743CA9EE0FF7E07E98AAC"/>
    <w:rsid w:val="00355264"/>
    <w:pPr>
      <w:spacing w:after="160" w:line="259" w:lineRule="auto"/>
    </w:pPr>
  </w:style>
  <w:style w:type="paragraph" w:customStyle="1" w:styleId="B2A916B488274163BFD02D4B171B7E6A">
    <w:name w:val="B2A916B488274163BFD02D4B171B7E6A"/>
    <w:rsid w:val="00355264"/>
    <w:pPr>
      <w:spacing w:after="160" w:line="259" w:lineRule="auto"/>
    </w:pPr>
  </w:style>
  <w:style w:type="paragraph" w:customStyle="1" w:styleId="811F7E8467CD42CC8E52A79433899F29">
    <w:name w:val="811F7E8467CD42CC8E52A79433899F29"/>
    <w:rsid w:val="00355264"/>
    <w:pPr>
      <w:spacing w:after="160" w:line="259" w:lineRule="auto"/>
    </w:pPr>
  </w:style>
  <w:style w:type="paragraph" w:customStyle="1" w:styleId="74C06EC82D0448D28749F8DD800750E9">
    <w:name w:val="74C06EC82D0448D28749F8DD800750E9"/>
    <w:rsid w:val="00355264"/>
    <w:pPr>
      <w:spacing w:after="160" w:line="259" w:lineRule="auto"/>
    </w:pPr>
  </w:style>
  <w:style w:type="paragraph" w:customStyle="1" w:styleId="0E76E997ADC64FD7876649998F460FED">
    <w:name w:val="0E76E997ADC64FD7876649998F460FED"/>
    <w:rsid w:val="00355264"/>
    <w:pPr>
      <w:spacing w:after="160" w:line="259" w:lineRule="auto"/>
    </w:pPr>
  </w:style>
  <w:style w:type="paragraph" w:customStyle="1" w:styleId="BE46778701714FC29277CCE1362ECDB7">
    <w:name w:val="BE46778701714FC29277CCE1362ECDB7"/>
    <w:rsid w:val="00355264"/>
    <w:pPr>
      <w:spacing w:after="160" w:line="259" w:lineRule="auto"/>
    </w:pPr>
  </w:style>
  <w:style w:type="paragraph" w:customStyle="1" w:styleId="856CCF1FEEE34BB5A9F29AB41C4CEB03">
    <w:name w:val="856CCF1FEEE34BB5A9F29AB41C4CEB03"/>
    <w:rsid w:val="00355264"/>
    <w:pPr>
      <w:spacing w:after="160" w:line="259" w:lineRule="auto"/>
    </w:pPr>
  </w:style>
  <w:style w:type="paragraph" w:customStyle="1" w:styleId="584DB4DA05F84AB79EB21A80B03F19BB">
    <w:name w:val="584DB4DA05F84AB79EB21A80B03F19BB"/>
    <w:rsid w:val="00355264"/>
    <w:pPr>
      <w:spacing w:after="160" w:line="259" w:lineRule="auto"/>
    </w:pPr>
  </w:style>
  <w:style w:type="paragraph" w:customStyle="1" w:styleId="2BF67440A92640819CA013AEA6465EF0">
    <w:name w:val="2BF67440A92640819CA013AEA6465EF0"/>
    <w:rsid w:val="00355264"/>
    <w:pPr>
      <w:spacing w:after="160" w:line="259" w:lineRule="auto"/>
    </w:pPr>
  </w:style>
  <w:style w:type="paragraph" w:customStyle="1" w:styleId="B2EA27D9BE1047E9AFA4E60FFA4E4239">
    <w:name w:val="B2EA27D9BE1047E9AFA4E60FFA4E4239"/>
    <w:rsid w:val="00355264"/>
    <w:pPr>
      <w:spacing w:after="160" w:line="259" w:lineRule="auto"/>
    </w:pPr>
  </w:style>
  <w:style w:type="paragraph" w:customStyle="1" w:styleId="CCF0222600314DADB9746EDDEC7CB08F">
    <w:name w:val="CCF0222600314DADB9746EDDEC7CB08F"/>
    <w:rsid w:val="00355264"/>
    <w:pPr>
      <w:spacing w:after="160" w:line="259" w:lineRule="auto"/>
    </w:pPr>
  </w:style>
  <w:style w:type="paragraph" w:customStyle="1" w:styleId="F94D9E2C4B074401BD0E0278CF60E42D">
    <w:name w:val="F94D9E2C4B074401BD0E0278CF60E42D"/>
    <w:rsid w:val="00355264"/>
    <w:pPr>
      <w:spacing w:after="160" w:line="259" w:lineRule="auto"/>
    </w:pPr>
  </w:style>
  <w:style w:type="paragraph" w:customStyle="1" w:styleId="823AC27E7B1147DD8DC38782D384EA41">
    <w:name w:val="823AC27E7B1147DD8DC38782D384EA41"/>
    <w:rsid w:val="00355264"/>
    <w:pPr>
      <w:spacing w:after="160" w:line="259" w:lineRule="auto"/>
    </w:pPr>
  </w:style>
  <w:style w:type="paragraph" w:customStyle="1" w:styleId="26C712316AAE4697AF0C3BBAD24056F1">
    <w:name w:val="26C712316AAE4697AF0C3BBAD24056F1"/>
    <w:rsid w:val="00355264"/>
    <w:pPr>
      <w:spacing w:after="160" w:line="259" w:lineRule="auto"/>
    </w:pPr>
  </w:style>
  <w:style w:type="paragraph" w:customStyle="1" w:styleId="9747CFBB39DD46159996369E568BFDF6">
    <w:name w:val="9747CFBB39DD46159996369E568BFDF6"/>
    <w:rsid w:val="00355264"/>
    <w:pPr>
      <w:spacing w:after="160" w:line="259" w:lineRule="auto"/>
    </w:pPr>
  </w:style>
  <w:style w:type="paragraph" w:customStyle="1" w:styleId="EE743FEB9EA44293BFA646B33878BF51">
    <w:name w:val="EE743FEB9EA44293BFA646B33878BF51"/>
    <w:rsid w:val="00355264"/>
    <w:pPr>
      <w:spacing w:after="160" w:line="259" w:lineRule="auto"/>
    </w:pPr>
  </w:style>
  <w:style w:type="paragraph" w:customStyle="1" w:styleId="4C8C4D5379CC4CE2B48DEF3AC5A65895">
    <w:name w:val="4C8C4D5379CC4CE2B48DEF3AC5A65895"/>
    <w:rsid w:val="00355264"/>
    <w:pPr>
      <w:spacing w:after="160" w:line="259" w:lineRule="auto"/>
    </w:pPr>
  </w:style>
  <w:style w:type="paragraph" w:customStyle="1" w:styleId="AF7CC24659FF4FB487939A5F359A5FAF">
    <w:name w:val="AF7CC24659FF4FB487939A5F359A5FAF"/>
    <w:rsid w:val="00355264"/>
    <w:pPr>
      <w:spacing w:after="160" w:line="259" w:lineRule="auto"/>
    </w:pPr>
  </w:style>
  <w:style w:type="paragraph" w:customStyle="1" w:styleId="BE7773A0C41C418493ABF8AE9E49EF86">
    <w:name w:val="BE7773A0C41C418493ABF8AE9E49EF86"/>
    <w:rsid w:val="00355264"/>
    <w:pPr>
      <w:spacing w:after="160" w:line="259" w:lineRule="auto"/>
    </w:pPr>
  </w:style>
  <w:style w:type="paragraph" w:customStyle="1" w:styleId="9D4F9F60E4C54AAF863D26BA29A1A6DE">
    <w:name w:val="9D4F9F60E4C54AAF863D26BA29A1A6DE"/>
    <w:rsid w:val="00355264"/>
    <w:pPr>
      <w:spacing w:after="160" w:line="259" w:lineRule="auto"/>
    </w:pPr>
  </w:style>
  <w:style w:type="paragraph" w:customStyle="1" w:styleId="D3CFF91981DE4E6AB508241B9760030B">
    <w:name w:val="D3CFF91981DE4E6AB508241B9760030B"/>
    <w:rsid w:val="00355264"/>
    <w:pPr>
      <w:spacing w:after="160" w:line="259" w:lineRule="auto"/>
    </w:pPr>
  </w:style>
  <w:style w:type="paragraph" w:customStyle="1" w:styleId="BBECC6E401124B4EB753BB3210DE83FD">
    <w:name w:val="BBECC6E401124B4EB753BB3210DE83FD"/>
    <w:rsid w:val="00355264"/>
    <w:pPr>
      <w:spacing w:after="160" w:line="259" w:lineRule="auto"/>
    </w:pPr>
  </w:style>
  <w:style w:type="paragraph" w:customStyle="1" w:styleId="6034809A49534957BAB279EA0F77E48B">
    <w:name w:val="6034809A49534957BAB279EA0F77E48B"/>
    <w:rsid w:val="00355264"/>
    <w:pPr>
      <w:spacing w:after="160" w:line="259" w:lineRule="auto"/>
    </w:pPr>
  </w:style>
  <w:style w:type="paragraph" w:customStyle="1" w:styleId="3FA6A004C61A432C94762702C9B308F3">
    <w:name w:val="3FA6A004C61A432C94762702C9B308F3"/>
    <w:rsid w:val="00355264"/>
    <w:pPr>
      <w:spacing w:after="160" w:line="259" w:lineRule="auto"/>
    </w:pPr>
  </w:style>
  <w:style w:type="paragraph" w:customStyle="1" w:styleId="4D2C6C6FD4FF46388E6834CEA406B394">
    <w:name w:val="4D2C6C6FD4FF46388E6834CEA406B394"/>
    <w:rsid w:val="00355264"/>
    <w:pPr>
      <w:spacing w:after="160" w:line="259" w:lineRule="auto"/>
    </w:pPr>
  </w:style>
  <w:style w:type="paragraph" w:customStyle="1" w:styleId="3FCE1D6219AF4D69B5CC8B4E70020382">
    <w:name w:val="3FCE1D6219AF4D69B5CC8B4E70020382"/>
    <w:rsid w:val="00355264"/>
    <w:pPr>
      <w:spacing w:after="160" w:line="259" w:lineRule="auto"/>
    </w:pPr>
  </w:style>
  <w:style w:type="paragraph" w:customStyle="1" w:styleId="162213633B2C4077B9665D121F458CF7">
    <w:name w:val="162213633B2C4077B9665D121F458CF7"/>
    <w:rsid w:val="00355264"/>
    <w:pPr>
      <w:spacing w:after="160" w:line="259" w:lineRule="auto"/>
    </w:pPr>
  </w:style>
  <w:style w:type="paragraph" w:customStyle="1" w:styleId="4DB22230644543B5B43B45306EBA0CB4">
    <w:name w:val="4DB22230644543B5B43B45306EBA0CB4"/>
    <w:rsid w:val="00355264"/>
    <w:pPr>
      <w:spacing w:after="160" w:line="259" w:lineRule="auto"/>
    </w:pPr>
  </w:style>
  <w:style w:type="paragraph" w:customStyle="1" w:styleId="03054288AF4F498D8A88B5BB96A1CDBD">
    <w:name w:val="03054288AF4F498D8A88B5BB96A1CDBD"/>
    <w:rsid w:val="00355264"/>
    <w:pPr>
      <w:spacing w:after="160" w:line="259" w:lineRule="auto"/>
    </w:pPr>
  </w:style>
  <w:style w:type="paragraph" w:customStyle="1" w:styleId="A29B7A76C7E7474F81637123A0171A78">
    <w:name w:val="A29B7A76C7E7474F81637123A0171A78"/>
    <w:rsid w:val="00355264"/>
    <w:pPr>
      <w:spacing w:after="160" w:line="259" w:lineRule="auto"/>
    </w:pPr>
  </w:style>
  <w:style w:type="paragraph" w:customStyle="1" w:styleId="8CB50C617664474BAF53D4E48B59162C">
    <w:name w:val="8CB50C617664474BAF53D4E48B59162C"/>
    <w:rsid w:val="00355264"/>
    <w:pPr>
      <w:spacing w:after="160" w:line="259" w:lineRule="auto"/>
    </w:pPr>
  </w:style>
  <w:style w:type="paragraph" w:customStyle="1" w:styleId="2069AE410C1C4914B6D188782F15CD88">
    <w:name w:val="2069AE410C1C4914B6D188782F15CD88"/>
    <w:rsid w:val="00355264"/>
    <w:pPr>
      <w:spacing w:after="160" w:line="259" w:lineRule="auto"/>
    </w:pPr>
  </w:style>
  <w:style w:type="paragraph" w:customStyle="1" w:styleId="0DBD60C709F1497DBD87E6C1F78825F1">
    <w:name w:val="0DBD60C709F1497DBD87E6C1F78825F1"/>
    <w:rsid w:val="00355264"/>
    <w:pPr>
      <w:spacing w:after="160" w:line="259" w:lineRule="auto"/>
    </w:pPr>
  </w:style>
  <w:style w:type="paragraph" w:customStyle="1" w:styleId="E439B3C066124AC18173604B501CE146">
    <w:name w:val="E439B3C066124AC18173604B501CE146"/>
    <w:rsid w:val="00355264"/>
    <w:pPr>
      <w:spacing w:after="160" w:line="259" w:lineRule="auto"/>
    </w:pPr>
  </w:style>
  <w:style w:type="paragraph" w:customStyle="1" w:styleId="BABBFB0EBFF94D35B161AD0BF4874E10">
    <w:name w:val="BABBFB0EBFF94D35B161AD0BF4874E10"/>
    <w:rsid w:val="00355264"/>
    <w:pPr>
      <w:spacing w:after="160" w:line="259" w:lineRule="auto"/>
    </w:pPr>
  </w:style>
  <w:style w:type="paragraph" w:customStyle="1" w:styleId="B64FA21DDF5F4BC993CF4E8824F61D83">
    <w:name w:val="B64FA21DDF5F4BC993CF4E8824F61D83"/>
    <w:rsid w:val="00355264"/>
    <w:pPr>
      <w:spacing w:after="160" w:line="259" w:lineRule="auto"/>
    </w:pPr>
  </w:style>
  <w:style w:type="paragraph" w:customStyle="1" w:styleId="615655AEE39343A2B6F36B565A932FEE">
    <w:name w:val="615655AEE39343A2B6F36B565A932FEE"/>
    <w:rsid w:val="00355264"/>
    <w:pPr>
      <w:spacing w:after="160" w:line="259" w:lineRule="auto"/>
    </w:pPr>
  </w:style>
  <w:style w:type="paragraph" w:customStyle="1" w:styleId="980F2CE59BE1443C8D408D0868E8D6B5">
    <w:name w:val="980F2CE59BE1443C8D408D0868E8D6B5"/>
    <w:rsid w:val="00355264"/>
    <w:pPr>
      <w:spacing w:after="160" w:line="259" w:lineRule="auto"/>
    </w:pPr>
  </w:style>
  <w:style w:type="paragraph" w:customStyle="1" w:styleId="6D3DF6B5207F4BD9A3C62D9081372F0D">
    <w:name w:val="6D3DF6B5207F4BD9A3C62D9081372F0D"/>
    <w:rsid w:val="00355264"/>
    <w:pPr>
      <w:spacing w:after="160" w:line="259" w:lineRule="auto"/>
    </w:pPr>
  </w:style>
  <w:style w:type="paragraph" w:customStyle="1" w:styleId="03B836A93ACF46E7ACD3B728A79328B8">
    <w:name w:val="03B836A93ACF46E7ACD3B728A79328B8"/>
    <w:rsid w:val="00355264"/>
    <w:pPr>
      <w:spacing w:after="160" w:line="259" w:lineRule="auto"/>
    </w:pPr>
  </w:style>
  <w:style w:type="paragraph" w:customStyle="1" w:styleId="934FFE37449949679312C3144AE6906D">
    <w:name w:val="934FFE37449949679312C3144AE6906D"/>
    <w:rsid w:val="00355264"/>
    <w:pPr>
      <w:spacing w:after="160" w:line="259" w:lineRule="auto"/>
    </w:pPr>
  </w:style>
  <w:style w:type="paragraph" w:customStyle="1" w:styleId="3C822CD42EA4415E885D89AFF0990D73">
    <w:name w:val="3C822CD42EA4415E885D89AFF0990D73"/>
    <w:rsid w:val="00355264"/>
    <w:pPr>
      <w:spacing w:after="160" w:line="259" w:lineRule="auto"/>
    </w:pPr>
  </w:style>
  <w:style w:type="paragraph" w:customStyle="1" w:styleId="EA4FD6E00E3D4626876664A1DAD1D6BF">
    <w:name w:val="EA4FD6E00E3D4626876664A1DAD1D6BF"/>
    <w:rsid w:val="00355264"/>
    <w:pPr>
      <w:spacing w:after="160" w:line="259" w:lineRule="auto"/>
    </w:pPr>
  </w:style>
  <w:style w:type="paragraph" w:customStyle="1" w:styleId="87EB00B712E9459EB152126DA7E2D3AD">
    <w:name w:val="87EB00B712E9459EB152126DA7E2D3AD"/>
    <w:rsid w:val="00355264"/>
    <w:pPr>
      <w:spacing w:after="160" w:line="259" w:lineRule="auto"/>
    </w:pPr>
  </w:style>
  <w:style w:type="paragraph" w:customStyle="1" w:styleId="05C6166CF8CC43729A0A29EBA2E34FB8">
    <w:name w:val="05C6166CF8CC43729A0A29EBA2E34FB8"/>
    <w:rsid w:val="00355264"/>
    <w:pPr>
      <w:spacing w:after="160" w:line="259" w:lineRule="auto"/>
    </w:pPr>
  </w:style>
  <w:style w:type="paragraph" w:customStyle="1" w:styleId="6E97E8A9250149B18C179596F0FAD833">
    <w:name w:val="6E97E8A9250149B18C179596F0FAD833"/>
    <w:rsid w:val="00355264"/>
    <w:pPr>
      <w:spacing w:after="160" w:line="259" w:lineRule="auto"/>
    </w:pPr>
  </w:style>
  <w:style w:type="paragraph" w:customStyle="1" w:styleId="0140B634F33F4733B43FCEEFD106328A">
    <w:name w:val="0140B634F33F4733B43FCEEFD106328A"/>
    <w:rsid w:val="00355264"/>
    <w:pPr>
      <w:spacing w:after="160" w:line="259" w:lineRule="auto"/>
    </w:pPr>
  </w:style>
  <w:style w:type="paragraph" w:customStyle="1" w:styleId="B8206417F2B344A59E4FEB0CA0BE40E3">
    <w:name w:val="B8206417F2B344A59E4FEB0CA0BE40E3"/>
    <w:rsid w:val="00355264"/>
    <w:pPr>
      <w:spacing w:after="160" w:line="259" w:lineRule="auto"/>
    </w:pPr>
  </w:style>
  <w:style w:type="paragraph" w:customStyle="1" w:styleId="CE38A38382EE4B15A1E81A8F598CF840">
    <w:name w:val="CE38A38382EE4B15A1E81A8F598CF840"/>
    <w:rsid w:val="00355264"/>
    <w:pPr>
      <w:spacing w:after="160" w:line="259" w:lineRule="auto"/>
    </w:pPr>
  </w:style>
  <w:style w:type="paragraph" w:customStyle="1" w:styleId="DF14275E3E0A4AE68B4F7C0F7B55A351">
    <w:name w:val="DF14275E3E0A4AE68B4F7C0F7B55A351"/>
    <w:rsid w:val="00355264"/>
    <w:pPr>
      <w:spacing w:after="160" w:line="259" w:lineRule="auto"/>
    </w:pPr>
  </w:style>
  <w:style w:type="paragraph" w:customStyle="1" w:styleId="D678E2441CB847119B45D52C63A1E5FC">
    <w:name w:val="D678E2441CB847119B45D52C63A1E5FC"/>
    <w:rsid w:val="00355264"/>
    <w:pPr>
      <w:spacing w:after="160" w:line="259" w:lineRule="auto"/>
    </w:pPr>
  </w:style>
  <w:style w:type="paragraph" w:customStyle="1" w:styleId="97E60E449391410DAC5AF4A920F5D2B6">
    <w:name w:val="97E60E449391410DAC5AF4A920F5D2B6"/>
    <w:rsid w:val="00355264"/>
    <w:pPr>
      <w:spacing w:after="160" w:line="259" w:lineRule="auto"/>
    </w:pPr>
  </w:style>
  <w:style w:type="paragraph" w:customStyle="1" w:styleId="89DC23AD1EDF4F8D95ACC87FDBBD4D50">
    <w:name w:val="89DC23AD1EDF4F8D95ACC87FDBBD4D50"/>
    <w:rsid w:val="00355264"/>
    <w:pPr>
      <w:spacing w:after="160" w:line="259" w:lineRule="auto"/>
    </w:pPr>
  </w:style>
  <w:style w:type="paragraph" w:customStyle="1" w:styleId="3E6D6607A83446D9BF3D29A4D305040C">
    <w:name w:val="3E6D6607A83446D9BF3D29A4D305040C"/>
    <w:rsid w:val="00355264"/>
    <w:pPr>
      <w:spacing w:after="160" w:line="259" w:lineRule="auto"/>
    </w:pPr>
  </w:style>
  <w:style w:type="paragraph" w:customStyle="1" w:styleId="FEBBA481D194441BBB8FC47B6AD79AE9">
    <w:name w:val="FEBBA481D194441BBB8FC47B6AD79AE9"/>
    <w:rsid w:val="00355264"/>
    <w:pPr>
      <w:spacing w:after="160" w:line="259" w:lineRule="auto"/>
    </w:pPr>
  </w:style>
  <w:style w:type="paragraph" w:customStyle="1" w:styleId="4E2E7F3F4EF54E9BAA4DD639E9B59659">
    <w:name w:val="4E2E7F3F4EF54E9BAA4DD639E9B59659"/>
    <w:rsid w:val="00355264"/>
    <w:pPr>
      <w:spacing w:after="160" w:line="259" w:lineRule="auto"/>
    </w:pPr>
  </w:style>
  <w:style w:type="paragraph" w:customStyle="1" w:styleId="8A79FD2882ED43DFB4CAA24660719247">
    <w:name w:val="8A79FD2882ED43DFB4CAA24660719247"/>
    <w:rsid w:val="00355264"/>
    <w:pPr>
      <w:spacing w:after="160" w:line="259" w:lineRule="auto"/>
    </w:pPr>
  </w:style>
  <w:style w:type="paragraph" w:customStyle="1" w:styleId="7F0C1AA454014B789BA8E3EB1F882A0A">
    <w:name w:val="7F0C1AA454014B789BA8E3EB1F882A0A"/>
    <w:rsid w:val="00355264"/>
    <w:pPr>
      <w:spacing w:after="160" w:line="259" w:lineRule="auto"/>
    </w:pPr>
  </w:style>
  <w:style w:type="paragraph" w:customStyle="1" w:styleId="43A3BD55ADC243018452BAD1F74F504A">
    <w:name w:val="43A3BD55ADC243018452BAD1F74F504A"/>
    <w:rsid w:val="00355264"/>
    <w:pPr>
      <w:spacing w:after="160" w:line="259" w:lineRule="auto"/>
    </w:pPr>
  </w:style>
  <w:style w:type="paragraph" w:customStyle="1" w:styleId="F35BC54A16014D149427434DE5D7337F">
    <w:name w:val="F35BC54A16014D149427434DE5D7337F"/>
    <w:rsid w:val="00355264"/>
    <w:pPr>
      <w:spacing w:after="160" w:line="259" w:lineRule="auto"/>
    </w:pPr>
  </w:style>
  <w:style w:type="paragraph" w:customStyle="1" w:styleId="1CADA81437484047A10BAA889DF15607">
    <w:name w:val="1CADA81437484047A10BAA889DF15607"/>
    <w:rsid w:val="00355264"/>
    <w:pPr>
      <w:spacing w:after="160" w:line="259" w:lineRule="auto"/>
    </w:pPr>
  </w:style>
  <w:style w:type="paragraph" w:customStyle="1" w:styleId="CE82D1F989874C519389D7A261BD59A3">
    <w:name w:val="CE82D1F989874C519389D7A261BD59A3"/>
    <w:rsid w:val="00355264"/>
    <w:pPr>
      <w:spacing w:after="160" w:line="259" w:lineRule="auto"/>
    </w:pPr>
  </w:style>
  <w:style w:type="paragraph" w:customStyle="1" w:styleId="4AFC811E3F1F4DFFAE34C659E4E1817A">
    <w:name w:val="4AFC811E3F1F4DFFAE34C659E4E1817A"/>
    <w:rsid w:val="00355264"/>
    <w:pPr>
      <w:spacing w:after="160" w:line="259" w:lineRule="auto"/>
    </w:pPr>
  </w:style>
  <w:style w:type="paragraph" w:customStyle="1" w:styleId="7DA61943F7BC4A00B2963C1629BA7639">
    <w:name w:val="7DA61943F7BC4A00B2963C1629BA7639"/>
    <w:rsid w:val="00355264"/>
    <w:pPr>
      <w:spacing w:after="160" w:line="259" w:lineRule="auto"/>
    </w:pPr>
  </w:style>
  <w:style w:type="paragraph" w:customStyle="1" w:styleId="4FD5EAEE4823442BB29DEBB465306689">
    <w:name w:val="4FD5EAEE4823442BB29DEBB465306689"/>
    <w:rsid w:val="00355264"/>
    <w:pPr>
      <w:spacing w:after="160" w:line="259" w:lineRule="auto"/>
    </w:pPr>
  </w:style>
  <w:style w:type="paragraph" w:customStyle="1" w:styleId="C75D3C627AB5495E8D4BCF280E40E185">
    <w:name w:val="C75D3C627AB5495E8D4BCF280E40E185"/>
    <w:rsid w:val="00355264"/>
    <w:pPr>
      <w:spacing w:after="160" w:line="259" w:lineRule="auto"/>
    </w:pPr>
  </w:style>
  <w:style w:type="paragraph" w:customStyle="1" w:styleId="4BF64A49805048BDAF22BA7F97C7E2B5">
    <w:name w:val="4BF64A49805048BDAF22BA7F97C7E2B5"/>
    <w:rsid w:val="00355264"/>
    <w:pPr>
      <w:spacing w:after="160" w:line="259" w:lineRule="auto"/>
    </w:pPr>
  </w:style>
  <w:style w:type="paragraph" w:customStyle="1" w:styleId="9F5C3DD9B20A4BE785DE65209BA7D4BF">
    <w:name w:val="9F5C3DD9B20A4BE785DE65209BA7D4BF"/>
    <w:rsid w:val="00355264"/>
    <w:pPr>
      <w:spacing w:after="160" w:line="259" w:lineRule="auto"/>
    </w:pPr>
  </w:style>
  <w:style w:type="paragraph" w:customStyle="1" w:styleId="83CE18F5038B46B089F519B3E96AF816">
    <w:name w:val="83CE18F5038B46B089F519B3E96AF816"/>
    <w:rsid w:val="00355264"/>
    <w:pPr>
      <w:spacing w:after="160" w:line="259" w:lineRule="auto"/>
    </w:pPr>
  </w:style>
  <w:style w:type="paragraph" w:customStyle="1" w:styleId="1E39AF1C208F4A32BA6E7AC161E7D7CD">
    <w:name w:val="1E39AF1C208F4A32BA6E7AC161E7D7CD"/>
    <w:rsid w:val="00355264"/>
    <w:pPr>
      <w:spacing w:after="160" w:line="259" w:lineRule="auto"/>
    </w:pPr>
  </w:style>
  <w:style w:type="paragraph" w:customStyle="1" w:styleId="39BA2AE3BAA247C3A00EC4F865B41D92">
    <w:name w:val="39BA2AE3BAA247C3A00EC4F865B41D92"/>
    <w:rsid w:val="00355264"/>
    <w:pPr>
      <w:spacing w:after="160" w:line="259" w:lineRule="auto"/>
    </w:pPr>
  </w:style>
  <w:style w:type="paragraph" w:customStyle="1" w:styleId="35FEEEF0AFD24793A080FFAEAE8BD76D">
    <w:name w:val="35FEEEF0AFD24793A080FFAEAE8BD76D"/>
    <w:rsid w:val="00355264"/>
    <w:pPr>
      <w:spacing w:after="160" w:line="259" w:lineRule="auto"/>
    </w:pPr>
  </w:style>
  <w:style w:type="paragraph" w:customStyle="1" w:styleId="11FA746416B0451582748E4A60D7B025">
    <w:name w:val="11FA746416B0451582748E4A60D7B025"/>
    <w:rsid w:val="00355264"/>
    <w:pPr>
      <w:spacing w:after="160" w:line="259" w:lineRule="auto"/>
    </w:pPr>
  </w:style>
  <w:style w:type="paragraph" w:customStyle="1" w:styleId="E1AFBB957E974B52A3857B557007E10A">
    <w:name w:val="E1AFBB957E974B52A3857B557007E10A"/>
    <w:rsid w:val="00355264"/>
    <w:pPr>
      <w:spacing w:after="160" w:line="259" w:lineRule="auto"/>
    </w:pPr>
  </w:style>
  <w:style w:type="paragraph" w:customStyle="1" w:styleId="43C85FCA2B714443A87EF63C93444C62">
    <w:name w:val="43C85FCA2B714443A87EF63C93444C62"/>
    <w:rsid w:val="00355264"/>
    <w:pPr>
      <w:spacing w:after="160" w:line="259" w:lineRule="auto"/>
    </w:pPr>
  </w:style>
  <w:style w:type="paragraph" w:customStyle="1" w:styleId="A51872D9A0B3482B8B0FB7B048226C63">
    <w:name w:val="A51872D9A0B3482B8B0FB7B048226C63"/>
    <w:rsid w:val="00355264"/>
    <w:pPr>
      <w:spacing w:after="160" w:line="259" w:lineRule="auto"/>
    </w:pPr>
  </w:style>
  <w:style w:type="paragraph" w:customStyle="1" w:styleId="0E0810DFDEF24A7DAA03F99B375F8C04">
    <w:name w:val="0E0810DFDEF24A7DAA03F99B375F8C04"/>
    <w:rsid w:val="00355264"/>
    <w:pPr>
      <w:spacing w:after="160" w:line="259" w:lineRule="auto"/>
    </w:pPr>
  </w:style>
  <w:style w:type="paragraph" w:customStyle="1" w:styleId="9A39CB49EBFE457093247010CBE28AAE">
    <w:name w:val="9A39CB49EBFE457093247010CBE28AAE"/>
    <w:rsid w:val="00355264"/>
    <w:pPr>
      <w:spacing w:after="160" w:line="259" w:lineRule="auto"/>
    </w:pPr>
  </w:style>
  <w:style w:type="paragraph" w:customStyle="1" w:styleId="B0B1506B68864378AA649F2E4747FDEA">
    <w:name w:val="B0B1506B68864378AA649F2E4747FDEA"/>
    <w:rsid w:val="00355264"/>
    <w:pPr>
      <w:spacing w:after="160" w:line="259" w:lineRule="auto"/>
    </w:pPr>
  </w:style>
  <w:style w:type="paragraph" w:customStyle="1" w:styleId="E0AD4D19B79F45F5B066B7B7471C18F6">
    <w:name w:val="E0AD4D19B79F45F5B066B7B7471C18F6"/>
    <w:rsid w:val="00355264"/>
    <w:pPr>
      <w:spacing w:after="160" w:line="259" w:lineRule="auto"/>
    </w:pPr>
  </w:style>
  <w:style w:type="paragraph" w:customStyle="1" w:styleId="4F0AEEA925514E91A2210FFBB513D76F">
    <w:name w:val="4F0AEEA925514E91A2210FFBB513D76F"/>
    <w:rsid w:val="00355264"/>
    <w:pPr>
      <w:spacing w:after="160" w:line="259" w:lineRule="auto"/>
    </w:pPr>
  </w:style>
  <w:style w:type="paragraph" w:customStyle="1" w:styleId="1C6FFA8EC641454CBE95027DE97C32CF">
    <w:name w:val="1C6FFA8EC641454CBE95027DE97C32CF"/>
    <w:rsid w:val="00355264"/>
    <w:pPr>
      <w:spacing w:after="160" w:line="259" w:lineRule="auto"/>
    </w:pPr>
  </w:style>
  <w:style w:type="paragraph" w:customStyle="1" w:styleId="8A1473D65FB5419FBF7F2F88EF8E7DF0">
    <w:name w:val="8A1473D65FB5419FBF7F2F88EF8E7DF0"/>
    <w:rsid w:val="00355264"/>
    <w:pPr>
      <w:spacing w:after="160" w:line="259" w:lineRule="auto"/>
    </w:pPr>
  </w:style>
  <w:style w:type="paragraph" w:customStyle="1" w:styleId="9913F8E1EA1A496798FAAA28D9DE02EB">
    <w:name w:val="9913F8E1EA1A496798FAAA28D9DE02EB"/>
    <w:rsid w:val="00355264"/>
    <w:pPr>
      <w:spacing w:after="160" w:line="259" w:lineRule="auto"/>
    </w:pPr>
  </w:style>
  <w:style w:type="paragraph" w:customStyle="1" w:styleId="F5DBCA41134842FE89B6047293B5C780">
    <w:name w:val="F5DBCA41134842FE89B6047293B5C780"/>
    <w:rsid w:val="00355264"/>
    <w:pPr>
      <w:spacing w:after="160" w:line="259" w:lineRule="auto"/>
    </w:pPr>
  </w:style>
  <w:style w:type="paragraph" w:customStyle="1" w:styleId="FBB8066F508045C29A99FB6B1984F14B">
    <w:name w:val="FBB8066F508045C29A99FB6B1984F14B"/>
    <w:rsid w:val="00355264"/>
    <w:pPr>
      <w:spacing w:after="160" w:line="259" w:lineRule="auto"/>
    </w:pPr>
  </w:style>
  <w:style w:type="paragraph" w:customStyle="1" w:styleId="F5E4BC7188EB454DB575C13986E61088">
    <w:name w:val="F5E4BC7188EB454DB575C13986E61088"/>
    <w:rsid w:val="00355264"/>
    <w:pPr>
      <w:spacing w:after="160" w:line="259" w:lineRule="auto"/>
    </w:pPr>
  </w:style>
  <w:style w:type="paragraph" w:customStyle="1" w:styleId="89DEB2896C23438D992774719DB5E141">
    <w:name w:val="89DEB2896C23438D992774719DB5E141"/>
    <w:rsid w:val="00355264"/>
    <w:pPr>
      <w:spacing w:after="160" w:line="259" w:lineRule="auto"/>
    </w:pPr>
  </w:style>
  <w:style w:type="paragraph" w:customStyle="1" w:styleId="26790EC8FF8742EBB28B0BB1289832BA">
    <w:name w:val="26790EC8FF8742EBB28B0BB1289832BA"/>
    <w:rsid w:val="00355264"/>
    <w:pPr>
      <w:spacing w:after="160" w:line="259" w:lineRule="auto"/>
    </w:pPr>
  </w:style>
  <w:style w:type="paragraph" w:customStyle="1" w:styleId="F801FCBC13BE4190939DEFD10682055E">
    <w:name w:val="F801FCBC13BE4190939DEFD10682055E"/>
    <w:rsid w:val="00355264"/>
    <w:pPr>
      <w:spacing w:after="160" w:line="259" w:lineRule="auto"/>
    </w:pPr>
  </w:style>
  <w:style w:type="paragraph" w:customStyle="1" w:styleId="CE0D6884F3B04A789487E2D3179FDFA7">
    <w:name w:val="CE0D6884F3B04A789487E2D3179FDFA7"/>
    <w:rsid w:val="00355264"/>
    <w:pPr>
      <w:spacing w:after="160" w:line="259" w:lineRule="auto"/>
    </w:pPr>
  </w:style>
  <w:style w:type="paragraph" w:customStyle="1" w:styleId="8C31D40F29444BE2947ACD11D3919B07">
    <w:name w:val="8C31D40F29444BE2947ACD11D3919B07"/>
    <w:rsid w:val="00355264"/>
    <w:pPr>
      <w:spacing w:after="160" w:line="259" w:lineRule="auto"/>
    </w:pPr>
  </w:style>
  <w:style w:type="paragraph" w:customStyle="1" w:styleId="5655230A3A63458E90BB4178B48582DC">
    <w:name w:val="5655230A3A63458E90BB4178B48582DC"/>
    <w:rsid w:val="00355264"/>
    <w:pPr>
      <w:spacing w:after="160" w:line="259" w:lineRule="auto"/>
    </w:pPr>
  </w:style>
  <w:style w:type="paragraph" w:customStyle="1" w:styleId="D918F7E55E014D97B261B3CAD7A129A2">
    <w:name w:val="D918F7E55E014D97B261B3CAD7A129A2"/>
    <w:rsid w:val="00355264"/>
    <w:pPr>
      <w:spacing w:after="160" w:line="259" w:lineRule="auto"/>
    </w:pPr>
  </w:style>
  <w:style w:type="paragraph" w:customStyle="1" w:styleId="31951A027E5D4C27B40AEB54D0B1CDA1">
    <w:name w:val="31951A027E5D4C27B40AEB54D0B1CDA1"/>
    <w:rsid w:val="00355264"/>
    <w:pPr>
      <w:spacing w:after="160" w:line="259" w:lineRule="auto"/>
    </w:pPr>
  </w:style>
  <w:style w:type="paragraph" w:customStyle="1" w:styleId="EE38E0C389244299BCF043EC49293AAE">
    <w:name w:val="EE38E0C389244299BCF043EC49293AAE"/>
    <w:rsid w:val="00355264"/>
    <w:pPr>
      <w:spacing w:after="160" w:line="259" w:lineRule="auto"/>
    </w:pPr>
  </w:style>
  <w:style w:type="paragraph" w:customStyle="1" w:styleId="C2DCCED8CA2B40E785F10285223B1E0B">
    <w:name w:val="C2DCCED8CA2B40E785F10285223B1E0B"/>
    <w:rsid w:val="00355264"/>
    <w:pPr>
      <w:spacing w:after="160" w:line="259" w:lineRule="auto"/>
    </w:pPr>
  </w:style>
  <w:style w:type="paragraph" w:customStyle="1" w:styleId="FC7EA967148345DABCF48D5C016439AE">
    <w:name w:val="FC7EA967148345DABCF48D5C016439AE"/>
    <w:rsid w:val="00355264"/>
    <w:pPr>
      <w:spacing w:after="160" w:line="259" w:lineRule="auto"/>
    </w:pPr>
  </w:style>
  <w:style w:type="paragraph" w:customStyle="1" w:styleId="1A1072F155784B9DB63B7E5DA7AD804E">
    <w:name w:val="1A1072F155784B9DB63B7E5DA7AD804E"/>
    <w:rsid w:val="00355264"/>
    <w:pPr>
      <w:spacing w:after="160" w:line="259" w:lineRule="auto"/>
    </w:pPr>
  </w:style>
  <w:style w:type="paragraph" w:customStyle="1" w:styleId="1C73F415ECC947F3AE1550057B51D5BC">
    <w:name w:val="1C73F415ECC947F3AE1550057B51D5BC"/>
    <w:rsid w:val="00355264"/>
    <w:pPr>
      <w:spacing w:after="160" w:line="259" w:lineRule="auto"/>
    </w:pPr>
  </w:style>
  <w:style w:type="paragraph" w:customStyle="1" w:styleId="D380C0C0864F4BAC94AB47ADB8C39A16">
    <w:name w:val="D380C0C0864F4BAC94AB47ADB8C39A16"/>
    <w:rsid w:val="00355264"/>
    <w:pPr>
      <w:spacing w:after="160" w:line="259" w:lineRule="auto"/>
    </w:pPr>
  </w:style>
  <w:style w:type="paragraph" w:customStyle="1" w:styleId="3D96202EDFB746A7B11E93E3F3AEBD87">
    <w:name w:val="3D96202EDFB746A7B11E93E3F3AEBD87"/>
    <w:rsid w:val="00213E4A"/>
    <w:pPr>
      <w:spacing w:after="160" w:line="259" w:lineRule="auto"/>
    </w:pPr>
  </w:style>
  <w:style w:type="paragraph" w:customStyle="1" w:styleId="D9E8A522AD694FD3A3388F966C3C0EF0">
    <w:name w:val="D9E8A522AD694FD3A3388F966C3C0EF0"/>
    <w:rsid w:val="00213E4A"/>
    <w:pPr>
      <w:spacing w:after="160" w:line="259" w:lineRule="auto"/>
    </w:pPr>
  </w:style>
  <w:style w:type="paragraph" w:customStyle="1" w:styleId="AEC5A7FDC9F24A2EB6ADBFCD8058D6EB">
    <w:name w:val="AEC5A7FDC9F24A2EB6ADBFCD8058D6EB"/>
    <w:rsid w:val="00C4659D"/>
  </w:style>
  <w:style w:type="paragraph" w:customStyle="1" w:styleId="0DC3680061504FD0BD5A2AABA5B3D4C3">
    <w:name w:val="0DC3680061504FD0BD5A2AABA5B3D4C3"/>
    <w:rsid w:val="002B2195"/>
    <w:pPr>
      <w:spacing w:after="160" w:line="259" w:lineRule="auto"/>
    </w:pPr>
  </w:style>
  <w:style w:type="paragraph" w:customStyle="1" w:styleId="0DAE0C566D59413CBC8AFEFC38CBD746">
    <w:name w:val="0DAE0C566D59413CBC8AFEFC38CBD746"/>
    <w:rsid w:val="006E0320"/>
    <w:pPr>
      <w:spacing w:after="160" w:line="259" w:lineRule="auto"/>
    </w:pPr>
  </w:style>
  <w:style w:type="paragraph" w:customStyle="1" w:styleId="11F0A5C981D241328ACDCDBC11C6BCEF">
    <w:name w:val="11F0A5C981D241328ACDCDBC11C6BCEF"/>
    <w:rsid w:val="006E0320"/>
    <w:pPr>
      <w:spacing w:after="160" w:line="259" w:lineRule="auto"/>
    </w:pPr>
  </w:style>
  <w:style w:type="paragraph" w:customStyle="1" w:styleId="A47D172619A444EF90464579050C0EC8">
    <w:name w:val="A47D172619A444EF90464579050C0EC8"/>
    <w:rsid w:val="006E0320"/>
    <w:pPr>
      <w:spacing w:after="160" w:line="259" w:lineRule="auto"/>
    </w:pPr>
  </w:style>
  <w:style w:type="paragraph" w:customStyle="1" w:styleId="4CC5ED24BD284241AAAA068DF896C1CD">
    <w:name w:val="4CC5ED24BD284241AAAA068DF896C1CD"/>
    <w:rsid w:val="0036651E"/>
  </w:style>
  <w:style w:type="paragraph" w:customStyle="1" w:styleId="34736CA476E64D8CB97A9D92E917D92B">
    <w:name w:val="34736CA476E64D8CB97A9D92E917D92B"/>
    <w:rsid w:val="0036651E"/>
  </w:style>
  <w:style w:type="paragraph" w:customStyle="1" w:styleId="7A3D88EC7A2945F6BAF677997D060197">
    <w:name w:val="7A3D88EC7A2945F6BAF677997D060197"/>
    <w:rsid w:val="0036651E"/>
  </w:style>
  <w:style w:type="paragraph" w:customStyle="1" w:styleId="0DA3B2CCE58E4DD6BDF58AAE8C48E930">
    <w:name w:val="0DA3B2CCE58E4DD6BDF58AAE8C48E930"/>
    <w:rsid w:val="0036651E"/>
  </w:style>
  <w:style w:type="paragraph" w:customStyle="1" w:styleId="8DB5462AC7BC4CB59F421CC82D993C7B">
    <w:name w:val="8DB5462AC7BC4CB59F421CC82D993C7B"/>
    <w:rsid w:val="0036651E"/>
  </w:style>
  <w:style w:type="paragraph" w:customStyle="1" w:styleId="15909B4CFDCA439DA7F1B2ABAD7C13E6">
    <w:name w:val="15909B4CFDCA439DA7F1B2ABAD7C13E6"/>
    <w:rsid w:val="0036651E"/>
  </w:style>
  <w:style w:type="paragraph" w:customStyle="1" w:styleId="9F3C65B7BB4D44529B8558875FA9B9F7">
    <w:name w:val="9F3C65B7BB4D44529B8558875FA9B9F7"/>
    <w:rsid w:val="0036651E"/>
  </w:style>
  <w:style w:type="paragraph" w:customStyle="1" w:styleId="13310263BAA04D67930A52F3088EE205">
    <w:name w:val="13310263BAA04D67930A52F3088EE205"/>
    <w:rsid w:val="0036651E"/>
  </w:style>
  <w:style w:type="paragraph" w:customStyle="1" w:styleId="87345D819D45403083C0E12E46B80636">
    <w:name w:val="87345D819D45403083C0E12E46B80636"/>
    <w:rsid w:val="0036651E"/>
  </w:style>
  <w:style w:type="paragraph" w:customStyle="1" w:styleId="F2F34A61BB994F149DCDF0B405C13D45">
    <w:name w:val="F2F34A61BB994F149DCDF0B405C13D45"/>
    <w:rsid w:val="0036651E"/>
  </w:style>
  <w:style w:type="paragraph" w:customStyle="1" w:styleId="7E9691D70BA5477E88AA3177A49A3611">
    <w:name w:val="7E9691D70BA5477E88AA3177A49A3611"/>
    <w:rsid w:val="0036651E"/>
  </w:style>
  <w:style w:type="paragraph" w:customStyle="1" w:styleId="1B3F08806C1746DDA0D92E8DD9B5FEA0">
    <w:name w:val="1B3F08806C1746DDA0D92E8DD9B5FEA0"/>
    <w:rsid w:val="0036651E"/>
  </w:style>
  <w:style w:type="paragraph" w:customStyle="1" w:styleId="839B8B93B76E4301A26138CEB64606D9">
    <w:name w:val="839B8B93B76E4301A26138CEB64606D9"/>
    <w:rsid w:val="0036651E"/>
  </w:style>
  <w:style w:type="paragraph" w:customStyle="1" w:styleId="9A9C6E8F5DA549B9AF25FC73ED5538DC">
    <w:name w:val="9A9C6E8F5DA549B9AF25FC73ED5538DC"/>
    <w:rsid w:val="0036651E"/>
  </w:style>
  <w:style w:type="paragraph" w:customStyle="1" w:styleId="B2BBB2453E7D419788C6098D3A8B82CE">
    <w:name w:val="B2BBB2453E7D419788C6098D3A8B82CE"/>
    <w:rsid w:val="0036651E"/>
  </w:style>
  <w:style w:type="paragraph" w:customStyle="1" w:styleId="A2F7F5240C6B43168918226A472F95B8">
    <w:name w:val="A2F7F5240C6B43168918226A472F95B8"/>
    <w:rsid w:val="0036651E"/>
  </w:style>
  <w:style w:type="paragraph" w:customStyle="1" w:styleId="8EE35AE93D9E437181F8906ECDAD139E">
    <w:name w:val="8EE35AE93D9E437181F8906ECDAD139E"/>
    <w:rsid w:val="0036651E"/>
  </w:style>
  <w:style w:type="paragraph" w:customStyle="1" w:styleId="019E33EEB44D42BE9348C30F284F9B14">
    <w:name w:val="019E33EEB44D42BE9348C30F284F9B14"/>
    <w:rsid w:val="0036651E"/>
  </w:style>
  <w:style w:type="paragraph" w:customStyle="1" w:styleId="A7141EB4B244406AA6CBC949D9AE720B">
    <w:name w:val="A7141EB4B244406AA6CBC949D9AE720B"/>
    <w:rsid w:val="0036651E"/>
  </w:style>
  <w:style w:type="paragraph" w:customStyle="1" w:styleId="77D8CBCE0AA5407E9415B388E7421D81">
    <w:name w:val="77D8CBCE0AA5407E9415B388E7421D81"/>
    <w:rsid w:val="0036651E"/>
  </w:style>
  <w:style w:type="paragraph" w:customStyle="1" w:styleId="63F6F3F7884B4E69BDD560DD53C230E4">
    <w:name w:val="63F6F3F7884B4E69BDD560DD53C230E4"/>
    <w:rsid w:val="0036651E"/>
  </w:style>
  <w:style w:type="paragraph" w:customStyle="1" w:styleId="A662B446B44242569A353A14A4DA2D40">
    <w:name w:val="A662B446B44242569A353A14A4DA2D40"/>
    <w:rsid w:val="0036651E"/>
  </w:style>
  <w:style w:type="paragraph" w:customStyle="1" w:styleId="CC4C0FB823844FCF82E3C80A254460E5">
    <w:name w:val="CC4C0FB823844FCF82E3C80A254460E5"/>
    <w:rsid w:val="0036651E"/>
  </w:style>
  <w:style w:type="paragraph" w:customStyle="1" w:styleId="AB9E42C2F14244CA8A2A0321047E8AD2">
    <w:name w:val="AB9E42C2F14244CA8A2A0321047E8AD2"/>
    <w:rsid w:val="0036651E"/>
  </w:style>
  <w:style w:type="paragraph" w:customStyle="1" w:styleId="B782F7740E8348988E87C35F817D2E31">
    <w:name w:val="B782F7740E8348988E87C35F817D2E31"/>
    <w:rsid w:val="0036651E"/>
  </w:style>
  <w:style w:type="paragraph" w:customStyle="1" w:styleId="0770F7F10FFF4B9181D01E87401900D0">
    <w:name w:val="0770F7F10FFF4B9181D01E87401900D0"/>
    <w:rsid w:val="0036651E"/>
  </w:style>
  <w:style w:type="paragraph" w:customStyle="1" w:styleId="63EAF7E2A7D34DC39AABB1A2C4FDB7DC">
    <w:name w:val="63EAF7E2A7D34DC39AABB1A2C4FDB7DC"/>
    <w:rsid w:val="0036651E"/>
  </w:style>
  <w:style w:type="paragraph" w:customStyle="1" w:styleId="297031E2EB164D96954146B2F26E3733">
    <w:name w:val="297031E2EB164D96954146B2F26E3733"/>
    <w:rsid w:val="0036651E"/>
  </w:style>
  <w:style w:type="paragraph" w:customStyle="1" w:styleId="414617673AB14F129E4B880441B7F642">
    <w:name w:val="414617673AB14F129E4B880441B7F642"/>
    <w:rsid w:val="0036651E"/>
  </w:style>
  <w:style w:type="paragraph" w:customStyle="1" w:styleId="88A3A62157CC4CF790FFF6933AEC3B43">
    <w:name w:val="88A3A62157CC4CF790FFF6933AEC3B43"/>
    <w:rsid w:val="0036651E"/>
  </w:style>
  <w:style w:type="paragraph" w:customStyle="1" w:styleId="04501F0D39F546209D0693FA2367D49F">
    <w:name w:val="04501F0D39F546209D0693FA2367D49F"/>
    <w:rsid w:val="0036651E"/>
  </w:style>
  <w:style w:type="paragraph" w:customStyle="1" w:styleId="FF034753B61A4F58A028E3208347A7B5">
    <w:name w:val="FF034753B61A4F58A028E3208347A7B5"/>
    <w:rsid w:val="0036651E"/>
  </w:style>
  <w:style w:type="paragraph" w:customStyle="1" w:styleId="F74BCF0E5530439AB40026E712E4D3F8">
    <w:name w:val="F74BCF0E5530439AB40026E712E4D3F8"/>
    <w:rsid w:val="0036651E"/>
  </w:style>
  <w:style w:type="paragraph" w:customStyle="1" w:styleId="9D93E2AF7EC64798A019B453B55C73FB">
    <w:name w:val="9D93E2AF7EC64798A019B453B55C73FB"/>
    <w:rsid w:val="0036651E"/>
  </w:style>
  <w:style w:type="paragraph" w:customStyle="1" w:styleId="03ECB51D5DAB40E98CFB6F3D80CC632B">
    <w:name w:val="03ECB51D5DAB40E98CFB6F3D80CC632B"/>
    <w:rsid w:val="0036651E"/>
  </w:style>
  <w:style w:type="paragraph" w:customStyle="1" w:styleId="0AAC6860861647E98FA6E96F37E94326">
    <w:name w:val="0AAC6860861647E98FA6E96F37E94326"/>
    <w:rsid w:val="0036651E"/>
  </w:style>
  <w:style w:type="paragraph" w:customStyle="1" w:styleId="D1429D736EDF4349BD8D15F5111B474A">
    <w:name w:val="D1429D736EDF4349BD8D15F5111B474A"/>
    <w:rsid w:val="0036651E"/>
  </w:style>
  <w:style w:type="paragraph" w:customStyle="1" w:styleId="D3B3775F09E640B7AB83F862C599B91A">
    <w:name w:val="D3B3775F09E640B7AB83F862C599B91A"/>
    <w:rsid w:val="0036651E"/>
  </w:style>
  <w:style w:type="paragraph" w:customStyle="1" w:styleId="CD9BCE272AAA4326A3B0C3247378A506">
    <w:name w:val="CD9BCE272AAA4326A3B0C3247378A506"/>
    <w:rsid w:val="0036651E"/>
  </w:style>
  <w:style w:type="paragraph" w:customStyle="1" w:styleId="59C21DE46C5248F98707546D8A5EE1CF">
    <w:name w:val="59C21DE46C5248F98707546D8A5EE1CF"/>
    <w:rsid w:val="0036651E"/>
  </w:style>
  <w:style w:type="paragraph" w:customStyle="1" w:styleId="9F8BEE72F7F54393893303D16DB849DD">
    <w:name w:val="9F8BEE72F7F54393893303D16DB849DD"/>
    <w:rsid w:val="0036651E"/>
  </w:style>
  <w:style w:type="paragraph" w:customStyle="1" w:styleId="567A052A28124154967406DE9EB9181C">
    <w:name w:val="567A052A28124154967406DE9EB9181C"/>
    <w:rsid w:val="0036651E"/>
  </w:style>
  <w:style w:type="paragraph" w:customStyle="1" w:styleId="EC168CBA8CB64E4CAA4D6B655D1AE3DD">
    <w:name w:val="EC168CBA8CB64E4CAA4D6B655D1AE3DD"/>
    <w:rsid w:val="0036651E"/>
  </w:style>
  <w:style w:type="paragraph" w:customStyle="1" w:styleId="EB1CED85A5E148648AA43579B24D06E2">
    <w:name w:val="EB1CED85A5E148648AA43579B24D06E2"/>
    <w:rsid w:val="0036651E"/>
  </w:style>
  <w:style w:type="paragraph" w:customStyle="1" w:styleId="A8C89BD00AD74ADEB462E7F55FCB3717">
    <w:name w:val="A8C89BD00AD74ADEB462E7F55FCB3717"/>
    <w:rsid w:val="0036651E"/>
  </w:style>
  <w:style w:type="paragraph" w:customStyle="1" w:styleId="6D1C392573A4416DB9358BAFCBA57EE8">
    <w:name w:val="6D1C392573A4416DB9358BAFCBA57EE8"/>
    <w:rsid w:val="0036651E"/>
  </w:style>
  <w:style w:type="paragraph" w:customStyle="1" w:styleId="79EF207C5EA3482F92A0C8BDA0F05DAF">
    <w:name w:val="79EF207C5EA3482F92A0C8BDA0F05DAF"/>
    <w:rsid w:val="0036651E"/>
  </w:style>
  <w:style w:type="paragraph" w:customStyle="1" w:styleId="5300A1E7323F428C94B1D25AE6ABFE2A">
    <w:name w:val="5300A1E7323F428C94B1D25AE6ABFE2A"/>
    <w:rsid w:val="0036651E"/>
  </w:style>
  <w:style w:type="paragraph" w:customStyle="1" w:styleId="C04B255FB2C94BBB86F5A01EA805F2B4">
    <w:name w:val="C04B255FB2C94BBB86F5A01EA805F2B4"/>
    <w:rsid w:val="0036651E"/>
  </w:style>
  <w:style w:type="paragraph" w:customStyle="1" w:styleId="2BE1AED82B1A4895A856BC6E12CC0D17">
    <w:name w:val="2BE1AED82B1A4895A856BC6E12CC0D17"/>
    <w:rsid w:val="0036651E"/>
  </w:style>
  <w:style w:type="paragraph" w:customStyle="1" w:styleId="ED090913823D4065A5CC5FFF6A6028D1">
    <w:name w:val="ED090913823D4065A5CC5FFF6A6028D1"/>
    <w:rsid w:val="0036651E"/>
  </w:style>
  <w:style w:type="paragraph" w:customStyle="1" w:styleId="6F4BA30A7D7D4ED3B197464D827C83C8">
    <w:name w:val="6F4BA30A7D7D4ED3B197464D827C83C8"/>
    <w:rsid w:val="0036651E"/>
  </w:style>
  <w:style w:type="paragraph" w:customStyle="1" w:styleId="4ACA880BD91B4644B64FE5AB82E1E042">
    <w:name w:val="4ACA880BD91B4644B64FE5AB82E1E042"/>
    <w:rsid w:val="0036651E"/>
  </w:style>
  <w:style w:type="paragraph" w:customStyle="1" w:styleId="7A8FF14770A74FF88C8B63D2ED6395E9">
    <w:name w:val="7A8FF14770A74FF88C8B63D2ED6395E9"/>
    <w:rsid w:val="0036651E"/>
  </w:style>
  <w:style w:type="paragraph" w:customStyle="1" w:styleId="309DCE12F2854A9593F2E2790659B5DB">
    <w:name w:val="309DCE12F2854A9593F2E2790659B5DB"/>
    <w:rsid w:val="0036651E"/>
  </w:style>
  <w:style w:type="paragraph" w:customStyle="1" w:styleId="76271418825B414D8B1D07E9E2360E6D">
    <w:name w:val="76271418825B414D8B1D07E9E2360E6D"/>
    <w:rsid w:val="0036651E"/>
  </w:style>
  <w:style w:type="paragraph" w:customStyle="1" w:styleId="60D5837AF73B4B3E91A881EDDB3010B5">
    <w:name w:val="60D5837AF73B4B3E91A881EDDB3010B5"/>
    <w:rsid w:val="0036651E"/>
  </w:style>
  <w:style w:type="paragraph" w:customStyle="1" w:styleId="6D002AF24104432F99B9D44525DC6A97">
    <w:name w:val="6D002AF24104432F99B9D44525DC6A97"/>
    <w:rsid w:val="0036651E"/>
  </w:style>
  <w:style w:type="paragraph" w:customStyle="1" w:styleId="67A70AE8B44C412C89A4B8C46FA3907D">
    <w:name w:val="67A70AE8B44C412C89A4B8C46FA3907D"/>
    <w:rsid w:val="0036651E"/>
  </w:style>
  <w:style w:type="paragraph" w:customStyle="1" w:styleId="CDB2E8C72CF842BABF541818CFEB08A2">
    <w:name w:val="CDB2E8C72CF842BABF541818CFEB08A2"/>
    <w:rsid w:val="0036651E"/>
  </w:style>
  <w:style w:type="paragraph" w:customStyle="1" w:styleId="DB68B1390A334119B7241093705EC621">
    <w:name w:val="DB68B1390A334119B7241093705EC621"/>
    <w:rsid w:val="0036651E"/>
  </w:style>
  <w:style w:type="paragraph" w:customStyle="1" w:styleId="A67BCDDE279B44C78E14A97D4C2BA5D4">
    <w:name w:val="A67BCDDE279B44C78E14A97D4C2BA5D4"/>
    <w:rsid w:val="0036651E"/>
  </w:style>
  <w:style w:type="paragraph" w:customStyle="1" w:styleId="F319102391704E1C9562D3075C99F2BA">
    <w:name w:val="F319102391704E1C9562D3075C99F2BA"/>
    <w:rsid w:val="0036651E"/>
  </w:style>
  <w:style w:type="paragraph" w:customStyle="1" w:styleId="F0FC70AAE587464396F7C77EEB19BAFC">
    <w:name w:val="F0FC70AAE587464396F7C77EEB19BAFC"/>
    <w:rsid w:val="0036651E"/>
  </w:style>
  <w:style w:type="paragraph" w:customStyle="1" w:styleId="8487723BA5C54E39BF95EAEF66D677C9">
    <w:name w:val="8487723BA5C54E39BF95EAEF66D677C9"/>
    <w:rsid w:val="0036651E"/>
  </w:style>
  <w:style w:type="paragraph" w:customStyle="1" w:styleId="7CC7010889DE430D9B218038D3539717">
    <w:name w:val="7CC7010889DE430D9B218038D3539717"/>
    <w:rsid w:val="0036651E"/>
  </w:style>
  <w:style w:type="paragraph" w:customStyle="1" w:styleId="B86F4607ED584CABB5F0E83847948430">
    <w:name w:val="B86F4607ED584CABB5F0E83847948430"/>
    <w:rsid w:val="0036651E"/>
  </w:style>
  <w:style w:type="paragraph" w:customStyle="1" w:styleId="36A3DF6B529641F4AB65BA1ACEE816F2">
    <w:name w:val="36A3DF6B529641F4AB65BA1ACEE816F2"/>
    <w:rsid w:val="0036651E"/>
  </w:style>
  <w:style w:type="paragraph" w:customStyle="1" w:styleId="E810149480B845B08BA1BE333641B2BD">
    <w:name w:val="E810149480B845B08BA1BE333641B2BD"/>
    <w:rsid w:val="0036651E"/>
  </w:style>
  <w:style w:type="paragraph" w:customStyle="1" w:styleId="5D8DC048C78A4CE9ADA9FFE0BB9FDAFA">
    <w:name w:val="5D8DC048C78A4CE9ADA9FFE0BB9FDAFA"/>
    <w:rsid w:val="0036651E"/>
  </w:style>
  <w:style w:type="paragraph" w:customStyle="1" w:styleId="43DBF1A0320044A7BDA426A8BAE4A502">
    <w:name w:val="43DBF1A0320044A7BDA426A8BAE4A502"/>
    <w:rsid w:val="0036651E"/>
  </w:style>
  <w:style w:type="paragraph" w:customStyle="1" w:styleId="08A921E62A574986ADE7DAA6B28DB234">
    <w:name w:val="08A921E62A574986ADE7DAA6B28DB234"/>
    <w:rsid w:val="0036651E"/>
  </w:style>
  <w:style w:type="paragraph" w:customStyle="1" w:styleId="EDDCA78E59464483BFE24D6D757B1DA5">
    <w:name w:val="EDDCA78E59464483BFE24D6D757B1DA5"/>
    <w:rsid w:val="0036651E"/>
  </w:style>
  <w:style w:type="paragraph" w:customStyle="1" w:styleId="F87E5E6E89674D2EAD289D71E1CAE604">
    <w:name w:val="F87E5E6E89674D2EAD289D71E1CAE604"/>
    <w:rsid w:val="0036651E"/>
  </w:style>
  <w:style w:type="paragraph" w:customStyle="1" w:styleId="9641155080EE4B919793A248BD76D3D8">
    <w:name w:val="9641155080EE4B919793A248BD76D3D8"/>
    <w:rsid w:val="0036651E"/>
  </w:style>
  <w:style w:type="paragraph" w:customStyle="1" w:styleId="C274C5BAA4A94D43AF310E7A8D5A4AAA">
    <w:name w:val="C274C5BAA4A94D43AF310E7A8D5A4AAA"/>
    <w:rsid w:val="0036651E"/>
  </w:style>
  <w:style w:type="paragraph" w:customStyle="1" w:styleId="E22BD6658483499F9F4CDE88FA5AB0F1">
    <w:name w:val="E22BD6658483499F9F4CDE88FA5AB0F1"/>
    <w:rsid w:val="0036651E"/>
  </w:style>
  <w:style w:type="paragraph" w:customStyle="1" w:styleId="45E00875DB224F2F9770779F44F51E30">
    <w:name w:val="45E00875DB224F2F9770779F44F51E30"/>
    <w:rsid w:val="0036651E"/>
  </w:style>
  <w:style w:type="paragraph" w:customStyle="1" w:styleId="F1A31DA503004777976CCACDB67E2533">
    <w:name w:val="F1A31DA503004777976CCACDB67E2533"/>
    <w:rsid w:val="0036651E"/>
  </w:style>
  <w:style w:type="paragraph" w:customStyle="1" w:styleId="6326A36DF72E4935B7415014D57A21B9">
    <w:name w:val="6326A36DF72E4935B7415014D57A21B9"/>
    <w:rsid w:val="0036651E"/>
  </w:style>
  <w:style w:type="paragraph" w:customStyle="1" w:styleId="0E011EAD278D4A529CA439DC0F102E10">
    <w:name w:val="0E011EAD278D4A529CA439DC0F102E10"/>
    <w:rsid w:val="0036651E"/>
  </w:style>
  <w:style w:type="paragraph" w:customStyle="1" w:styleId="8C1BA70B436D428C99AC88A1E23F75E5">
    <w:name w:val="8C1BA70B436D428C99AC88A1E23F75E5"/>
    <w:rsid w:val="0036651E"/>
  </w:style>
  <w:style w:type="paragraph" w:customStyle="1" w:styleId="DED798BDEB6C445D945B9620584FA5FF">
    <w:name w:val="DED798BDEB6C445D945B9620584FA5FF"/>
    <w:rsid w:val="0036651E"/>
  </w:style>
  <w:style w:type="paragraph" w:customStyle="1" w:styleId="7065DAFA679B4F44B99E47F4773126E2">
    <w:name w:val="7065DAFA679B4F44B99E47F4773126E2"/>
    <w:rsid w:val="0036651E"/>
  </w:style>
  <w:style w:type="paragraph" w:customStyle="1" w:styleId="B0D0F93DE7224712A91806D7BAE75F83">
    <w:name w:val="B0D0F93DE7224712A91806D7BAE75F83"/>
    <w:rsid w:val="0036651E"/>
  </w:style>
  <w:style w:type="paragraph" w:customStyle="1" w:styleId="764F448FAAAF4D9AA47C98A66B0DA4B0">
    <w:name w:val="764F448FAAAF4D9AA47C98A66B0DA4B0"/>
    <w:rsid w:val="0036651E"/>
  </w:style>
  <w:style w:type="paragraph" w:customStyle="1" w:styleId="2DE4E7A67A604FAB864B70D1E79B0855">
    <w:name w:val="2DE4E7A67A604FAB864B70D1E79B0855"/>
    <w:rsid w:val="0036651E"/>
  </w:style>
  <w:style w:type="paragraph" w:customStyle="1" w:styleId="DA1E9B645A4B4A2CA493E25FA1C5793F">
    <w:name w:val="DA1E9B645A4B4A2CA493E25FA1C5793F"/>
    <w:rsid w:val="0036651E"/>
  </w:style>
  <w:style w:type="paragraph" w:customStyle="1" w:styleId="7DBF7E0C3EB84EEEB009642307517F36">
    <w:name w:val="7DBF7E0C3EB84EEEB009642307517F36"/>
    <w:rsid w:val="0036651E"/>
  </w:style>
  <w:style w:type="paragraph" w:customStyle="1" w:styleId="FC0F7ACC71DA4017B227CBAB14851C9C">
    <w:name w:val="FC0F7ACC71DA4017B227CBAB14851C9C"/>
    <w:rsid w:val="0036651E"/>
  </w:style>
  <w:style w:type="paragraph" w:customStyle="1" w:styleId="FD461C04CC564D47AE4DD7F614F95BB9">
    <w:name w:val="FD461C04CC564D47AE4DD7F614F95BB9"/>
    <w:rsid w:val="0036651E"/>
  </w:style>
  <w:style w:type="paragraph" w:customStyle="1" w:styleId="2C2B6B3542FE42FC9A8D69F4358F4EAE">
    <w:name w:val="2C2B6B3542FE42FC9A8D69F4358F4EAE"/>
    <w:rsid w:val="0036651E"/>
  </w:style>
  <w:style w:type="paragraph" w:customStyle="1" w:styleId="94DE76F7BC464AD9AE5B39B44D8C94D7">
    <w:name w:val="94DE76F7BC464AD9AE5B39B44D8C94D7"/>
    <w:rsid w:val="0036651E"/>
  </w:style>
  <w:style w:type="paragraph" w:customStyle="1" w:styleId="FD57464A26494F03962A68C8A8569337">
    <w:name w:val="FD57464A26494F03962A68C8A8569337"/>
    <w:rsid w:val="0036651E"/>
  </w:style>
  <w:style w:type="paragraph" w:customStyle="1" w:styleId="DE15E6E79BA44DC3973685A773768456">
    <w:name w:val="DE15E6E79BA44DC3973685A773768456"/>
    <w:rsid w:val="0036651E"/>
  </w:style>
  <w:style w:type="paragraph" w:customStyle="1" w:styleId="3B27B4F73F6C4163893914C930317E7E">
    <w:name w:val="3B27B4F73F6C4163893914C930317E7E"/>
    <w:rsid w:val="0036651E"/>
  </w:style>
  <w:style w:type="paragraph" w:customStyle="1" w:styleId="6843AD1BDDC34696A91A055C167ABCD8">
    <w:name w:val="6843AD1BDDC34696A91A055C167ABCD8"/>
    <w:rsid w:val="0036651E"/>
  </w:style>
  <w:style w:type="paragraph" w:customStyle="1" w:styleId="0975EA1412C547D6855BD41105DC3112">
    <w:name w:val="0975EA1412C547D6855BD41105DC3112"/>
    <w:rsid w:val="0036651E"/>
  </w:style>
  <w:style w:type="paragraph" w:customStyle="1" w:styleId="56845DE56531453CAE83676A016B5F2D">
    <w:name w:val="56845DE56531453CAE83676A016B5F2D"/>
    <w:rsid w:val="0036651E"/>
  </w:style>
  <w:style w:type="paragraph" w:customStyle="1" w:styleId="978223F9EF94496A85489B9D1E6D2D96">
    <w:name w:val="978223F9EF94496A85489B9D1E6D2D96"/>
    <w:rsid w:val="0036651E"/>
  </w:style>
  <w:style w:type="paragraph" w:customStyle="1" w:styleId="14509B20701441998C1516B2E392AE7C">
    <w:name w:val="14509B20701441998C1516B2E392AE7C"/>
    <w:rsid w:val="0036651E"/>
  </w:style>
  <w:style w:type="paragraph" w:customStyle="1" w:styleId="83888E4F63A4465E8860DEC8D8CC45AE">
    <w:name w:val="83888E4F63A4465E8860DEC8D8CC45AE"/>
    <w:rsid w:val="0036651E"/>
  </w:style>
  <w:style w:type="paragraph" w:customStyle="1" w:styleId="73EF0389D6F545048290C8BE0848C7E7">
    <w:name w:val="73EF0389D6F545048290C8BE0848C7E7"/>
    <w:rsid w:val="0036651E"/>
  </w:style>
  <w:style w:type="paragraph" w:customStyle="1" w:styleId="4A533D58CEA54C2BA352F03D7AF5CFCF">
    <w:name w:val="4A533D58CEA54C2BA352F03D7AF5CFCF"/>
    <w:rsid w:val="0036651E"/>
  </w:style>
  <w:style w:type="paragraph" w:customStyle="1" w:styleId="685767D9903F493F8C3FB7F71A5B0EAD">
    <w:name w:val="685767D9903F493F8C3FB7F71A5B0EAD"/>
    <w:rsid w:val="0036651E"/>
  </w:style>
  <w:style w:type="paragraph" w:customStyle="1" w:styleId="12570B8E4E6A4CBBBC874BD74E87A2F6">
    <w:name w:val="12570B8E4E6A4CBBBC874BD74E87A2F6"/>
    <w:rsid w:val="0036651E"/>
  </w:style>
  <w:style w:type="paragraph" w:customStyle="1" w:styleId="310234973B4E4EB9B7A5A3CBB2605305">
    <w:name w:val="310234973B4E4EB9B7A5A3CBB2605305"/>
    <w:rsid w:val="0036651E"/>
  </w:style>
  <w:style w:type="paragraph" w:customStyle="1" w:styleId="03C44B7D57A2426897BEC61D0FB3DAE3">
    <w:name w:val="03C44B7D57A2426897BEC61D0FB3DAE3"/>
    <w:rsid w:val="0036651E"/>
  </w:style>
  <w:style w:type="paragraph" w:customStyle="1" w:styleId="385FD6E06DE946908F22D0B0B02FD68B">
    <w:name w:val="385FD6E06DE946908F22D0B0B02FD68B"/>
    <w:rsid w:val="0036651E"/>
  </w:style>
  <w:style w:type="paragraph" w:customStyle="1" w:styleId="1FEF3AB74343443DB3B228B876D6C3DB">
    <w:name w:val="1FEF3AB74343443DB3B228B876D6C3DB"/>
    <w:rsid w:val="0036651E"/>
  </w:style>
  <w:style w:type="paragraph" w:customStyle="1" w:styleId="2310117D47BC414387309C238809C28A">
    <w:name w:val="2310117D47BC414387309C238809C28A"/>
    <w:rsid w:val="0036651E"/>
  </w:style>
  <w:style w:type="paragraph" w:customStyle="1" w:styleId="7AC5BF26DC5741F18EBF08ADCD6FD6B3">
    <w:name w:val="7AC5BF26DC5741F18EBF08ADCD6FD6B3"/>
    <w:rsid w:val="0036651E"/>
  </w:style>
  <w:style w:type="paragraph" w:customStyle="1" w:styleId="AB60D247648C4150B741FBF8DD7E39B4">
    <w:name w:val="AB60D247648C4150B741FBF8DD7E39B4"/>
    <w:rsid w:val="0036651E"/>
  </w:style>
  <w:style w:type="paragraph" w:customStyle="1" w:styleId="EA7604F514624EA18465A4A5DD43C472">
    <w:name w:val="EA7604F514624EA18465A4A5DD43C472"/>
    <w:rsid w:val="0036651E"/>
  </w:style>
  <w:style w:type="paragraph" w:customStyle="1" w:styleId="ABD2843F98B0407C87386D6CF47269DD">
    <w:name w:val="ABD2843F98B0407C87386D6CF47269DD"/>
    <w:rsid w:val="0036651E"/>
  </w:style>
  <w:style w:type="paragraph" w:customStyle="1" w:styleId="8210C51797A54ED1AA3033510FFDBB03">
    <w:name w:val="8210C51797A54ED1AA3033510FFDBB03"/>
    <w:rsid w:val="0036651E"/>
  </w:style>
  <w:style w:type="paragraph" w:customStyle="1" w:styleId="66482D8B66A946569968065D519D7AC4">
    <w:name w:val="66482D8B66A946569968065D519D7AC4"/>
    <w:rsid w:val="0036651E"/>
  </w:style>
  <w:style w:type="paragraph" w:customStyle="1" w:styleId="20614885250749BBB4A1FC243EA5A5CB">
    <w:name w:val="20614885250749BBB4A1FC243EA5A5CB"/>
    <w:rsid w:val="0036651E"/>
  </w:style>
  <w:style w:type="paragraph" w:customStyle="1" w:styleId="AE237894A3E94C3C925CE9349E99BB55">
    <w:name w:val="AE237894A3E94C3C925CE9349E99BB55"/>
    <w:rsid w:val="0036651E"/>
  </w:style>
  <w:style w:type="paragraph" w:customStyle="1" w:styleId="F3A8300CCB0041E98EFFD01DAF49E7B1">
    <w:name w:val="F3A8300CCB0041E98EFFD01DAF49E7B1"/>
    <w:rsid w:val="0036651E"/>
  </w:style>
  <w:style w:type="paragraph" w:customStyle="1" w:styleId="FC7E9D0249FB40098878663740577FB0">
    <w:name w:val="FC7E9D0249FB40098878663740577FB0"/>
    <w:rsid w:val="002068D9"/>
    <w:pPr>
      <w:spacing w:after="160" w:line="259" w:lineRule="auto"/>
    </w:pPr>
  </w:style>
  <w:style w:type="paragraph" w:customStyle="1" w:styleId="50CB239DA5204B7F9485300243BD7F90">
    <w:name w:val="50CB239DA5204B7F9485300243BD7F90"/>
    <w:rsid w:val="002068D9"/>
    <w:pPr>
      <w:spacing w:after="160" w:line="259" w:lineRule="auto"/>
    </w:pPr>
  </w:style>
  <w:style w:type="paragraph" w:customStyle="1" w:styleId="1BC0398ED9E242A3AC636D1FDCCDDAF3">
    <w:name w:val="1BC0398ED9E242A3AC636D1FDCCDDAF3"/>
    <w:rsid w:val="002068D9"/>
    <w:pPr>
      <w:spacing w:after="160" w:line="259" w:lineRule="auto"/>
    </w:pPr>
  </w:style>
  <w:style w:type="paragraph" w:customStyle="1" w:styleId="19789F338F2E447289DB5E304FF2AA7D">
    <w:name w:val="19789F338F2E447289DB5E304FF2AA7D"/>
    <w:rsid w:val="002068D9"/>
    <w:pPr>
      <w:spacing w:after="160" w:line="259" w:lineRule="auto"/>
    </w:pPr>
  </w:style>
  <w:style w:type="paragraph" w:customStyle="1" w:styleId="20F91112AE52452C98BDB25A201F5B2F">
    <w:name w:val="20F91112AE52452C98BDB25A201F5B2F"/>
    <w:rsid w:val="002068D9"/>
    <w:pPr>
      <w:spacing w:after="160" w:line="259" w:lineRule="auto"/>
    </w:pPr>
  </w:style>
  <w:style w:type="paragraph" w:customStyle="1" w:styleId="9EC43BD133BD4206BEAC97465675007B">
    <w:name w:val="9EC43BD133BD4206BEAC97465675007B"/>
    <w:rsid w:val="002068D9"/>
    <w:pPr>
      <w:spacing w:after="160" w:line="259" w:lineRule="auto"/>
    </w:pPr>
  </w:style>
  <w:style w:type="paragraph" w:customStyle="1" w:styleId="997B3C4DD1744E5DAD551E11535B4F46">
    <w:name w:val="997B3C4DD1744E5DAD551E11535B4F46"/>
    <w:rsid w:val="002068D9"/>
    <w:pPr>
      <w:spacing w:after="160" w:line="259" w:lineRule="auto"/>
    </w:pPr>
  </w:style>
  <w:style w:type="paragraph" w:customStyle="1" w:styleId="BB83F650A1114193AF11B52AC7FC22C6">
    <w:name w:val="BB83F650A1114193AF11B52AC7FC22C6"/>
    <w:rsid w:val="002068D9"/>
    <w:pPr>
      <w:spacing w:after="160" w:line="259" w:lineRule="auto"/>
    </w:pPr>
  </w:style>
  <w:style w:type="paragraph" w:customStyle="1" w:styleId="6FF77C83839B4FC28122C4D9D15BF8C4">
    <w:name w:val="6FF77C83839B4FC28122C4D9D15BF8C4"/>
    <w:rsid w:val="002068D9"/>
    <w:pPr>
      <w:spacing w:after="160" w:line="259" w:lineRule="auto"/>
    </w:pPr>
  </w:style>
  <w:style w:type="paragraph" w:customStyle="1" w:styleId="5EB6579C6AE940A09D6BA6E18C780478">
    <w:name w:val="5EB6579C6AE940A09D6BA6E18C780478"/>
    <w:rsid w:val="002068D9"/>
    <w:pPr>
      <w:spacing w:after="160" w:line="259" w:lineRule="auto"/>
    </w:pPr>
  </w:style>
  <w:style w:type="paragraph" w:customStyle="1" w:styleId="9EF4C49A90EE44B48BD2B3619B08558A">
    <w:name w:val="9EF4C49A90EE44B48BD2B3619B08558A"/>
    <w:rsid w:val="002068D9"/>
    <w:pPr>
      <w:spacing w:after="160" w:line="259" w:lineRule="auto"/>
    </w:pPr>
  </w:style>
  <w:style w:type="paragraph" w:customStyle="1" w:styleId="B246EF65DDD041B8BD39DBF7266458DF">
    <w:name w:val="B246EF65DDD041B8BD39DBF7266458DF"/>
    <w:rsid w:val="00356DD3"/>
  </w:style>
  <w:style w:type="paragraph" w:customStyle="1" w:styleId="BB8D9D0AC06C43A0A4CEB5B4F8471F7D">
    <w:name w:val="BB8D9D0AC06C43A0A4CEB5B4F8471F7D"/>
    <w:rsid w:val="00CE67F7"/>
  </w:style>
  <w:style w:type="paragraph" w:customStyle="1" w:styleId="10239F8FC81041089986630CFEC39FC9">
    <w:name w:val="10239F8FC81041089986630CFEC39FC9"/>
    <w:rsid w:val="00CE67F7"/>
  </w:style>
  <w:style w:type="paragraph" w:customStyle="1" w:styleId="D4812AE31BC341B48A067CF06F2122F1">
    <w:name w:val="D4812AE31BC341B48A067CF06F2122F1"/>
    <w:rsid w:val="00CE67F7"/>
  </w:style>
  <w:style w:type="paragraph" w:customStyle="1" w:styleId="E45AEFA4B6BC4C6EB30EDCC622C45EED">
    <w:name w:val="E45AEFA4B6BC4C6EB30EDCC622C45EED"/>
    <w:rsid w:val="00CE67F7"/>
  </w:style>
  <w:style w:type="paragraph" w:customStyle="1" w:styleId="148B5E6D784D4B8CA01ECDD9D68560B4">
    <w:name w:val="148B5E6D784D4B8CA01ECDD9D68560B4"/>
    <w:rsid w:val="00CE67F7"/>
  </w:style>
  <w:style w:type="paragraph" w:customStyle="1" w:styleId="A44D2F59FB5048EEAA3EB6A3B24DE98B">
    <w:name w:val="A44D2F59FB5048EEAA3EB6A3B24DE98B"/>
    <w:rsid w:val="00CE67F7"/>
  </w:style>
  <w:style w:type="paragraph" w:customStyle="1" w:styleId="A25158C55FE14F5ABE85B31A33C3A2B6">
    <w:name w:val="A25158C55FE14F5ABE85B31A33C3A2B6"/>
    <w:rsid w:val="00CE67F7"/>
  </w:style>
  <w:style w:type="paragraph" w:customStyle="1" w:styleId="9B32EC5F3C2D4D94B86BFFF6518CAFD1">
    <w:name w:val="9B32EC5F3C2D4D94B86BFFF6518CAFD1"/>
    <w:rsid w:val="00CE67F7"/>
  </w:style>
  <w:style w:type="paragraph" w:customStyle="1" w:styleId="F20409F6F5EB4F3DB6657E84071A3F35">
    <w:name w:val="F20409F6F5EB4F3DB6657E84071A3F35"/>
    <w:rsid w:val="00CE67F7"/>
  </w:style>
  <w:style w:type="paragraph" w:customStyle="1" w:styleId="0C3E8297B3B84F40B253A11B7F853D1C">
    <w:name w:val="0C3E8297B3B84F40B253A11B7F853D1C"/>
    <w:rsid w:val="00CE67F7"/>
  </w:style>
  <w:style w:type="paragraph" w:customStyle="1" w:styleId="CF0DACC72F1B43F29440B1176BDECFB1">
    <w:name w:val="CF0DACC72F1B43F29440B1176BDECFB1"/>
    <w:rsid w:val="00506489"/>
  </w:style>
  <w:style w:type="paragraph" w:customStyle="1" w:styleId="B0A6E24907FD4D54AF1A63D0020C8B4D">
    <w:name w:val="B0A6E24907FD4D54AF1A63D0020C8B4D"/>
    <w:rsid w:val="000A3AB4"/>
  </w:style>
  <w:style w:type="paragraph" w:customStyle="1" w:styleId="7964CD439B6F4D9CB04EF3A390361299">
    <w:name w:val="7964CD439B6F4D9CB04EF3A390361299"/>
    <w:rsid w:val="008F00BA"/>
  </w:style>
  <w:style w:type="paragraph" w:customStyle="1" w:styleId="10CEDDA762D6420F9364D2F9C3065A3C">
    <w:name w:val="10CEDDA762D6420F9364D2F9C3065A3C"/>
    <w:rsid w:val="008F00BA"/>
  </w:style>
  <w:style w:type="paragraph" w:customStyle="1" w:styleId="446BFD1EEA9B4D08A673CB088304E187">
    <w:name w:val="446BFD1EEA9B4D08A673CB088304E187"/>
    <w:rsid w:val="008F00BA"/>
  </w:style>
  <w:style w:type="paragraph" w:customStyle="1" w:styleId="281EEB2E380844358A723361FF541427">
    <w:name w:val="281EEB2E380844358A723361FF541427"/>
    <w:rsid w:val="008F00BA"/>
  </w:style>
  <w:style w:type="paragraph" w:customStyle="1" w:styleId="2AD070E479CC4E1586F56170AFD8C45A">
    <w:name w:val="2AD070E479CC4E1586F56170AFD8C45A"/>
    <w:rsid w:val="008F00BA"/>
  </w:style>
  <w:style w:type="paragraph" w:customStyle="1" w:styleId="AFEF42671F6E41B49E0E05980A059C98">
    <w:name w:val="AFEF42671F6E41B49E0E05980A059C98"/>
    <w:rsid w:val="008F00BA"/>
  </w:style>
  <w:style w:type="paragraph" w:customStyle="1" w:styleId="43B48B1C09424046A4ED396367C05C9B">
    <w:name w:val="43B48B1C09424046A4ED396367C05C9B"/>
    <w:rsid w:val="00F9612C"/>
  </w:style>
  <w:style w:type="paragraph" w:customStyle="1" w:styleId="DF81CC4D9FE94237B1BDFFE9836931CD">
    <w:name w:val="DF81CC4D9FE94237B1BDFFE9836931CD"/>
    <w:rsid w:val="00F9612C"/>
  </w:style>
  <w:style w:type="paragraph" w:customStyle="1" w:styleId="98AA1F0EA50F4A129B0A3D5BEB89E04B">
    <w:name w:val="98AA1F0EA50F4A129B0A3D5BEB89E04B"/>
    <w:rsid w:val="00F9612C"/>
  </w:style>
  <w:style w:type="paragraph" w:customStyle="1" w:styleId="75E8D1851C444D09A4B7DBD196BC283C">
    <w:name w:val="75E8D1851C444D09A4B7DBD196BC283C"/>
    <w:rsid w:val="00F9612C"/>
  </w:style>
  <w:style w:type="paragraph" w:customStyle="1" w:styleId="C140B223EDF2471A97F784091213BCFF">
    <w:name w:val="C140B223EDF2471A97F784091213BCFF"/>
    <w:rsid w:val="00F9612C"/>
  </w:style>
  <w:style w:type="paragraph" w:customStyle="1" w:styleId="85B1A1645F2E4A48A0C9C8047298E61D">
    <w:name w:val="85B1A1645F2E4A48A0C9C8047298E61D"/>
    <w:rsid w:val="00F9612C"/>
  </w:style>
  <w:style w:type="paragraph" w:customStyle="1" w:styleId="444834BDCA6F44EF858DF9EAFF4599A7">
    <w:name w:val="444834BDCA6F44EF858DF9EAFF4599A7"/>
    <w:rsid w:val="00F9612C"/>
  </w:style>
  <w:style w:type="paragraph" w:customStyle="1" w:styleId="2E0718FB93FA4039B095B67BB68C92D5">
    <w:name w:val="2E0718FB93FA4039B095B67BB68C92D5"/>
    <w:rsid w:val="00F9612C"/>
  </w:style>
  <w:style w:type="paragraph" w:customStyle="1" w:styleId="DABF3469B22848189CB6575E3F9617CF">
    <w:name w:val="DABF3469B22848189CB6575E3F9617CF"/>
    <w:rsid w:val="00F9612C"/>
  </w:style>
  <w:style w:type="paragraph" w:customStyle="1" w:styleId="66C86DB1E4F84680800B29373A78C697">
    <w:name w:val="66C86DB1E4F84680800B29373A78C697"/>
    <w:rsid w:val="00F9612C"/>
  </w:style>
  <w:style w:type="paragraph" w:customStyle="1" w:styleId="B2531FD2DF5F4486B44964969AA4163F">
    <w:name w:val="B2531FD2DF5F4486B44964969AA4163F"/>
    <w:rsid w:val="00F9612C"/>
  </w:style>
  <w:style w:type="paragraph" w:customStyle="1" w:styleId="599CB8ED91284F6BA8B737D6B6BF93E0">
    <w:name w:val="599CB8ED91284F6BA8B737D6B6BF93E0"/>
    <w:rsid w:val="00F9612C"/>
  </w:style>
  <w:style w:type="paragraph" w:customStyle="1" w:styleId="695175B3F4E94C7691D7ADCDFBA612B3">
    <w:name w:val="695175B3F4E94C7691D7ADCDFBA612B3"/>
    <w:rsid w:val="00F9612C"/>
  </w:style>
  <w:style w:type="paragraph" w:customStyle="1" w:styleId="7B1191ACA4F4422D9DA9409E4B54AC70">
    <w:name w:val="7B1191ACA4F4422D9DA9409E4B54AC70"/>
    <w:rsid w:val="00F9612C"/>
  </w:style>
  <w:style w:type="paragraph" w:customStyle="1" w:styleId="B30C90A97B034D5F8CA3D63E50C31086">
    <w:name w:val="B30C90A97B034D5F8CA3D63E50C31086"/>
    <w:rsid w:val="00F9612C"/>
  </w:style>
  <w:style w:type="paragraph" w:customStyle="1" w:styleId="EF6EDFEE18F642E9855C1E080A9D803E">
    <w:name w:val="EF6EDFEE18F642E9855C1E080A9D803E"/>
    <w:rsid w:val="00F9612C"/>
  </w:style>
  <w:style w:type="paragraph" w:customStyle="1" w:styleId="85C83B53FA544574BB9E097EEBF89F21">
    <w:name w:val="85C83B53FA544574BB9E097EEBF89F21"/>
    <w:rsid w:val="00F9612C"/>
  </w:style>
  <w:style w:type="paragraph" w:customStyle="1" w:styleId="0CFA5BF5DC9940F09CF0A9F94AE690BF">
    <w:name w:val="0CFA5BF5DC9940F09CF0A9F94AE690BF"/>
    <w:rsid w:val="00F9612C"/>
  </w:style>
  <w:style w:type="paragraph" w:customStyle="1" w:styleId="85E01A890BBD4227BBC350D14F61F2DC">
    <w:name w:val="85E01A890BBD4227BBC350D14F61F2DC"/>
    <w:rsid w:val="00F9612C"/>
  </w:style>
  <w:style w:type="paragraph" w:customStyle="1" w:styleId="65B59CBEB2684235A141E86645089742">
    <w:name w:val="65B59CBEB2684235A141E86645089742"/>
    <w:rsid w:val="00F9612C"/>
  </w:style>
  <w:style w:type="paragraph" w:customStyle="1" w:styleId="B728C727A71B448786FCE2E11FD946F7">
    <w:name w:val="B728C727A71B448786FCE2E11FD946F7"/>
    <w:rsid w:val="00F9612C"/>
  </w:style>
  <w:style w:type="paragraph" w:customStyle="1" w:styleId="939D1717E1584FC6A73B772680B6E6DE">
    <w:name w:val="939D1717E1584FC6A73B772680B6E6DE"/>
    <w:rsid w:val="005F2175"/>
  </w:style>
  <w:style w:type="paragraph" w:customStyle="1" w:styleId="208610974807431E8FE9A8040E8EEB25">
    <w:name w:val="208610974807431E8FE9A8040E8EEB25"/>
    <w:rsid w:val="005F2175"/>
  </w:style>
  <w:style w:type="paragraph" w:customStyle="1" w:styleId="51791A3DCC564EA392F3EA1A38B399A2">
    <w:name w:val="51791A3DCC564EA392F3EA1A38B399A2"/>
    <w:rsid w:val="005F2175"/>
  </w:style>
  <w:style w:type="paragraph" w:customStyle="1" w:styleId="4BFDAC37A53C4B608F090901EB968264">
    <w:name w:val="4BFDAC37A53C4B608F090901EB968264"/>
    <w:rsid w:val="005F2175"/>
  </w:style>
  <w:style w:type="paragraph" w:customStyle="1" w:styleId="DD0EA02322AB46B28C67FFB1713B8372">
    <w:name w:val="DD0EA02322AB46B28C67FFB1713B8372"/>
    <w:rsid w:val="005F2175"/>
  </w:style>
  <w:style w:type="paragraph" w:customStyle="1" w:styleId="8203F236B35B4AD8BDC138E7ABFBF44D">
    <w:name w:val="8203F236B35B4AD8BDC138E7ABFBF44D"/>
    <w:rsid w:val="005F2175"/>
  </w:style>
  <w:style w:type="paragraph" w:customStyle="1" w:styleId="34DFCB108C33463D8CC59FBC6E75632F">
    <w:name w:val="34DFCB108C33463D8CC59FBC6E75632F"/>
    <w:rsid w:val="005F2175"/>
  </w:style>
  <w:style w:type="paragraph" w:customStyle="1" w:styleId="F19F85F187DA481BB0D3BDFB2B8EC19D">
    <w:name w:val="F19F85F187DA481BB0D3BDFB2B8EC19D"/>
    <w:rsid w:val="005F2175"/>
  </w:style>
  <w:style w:type="paragraph" w:customStyle="1" w:styleId="5ABCA6E11D1B4EA0B72303B564C82091">
    <w:name w:val="5ABCA6E11D1B4EA0B72303B564C82091"/>
    <w:rsid w:val="005F2175"/>
  </w:style>
  <w:style w:type="paragraph" w:customStyle="1" w:styleId="4946DD29A2584CC580CBCE3DC99B93E9">
    <w:name w:val="4946DD29A2584CC580CBCE3DC99B93E9"/>
    <w:rsid w:val="005F2175"/>
  </w:style>
  <w:style w:type="paragraph" w:customStyle="1" w:styleId="005EA4B92B7B41EAA32C49F981EF08F8">
    <w:name w:val="005EA4B92B7B41EAA32C49F981EF08F8"/>
    <w:rsid w:val="005F2175"/>
  </w:style>
  <w:style w:type="paragraph" w:customStyle="1" w:styleId="A4A6864B6EBD4B979506B18715D54AE9">
    <w:name w:val="A4A6864B6EBD4B979506B18715D54AE9"/>
    <w:rsid w:val="005F2175"/>
  </w:style>
  <w:style w:type="paragraph" w:customStyle="1" w:styleId="E255DCCA4162420295036BA6D91B7C42">
    <w:name w:val="E255DCCA4162420295036BA6D91B7C42"/>
    <w:rsid w:val="005F2175"/>
  </w:style>
  <w:style w:type="paragraph" w:customStyle="1" w:styleId="92269A0168064427AB787734EB783F31">
    <w:name w:val="92269A0168064427AB787734EB783F31"/>
    <w:rsid w:val="005F2175"/>
  </w:style>
  <w:style w:type="paragraph" w:customStyle="1" w:styleId="65206770ECBF485BA166DED65D5AC5F6">
    <w:name w:val="65206770ECBF485BA166DED65D5AC5F6"/>
    <w:rsid w:val="005F2175"/>
  </w:style>
  <w:style w:type="paragraph" w:customStyle="1" w:styleId="7EA5D0BD84BF471EAE781D978D82CCE6">
    <w:name w:val="7EA5D0BD84BF471EAE781D978D82CCE6"/>
    <w:rsid w:val="005F2175"/>
  </w:style>
  <w:style w:type="paragraph" w:customStyle="1" w:styleId="AA390659567A45D9AE0D975625E14603">
    <w:name w:val="AA390659567A45D9AE0D975625E14603"/>
    <w:rsid w:val="005F2175"/>
  </w:style>
  <w:style w:type="paragraph" w:customStyle="1" w:styleId="AE62994E45574BB3B40DC5FA4CC9FA20">
    <w:name w:val="AE62994E45574BB3B40DC5FA4CC9FA20"/>
    <w:rsid w:val="005F2175"/>
  </w:style>
  <w:style w:type="paragraph" w:customStyle="1" w:styleId="383AEBD2CD704362A8665E9AE6854B8B">
    <w:name w:val="383AEBD2CD704362A8665E9AE6854B8B"/>
    <w:rsid w:val="005F2175"/>
  </w:style>
  <w:style w:type="paragraph" w:customStyle="1" w:styleId="2C2B3D09B3484EEB9465A46506CD8AFA">
    <w:name w:val="2C2B3D09B3484EEB9465A46506CD8AFA"/>
    <w:rsid w:val="005F2175"/>
  </w:style>
  <w:style w:type="paragraph" w:customStyle="1" w:styleId="73A63D9AC8AB400DBBEA73F2D46AE0B8">
    <w:name w:val="73A63D9AC8AB400DBBEA73F2D46AE0B8"/>
    <w:rsid w:val="005F2175"/>
  </w:style>
  <w:style w:type="paragraph" w:customStyle="1" w:styleId="CEC7771DB1E54FDCBD497E2F37DCE1FE">
    <w:name w:val="CEC7771DB1E54FDCBD497E2F37DCE1FE"/>
    <w:rsid w:val="005F2175"/>
  </w:style>
  <w:style w:type="paragraph" w:customStyle="1" w:styleId="851517F32C504E449560F8708B7D2DAE">
    <w:name w:val="851517F32C504E449560F8708B7D2DAE"/>
    <w:rsid w:val="005F2175"/>
  </w:style>
  <w:style w:type="paragraph" w:customStyle="1" w:styleId="F925A4228B794B03AB166E009861A49E">
    <w:name w:val="F925A4228B794B03AB166E009861A49E"/>
    <w:rsid w:val="005F2175"/>
  </w:style>
  <w:style w:type="paragraph" w:customStyle="1" w:styleId="6DBF019571D74AD7AF55185954A0772A">
    <w:name w:val="6DBF019571D74AD7AF55185954A0772A"/>
    <w:rsid w:val="005F2175"/>
  </w:style>
  <w:style w:type="paragraph" w:customStyle="1" w:styleId="6B402DD3644540D38DE73609BA7654A0">
    <w:name w:val="6B402DD3644540D38DE73609BA7654A0"/>
    <w:rsid w:val="005F2175"/>
  </w:style>
  <w:style w:type="paragraph" w:customStyle="1" w:styleId="D61DA926F9CD4CECB0BB850983B74311">
    <w:name w:val="D61DA926F9CD4CECB0BB850983B74311"/>
    <w:rsid w:val="005F2175"/>
  </w:style>
  <w:style w:type="paragraph" w:customStyle="1" w:styleId="4AE3C3DDAC56427C8351714CA79B3D86">
    <w:name w:val="4AE3C3DDAC56427C8351714CA79B3D86"/>
    <w:rsid w:val="005F2175"/>
  </w:style>
  <w:style w:type="paragraph" w:customStyle="1" w:styleId="0BB20A5596AD4562ACFDA13D128584EB">
    <w:name w:val="0BB20A5596AD4562ACFDA13D128584EB"/>
    <w:rsid w:val="005F2175"/>
  </w:style>
  <w:style w:type="paragraph" w:customStyle="1" w:styleId="77E144081D0A489DA97740C2728A45CF">
    <w:name w:val="77E144081D0A489DA97740C2728A45CF"/>
    <w:rsid w:val="005F2175"/>
  </w:style>
  <w:style w:type="paragraph" w:customStyle="1" w:styleId="43616DB6BB3344A9824CC4546357CEA9">
    <w:name w:val="43616DB6BB3344A9824CC4546357CEA9"/>
    <w:rsid w:val="005F2175"/>
  </w:style>
  <w:style w:type="paragraph" w:customStyle="1" w:styleId="504FCE182FCB4B179B5980E8D284F244">
    <w:name w:val="504FCE182FCB4B179B5980E8D284F244"/>
    <w:rsid w:val="002E7C69"/>
  </w:style>
  <w:style w:type="paragraph" w:customStyle="1" w:styleId="F1976421C84B4CE9A0D75948FACAFAAE">
    <w:name w:val="F1976421C84B4CE9A0D75948FACAFAAE"/>
    <w:rsid w:val="002E7C69"/>
  </w:style>
  <w:style w:type="paragraph" w:customStyle="1" w:styleId="E9E0E9733E194A2485347A6D4104CA27">
    <w:name w:val="E9E0E9733E194A2485347A6D4104CA27"/>
    <w:rsid w:val="002E7C69"/>
  </w:style>
  <w:style w:type="paragraph" w:customStyle="1" w:styleId="66392C2871704BB4935F164D12AD4E7D">
    <w:name w:val="66392C2871704BB4935F164D12AD4E7D"/>
    <w:rsid w:val="002E7C69"/>
  </w:style>
  <w:style w:type="paragraph" w:customStyle="1" w:styleId="996A9991C6EE452881A1A048658A6D40">
    <w:name w:val="996A9991C6EE452881A1A048658A6D40"/>
    <w:rsid w:val="002E7C69"/>
  </w:style>
  <w:style w:type="paragraph" w:customStyle="1" w:styleId="4C410413F61A4183B9A8052C6D15B16A">
    <w:name w:val="4C410413F61A4183B9A8052C6D15B16A"/>
    <w:rsid w:val="002E7C69"/>
  </w:style>
  <w:style w:type="paragraph" w:customStyle="1" w:styleId="AA3C0F6720554C76B703F9FE1F122118">
    <w:name w:val="AA3C0F6720554C76B703F9FE1F122118"/>
    <w:rsid w:val="002E7C69"/>
  </w:style>
  <w:style w:type="paragraph" w:customStyle="1" w:styleId="40B4549D963E41A2847FAB015C7B1852">
    <w:name w:val="40B4549D963E41A2847FAB015C7B1852"/>
    <w:rsid w:val="002E7C69"/>
  </w:style>
  <w:style w:type="paragraph" w:customStyle="1" w:styleId="2696D113C26E4CA99833FE464BA39BF9">
    <w:name w:val="2696D113C26E4CA99833FE464BA39BF9"/>
    <w:rsid w:val="0066016F"/>
  </w:style>
  <w:style w:type="paragraph" w:customStyle="1" w:styleId="40CA81AA31534B40AC86553C1E6AF476">
    <w:name w:val="40CA81AA31534B40AC86553C1E6AF476"/>
    <w:rsid w:val="0066016F"/>
  </w:style>
  <w:style w:type="paragraph" w:customStyle="1" w:styleId="70EC54CD05F740FC92F117B24E51C719">
    <w:name w:val="70EC54CD05F740FC92F117B24E51C719"/>
    <w:rsid w:val="0066016F"/>
  </w:style>
  <w:style w:type="paragraph" w:customStyle="1" w:styleId="3BDC4E793FD546CD88CF6CCEF2F21A74">
    <w:name w:val="3BDC4E793FD546CD88CF6CCEF2F21A74"/>
    <w:rsid w:val="008862E9"/>
  </w:style>
  <w:style w:type="paragraph" w:customStyle="1" w:styleId="1A333B8AC2434E098685F726543BF824">
    <w:name w:val="1A333B8AC2434E098685F726543BF824"/>
    <w:rsid w:val="008862E9"/>
  </w:style>
  <w:style w:type="paragraph" w:customStyle="1" w:styleId="A6CF3FAC0413449DB799D385BC0B321A">
    <w:name w:val="A6CF3FAC0413449DB799D385BC0B321A"/>
    <w:rsid w:val="008862E9"/>
  </w:style>
  <w:style w:type="paragraph" w:customStyle="1" w:styleId="6AC61946A072429FB80F2F7A7557DBD4">
    <w:name w:val="6AC61946A072429FB80F2F7A7557DBD4"/>
    <w:rsid w:val="008862E9"/>
  </w:style>
  <w:style w:type="paragraph" w:customStyle="1" w:styleId="CE181F94F24248AF9CE52CF3C9F6E1BA">
    <w:name w:val="CE181F94F24248AF9CE52CF3C9F6E1BA"/>
    <w:rsid w:val="008862E9"/>
  </w:style>
  <w:style w:type="paragraph" w:customStyle="1" w:styleId="346FEEC0144D4BC5A5315CDA81E5026E">
    <w:name w:val="346FEEC0144D4BC5A5315CDA81E5026E"/>
    <w:rsid w:val="008862E9"/>
  </w:style>
  <w:style w:type="paragraph" w:customStyle="1" w:styleId="1C43D7DAF58E4EA581DED5B3D14F4DD5">
    <w:name w:val="1C43D7DAF58E4EA581DED5B3D14F4DD5"/>
    <w:rsid w:val="008862E9"/>
  </w:style>
  <w:style w:type="paragraph" w:customStyle="1" w:styleId="F18E2AEE0DFC4483A4AE24BFC75E4579">
    <w:name w:val="F18E2AEE0DFC4483A4AE24BFC75E4579"/>
    <w:rsid w:val="008862E9"/>
  </w:style>
  <w:style w:type="paragraph" w:customStyle="1" w:styleId="C33AF0FAF0194F4498D7E224757C9463">
    <w:name w:val="C33AF0FAF0194F4498D7E224757C9463"/>
    <w:rsid w:val="008862E9"/>
  </w:style>
  <w:style w:type="paragraph" w:customStyle="1" w:styleId="3F04FCC920A14C38982D12C45F40B519">
    <w:name w:val="3F04FCC920A14C38982D12C45F40B519"/>
    <w:rsid w:val="008862E9"/>
  </w:style>
  <w:style w:type="paragraph" w:customStyle="1" w:styleId="7200E0271E2545B1AA68343A9B9E64E0">
    <w:name w:val="7200E0271E2545B1AA68343A9B9E64E0"/>
    <w:rsid w:val="008862E9"/>
  </w:style>
  <w:style w:type="paragraph" w:customStyle="1" w:styleId="C96DEFA70265447BBBB70BC65B89E546">
    <w:name w:val="C96DEFA70265447BBBB70BC65B89E546"/>
    <w:rsid w:val="008862E9"/>
  </w:style>
  <w:style w:type="paragraph" w:customStyle="1" w:styleId="FD04DC7F63C44FA8BB47EE6408E6EFC1">
    <w:name w:val="FD04DC7F63C44FA8BB47EE6408E6EFC1"/>
    <w:rsid w:val="008862E9"/>
  </w:style>
  <w:style w:type="paragraph" w:customStyle="1" w:styleId="BD751BD72E50480CB1A514F68D034CFA">
    <w:name w:val="BD751BD72E50480CB1A514F68D034CFA"/>
    <w:rsid w:val="008862E9"/>
  </w:style>
  <w:style w:type="paragraph" w:customStyle="1" w:styleId="D000A7D01DF34D2C9FF640BA42A5632D">
    <w:name w:val="D000A7D01DF34D2C9FF640BA42A5632D"/>
    <w:rsid w:val="008862E9"/>
  </w:style>
  <w:style w:type="paragraph" w:customStyle="1" w:styleId="770BE042956540D0B0C3AA9AF942B828">
    <w:name w:val="770BE042956540D0B0C3AA9AF942B828"/>
    <w:rsid w:val="008862E9"/>
  </w:style>
  <w:style w:type="paragraph" w:customStyle="1" w:styleId="28B4F3CB81E04648BD860FCDC0AD947F">
    <w:name w:val="28B4F3CB81E04648BD860FCDC0AD947F"/>
    <w:rsid w:val="008862E9"/>
  </w:style>
  <w:style w:type="paragraph" w:customStyle="1" w:styleId="D342DDB312204E18973111FFD7AE91C9">
    <w:name w:val="D342DDB312204E18973111FFD7AE91C9"/>
    <w:rsid w:val="008862E9"/>
  </w:style>
  <w:style w:type="paragraph" w:customStyle="1" w:styleId="A84C01CA790F4A01A5FD44C775AF2124">
    <w:name w:val="A84C01CA790F4A01A5FD44C775AF2124"/>
    <w:rsid w:val="008862E9"/>
  </w:style>
  <w:style w:type="paragraph" w:customStyle="1" w:styleId="91A016DA0F794084894CB0278261CB27">
    <w:name w:val="91A016DA0F794084894CB0278261CB27"/>
    <w:rsid w:val="008862E9"/>
  </w:style>
  <w:style w:type="paragraph" w:customStyle="1" w:styleId="73BE36A0AEBC48DA8DC2464B7BB7AFEC">
    <w:name w:val="73BE36A0AEBC48DA8DC2464B7BB7AFEC"/>
    <w:rsid w:val="008862E9"/>
  </w:style>
  <w:style w:type="paragraph" w:customStyle="1" w:styleId="596308E5B7094AA7AF1408AEC2019348">
    <w:name w:val="596308E5B7094AA7AF1408AEC2019348"/>
    <w:rsid w:val="008862E9"/>
  </w:style>
  <w:style w:type="paragraph" w:customStyle="1" w:styleId="CE5FD40B0D2A4109AD78DD99E01956CB">
    <w:name w:val="CE5FD40B0D2A4109AD78DD99E01956CB"/>
    <w:rsid w:val="008862E9"/>
  </w:style>
  <w:style w:type="paragraph" w:customStyle="1" w:styleId="407C49682AA341F69B8D077109D4E4FA">
    <w:name w:val="407C49682AA341F69B8D077109D4E4FA"/>
    <w:rsid w:val="008862E9"/>
  </w:style>
  <w:style w:type="paragraph" w:customStyle="1" w:styleId="7F735CF127FE461ABE9A7DA33020D187">
    <w:name w:val="7F735CF127FE461ABE9A7DA33020D187"/>
    <w:rsid w:val="008862E9"/>
  </w:style>
  <w:style w:type="paragraph" w:customStyle="1" w:styleId="7EA42BC1794F48FF948C958C6EE2228A">
    <w:name w:val="7EA42BC1794F48FF948C958C6EE2228A"/>
    <w:rsid w:val="008862E9"/>
  </w:style>
  <w:style w:type="paragraph" w:customStyle="1" w:styleId="A94DE84FA5BC47CB85F8C7467028203D">
    <w:name w:val="A94DE84FA5BC47CB85F8C7467028203D"/>
    <w:rsid w:val="008862E9"/>
  </w:style>
  <w:style w:type="paragraph" w:customStyle="1" w:styleId="2B34AEB940D34520BD64E4AE53220987">
    <w:name w:val="2B34AEB940D34520BD64E4AE53220987"/>
    <w:rsid w:val="008862E9"/>
  </w:style>
  <w:style w:type="paragraph" w:customStyle="1" w:styleId="D6337A66A2484340A6D60744FAD56A65">
    <w:name w:val="D6337A66A2484340A6D60744FAD56A65"/>
    <w:rsid w:val="008862E9"/>
  </w:style>
  <w:style w:type="paragraph" w:customStyle="1" w:styleId="C514BD18949242C0AF8DFF9601249D33">
    <w:name w:val="C514BD18949242C0AF8DFF9601249D33"/>
    <w:rsid w:val="008862E9"/>
  </w:style>
  <w:style w:type="paragraph" w:customStyle="1" w:styleId="CECB509E1ED24C81B6C9CD63889E06FB">
    <w:name w:val="CECB509E1ED24C81B6C9CD63889E06FB"/>
    <w:rsid w:val="008862E9"/>
  </w:style>
  <w:style w:type="paragraph" w:customStyle="1" w:styleId="96D68572CCBF408B98EDB676F2A23B85">
    <w:name w:val="96D68572CCBF408B98EDB676F2A23B85"/>
    <w:rsid w:val="008862E9"/>
  </w:style>
  <w:style w:type="paragraph" w:customStyle="1" w:styleId="0E206E46D65443958AC8CFF99FEF7945">
    <w:name w:val="0E206E46D65443958AC8CFF99FEF7945"/>
    <w:rsid w:val="008862E9"/>
  </w:style>
  <w:style w:type="paragraph" w:customStyle="1" w:styleId="CCFB6E1227BF4E01B8BEC23B4FA92E65">
    <w:name w:val="CCFB6E1227BF4E01B8BEC23B4FA92E65"/>
    <w:rsid w:val="008862E9"/>
  </w:style>
  <w:style w:type="paragraph" w:customStyle="1" w:styleId="7061C816F64F45D48E5A42E896A99069">
    <w:name w:val="7061C816F64F45D48E5A42E896A99069"/>
    <w:rsid w:val="008862E9"/>
  </w:style>
  <w:style w:type="paragraph" w:customStyle="1" w:styleId="0D6CE33EB5B54BECB21D934D8A90AB95">
    <w:name w:val="0D6CE33EB5B54BECB21D934D8A90AB95"/>
    <w:rsid w:val="008862E9"/>
  </w:style>
  <w:style w:type="paragraph" w:customStyle="1" w:styleId="E83899F5F1F546568E07965A585AE627">
    <w:name w:val="E83899F5F1F546568E07965A585AE627"/>
    <w:rsid w:val="008862E9"/>
  </w:style>
  <w:style w:type="paragraph" w:customStyle="1" w:styleId="AB3A796810CC4714A23D88900DBAAB58">
    <w:name w:val="AB3A796810CC4714A23D88900DBAAB58"/>
    <w:rsid w:val="008862E9"/>
  </w:style>
  <w:style w:type="paragraph" w:customStyle="1" w:styleId="7714FCB5CCE742D1B86B6EDA485B2276">
    <w:name w:val="7714FCB5CCE742D1B86B6EDA485B2276"/>
    <w:rsid w:val="008862E9"/>
  </w:style>
  <w:style w:type="paragraph" w:customStyle="1" w:styleId="37ACE9E2575F4305A5F97709EC7B170A">
    <w:name w:val="37ACE9E2575F4305A5F97709EC7B170A"/>
    <w:rsid w:val="008862E9"/>
  </w:style>
  <w:style w:type="paragraph" w:customStyle="1" w:styleId="D1DED565577F46BB924A68D24ADF2596">
    <w:name w:val="D1DED565577F46BB924A68D24ADF2596"/>
    <w:rsid w:val="008862E9"/>
  </w:style>
  <w:style w:type="paragraph" w:customStyle="1" w:styleId="91D77F3E55DB427783CBAD8A1B438168">
    <w:name w:val="91D77F3E55DB427783CBAD8A1B438168"/>
    <w:rsid w:val="008862E9"/>
  </w:style>
  <w:style w:type="paragraph" w:customStyle="1" w:styleId="136E30DAF1894606A9AECB8BA975ED69">
    <w:name w:val="136E30DAF1894606A9AECB8BA975ED69"/>
    <w:rsid w:val="008862E9"/>
  </w:style>
  <w:style w:type="paragraph" w:customStyle="1" w:styleId="5B8111E3EFFB41FD830C1B4394EF70A2">
    <w:name w:val="5B8111E3EFFB41FD830C1B4394EF70A2"/>
    <w:rsid w:val="008862E9"/>
  </w:style>
  <w:style w:type="paragraph" w:customStyle="1" w:styleId="59B02ED37C494245B10F26F2F13318A1">
    <w:name w:val="59B02ED37C494245B10F26F2F13318A1"/>
    <w:rsid w:val="008862E9"/>
  </w:style>
  <w:style w:type="paragraph" w:customStyle="1" w:styleId="D8F1806B5DA24F45A540D135EE4A5A97">
    <w:name w:val="D8F1806B5DA24F45A540D135EE4A5A97"/>
    <w:rsid w:val="008862E9"/>
  </w:style>
  <w:style w:type="paragraph" w:customStyle="1" w:styleId="371738D06BAB40BF9A6DD06FEF53A93D">
    <w:name w:val="371738D06BAB40BF9A6DD06FEF53A93D"/>
    <w:rsid w:val="00F729A5"/>
  </w:style>
  <w:style w:type="paragraph" w:customStyle="1" w:styleId="586F9D46C4A649F6841A23B03F7C995E">
    <w:name w:val="586F9D46C4A649F6841A23B03F7C995E"/>
    <w:rsid w:val="003E3370"/>
    <w:pPr>
      <w:spacing w:after="160" w:line="259" w:lineRule="auto"/>
    </w:pPr>
  </w:style>
  <w:style w:type="paragraph" w:customStyle="1" w:styleId="9D194E85FD504A54BDF0C72571E5C127">
    <w:name w:val="9D194E85FD504A54BDF0C72571E5C127"/>
    <w:rsid w:val="003E3370"/>
    <w:pPr>
      <w:spacing w:after="160" w:line="259" w:lineRule="auto"/>
    </w:pPr>
  </w:style>
  <w:style w:type="paragraph" w:customStyle="1" w:styleId="01DDA82FBB724D38A339781C03F23163">
    <w:name w:val="01DDA82FBB724D38A339781C03F23163"/>
    <w:rsid w:val="00501B6F"/>
    <w:pPr>
      <w:spacing w:after="160" w:line="259" w:lineRule="auto"/>
    </w:pPr>
  </w:style>
  <w:style w:type="paragraph" w:customStyle="1" w:styleId="470AAF1E2206486C87EBB75AD57B45F8">
    <w:name w:val="470AAF1E2206486C87EBB75AD57B45F8"/>
    <w:rsid w:val="00501B6F"/>
    <w:pPr>
      <w:spacing w:after="160" w:line="259" w:lineRule="auto"/>
    </w:pPr>
  </w:style>
  <w:style w:type="paragraph" w:customStyle="1" w:styleId="30AB279C897D4C3FAC769F9F1109CA07">
    <w:name w:val="30AB279C897D4C3FAC769F9F1109CA07"/>
    <w:rsid w:val="00501B6F"/>
    <w:pPr>
      <w:spacing w:after="160" w:line="259" w:lineRule="auto"/>
    </w:pPr>
  </w:style>
  <w:style w:type="paragraph" w:customStyle="1" w:styleId="8DAC1C2B7B4A43A28993C5F244F6625A">
    <w:name w:val="8DAC1C2B7B4A43A28993C5F244F6625A"/>
    <w:rsid w:val="00501B6F"/>
    <w:pPr>
      <w:spacing w:after="160" w:line="259" w:lineRule="auto"/>
    </w:pPr>
  </w:style>
  <w:style w:type="paragraph" w:customStyle="1" w:styleId="DEB88B4CF5B846CD95712A0528E44724">
    <w:name w:val="DEB88B4CF5B846CD95712A0528E44724"/>
    <w:rsid w:val="00501B6F"/>
    <w:pPr>
      <w:spacing w:after="160" w:line="259" w:lineRule="auto"/>
    </w:pPr>
  </w:style>
  <w:style w:type="paragraph" w:customStyle="1" w:styleId="5D598B9316BA498BB6D524B00EAF1699">
    <w:name w:val="5D598B9316BA498BB6D524B00EAF1699"/>
    <w:rsid w:val="00501B6F"/>
    <w:pPr>
      <w:spacing w:after="160" w:line="259" w:lineRule="auto"/>
    </w:pPr>
  </w:style>
  <w:style w:type="paragraph" w:customStyle="1" w:styleId="5A55E58F3DA94E53B5C3BB9EF850BD5A">
    <w:name w:val="5A55E58F3DA94E53B5C3BB9EF850BD5A"/>
    <w:rsid w:val="00501B6F"/>
    <w:pPr>
      <w:spacing w:after="160" w:line="259" w:lineRule="auto"/>
    </w:pPr>
  </w:style>
  <w:style w:type="paragraph" w:customStyle="1" w:styleId="D3D1E49DB3E842AF957945E2817CF3A9">
    <w:name w:val="D3D1E49DB3E842AF957945E2817CF3A9"/>
    <w:rsid w:val="009742C2"/>
    <w:pPr>
      <w:spacing w:after="160" w:line="259" w:lineRule="auto"/>
    </w:pPr>
  </w:style>
  <w:style w:type="paragraph" w:customStyle="1" w:styleId="B69DB1226B39457DA6C2B28D18EC0CCC">
    <w:name w:val="B69DB1226B39457DA6C2B28D18EC0CCC"/>
    <w:rsid w:val="009742C2"/>
    <w:pPr>
      <w:spacing w:after="160" w:line="259" w:lineRule="auto"/>
    </w:pPr>
  </w:style>
  <w:style w:type="paragraph" w:customStyle="1" w:styleId="33177725E9AF403AA3FB0C7072F1DA22">
    <w:name w:val="33177725E9AF403AA3FB0C7072F1DA22"/>
    <w:rsid w:val="009742C2"/>
    <w:pPr>
      <w:spacing w:after="160" w:line="259" w:lineRule="auto"/>
    </w:pPr>
  </w:style>
  <w:style w:type="paragraph" w:customStyle="1" w:styleId="83FDA86763234231B588E6451559AF86">
    <w:name w:val="83FDA86763234231B588E6451559AF86"/>
    <w:rsid w:val="009742C2"/>
    <w:pPr>
      <w:spacing w:after="160" w:line="259" w:lineRule="auto"/>
    </w:pPr>
  </w:style>
  <w:style w:type="paragraph" w:customStyle="1" w:styleId="B37EDE50E95E40A890375CA1751212E6">
    <w:name w:val="B37EDE50E95E40A890375CA1751212E6"/>
    <w:rsid w:val="009742C2"/>
    <w:pPr>
      <w:spacing w:after="160" w:line="259" w:lineRule="auto"/>
    </w:pPr>
  </w:style>
  <w:style w:type="paragraph" w:customStyle="1" w:styleId="DE0C261260864D0DA28914A5CF517614">
    <w:name w:val="DE0C261260864D0DA28914A5CF517614"/>
    <w:rsid w:val="009742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Ложкой снег мешая ночь идет большая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0BCE7-C61E-46E6-8611-27B30B0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</Template>
  <TotalTime>998</TotalTime>
  <Pages>33</Pages>
  <Words>7529</Words>
  <Characters>54436</Characters>
  <Application>Microsoft Office Word</Application>
  <DocSecurity>0</DocSecurity>
  <Lines>453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Organization</Company>
  <LinksUpToDate>false</LinksUpToDate>
  <CharactersWithSpaces>61842</CharactersWithSpaces>
  <SharedDoc>false</SharedDoc>
  <HLinks>
    <vt:vector size="42" baseType="variant">
      <vt:variant>
        <vt:i4>1638452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_Toc490826299</vt:lpwstr>
      </vt:variant>
      <vt:variant>
        <vt:i4>1638452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_Toc490826298</vt:lpwstr>
      </vt:variant>
      <vt:variant>
        <vt:i4>1638452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_Toc490826297</vt:lpwstr>
      </vt:variant>
      <vt:variant>
        <vt:i4>1638452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_Toc490826296</vt:lpwstr>
      </vt:variant>
      <vt:variant>
        <vt:i4>1638452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_Toc490826295</vt:lpwstr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http://www.pmk-online.ru/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http://www.bbmprof.ru/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O_Okhokhonina</dc:creator>
  <dc:description>ясява
флваожфдлывоа
фжвлаожфдвылоа
- фждлвоаж дфлывао
-вждлаофжы влоажфдывло а
- жфдвлаожф ловаж фл
- фждвлаож фывлоа</dc:description>
  <cp:lastModifiedBy>Учетная запись Майкрософт</cp:lastModifiedBy>
  <cp:revision>186</cp:revision>
  <cp:lastPrinted>2018-09-24T09:22:00Z</cp:lastPrinted>
  <dcterms:created xsi:type="dcterms:W3CDTF">2021-08-28T13:42:00Z</dcterms:created>
  <dcterms:modified xsi:type="dcterms:W3CDTF">2021-12-17T11:18:00Z</dcterms:modified>
</cp:coreProperties>
</file>