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BF" w:rsidRDefault="001239BF" w:rsidP="00223CF8">
      <w:pPr>
        <w:autoSpaceDE w:val="0"/>
        <w:autoSpaceDN w:val="0"/>
        <w:adjustRightInd w:val="0"/>
        <w:jc w:val="center"/>
      </w:pPr>
    </w:p>
    <w:p w:rsidR="001239BF" w:rsidRDefault="001239BF" w:rsidP="00223CF8">
      <w:pPr>
        <w:autoSpaceDE w:val="0"/>
        <w:autoSpaceDN w:val="0"/>
        <w:adjustRightInd w:val="0"/>
        <w:jc w:val="center"/>
      </w:pPr>
    </w:p>
    <w:p w:rsidR="001239BF" w:rsidRDefault="001239BF" w:rsidP="00C3186D">
      <w:pPr>
        <w:autoSpaceDE w:val="0"/>
        <w:autoSpaceDN w:val="0"/>
        <w:adjustRightInd w:val="0"/>
        <w:spacing w:line="276" w:lineRule="auto"/>
        <w:jc w:val="center"/>
      </w:pPr>
      <w:r>
        <w:t xml:space="preserve">МИНИСТЕРСТВО ОБЩЕГО И ПРОФЕССИОНАЛЬНОГО ОБРАЗОВАНИЯ </w:t>
      </w:r>
      <w:r>
        <w:br/>
        <w:t>СВЕРДЛОВСКОЙ ОБЛАСТИ</w:t>
      </w:r>
    </w:p>
    <w:p w:rsidR="001239BF" w:rsidRDefault="001239BF" w:rsidP="00C3186D">
      <w:pPr>
        <w:autoSpaceDE w:val="0"/>
        <w:autoSpaceDN w:val="0"/>
        <w:adjustRightInd w:val="0"/>
        <w:spacing w:line="276" w:lineRule="auto"/>
        <w:jc w:val="center"/>
      </w:pPr>
    </w:p>
    <w:p w:rsidR="001239BF" w:rsidRDefault="001239BF" w:rsidP="00C3186D">
      <w:pPr>
        <w:autoSpaceDE w:val="0"/>
        <w:autoSpaceDN w:val="0"/>
        <w:adjustRightInd w:val="0"/>
        <w:spacing w:line="276" w:lineRule="auto"/>
        <w:jc w:val="center"/>
      </w:pPr>
      <w:r>
        <w:t xml:space="preserve">ГОСУДАРСТВЕННОЕ АВТОНОМНОЕ ПРОФЕССИОНАЛЬНОЕ ОБРАЗОВАТЕЛЬНОЕ УЧРЕЖДЕНИЕ СВЕРДЛОВСКОЙ ОБЛАСТИ </w:t>
      </w:r>
    </w:p>
    <w:p w:rsidR="001239BF" w:rsidRPr="00C117CB" w:rsidRDefault="001239BF" w:rsidP="00C3186D">
      <w:pPr>
        <w:autoSpaceDE w:val="0"/>
        <w:autoSpaceDN w:val="0"/>
        <w:adjustRightInd w:val="0"/>
        <w:spacing w:line="276" w:lineRule="auto"/>
        <w:jc w:val="center"/>
      </w:pPr>
      <w:r>
        <w:t>«ПЕРВОУРАЛЬСКИЙ МЕТАЛЛУРГИЧЕСКИЙ КОЛЛЕДЖ»</w:t>
      </w:r>
    </w:p>
    <w:p w:rsidR="001239BF" w:rsidRDefault="001239BF"/>
    <w:p w:rsidR="001239BF" w:rsidRDefault="001239BF"/>
    <w:p w:rsidR="001239BF" w:rsidRPr="00223CF8" w:rsidRDefault="009E43F1" w:rsidP="00223C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41910</wp:posOffset>
                </wp:positionV>
                <wp:extent cx="2858135" cy="1034415"/>
                <wp:effectExtent l="0" t="0" r="18415" b="1333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FF" w:rsidRPr="00100BB5" w:rsidRDefault="00A023FF" w:rsidP="00DF0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0BB5">
                              <w:rPr>
                                <w:b/>
                              </w:rPr>
                              <w:t>УТВЕРЖДЕНО</w:t>
                            </w:r>
                          </w:p>
                          <w:p w:rsidR="00A023FF" w:rsidRPr="00100BB5" w:rsidRDefault="00A023FF" w:rsidP="00FE536C">
                            <w:pPr>
                              <w:spacing w:line="276" w:lineRule="auto"/>
                              <w:jc w:val="center"/>
                            </w:pPr>
                            <w:r w:rsidRPr="00100BB5">
                              <w:t>Учебно-методическим объединением</w:t>
                            </w:r>
                          </w:p>
                          <w:p w:rsidR="00A023FF" w:rsidRPr="00100BB5" w:rsidRDefault="00A023FF" w:rsidP="00FE536C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BB5">
                              <w:t xml:space="preserve">Протокол от «___» __________ г. № </w:t>
                            </w:r>
                            <w:r w:rsidRPr="00100BB5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023FF" w:rsidRDefault="00A02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95pt;margin-top:3.3pt;width:225.05pt;height:8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edKAIAAFIEAAAOAAAAZHJzL2Uyb0RvYy54bWysVM1u2zAMvg/YOwi6L7YTZ0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" strokecolor="white">
                <v:textbox>
                  <w:txbxContent>
                    <w:p w:rsidR="00A023FF" w:rsidRPr="00100BB5" w:rsidRDefault="00A023FF" w:rsidP="00DF0AD3">
                      <w:pPr>
                        <w:jc w:val="center"/>
                        <w:rPr>
                          <w:b/>
                        </w:rPr>
                      </w:pPr>
                      <w:r w:rsidRPr="00100BB5">
                        <w:rPr>
                          <w:b/>
                        </w:rPr>
                        <w:t>УТВЕРЖДЕНО</w:t>
                      </w:r>
                    </w:p>
                    <w:p w:rsidR="00A023FF" w:rsidRPr="00100BB5" w:rsidRDefault="00A023FF" w:rsidP="00FE536C">
                      <w:pPr>
                        <w:spacing w:line="276" w:lineRule="auto"/>
                        <w:jc w:val="center"/>
                      </w:pPr>
                      <w:r w:rsidRPr="00100BB5">
                        <w:t>Учебно-методическим объединением</w:t>
                      </w:r>
                    </w:p>
                    <w:p w:rsidR="00A023FF" w:rsidRPr="00100BB5" w:rsidRDefault="00A023FF" w:rsidP="00FE536C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BB5">
                        <w:t xml:space="preserve">Протокол от «___» __________ г. № </w:t>
                      </w:r>
                      <w:r w:rsidRPr="00100BB5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A023FF" w:rsidRDefault="00A023FF"/>
                  </w:txbxContent>
                </v:textbox>
              </v:shape>
            </w:pict>
          </mc:Fallback>
        </mc:AlternateContent>
      </w:r>
    </w:p>
    <w:p w:rsidR="001239BF" w:rsidRPr="00223CF8" w:rsidRDefault="001239BF" w:rsidP="00223CF8"/>
    <w:p w:rsidR="001239BF" w:rsidRPr="00223CF8" w:rsidRDefault="001239BF" w:rsidP="00223CF8"/>
    <w:p w:rsidR="001239BF" w:rsidRPr="00223CF8" w:rsidRDefault="001239BF" w:rsidP="00223CF8"/>
    <w:p w:rsidR="001239BF" w:rsidRPr="00223CF8" w:rsidRDefault="001239BF" w:rsidP="00223CF8"/>
    <w:p w:rsidR="001239BF" w:rsidRPr="00223CF8" w:rsidRDefault="001239BF" w:rsidP="00C3186D">
      <w:pPr>
        <w:spacing w:line="276" w:lineRule="auto"/>
      </w:pPr>
    </w:p>
    <w:p w:rsidR="00656272" w:rsidRPr="00656272" w:rsidRDefault="00656272" w:rsidP="00C3186D">
      <w:pPr>
        <w:spacing w:line="276" w:lineRule="auto"/>
        <w:rPr>
          <w:b/>
        </w:rPr>
      </w:pPr>
    </w:p>
    <w:p w:rsidR="00B277BF" w:rsidRPr="00100BB5" w:rsidRDefault="00B277BF" w:rsidP="00100BB5">
      <w:pPr>
        <w:spacing w:line="276" w:lineRule="auto"/>
        <w:jc w:val="center"/>
        <w:rPr>
          <w:b/>
          <w:sz w:val="28"/>
          <w:szCs w:val="28"/>
        </w:rPr>
      </w:pPr>
      <w:r w:rsidRPr="00100BB5">
        <w:rPr>
          <w:b/>
          <w:sz w:val="28"/>
          <w:szCs w:val="28"/>
        </w:rPr>
        <w:t xml:space="preserve">МЕТОДИЧЕСКИЕ </w:t>
      </w:r>
      <w:sdt>
        <w:sdtPr>
          <w:rPr>
            <w:b/>
            <w:color w:val="FF0000"/>
            <w:sz w:val="28"/>
            <w:szCs w:val="28"/>
          </w:rPr>
          <w:id w:val="6997497"/>
          <w:placeholder>
            <w:docPart w:val="DefaultPlaceholder_22675704"/>
          </w:placeholder>
          <w:comboBox>
            <w:listItem w:value="Выберите элемент."/>
            <w:listItem w:displayText="РЕКОМЕНДАЦИИ" w:value="РЕКОМЕНДАЦИИ"/>
            <w:listItem w:displayText="УКАЗАНИЯ" w:value="УКАЗАНИЯ"/>
          </w:comboBox>
        </w:sdtPr>
        <w:sdtContent>
          <w:r w:rsidR="00B3296F" w:rsidRPr="00100BB5">
            <w:rPr>
              <w:b/>
              <w:color w:val="FF0000"/>
              <w:sz w:val="28"/>
              <w:szCs w:val="28"/>
            </w:rPr>
            <w:t>РЕКОМЕНДАЦИИ</w:t>
          </w:r>
        </w:sdtContent>
      </w:sdt>
    </w:p>
    <w:p w:rsidR="00B277BF" w:rsidRPr="00100BB5" w:rsidRDefault="00B277BF" w:rsidP="00100BB5">
      <w:pPr>
        <w:spacing w:line="276" w:lineRule="auto"/>
        <w:jc w:val="center"/>
        <w:rPr>
          <w:b/>
          <w:sz w:val="28"/>
          <w:szCs w:val="28"/>
        </w:rPr>
      </w:pPr>
      <w:r w:rsidRPr="00100BB5">
        <w:rPr>
          <w:b/>
          <w:sz w:val="28"/>
          <w:szCs w:val="28"/>
        </w:rPr>
        <w:t xml:space="preserve">ПО ВЫПОЛНЕНИЮ </w:t>
      </w:r>
      <w:r w:rsidR="00A04208" w:rsidRPr="00A04208">
        <w:rPr>
          <w:b/>
          <w:sz w:val="28"/>
          <w:szCs w:val="28"/>
        </w:rPr>
        <w:t>САМОСТОЯТЕЛЬНОЙ</w:t>
      </w:r>
      <w:r w:rsidR="00A04208" w:rsidRPr="00A04208">
        <w:rPr>
          <w:b/>
          <w:color w:val="FF0000"/>
          <w:sz w:val="28"/>
          <w:szCs w:val="28"/>
        </w:rPr>
        <w:t xml:space="preserve"> </w:t>
      </w:r>
      <w:r w:rsidRPr="00100BB5">
        <w:rPr>
          <w:b/>
          <w:sz w:val="28"/>
          <w:szCs w:val="28"/>
        </w:rPr>
        <w:t>РАБОТ</w:t>
      </w:r>
      <w:r w:rsidR="00A04208">
        <w:rPr>
          <w:b/>
          <w:sz w:val="28"/>
          <w:szCs w:val="28"/>
        </w:rPr>
        <w:t>Ы</w:t>
      </w:r>
    </w:p>
    <w:p w:rsidR="00100BB5" w:rsidRPr="00100BB5" w:rsidRDefault="00100BB5" w:rsidP="00100BB5">
      <w:pPr>
        <w:spacing w:line="276" w:lineRule="auto"/>
        <w:rPr>
          <w:b/>
          <w:sz w:val="28"/>
          <w:szCs w:val="28"/>
        </w:rPr>
      </w:pPr>
    </w:p>
    <w:p w:rsidR="00100BB5" w:rsidRPr="00100BB5" w:rsidRDefault="00A023FF" w:rsidP="00A04208">
      <w:pPr>
        <w:spacing w:line="276" w:lineRule="auto"/>
        <w:ind w:firstLine="709"/>
        <w:jc w:val="center"/>
        <w:rPr>
          <w:b/>
          <w:sz w:val="28"/>
          <w:szCs w:val="28"/>
        </w:rPr>
      </w:pPr>
      <w:sdt>
        <w:sdtPr>
          <w:rPr>
            <w:b/>
            <w:color w:val="FF0000"/>
            <w:sz w:val="28"/>
            <w:szCs w:val="28"/>
          </w:rPr>
          <w:id w:val="6997440"/>
          <w:placeholder>
            <w:docPart w:val="3CF3EACE79664492918ABC49AFB12D07"/>
          </w:placeholder>
          <w:text/>
        </w:sdtPr>
        <w:sdtContent>
          <w:r w:rsidR="00090DAA">
            <w:rPr>
              <w:b/>
              <w:color w:val="FF0000"/>
              <w:sz w:val="28"/>
              <w:szCs w:val="28"/>
            </w:rPr>
            <w:t>Математика</w:t>
          </w:r>
        </w:sdtContent>
      </w:sdt>
    </w:p>
    <w:p w:rsidR="001239BF" w:rsidRPr="00100BB5" w:rsidRDefault="001239BF" w:rsidP="00100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100BB5">
        <w:rPr>
          <w:b/>
          <w:sz w:val="28"/>
          <w:szCs w:val="28"/>
        </w:rPr>
        <w:t xml:space="preserve">для </w:t>
      </w:r>
      <w:sdt>
        <w:sdtPr>
          <w:rPr>
            <w:b/>
            <w:color w:val="FF0000"/>
            <w:sz w:val="28"/>
            <w:szCs w:val="28"/>
          </w:rPr>
          <w:id w:val="5939433"/>
          <w:placeholder>
            <w:docPart w:val="DefaultPlaceholder_22675704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  <w:listItem w:displayText="профессии" w:value="профессии"/>
            <w:listItem w:displayText="профессий" w:value="профессий"/>
            <w:listItem w:displayText="специальностей и профессий" w:value="специальностей и профессий"/>
          </w:comboBox>
        </w:sdtPr>
        <w:sdtContent>
          <w:r w:rsidR="00090DAA">
            <w:rPr>
              <w:b/>
              <w:color w:val="FF0000"/>
              <w:sz w:val="28"/>
              <w:szCs w:val="28"/>
            </w:rPr>
            <w:t>специальностей</w:t>
          </w:r>
        </w:sdtContent>
      </w:sdt>
      <w:r w:rsidRPr="00100BB5">
        <w:rPr>
          <w:b/>
          <w:sz w:val="28"/>
          <w:szCs w:val="28"/>
        </w:rPr>
        <w:t xml:space="preserve"> среднего профессионального образования </w:t>
      </w:r>
    </w:p>
    <w:sdt>
      <w:sdtPr>
        <w:rPr>
          <w:color w:val="FF0000"/>
          <w:sz w:val="28"/>
          <w:szCs w:val="28"/>
        </w:rPr>
        <w:alias w:val="специальность"/>
        <w:tag w:val="специальность"/>
        <w:id w:val="5939431"/>
        <w:placeholder>
          <w:docPart w:val="2F31C7E3D74C4A2689545999224FCE68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6D487F" w:rsidRPr="006D487F" w:rsidRDefault="00090DAA" w:rsidP="00C3186D">
          <w:pPr>
            <w:shd w:val="clear" w:color="auto" w:fill="FFFFFF"/>
            <w:spacing w:before="91" w:line="276" w:lineRule="auto"/>
            <w:ind w:firstLine="10"/>
            <w:rPr>
              <w:color w:val="80808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13.02.11 Техническая эксплуатация и обслуживание электрического и электромеханического оборудования (в металлургической отрасли)</w:t>
          </w:r>
        </w:p>
      </w:sdtContent>
    </w:sdt>
    <w:sdt>
      <w:sdtPr>
        <w:rPr>
          <w:color w:val="FF0000"/>
          <w:sz w:val="28"/>
          <w:szCs w:val="28"/>
        </w:rPr>
        <w:alias w:val="специальность"/>
        <w:tag w:val="специальность"/>
        <w:id w:val="6997414"/>
        <w:placeholder>
          <w:docPart w:val="54C8B628EFD34EA49DFFE816246F32D9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C3186D" w:rsidRDefault="00090DAA" w:rsidP="00C3186D">
          <w:pPr>
            <w:tabs>
              <w:tab w:val="left" w:pos="6840"/>
            </w:tabs>
            <w:spacing w:line="276" w:lineRule="auto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15.02.08 Технология машиностроения</w:t>
          </w:r>
        </w:p>
      </w:sdtContent>
    </w:sdt>
    <w:sdt>
      <w:sdtPr>
        <w:rPr>
          <w:color w:val="FF0000"/>
          <w:sz w:val="28"/>
          <w:szCs w:val="28"/>
        </w:rPr>
        <w:alias w:val="специальность"/>
        <w:tag w:val="специальность"/>
        <w:id w:val="6997416"/>
        <w:placeholder>
          <w:docPart w:val="D6A9E36CBF354FD8918DDC246AF5BB91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C3186D" w:rsidRDefault="00090DAA" w:rsidP="00C3186D">
          <w:pPr>
            <w:tabs>
              <w:tab w:val="left" w:pos="6840"/>
            </w:tabs>
            <w:spacing w:line="276" w:lineRule="auto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22.02.04 Металловедение и термообработка металлов</w:t>
          </w:r>
        </w:p>
      </w:sdtContent>
    </w:sdt>
    <w:sdt>
      <w:sdtPr>
        <w:rPr>
          <w:color w:val="FF0000"/>
          <w:sz w:val="28"/>
          <w:szCs w:val="28"/>
        </w:rPr>
        <w:alias w:val="специальность"/>
        <w:tag w:val="специальность"/>
        <w:id w:val="6997418"/>
        <w:placeholder>
          <w:docPart w:val="0E2D29D14C93492E8019492F17443C29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C3186D" w:rsidRDefault="00090DAA" w:rsidP="00A02019">
          <w:pPr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15.02.01 Монтаж и техническая эксплуатация промышленного оборудования (в металлургической отрасли)</w:t>
          </w:r>
        </w:p>
      </w:sdtContent>
    </w:sdt>
    <w:sdt>
      <w:sdtPr>
        <w:rPr>
          <w:color w:val="FF0000"/>
          <w:sz w:val="28"/>
          <w:szCs w:val="28"/>
          <w:highlight w:val="yellow"/>
        </w:rPr>
        <w:alias w:val="специальность"/>
        <w:tag w:val="специальность"/>
        <w:id w:val="6997420"/>
        <w:placeholder>
          <w:docPart w:val="84308393E55C4050891B98F99DA2A6E7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660865" w:rsidRDefault="00C3186D" w:rsidP="00C3186D">
          <w:pPr>
            <w:tabs>
              <w:tab w:val="left" w:pos="6840"/>
            </w:tabs>
            <w:spacing w:line="276" w:lineRule="auto"/>
            <w:rPr>
              <w:color w:val="FF0000"/>
              <w:sz w:val="28"/>
              <w:szCs w:val="28"/>
              <w:highlight w:val="yellow"/>
            </w:rPr>
          </w:pPr>
          <w:r w:rsidRPr="00660865">
            <w:rPr>
              <w:color w:val="FF0000"/>
              <w:sz w:val="28"/>
              <w:szCs w:val="28"/>
              <w:highlight w:val="yellow"/>
            </w:rPr>
            <w:t>Выберите элемент</w:t>
          </w:r>
        </w:p>
      </w:sdtContent>
    </w:sdt>
    <w:sdt>
      <w:sdtPr>
        <w:rPr>
          <w:color w:val="FF0000"/>
          <w:sz w:val="28"/>
          <w:szCs w:val="28"/>
          <w:highlight w:val="yellow"/>
        </w:rPr>
        <w:alias w:val="специальность"/>
        <w:tag w:val="специальность"/>
        <w:id w:val="6997422"/>
        <w:placeholder>
          <w:docPart w:val="C8789BE076204629B0E35B7FD8F512B4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660865" w:rsidRDefault="00C3186D" w:rsidP="00C3186D">
          <w:pPr>
            <w:tabs>
              <w:tab w:val="left" w:pos="6840"/>
            </w:tabs>
            <w:spacing w:line="276" w:lineRule="auto"/>
            <w:rPr>
              <w:color w:val="FF0000"/>
              <w:sz w:val="28"/>
              <w:szCs w:val="28"/>
              <w:highlight w:val="yellow"/>
            </w:rPr>
          </w:pPr>
          <w:r w:rsidRPr="00660865">
            <w:rPr>
              <w:color w:val="FF0000"/>
              <w:sz w:val="28"/>
              <w:szCs w:val="28"/>
              <w:highlight w:val="yellow"/>
            </w:rPr>
            <w:t>Выберите элемент</w:t>
          </w:r>
        </w:p>
      </w:sdtContent>
    </w:sdt>
    <w:sdt>
      <w:sdtPr>
        <w:rPr>
          <w:color w:val="FF0000"/>
          <w:sz w:val="28"/>
          <w:szCs w:val="28"/>
          <w:highlight w:val="yellow"/>
        </w:rPr>
        <w:alias w:val="специальность"/>
        <w:tag w:val="специальность"/>
        <w:id w:val="6997424"/>
        <w:placeholder>
          <w:docPart w:val="9C9F9BE0C4D3469AAC228F53263DF408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660865" w:rsidRDefault="00C3186D" w:rsidP="00C3186D">
          <w:pPr>
            <w:tabs>
              <w:tab w:val="left" w:pos="6840"/>
            </w:tabs>
            <w:spacing w:line="276" w:lineRule="auto"/>
            <w:rPr>
              <w:color w:val="FF0000"/>
              <w:sz w:val="28"/>
              <w:szCs w:val="28"/>
              <w:highlight w:val="yellow"/>
            </w:rPr>
          </w:pPr>
          <w:r w:rsidRPr="00660865">
            <w:rPr>
              <w:color w:val="FF0000"/>
              <w:sz w:val="28"/>
              <w:szCs w:val="28"/>
              <w:highlight w:val="yellow"/>
            </w:rPr>
            <w:t>Выберите элемент</w:t>
          </w:r>
        </w:p>
      </w:sdtContent>
    </w:sdt>
    <w:sdt>
      <w:sdtPr>
        <w:rPr>
          <w:color w:val="FF0000"/>
          <w:sz w:val="28"/>
          <w:szCs w:val="28"/>
          <w:highlight w:val="yellow"/>
        </w:rPr>
        <w:alias w:val="специальность"/>
        <w:tag w:val="специальность"/>
        <w:id w:val="6997426"/>
        <w:placeholder>
          <w:docPart w:val="24D3BB9950D741D0A506E5A9D6F2AF00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в металлургической отрасли)" w:value="13.02.11 Техническая эксплуатация и обслуживание электрического и электромеханического оборудования (в металлургической отрасли)"/>
          <w:listItem w:displayText="15.02.01 Монтаж и техническая эксплуатация промышленного оборудования (в металлургической отрасли)" w:value="15.02.01 Монтаж и техническая эксплуатация промышленного оборудования (в металлургической отрасли)"/>
          <w:listItem w:displayText="15.02.08 Технология машиностроения" w:value="15.02.08 Технология машиностроения"/>
          <w:listItem w:displayText="15.02.14 Оснащение средствами автоматизации технологических процессов и производств" w:value="15.02.14 Оснащение средствами автоматизации технологических процессов и производств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</w:dropDownList>
      </w:sdtPr>
      <w:sdtContent>
        <w:p w:rsidR="00C3186D" w:rsidRPr="00C3186D" w:rsidRDefault="00C3186D" w:rsidP="00C3186D">
          <w:pPr>
            <w:tabs>
              <w:tab w:val="left" w:pos="6840"/>
            </w:tabs>
            <w:spacing w:line="276" w:lineRule="auto"/>
            <w:rPr>
              <w:b/>
            </w:rPr>
          </w:pPr>
          <w:r w:rsidRPr="00660865">
            <w:rPr>
              <w:color w:val="FF0000"/>
              <w:sz w:val="28"/>
              <w:szCs w:val="28"/>
              <w:highlight w:val="yellow"/>
            </w:rPr>
            <w:t>Выберите элемент</w:t>
          </w:r>
        </w:p>
      </w:sdtContent>
    </w:sdt>
    <w:p w:rsidR="00003E65" w:rsidRDefault="00660865" w:rsidP="00C3186D">
      <w:pPr>
        <w:tabs>
          <w:tab w:val="left" w:pos="6840"/>
        </w:tabs>
        <w:spacing w:line="276" w:lineRule="auto"/>
        <w:rPr>
          <w:b/>
        </w:rPr>
      </w:pPr>
      <w:r>
        <w:rPr>
          <w:b/>
          <w:highlight w:val="yellow"/>
        </w:rPr>
        <w:t>СПЕЦИАЛЬНОСТИ</w:t>
      </w:r>
      <w:r>
        <w:rPr>
          <w:b/>
        </w:rPr>
        <w:t xml:space="preserve"> добавь</w:t>
      </w:r>
    </w:p>
    <w:p w:rsidR="00D92C05" w:rsidRDefault="00D92C05" w:rsidP="00C3186D">
      <w:pPr>
        <w:tabs>
          <w:tab w:val="left" w:pos="6840"/>
        </w:tabs>
        <w:spacing w:line="276" w:lineRule="auto"/>
        <w:rPr>
          <w:b/>
        </w:rPr>
      </w:pPr>
    </w:p>
    <w:p w:rsidR="00656022" w:rsidRDefault="00656022" w:rsidP="00C3186D">
      <w:pPr>
        <w:tabs>
          <w:tab w:val="left" w:pos="6840"/>
        </w:tabs>
        <w:spacing w:line="276" w:lineRule="auto"/>
        <w:rPr>
          <w:b/>
        </w:rPr>
        <w:sectPr w:rsidR="00656022" w:rsidSect="006D487F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2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92C05" w:rsidRPr="00D92C05" w:rsidTr="003D1534">
        <w:tc>
          <w:tcPr>
            <w:tcW w:w="4785" w:type="dxa"/>
          </w:tcPr>
          <w:p w:rsidR="00D92C05" w:rsidRPr="00D92C05" w:rsidRDefault="00D92C05" w:rsidP="00C3186D">
            <w:pPr>
              <w:spacing w:line="276" w:lineRule="auto"/>
              <w:rPr>
                <w:rFonts w:eastAsia="Calibri"/>
                <w:b/>
              </w:rPr>
            </w:pPr>
            <w:r w:rsidRPr="00D92C05">
              <w:rPr>
                <w:rFonts w:eastAsia="Calibri"/>
                <w:b/>
              </w:rPr>
              <w:t>ПРИНЯТО</w:t>
            </w:r>
          </w:p>
        </w:tc>
      </w:tr>
      <w:tr w:rsidR="00D92C05" w:rsidRPr="00D92C05" w:rsidTr="003D1534">
        <w:tc>
          <w:tcPr>
            <w:tcW w:w="4785" w:type="dxa"/>
          </w:tcPr>
          <w:p w:rsidR="00D92C05" w:rsidRPr="00D92C05" w:rsidRDefault="00D92C05" w:rsidP="00C3186D">
            <w:pPr>
              <w:spacing w:line="276" w:lineRule="auto"/>
              <w:rPr>
                <w:rFonts w:eastAsia="Calibri"/>
              </w:rPr>
            </w:pPr>
            <w:r w:rsidRPr="00D92C05">
              <w:rPr>
                <w:rFonts w:eastAsia="Calibri"/>
              </w:rPr>
              <w:t>Методическим советом колледжа</w:t>
            </w:r>
          </w:p>
          <w:p w:rsidR="00D92C05" w:rsidRPr="00D92C05" w:rsidRDefault="00D92C05" w:rsidP="00C3186D">
            <w:pPr>
              <w:spacing w:line="276" w:lineRule="auto"/>
              <w:rPr>
                <w:rFonts w:eastAsia="Calibri"/>
              </w:rPr>
            </w:pPr>
            <w:r w:rsidRPr="00D92C05">
              <w:rPr>
                <w:rFonts w:eastAsia="Calibri"/>
              </w:rPr>
              <w:t>Протокол от «__» _________ 20__ г. № __</w:t>
            </w:r>
          </w:p>
          <w:p w:rsidR="00D92C05" w:rsidRPr="00D92C05" w:rsidRDefault="00D92C05" w:rsidP="00C3186D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D92C05" w:rsidRDefault="00D92C05" w:rsidP="00C3186D">
      <w:pPr>
        <w:spacing w:line="276" w:lineRule="auto"/>
        <w:ind w:firstLine="851"/>
        <w:rPr>
          <w:b/>
        </w:rPr>
      </w:pPr>
    </w:p>
    <w:p w:rsidR="00D92C05" w:rsidRDefault="00D92C05" w:rsidP="00C3186D">
      <w:pPr>
        <w:spacing w:line="276" w:lineRule="auto"/>
        <w:ind w:firstLine="851"/>
        <w:rPr>
          <w:b/>
        </w:rPr>
      </w:pPr>
    </w:p>
    <w:p w:rsidR="00003E65" w:rsidRDefault="00003E65" w:rsidP="00223CF8"/>
    <w:p w:rsidR="00003E65" w:rsidRDefault="00003E65" w:rsidP="00223CF8"/>
    <w:p w:rsidR="00003E65" w:rsidRPr="00223CF8" w:rsidRDefault="00003E65" w:rsidP="00223CF8"/>
    <w:p w:rsidR="00003E65" w:rsidRDefault="00003E65" w:rsidP="00223CF8">
      <w:pPr>
        <w:sectPr w:rsidR="00003E65" w:rsidSect="006D487F">
          <w:type w:val="continuous"/>
          <w:pgSz w:w="11906" w:h="16838"/>
          <w:pgMar w:top="1134" w:right="850" w:bottom="1134" w:left="1701" w:header="708" w:footer="209" w:gutter="0"/>
          <w:pgNumType w:start="1"/>
          <w:cols w:num="2" w:space="708"/>
          <w:titlePg/>
          <w:docGrid w:linePitch="360"/>
        </w:sectPr>
      </w:pPr>
    </w:p>
    <w:p w:rsidR="000A74DD" w:rsidRDefault="000A74DD" w:rsidP="00223CF8"/>
    <w:p w:rsidR="001239BF" w:rsidRDefault="001239BF" w:rsidP="00223CF8"/>
    <w:p w:rsidR="001239BF" w:rsidRDefault="001239BF" w:rsidP="00FE536C">
      <w:pPr>
        <w:jc w:val="center"/>
      </w:pPr>
      <w:r>
        <w:t>20</w:t>
      </w:r>
      <w:r w:rsidR="00B3296F">
        <w:t>18</w:t>
      </w:r>
      <w:r>
        <w:t xml:space="preserve"> г.</w:t>
      </w:r>
    </w:p>
    <w:p w:rsidR="00303E3F" w:rsidRDefault="00303E3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  <w:sectPr w:rsidR="00303E3F" w:rsidSect="006D487F">
          <w:type w:val="continuous"/>
          <w:pgSz w:w="11906" w:h="16838"/>
          <w:pgMar w:top="1134" w:right="850" w:bottom="1134" w:left="1701" w:header="708" w:footer="209" w:gutter="0"/>
          <w:pgNumType w:start="1"/>
          <w:cols w:space="708"/>
          <w:titlePg/>
          <w:docGrid w:linePitch="360"/>
        </w:sectPr>
      </w:pPr>
    </w:p>
    <w:p w:rsidR="000A74DD" w:rsidRDefault="000A74DD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A74DD" w:rsidRDefault="000A74DD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A74DD" w:rsidRDefault="000A74DD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A74DD" w:rsidRDefault="000A74DD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t>Организация-</w:t>
      </w:r>
      <w:r w:rsidRPr="00A04208">
        <w:t>разработчик: государственное автономное профессиональное образовательное учреждение Свердловской области «</w:t>
      </w:r>
      <w:r w:rsidRPr="00A04208">
        <w:rPr>
          <w:bCs/>
        </w:rPr>
        <w:t>Первоуральский металлургический колледж»</w:t>
      </w:r>
    </w:p>
    <w:p w:rsidR="000A74DD" w:rsidRDefault="000A74DD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277BF" w:rsidRDefault="00B277BF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277BF">
        <w:t xml:space="preserve">Составитель: </w:t>
      </w:r>
      <w:sdt>
        <w:sdtPr>
          <w:rPr>
            <w:color w:val="FF0000"/>
          </w:rPr>
          <w:id w:val="6997443"/>
          <w:placeholder>
            <w:docPart w:val="DefaultPlaceholder_22675703"/>
          </w:placeholder>
          <w:text/>
        </w:sdtPr>
        <w:sdtContent>
          <w:r w:rsidR="00090DAA">
            <w:rPr>
              <w:color w:val="FF0000"/>
            </w:rPr>
            <w:t>Изгагин Артем Дмитриевич</w:t>
          </w:r>
        </w:sdtContent>
      </w:sdt>
      <w:r w:rsidRPr="00B277BF">
        <w:t xml:space="preserve">, преподаватель ГАПОУ СО «Первоуральский металлургический колледж», </w:t>
      </w:r>
      <w:sdt>
        <w:sdtPr>
          <w:rPr>
            <w:color w:val="FF0000"/>
          </w:rPr>
          <w:id w:val="6997446"/>
          <w:placeholder>
            <w:docPart w:val="DefaultPlaceholder_22675703"/>
          </w:placeholder>
          <w:text/>
        </w:sdtPr>
        <w:sdtContent>
          <w:r w:rsidR="00660865">
            <w:rPr>
              <w:color w:val="FF0000"/>
            </w:rPr>
            <w:t>Брова Людмила Васильевна,</w:t>
          </w:r>
        </w:sdtContent>
      </w:sdt>
      <w:r w:rsidR="00660865" w:rsidRPr="00660865">
        <w:t xml:space="preserve"> </w:t>
      </w:r>
      <w:r w:rsidR="00660865" w:rsidRPr="00B277BF">
        <w:t>преподаватель ГАПОУ СО «Первоуральский металлургический колледж»</w:t>
      </w:r>
      <w:r w:rsidR="00660865">
        <w:t xml:space="preserve">  </w:t>
      </w:r>
      <w:r w:rsidR="00660865" w:rsidRPr="00660865">
        <w:rPr>
          <w:highlight w:val="yellow"/>
        </w:rPr>
        <w:t>категория???</w:t>
      </w:r>
    </w:p>
    <w:p w:rsidR="00660865" w:rsidRPr="00B277BF" w:rsidRDefault="00660865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04208">
        <w:t>РЕКОМЕНДОВАНО</w:t>
      </w:r>
    </w:p>
    <w:p w:rsidR="00A04208" w:rsidRPr="00A04208" w:rsidRDefault="00660865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Цикловой комиссией ООД естественнонаучного цикла</w:t>
      </w: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04208">
        <w:t xml:space="preserve">Протокол заседания ЦК </w:t>
      </w: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04208">
        <w:t>от «</w:t>
      </w:r>
      <w:r w:rsidR="00660865">
        <w:t>13</w:t>
      </w:r>
      <w:r w:rsidRPr="00A04208">
        <w:t xml:space="preserve">» </w:t>
      </w:r>
      <w:r w:rsidR="00660865">
        <w:t>декабря</w:t>
      </w:r>
      <w:r w:rsidRPr="00A04208">
        <w:t xml:space="preserve"> 201</w:t>
      </w:r>
      <w:r>
        <w:t xml:space="preserve">8 </w:t>
      </w:r>
      <w:r w:rsidRPr="00A04208">
        <w:t xml:space="preserve">г. № </w:t>
      </w:r>
      <w:r w:rsidR="00660865">
        <w:t>05</w:t>
      </w: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04208">
        <w:t xml:space="preserve">Председатель ЦК  </w:t>
      </w:r>
    </w:p>
    <w:p w:rsidR="00A04208" w:rsidRP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04208">
        <w:t xml:space="preserve">____________  </w:t>
      </w:r>
      <w:r w:rsidR="00660865">
        <w:t>Артемьева Л.В.</w:t>
      </w:r>
    </w:p>
    <w:p w:rsidR="00B277BF" w:rsidRPr="00B277BF" w:rsidRDefault="00B277BF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277BF" w:rsidRPr="00B277BF" w:rsidRDefault="00B277BF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F5865" w:rsidRPr="00BF5865" w:rsidRDefault="00B277BF" w:rsidP="00BF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277BF">
        <w:t xml:space="preserve">Методические </w:t>
      </w:r>
      <w:sdt>
        <w:sdtPr>
          <w:rPr>
            <w:color w:val="FF0000"/>
          </w:rPr>
          <w:id w:val="6997827"/>
          <w:placeholder>
            <w:docPart w:val="8A29FEB7E976490BABAC02F3FDD7A94E"/>
          </w:placeholder>
          <w:comboBox>
            <w:listItem w:value="Выберите элемент."/>
            <w:listItem w:displayText="рекомендации" w:value="рекомендации"/>
            <w:listItem w:displayText="указания" w:value="указания"/>
          </w:comboBox>
        </w:sdtPr>
        <w:sdtContent>
          <w:r w:rsidR="00100BB5">
            <w:rPr>
              <w:color w:val="FF0000"/>
            </w:rPr>
            <w:t>рекомендации</w:t>
          </w:r>
        </w:sdtContent>
      </w:sdt>
      <w:r w:rsidRPr="00B277BF">
        <w:t xml:space="preserve"> для выполнения </w:t>
      </w:r>
      <w:r w:rsidR="00A04208" w:rsidRPr="00A04208">
        <w:t>самостоятельных</w:t>
      </w:r>
      <w:r w:rsidR="00A04208">
        <w:rPr>
          <w:color w:val="FF0000"/>
        </w:rPr>
        <w:t xml:space="preserve"> </w:t>
      </w:r>
      <w:r w:rsidRPr="00B277BF">
        <w:t xml:space="preserve">работ </w:t>
      </w:r>
      <w:r w:rsidR="00BF5865" w:rsidRPr="00BF5865">
        <w:t xml:space="preserve">подготовлены для студентов </w:t>
      </w:r>
      <w:sdt>
        <w:sdtPr>
          <w:id w:val="6997494"/>
          <w:placeholder>
            <w:docPart w:val="8F38BD6089A74C8EB860563AB9FE341F"/>
          </w:placeholder>
          <w:comboBox>
            <w:listItem w:value="Выберите элемент."/>
            <w:listItem w:displayText="очной формы" w:value="очной формы"/>
            <w:listItem w:displayText="заочной формы" w:value="заочной формы"/>
            <w:listItem w:displayText="очной и заочной форм" w:value="очной и заочной форм"/>
          </w:comboBox>
        </w:sdtPr>
        <w:sdtContent>
          <w:r w:rsidR="00BF5865" w:rsidRPr="00BF5865">
            <w:t>очной формы</w:t>
          </w:r>
        </w:sdtContent>
      </w:sdt>
      <w:r w:rsidR="00BF5865" w:rsidRPr="00BF5865">
        <w:t xml:space="preserve"> обучения.</w:t>
      </w:r>
    </w:p>
    <w:p w:rsidR="00BF5865" w:rsidRPr="00BF5865" w:rsidRDefault="00BF5865" w:rsidP="00BF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F5865">
        <w:t xml:space="preserve">Методические </w:t>
      </w:r>
      <w:sdt>
        <w:sdtPr>
          <w:rPr>
            <w:color w:val="FF0000"/>
          </w:rPr>
          <w:id w:val="5663388"/>
          <w:placeholder>
            <w:docPart w:val="7A5DC283FD8B4C71953131B4BD9679D1"/>
          </w:placeholder>
          <w:comboBox>
            <w:listItem w:value="Выберите элемент."/>
            <w:listItem w:displayText="рекомендации" w:value="рекомендации"/>
            <w:listItem w:displayText="указания" w:value="указания"/>
          </w:comboBox>
        </w:sdtPr>
        <w:sdtContent>
          <w:r w:rsidRPr="00BF5865">
            <w:rPr>
              <w:color w:val="FF0000"/>
            </w:rPr>
            <w:t>рекомендации</w:t>
          </w:r>
        </w:sdtContent>
      </w:sdt>
      <w:r w:rsidRPr="00BF5865">
        <w:t xml:space="preserve"> включают в себя учебную цель</w:t>
      </w:r>
      <w:r w:rsidR="00A04208">
        <w:t xml:space="preserve"> </w:t>
      </w:r>
      <w:r w:rsidRPr="00BF5865">
        <w:t xml:space="preserve"> </w:t>
      </w:r>
      <w:r w:rsidR="00A04208">
        <w:t>(</w:t>
      </w:r>
      <w:r w:rsidRPr="00BF5865">
        <w:t>перечень образовательных результатов, заявленных в ФГОС СПО</w:t>
      </w:r>
      <w:r w:rsidR="00A04208">
        <w:t>)</w:t>
      </w:r>
      <w:r w:rsidRPr="00BF5865">
        <w:t xml:space="preserve">, </w:t>
      </w:r>
      <w:r w:rsidR="00A04208" w:rsidRPr="00A04208">
        <w:t xml:space="preserve">подробное содержание самостоятельных работ по темам </w:t>
      </w:r>
      <w:sdt>
        <w:sdtPr>
          <w:rPr>
            <w:b/>
            <w:color w:val="FF0000"/>
          </w:rPr>
          <w:id w:val="11344170"/>
          <w:placeholder>
            <w:docPart w:val="5CAAB8AE1ED94C3FA8485E9E45AE5D14"/>
          </w:placeholder>
          <w:text/>
        </w:sdtPr>
        <w:sdtContent>
          <w:r w:rsidR="00090DAA">
            <w:rPr>
              <w:b/>
              <w:color w:val="FF0000"/>
            </w:rPr>
            <w:t>Математики</w:t>
          </w:r>
        </w:sdtContent>
      </w:sdt>
      <w:r w:rsidR="00A04208" w:rsidRPr="00A04208">
        <w:t xml:space="preserve">, рекомендации к формам предъявления результата, критерии оценки результатов самостоятельной работы.  </w:t>
      </w:r>
    </w:p>
    <w:p w:rsidR="00B277BF" w:rsidRPr="00B277BF" w:rsidRDefault="00B277BF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277BF">
        <w:tab/>
      </w:r>
    </w:p>
    <w:p w:rsidR="00B277BF" w:rsidRPr="00B277BF" w:rsidRDefault="00B277BF" w:rsidP="00B2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277BF" w:rsidRDefault="00B277BF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color w:val="FF0000"/>
        </w:rPr>
      </w:pPr>
      <w:r w:rsidRPr="00B277BF">
        <w:rPr>
          <w:i/>
        </w:rPr>
        <w:t xml:space="preserve"> </w:t>
      </w:r>
    </w:p>
    <w:p w:rsidR="00A04208" w:rsidRDefault="00A04208" w:rsidP="00A0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277BF" w:rsidRDefault="00B277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B277BF" w:rsidRDefault="00B277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B277BF" w:rsidRDefault="00B277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901DEF" w:rsidRDefault="00901DE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B277BF" w:rsidRDefault="00B277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4208" w:rsidRDefault="00A04208" w:rsidP="0066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277BF" w:rsidRPr="00AF18DE" w:rsidRDefault="00B277BF" w:rsidP="00AF18DE">
      <w:pPr>
        <w:pStyle w:val="21"/>
      </w:pPr>
      <w:r w:rsidRPr="00AF18DE">
        <w:t>ОГЛАВЛЕНИЕ</w:t>
      </w:r>
    </w:p>
    <w:p w:rsidR="00216B38" w:rsidRPr="00216B38" w:rsidRDefault="00216B38" w:rsidP="00216B38">
      <w:pPr>
        <w:rPr>
          <w:lang w:eastAsia="en-US"/>
        </w:rPr>
      </w:pPr>
    </w:p>
    <w:p w:rsidR="000F065C" w:rsidRDefault="00DC44BD">
      <w:pPr>
        <w:pStyle w:val="21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AF18DE">
        <w:instrText xml:space="preserve"> TOC \o "1-3" \h \z \u </w:instrText>
      </w:r>
      <w:r>
        <w:fldChar w:fldCharType="separate"/>
      </w:r>
      <w:hyperlink w:anchor="_Toc531689233" w:history="1">
        <w:r w:rsidR="000F065C" w:rsidRPr="00EE1212">
          <w:rPr>
            <w:rStyle w:val="a7"/>
          </w:rPr>
          <w:t>ВВЕДЕНИЕ</w:t>
        </w:r>
        <w:r w:rsidR="000F065C">
          <w:rPr>
            <w:webHidden/>
          </w:rPr>
          <w:tab/>
        </w:r>
        <w:r w:rsidR="000F065C">
          <w:rPr>
            <w:webHidden/>
          </w:rPr>
          <w:fldChar w:fldCharType="begin"/>
        </w:r>
        <w:r w:rsidR="000F065C">
          <w:rPr>
            <w:webHidden/>
          </w:rPr>
          <w:instrText xml:space="preserve"> PAGEREF _Toc531689233 \h </w:instrText>
        </w:r>
        <w:r w:rsidR="000F065C">
          <w:rPr>
            <w:webHidden/>
          </w:rPr>
        </w:r>
        <w:r w:rsidR="000F065C">
          <w:rPr>
            <w:webHidden/>
          </w:rPr>
          <w:fldChar w:fldCharType="separate"/>
        </w:r>
        <w:r w:rsidR="00A023FF">
          <w:rPr>
            <w:webHidden/>
          </w:rPr>
          <w:t>4</w:t>
        </w:r>
        <w:r w:rsidR="000F065C">
          <w:rPr>
            <w:webHidden/>
          </w:rPr>
          <w:fldChar w:fldCharType="end"/>
        </w:r>
      </w:hyperlink>
    </w:p>
    <w:p w:rsidR="000F065C" w:rsidRDefault="00A023FF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31689234" w:history="1">
        <w:r w:rsidR="000F065C" w:rsidRPr="00EE1212">
          <w:rPr>
            <w:rStyle w:val="a7"/>
            <w:noProof/>
          </w:rPr>
          <w:t>1.</w:t>
        </w:r>
        <w:r w:rsidR="000F065C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0F065C" w:rsidRPr="00EE1212">
          <w:rPr>
            <w:rStyle w:val="a7"/>
            <w:noProof/>
          </w:rPr>
          <w:t>СОДЕРЖАНИЕ САМОСТОЯТЕЛЬНЫХ РАБОТ</w:t>
        </w:r>
        <w:r w:rsidR="000F065C">
          <w:rPr>
            <w:noProof/>
            <w:webHidden/>
          </w:rPr>
          <w:tab/>
        </w:r>
        <w:r w:rsidR="000F065C">
          <w:rPr>
            <w:noProof/>
            <w:webHidden/>
          </w:rPr>
          <w:fldChar w:fldCharType="begin"/>
        </w:r>
        <w:r w:rsidR="000F065C">
          <w:rPr>
            <w:noProof/>
            <w:webHidden/>
          </w:rPr>
          <w:instrText xml:space="preserve"> PAGEREF _Toc531689234 \h </w:instrText>
        </w:r>
        <w:r w:rsidR="000F065C">
          <w:rPr>
            <w:noProof/>
            <w:webHidden/>
          </w:rPr>
        </w:r>
        <w:r w:rsidR="000F065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F065C">
          <w:rPr>
            <w:noProof/>
            <w:webHidden/>
          </w:rPr>
          <w:fldChar w:fldCharType="end"/>
        </w:r>
      </w:hyperlink>
    </w:p>
    <w:p w:rsidR="000F065C" w:rsidRDefault="00A023FF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31689235" w:history="1">
        <w:r w:rsidR="000F065C" w:rsidRPr="00EE1212">
          <w:rPr>
            <w:rStyle w:val="a7"/>
            <w:noProof/>
          </w:rPr>
          <w:t>2.</w:t>
        </w:r>
        <w:r w:rsidR="000F065C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0F065C" w:rsidRPr="00EE1212">
          <w:rPr>
            <w:rStyle w:val="a7"/>
            <w:noProof/>
          </w:rPr>
          <w:t>РЕКОМЕНДАЦИИ К ФОРМАМ ПРЕДЪЯВЛЕНИЯ РЕЗУЛЬТАТА</w:t>
        </w:r>
        <w:r w:rsidR="000F065C">
          <w:rPr>
            <w:noProof/>
            <w:webHidden/>
          </w:rPr>
          <w:tab/>
        </w:r>
        <w:r w:rsidR="000F065C">
          <w:rPr>
            <w:noProof/>
            <w:webHidden/>
          </w:rPr>
          <w:fldChar w:fldCharType="begin"/>
        </w:r>
        <w:r w:rsidR="000F065C">
          <w:rPr>
            <w:noProof/>
            <w:webHidden/>
          </w:rPr>
          <w:instrText xml:space="preserve"> PAGEREF _Toc531689235 \h </w:instrText>
        </w:r>
        <w:r w:rsidR="000F065C">
          <w:rPr>
            <w:noProof/>
            <w:webHidden/>
          </w:rPr>
        </w:r>
        <w:r w:rsidR="000F065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F065C">
          <w:rPr>
            <w:noProof/>
            <w:webHidden/>
          </w:rPr>
          <w:fldChar w:fldCharType="end"/>
        </w:r>
      </w:hyperlink>
    </w:p>
    <w:p w:rsidR="000F065C" w:rsidRDefault="00A023FF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31689236" w:history="1">
        <w:r w:rsidR="000F065C" w:rsidRPr="00EE1212">
          <w:rPr>
            <w:rStyle w:val="a7"/>
            <w:noProof/>
          </w:rPr>
          <w:t>3.</w:t>
        </w:r>
        <w:r w:rsidR="000F065C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0F065C" w:rsidRPr="00EE1212">
          <w:rPr>
            <w:rStyle w:val="a7"/>
            <w:noProof/>
          </w:rPr>
          <w:t>КРИТЕРИИ ОЦЕНКИ РЕЗУЛЬТАТОВ САМОСТОЯТЕЛЬНОЙ РАБОТЫ</w:t>
        </w:r>
        <w:r w:rsidR="000F065C">
          <w:rPr>
            <w:noProof/>
            <w:webHidden/>
          </w:rPr>
          <w:tab/>
        </w:r>
        <w:r w:rsidR="000F065C">
          <w:rPr>
            <w:noProof/>
            <w:webHidden/>
          </w:rPr>
          <w:fldChar w:fldCharType="begin"/>
        </w:r>
        <w:r w:rsidR="000F065C">
          <w:rPr>
            <w:noProof/>
            <w:webHidden/>
          </w:rPr>
          <w:instrText xml:space="preserve"> PAGEREF _Toc531689236 \h </w:instrText>
        </w:r>
        <w:r w:rsidR="000F065C">
          <w:rPr>
            <w:noProof/>
            <w:webHidden/>
          </w:rPr>
        </w:r>
        <w:r w:rsidR="000F065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F065C">
          <w:rPr>
            <w:noProof/>
            <w:webHidden/>
          </w:rPr>
          <w:fldChar w:fldCharType="end"/>
        </w:r>
      </w:hyperlink>
    </w:p>
    <w:p w:rsidR="001239BF" w:rsidRDefault="00DC44BD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  <w:r>
        <w:rPr>
          <w:b/>
          <w:noProof/>
          <w:lang w:eastAsia="en-US"/>
        </w:rPr>
        <w:fldChar w:fldCharType="end"/>
      </w: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04208" w:rsidRDefault="00A04208" w:rsidP="00B277BF">
      <w:pPr>
        <w:pStyle w:val="2"/>
        <w:sectPr w:rsidR="00A04208" w:rsidSect="008765C8"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7BF" w:rsidRPr="00B277BF" w:rsidRDefault="00A04208" w:rsidP="00B277BF">
      <w:pPr>
        <w:pStyle w:val="2"/>
      </w:pPr>
      <w:bookmarkStart w:id="0" w:name="_Toc531689233"/>
      <w:r>
        <w:lastRenderedPageBreak/>
        <w:t>ВВЕДЕНИЕ</w:t>
      </w:r>
      <w:bookmarkEnd w:id="0"/>
    </w:p>
    <w:p w:rsidR="00551932" w:rsidRPr="00551932" w:rsidRDefault="00551932" w:rsidP="00F12076">
      <w:pPr>
        <w:spacing w:line="276" w:lineRule="auto"/>
        <w:ind w:firstLine="708"/>
        <w:jc w:val="both"/>
        <w:rPr>
          <w:sz w:val="16"/>
          <w:szCs w:val="16"/>
        </w:rPr>
      </w:pPr>
    </w:p>
    <w:p w:rsidR="000F065C" w:rsidRPr="000F065C" w:rsidRDefault="000F065C" w:rsidP="000F065C">
      <w:pPr>
        <w:spacing w:line="276" w:lineRule="auto"/>
        <w:jc w:val="center"/>
        <w:rPr>
          <w:b/>
          <w:i/>
        </w:rPr>
      </w:pPr>
      <w:bookmarkStart w:id="1" w:name="_Toc490825772"/>
      <w:r w:rsidRPr="000F065C">
        <w:rPr>
          <w:b/>
          <w:i/>
        </w:rPr>
        <w:t>УВАЖАЕМЫЙ СТУДЕНТ!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Самостоятельная работа студентов организуется и проводится с целью: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систематизации и закрепления полученных теоретических знаний и практических умений студентов;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углубления и расширения теоретических знаний;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формирования умений использовать нормативную, правовую, справочную документацию и специальную литературу;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 xml:space="preserve">формирования самостоятельности мышления, способностей к саморазвитию, совершенствованию и самоорганизации; 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формирования практических (общеучебных и профессиональных) умений и навыков;</w:t>
      </w:r>
    </w:p>
    <w:p w:rsidR="000F065C" w:rsidRPr="000F065C" w:rsidRDefault="000F065C" w:rsidP="009E43F1">
      <w:pPr>
        <w:pStyle w:val="ac"/>
        <w:numPr>
          <w:ilvl w:val="0"/>
          <w:numId w:val="5"/>
        </w:numPr>
        <w:spacing w:line="276" w:lineRule="auto"/>
        <w:jc w:val="both"/>
      </w:pPr>
      <w:r w:rsidRPr="000F065C">
        <w:t>развития исследовательских умений.</w:t>
      </w:r>
    </w:p>
    <w:p w:rsidR="00660865" w:rsidRPr="00A023FF" w:rsidRDefault="000F065C" w:rsidP="00660865">
      <w:pPr>
        <w:spacing w:line="276" w:lineRule="auto"/>
        <w:ind w:firstLine="709"/>
        <w:jc w:val="both"/>
      </w:pPr>
      <w:r w:rsidRPr="000F065C">
        <w:t>В</w:t>
      </w:r>
      <w:r w:rsidR="00660865">
        <w:t>ыполнение самостоятельных работ</w:t>
      </w:r>
      <w:r w:rsidRPr="000F065C">
        <w:t xml:space="preserve"> позволит Вам освоить знания и умения </w:t>
      </w:r>
      <w:r w:rsidR="00660865" w:rsidRPr="00A023FF">
        <w:t>необходимые для достижения студентами следующих результатов:</w:t>
      </w:r>
    </w:p>
    <w:p w:rsidR="00660865" w:rsidRPr="00660865" w:rsidRDefault="00660865" w:rsidP="000F065C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660865">
        <w:rPr>
          <w:color w:val="FF0000"/>
          <w:highlight w:val="yellow"/>
        </w:rPr>
        <w:t>Личностные</w:t>
      </w:r>
    </w:p>
    <w:p w:rsidR="00660865" w:rsidRPr="00B44BB1" w:rsidRDefault="00660865" w:rsidP="000F065C">
      <w:pPr>
        <w:spacing w:line="276" w:lineRule="auto"/>
        <w:ind w:firstLine="709"/>
        <w:jc w:val="both"/>
        <w:rPr>
          <w:color w:val="FF0000"/>
          <w:highlight w:val="yellow"/>
          <w:lang w:val="en-US"/>
        </w:rPr>
      </w:pPr>
      <w:r w:rsidRPr="00660865">
        <w:rPr>
          <w:color w:val="FF0000"/>
          <w:highlight w:val="yellow"/>
        </w:rPr>
        <w:t xml:space="preserve">Метапредметные </w:t>
      </w:r>
      <w:bookmarkStart w:id="2" w:name="_GoBack"/>
      <w:bookmarkEnd w:id="2"/>
    </w:p>
    <w:p w:rsidR="00660865" w:rsidRDefault="00660865" w:rsidP="000F065C">
      <w:pPr>
        <w:spacing w:line="276" w:lineRule="auto"/>
        <w:ind w:firstLine="709"/>
        <w:jc w:val="both"/>
        <w:rPr>
          <w:color w:val="FF0000"/>
        </w:rPr>
      </w:pPr>
      <w:r w:rsidRPr="00660865">
        <w:rPr>
          <w:color w:val="FF0000"/>
          <w:highlight w:val="yellow"/>
        </w:rPr>
        <w:t>Предметные</w:t>
      </w:r>
    </w:p>
    <w:p w:rsidR="00660865" w:rsidRPr="000F065C" w:rsidRDefault="00660865" w:rsidP="000F065C">
      <w:pPr>
        <w:spacing w:line="276" w:lineRule="auto"/>
        <w:ind w:firstLine="709"/>
        <w:jc w:val="both"/>
        <w:rPr>
          <w:color w:val="FF0000"/>
        </w:rPr>
      </w:pPr>
    </w:p>
    <w:p w:rsidR="000F065C" w:rsidRDefault="000F065C" w:rsidP="000F065C">
      <w:pPr>
        <w:spacing w:line="276" w:lineRule="auto"/>
        <w:ind w:firstLine="709"/>
        <w:jc w:val="both"/>
      </w:pPr>
      <w:r w:rsidRPr="000F065C">
        <w:t>Методические указания по выполнению самостоятельных работ созданы</w:t>
      </w:r>
      <w:r>
        <w:t xml:space="preserve"> Вам </w:t>
      </w:r>
      <w:r w:rsidRPr="000F065C">
        <w:t xml:space="preserve">в помощь для </w:t>
      </w:r>
      <w:r>
        <w:t xml:space="preserve">выполнения </w:t>
      </w:r>
      <w:r w:rsidRPr="000F065C">
        <w:t>внеау</w:t>
      </w:r>
      <w:r>
        <w:t>диторных самостоятельных работ.</w:t>
      </w:r>
    </w:p>
    <w:p w:rsidR="000F065C" w:rsidRDefault="000F065C" w:rsidP="000F065C">
      <w:pPr>
        <w:spacing w:line="276" w:lineRule="auto"/>
        <w:ind w:firstLine="709"/>
        <w:jc w:val="both"/>
      </w:pPr>
      <w:r w:rsidRPr="000F065C">
        <w:t>Приступая к выполнению самостоятельной работы, Вы должны внимательно ознакомиться с ее содержанием, предложенными источниками информации  и критериями ее оценки.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Положительные оценки за выполненные самостоятельные работы </w:t>
      </w:r>
      <w:r>
        <w:t>будут учтены при</w:t>
      </w:r>
      <w:r w:rsidRPr="000F065C">
        <w:t xml:space="preserve"> полу</w:t>
      </w:r>
      <w:r w:rsidR="00660865">
        <w:t xml:space="preserve">чении </w:t>
      </w:r>
      <w:r w:rsidR="00660865" w:rsidRPr="00660865">
        <w:rPr>
          <w:highlight w:val="yellow"/>
        </w:rPr>
        <w:t>зачета (ЭКЗАМЕНА???)</w:t>
      </w:r>
      <w:r w:rsidR="00660865">
        <w:t xml:space="preserve"> по дисциплине</w:t>
      </w:r>
      <w:r w:rsidRPr="000F065C">
        <w:t xml:space="preserve">. 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rPr>
          <w:b/>
        </w:rPr>
        <w:t xml:space="preserve">Внимание! 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Если в процессе выполнения самостоятельных  работ у Вас возникают вопросы, разрешить которые самостоятельно не удается, необходимо обратиться к преподавателю в дни проведения консультаций для получения разъяснений,  или указаний.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Прежде чем приступить к выполнению заданий, прочтите рекомендации по  работе с данным учебно-методическим пособием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Ознакомьтесь с перечнем рекомендуемой литературы стр.</w:t>
      </w:r>
      <w:r w:rsidRPr="000F065C">
        <w:rPr>
          <w:u w:val="single"/>
        </w:rPr>
        <w:t>13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Прочтите конспект лекции по данной теме.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Откройте рабочую тетрадь по дисциплине. Запишите в нее название темы и цели, которых Вы должны достигнуть  в процессе работы по предложенной теме.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Обратите внимание на значение символов, в данном учебно-методическом пособии: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726"/>
        <w:gridCol w:w="2726"/>
        <w:gridCol w:w="3478"/>
      </w:tblGrid>
      <w:tr w:rsidR="000F065C" w:rsidRPr="000F065C" w:rsidTr="003D1534">
        <w:trPr>
          <w:trHeight w:val="1385"/>
        </w:trPr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65C" w:rsidRPr="00660865" w:rsidRDefault="000F065C" w:rsidP="000F065C">
            <w:pPr>
              <w:spacing w:line="276" w:lineRule="auto"/>
              <w:ind w:firstLine="709"/>
              <w:jc w:val="both"/>
              <w:rPr>
                <w:highlight w:val="yellow"/>
              </w:rPr>
            </w:pPr>
            <w:r w:rsidRPr="00660865">
              <w:rPr>
                <w:highlight w:val="yellow"/>
              </w:rPr>
              <w:lastRenderedPageBreak/>
              <w:sym w:font="Wingdings 2" w:char="0022"/>
            </w:r>
          </w:p>
          <w:p w:rsidR="000F065C" w:rsidRPr="00660865" w:rsidRDefault="000F065C" w:rsidP="000F065C">
            <w:pPr>
              <w:spacing w:line="276" w:lineRule="auto"/>
              <w:ind w:firstLine="709"/>
              <w:jc w:val="both"/>
              <w:rPr>
                <w:highlight w:val="yellow"/>
              </w:rPr>
            </w:pPr>
            <w:r w:rsidRPr="00660865">
              <w:rPr>
                <w:highlight w:val="yellow"/>
              </w:rPr>
              <w:t>Данный знак предупреждает Вас о том, что задание выполняется письменно;</w:t>
            </w:r>
          </w:p>
        </w:tc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65C" w:rsidRPr="00660865" w:rsidRDefault="000F065C" w:rsidP="000F065C">
            <w:pPr>
              <w:spacing w:line="276" w:lineRule="auto"/>
              <w:ind w:firstLine="709"/>
              <w:jc w:val="both"/>
              <w:rPr>
                <w:highlight w:val="yellow"/>
              </w:rPr>
            </w:pPr>
            <w:r w:rsidRPr="00660865">
              <w:rPr>
                <w:highlight w:val="yellow"/>
              </w:rPr>
              <w:sym w:font="Wingdings 2" w:char="0091"/>
            </w:r>
          </w:p>
          <w:p w:rsidR="000F065C" w:rsidRPr="00660865" w:rsidRDefault="000F065C" w:rsidP="000F065C">
            <w:pPr>
              <w:spacing w:line="276" w:lineRule="auto"/>
              <w:ind w:firstLine="709"/>
              <w:jc w:val="both"/>
              <w:rPr>
                <w:highlight w:val="yellow"/>
              </w:rPr>
            </w:pPr>
            <w:r w:rsidRPr="00660865">
              <w:rPr>
                <w:highlight w:val="yellow"/>
              </w:rPr>
              <w:t>Указывается на важность соблюдения временных ограничений в процессе выполнения задания;</w:t>
            </w:r>
          </w:p>
        </w:tc>
        <w:tc>
          <w:tcPr>
            <w:tcW w:w="34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65C" w:rsidRPr="00660865" w:rsidRDefault="000F065C" w:rsidP="000F065C">
            <w:pPr>
              <w:spacing w:line="276" w:lineRule="auto"/>
              <w:ind w:firstLine="709"/>
              <w:jc w:val="both"/>
              <w:rPr>
                <w:highlight w:val="yellow"/>
              </w:rPr>
            </w:pPr>
            <w:r w:rsidRPr="00660865">
              <w:rPr>
                <w:highlight w:val="yellow"/>
              </w:rPr>
              <w:sym w:font="Wingdings 2" w:char="005E"/>
            </w:r>
          </w:p>
          <w:p w:rsidR="000F065C" w:rsidRPr="000F065C" w:rsidRDefault="000F065C" w:rsidP="000F065C">
            <w:pPr>
              <w:spacing w:line="276" w:lineRule="auto"/>
              <w:ind w:firstLine="709"/>
              <w:jc w:val="both"/>
            </w:pPr>
            <w:r w:rsidRPr="00660865">
              <w:rPr>
                <w:highlight w:val="yellow"/>
              </w:rPr>
              <w:t>Задание предусматривает несколько вариантов, по желанию. Вы можете выполнить 1 любой вариант на ваш выбор;</w:t>
            </w:r>
          </w:p>
        </w:tc>
      </w:tr>
    </w:tbl>
    <w:p w:rsidR="000F065C" w:rsidRDefault="000F065C" w:rsidP="000F065C">
      <w:pPr>
        <w:spacing w:line="276" w:lineRule="auto"/>
        <w:ind w:firstLine="709"/>
        <w:jc w:val="both"/>
        <w:rPr>
          <w:color w:val="FF0000"/>
        </w:rPr>
      </w:pPr>
      <w:r w:rsidRPr="000F065C">
        <w:t xml:space="preserve"> </w:t>
      </w:r>
      <w:r w:rsidR="00660865">
        <w:rPr>
          <w:color w:val="FF0000"/>
        </w:rPr>
        <w:t>ТЫ ИСПОЛЬЗУЕШЬ ЭТИ ЗНАКИ????? ЕСЛИ НЕТ - УБЕРИ ЭТУ ТАБЛИЦУ</w:t>
      </w:r>
    </w:p>
    <w:p w:rsidR="00660865" w:rsidRPr="00660865" w:rsidRDefault="00660865" w:rsidP="000F065C">
      <w:pPr>
        <w:spacing w:line="276" w:lineRule="auto"/>
        <w:ind w:firstLine="709"/>
        <w:jc w:val="both"/>
        <w:rPr>
          <w:color w:val="FF0000"/>
        </w:rPr>
      </w:pP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Выполнение заданий, предложенных в данном пособии, не должно занять у Вас более двух часов.</w:t>
      </w:r>
    </w:p>
    <w:p w:rsidR="000F065C" w:rsidRPr="000F065C" w:rsidRDefault="000F065C" w:rsidP="009E43F1">
      <w:pPr>
        <w:numPr>
          <w:ilvl w:val="0"/>
          <w:numId w:val="4"/>
        </w:numPr>
        <w:spacing w:line="276" w:lineRule="auto"/>
        <w:jc w:val="both"/>
      </w:pPr>
      <w:r w:rsidRPr="000F065C">
        <w:t>Работа должна быть выполнена в сроки указанные преподавателем.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t xml:space="preserve"> 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jc w:val="center"/>
        <w:rPr>
          <w:b/>
        </w:rPr>
      </w:pPr>
      <w:r w:rsidRPr="000F065C">
        <w:rPr>
          <w:b/>
        </w:rPr>
        <w:t>Желаем Вам успехов!!!</w:t>
      </w:r>
    </w:p>
    <w:p w:rsidR="00E426E6" w:rsidRDefault="00E426E6" w:rsidP="00100BB5">
      <w:pPr>
        <w:spacing w:line="276" w:lineRule="auto"/>
        <w:ind w:firstLine="709"/>
        <w:jc w:val="both"/>
      </w:pPr>
    </w:p>
    <w:p w:rsidR="0019212C" w:rsidRDefault="0019212C" w:rsidP="0019212C"/>
    <w:p w:rsidR="00B277BF" w:rsidRDefault="00B277BF" w:rsidP="0019212C"/>
    <w:p w:rsidR="00B277BF" w:rsidRDefault="00B277BF" w:rsidP="0019212C"/>
    <w:p w:rsidR="00B277BF" w:rsidRDefault="00B277BF" w:rsidP="0019212C"/>
    <w:p w:rsidR="00B277BF" w:rsidRDefault="00B277BF" w:rsidP="0019212C"/>
    <w:p w:rsidR="00B277BF" w:rsidRDefault="00B277BF" w:rsidP="0019212C"/>
    <w:p w:rsidR="00B277BF" w:rsidRDefault="00B277BF" w:rsidP="0019212C"/>
    <w:p w:rsidR="00B277BF" w:rsidRDefault="00B277BF" w:rsidP="0019212C"/>
    <w:p w:rsidR="00B277BF" w:rsidRDefault="00B277BF" w:rsidP="0019212C"/>
    <w:p w:rsidR="00AF18DE" w:rsidRDefault="00AF18DE" w:rsidP="0019212C"/>
    <w:p w:rsidR="00AF18DE" w:rsidRDefault="00AF18DE" w:rsidP="0019212C"/>
    <w:p w:rsidR="000F065C" w:rsidRDefault="000F065C" w:rsidP="00901DEF">
      <w:pPr>
        <w:pStyle w:val="1"/>
        <w:spacing w:line="276" w:lineRule="auto"/>
        <w:sectPr w:rsidR="000F065C" w:rsidSect="00A04208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4507" w:rsidRPr="00901DEF" w:rsidRDefault="00A04208" w:rsidP="00901DEF">
      <w:pPr>
        <w:pStyle w:val="1"/>
        <w:spacing w:line="276" w:lineRule="auto"/>
      </w:pPr>
      <w:bookmarkStart w:id="3" w:name="_Toc531689234"/>
      <w:r>
        <w:lastRenderedPageBreak/>
        <w:t>СОДЕРЖАНИЕ САМОСТОЯТЕЛЬНЫХ РАБОТ</w:t>
      </w:r>
      <w:bookmarkEnd w:id="3"/>
    </w:p>
    <w:p w:rsidR="000F065C" w:rsidRDefault="000F065C" w:rsidP="00901DE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513"/>
        <w:gridCol w:w="4530"/>
        <w:gridCol w:w="3297"/>
        <w:gridCol w:w="2272"/>
      </w:tblGrid>
      <w:tr w:rsidR="00D2246B" w:rsidRPr="000F065C" w:rsidTr="00A023FF">
        <w:tc>
          <w:tcPr>
            <w:tcW w:w="2174" w:type="dxa"/>
          </w:tcPr>
          <w:p w:rsidR="000F065C" w:rsidRPr="000F065C" w:rsidRDefault="000F065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F065C">
              <w:rPr>
                <w:b/>
              </w:rPr>
              <w:t>Раздел курса</w:t>
            </w:r>
          </w:p>
        </w:tc>
        <w:tc>
          <w:tcPr>
            <w:tcW w:w="2513" w:type="dxa"/>
          </w:tcPr>
          <w:p w:rsidR="000F065C" w:rsidRPr="000F065C" w:rsidRDefault="000F065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F065C">
              <w:rPr>
                <w:b/>
              </w:rPr>
              <w:t>Тема</w:t>
            </w:r>
          </w:p>
        </w:tc>
        <w:tc>
          <w:tcPr>
            <w:tcW w:w="4530" w:type="dxa"/>
          </w:tcPr>
          <w:p w:rsidR="000F065C" w:rsidRDefault="000F065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F065C">
              <w:rPr>
                <w:b/>
              </w:rPr>
              <w:t>Содержание самостоятельной работы</w:t>
            </w:r>
          </w:p>
          <w:p w:rsidR="0089370C" w:rsidRDefault="0089370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Презентации увидела, а конспекты и рефераты в таблице не вижу. Добавь – у тебя же они пишут проекты.</w:t>
            </w:r>
          </w:p>
          <w:p w:rsidR="0089370C" w:rsidRPr="0089370C" w:rsidRDefault="0089370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 конспекты, если не пишут - убери материал после таблицы про конспект.</w:t>
            </w:r>
          </w:p>
        </w:tc>
        <w:tc>
          <w:tcPr>
            <w:tcW w:w="3297" w:type="dxa"/>
          </w:tcPr>
          <w:p w:rsidR="000F065C" w:rsidRDefault="000F065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F065C">
              <w:rPr>
                <w:b/>
              </w:rPr>
              <w:t>Источники  информации</w:t>
            </w:r>
          </w:p>
          <w:p w:rsidR="00660865" w:rsidRPr="00660865" w:rsidRDefault="00660865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Объедини, если у тебя во всех темах одинаковая литература – много места занимает</w:t>
            </w:r>
            <w:r w:rsidR="0089370C">
              <w:rPr>
                <w:b/>
                <w:color w:val="FF0000"/>
              </w:rPr>
              <w:t xml:space="preserve"> – повторяется одно и то же.</w:t>
            </w:r>
          </w:p>
        </w:tc>
        <w:tc>
          <w:tcPr>
            <w:tcW w:w="2272" w:type="dxa"/>
          </w:tcPr>
          <w:p w:rsidR="000F065C" w:rsidRDefault="000F065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0F065C">
              <w:rPr>
                <w:b/>
              </w:rPr>
              <w:t>Форма выполнения</w:t>
            </w:r>
          </w:p>
          <w:p w:rsidR="0089370C" w:rsidRDefault="0089370C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color w:val="FF0000"/>
              </w:rPr>
            </w:pPr>
            <w:r w:rsidRPr="0089370C">
              <w:rPr>
                <w:b/>
                <w:color w:val="FF0000"/>
              </w:rPr>
              <w:t xml:space="preserve">Добавь </w:t>
            </w:r>
            <w:r>
              <w:rPr>
                <w:b/>
                <w:color w:val="FF0000"/>
              </w:rPr>
              <w:t>«</w:t>
            </w:r>
            <w:r w:rsidRPr="0089370C">
              <w:rPr>
                <w:b/>
                <w:color w:val="FF0000"/>
              </w:rPr>
              <w:t>в раб.</w:t>
            </w:r>
            <w:r>
              <w:rPr>
                <w:b/>
                <w:color w:val="FF0000"/>
              </w:rPr>
              <w:t xml:space="preserve"> </w:t>
            </w:r>
            <w:r w:rsidRPr="0089370C">
              <w:rPr>
                <w:b/>
                <w:color w:val="FF0000"/>
              </w:rPr>
              <w:t>тетради или где</w:t>
            </w:r>
            <w:r>
              <w:rPr>
                <w:b/>
                <w:color w:val="FF0000"/>
              </w:rPr>
              <w:t>…»</w:t>
            </w:r>
          </w:p>
          <w:p w:rsidR="0089370C" w:rsidRPr="0089370C" w:rsidRDefault="0089370C" w:rsidP="0089370C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b/>
                <w:color w:val="FF0000"/>
              </w:rPr>
              <w:t>Устно-письменно? Или знак поставь</w:t>
            </w:r>
            <w:r w:rsidRPr="0089370C">
              <w:sym w:font="Wingdings 2" w:char="0022"/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Default="00A023FF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090DAA">
              <w:rPr>
                <w:b/>
              </w:rPr>
              <w:t>Раздел 1</w:t>
            </w:r>
            <w:r w:rsidRPr="00090DAA">
              <w:rPr>
                <w:b/>
              </w:rPr>
              <w:tab/>
            </w:r>
            <w:r>
              <w:rPr>
                <w:b/>
              </w:rPr>
              <w:t xml:space="preserve">.  </w:t>
            </w:r>
          </w:p>
          <w:p w:rsidR="00A023FF" w:rsidRPr="000F065C" w:rsidRDefault="00A023FF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Алгебра. Уравнения и неравенства алгебраические</w:t>
            </w:r>
          </w:p>
        </w:tc>
        <w:tc>
          <w:tcPr>
            <w:tcW w:w="2513" w:type="dxa"/>
          </w:tcPr>
          <w:p w:rsidR="00A023FF" w:rsidRPr="000F065C" w:rsidRDefault="00A023FF" w:rsidP="00090DA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89370C">
              <w:rPr>
                <w:b/>
              </w:rPr>
              <w:t>1</w:t>
            </w:r>
            <w:r>
              <w:rPr>
                <w:b/>
              </w:rPr>
              <w:t xml:space="preserve">.1. </w:t>
            </w:r>
            <w:r w:rsidRPr="00EE2211">
              <w:rPr>
                <w:b/>
              </w:rPr>
              <w:t>Развитие понятия о числе</w:t>
            </w:r>
          </w:p>
        </w:tc>
        <w:tc>
          <w:tcPr>
            <w:tcW w:w="4530" w:type="dxa"/>
          </w:tcPr>
          <w:p w:rsidR="00A023FF" w:rsidRPr="00B72754" w:rsidRDefault="00A023FF" w:rsidP="00B7275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B72754">
              <w:rPr>
                <w:b/>
              </w:rPr>
              <w:t>Выполнение домашних заданий по теме 1.1.</w:t>
            </w:r>
          </w:p>
          <w:p w:rsidR="00A023FF" w:rsidRPr="00B72754" w:rsidRDefault="00A023FF" w:rsidP="00B7275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B72754">
              <w:rPr>
                <w:b/>
              </w:rPr>
              <w:t>2. РГР по теме «Арифметика».</w:t>
            </w:r>
            <w:r w:rsidRPr="00B72754">
              <w:rPr>
                <w:b/>
              </w:rPr>
              <w:tab/>
            </w:r>
          </w:p>
          <w:p w:rsidR="00A023FF" w:rsidRPr="000F065C" w:rsidRDefault="00A023FF" w:rsidP="00B7275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B72754">
              <w:rPr>
                <w:b/>
              </w:rPr>
              <w:t>3. Решение прикладных задач</w:t>
            </w:r>
          </w:p>
        </w:tc>
        <w:tc>
          <w:tcPr>
            <w:tcW w:w="3297" w:type="dxa"/>
            <w:vMerge w:val="restart"/>
          </w:tcPr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33C1C">
              <w:rPr>
                <w:b/>
              </w:rPr>
              <w:t>1. Колягин Ю.М. Алгебра и начала математического анализа. 10 кл. Учебник базового и углубленного уровня.  М.: Просвещение, 2018. – 358с.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33C1C">
              <w:rPr>
                <w:b/>
              </w:rPr>
              <w:t>2. Колягин Ю.М. Алгебра и начала математического анализа. 11 кл. Учебник базового и углубленного уровня.  М.: Просвещение, 2017. – 358с.</w:t>
            </w:r>
          </w:p>
          <w:p w:rsidR="00A023FF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33C1C">
              <w:rPr>
                <w:b/>
              </w:rPr>
              <w:t>3. Григорьев В.П. Математика: учебник для студ. сред. проф. учреждений. М: Издат. центр «Академия», 2017. – 368с.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 w:rsidRPr="00933C1C">
              <w:rPr>
                <w:b/>
              </w:rPr>
              <w:t xml:space="preserve">Электронно-библиотечная система IPRbooks [Электронный </w:t>
            </w:r>
            <w:r w:rsidRPr="00933C1C">
              <w:rPr>
                <w:b/>
              </w:rPr>
              <w:lastRenderedPageBreak/>
              <w:t xml:space="preserve">ресурс] : режим доступа www.iprbookshop.ru , свободный. 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933C1C">
              <w:rPr>
                <w:b/>
              </w:rPr>
              <w:t>Корпоративный</w:t>
            </w:r>
            <w:r w:rsidRPr="00933C1C">
              <w:rPr>
                <w:b/>
              </w:rPr>
              <w:tab/>
              <w:t xml:space="preserve"> сайт ЧТПЗ [Электронный ресурс] : режим доступа http://www.chelpipe.ru/about/ , свободный.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6. </w:t>
            </w:r>
            <w:r w:rsidRPr="00933C1C">
              <w:rPr>
                <w:b/>
              </w:rPr>
              <w:t>Образовательный проект «Будущее белой металлургии» [Электронный ресурс] : режим доступа http://www.bbmprof.ru , свободный.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933C1C">
              <w:rPr>
                <w:b/>
              </w:rPr>
              <w:t>Информационные, тренировочные и контрольные материалы [Электронный ресурс]: режим доступа www.fcior.edu.ru , свободный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8. </w:t>
            </w:r>
            <w:r w:rsidRPr="00933C1C">
              <w:rPr>
                <w:b/>
              </w:rPr>
              <w:t>Единая коллекции цифровых образовательных ресурсов [Электронный ресурс]: режим доступа www.school-collection.edu.ru , свободный.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9. </w:t>
            </w:r>
            <w:r w:rsidRPr="00933C1C">
              <w:rPr>
                <w:b/>
              </w:rPr>
              <w:t>Григорьев В.П. Математика (1-е изд.) (в электронном формате), 2017.</w:t>
            </w:r>
          </w:p>
          <w:p w:rsidR="00A023FF" w:rsidRPr="00933C1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933C1C">
              <w:rPr>
                <w:b/>
              </w:rPr>
              <w:t>Брова Л.В. Сборник прикладных задач по математике [1].</w:t>
            </w:r>
          </w:p>
          <w:p w:rsidR="00A023FF" w:rsidRPr="000F065C" w:rsidRDefault="00A023FF" w:rsidP="00A023FF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933C1C">
              <w:rPr>
                <w:b/>
              </w:rPr>
              <w:t>Издательский центр «Академия» : режим доступа http://www.academia-moscow.ru.</w:t>
            </w:r>
          </w:p>
        </w:tc>
        <w:tc>
          <w:tcPr>
            <w:tcW w:w="2272" w:type="dxa"/>
          </w:tcPr>
          <w:p w:rsidR="00A023FF" w:rsidRPr="00496115" w:rsidRDefault="00A023FF" w:rsidP="00496115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496115">
              <w:rPr>
                <w:b/>
              </w:rPr>
              <w:t>Расчетная работа по теме «Правила вычисления с приближёнными значениями»</w:t>
            </w:r>
          </w:p>
          <w:p w:rsidR="00A023FF" w:rsidRPr="00496115" w:rsidRDefault="00A023FF" w:rsidP="00496115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6115">
              <w:rPr>
                <w:b/>
              </w:rPr>
              <w:t>Составление конспекта по теме «Ст</w:t>
            </w:r>
            <w:r>
              <w:rPr>
                <w:b/>
              </w:rPr>
              <w:t>епень с действительным показате</w:t>
            </w:r>
            <w:r w:rsidRPr="00496115">
              <w:rPr>
                <w:b/>
              </w:rPr>
              <w:t xml:space="preserve">лем» </w:t>
            </w:r>
          </w:p>
          <w:p w:rsidR="00A023FF" w:rsidRPr="000F065C" w:rsidRDefault="00A023FF" w:rsidP="00496115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496115">
              <w:rPr>
                <w:b/>
              </w:rPr>
              <w:t>Решение упражнений  по теме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660865">
              <w:rPr>
                <w:b/>
              </w:rPr>
              <w:t xml:space="preserve">1.2. </w:t>
            </w:r>
            <w:r w:rsidRPr="00EE2211">
              <w:rPr>
                <w:b/>
              </w:rPr>
              <w:t>Корни и степени. Преобразование алгебраических выражений</w:t>
            </w:r>
          </w:p>
        </w:tc>
        <w:tc>
          <w:tcPr>
            <w:tcW w:w="4530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1. Выполнение домашних заданий по теме 1.2.</w:t>
            </w:r>
          </w:p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2. РГР по теме «Алгебраические выражения».</w:t>
            </w:r>
          </w:p>
          <w:p w:rsidR="00A023FF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3. Решение приклад</w:t>
            </w:r>
            <w:r>
              <w:rPr>
                <w:b/>
              </w:rPr>
              <w:t xml:space="preserve">ных задач </w:t>
            </w:r>
          </w:p>
          <w:p w:rsidR="00A023FF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B138D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B138DC">
              <w:rPr>
                <w:b/>
              </w:rPr>
              <w:t>Решение прикладных задач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  <w:lang w:val="en-US"/>
              </w:rPr>
              <w:t xml:space="preserve">1.3. </w:t>
            </w:r>
            <w:r w:rsidRPr="00EE2211">
              <w:rPr>
                <w:b/>
              </w:rPr>
              <w:t>Уравнения и неравенства алгебраические</w:t>
            </w:r>
          </w:p>
        </w:tc>
        <w:tc>
          <w:tcPr>
            <w:tcW w:w="4530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1. Выполнение домашних заданий по теме 1.3.</w:t>
            </w:r>
          </w:p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2. РГР по теме «Рациональные уравнения и системы»</w:t>
            </w:r>
          </w:p>
        </w:tc>
        <w:tc>
          <w:tcPr>
            <w:tcW w:w="3297" w:type="dxa"/>
            <w:vMerge/>
          </w:tcPr>
          <w:p w:rsidR="00A023FF" w:rsidRPr="003D1534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EF67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1. Р</w:t>
            </w:r>
            <w:r w:rsidRPr="00EF67EC">
              <w:rPr>
                <w:b/>
              </w:rPr>
              <w:t>асчётная работа по теме «Уравнения и неравенства алгебраические»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E2211">
              <w:rPr>
                <w:b/>
              </w:rPr>
              <w:t>Раздел 2</w:t>
            </w:r>
            <w:r>
              <w:rPr>
                <w:b/>
              </w:rPr>
              <w:t xml:space="preserve">. </w:t>
            </w:r>
            <w:r w:rsidRPr="00EE2211">
              <w:rPr>
                <w:b/>
              </w:rPr>
              <w:t>Функции, их свойства и графики. Уравнения и неравенства показательные и логарифмические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A10157">
              <w:rPr>
                <w:b/>
              </w:rPr>
              <w:t xml:space="preserve">2.1. </w:t>
            </w:r>
            <w:r w:rsidRPr="00EE2211">
              <w:rPr>
                <w:b/>
              </w:rPr>
              <w:t>Функции, их свойства и графики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 Выполнение домашних заданий по теме 2.1.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 РГР по теме «Построение графиков функций с помощью элементарных преобразований».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3. Примеры функциональных зависимостей в реальных процессах и явлениях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A10157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1. Р</w:t>
            </w:r>
            <w:r w:rsidRPr="00EF67EC">
              <w:rPr>
                <w:b/>
              </w:rPr>
              <w:t>асчётная работа по теме «</w:t>
            </w:r>
            <w:r w:rsidRPr="00EE2211">
              <w:rPr>
                <w:b/>
              </w:rPr>
              <w:t>Функции, их свойства и графики</w:t>
            </w:r>
            <w:r w:rsidRPr="00EF67EC">
              <w:rPr>
                <w:b/>
              </w:rPr>
              <w:t>»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Показательные и логарифмические функции, уравнения и неравенства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 Выполнение домашних заданий по теме 2.2.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 РГР по теме «Показательные уравнения и системы».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3. РГР по теме «Логарифмические уравнения и системы».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4. РГР по теме «Показательные и логарифмические неравенства».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5. Решение прикладных задач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A069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1. Решение прикладных задач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D2246B">
              <w:rPr>
                <w:b/>
              </w:rPr>
              <w:t>Геометрия. Прямые и плоскости в пространстве. Координаты и векторы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Прямые и плоскости в пространстве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 Выполнение домашних заданий по теме 3.1.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 РГР по теме «Параллельное и ортогональное проектирование»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A069EC" w:rsidRDefault="00A023FF" w:rsidP="00A069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A069EC">
              <w:rPr>
                <w:b/>
              </w:rPr>
              <w:t>Составление конспекта по теме «Параллельное проектирование. Изображение пространственных фигур»;</w:t>
            </w:r>
          </w:p>
          <w:p w:rsidR="00A023FF" w:rsidRPr="00A069EC" w:rsidRDefault="00A023FF" w:rsidP="00A069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A069EC">
              <w:rPr>
                <w:b/>
              </w:rPr>
              <w:t>Решение задач по теме;</w:t>
            </w:r>
          </w:p>
          <w:p w:rsidR="00A023FF" w:rsidRPr="000F065C" w:rsidRDefault="00A023FF" w:rsidP="00A069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Координаты и векторы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 Выполнение домашних заданий по теме 3.2.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 РГР по теме «Координаты и векторы»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A069EC" w:rsidRDefault="00A023FF" w:rsidP="00A069EC">
            <w:pPr>
              <w:pStyle w:val="1"/>
              <w:numPr>
                <w:ilvl w:val="0"/>
                <w:numId w:val="0"/>
              </w:numPr>
              <w:jc w:val="left"/>
            </w:pPr>
            <w:r>
              <w:t xml:space="preserve">1. Решение задач по теме «Координаты и векторы» 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Раздел 4</w:t>
            </w:r>
            <w:r w:rsidRPr="00D2246B">
              <w:rPr>
                <w:b/>
              </w:rPr>
              <w:tab/>
            </w:r>
            <w:r>
              <w:rPr>
                <w:b/>
              </w:rPr>
              <w:t xml:space="preserve">. </w:t>
            </w:r>
          </w:p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Основы тригонометрии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Основы тригонометрии. Решение тригонометрических уравнений и неравенств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1.Выполнение домашних заданий по теме 4.1.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2.РГР по теме «Построение графиков функций с помощью элементарных преобразований».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3.РГР по теме «Решение тригонометрических уравнений, неравенств и систем уравнений».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4.Решение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A069E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A069EC">
              <w:rPr>
                <w:b/>
                <w:kern w:val="0"/>
              </w:rPr>
              <w:t>Решение прикладных задач</w:t>
            </w:r>
          </w:p>
        </w:tc>
      </w:tr>
      <w:tr w:rsidR="00A023FF" w:rsidRPr="000F065C" w:rsidTr="00A023FF">
        <w:tc>
          <w:tcPr>
            <w:tcW w:w="2174" w:type="dxa"/>
          </w:tcPr>
          <w:p w:rsidR="00A023FF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Раздел 5</w:t>
            </w:r>
            <w:r>
              <w:rPr>
                <w:b/>
              </w:rPr>
              <w:t>.</w:t>
            </w:r>
          </w:p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Начала математического анализа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Последовательности. Производная</w:t>
            </w:r>
          </w:p>
        </w:tc>
        <w:tc>
          <w:tcPr>
            <w:tcW w:w="4530" w:type="dxa"/>
          </w:tcPr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1. Выполнение домашних заданий по теме 5.1.</w:t>
            </w:r>
          </w:p>
          <w:p w:rsidR="00A023FF" w:rsidRPr="00D2246B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2. РГР по теме «Исследование функции и построение ее графика с помощью первой производной».</w:t>
            </w:r>
          </w:p>
          <w:p w:rsidR="00A023FF" w:rsidRPr="00EE2211" w:rsidRDefault="00A023FF" w:rsidP="00D224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B93CC0" w:rsidRDefault="00A023FF" w:rsidP="00B93CC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1.Р</w:t>
            </w:r>
            <w:r w:rsidRPr="00B93CC0">
              <w:rPr>
                <w:rFonts w:eastAsia="Times New Roman"/>
                <w:b/>
                <w:kern w:val="0"/>
                <w:lang w:eastAsia="en-US"/>
              </w:rPr>
              <w:t>ешение заданий по теме</w:t>
            </w:r>
          </w:p>
          <w:p w:rsidR="00A023FF" w:rsidRPr="00B93CC0" w:rsidRDefault="00A023FF" w:rsidP="00B93CC0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2.С</w:t>
            </w:r>
            <w:r w:rsidRPr="00B93CC0">
              <w:rPr>
                <w:rFonts w:eastAsia="Times New Roman"/>
                <w:b/>
                <w:kern w:val="0"/>
                <w:lang w:eastAsia="en-US"/>
              </w:rPr>
              <w:t xml:space="preserve">оставление конспекта по теме «примеры использования производной для нахождения наилучшего решения в прикладных </w:t>
            </w:r>
            <w:r w:rsidRPr="00B93CC0">
              <w:rPr>
                <w:rFonts w:eastAsia="Times New Roman"/>
                <w:b/>
                <w:kern w:val="0"/>
                <w:lang w:eastAsia="en-US"/>
              </w:rPr>
              <w:lastRenderedPageBreak/>
              <w:t>задачах»</w:t>
            </w:r>
          </w:p>
          <w:p w:rsidR="00A023FF" w:rsidRPr="000F065C" w:rsidRDefault="00A023FF" w:rsidP="00B93CC0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D2246B">
              <w:rPr>
                <w:b/>
              </w:rPr>
              <w:t>Первообразная и интеграл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1. Выполнение домашних заданий по теме 5.2.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2. РГР по теме «Применение определённого интеграла к вычислению площадей плоских фигур».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Pr="00CE0E6B">
              <w:rPr>
                <w:b/>
              </w:rPr>
              <w:t>Геометрия. Многогранники и круглые тела. Измерения в геометрии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Многогранники, их измерения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1.Выполнение домашних заданий по теме 6.1.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2. КР по теме «Планиметрия».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3. РГР по теме «Многогранники».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4. Подготовка презентаций.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5. Решение прикладных задач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Тела и поверхности вращения, их измерения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1.  Выполнение домашних заданий по теме 6.2.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2. Подготовка презентаций.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Pr="00CE0E6B">
              <w:rPr>
                <w:b/>
              </w:rPr>
              <w:t>Комбинаторика, статистика и теория вероятностей</w:t>
            </w: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Элементы комбинаторики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1. Выполнение домашних заданий по теме 7.1.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2. РГР по теме «Комбинаторика».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3D1534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Элементы теории вероятностей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1. Выполнение домашних заданий по теме 7.2.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2. РГР по теме «Теория вероятностей».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>3. Решение прикла</w:t>
            </w:r>
            <w:r>
              <w:rPr>
                <w:b/>
              </w:rPr>
              <w:t xml:space="preserve">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496115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  <w:tr w:rsidR="00A023FF" w:rsidRPr="000F065C" w:rsidTr="00A023FF">
        <w:tc>
          <w:tcPr>
            <w:tcW w:w="2174" w:type="dxa"/>
          </w:tcPr>
          <w:p w:rsidR="00A023FF" w:rsidRPr="000F065C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513" w:type="dxa"/>
          </w:tcPr>
          <w:p w:rsidR="00A023FF" w:rsidRPr="00EE2211" w:rsidRDefault="00A023FF" w:rsidP="00EE2211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t xml:space="preserve">Элементы математической </w:t>
            </w:r>
            <w:r w:rsidRPr="00CE0E6B">
              <w:rPr>
                <w:b/>
              </w:rPr>
              <w:lastRenderedPageBreak/>
              <w:t>статистики</w:t>
            </w:r>
          </w:p>
        </w:tc>
        <w:tc>
          <w:tcPr>
            <w:tcW w:w="4530" w:type="dxa"/>
          </w:tcPr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lastRenderedPageBreak/>
              <w:t>1. Выполнение домашних заданий по теме 7.3.</w:t>
            </w:r>
          </w:p>
          <w:p w:rsidR="00A023FF" w:rsidRPr="00CE0E6B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CE0E6B">
              <w:rPr>
                <w:b/>
              </w:rPr>
              <w:lastRenderedPageBreak/>
              <w:t>2. РГР по теме «Задача о выборке».</w:t>
            </w:r>
          </w:p>
          <w:p w:rsidR="00A023FF" w:rsidRPr="00EE2211" w:rsidRDefault="00A023FF" w:rsidP="00CE0E6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Решение прикладных задач </w:t>
            </w:r>
          </w:p>
        </w:tc>
        <w:tc>
          <w:tcPr>
            <w:tcW w:w="3297" w:type="dxa"/>
            <w:vMerge/>
          </w:tcPr>
          <w:p w:rsidR="00A023FF" w:rsidRPr="000F065C" w:rsidRDefault="00A023FF" w:rsidP="00496115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2272" w:type="dxa"/>
          </w:tcPr>
          <w:p w:rsidR="00A023FF" w:rsidRPr="000F065C" w:rsidRDefault="00A023FF" w:rsidP="000F065C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</w:p>
        </w:tc>
      </w:tr>
    </w:tbl>
    <w:p w:rsidR="000F065C" w:rsidRDefault="000F065C" w:rsidP="00901DE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sectPr w:rsidR="000F065C" w:rsidSect="000F06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77BF" w:rsidRDefault="00A04208" w:rsidP="00901DEF">
      <w:pPr>
        <w:pStyle w:val="1"/>
      </w:pPr>
      <w:bookmarkStart w:id="4" w:name="_Toc531689235"/>
      <w:bookmarkEnd w:id="1"/>
      <w:r>
        <w:lastRenderedPageBreak/>
        <w:t>РЕКОМЕНДАЦИИ К ФОРМАМ ПРЕДЪЯВЛЕНИЯ РЕЗУЛЬТАТА</w:t>
      </w:r>
      <w:bookmarkEnd w:id="4"/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rPr>
          <w:b/>
        </w:rPr>
        <w:t>Реферат</w:t>
      </w:r>
      <w:r w:rsidRPr="000F065C">
        <w:t xml:space="preserve">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b/>
        </w:rPr>
        <w:t xml:space="preserve"> </w:t>
      </w:r>
      <w:r w:rsidRPr="000F065C">
        <w:t>Реферат  содержит следующие разделы: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Оглавление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Введение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Основную часть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Заключение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Список использованных источников и литературы</w:t>
      </w:r>
    </w:p>
    <w:p w:rsidR="000F065C" w:rsidRPr="000F065C" w:rsidRDefault="000F065C" w:rsidP="009E43F1">
      <w:pPr>
        <w:numPr>
          <w:ilvl w:val="0"/>
          <w:numId w:val="3"/>
        </w:numPr>
        <w:spacing w:line="276" w:lineRule="auto"/>
        <w:ind w:firstLine="709"/>
        <w:jc w:val="both"/>
      </w:pPr>
      <w:r w:rsidRPr="000F065C">
        <w:t>Приложения (необязательно).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В </w:t>
      </w:r>
      <w:r w:rsidRPr="000F065C">
        <w:rPr>
          <w:b/>
        </w:rPr>
        <w:t>оглавление</w:t>
      </w:r>
      <w:r w:rsidRPr="000F065C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b/>
        </w:rPr>
        <w:t>Введение</w:t>
      </w:r>
      <w:r w:rsidRPr="000F065C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b/>
        </w:rPr>
        <w:t>Основная часть</w:t>
      </w:r>
      <w:r w:rsidRPr="000F065C"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В </w:t>
      </w:r>
      <w:r w:rsidRPr="000F065C">
        <w:rPr>
          <w:b/>
        </w:rPr>
        <w:t>заключении</w:t>
      </w:r>
      <w:r w:rsidRPr="000F065C"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В </w:t>
      </w:r>
      <w:r w:rsidRPr="000F065C">
        <w:rPr>
          <w:b/>
        </w:rPr>
        <w:t>список литературы</w:t>
      </w:r>
      <w:r w:rsidRPr="000F065C"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выпуска (если издание периодическое), количество страниц. Все издания должны быть пронумерованы и расположены в порядке их цитирования в основном тексте.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Текст реферата (доклада) печатается на стандартных страницах белой бумаги формата А4 (210×297 мм, горизонталь - 210 мм). Шрифт - типа Times New Roman Cyr, размер 14 пт, междустрочный интервал 1,5, поля: слева - 25 мм, справа - 10 мм, сверху и снизу - 20 мм. Объем доклада - не более 15 страниц (не считая титульного листа, приложений и списка литературы).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Приложения могут занимать до 10 дополнительных страниц. Приложения должны быть пронумерованы и озаглавлены. В тексте доклада на них должны содержаться ссылки.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lastRenderedPageBreak/>
        <w:t xml:space="preserve"> Титульный лист содержит название работы, сведения об авторах (</w:t>
      </w:r>
      <w:r>
        <w:t xml:space="preserve">фамилия, имя, отчество, группа </w:t>
      </w:r>
      <w:r w:rsidRPr="000F065C">
        <w:t>и учебное заведение) и руководителях (фамилия имя, отчество, должность, место работы, ученая степень).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Страницы должны быть пронумерованы, нумерация снизу, по центру листа.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b/>
        </w:rPr>
        <w:t>Конспект</w:t>
      </w:r>
      <w:r w:rsidRPr="000F065C">
        <w:t xml:space="preserve"> – это краткое изложение или краткая запись содержания. Требования к конспекту: системность, логичность изложения, краткость, убедительность и доказательность.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Этапы конспектирования: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1. Прочитайте текст, отметьте в нем новые слова, непонятные места, имена, даты, перечисли основные мысли текста, составь простой план.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2. Выясните в словаре значение новых непонятных слов, выпиши их в тетрадь.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3. Вторичное чтение сочетайте с краткими записями основных мыслей автора. Запись ведется своими словами, не переписывая текст дословно. 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4. Прочитайте конспект, доработайте его.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Правила записи текста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1. Запись должна быть убористой, компактной, чтобы на странице уместилось как можно больше текста (это улучшает его восприятие).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2. В тексте необходимо применять выделения и разграничения: подчеркивание и отчеркивание (для выделения заголовка и подзаголовка, выводов, отделения одной темы от другой, одного вопроса от другого; можно использовать для этого разноцветные ручки, фломастеры, но следует избегать излишней пестроты); красную строку для обозначения абзацев и пунктов плана; интервалы (для отделения одной мысли от другой); нумерацию абзацев;  выделение  с помощью   рамки определений, правил, законов, формул и так далее.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3. При записи необходимо пользоваться сокращениями, применяя при этом и общепринятые, например:  с/х, ЭГП, ЭПС, АК, и свои собственные.  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rPr>
          <w:b/>
        </w:rPr>
        <w:t>Мультимедийная презе</w:t>
      </w:r>
      <w:r>
        <w:rPr>
          <w:b/>
        </w:rPr>
        <w:t>нтация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Презентация не должна быть скучной, монотонной, громоздкой (оптимально это 10-15 слайдов).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На титульном слайде указываются данные автора (ФИО и название ОУ),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 презентации (слайд № 1) с фотографией и контактной информацией об авторе (почта, телефон).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t>Мультимедийная презентация с методическим сопровождением и приложениями должна загружаться одним заархивированным файлом.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Требования к презентации: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lastRenderedPageBreak/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Рекомендации по оформлению и представлению на экране материалов различного вида: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u w:val="single"/>
        </w:rPr>
        <w:t>Текстовая информация</w:t>
      </w:r>
      <w:r w:rsidRPr="000F065C">
        <w:t>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 - размер шрифта: 24–54 пункта (заголовок), 18–36 пунктов (обычный текст);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 - цвет шрифта и цвет фона должны контрастировать (текст должен хорошо читаться), но не резать глаза;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 - тип шрифта: для основного текста гладкий шрифт без засечек (Arial, Tahoma, Verdana), для заголовка можно использовать декоративный шрифт, если он хорошо читаем;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- 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u w:val="single"/>
        </w:rPr>
      </w:pPr>
      <w:r w:rsidRPr="000F065C">
        <w:rPr>
          <w:u w:val="single"/>
        </w:rPr>
        <w:t>Графическая информация: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u w:val="single"/>
        </w:rPr>
      </w:pPr>
      <w:r w:rsidRPr="000F065C">
        <w:t>- рисунки, фотографии, диаграммы призваны дополнить текстовую информацию или передать ее в более наглядном виде;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- 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- цвет графических изображений не должен резко контрастировать с общим стилевым оформлением слайда;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- иллюстрации рекомендуется сопровождать пояснительным текстом;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- если графическое изображение используется в качестве фона, то текст на этом фоне должен быть хорошо читаем.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u w:val="single"/>
        </w:rPr>
      </w:pPr>
      <w:r w:rsidRPr="000F065C">
        <w:rPr>
          <w:u w:val="single"/>
        </w:rPr>
        <w:t>Анимация</w:t>
      </w:r>
      <w:r w:rsidRPr="000F065C">
        <w:t xml:space="preserve"> 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u w:val="single"/>
        </w:rPr>
      </w:pPr>
      <w:r w:rsidRPr="000F065C">
        <w:rPr>
          <w:u w:val="single"/>
        </w:rPr>
        <w:t>Звук</w:t>
      </w:r>
      <w:r w:rsidRPr="000F065C">
        <w:t xml:space="preserve"> Звуковое сопровождение должно отражать суть или подчеркивать особенность темы слайда, презентации;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необходимо выбрать оптимальную громкость, чтобы звук был слышен всем слушателям, но не был оглушительным;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если это фоновая музыка, то она не должна отвлекать внимание слушателей и не заглушать слова докладчика. 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rPr>
          <w:u w:val="single"/>
        </w:rPr>
        <w:t>Единое стилевое оформление</w:t>
      </w:r>
      <w:r w:rsidRPr="000F065C">
        <w:t>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стиль может включать определенный шрифт (гарнитура и цвет), цвет фона или фоновый рисунок, декоративный элемент небольшого размера и др.;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lastRenderedPageBreak/>
        <w:t>не рекомендуется использовать в стилевом оформлении презентации более 3 цветов и более 3 типов шрифта;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 оформление слайда не должно отвлекать внимание слушателей от его содержательной части;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все слайды презентации должны быть выдержаны в одном стиле.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u w:val="single"/>
        </w:rPr>
      </w:pPr>
      <w:r w:rsidRPr="000F065C">
        <w:rPr>
          <w:u w:val="single"/>
        </w:rPr>
        <w:t>Содержание и расположение информационных блоков на слайде: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 информационных блоков не должно быть слишком много (3-6);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рекомендуемый размер одного информационного блока — не более 1/2 размера слайда;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ключевые слова в информационном блоке необходимо выделить;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информационные блоки лучше располагать горизонтально, связанные по смыслу блоки — слева направо;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наиболее важную информацию следует поместить в центр слайда;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логика предъявления информации на слайдах и в презентации должна соответствовать логике ее изложения.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</w:t>
      </w:r>
    </w:p>
    <w:p w:rsidR="000F065C" w:rsidRPr="000F065C" w:rsidRDefault="000F065C" w:rsidP="000F065C">
      <w:pPr>
        <w:spacing w:line="276" w:lineRule="auto"/>
        <w:ind w:firstLine="709"/>
        <w:jc w:val="both"/>
      </w:pPr>
    </w:p>
    <w:p w:rsidR="000F065C" w:rsidRPr="000F065C" w:rsidRDefault="000F065C" w:rsidP="000F065C">
      <w:pPr>
        <w:spacing w:line="276" w:lineRule="auto"/>
        <w:ind w:firstLine="709"/>
        <w:jc w:val="both"/>
        <w:rPr>
          <w:b/>
        </w:rPr>
      </w:pPr>
      <w:r w:rsidRPr="000F065C">
        <w:rPr>
          <w:b/>
        </w:rPr>
        <w:t xml:space="preserve">Оформление библиографии. </w:t>
      </w:r>
      <w:r w:rsidRPr="000F065C">
        <w:t>Библиография – список используемой литературы, рекомендуемые материалы или перечень книг по данному вопросу.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Порядок размещения списка может быть алфавитным, тематическим или хронологическим.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Библиографическое описание начинается с фамилии и инициалов автора. Если авторов больше трех, пишется фамилия первого, а потом «и др.». После точки пишется название произведения без кавычек и сокращений, после которого ставится знак «двоеточие». Так же пишется и подзаголовок, но после него ставится точка. Дальше указывается место издания с прописной буквы, ставится точка (если название города сокращено) и запятая. Том, часть пишут прописной буквой сокращенно (Т., Ч.), после цифры – точка. Выпуск пишется с прописной буквы сокращенно (Вып.), точка. Номер издания – с прописной буквы, сокращенно (Изд. 2-е), точка. Год издания пишется только цифрами без слова «год» или «г.», точка. Страницы – прописной буквой (С.), цифры, точка.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В основных источниках литература указывается не старше 2008 года.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Можно указать интернет ресурсы, где полностью прописывается ссылка на документ, иллюстрацию, таблицу и т.д.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Допускается указывать минимальные библиографические данные – автор, название, город издания и год.</w:t>
      </w:r>
    </w:p>
    <w:p w:rsidR="000F065C" w:rsidRPr="000F065C" w:rsidRDefault="000F065C" w:rsidP="000F065C">
      <w:pPr>
        <w:spacing w:line="276" w:lineRule="auto"/>
        <w:ind w:firstLine="709"/>
        <w:jc w:val="both"/>
      </w:pPr>
      <w:r w:rsidRPr="000F065C">
        <w:t>Например:</w:t>
      </w:r>
    </w:p>
    <w:p w:rsidR="000F065C" w:rsidRPr="000F065C" w:rsidRDefault="000F065C" w:rsidP="000F065C">
      <w:pPr>
        <w:spacing w:line="276" w:lineRule="auto"/>
        <w:ind w:firstLine="709"/>
        <w:jc w:val="both"/>
        <w:rPr>
          <w:lang w:val="en-US"/>
        </w:rPr>
      </w:pPr>
      <w:r w:rsidRPr="000F065C">
        <w:t>Труханов И.И. Организация производственной практики учащихся: Библиотечка мастера производственного обучения. М., 2008.</w:t>
      </w:r>
    </w:p>
    <w:p w:rsidR="000F065C" w:rsidRPr="000F065C" w:rsidRDefault="000F065C" w:rsidP="000F065C">
      <w:pPr>
        <w:ind w:firstLine="709"/>
      </w:pPr>
    </w:p>
    <w:p w:rsidR="00901DEF" w:rsidRDefault="00A04208" w:rsidP="000F065C">
      <w:pPr>
        <w:pStyle w:val="1"/>
      </w:pPr>
      <w:bookmarkStart w:id="5" w:name="_Toc531689236"/>
      <w:r>
        <w:lastRenderedPageBreak/>
        <w:t>КРИТЕРИИ ОЦЕНКИ РЕЗУЛЬТАТОВ САМОСТОЯТЕЛЬНОЙ РАБОТЫ</w:t>
      </w:r>
      <w:bookmarkEnd w:id="5"/>
    </w:p>
    <w:p w:rsidR="000F065C" w:rsidRDefault="000F065C" w:rsidP="000F065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A04208" w:rsidRPr="00A04208" w:rsidRDefault="00A04208" w:rsidP="000F065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Критериями оценок результатов внеаудиторной самостоятельной работы студента являются: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уровень освоения студентов учебного материала;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умения студента использовать теоретические знания при выполнении практических задач;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сформированность общеучебных умений;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обоснованность и четкость изложения ответа;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 xml:space="preserve">оформление материала в соответствии с требованиями; 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умение ориентироваться в потоке информации, выделять главное;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умение четко сформулировать проблему, предложив ее решение, критически оценить решение и его последствия;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умение показать, проанализировать альтернативные возможности, варианты действий;</w:t>
      </w:r>
    </w:p>
    <w:p w:rsidR="00A04208" w:rsidRPr="00A04208" w:rsidRDefault="00A04208" w:rsidP="009E43F1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умение сформировать свою позицию, оценку и аргументировать ее.</w:t>
      </w:r>
    </w:p>
    <w:p w:rsidR="00A04208" w:rsidRPr="00A04208" w:rsidRDefault="00A04208" w:rsidP="000F065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34375C" w:rsidRDefault="00A04208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A04208">
        <w:t>Оценки за выполнение самостоятельной работы фиксируются в журнале учебных занятий.</w:t>
      </w:r>
      <w:r w:rsidR="00496115">
        <w:t xml:space="preserve"> </w:t>
      </w: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p w:rsidR="00496115" w:rsidRDefault="00496115" w:rsidP="00496115">
      <w:pPr>
        <w:pStyle w:val="1"/>
      </w:pPr>
      <w:r>
        <w:lastRenderedPageBreak/>
        <w:t xml:space="preserve">ПРИМЕРНЫЙ НАБОР ЗАДАНИЙ ДЛЯ ВЫПОЛНЕНИЯ САМОСТОЯТЕЛЬНОЙ РАБОТЫ </w:t>
      </w:r>
    </w:p>
    <w:p w:rsidR="00B138DC" w:rsidRPr="00B138DC" w:rsidRDefault="00B138DC" w:rsidP="00B138DC">
      <w:pPr>
        <w:rPr>
          <w:b/>
        </w:rPr>
      </w:pPr>
      <w:r w:rsidRPr="00B138DC">
        <w:rPr>
          <w:b/>
        </w:rPr>
        <w:t>Раздел 1. Алгебра. Уравнения и неравенства алгебраические</w:t>
      </w:r>
      <w:r w:rsidRPr="00B138DC">
        <w:rPr>
          <w:b/>
        </w:rPr>
        <w:tab/>
      </w:r>
    </w:p>
    <w:p w:rsidR="00496115" w:rsidRPr="00B138DC" w:rsidRDefault="00B138DC" w:rsidP="009E43F1">
      <w:pPr>
        <w:pStyle w:val="ac"/>
        <w:numPr>
          <w:ilvl w:val="1"/>
          <w:numId w:val="6"/>
        </w:numPr>
        <w:rPr>
          <w:b/>
        </w:rPr>
      </w:pPr>
      <w:r w:rsidRPr="00B138DC">
        <w:rPr>
          <w:b/>
        </w:rPr>
        <w:t xml:space="preserve">Развитие понятия о числе </w:t>
      </w:r>
    </w:p>
    <w:p w:rsidR="00B138DC" w:rsidRDefault="00B138DC" w:rsidP="00B138DC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82"/>
      </w:tblGrid>
      <w:tr w:rsidR="00B138DC" w:rsidRPr="00B138DC" w:rsidTr="007E367D">
        <w:tc>
          <w:tcPr>
            <w:tcW w:w="5000" w:type="pct"/>
            <w:gridSpan w:val="2"/>
          </w:tcPr>
          <w:p w:rsidR="00B138DC" w:rsidRPr="00B138DC" w:rsidRDefault="00B138DC" w:rsidP="00B138DC">
            <w:pPr>
              <w:rPr>
                <w:b/>
                <w:i/>
              </w:rPr>
            </w:pPr>
            <w:r w:rsidRPr="00B138DC">
              <w:rPr>
                <w:b/>
                <w:i/>
              </w:rPr>
              <w:t>Расчетная работа «Правила вычисления с приближёнными значениями»</w:t>
            </w:r>
          </w:p>
        </w:tc>
      </w:tr>
      <w:tr w:rsidR="00B138DC" w:rsidRPr="00B138DC" w:rsidTr="007E367D">
        <w:tc>
          <w:tcPr>
            <w:tcW w:w="2491" w:type="pct"/>
          </w:tcPr>
          <w:p w:rsidR="00B138DC" w:rsidRPr="00B138DC" w:rsidRDefault="00B138DC" w:rsidP="00B138DC">
            <w:pPr>
              <w:rPr>
                <w:i/>
              </w:rPr>
            </w:pPr>
            <w:r w:rsidRPr="00B138DC">
              <w:rPr>
                <w:b/>
                <w:i/>
              </w:rPr>
              <w:t>Вариант 1</w:t>
            </w:r>
          </w:p>
        </w:tc>
        <w:tc>
          <w:tcPr>
            <w:tcW w:w="2509" w:type="pct"/>
          </w:tcPr>
          <w:p w:rsidR="00B138DC" w:rsidRPr="00B138DC" w:rsidRDefault="00B138DC" w:rsidP="00B138DC">
            <w:pPr>
              <w:rPr>
                <w:b/>
                <w:i/>
              </w:rPr>
            </w:pPr>
            <w:r w:rsidRPr="00B138DC">
              <w:rPr>
                <w:b/>
                <w:i/>
              </w:rPr>
              <w:t>Вариант 2</w:t>
            </w:r>
          </w:p>
        </w:tc>
      </w:tr>
      <w:tr w:rsidR="00B138DC" w:rsidRPr="00B138DC" w:rsidTr="007E367D">
        <w:tc>
          <w:tcPr>
            <w:tcW w:w="2491" w:type="pct"/>
          </w:tcPr>
          <w:p w:rsidR="00B138DC" w:rsidRPr="00B138DC" w:rsidRDefault="00B138DC" w:rsidP="00B138DC">
            <w:r w:rsidRPr="00B138DC">
              <w:t xml:space="preserve">1. Пользуясь калькулятором, вычислите значение выражений: </w:t>
            </w:r>
            <w:r w:rsidRPr="00B138DC">
              <w:object w:dxaOrig="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33.2pt" o:ole="">
                  <v:imagedata r:id="rId16" o:title=""/>
                </v:shape>
                <o:OLEObject Type="Embed" ProgID="Equation.3" ShapeID="_x0000_i1025" DrawAspect="Content" ObjectID="_1606573017" r:id="rId17"/>
              </w:object>
            </w:r>
          </w:p>
          <w:p w:rsidR="00B138DC" w:rsidRPr="00B138DC" w:rsidRDefault="00B138DC" w:rsidP="00B138DC">
            <w:r w:rsidRPr="00B138DC">
              <w:t xml:space="preserve">2. Найдите десятичные приближения с точностью до 0,01 с недостатком и с избытком для чисел: </w:t>
            </w:r>
          </w:p>
          <w:p w:rsidR="00B138DC" w:rsidRPr="00B138DC" w:rsidRDefault="00B138DC" w:rsidP="00B138DC">
            <w:r w:rsidRPr="00B138DC">
              <w:t xml:space="preserve">1) 0,37893;  2) -4,5678;  3) </w:t>
            </w:r>
            <w:r w:rsidRPr="00B138DC">
              <w:object w:dxaOrig="360" w:dyaOrig="360">
                <v:shape id="_x0000_i1026" type="#_x0000_t75" style="width:18.15pt;height:18.15pt" o:ole="">
                  <v:imagedata r:id="rId18" o:title=""/>
                </v:shape>
                <o:OLEObject Type="Embed" ProgID="Equation.3" ShapeID="_x0000_i1026" DrawAspect="Content" ObjectID="_1606573018" r:id="rId19"/>
              </w:object>
            </w:r>
            <w:r w:rsidRPr="00B138DC">
              <w:t xml:space="preserve">;  4) </w:t>
            </w:r>
            <w:r w:rsidRPr="00B138DC">
              <w:object w:dxaOrig="380" w:dyaOrig="360">
                <v:shape id="_x0000_i1027" type="#_x0000_t75" style="width:18.8pt;height:18.15pt" o:ole="">
                  <v:imagedata r:id="rId20" o:title=""/>
                </v:shape>
                <o:OLEObject Type="Embed" ProgID="Equation.3" ShapeID="_x0000_i1027" DrawAspect="Content" ObjectID="_1606573019" r:id="rId21"/>
              </w:object>
            </w:r>
            <w:r w:rsidRPr="00B138DC">
              <w:t>.</w:t>
            </w:r>
          </w:p>
          <w:p w:rsidR="00B138DC" w:rsidRPr="00B138DC" w:rsidRDefault="00B138DC" w:rsidP="00B138DC">
            <w:r w:rsidRPr="00B138DC">
              <w:t>3. Найдите погрешность и абсолютную погрешность приближённого значения а величины х, если</w:t>
            </w:r>
          </w:p>
          <w:p w:rsidR="00B138DC" w:rsidRPr="00B138DC" w:rsidRDefault="00B138DC" w:rsidP="00B138DC">
            <w:r w:rsidRPr="00B138DC">
              <w:t xml:space="preserve">1) </w:t>
            </w:r>
            <w:r w:rsidRPr="00B138DC">
              <w:object w:dxaOrig="600" w:dyaOrig="620">
                <v:shape id="_x0000_i1028" type="#_x0000_t75" style="width:30.05pt;height:30.7pt" o:ole="">
                  <v:imagedata r:id="rId22" o:title=""/>
                </v:shape>
                <o:OLEObject Type="Embed" ProgID="Equation.3" ShapeID="_x0000_i1028" DrawAspect="Content" ObjectID="_1606573020" r:id="rId23"/>
              </w:object>
            </w:r>
            <w:r w:rsidRPr="00B138DC">
              <w:t xml:space="preserve">;    </w:t>
            </w:r>
            <w:r w:rsidRPr="00B138DC">
              <w:object w:dxaOrig="740" w:dyaOrig="279">
                <v:shape id="_x0000_i1029" type="#_x0000_t75" style="width:36.95pt;height:14.4pt" o:ole="">
                  <v:imagedata r:id="rId24" o:title=""/>
                </v:shape>
                <o:OLEObject Type="Embed" ProgID="Equation.3" ShapeID="_x0000_i1029" DrawAspect="Content" ObjectID="_1606573021" r:id="rId25"/>
              </w:object>
            </w:r>
            <w:r w:rsidRPr="00B138DC">
              <w:t xml:space="preserve">         2) </w:t>
            </w:r>
            <w:r w:rsidRPr="00B138DC">
              <w:object w:dxaOrig="700" w:dyaOrig="620">
                <v:shape id="_x0000_i1030" type="#_x0000_t75" style="width:35.05pt;height:30.7pt" o:ole="">
                  <v:imagedata r:id="rId26" o:title=""/>
                </v:shape>
                <o:OLEObject Type="Embed" ProgID="Equation.3" ShapeID="_x0000_i1030" DrawAspect="Content" ObjectID="_1606573022" r:id="rId27"/>
              </w:object>
            </w:r>
            <w:r w:rsidRPr="00B138DC">
              <w:t xml:space="preserve">;  </w:t>
            </w:r>
            <w:r w:rsidRPr="00B138DC">
              <w:object w:dxaOrig="999" w:dyaOrig="279">
                <v:shape id="_x0000_i1031" type="#_x0000_t75" style="width:50.1pt;height:14.4pt" o:ole="">
                  <v:imagedata r:id="rId28" o:title=""/>
                </v:shape>
                <o:OLEObject Type="Embed" ProgID="Equation.3" ShapeID="_x0000_i1031" DrawAspect="Content" ObjectID="_1606573023" r:id="rId29"/>
              </w:object>
            </w:r>
          </w:p>
          <w:p w:rsidR="00B138DC" w:rsidRPr="00B138DC" w:rsidRDefault="00B138DC" w:rsidP="00B138DC">
            <w:r w:rsidRPr="00B138DC">
              <w:t xml:space="preserve">4. Граница абсолютной погрешности приближённого значения а числа х равна </w:t>
            </w:r>
            <w:r w:rsidRPr="00B138DC">
              <w:rPr>
                <w:lang w:val="en-US"/>
              </w:rPr>
              <w:t>h</w:t>
            </w:r>
            <w:r w:rsidRPr="00B138DC">
              <w:t>. Найдите границы, в которых заключено число х, если</w:t>
            </w:r>
          </w:p>
          <w:p w:rsidR="00B138DC" w:rsidRPr="00B138DC" w:rsidRDefault="00B138DC" w:rsidP="00B138DC">
            <w:r w:rsidRPr="00B138DC">
              <w:t xml:space="preserve">1) а=23; </w:t>
            </w:r>
            <w:r w:rsidRPr="00B138DC">
              <w:rPr>
                <w:lang w:val="en-US"/>
              </w:rPr>
              <w:t>h</w:t>
            </w:r>
            <w:r w:rsidRPr="00B138DC">
              <w:t xml:space="preserve">=0.5   2) </w:t>
            </w:r>
            <w:r w:rsidRPr="00B138DC">
              <w:rPr>
                <w:lang w:val="en-US"/>
              </w:rPr>
              <w:t>a</w:t>
            </w:r>
            <w:r w:rsidRPr="00B138DC">
              <w:t xml:space="preserve">=-2.32;  </w:t>
            </w:r>
            <w:r w:rsidRPr="00B138DC">
              <w:rPr>
                <w:lang w:val="en-US"/>
              </w:rPr>
              <w:t>h</w:t>
            </w:r>
            <w:r w:rsidRPr="00B138DC">
              <w:t>=0.1</w:t>
            </w:r>
          </w:p>
          <w:p w:rsidR="00B138DC" w:rsidRPr="00B138DC" w:rsidRDefault="00B138DC" w:rsidP="00B138DC">
            <w:r w:rsidRPr="00B138DC">
              <w:t xml:space="preserve">5. Найдите сумму </w:t>
            </w:r>
            <w:r w:rsidRPr="00B138DC">
              <w:object w:dxaOrig="560" w:dyaOrig="279">
                <v:shape id="_x0000_i1032" type="#_x0000_t75" style="width:27.55pt;height:14.4pt" o:ole="">
                  <v:imagedata r:id="rId30" o:title=""/>
                </v:shape>
                <o:OLEObject Type="Embed" ProgID="Equation.3" ShapeID="_x0000_i1032" DrawAspect="Content" ObjectID="_1606573024" r:id="rId31"/>
              </w:object>
            </w:r>
            <w:r w:rsidRPr="00B138DC">
              <w:t>, если</w:t>
            </w:r>
          </w:p>
          <w:p w:rsidR="00B138DC" w:rsidRPr="00B138DC" w:rsidRDefault="00B138DC" w:rsidP="00B138DC">
            <w:r w:rsidRPr="00B138DC">
              <w:t xml:space="preserve">1) </w:t>
            </w:r>
            <w:r w:rsidRPr="00B138DC">
              <w:object w:dxaOrig="1380" w:dyaOrig="279">
                <v:shape id="_x0000_i1033" type="#_x0000_t75" style="width:68.85pt;height:14.4pt" o:ole="">
                  <v:imagedata r:id="rId32" o:title=""/>
                </v:shape>
                <o:OLEObject Type="Embed" ProgID="Equation.3" ShapeID="_x0000_i1033" DrawAspect="Content" ObjectID="_1606573025" r:id="rId33"/>
              </w:object>
            </w:r>
            <w:r w:rsidRPr="00B138DC">
              <w:t xml:space="preserve">   </w:t>
            </w:r>
            <w:r w:rsidRPr="00B138DC">
              <w:object w:dxaOrig="1400" w:dyaOrig="320">
                <v:shape id="_x0000_i1034" type="#_x0000_t75" style="width:70.75pt;height:15.65pt" o:ole="">
                  <v:imagedata r:id="rId34" o:title=""/>
                </v:shape>
                <o:OLEObject Type="Embed" ProgID="Equation.3" ShapeID="_x0000_i1034" DrawAspect="Content" ObjectID="_1606573026" r:id="rId35"/>
              </w:object>
            </w:r>
          </w:p>
          <w:p w:rsidR="00B138DC" w:rsidRPr="00B138DC" w:rsidRDefault="00B138DC" w:rsidP="00B138DC">
            <w:r w:rsidRPr="00B138DC">
              <w:t xml:space="preserve">2) </w:t>
            </w:r>
            <w:r w:rsidRPr="00B138DC">
              <w:object w:dxaOrig="1480" w:dyaOrig="279">
                <v:shape id="_x0000_i1035" type="#_x0000_t75" style="width:73.25pt;height:14.4pt" o:ole="">
                  <v:imagedata r:id="rId36" o:title=""/>
                </v:shape>
                <o:OLEObject Type="Embed" ProgID="Equation.3" ShapeID="_x0000_i1035" DrawAspect="Content" ObjectID="_1606573027" r:id="rId37"/>
              </w:object>
            </w:r>
            <w:r w:rsidRPr="00B138DC">
              <w:t xml:space="preserve">   </w:t>
            </w:r>
            <w:r w:rsidRPr="00B138DC">
              <w:object w:dxaOrig="1500" w:dyaOrig="320">
                <v:shape id="_x0000_i1036" type="#_x0000_t75" style="width:75.15pt;height:15.65pt" o:ole="">
                  <v:imagedata r:id="rId38" o:title=""/>
                </v:shape>
                <o:OLEObject Type="Embed" ProgID="Equation.3" ShapeID="_x0000_i1036" DrawAspect="Content" ObjectID="_1606573028" r:id="rId39"/>
              </w:object>
            </w:r>
          </w:p>
          <w:p w:rsidR="00B138DC" w:rsidRPr="00B138DC" w:rsidRDefault="00B138DC" w:rsidP="00B138DC">
            <w:r w:rsidRPr="00B138DC">
              <w:t xml:space="preserve">6. Для примеров задания 5 найти разность </w:t>
            </w:r>
            <w:r w:rsidRPr="00B138DC">
              <w:object w:dxaOrig="560" w:dyaOrig="260">
                <v:shape id="_x0000_i1037" type="#_x0000_t75" style="width:27.55pt;height:12.5pt" o:ole="">
                  <v:imagedata r:id="rId40" o:title=""/>
                </v:shape>
                <o:OLEObject Type="Embed" ProgID="Equation.3" ShapeID="_x0000_i1037" DrawAspect="Content" ObjectID="_1606573029" r:id="rId41"/>
              </w:object>
            </w:r>
            <w:r w:rsidRPr="00B138DC">
              <w:t xml:space="preserve"> </w:t>
            </w:r>
          </w:p>
        </w:tc>
        <w:tc>
          <w:tcPr>
            <w:tcW w:w="2509" w:type="pct"/>
          </w:tcPr>
          <w:p w:rsidR="00B138DC" w:rsidRPr="00B138DC" w:rsidRDefault="00B138DC" w:rsidP="00B138DC">
            <w:r w:rsidRPr="00B138DC">
              <w:t xml:space="preserve">1. Пользуясь калькулятором, вычислите значение выражений: </w:t>
            </w:r>
            <w:r w:rsidRPr="00B138DC">
              <w:object w:dxaOrig="820" w:dyaOrig="660">
                <v:shape id="_x0000_i1038" type="#_x0000_t75" style="width:41.3pt;height:33.2pt" o:ole="">
                  <v:imagedata r:id="rId42" o:title=""/>
                </v:shape>
                <o:OLEObject Type="Embed" ProgID="Equation.3" ShapeID="_x0000_i1038" DrawAspect="Content" ObjectID="_1606573030" r:id="rId43"/>
              </w:object>
            </w:r>
          </w:p>
          <w:p w:rsidR="00B138DC" w:rsidRPr="00B138DC" w:rsidRDefault="00B138DC" w:rsidP="00B138DC">
            <w:r w:rsidRPr="00B138DC">
              <w:t xml:space="preserve">2. Найдите десятичные приближения с точностью до 0,01 с недостатком и с избытком для чисел: </w:t>
            </w:r>
          </w:p>
          <w:p w:rsidR="00B138DC" w:rsidRPr="00B138DC" w:rsidRDefault="00B138DC" w:rsidP="00B138DC">
            <w:r w:rsidRPr="00B138DC">
              <w:t>1) 1,4978;   2)-3,7326;    3)-</w:t>
            </w:r>
            <w:r w:rsidRPr="00B138DC">
              <w:object w:dxaOrig="360" w:dyaOrig="360">
                <v:shape id="_x0000_i1039" type="#_x0000_t75" style="width:18.15pt;height:18.15pt" o:ole="">
                  <v:imagedata r:id="rId44" o:title=""/>
                </v:shape>
                <o:OLEObject Type="Embed" ProgID="Equation.3" ShapeID="_x0000_i1039" DrawAspect="Content" ObjectID="_1606573031" r:id="rId45"/>
              </w:object>
            </w:r>
            <w:r w:rsidRPr="00B138DC">
              <w:t>;    4)</w:t>
            </w:r>
            <w:r w:rsidRPr="00B138DC">
              <w:object w:dxaOrig="360" w:dyaOrig="360">
                <v:shape id="_x0000_i1040" type="#_x0000_t75" style="width:18.15pt;height:18.15pt" o:ole="">
                  <v:imagedata r:id="rId46" o:title=""/>
                </v:shape>
                <o:OLEObject Type="Embed" ProgID="Equation.3" ShapeID="_x0000_i1040" DrawAspect="Content" ObjectID="_1606573032" r:id="rId47"/>
              </w:object>
            </w:r>
            <w:r w:rsidRPr="00B138DC">
              <w:t>;</w:t>
            </w:r>
          </w:p>
          <w:p w:rsidR="00B138DC" w:rsidRPr="00B138DC" w:rsidRDefault="00B138DC" w:rsidP="00B138DC">
            <w:r w:rsidRPr="00B138DC">
              <w:t>3. Найдите погрешность и абсолютную погрешность приближённого значения а величины х, если</w:t>
            </w:r>
          </w:p>
          <w:p w:rsidR="00B138DC" w:rsidRPr="00B138DC" w:rsidRDefault="00B138DC" w:rsidP="00B138DC">
            <w:r w:rsidRPr="00B138DC">
              <w:t xml:space="preserve">1) </w:t>
            </w:r>
            <w:r w:rsidRPr="00B138DC">
              <w:object w:dxaOrig="760" w:dyaOrig="620">
                <v:shape id="_x0000_i1041" type="#_x0000_t75" style="width:38.2pt;height:30.7pt" o:ole="">
                  <v:imagedata r:id="rId48" o:title=""/>
                </v:shape>
                <o:OLEObject Type="Embed" ProgID="Equation.3" ShapeID="_x0000_i1041" DrawAspect="Content" ObjectID="_1606573033" r:id="rId49"/>
              </w:object>
            </w:r>
            <w:r w:rsidRPr="00B138DC">
              <w:t xml:space="preserve">;   </w:t>
            </w:r>
            <w:r w:rsidRPr="00B138DC">
              <w:object w:dxaOrig="1020" w:dyaOrig="279">
                <v:shape id="_x0000_i1042" type="#_x0000_t75" style="width:51.95pt;height:14.4pt" o:ole="">
                  <v:imagedata r:id="rId50" o:title=""/>
                </v:shape>
                <o:OLEObject Type="Embed" ProgID="Equation.3" ShapeID="_x0000_i1042" DrawAspect="Content" ObjectID="_1606573034" r:id="rId51"/>
              </w:object>
            </w:r>
            <w:r w:rsidRPr="00B138DC">
              <w:t xml:space="preserve">   2) </w:t>
            </w:r>
            <w:r w:rsidRPr="00B138DC">
              <w:object w:dxaOrig="700" w:dyaOrig="620">
                <v:shape id="_x0000_i1043" type="#_x0000_t75" style="width:35.05pt;height:30.7pt" o:ole="">
                  <v:imagedata r:id="rId52" o:title=""/>
                </v:shape>
                <o:OLEObject Type="Embed" ProgID="Equation.3" ShapeID="_x0000_i1043" DrawAspect="Content" ObjectID="_1606573035" r:id="rId53"/>
              </w:object>
            </w:r>
            <w:r w:rsidRPr="00B138DC">
              <w:t xml:space="preserve">;  </w:t>
            </w:r>
            <w:r w:rsidRPr="00B138DC">
              <w:object w:dxaOrig="1120" w:dyaOrig="279">
                <v:shape id="_x0000_i1044" type="#_x0000_t75" style="width:56.35pt;height:14.4pt" o:ole="">
                  <v:imagedata r:id="rId54" o:title=""/>
                </v:shape>
                <o:OLEObject Type="Embed" ProgID="Equation.3" ShapeID="_x0000_i1044" DrawAspect="Content" ObjectID="_1606573036" r:id="rId55"/>
              </w:object>
            </w:r>
          </w:p>
          <w:p w:rsidR="00B138DC" w:rsidRPr="00B138DC" w:rsidRDefault="00B138DC" w:rsidP="00B138DC">
            <w:r w:rsidRPr="00B138DC">
              <w:t xml:space="preserve">4. Граница абсолютной погрешности приближённого значения а числа х равна </w:t>
            </w:r>
            <w:r w:rsidRPr="00B138DC">
              <w:rPr>
                <w:lang w:val="en-US"/>
              </w:rPr>
              <w:t>h</w:t>
            </w:r>
            <w:r w:rsidRPr="00B138DC">
              <w:t>. Найдите границы, в которых заключено число х, если</w:t>
            </w:r>
          </w:p>
          <w:p w:rsidR="00B138DC" w:rsidRPr="00B138DC" w:rsidRDefault="00B138DC" w:rsidP="00B138DC">
            <w:r w:rsidRPr="00B138DC">
              <w:t xml:space="preserve">1) </w:t>
            </w:r>
            <w:r w:rsidRPr="00B138DC">
              <w:rPr>
                <w:lang w:val="en-US"/>
              </w:rPr>
              <w:t>a</w:t>
            </w:r>
            <w:r w:rsidRPr="00B138DC">
              <w:t xml:space="preserve">=2.5;   </w:t>
            </w:r>
            <w:r w:rsidRPr="00B138DC">
              <w:rPr>
                <w:lang w:val="en-US"/>
              </w:rPr>
              <w:t>h</w:t>
            </w:r>
            <w:r w:rsidRPr="00B138DC">
              <w:t xml:space="preserve">=0.01      2) </w:t>
            </w:r>
            <w:r w:rsidRPr="00B138DC">
              <w:rPr>
                <w:lang w:val="en-US"/>
              </w:rPr>
              <w:t>a</w:t>
            </w:r>
            <w:r w:rsidRPr="00B138DC">
              <w:t xml:space="preserve">=4.55;   </w:t>
            </w:r>
            <w:r w:rsidRPr="00B138DC">
              <w:rPr>
                <w:lang w:val="en-US"/>
              </w:rPr>
              <w:t>h</w:t>
            </w:r>
            <w:r w:rsidRPr="00B138DC">
              <w:t>=0.05</w:t>
            </w:r>
          </w:p>
          <w:p w:rsidR="00B138DC" w:rsidRPr="00B138DC" w:rsidRDefault="00B138DC" w:rsidP="00B138DC">
            <w:r w:rsidRPr="00B138DC">
              <w:t xml:space="preserve">5. Найдите сумму </w:t>
            </w:r>
            <w:r w:rsidRPr="00B138DC">
              <w:object w:dxaOrig="560" w:dyaOrig="279">
                <v:shape id="_x0000_i1045" type="#_x0000_t75" style="width:27.55pt;height:14.4pt" o:ole="">
                  <v:imagedata r:id="rId30" o:title=""/>
                </v:shape>
                <o:OLEObject Type="Embed" ProgID="Equation.3" ShapeID="_x0000_i1045" DrawAspect="Content" ObjectID="_1606573037" r:id="rId56"/>
              </w:object>
            </w:r>
            <w:r w:rsidRPr="00B138DC">
              <w:t>, если</w:t>
            </w:r>
          </w:p>
          <w:p w:rsidR="00B138DC" w:rsidRPr="00B138DC" w:rsidRDefault="00B138DC" w:rsidP="00B138DC">
            <w:r w:rsidRPr="00B138DC">
              <w:t xml:space="preserve">1) </w:t>
            </w:r>
            <w:r w:rsidRPr="00B138DC">
              <w:object w:dxaOrig="1520" w:dyaOrig="279">
                <v:shape id="_x0000_i1046" type="#_x0000_t75" style="width:75.75pt;height:14.4pt" o:ole="">
                  <v:imagedata r:id="rId57" o:title=""/>
                </v:shape>
                <o:OLEObject Type="Embed" ProgID="Equation.3" ShapeID="_x0000_i1046" DrawAspect="Content" ObjectID="_1606573038" r:id="rId58"/>
              </w:object>
            </w:r>
            <w:r w:rsidRPr="00B138DC">
              <w:t xml:space="preserve">  </w:t>
            </w:r>
            <w:r w:rsidRPr="00B138DC">
              <w:object w:dxaOrig="1380" w:dyaOrig="320">
                <v:shape id="_x0000_i1047" type="#_x0000_t75" style="width:68.85pt;height:15.65pt" o:ole="">
                  <v:imagedata r:id="rId59" o:title=""/>
                </v:shape>
                <o:OLEObject Type="Embed" ProgID="Equation.3" ShapeID="_x0000_i1047" DrawAspect="Content" ObjectID="_1606573039" r:id="rId60"/>
              </w:object>
            </w:r>
          </w:p>
          <w:p w:rsidR="00B138DC" w:rsidRPr="00B138DC" w:rsidRDefault="00B138DC" w:rsidP="00B138DC">
            <w:r w:rsidRPr="00B138DC">
              <w:t xml:space="preserve">2) </w:t>
            </w:r>
            <w:r w:rsidRPr="00B138DC">
              <w:object w:dxaOrig="1380" w:dyaOrig="279">
                <v:shape id="_x0000_i1048" type="#_x0000_t75" style="width:68.85pt;height:14.4pt" o:ole="">
                  <v:imagedata r:id="rId61" o:title=""/>
                </v:shape>
                <o:OLEObject Type="Embed" ProgID="Equation.3" ShapeID="_x0000_i1048" DrawAspect="Content" ObjectID="_1606573040" r:id="rId62"/>
              </w:object>
            </w:r>
            <w:r w:rsidRPr="00B138DC">
              <w:t xml:space="preserve">   </w:t>
            </w:r>
            <w:r w:rsidRPr="00B138DC">
              <w:object w:dxaOrig="1420" w:dyaOrig="320">
                <v:shape id="_x0000_i1049" type="#_x0000_t75" style="width:71.35pt;height:15.65pt" o:ole="">
                  <v:imagedata r:id="rId63" o:title=""/>
                </v:shape>
                <o:OLEObject Type="Embed" ProgID="Equation.3" ShapeID="_x0000_i1049" DrawAspect="Content" ObjectID="_1606573041" r:id="rId64"/>
              </w:object>
            </w:r>
          </w:p>
          <w:p w:rsidR="00B138DC" w:rsidRPr="00B138DC" w:rsidRDefault="00B138DC" w:rsidP="00B138DC">
            <w:pPr>
              <w:rPr>
                <w:b/>
                <w:i/>
              </w:rPr>
            </w:pPr>
            <w:r w:rsidRPr="00B138DC">
              <w:t xml:space="preserve">6. Для примеров задания 5 найти разность </w:t>
            </w:r>
            <w:r w:rsidRPr="00B138DC">
              <w:object w:dxaOrig="560" w:dyaOrig="260">
                <v:shape id="_x0000_i1050" type="#_x0000_t75" style="width:27.55pt;height:12.5pt" o:ole="">
                  <v:imagedata r:id="rId65" o:title=""/>
                </v:shape>
                <o:OLEObject Type="Embed" ProgID="Equation.3" ShapeID="_x0000_i1050" DrawAspect="Content" ObjectID="_1606573042" r:id="rId66"/>
              </w:object>
            </w:r>
          </w:p>
        </w:tc>
      </w:tr>
    </w:tbl>
    <w:p w:rsidR="00B138DC" w:rsidRPr="00496115" w:rsidRDefault="00B138DC" w:rsidP="00B138DC"/>
    <w:p w:rsidR="00496115" w:rsidRDefault="00B138DC" w:rsidP="009E43F1">
      <w:pPr>
        <w:pStyle w:val="1"/>
        <w:numPr>
          <w:ilvl w:val="1"/>
          <w:numId w:val="6"/>
        </w:numPr>
        <w:jc w:val="left"/>
      </w:pPr>
      <w:r w:rsidRPr="00B138DC">
        <w:t>Корни и степени. Преобразование алгебраических выражений</w:t>
      </w:r>
    </w:p>
    <w:p w:rsidR="00496115" w:rsidRDefault="00496115" w:rsidP="00B138D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38DC" w:rsidRPr="00B138DC" w:rsidTr="007E367D">
        <w:tc>
          <w:tcPr>
            <w:tcW w:w="5000" w:type="pct"/>
            <w:gridSpan w:val="2"/>
          </w:tcPr>
          <w:p w:rsidR="00B138DC" w:rsidRPr="00B138DC" w:rsidRDefault="00B138DC" w:rsidP="007E3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Решение прикладных задач по теме </w:t>
            </w:r>
            <w:r w:rsidR="00EF67EC">
              <w:rPr>
                <w:b/>
                <w:i/>
              </w:rPr>
              <w:t>«</w:t>
            </w:r>
            <w:r w:rsidRPr="00B138DC">
              <w:rPr>
                <w:b/>
                <w:i/>
              </w:rPr>
              <w:t>Корни и степени. Преобразование алгебраических выражений</w:t>
            </w:r>
            <w:r w:rsidR="00EF67EC">
              <w:rPr>
                <w:b/>
                <w:i/>
              </w:rPr>
              <w:t>»</w:t>
            </w:r>
          </w:p>
        </w:tc>
      </w:tr>
      <w:tr w:rsidR="00B138DC" w:rsidRPr="00B138DC" w:rsidTr="007E367D">
        <w:tc>
          <w:tcPr>
            <w:tcW w:w="2491" w:type="pct"/>
          </w:tcPr>
          <w:p w:rsidR="00B138DC" w:rsidRPr="00B138DC" w:rsidRDefault="00B138DC" w:rsidP="007E367D">
            <w:pPr>
              <w:rPr>
                <w:i/>
              </w:rPr>
            </w:pPr>
            <w:r w:rsidRPr="00B138DC">
              <w:rPr>
                <w:b/>
                <w:i/>
              </w:rPr>
              <w:t>Вариант 1</w:t>
            </w:r>
          </w:p>
        </w:tc>
        <w:tc>
          <w:tcPr>
            <w:tcW w:w="2509" w:type="pct"/>
          </w:tcPr>
          <w:p w:rsidR="00B138DC" w:rsidRPr="00B138DC" w:rsidRDefault="00B138DC" w:rsidP="007E367D">
            <w:pPr>
              <w:rPr>
                <w:b/>
                <w:i/>
              </w:rPr>
            </w:pPr>
            <w:r w:rsidRPr="00B138DC">
              <w:rPr>
                <w:b/>
                <w:i/>
              </w:rPr>
              <w:t>Вариант 2</w:t>
            </w:r>
          </w:p>
        </w:tc>
      </w:tr>
      <w:tr w:rsidR="00B138DC" w:rsidRPr="00B138DC" w:rsidTr="007E367D">
        <w:tc>
          <w:tcPr>
            <w:tcW w:w="2491" w:type="pct"/>
          </w:tcPr>
          <w:p w:rsidR="00EF67EC" w:rsidRPr="00EF67EC" w:rsidRDefault="00B138DC" w:rsidP="00EF67EC">
            <w:pPr>
              <w:spacing w:line="360" w:lineRule="auto"/>
              <w:rPr>
                <w:b/>
                <w:kern w:val="0"/>
              </w:rPr>
            </w:pPr>
            <w:r w:rsidRPr="00B138DC">
              <w:t xml:space="preserve"> </w:t>
            </w:r>
            <w:r w:rsidR="00EF67EC">
              <w:rPr>
                <w:rFonts w:eastAsia="Times New Roman"/>
                <w:color w:val="000000"/>
                <w:kern w:val="0"/>
              </w:rPr>
              <w:t>1.Н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t>ай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ди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те зна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че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ние вы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ра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же</w:t>
            </w:r>
            <w:r w:rsidR="00EF67EC" w:rsidRPr="00EF67EC">
              <w:rPr>
                <w:rFonts w:eastAsia="Times New Roman"/>
                <w:color w:val="000000"/>
                <w:kern w:val="0"/>
              </w:rPr>
              <w:softHyphen/>
              <w:t>ния </w:t>
            </w:r>
            <w:r w:rsidR="00EF67EC" w:rsidRPr="00EF67EC">
              <w:rPr>
                <w:rFonts w:eastAsia="Times New Roman"/>
                <w:noProof/>
                <w:color w:val="000000"/>
                <w:kern w:val="0"/>
              </w:rPr>
              <w:drawing>
                <wp:inline distT="0" distB="0" distL="0" distR="0" wp14:anchorId="05202812" wp14:editId="3DADDC08">
                  <wp:extent cx="805815" cy="424815"/>
                  <wp:effectExtent l="0" t="0" r="0" b="0"/>
                  <wp:docPr id="28" name="Рисунок 28" descr="a73edf03806f7ed1e6f2d863763e7f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73edf03806f7ed1e6f2d863763e7f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7EC" w:rsidRPr="00EF67EC">
              <w:rPr>
                <w:rFonts w:eastAsia="Times New Roman"/>
                <w:color w:val="000000"/>
                <w:kern w:val="0"/>
              </w:rPr>
              <w:t>.</w:t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eastAsia="Times New Roman"/>
                <w:color w:val="000000"/>
                <w:kern w:val="0"/>
              </w:rPr>
              <w:t>2.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1DF002A" wp14:editId="73161C41">
                  <wp:extent cx="304800" cy="424815"/>
                  <wp:effectExtent l="0" t="0" r="0" b="0"/>
                  <wp:docPr id="27" name="Рисунок 27" descr="c8131fd39122a31085bbeeae48e60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8131fd39122a31085bbeeae48e60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, если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3246D104" wp14:editId="61CD5367">
                  <wp:extent cx="1687195" cy="381000"/>
                  <wp:effectExtent l="0" t="0" r="8255" b="0"/>
                  <wp:docPr id="26" name="Рисунок 26" descr="61c8b70e7ec3d86c150c0f4b4139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1c8b70e7ec3d86c150c0f4b41396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при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1D05852A" wp14:editId="77D26190">
                  <wp:extent cx="337185" cy="173990"/>
                  <wp:effectExtent l="0" t="0" r="5715" b="0"/>
                  <wp:docPr id="25" name="Рисунок 25" descr="52b5ae9b349c502bc768009cb45c6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b5ae9b349c502bc768009cb45c6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eastAsia="Times New Roman"/>
                <w:color w:val="000000"/>
                <w:kern w:val="0"/>
                <w:shd w:val="clear" w:color="auto" w:fill="FFFFFF"/>
              </w:rPr>
              <w:t>3.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CF5D230" wp14:editId="5D8D6576">
                  <wp:extent cx="2188210" cy="184785"/>
                  <wp:effectExtent l="0" t="0" r="2540" b="5715"/>
                  <wp:docPr id="24" name="Рисунок 24" descr="e0f0f3aae60247607fd7cc78f07d4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0f0f3aae60247607fd7cc78f07d4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при </w:t>
            </w:r>
            <w:r w:rsidRPr="00EF67EC">
              <w:rPr>
                <w:rFonts w:eastAsia="Times New Roman"/>
                <w:noProof/>
                <w:kern w:val="0"/>
              </w:rPr>
              <w:lastRenderedPageBreak/>
              <w:drawing>
                <wp:inline distT="0" distB="0" distL="0" distR="0" wp14:anchorId="147A3A89" wp14:editId="30244501">
                  <wp:extent cx="413385" cy="130810"/>
                  <wp:effectExtent l="0" t="0" r="5715" b="2540"/>
                  <wp:docPr id="23" name="Рисунок 23" descr="31c5f29017f4211a2720ca70696c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1c5f29017f4211a2720ca70696c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color w:val="000000"/>
                <w:kern w:val="0"/>
                <w:shd w:val="clear" w:color="auto" w:fill="FFFFFF"/>
              </w:rPr>
              <w:t>4.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ния: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7A7809C8" wp14:editId="6A1C365D">
                  <wp:extent cx="1110615" cy="381000"/>
                  <wp:effectExtent l="0" t="0" r="0" b="0"/>
                  <wp:docPr id="22" name="Рисунок 22" descr="2814729c9011c91d727b63f98d424d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814729c9011c91d727b63f98d424d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kern w:val="0"/>
              </w:rPr>
              <w:t xml:space="preserve">5. 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75E7F9A" wp14:editId="5F520D69">
                  <wp:extent cx="1491615" cy="478790"/>
                  <wp:effectExtent l="0" t="0" r="0" b="0"/>
                  <wp:docPr id="21" name="Рисунок 21" descr="ee3238e3f72354944dff5c5ae08e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e3238e3f72354944dff5c5ae08e1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eastAsia="Times New Roman"/>
                <w:color w:val="000000"/>
                <w:kern w:val="0"/>
                <w:shd w:val="clear" w:color="auto" w:fill="FFFFFF"/>
              </w:rPr>
              <w:t>6.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69D96682" wp14:editId="543E829C">
                  <wp:extent cx="718185" cy="511810"/>
                  <wp:effectExtent l="0" t="0" r="5715" b="2540"/>
                  <wp:docPr id="20" name="Рисунок 20" descr="571d5d35f48dd6d654b177ff28aa7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71d5d35f48dd6d654b177ff28aa77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EC" w:rsidRPr="00EF67EC" w:rsidRDefault="00EF67EC" w:rsidP="00EF67EC">
            <w:pPr>
              <w:shd w:val="clear" w:color="auto" w:fill="FFFFFF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7.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7D257E66" wp14:editId="226F0631">
                  <wp:extent cx="641985" cy="424815"/>
                  <wp:effectExtent l="0" t="0" r="5715" b="0"/>
                  <wp:docPr id="19" name="Рисунок 19" descr="cf7f520f0f0a03f4b2484eeec8c5d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f7f520f0f0a03f4b2484eeec8c5d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B138DC" w:rsidRPr="00B138DC" w:rsidRDefault="00EF67EC" w:rsidP="00EF67EC"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8. </w:t>
            </w:r>
            <w:r w:rsidRPr="00EF67EC">
              <w:rPr>
                <w:rFonts w:eastAsia="Times New Roman"/>
                <w:color w:val="000000"/>
                <w:kern w:val="0"/>
              </w:rPr>
              <w:t>Сред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нее гео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мет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ри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ское трёх чисел </w:t>
            </w:r>
            <w:r w:rsidRPr="00EF67EC">
              <w:rPr>
                <w:rFonts w:eastAsia="Times New Roman"/>
                <w:noProof/>
                <w:color w:val="000000"/>
                <w:kern w:val="0"/>
              </w:rPr>
              <w:drawing>
                <wp:inline distT="0" distB="0" distL="0" distR="0" wp14:anchorId="184D5873" wp14:editId="6A46F4AA">
                  <wp:extent cx="260985" cy="152400"/>
                  <wp:effectExtent l="0" t="0" r="5715" b="0"/>
                  <wp:docPr id="18" name="Рисунок 18" descr="1e3f9cfe8bac2f510bb4c2a20d71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e3f9cfe8bac2f510bb4c2a20d710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</w:rPr>
              <w:t> и </w:t>
            </w:r>
            <w:r w:rsidRPr="00EF67EC">
              <w:rPr>
                <w:rFonts w:eastAsia="Times New Roman"/>
                <w:noProof/>
                <w:color w:val="000000"/>
                <w:kern w:val="0"/>
              </w:rPr>
              <w:drawing>
                <wp:inline distT="0" distB="0" distL="0" distR="0" wp14:anchorId="3F250323" wp14:editId="09F62657">
                  <wp:extent cx="65405" cy="120015"/>
                  <wp:effectExtent l="0" t="0" r="0" b="0"/>
                  <wp:docPr id="17" name="Рисунок 17" descr="4a8a08f09d37b73795649038408b5f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a8a08f09d37b73795649038408b5f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</w:rPr>
              <w:t> вы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чис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ля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ет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ся по фор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му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ле </w:t>
            </w:r>
            <w:r w:rsidRPr="00EF67EC">
              <w:rPr>
                <w:rFonts w:eastAsia="Times New Roman"/>
                <w:noProof/>
                <w:color w:val="000000"/>
                <w:kern w:val="0"/>
              </w:rPr>
              <w:drawing>
                <wp:inline distT="0" distB="0" distL="0" distR="0" wp14:anchorId="43299C2A" wp14:editId="2E58D8D1">
                  <wp:extent cx="641985" cy="207010"/>
                  <wp:effectExtent l="0" t="0" r="5715" b="2540"/>
                  <wp:docPr id="16" name="Рисунок 16" descr="c2aafef8977a917e457d94adab67e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2aafef8977a917e457d94adab67e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</w:rPr>
              <w:t> Вы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чис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ли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те сред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нее гео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мет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ри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</w:rPr>
              <w:softHyphen/>
              <w:t>ское чисел 12, 18, 27.</w:t>
            </w:r>
          </w:p>
        </w:tc>
        <w:tc>
          <w:tcPr>
            <w:tcW w:w="2509" w:type="pct"/>
          </w:tcPr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lastRenderedPageBreak/>
              <w:t>1.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104AE67E" wp14:editId="24792400">
                  <wp:extent cx="772795" cy="381000"/>
                  <wp:effectExtent l="0" t="0" r="8255" b="0"/>
                  <wp:docPr id="15" name="Рисунок 15" descr="62f46d1f0b8dda46e2247e85511149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2f46d1f0b8dda46e2247e85511149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2.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666DEA1" wp14:editId="43779D08">
                  <wp:extent cx="1012190" cy="173990"/>
                  <wp:effectExtent l="0" t="0" r="0" b="0"/>
                  <wp:docPr id="14" name="Рисунок 14" descr="027cc50afc6fd0faa6d8517e9350e3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27cc50afc6fd0faa6d8517e9350e3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, если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ED00DE0" wp14:editId="6EB13FA3">
                  <wp:extent cx="1045210" cy="359410"/>
                  <wp:effectExtent l="0" t="0" r="2540" b="2540"/>
                  <wp:docPr id="13" name="Рисунок 13" descr="183b33a568447f646738902fc3fea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83b33a568447f646738902fc3fea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при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20E33452" wp14:editId="475AFB0A">
                  <wp:extent cx="413385" cy="173990"/>
                  <wp:effectExtent l="0" t="0" r="5715" b="0"/>
                  <wp:docPr id="12" name="Рисунок 12" descr="4372619c9cc265518099c36c68f25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372619c9cc265518099c36c68f25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3.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lastRenderedPageBreak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085D92E4" wp14:editId="08D8E9A8">
                  <wp:extent cx="2057400" cy="381000"/>
                  <wp:effectExtent l="0" t="0" r="0" b="0"/>
                  <wp:docPr id="11" name="Рисунок 11" descr="c812f3b5b9827eaa8afcd42911c722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812f3b5b9827eaa8afcd42911c722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при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048887AF" wp14:editId="04C9FA27">
                  <wp:extent cx="544195" cy="152400"/>
                  <wp:effectExtent l="0" t="0" r="8255" b="0"/>
                  <wp:docPr id="10" name="Рисунок 10" descr="bc051f5ee1d7ec79a8daab11380abf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c051f5ee1d7ec79a8daab11380abf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4.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38E58C6" wp14:editId="16F07D06">
                  <wp:extent cx="1034415" cy="381000"/>
                  <wp:effectExtent l="0" t="0" r="0" b="0"/>
                  <wp:docPr id="9" name="Рисунок 9" descr="7390bb9edfe825894e450a955f267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7390bb9edfe825894e450a955f267a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5.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22F90189" wp14:editId="45BC9AA5">
                  <wp:extent cx="827405" cy="457200"/>
                  <wp:effectExtent l="0" t="0" r="0" b="0"/>
                  <wp:docPr id="8" name="Рисунок 8" descr="6e5160ebaa47bab1b4bcf29d54b933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e5160ebaa47bab1b4bcf29d54b933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6.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6F85766B" wp14:editId="6E1CD5D6">
                  <wp:extent cx="653415" cy="511810"/>
                  <wp:effectExtent l="0" t="0" r="0" b="0"/>
                  <wp:docPr id="7" name="Рисунок 7" descr="b7ef2d6025c580450fe3bff55de2bd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7ef2d6025c580450fe3bff55de2bd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EF67E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7.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зна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ние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же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ния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63447364" wp14:editId="540BBEE2">
                  <wp:extent cx="1143000" cy="435610"/>
                  <wp:effectExtent l="0" t="0" r="0" b="2540"/>
                  <wp:docPr id="6" name="Рисунок 6" descr="8f89bc08e90bd4a23574a97266b52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f89bc08e90bd4a23574a97266b52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  <w:p w:rsidR="00B138DC" w:rsidRPr="00EF67EC" w:rsidRDefault="00EF67EC" w:rsidP="00EF67EC">
            <w:pPr>
              <w:spacing w:line="360" w:lineRule="auto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8. Пло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щадь ромба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61A6D218" wp14:editId="57D6D56F">
                  <wp:extent cx="522605" cy="184785"/>
                  <wp:effectExtent l="0" t="0" r="0" b="5715"/>
                  <wp:docPr id="5" name="Рисунок 5" descr="6a3312241f749557fce5fcad1479f1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6a3312241f749557fce5fcad1479f1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 можно вы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чис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лить по фор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му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ле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67C6E0AF" wp14:editId="53A67FDA">
                  <wp:extent cx="641985" cy="348615"/>
                  <wp:effectExtent l="0" t="0" r="5715" b="0"/>
                  <wp:docPr id="4" name="Рисунок 4" descr="d4a2b756c313ed79edd2e7284bd3c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4a2b756c313ed79edd2e7284bd3c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, где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3583A5B6" wp14:editId="167916F4">
                  <wp:extent cx="381000" cy="152400"/>
                  <wp:effectExtent l="0" t="0" r="0" b="0"/>
                  <wp:docPr id="3" name="Рисунок 3" descr="dbcfa0482f8bf4b8d9e917c8ed597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bcfa0482f8bf4b8d9e917c8ed597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  — диа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го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ли ромба (в мет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рах). Поль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зу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ясь этой фор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му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лой, най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ди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те диа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го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наль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3E724E55" wp14:editId="4233D57E">
                  <wp:extent cx="120015" cy="152400"/>
                  <wp:effectExtent l="0" t="0" r="0" b="0"/>
                  <wp:docPr id="29" name="Рисунок 29" descr="03d3ca3fa2226c9a550d3f4cef0a1d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3d3ca3fa2226c9a550d3f4cef0a1d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, если диа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го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наль  </w:t>
            </w:r>
            <w:r w:rsidRPr="00EF67EC">
              <w:rPr>
                <w:rFonts w:eastAsia="Times New Roman"/>
                <w:noProof/>
                <w:kern w:val="0"/>
              </w:rPr>
              <w:drawing>
                <wp:inline distT="0" distB="0" distL="0" distR="0" wp14:anchorId="5992089B" wp14:editId="5261073C">
                  <wp:extent cx="130810" cy="152400"/>
                  <wp:effectExtent l="0" t="0" r="2540" b="0"/>
                  <wp:docPr id="1" name="Рисунок 1" descr="8db9f9980d085b9184a30924aa6c6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db9f9980d085b9184a30924aa6c6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  равна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F67EC">
                <w:rPr>
                  <w:rFonts w:eastAsia="Times New Roman"/>
                  <w:color w:val="000000"/>
                  <w:kern w:val="0"/>
                  <w:shd w:val="clear" w:color="auto" w:fill="FFFFFF"/>
                </w:rPr>
                <w:t>30 м</w:t>
              </w:r>
            </w:smartTag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, а пло</w:t>
            </w:r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 xml:space="preserve">щадь ромба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EF67EC">
                <w:rPr>
                  <w:rFonts w:eastAsia="Times New Roman"/>
                  <w:color w:val="000000"/>
                  <w:kern w:val="0"/>
                  <w:shd w:val="clear" w:color="auto" w:fill="FFFFFF"/>
                </w:rPr>
                <w:t>120 м</w:t>
              </w:r>
              <w:r w:rsidRPr="00EF67EC">
                <w:rPr>
                  <w:rFonts w:eastAsia="Times New Roman"/>
                  <w:color w:val="000000"/>
                  <w:kern w:val="0"/>
                  <w:shd w:val="clear" w:color="auto" w:fill="FFFFFF"/>
                  <w:vertAlign w:val="superscript"/>
                </w:rPr>
                <w:t>2</w:t>
              </w:r>
            </w:smartTag>
            <w:r w:rsidRPr="00EF67EC">
              <w:rPr>
                <w:rFonts w:eastAsia="Times New Roman"/>
                <w:color w:val="000000"/>
                <w:kern w:val="0"/>
                <w:shd w:val="clear" w:color="auto" w:fill="FFFFFF"/>
              </w:rPr>
              <w:t>.</w:t>
            </w:r>
          </w:p>
        </w:tc>
      </w:tr>
    </w:tbl>
    <w:p w:rsidR="00496115" w:rsidRDefault="00496115" w:rsidP="00B138D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EF67EC" w:rsidRPr="00EF67EC" w:rsidRDefault="00EF67EC" w:rsidP="00B138D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 w:rsidRPr="00EF67EC">
        <w:rPr>
          <w:b/>
        </w:rPr>
        <w:t>Тема 1.3. Уравнения и неравенства алгебраические</w:t>
      </w:r>
    </w:p>
    <w:p w:rsidR="00496115" w:rsidRDefault="00496115" w:rsidP="000F065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25"/>
      </w:tblGrid>
      <w:tr w:rsidR="00EF67EC" w:rsidRPr="00B138DC" w:rsidTr="007E367D">
        <w:tc>
          <w:tcPr>
            <w:tcW w:w="5000" w:type="pct"/>
            <w:gridSpan w:val="2"/>
          </w:tcPr>
          <w:p w:rsidR="00EF67EC" w:rsidRPr="00B138DC" w:rsidRDefault="005D7563" w:rsidP="007E367D">
            <w:pPr>
              <w:rPr>
                <w:b/>
                <w:i/>
              </w:rPr>
            </w:pPr>
            <w:r>
              <w:rPr>
                <w:b/>
                <w:i/>
              </w:rPr>
              <w:t>Расчетная работа по теме «</w:t>
            </w:r>
            <w:r w:rsidRPr="005D7563">
              <w:rPr>
                <w:b/>
                <w:i/>
              </w:rPr>
              <w:t>Уравнения и неравенства алгебраические</w:t>
            </w:r>
            <w:r w:rsidR="00EF67EC" w:rsidRPr="00B138DC">
              <w:rPr>
                <w:b/>
                <w:i/>
              </w:rPr>
              <w:t>»</w:t>
            </w:r>
          </w:p>
        </w:tc>
      </w:tr>
      <w:tr w:rsidR="00EF67EC" w:rsidRPr="00B138DC" w:rsidTr="007E367D">
        <w:tc>
          <w:tcPr>
            <w:tcW w:w="2491" w:type="pct"/>
          </w:tcPr>
          <w:p w:rsidR="00EF67EC" w:rsidRPr="00B138DC" w:rsidRDefault="00EF67EC" w:rsidP="007E367D">
            <w:pPr>
              <w:rPr>
                <w:i/>
              </w:rPr>
            </w:pPr>
            <w:r w:rsidRPr="00B138DC">
              <w:rPr>
                <w:b/>
                <w:i/>
              </w:rPr>
              <w:t>Вариант 1</w:t>
            </w:r>
          </w:p>
        </w:tc>
        <w:tc>
          <w:tcPr>
            <w:tcW w:w="2509" w:type="pct"/>
          </w:tcPr>
          <w:p w:rsidR="00EF67EC" w:rsidRPr="00B138DC" w:rsidRDefault="00EF67EC" w:rsidP="007E367D">
            <w:pPr>
              <w:rPr>
                <w:b/>
                <w:i/>
              </w:rPr>
            </w:pPr>
            <w:r w:rsidRPr="00B138DC">
              <w:rPr>
                <w:b/>
                <w:i/>
              </w:rPr>
              <w:t>Вариант 2</w:t>
            </w:r>
          </w:p>
        </w:tc>
      </w:tr>
      <w:tr w:rsidR="00EF67EC" w:rsidRPr="00B138DC" w:rsidTr="007E367D">
        <w:tc>
          <w:tcPr>
            <w:tcW w:w="2491" w:type="pct"/>
          </w:tcPr>
          <w:p w:rsidR="005D7563" w:rsidRPr="005D7563" w:rsidRDefault="005D7563" w:rsidP="009E43F1">
            <w:pPr>
              <w:pStyle w:val="ac"/>
              <w:numPr>
                <w:ilvl w:val="0"/>
                <w:numId w:val="7"/>
              </w:numPr>
            </w:pPr>
            <w:r w:rsidRPr="005D7563">
              <w:t xml:space="preserve">Решите уравнение: </w:t>
            </w:r>
          </w:p>
          <w:tbl>
            <w:tblPr>
              <w:tblStyle w:val="a8"/>
              <w:tblW w:w="4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7"/>
              <w:gridCol w:w="1052"/>
            </w:tblGrid>
            <w:tr w:rsidR="005D7563" w:rsidRPr="00836733" w:rsidTr="005D7563">
              <w:trPr>
                <w:trHeight w:val="434"/>
              </w:trPr>
              <w:tc>
                <w:tcPr>
                  <w:tcW w:w="2632" w:type="dxa"/>
                </w:tcPr>
                <w:p w:rsidR="005D7563" w:rsidRPr="005D7563" w:rsidRDefault="005D7563" w:rsidP="005D7563"/>
                <w:p w:rsidR="005D7563" w:rsidRDefault="005D7563" w:rsidP="009E43F1">
                  <w:pPr>
                    <w:pStyle w:val="ac"/>
                    <w:numPr>
                      <w:ilvl w:val="0"/>
                      <w:numId w:val="11"/>
                    </w:numPr>
                    <w:rPr>
                      <w:rStyle w:val="mn"/>
                    </w:rPr>
                  </w:pP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n"/>
                      <w:vertAlign w:val="superscript"/>
                    </w:rPr>
                    <w:t>3</w:t>
                  </w:r>
                  <w:r w:rsidRPr="00836733">
                    <w:rPr>
                      <w:rStyle w:val="mo"/>
                    </w:rPr>
                    <w:t>+</w:t>
                  </w:r>
                  <w:r w:rsidRPr="00836733">
                    <w:rPr>
                      <w:rStyle w:val="mn"/>
                    </w:rPr>
                    <w:t>4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n"/>
                      <w:vertAlign w:val="superscript"/>
                    </w:rPr>
                    <w:t>2</w:t>
                  </w:r>
                  <w:r w:rsidRPr="00836733">
                    <w:rPr>
                      <w:rStyle w:val="mo"/>
                    </w:rPr>
                    <w:t>=</w:t>
                  </w:r>
                  <w:r w:rsidRPr="00836733">
                    <w:rPr>
                      <w:rStyle w:val="mn"/>
                    </w:rPr>
                    <w:t>9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+</w:t>
                  </w:r>
                  <w:r>
                    <w:rPr>
                      <w:rStyle w:val="mo"/>
                    </w:rPr>
                    <w:t>3</w:t>
                  </w:r>
                  <w:r w:rsidRPr="00836733">
                    <w:rPr>
                      <w:rStyle w:val="mn"/>
                    </w:rPr>
                    <w:t>6</w:t>
                  </w:r>
                  <w:r>
                    <w:rPr>
                      <w:rStyle w:val="mn"/>
                    </w:rPr>
                    <w:t>;</w:t>
                  </w:r>
                </w:p>
                <w:p w:rsidR="005D7563" w:rsidRDefault="005D7563" w:rsidP="009E43F1">
                  <w:pPr>
                    <w:pStyle w:val="ac"/>
                    <w:numPr>
                      <w:ilvl w:val="0"/>
                      <w:numId w:val="11"/>
                    </w:numPr>
                    <w:rPr>
                      <w:rStyle w:val="mo"/>
                    </w:rPr>
                  </w:pPr>
                  <w:r w:rsidRPr="00836733">
                    <w:rPr>
                      <w:rStyle w:val="mo"/>
                    </w:rPr>
                    <w:t>(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−</w:t>
                  </w:r>
                  <w:r w:rsidRPr="00836733">
                    <w:rPr>
                      <w:rStyle w:val="mn"/>
                    </w:rPr>
                    <w:t>2</w:t>
                  </w:r>
                  <w:r w:rsidRPr="00836733">
                    <w:rPr>
                      <w:rStyle w:val="mo"/>
                    </w:rPr>
                    <w:t>)</w:t>
                  </w:r>
                  <w:r w:rsidRPr="00836733">
                    <w:rPr>
                      <w:rStyle w:val="mn"/>
                      <w:vertAlign w:val="superscript"/>
                    </w:rPr>
                    <w:t>2</w:t>
                  </w:r>
                  <w:r w:rsidRPr="00836733">
                    <w:rPr>
                      <w:rStyle w:val="mo"/>
                    </w:rPr>
                    <w:t>(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−</w:t>
                  </w:r>
                  <w:r w:rsidRPr="00836733">
                    <w:rPr>
                      <w:rStyle w:val="mn"/>
                    </w:rPr>
                    <w:t>3</w:t>
                  </w:r>
                  <w:r w:rsidRPr="00836733">
                    <w:rPr>
                      <w:rStyle w:val="mo"/>
                    </w:rPr>
                    <w:t>)=</w:t>
                  </w:r>
                  <w:r w:rsidRPr="00836733">
                    <w:rPr>
                      <w:rStyle w:val="mn"/>
                    </w:rPr>
                    <w:t>12</w:t>
                  </w:r>
                  <w:r w:rsidRPr="00836733">
                    <w:rPr>
                      <w:rStyle w:val="mo"/>
                    </w:rPr>
                    <w:t>(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−</w:t>
                  </w:r>
                  <w:r>
                    <w:rPr>
                      <w:rStyle w:val="mn"/>
                    </w:rPr>
                    <w:t>2</w:t>
                  </w:r>
                  <w:r w:rsidRPr="00836733">
                    <w:rPr>
                      <w:rStyle w:val="mo"/>
                    </w:rPr>
                    <w:t>)</w:t>
                  </w:r>
                </w:p>
                <w:p w:rsidR="005D7563" w:rsidRDefault="005D7563" w:rsidP="005D7563"/>
                <w:p w:rsidR="005D7563" w:rsidRDefault="005D7563" w:rsidP="009E43F1">
                  <w:pPr>
                    <w:pStyle w:val="ac"/>
                    <w:numPr>
                      <w:ilvl w:val="0"/>
                      <w:numId w:val="7"/>
                    </w:numPr>
                  </w:pPr>
                  <w:r>
                    <w:t xml:space="preserve">Решите неравенство: </w:t>
                  </w:r>
                </w:p>
                <w:p w:rsidR="00F76E15" w:rsidRPr="00F76E15" w:rsidRDefault="00F76E15" w:rsidP="00F76E15">
                  <w:pPr>
                    <w:ind w:left="60"/>
                  </w:pPr>
                </w:p>
                <w:p w:rsidR="005D7563" w:rsidRPr="00A10157" w:rsidRDefault="005D7563" w:rsidP="009E43F1">
                  <w:pPr>
                    <w:pStyle w:val="ac"/>
                    <w:numPr>
                      <w:ilvl w:val="0"/>
                      <w:numId w:val="13"/>
                    </w:numPr>
                    <w:rPr>
                      <w:rStyle w:val="mo"/>
                    </w:rPr>
                  </w:pPr>
                  <w:r w:rsidRPr="00836733">
                    <w:rPr>
                      <w:rStyle w:val="mo"/>
                    </w:rPr>
                    <w:t>(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−</w:t>
                  </w:r>
                  <w:r w:rsidRPr="00836733">
                    <w:rPr>
                      <w:rStyle w:val="mn"/>
                    </w:rPr>
                    <w:t>1</w:t>
                  </w:r>
                  <w:r w:rsidRPr="00836733">
                    <w:rPr>
                      <w:rStyle w:val="mo"/>
                    </w:rPr>
                    <w:t>)</w:t>
                  </w:r>
                  <w:r w:rsidRPr="00836733">
                    <w:rPr>
                      <w:rStyle w:val="mo"/>
                      <w:vertAlign w:val="superscript"/>
                    </w:rPr>
                    <w:t>2</w:t>
                  </w:r>
                  <w:r w:rsidRPr="00836733">
                    <w:rPr>
                      <w:rStyle w:val="mo"/>
                    </w:rPr>
                    <w:t>&lt;</w:t>
                  </w:r>
                  <m:oMath>
                    <m:rad>
                      <m:radPr>
                        <m:degHide m:val="1"/>
                        <m:ctrlPr>
                          <w:rPr>
                            <w:rStyle w:val="mo"/>
                            <w:rFonts w:asci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Style w:val="mo"/>
                            <w:rFonts w:ascii="Cambria Math"/>
                          </w:rPr>
                          <m:t>2</m:t>
                        </m:r>
                      </m:e>
                    </m:rad>
                  </m:oMath>
                  <w:r w:rsidRPr="00836733">
                    <w:rPr>
                      <w:rStyle w:val="mo"/>
                    </w:rPr>
                    <w:t>(</w:t>
                  </w:r>
                  <w:r w:rsidRPr="00836733">
                    <w:rPr>
                      <w:rStyle w:val="mi"/>
                      <w:i/>
                      <w:iCs/>
                    </w:rPr>
                    <w:t>x</w:t>
                  </w:r>
                  <w:r w:rsidRPr="00836733">
                    <w:rPr>
                      <w:rStyle w:val="mo"/>
                    </w:rPr>
                    <w:t>−</w:t>
                  </w:r>
                  <w:r w:rsidRPr="00836733">
                    <w:rPr>
                      <w:rStyle w:val="mn"/>
                    </w:rPr>
                    <w:t>1</w:t>
                  </w:r>
                  <w:r w:rsidRPr="00836733">
                    <w:rPr>
                      <w:rStyle w:val="mo"/>
                    </w:rPr>
                    <w:t>)</w:t>
                  </w:r>
                  <w:r w:rsidRPr="00A10157">
                    <w:rPr>
                      <w:rStyle w:val="mo"/>
                    </w:rPr>
                    <w:t>;</w:t>
                  </w:r>
                </w:p>
                <w:p w:rsidR="00F76E15" w:rsidRPr="00A10157" w:rsidRDefault="00A023FF" w:rsidP="009E43F1">
                  <w:pPr>
                    <w:pStyle w:val="ac"/>
                    <w:numPr>
                      <w:ilvl w:val="0"/>
                      <w:numId w:val="13"/>
                    </w:numPr>
                    <w:rPr>
                      <w:rStyle w:val="m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mo"/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Style w:val="mtext"/>
                            <w:rFonts w:ascii="Cambria Math"/>
                          </w:rPr>
                          <m:t> </m:t>
                        </m:r>
                        <m:r>
                          <m:rPr>
                            <m:sty m:val="p"/>
                          </m:rPr>
                          <w:rPr>
                            <w:rStyle w:val="mn"/>
                            <w:rFonts w:ascii="Cambria Math"/>
                          </w:rPr>
                          <m:t>12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mo"/>
                                <w:rFonts w:ascii="Cambria Math"/>
                              </w:rPr>
                              <m:t>(</m:t>
                            </m:r>
                            <m:r>
                              <w:rPr>
                                <w:rStyle w:val="mi"/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mo"/>
                                <w:rFonts w:asci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mn"/>
                                <w:rFonts w:ascii="Cambria Math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mo"/>
                                <w:rFonts w:asci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Style w:val="mo"/>
                        <w:rFonts w:ascii="Cambria Math"/>
                      </w:rPr>
                      <m:t>≥</m:t>
                    </m:r>
                    <m:r>
                      <m:rPr>
                        <m:sty m:val="p"/>
                      </m:rPr>
                      <w:rPr>
                        <w:rStyle w:val="mn"/>
                        <w:rFonts w:ascii="Cambria Math"/>
                      </w:rPr>
                      <m:t>0</m:t>
                    </m:r>
                  </m:oMath>
                </w:p>
                <w:p w:rsidR="00F76E15" w:rsidRPr="00A10157" w:rsidRDefault="00F76E15" w:rsidP="00F76E15">
                  <w:pPr>
                    <w:ind w:left="60"/>
                  </w:pPr>
                </w:p>
                <w:p w:rsidR="00F76E15" w:rsidRDefault="00F76E15" w:rsidP="009E43F1">
                  <w:pPr>
                    <w:pStyle w:val="ac"/>
                    <w:numPr>
                      <w:ilvl w:val="0"/>
                      <w:numId w:val="7"/>
                    </w:numPr>
                  </w:pPr>
                  <w:r w:rsidRPr="00F76E15">
                    <w:t>Решите систему уравнений:</w:t>
                  </w:r>
                  <w:r>
                    <w:t xml:space="preserve">  </w:t>
                  </w:r>
                </w:p>
                <w:p w:rsidR="00A10157" w:rsidRPr="00A10157" w:rsidRDefault="00A10157" w:rsidP="00A10157">
                  <w:pPr>
                    <w:pStyle w:val="ac"/>
                    <w:ind w:left="780"/>
                  </w:pPr>
                </w:p>
                <w:p w:rsidR="00A10157" w:rsidRPr="00A10157" w:rsidRDefault="00A023FF" w:rsidP="009E43F1">
                  <w:pPr>
                    <w:pStyle w:val="ac"/>
                    <w:numPr>
                      <w:ilvl w:val="0"/>
                      <w:numId w:val="14"/>
                    </w:numPr>
                    <w:spacing w:after="200" w:line="276" w:lineRule="auto"/>
                  </w:pP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x-y</m:t>
                            </m:r>
                            <m:r>
                              <w:rPr>
                                <w:rFonts w:asci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8,</m:t>
                            </m:r>
                          </m: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</m:t>
                                </m:r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1;</m:t>
                            </m:r>
                          </m:e>
                        </m:eqArr>
                      </m:e>
                    </m:d>
                  </m:oMath>
                </w:p>
                <w:p w:rsidR="005D7563" w:rsidRPr="00A10157" w:rsidRDefault="00A10157" w:rsidP="009E43F1">
                  <w:pPr>
                    <w:pStyle w:val="ac"/>
                    <w:numPr>
                      <w:ilvl w:val="0"/>
                      <w:numId w:val="14"/>
                    </w:numPr>
                    <w:spacing w:after="200" w:line="276" w:lineRule="auto"/>
                  </w:pP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+y=5,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-y=2.</m:t>
                            </m:r>
                          </m:e>
                        </m:eqArr>
                      </m:e>
                    </m:d>
                  </m:oMath>
                </w:p>
              </w:tc>
              <w:tc>
                <w:tcPr>
                  <w:tcW w:w="1857" w:type="dxa"/>
                </w:tcPr>
                <w:p w:rsidR="005D7563" w:rsidRPr="00836733" w:rsidRDefault="005D7563" w:rsidP="005D7563"/>
              </w:tc>
            </w:tr>
          </w:tbl>
          <w:p w:rsidR="00EF67EC" w:rsidRPr="00B138DC" w:rsidRDefault="00EF67EC" w:rsidP="005D7563">
            <w:pPr>
              <w:ind w:left="60"/>
            </w:pPr>
          </w:p>
        </w:tc>
        <w:tc>
          <w:tcPr>
            <w:tcW w:w="2509" w:type="pct"/>
          </w:tcPr>
          <w:p w:rsidR="00EF67EC" w:rsidRPr="00A10157" w:rsidRDefault="005D7563" w:rsidP="009E43F1">
            <w:pPr>
              <w:pStyle w:val="ac"/>
              <w:numPr>
                <w:ilvl w:val="0"/>
                <w:numId w:val="9"/>
              </w:numPr>
            </w:pPr>
            <w:r w:rsidRPr="00A10157">
              <w:lastRenderedPageBreak/>
              <w:t>Решите уравнение:</w:t>
            </w:r>
          </w:p>
          <w:p w:rsidR="005D7563" w:rsidRPr="00A10157" w:rsidRDefault="005D7563" w:rsidP="005D7563">
            <w:pPr>
              <w:ind w:left="360"/>
            </w:pPr>
          </w:p>
          <w:p w:rsidR="005D7563" w:rsidRPr="00A10157" w:rsidRDefault="005D7563" w:rsidP="009E43F1">
            <w:pPr>
              <w:pStyle w:val="ac"/>
              <w:numPr>
                <w:ilvl w:val="0"/>
                <w:numId w:val="8"/>
              </w:numPr>
              <w:rPr>
                <w:lang w:val="en-US"/>
              </w:rPr>
            </w:pPr>
            <w:r w:rsidRPr="00A10157">
              <w:rPr>
                <w:iCs/>
              </w:rPr>
              <w:t>x</w:t>
            </w:r>
            <w:r w:rsidRPr="00A10157">
              <w:rPr>
                <w:vertAlign w:val="superscript"/>
              </w:rPr>
              <w:t>3</w:t>
            </w:r>
            <w:r w:rsidRPr="00A10157">
              <w:t>+5</w:t>
            </w:r>
            <w:r w:rsidRPr="00A10157">
              <w:rPr>
                <w:iCs/>
              </w:rPr>
              <w:t>x</w:t>
            </w:r>
            <w:r w:rsidRPr="00A10157">
              <w:rPr>
                <w:vertAlign w:val="superscript"/>
              </w:rPr>
              <w:t>2</w:t>
            </w:r>
            <w:r w:rsidRPr="00A10157">
              <w:t>=9</w:t>
            </w:r>
            <w:r w:rsidRPr="00A10157">
              <w:rPr>
                <w:iCs/>
              </w:rPr>
              <w:t>x</w:t>
            </w:r>
            <w:r w:rsidRPr="00A10157">
              <w:t>+45;</w:t>
            </w:r>
          </w:p>
          <w:p w:rsidR="005D7563" w:rsidRPr="00A10157" w:rsidRDefault="005D7563" w:rsidP="009E43F1">
            <w:pPr>
              <w:pStyle w:val="ac"/>
              <w:numPr>
                <w:ilvl w:val="0"/>
                <w:numId w:val="8"/>
              </w:numPr>
              <w:rPr>
                <w:lang w:val="en-US"/>
              </w:rPr>
            </w:pPr>
            <w:r w:rsidRPr="00A10157">
              <w:rPr>
                <w:rStyle w:val="mo"/>
              </w:rPr>
              <w:t>(</w:t>
            </w:r>
            <w:r w:rsidRPr="00A10157">
              <w:rPr>
                <w:rStyle w:val="mi"/>
                <w:iCs/>
              </w:rPr>
              <w:t>x</w:t>
            </w:r>
            <w:r w:rsidRPr="00A10157">
              <w:rPr>
                <w:rStyle w:val="mo"/>
              </w:rPr>
              <w:t>−</w:t>
            </w:r>
            <w:r w:rsidRPr="00A10157">
              <w:rPr>
                <w:rStyle w:val="mn"/>
              </w:rPr>
              <w:t>3</w:t>
            </w:r>
            <w:r w:rsidRPr="00A10157">
              <w:rPr>
                <w:rStyle w:val="mo"/>
              </w:rPr>
              <w:t>)</w:t>
            </w:r>
            <w:r w:rsidRPr="00A10157">
              <w:rPr>
                <w:rStyle w:val="mn"/>
                <w:vertAlign w:val="superscript"/>
              </w:rPr>
              <w:t>2</w:t>
            </w:r>
            <w:r w:rsidRPr="00A10157">
              <w:rPr>
                <w:rStyle w:val="mo"/>
              </w:rPr>
              <w:t>(</w:t>
            </w:r>
            <w:r w:rsidRPr="00A10157">
              <w:rPr>
                <w:rStyle w:val="mi"/>
                <w:iCs/>
              </w:rPr>
              <w:t>x</w:t>
            </w:r>
            <w:r w:rsidRPr="00A10157">
              <w:rPr>
                <w:rStyle w:val="mo"/>
              </w:rPr>
              <w:t>−</w:t>
            </w:r>
            <w:r w:rsidRPr="00A10157">
              <w:rPr>
                <w:rStyle w:val="mn"/>
              </w:rPr>
              <w:t>5</w:t>
            </w:r>
            <w:r w:rsidRPr="00A10157">
              <w:rPr>
                <w:rStyle w:val="mo"/>
              </w:rPr>
              <w:t>)=</w:t>
            </w:r>
            <w:r w:rsidRPr="00A10157">
              <w:rPr>
                <w:rStyle w:val="mn"/>
              </w:rPr>
              <w:t>35</w:t>
            </w:r>
            <w:r w:rsidRPr="00A10157">
              <w:rPr>
                <w:rStyle w:val="mo"/>
              </w:rPr>
              <w:t>(</w:t>
            </w:r>
            <w:r w:rsidRPr="00A10157">
              <w:rPr>
                <w:rStyle w:val="mi"/>
                <w:iCs/>
              </w:rPr>
              <w:t>x</w:t>
            </w:r>
            <w:r w:rsidRPr="00A10157">
              <w:rPr>
                <w:rStyle w:val="mo"/>
              </w:rPr>
              <w:t>−</w:t>
            </w:r>
            <w:r w:rsidRPr="00A10157">
              <w:rPr>
                <w:rStyle w:val="mn"/>
              </w:rPr>
              <w:t>3</w:t>
            </w:r>
            <w:r w:rsidRPr="00A10157">
              <w:rPr>
                <w:rStyle w:val="mo"/>
              </w:rPr>
              <w:t>)</w:t>
            </w:r>
          </w:p>
          <w:p w:rsidR="005D7563" w:rsidRPr="00A10157" w:rsidRDefault="005D7563" w:rsidP="005D7563">
            <w:pPr>
              <w:ind w:left="360"/>
              <w:rPr>
                <w:lang w:val="en-US"/>
              </w:rPr>
            </w:pPr>
          </w:p>
          <w:p w:rsidR="00F76E15" w:rsidRPr="00A10157" w:rsidRDefault="005D7563" w:rsidP="009E43F1">
            <w:pPr>
              <w:pStyle w:val="ac"/>
              <w:numPr>
                <w:ilvl w:val="0"/>
                <w:numId w:val="9"/>
              </w:numPr>
            </w:pPr>
            <w:r w:rsidRPr="00A10157">
              <w:t>Решите неравенство:</w:t>
            </w:r>
          </w:p>
          <w:p w:rsidR="00F76E15" w:rsidRPr="00A10157" w:rsidRDefault="00F76E15" w:rsidP="00F76E15">
            <w:pPr>
              <w:ind w:left="360"/>
            </w:pPr>
          </w:p>
          <w:p w:rsidR="00F76E15" w:rsidRPr="00A10157" w:rsidRDefault="00F76E15" w:rsidP="009E43F1">
            <w:pPr>
              <w:pStyle w:val="ac"/>
              <w:numPr>
                <w:ilvl w:val="0"/>
                <w:numId w:val="10"/>
              </w:numPr>
            </w:pPr>
            <w:r w:rsidRPr="00A10157">
              <w:t>(</w:t>
            </w:r>
            <w:r w:rsidRPr="00A10157">
              <w:rPr>
                <w:iCs/>
              </w:rPr>
              <w:t>x</w:t>
            </w:r>
            <w:r w:rsidRPr="00A10157">
              <w:t>−2)</w:t>
            </w:r>
            <w:r w:rsidRPr="00A10157">
              <w:rPr>
                <w:vertAlign w:val="superscript"/>
              </w:rPr>
              <w:t>2</w:t>
            </w:r>
            <w:r w:rsidRPr="00A10157">
              <w:t>&lt;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A10157">
              <w:t>(</w:t>
            </w:r>
            <w:r w:rsidRPr="00A10157">
              <w:rPr>
                <w:iCs/>
              </w:rPr>
              <w:t>x</w:t>
            </w:r>
            <w:r w:rsidRPr="00A10157">
              <w:t>−2)</w:t>
            </w:r>
            <w:r w:rsidRPr="00A10157">
              <w:rPr>
                <w:lang w:val="en-US"/>
              </w:rPr>
              <w:t>;</w:t>
            </w:r>
          </w:p>
          <w:p w:rsidR="00A10157" w:rsidRPr="00A10157" w:rsidRDefault="00A023FF" w:rsidP="009E43F1">
            <w:pPr>
              <w:pStyle w:val="ac"/>
              <w:numPr>
                <w:ilvl w:val="0"/>
                <w:numId w:val="10"/>
              </w:numPr>
              <w:spacing w:after="200" w:line="276" w:lineRule="auto"/>
              <w:rPr>
                <w:rStyle w:val="mn"/>
              </w:rPr>
            </w:pP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o"/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Cambria Math"/>
                    </w:rPr>
                    <m:t>11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mo"/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Style w:val="mi"/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mn"/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Style w:val="mo"/>
                  <w:rFonts w:ascii="Cambria Math" w:hAnsi="Cambria Math"/>
                </w:rPr>
                <m:t>≥</m:t>
              </m:r>
              <m:r>
                <m:rPr>
                  <m:sty m:val="p"/>
                </m:rPr>
                <w:rPr>
                  <w:rStyle w:val="mn"/>
                  <w:rFonts w:ascii="Cambria Math" w:hAnsi="Cambria Math"/>
                </w:rPr>
                <m:t>0</m:t>
              </m:r>
            </m:oMath>
          </w:p>
          <w:p w:rsidR="00A10157" w:rsidRPr="00A10157" w:rsidRDefault="00A10157" w:rsidP="00A10157">
            <w:pPr>
              <w:pStyle w:val="ac"/>
              <w:spacing w:after="200" w:line="276" w:lineRule="auto"/>
              <w:ind w:left="1440"/>
              <w:rPr>
                <w:rStyle w:val="mn"/>
              </w:rPr>
            </w:pPr>
          </w:p>
          <w:p w:rsidR="005D7563" w:rsidRPr="00A10157" w:rsidRDefault="00F76E15" w:rsidP="009E43F1">
            <w:pPr>
              <w:pStyle w:val="ac"/>
              <w:numPr>
                <w:ilvl w:val="0"/>
                <w:numId w:val="9"/>
              </w:numPr>
            </w:pPr>
            <w:r w:rsidRPr="00A10157">
              <w:t>Решите систему уравнений:</w:t>
            </w:r>
          </w:p>
          <w:p w:rsidR="00A10157" w:rsidRPr="00A10157" w:rsidRDefault="00A023FF" w:rsidP="009E43F1">
            <w:pPr>
              <w:pStyle w:val="ac"/>
              <w:numPr>
                <w:ilvl w:val="0"/>
                <w:numId w:val="12"/>
              </w:numPr>
              <w:rPr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x-2y=-8,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y-2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=-1;</m:t>
                      </m:r>
                    </m:e>
                  </m:eqArr>
                </m:e>
              </m:d>
            </m:oMath>
          </w:p>
          <w:p w:rsidR="00F76E15" w:rsidRPr="00A10157" w:rsidRDefault="00F76E15" w:rsidP="00F76E15">
            <w:pPr>
              <w:ind w:left="720"/>
            </w:pPr>
          </w:p>
          <w:p w:rsidR="005D7563" w:rsidRPr="00A10157" w:rsidRDefault="00A023FF" w:rsidP="009E43F1">
            <w:pPr>
              <w:pStyle w:val="ac"/>
              <w:numPr>
                <w:ilvl w:val="0"/>
                <w:numId w:val="12"/>
              </w:numPr>
              <w:rPr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+y=6,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-y=1;</m:t>
                      </m:r>
                    </m:e>
                  </m:eqArr>
                </m:e>
              </m:d>
            </m:oMath>
          </w:p>
          <w:p w:rsidR="005D7563" w:rsidRPr="00A10157" w:rsidRDefault="005D7563" w:rsidP="005D7563">
            <w:pPr>
              <w:pStyle w:val="ac"/>
              <w:rPr>
                <w:b/>
                <w:i/>
              </w:rPr>
            </w:pPr>
          </w:p>
        </w:tc>
      </w:tr>
    </w:tbl>
    <w:p w:rsidR="00496115" w:rsidRDefault="00496115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A10157" w:rsidRPr="00A10157" w:rsidRDefault="00A10157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 w:rsidRPr="00A10157">
        <w:rPr>
          <w:b/>
        </w:rPr>
        <w:t xml:space="preserve">Раздел 2. Функции, их свойства и графики. Уравнения и неравенства показательные и логарифмические </w:t>
      </w:r>
    </w:p>
    <w:p w:rsidR="00A10157" w:rsidRPr="00660865" w:rsidRDefault="00A10157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2.1. </w:t>
      </w:r>
      <w:r w:rsidRPr="00A10157">
        <w:rPr>
          <w:b/>
        </w:rPr>
        <w:t>Функции, их свойства и графики</w:t>
      </w:r>
      <w:r w:rsidRPr="00660865">
        <w:rPr>
          <w:b/>
        </w:rPr>
        <w:t xml:space="preserve"> </w:t>
      </w:r>
    </w:p>
    <w:p w:rsidR="00A10157" w:rsidRPr="00660865" w:rsidRDefault="00A10157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35"/>
      </w:tblGrid>
      <w:tr w:rsidR="00A10157" w:rsidRPr="00A10157" w:rsidTr="001C46D8">
        <w:trPr>
          <w:gridAfter w:val="1"/>
          <w:wAfter w:w="18" w:type="pct"/>
        </w:trPr>
        <w:tc>
          <w:tcPr>
            <w:tcW w:w="4982" w:type="pct"/>
          </w:tcPr>
          <w:p w:rsidR="00A10157" w:rsidRPr="00A10157" w:rsidRDefault="00A10157" w:rsidP="00A10157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A10157">
              <w:rPr>
                <w:b/>
                <w:i/>
              </w:rPr>
              <w:t>Расчетная работа по теме «Функции, их свойства и графики»</w:t>
            </w:r>
          </w:p>
        </w:tc>
      </w:tr>
      <w:tr w:rsidR="001C46D8" w:rsidRPr="00A10157" w:rsidTr="001C46D8">
        <w:tc>
          <w:tcPr>
            <w:tcW w:w="5000" w:type="pct"/>
            <w:gridSpan w:val="2"/>
          </w:tcPr>
          <w:p w:rsidR="001C46D8" w:rsidRPr="00A10157" w:rsidRDefault="001C46D8" w:rsidP="00A10157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A10157">
              <w:rPr>
                <w:b/>
                <w:i/>
              </w:rPr>
              <w:t>Вариант 1</w:t>
            </w:r>
          </w:p>
        </w:tc>
      </w:tr>
      <w:tr w:rsidR="001C46D8" w:rsidRPr="00A10157" w:rsidTr="001C46D8">
        <w:tc>
          <w:tcPr>
            <w:tcW w:w="5000" w:type="pct"/>
            <w:gridSpan w:val="2"/>
          </w:tcPr>
          <w:p w:rsidR="001C46D8" w:rsidRPr="00482233" w:rsidRDefault="001C46D8" w:rsidP="009E43F1">
            <w:pPr>
              <w:pStyle w:val="13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t>На ри</w:t>
            </w:r>
            <w:r w:rsidRPr="00482233">
              <w:softHyphen/>
              <w:t>сун</w:t>
            </w:r>
            <w:r w:rsidRPr="00482233">
              <w:softHyphen/>
              <w:t>ке изоб</w:t>
            </w:r>
            <w:r w:rsidRPr="00482233">
              <w:softHyphen/>
              <w:t>ра</w:t>
            </w:r>
            <w:r w:rsidRPr="00482233">
              <w:softHyphen/>
              <w:t>же</w:t>
            </w:r>
            <w:r w:rsidRPr="00482233">
              <w:softHyphen/>
              <w:t>ны гра</w:t>
            </w:r>
            <w:r w:rsidRPr="00482233">
              <w:softHyphen/>
              <w:t>фи</w:t>
            </w:r>
            <w:r w:rsidRPr="00482233">
              <w:softHyphen/>
              <w:t>ки функ</w:t>
            </w:r>
            <w:r w:rsidRPr="00482233">
              <w:softHyphen/>
              <w:t>ций вида </w:t>
            </w:r>
            <w:r w:rsidRPr="00482233">
              <w:rPr>
                <w:iCs/>
              </w:rPr>
              <w:t>y = kx</w:t>
            </w:r>
            <w:r w:rsidRPr="00482233">
              <w:t> + </w:t>
            </w:r>
            <w:r w:rsidRPr="00482233">
              <w:rPr>
                <w:iCs/>
              </w:rPr>
              <w:t>b</w:t>
            </w:r>
            <w:r w:rsidRPr="00482233">
              <w:t>. Уста</w:t>
            </w:r>
            <w:r w:rsidRPr="00482233">
              <w:softHyphen/>
              <w:t>но</w:t>
            </w:r>
            <w:r w:rsidRPr="00482233">
              <w:softHyphen/>
              <w:t>ви</w:t>
            </w:r>
            <w:r w:rsidRPr="00482233">
              <w:softHyphen/>
              <w:t>те со</w:t>
            </w:r>
            <w:r w:rsidRPr="00482233">
              <w:softHyphen/>
              <w:t>от</w:t>
            </w:r>
            <w:r w:rsidRPr="00482233">
              <w:softHyphen/>
              <w:t>вет</w:t>
            </w:r>
            <w:r w:rsidRPr="00482233">
              <w:softHyphen/>
              <w:t>ствие между гра</w:t>
            </w:r>
            <w:r w:rsidRPr="00482233">
              <w:softHyphen/>
              <w:t>фи</w:t>
            </w:r>
            <w:r w:rsidRPr="00482233">
              <w:softHyphen/>
              <w:t>ка</w:t>
            </w:r>
            <w:r w:rsidRPr="00482233">
              <w:softHyphen/>
              <w:t>ми функ</w:t>
            </w:r>
            <w:r w:rsidRPr="00482233">
              <w:softHyphen/>
              <w:t>ций и зна</w:t>
            </w:r>
            <w:r w:rsidRPr="00482233">
              <w:softHyphen/>
              <w:t>ка</w:t>
            </w:r>
            <w:r w:rsidRPr="00482233">
              <w:softHyphen/>
              <w:t>ми ко</w:t>
            </w:r>
            <w:r w:rsidRPr="00482233">
              <w:softHyphen/>
              <w:t>эф</w:t>
            </w:r>
            <w:r w:rsidRPr="00482233">
              <w:softHyphen/>
              <w:t>фи</w:t>
            </w:r>
            <w:r w:rsidRPr="00482233">
              <w:softHyphen/>
              <w:t>ци</w:t>
            </w:r>
            <w:r w:rsidRPr="00482233">
              <w:softHyphen/>
              <w:t>ен</w:t>
            </w:r>
            <w:r w:rsidRPr="00482233">
              <w:softHyphen/>
              <w:t>тов </w:t>
            </w:r>
            <w:r w:rsidRPr="00482233">
              <w:rPr>
                <w:iCs/>
              </w:rPr>
              <w:t>k</w:t>
            </w:r>
            <w:r w:rsidRPr="00482233">
              <w:t> и </w:t>
            </w:r>
            <w:r w:rsidRPr="00482233">
              <w:rPr>
                <w:iCs/>
              </w:rPr>
              <w:t>b</w:t>
            </w:r>
            <w:r w:rsidRPr="00482233">
              <w:t>.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t> 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82233">
              <w:rPr>
                <w:bCs/>
              </w:rPr>
              <w:t>Графики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82233">
              <w:t> 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rPr>
                <w:noProof/>
              </w:rPr>
              <w:drawing>
                <wp:inline distT="0" distB="0" distL="0" distR="0" wp14:anchorId="7975EC5D" wp14:editId="3BF99F8D">
                  <wp:extent cx="5381625" cy="1704975"/>
                  <wp:effectExtent l="0" t="0" r="9525" b="9525"/>
                  <wp:docPr id="36" name="Рисунок 36" descr="https://math-oge.sdamgia.ru/get_file?id=8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th-oge.sdamgia.ru/get_file?id=8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t> 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82233">
              <w:rPr>
                <w:bCs/>
              </w:rPr>
              <w:t>Коэффициенты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82233">
              <w:t> </w:t>
            </w:r>
          </w:p>
          <w:tbl>
            <w:tblPr>
              <w:tblW w:w="9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2250"/>
              <w:gridCol w:w="2250"/>
            </w:tblGrid>
            <w:tr w:rsidR="001C46D8" w:rsidRPr="00482233" w:rsidTr="007E367D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1) </w:t>
                  </w:r>
                  <w:r w:rsidRPr="00482233">
                    <w:rPr>
                      <w:iCs/>
                    </w:rPr>
                    <w:t>k</w:t>
                  </w:r>
                  <w:r w:rsidRPr="00482233">
                    <w:t> &lt; 0, </w:t>
                  </w:r>
                  <w:r w:rsidRPr="00482233">
                    <w:rPr>
                      <w:iCs/>
                    </w:rPr>
                    <w:t>b</w:t>
                  </w:r>
                  <w:r w:rsidRPr="00482233">
                    <w:t> &gt; 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2) </w:t>
                  </w:r>
                  <w:r w:rsidRPr="00482233">
                    <w:rPr>
                      <w:iCs/>
                    </w:rPr>
                    <w:t>k</w:t>
                  </w:r>
                  <w:r w:rsidRPr="00482233">
                    <w:t> &gt; 0, </w:t>
                  </w:r>
                  <w:r w:rsidRPr="00482233">
                    <w:rPr>
                      <w:iCs/>
                    </w:rPr>
                    <w:t>b</w:t>
                  </w:r>
                  <w:r w:rsidRPr="00482233">
                    <w:t> &gt; 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3) </w:t>
                  </w:r>
                  <w:r w:rsidRPr="00482233">
                    <w:rPr>
                      <w:iCs/>
                    </w:rPr>
                    <w:t>k</w:t>
                  </w:r>
                  <w:r w:rsidRPr="00482233">
                    <w:t> &lt; 0, </w:t>
                  </w:r>
                  <w:r w:rsidRPr="00482233">
                    <w:rPr>
                      <w:iCs/>
                    </w:rPr>
                    <w:t>b</w:t>
                  </w:r>
                  <w:r w:rsidRPr="00482233">
                    <w:t> &lt; 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4) </w:t>
                  </w:r>
                  <w:r w:rsidRPr="00482233">
                    <w:rPr>
                      <w:iCs/>
                    </w:rPr>
                    <w:t>k</w:t>
                  </w:r>
                  <w:r w:rsidRPr="00482233">
                    <w:t> &gt; 0, </w:t>
                  </w:r>
                  <w:r w:rsidRPr="00482233">
                    <w:rPr>
                      <w:iCs/>
                    </w:rPr>
                    <w:t>b</w:t>
                  </w:r>
                  <w:r w:rsidRPr="00482233">
                    <w:t> &lt; 0</w:t>
                  </w:r>
                </w:p>
              </w:tc>
            </w:tr>
          </w:tbl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t> </w:t>
            </w:r>
          </w:p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82233">
              <w:t>Запишите в ответ цифры, рас</w:t>
            </w:r>
            <w:r w:rsidRPr="00482233">
              <w:softHyphen/>
              <w:t>по</w:t>
            </w:r>
            <w:r w:rsidRPr="00482233">
              <w:softHyphen/>
              <w:t>ло</w:t>
            </w:r>
            <w:r w:rsidRPr="00482233">
              <w:softHyphen/>
              <w:t>жив их в порядке, со</w:t>
            </w:r>
            <w:r w:rsidRPr="00482233">
              <w:softHyphen/>
              <w:t>от</w:t>
            </w:r>
            <w:r w:rsidRPr="00482233">
              <w:softHyphen/>
              <w:t>вет</w:t>
            </w:r>
            <w:r w:rsidRPr="00482233">
              <w:softHyphen/>
              <w:t>ству</w:t>
            </w:r>
            <w:r w:rsidRPr="00482233">
              <w:softHyphen/>
              <w:t>ю</w:t>
            </w:r>
            <w:r w:rsidRPr="00482233">
              <w:softHyphen/>
              <w:t>щем буквам: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</w:tblGrid>
            <w:tr w:rsidR="001C46D8" w:rsidRPr="00482233" w:rsidTr="007E367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В</w:t>
                  </w:r>
                </w:p>
              </w:tc>
            </w:tr>
            <w:tr w:rsidR="001C46D8" w:rsidRPr="00482233" w:rsidTr="007E367D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C46D8" w:rsidRPr="00482233" w:rsidRDefault="001C46D8" w:rsidP="001C46D8">
                  <w:pPr>
                    <w:pStyle w:val="13"/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</w:pPr>
                  <w:r w:rsidRPr="00482233">
                    <w:t> </w:t>
                  </w:r>
                </w:p>
              </w:tc>
            </w:tr>
          </w:tbl>
          <w:p w:rsidR="001C46D8" w:rsidRPr="00482233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7E367D" w:rsidRDefault="001C46D8" w:rsidP="009E43F1">
            <w:pPr>
              <w:pStyle w:val="13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82233">
              <w:t>Постройте графики функций:</w:t>
            </w:r>
          </w:p>
          <w:p w:rsidR="007E367D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</w:pPr>
          </w:p>
          <w:p w:rsidR="007E367D" w:rsidRPr="007E367D" w:rsidRDefault="001C46D8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</w:pPr>
            <w:r w:rsidRPr="00482233">
              <w:t xml:space="preserve"> </w:t>
            </w:r>
            <m:oMath>
              <m:r>
                <w:rPr>
                  <w:rFonts w:ascii="Cambria Math" w:hAnsi="Cambria Math"/>
                </w:rPr>
                <m:t xml:space="preserve">а) y =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 x-2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7E367D" w:rsidRPr="007E367D" w:rsidRDefault="007E367D" w:rsidP="007E367D">
            <w:r w:rsidRPr="007E367D">
              <w:t xml:space="preserve">      б)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-14x+24</m:t>
              </m:r>
            </m:oMath>
          </w:p>
          <w:p w:rsidR="007E367D" w:rsidRPr="007E367D" w:rsidRDefault="007E367D" w:rsidP="007E367D">
            <w:r w:rsidRPr="007E367D">
              <w:t xml:space="preserve">      в)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7E367D" w:rsidRPr="00482233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</w:pPr>
          </w:p>
          <w:p w:rsidR="001C46D8" w:rsidRDefault="001C46D8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</w:p>
          <w:p w:rsidR="007E367D" w:rsidRPr="00A10157" w:rsidRDefault="007E367D" w:rsidP="001C46D8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</w:p>
        </w:tc>
      </w:tr>
      <w:tr w:rsidR="001C46D8" w:rsidRPr="00A10157" w:rsidTr="001C46D8">
        <w:tc>
          <w:tcPr>
            <w:tcW w:w="5000" w:type="pct"/>
            <w:gridSpan w:val="2"/>
          </w:tcPr>
          <w:p w:rsidR="001C46D8" w:rsidRPr="00A10157" w:rsidRDefault="001C46D8" w:rsidP="00A10157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A10157">
              <w:rPr>
                <w:b/>
                <w:i/>
              </w:rPr>
              <w:lastRenderedPageBreak/>
              <w:t>Вариант 2</w:t>
            </w:r>
          </w:p>
        </w:tc>
      </w:tr>
      <w:tr w:rsidR="001C46D8" w:rsidRPr="00A10157" w:rsidTr="001C46D8">
        <w:tc>
          <w:tcPr>
            <w:tcW w:w="5000" w:type="pct"/>
            <w:gridSpan w:val="2"/>
          </w:tcPr>
          <w:p w:rsidR="00482233" w:rsidRPr="00482233" w:rsidRDefault="00482233" w:rsidP="009E43F1">
            <w:pPr>
              <w:pStyle w:val="ac"/>
              <w:numPr>
                <w:ilvl w:val="0"/>
                <w:numId w:val="16"/>
              </w:numPr>
              <w:jc w:val="both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На ри</w:t>
            </w:r>
            <w:r w:rsidRPr="00482233">
              <w:rPr>
                <w:rFonts w:eastAsia="Times New Roman"/>
                <w:color w:val="000000"/>
              </w:rPr>
              <w:softHyphen/>
              <w:t>сун</w:t>
            </w:r>
            <w:r w:rsidRPr="00482233">
              <w:rPr>
                <w:rFonts w:eastAsia="Times New Roman"/>
                <w:color w:val="000000"/>
              </w:rPr>
              <w:softHyphen/>
              <w:t>ке изоб</w:t>
            </w:r>
            <w:r w:rsidRPr="00482233">
              <w:rPr>
                <w:rFonts w:eastAsia="Times New Roman"/>
                <w:color w:val="000000"/>
              </w:rPr>
              <w:softHyphen/>
              <w:t>ра</w:t>
            </w:r>
            <w:r w:rsidRPr="00482233">
              <w:rPr>
                <w:rFonts w:eastAsia="Times New Roman"/>
                <w:color w:val="000000"/>
              </w:rPr>
              <w:softHyphen/>
              <w:t>же</w:t>
            </w:r>
            <w:r w:rsidRPr="00482233">
              <w:rPr>
                <w:rFonts w:eastAsia="Times New Roman"/>
                <w:color w:val="000000"/>
              </w:rPr>
              <w:softHyphen/>
              <w:t>ны гра</w:t>
            </w:r>
            <w:r w:rsidRPr="00482233">
              <w:rPr>
                <w:rFonts w:eastAsia="Times New Roman"/>
                <w:color w:val="000000"/>
              </w:rPr>
              <w:softHyphen/>
              <w:t>фи</w:t>
            </w:r>
            <w:r w:rsidRPr="00482233">
              <w:rPr>
                <w:rFonts w:eastAsia="Times New Roman"/>
                <w:color w:val="000000"/>
              </w:rPr>
              <w:softHyphen/>
              <w:t>ки функ</w:t>
            </w:r>
            <w:r w:rsidRPr="00482233">
              <w:rPr>
                <w:rFonts w:eastAsia="Times New Roman"/>
                <w:color w:val="000000"/>
              </w:rPr>
              <w:softHyphen/>
              <w:t>ций вида </w:t>
            </w:r>
            <w:r w:rsidRPr="00482233">
              <w:rPr>
                <w:rFonts w:eastAsia="Times New Roman"/>
                <w:i/>
                <w:iCs/>
                <w:color w:val="000000"/>
              </w:rPr>
              <w:t>y</w:t>
            </w:r>
            <w:r w:rsidRPr="00482233">
              <w:rPr>
                <w:rFonts w:eastAsia="Times New Roman"/>
                <w:color w:val="000000"/>
              </w:rPr>
              <w:t> = </w:t>
            </w:r>
            <w:r w:rsidRPr="00482233">
              <w:rPr>
                <w:rFonts w:eastAsia="Times New Roman"/>
                <w:i/>
                <w:iCs/>
                <w:color w:val="000000"/>
              </w:rPr>
              <w:t>kx</w:t>
            </w:r>
            <w:r w:rsidRPr="00482233">
              <w:rPr>
                <w:rFonts w:eastAsia="Times New Roman"/>
                <w:color w:val="000000"/>
              </w:rPr>
              <w:t> + </w:t>
            </w:r>
            <w:r w:rsidRPr="00482233">
              <w:rPr>
                <w:rFonts w:eastAsia="Times New Roman"/>
                <w:i/>
                <w:iCs/>
                <w:color w:val="000000"/>
              </w:rPr>
              <w:t>b</w:t>
            </w:r>
            <w:r w:rsidRPr="00482233">
              <w:rPr>
                <w:rFonts w:eastAsia="Times New Roman"/>
                <w:color w:val="000000"/>
              </w:rPr>
              <w:t>. Уста</w:t>
            </w:r>
            <w:r w:rsidRPr="00482233">
              <w:rPr>
                <w:rFonts w:eastAsia="Times New Roman"/>
                <w:color w:val="000000"/>
              </w:rPr>
              <w:softHyphen/>
              <w:t>но</w:t>
            </w:r>
            <w:r w:rsidRPr="00482233">
              <w:rPr>
                <w:rFonts w:eastAsia="Times New Roman"/>
                <w:color w:val="000000"/>
              </w:rPr>
              <w:softHyphen/>
              <w:t>ви</w:t>
            </w:r>
            <w:r w:rsidRPr="00482233">
              <w:rPr>
                <w:rFonts w:eastAsia="Times New Roman"/>
                <w:color w:val="000000"/>
              </w:rPr>
              <w:softHyphen/>
              <w:t>те со</w:t>
            </w:r>
            <w:r w:rsidRPr="00482233">
              <w:rPr>
                <w:rFonts w:eastAsia="Times New Roman"/>
                <w:color w:val="000000"/>
              </w:rPr>
              <w:softHyphen/>
              <w:t>от</w:t>
            </w:r>
            <w:r w:rsidRPr="00482233">
              <w:rPr>
                <w:rFonts w:eastAsia="Times New Roman"/>
                <w:color w:val="000000"/>
              </w:rPr>
              <w:softHyphen/>
              <w:t>вет</w:t>
            </w:r>
            <w:r w:rsidRPr="00482233">
              <w:rPr>
                <w:rFonts w:eastAsia="Times New Roman"/>
                <w:color w:val="000000"/>
              </w:rPr>
              <w:softHyphen/>
              <w:t>ствие между зна</w:t>
            </w:r>
            <w:r w:rsidRPr="00482233">
              <w:rPr>
                <w:rFonts w:eastAsia="Times New Roman"/>
                <w:color w:val="000000"/>
              </w:rPr>
              <w:softHyphen/>
              <w:t>ка</w:t>
            </w:r>
            <w:r w:rsidRPr="00482233">
              <w:rPr>
                <w:rFonts w:eastAsia="Times New Roman"/>
                <w:color w:val="000000"/>
              </w:rPr>
              <w:softHyphen/>
              <w:t>ми ко</w:t>
            </w:r>
            <w:r w:rsidRPr="00482233">
              <w:rPr>
                <w:rFonts w:eastAsia="Times New Roman"/>
                <w:color w:val="000000"/>
              </w:rPr>
              <w:softHyphen/>
              <w:t>эф</w:t>
            </w:r>
            <w:r w:rsidRPr="00482233">
              <w:rPr>
                <w:rFonts w:eastAsia="Times New Roman"/>
                <w:color w:val="000000"/>
              </w:rPr>
              <w:softHyphen/>
              <w:t>фи</w:t>
            </w:r>
            <w:r w:rsidRPr="00482233">
              <w:rPr>
                <w:rFonts w:eastAsia="Times New Roman"/>
                <w:color w:val="000000"/>
              </w:rPr>
              <w:softHyphen/>
              <w:t>ци</w:t>
            </w:r>
            <w:r w:rsidRPr="00482233">
              <w:rPr>
                <w:rFonts w:eastAsia="Times New Roman"/>
                <w:color w:val="000000"/>
              </w:rPr>
              <w:softHyphen/>
              <w:t>ен</w:t>
            </w:r>
            <w:r w:rsidRPr="00482233">
              <w:rPr>
                <w:rFonts w:eastAsia="Times New Roman"/>
                <w:color w:val="000000"/>
              </w:rPr>
              <w:softHyphen/>
              <w:t>тов </w:t>
            </w:r>
            <w:r w:rsidRPr="00482233">
              <w:rPr>
                <w:rFonts w:eastAsia="Times New Roman"/>
                <w:i/>
                <w:iCs/>
                <w:color w:val="000000"/>
              </w:rPr>
              <w:t>k</w:t>
            </w:r>
            <w:r w:rsidRPr="00482233">
              <w:rPr>
                <w:rFonts w:eastAsia="Times New Roman"/>
                <w:color w:val="000000"/>
              </w:rPr>
              <w:t> и </w:t>
            </w:r>
            <w:r w:rsidRPr="00482233">
              <w:rPr>
                <w:rFonts w:eastAsia="Times New Roman"/>
                <w:i/>
                <w:iCs/>
                <w:color w:val="000000"/>
              </w:rPr>
              <w:t>b</w:t>
            </w:r>
            <w:r w:rsidRPr="00482233">
              <w:rPr>
                <w:rFonts w:eastAsia="Times New Roman"/>
                <w:color w:val="000000"/>
              </w:rPr>
              <w:t> и гра</w:t>
            </w:r>
            <w:r w:rsidRPr="00482233">
              <w:rPr>
                <w:rFonts w:eastAsia="Times New Roman"/>
                <w:color w:val="000000"/>
              </w:rPr>
              <w:softHyphen/>
              <w:t>фи</w:t>
            </w:r>
            <w:r w:rsidRPr="00482233">
              <w:rPr>
                <w:rFonts w:eastAsia="Times New Roman"/>
                <w:color w:val="000000"/>
              </w:rPr>
              <w:softHyphen/>
              <w:t>ка</w:t>
            </w:r>
            <w:r w:rsidRPr="00482233">
              <w:rPr>
                <w:rFonts w:eastAsia="Times New Roman"/>
                <w:color w:val="000000"/>
              </w:rPr>
              <w:softHyphen/>
              <w:t>ми функций.</w:t>
            </w:r>
          </w:p>
          <w:p w:rsidR="00482233" w:rsidRPr="00482233" w:rsidRDefault="00482233" w:rsidP="00482233">
            <w:pPr>
              <w:jc w:val="both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 </w:t>
            </w:r>
          </w:p>
          <w:p w:rsidR="00482233" w:rsidRDefault="00482233" w:rsidP="0048223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482233" w:rsidRDefault="00482233" w:rsidP="0048223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482233" w:rsidRDefault="00482233" w:rsidP="0048223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482233" w:rsidRPr="00482233" w:rsidRDefault="00482233" w:rsidP="00482233">
            <w:pPr>
              <w:jc w:val="center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b/>
                <w:bCs/>
                <w:color w:val="000000"/>
              </w:rPr>
              <w:t>Графики</w:t>
            </w:r>
          </w:p>
          <w:p w:rsidR="00482233" w:rsidRPr="00482233" w:rsidRDefault="00482233" w:rsidP="00482233">
            <w:pPr>
              <w:jc w:val="center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 </w:t>
            </w:r>
          </w:p>
          <w:p w:rsidR="00482233" w:rsidRPr="00482233" w:rsidRDefault="00482233" w:rsidP="00482233">
            <w:pPr>
              <w:jc w:val="center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07A6C5DB" wp14:editId="240109F9">
                  <wp:extent cx="3362325" cy="2909440"/>
                  <wp:effectExtent l="0" t="0" r="0" b="0"/>
                  <wp:docPr id="37" name="Рисунок 37" descr="https://math-oge.sdamgia.ru/get_file?id=6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th-oge.sdamgia.ru/get_file?id=6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114" cy="293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233" w:rsidRPr="00482233" w:rsidRDefault="00482233" w:rsidP="00482233">
            <w:pPr>
              <w:jc w:val="both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 </w:t>
            </w:r>
          </w:p>
          <w:p w:rsidR="00482233" w:rsidRPr="00482233" w:rsidRDefault="00482233" w:rsidP="00482233">
            <w:pPr>
              <w:jc w:val="center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b/>
                <w:bCs/>
                <w:color w:val="000000"/>
              </w:rPr>
              <w:t>Коэффициенты</w:t>
            </w:r>
          </w:p>
          <w:p w:rsidR="00482233" w:rsidRPr="00482233" w:rsidRDefault="00482233" w:rsidP="00482233">
            <w:pPr>
              <w:jc w:val="center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 </w:t>
            </w:r>
          </w:p>
          <w:tbl>
            <w:tblPr>
              <w:tblW w:w="75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500"/>
              <w:gridCol w:w="2500"/>
            </w:tblGrid>
            <w:tr w:rsidR="00482233" w:rsidRPr="00482233" w:rsidTr="007E367D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ind w:firstLine="3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А) </w:t>
                  </w:r>
                  <w:r w:rsidRPr="00482233">
                    <w:rPr>
                      <w:rFonts w:eastAsia="Times New Roman"/>
                      <w:i/>
                      <w:iCs/>
                      <w:color w:val="000000"/>
                    </w:rPr>
                    <w:t>k</w:t>
                  </w:r>
                  <w:r w:rsidRPr="00482233">
                    <w:rPr>
                      <w:rFonts w:eastAsia="Times New Roman"/>
                      <w:color w:val="000000"/>
                    </w:rPr>
                    <w:t> &lt; 0, b&lt;0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ind w:firstLine="3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Б) </w:t>
                  </w:r>
                  <w:r w:rsidRPr="00482233">
                    <w:rPr>
                      <w:rFonts w:eastAsia="Times New Roman"/>
                      <w:i/>
                      <w:iCs/>
                      <w:color w:val="000000"/>
                    </w:rPr>
                    <w:t>k</w:t>
                  </w:r>
                  <w:r w:rsidRPr="00482233">
                    <w:rPr>
                      <w:rFonts w:eastAsia="Times New Roman"/>
                      <w:color w:val="000000"/>
                    </w:rPr>
                    <w:t> &lt; 0, </w:t>
                  </w:r>
                  <w:r w:rsidRPr="00482233">
                    <w:rPr>
                      <w:rFonts w:eastAsia="Times New Roman"/>
                      <w:i/>
                      <w:iCs/>
                      <w:color w:val="000000"/>
                    </w:rPr>
                    <w:t>b</w:t>
                  </w:r>
                  <w:r w:rsidRPr="00482233">
                    <w:rPr>
                      <w:rFonts w:eastAsia="Times New Roman"/>
                      <w:color w:val="000000"/>
                    </w:rPr>
                    <w:t> &gt; 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ind w:firstLine="3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В) </w:t>
                  </w:r>
                  <w:r w:rsidRPr="00482233">
                    <w:rPr>
                      <w:rFonts w:eastAsia="Times New Roman"/>
                      <w:i/>
                      <w:iCs/>
                      <w:color w:val="000000"/>
                    </w:rPr>
                    <w:t>k</w:t>
                  </w:r>
                  <w:r w:rsidRPr="00482233">
                    <w:rPr>
                      <w:rFonts w:eastAsia="Times New Roman"/>
                      <w:color w:val="000000"/>
                    </w:rPr>
                    <w:t> &gt; 0, </w:t>
                  </w:r>
                  <w:r w:rsidRPr="00482233">
                    <w:rPr>
                      <w:rFonts w:eastAsia="Times New Roman"/>
                      <w:i/>
                      <w:iCs/>
                      <w:color w:val="000000"/>
                    </w:rPr>
                    <w:t>b</w:t>
                  </w:r>
                  <w:r w:rsidRPr="00482233">
                    <w:rPr>
                      <w:rFonts w:eastAsia="Times New Roman"/>
                      <w:color w:val="000000"/>
                    </w:rPr>
                    <w:t> &lt; 0</w:t>
                  </w:r>
                </w:p>
              </w:tc>
            </w:tr>
          </w:tbl>
          <w:p w:rsidR="00482233" w:rsidRPr="00482233" w:rsidRDefault="00482233" w:rsidP="00482233">
            <w:pPr>
              <w:jc w:val="both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 </w:t>
            </w:r>
          </w:p>
          <w:p w:rsidR="00482233" w:rsidRDefault="00482233" w:rsidP="00482233">
            <w:pPr>
              <w:spacing w:after="240"/>
              <w:ind w:firstLine="375"/>
              <w:jc w:val="both"/>
              <w:rPr>
                <w:rFonts w:eastAsia="Times New Roman"/>
                <w:color w:val="000000"/>
              </w:rPr>
            </w:pPr>
            <w:r w:rsidRPr="00482233">
              <w:rPr>
                <w:rFonts w:eastAsia="Times New Roman"/>
                <w:color w:val="000000"/>
              </w:rPr>
              <w:t>Запишите в ответ цифры, рас</w:t>
            </w:r>
            <w:r w:rsidRPr="00482233">
              <w:rPr>
                <w:rFonts w:eastAsia="Times New Roman"/>
                <w:color w:val="000000"/>
              </w:rPr>
              <w:softHyphen/>
              <w:t>по</w:t>
            </w:r>
            <w:r w:rsidRPr="00482233">
              <w:rPr>
                <w:rFonts w:eastAsia="Times New Roman"/>
                <w:color w:val="000000"/>
              </w:rPr>
              <w:softHyphen/>
              <w:t>ло</w:t>
            </w:r>
            <w:r w:rsidRPr="00482233">
              <w:rPr>
                <w:rFonts w:eastAsia="Times New Roman"/>
                <w:color w:val="000000"/>
              </w:rPr>
              <w:softHyphen/>
              <w:t>жив их в порядке, со</w:t>
            </w:r>
            <w:r w:rsidRPr="00482233">
              <w:rPr>
                <w:rFonts w:eastAsia="Times New Roman"/>
                <w:color w:val="000000"/>
              </w:rPr>
              <w:softHyphen/>
              <w:t>от</w:t>
            </w:r>
            <w:r w:rsidRPr="00482233">
              <w:rPr>
                <w:rFonts w:eastAsia="Times New Roman"/>
                <w:color w:val="000000"/>
              </w:rPr>
              <w:softHyphen/>
              <w:t>вет</w:t>
            </w:r>
            <w:r w:rsidRPr="00482233">
              <w:rPr>
                <w:rFonts w:eastAsia="Times New Roman"/>
                <w:color w:val="000000"/>
              </w:rPr>
              <w:softHyphen/>
              <w:t>ству</w:t>
            </w:r>
            <w:r w:rsidRPr="00482233">
              <w:rPr>
                <w:rFonts w:eastAsia="Times New Roman"/>
                <w:color w:val="000000"/>
              </w:rPr>
              <w:softHyphen/>
              <w:t>ю</w:t>
            </w:r>
            <w:r w:rsidRPr="00482233">
              <w:rPr>
                <w:rFonts w:eastAsia="Times New Roman"/>
                <w:color w:val="000000"/>
              </w:rPr>
              <w:softHyphen/>
              <w:t>щем буквам: </w:t>
            </w:r>
          </w:p>
          <w:tbl>
            <w:tblPr>
              <w:tblpPr w:leftFromText="180" w:rightFromText="180" w:vertAnchor="text" w:horzAnchor="page" w:tblpX="2056" w:tblpY="8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</w:tblGrid>
            <w:tr w:rsidR="00482233" w:rsidRPr="00482233" w:rsidTr="00482233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jc w:val="center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jc w:val="center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jc w:val="center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В</w:t>
                  </w:r>
                </w:p>
              </w:tc>
            </w:tr>
            <w:tr w:rsidR="00482233" w:rsidRPr="00482233" w:rsidTr="00482233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82233" w:rsidRPr="00482233" w:rsidRDefault="00482233" w:rsidP="00482233">
                  <w:pPr>
                    <w:spacing w:before="75"/>
                    <w:rPr>
                      <w:rFonts w:eastAsia="Times New Roman"/>
                      <w:color w:val="000000"/>
                    </w:rPr>
                  </w:pPr>
                  <w:r w:rsidRPr="00482233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</w:tbl>
          <w:p w:rsidR="00482233" w:rsidRDefault="00482233" w:rsidP="00482233">
            <w:pPr>
              <w:spacing w:after="240"/>
              <w:ind w:firstLine="375"/>
              <w:jc w:val="both"/>
              <w:rPr>
                <w:rFonts w:eastAsia="Times New Roman"/>
                <w:color w:val="000000"/>
              </w:rPr>
            </w:pPr>
          </w:p>
          <w:p w:rsidR="00482233" w:rsidRDefault="00482233" w:rsidP="00482233">
            <w:pPr>
              <w:spacing w:after="240"/>
              <w:ind w:firstLine="375"/>
              <w:jc w:val="both"/>
              <w:rPr>
                <w:rFonts w:eastAsia="Times New Roman"/>
                <w:color w:val="000000"/>
              </w:rPr>
            </w:pPr>
          </w:p>
          <w:p w:rsidR="00482233" w:rsidRDefault="00482233" w:rsidP="00482233">
            <w:pPr>
              <w:spacing w:after="240"/>
              <w:ind w:firstLine="375"/>
              <w:jc w:val="both"/>
              <w:rPr>
                <w:rFonts w:eastAsia="Times New Roman"/>
                <w:color w:val="000000"/>
              </w:rPr>
            </w:pPr>
          </w:p>
          <w:p w:rsidR="00482233" w:rsidRDefault="00482233" w:rsidP="009E43F1">
            <w:pPr>
              <w:pStyle w:val="ac"/>
              <w:numPr>
                <w:ilvl w:val="0"/>
                <w:numId w:val="16"/>
              </w:numPr>
              <w:spacing w:after="24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Постройте графики функций: </w:t>
            </w:r>
          </w:p>
          <w:p w:rsidR="00482233" w:rsidRPr="00482233" w:rsidRDefault="00482233" w:rsidP="00482233"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а) y = -2-х </m:t>
              </m:r>
            </m:oMath>
          </w:p>
          <w:p w:rsidR="00482233" w:rsidRPr="00482233" w:rsidRDefault="00482233" w:rsidP="00482233">
            <w:r w:rsidRPr="00482233">
              <w:t xml:space="preserve"> б)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-6x+8</m:t>
              </m:r>
            </m:oMath>
          </w:p>
          <w:p w:rsidR="00482233" w:rsidRPr="00482233" w:rsidRDefault="00482233" w:rsidP="00482233">
            <w:r w:rsidRPr="00482233">
              <w:t xml:space="preserve">  в)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х+1</m:t>
                  </m:r>
                </m:e>
              </m:rad>
            </m:oMath>
          </w:p>
          <w:p w:rsidR="001C46D8" w:rsidRPr="00A10157" w:rsidRDefault="001C46D8" w:rsidP="00482233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i/>
              </w:rPr>
            </w:pPr>
          </w:p>
        </w:tc>
      </w:tr>
    </w:tbl>
    <w:p w:rsidR="007E367D" w:rsidRDefault="007E367D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7E367D" w:rsidRDefault="007E367D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2.2. </w:t>
      </w:r>
      <w:r w:rsidRPr="007E367D">
        <w:rPr>
          <w:b/>
        </w:rPr>
        <w:t>Показательные и логарифмические функции, уравнения и неравенства</w:t>
      </w:r>
    </w:p>
    <w:p w:rsidR="007E367D" w:rsidRDefault="007E367D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35"/>
      </w:tblGrid>
      <w:tr w:rsidR="007E367D" w:rsidRPr="00A10157" w:rsidTr="007E367D">
        <w:trPr>
          <w:gridAfter w:val="1"/>
          <w:wAfter w:w="18" w:type="pct"/>
        </w:trPr>
        <w:tc>
          <w:tcPr>
            <w:tcW w:w="4982" w:type="pct"/>
          </w:tcPr>
          <w:p w:rsidR="007E367D" w:rsidRPr="00A10157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A10157">
              <w:rPr>
                <w:b/>
                <w:i/>
              </w:rPr>
              <w:t xml:space="preserve">Расчетная работа по теме </w:t>
            </w:r>
            <w:r w:rsidRPr="007E367D">
              <w:rPr>
                <w:b/>
                <w:i/>
              </w:rPr>
              <w:t>«Показательные и логарифмические функции, уравнения и неравенства</w:t>
            </w:r>
            <w:r w:rsidRPr="00A10157">
              <w:rPr>
                <w:b/>
                <w:i/>
              </w:rPr>
              <w:t>»</w:t>
            </w:r>
          </w:p>
        </w:tc>
      </w:tr>
      <w:tr w:rsidR="007E367D" w:rsidRPr="00A10157" w:rsidTr="007E367D">
        <w:tc>
          <w:tcPr>
            <w:tcW w:w="5000" w:type="pct"/>
            <w:gridSpan w:val="2"/>
          </w:tcPr>
          <w:p w:rsidR="007E367D" w:rsidRPr="00A10157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A10157">
              <w:rPr>
                <w:b/>
                <w:i/>
              </w:rPr>
              <w:t>Вариант 1</w:t>
            </w:r>
          </w:p>
        </w:tc>
      </w:tr>
      <w:tr w:rsidR="007E367D" w:rsidRPr="00A10157" w:rsidTr="007E367D">
        <w:tc>
          <w:tcPr>
            <w:tcW w:w="5000" w:type="pct"/>
            <w:gridSpan w:val="2"/>
          </w:tcPr>
          <w:p w:rsidR="007E367D" w:rsidRPr="00303BA6" w:rsidRDefault="007E367D" w:rsidP="009E43F1">
            <w:pPr>
              <w:pStyle w:val="13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303BA6">
              <w:lastRenderedPageBreak/>
              <w:t xml:space="preserve">Решите уравнения: </w:t>
            </w:r>
          </w:p>
          <w:p w:rsidR="007E367D" w:rsidRPr="00303BA6" w:rsidRDefault="007E367D" w:rsidP="007E367D">
            <w:r w:rsidRPr="00303BA6">
              <w:t xml:space="preserve">   а)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6-х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sup>
              </m:sSup>
            </m:oMath>
          </w:p>
          <w:p w:rsidR="007E367D" w:rsidRPr="00303BA6" w:rsidRDefault="007E367D" w:rsidP="007E367D">
            <w:r w:rsidRPr="00303BA6">
              <w:t xml:space="preserve">   б)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(х+12)=2</m:t>
              </m:r>
            </m:oMath>
            <w:r w:rsidR="00303BA6" w:rsidRPr="00303BA6">
              <w:t xml:space="preserve"> </w:t>
            </w:r>
          </w:p>
          <w:p w:rsidR="00303BA6" w:rsidRPr="00303BA6" w:rsidRDefault="00303BA6" w:rsidP="007E367D"/>
          <w:p w:rsidR="00303BA6" w:rsidRPr="00303BA6" w:rsidRDefault="00303BA6" w:rsidP="009E43F1">
            <w:pPr>
              <w:pStyle w:val="ac"/>
              <w:numPr>
                <w:ilvl w:val="0"/>
                <w:numId w:val="17"/>
              </w:numPr>
            </w:pPr>
            <w:r>
              <w:t>Постройте графики</w:t>
            </w:r>
            <w:r w:rsidRPr="00303BA6">
              <w:t xml:space="preserve"> функций: </w:t>
            </w:r>
          </w:p>
          <w:p w:rsidR="00303BA6" w:rsidRPr="00303BA6" w:rsidRDefault="00303BA6" w:rsidP="00303BA6">
            <w:pPr>
              <w:pStyle w:val="ac"/>
            </w:pPr>
            <w:r w:rsidRPr="00303BA6">
              <w:t xml:space="preserve">а) у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sup>
              </m:sSup>
            </m:oMath>
            <w:r w:rsidRPr="00303BA6">
              <w:t xml:space="preserve"> </w:t>
            </w:r>
          </w:p>
          <w:p w:rsidR="00303BA6" w:rsidRPr="00303BA6" w:rsidRDefault="00303BA6" w:rsidP="00303BA6">
            <w:pPr>
              <w:pStyle w:val="ac"/>
            </w:pPr>
            <w:r w:rsidRPr="00303BA6">
              <w:t xml:space="preserve">б)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(6+х)</m:t>
              </m:r>
            </m:oMath>
          </w:p>
          <w:p w:rsidR="007E367D" w:rsidRPr="00303BA6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</w:pPr>
          </w:p>
          <w:p w:rsidR="007E367D" w:rsidRPr="00303BA6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  <w:tr w:rsidR="007E367D" w:rsidRPr="00A10157" w:rsidTr="007E367D">
        <w:tc>
          <w:tcPr>
            <w:tcW w:w="5000" w:type="pct"/>
            <w:gridSpan w:val="2"/>
          </w:tcPr>
          <w:p w:rsidR="007E367D" w:rsidRPr="00303BA6" w:rsidRDefault="007E367D" w:rsidP="007E367D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</w:rPr>
            </w:pPr>
            <w:r w:rsidRPr="00303BA6">
              <w:rPr>
                <w:b/>
                <w:i/>
              </w:rPr>
              <w:t>Вариант 2</w:t>
            </w:r>
          </w:p>
        </w:tc>
      </w:tr>
      <w:tr w:rsidR="007E367D" w:rsidRPr="00A10157" w:rsidTr="007E367D">
        <w:tc>
          <w:tcPr>
            <w:tcW w:w="5000" w:type="pct"/>
            <w:gridSpan w:val="2"/>
          </w:tcPr>
          <w:p w:rsidR="007E367D" w:rsidRPr="00303BA6" w:rsidRDefault="007E367D" w:rsidP="009E43F1">
            <w:pPr>
              <w:pStyle w:val="ac"/>
              <w:numPr>
                <w:ilvl w:val="0"/>
                <w:numId w:val="18"/>
              </w:numPr>
            </w:pPr>
            <w:r w:rsidRPr="00303BA6">
              <w:t xml:space="preserve">Решите уравнения: </w:t>
            </w:r>
          </w:p>
          <w:p w:rsidR="007E367D" w:rsidRPr="00303BA6" w:rsidRDefault="00303BA6" w:rsidP="007E367D">
            <w:r w:rsidRPr="00303BA6">
              <w:t xml:space="preserve">     а</w:t>
            </w:r>
            <w:r w:rsidR="007E367D" w:rsidRPr="00303BA6"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6+х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2х</m:t>
                  </m:r>
                </m:sup>
              </m:sSup>
            </m:oMath>
          </w:p>
          <w:p w:rsidR="007E367D" w:rsidRPr="00303BA6" w:rsidRDefault="00303BA6" w:rsidP="007E367D">
            <w:r w:rsidRPr="00303BA6">
              <w:t xml:space="preserve">     б</w:t>
            </w:r>
            <w:r w:rsidR="007E367D" w:rsidRPr="00303BA6">
              <w:t xml:space="preserve">)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(1 – 2x) = 1</m:t>
              </m:r>
            </m:oMath>
          </w:p>
          <w:p w:rsidR="00303BA6" w:rsidRPr="00303BA6" w:rsidRDefault="00303BA6" w:rsidP="007E367D"/>
          <w:p w:rsidR="00303BA6" w:rsidRPr="00303BA6" w:rsidRDefault="00303BA6" w:rsidP="009E43F1">
            <w:pPr>
              <w:pStyle w:val="ac"/>
              <w:numPr>
                <w:ilvl w:val="0"/>
                <w:numId w:val="18"/>
              </w:numPr>
            </w:pPr>
            <w:r>
              <w:t>Постройте графики</w:t>
            </w:r>
            <w:r w:rsidRPr="00303BA6">
              <w:t xml:space="preserve"> функций: </w:t>
            </w:r>
          </w:p>
          <w:p w:rsidR="00303BA6" w:rsidRPr="00303BA6" w:rsidRDefault="00303BA6" w:rsidP="00303BA6">
            <w:r w:rsidRPr="00303BA6">
              <w:rPr>
                <w:sz w:val="28"/>
                <w:szCs w:val="28"/>
              </w:rPr>
              <w:t xml:space="preserve">           </w:t>
            </w:r>
            <w:r w:rsidRPr="00303BA6">
              <w:t xml:space="preserve">а) у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sup>
              </m:sSup>
            </m:oMath>
          </w:p>
          <w:p w:rsidR="007E367D" w:rsidRPr="00303BA6" w:rsidRDefault="00303BA6" w:rsidP="00303BA6">
            <w:r w:rsidRPr="00303BA6">
              <w:rPr>
                <w:lang w:val="en-US"/>
              </w:rPr>
              <w:t xml:space="preserve">            </w:t>
            </w:r>
            <w:r w:rsidRPr="00303BA6">
              <w:t xml:space="preserve"> б)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(8-х)</m:t>
              </m:r>
            </m:oMath>
          </w:p>
        </w:tc>
      </w:tr>
    </w:tbl>
    <w:p w:rsidR="007E367D" w:rsidRDefault="007E367D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303BA6" w:rsidRDefault="00303BA6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Раздел 3. </w:t>
      </w:r>
      <w:r w:rsidRPr="00303BA6">
        <w:rPr>
          <w:b/>
        </w:rPr>
        <w:t>Геометрия. Прямые и плоскости в пространстве. Координаты и векторы</w:t>
      </w:r>
      <w:r>
        <w:rPr>
          <w:b/>
        </w:rPr>
        <w:t xml:space="preserve"> </w:t>
      </w:r>
    </w:p>
    <w:p w:rsidR="00303BA6" w:rsidRDefault="00303BA6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3.1. </w:t>
      </w:r>
      <w:r w:rsidRPr="00303BA6">
        <w:rPr>
          <w:b/>
        </w:rPr>
        <w:t>Прямые и плоскости в пространстве</w:t>
      </w:r>
      <w:r>
        <w:rPr>
          <w:b/>
        </w:rPr>
        <w:t xml:space="preserve"> </w:t>
      </w:r>
    </w:p>
    <w:p w:rsidR="00303BA6" w:rsidRDefault="00303BA6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4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1"/>
      </w:tblGrid>
      <w:tr w:rsidR="00A069EC" w:rsidRPr="00A069EC" w:rsidTr="00A069EC">
        <w:tc>
          <w:tcPr>
            <w:tcW w:w="5000" w:type="pct"/>
            <w:vAlign w:val="center"/>
          </w:tcPr>
          <w:p w:rsidR="00A069EC" w:rsidRPr="00A069EC" w:rsidRDefault="00A069EC" w:rsidP="00A069EC">
            <w:pPr>
              <w:spacing w:line="360" w:lineRule="auto"/>
              <w:jc w:val="center"/>
              <w:rPr>
                <w:rFonts w:eastAsia="Times New Roman"/>
                <w:b/>
                <w:i/>
                <w:kern w:val="0"/>
              </w:rPr>
            </w:pPr>
            <w:r w:rsidRPr="00A069EC">
              <w:rPr>
                <w:rFonts w:eastAsia="Times New Roman"/>
                <w:b/>
                <w:i/>
                <w:kern w:val="0"/>
              </w:rPr>
              <w:t xml:space="preserve">Задание 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A069EC">
            <w:pPr>
              <w:spacing w:line="360" w:lineRule="auto"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Составьте конспект по теме «Параллельное проектирование. Изображение пространственных фигур». Ответить на вопросы и выполнить задания: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Что такое проекция точки на плоскость при проектировании параллельно некоторой прямой?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 xml:space="preserve">Что называется параллельной проекцией некоторой фигуры? 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Какой фигурой является проекция отрезка?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Какими свойствами обладают проекции параллельных отрезков?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треугольник? Прямоугольный треугольник? Равнобедренный треугольник?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параллелограмм, прямоугольник, квадрат, ромб?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окружность?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тетраэдр?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параллелепипед? Сделайте чертеж.</w:t>
            </w:r>
          </w:p>
        </w:tc>
      </w:tr>
      <w:tr w:rsidR="00A069EC" w:rsidRPr="00A069EC" w:rsidTr="00A069EC">
        <w:tc>
          <w:tcPr>
            <w:tcW w:w="5000" w:type="pct"/>
          </w:tcPr>
          <w:p w:rsidR="00A069EC" w:rsidRPr="00A069EC" w:rsidRDefault="00A069EC" w:rsidP="009E43F1">
            <w:pPr>
              <w:numPr>
                <w:ilvl w:val="0"/>
                <w:numId w:val="19"/>
              </w:numPr>
              <w:spacing w:after="200" w:line="360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A069EC">
              <w:rPr>
                <w:rFonts w:eastAsia="Times New Roman"/>
                <w:kern w:val="0"/>
              </w:rPr>
              <w:t>Как изображается пирамида? Сделайте чертеж.</w:t>
            </w:r>
          </w:p>
        </w:tc>
      </w:tr>
    </w:tbl>
    <w:p w:rsidR="00303BA6" w:rsidRDefault="00303BA6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 xml:space="preserve">Тема 3.2. </w:t>
      </w:r>
      <w:r w:rsidRPr="00A069EC">
        <w:rPr>
          <w:b/>
        </w:rPr>
        <w:t>Координаты и векторы</w:t>
      </w:r>
      <w:r>
        <w:rPr>
          <w:b/>
        </w:rPr>
        <w:t xml:space="preserve"> </w:t>
      </w: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69EC" w:rsidTr="00A069EC">
        <w:tc>
          <w:tcPr>
            <w:tcW w:w="9571" w:type="dxa"/>
          </w:tcPr>
          <w:p w:rsidR="00A069EC" w:rsidRP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i/>
              </w:rPr>
            </w:pPr>
            <w:r w:rsidRPr="00A069EC">
              <w:rPr>
                <w:b/>
                <w:i/>
              </w:rPr>
              <w:t>Расчетная работа по теме «Координаты и векторы»</w:t>
            </w:r>
          </w:p>
        </w:tc>
      </w:tr>
      <w:tr w:rsidR="00A069EC" w:rsidTr="00A069EC">
        <w:tc>
          <w:tcPr>
            <w:tcW w:w="9571" w:type="dxa"/>
          </w:tcPr>
          <w:p w:rsid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</w:pPr>
            <w:r>
              <w:t>1.</w:t>
            </w:r>
            <w:r w:rsidRPr="00A069EC">
              <w:t>Какие координаты имеет точка А, если при центральной симметрии с центром А точка В(1;0;2) переходит в точку С(2;-1;4).</w:t>
            </w:r>
          </w:p>
          <w:p w:rsidR="00A069EC" w:rsidRP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520"/>
              <w:jc w:val="both"/>
            </w:pPr>
          </w:p>
          <w:p w:rsid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</w:pPr>
            <w:r>
              <w:t>2.</w:t>
            </w:r>
            <w:r w:rsidRPr="00A069EC">
              <w:t>Как расположена плоскость по отношению к осям координат  и  , если при зеркальной симметрии относительно этой плоскости точка М(2;2;3) переходит в точку М1(2;-2;3).</w:t>
            </w:r>
          </w:p>
          <w:p w:rsidR="00A069EC" w:rsidRP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</w:pPr>
          </w:p>
          <w:p w:rsidR="00A069EC" w:rsidRDefault="00A069EC" w:rsidP="00A069EC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</w:rPr>
            </w:pPr>
            <w:r w:rsidRPr="00A069EC">
              <w:t>3. В какую перчатку (правую или левую) переходит правая перчатка при зеркальной симметрии? Осевой симметрии? Центральной симметрии?</w:t>
            </w:r>
          </w:p>
        </w:tc>
      </w:tr>
    </w:tbl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Раздел 4. </w:t>
      </w:r>
      <w:r w:rsidRPr="00A069EC">
        <w:rPr>
          <w:b/>
        </w:rPr>
        <w:t>Основы тригонометрии</w:t>
      </w: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4.1. </w:t>
      </w:r>
      <w:r w:rsidRPr="00A069EC">
        <w:rPr>
          <w:b/>
        </w:rPr>
        <w:t>Основы тригонометрии. Решение тригонометрических уравнений и неравенств</w:t>
      </w:r>
    </w:p>
    <w:p w:rsidR="00A069EC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35"/>
      </w:tblGrid>
      <w:tr w:rsidR="00A069EC" w:rsidRPr="00A069EC" w:rsidTr="00213F2A">
        <w:trPr>
          <w:gridAfter w:val="1"/>
          <w:wAfter w:w="18" w:type="pct"/>
        </w:trPr>
        <w:tc>
          <w:tcPr>
            <w:tcW w:w="4982" w:type="pct"/>
          </w:tcPr>
          <w:p w:rsidR="00A069EC" w:rsidRPr="00A069EC" w:rsidRDefault="00A069EC" w:rsidP="00B93CC0">
            <w:pPr>
              <w:pStyle w:val="1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Решение прикладных заданий</w:t>
            </w:r>
            <w:r w:rsidRPr="00A069EC">
              <w:rPr>
                <w:b/>
                <w:i/>
              </w:rPr>
              <w:t xml:space="preserve"> по теме «Основы тригонометрии. Решение тригонометрических уравнений и неравенств»</w:t>
            </w:r>
          </w:p>
        </w:tc>
      </w:tr>
      <w:tr w:rsidR="00A069EC" w:rsidRPr="00A069EC" w:rsidTr="00213F2A">
        <w:tc>
          <w:tcPr>
            <w:tcW w:w="5000" w:type="pct"/>
            <w:gridSpan w:val="2"/>
          </w:tcPr>
          <w:p w:rsidR="00A069EC" w:rsidRPr="00A069EC" w:rsidRDefault="00A069EC" w:rsidP="00A069EC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t>Вариант 1</w:t>
            </w:r>
          </w:p>
        </w:tc>
      </w:tr>
      <w:tr w:rsidR="00A069EC" w:rsidRPr="00A023FF" w:rsidTr="00213F2A">
        <w:tc>
          <w:tcPr>
            <w:tcW w:w="5000" w:type="pct"/>
            <w:gridSpan w:val="2"/>
          </w:tcPr>
          <w:p w:rsidR="00B93CC0" w:rsidRPr="00B93CC0" w:rsidRDefault="00B93CC0" w:rsidP="00B93CC0">
            <w:pPr>
              <w:pStyle w:val="ac"/>
              <w:ind w:left="0"/>
            </w:pPr>
            <w:r w:rsidRPr="00B93CC0">
              <w:t>1. а) Выразите угол α = 80° через радианную меру.</w:t>
            </w:r>
          </w:p>
          <w:p w:rsidR="00B93CC0" w:rsidRPr="00B93CC0" w:rsidRDefault="00B93CC0" w:rsidP="00B93CC0">
            <w:pPr>
              <w:pStyle w:val="ac"/>
              <w:ind w:left="0"/>
            </w:pPr>
            <w:r w:rsidRPr="00B93CC0">
              <w:t>б) Выразите угол </w:t>
            </w:r>
            <w:r w:rsidRPr="00B93CC0">
              <w:rPr>
                <w:position w:val="-24"/>
              </w:rPr>
              <w:object w:dxaOrig="400" w:dyaOrig="620">
                <v:shape id="_x0000_i1051" type="#_x0000_t75" style="width:19.4pt;height:30.7pt" o:ole="">
                  <v:imagedata r:id="rId97" o:title=""/>
                </v:shape>
                <o:OLEObject Type="Embed" ProgID="Equation.3" ShapeID="_x0000_i1051" DrawAspect="Content" ObjectID="_1606573043" r:id="rId98"/>
              </w:object>
            </w:r>
            <w:r w:rsidRPr="00B93CC0">
              <w:t xml:space="preserve"> через градусную меру.</w:t>
            </w:r>
          </w:p>
          <w:p w:rsidR="00B93CC0" w:rsidRPr="00B93CC0" w:rsidRDefault="00B93CC0" w:rsidP="00B93CC0">
            <w:pPr>
              <w:pStyle w:val="ac"/>
              <w:spacing w:line="240" w:lineRule="atLeast"/>
            </w:pPr>
            <w:r w:rsidRPr="00B93CC0">
              <w:t xml:space="preserve">2.Упростите выражение: </w:t>
            </w:r>
          </w:p>
          <w:p w:rsidR="00B93CC0" w:rsidRPr="00B93CC0" w:rsidRDefault="00B93CC0" w:rsidP="00B93CC0">
            <w:pPr>
              <w:pStyle w:val="ac"/>
              <w:spacing w:line="240" w:lineRule="atLeast"/>
              <w:ind w:left="0"/>
            </w:pPr>
            <w:r w:rsidRPr="00B93CC0">
              <w:t xml:space="preserve">а) </w:t>
            </w:r>
            <w:r w:rsidRPr="00B93CC0">
              <w:rPr>
                <w:position w:val="-6"/>
              </w:rPr>
              <w:object w:dxaOrig="2160" w:dyaOrig="320">
                <v:shape id="_x0000_i1052" type="#_x0000_t75" style="width:121.45pt;height:17.55pt" o:ole="">
                  <v:imagedata r:id="rId99" o:title=""/>
                </v:shape>
                <o:OLEObject Type="Embed" ProgID="Equation.3" ShapeID="_x0000_i1052" DrawAspect="Content" ObjectID="_1606573044" r:id="rId100"/>
              </w:object>
            </w:r>
          </w:p>
          <w:p w:rsidR="00B93CC0" w:rsidRPr="00B93CC0" w:rsidRDefault="00B93CC0" w:rsidP="00B93CC0">
            <w:pPr>
              <w:pStyle w:val="ac"/>
              <w:spacing w:line="240" w:lineRule="atLeast"/>
              <w:ind w:left="0"/>
            </w:pPr>
            <w:r w:rsidRPr="00B93CC0">
              <w:t xml:space="preserve">б) </w:t>
            </w:r>
            <w:r w:rsidRPr="00B93CC0">
              <w:rPr>
                <w:position w:val="-28"/>
              </w:rPr>
              <w:object w:dxaOrig="2799" w:dyaOrig="680">
                <v:shape id="_x0000_i1053" type="#_x0000_t75" style="width:167.8pt;height:40.7pt" o:ole="">
                  <v:imagedata r:id="rId101" o:title=""/>
                </v:shape>
                <o:OLEObject Type="Embed" ProgID="Equation.3" ShapeID="_x0000_i1053" DrawAspect="Content" ObjectID="_1606573045" r:id="rId102"/>
              </w:object>
            </w:r>
          </w:p>
          <w:p w:rsidR="00B93CC0" w:rsidRPr="00B93CC0" w:rsidRDefault="00B93CC0" w:rsidP="00B93CC0">
            <w:pPr>
              <w:pStyle w:val="ac"/>
              <w:spacing w:line="240" w:lineRule="atLeast"/>
              <w:ind w:left="0"/>
            </w:pPr>
          </w:p>
          <w:p w:rsidR="00B93CC0" w:rsidRPr="00B93CC0" w:rsidRDefault="00B93CC0" w:rsidP="00B93CC0">
            <w:r w:rsidRPr="00B93CC0">
              <w:t>3. Упростить:</w:t>
            </w:r>
          </w:p>
          <w:p w:rsidR="00B93CC0" w:rsidRPr="00660865" w:rsidRDefault="00B93CC0" w:rsidP="00B93CC0">
            <w:pPr>
              <w:spacing w:line="360" w:lineRule="auto"/>
              <w:rPr>
                <w:lang w:val="en-US"/>
              </w:rPr>
            </w:pPr>
            <w:r w:rsidRPr="00B93CC0">
              <w:t>а</w:t>
            </w:r>
            <w:r w:rsidRPr="00660865">
              <w:rPr>
                <w:lang w:val="en-US"/>
              </w:rPr>
              <w:t xml:space="preserve">) </w:t>
            </w:r>
            <w:r w:rsidRPr="00B93CC0">
              <w:rPr>
                <w:lang w:val="en-US"/>
              </w:rPr>
              <w:t>cos</w:t>
            </w:r>
            <w:r w:rsidRPr="00660865">
              <w:rPr>
                <w:vertAlign w:val="superscript"/>
                <w:lang w:val="en-US"/>
              </w:rPr>
              <w:t>2</w:t>
            </w:r>
            <w:r w:rsidRPr="00B93CC0">
              <w:rPr>
                <w:lang w:val="en-US"/>
              </w:rPr>
              <w:t>t</w:t>
            </w:r>
            <w:r w:rsidRPr="00660865">
              <w:rPr>
                <w:lang w:val="en-US"/>
              </w:rPr>
              <w:t>-(</w:t>
            </w:r>
            <w:r w:rsidRPr="00B93CC0">
              <w:rPr>
                <w:lang w:val="en-US"/>
              </w:rPr>
              <w:t>ctg</w:t>
            </w:r>
            <w:r w:rsidRPr="00660865">
              <w:rPr>
                <w:vertAlign w:val="superscript"/>
                <w:lang w:val="en-US"/>
              </w:rPr>
              <w:t>2</w:t>
            </w:r>
            <w:r w:rsidRPr="00660865">
              <w:rPr>
                <w:lang w:val="en-US"/>
              </w:rPr>
              <w:t>+1)•</w:t>
            </w:r>
            <w:r w:rsidRPr="00B93CC0">
              <w:rPr>
                <w:lang w:val="en-US"/>
              </w:rPr>
              <w:t>sin</w:t>
            </w:r>
            <w:r w:rsidRPr="00660865">
              <w:rPr>
                <w:vertAlign w:val="superscript"/>
                <w:lang w:val="en-US"/>
              </w:rPr>
              <w:t>2</w:t>
            </w:r>
            <w:r w:rsidRPr="00B93CC0">
              <w:rPr>
                <w:lang w:val="en-US"/>
              </w:rPr>
              <w:t>t</w:t>
            </w:r>
          </w:p>
          <w:p w:rsidR="00B93CC0" w:rsidRPr="00660865" w:rsidRDefault="00B93CC0" w:rsidP="00B93CC0">
            <w:pPr>
              <w:spacing w:line="360" w:lineRule="auto"/>
              <w:rPr>
                <w:rFonts w:eastAsiaTheme="minorEastAsia"/>
                <w:lang w:val="en-US"/>
              </w:rPr>
            </w:pPr>
            <w:r w:rsidRPr="00B93CC0">
              <w:rPr>
                <w:rFonts w:eastAsiaTheme="minorEastAsia"/>
              </w:rPr>
              <w:t>б</w:t>
            </w:r>
            <w:r w:rsidRPr="00660865">
              <w:rPr>
                <w:rFonts w:eastAsiaTheme="minorEastAsia"/>
                <w:lang w:val="en-US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•(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cos⁡</m:t>
                  </m:r>
                  <m:r>
                    <w:rPr>
                      <w:rFonts w:ascii="Cambria Math" w:hAnsi="Cambria Math"/>
                      <w:lang w:val="en-US"/>
                    </w:rPr>
                    <m:t>(2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tg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  <w:lang w:val="en-US"/>
                    </w:rPr>
                    <m:t>)•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cos⁡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den>
              </m:f>
            </m:oMath>
          </w:p>
          <w:p w:rsidR="00A069EC" w:rsidRPr="00660865" w:rsidRDefault="00A069EC" w:rsidP="00A069EC">
            <w:pPr>
              <w:pStyle w:val="13"/>
              <w:ind w:left="0"/>
              <w:rPr>
                <w:b/>
                <w:lang w:val="en-US"/>
              </w:rPr>
            </w:pPr>
          </w:p>
          <w:p w:rsidR="00A069EC" w:rsidRPr="00660865" w:rsidRDefault="00A069EC" w:rsidP="00A069EC">
            <w:pPr>
              <w:pStyle w:val="13"/>
              <w:ind w:left="0"/>
              <w:rPr>
                <w:b/>
                <w:i/>
                <w:lang w:val="en-US"/>
              </w:rPr>
            </w:pPr>
          </w:p>
          <w:p w:rsidR="00A069EC" w:rsidRPr="00660865" w:rsidRDefault="00A069EC" w:rsidP="00A069EC">
            <w:pPr>
              <w:pStyle w:val="13"/>
              <w:ind w:left="0"/>
              <w:rPr>
                <w:b/>
                <w:i/>
                <w:lang w:val="en-US"/>
              </w:rPr>
            </w:pPr>
          </w:p>
        </w:tc>
      </w:tr>
      <w:tr w:rsidR="00A069EC" w:rsidRPr="00A069EC" w:rsidTr="00213F2A">
        <w:tc>
          <w:tcPr>
            <w:tcW w:w="5000" w:type="pct"/>
            <w:gridSpan w:val="2"/>
          </w:tcPr>
          <w:p w:rsidR="00A069EC" w:rsidRPr="00A069EC" w:rsidRDefault="00A069EC" w:rsidP="00A069EC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t>Вариант 2</w:t>
            </w:r>
          </w:p>
        </w:tc>
      </w:tr>
      <w:tr w:rsidR="00A069EC" w:rsidRPr="00A023FF" w:rsidTr="00213F2A">
        <w:tc>
          <w:tcPr>
            <w:tcW w:w="5000" w:type="pct"/>
            <w:gridSpan w:val="2"/>
          </w:tcPr>
          <w:p w:rsidR="00B93CC0" w:rsidRPr="00B93CC0" w:rsidRDefault="00B93CC0" w:rsidP="009E43F1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eastAsia="Times New Roman"/>
                <w:kern w:val="0"/>
              </w:rPr>
            </w:pPr>
            <w:r w:rsidRPr="00B93CC0">
              <w:rPr>
                <w:b/>
              </w:rPr>
              <w:t> </w:t>
            </w:r>
            <w:r w:rsidRPr="00B93CC0">
              <w:rPr>
                <w:rFonts w:eastAsia="Times New Roman"/>
                <w:kern w:val="0"/>
              </w:rPr>
              <w:t>а) Выразите угол α = 70° через радианную меру.</w:t>
            </w:r>
          </w:p>
          <w:p w:rsidR="00B93CC0" w:rsidRPr="00B93CC0" w:rsidRDefault="00B93CC0" w:rsidP="00B93CC0">
            <w:pPr>
              <w:tabs>
                <w:tab w:val="left" w:pos="284"/>
              </w:tabs>
              <w:contextualSpacing/>
              <w:rPr>
                <w:rFonts w:eastAsia="Times New Roman"/>
                <w:kern w:val="0"/>
              </w:rPr>
            </w:pPr>
            <w:r w:rsidRPr="00B93CC0">
              <w:rPr>
                <w:rFonts w:eastAsia="Times New Roman"/>
                <w:kern w:val="0"/>
              </w:rPr>
              <w:t>б) Выразите угол </w:t>
            </w:r>
            <w:r w:rsidRPr="00B93CC0">
              <w:rPr>
                <w:rFonts w:eastAsia="Times New Roman"/>
                <w:kern w:val="0"/>
                <w:position w:val="-24"/>
              </w:rPr>
              <w:object w:dxaOrig="480" w:dyaOrig="620">
                <v:shape id="_x0000_i1054" type="#_x0000_t75" style="width:27.55pt;height:35.05pt" o:ole="">
                  <v:imagedata r:id="rId103" o:title=""/>
                </v:shape>
                <o:OLEObject Type="Embed" ProgID="Equation.3" ShapeID="_x0000_i1054" DrawAspect="Content" ObjectID="_1606573046" r:id="rId104"/>
              </w:object>
            </w:r>
            <w:r w:rsidRPr="00B93CC0">
              <w:rPr>
                <w:rFonts w:eastAsia="Times New Roman"/>
                <w:kern w:val="0"/>
              </w:rPr>
              <w:t xml:space="preserve">  через градусную меру.</w: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after="160" w:line="259" w:lineRule="auto"/>
              <w:rPr>
                <w:kern w:val="0"/>
                <w:lang w:eastAsia="en-US"/>
              </w:rPr>
            </w:pPr>
          </w:p>
          <w:p w:rsidR="00B93CC0" w:rsidRPr="00B93CC0" w:rsidRDefault="00B93CC0" w:rsidP="009E43F1">
            <w:pPr>
              <w:numPr>
                <w:ilvl w:val="0"/>
                <w:numId w:val="20"/>
              </w:numPr>
              <w:tabs>
                <w:tab w:val="left" w:pos="284"/>
              </w:tabs>
              <w:spacing w:after="160" w:line="240" w:lineRule="atLeast"/>
              <w:ind w:left="0" w:firstLine="0"/>
              <w:contextualSpacing/>
              <w:rPr>
                <w:rFonts w:eastAsia="Times New Roman"/>
                <w:kern w:val="0"/>
              </w:rPr>
            </w:pPr>
            <w:r w:rsidRPr="00B93CC0">
              <w:rPr>
                <w:rFonts w:eastAsia="Times New Roman"/>
                <w:kern w:val="0"/>
              </w:rPr>
              <w:t>Упростите выражение:</w: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line="240" w:lineRule="atLeast"/>
              <w:contextualSpacing/>
              <w:rPr>
                <w:rFonts w:eastAsia="Times New Roman"/>
                <w:kern w:val="0"/>
              </w:rPr>
            </w:pPr>
            <w:r w:rsidRPr="00B93CC0">
              <w:rPr>
                <w:rFonts w:eastAsia="Times New Roman"/>
                <w:kern w:val="0"/>
              </w:rPr>
              <w:t xml:space="preserve">а) </w:t>
            </w:r>
            <w:r w:rsidRPr="00B93CC0">
              <w:rPr>
                <w:rFonts w:eastAsia="Times New Roman"/>
                <w:kern w:val="0"/>
                <w:position w:val="-10"/>
              </w:rPr>
              <w:object w:dxaOrig="1900" w:dyaOrig="360">
                <v:shape id="_x0000_i1055" type="#_x0000_t75" style="width:116.45pt;height:21.9pt" o:ole="">
                  <v:imagedata r:id="rId105" o:title=""/>
                </v:shape>
                <o:OLEObject Type="Embed" ProgID="Equation.3" ShapeID="_x0000_i1055" DrawAspect="Content" ObjectID="_1606573047" r:id="rId106"/>
              </w:objec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line="240" w:lineRule="atLeast"/>
              <w:contextualSpacing/>
              <w:rPr>
                <w:rFonts w:eastAsia="Times New Roman"/>
                <w:kern w:val="0"/>
              </w:rPr>
            </w:pPr>
            <w:r w:rsidRPr="00B93CC0">
              <w:rPr>
                <w:rFonts w:eastAsia="Times New Roman"/>
                <w:kern w:val="0"/>
              </w:rPr>
              <w:t xml:space="preserve">б) </w:t>
            </w:r>
            <w:r w:rsidRPr="00B93CC0">
              <w:rPr>
                <w:rFonts w:eastAsia="Times New Roman"/>
                <w:kern w:val="0"/>
                <w:position w:val="-28"/>
              </w:rPr>
              <w:object w:dxaOrig="2780" w:dyaOrig="680">
                <v:shape id="_x0000_i1056" type="#_x0000_t75" style="width:169.65pt;height:40.7pt" o:ole="">
                  <v:imagedata r:id="rId107" o:title=""/>
                </v:shape>
                <o:OLEObject Type="Embed" ProgID="Equation.3" ShapeID="_x0000_i1056" DrawAspect="Content" ObjectID="_1606573048" r:id="rId108"/>
              </w:objec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after="160" w:line="259" w:lineRule="auto"/>
              <w:rPr>
                <w:kern w:val="0"/>
                <w:lang w:eastAsia="en-US"/>
              </w:rPr>
            </w:pPr>
          </w:p>
          <w:p w:rsidR="00B93CC0" w:rsidRPr="00B93CC0" w:rsidRDefault="00B93CC0" w:rsidP="00B93CC0">
            <w:pPr>
              <w:tabs>
                <w:tab w:val="left" w:pos="284"/>
              </w:tabs>
              <w:spacing w:after="160" w:line="259" w:lineRule="auto"/>
              <w:rPr>
                <w:kern w:val="0"/>
                <w:lang w:eastAsia="en-US"/>
              </w:rPr>
            </w:pPr>
            <w:r w:rsidRPr="00B93CC0">
              <w:rPr>
                <w:kern w:val="0"/>
                <w:lang w:eastAsia="en-US"/>
              </w:rPr>
              <w:lastRenderedPageBreak/>
              <w:t>3. Упростить</w: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after="160" w:line="259" w:lineRule="auto"/>
              <w:rPr>
                <w:rFonts w:eastAsia="Times New Roman"/>
                <w:kern w:val="0"/>
                <w:vertAlign w:val="superscript"/>
                <w:lang w:eastAsia="en-US"/>
              </w:rPr>
            </w:pPr>
            <w:r w:rsidRPr="00B93CC0">
              <w:rPr>
                <w:kern w:val="0"/>
                <w:lang w:eastAsia="en-US"/>
              </w:rPr>
              <w:t xml:space="preserve">а) </w:t>
            </w:r>
            <w:r w:rsidRPr="00B93CC0">
              <w:rPr>
                <w:rFonts w:eastAsia="Times New Roman"/>
                <w:kern w:val="0"/>
                <w:lang w:eastAsia="en-US"/>
              </w:rPr>
              <w:t>(</w:t>
            </w:r>
            <w:r w:rsidRPr="00B93CC0">
              <w:rPr>
                <w:rFonts w:eastAsia="Times New Roman"/>
                <w:kern w:val="0"/>
                <w:lang w:val="en-US" w:eastAsia="en-US"/>
              </w:rPr>
              <w:t>cos</w:t>
            </w:r>
            <w:r w:rsidRPr="00B93CC0">
              <w:rPr>
                <w:rFonts w:eastAsia="Times New Roman"/>
                <w:kern w:val="0"/>
                <w:lang w:eastAsia="en-US"/>
              </w:rPr>
              <w:t>75°-</w:t>
            </w:r>
            <w:r w:rsidRPr="00B93CC0">
              <w:rPr>
                <w:rFonts w:eastAsia="Times New Roman"/>
                <w:kern w:val="0"/>
                <w:lang w:val="en-US" w:eastAsia="en-US"/>
              </w:rPr>
              <w:t>sin</w:t>
            </w:r>
            <w:r w:rsidRPr="00B93CC0">
              <w:rPr>
                <w:rFonts w:eastAsia="Times New Roman"/>
                <w:kern w:val="0"/>
                <w:lang w:eastAsia="en-US"/>
              </w:rPr>
              <w:t>75°)</w:t>
            </w:r>
            <w:r w:rsidRPr="00B93CC0">
              <w:rPr>
                <w:rFonts w:eastAsia="Times New Roman"/>
                <w:kern w:val="0"/>
                <w:vertAlign w:val="superscript"/>
                <w:lang w:eastAsia="en-US"/>
              </w:rPr>
              <w:t>2</w:t>
            </w:r>
          </w:p>
          <w:p w:rsidR="00B93CC0" w:rsidRPr="00B93CC0" w:rsidRDefault="00B93CC0" w:rsidP="00B93CC0">
            <w:pPr>
              <w:tabs>
                <w:tab w:val="left" w:pos="284"/>
              </w:tabs>
              <w:spacing w:after="160" w:line="259" w:lineRule="auto"/>
              <w:rPr>
                <w:kern w:val="0"/>
                <w:sz w:val="28"/>
                <w:lang w:val="en-US" w:eastAsia="en-US"/>
              </w:rPr>
            </w:pPr>
            <w:r w:rsidRPr="00B93CC0">
              <w:rPr>
                <w:kern w:val="0"/>
                <w:lang w:eastAsia="en-US"/>
              </w:rPr>
              <w:t>б</w:t>
            </w:r>
            <w:r w:rsidRPr="00B93CC0">
              <w:rPr>
                <w:kern w:val="0"/>
                <w:lang w:val="en-US" w:eastAsia="en-US"/>
              </w:rPr>
              <w:t xml:space="preserve">) </w:t>
            </w:r>
            <w:r w:rsidRPr="00B93CC0">
              <w:rPr>
                <w:rFonts w:eastAsia="Times New Roman"/>
                <w:kern w:val="0"/>
                <w:lang w:val="en-US" w:eastAsia="en-US"/>
              </w:rPr>
              <w:t>cos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kern w:val="0"/>
                      <w:sz w:val="28"/>
                      <w:lang w:val="en-US" w:eastAsia="en-US"/>
                    </w:rPr>
                    <m:t>5π</m:t>
                  </m:r>
                </m:num>
                <m:den>
                  <m:r>
                    <w:rPr>
                      <w:rFonts w:ascii="Cambria Math" w:eastAsia="Times New Roman" w:hAnsi="Cambria Math"/>
                      <w:kern w:val="0"/>
                      <w:sz w:val="28"/>
                      <w:lang w:val="en-US" w:eastAsia="en-US"/>
                    </w:rPr>
                    <m:t>8</m:t>
                  </m:r>
                </m:den>
              </m:f>
            </m:oMath>
            <w:r w:rsidRPr="00B93CC0">
              <w:rPr>
                <w:rFonts w:eastAsia="Times New Roman"/>
                <w:kern w:val="0"/>
                <w:sz w:val="28"/>
                <w:lang w:val="en-US" w:eastAsia="en-US"/>
              </w:rPr>
              <w:t>•cos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8</m:t>
                  </m:r>
                </m:den>
              </m:f>
            </m:oMath>
            <w:r w:rsidRPr="00B93CC0">
              <w:rPr>
                <w:rFonts w:eastAsia="Times New Roman"/>
                <w:kern w:val="0"/>
                <w:sz w:val="28"/>
                <w:lang w:val="en-US" w:eastAsia="en-US"/>
              </w:rPr>
              <w:t>+sin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8</m:t>
                  </m:r>
                </m:den>
              </m:f>
            </m:oMath>
            <w:r w:rsidRPr="00B93CC0">
              <w:rPr>
                <w:rFonts w:eastAsia="Times New Roman"/>
                <w:kern w:val="0"/>
                <w:sz w:val="28"/>
                <w:lang w:val="en-US" w:eastAsia="en-US"/>
              </w:rPr>
              <w:t>•sin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kern w:val="0"/>
                      <w:sz w:val="28"/>
                      <w:lang w:val="en-US" w:eastAsia="en-US"/>
                    </w:rPr>
                    <m:t>8</m:t>
                  </m:r>
                </m:den>
              </m:f>
            </m:oMath>
          </w:p>
          <w:p w:rsidR="00A069EC" w:rsidRPr="00B93CC0" w:rsidRDefault="00B93CC0" w:rsidP="00B93CC0">
            <w:pPr>
              <w:pStyle w:val="13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val="en-US"/>
              </w:rPr>
            </w:pPr>
            <w:r w:rsidRPr="00B93CC0">
              <w:rPr>
                <w:rFonts w:ascii="Calibri" w:hAnsi="Calibri"/>
                <w:kern w:val="0"/>
                <w:sz w:val="28"/>
                <w:szCs w:val="22"/>
                <w:lang w:val="en-US" w:eastAsia="en-US"/>
              </w:rPr>
              <w:br w:type="column"/>
            </w:r>
          </w:p>
        </w:tc>
      </w:tr>
    </w:tbl>
    <w:p w:rsidR="00A069EC" w:rsidRPr="00B93CC0" w:rsidRDefault="00A069EC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lang w:val="en-US"/>
        </w:rPr>
      </w:pPr>
    </w:p>
    <w:p w:rsidR="00A069EC" w:rsidRDefault="00B93CC0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 w:rsidRPr="00B93CC0">
        <w:rPr>
          <w:b/>
        </w:rPr>
        <w:t>Раздел 5. Начала математического анализа</w:t>
      </w:r>
      <w:r>
        <w:rPr>
          <w:b/>
        </w:rPr>
        <w:t xml:space="preserve"> </w:t>
      </w:r>
    </w:p>
    <w:p w:rsidR="00B93CC0" w:rsidRDefault="00B93CC0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5.1. </w:t>
      </w:r>
      <w:r w:rsidRPr="00B93CC0">
        <w:rPr>
          <w:b/>
        </w:rPr>
        <w:t>Последовательности. Производная</w:t>
      </w:r>
      <w:r>
        <w:rPr>
          <w:b/>
        </w:rPr>
        <w:t xml:space="preserve"> </w:t>
      </w:r>
    </w:p>
    <w:p w:rsidR="00B93CC0" w:rsidRDefault="00B93CC0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35"/>
      </w:tblGrid>
      <w:tr w:rsidR="00213F2A" w:rsidRPr="00A069EC" w:rsidTr="00213F2A">
        <w:trPr>
          <w:gridAfter w:val="1"/>
          <w:wAfter w:w="18" w:type="pct"/>
        </w:trPr>
        <w:tc>
          <w:tcPr>
            <w:tcW w:w="4982" w:type="pct"/>
          </w:tcPr>
          <w:p w:rsidR="00213F2A" w:rsidRPr="00A069EC" w:rsidRDefault="00213F2A" w:rsidP="00213F2A">
            <w:pPr>
              <w:pStyle w:val="1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Решение прикладных заданий</w:t>
            </w:r>
            <w:r w:rsidRPr="00A069EC">
              <w:rPr>
                <w:b/>
                <w:i/>
              </w:rPr>
              <w:t xml:space="preserve"> по теме «</w:t>
            </w:r>
            <w:r w:rsidRPr="00213F2A">
              <w:rPr>
                <w:b/>
                <w:i/>
              </w:rPr>
              <w:t>Последовательности. Производная</w:t>
            </w:r>
            <w:r w:rsidRPr="00A069EC">
              <w:rPr>
                <w:b/>
                <w:i/>
              </w:rPr>
              <w:t>»</w:t>
            </w:r>
          </w:p>
        </w:tc>
      </w:tr>
      <w:tr w:rsidR="00213F2A" w:rsidRPr="00A069EC" w:rsidTr="00213F2A">
        <w:tc>
          <w:tcPr>
            <w:tcW w:w="5000" w:type="pct"/>
            <w:gridSpan w:val="2"/>
          </w:tcPr>
          <w:p w:rsidR="00213F2A" w:rsidRPr="00A069EC" w:rsidRDefault="00213F2A" w:rsidP="00213F2A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t>Вариант 1</w:t>
            </w:r>
          </w:p>
        </w:tc>
      </w:tr>
      <w:tr w:rsidR="00213F2A" w:rsidRPr="00213F2A" w:rsidTr="00213F2A">
        <w:tc>
          <w:tcPr>
            <w:tcW w:w="5000" w:type="pct"/>
            <w:gridSpan w:val="2"/>
          </w:tcPr>
          <w:p w:rsidR="00213F2A" w:rsidRPr="00213F2A" w:rsidRDefault="00213F2A" w:rsidP="00213F2A">
            <w:pPr>
              <w:spacing w:line="276" w:lineRule="auto"/>
              <w:contextualSpacing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>1) Вычислить производную функции:</w:t>
            </w:r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eastAsia="en-US"/>
              </w:rPr>
            </w:pPr>
            <w:r w:rsidRPr="00213F2A">
              <w:rPr>
                <w:rFonts w:eastAsiaTheme="minorEastAsia"/>
                <w:kern w:val="0"/>
                <w:lang w:val="en-US" w:eastAsia="en-US"/>
              </w:rPr>
              <w:t>a</w:t>
            </w:r>
            <w:r w:rsidRPr="00213F2A">
              <w:rPr>
                <w:rFonts w:eastAsiaTheme="minorEastAsia"/>
                <w:kern w:val="0"/>
                <w:lang w:eastAsia="en-US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7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+5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6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+24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-7</m:t>
              </m:r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б)   </w:t>
            </w:r>
            <m:oMath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7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4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-</m:t>
              </m:r>
              <m:rad>
                <m:rad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</m:e>
              </m:rad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в)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2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radPr>
                    <m:deg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kern w:val="0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kern w:val="0"/>
                              <w:lang w:val="en-US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7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-4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8</m:t>
                  </m:r>
                </m:sup>
              </m:sSup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г)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kern w:val="0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kern w:val="0"/>
                              <w:lang w:val="en-US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-3</m:t>
                      </m:r>
                      <m:r>
                        <w:rPr>
                          <w:rFonts w:ascii="Cambria Math" w:eastAsiaTheme="minorHAnsi" w:hAnsi="Cambria Math"/>
                          <w:kern w:val="0"/>
                          <w:lang w:val="en-US" w:eastAsia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4</m:t>
                  </m:r>
                </m:sup>
              </m:sSup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д)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7</m:t>
                      </m:r>
                      <m:r>
                        <w:rPr>
                          <w:rFonts w:ascii="Cambria Math" w:eastAsiaTheme="minorHAnsi" w:hAnsi="Cambria Math"/>
                          <w:kern w:val="0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8-6</m:t>
                      </m:r>
                      <m:r>
                        <w:rPr>
                          <w:rFonts w:ascii="Cambria Math" w:eastAsiaTheme="minorHAnsi" w:hAnsi="Cambria Math"/>
                          <w:kern w:val="0"/>
                          <w:lang w:val="en-US" w:eastAsia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5</m:t>
                  </m:r>
                </m:sup>
              </m:sSup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val="en-US" w:eastAsia="en-US"/>
              </w:rPr>
            </w:pPr>
            <w:r w:rsidRPr="00213F2A">
              <w:rPr>
                <w:rFonts w:eastAsiaTheme="minorEastAsia"/>
                <w:kern w:val="0"/>
                <w:lang w:val="en-US" w:eastAsia="en-US"/>
              </w:rPr>
              <w:t xml:space="preserve">2)  </w:t>
            </w:r>
            <w:r w:rsidRPr="00213F2A">
              <w:rPr>
                <w:rFonts w:eastAsiaTheme="minorEastAsia"/>
                <w:kern w:val="0"/>
                <w:lang w:eastAsia="en-US"/>
              </w:rPr>
              <w:t>Найти</w:t>
            </w:r>
            <w:r w:rsidRPr="00213F2A">
              <w:rPr>
                <w:rFonts w:eastAsiaTheme="minorEastAsia"/>
                <w:kern w:val="0"/>
                <w:lang w:val="en-US" w:eastAsia="en-US"/>
              </w:rPr>
              <w:t xml:space="preserve"> </w:t>
            </w:r>
            <w:r w:rsidRPr="00213F2A">
              <w:rPr>
                <w:rFonts w:eastAsiaTheme="minorEastAsia"/>
                <w:kern w:val="0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eastAsia="en-US"/>
                    </w:rPr>
                    <m:t>|</m:t>
                  </m:r>
                </m:sup>
              </m:sSup>
            </m:oMath>
            <w:r w:rsidRPr="00213F2A">
              <w:rPr>
                <w:rFonts w:eastAsiaTheme="minorEastAsia"/>
                <w:kern w:val="0"/>
                <w:lang w:val="en-US" w:eastAsia="en-US"/>
              </w:rPr>
              <w:t>(1)</w:t>
            </w:r>
            <w:r w:rsidRPr="00213F2A">
              <w:rPr>
                <w:rFonts w:eastAsiaTheme="minorEastAsia"/>
                <w:kern w:val="0"/>
                <w:lang w:eastAsia="en-US"/>
              </w:rPr>
              <w:t>, если:</w:t>
            </w:r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kern w:val="0"/>
                    <w:lang w:eastAsia="en-US"/>
                  </w:rPr>
                  <m:t>y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kern w:val="0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kern w:val="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kern w:val="0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+8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-7</m:t>
                    </m:r>
                  </m:den>
                </m:f>
              </m:oMath>
            </m:oMathPara>
          </w:p>
          <w:p w:rsidR="00213F2A" w:rsidRPr="00213F2A" w:rsidRDefault="00213F2A" w:rsidP="00213F2A">
            <w:pPr>
              <w:pStyle w:val="13"/>
              <w:ind w:left="0"/>
              <w:rPr>
                <w:b/>
                <w:lang w:val="en-US"/>
              </w:rPr>
            </w:pPr>
          </w:p>
          <w:p w:rsidR="00213F2A" w:rsidRPr="00213F2A" w:rsidRDefault="00213F2A" w:rsidP="00213F2A">
            <w:pPr>
              <w:pStyle w:val="13"/>
              <w:ind w:left="0"/>
              <w:rPr>
                <w:b/>
                <w:i/>
                <w:lang w:val="en-US"/>
              </w:rPr>
            </w:pPr>
          </w:p>
          <w:p w:rsidR="00213F2A" w:rsidRPr="00213F2A" w:rsidRDefault="00213F2A" w:rsidP="00213F2A">
            <w:pPr>
              <w:pStyle w:val="13"/>
              <w:ind w:left="0"/>
              <w:rPr>
                <w:b/>
                <w:i/>
                <w:lang w:val="en-US"/>
              </w:rPr>
            </w:pPr>
          </w:p>
        </w:tc>
      </w:tr>
      <w:tr w:rsidR="00213F2A" w:rsidRPr="00A069EC" w:rsidTr="00213F2A">
        <w:tc>
          <w:tcPr>
            <w:tcW w:w="5000" w:type="pct"/>
            <w:gridSpan w:val="2"/>
          </w:tcPr>
          <w:p w:rsidR="00213F2A" w:rsidRPr="00A069EC" w:rsidRDefault="00213F2A" w:rsidP="00213F2A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t>Вариант 2</w:t>
            </w:r>
          </w:p>
        </w:tc>
      </w:tr>
      <w:tr w:rsidR="00213F2A" w:rsidRPr="00B93CC0" w:rsidTr="00213F2A">
        <w:tc>
          <w:tcPr>
            <w:tcW w:w="5000" w:type="pct"/>
            <w:gridSpan w:val="2"/>
          </w:tcPr>
          <w:p w:rsidR="00213F2A" w:rsidRPr="00213F2A" w:rsidRDefault="00213F2A" w:rsidP="00213F2A">
            <w:pPr>
              <w:contextualSpacing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ascii="Calibri" w:hAnsi="Calibri"/>
                <w:kern w:val="0"/>
                <w:sz w:val="28"/>
                <w:szCs w:val="22"/>
                <w:lang w:eastAsia="en-US"/>
              </w:rPr>
              <w:br w:type="column"/>
            </w:r>
            <w:r w:rsidRPr="00213F2A">
              <w:rPr>
                <w:rFonts w:eastAsiaTheme="minorHAnsi"/>
                <w:kern w:val="0"/>
                <w:lang w:eastAsia="en-US"/>
              </w:rPr>
              <w:t>1) Вычислить производную функции:</w:t>
            </w:r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eastAsia="en-US"/>
              </w:rPr>
            </w:pPr>
            <w:r w:rsidRPr="00213F2A">
              <w:rPr>
                <w:rFonts w:eastAsiaTheme="minorEastAsia"/>
                <w:kern w:val="0"/>
                <w:lang w:val="en-US" w:eastAsia="en-US"/>
              </w:rPr>
              <w:t>a</w:t>
            </w:r>
            <w:r w:rsidRPr="00213F2A">
              <w:rPr>
                <w:rFonts w:eastAsiaTheme="minorEastAsia"/>
                <w:kern w:val="0"/>
                <w:lang w:eastAsia="en-US"/>
              </w:rPr>
              <w:t xml:space="preserve">)    </w:t>
            </w:r>
            <m:oMath>
              <m:r>
                <w:rPr>
                  <w:rFonts w:ascii="Cambria Math" w:eastAsiaTheme="minorEastAsia" w:hAnsi="Cambria Math"/>
                  <w:kern w:val="0"/>
                  <w:lang w:eastAsia="en-US"/>
                </w:rPr>
                <m:t>12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4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-5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7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+8-3x</m:t>
              </m:r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>б)   12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-</m:t>
              </m:r>
              <m:rad>
                <m:rad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4</m:t>
                      </m:r>
                    </m:sup>
                  </m:sSup>
                </m:e>
              </m:rad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в)   </w:t>
            </w:r>
            <m:oMath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12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4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radPr>
                    <m:deg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7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kern w:val="0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kern w:val="0"/>
                              <w:lang w:val="en-US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г)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kern w:val="0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kern w:val="0"/>
                              <w:lang w:val="en-US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-12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5</m:t>
                  </m:r>
                </m:sup>
              </m:sSup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eastAsia="en-US"/>
              </w:rPr>
            </w:pPr>
            <w:r w:rsidRPr="00213F2A">
              <w:rPr>
                <w:rFonts w:eastAsiaTheme="minorHAnsi"/>
                <w:kern w:val="0"/>
                <w:lang w:eastAsia="en-US"/>
              </w:rPr>
              <w:t xml:space="preserve">д)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12-7x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kern w:val="0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kern w:val="0"/>
                          <w:lang w:val="en-U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kern w:val="0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kern w:val="0"/>
                              <w:lang w:eastAsia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kern w:val="0"/>
                          <w:lang w:eastAsia="en-US"/>
                        </w:rPr>
                        <m:t>-2</m:t>
                      </m:r>
                      <m:r>
                        <w:rPr>
                          <w:rFonts w:ascii="Cambria Math" w:eastAsiaTheme="minorHAnsi" w:hAnsi="Cambria Math"/>
                          <w:kern w:val="0"/>
                          <w:lang w:val="en-US" w:eastAsia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kern w:val="0"/>
                      <w:lang w:eastAsia="en-US"/>
                    </w:rPr>
                    <m:t>4</m:t>
                  </m:r>
                </m:sup>
              </m:sSup>
            </m:oMath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val="en-US" w:eastAsia="en-US"/>
              </w:rPr>
            </w:pPr>
            <w:r w:rsidRPr="00213F2A">
              <w:rPr>
                <w:rFonts w:eastAsiaTheme="minorEastAsia"/>
                <w:kern w:val="0"/>
                <w:lang w:val="en-US" w:eastAsia="en-US"/>
              </w:rPr>
              <w:t xml:space="preserve">2)  </w:t>
            </w:r>
            <w:r w:rsidRPr="00213F2A">
              <w:rPr>
                <w:rFonts w:eastAsiaTheme="minorEastAsia"/>
                <w:kern w:val="0"/>
                <w:lang w:eastAsia="en-US"/>
              </w:rPr>
              <w:t>Найти</w:t>
            </w:r>
            <w:r w:rsidRPr="00213F2A">
              <w:rPr>
                <w:rFonts w:eastAsiaTheme="minorEastAsia"/>
                <w:kern w:val="0"/>
                <w:lang w:val="en-US" w:eastAsia="en-US"/>
              </w:rPr>
              <w:t xml:space="preserve"> </w:t>
            </w:r>
            <w:r w:rsidRPr="00213F2A">
              <w:rPr>
                <w:rFonts w:eastAsiaTheme="minorEastAsia"/>
                <w:kern w:val="0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eastAsia="en-US"/>
                    </w:rPr>
                    <m:t>|</m:t>
                  </m:r>
                </m:sup>
              </m:sSup>
            </m:oMath>
            <w:r w:rsidRPr="00213F2A">
              <w:rPr>
                <w:rFonts w:eastAsiaTheme="minorEastAsia"/>
                <w:kern w:val="0"/>
                <w:lang w:val="en-US" w:eastAsia="en-US"/>
              </w:rPr>
              <w:t>(1)</w:t>
            </w:r>
            <w:r w:rsidRPr="00213F2A">
              <w:rPr>
                <w:rFonts w:eastAsiaTheme="minorEastAsia"/>
                <w:kern w:val="0"/>
                <w:lang w:eastAsia="en-US"/>
              </w:rPr>
              <w:t>, если:</w:t>
            </w:r>
          </w:p>
          <w:p w:rsidR="00213F2A" w:rsidRPr="00213F2A" w:rsidRDefault="00213F2A" w:rsidP="00213F2A">
            <w:pPr>
              <w:spacing w:line="276" w:lineRule="auto"/>
              <w:jc w:val="both"/>
              <w:rPr>
                <w:rFonts w:eastAsiaTheme="minorEastAsia"/>
                <w:kern w:val="0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kern w:val="0"/>
                    <w:lang w:eastAsia="en-US"/>
                  </w:rPr>
                  <m:t>y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kern w:val="0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kern w:val="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kern w:val="0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+12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kern w:val="0"/>
                        <w:lang w:eastAsia="en-US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kern w:val="0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kern w:val="0"/>
                            <w:lang w:eastAsia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213F2A" w:rsidRPr="00B93CC0" w:rsidRDefault="00213F2A" w:rsidP="00213F2A">
            <w:pPr>
              <w:pStyle w:val="13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lang w:val="en-US"/>
              </w:rPr>
            </w:pPr>
          </w:p>
        </w:tc>
      </w:tr>
    </w:tbl>
    <w:p w:rsidR="00B93CC0" w:rsidRDefault="00B93CC0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lang w:val="en-US"/>
        </w:rPr>
      </w:pP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  <w:lang w:val="en-US"/>
        </w:rPr>
        <w:t xml:space="preserve">Тема 5.2. </w:t>
      </w:r>
      <w:r w:rsidRPr="00213F2A">
        <w:rPr>
          <w:b/>
          <w:lang w:val="en-US"/>
        </w:rPr>
        <w:t>Первообразная и интеграл</w:t>
      </w:r>
      <w:r>
        <w:rPr>
          <w:b/>
        </w:rPr>
        <w:t xml:space="preserve"> </w:t>
      </w: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35"/>
      </w:tblGrid>
      <w:tr w:rsidR="00213F2A" w:rsidRPr="00A069EC" w:rsidTr="00213F2A">
        <w:trPr>
          <w:gridAfter w:val="1"/>
          <w:wAfter w:w="18" w:type="pct"/>
        </w:trPr>
        <w:tc>
          <w:tcPr>
            <w:tcW w:w="4982" w:type="pct"/>
          </w:tcPr>
          <w:p w:rsidR="00213F2A" w:rsidRPr="00A069EC" w:rsidRDefault="00213F2A" w:rsidP="00213F2A">
            <w:pPr>
              <w:pStyle w:val="1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Решение прикладных заданий</w:t>
            </w:r>
            <w:r w:rsidRPr="00A069EC">
              <w:rPr>
                <w:b/>
                <w:i/>
              </w:rPr>
              <w:t xml:space="preserve"> по теме «</w:t>
            </w:r>
            <w:r w:rsidRPr="00213F2A">
              <w:rPr>
                <w:b/>
                <w:i/>
              </w:rPr>
              <w:t>Первообразная и интеграл</w:t>
            </w:r>
            <w:r w:rsidRPr="00A069EC">
              <w:rPr>
                <w:b/>
                <w:i/>
              </w:rPr>
              <w:t>»</w:t>
            </w:r>
          </w:p>
        </w:tc>
      </w:tr>
      <w:tr w:rsidR="00213F2A" w:rsidRPr="00A069EC" w:rsidTr="00213F2A">
        <w:tc>
          <w:tcPr>
            <w:tcW w:w="5000" w:type="pct"/>
            <w:gridSpan w:val="2"/>
          </w:tcPr>
          <w:p w:rsidR="00213F2A" w:rsidRPr="00A069EC" w:rsidRDefault="00213F2A" w:rsidP="00213F2A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t>Вариант 1</w:t>
            </w:r>
          </w:p>
        </w:tc>
      </w:tr>
      <w:tr w:rsidR="00213F2A" w:rsidRPr="00213F2A" w:rsidTr="00213F2A">
        <w:tc>
          <w:tcPr>
            <w:tcW w:w="5000" w:type="pct"/>
            <w:gridSpan w:val="2"/>
          </w:tcPr>
          <w:p w:rsidR="00213F2A" w:rsidRPr="00213F2A" w:rsidRDefault="00213F2A" w:rsidP="009E43F1">
            <w:pPr>
              <w:numPr>
                <w:ilvl w:val="0"/>
                <w:numId w:val="21"/>
              </w:numPr>
              <w:spacing w:after="160" w:line="259" w:lineRule="auto"/>
              <w:ind w:left="426" w:hanging="426"/>
              <w:rPr>
                <w:kern w:val="0"/>
                <w:lang w:eastAsia="en-US"/>
              </w:rPr>
            </w:pPr>
            <w:r w:rsidRPr="00213F2A">
              <w:rPr>
                <w:kern w:val="0"/>
                <w:lang w:eastAsia="en-US"/>
              </w:rPr>
              <w:t>Найти общий вид первообразных:</w:t>
            </w:r>
          </w:p>
          <w:p w:rsidR="00213F2A" w:rsidRPr="00213F2A" w:rsidRDefault="00213F2A" w:rsidP="009E43F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 xml:space="preserve">f(x)= 3 - 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kern w:val="0"/>
                  <w:vertAlign w:val="superscript"/>
                  <w:lang w:val="en-US" w:eastAsia="en-US"/>
                </w:rPr>
                <m:t xml:space="preserve"> </m:t>
              </m:r>
              <m:r>
                <w:rPr>
                  <w:rFonts w:ascii="Cambria Math" w:hAnsi="Cambria Math"/>
                  <w:kern w:val="0"/>
                  <w:lang w:val="en-US"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5</m:t>
                      </m:r>
                    </m:sup>
                  </m:sSup>
                </m:den>
              </m:f>
            </m:oMath>
            <w:r w:rsidRPr="00213F2A">
              <w:rPr>
                <w:rFonts w:eastAsia="Times New Roman"/>
                <w:i/>
                <w:kern w:val="0"/>
                <w:lang w:eastAsia="en-US"/>
              </w:rPr>
              <w:t>;</w:t>
            </w:r>
          </w:p>
          <w:p w:rsidR="00213F2A" w:rsidRPr="00213F2A" w:rsidRDefault="00213F2A" w:rsidP="009E43F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val="en-US" w:eastAsia="en-US"/>
                </w:rPr>
                <m:t xml:space="preserve">= х-  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6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+10x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kern w:val="0"/>
                  <w:vertAlign w:val="superscript"/>
                  <w:lang w:val="en-US" w:eastAsia="en-US"/>
                </w:rPr>
                <m:t xml:space="preserve"> ; </m:t>
              </m:r>
            </m:oMath>
          </w:p>
          <w:p w:rsidR="00213F2A" w:rsidRPr="00213F2A" w:rsidRDefault="00213F2A" w:rsidP="009E43F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val="en-US" w:eastAsia="en-US"/>
                </w:rPr>
                <m:t>= 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kern w:val="0"/>
                  <w:lang w:val="en-US" w:eastAsia="en-US"/>
                </w:rPr>
                <m:t xml:space="preserve">+ 8х </m:t>
              </m:r>
              <m:r>
                <w:rPr>
                  <w:rFonts w:ascii="Cambria Math" w:hAnsi="Cambria Math"/>
                  <w:kern w:val="0"/>
                  <w:lang w:eastAsia="en-US"/>
                </w:rPr>
                <m:t>-5</m:t>
              </m:r>
              <m:r>
                <w:rPr>
                  <w:rFonts w:ascii="Cambria Math" w:hAnsi="Cambria Math"/>
                  <w:kern w:val="0"/>
                  <w:vertAlign w:val="superscript"/>
                  <w:lang w:val="en-US" w:eastAsia="en-US"/>
                </w:rPr>
                <m:t xml:space="preserve"> ;</m:t>
              </m:r>
            </m:oMath>
          </w:p>
          <w:p w:rsidR="00213F2A" w:rsidRPr="00213F2A" w:rsidRDefault="00213F2A" w:rsidP="009E43F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val="en-US" w:eastAsia="en-US"/>
                </w:rPr>
                <m:t>=(</m:t>
              </m:r>
              <m:r>
                <w:rPr>
                  <w:rFonts w:ascii="Cambria Math" w:eastAsia="Times New Roman" w:hAnsi="Cambria Math"/>
                  <w:kern w:val="0"/>
                  <w:lang w:val="en-US" w:eastAsia="en-US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x-1)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  <w:kern w:val="0"/>
                  <w:lang w:val="en-US" w:eastAsia="en-US"/>
                </w:rPr>
                <m:t xml:space="preserve"> ;</m:t>
              </m:r>
            </m:oMath>
          </w:p>
          <w:p w:rsidR="00213F2A" w:rsidRDefault="00213F2A" w:rsidP="00213F2A">
            <w:pPr>
              <w:pStyle w:val="13"/>
              <w:ind w:left="0"/>
              <w:rPr>
                <w:rFonts w:eastAsia="Times New Roman"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(2-</m:t>
                  </m:r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kern w:val="0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/>
                          <w:kern w:val="0"/>
                          <w:lang w:eastAsia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kern w:val="0"/>
                          <w:lang w:eastAsia="en-US"/>
                        </w:rPr>
                        <m:t>3</m:t>
                      </m:r>
                    </m:sup>
                  </m:sSup>
                </m:den>
              </m:f>
            </m:oMath>
            <w:r w:rsidRPr="00213F2A">
              <w:rPr>
                <w:rFonts w:eastAsia="Times New Roman"/>
                <w:kern w:val="0"/>
                <w:lang w:eastAsia="en-US"/>
              </w:rPr>
              <w:t xml:space="preserve"> .</w:t>
            </w:r>
          </w:p>
          <w:p w:rsidR="00213F2A" w:rsidRPr="00660865" w:rsidRDefault="00213F2A" w:rsidP="00213F2A">
            <w:pPr>
              <w:spacing w:after="200"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2</w:t>
            </w:r>
            <w:r w:rsidRPr="00213F2A">
              <w:rPr>
                <w:rFonts w:eastAsia="Times New Roman"/>
                <w:kern w:val="0"/>
                <w:lang w:eastAsia="en-US"/>
              </w:rPr>
              <w:t>.  Вычислить интегралы:</w:t>
            </w:r>
          </w:p>
          <w:p w:rsidR="00213F2A" w:rsidRPr="00213F2A" w:rsidRDefault="00A023FF" w:rsidP="009E43F1">
            <w:pPr>
              <w:numPr>
                <w:ilvl w:val="0"/>
                <w:numId w:val="23"/>
              </w:numPr>
              <w:spacing w:after="200" w:line="276" w:lineRule="auto"/>
              <w:ind w:left="360" w:hanging="189"/>
              <w:contextualSpacing/>
              <w:rPr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</w:p>
          <w:p w:rsidR="00213F2A" w:rsidRPr="00213F2A" w:rsidRDefault="00A023FF" w:rsidP="009E43F1">
            <w:pPr>
              <w:numPr>
                <w:ilvl w:val="0"/>
                <w:numId w:val="23"/>
              </w:numPr>
              <w:spacing w:after="200" w:line="276" w:lineRule="auto"/>
              <w:ind w:left="360" w:hanging="189"/>
              <w:contextualSpacing/>
              <w:rPr>
                <w:kern w:val="0"/>
                <w:lang w:val="en-US"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2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</w:p>
          <w:p w:rsidR="00213F2A" w:rsidRPr="00213F2A" w:rsidRDefault="00A023FF" w:rsidP="009E43F1">
            <w:pPr>
              <w:numPr>
                <w:ilvl w:val="0"/>
                <w:numId w:val="23"/>
              </w:numPr>
              <w:spacing w:after="200" w:line="276" w:lineRule="auto"/>
              <w:ind w:left="360" w:hanging="189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+</m:t>
                  </m:r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x-2)</m:t>
                  </m:r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  <w:r w:rsidR="00213F2A" w:rsidRPr="00213F2A">
              <w:rPr>
                <w:rFonts w:eastAsia="Times New Roman"/>
                <w:kern w:val="0"/>
                <w:lang w:eastAsia="en-US"/>
              </w:rPr>
              <w:t>.</w:t>
            </w:r>
          </w:p>
          <w:p w:rsidR="00213F2A" w:rsidRPr="00213F2A" w:rsidRDefault="00A023FF" w:rsidP="009E43F1">
            <w:pPr>
              <w:numPr>
                <w:ilvl w:val="0"/>
                <w:numId w:val="23"/>
              </w:numPr>
              <w:spacing w:after="200" w:line="276" w:lineRule="auto"/>
              <w:ind w:left="360" w:hanging="189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(3-2</m:t>
                  </m:r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)</m:t>
                  </m:r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</w:p>
          <w:p w:rsidR="00213F2A" w:rsidRPr="00213F2A" w:rsidRDefault="00213F2A" w:rsidP="00213F2A">
            <w:pPr>
              <w:pStyle w:val="13"/>
              <w:ind w:left="0"/>
              <w:rPr>
                <w:b/>
                <w:i/>
                <w:lang w:val="en-US"/>
              </w:rPr>
            </w:pPr>
          </w:p>
        </w:tc>
      </w:tr>
      <w:tr w:rsidR="00213F2A" w:rsidRPr="00A069EC" w:rsidTr="00213F2A">
        <w:tc>
          <w:tcPr>
            <w:tcW w:w="5000" w:type="pct"/>
            <w:gridSpan w:val="2"/>
          </w:tcPr>
          <w:p w:rsidR="00213F2A" w:rsidRPr="00A069EC" w:rsidRDefault="00213F2A" w:rsidP="00213F2A">
            <w:pPr>
              <w:pStyle w:val="13"/>
              <w:ind w:left="0"/>
              <w:rPr>
                <w:b/>
                <w:i/>
              </w:rPr>
            </w:pPr>
            <w:r w:rsidRPr="00A069EC">
              <w:rPr>
                <w:b/>
                <w:i/>
              </w:rPr>
              <w:lastRenderedPageBreak/>
              <w:t>Вариант 2</w:t>
            </w:r>
          </w:p>
        </w:tc>
      </w:tr>
      <w:tr w:rsidR="00213F2A" w:rsidRPr="00B93CC0" w:rsidTr="00213F2A">
        <w:tc>
          <w:tcPr>
            <w:tcW w:w="5000" w:type="pct"/>
            <w:gridSpan w:val="2"/>
          </w:tcPr>
          <w:p w:rsidR="00213F2A" w:rsidRPr="00213F2A" w:rsidRDefault="00213F2A" w:rsidP="00213F2A">
            <w:pPr>
              <w:rPr>
                <w:kern w:val="0"/>
                <w:lang w:eastAsia="en-US"/>
              </w:rPr>
            </w:pPr>
            <w:r w:rsidRPr="00213F2A">
              <w:rPr>
                <w:rFonts w:ascii="Calibri" w:hAnsi="Calibri"/>
                <w:kern w:val="0"/>
                <w:sz w:val="28"/>
                <w:szCs w:val="22"/>
                <w:lang w:eastAsia="en-US"/>
              </w:rPr>
              <w:br w:type="column"/>
            </w:r>
            <w:r>
              <w:rPr>
                <w:rFonts w:ascii="Calibri" w:hAnsi="Calibri"/>
                <w:kern w:val="0"/>
                <w:sz w:val="28"/>
                <w:szCs w:val="22"/>
                <w:lang w:eastAsia="en-US"/>
              </w:rPr>
              <w:t>1.</w:t>
            </w:r>
            <w:r w:rsidRPr="00213F2A">
              <w:rPr>
                <w:kern w:val="0"/>
                <w:lang w:eastAsia="en-US"/>
              </w:rPr>
              <w:t>Найти общий вид первообразных:</w:t>
            </w:r>
          </w:p>
          <w:p w:rsidR="00213F2A" w:rsidRPr="00213F2A" w:rsidRDefault="00213F2A" w:rsidP="009E43F1">
            <w:pPr>
              <w:numPr>
                <w:ilvl w:val="0"/>
                <w:numId w:val="24"/>
              </w:numPr>
              <w:spacing w:after="200" w:line="276" w:lineRule="auto"/>
              <w:ind w:left="491" w:hanging="426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r>
                <w:rPr>
                  <w:rFonts w:ascii="Cambria Math" w:hAnsi="Cambria Math"/>
                  <w:kern w:val="0"/>
                  <w:lang w:eastAsia="en-US"/>
                </w:rPr>
                <m:t>(</m:t>
              </m:r>
              <m:r>
                <w:rPr>
                  <w:rFonts w:ascii="Cambria Math" w:hAnsi="Cambria Math"/>
                  <w:kern w:val="0"/>
                  <w:lang w:val="en-US" w:eastAsia="en-US"/>
                </w:rPr>
                <m:t>x</m:t>
              </m:r>
              <m:r>
                <w:rPr>
                  <w:rFonts w:ascii="Cambria Math" w:hAnsi="Cambria Math"/>
                  <w:kern w:val="0"/>
                  <w:lang w:eastAsia="en-US"/>
                </w:rPr>
                <m:t xml:space="preserve">)= 7 - 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kern w:val="0"/>
                  <w:vertAlign w:val="superscript"/>
                  <w:lang w:eastAsia="en-US"/>
                </w:rPr>
                <m:t xml:space="preserve"> </m:t>
              </m:r>
              <m:r>
                <w:rPr>
                  <w:rFonts w:ascii="Cambria Math" w:hAnsi="Cambria Math"/>
                  <w:kern w:val="0"/>
                  <w:lang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6</m:t>
                      </m:r>
                    </m:sup>
                  </m:sSup>
                </m:den>
              </m:f>
            </m:oMath>
            <w:r w:rsidRPr="00213F2A">
              <w:rPr>
                <w:rFonts w:eastAsia="Times New Roman"/>
                <w:i/>
                <w:kern w:val="0"/>
                <w:lang w:eastAsia="en-US"/>
              </w:rPr>
              <w:t>;</w:t>
            </w:r>
          </w:p>
          <w:p w:rsidR="00213F2A" w:rsidRPr="00213F2A" w:rsidRDefault="00213F2A" w:rsidP="009E43F1">
            <w:pPr>
              <w:numPr>
                <w:ilvl w:val="0"/>
                <w:numId w:val="24"/>
              </w:numPr>
              <w:spacing w:after="200" w:line="276" w:lineRule="auto"/>
              <w:ind w:left="491" w:hanging="426"/>
              <w:contextualSpacing/>
              <w:rPr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eastAsia="en-US"/>
                </w:rPr>
                <m:t>= 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kern w:val="0"/>
                  <w:lang w:eastAsia="en-US"/>
                </w:rPr>
                <m:t>-  х+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kern w:val="0"/>
                  <w:vertAlign w:val="superscript"/>
                  <w:lang w:eastAsia="en-US"/>
                </w:rPr>
                <m:t xml:space="preserve"> ; </m:t>
              </m:r>
            </m:oMath>
          </w:p>
          <w:p w:rsidR="00213F2A" w:rsidRPr="00213F2A" w:rsidRDefault="00213F2A" w:rsidP="009E43F1">
            <w:pPr>
              <w:numPr>
                <w:ilvl w:val="0"/>
                <w:numId w:val="24"/>
              </w:numPr>
              <w:spacing w:after="200" w:line="276" w:lineRule="auto"/>
              <w:ind w:left="491" w:hanging="426"/>
              <w:contextualSpacing/>
              <w:rPr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eastAsia="en-US"/>
                </w:rPr>
                <m:t>= 6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kern w:val="0"/>
                  <w:lang w:eastAsia="en-US"/>
                </w:rPr>
                <m:t>+ 12х -3</m:t>
              </m:r>
              <m:r>
                <w:rPr>
                  <w:rFonts w:ascii="Cambria Math" w:hAnsi="Cambria Math"/>
                  <w:kern w:val="0"/>
                  <w:vertAlign w:val="superscript"/>
                  <w:lang w:eastAsia="en-US"/>
                </w:rPr>
                <m:t xml:space="preserve"> ;</m:t>
              </m:r>
            </m:oMath>
          </w:p>
          <w:p w:rsidR="00213F2A" w:rsidRPr="00213F2A" w:rsidRDefault="00213F2A" w:rsidP="009E43F1">
            <w:pPr>
              <w:numPr>
                <w:ilvl w:val="0"/>
                <w:numId w:val="24"/>
              </w:numPr>
              <w:spacing w:after="200" w:line="276" w:lineRule="auto"/>
              <w:ind w:left="491" w:hanging="426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eastAsia="en-US"/>
                </w:rPr>
                <m:t>=(</m:t>
              </m:r>
              <m:r>
                <w:rPr>
                  <w:rFonts w:ascii="Cambria Math" w:eastAsia="Times New Roman" w:hAnsi="Cambria Math"/>
                  <w:kern w:val="0"/>
                  <w:lang w:eastAsia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kern w:val="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-6)</m:t>
                  </m:r>
                </m:e>
                <m:sup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kern w:val="0"/>
                  <w:lang w:eastAsia="en-US"/>
                </w:rPr>
                <m:t xml:space="preserve"> ;</m:t>
              </m:r>
            </m:oMath>
          </w:p>
          <w:p w:rsidR="00213F2A" w:rsidRDefault="00213F2A" w:rsidP="00213F2A">
            <w:pPr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m:oMath>
              <m:r>
                <w:rPr>
                  <w:rFonts w:ascii="Cambria Math" w:hAnsi="Cambria Math"/>
                  <w:kern w:val="0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kern w:val="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(3-</m:t>
                  </m:r>
                  <m:r>
                    <w:rPr>
                      <w:rFonts w:ascii="Cambria Math" w:eastAsia="Times New Roman" w:hAnsi="Cambria Math"/>
                      <w:kern w:val="0"/>
                      <w:lang w:eastAsia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kern w:val="0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/>
                          <w:kern w:val="0"/>
                          <w:lang w:eastAsia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kern w:val="0"/>
                          <w:lang w:eastAsia="en-US"/>
                        </w:rPr>
                        <m:t>4</m:t>
                      </m:r>
                    </m:sup>
                  </m:sSup>
                </m:den>
              </m:f>
            </m:oMath>
            <w:r w:rsidRPr="00213F2A">
              <w:rPr>
                <w:rFonts w:eastAsia="Times New Roman"/>
                <w:i/>
                <w:kern w:val="0"/>
                <w:lang w:eastAsia="en-US"/>
              </w:rPr>
              <w:t xml:space="preserve"> </w:t>
            </w:r>
            <w:r w:rsidRPr="00213F2A">
              <w:rPr>
                <w:rFonts w:eastAsia="Times New Roman"/>
                <w:kern w:val="0"/>
                <w:lang w:eastAsia="en-US"/>
              </w:rPr>
              <w:t>.</w:t>
            </w:r>
          </w:p>
          <w:p w:rsidR="00213F2A" w:rsidRDefault="00213F2A" w:rsidP="00213F2A">
            <w:pPr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</w:p>
          <w:p w:rsidR="00213F2A" w:rsidRPr="00660865" w:rsidRDefault="00213F2A" w:rsidP="00213F2A">
            <w:pPr>
              <w:spacing w:after="200"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213F2A">
              <w:rPr>
                <w:rFonts w:eastAsia="Times New Roman"/>
                <w:kern w:val="0"/>
                <w:lang w:eastAsia="en-US"/>
              </w:rPr>
              <w:t>2.  Вычислить интегралы:</w:t>
            </w:r>
          </w:p>
          <w:p w:rsidR="00213F2A" w:rsidRPr="00213F2A" w:rsidRDefault="00A023FF" w:rsidP="009E43F1">
            <w:pPr>
              <w:numPr>
                <w:ilvl w:val="0"/>
                <w:numId w:val="25"/>
              </w:numPr>
              <w:spacing w:after="200" w:line="276" w:lineRule="auto"/>
              <w:ind w:hanging="467"/>
              <w:contextualSpacing/>
              <w:rPr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  <w:r w:rsidR="00213F2A" w:rsidRPr="00213F2A">
              <w:rPr>
                <w:kern w:val="0"/>
                <w:lang w:val="en-US" w:eastAsia="en-US"/>
              </w:rPr>
              <w:t xml:space="preserve"> </w:t>
            </w:r>
            <w:r w:rsidR="00213F2A" w:rsidRPr="00213F2A">
              <w:rPr>
                <w:kern w:val="0"/>
                <w:lang w:eastAsia="en-US"/>
              </w:rPr>
              <w:t>;</w:t>
            </w:r>
          </w:p>
          <w:p w:rsidR="00213F2A" w:rsidRPr="00213F2A" w:rsidRDefault="00A023FF" w:rsidP="009E43F1">
            <w:pPr>
              <w:numPr>
                <w:ilvl w:val="0"/>
                <w:numId w:val="25"/>
              </w:numPr>
              <w:spacing w:after="200" w:line="276" w:lineRule="auto"/>
              <w:ind w:left="601" w:hanging="425"/>
              <w:contextualSpacing/>
              <w:rPr>
                <w:i/>
                <w:kern w:val="0"/>
                <w:lang w:val="en-US"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kern w:val="0"/>
                      <w:lang w:val="en-US" w:eastAsia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6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lang w:val="en-US" w:eastAsia="en-US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kern w:val="0"/>
                          <w:lang w:eastAsia="en-US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  <w:r w:rsidR="00213F2A" w:rsidRPr="00213F2A">
              <w:rPr>
                <w:kern w:val="0"/>
                <w:lang w:eastAsia="en-US"/>
              </w:rPr>
              <w:t xml:space="preserve"> ;</w:t>
            </w:r>
          </w:p>
          <w:p w:rsidR="00213F2A" w:rsidRPr="00213F2A" w:rsidRDefault="00A023FF" w:rsidP="009E43F1">
            <w:pPr>
              <w:numPr>
                <w:ilvl w:val="0"/>
                <w:numId w:val="25"/>
              </w:numPr>
              <w:spacing w:after="200" w:line="276" w:lineRule="auto"/>
              <w:ind w:left="360" w:hanging="184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+3</m:t>
                  </m:r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x-2)</m:t>
                  </m:r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  <w:r w:rsidR="00213F2A" w:rsidRPr="00213F2A">
              <w:rPr>
                <w:rFonts w:eastAsia="Times New Roman"/>
                <w:kern w:val="0"/>
                <w:lang w:eastAsia="en-US"/>
              </w:rPr>
              <w:t xml:space="preserve"> ;</w:t>
            </w:r>
          </w:p>
          <w:p w:rsidR="00213F2A" w:rsidRPr="00213F2A" w:rsidRDefault="00A023FF" w:rsidP="009E43F1">
            <w:pPr>
              <w:numPr>
                <w:ilvl w:val="0"/>
                <w:numId w:val="25"/>
              </w:numPr>
              <w:spacing w:after="200" w:line="276" w:lineRule="auto"/>
              <w:ind w:left="360" w:hanging="184"/>
              <w:contextualSpacing/>
              <w:rPr>
                <w:rFonts w:eastAsia="Times New Roman"/>
                <w:i/>
                <w:kern w:val="0"/>
                <w:lang w:eastAsia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kern w:val="0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3х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+</m:t>
                  </m:r>
                  <m:r>
                    <w:rPr>
                      <w:rFonts w:ascii="Cambria Math" w:hAnsi="Cambria Math"/>
                      <w:kern w:val="0"/>
                      <w:lang w:val="en-US" w:eastAsia="en-US"/>
                    </w:rPr>
                    <m:t>x-2)</m:t>
                  </m:r>
                  <m:r>
                    <w:rPr>
                      <w:rFonts w:ascii="Cambria Math" w:hAnsi="Cambria Math"/>
                      <w:kern w:val="0"/>
                      <w:lang w:eastAsia="en-US"/>
                    </w:rPr>
                    <m:t>dx</m:t>
                  </m:r>
                </m:e>
              </m:nary>
            </m:oMath>
            <w:r w:rsidR="00213F2A" w:rsidRPr="00213F2A">
              <w:rPr>
                <w:rFonts w:eastAsia="Times New Roman"/>
                <w:kern w:val="0"/>
                <w:lang w:eastAsia="en-US"/>
              </w:rPr>
              <w:t xml:space="preserve"> ;</w:t>
            </w:r>
          </w:p>
        </w:tc>
      </w:tr>
    </w:tbl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Раздел 6. </w:t>
      </w:r>
      <w:r w:rsidRPr="00213F2A">
        <w:rPr>
          <w:b/>
        </w:rPr>
        <w:t>Геометрия. Многогранники и круглые тела. Измерения в геометрии</w:t>
      </w:r>
      <w:r>
        <w:rPr>
          <w:b/>
        </w:rPr>
        <w:t xml:space="preserve"> </w:t>
      </w: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6.1. </w:t>
      </w:r>
      <w:r w:rsidRPr="00213F2A">
        <w:rPr>
          <w:b/>
        </w:rPr>
        <w:t>Многогранники, их измерения</w:t>
      </w:r>
      <w:r>
        <w:rPr>
          <w:b/>
        </w:rPr>
        <w:t xml:space="preserve"> </w:t>
      </w: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6.2. </w:t>
      </w:r>
      <w:r w:rsidRPr="009E43F1">
        <w:rPr>
          <w:b/>
        </w:rPr>
        <w:t>Тела и поверхности вращения, их измерения</w:t>
      </w: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Решение задач: </w:t>
      </w: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12888B4">
            <wp:extent cx="5602605" cy="44018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4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2A" w:rsidRDefault="00213F2A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213F2A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Раздел 7. </w:t>
      </w:r>
      <w:r w:rsidRPr="009E43F1">
        <w:rPr>
          <w:b/>
        </w:rPr>
        <w:t>Комбинаторика, статистика и теория вероятностей</w:t>
      </w:r>
      <w:r>
        <w:rPr>
          <w:b/>
        </w:rPr>
        <w:t xml:space="preserve"> </w:t>
      </w: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7.1. </w:t>
      </w:r>
      <w:r w:rsidRPr="009E43F1">
        <w:rPr>
          <w:b/>
        </w:rPr>
        <w:t>Элементы комбинаторики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22"/>
        <w:gridCol w:w="4770"/>
      </w:tblGrid>
      <w:tr w:rsidR="009E43F1" w:rsidRPr="009E43F1" w:rsidTr="00660865">
        <w:trPr>
          <w:trHeight w:val="419"/>
        </w:trPr>
        <w:tc>
          <w:tcPr>
            <w:tcW w:w="4938" w:type="dxa"/>
            <w:gridSpan w:val="2"/>
          </w:tcPr>
          <w:p w:rsidR="009E43F1" w:rsidRPr="009E43F1" w:rsidRDefault="009E43F1" w:rsidP="009E43F1">
            <w:pPr>
              <w:spacing w:after="200" w:line="360" w:lineRule="auto"/>
              <w:jc w:val="center"/>
              <w:rPr>
                <w:rFonts w:eastAsia="Times New Roman"/>
                <w:b/>
                <w:i/>
                <w:kern w:val="0"/>
                <w:lang w:eastAsia="en-US"/>
              </w:rPr>
            </w:pPr>
            <w:r w:rsidRPr="009E43F1">
              <w:rPr>
                <w:rFonts w:eastAsia="Times New Roman"/>
                <w:b/>
                <w:i/>
                <w:kern w:val="0"/>
                <w:lang w:eastAsia="en-US"/>
              </w:rPr>
              <w:t>Вариант 1</w:t>
            </w:r>
          </w:p>
        </w:tc>
        <w:tc>
          <w:tcPr>
            <w:tcW w:w="4916" w:type="dxa"/>
          </w:tcPr>
          <w:p w:rsidR="009E43F1" w:rsidRPr="009E43F1" w:rsidRDefault="009E43F1" w:rsidP="009E43F1">
            <w:pPr>
              <w:spacing w:after="200" w:line="360" w:lineRule="auto"/>
              <w:jc w:val="center"/>
              <w:rPr>
                <w:rFonts w:eastAsia="Times New Roman"/>
                <w:b/>
                <w:i/>
                <w:kern w:val="0"/>
                <w:lang w:eastAsia="en-US"/>
              </w:rPr>
            </w:pPr>
            <w:r w:rsidRPr="009E43F1">
              <w:rPr>
                <w:rFonts w:eastAsia="Times New Roman"/>
                <w:b/>
                <w:i/>
                <w:kern w:val="0"/>
                <w:lang w:eastAsia="en-US"/>
              </w:rPr>
              <w:t>Вариант 2</w:t>
            </w:r>
          </w:p>
        </w:tc>
      </w:tr>
      <w:tr w:rsidR="009E43F1" w:rsidRPr="009E43F1" w:rsidTr="00660865">
        <w:trPr>
          <w:trHeight w:val="1823"/>
        </w:trPr>
        <w:tc>
          <w:tcPr>
            <w:tcW w:w="9854" w:type="dxa"/>
            <w:gridSpan w:val="3"/>
          </w:tcPr>
          <w:p w:rsidR="009E43F1" w:rsidRPr="009E43F1" w:rsidRDefault="009E43F1" w:rsidP="009E43F1">
            <w:pPr>
              <w:spacing w:after="200" w:line="360" w:lineRule="auto"/>
              <w:rPr>
                <w:rFonts w:eastAsia="Times New Roman"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</w:rPr>
              <w:drawing>
                <wp:anchor distT="0" distB="0" distL="114300" distR="114300" simplePos="0" relativeHeight="251657216" behindDoc="0" locked="0" layoutInCell="1" allowOverlap="0" wp14:anchorId="0959155D" wp14:editId="39954B01">
                  <wp:simplePos x="0" y="0"/>
                  <wp:positionH relativeFrom="column">
                    <wp:align>right</wp:align>
                  </wp:positionH>
                  <wp:positionV relativeFrom="paragraph">
                    <wp:posOffset>27305</wp:posOffset>
                  </wp:positionV>
                  <wp:extent cx="2291715" cy="91821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3F1">
              <w:rPr>
                <w:rFonts w:eastAsia="Times New Roman"/>
                <w:kern w:val="0"/>
                <w:lang w:eastAsia="en-US"/>
              </w:rPr>
              <w:t>1.Пользуясь формулой подсчёта размещений                                                                       решить следующие задачи:</w:t>
            </w:r>
          </w:p>
        </w:tc>
      </w:tr>
      <w:tr w:rsidR="009E43F1" w:rsidRPr="009E43F1" w:rsidTr="00660865">
        <w:trPr>
          <w:trHeight w:val="1823"/>
        </w:trPr>
        <w:tc>
          <w:tcPr>
            <w:tcW w:w="4915" w:type="dxa"/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Сколькими способами можно выбрать председателя, заместителя и скретаря собрания их присутствующих 30 человек.</w:t>
            </w:r>
          </w:p>
        </w:tc>
        <w:tc>
          <w:tcPr>
            <w:tcW w:w="4939" w:type="dxa"/>
            <w:gridSpan w:val="2"/>
          </w:tcPr>
          <w:p w:rsidR="009E43F1" w:rsidRPr="009E43F1" w:rsidRDefault="009E43F1" w:rsidP="009E43F1">
            <w:pPr>
              <w:spacing w:after="200"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Сколько различных (без повторений) трехзначных чисел можно составить из цифр   0,1,2,3,4.</w:t>
            </w:r>
          </w:p>
        </w:tc>
      </w:tr>
      <w:tr w:rsidR="009E43F1" w:rsidRPr="009E43F1" w:rsidTr="00660865">
        <w:trPr>
          <w:trHeight w:val="1517"/>
        </w:trPr>
        <w:tc>
          <w:tcPr>
            <w:tcW w:w="9854" w:type="dxa"/>
            <w:gridSpan w:val="3"/>
          </w:tcPr>
          <w:p w:rsidR="009E43F1" w:rsidRPr="009E43F1" w:rsidRDefault="009E43F1" w:rsidP="009E43F1">
            <w:pPr>
              <w:numPr>
                <w:ilvl w:val="0"/>
                <w:numId w:val="27"/>
              </w:numPr>
              <w:spacing w:after="200"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Пользуясь формулой подсчета перестановок решить задачи </w:t>
            </w:r>
            <w:r w:rsidRPr="009E43F1">
              <w:rPr>
                <w:rFonts w:eastAsia="Times New Roman"/>
                <w:noProof/>
                <w:kern w:val="0"/>
              </w:rPr>
              <w:drawing>
                <wp:inline distT="0" distB="0" distL="0" distR="0" wp14:anchorId="2F6B4460" wp14:editId="412AD6A4">
                  <wp:extent cx="1019175" cy="5715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F1" w:rsidRPr="009E43F1" w:rsidTr="00660865">
        <w:trPr>
          <w:trHeight w:val="1823"/>
        </w:trPr>
        <w:tc>
          <w:tcPr>
            <w:tcW w:w="4915" w:type="dxa"/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lastRenderedPageBreak/>
              <w:t>В актовом зале за столом президиума 4 стула. Сколькими способами можно рассадить четырёх человек, избранных в президиум?</w:t>
            </w:r>
          </w:p>
        </w:tc>
        <w:tc>
          <w:tcPr>
            <w:tcW w:w="4939" w:type="dxa"/>
            <w:gridSpan w:val="2"/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За круглым столом на именинах у Ани рассаживаются семеро гостей. Сколькими способами можно рассадить гостей</w:t>
            </w:r>
          </w:p>
        </w:tc>
      </w:tr>
      <w:tr w:rsidR="009E43F1" w:rsidRPr="009E43F1" w:rsidTr="00660865">
        <w:trPr>
          <w:trHeight w:val="1823"/>
        </w:trPr>
        <w:tc>
          <w:tcPr>
            <w:tcW w:w="9854" w:type="dxa"/>
            <w:gridSpan w:val="3"/>
          </w:tcPr>
          <w:p w:rsidR="009E43F1" w:rsidRPr="009E43F1" w:rsidRDefault="009E43F1" w:rsidP="009E43F1">
            <w:pPr>
              <w:spacing w:after="200" w:line="360" w:lineRule="auto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0" wp14:anchorId="23791B29" wp14:editId="7813B59B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58420</wp:posOffset>
                  </wp:positionV>
                  <wp:extent cx="1947545" cy="997585"/>
                  <wp:effectExtent l="0" t="0" r="0" b="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4. Пользуясь формулой подсчёта сочетаний решить задачи </w:t>
            </w:r>
          </w:p>
        </w:tc>
      </w:tr>
      <w:tr w:rsidR="009E43F1" w:rsidRPr="009E43F1" w:rsidTr="00660865">
        <w:trPr>
          <w:trHeight w:val="1823"/>
        </w:trPr>
        <w:tc>
          <w:tcPr>
            <w:tcW w:w="4915" w:type="dxa"/>
          </w:tcPr>
          <w:p w:rsidR="009E43F1" w:rsidRPr="009E43F1" w:rsidRDefault="009E43F1" w:rsidP="009E43F1">
            <w:pPr>
              <w:numPr>
                <w:ilvl w:val="1"/>
                <w:numId w:val="26"/>
              </w:numPr>
              <w:tabs>
                <w:tab w:val="num" w:pos="360"/>
              </w:tabs>
              <w:spacing w:after="200" w:line="360" w:lineRule="auto"/>
              <w:ind w:left="360" w:hanging="300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Составить частное  двух чисел, выяснить, что больше </w:t>
            </w:r>
            <w:r w:rsidRPr="009E43F1">
              <w:rPr>
                <w:rFonts w:eastAsia="Times New Roman"/>
                <w:noProof/>
                <w:kern w:val="0"/>
                <w:position w:val="-12"/>
                <w:lang w:eastAsia="en-US"/>
              </w:rPr>
              <w:object w:dxaOrig="360" w:dyaOrig="380">
                <v:shape id="_x0000_i1057" type="#_x0000_t75" style="width:30.05pt;height:23.8pt" o:ole="">
                  <v:imagedata r:id="rId113" o:title=""/>
                </v:shape>
                <o:OLEObject Type="Embed" ProgID="Equation.3" ShapeID="_x0000_i1057" DrawAspect="Content" ObjectID="_1606573049" r:id="rId114"/>
              </w:object>
            </w: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 или </w:t>
            </w:r>
            <w:r w:rsidRPr="009E43F1">
              <w:rPr>
                <w:rFonts w:eastAsia="Times New Roman"/>
                <w:noProof/>
                <w:kern w:val="0"/>
                <w:position w:val="-12"/>
                <w:lang w:eastAsia="en-US"/>
              </w:rPr>
              <w:object w:dxaOrig="360" w:dyaOrig="380">
                <v:shape id="_x0000_i1058" type="#_x0000_t75" style="width:33.8pt;height:26.9pt" o:ole="">
                  <v:imagedata r:id="rId115" o:title=""/>
                </v:shape>
                <o:OLEObject Type="Embed" ProgID="Equation.3" ShapeID="_x0000_i1058" DrawAspect="Content" ObjectID="_1606573050" r:id="rId116"/>
              </w:object>
            </w:r>
          </w:p>
          <w:p w:rsidR="009E43F1" w:rsidRPr="009E43F1" w:rsidRDefault="009E43F1" w:rsidP="009E43F1">
            <w:pPr>
              <w:numPr>
                <w:ilvl w:val="1"/>
                <w:numId w:val="26"/>
              </w:numPr>
              <w:tabs>
                <w:tab w:val="num" w:pos="360"/>
              </w:tabs>
              <w:spacing w:after="200" w:line="360" w:lineRule="auto"/>
              <w:ind w:left="360" w:hanging="300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По списку в 9 классе 15 девочек и 13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а) все члены этой группы должны быть девочки;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б) все члены этой группы должны быть мальчики;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в)в группе должны быть 1 девочка и 2 мальчика;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д) в группе должно быть 2 мальчика и 1 девочка</w:t>
            </w:r>
          </w:p>
        </w:tc>
        <w:tc>
          <w:tcPr>
            <w:tcW w:w="4939" w:type="dxa"/>
            <w:gridSpan w:val="2"/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1) Составить частное  двух чисел, выяснить, что больше  </w:t>
            </w:r>
            <w:r w:rsidRPr="009E43F1">
              <w:rPr>
                <w:rFonts w:eastAsia="Times New Roman"/>
                <w:noProof/>
                <w:kern w:val="0"/>
                <w:position w:val="-12"/>
                <w:lang w:eastAsia="en-US"/>
              </w:rPr>
              <w:object w:dxaOrig="360" w:dyaOrig="380">
                <v:shape id="_x0000_i1059" type="#_x0000_t75" style="width:30.05pt;height:23.8pt" o:ole="">
                  <v:imagedata r:id="rId117" o:title=""/>
                </v:shape>
                <o:OLEObject Type="Embed" ProgID="Equation.3" ShapeID="_x0000_i1059" DrawAspect="Content" ObjectID="_1606573051" r:id="rId118"/>
              </w:object>
            </w:r>
            <w:r w:rsidRPr="009E43F1">
              <w:rPr>
                <w:rFonts w:eastAsia="Times New Roman"/>
                <w:noProof/>
                <w:kern w:val="0"/>
                <w:lang w:eastAsia="en-US"/>
              </w:rPr>
              <w:t xml:space="preserve"> или </w:t>
            </w:r>
            <w:r w:rsidRPr="009E43F1">
              <w:rPr>
                <w:rFonts w:eastAsia="Times New Roman"/>
                <w:noProof/>
                <w:kern w:val="0"/>
                <w:position w:val="-12"/>
                <w:lang w:eastAsia="en-US"/>
              </w:rPr>
              <w:object w:dxaOrig="360" w:dyaOrig="380">
                <v:shape id="_x0000_i1060" type="#_x0000_t75" style="width:33.8pt;height:26.9pt" o:ole="">
                  <v:imagedata r:id="rId119" o:title=""/>
                </v:shape>
                <o:OLEObject Type="Embed" ProgID="Equation.3" ShapeID="_x0000_i1060" DrawAspect="Content" ObjectID="_1606573052" r:id="rId120"/>
              </w:object>
            </w:r>
          </w:p>
          <w:p w:rsidR="009E43F1" w:rsidRPr="009E43F1" w:rsidRDefault="009E43F1" w:rsidP="009E43F1">
            <w:pPr>
              <w:spacing w:line="360" w:lineRule="auto"/>
              <w:ind w:left="60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2) По списку в 9 классе 13 девочек и 15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а) все члены этой группы должны быть девочки;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б) все члены этой группы должны быть мальчики;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в)в группе должны быть 1 девочка и 2 мальчика;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  <w:r w:rsidRPr="009E43F1">
              <w:rPr>
                <w:rFonts w:eastAsia="Times New Roman"/>
                <w:noProof/>
                <w:kern w:val="0"/>
                <w:lang w:eastAsia="en-US"/>
              </w:rPr>
              <w:t>д) в группе должно быть 2 мальчика и 1 девочка</w:t>
            </w:r>
          </w:p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noProof/>
                <w:kern w:val="0"/>
                <w:lang w:eastAsia="en-US"/>
              </w:rPr>
            </w:pPr>
          </w:p>
        </w:tc>
      </w:tr>
    </w:tbl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7.2. </w:t>
      </w:r>
      <w:r w:rsidRPr="009E43F1">
        <w:rPr>
          <w:b/>
        </w:rPr>
        <w:t>Элементы теории вероятностей</w:t>
      </w:r>
      <w:r>
        <w:rPr>
          <w:b/>
        </w:rPr>
        <w:t xml:space="preserve"> </w:t>
      </w: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E43F1" w:rsidRPr="009E43F1" w:rsidTr="00660865">
        <w:tc>
          <w:tcPr>
            <w:tcW w:w="2401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</w:rPr>
            </w:pPr>
            <w:r w:rsidRPr="009E43F1">
              <w:rPr>
                <w:b/>
                <w:i/>
              </w:rPr>
              <w:t>Вариант 1</w:t>
            </w:r>
          </w:p>
        </w:tc>
        <w:tc>
          <w:tcPr>
            <w:tcW w:w="2599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</w:rPr>
            </w:pPr>
            <w:r w:rsidRPr="009E43F1">
              <w:rPr>
                <w:b/>
                <w:i/>
              </w:rPr>
              <w:t>Вариант 2</w:t>
            </w:r>
          </w:p>
        </w:tc>
      </w:tr>
      <w:tr w:rsidR="009E43F1" w:rsidRPr="009E43F1" w:rsidTr="00660865">
        <w:tc>
          <w:tcPr>
            <w:tcW w:w="5000" w:type="pct"/>
            <w:gridSpan w:val="2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1. Используя  классическое определение вероятности решить задачу</w:t>
            </w:r>
          </w:p>
        </w:tc>
      </w:tr>
      <w:tr w:rsidR="009E43F1" w:rsidRPr="009E43F1" w:rsidTr="00660865">
        <w:tc>
          <w:tcPr>
            <w:tcW w:w="2401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 xml:space="preserve">Из четырёх тузов случайным образом </w:t>
            </w:r>
            <w:r w:rsidRPr="009E43F1">
              <w:rPr>
                <w:i/>
                <w:u w:val="single"/>
              </w:rPr>
              <w:t>поочередно</w:t>
            </w:r>
            <w:r w:rsidRPr="009E43F1">
              <w:t xml:space="preserve"> вытащили две карты. Найдите вероятность того, что: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а) обе карты – тузы черной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б) вторая карта – пиковый туз;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 xml:space="preserve">в) первая карта – туз красной </w:t>
            </w:r>
            <w:r w:rsidRPr="009E43F1">
              <w:lastRenderedPageBreak/>
              <w:t>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г) среди выбранных карт есть бубновый туз.</w:t>
            </w:r>
          </w:p>
        </w:tc>
        <w:tc>
          <w:tcPr>
            <w:tcW w:w="2599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lastRenderedPageBreak/>
              <w:t xml:space="preserve">Из четырёх тузов случайным образом </w:t>
            </w:r>
            <w:r w:rsidRPr="009E43F1">
              <w:rPr>
                <w:i/>
                <w:u w:val="single"/>
              </w:rPr>
              <w:t>одновременно</w:t>
            </w:r>
            <w:r w:rsidRPr="009E43F1">
              <w:t xml:space="preserve"> вытащили две карты. Найдите вероятность того, что: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а) обе карты – тузы черной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б) среди выбранных карт есть пиковый туз;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 xml:space="preserve">в) среди выбранных карт, есть туз </w:t>
            </w:r>
            <w:r w:rsidRPr="009E43F1">
              <w:lastRenderedPageBreak/>
              <w:t>красной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г) среди выбранных карт нет бубнового туза</w:t>
            </w:r>
          </w:p>
        </w:tc>
      </w:tr>
      <w:tr w:rsidR="009E43F1" w:rsidRPr="009E43F1" w:rsidTr="00660865">
        <w:tc>
          <w:tcPr>
            <w:tcW w:w="5000" w:type="pct"/>
            <w:gridSpan w:val="2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lastRenderedPageBreak/>
              <w:t>2. Используя формулы нахождения вероятности противоположного события и суммы вероятности событий, решить задачи:</w:t>
            </w:r>
          </w:p>
        </w:tc>
      </w:tr>
      <w:tr w:rsidR="009E43F1" w:rsidRPr="009E43F1" w:rsidTr="00660865">
        <w:tc>
          <w:tcPr>
            <w:tcW w:w="2401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В тёмном ящике 5 выигрышных и 4 проигрышных билета. Вы случайно вытаскиваете три билета. Найдите вероятность того, что: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а) все билеты выигрышные;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б) есть ровно один проигрышный билет;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в) есть ровно два выигрышных билета;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г) есть хотя бы один выигрышный билет</w:t>
            </w:r>
          </w:p>
        </w:tc>
        <w:tc>
          <w:tcPr>
            <w:tcW w:w="2599" w:type="pct"/>
          </w:tcPr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Из колоды в 36 карт случайным образом одновременно вытаскивают 2 карты. Найдите вероятность того, что: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а) обе они чёрной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б) обе они пиковой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в) обе  они трефовой масти;</w:t>
            </w:r>
          </w:p>
          <w:p w:rsidR="009E43F1" w:rsidRPr="009E43F1" w:rsidRDefault="009E43F1" w:rsidP="009E43F1">
            <w:pPr>
              <w:pStyle w:val="13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E43F1">
              <w:t>г) одна из них пиковой, а другая трефовой масти</w:t>
            </w:r>
          </w:p>
        </w:tc>
      </w:tr>
    </w:tbl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Тема 7.3. </w:t>
      </w:r>
      <w:r w:rsidRPr="009E43F1">
        <w:rPr>
          <w:b/>
        </w:rPr>
        <w:t>Элементы математической статистики</w:t>
      </w:r>
    </w:p>
    <w:p w:rsidR="009E43F1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327"/>
      </w:tblGrid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spacing w:line="360" w:lineRule="auto"/>
              <w:jc w:val="center"/>
              <w:rPr>
                <w:rFonts w:eastAsia="Times New Roman"/>
                <w:b/>
                <w:i/>
                <w:iCs/>
                <w:kern w:val="0"/>
              </w:rPr>
            </w:pPr>
            <w:r w:rsidRPr="009E43F1">
              <w:rPr>
                <w:rFonts w:eastAsia="Times New Roman"/>
                <w:b/>
                <w:i/>
                <w:iCs/>
                <w:kern w:val="0"/>
              </w:rPr>
              <w:t>Задание</w:t>
            </w:r>
          </w:p>
        </w:tc>
      </w:tr>
      <w:tr w:rsidR="009E43F1" w:rsidRPr="009E43F1" w:rsidTr="009E43F1">
        <w:tc>
          <w:tcPr>
            <w:tcW w:w="2686" w:type="pct"/>
            <w:tcBorders>
              <w:right w:val="nil"/>
            </w:tcBorders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b/>
                <w:iCs/>
                <w:kern w:val="0"/>
              </w:rPr>
              <w:t>№1.</w:t>
            </w:r>
            <w:r w:rsidRPr="009E43F1">
              <w:rPr>
                <w:rFonts w:eastAsia="Times New Roman"/>
                <w:b/>
                <w:i/>
                <w:kern w:val="0"/>
              </w:rPr>
              <w:t xml:space="preserve"> </w:t>
            </w:r>
            <w:r w:rsidRPr="009E43F1">
              <w:rPr>
                <w:rFonts w:eastAsia="Times New Roman"/>
                <w:kern w:val="0"/>
              </w:rPr>
              <w:t>На рисунке жирными точками показано суточное количество осадков, выпадавших в Элисте с 7 по 18 декабря 2001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</w:t>
            </w:r>
          </w:p>
        </w:tc>
        <w:tc>
          <w:tcPr>
            <w:tcW w:w="2314" w:type="pct"/>
            <w:tcBorders>
              <w:left w:val="nil"/>
            </w:tcBorders>
          </w:tcPr>
          <w:p w:rsidR="009E43F1" w:rsidRPr="009E43F1" w:rsidRDefault="009E43F1" w:rsidP="009E43F1">
            <w:pPr>
              <w:spacing w:line="360" w:lineRule="auto"/>
              <w:jc w:val="right"/>
              <w:rPr>
                <w:rFonts w:eastAsia="Times New Roman"/>
                <w:iCs/>
                <w:kern w:val="0"/>
                <w:sz w:val="28"/>
                <w:szCs w:val="28"/>
              </w:rPr>
            </w:pPr>
            <w:r w:rsidRPr="009E43F1">
              <w:rPr>
                <w:rFonts w:eastAsia="Times New Roman"/>
                <w:b/>
                <w:noProof/>
                <w:kern w:val="0"/>
                <w:sz w:val="28"/>
                <w:szCs w:val="28"/>
              </w:rPr>
              <w:drawing>
                <wp:inline distT="0" distB="0" distL="0" distR="0" wp14:anchorId="77683C8E" wp14:editId="74E81A9B">
                  <wp:extent cx="2609850" cy="1676400"/>
                  <wp:effectExtent l="0" t="0" r="0" b="0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" t="34433" r="50307" b="4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0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iCs/>
                <w:kern w:val="0"/>
              </w:rPr>
              <w:t>Перечертите график.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0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Найдите размах ряда количества осадков.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0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Найдите моду ряда количества осадков.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0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По данным рисунка запишите ряд чисел, обозначающих количество осадков. Используя полученные данные, найдите: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1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медиану ряда количества осадков.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1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среднее арифметическое количества осадков, выпавших с 10 по 14 декабря включительно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numPr>
                <w:ilvl w:val="1"/>
                <w:numId w:val="28"/>
              </w:numPr>
              <w:spacing w:after="200" w:line="360" w:lineRule="auto"/>
              <w:contextualSpacing/>
              <w:jc w:val="both"/>
              <w:rPr>
                <w:rFonts w:eastAsia="Times New Roman"/>
                <w:iCs/>
                <w:kern w:val="0"/>
              </w:rPr>
            </w:pPr>
            <w:r w:rsidRPr="009E43F1">
              <w:rPr>
                <w:rFonts w:eastAsia="Times New Roman"/>
                <w:kern w:val="0"/>
              </w:rPr>
              <w:t>абсолютную и относительную частоту следующих элементов ряда: 0; 1; 1,5; 2,5.</w:t>
            </w:r>
          </w:p>
        </w:tc>
      </w:tr>
      <w:tr w:rsidR="009E43F1" w:rsidRPr="009E43F1" w:rsidTr="009E43F1">
        <w:tc>
          <w:tcPr>
            <w:tcW w:w="5000" w:type="pct"/>
            <w:gridSpan w:val="2"/>
          </w:tcPr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kern w:val="0"/>
              </w:rPr>
            </w:pPr>
            <w:r w:rsidRPr="009E43F1">
              <w:rPr>
                <w:rFonts w:eastAsia="Times New Roman"/>
                <w:b/>
                <w:kern w:val="0"/>
              </w:rPr>
              <w:t>№ 2.</w:t>
            </w:r>
            <w:r w:rsidRPr="009E43F1">
              <w:rPr>
                <w:rFonts w:eastAsia="Times New Roman"/>
                <w:kern w:val="0"/>
              </w:rPr>
              <w:t xml:space="preserve"> Постройте гистограмму, которая позволяет сравнить количество студентов </w:t>
            </w:r>
            <w:r w:rsidRPr="009E43F1">
              <w:rPr>
                <w:rFonts w:eastAsia="Times New Roman"/>
                <w:kern w:val="0"/>
                <w:lang w:val="en-US"/>
              </w:rPr>
              <w:t>I</w:t>
            </w:r>
            <w:r w:rsidRPr="009E43F1">
              <w:rPr>
                <w:rFonts w:eastAsia="Times New Roman"/>
                <w:kern w:val="0"/>
              </w:rPr>
              <w:t xml:space="preserve"> и </w:t>
            </w:r>
            <w:r w:rsidRPr="009E43F1">
              <w:rPr>
                <w:rFonts w:eastAsia="Times New Roman"/>
                <w:kern w:val="0"/>
                <w:lang w:val="en-US"/>
              </w:rPr>
              <w:t>II</w:t>
            </w:r>
            <w:r w:rsidRPr="009E43F1">
              <w:rPr>
                <w:rFonts w:eastAsia="Times New Roman"/>
                <w:kern w:val="0"/>
              </w:rPr>
              <w:t xml:space="preserve"> курсов, обучающихся на 4 и 5 по группам: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41"/>
              <w:gridCol w:w="539"/>
              <w:gridCol w:w="539"/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538"/>
            </w:tblGrid>
            <w:tr w:rsidR="009E43F1" w:rsidRPr="009E43F1" w:rsidTr="00660865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3F1" w:rsidRPr="009E43F1" w:rsidRDefault="009E43F1" w:rsidP="009E43F1">
                  <w:pPr>
                    <w:spacing w:line="360" w:lineRule="auto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lastRenderedPageBreak/>
                    <w:t xml:space="preserve">Группа  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25</w:t>
                  </w:r>
                </w:p>
              </w:tc>
            </w:tr>
            <w:tr w:rsidR="009E43F1" w:rsidRPr="009E43F1" w:rsidTr="00660865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3F1" w:rsidRPr="009E43F1" w:rsidRDefault="009E43F1" w:rsidP="009E43F1">
                  <w:pPr>
                    <w:spacing w:line="360" w:lineRule="auto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 xml:space="preserve">Количество студентов, </w:t>
                  </w:r>
                  <w:r w:rsidRPr="009E43F1">
                    <w:rPr>
                      <w:rFonts w:eastAsia="Times New Roman"/>
                      <w:i/>
                      <w:kern w:val="0"/>
                    </w:rPr>
                    <w:br/>
                    <w:t>обучающихся на 4 и 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F1" w:rsidRPr="009E43F1" w:rsidRDefault="009E43F1" w:rsidP="009E43F1">
                  <w:pPr>
                    <w:spacing w:line="360" w:lineRule="auto"/>
                    <w:jc w:val="center"/>
                    <w:rPr>
                      <w:rFonts w:eastAsia="Times New Roman"/>
                      <w:i/>
                      <w:kern w:val="0"/>
                    </w:rPr>
                  </w:pPr>
                  <w:r w:rsidRPr="009E43F1">
                    <w:rPr>
                      <w:rFonts w:eastAsia="Times New Roman"/>
                      <w:i/>
                      <w:kern w:val="0"/>
                    </w:rPr>
                    <w:t>7</w:t>
                  </w:r>
                </w:p>
              </w:tc>
            </w:tr>
          </w:tbl>
          <w:p w:rsidR="009E43F1" w:rsidRPr="009E43F1" w:rsidRDefault="009E43F1" w:rsidP="009E43F1">
            <w:pPr>
              <w:spacing w:line="360" w:lineRule="auto"/>
              <w:jc w:val="both"/>
              <w:rPr>
                <w:rFonts w:eastAsia="Times New Roman"/>
                <w:kern w:val="0"/>
              </w:rPr>
            </w:pPr>
          </w:p>
        </w:tc>
      </w:tr>
    </w:tbl>
    <w:p w:rsidR="009E43F1" w:rsidRPr="00213F2A" w:rsidRDefault="009E43F1" w:rsidP="00EF67EC">
      <w:pPr>
        <w:pStyle w:val="1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</w:p>
    <w:sectPr w:rsidR="009E43F1" w:rsidRPr="00213F2A" w:rsidSect="00A042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23" w:rsidRDefault="00311D23" w:rsidP="00223CF8">
      <w:r>
        <w:separator/>
      </w:r>
    </w:p>
  </w:endnote>
  <w:endnote w:type="continuationSeparator" w:id="0">
    <w:p w:rsidR="00311D23" w:rsidRDefault="00311D23" w:rsidP="002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F" w:rsidRDefault="00A023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23FF" w:rsidRDefault="00A023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88584"/>
      <w:docPartObj>
        <w:docPartGallery w:val="Page Numbers (Bottom of Page)"/>
        <w:docPartUnique/>
      </w:docPartObj>
    </w:sdtPr>
    <w:sdtContent>
      <w:p w:rsidR="00A023FF" w:rsidRDefault="00A023FF">
        <w:pPr>
          <w:pStyle w:val="a5"/>
          <w:jc w:val="right"/>
        </w:pPr>
      </w:p>
      <w:tbl>
        <w:tblPr>
          <w:tblStyle w:val="a8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6"/>
          <w:gridCol w:w="459"/>
          <w:gridCol w:w="4752"/>
        </w:tblGrid>
        <w:tr w:rsidR="00A023FF" w:rsidRPr="00B57FE9" w:rsidTr="00303E3F">
          <w:tc>
            <w:tcPr>
              <w:tcW w:w="4536" w:type="dxa"/>
            </w:tcPr>
            <w:p w:rsidR="00A023FF" w:rsidRPr="00B57FE9" w:rsidRDefault="00A023FF" w:rsidP="00303E3F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-160655</wp:posOffset>
                        </wp:positionH>
                        <wp:positionV relativeFrom="paragraph">
                          <wp:posOffset>-156845</wp:posOffset>
                        </wp:positionV>
                        <wp:extent cx="7315200" cy="9525"/>
                        <wp:effectExtent l="0" t="0" r="19050" b="28575"/>
                        <wp:wrapNone/>
                        <wp:docPr id="48" name="Прямая соединительная линия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/>
                              </wps:cNvCnPr>
                              <wps:spPr>
                                <a:xfrm>
                                  <a:off x="0" y="0"/>
                                  <a:ext cx="73152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18B3A7A1"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fq/UVhECAADZAwAADgAAAAAAAAAAAAAAAAAuAgAAZHJzL2Uyb0RvYy54bWxQSwECLQAUAAYACAAA&#10;ACEAXhp0JuEAAAAMAQAADwAAAAAAAAAAAAAAAABrBAAAZHJzL2Rvd25yZXYueG1sUEsFBgAAAAAE&#10;AAQA8wAAAHkFAAAAAA==&#10;" strokecolor="#4a7ebb">
                        <o:lock v:ext="edit" shapetype="f"/>
                      </v:line>
                    </w:pict>
                  </mc:Fallback>
                </mc:AlternateConten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>АО «Первоуральский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новотрубный завод» | Торговая ул., 1, г.Первоуральск | Свердловская область, Россия | ОКПО 00186619, ОГРН 1026601503840 | ИНН/КПП 6625004271/997550001 | Тел.: +7 (3439) 27-24-79 | </w:t>
              </w:r>
              <w:hyperlink r:id="rId1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www.bbmprof.ru</w:t>
                </w:r>
              </w:hyperlink>
            </w:p>
          </w:tc>
          <w:tc>
            <w:tcPr>
              <w:tcW w:w="459" w:type="dxa"/>
            </w:tcPr>
            <w:p w:rsidR="00A023FF" w:rsidRPr="00B57FE9" w:rsidRDefault="00A023FF" w:rsidP="00303E3F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4752" w:type="dxa"/>
            </w:tcPr>
            <w:p w:rsidR="00A023FF" w:rsidRPr="00B57FE9" w:rsidRDefault="00A023FF" w:rsidP="00303E3F">
              <w:pPr>
                <w:ind w:left="-33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ГАПОУ СО «Первоуральский металлургический колледж» | Пр.Космонавтов, 1, г.Первоуральск | 623119 Свердловская область, Россия 623101 | ОКПО 00189977 ОГРН 1026601503015 | ИНН/КПП 6625008050/662501001 | Тел.: +7 (3439) 63-83-88 | </w:t>
              </w:r>
              <w:hyperlink r:id="rId2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www.pmk-online.ru</w:t>
                </w:r>
              </w:hyperlink>
            </w:p>
          </w:tc>
        </w:tr>
      </w:tbl>
      <w:p w:rsidR="00A023FF" w:rsidRDefault="00A023FF" w:rsidP="00303E3F">
        <w:pPr>
          <w:pStyle w:val="a5"/>
        </w:pPr>
      </w:p>
    </w:sdtContent>
  </w:sdt>
  <w:p w:rsidR="00A023FF" w:rsidRDefault="00A023FF" w:rsidP="005D3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F" w:rsidRDefault="00A023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BB1">
      <w:rPr>
        <w:noProof/>
      </w:rPr>
      <w:t>3</w:t>
    </w:r>
    <w:r>
      <w:rPr>
        <w:noProof/>
      </w:rPr>
      <w:fldChar w:fldCharType="end"/>
    </w:r>
  </w:p>
  <w:p w:rsidR="00A023FF" w:rsidRDefault="00A023F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A023FF" w:rsidRPr="00B57FE9" w:rsidTr="00BF30A4">
      <w:tc>
        <w:tcPr>
          <w:tcW w:w="4536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46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E9E1FE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PPcGUB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A023FF" w:rsidRDefault="00A023FF" w:rsidP="005D39D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F" w:rsidRDefault="00A023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BB1">
      <w:rPr>
        <w:noProof/>
      </w:rPr>
      <w:t>5</w:t>
    </w:r>
    <w:r>
      <w:rPr>
        <w:noProof/>
      </w:rPr>
      <w:fldChar w:fldCharType="end"/>
    </w:r>
  </w:p>
  <w:p w:rsidR="00A023FF" w:rsidRDefault="00A023F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A023FF" w:rsidRPr="00B57FE9" w:rsidTr="00BF30A4">
      <w:tc>
        <w:tcPr>
          <w:tcW w:w="4536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45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C501C3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3FPTnh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A023FF" w:rsidRPr="003A6158" w:rsidRDefault="00A023FF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A023FF" w:rsidRDefault="00A023FF" w:rsidP="005D3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23" w:rsidRDefault="00311D23" w:rsidP="00223CF8">
      <w:r>
        <w:separator/>
      </w:r>
    </w:p>
  </w:footnote>
  <w:footnote w:type="continuationSeparator" w:id="0">
    <w:p w:rsidR="00311D23" w:rsidRDefault="00311D23" w:rsidP="0022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F" w:rsidRDefault="00A023FF">
    <w:pPr>
      <w:pStyle w:val="a3"/>
    </w:pPr>
    <w:r w:rsidRPr="00484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1082040</wp:posOffset>
          </wp:positionH>
          <wp:positionV relativeFrom="margin">
            <wp:posOffset>-691515</wp:posOffset>
          </wp:positionV>
          <wp:extent cx="2947670" cy="923925"/>
          <wp:effectExtent l="19050" t="0" r="5080" b="0"/>
          <wp:wrapSquare wrapText="bothSides"/>
          <wp:docPr id="2" name="Рисунок 21" descr="G:\Мои документы\логотипы\!Используем\образовательный центр ЧТПЗ_самый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Мои документы\логотипы\!Используем\образовательный центр ЧТПЗ_самый нов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3D6"/>
    <w:multiLevelType w:val="hybridMultilevel"/>
    <w:tmpl w:val="B9B4E63C"/>
    <w:lvl w:ilvl="0" w:tplc="507C355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6E3"/>
    <w:multiLevelType w:val="hybridMultilevel"/>
    <w:tmpl w:val="63427652"/>
    <w:lvl w:ilvl="0" w:tplc="A778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F93"/>
    <w:multiLevelType w:val="hybridMultilevel"/>
    <w:tmpl w:val="4A2E26B2"/>
    <w:lvl w:ilvl="0" w:tplc="E9F4F0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A36953"/>
    <w:multiLevelType w:val="hybridMultilevel"/>
    <w:tmpl w:val="B7D2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3C5"/>
    <w:multiLevelType w:val="hybridMultilevel"/>
    <w:tmpl w:val="D1FC42B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1AB1"/>
    <w:multiLevelType w:val="hybridMultilevel"/>
    <w:tmpl w:val="714601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A7792A"/>
    <w:multiLevelType w:val="hybridMultilevel"/>
    <w:tmpl w:val="0FF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7FBB"/>
    <w:multiLevelType w:val="hybridMultilevel"/>
    <w:tmpl w:val="809C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1E50"/>
    <w:multiLevelType w:val="hybridMultilevel"/>
    <w:tmpl w:val="7A3E4180"/>
    <w:lvl w:ilvl="0" w:tplc="9D52CB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1081E"/>
    <w:multiLevelType w:val="hybridMultilevel"/>
    <w:tmpl w:val="45B80E2C"/>
    <w:lvl w:ilvl="0" w:tplc="427C1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C6B69"/>
    <w:multiLevelType w:val="multilevel"/>
    <w:tmpl w:val="F410B494"/>
    <w:lvl w:ilvl="0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1" w15:restartNumberingAfterBreak="0">
    <w:nsid w:val="3BA26493"/>
    <w:multiLevelType w:val="hybridMultilevel"/>
    <w:tmpl w:val="665060D2"/>
    <w:lvl w:ilvl="0" w:tplc="198A15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EA62B54"/>
    <w:multiLevelType w:val="hybridMultilevel"/>
    <w:tmpl w:val="2D76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496"/>
    <w:multiLevelType w:val="hybridMultilevel"/>
    <w:tmpl w:val="AB2667FA"/>
    <w:lvl w:ilvl="0" w:tplc="F2E00E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6CF4359"/>
    <w:multiLevelType w:val="hybridMultilevel"/>
    <w:tmpl w:val="46827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A648C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32C07"/>
    <w:multiLevelType w:val="hybridMultilevel"/>
    <w:tmpl w:val="1D42CCAC"/>
    <w:lvl w:ilvl="0" w:tplc="FD5A24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697AB0"/>
    <w:multiLevelType w:val="hybridMultilevel"/>
    <w:tmpl w:val="0F78E03E"/>
    <w:lvl w:ilvl="0" w:tplc="1A28C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F13A0"/>
    <w:multiLevelType w:val="hybridMultilevel"/>
    <w:tmpl w:val="3D4861D0"/>
    <w:lvl w:ilvl="0" w:tplc="11C0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96E72"/>
    <w:multiLevelType w:val="multilevel"/>
    <w:tmpl w:val="DA545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45756C"/>
    <w:multiLevelType w:val="hybridMultilevel"/>
    <w:tmpl w:val="201C1C94"/>
    <w:lvl w:ilvl="0" w:tplc="25686046">
      <w:start w:val="1"/>
      <w:numFmt w:val="decimal"/>
      <w:lvlText w:val="%1)"/>
      <w:lvlJc w:val="left"/>
      <w:pPr>
        <w:ind w:left="64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C973E49"/>
    <w:multiLevelType w:val="hybridMultilevel"/>
    <w:tmpl w:val="22C429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0A7484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0FF3463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2EB7260"/>
    <w:multiLevelType w:val="hybridMultilevel"/>
    <w:tmpl w:val="A67A42A6"/>
    <w:lvl w:ilvl="0" w:tplc="811CB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49327D"/>
    <w:multiLevelType w:val="hybridMultilevel"/>
    <w:tmpl w:val="BEA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830"/>
    <w:multiLevelType w:val="hybridMultilevel"/>
    <w:tmpl w:val="201C1C94"/>
    <w:lvl w:ilvl="0" w:tplc="25686046">
      <w:start w:val="1"/>
      <w:numFmt w:val="decimal"/>
      <w:lvlText w:val="%1)"/>
      <w:lvlJc w:val="left"/>
      <w:pPr>
        <w:ind w:left="64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D237E24"/>
    <w:multiLevelType w:val="hybridMultilevel"/>
    <w:tmpl w:val="B05E7630"/>
    <w:lvl w:ilvl="0" w:tplc="6A244D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F455FE6"/>
    <w:multiLevelType w:val="hybridMultilevel"/>
    <w:tmpl w:val="3238F7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27"/>
  </w:num>
  <w:num w:numId="9">
    <w:abstractNumId w:val="17"/>
  </w:num>
  <w:num w:numId="10">
    <w:abstractNumId w:val="23"/>
  </w:num>
  <w:num w:numId="11">
    <w:abstractNumId w:val="15"/>
  </w:num>
  <w:num w:numId="12">
    <w:abstractNumId w:val="8"/>
  </w:num>
  <w:num w:numId="13">
    <w:abstractNumId w:val="2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20"/>
  </w:num>
  <w:num w:numId="23">
    <w:abstractNumId w:val="25"/>
  </w:num>
  <w:num w:numId="24">
    <w:abstractNumId w:val="0"/>
  </w:num>
  <w:num w:numId="25">
    <w:abstractNumId w:val="19"/>
  </w:num>
  <w:num w:numId="26">
    <w:abstractNumId w:val="14"/>
  </w:num>
  <w:num w:numId="27">
    <w:abstractNumId w:val="16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C"/>
    <w:rsid w:val="00001EA3"/>
    <w:rsid w:val="00003E65"/>
    <w:rsid w:val="000043B9"/>
    <w:rsid w:val="00006EBC"/>
    <w:rsid w:val="000173F7"/>
    <w:rsid w:val="00032875"/>
    <w:rsid w:val="00037953"/>
    <w:rsid w:val="00041B37"/>
    <w:rsid w:val="00050A1D"/>
    <w:rsid w:val="0006094E"/>
    <w:rsid w:val="00071624"/>
    <w:rsid w:val="0007509B"/>
    <w:rsid w:val="00077809"/>
    <w:rsid w:val="00077F5D"/>
    <w:rsid w:val="00090DAA"/>
    <w:rsid w:val="0009145A"/>
    <w:rsid w:val="000A5CDF"/>
    <w:rsid w:val="000A6D98"/>
    <w:rsid w:val="000A74DD"/>
    <w:rsid w:val="000B77EC"/>
    <w:rsid w:val="000C0574"/>
    <w:rsid w:val="000C0D55"/>
    <w:rsid w:val="000C42B4"/>
    <w:rsid w:val="000C6F30"/>
    <w:rsid w:val="000C76CB"/>
    <w:rsid w:val="000D11F2"/>
    <w:rsid w:val="000D3BF6"/>
    <w:rsid w:val="000D674D"/>
    <w:rsid w:val="000E4FE1"/>
    <w:rsid w:val="000F065C"/>
    <w:rsid w:val="000F36BD"/>
    <w:rsid w:val="000F5288"/>
    <w:rsid w:val="000F72A0"/>
    <w:rsid w:val="00100BB5"/>
    <w:rsid w:val="00104272"/>
    <w:rsid w:val="001239BF"/>
    <w:rsid w:val="00133852"/>
    <w:rsid w:val="0014616A"/>
    <w:rsid w:val="00147B4B"/>
    <w:rsid w:val="00152707"/>
    <w:rsid w:val="00170062"/>
    <w:rsid w:val="001721E6"/>
    <w:rsid w:val="0017402D"/>
    <w:rsid w:val="0019212C"/>
    <w:rsid w:val="001A3384"/>
    <w:rsid w:val="001A6A71"/>
    <w:rsid w:val="001B1093"/>
    <w:rsid w:val="001B1CAE"/>
    <w:rsid w:val="001B5EF1"/>
    <w:rsid w:val="001C46D8"/>
    <w:rsid w:val="001D1C5C"/>
    <w:rsid w:val="001D598C"/>
    <w:rsid w:val="001D59F2"/>
    <w:rsid w:val="001E0D55"/>
    <w:rsid w:val="001E50CF"/>
    <w:rsid w:val="001E7D58"/>
    <w:rsid w:val="00201226"/>
    <w:rsid w:val="00201973"/>
    <w:rsid w:val="0020336A"/>
    <w:rsid w:val="00206484"/>
    <w:rsid w:val="002076AE"/>
    <w:rsid w:val="00213F2A"/>
    <w:rsid w:val="002167E5"/>
    <w:rsid w:val="00216B38"/>
    <w:rsid w:val="00217AA4"/>
    <w:rsid w:val="00217BB4"/>
    <w:rsid w:val="00221FA8"/>
    <w:rsid w:val="00223CF8"/>
    <w:rsid w:val="00227948"/>
    <w:rsid w:val="00232293"/>
    <w:rsid w:val="002377C4"/>
    <w:rsid w:val="00242CD5"/>
    <w:rsid w:val="00250463"/>
    <w:rsid w:val="00257FF2"/>
    <w:rsid w:val="00260E7D"/>
    <w:rsid w:val="00265010"/>
    <w:rsid w:val="00266231"/>
    <w:rsid w:val="002668C0"/>
    <w:rsid w:val="002709FF"/>
    <w:rsid w:val="00273968"/>
    <w:rsid w:val="00276342"/>
    <w:rsid w:val="002770B6"/>
    <w:rsid w:val="00281D97"/>
    <w:rsid w:val="00282143"/>
    <w:rsid w:val="0028270E"/>
    <w:rsid w:val="00293E38"/>
    <w:rsid w:val="002A35AC"/>
    <w:rsid w:val="002A49F2"/>
    <w:rsid w:val="002A4D16"/>
    <w:rsid w:val="002A6EC4"/>
    <w:rsid w:val="002C0C39"/>
    <w:rsid w:val="002C1E55"/>
    <w:rsid w:val="002C2E7A"/>
    <w:rsid w:val="002C39EA"/>
    <w:rsid w:val="002D7126"/>
    <w:rsid w:val="002E16E5"/>
    <w:rsid w:val="002E4223"/>
    <w:rsid w:val="002F4479"/>
    <w:rsid w:val="00303BA6"/>
    <w:rsid w:val="00303E3F"/>
    <w:rsid w:val="0030769A"/>
    <w:rsid w:val="00311D23"/>
    <w:rsid w:val="00311E5B"/>
    <w:rsid w:val="003133E3"/>
    <w:rsid w:val="0031364A"/>
    <w:rsid w:val="00314E72"/>
    <w:rsid w:val="00315CD5"/>
    <w:rsid w:val="00321CCA"/>
    <w:rsid w:val="00322163"/>
    <w:rsid w:val="00322ACA"/>
    <w:rsid w:val="00325BEE"/>
    <w:rsid w:val="00331A98"/>
    <w:rsid w:val="00334E28"/>
    <w:rsid w:val="0034375C"/>
    <w:rsid w:val="00351406"/>
    <w:rsid w:val="00356E9C"/>
    <w:rsid w:val="00357892"/>
    <w:rsid w:val="00364CA3"/>
    <w:rsid w:val="00371272"/>
    <w:rsid w:val="003745BD"/>
    <w:rsid w:val="00382B84"/>
    <w:rsid w:val="00385B4A"/>
    <w:rsid w:val="00386E62"/>
    <w:rsid w:val="00394F2D"/>
    <w:rsid w:val="003A447F"/>
    <w:rsid w:val="003A4C7C"/>
    <w:rsid w:val="003A638E"/>
    <w:rsid w:val="003C399A"/>
    <w:rsid w:val="003D0664"/>
    <w:rsid w:val="003D1534"/>
    <w:rsid w:val="003D461A"/>
    <w:rsid w:val="003E04B2"/>
    <w:rsid w:val="003E0DF5"/>
    <w:rsid w:val="003E5322"/>
    <w:rsid w:val="003F41C4"/>
    <w:rsid w:val="003F47D2"/>
    <w:rsid w:val="003F7843"/>
    <w:rsid w:val="00401B0D"/>
    <w:rsid w:val="00410A43"/>
    <w:rsid w:val="0041196E"/>
    <w:rsid w:val="00427B5E"/>
    <w:rsid w:val="004426E4"/>
    <w:rsid w:val="0044400A"/>
    <w:rsid w:val="004455E3"/>
    <w:rsid w:val="00447827"/>
    <w:rsid w:val="00451EA3"/>
    <w:rsid w:val="00453BF5"/>
    <w:rsid w:val="0045521E"/>
    <w:rsid w:val="00460328"/>
    <w:rsid w:val="004620CE"/>
    <w:rsid w:val="00480186"/>
    <w:rsid w:val="00482233"/>
    <w:rsid w:val="004840E6"/>
    <w:rsid w:val="00484BB9"/>
    <w:rsid w:val="00485539"/>
    <w:rsid w:val="0048734F"/>
    <w:rsid w:val="0049143E"/>
    <w:rsid w:val="0049336F"/>
    <w:rsid w:val="00496115"/>
    <w:rsid w:val="004A35A4"/>
    <w:rsid w:val="004B1938"/>
    <w:rsid w:val="004B1E1F"/>
    <w:rsid w:val="004B3AB7"/>
    <w:rsid w:val="004B657B"/>
    <w:rsid w:val="004C5B9D"/>
    <w:rsid w:val="004C71B9"/>
    <w:rsid w:val="004C7DB0"/>
    <w:rsid w:val="004D03F0"/>
    <w:rsid w:val="004D069F"/>
    <w:rsid w:val="004D18DE"/>
    <w:rsid w:val="004D5819"/>
    <w:rsid w:val="004D7BDD"/>
    <w:rsid w:val="004D7D6C"/>
    <w:rsid w:val="004F5CE0"/>
    <w:rsid w:val="004F6C0A"/>
    <w:rsid w:val="0051703D"/>
    <w:rsid w:val="0053197C"/>
    <w:rsid w:val="00535F1C"/>
    <w:rsid w:val="00551932"/>
    <w:rsid w:val="00554507"/>
    <w:rsid w:val="005672EC"/>
    <w:rsid w:val="00567C09"/>
    <w:rsid w:val="00584F2F"/>
    <w:rsid w:val="00590864"/>
    <w:rsid w:val="00594F3D"/>
    <w:rsid w:val="00597179"/>
    <w:rsid w:val="005A5856"/>
    <w:rsid w:val="005A6054"/>
    <w:rsid w:val="005B060C"/>
    <w:rsid w:val="005B66AF"/>
    <w:rsid w:val="005C0C1B"/>
    <w:rsid w:val="005C2D4F"/>
    <w:rsid w:val="005C363D"/>
    <w:rsid w:val="005C7E15"/>
    <w:rsid w:val="005D39DE"/>
    <w:rsid w:val="005D5066"/>
    <w:rsid w:val="005D527C"/>
    <w:rsid w:val="005D7563"/>
    <w:rsid w:val="005E22F1"/>
    <w:rsid w:val="005E3626"/>
    <w:rsid w:val="005E47F9"/>
    <w:rsid w:val="005F1212"/>
    <w:rsid w:val="005F40A8"/>
    <w:rsid w:val="00604153"/>
    <w:rsid w:val="00604DD7"/>
    <w:rsid w:val="00610255"/>
    <w:rsid w:val="00613FE6"/>
    <w:rsid w:val="00616C61"/>
    <w:rsid w:val="0062161D"/>
    <w:rsid w:val="00621D6E"/>
    <w:rsid w:val="006222C0"/>
    <w:rsid w:val="00630B6F"/>
    <w:rsid w:val="006376DC"/>
    <w:rsid w:val="00637B63"/>
    <w:rsid w:val="00645299"/>
    <w:rsid w:val="006468B7"/>
    <w:rsid w:val="00652FD2"/>
    <w:rsid w:val="00653AF1"/>
    <w:rsid w:val="0065521D"/>
    <w:rsid w:val="00656022"/>
    <w:rsid w:val="00656272"/>
    <w:rsid w:val="006607D5"/>
    <w:rsid w:val="00660865"/>
    <w:rsid w:val="00677E21"/>
    <w:rsid w:val="00683AFF"/>
    <w:rsid w:val="006879B2"/>
    <w:rsid w:val="00687DB0"/>
    <w:rsid w:val="00693905"/>
    <w:rsid w:val="00696A2E"/>
    <w:rsid w:val="006A6636"/>
    <w:rsid w:val="006B54B3"/>
    <w:rsid w:val="006C1D0F"/>
    <w:rsid w:val="006C3985"/>
    <w:rsid w:val="006C5C21"/>
    <w:rsid w:val="006C6363"/>
    <w:rsid w:val="006C7BBA"/>
    <w:rsid w:val="006D24BF"/>
    <w:rsid w:val="006D2645"/>
    <w:rsid w:val="006D2CA0"/>
    <w:rsid w:val="006D487F"/>
    <w:rsid w:val="006E2AAB"/>
    <w:rsid w:val="006E71F5"/>
    <w:rsid w:val="006F2D56"/>
    <w:rsid w:val="00705A5A"/>
    <w:rsid w:val="007105CB"/>
    <w:rsid w:val="00712187"/>
    <w:rsid w:val="007219DE"/>
    <w:rsid w:val="007228BB"/>
    <w:rsid w:val="007252BB"/>
    <w:rsid w:val="007300D5"/>
    <w:rsid w:val="00741630"/>
    <w:rsid w:val="00742C46"/>
    <w:rsid w:val="00746B00"/>
    <w:rsid w:val="00747F97"/>
    <w:rsid w:val="00751DC5"/>
    <w:rsid w:val="00754181"/>
    <w:rsid w:val="00755FF1"/>
    <w:rsid w:val="00757534"/>
    <w:rsid w:val="007771EB"/>
    <w:rsid w:val="007830B9"/>
    <w:rsid w:val="00796C07"/>
    <w:rsid w:val="007A3BE5"/>
    <w:rsid w:val="007A410E"/>
    <w:rsid w:val="007A6BAC"/>
    <w:rsid w:val="007B1427"/>
    <w:rsid w:val="007B3C44"/>
    <w:rsid w:val="007C3A73"/>
    <w:rsid w:val="007D167C"/>
    <w:rsid w:val="007D2E62"/>
    <w:rsid w:val="007D3A56"/>
    <w:rsid w:val="007E367D"/>
    <w:rsid w:val="007E515D"/>
    <w:rsid w:val="007E5502"/>
    <w:rsid w:val="007F0D41"/>
    <w:rsid w:val="007F0F8C"/>
    <w:rsid w:val="007F35E5"/>
    <w:rsid w:val="007F458C"/>
    <w:rsid w:val="00822F6A"/>
    <w:rsid w:val="00823154"/>
    <w:rsid w:val="00823764"/>
    <w:rsid w:val="00830720"/>
    <w:rsid w:val="00836E2F"/>
    <w:rsid w:val="00842833"/>
    <w:rsid w:val="00864FED"/>
    <w:rsid w:val="00870E2D"/>
    <w:rsid w:val="008765C8"/>
    <w:rsid w:val="00880C29"/>
    <w:rsid w:val="008821B7"/>
    <w:rsid w:val="00892D01"/>
    <w:rsid w:val="0089370C"/>
    <w:rsid w:val="00896A0E"/>
    <w:rsid w:val="008A040E"/>
    <w:rsid w:val="008B218D"/>
    <w:rsid w:val="008B37C4"/>
    <w:rsid w:val="008C1F53"/>
    <w:rsid w:val="008E1C11"/>
    <w:rsid w:val="008E5B92"/>
    <w:rsid w:val="008F337D"/>
    <w:rsid w:val="008F6418"/>
    <w:rsid w:val="00901DEF"/>
    <w:rsid w:val="009048EF"/>
    <w:rsid w:val="00906F18"/>
    <w:rsid w:val="00907E04"/>
    <w:rsid w:val="009132AC"/>
    <w:rsid w:val="00931C1B"/>
    <w:rsid w:val="00933C1C"/>
    <w:rsid w:val="00934D20"/>
    <w:rsid w:val="009426D3"/>
    <w:rsid w:val="00943A33"/>
    <w:rsid w:val="00946DE9"/>
    <w:rsid w:val="0094789C"/>
    <w:rsid w:val="00950DBE"/>
    <w:rsid w:val="00951DDA"/>
    <w:rsid w:val="0095521D"/>
    <w:rsid w:val="009613D8"/>
    <w:rsid w:val="0097259C"/>
    <w:rsid w:val="0097276F"/>
    <w:rsid w:val="00973062"/>
    <w:rsid w:val="009768B1"/>
    <w:rsid w:val="00976F77"/>
    <w:rsid w:val="00980D61"/>
    <w:rsid w:val="0098126B"/>
    <w:rsid w:val="00986EFD"/>
    <w:rsid w:val="009920C3"/>
    <w:rsid w:val="00997CD6"/>
    <w:rsid w:val="00997F9C"/>
    <w:rsid w:val="009A6753"/>
    <w:rsid w:val="009B1EE5"/>
    <w:rsid w:val="009B5E05"/>
    <w:rsid w:val="009C2C31"/>
    <w:rsid w:val="009C6B1F"/>
    <w:rsid w:val="009D26F8"/>
    <w:rsid w:val="009D5F2B"/>
    <w:rsid w:val="009E02C3"/>
    <w:rsid w:val="009E25DC"/>
    <w:rsid w:val="009E43F1"/>
    <w:rsid w:val="009F4C6C"/>
    <w:rsid w:val="00A02019"/>
    <w:rsid w:val="00A023FF"/>
    <w:rsid w:val="00A04208"/>
    <w:rsid w:val="00A069EC"/>
    <w:rsid w:val="00A10157"/>
    <w:rsid w:val="00A34FA3"/>
    <w:rsid w:val="00A354BB"/>
    <w:rsid w:val="00A354BE"/>
    <w:rsid w:val="00A45A56"/>
    <w:rsid w:val="00A52D2C"/>
    <w:rsid w:val="00A53256"/>
    <w:rsid w:val="00A53CD4"/>
    <w:rsid w:val="00A56654"/>
    <w:rsid w:val="00A618B0"/>
    <w:rsid w:val="00A65761"/>
    <w:rsid w:val="00A70AE4"/>
    <w:rsid w:val="00A76FFC"/>
    <w:rsid w:val="00A81A22"/>
    <w:rsid w:val="00A8210A"/>
    <w:rsid w:val="00A85DAB"/>
    <w:rsid w:val="00A87D46"/>
    <w:rsid w:val="00A90450"/>
    <w:rsid w:val="00A90EFF"/>
    <w:rsid w:val="00A92E60"/>
    <w:rsid w:val="00A944C3"/>
    <w:rsid w:val="00AA2720"/>
    <w:rsid w:val="00AA5BEC"/>
    <w:rsid w:val="00AB1074"/>
    <w:rsid w:val="00AB5B62"/>
    <w:rsid w:val="00AE3522"/>
    <w:rsid w:val="00AE5BDF"/>
    <w:rsid w:val="00AF040D"/>
    <w:rsid w:val="00AF18DE"/>
    <w:rsid w:val="00AF4569"/>
    <w:rsid w:val="00B003D9"/>
    <w:rsid w:val="00B02E15"/>
    <w:rsid w:val="00B11074"/>
    <w:rsid w:val="00B138DC"/>
    <w:rsid w:val="00B23CAF"/>
    <w:rsid w:val="00B23D7C"/>
    <w:rsid w:val="00B2445E"/>
    <w:rsid w:val="00B26D04"/>
    <w:rsid w:val="00B26DF9"/>
    <w:rsid w:val="00B277BF"/>
    <w:rsid w:val="00B27998"/>
    <w:rsid w:val="00B3115F"/>
    <w:rsid w:val="00B3296F"/>
    <w:rsid w:val="00B3735A"/>
    <w:rsid w:val="00B44BB1"/>
    <w:rsid w:val="00B47A41"/>
    <w:rsid w:val="00B500AF"/>
    <w:rsid w:val="00B544B4"/>
    <w:rsid w:val="00B569A8"/>
    <w:rsid w:val="00B57FE9"/>
    <w:rsid w:val="00B607CA"/>
    <w:rsid w:val="00B638A5"/>
    <w:rsid w:val="00B662CD"/>
    <w:rsid w:val="00B70A6C"/>
    <w:rsid w:val="00B72754"/>
    <w:rsid w:val="00B736E7"/>
    <w:rsid w:val="00B82F1B"/>
    <w:rsid w:val="00B93CC0"/>
    <w:rsid w:val="00B95138"/>
    <w:rsid w:val="00BB131C"/>
    <w:rsid w:val="00BD01EA"/>
    <w:rsid w:val="00BD0590"/>
    <w:rsid w:val="00BD5D9E"/>
    <w:rsid w:val="00BE1A2F"/>
    <w:rsid w:val="00BE280E"/>
    <w:rsid w:val="00BF0F22"/>
    <w:rsid w:val="00BF30A4"/>
    <w:rsid w:val="00BF5865"/>
    <w:rsid w:val="00C00B16"/>
    <w:rsid w:val="00C07A32"/>
    <w:rsid w:val="00C106EC"/>
    <w:rsid w:val="00C117CB"/>
    <w:rsid w:val="00C174ED"/>
    <w:rsid w:val="00C20F0C"/>
    <w:rsid w:val="00C3186D"/>
    <w:rsid w:val="00C35693"/>
    <w:rsid w:val="00C36147"/>
    <w:rsid w:val="00C36DEC"/>
    <w:rsid w:val="00C37A26"/>
    <w:rsid w:val="00C43D14"/>
    <w:rsid w:val="00C44480"/>
    <w:rsid w:val="00C51801"/>
    <w:rsid w:val="00C53EAF"/>
    <w:rsid w:val="00C54D0C"/>
    <w:rsid w:val="00C66832"/>
    <w:rsid w:val="00C70C12"/>
    <w:rsid w:val="00C727D2"/>
    <w:rsid w:val="00C76AC8"/>
    <w:rsid w:val="00C85373"/>
    <w:rsid w:val="00C8734C"/>
    <w:rsid w:val="00C9119F"/>
    <w:rsid w:val="00C95EA6"/>
    <w:rsid w:val="00C97313"/>
    <w:rsid w:val="00CA0F06"/>
    <w:rsid w:val="00CA2467"/>
    <w:rsid w:val="00CA2694"/>
    <w:rsid w:val="00CB1B0D"/>
    <w:rsid w:val="00CB46FE"/>
    <w:rsid w:val="00CB4B86"/>
    <w:rsid w:val="00CC5FCF"/>
    <w:rsid w:val="00CD0F15"/>
    <w:rsid w:val="00CD1F89"/>
    <w:rsid w:val="00CD20F9"/>
    <w:rsid w:val="00CD7BAA"/>
    <w:rsid w:val="00CE0E6B"/>
    <w:rsid w:val="00CE6804"/>
    <w:rsid w:val="00CF210F"/>
    <w:rsid w:val="00CF3781"/>
    <w:rsid w:val="00CF5957"/>
    <w:rsid w:val="00D10234"/>
    <w:rsid w:val="00D120C6"/>
    <w:rsid w:val="00D14C85"/>
    <w:rsid w:val="00D1507B"/>
    <w:rsid w:val="00D15B73"/>
    <w:rsid w:val="00D16FBA"/>
    <w:rsid w:val="00D205C1"/>
    <w:rsid w:val="00D2246B"/>
    <w:rsid w:val="00D2367A"/>
    <w:rsid w:val="00D3241E"/>
    <w:rsid w:val="00D34C9A"/>
    <w:rsid w:val="00D515A3"/>
    <w:rsid w:val="00D557EF"/>
    <w:rsid w:val="00D577BE"/>
    <w:rsid w:val="00D60191"/>
    <w:rsid w:val="00D6108A"/>
    <w:rsid w:val="00D63531"/>
    <w:rsid w:val="00D7098C"/>
    <w:rsid w:val="00D71C8B"/>
    <w:rsid w:val="00D7266C"/>
    <w:rsid w:val="00D73515"/>
    <w:rsid w:val="00D761B0"/>
    <w:rsid w:val="00D83CA6"/>
    <w:rsid w:val="00D85E2A"/>
    <w:rsid w:val="00D905BB"/>
    <w:rsid w:val="00D9075C"/>
    <w:rsid w:val="00D92C05"/>
    <w:rsid w:val="00DA7B95"/>
    <w:rsid w:val="00DC02ED"/>
    <w:rsid w:val="00DC3463"/>
    <w:rsid w:val="00DC44BD"/>
    <w:rsid w:val="00DD2923"/>
    <w:rsid w:val="00DD6188"/>
    <w:rsid w:val="00DE2CDA"/>
    <w:rsid w:val="00DF0AD3"/>
    <w:rsid w:val="00DF342F"/>
    <w:rsid w:val="00DF442C"/>
    <w:rsid w:val="00DF65A9"/>
    <w:rsid w:val="00E038A2"/>
    <w:rsid w:val="00E04975"/>
    <w:rsid w:val="00E130C7"/>
    <w:rsid w:val="00E13659"/>
    <w:rsid w:val="00E2094F"/>
    <w:rsid w:val="00E2306F"/>
    <w:rsid w:val="00E27118"/>
    <w:rsid w:val="00E350F4"/>
    <w:rsid w:val="00E426E6"/>
    <w:rsid w:val="00E4794B"/>
    <w:rsid w:val="00E54ACB"/>
    <w:rsid w:val="00E57FD4"/>
    <w:rsid w:val="00E9152A"/>
    <w:rsid w:val="00E9739B"/>
    <w:rsid w:val="00EA40D1"/>
    <w:rsid w:val="00EA5209"/>
    <w:rsid w:val="00EA6698"/>
    <w:rsid w:val="00EB1D42"/>
    <w:rsid w:val="00EB57CF"/>
    <w:rsid w:val="00EB6DD3"/>
    <w:rsid w:val="00EC18CC"/>
    <w:rsid w:val="00ED077E"/>
    <w:rsid w:val="00ED1B5C"/>
    <w:rsid w:val="00ED5973"/>
    <w:rsid w:val="00EE2211"/>
    <w:rsid w:val="00EE48B0"/>
    <w:rsid w:val="00EF67EC"/>
    <w:rsid w:val="00F01F6B"/>
    <w:rsid w:val="00F074D0"/>
    <w:rsid w:val="00F10089"/>
    <w:rsid w:val="00F12076"/>
    <w:rsid w:val="00F239EC"/>
    <w:rsid w:val="00F253AA"/>
    <w:rsid w:val="00F31148"/>
    <w:rsid w:val="00F31365"/>
    <w:rsid w:val="00F369BA"/>
    <w:rsid w:val="00F37866"/>
    <w:rsid w:val="00F5298E"/>
    <w:rsid w:val="00F52DE2"/>
    <w:rsid w:val="00F54FE5"/>
    <w:rsid w:val="00F5767D"/>
    <w:rsid w:val="00F61C48"/>
    <w:rsid w:val="00F65EA3"/>
    <w:rsid w:val="00F669BE"/>
    <w:rsid w:val="00F710FD"/>
    <w:rsid w:val="00F76E15"/>
    <w:rsid w:val="00F8117A"/>
    <w:rsid w:val="00F904BF"/>
    <w:rsid w:val="00F9233D"/>
    <w:rsid w:val="00F92860"/>
    <w:rsid w:val="00F96857"/>
    <w:rsid w:val="00F97EAE"/>
    <w:rsid w:val="00FA32EE"/>
    <w:rsid w:val="00FA3456"/>
    <w:rsid w:val="00FA5526"/>
    <w:rsid w:val="00FB2C5A"/>
    <w:rsid w:val="00FC0844"/>
    <w:rsid w:val="00FC696D"/>
    <w:rsid w:val="00FD4C3E"/>
    <w:rsid w:val="00FE4376"/>
    <w:rsid w:val="00FE536C"/>
    <w:rsid w:val="00FF4FE6"/>
    <w:rsid w:val="00FF69A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ACE2BA-FD99-49E3-A4D1-6973B55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2A"/>
  </w:style>
  <w:style w:type="paragraph" w:styleId="1">
    <w:name w:val="heading 1"/>
    <w:basedOn w:val="a"/>
    <w:next w:val="a"/>
    <w:link w:val="10"/>
    <w:qFormat/>
    <w:rsid w:val="005D39DE"/>
    <w:pPr>
      <w:keepNext/>
      <w:numPr>
        <w:numId w:val="1"/>
      </w:numPr>
      <w:autoSpaceDE w:val="0"/>
      <w:autoSpaceDN w:val="0"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D39D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9B1E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6C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C63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F040D"/>
    <w:rPr>
      <w:szCs w:val="22"/>
    </w:rPr>
  </w:style>
  <w:style w:type="paragraph" w:styleId="a3">
    <w:name w:val="header"/>
    <w:basedOn w:val="a"/>
    <w:link w:val="a4"/>
    <w:semiHidden/>
    <w:rsid w:val="00223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23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5D39DE"/>
    <w:rPr>
      <w:b/>
    </w:rPr>
  </w:style>
  <w:style w:type="paragraph" w:styleId="12">
    <w:name w:val="toc 1"/>
    <w:basedOn w:val="a"/>
    <w:next w:val="a"/>
    <w:autoRedefine/>
    <w:uiPriority w:val="39"/>
    <w:qFormat/>
    <w:rsid w:val="00223CF8"/>
    <w:pPr>
      <w:spacing w:after="100"/>
    </w:pPr>
  </w:style>
  <w:style w:type="character" w:styleId="a7">
    <w:name w:val="Hyperlink"/>
    <w:uiPriority w:val="99"/>
    <w:rsid w:val="00223CF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D39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5D39DE"/>
    <w:pPr>
      <w:ind w:left="720"/>
      <w:contextualSpacing/>
    </w:pPr>
  </w:style>
  <w:style w:type="character" w:customStyle="1" w:styleId="20">
    <w:name w:val="Заголовок 2 Знак"/>
    <w:link w:val="2"/>
    <w:semiHidden/>
    <w:locked/>
    <w:rsid w:val="005D39D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84BB9"/>
    <w:rPr>
      <w:rFonts w:cs="Times New Roman"/>
    </w:rPr>
  </w:style>
  <w:style w:type="character" w:customStyle="1" w:styleId="apple-converted-space">
    <w:name w:val="apple-converted-space"/>
    <w:rsid w:val="00484BB9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9B1EE5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rsid w:val="009B1EE5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AF18DE"/>
    <w:pPr>
      <w:tabs>
        <w:tab w:val="right" w:leader="dot" w:pos="9345"/>
      </w:tabs>
      <w:spacing w:after="100" w:line="276" w:lineRule="auto"/>
      <w:ind w:left="220"/>
      <w:jc w:val="center"/>
    </w:pPr>
    <w:rPr>
      <w:b/>
      <w:noProof/>
      <w:lang w:eastAsia="en-US"/>
    </w:rPr>
  </w:style>
  <w:style w:type="paragraph" w:styleId="3">
    <w:name w:val="toc 3"/>
    <w:basedOn w:val="a"/>
    <w:next w:val="a"/>
    <w:autoRedefine/>
    <w:uiPriority w:val="39"/>
    <w:semiHidden/>
    <w:qFormat/>
    <w:rsid w:val="009B1E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E9739B"/>
    <w:rPr>
      <w:color w:val="808080"/>
    </w:rPr>
  </w:style>
  <w:style w:type="paragraph" w:styleId="aa">
    <w:name w:val="Balloon Text"/>
    <w:basedOn w:val="a"/>
    <w:link w:val="ab"/>
    <w:rsid w:val="00E97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73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D59F2"/>
    <w:pPr>
      <w:ind w:left="720"/>
      <w:contextualSpacing/>
    </w:pPr>
  </w:style>
  <w:style w:type="paragraph" w:styleId="ad">
    <w:name w:val="Body Text"/>
    <w:basedOn w:val="a"/>
    <w:link w:val="ae"/>
    <w:rsid w:val="00217AA4"/>
    <w:pPr>
      <w:spacing w:after="120"/>
    </w:pPr>
  </w:style>
  <w:style w:type="character" w:customStyle="1" w:styleId="ae">
    <w:name w:val="Основной текст Знак"/>
    <w:basedOn w:val="a0"/>
    <w:link w:val="ad"/>
    <w:rsid w:val="00217AA4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217A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17AA4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217A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17AA4"/>
    <w:rPr>
      <w:rFonts w:ascii="Times New Roman" w:hAnsi="Times New Roman"/>
      <w:sz w:val="24"/>
      <w:szCs w:val="24"/>
    </w:rPr>
  </w:style>
  <w:style w:type="paragraph" w:customStyle="1" w:styleId="af1">
    <w:name w:val="Новый экспесс стиль"/>
    <w:basedOn w:val="a"/>
    <w:link w:val="af2"/>
    <w:qFormat/>
    <w:rsid w:val="00F8117A"/>
    <w:pPr>
      <w:spacing w:line="276" w:lineRule="auto"/>
      <w:ind w:firstLine="709"/>
      <w:jc w:val="both"/>
    </w:pPr>
  </w:style>
  <w:style w:type="character" w:customStyle="1" w:styleId="af2">
    <w:name w:val="Новый экспесс стиль Знак"/>
    <w:basedOn w:val="a0"/>
    <w:link w:val="af1"/>
    <w:rsid w:val="00F8117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C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Emphasis"/>
    <w:basedOn w:val="a0"/>
    <w:qFormat/>
    <w:locked/>
    <w:rsid w:val="006C6363"/>
    <w:rPr>
      <w:i/>
      <w:iCs/>
    </w:rPr>
  </w:style>
  <w:style w:type="character" w:customStyle="1" w:styleId="70">
    <w:name w:val="Заголовок 7 Знак"/>
    <w:basedOn w:val="a0"/>
    <w:link w:val="7"/>
    <w:rsid w:val="006C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No Spacing"/>
    <w:uiPriority w:val="1"/>
    <w:qFormat/>
    <w:rsid w:val="006C6363"/>
  </w:style>
  <w:style w:type="paragraph" w:styleId="af5">
    <w:name w:val="footnote text"/>
    <w:basedOn w:val="a"/>
    <w:link w:val="af6"/>
    <w:uiPriority w:val="99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F72A0"/>
    <w:rPr>
      <w:rFonts w:eastAsia="Times New Roman"/>
      <w:kern w:val="0"/>
      <w:sz w:val="20"/>
      <w:szCs w:val="20"/>
    </w:rPr>
  </w:style>
  <w:style w:type="character" w:styleId="af7">
    <w:name w:val="footnote reference"/>
    <w:uiPriority w:val="99"/>
    <w:unhideWhenUsed/>
    <w:rsid w:val="000F72A0"/>
    <w:rPr>
      <w:vertAlign w:val="superscript"/>
    </w:rPr>
  </w:style>
  <w:style w:type="character" w:styleId="af8">
    <w:name w:val="annotation reference"/>
    <w:uiPriority w:val="99"/>
    <w:unhideWhenUsed/>
    <w:rsid w:val="000F72A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F72A0"/>
    <w:rPr>
      <w:rFonts w:eastAsia="Times New Roman"/>
      <w:kern w:val="0"/>
      <w:sz w:val="20"/>
      <w:szCs w:val="20"/>
    </w:rPr>
  </w:style>
  <w:style w:type="character" w:styleId="afb">
    <w:name w:val="FollowedHyperlink"/>
    <w:basedOn w:val="a0"/>
    <w:uiPriority w:val="99"/>
    <w:unhideWhenUsed/>
    <w:rsid w:val="00D7266C"/>
    <w:rPr>
      <w:color w:val="954F72"/>
      <w:u w:val="single"/>
    </w:rPr>
  </w:style>
  <w:style w:type="paragraph" w:customStyle="1" w:styleId="xl65">
    <w:name w:val="xl65"/>
    <w:basedOn w:val="a"/>
    <w:rsid w:val="00D7266C"/>
    <w:pPr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7">
    <w:name w:val="xl67"/>
    <w:basedOn w:val="a"/>
    <w:rsid w:val="00D7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8">
    <w:name w:val="xl68"/>
    <w:basedOn w:val="a"/>
    <w:rsid w:val="00D7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9">
    <w:name w:val="xl69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0">
    <w:name w:val="xl70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styleId="afc">
    <w:name w:val="Normal (Web)"/>
    <w:basedOn w:val="a"/>
    <w:uiPriority w:val="99"/>
    <w:semiHidden/>
    <w:unhideWhenUsed/>
    <w:rsid w:val="00B662CD"/>
    <w:pPr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d">
    <w:name w:val="Основной текст_"/>
    <w:link w:val="24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d"/>
    <w:rsid w:val="00B569A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30">
    <w:name w:val="Основной текст (3)_"/>
    <w:link w:val="31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69A8"/>
    <w:pPr>
      <w:shd w:val="clear" w:color="auto" w:fill="FFFFFF"/>
      <w:spacing w:line="254" w:lineRule="exact"/>
      <w:jc w:val="center"/>
    </w:pPr>
    <w:rPr>
      <w:rFonts w:eastAsia="Times New Roman"/>
      <w:sz w:val="23"/>
      <w:szCs w:val="23"/>
    </w:rPr>
  </w:style>
  <w:style w:type="paragraph" w:styleId="afe">
    <w:name w:val="annotation subject"/>
    <w:basedOn w:val="af9"/>
    <w:next w:val="af9"/>
    <w:link w:val="aff"/>
    <w:semiHidden/>
    <w:unhideWhenUsed/>
    <w:rsid w:val="008F6418"/>
    <w:rPr>
      <w:rFonts w:eastAsia="Calibri"/>
      <w:b/>
      <w:bCs/>
      <w:kern w:val="24"/>
    </w:rPr>
  </w:style>
  <w:style w:type="character" w:customStyle="1" w:styleId="aff">
    <w:name w:val="Тема примечания Знак"/>
    <w:basedOn w:val="afa"/>
    <w:link w:val="afe"/>
    <w:semiHidden/>
    <w:rsid w:val="008F6418"/>
    <w:rPr>
      <w:rFonts w:eastAsia="Times New Roman"/>
      <w:b/>
      <w:bCs/>
      <w:kern w:val="0"/>
      <w:sz w:val="20"/>
      <w:szCs w:val="20"/>
    </w:rPr>
  </w:style>
  <w:style w:type="paragraph" w:styleId="aff0">
    <w:name w:val="Revision"/>
    <w:hidden/>
    <w:uiPriority w:val="99"/>
    <w:semiHidden/>
    <w:rsid w:val="008F6418"/>
  </w:style>
  <w:style w:type="paragraph" w:styleId="aff1">
    <w:name w:val="TOC Heading"/>
    <w:basedOn w:val="1"/>
    <w:next w:val="a"/>
    <w:uiPriority w:val="39"/>
    <w:semiHidden/>
    <w:unhideWhenUsed/>
    <w:qFormat/>
    <w:rsid w:val="00B277BF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4">
    <w:name w:val="toc 4"/>
    <w:basedOn w:val="a"/>
    <w:next w:val="a"/>
    <w:autoRedefine/>
    <w:semiHidden/>
    <w:unhideWhenUsed/>
    <w:locked/>
    <w:rsid w:val="00B277BF"/>
    <w:pPr>
      <w:spacing w:after="100"/>
      <w:ind w:left="720"/>
    </w:pPr>
  </w:style>
  <w:style w:type="character" w:customStyle="1" w:styleId="mi">
    <w:name w:val="mi"/>
    <w:basedOn w:val="a0"/>
    <w:rsid w:val="005D7563"/>
  </w:style>
  <w:style w:type="character" w:customStyle="1" w:styleId="mn">
    <w:name w:val="mn"/>
    <w:basedOn w:val="a0"/>
    <w:rsid w:val="005D7563"/>
  </w:style>
  <w:style w:type="character" w:customStyle="1" w:styleId="mo">
    <w:name w:val="mo"/>
    <w:basedOn w:val="a0"/>
    <w:rsid w:val="005D7563"/>
  </w:style>
  <w:style w:type="character" w:customStyle="1" w:styleId="mtext">
    <w:name w:val="mtext"/>
    <w:basedOn w:val="a0"/>
    <w:rsid w:val="00F7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69.wmf"/><Relationship Id="rId21" Type="http://schemas.openxmlformats.org/officeDocument/2006/relationships/oleObject" Target="embeddings/oleObject3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image" Target="media/image25.wmf"/><Relationship Id="rId68" Type="http://schemas.openxmlformats.org/officeDocument/2006/relationships/image" Target="media/image28.png"/><Relationship Id="rId84" Type="http://schemas.openxmlformats.org/officeDocument/2006/relationships/image" Target="media/image44.png"/><Relationship Id="rId89" Type="http://schemas.openxmlformats.org/officeDocument/2006/relationships/image" Target="media/image49.png"/><Relationship Id="rId112" Type="http://schemas.openxmlformats.org/officeDocument/2006/relationships/image" Target="media/image66.png"/><Relationship Id="rId16" Type="http://schemas.openxmlformats.org/officeDocument/2006/relationships/image" Target="media/image2.wmf"/><Relationship Id="rId107" Type="http://schemas.openxmlformats.org/officeDocument/2006/relationships/image" Target="media/image62.wmf"/><Relationship Id="rId11" Type="http://schemas.openxmlformats.org/officeDocument/2006/relationships/footer" Target="footer2.xml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74" Type="http://schemas.openxmlformats.org/officeDocument/2006/relationships/image" Target="media/image34.png"/><Relationship Id="rId79" Type="http://schemas.openxmlformats.org/officeDocument/2006/relationships/image" Target="media/image39.png"/><Relationship Id="rId102" Type="http://schemas.openxmlformats.org/officeDocument/2006/relationships/oleObject" Target="embeddings/oleObject29.bin"/><Relationship Id="rId123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image" Target="media/image42.png"/><Relationship Id="rId90" Type="http://schemas.openxmlformats.org/officeDocument/2006/relationships/image" Target="media/image50.png"/><Relationship Id="rId95" Type="http://schemas.openxmlformats.org/officeDocument/2006/relationships/image" Target="media/image55.png"/><Relationship Id="rId19" Type="http://schemas.openxmlformats.org/officeDocument/2006/relationships/oleObject" Target="embeddings/oleObject2.bin"/><Relationship Id="rId14" Type="http://schemas.openxmlformats.org/officeDocument/2006/relationships/footer" Target="footer5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9.png"/><Relationship Id="rId77" Type="http://schemas.openxmlformats.org/officeDocument/2006/relationships/image" Target="media/image37.png"/><Relationship Id="rId100" Type="http://schemas.openxmlformats.org/officeDocument/2006/relationships/oleObject" Target="embeddings/oleObject28.bin"/><Relationship Id="rId105" Type="http://schemas.openxmlformats.org/officeDocument/2006/relationships/image" Target="media/image61.wmf"/><Relationship Id="rId113" Type="http://schemas.openxmlformats.org/officeDocument/2006/relationships/image" Target="media/image67.wmf"/><Relationship Id="rId118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2.png"/><Relationship Id="rId80" Type="http://schemas.openxmlformats.org/officeDocument/2006/relationships/image" Target="media/image40.png"/><Relationship Id="rId85" Type="http://schemas.openxmlformats.org/officeDocument/2006/relationships/image" Target="media/image45.png"/><Relationship Id="rId93" Type="http://schemas.openxmlformats.org/officeDocument/2006/relationships/image" Target="media/image53.png"/><Relationship Id="rId98" Type="http://schemas.openxmlformats.org/officeDocument/2006/relationships/oleObject" Target="embeddings/oleObject27.bin"/><Relationship Id="rId121" Type="http://schemas.openxmlformats.org/officeDocument/2006/relationships/image" Target="media/image71.png"/><Relationship Id="rId3" Type="http://schemas.openxmlformats.org/officeDocument/2006/relationships/numbering" Target="numbering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image" Target="media/image27.png"/><Relationship Id="rId103" Type="http://schemas.openxmlformats.org/officeDocument/2006/relationships/image" Target="media/image60.wmf"/><Relationship Id="rId108" Type="http://schemas.openxmlformats.org/officeDocument/2006/relationships/oleObject" Target="embeddings/oleObject32.bin"/><Relationship Id="rId116" Type="http://schemas.openxmlformats.org/officeDocument/2006/relationships/oleObject" Target="embeddings/oleObject34.bin"/><Relationship Id="rId124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4.bin"/><Relationship Id="rId70" Type="http://schemas.openxmlformats.org/officeDocument/2006/relationships/image" Target="media/image30.png"/><Relationship Id="rId75" Type="http://schemas.openxmlformats.org/officeDocument/2006/relationships/image" Target="media/image35.png"/><Relationship Id="rId83" Type="http://schemas.openxmlformats.org/officeDocument/2006/relationships/image" Target="media/image43.png"/><Relationship Id="rId88" Type="http://schemas.openxmlformats.org/officeDocument/2006/relationships/image" Target="media/image48.png"/><Relationship Id="rId91" Type="http://schemas.openxmlformats.org/officeDocument/2006/relationships/image" Target="media/image51.png"/><Relationship Id="rId96" Type="http://schemas.openxmlformats.org/officeDocument/2006/relationships/image" Target="media/image56.png"/><Relationship Id="rId111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7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31.bin"/><Relationship Id="rId114" Type="http://schemas.openxmlformats.org/officeDocument/2006/relationships/oleObject" Target="embeddings/oleObject33.bin"/><Relationship Id="rId119" Type="http://schemas.openxmlformats.org/officeDocument/2006/relationships/image" Target="media/image70.wmf"/><Relationship Id="rId10" Type="http://schemas.openxmlformats.org/officeDocument/2006/relationships/header" Target="header1.xml"/><Relationship Id="rId31" Type="http://schemas.openxmlformats.org/officeDocument/2006/relationships/oleObject" Target="embeddings/oleObject8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3.bin"/><Relationship Id="rId65" Type="http://schemas.openxmlformats.org/officeDocument/2006/relationships/image" Target="media/image26.wmf"/><Relationship Id="rId73" Type="http://schemas.openxmlformats.org/officeDocument/2006/relationships/image" Target="media/image33.png"/><Relationship Id="rId78" Type="http://schemas.openxmlformats.org/officeDocument/2006/relationships/image" Target="media/image38.png"/><Relationship Id="rId81" Type="http://schemas.openxmlformats.org/officeDocument/2006/relationships/image" Target="media/image41.png"/><Relationship Id="rId86" Type="http://schemas.openxmlformats.org/officeDocument/2006/relationships/image" Target="media/image46.png"/><Relationship Id="rId94" Type="http://schemas.openxmlformats.org/officeDocument/2006/relationships/image" Target="media/image54.png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12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63.png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6.png"/><Relationship Id="rId97" Type="http://schemas.openxmlformats.org/officeDocument/2006/relationships/image" Target="media/image57.wmf"/><Relationship Id="rId104" Type="http://schemas.openxmlformats.org/officeDocument/2006/relationships/oleObject" Target="embeddings/oleObject30.bin"/><Relationship Id="rId120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image" Target="media/image31.png"/><Relationship Id="rId92" Type="http://schemas.openxmlformats.org/officeDocument/2006/relationships/image" Target="media/image52.png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7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7.png"/><Relationship Id="rId110" Type="http://schemas.openxmlformats.org/officeDocument/2006/relationships/image" Target="media/image64.png"/><Relationship Id="rId115" Type="http://schemas.openxmlformats.org/officeDocument/2006/relationships/image" Target="media/image68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Okhokhonina\Documents\&#1056;&#1055;\&#1053;&#1040;%20&#1047;&#1040;&#1065;&#1048;&#1058;&#1059;\&#1058;&#1082;&#1072;&#1095;&#1091;&#1082;_&#1060;&#1080;&#1079;&#1080;&#1082;&#1072;_&#1088;&#1072;&#1073;&#1086;&#1095;&#1077;&#1077;\&#1048;&#1085;&#1092;&#1086;&#1088;&#1084;&#1072;&#1090;&#1080;&#1082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A6796-C231-4AED-A54D-5DE660D780DA}"/>
      </w:docPartPr>
      <w:docPartBody>
        <w:p w:rsidR="003F1219" w:rsidRDefault="003F1219"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41B9A-FA97-4EE2-B43A-2CF8D9A11327}"/>
      </w:docPartPr>
      <w:docPartBody>
        <w:p w:rsidR="00C579C2" w:rsidRDefault="00B67F8A"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1C7E3D74C4A2689545999224FC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5D05E-63FB-4401-8AD1-877B0420DE42}"/>
      </w:docPartPr>
      <w:docPartBody>
        <w:p w:rsidR="00C579C2" w:rsidRDefault="00B67F8A" w:rsidP="00B67F8A">
          <w:pPr>
            <w:pStyle w:val="2F31C7E3D74C4A2689545999224FCE68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54C8B628EFD34EA49DFFE816246F3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C89D6-91AA-4A7C-B515-B37091E28F0D}"/>
      </w:docPartPr>
      <w:docPartBody>
        <w:p w:rsidR="001C71BA" w:rsidRDefault="002B0070" w:rsidP="002B0070">
          <w:pPr>
            <w:pStyle w:val="54C8B628EFD34EA49DFFE816246F32D9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D6A9E36CBF354FD8918DDC246AF5B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2EACA-6278-4F6F-B79E-CF6BA92EC8F7}"/>
      </w:docPartPr>
      <w:docPartBody>
        <w:p w:rsidR="001C71BA" w:rsidRDefault="002B0070" w:rsidP="002B0070">
          <w:pPr>
            <w:pStyle w:val="D6A9E36CBF354FD8918DDC246AF5BB91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0E2D29D14C93492E8019492F17443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DF7B-D791-4803-A1BC-58C128C3F3BA}"/>
      </w:docPartPr>
      <w:docPartBody>
        <w:p w:rsidR="001C71BA" w:rsidRDefault="002B0070" w:rsidP="002B0070">
          <w:pPr>
            <w:pStyle w:val="0E2D29D14C93492E8019492F17443C29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84308393E55C4050891B98F99DA2A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257FF-3416-466F-A3F5-393FFFB1B1BB}"/>
      </w:docPartPr>
      <w:docPartBody>
        <w:p w:rsidR="001C71BA" w:rsidRDefault="002B0070" w:rsidP="002B0070">
          <w:pPr>
            <w:pStyle w:val="84308393E55C4050891B98F99DA2A6E7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C8789BE076204629B0E35B7FD8F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8AF86-B2A4-4E57-BBA8-D6C8855B2D09}"/>
      </w:docPartPr>
      <w:docPartBody>
        <w:p w:rsidR="001C71BA" w:rsidRDefault="002B0070" w:rsidP="002B0070">
          <w:pPr>
            <w:pStyle w:val="C8789BE076204629B0E35B7FD8F512B4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9C9F9BE0C4D3469AAC228F53263DF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FFDF6-1029-4F93-AF61-12F45A9F60F9}"/>
      </w:docPartPr>
      <w:docPartBody>
        <w:p w:rsidR="001C71BA" w:rsidRDefault="002B0070" w:rsidP="002B0070">
          <w:pPr>
            <w:pStyle w:val="9C9F9BE0C4D3469AAC228F53263DF408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24D3BB9950D741D0A506E5A9D6F2A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3F2DE-8BB8-460E-98C2-8CED3B5631DA}"/>
      </w:docPartPr>
      <w:docPartBody>
        <w:p w:rsidR="001C71BA" w:rsidRDefault="002B0070" w:rsidP="002B0070">
          <w:pPr>
            <w:pStyle w:val="24D3BB9950D741D0A506E5A9D6F2AF00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3CF3EACE79664492918ABC49AFB12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2D143-552A-4003-9675-A1A909BC0937}"/>
      </w:docPartPr>
      <w:docPartBody>
        <w:p w:rsidR="00B42357" w:rsidRDefault="001C71BA" w:rsidP="001C71BA">
          <w:pPr>
            <w:pStyle w:val="3CF3EACE79664492918ABC49AFB12D07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29FEB7E976490BABAC02F3FDD7A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0C66C-2CA4-421E-A5F5-E0AF000DD4A6}"/>
      </w:docPartPr>
      <w:docPartBody>
        <w:p w:rsidR="00B42357" w:rsidRDefault="001C71BA" w:rsidP="001C71BA">
          <w:pPr>
            <w:pStyle w:val="8A29FEB7E976490BABAC02F3FDD7A94E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8F38BD6089A74C8EB860563AB9FE3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40568-B59A-4B32-9C3B-1E8E7A3C5447}"/>
      </w:docPartPr>
      <w:docPartBody>
        <w:p w:rsidR="00B41095" w:rsidRDefault="00B42357" w:rsidP="00B42357">
          <w:pPr>
            <w:pStyle w:val="8F38BD6089A74C8EB860563AB9FE341F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7A5DC283FD8B4C71953131B4BD967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28355-9857-416C-BDF6-1508CA5F1377}"/>
      </w:docPartPr>
      <w:docPartBody>
        <w:p w:rsidR="00B41095" w:rsidRDefault="00B42357" w:rsidP="00B42357">
          <w:pPr>
            <w:pStyle w:val="7A5DC283FD8B4C71953131B4BD9679D1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5CAAB8AE1ED94C3FA8485E9E45AE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38334-DC35-48D2-B615-387FF2C2A6F4}"/>
      </w:docPartPr>
      <w:docPartBody>
        <w:p w:rsidR="00D0188D" w:rsidRDefault="00B41095" w:rsidP="00B41095">
          <w:pPr>
            <w:pStyle w:val="5CAAB8AE1ED94C3FA8485E9E45AE5D14"/>
          </w:pPr>
          <w:r w:rsidRPr="001F000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C5"/>
    <w:rsid w:val="000210DC"/>
    <w:rsid w:val="000B3F78"/>
    <w:rsid w:val="0017661E"/>
    <w:rsid w:val="001C71BA"/>
    <w:rsid w:val="00252691"/>
    <w:rsid w:val="00253C5E"/>
    <w:rsid w:val="002558F7"/>
    <w:rsid w:val="00284FFE"/>
    <w:rsid w:val="002B0070"/>
    <w:rsid w:val="00343D72"/>
    <w:rsid w:val="003B6139"/>
    <w:rsid w:val="003F1219"/>
    <w:rsid w:val="00414173"/>
    <w:rsid w:val="00444413"/>
    <w:rsid w:val="00505960"/>
    <w:rsid w:val="00604B90"/>
    <w:rsid w:val="006A197A"/>
    <w:rsid w:val="006A448D"/>
    <w:rsid w:val="00715AED"/>
    <w:rsid w:val="00781500"/>
    <w:rsid w:val="008055AE"/>
    <w:rsid w:val="00864669"/>
    <w:rsid w:val="00996840"/>
    <w:rsid w:val="00AA14C5"/>
    <w:rsid w:val="00AD07BA"/>
    <w:rsid w:val="00AE0536"/>
    <w:rsid w:val="00B0346F"/>
    <w:rsid w:val="00B41095"/>
    <w:rsid w:val="00B42357"/>
    <w:rsid w:val="00B554FC"/>
    <w:rsid w:val="00B67F8A"/>
    <w:rsid w:val="00B72301"/>
    <w:rsid w:val="00C27455"/>
    <w:rsid w:val="00C579C2"/>
    <w:rsid w:val="00CD45A9"/>
    <w:rsid w:val="00D0188D"/>
    <w:rsid w:val="00D10A38"/>
    <w:rsid w:val="00D36E63"/>
    <w:rsid w:val="00D46864"/>
    <w:rsid w:val="00D52547"/>
    <w:rsid w:val="00E14EC6"/>
    <w:rsid w:val="00E776F6"/>
    <w:rsid w:val="00EE1729"/>
    <w:rsid w:val="00FC516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095"/>
    <w:rPr>
      <w:color w:val="808080"/>
    </w:rPr>
  </w:style>
  <w:style w:type="paragraph" w:customStyle="1" w:styleId="93C64D94039D4A0F9DD136C951F1DD65">
    <w:name w:val="93C64D94039D4A0F9DD136C951F1DD65"/>
    <w:rsid w:val="00D46864"/>
  </w:style>
  <w:style w:type="paragraph" w:customStyle="1" w:styleId="1EA2B8982B02496DA0C8801DCE60C7A1">
    <w:name w:val="1EA2B8982B02496DA0C8801DCE60C7A1"/>
    <w:rsid w:val="00D46864"/>
  </w:style>
  <w:style w:type="paragraph" w:customStyle="1" w:styleId="B09DC20A0FBC419499B2F785218BD20F">
    <w:name w:val="B09DC20A0FBC419499B2F785218BD20F"/>
    <w:rsid w:val="00D46864"/>
  </w:style>
  <w:style w:type="paragraph" w:customStyle="1" w:styleId="6DE80129A5FE44ED84F6FF7CBE6DB1F0">
    <w:name w:val="6DE80129A5FE44ED84F6FF7CBE6DB1F0"/>
    <w:rsid w:val="00D46864"/>
  </w:style>
  <w:style w:type="paragraph" w:customStyle="1" w:styleId="7C881815B7304F418A7B8F59C58A0259">
    <w:name w:val="7C881815B7304F418A7B8F59C58A0259"/>
    <w:rsid w:val="00D46864"/>
  </w:style>
  <w:style w:type="paragraph" w:customStyle="1" w:styleId="84F2EC2700644FC5B7BED44343C3544D">
    <w:name w:val="84F2EC2700644FC5B7BED44343C3544D"/>
    <w:rsid w:val="00D46864"/>
  </w:style>
  <w:style w:type="paragraph" w:customStyle="1" w:styleId="DB2EFCB2257A4E48AAF65CC67631BB44">
    <w:name w:val="DB2EFCB2257A4E48AAF65CC67631BB44"/>
    <w:rsid w:val="00D46864"/>
  </w:style>
  <w:style w:type="paragraph" w:customStyle="1" w:styleId="A191AEF80E90454CB229A0519FEF67D8">
    <w:name w:val="A191AEF80E90454CB229A0519FEF67D8"/>
    <w:rsid w:val="00D46864"/>
  </w:style>
  <w:style w:type="paragraph" w:customStyle="1" w:styleId="551927A6006C4D598826BFAC5638EBEB">
    <w:name w:val="551927A6006C4D598826BFAC5638EBEB"/>
    <w:rsid w:val="00D46864"/>
  </w:style>
  <w:style w:type="paragraph" w:customStyle="1" w:styleId="58FDE3053BE749B69B0CED3E9946BBD7">
    <w:name w:val="58FDE3053BE749B69B0CED3E9946BBD7"/>
    <w:rsid w:val="00D46864"/>
  </w:style>
  <w:style w:type="paragraph" w:customStyle="1" w:styleId="7558862D04174F7EB01106D87A08CE76">
    <w:name w:val="7558862D04174F7EB01106D87A08CE76"/>
    <w:rsid w:val="00D46864"/>
  </w:style>
  <w:style w:type="paragraph" w:customStyle="1" w:styleId="B4ECF7AE48464237838D6D5D0BCA1DD8">
    <w:name w:val="B4ECF7AE48464237838D6D5D0BCA1DD8"/>
    <w:rsid w:val="00D46864"/>
  </w:style>
  <w:style w:type="paragraph" w:customStyle="1" w:styleId="05E9E365B899407D9EAF6B162F8FA134">
    <w:name w:val="05E9E365B899407D9EAF6B162F8FA134"/>
    <w:rsid w:val="00D46864"/>
  </w:style>
  <w:style w:type="paragraph" w:customStyle="1" w:styleId="310151B683594422929E85F575B4046B">
    <w:name w:val="310151B683594422929E85F575B4046B"/>
    <w:rsid w:val="00D46864"/>
  </w:style>
  <w:style w:type="paragraph" w:customStyle="1" w:styleId="B372ED0380974B5BBE66DC1DE152ED18">
    <w:name w:val="B372ED0380974B5BBE66DC1DE152ED18"/>
    <w:rsid w:val="00D46864"/>
  </w:style>
  <w:style w:type="paragraph" w:customStyle="1" w:styleId="679EEAC970CB43E5B3BE271F3C8387CC">
    <w:name w:val="679EEAC970CB43E5B3BE271F3C8387CC"/>
    <w:rsid w:val="00D46864"/>
  </w:style>
  <w:style w:type="paragraph" w:customStyle="1" w:styleId="32A30F09C6D44A2F8227A2E69F8E0808">
    <w:name w:val="32A30F09C6D44A2F8227A2E69F8E0808"/>
    <w:rsid w:val="00D46864"/>
  </w:style>
  <w:style w:type="paragraph" w:customStyle="1" w:styleId="BD369A608AE4461A8C9B94180A2D43AA">
    <w:name w:val="BD369A608AE4461A8C9B94180A2D43AA"/>
    <w:rsid w:val="00D46864"/>
  </w:style>
  <w:style w:type="paragraph" w:customStyle="1" w:styleId="DB99523AC7124FA59FF689807E4701A3">
    <w:name w:val="DB99523AC7124FA59FF689807E4701A3"/>
    <w:rsid w:val="00D46864"/>
  </w:style>
  <w:style w:type="paragraph" w:customStyle="1" w:styleId="F6FCEC0F6C454AFEB0A1BAB9BBE3758D">
    <w:name w:val="F6FCEC0F6C454AFEB0A1BAB9BBE3758D"/>
    <w:rsid w:val="00D46864"/>
  </w:style>
  <w:style w:type="paragraph" w:customStyle="1" w:styleId="1892F207E1C3440E8047DA135D798593">
    <w:name w:val="1892F207E1C3440E8047DA135D798593"/>
    <w:rsid w:val="00D46864"/>
  </w:style>
  <w:style w:type="paragraph" w:customStyle="1" w:styleId="00CBFDB1C5314CE18D97D129B6D43FDC">
    <w:name w:val="00CBFDB1C5314CE18D97D129B6D43FDC"/>
    <w:rsid w:val="00D46864"/>
  </w:style>
  <w:style w:type="paragraph" w:customStyle="1" w:styleId="FEBCBBD125A54D42B663A5B295B154AC">
    <w:name w:val="FEBCBBD125A54D42B663A5B295B154AC"/>
    <w:rsid w:val="00D46864"/>
  </w:style>
  <w:style w:type="paragraph" w:customStyle="1" w:styleId="9760D362AD7D4A97AC9B0918519316A6">
    <w:name w:val="9760D362AD7D4A97AC9B0918519316A6"/>
    <w:rsid w:val="00D46864"/>
  </w:style>
  <w:style w:type="paragraph" w:customStyle="1" w:styleId="DAB75F4B5E39442D9B79066EA62514DD">
    <w:name w:val="DAB75F4B5E39442D9B79066EA62514DD"/>
    <w:rsid w:val="00D46864"/>
  </w:style>
  <w:style w:type="paragraph" w:customStyle="1" w:styleId="32149C8982664EE09C8CDC624E72C999">
    <w:name w:val="32149C8982664EE09C8CDC624E72C999"/>
    <w:rsid w:val="00AA14C5"/>
  </w:style>
  <w:style w:type="paragraph" w:customStyle="1" w:styleId="9869AFE7C0D645ABBFEF60E91AB4ED91">
    <w:name w:val="9869AFE7C0D645ABBFEF60E91AB4ED91"/>
    <w:rsid w:val="00AA14C5"/>
  </w:style>
  <w:style w:type="paragraph" w:customStyle="1" w:styleId="FE00BEF4E0ED44F594103A620C2EB2D2">
    <w:name w:val="FE00BEF4E0ED44F594103A620C2EB2D2"/>
    <w:rsid w:val="00AA14C5"/>
  </w:style>
  <w:style w:type="paragraph" w:customStyle="1" w:styleId="0B4785514DCA41848B65C25765A98259">
    <w:name w:val="0B4785514DCA41848B65C25765A98259"/>
    <w:rsid w:val="00AA14C5"/>
  </w:style>
  <w:style w:type="paragraph" w:customStyle="1" w:styleId="429ED3DB672544188D8317BAE34449FC">
    <w:name w:val="429ED3DB672544188D8317BAE34449FC"/>
    <w:rsid w:val="00AA14C5"/>
  </w:style>
  <w:style w:type="paragraph" w:customStyle="1" w:styleId="23372D3F5D2642F188462957CA1E4B9E">
    <w:name w:val="23372D3F5D2642F188462957CA1E4B9E"/>
    <w:rsid w:val="00AA14C5"/>
  </w:style>
  <w:style w:type="paragraph" w:customStyle="1" w:styleId="B79F804E5AEE4EDF8DB52D71BB7123C4">
    <w:name w:val="B79F804E5AEE4EDF8DB52D71BB7123C4"/>
    <w:rsid w:val="00AA14C5"/>
  </w:style>
  <w:style w:type="paragraph" w:customStyle="1" w:styleId="77CEF251C0F446D28AE3D5F3DF4988F0">
    <w:name w:val="77CEF251C0F446D28AE3D5F3DF4988F0"/>
    <w:rsid w:val="00AA14C5"/>
  </w:style>
  <w:style w:type="paragraph" w:customStyle="1" w:styleId="7AF15DEB4F684B10B7F62E171CF3F517">
    <w:name w:val="7AF15DEB4F684B10B7F62E171CF3F517"/>
    <w:rsid w:val="00AA14C5"/>
  </w:style>
  <w:style w:type="paragraph" w:customStyle="1" w:styleId="A6C07CFD7E2A48559BDF85550105141B">
    <w:name w:val="A6C07CFD7E2A48559BDF85550105141B"/>
    <w:rsid w:val="00AA14C5"/>
  </w:style>
  <w:style w:type="paragraph" w:customStyle="1" w:styleId="72884D74F0DC4FD18F532113FEF025F7">
    <w:name w:val="72884D74F0DC4FD18F532113FEF025F7"/>
    <w:rsid w:val="00AA14C5"/>
  </w:style>
  <w:style w:type="paragraph" w:customStyle="1" w:styleId="AC03FE5763D64B6F8888D5AEB1905940">
    <w:name w:val="AC03FE5763D64B6F8888D5AEB1905940"/>
    <w:rsid w:val="00AA14C5"/>
  </w:style>
  <w:style w:type="paragraph" w:customStyle="1" w:styleId="622933227F6C47AA9BCFD689EA5E3356">
    <w:name w:val="622933227F6C47AA9BCFD689EA5E3356"/>
    <w:rsid w:val="00AA14C5"/>
  </w:style>
  <w:style w:type="paragraph" w:customStyle="1" w:styleId="D380E48250AB4D56885C243C72AE6634">
    <w:name w:val="D380E48250AB4D56885C243C72AE6634"/>
    <w:rsid w:val="00AA14C5"/>
  </w:style>
  <w:style w:type="paragraph" w:customStyle="1" w:styleId="C31F4F3DEF124D65AAA4913B54B548E6">
    <w:name w:val="C31F4F3DEF124D65AAA4913B54B548E6"/>
    <w:rsid w:val="00AA14C5"/>
  </w:style>
  <w:style w:type="paragraph" w:customStyle="1" w:styleId="2DADDCEDE1F74F2FA384C403800B3F6F">
    <w:name w:val="2DADDCEDE1F74F2FA384C403800B3F6F"/>
    <w:rsid w:val="00AA14C5"/>
  </w:style>
  <w:style w:type="paragraph" w:customStyle="1" w:styleId="18E0B35835C94899B9DFCDB4500B3DE7">
    <w:name w:val="18E0B35835C94899B9DFCDB4500B3DE7"/>
    <w:rsid w:val="00AA14C5"/>
  </w:style>
  <w:style w:type="paragraph" w:customStyle="1" w:styleId="11940098DDDF46AAAADA3988918F7A38">
    <w:name w:val="11940098DDDF46AAAADA3988918F7A38"/>
    <w:rsid w:val="00AA14C5"/>
  </w:style>
  <w:style w:type="paragraph" w:customStyle="1" w:styleId="A617960CFD864FBFB9755A197E2F195A">
    <w:name w:val="A617960CFD864FBFB9755A197E2F195A"/>
    <w:rsid w:val="00AA14C5"/>
  </w:style>
  <w:style w:type="paragraph" w:customStyle="1" w:styleId="C22C7E0A67DE4657A661680F3D053A4B">
    <w:name w:val="C22C7E0A67DE4657A661680F3D053A4B"/>
    <w:rsid w:val="00AA14C5"/>
  </w:style>
  <w:style w:type="paragraph" w:customStyle="1" w:styleId="03DA9083A0784C588F11715342CAD3D6">
    <w:name w:val="03DA9083A0784C588F11715342CAD3D6"/>
    <w:rsid w:val="00AA14C5"/>
  </w:style>
  <w:style w:type="paragraph" w:customStyle="1" w:styleId="94371320D95B48EF9DC1AD2DFB47BF75">
    <w:name w:val="94371320D95B48EF9DC1AD2DFB47BF75"/>
    <w:rsid w:val="00AA14C5"/>
  </w:style>
  <w:style w:type="paragraph" w:customStyle="1" w:styleId="9EBFF10719C6464F99AF30519A75672D">
    <w:name w:val="9EBFF10719C6464F99AF30519A75672D"/>
    <w:rsid w:val="00AA14C5"/>
  </w:style>
  <w:style w:type="paragraph" w:customStyle="1" w:styleId="77D8B8C553BB4FB6864213CB8EBC5F96">
    <w:name w:val="77D8B8C553BB4FB6864213CB8EBC5F96"/>
    <w:rsid w:val="00AA14C5"/>
  </w:style>
  <w:style w:type="paragraph" w:customStyle="1" w:styleId="878D99BF3EB44A65B8F48242D42D3D3C">
    <w:name w:val="878D99BF3EB44A65B8F48242D42D3D3C"/>
    <w:rsid w:val="00AA14C5"/>
  </w:style>
  <w:style w:type="paragraph" w:customStyle="1" w:styleId="020DB4C948D24B7E9F14D85D1B3B1DBC">
    <w:name w:val="020DB4C948D24B7E9F14D85D1B3B1DBC"/>
    <w:rsid w:val="00AA14C5"/>
  </w:style>
  <w:style w:type="paragraph" w:customStyle="1" w:styleId="8BF93342D61C4F5A8F59CBF1DF8C4EB8">
    <w:name w:val="8BF93342D61C4F5A8F59CBF1DF8C4EB8"/>
    <w:rsid w:val="00AA14C5"/>
  </w:style>
  <w:style w:type="paragraph" w:customStyle="1" w:styleId="0CA8C08DCBF44630AD157F2E40473916">
    <w:name w:val="0CA8C08DCBF44630AD157F2E40473916"/>
    <w:rsid w:val="00AA14C5"/>
  </w:style>
  <w:style w:type="paragraph" w:customStyle="1" w:styleId="BFD34556CCD14722BD1DCC68892969BB">
    <w:name w:val="BFD34556CCD14722BD1DCC68892969BB"/>
    <w:rsid w:val="00AA14C5"/>
  </w:style>
  <w:style w:type="paragraph" w:customStyle="1" w:styleId="1A200067746845FEA90750A084F2D83D">
    <w:name w:val="1A200067746845FEA90750A084F2D83D"/>
    <w:rsid w:val="00AA14C5"/>
  </w:style>
  <w:style w:type="paragraph" w:customStyle="1" w:styleId="B391EB0537774B55B363BC580C6DC15C">
    <w:name w:val="B391EB0537774B55B363BC580C6DC15C"/>
    <w:rsid w:val="00AA14C5"/>
  </w:style>
  <w:style w:type="paragraph" w:customStyle="1" w:styleId="7174B0D9ACF54952A8E10C358CA1B9BB">
    <w:name w:val="7174B0D9ACF54952A8E10C358CA1B9BB"/>
    <w:rsid w:val="00AA14C5"/>
  </w:style>
  <w:style w:type="paragraph" w:customStyle="1" w:styleId="C76D4D45976B46D181174D42F0186C20">
    <w:name w:val="C76D4D45976B46D181174D42F0186C20"/>
    <w:rsid w:val="00AA14C5"/>
  </w:style>
  <w:style w:type="paragraph" w:customStyle="1" w:styleId="4AF655A51A284CA695A243B123FF2C17">
    <w:name w:val="4AF655A51A284CA695A243B123FF2C17"/>
    <w:rsid w:val="00AA14C5"/>
  </w:style>
  <w:style w:type="paragraph" w:customStyle="1" w:styleId="359EE55CB9B24278855A4C0925389137">
    <w:name w:val="359EE55CB9B24278855A4C0925389137"/>
    <w:rsid w:val="00AA14C5"/>
  </w:style>
  <w:style w:type="paragraph" w:customStyle="1" w:styleId="1FDAC20754EC4076ACFA7DCA881D9F72">
    <w:name w:val="1FDAC20754EC4076ACFA7DCA881D9F72"/>
    <w:rsid w:val="00AA14C5"/>
  </w:style>
  <w:style w:type="paragraph" w:customStyle="1" w:styleId="CAF975165F34419AAF0004DE2221F67A">
    <w:name w:val="CAF975165F34419AAF0004DE2221F67A"/>
    <w:rsid w:val="00AA14C5"/>
  </w:style>
  <w:style w:type="paragraph" w:customStyle="1" w:styleId="F68277F6DEDA41DBAA7E3359A465C47F">
    <w:name w:val="F68277F6DEDA41DBAA7E3359A465C47F"/>
    <w:rsid w:val="00AA14C5"/>
  </w:style>
  <w:style w:type="paragraph" w:customStyle="1" w:styleId="8FBDD1610A3940F68DE9FBC17C30DC03">
    <w:name w:val="8FBDD1610A3940F68DE9FBC17C30DC03"/>
    <w:rsid w:val="00AA14C5"/>
  </w:style>
  <w:style w:type="paragraph" w:customStyle="1" w:styleId="533B788E19E74636AB5D540E80097F39">
    <w:name w:val="533B788E19E74636AB5D540E80097F39"/>
    <w:rsid w:val="00AA14C5"/>
  </w:style>
  <w:style w:type="paragraph" w:customStyle="1" w:styleId="1837F02BC05149D989F6D71599E2622B">
    <w:name w:val="1837F02BC05149D989F6D71599E2622B"/>
    <w:rsid w:val="00AA14C5"/>
  </w:style>
  <w:style w:type="paragraph" w:customStyle="1" w:styleId="65C9B90394B248CC884D272ABF7B2D31">
    <w:name w:val="65C9B90394B248CC884D272ABF7B2D31"/>
    <w:rsid w:val="00AA14C5"/>
  </w:style>
  <w:style w:type="paragraph" w:customStyle="1" w:styleId="A51C9B0B66024AF19CA04E27B2A183A5">
    <w:name w:val="A51C9B0B66024AF19CA04E27B2A183A5"/>
    <w:rsid w:val="00AA14C5"/>
  </w:style>
  <w:style w:type="paragraph" w:customStyle="1" w:styleId="D4880C88EC2742C8BB80CEBCDC5112BD">
    <w:name w:val="D4880C88EC2742C8BB80CEBCDC5112BD"/>
    <w:rsid w:val="00AA14C5"/>
  </w:style>
  <w:style w:type="paragraph" w:customStyle="1" w:styleId="131B5F202B334A73BF8C904B4BB9C1AF">
    <w:name w:val="131B5F202B334A73BF8C904B4BB9C1AF"/>
    <w:rsid w:val="00AA14C5"/>
  </w:style>
  <w:style w:type="paragraph" w:customStyle="1" w:styleId="2B24ACAE3AE54851B1302704D1A621BC">
    <w:name w:val="2B24ACAE3AE54851B1302704D1A621BC"/>
    <w:rsid w:val="00AA14C5"/>
  </w:style>
  <w:style w:type="paragraph" w:customStyle="1" w:styleId="E508083CA22642AB9D24EA7C7C6DF58D">
    <w:name w:val="E508083CA22642AB9D24EA7C7C6DF58D"/>
    <w:rsid w:val="00AA14C5"/>
  </w:style>
  <w:style w:type="paragraph" w:customStyle="1" w:styleId="E50B1BEC0A094590972E86B3B0083C5D">
    <w:name w:val="E50B1BEC0A094590972E86B3B0083C5D"/>
    <w:rsid w:val="00AA14C5"/>
  </w:style>
  <w:style w:type="paragraph" w:customStyle="1" w:styleId="B123674DAF5342D4B868C98D1F8445A6">
    <w:name w:val="B123674DAF5342D4B868C98D1F8445A6"/>
    <w:rsid w:val="00AA14C5"/>
  </w:style>
  <w:style w:type="paragraph" w:customStyle="1" w:styleId="DA19DEA9C4D94A379D2F26864CF0661D">
    <w:name w:val="DA19DEA9C4D94A379D2F26864CF0661D"/>
    <w:rsid w:val="00AA14C5"/>
  </w:style>
  <w:style w:type="paragraph" w:customStyle="1" w:styleId="FC398C4F12D94023997251FFED3B1D36">
    <w:name w:val="FC398C4F12D94023997251FFED3B1D36"/>
    <w:rsid w:val="00AA14C5"/>
  </w:style>
  <w:style w:type="paragraph" w:customStyle="1" w:styleId="05384FB338254EAFBEBA89C5A08DC603">
    <w:name w:val="05384FB338254EAFBEBA89C5A08DC603"/>
    <w:rsid w:val="00AA14C5"/>
  </w:style>
  <w:style w:type="paragraph" w:customStyle="1" w:styleId="8143077F6016416B899C95DF02E03573">
    <w:name w:val="8143077F6016416B899C95DF02E03573"/>
    <w:rsid w:val="00AA14C5"/>
  </w:style>
  <w:style w:type="paragraph" w:customStyle="1" w:styleId="6D12CA367CAB419B8A0CA9573C685ADE">
    <w:name w:val="6D12CA367CAB419B8A0CA9573C685ADE"/>
    <w:rsid w:val="00AA14C5"/>
  </w:style>
  <w:style w:type="paragraph" w:customStyle="1" w:styleId="3CCF64E4735D42D6AC6B97EBFB829E89">
    <w:name w:val="3CCF64E4735D42D6AC6B97EBFB829E89"/>
    <w:rsid w:val="00AA14C5"/>
  </w:style>
  <w:style w:type="paragraph" w:customStyle="1" w:styleId="FF9A840187814C56BA2295C7B3E23DB9">
    <w:name w:val="FF9A840187814C56BA2295C7B3E23DB9"/>
    <w:rsid w:val="00AA14C5"/>
  </w:style>
  <w:style w:type="paragraph" w:customStyle="1" w:styleId="5F93C891FF3248E982D4F12FA96A06B5">
    <w:name w:val="5F93C891FF3248E982D4F12FA96A06B5"/>
    <w:rsid w:val="00AA14C5"/>
  </w:style>
  <w:style w:type="paragraph" w:customStyle="1" w:styleId="79D9B407D7B64AD2B6BB3C401BCE3865">
    <w:name w:val="79D9B407D7B64AD2B6BB3C401BCE3865"/>
    <w:rsid w:val="00AA14C5"/>
  </w:style>
  <w:style w:type="paragraph" w:customStyle="1" w:styleId="F94D90D7B5A9469188BA5D3901E4F40C">
    <w:name w:val="F94D90D7B5A9469188BA5D3901E4F40C"/>
    <w:rsid w:val="00AA14C5"/>
  </w:style>
  <w:style w:type="paragraph" w:customStyle="1" w:styleId="B24D08A021784C3698D3A1AA39FECC5B">
    <w:name w:val="B24D08A021784C3698D3A1AA39FECC5B"/>
    <w:rsid w:val="00AA14C5"/>
  </w:style>
  <w:style w:type="paragraph" w:customStyle="1" w:styleId="4C6BA5C6379A4181A02741ACFD1401F9">
    <w:name w:val="4C6BA5C6379A4181A02741ACFD1401F9"/>
    <w:rsid w:val="00AA14C5"/>
  </w:style>
  <w:style w:type="paragraph" w:customStyle="1" w:styleId="09F0F9ED37E343C7B1C62B0641924926">
    <w:name w:val="09F0F9ED37E343C7B1C62B0641924926"/>
    <w:rsid w:val="00AA14C5"/>
  </w:style>
  <w:style w:type="paragraph" w:customStyle="1" w:styleId="E3437585E88A4D9990398F3DD5AB0125">
    <w:name w:val="E3437585E88A4D9990398F3DD5AB0125"/>
    <w:rsid w:val="00AA14C5"/>
  </w:style>
  <w:style w:type="paragraph" w:customStyle="1" w:styleId="FC90997D8E7C43A79016F471456910D3">
    <w:name w:val="FC90997D8E7C43A79016F471456910D3"/>
    <w:rsid w:val="00AA14C5"/>
  </w:style>
  <w:style w:type="paragraph" w:customStyle="1" w:styleId="9A165805FE5E42DA92CDBCC9E315AD31">
    <w:name w:val="9A165805FE5E42DA92CDBCC9E315AD31"/>
    <w:rsid w:val="00AA14C5"/>
  </w:style>
  <w:style w:type="paragraph" w:customStyle="1" w:styleId="1B06BB8CC8454C86B489E7FC055F749D">
    <w:name w:val="1B06BB8CC8454C86B489E7FC055F749D"/>
    <w:rsid w:val="00AA14C5"/>
  </w:style>
  <w:style w:type="paragraph" w:customStyle="1" w:styleId="526993E0B7134FDDB15D6998964EA122">
    <w:name w:val="526993E0B7134FDDB15D6998964EA122"/>
    <w:rsid w:val="00AA14C5"/>
  </w:style>
  <w:style w:type="paragraph" w:customStyle="1" w:styleId="671E3456C1D84F8E92492241BE987D5D">
    <w:name w:val="671E3456C1D84F8E92492241BE987D5D"/>
    <w:rsid w:val="00AA14C5"/>
  </w:style>
  <w:style w:type="paragraph" w:customStyle="1" w:styleId="B76C4774B05843A88342DD6C446C56F6">
    <w:name w:val="B76C4774B05843A88342DD6C446C56F6"/>
    <w:rsid w:val="00AA14C5"/>
  </w:style>
  <w:style w:type="paragraph" w:customStyle="1" w:styleId="C7FDE2EE551E4634BCFB5507B26B4B6B">
    <w:name w:val="C7FDE2EE551E4634BCFB5507B26B4B6B"/>
    <w:rsid w:val="00AA14C5"/>
  </w:style>
  <w:style w:type="paragraph" w:customStyle="1" w:styleId="F8AC089DEFBD4868802C375FBE527FC0">
    <w:name w:val="F8AC089DEFBD4868802C375FBE527FC0"/>
    <w:rsid w:val="00AA14C5"/>
  </w:style>
  <w:style w:type="paragraph" w:customStyle="1" w:styleId="20FF286FF14A4DD0B7DF5F10D08B62A9">
    <w:name w:val="20FF286FF14A4DD0B7DF5F10D08B62A9"/>
    <w:rsid w:val="00AA14C5"/>
  </w:style>
  <w:style w:type="paragraph" w:customStyle="1" w:styleId="08EAFAC1EFAB481499193C5903510F51">
    <w:name w:val="08EAFAC1EFAB481499193C5903510F51"/>
    <w:rsid w:val="00AA14C5"/>
  </w:style>
  <w:style w:type="paragraph" w:customStyle="1" w:styleId="21E0918785DA454E999CEF9A868827A5">
    <w:name w:val="21E0918785DA454E999CEF9A868827A5"/>
    <w:rsid w:val="00AA14C5"/>
  </w:style>
  <w:style w:type="paragraph" w:customStyle="1" w:styleId="E8C2F5A6E3F54FB5B02B302F59170DFB">
    <w:name w:val="E8C2F5A6E3F54FB5B02B302F59170DFB"/>
    <w:rsid w:val="00AA14C5"/>
  </w:style>
  <w:style w:type="paragraph" w:customStyle="1" w:styleId="7F6ADD39A53C46BD98D3D4E004B1EAA4">
    <w:name w:val="7F6ADD39A53C46BD98D3D4E004B1EAA4"/>
    <w:rsid w:val="00AA14C5"/>
  </w:style>
  <w:style w:type="paragraph" w:customStyle="1" w:styleId="A76007B1AFBA4133B2CB3E827BED1258">
    <w:name w:val="A76007B1AFBA4133B2CB3E827BED1258"/>
    <w:rsid w:val="00AA14C5"/>
  </w:style>
  <w:style w:type="paragraph" w:customStyle="1" w:styleId="3DF326A94F3C48E49BEF38822BB66676">
    <w:name w:val="3DF326A94F3C48E49BEF38822BB66676"/>
    <w:rsid w:val="00AA14C5"/>
  </w:style>
  <w:style w:type="paragraph" w:customStyle="1" w:styleId="F54EEC2DF4924A33A8E395FEFB4A9536">
    <w:name w:val="F54EEC2DF4924A33A8E395FEFB4A9536"/>
    <w:rsid w:val="00AA14C5"/>
  </w:style>
  <w:style w:type="paragraph" w:customStyle="1" w:styleId="9B5B1B28F6034D699BE1819EB31E1038">
    <w:name w:val="9B5B1B28F6034D699BE1819EB31E1038"/>
    <w:rsid w:val="00AA14C5"/>
  </w:style>
  <w:style w:type="paragraph" w:customStyle="1" w:styleId="0712385C3F3A4CA7B928E16B2C5AF923">
    <w:name w:val="0712385C3F3A4CA7B928E16B2C5AF923"/>
    <w:rsid w:val="00AA14C5"/>
  </w:style>
  <w:style w:type="paragraph" w:customStyle="1" w:styleId="CB344DE0AFFE4954BB53D835ED869C09">
    <w:name w:val="CB344DE0AFFE4954BB53D835ED869C09"/>
    <w:rsid w:val="00AA14C5"/>
  </w:style>
  <w:style w:type="paragraph" w:customStyle="1" w:styleId="A4A0A21EF61F46B787E953EBDFB5B8AA">
    <w:name w:val="A4A0A21EF61F46B787E953EBDFB5B8AA"/>
    <w:rsid w:val="00AA14C5"/>
  </w:style>
  <w:style w:type="paragraph" w:customStyle="1" w:styleId="CBC3C7E945594367A26D1AD6EEDC543C">
    <w:name w:val="CBC3C7E945594367A26D1AD6EEDC543C"/>
    <w:rsid w:val="00AA14C5"/>
  </w:style>
  <w:style w:type="paragraph" w:customStyle="1" w:styleId="69600EBF7C9B4DDAA9327A5B0749F576">
    <w:name w:val="69600EBF7C9B4DDAA9327A5B0749F576"/>
    <w:rsid w:val="00AA14C5"/>
  </w:style>
  <w:style w:type="paragraph" w:customStyle="1" w:styleId="D7D702BFBE29418AA1937A67C49E811F">
    <w:name w:val="D7D702BFBE29418AA1937A67C49E811F"/>
    <w:rsid w:val="00AA14C5"/>
  </w:style>
  <w:style w:type="paragraph" w:customStyle="1" w:styleId="1BF2C95D0C704B10ABD75B9B0C0C01C8">
    <w:name w:val="1BF2C95D0C704B10ABD75B9B0C0C01C8"/>
    <w:rsid w:val="00AA14C5"/>
  </w:style>
  <w:style w:type="paragraph" w:customStyle="1" w:styleId="1C28233F066C49FBA0485C8DDAA669C4">
    <w:name w:val="1C28233F066C49FBA0485C8DDAA669C4"/>
    <w:rsid w:val="00AA14C5"/>
  </w:style>
  <w:style w:type="paragraph" w:customStyle="1" w:styleId="7C83F933114748BB87390E1ED741CBDA">
    <w:name w:val="7C83F933114748BB87390E1ED741CBDA"/>
    <w:rsid w:val="00AA14C5"/>
  </w:style>
  <w:style w:type="paragraph" w:customStyle="1" w:styleId="2F87AFDE6AB44B31B082BB0F951FBB4C">
    <w:name w:val="2F87AFDE6AB44B31B082BB0F951FBB4C"/>
    <w:rsid w:val="00AA14C5"/>
  </w:style>
  <w:style w:type="paragraph" w:customStyle="1" w:styleId="2A709C1EA3534BC8A19BBBB0BC708ECE">
    <w:name w:val="2A709C1EA3534BC8A19BBBB0BC708ECE"/>
    <w:rsid w:val="00AA14C5"/>
  </w:style>
  <w:style w:type="paragraph" w:customStyle="1" w:styleId="68C7CFF46A59470280BE024895D05F48">
    <w:name w:val="68C7CFF46A59470280BE024895D05F48"/>
    <w:rsid w:val="00AA14C5"/>
  </w:style>
  <w:style w:type="paragraph" w:customStyle="1" w:styleId="B82D9E704CC6430FA33C910C31E3127C">
    <w:name w:val="B82D9E704CC6430FA33C910C31E3127C"/>
    <w:rsid w:val="00AA14C5"/>
  </w:style>
  <w:style w:type="paragraph" w:customStyle="1" w:styleId="372F8A05DB044DD5A949D1BBB4996453">
    <w:name w:val="372F8A05DB044DD5A949D1BBB4996453"/>
    <w:rsid w:val="00AA14C5"/>
  </w:style>
  <w:style w:type="paragraph" w:customStyle="1" w:styleId="E8748DEF7B484FD0A538AAC9337CFE75">
    <w:name w:val="E8748DEF7B484FD0A538AAC9337CFE75"/>
    <w:rsid w:val="00AA14C5"/>
  </w:style>
  <w:style w:type="paragraph" w:customStyle="1" w:styleId="A79A9CA2C29B48AC9D118269CCA9C3E2">
    <w:name w:val="A79A9CA2C29B48AC9D118269CCA9C3E2"/>
    <w:rsid w:val="00AA14C5"/>
  </w:style>
  <w:style w:type="paragraph" w:customStyle="1" w:styleId="66C0457438AC403389F45D054B7C4C99">
    <w:name w:val="66C0457438AC403389F45D054B7C4C99"/>
    <w:rsid w:val="00AA14C5"/>
  </w:style>
  <w:style w:type="paragraph" w:customStyle="1" w:styleId="936EE5DC8DF74903A9751FAF924B94BB">
    <w:name w:val="936EE5DC8DF74903A9751FAF924B94BB"/>
    <w:rsid w:val="00AA14C5"/>
  </w:style>
  <w:style w:type="paragraph" w:customStyle="1" w:styleId="0D50481A39234B17A00EE38009E9CB13">
    <w:name w:val="0D50481A39234B17A00EE38009E9CB13"/>
    <w:rsid w:val="00AA14C5"/>
  </w:style>
  <w:style w:type="paragraph" w:customStyle="1" w:styleId="E1353D39EE1048C5804722FEF9887A1A">
    <w:name w:val="E1353D39EE1048C5804722FEF9887A1A"/>
    <w:rsid w:val="00AA14C5"/>
  </w:style>
  <w:style w:type="paragraph" w:customStyle="1" w:styleId="7672F0D3656143DA95CE90A688889344">
    <w:name w:val="7672F0D3656143DA95CE90A688889344"/>
    <w:rsid w:val="00AA14C5"/>
  </w:style>
  <w:style w:type="paragraph" w:customStyle="1" w:styleId="43266081C87845C6BEA9ABD5C06659BD">
    <w:name w:val="43266081C87845C6BEA9ABD5C06659BD"/>
    <w:rsid w:val="00AA14C5"/>
  </w:style>
  <w:style w:type="paragraph" w:customStyle="1" w:styleId="B2EF33C7C45E48F3B13A7BCE333DA8D7">
    <w:name w:val="B2EF33C7C45E48F3B13A7BCE333DA8D7"/>
    <w:rsid w:val="00AA14C5"/>
  </w:style>
  <w:style w:type="paragraph" w:customStyle="1" w:styleId="24F722B565114ECA9FD297A54CFBDB82">
    <w:name w:val="24F722B565114ECA9FD297A54CFBDB82"/>
    <w:rsid w:val="00AA14C5"/>
  </w:style>
  <w:style w:type="paragraph" w:customStyle="1" w:styleId="DD805E5850F74300AA3219F9567504AC">
    <w:name w:val="DD805E5850F74300AA3219F9567504AC"/>
    <w:rsid w:val="00AA14C5"/>
  </w:style>
  <w:style w:type="paragraph" w:customStyle="1" w:styleId="B9FDD8C8AF6B49E1A391163584DBA4E2">
    <w:name w:val="B9FDD8C8AF6B49E1A391163584DBA4E2"/>
    <w:rsid w:val="00AA14C5"/>
  </w:style>
  <w:style w:type="paragraph" w:customStyle="1" w:styleId="D6696E86954D41F79C8AB2CEC808573F">
    <w:name w:val="D6696E86954D41F79C8AB2CEC808573F"/>
    <w:rsid w:val="00AA14C5"/>
  </w:style>
  <w:style w:type="paragraph" w:customStyle="1" w:styleId="91958C43378A4A5B9EFEEB0A5C4B8BF3">
    <w:name w:val="91958C43378A4A5B9EFEEB0A5C4B8BF3"/>
    <w:rsid w:val="00AA14C5"/>
  </w:style>
  <w:style w:type="paragraph" w:customStyle="1" w:styleId="675C8BD440C44BC4AE4E35F21604E9E7">
    <w:name w:val="675C8BD440C44BC4AE4E35F21604E9E7"/>
    <w:rsid w:val="00AA14C5"/>
  </w:style>
  <w:style w:type="paragraph" w:customStyle="1" w:styleId="B1CA7ECAE24E4AF1BE3678B3AAA6AA22">
    <w:name w:val="B1CA7ECAE24E4AF1BE3678B3AAA6AA22"/>
    <w:rsid w:val="00AA14C5"/>
  </w:style>
  <w:style w:type="paragraph" w:customStyle="1" w:styleId="008835D9A6F0493E81956F7B632DF31B">
    <w:name w:val="008835D9A6F0493E81956F7B632DF31B"/>
    <w:rsid w:val="00AA14C5"/>
  </w:style>
  <w:style w:type="paragraph" w:customStyle="1" w:styleId="D78A48BF9BAE4257A0D071889FB6B3E5">
    <w:name w:val="D78A48BF9BAE4257A0D071889FB6B3E5"/>
    <w:rsid w:val="00AA14C5"/>
  </w:style>
  <w:style w:type="paragraph" w:customStyle="1" w:styleId="C57E4BE01C4B41A882396D5757B599AF">
    <w:name w:val="C57E4BE01C4B41A882396D5757B599AF"/>
    <w:rsid w:val="00AA14C5"/>
  </w:style>
  <w:style w:type="paragraph" w:customStyle="1" w:styleId="98668BB50DA049CABB438745CEFAD41C">
    <w:name w:val="98668BB50DA049CABB438745CEFAD41C"/>
    <w:rsid w:val="00AA14C5"/>
  </w:style>
  <w:style w:type="paragraph" w:customStyle="1" w:styleId="1870BE3ABD044B3AA17F42FF12BF2ACA">
    <w:name w:val="1870BE3ABD044B3AA17F42FF12BF2ACA"/>
    <w:rsid w:val="00AA14C5"/>
  </w:style>
  <w:style w:type="paragraph" w:customStyle="1" w:styleId="A431BCB76D8C4FE39B9AA5B912347AA5">
    <w:name w:val="A431BCB76D8C4FE39B9AA5B912347AA5"/>
    <w:rsid w:val="00AA14C5"/>
  </w:style>
  <w:style w:type="paragraph" w:customStyle="1" w:styleId="AC5FC5F2E9F5483480CCCB3E6BA2D91F">
    <w:name w:val="AC5FC5F2E9F5483480CCCB3E6BA2D91F"/>
    <w:rsid w:val="00AA14C5"/>
  </w:style>
  <w:style w:type="paragraph" w:customStyle="1" w:styleId="33E3D8F3B29741D5B44E2CC4F83E1A7B">
    <w:name w:val="33E3D8F3B29741D5B44E2CC4F83E1A7B"/>
    <w:rsid w:val="00AA14C5"/>
  </w:style>
  <w:style w:type="paragraph" w:customStyle="1" w:styleId="77CE31818F1442E7BD95B239F4FD2EF8">
    <w:name w:val="77CE31818F1442E7BD95B239F4FD2EF8"/>
    <w:rsid w:val="00AA14C5"/>
  </w:style>
  <w:style w:type="paragraph" w:customStyle="1" w:styleId="EDB9A19BC51B4EF09BD4ED7B0C5932E2">
    <w:name w:val="EDB9A19BC51B4EF09BD4ED7B0C5932E2"/>
    <w:rsid w:val="00AA14C5"/>
  </w:style>
  <w:style w:type="paragraph" w:customStyle="1" w:styleId="D7F5AEAE25D941DDB8A31A8290E9E7A7">
    <w:name w:val="D7F5AEAE25D941DDB8A31A8290E9E7A7"/>
    <w:rsid w:val="00AA14C5"/>
  </w:style>
  <w:style w:type="paragraph" w:customStyle="1" w:styleId="E36EF0013B974E6D93811F61E832EC52">
    <w:name w:val="E36EF0013B974E6D93811F61E832EC52"/>
    <w:rsid w:val="00AA14C5"/>
  </w:style>
  <w:style w:type="paragraph" w:customStyle="1" w:styleId="4D8B7C2739F1404ABFE1DD2295E2AD35">
    <w:name w:val="4D8B7C2739F1404ABFE1DD2295E2AD35"/>
    <w:rsid w:val="00AA14C5"/>
  </w:style>
  <w:style w:type="paragraph" w:customStyle="1" w:styleId="03DC323F16CC43DDAAD2D0320A51D8F3">
    <w:name w:val="03DC323F16CC43DDAAD2D0320A51D8F3"/>
    <w:rsid w:val="00AA14C5"/>
  </w:style>
  <w:style w:type="paragraph" w:customStyle="1" w:styleId="7248E4E8F6D94EA4BEFAE5213696D172">
    <w:name w:val="7248E4E8F6D94EA4BEFAE5213696D172"/>
    <w:rsid w:val="00AA14C5"/>
  </w:style>
  <w:style w:type="paragraph" w:customStyle="1" w:styleId="3EEC40FB22A24B8E8BD8BB9E97058450">
    <w:name w:val="3EEC40FB22A24B8E8BD8BB9E97058450"/>
    <w:rsid w:val="00AA14C5"/>
  </w:style>
  <w:style w:type="paragraph" w:customStyle="1" w:styleId="80C64A38526A499B87BF081AD1777B3B">
    <w:name w:val="80C64A38526A499B87BF081AD1777B3B"/>
    <w:rsid w:val="00AA14C5"/>
  </w:style>
  <w:style w:type="paragraph" w:customStyle="1" w:styleId="04B0DA89144442E088F3113E38747A8E">
    <w:name w:val="04B0DA89144442E088F3113E38747A8E"/>
    <w:rsid w:val="00AA14C5"/>
  </w:style>
  <w:style w:type="paragraph" w:customStyle="1" w:styleId="009262F00E2E4829936D2F1C482D0FD7">
    <w:name w:val="009262F00E2E4829936D2F1C482D0FD7"/>
    <w:rsid w:val="00AA14C5"/>
  </w:style>
  <w:style w:type="paragraph" w:customStyle="1" w:styleId="B02C1DEA79CF4600969E390EEA4CCA0B">
    <w:name w:val="B02C1DEA79CF4600969E390EEA4CCA0B"/>
    <w:rsid w:val="00AA14C5"/>
  </w:style>
  <w:style w:type="paragraph" w:customStyle="1" w:styleId="E2C3D42ACAA445449066FE5AD9B9000A">
    <w:name w:val="E2C3D42ACAA445449066FE5AD9B9000A"/>
    <w:rsid w:val="00AA14C5"/>
  </w:style>
  <w:style w:type="paragraph" w:customStyle="1" w:styleId="AF3AFB8F6B524EE7B7B73EFD01A13102">
    <w:name w:val="AF3AFB8F6B524EE7B7B73EFD01A13102"/>
    <w:rsid w:val="00AA14C5"/>
  </w:style>
  <w:style w:type="paragraph" w:customStyle="1" w:styleId="D4EA63A3C7A74917B30E6D9EBEE9EB9E">
    <w:name w:val="D4EA63A3C7A74917B30E6D9EBEE9EB9E"/>
    <w:rsid w:val="00AA14C5"/>
  </w:style>
  <w:style w:type="paragraph" w:customStyle="1" w:styleId="9FB44FE537A44D73ABFA2249FE5C922F">
    <w:name w:val="9FB44FE537A44D73ABFA2249FE5C922F"/>
    <w:rsid w:val="00AA14C5"/>
  </w:style>
  <w:style w:type="paragraph" w:customStyle="1" w:styleId="797F88934EAB4663B18834992FBF90D0">
    <w:name w:val="797F88934EAB4663B18834992FBF90D0"/>
    <w:rsid w:val="00AA14C5"/>
  </w:style>
  <w:style w:type="paragraph" w:customStyle="1" w:styleId="6E6242DB6DF248388B575874F58CD7ED">
    <w:name w:val="6E6242DB6DF248388B575874F58CD7ED"/>
    <w:rsid w:val="00AA14C5"/>
  </w:style>
  <w:style w:type="paragraph" w:customStyle="1" w:styleId="756D2F7B0D21433DBF74AFAACAD3F924">
    <w:name w:val="756D2F7B0D21433DBF74AFAACAD3F924"/>
    <w:rsid w:val="00AA14C5"/>
  </w:style>
  <w:style w:type="paragraph" w:customStyle="1" w:styleId="5113716F808D4DF18E9DA04EB6D53688">
    <w:name w:val="5113716F808D4DF18E9DA04EB6D53688"/>
    <w:rsid w:val="00AA14C5"/>
  </w:style>
  <w:style w:type="paragraph" w:customStyle="1" w:styleId="FC50828899564316BB47C45EA07B6804">
    <w:name w:val="FC50828899564316BB47C45EA07B6804"/>
    <w:rsid w:val="00AA14C5"/>
  </w:style>
  <w:style w:type="paragraph" w:customStyle="1" w:styleId="5AD39B9E8ECB4F818882443EE1F3F320">
    <w:name w:val="5AD39B9E8ECB4F818882443EE1F3F320"/>
    <w:rsid w:val="00AA14C5"/>
  </w:style>
  <w:style w:type="paragraph" w:customStyle="1" w:styleId="250825C4F97E427BB9127412CDB03049">
    <w:name w:val="250825C4F97E427BB9127412CDB03049"/>
    <w:rsid w:val="00AA14C5"/>
  </w:style>
  <w:style w:type="paragraph" w:customStyle="1" w:styleId="2448C8DADF6346378CE5C604B2D8F5AC">
    <w:name w:val="2448C8DADF6346378CE5C604B2D8F5AC"/>
    <w:rsid w:val="00AA14C5"/>
  </w:style>
  <w:style w:type="paragraph" w:customStyle="1" w:styleId="3AD75373562744DCA51DAB2297B3F47C">
    <w:name w:val="3AD75373562744DCA51DAB2297B3F47C"/>
    <w:rsid w:val="00AA14C5"/>
  </w:style>
  <w:style w:type="paragraph" w:customStyle="1" w:styleId="24A76AC6E5AC4F15B8332A1F91FA1590">
    <w:name w:val="24A76AC6E5AC4F15B8332A1F91FA1590"/>
    <w:rsid w:val="00AA14C5"/>
  </w:style>
  <w:style w:type="paragraph" w:customStyle="1" w:styleId="DE5968DF348C47299D71C5D936CA34FC">
    <w:name w:val="DE5968DF348C47299D71C5D936CA34FC"/>
    <w:rsid w:val="00AA14C5"/>
  </w:style>
  <w:style w:type="paragraph" w:customStyle="1" w:styleId="BDD4DC1598C94F8380CE20EA0C87E6F9">
    <w:name w:val="BDD4DC1598C94F8380CE20EA0C87E6F9"/>
    <w:rsid w:val="00AA14C5"/>
  </w:style>
  <w:style w:type="paragraph" w:customStyle="1" w:styleId="4DA24C90BE664E65ADA9878DFBAE6F28">
    <w:name w:val="4DA24C90BE664E65ADA9878DFBAE6F28"/>
    <w:rsid w:val="00AA14C5"/>
  </w:style>
  <w:style w:type="paragraph" w:customStyle="1" w:styleId="710CBAE95B074578B452C63DC92B53EF">
    <w:name w:val="710CBAE95B074578B452C63DC92B53EF"/>
    <w:rsid w:val="00AA14C5"/>
  </w:style>
  <w:style w:type="paragraph" w:customStyle="1" w:styleId="AB4ED599A1B3450283CAF80A18EE60EB">
    <w:name w:val="AB4ED599A1B3450283CAF80A18EE60EB"/>
    <w:rsid w:val="00AA14C5"/>
  </w:style>
  <w:style w:type="paragraph" w:customStyle="1" w:styleId="4A84EC53D9444B23AD47AC37B580DF84">
    <w:name w:val="4A84EC53D9444B23AD47AC37B580DF84"/>
    <w:rsid w:val="00AA14C5"/>
  </w:style>
  <w:style w:type="paragraph" w:customStyle="1" w:styleId="2EB733498A9A4801A4E9F8D7772D6A78">
    <w:name w:val="2EB733498A9A4801A4E9F8D7772D6A78"/>
    <w:rsid w:val="00AA14C5"/>
  </w:style>
  <w:style w:type="paragraph" w:customStyle="1" w:styleId="006CF64E2960403D86D18E68CE5DFE34">
    <w:name w:val="006CF64E2960403D86D18E68CE5DFE34"/>
    <w:rsid w:val="00AA14C5"/>
  </w:style>
  <w:style w:type="paragraph" w:customStyle="1" w:styleId="3EB44288252140E5AC2F358F75C78E12">
    <w:name w:val="3EB44288252140E5AC2F358F75C78E12"/>
    <w:rsid w:val="00AA14C5"/>
  </w:style>
  <w:style w:type="paragraph" w:customStyle="1" w:styleId="4722406438E54780B058DAC18909F348">
    <w:name w:val="4722406438E54780B058DAC18909F348"/>
    <w:rsid w:val="00AA14C5"/>
  </w:style>
  <w:style w:type="paragraph" w:customStyle="1" w:styleId="FE3C2121A3964310B1DEF9AB2190C55B">
    <w:name w:val="FE3C2121A3964310B1DEF9AB2190C55B"/>
    <w:rsid w:val="00AA14C5"/>
  </w:style>
  <w:style w:type="paragraph" w:customStyle="1" w:styleId="E8033EE074204C66872365BE57A622F7">
    <w:name w:val="E8033EE074204C66872365BE57A622F7"/>
    <w:rsid w:val="00AA14C5"/>
  </w:style>
  <w:style w:type="paragraph" w:customStyle="1" w:styleId="E12C6DE47B38463FB0467065F57EA549">
    <w:name w:val="E12C6DE47B38463FB0467065F57EA549"/>
    <w:rsid w:val="00AA14C5"/>
  </w:style>
  <w:style w:type="paragraph" w:customStyle="1" w:styleId="2356CF1855E24E8EAA353FE4A1FF2821">
    <w:name w:val="2356CF1855E24E8EAA353FE4A1FF2821"/>
    <w:rsid w:val="00AA14C5"/>
  </w:style>
  <w:style w:type="paragraph" w:customStyle="1" w:styleId="AF2BA9FAC43C4B29B95E7F1EA50E8BBC">
    <w:name w:val="AF2BA9FAC43C4B29B95E7F1EA50E8BBC"/>
    <w:rsid w:val="00AA14C5"/>
  </w:style>
  <w:style w:type="paragraph" w:customStyle="1" w:styleId="9D9991E1CDC54BC6875D89BF515F6204">
    <w:name w:val="9D9991E1CDC54BC6875D89BF515F6204"/>
    <w:rsid w:val="00AA14C5"/>
  </w:style>
  <w:style w:type="paragraph" w:customStyle="1" w:styleId="55B0F146BEAD478DAA9E8C26A1C1BC35">
    <w:name w:val="55B0F146BEAD478DAA9E8C26A1C1BC35"/>
    <w:rsid w:val="00AA14C5"/>
  </w:style>
  <w:style w:type="paragraph" w:customStyle="1" w:styleId="50D5FA491D5440D09553790DA928E3F9">
    <w:name w:val="50D5FA491D5440D09553790DA928E3F9"/>
    <w:rsid w:val="00AA14C5"/>
  </w:style>
  <w:style w:type="paragraph" w:customStyle="1" w:styleId="2C947ECF383D4974983E473FD4A11B9E">
    <w:name w:val="2C947ECF383D4974983E473FD4A11B9E"/>
    <w:rsid w:val="00AA14C5"/>
  </w:style>
  <w:style w:type="paragraph" w:customStyle="1" w:styleId="16DE83A2AB094C9F9B1B1508E041DC03">
    <w:name w:val="16DE83A2AB094C9F9B1B1508E041DC03"/>
    <w:rsid w:val="00AA14C5"/>
  </w:style>
  <w:style w:type="paragraph" w:customStyle="1" w:styleId="E2999344860E458B81A7E6412D05F857">
    <w:name w:val="E2999344860E458B81A7E6412D05F857"/>
    <w:rsid w:val="00AA14C5"/>
  </w:style>
  <w:style w:type="paragraph" w:customStyle="1" w:styleId="59A948764AF34C2D90424AA3E45228D8">
    <w:name w:val="59A948764AF34C2D90424AA3E45228D8"/>
    <w:rsid w:val="00AA14C5"/>
  </w:style>
  <w:style w:type="paragraph" w:customStyle="1" w:styleId="2EEFDC7848494213AF2F2C5660630F0C">
    <w:name w:val="2EEFDC7848494213AF2F2C5660630F0C"/>
    <w:rsid w:val="00AA14C5"/>
  </w:style>
  <w:style w:type="paragraph" w:customStyle="1" w:styleId="84830E92D0E94057901D38EB50438977">
    <w:name w:val="84830E92D0E94057901D38EB50438977"/>
    <w:rsid w:val="00AA14C5"/>
  </w:style>
  <w:style w:type="paragraph" w:customStyle="1" w:styleId="8A4C6E5EF45144CC8C4163543DAACA0C">
    <w:name w:val="8A4C6E5EF45144CC8C4163543DAACA0C"/>
    <w:rsid w:val="00AA14C5"/>
  </w:style>
  <w:style w:type="paragraph" w:customStyle="1" w:styleId="75FC123982504A34A9E3F5A428902534">
    <w:name w:val="75FC123982504A34A9E3F5A428902534"/>
    <w:rsid w:val="00AA14C5"/>
  </w:style>
  <w:style w:type="paragraph" w:customStyle="1" w:styleId="07E8B380985D495787E3CF92E8DDBF94">
    <w:name w:val="07E8B380985D495787E3CF92E8DDBF94"/>
    <w:rsid w:val="00AA14C5"/>
  </w:style>
  <w:style w:type="paragraph" w:customStyle="1" w:styleId="F9A8B613D0CF4F6E9C74A12D1E7FE49F">
    <w:name w:val="F9A8B613D0CF4F6E9C74A12D1E7FE49F"/>
    <w:rsid w:val="00AA14C5"/>
  </w:style>
  <w:style w:type="paragraph" w:customStyle="1" w:styleId="56A1D8172DD1418DBFCD6D2A1C62D553">
    <w:name w:val="56A1D8172DD1418DBFCD6D2A1C62D553"/>
    <w:rsid w:val="00AA14C5"/>
  </w:style>
  <w:style w:type="paragraph" w:customStyle="1" w:styleId="CD83E938C8A2442A906FEAAB325FC735">
    <w:name w:val="CD83E938C8A2442A906FEAAB325FC735"/>
    <w:rsid w:val="00AA14C5"/>
  </w:style>
  <w:style w:type="paragraph" w:customStyle="1" w:styleId="DA87F31A800E456E95E21E5D04017C75">
    <w:name w:val="DA87F31A800E456E95E21E5D04017C75"/>
    <w:rsid w:val="00AA14C5"/>
  </w:style>
  <w:style w:type="paragraph" w:customStyle="1" w:styleId="D2A9CBF846BC4C8D9850F58FC82D23C4">
    <w:name w:val="D2A9CBF846BC4C8D9850F58FC82D23C4"/>
    <w:rsid w:val="00AA14C5"/>
  </w:style>
  <w:style w:type="paragraph" w:customStyle="1" w:styleId="1432ABDB1B8544BA8270B6E42F3FC1DE">
    <w:name w:val="1432ABDB1B8544BA8270B6E42F3FC1DE"/>
    <w:rsid w:val="00AA14C5"/>
  </w:style>
  <w:style w:type="paragraph" w:customStyle="1" w:styleId="18070F779AD64FC6BDB6C58D408DB806">
    <w:name w:val="18070F779AD64FC6BDB6C58D408DB806"/>
    <w:rsid w:val="00AA14C5"/>
  </w:style>
  <w:style w:type="paragraph" w:customStyle="1" w:styleId="33C14A3CA78C413C9193181C262C967C">
    <w:name w:val="33C14A3CA78C413C9193181C262C967C"/>
    <w:rsid w:val="00AA14C5"/>
  </w:style>
  <w:style w:type="paragraph" w:customStyle="1" w:styleId="C8000C6A8BBD4275A7817DD57808994E">
    <w:name w:val="C8000C6A8BBD4275A7817DD57808994E"/>
    <w:rsid w:val="00AA14C5"/>
  </w:style>
  <w:style w:type="paragraph" w:customStyle="1" w:styleId="1A67790C2A22484895DE559947491307">
    <w:name w:val="1A67790C2A22484895DE559947491307"/>
    <w:rsid w:val="00AA14C5"/>
  </w:style>
  <w:style w:type="paragraph" w:customStyle="1" w:styleId="6E3652DADD1C4B12A982B47B32120DF1">
    <w:name w:val="6E3652DADD1C4B12A982B47B32120DF1"/>
    <w:rsid w:val="00AA14C5"/>
  </w:style>
  <w:style w:type="paragraph" w:customStyle="1" w:styleId="883236B7D64849E6BA2BD9D4F2B6E080">
    <w:name w:val="883236B7D64849E6BA2BD9D4F2B6E080"/>
    <w:rsid w:val="00AA14C5"/>
  </w:style>
  <w:style w:type="paragraph" w:customStyle="1" w:styleId="DBEA5B02359943DDB333D60A4381724C">
    <w:name w:val="DBEA5B02359943DDB333D60A4381724C"/>
    <w:rsid w:val="00AA14C5"/>
  </w:style>
  <w:style w:type="paragraph" w:customStyle="1" w:styleId="08271B03EAC34EF5AB3F45F1A478F913">
    <w:name w:val="08271B03EAC34EF5AB3F45F1A478F913"/>
    <w:rsid w:val="00AA14C5"/>
  </w:style>
  <w:style w:type="paragraph" w:customStyle="1" w:styleId="CB4C9452D3E54BB1B05347912E28D14A">
    <w:name w:val="CB4C9452D3E54BB1B05347912E28D14A"/>
    <w:rsid w:val="00AA14C5"/>
  </w:style>
  <w:style w:type="paragraph" w:customStyle="1" w:styleId="3760FD3668BC490B8C0CA9EDEB04CD50">
    <w:name w:val="3760FD3668BC490B8C0CA9EDEB04CD50"/>
    <w:rsid w:val="00AA14C5"/>
  </w:style>
  <w:style w:type="paragraph" w:customStyle="1" w:styleId="73EAA089E9714AC2BEB15439C938142E">
    <w:name w:val="73EAA089E9714AC2BEB15439C938142E"/>
    <w:rsid w:val="00AA14C5"/>
  </w:style>
  <w:style w:type="paragraph" w:customStyle="1" w:styleId="2CB1F25BC23D43C3933BB2293830CF1D">
    <w:name w:val="2CB1F25BC23D43C3933BB2293830CF1D"/>
    <w:rsid w:val="00AA14C5"/>
  </w:style>
  <w:style w:type="paragraph" w:customStyle="1" w:styleId="87E031DB12FD429789DA54615B1A9F19">
    <w:name w:val="87E031DB12FD429789DA54615B1A9F19"/>
    <w:rsid w:val="00AA14C5"/>
  </w:style>
  <w:style w:type="paragraph" w:customStyle="1" w:styleId="8049C59F333B4E8E89B8AFF529FA1059">
    <w:name w:val="8049C59F333B4E8E89B8AFF529FA1059"/>
    <w:rsid w:val="00AA14C5"/>
  </w:style>
  <w:style w:type="paragraph" w:customStyle="1" w:styleId="2E9827D5117C4E65AE4B29B1C4F8FD63">
    <w:name w:val="2E9827D5117C4E65AE4B29B1C4F8FD63"/>
    <w:rsid w:val="00AA14C5"/>
  </w:style>
  <w:style w:type="paragraph" w:customStyle="1" w:styleId="D3BAAE75384042E49F344E9643AC92B8">
    <w:name w:val="D3BAAE75384042E49F344E9643AC92B8"/>
    <w:rsid w:val="00AA14C5"/>
  </w:style>
  <w:style w:type="paragraph" w:customStyle="1" w:styleId="CBA4C6D5618F44838A7528338FC9C3CF">
    <w:name w:val="CBA4C6D5618F44838A7528338FC9C3CF"/>
    <w:rsid w:val="00AA14C5"/>
  </w:style>
  <w:style w:type="paragraph" w:customStyle="1" w:styleId="347CFE6B77994CC098A33633DB3C204E">
    <w:name w:val="347CFE6B77994CC098A33633DB3C204E"/>
    <w:rsid w:val="00AA14C5"/>
  </w:style>
  <w:style w:type="paragraph" w:customStyle="1" w:styleId="B128A3D9A1804ABBAA97382BE41EE891">
    <w:name w:val="B128A3D9A1804ABBAA97382BE41EE891"/>
    <w:rsid w:val="00AA14C5"/>
  </w:style>
  <w:style w:type="paragraph" w:customStyle="1" w:styleId="B853BC6EC37842C38819C35F48D94DA0">
    <w:name w:val="B853BC6EC37842C38819C35F48D94DA0"/>
    <w:rsid w:val="00AA14C5"/>
  </w:style>
  <w:style w:type="paragraph" w:customStyle="1" w:styleId="48AA1A1671DD456B8C7914820C4C1591">
    <w:name w:val="48AA1A1671DD456B8C7914820C4C1591"/>
    <w:rsid w:val="00AA14C5"/>
  </w:style>
  <w:style w:type="paragraph" w:customStyle="1" w:styleId="751DEC83BC7E4AC3A49460C5A217BE97">
    <w:name w:val="751DEC83BC7E4AC3A49460C5A217BE97"/>
    <w:rsid w:val="00AA14C5"/>
  </w:style>
  <w:style w:type="paragraph" w:customStyle="1" w:styleId="6A57B4CBE8054838823DE3440D42752F">
    <w:name w:val="6A57B4CBE8054838823DE3440D42752F"/>
    <w:rsid w:val="00AA14C5"/>
  </w:style>
  <w:style w:type="paragraph" w:customStyle="1" w:styleId="1E026A1E3C284646A2A0E142C2506A30">
    <w:name w:val="1E026A1E3C284646A2A0E142C2506A30"/>
    <w:rsid w:val="00AA14C5"/>
  </w:style>
  <w:style w:type="paragraph" w:customStyle="1" w:styleId="A0CAF0AAC15A4520B17BCACEF1613E54">
    <w:name w:val="A0CAF0AAC15A4520B17BCACEF1613E54"/>
    <w:rsid w:val="00AA14C5"/>
  </w:style>
  <w:style w:type="paragraph" w:customStyle="1" w:styleId="99942A2718C54B10ABEFFAC791C9F89E">
    <w:name w:val="99942A2718C54B10ABEFFAC791C9F89E"/>
    <w:rsid w:val="00AA14C5"/>
  </w:style>
  <w:style w:type="paragraph" w:customStyle="1" w:styleId="AB71B718BF6B487F853B99A3F508EF67">
    <w:name w:val="AB71B718BF6B487F853B99A3F508EF67"/>
    <w:rsid w:val="00AA14C5"/>
  </w:style>
  <w:style w:type="paragraph" w:customStyle="1" w:styleId="DD5744B946844E73B518E1FF99E42361">
    <w:name w:val="DD5744B946844E73B518E1FF99E42361"/>
    <w:rsid w:val="00AA14C5"/>
  </w:style>
  <w:style w:type="paragraph" w:customStyle="1" w:styleId="E1B0421211684DCD849B8EAFAC551DEE">
    <w:name w:val="E1B0421211684DCD849B8EAFAC551DEE"/>
    <w:rsid w:val="00AA14C5"/>
  </w:style>
  <w:style w:type="paragraph" w:customStyle="1" w:styleId="616A1EF4ECB0457B8738106E2018A482">
    <w:name w:val="616A1EF4ECB0457B8738106E2018A482"/>
    <w:rsid w:val="00AA14C5"/>
  </w:style>
  <w:style w:type="paragraph" w:customStyle="1" w:styleId="CCA37B8B14DA4A00B97F191175DA4090">
    <w:name w:val="CCA37B8B14DA4A00B97F191175DA4090"/>
    <w:rsid w:val="00AA14C5"/>
  </w:style>
  <w:style w:type="paragraph" w:customStyle="1" w:styleId="5C5F08BD8E8443FC866A717A3E136B3E">
    <w:name w:val="5C5F08BD8E8443FC866A717A3E136B3E"/>
    <w:rsid w:val="00AA14C5"/>
  </w:style>
  <w:style w:type="paragraph" w:customStyle="1" w:styleId="D98C56E56DA44E1F9827B7A2406A50BC">
    <w:name w:val="D98C56E56DA44E1F9827B7A2406A50BC"/>
    <w:rsid w:val="00AA14C5"/>
  </w:style>
  <w:style w:type="paragraph" w:customStyle="1" w:styleId="E671F2A3A2EA4DECB26FA81E8CCFC78E">
    <w:name w:val="E671F2A3A2EA4DECB26FA81E8CCFC78E"/>
    <w:rsid w:val="00AA14C5"/>
  </w:style>
  <w:style w:type="paragraph" w:customStyle="1" w:styleId="EDB0EC77FB004A869873FDFB218EBE01">
    <w:name w:val="EDB0EC77FB004A869873FDFB218EBE01"/>
    <w:rsid w:val="00AA14C5"/>
  </w:style>
  <w:style w:type="paragraph" w:customStyle="1" w:styleId="686BF39FABAC480D8E688390C562FD7A">
    <w:name w:val="686BF39FABAC480D8E688390C562FD7A"/>
    <w:rsid w:val="00AA14C5"/>
  </w:style>
  <w:style w:type="paragraph" w:customStyle="1" w:styleId="BC0759E95FD64C32B780829A8F0FA154">
    <w:name w:val="BC0759E95FD64C32B780829A8F0FA154"/>
    <w:rsid w:val="00AA14C5"/>
  </w:style>
  <w:style w:type="paragraph" w:customStyle="1" w:styleId="FE6B414F7D414E26BE934D3CBEEC211F">
    <w:name w:val="FE6B414F7D414E26BE934D3CBEEC211F"/>
    <w:rsid w:val="00AA14C5"/>
  </w:style>
  <w:style w:type="paragraph" w:customStyle="1" w:styleId="17FB25444C5841589D0F69C073FD0CF9">
    <w:name w:val="17FB25444C5841589D0F69C073FD0CF9"/>
    <w:rsid w:val="00AA14C5"/>
  </w:style>
  <w:style w:type="paragraph" w:customStyle="1" w:styleId="5E0FCB748B3F40D5B2F5E3206E30968A">
    <w:name w:val="5E0FCB748B3F40D5B2F5E3206E30968A"/>
    <w:rsid w:val="00AA14C5"/>
  </w:style>
  <w:style w:type="paragraph" w:customStyle="1" w:styleId="8BF8B80770514553A7BB46B474E60B65">
    <w:name w:val="8BF8B80770514553A7BB46B474E60B65"/>
    <w:rsid w:val="00AA14C5"/>
  </w:style>
  <w:style w:type="paragraph" w:customStyle="1" w:styleId="D2CB6B55A167497A81F4238D310B15F5">
    <w:name w:val="D2CB6B55A167497A81F4238D310B15F5"/>
    <w:rsid w:val="00AA14C5"/>
  </w:style>
  <w:style w:type="paragraph" w:customStyle="1" w:styleId="ED22C72FEFC8467A97471459EE46BBC3">
    <w:name w:val="ED22C72FEFC8467A97471459EE46BBC3"/>
    <w:rsid w:val="00AA14C5"/>
  </w:style>
  <w:style w:type="paragraph" w:customStyle="1" w:styleId="2C6840DAC3F841AB9A16A9666B29F631">
    <w:name w:val="2C6840DAC3F841AB9A16A9666B29F631"/>
    <w:rsid w:val="00AA14C5"/>
  </w:style>
  <w:style w:type="paragraph" w:customStyle="1" w:styleId="05C1FD946E0742B88A27108BB3034FAB">
    <w:name w:val="05C1FD946E0742B88A27108BB3034FAB"/>
    <w:rsid w:val="00AA14C5"/>
  </w:style>
  <w:style w:type="paragraph" w:customStyle="1" w:styleId="886C6E6FF73C40FEAC9C99F5FA626810">
    <w:name w:val="886C6E6FF73C40FEAC9C99F5FA626810"/>
    <w:rsid w:val="00AA14C5"/>
  </w:style>
  <w:style w:type="paragraph" w:customStyle="1" w:styleId="631A682EFA31469DB26BC813603F8471">
    <w:name w:val="631A682EFA31469DB26BC813603F8471"/>
    <w:rsid w:val="00AA14C5"/>
  </w:style>
  <w:style w:type="paragraph" w:customStyle="1" w:styleId="94D6B8E4926042399CA03FBA4B9BE835">
    <w:name w:val="94D6B8E4926042399CA03FBA4B9BE835"/>
    <w:rsid w:val="00AA14C5"/>
  </w:style>
  <w:style w:type="paragraph" w:customStyle="1" w:styleId="65898DCF99EC4E2A9CF949B0FF9061AB">
    <w:name w:val="65898DCF99EC4E2A9CF949B0FF9061AB"/>
    <w:rsid w:val="00AA14C5"/>
  </w:style>
  <w:style w:type="paragraph" w:customStyle="1" w:styleId="CA2D21FAF18C4DD1A6967E94632D23C3">
    <w:name w:val="CA2D21FAF18C4DD1A6967E94632D23C3"/>
    <w:rsid w:val="00AA14C5"/>
  </w:style>
  <w:style w:type="paragraph" w:customStyle="1" w:styleId="5C7614A2C5284577850DFC56AEF12787">
    <w:name w:val="5C7614A2C5284577850DFC56AEF12787"/>
    <w:rsid w:val="00AA14C5"/>
  </w:style>
  <w:style w:type="paragraph" w:customStyle="1" w:styleId="1B5133730FD04F41B711E3AFA192EB47">
    <w:name w:val="1B5133730FD04F41B711E3AFA192EB47"/>
    <w:rsid w:val="00AA14C5"/>
  </w:style>
  <w:style w:type="paragraph" w:customStyle="1" w:styleId="C5382115271F4610B9BCF38611925C54">
    <w:name w:val="C5382115271F4610B9BCF38611925C54"/>
    <w:rsid w:val="00AA14C5"/>
  </w:style>
  <w:style w:type="paragraph" w:customStyle="1" w:styleId="90FF77FF77FE4C35B44AD4878E1C1DC3">
    <w:name w:val="90FF77FF77FE4C35B44AD4878E1C1DC3"/>
    <w:rsid w:val="00AA14C5"/>
  </w:style>
  <w:style w:type="paragraph" w:customStyle="1" w:styleId="B192E27CF5F447658017C43421DB1B7F">
    <w:name w:val="B192E27CF5F447658017C43421DB1B7F"/>
    <w:rsid w:val="00AA14C5"/>
  </w:style>
  <w:style w:type="paragraph" w:customStyle="1" w:styleId="8E0025B53D594125A3CFAC87047AE776">
    <w:name w:val="8E0025B53D594125A3CFAC87047AE776"/>
    <w:rsid w:val="00AA14C5"/>
  </w:style>
  <w:style w:type="paragraph" w:customStyle="1" w:styleId="FFF5F1E65F494CBDB683F3752C86E515">
    <w:name w:val="FFF5F1E65F494CBDB683F3752C86E515"/>
    <w:rsid w:val="00AA14C5"/>
  </w:style>
  <w:style w:type="paragraph" w:customStyle="1" w:styleId="639317ADBE1E4BC8B82043A3579EE9F0">
    <w:name w:val="639317ADBE1E4BC8B82043A3579EE9F0"/>
    <w:rsid w:val="00AA14C5"/>
  </w:style>
  <w:style w:type="paragraph" w:customStyle="1" w:styleId="DB7A71BFF8F04A568BCBC66CC6CDDF3C">
    <w:name w:val="DB7A71BFF8F04A568BCBC66CC6CDDF3C"/>
    <w:rsid w:val="00AA14C5"/>
  </w:style>
  <w:style w:type="paragraph" w:customStyle="1" w:styleId="DFA16EF74AEC491D834990A5C7CC013A">
    <w:name w:val="DFA16EF74AEC491D834990A5C7CC013A"/>
    <w:rsid w:val="00AA14C5"/>
  </w:style>
  <w:style w:type="paragraph" w:customStyle="1" w:styleId="12CF0BD84E9441CAAAD8CD9D0F6158A3">
    <w:name w:val="12CF0BD84E9441CAAAD8CD9D0F6158A3"/>
    <w:rsid w:val="00AA14C5"/>
  </w:style>
  <w:style w:type="paragraph" w:customStyle="1" w:styleId="65D478F9A0BA4B4CB57AD87B8B29FA65">
    <w:name w:val="65D478F9A0BA4B4CB57AD87B8B29FA65"/>
    <w:rsid w:val="00AA14C5"/>
  </w:style>
  <w:style w:type="paragraph" w:customStyle="1" w:styleId="742572879A2D441EABE79752EEC4B545">
    <w:name w:val="742572879A2D441EABE79752EEC4B545"/>
    <w:rsid w:val="00AA14C5"/>
  </w:style>
  <w:style w:type="paragraph" w:customStyle="1" w:styleId="60BD0FF9D7D64CBA84A107DF8B6E2D17">
    <w:name w:val="60BD0FF9D7D64CBA84A107DF8B6E2D17"/>
    <w:rsid w:val="00AA14C5"/>
  </w:style>
  <w:style w:type="paragraph" w:customStyle="1" w:styleId="2927697CA9374830AA37E71348543A6F">
    <w:name w:val="2927697CA9374830AA37E71348543A6F"/>
    <w:rsid w:val="00AA14C5"/>
  </w:style>
  <w:style w:type="paragraph" w:customStyle="1" w:styleId="0D566395AC8049E0AB12566195F0CD9A">
    <w:name w:val="0D566395AC8049E0AB12566195F0CD9A"/>
    <w:rsid w:val="00AA14C5"/>
  </w:style>
  <w:style w:type="paragraph" w:customStyle="1" w:styleId="F8317FBCA72E406D8EE41E04B7DBA172">
    <w:name w:val="F8317FBCA72E406D8EE41E04B7DBA172"/>
    <w:rsid w:val="00AA14C5"/>
  </w:style>
  <w:style w:type="paragraph" w:customStyle="1" w:styleId="DBB729E065DD4EDEA112E395A00B1C09">
    <w:name w:val="DBB729E065DD4EDEA112E395A00B1C09"/>
    <w:rsid w:val="00AA14C5"/>
  </w:style>
  <w:style w:type="paragraph" w:customStyle="1" w:styleId="51754586411941BFB3F246D6503F2A18">
    <w:name w:val="51754586411941BFB3F246D6503F2A18"/>
    <w:rsid w:val="00AA14C5"/>
  </w:style>
  <w:style w:type="paragraph" w:customStyle="1" w:styleId="3BC912714EC544DDA947F53787F8FB49">
    <w:name w:val="3BC912714EC544DDA947F53787F8FB49"/>
    <w:rsid w:val="00AA14C5"/>
  </w:style>
  <w:style w:type="paragraph" w:customStyle="1" w:styleId="5CC859BF08E7478DB4DAB9717E700307">
    <w:name w:val="5CC859BF08E7478DB4DAB9717E700307"/>
    <w:rsid w:val="00AA14C5"/>
  </w:style>
  <w:style w:type="paragraph" w:customStyle="1" w:styleId="9465D3D2E0AC4CA787803998BCD551BD">
    <w:name w:val="9465D3D2E0AC4CA787803998BCD551BD"/>
    <w:rsid w:val="00AA14C5"/>
  </w:style>
  <w:style w:type="paragraph" w:customStyle="1" w:styleId="82612D3D319244E9ABFCF298A3909B8A">
    <w:name w:val="82612D3D319244E9ABFCF298A3909B8A"/>
    <w:rsid w:val="00AA14C5"/>
  </w:style>
  <w:style w:type="paragraph" w:customStyle="1" w:styleId="CAA8A10DA3D64C0C8FBACAB9DD2902FB">
    <w:name w:val="CAA8A10DA3D64C0C8FBACAB9DD2902FB"/>
    <w:rsid w:val="00AA14C5"/>
  </w:style>
  <w:style w:type="paragraph" w:customStyle="1" w:styleId="FF28E07952044D5599CF3A6DE8AEE832">
    <w:name w:val="FF28E07952044D5599CF3A6DE8AEE832"/>
    <w:rsid w:val="00AA14C5"/>
  </w:style>
  <w:style w:type="paragraph" w:customStyle="1" w:styleId="B78D9158066E43EC96A366D140EF61A5">
    <w:name w:val="B78D9158066E43EC96A366D140EF61A5"/>
    <w:rsid w:val="00AA14C5"/>
  </w:style>
  <w:style w:type="paragraph" w:customStyle="1" w:styleId="D1DE3AA288AB488C9BA9927D313A1613">
    <w:name w:val="D1DE3AA288AB488C9BA9927D313A1613"/>
    <w:rsid w:val="00AA14C5"/>
  </w:style>
  <w:style w:type="paragraph" w:customStyle="1" w:styleId="5CE98419B1CB4D1A9BF894B4C5896D98">
    <w:name w:val="5CE98419B1CB4D1A9BF894B4C5896D98"/>
    <w:rsid w:val="00AA14C5"/>
  </w:style>
  <w:style w:type="paragraph" w:customStyle="1" w:styleId="AACB6D23D37A402BA2DCAD979B4E8591">
    <w:name w:val="AACB6D23D37A402BA2DCAD979B4E8591"/>
    <w:rsid w:val="00AA14C5"/>
  </w:style>
  <w:style w:type="paragraph" w:customStyle="1" w:styleId="19A56E0C90394A9E97ECB757BD41A5B1">
    <w:name w:val="19A56E0C90394A9E97ECB757BD41A5B1"/>
    <w:rsid w:val="00AA14C5"/>
  </w:style>
  <w:style w:type="paragraph" w:customStyle="1" w:styleId="46B8EB4C02914A249FD9CE95E1D7952C">
    <w:name w:val="46B8EB4C02914A249FD9CE95E1D7952C"/>
    <w:rsid w:val="00AA14C5"/>
  </w:style>
  <w:style w:type="paragraph" w:customStyle="1" w:styleId="0762BE517265464E8DF62F72C0B936BE">
    <w:name w:val="0762BE517265464E8DF62F72C0B936BE"/>
    <w:rsid w:val="00AA14C5"/>
  </w:style>
  <w:style w:type="paragraph" w:customStyle="1" w:styleId="ABCC120957A244E29868A53DF4E93955">
    <w:name w:val="ABCC120957A244E29868A53DF4E93955"/>
    <w:rsid w:val="00AA14C5"/>
  </w:style>
  <w:style w:type="paragraph" w:customStyle="1" w:styleId="013658A8EF7942C49AA9DA84C1795CC2">
    <w:name w:val="013658A8EF7942C49AA9DA84C1795CC2"/>
    <w:rsid w:val="00AA14C5"/>
  </w:style>
  <w:style w:type="paragraph" w:customStyle="1" w:styleId="28C387A4C68740CBB673F074C56CB28C">
    <w:name w:val="28C387A4C68740CBB673F074C56CB28C"/>
    <w:rsid w:val="00AA14C5"/>
  </w:style>
  <w:style w:type="paragraph" w:customStyle="1" w:styleId="A159DC4FBF384ED2826185727CD99238">
    <w:name w:val="A159DC4FBF384ED2826185727CD99238"/>
    <w:rsid w:val="00AA14C5"/>
  </w:style>
  <w:style w:type="paragraph" w:customStyle="1" w:styleId="B6BA2EE7F9AB4B6FB8FB8FF2BF4057D5">
    <w:name w:val="B6BA2EE7F9AB4B6FB8FB8FF2BF4057D5"/>
    <w:rsid w:val="00AA14C5"/>
  </w:style>
  <w:style w:type="paragraph" w:customStyle="1" w:styleId="64D94C83924E463C9103D45615BF25C5">
    <w:name w:val="64D94C83924E463C9103D45615BF25C5"/>
    <w:rsid w:val="00AA14C5"/>
  </w:style>
  <w:style w:type="paragraph" w:customStyle="1" w:styleId="651E8BC74B344436B7FB02E6E26B9C30">
    <w:name w:val="651E8BC74B344436B7FB02E6E26B9C30"/>
    <w:rsid w:val="00AA14C5"/>
  </w:style>
  <w:style w:type="paragraph" w:customStyle="1" w:styleId="6FF50ABE780F4DF9BAC5E8A60EB5D7EF">
    <w:name w:val="6FF50ABE780F4DF9BAC5E8A60EB5D7EF"/>
    <w:rsid w:val="00AA14C5"/>
  </w:style>
  <w:style w:type="paragraph" w:customStyle="1" w:styleId="D20B6661D4AA434BA40A39736D52D18E">
    <w:name w:val="D20B6661D4AA434BA40A39736D52D18E"/>
    <w:rsid w:val="00AA14C5"/>
  </w:style>
  <w:style w:type="paragraph" w:customStyle="1" w:styleId="5E97F7F3E6CD455D8C640067E0227250">
    <w:name w:val="5E97F7F3E6CD455D8C640067E0227250"/>
    <w:rsid w:val="00AA14C5"/>
  </w:style>
  <w:style w:type="paragraph" w:customStyle="1" w:styleId="8A34FCAD6D384E46B7FA85F8C9D1BC2F">
    <w:name w:val="8A34FCAD6D384E46B7FA85F8C9D1BC2F"/>
    <w:rsid w:val="00AA14C5"/>
  </w:style>
  <w:style w:type="paragraph" w:customStyle="1" w:styleId="93A873EE90134535B6ABFA4E37D55FAE">
    <w:name w:val="93A873EE90134535B6ABFA4E37D55FAE"/>
    <w:rsid w:val="00AA14C5"/>
  </w:style>
  <w:style w:type="paragraph" w:customStyle="1" w:styleId="7C938746410D49919EB0835F82D5A823">
    <w:name w:val="7C938746410D49919EB0835F82D5A823"/>
    <w:rsid w:val="00AA14C5"/>
  </w:style>
  <w:style w:type="paragraph" w:customStyle="1" w:styleId="16F3F6219A5F48399BC5B29F4139A0B1">
    <w:name w:val="16F3F6219A5F48399BC5B29F4139A0B1"/>
    <w:rsid w:val="00AA14C5"/>
  </w:style>
  <w:style w:type="paragraph" w:customStyle="1" w:styleId="B1AB789FACB14EA6B000A48B9A3D8F77">
    <w:name w:val="B1AB789FACB14EA6B000A48B9A3D8F77"/>
    <w:rsid w:val="00AA14C5"/>
  </w:style>
  <w:style w:type="paragraph" w:customStyle="1" w:styleId="F1D9E6256831412CAB5B5A7D976FF7C0">
    <w:name w:val="F1D9E6256831412CAB5B5A7D976FF7C0"/>
    <w:rsid w:val="00AA14C5"/>
  </w:style>
  <w:style w:type="paragraph" w:customStyle="1" w:styleId="D87F993659614370A8B6B1DFA99568D5">
    <w:name w:val="D87F993659614370A8B6B1DFA99568D5"/>
    <w:rsid w:val="00AA14C5"/>
  </w:style>
  <w:style w:type="paragraph" w:customStyle="1" w:styleId="A9889DBC57374576963D4BC328658138">
    <w:name w:val="A9889DBC57374576963D4BC328658138"/>
    <w:rsid w:val="00AA14C5"/>
  </w:style>
  <w:style w:type="paragraph" w:customStyle="1" w:styleId="F7332FF8F9BF47DE83EA3F56E6AC99F7">
    <w:name w:val="F7332FF8F9BF47DE83EA3F56E6AC99F7"/>
    <w:rsid w:val="00AA14C5"/>
  </w:style>
  <w:style w:type="paragraph" w:customStyle="1" w:styleId="A010355333D940B9BDC13E1B02281692">
    <w:name w:val="A010355333D940B9BDC13E1B02281692"/>
    <w:rsid w:val="00AA14C5"/>
  </w:style>
  <w:style w:type="paragraph" w:customStyle="1" w:styleId="EAE511717CAD427B97223059BFF24D6C">
    <w:name w:val="EAE511717CAD427B97223059BFF24D6C"/>
    <w:rsid w:val="00AA14C5"/>
  </w:style>
  <w:style w:type="paragraph" w:customStyle="1" w:styleId="A3C3651FFC164DB8A2082ACC748A06BA">
    <w:name w:val="A3C3651FFC164DB8A2082ACC748A06BA"/>
    <w:rsid w:val="00AA14C5"/>
  </w:style>
  <w:style w:type="paragraph" w:customStyle="1" w:styleId="AB3C274E97A84E61ACE35D90A8145879">
    <w:name w:val="AB3C274E97A84E61ACE35D90A8145879"/>
    <w:rsid w:val="00AA14C5"/>
  </w:style>
  <w:style w:type="paragraph" w:customStyle="1" w:styleId="E98C0D4B8C4C45D8804091AB3CBAD4B0">
    <w:name w:val="E98C0D4B8C4C45D8804091AB3CBAD4B0"/>
    <w:rsid w:val="00AA14C5"/>
  </w:style>
  <w:style w:type="paragraph" w:customStyle="1" w:styleId="A0ECE2FC80DB491A9BA0737F3D6C417B">
    <w:name w:val="A0ECE2FC80DB491A9BA0737F3D6C417B"/>
    <w:rsid w:val="00AA14C5"/>
  </w:style>
  <w:style w:type="paragraph" w:customStyle="1" w:styleId="BFBB000EAFB34F0D9DE9DCDD7358D68F">
    <w:name w:val="BFBB000EAFB34F0D9DE9DCDD7358D68F"/>
    <w:rsid w:val="00AA14C5"/>
  </w:style>
  <w:style w:type="paragraph" w:customStyle="1" w:styleId="5B02B487346B4E4B9FED22F0AC97E31A">
    <w:name w:val="5B02B487346B4E4B9FED22F0AC97E31A"/>
    <w:rsid w:val="00AA14C5"/>
  </w:style>
  <w:style w:type="paragraph" w:customStyle="1" w:styleId="E8A66A0C80FD4456B5BCE2D69186E6F7">
    <w:name w:val="E8A66A0C80FD4456B5BCE2D69186E6F7"/>
    <w:rsid w:val="00AA14C5"/>
  </w:style>
  <w:style w:type="paragraph" w:customStyle="1" w:styleId="934E8A753E854B42B434BBA3F30429F2">
    <w:name w:val="934E8A753E854B42B434BBA3F30429F2"/>
    <w:rsid w:val="00AA14C5"/>
  </w:style>
  <w:style w:type="paragraph" w:customStyle="1" w:styleId="2F119DA30EC44926B3084C6431646819">
    <w:name w:val="2F119DA30EC44926B3084C6431646819"/>
    <w:rsid w:val="00AA14C5"/>
  </w:style>
  <w:style w:type="paragraph" w:customStyle="1" w:styleId="933E87F9B84F436D89D4ACCAFD0123A8">
    <w:name w:val="933E87F9B84F436D89D4ACCAFD0123A8"/>
    <w:rsid w:val="00AA14C5"/>
  </w:style>
  <w:style w:type="paragraph" w:customStyle="1" w:styleId="15A3042CC8984C3FBDD3FD09E50079C2">
    <w:name w:val="15A3042CC8984C3FBDD3FD09E50079C2"/>
    <w:rsid w:val="00AA14C5"/>
  </w:style>
  <w:style w:type="paragraph" w:customStyle="1" w:styleId="A97D0BAADDEB4166B3296E9FAA6B893A">
    <w:name w:val="A97D0BAADDEB4166B3296E9FAA6B893A"/>
    <w:rsid w:val="00AA14C5"/>
  </w:style>
  <w:style w:type="paragraph" w:customStyle="1" w:styleId="F0396FFD6329473A85F9E18A5A063B03">
    <w:name w:val="F0396FFD6329473A85F9E18A5A063B03"/>
    <w:rsid w:val="00AA14C5"/>
  </w:style>
  <w:style w:type="paragraph" w:customStyle="1" w:styleId="04DBCBF2B42B4F89A0D7842EFDD53011">
    <w:name w:val="04DBCBF2B42B4F89A0D7842EFDD53011"/>
    <w:rsid w:val="00AA14C5"/>
  </w:style>
  <w:style w:type="paragraph" w:customStyle="1" w:styleId="659F706B49144341B850E6BB1B2E2300">
    <w:name w:val="659F706B49144341B850E6BB1B2E2300"/>
    <w:rsid w:val="00AA14C5"/>
  </w:style>
  <w:style w:type="paragraph" w:customStyle="1" w:styleId="4AA4E40AFD584CF39E2F6DD5D187547B">
    <w:name w:val="4AA4E40AFD584CF39E2F6DD5D187547B"/>
    <w:rsid w:val="00AA14C5"/>
  </w:style>
  <w:style w:type="paragraph" w:customStyle="1" w:styleId="8423A12092B446468D2C32C22D0FB021">
    <w:name w:val="8423A12092B446468D2C32C22D0FB021"/>
    <w:rsid w:val="00AA14C5"/>
  </w:style>
  <w:style w:type="paragraph" w:customStyle="1" w:styleId="84FE5B49D5554C5584775B95C2D2940F">
    <w:name w:val="84FE5B49D5554C5584775B95C2D2940F"/>
    <w:rsid w:val="00AA14C5"/>
  </w:style>
  <w:style w:type="paragraph" w:customStyle="1" w:styleId="D63F5CDB28DB4E31A2E8C774B087628B">
    <w:name w:val="D63F5CDB28DB4E31A2E8C774B087628B"/>
    <w:rsid w:val="00AA14C5"/>
  </w:style>
  <w:style w:type="paragraph" w:customStyle="1" w:styleId="495C5D3EF9D24E35B95665A0C9436163">
    <w:name w:val="495C5D3EF9D24E35B95665A0C9436163"/>
    <w:rsid w:val="00AA14C5"/>
  </w:style>
  <w:style w:type="paragraph" w:customStyle="1" w:styleId="19A3A00AC4CB47EFAF7D8F2A0F033402">
    <w:name w:val="19A3A00AC4CB47EFAF7D8F2A0F033402"/>
    <w:rsid w:val="00AA14C5"/>
  </w:style>
  <w:style w:type="paragraph" w:customStyle="1" w:styleId="476CC50667904753AED320A7211CDE44">
    <w:name w:val="476CC50667904753AED320A7211CDE44"/>
    <w:rsid w:val="00AA14C5"/>
  </w:style>
  <w:style w:type="paragraph" w:customStyle="1" w:styleId="09F0F102B5BB425BB75C0DE1D474A783">
    <w:name w:val="09F0F102B5BB425BB75C0DE1D474A783"/>
    <w:rsid w:val="00AA14C5"/>
  </w:style>
  <w:style w:type="paragraph" w:customStyle="1" w:styleId="B2F028BE7670420EB1D8101296DB84F6">
    <w:name w:val="B2F028BE7670420EB1D8101296DB84F6"/>
    <w:rsid w:val="00AA14C5"/>
  </w:style>
  <w:style w:type="paragraph" w:customStyle="1" w:styleId="1FBDFF35F2B44F7A95AD91312A4682E3">
    <w:name w:val="1FBDFF35F2B44F7A95AD91312A4682E3"/>
    <w:rsid w:val="00AA14C5"/>
  </w:style>
  <w:style w:type="paragraph" w:customStyle="1" w:styleId="5B9D86F376F6455B99D6C77965A34340">
    <w:name w:val="5B9D86F376F6455B99D6C77965A34340"/>
    <w:rsid w:val="00AA14C5"/>
  </w:style>
  <w:style w:type="paragraph" w:customStyle="1" w:styleId="FC0CA7571523473296FD037635B7407D">
    <w:name w:val="FC0CA7571523473296FD037635B7407D"/>
    <w:rsid w:val="00AA14C5"/>
  </w:style>
  <w:style w:type="paragraph" w:customStyle="1" w:styleId="441D682C27794478BDD69D167D60A25F">
    <w:name w:val="441D682C27794478BDD69D167D60A25F"/>
    <w:rsid w:val="00AA14C5"/>
  </w:style>
  <w:style w:type="paragraph" w:customStyle="1" w:styleId="BA3491343574485B91D2365CDCA51BF1">
    <w:name w:val="BA3491343574485B91D2365CDCA51BF1"/>
    <w:rsid w:val="00AA14C5"/>
  </w:style>
  <w:style w:type="paragraph" w:customStyle="1" w:styleId="E5103FCBB81247159FEF058EB4819217">
    <w:name w:val="E5103FCBB81247159FEF058EB4819217"/>
    <w:rsid w:val="00AA14C5"/>
  </w:style>
  <w:style w:type="paragraph" w:customStyle="1" w:styleId="F198CB85D19740EAAF8EE78D5EB7028F">
    <w:name w:val="F198CB85D19740EAAF8EE78D5EB7028F"/>
    <w:rsid w:val="00AA14C5"/>
  </w:style>
  <w:style w:type="paragraph" w:customStyle="1" w:styleId="8F203507004C4B268E4F16D644DBF765">
    <w:name w:val="8F203507004C4B268E4F16D644DBF765"/>
    <w:rsid w:val="00AA14C5"/>
  </w:style>
  <w:style w:type="paragraph" w:customStyle="1" w:styleId="BB45CE8B4627419D8E34DB80B2F4A7B2">
    <w:name w:val="BB45CE8B4627419D8E34DB80B2F4A7B2"/>
    <w:rsid w:val="00AA14C5"/>
  </w:style>
  <w:style w:type="paragraph" w:customStyle="1" w:styleId="EC91AE6A4BD04687BCCE11B2FDC96715">
    <w:name w:val="EC91AE6A4BD04687BCCE11B2FDC96715"/>
    <w:rsid w:val="00AA14C5"/>
  </w:style>
  <w:style w:type="paragraph" w:customStyle="1" w:styleId="E899D8F0FC304079925168D73BBB0A90">
    <w:name w:val="E899D8F0FC304079925168D73BBB0A90"/>
    <w:rsid w:val="00AA14C5"/>
  </w:style>
  <w:style w:type="paragraph" w:customStyle="1" w:styleId="408AFCEACD384CC0BD7874B57B77F206">
    <w:name w:val="408AFCEACD384CC0BD7874B57B77F206"/>
    <w:rsid w:val="00AA14C5"/>
  </w:style>
  <w:style w:type="paragraph" w:customStyle="1" w:styleId="8FABF685820B4C35A9B9BCE8CA829F6A">
    <w:name w:val="8FABF685820B4C35A9B9BCE8CA829F6A"/>
    <w:rsid w:val="00AA14C5"/>
  </w:style>
  <w:style w:type="paragraph" w:customStyle="1" w:styleId="47F69DDF50D6492684CD57D26A7D7A11">
    <w:name w:val="47F69DDF50D6492684CD57D26A7D7A11"/>
    <w:rsid w:val="00AA14C5"/>
  </w:style>
  <w:style w:type="paragraph" w:customStyle="1" w:styleId="F5C50CB582A343E3864581C2C2395841">
    <w:name w:val="F5C50CB582A343E3864581C2C2395841"/>
    <w:rsid w:val="00AA14C5"/>
  </w:style>
  <w:style w:type="paragraph" w:customStyle="1" w:styleId="24ACB791E02744C5B09BB8AF7F098B5B">
    <w:name w:val="24ACB791E02744C5B09BB8AF7F098B5B"/>
    <w:rsid w:val="00AA14C5"/>
  </w:style>
  <w:style w:type="paragraph" w:customStyle="1" w:styleId="B75EA5D145DE42E59B85B84DD30098B4">
    <w:name w:val="B75EA5D145DE42E59B85B84DD30098B4"/>
    <w:rsid w:val="00AA14C5"/>
  </w:style>
  <w:style w:type="paragraph" w:customStyle="1" w:styleId="3C987A5946D94CC1AF2E1C3A61F6DB3E">
    <w:name w:val="3C987A5946D94CC1AF2E1C3A61F6DB3E"/>
    <w:rsid w:val="00AA14C5"/>
  </w:style>
  <w:style w:type="paragraph" w:customStyle="1" w:styleId="3D6241274A3A472FA8AFD0679431D79D">
    <w:name w:val="3D6241274A3A472FA8AFD0679431D79D"/>
    <w:rsid w:val="00AA14C5"/>
  </w:style>
  <w:style w:type="paragraph" w:customStyle="1" w:styleId="49CC920925884031BF6A4F728AA971D0">
    <w:name w:val="49CC920925884031BF6A4F728AA971D0"/>
    <w:rsid w:val="00AA14C5"/>
  </w:style>
  <w:style w:type="paragraph" w:customStyle="1" w:styleId="BDE8709F04C0406EA853BB459C22E597">
    <w:name w:val="BDE8709F04C0406EA853BB459C22E597"/>
    <w:rsid w:val="00AA14C5"/>
  </w:style>
  <w:style w:type="paragraph" w:customStyle="1" w:styleId="D23082D501E54CAAB1B9DC4F770EB8AA">
    <w:name w:val="D23082D501E54CAAB1B9DC4F770EB8AA"/>
    <w:rsid w:val="00AA14C5"/>
  </w:style>
  <w:style w:type="paragraph" w:customStyle="1" w:styleId="682181210F3C47F6A0EFEB9806DF6F56">
    <w:name w:val="682181210F3C47F6A0EFEB9806DF6F56"/>
    <w:rsid w:val="00AA14C5"/>
  </w:style>
  <w:style w:type="paragraph" w:customStyle="1" w:styleId="C6CECDB0B7234958B9B77031984C4D2E">
    <w:name w:val="C6CECDB0B7234958B9B77031984C4D2E"/>
    <w:rsid w:val="00AA14C5"/>
  </w:style>
  <w:style w:type="paragraph" w:customStyle="1" w:styleId="7DB5FC69F5B34F17AC860CCCA28663CB">
    <w:name w:val="7DB5FC69F5B34F17AC860CCCA28663CB"/>
    <w:rsid w:val="00AA14C5"/>
  </w:style>
  <w:style w:type="paragraph" w:customStyle="1" w:styleId="CC58B0D0CBF74B8385A84F70DE38B999">
    <w:name w:val="CC58B0D0CBF74B8385A84F70DE38B999"/>
    <w:rsid w:val="00AA14C5"/>
  </w:style>
  <w:style w:type="paragraph" w:customStyle="1" w:styleId="AA3ACACDBCFD49DF8043D2467E2E8C0B">
    <w:name w:val="AA3ACACDBCFD49DF8043D2467E2E8C0B"/>
    <w:rsid w:val="00AA14C5"/>
  </w:style>
  <w:style w:type="paragraph" w:customStyle="1" w:styleId="7F3FB0D5397E445D865F04A6279A737C">
    <w:name w:val="7F3FB0D5397E445D865F04A6279A737C"/>
    <w:rsid w:val="00AA14C5"/>
  </w:style>
  <w:style w:type="paragraph" w:customStyle="1" w:styleId="72713A98CCA94F67998A84A65E8581FA">
    <w:name w:val="72713A98CCA94F67998A84A65E8581FA"/>
    <w:rsid w:val="00AA14C5"/>
  </w:style>
  <w:style w:type="paragraph" w:customStyle="1" w:styleId="889F5EA1D3A2453681FF21FA79C95868">
    <w:name w:val="889F5EA1D3A2453681FF21FA79C95868"/>
    <w:rsid w:val="00AA14C5"/>
  </w:style>
  <w:style w:type="paragraph" w:customStyle="1" w:styleId="063286306BF14AD2AB0DD870E358C725">
    <w:name w:val="063286306BF14AD2AB0DD870E358C725"/>
    <w:rsid w:val="00AA14C5"/>
  </w:style>
  <w:style w:type="paragraph" w:customStyle="1" w:styleId="0A7C4AA632B64010943364FA53611432">
    <w:name w:val="0A7C4AA632B64010943364FA53611432"/>
    <w:rsid w:val="00AA14C5"/>
  </w:style>
  <w:style w:type="paragraph" w:customStyle="1" w:styleId="4F3045B9549A498C89C72BBCF4CDF344">
    <w:name w:val="4F3045B9549A498C89C72BBCF4CDF344"/>
    <w:rsid w:val="00AA14C5"/>
  </w:style>
  <w:style w:type="paragraph" w:customStyle="1" w:styleId="6D95C1AE97D547CF84120E4B86B398C8">
    <w:name w:val="6D95C1AE97D547CF84120E4B86B398C8"/>
    <w:rsid w:val="00AA14C5"/>
  </w:style>
  <w:style w:type="paragraph" w:customStyle="1" w:styleId="0E9702E5F4154A7DA475F25C06537B22">
    <w:name w:val="0E9702E5F4154A7DA475F25C06537B22"/>
    <w:rsid w:val="00AA14C5"/>
  </w:style>
  <w:style w:type="paragraph" w:customStyle="1" w:styleId="A3D1D71B034848DCBE3791392592317A">
    <w:name w:val="A3D1D71B034848DCBE3791392592317A"/>
    <w:rsid w:val="00AA14C5"/>
  </w:style>
  <w:style w:type="paragraph" w:customStyle="1" w:styleId="B0B0BD02C62042ED89C25459ACFDC0C4">
    <w:name w:val="B0B0BD02C62042ED89C25459ACFDC0C4"/>
    <w:rsid w:val="00AA14C5"/>
  </w:style>
  <w:style w:type="paragraph" w:customStyle="1" w:styleId="33C1A1BBAAC145E6A6BE7382B4B28A98">
    <w:name w:val="33C1A1BBAAC145E6A6BE7382B4B28A98"/>
    <w:rsid w:val="00AA14C5"/>
  </w:style>
  <w:style w:type="paragraph" w:customStyle="1" w:styleId="04FE655D1FAA41AF9C4F0C964F1001FB">
    <w:name w:val="04FE655D1FAA41AF9C4F0C964F1001FB"/>
    <w:rsid w:val="00AA14C5"/>
  </w:style>
  <w:style w:type="paragraph" w:customStyle="1" w:styleId="3E8679C005934859826D410EC028FF18">
    <w:name w:val="3E8679C005934859826D410EC028FF18"/>
    <w:rsid w:val="00AA14C5"/>
  </w:style>
  <w:style w:type="paragraph" w:customStyle="1" w:styleId="BB42480871D34592B657B6CE65A695FC">
    <w:name w:val="BB42480871D34592B657B6CE65A695FC"/>
    <w:rsid w:val="00AA14C5"/>
  </w:style>
  <w:style w:type="paragraph" w:customStyle="1" w:styleId="7E1088DB10FC42669FFC7BA03E7E1A13">
    <w:name w:val="7E1088DB10FC42669FFC7BA03E7E1A13"/>
    <w:rsid w:val="00AA14C5"/>
  </w:style>
  <w:style w:type="paragraph" w:customStyle="1" w:styleId="D190947C1ECB4EED94D0D2A447D5EDD9">
    <w:name w:val="D190947C1ECB4EED94D0D2A447D5EDD9"/>
    <w:rsid w:val="00AA14C5"/>
  </w:style>
  <w:style w:type="paragraph" w:customStyle="1" w:styleId="1659B99ABE5D4EFF97CF5F3646647F7C">
    <w:name w:val="1659B99ABE5D4EFF97CF5F3646647F7C"/>
    <w:rsid w:val="00AA14C5"/>
  </w:style>
  <w:style w:type="paragraph" w:customStyle="1" w:styleId="8A0F080814A04CC4AD741D0C37F779B9">
    <w:name w:val="8A0F080814A04CC4AD741D0C37F779B9"/>
    <w:rsid w:val="00AA14C5"/>
  </w:style>
  <w:style w:type="paragraph" w:customStyle="1" w:styleId="3CB7E9BAA5964BCFB7856C09869D70C0">
    <w:name w:val="3CB7E9BAA5964BCFB7856C09869D70C0"/>
    <w:rsid w:val="00AA14C5"/>
  </w:style>
  <w:style w:type="paragraph" w:customStyle="1" w:styleId="DFC4DE2F32D5497DA6F57F5BAC89D0DE">
    <w:name w:val="DFC4DE2F32D5497DA6F57F5BAC89D0DE"/>
    <w:rsid w:val="00AA14C5"/>
  </w:style>
  <w:style w:type="paragraph" w:customStyle="1" w:styleId="136AB65A7CD64AB3985F080B7BEF1ACE">
    <w:name w:val="136AB65A7CD64AB3985F080B7BEF1ACE"/>
    <w:rsid w:val="00AA14C5"/>
  </w:style>
  <w:style w:type="paragraph" w:customStyle="1" w:styleId="804F5F50468C47F1927C2B3AF39B4F66">
    <w:name w:val="804F5F50468C47F1927C2B3AF39B4F66"/>
    <w:rsid w:val="00AA14C5"/>
  </w:style>
  <w:style w:type="paragraph" w:customStyle="1" w:styleId="8115247F1D384B348C31DFFC6F07BC31">
    <w:name w:val="8115247F1D384B348C31DFFC6F07BC31"/>
    <w:rsid w:val="00AA14C5"/>
  </w:style>
  <w:style w:type="paragraph" w:customStyle="1" w:styleId="593DBDCEFE274EF99202AA32716E140F">
    <w:name w:val="593DBDCEFE274EF99202AA32716E140F"/>
    <w:rsid w:val="00AA14C5"/>
  </w:style>
  <w:style w:type="paragraph" w:customStyle="1" w:styleId="9D09BE6CB088443089458C3226FFC5F4">
    <w:name w:val="9D09BE6CB088443089458C3226FFC5F4"/>
    <w:rsid w:val="00AA14C5"/>
  </w:style>
  <w:style w:type="paragraph" w:customStyle="1" w:styleId="BFA5E86373734D409CFF6C633B993FE1">
    <w:name w:val="BFA5E86373734D409CFF6C633B993FE1"/>
    <w:rsid w:val="00AA14C5"/>
  </w:style>
  <w:style w:type="paragraph" w:customStyle="1" w:styleId="33EB66BE7A6140A29ADD386463D3BB71">
    <w:name w:val="33EB66BE7A6140A29ADD386463D3BB71"/>
    <w:rsid w:val="00AA14C5"/>
  </w:style>
  <w:style w:type="paragraph" w:customStyle="1" w:styleId="6E06526D1DD3450FADA58E9FCC210368">
    <w:name w:val="6E06526D1DD3450FADA58E9FCC210368"/>
    <w:rsid w:val="00AA14C5"/>
  </w:style>
  <w:style w:type="paragraph" w:customStyle="1" w:styleId="81908D81E5BF47A5AFAAE16293122515">
    <w:name w:val="81908D81E5BF47A5AFAAE16293122515"/>
    <w:rsid w:val="00AA14C5"/>
  </w:style>
  <w:style w:type="paragraph" w:customStyle="1" w:styleId="4482B04644834FECB8A46739A215F256">
    <w:name w:val="4482B04644834FECB8A46739A215F256"/>
    <w:rsid w:val="00AA14C5"/>
  </w:style>
  <w:style w:type="paragraph" w:customStyle="1" w:styleId="BA134458F6E0425C822182177D203306">
    <w:name w:val="BA134458F6E0425C822182177D203306"/>
    <w:rsid w:val="00AA14C5"/>
  </w:style>
  <w:style w:type="paragraph" w:customStyle="1" w:styleId="C9D1E7FC02164490A1AD4134581FD8BE">
    <w:name w:val="C9D1E7FC02164490A1AD4134581FD8BE"/>
    <w:rsid w:val="00AA14C5"/>
  </w:style>
  <w:style w:type="paragraph" w:customStyle="1" w:styleId="F96348A839074D229B47313EB38F04E6">
    <w:name w:val="F96348A839074D229B47313EB38F04E6"/>
    <w:rsid w:val="00AA14C5"/>
  </w:style>
  <w:style w:type="paragraph" w:customStyle="1" w:styleId="4C99A95CA89544E4BBFF074E97F98F21">
    <w:name w:val="4C99A95CA89544E4BBFF074E97F98F21"/>
    <w:rsid w:val="00AA14C5"/>
  </w:style>
  <w:style w:type="paragraph" w:customStyle="1" w:styleId="810C8AE4E5814AA299CFA4FE0435A1F8">
    <w:name w:val="810C8AE4E5814AA299CFA4FE0435A1F8"/>
    <w:rsid w:val="00AA14C5"/>
  </w:style>
  <w:style w:type="paragraph" w:customStyle="1" w:styleId="ADD794777F154E4EAAD264F9BA813C81">
    <w:name w:val="ADD794777F154E4EAAD264F9BA813C81"/>
    <w:rsid w:val="00AA14C5"/>
  </w:style>
  <w:style w:type="paragraph" w:customStyle="1" w:styleId="4C4EBC3D05DA4EDB9C41EF8075B74E89">
    <w:name w:val="4C4EBC3D05DA4EDB9C41EF8075B74E89"/>
    <w:rsid w:val="00AA14C5"/>
  </w:style>
  <w:style w:type="paragraph" w:customStyle="1" w:styleId="BB8FC546486649E0B6B37BE07B5F79DA">
    <w:name w:val="BB8FC546486649E0B6B37BE07B5F79DA"/>
    <w:rsid w:val="00AA14C5"/>
  </w:style>
  <w:style w:type="paragraph" w:customStyle="1" w:styleId="62D63DF275AA4CD699ED924F4B48F286">
    <w:name w:val="62D63DF275AA4CD699ED924F4B48F286"/>
    <w:rsid w:val="00AA14C5"/>
  </w:style>
  <w:style w:type="paragraph" w:customStyle="1" w:styleId="D3152E0CB92C47A2A8154646FE893C81">
    <w:name w:val="D3152E0CB92C47A2A8154646FE893C81"/>
    <w:rsid w:val="00AA14C5"/>
  </w:style>
  <w:style w:type="paragraph" w:customStyle="1" w:styleId="05168390E3EE4322AD3A00E3FC77FCF4">
    <w:name w:val="05168390E3EE4322AD3A00E3FC77FCF4"/>
    <w:rsid w:val="00AA14C5"/>
  </w:style>
  <w:style w:type="paragraph" w:customStyle="1" w:styleId="FEB41C7918AA4645BD6CA41E6038BCB9">
    <w:name w:val="FEB41C7918AA4645BD6CA41E6038BCB9"/>
    <w:rsid w:val="00AA14C5"/>
  </w:style>
  <w:style w:type="paragraph" w:customStyle="1" w:styleId="0833D425EB5949A1A7863FC20EC8A20B">
    <w:name w:val="0833D425EB5949A1A7863FC20EC8A20B"/>
    <w:rsid w:val="00AA14C5"/>
  </w:style>
  <w:style w:type="paragraph" w:customStyle="1" w:styleId="7084C6CC74ED4F70BFCE9596C68724AE">
    <w:name w:val="7084C6CC74ED4F70BFCE9596C68724AE"/>
    <w:rsid w:val="00AA14C5"/>
  </w:style>
  <w:style w:type="paragraph" w:customStyle="1" w:styleId="BDB85B9C8FB0418E9E03C0CC03FB86EC">
    <w:name w:val="BDB85B9C8FB0418E9E03C0CC03FB86EC"/>
    <w:rsid w:val="00AA14C5"/>
  </w:style>
  <w:style w:type="paragraph" w:customStyle="1" w:styleId="5ED3743FB5484E32910754FA4AB7C3E1">
    <w:name w:val="5ED3743FB5484E32910754FA4AB7C3E1"/>
    <w:rsid w:val="00AA14C5"/>
  </w:style>
  <w:style w:type="paragraph" w:customStyle="1" w:styleId="8A62466D6DA641768C2A7EA143E0CC9A">
    <w:name w:val="8A62466D6DA641768C2A7EA143E0CC9A"/>
    <w:rsid w:val="00AA14C5"/>
  </w:style>
  <w:style w:type="paragraph" w:customStyle="1" w:styleId="909E94C4581045C7971145FA935856FF">
    <w:name w:val="909E94C4581045C7971145FA935856FF"/>
    <w:rsid w:val="00AA14C5"/>
  </w:style>
  <w:style w:type="paragraph" w:customStyle="1" w:styleId="577201462E3F42B98F3951DBDAC679C5">
    <w:name w:val="577201462E3F42B98F3951DBDAC679C5"/>
    <w:rsid w:val="00AA14C5"/>
  </w:style>
  <w:style w:type="paragraph" w:customStyle="1" w:styleId="F7398CACC8784EF7B63D8E02CAE7ADE0">
    <w:name w:val="F7398CACC8784EF7B63D8E02CAE7ADE0"/>
    <w:rsid w:val="00AA14C5"/>
  </w:style>
  <w:style w:type="paragraph" w:customStyle="1" w:styleId="3B9770A09E84436195970770BA5C06CD">
    <w:name w:val="3B9770A09E84436195970770BA5C06CD"/>
    <w:rsid w:val="00AA14C5"/>
  </w:style>
  <w:style w:type="paragraph" w:customStyle="1" w:styleId="575086E6290F408FBC11CBCD2ADB8691">
    <w:name w:val="575086E6290F408FBC11CBCD2ADB8691"/>
    <w:rsid w:val="00AA14C5"/>
  </w:style>
  <w:style w:type="paragraph" w:customStyle="1" w:styleId="4180086980C54B4DBE084674DBA0F32B">
    <w:name w:val="4180086980C54B4DBE084674DBA0F32B"/>
    <w:rsid w:val="00AA14C5"/>
  </w:style>
  <w:style w:type="paragraph" w:customStyle="1" w:styleId="B6BC4F47D88A4E4DAAA8FC6F19D10247">
    <w:name w:val="B6BC4F47D88A4E4DAAA8FC6F19D10247"/>
    <w:rsid w:val="00AA14C5"/>
  </w:style>
  <w:style w:type="paragraph" w:customStyle="1" w:styleId="E1F6A73966DD4C0E92B82F15C04D3BB3">
    <w:name w:val="E1F6A73966DD4C0E92B82F15C04D3BB3"/>
    <w:rsid w:val="00AA14C5"/>
  </w:style>
  <w:style w:type="paragraph" w:customStyle="1" w:styleId="A944B73E9D50445FA68BB68382085DF8">
    <w:name w:val="A944B73E9D50445FA68BB68382085DF8"/>
    <w:rsid w:val="00AA14C5"/>
  </w:style>
  <w:style w:type="paragraph" w:customStyle="1" w:styleId="68658A967F964C759A66124921669588">
    <w:name w:val="68658A967F964C759A66124921669588"/>
    <w:rsid w:val="00AA14C5"/>
  </w:style>
  <w:style w:type="paragraph" w:customStyle="1" w:styleId="2FBA0BCA8C564F0B9A80230C5BA04C18">
    <w:name w:val="2FBA0BCA8C564F0B9A80230C5BA04C18"/>
    <w:rsid w:val="00AA14C5"/>
  </w:style>
  <w:style w:type="paragraph" w:customStyle="1" w:styleId="5E3BDD34C63343AE9388109016173160">
    <w:name w:val="5E3BDD34C63343AE9388109016173160"/>
    <w:rsid w:val="00AA14C5"/>
  </w:style>
  <w:style w:type="paragraph" w:customStyle="1" w:styleId="66C61AFB16E345E299E0DEE953BE2B9B">
    <w:name w:val="66C61AFB16E345E299E0DEE953BE2B9B"/>
    <w:rsid w:val="00AA14C5"/>
  </w:style>
  <w:style w:type="paragraph" w:customStyle="1" w:styleId="2A3927DFCB4344B2936C92B14F8ECEE2">
    <w:name w:val="2A3927DFCB4344B2936C92B14F8ECEE2"/>
    <w:rsid w:val="00AA14C5"/>
  </w:style>
  <w:style w:type="paragraph" w:customStyle="1" w:styleId="44C52CC425DE44979FFBF11C16E3BE5F">
    <w:name w:val="44C52CC425DE44979FFBF11C16E3BE5F"/>
    <w:rsid w:val="00AA14C5"/>
  </w:style>
  <w:style w:type="paragraph" w:customStyle="1" w:styleId="52F919D90DBD415EAC6EABAC0F057A27">
    <w:name w:val="52F919D90DBD415EAC6EABAC0F057A27"/>
    <w:rsid w:val="00AA14C5"/>
  </w:style>
  <w:style w:type="paragraph" w:customStyle="1" w:styleId="C0820C85518D407E85CF731AB55BB919">
    <w:name w:val="C0820C85518D407E85CF731AB55BB919"/>
    <w:rsid w:val="00AA14C5"/>
  </w:style>
  <w:style w:type="paragraph" w:customStyle="1" w:styleId="90EE8C68031345DCA6FF45C9D54EFDB1">
    <w:name w:val="90EE8C68031345DCA6FF45C9D54EFDB1"/>
    <w:rsid w:val="00AA14C5"/>
  </w:style>
  <w:style w:type="paragraph" w:customStyle="1" w:styleId="ADA0B20D4E0B4412A1803061F56D4A3F">
    <w:name w:val="ADA0B20D4E0B4412A1803061F56D4A3F"/>
    <w:rsid w:val="00AA14C5"/>
  </w:style>
  <w:style w:type="paragraph" w:customStyle="1" w:styleId="F3004226F0454485AE2BCFA1662E858C">
    <w:name w:val="F3004226F0454485AE2BCFA1662E858C"/>
    <w:rsid w:val="00AA14C5"/>
  </w:style>
  <w:style w:type="paragraph" w:customStyle="1" w:styleId="92057EC92073435DB00B953F08486572">
    <w:name w:val="92057EC92073435DB00B953F08486572"/>
    <w:rsid w:val="00AA14C5"/>
  </w:style>
  <w:style w:type="paragraph" w:customStyle="1" w:styleId="2DA90F8EE70941889C9AA8E2A9250F34">
    <w:name w:val="2DA90F8EE70941889C9AA8E2A9250F34"/>
    <w:rsid w:val="00AA14C5"/>
  </w:style>
  <w:style w:type="paragraph" w:customStyle="1" w:styleId="9356EC9682BE485A9732EE70E0684EDC">
    <w:name w:val="9356EC9682BE485A9732EE70E0684EDC"/>
    <w:rsid w:val="00AA14C5"/>
  </w:style>
  <w:style w:type="paragraph" w:customStyle="1" w:styleId="E38FC04FE09A4EAEB7FE2E7D430E9930">
    <w:name w:val="E38FC04FE09A4EAEB7FE2E7D430E9930"/>
    <w:rsid w:val="00AA14C5"/>
  </w:style>
  <w:style w:type="paragraph" w:customStyle="1" w:styleId="FBADD773CAE244728075961E3B274360">
    <w:name w:val="FBADD773CAE244728075961E3B274360"/>
    <w:rsid w:val="00AA14C5"/>
  </w:style>
  <w:style w:type="paragraph" w:customStyle="1" w:styleId="26477F75905D4B1FB9D108302364854C">
    <w:name w:val="26477F75905D4B1FB9D108302364854C"/>
    <w:rsid w:val="00AA14C5"/>
  </w:style>
  <w:style w:type="paragraph" w:customStyle="1" w:styleId="5831C0B852BF4C8C99EB20438BB8B360">
    <w:name w:val="5831C0B852BF4C8C99EB20438BB8B360"/>
    <w:rsid w:val="00AA14C5"/>
  </w:style>
  <w:style w:type="paragraph" w:customStyle="1" w:styleId="10D495FD62C447E783E6CCDCE14AC866">
    <w:name w:val="10D495FD62C447E783E6CCDCE14AC866"/>
    <w:rsid w:val="00C27455"/>
    <w:pPr>
      <w:spacing w:after="160" w:line="259" w:lineRule="auto"/>
    </w:pPr>
  </w:style>
  <w:style w:type="paragraph" w:customStyle="1" w:styleId="C8291B171BDB4FC695ED850C49C19E5F">
    <w:name w:val="C8291B171BDB4FC695ED850C49C19E5F"/>
    <w:rsid w:val="00781500"/>
  </w:style>
  <w:style w:type="paragraph" w:customStyle="1" w:styleId="4E567393202544ECB1A5765BE6A9F4EB">
    <w:name w:val="4E567393202544ECB1A5765BE6A9F4EB"/>
    <w:rsid w:val="00781500"/>
  </w:style>
  <w:style w:type="paragraph" w:customStyle="1" w:styleId="9A2CB7B335954B45AAECA325594BD7A2">
    <w:name w:val="9A2CB7B335954B45AAECA325594BD7A2"/>
    <w:rsid w:val="00781500"/>
  </w:style>
  <w:style w:type="paragraph" w:customStyle="1" w:styleId="3CCD395A770441F18999ED1225C11E00">
    <w:name w:val="3CCD395A770441F18999ED1225C11E00"/>
    <w:rsid w:val="00781500"/>
  </w:style>
  <w:style w:type="paragraph" w:customStyle="1" w:styleId="AF304E7703264FB5869C71D0BBA8C2A6">
    <w:name w:val="AF304E7703264FB5869C71D0BBA8C2A6"/>
    <w:rsid w:val="00781500"/>
  </w:style>
  <w:style w:type="paragraph" w:customStyle="1" w:styleId="0EA3D560D212429BBF515AC350DCFDAD">
    <w:name w:val="0EA3D560D212429BBF515AC350DCFDAD"/>
    <w:rsid w:val="00781500"/>
  </w:style>
  <w:style w:type="paragraph" w:customStyle="1" w:styleId="F13CDEBF32304F78A2E3A832D6861281">
    <w:name w:val="F13CDEBF32304F78A2E3A832D6861281"/>
    <w:rsid w:val="00781500"/>
  </w:style>
  <w:style w:type="paragraph" w:customStyle="1" w:styleId="9B47BD27D91042FCA8C64F5C7C58974A">
    <w:name w:val="9B47BD27D91042FCA8C64F5C7C58974A"/>
    <w:rsid w:val="00781500"/>
  </w:style>
  <w:style w:type="paragraph" w:customStyle="1" w:styleId="2B08EC58F7E94609B6093B34868A0B63">
    <w:name w:val="2B08EC58F7E94609B6093B34868A0B63"/>
    <w:rsid w:val="00781500"/>
  </w:style>
  <w:style w:type="paragraph" w:customStyle="1" w:styleId="27C9F81B2688462BA9CD9BFF213D8474">
    <w:name w:val="27C9F81B2688462BA9CD9BFF213D8474"/>
    <w:rsid w:val="00781500"/>
  </w:style>
  <w:style w:type="paragraph" w:customStyle="1" w:styleId="95EF5D428964438B937B531ABCF727E3">
    <w:name w:val="95EF5D428964438B937B531ABCF727E3"/>
    <w:rsid w:val="00781500"/>
  </w:style>
  <w:style w:type="paragraph" w:customStyle="1" w:styleId="037597531E2747F99292FF921757C81B">
    <w:name w:val="037597531E2747F99292FF921757C81B"/>
    <w:rsid w:val="00781500"/>
  </w:style>
  <w:style w:type="paragraph" w:customStyle="1" w:styleId="E144EB164D26413EA5A2EB35937254A7">
    <w:name w:val="E144EB164D26413EA5A2EB35937254A7"/>
    <w:rsid w:val="00781500"/>
  </w:style>
  <w:style w:type="paragraph" w:customStyle="1" w:styleId="3D059784E31D4FA19AA1E1752AE51268">
    <w:name w:val="3D059784E31D4FA19AA1E1752AE51268"/>
    <w:rsid w:val="00781500"/>
  </w:style>
  <w:style w:type="paragraph" w:customStyle="1" w:styleId="4DDE0437E02F4C4C8E701C58AA714294">
    <w:name w:val="4DDE0437E02F4C4C8E701C58AA714294"/>
    <w:rsid w:val="00781500"/>
  </w:style>
  <w:style w:type="paragraph" w:customStyle="1" w:styleId="21B822B4940245B6B87726D0D71A1D77">
    <w:name w:val="21B822B4940245B6B87726D0D71A1D77"/>
    <w:rsid w:val="00781500"/>
  </w:style>
  <w:style w:type="paragraph" w:customStyle="1" w:styleId="84345EF8AFFF4904A062FADBD296851E">
    <w:name w:val="84345EF8AFFF4904A062FADBD296851E"/>
    <w:rsid w:val="00781500"/>
  </w:style>
  <w:style w:type="paragraph" w:customStyle="1" w:styleId="86E6AC7185EC430487A9C6CB0586DBC6">
    <w:name w:val="86E6AC7185EC430487A9C6CB0586DBC6"/>
    <w:rsid w:val="00781500"/>
  </w:style>
  <w:style w:type="paragraph" w:customStyle="1" w:styleId="BEE464F6A6DA40A49CB60EC26C751B3D">
    <w:name w:val="BEE464F6A6DA40A49CB60EC26C751B3D"/>
    <w:rsid w:val="00781500"/>
  </w:style>
  <w:style w:type="paragraph" w:customStyle="1" w:styleId="FD95A438991E4A98BD9ED67F0F662208">
    <w:name w:val="FD95A438991E4A98BD9ED67F0F662208"/>
    <w:rsid w:val="00781500"/>
  </w:style>
  <w:style w:type="paragraph" w:customStyle="1" w:styleId="536E4A2633434806A28CB594B1F0C57B">
    <w:name w:val="536E4A2633434806A28CB594B1F0C57B"/>
    <w:rsid w:val="00781500"/>
  </w:style>
  <w:style w:type="paragraph" w:customStyle="1" w:styleId="5BA7871C7A4844ADABF6E83C34BCC91D">
    <w:name w:val="5BA7871C7A4844ADABF6E83C34BCC91D"/>
    <w:rsid w:val="00781500"/>
  </w:style>
  <w:style w:type="paragraph" w:customStyle="1" w:styleId="3B06997E40E746778232D26C14D1D150">
    <w:name w:val="3B06997E40E746778232D26C14D1D150"/>
    <w:rsid w:val="00781500"/>
  </w:style>
  <w:style w:type="paragraph" w:customStyle="1" w:styleId="F1435E39DEB84041ADB1210EE4B059F0">
    <w:name w:val="F1435E39DEB84041ADB1210EE4B059F0"/>
    <w:rsid w:val="00781500"/>
  </w:style>
  <w:style w:type="paragraph" w:customStyle="1" w:styleId="F25BE7EB09F048399BC83036C0F87520">
    <w:name w:val="F25BE7EB09F048399BC83036C0F87520"/>
    <w:rsid w:val="00781500"/>
  </w:style>
  <w:style w:type="paragraph" w:customStyle="1" w:styleId="C7A27C069C2A499A86F7D9AA914476A5">
    <w:name w:val="C7A27C069C2A499A86F7D9AA914476A5"/>
    <w:rsid w:val="00781500"/>
  </w:style>
  <w:style w:type="paragraph" w:customStyle="1" w:styleId="6171D0DF6C404B558F2F8BA9E883B3C3">
    <w:name w:val="6171D0DF6C404B558F2F8BA9E883B3C3"/>
    <w:rsid w:val="00781500"/>
  </w:style>
  <w:style w:type="paragraph" w:customStyle="1" w:styleId="8354EACA617846EFACC7EA775A24287F">
    <w:name w:val="8354EACA617846EFACC7EA775A24287F"/>
    <w:rsid w:val="00781500"/>
  </w:style>
  <w:style w:type="paragraph" w:customStyle="1" w:styleId="22DFE59653E64FEE9FA574DBC1339571">
    <w:name w:val="22DFE59653E64FEE9FA574DBC1339571"/>
    <w:rsid w:val="00781500"/>
  </w:style>
  <w:style w:type="paragraph" w:customStyle="1" w:styleId="64EAF0567CF649E1B4B7B6D1E9BD2DC9">
    <w:name w:val="64EAF0567CF649E1B4B7B6D1E9BD2DC9"/>
    <w:rsid w:val="00781500"/>
  </w:style>
  <w:style w:type="paragraph" w:customStyle="1" w:styleId="FABB2C0400464B92BA087770C280715A">
    <w:name w:val="FABB2C0400464B92BA087770C280715A"/>
    <w:rsid w:val="00781500"/>
  </w:style>
  <w:style w:type="paragraph" w:customStyle="1" w:styleId="8008EC89C9D94BF7ACEFC8598B37C9E4">
    <w:name w:val="8008EC89C9D94BF7ACEFC8598B37C9E4"/>
    <w:rsid w:val="00781500"/>
  </w:style>
  <w:style w:type="paragraph" w:customStyle="1" w:styleId="1361086AFC3C4DF2A3FFCA4629A2621A">
    <w:name w:val="1361086AFC3C4DF2A3FFCA4629A2621A"/>
    <w:rsid w:val="00781500"/>
  </w:style>
  <w:style w:type="paragraph" w:customStyle="1" w:styleId="155753B6D4604D0CA427D0B7EACBFE32">
    <w:name w:val="155753B6D4604D0CA427D0B7EACBFE32"/>
    <w:rsid w:val="00781500"/>
  </w:style>
  <w:style w:type="paragraph" w:customStyle="1" w:styleId="DD33E668665D4EBB88FF2851BFFB2CCE">
    <w:name w:val="DD33E668665D4EBB88FF2851BFFB2CCE"/>
    <w:rsid w:val="00781500"/>
  </w:style>
  <w:style w:type="paragraph" w:customStyle="1" w:styleId="24404AD07DAA4EF3A8DCF7644BCC6F21">
    <w:name w:val="24404AD07DAA4EF3A8DCF7644BCC6F21"/>
    <w:rsid w:val="00781500"/>
  </w:style>
  <w:style w:type="paragraph" w:customStyle="1" w:styleId="43A39A41862B466791B101401EB019C3">
    <w:name w:val="43A39A41862B466791B101401EB019C3"/>
    <w:rsid w:val="00781500"/>
  </w:style>
  <w:style w:type="paragraph" w:customStyle="1" w:styleId="E0C4B2257F3C4E70B8DD185433A92B4B">
    <w:name w:val="E0C4B2257F3C4E70B8DD185433A92B4B"/>
    <w:rsid w:val="00781500"/>
  </w:style>
  <w:style w:type="paragraph" w:customStyle="1" w:styleId="26992977B7BE41E7AA29BE1A590FAF3D">
    <w:name w:val="26992977B7BE41E7AA29BE1A590FAF3D"/>
    <w:rsid w:val="00781500"/>
  </w:style>
  <w:style w:type="paragraph" w:customStyle="1" w:styleId="0CF1C642251D485484AC82A4BF9A16E5">
    <w:name w:val="0CF1C642251D485484AC82A4BF9A16E5"/>
    <w:rsid w:val="00781500"/>
  </w:style>
  <w:style w:type="paragraph" w:customStyle="1" w:styleId="CA18543F0805423693E45F1548D187FC">
    <w:name w:val="CA18543F0805423693E45F1548D187FC"/>
    <w:rsid w:val="00781500"/>
  </w:style>
  <w:style w:type="paragraph" w:customStyle="1" w:styleId="4491AAC8F66A4326AD49997C9057226A">
    <w:name w:val="4491AAC8F66A4326AD49997C9057226A"/>
    <w:rsid w:val="00781500"/>
  </w:style>
  <w:style w:type="paragraph" w:customStyle="1" w:styleId="D977C33222994744ADF7A19BF94A21E9">
    <w:name w:val="D977C33222994744ADF7A19BF94A21E9"/>
    <w:rsid w:val="00781500"/>
  </w:style>
  <w:style w:type="paragraph" w:customStyle="1" w:styleId="EBD3B14A7174495FA92A708A6DD6A7C9">
    <w:name w:val="EBD3B14A7174495FA92A708A6DD6A7C9"/>
    <w:rsid w:val="00781500"/>
  </w:style>
  <w:style w:type="paragraph" w:customStyle="1" w:styleId="7792FC85D56041FCB837AF7309BF3FD4">
    <w:name w:val="7792FC85D56041FCB837AF7309BF3FD4"/>
    <w:rsid w:val="00781500"/>
  </w:style>
  <w:style w:type="paragraph" w:customStyle="1" w:styleId="3D8AB04728A846189AFA56E1FA8801DF">
    <w:name w:val="3D8AB04728A846189AFA56E1FA8801DF"/>
    <w:rsid w:val="00781500"/>
  </w:style>
  <w:style w:type="paragraph" w:customStyle="1" w:styleId="C7733132EABF4B2885A244C384A9E093">
    <w:name w:val="C7733132EABF4B2885A244C384A9E093"/>
    <w:rsid w:val="00781500"/>
  </w:style>
  <w:style w:type="paragraph" w:customStyle="1" w:styleId="D0245F58CB70495FBC9F4D779965B7DF">
    <w:name w:val="D0245F58CB70495FBC9F4D779965B7DF"/>
    <w:rsid w:val="00781500"/>
  </w:style>
  <w:style w:type="paragraph" w:customStyle="1" w:styleId="D01A8467B66D456A9FEF3183ECCDB26F">
    <w:name w:val="D01A8467B66D456A9FEF3183ECCDB26F"/>
    <w:rsid w:val="00781500"/>
  </w:style>
  <w:style w:type="paragraph" w:customStyle="1" w:styleId="B328B5F2E3B445B78CABF0F44B2B9EEB">
    <w:name w:val="B328B5F2E3B445B78CABF0F44B2B9EEB"/>
    <w:rsid w:val="00781500"/>
  </w:style>
  <w:style w:type="paragraph" w:customStyle="1" w:styleId="FC1D5DAECA3F489B966AA556BDB79A70">
    <w:name w:val="FC1D5DAECA3F489B966AA556BDB79A70"/>
    <w:rsid w:val="00781500"/>
  </w:style>
  <w:style w:type="paragraph" w:customStyle="1" w:styleId="66FE9F0BA24C4752A3198C595169D6CB">
    <w:name w:val="66FE9F0BA24C4752A3198C595169D6CB"/>
    <w:rsid w:val="00781500"/>
  </w:style>
  <w:style w:type="paragraph" w:customStyle="1" w:styleId="0399F970CD6B4B2087B37551AE9D88BD">
    <w:name w:val="0399F970CD6B4B2087B37551AE9D88BD"/>
    <w:rsid w:val="00781500"/>
  </w:style>
  <w:style w:type="paragraph" w:customStyle="1" w:styleId="0AD4D5A3D3FC4BF6953625650DED04FB">
    <w:name w:val="0AD4D5A3D3FC4BF6953625650DED04FB"/>
    <w:rsid w:val="00781500"/>
  </w:style>
  <w:style w:type="paragraph" w:customStyle="1" w:styleId="4692D4EADEF34C92A069B6700CEACC09">
    <w:name w:val="4692D4EADEF34C92A069B6700CEACC09"/>
    <w:rsid w:val="00781500"/>
  </w:style>
  <w:style w:type="paragraph" w:customStyle="1" w:styleId="4F3CB05785D24052B42E1CAAACF3BED0">
    <w:name w:val="4F3CB05785D24052B42E1CAAACF3BED0"/>
    <w:rsid w:val="00781500"/>
  </w:style>
  <w:style w:type="paragraph" w:customStyle="1" w:styleId="3F009683EB6E4BEE80CCE5AFF6A25005">
    <w:name w:val="3F009683EB6E4BEE80CCE5AFF6A25005"/>
    <w:rsid w:val="00781500"/>
  </w:style>
  <w:style w:type="paragraph" w:customStyle="1" w:styleId="681EE1694A4C48FBABF37CCB2B8CBAA7">
    <w:name w:val="681EE1694A4C48FBABF37CCB2B8CBAA7"/>
    <w:rsid w:val="00781500"/>
  </w:style>
  <w:style w:type="paragraph" w:customStyle="1" w:styleId="837D2F8CC8024B318697A8F278880B50">
    <w:name w:val="837D2F8CC8024B318697A8F278880B50"/>
    <w:rsid w:val="00781500"/>
  </w:style>
  <w:style w:type="paragraph" w:customStyle="1" w:styleId="9C54B4E9AEB64F1CABDCB3691DCA45E1">
    <w:name w:val="9C54B4E9AEB64F1CABDCB3691DCA45E1"/>
    <w:rsid w:val="00781500"/>
  </w:style>
  <w:style w:type="paragraph" w:customStyle="1" w:styleId="D8A2663DFF2D4369B4B9F4C06AD8D848">
    <w:name w:val="D8A2663DFF2D4369B4B9F4C06AD8D848"/>
    <w:rsid w:val="00781500"/>
  </w:style>
  <w:style w:type="paragraph" w:customStyle="1" w:styleId="59790562E6D14DA2B8C553CB6E469C6A">
    <w:name w:val="59790562E6D14DA2B8C553CB6E469C6A"/>
    <w:rsid w:val="00781500"/>
  </w:style>
  <w:style w:type="paragraph" w:customStyle="1" w:styleId="6BD12360C6334404A1136FE138B636E0">
    <w:name w:val="6BD12360C6334404A1136FE138B636E0"/>
    <w:rsid w:val="00781500"/>
  </w:style>
  <w:style w:type="paragraph" w:customStyle="1" w:styleId="64AB00DB41534047B8EC53B78ED4836B">
    <w:name w:val="64AB00DB41534047B8EC53B78ED4836B"/>
    <w:rsid w:val="00781500"/>
  </w:style>
  <w:style w:type="paragraph" w:customStyle="1" w:styleId="A538BE1EE180495689484D52E96A23F7">
    <w:name w:val="A538BE1EE180495689484D52E96A23F7"/>
    <w:rsid w:val="00CD45A9"/>
    <w:pPr>
      <w:spacing w:after="160" w:line="259" w:lineRule="auto"/>
    </w:pPr>
  </w:style>
  <w:style w:type="paragraph" w:customStyle="1" w:styleId="8EA880DFBE5F4E189F26CA80CE298091">
    <w:name w:val="8EA880DFBE5F4E189F26CA80CE298091"/>
    <w:rsid w:val="00CD45A9"/>
    <w:pPr>
      <w:spacing w:after="160" w:line="259" w:lineRule="auto"/>
    </w:pPr>
  </w:style>
  <w:style w:type="paragraph" w:customStyle="1" w:styleId="3A958015D7084803B475642CFDBDA0A8">
    <w:name w:val="3A958015D7084803B475642CFDBDA0A8"/>
    <w:rsid w:val="00CD45A9"/>
    <w:pPr>
      <w:spacing w:after="160" w:line="259" w:lineRule="auto"/>
    </w:pPr>
  </w:style>
  <w:style w:type="paragraph" w:customStyle="1" w:styleId="51AD8D16292D4C00A3A57D6E7B262785">
    <w:name w:val="51AD8D16292D4C00A3A57D6E7B262785"/>
    <w:rsid w:val="00CD45A9"/>
    <w:pPr>
      <w:spacing w:after="160" w:line="259" w:lineRule="auto"/>
    </w:pPr>
  </w:style>
  <w:style w:type="paragraph" w:customStyle="1" w:styleId="31773489A8CA4ADDB16C7F25DCE0EB74">
    <w:name w:val="31773489A8CA4ADDB16C7F25DCE0EB74"/>
    <w:rsid w:val="00CD45A9"/>
    <w:pPr>
      <w:spacing w:after="160" w:line="259" w:lineRule="auto"/>
    </w:pPr>
  </w:style>
  <w:style w:type="paragraph" w:customStyle="1" w:styleId="F62CEC5E06C949C7B1267D5BDF6A032A">
    <w:name w:val="F62CEC5E06C949C7B1267D5BDF6A032A"/>
    <w:rsid w:val="00CD45A9"/>
    <w:pPr>
      <w:spacing w:after="160" w:line="259" w:lineRule="auto"/>
    </w:pPr>
  </w:style>
  <w:style w:type="paragraph" w:customStyle="1" w:styleId="1F7E3928C6974DEE98F239D2647FF7DC">
    <w:name w:val="1F7E3928C6974DEE98F239D2647FF7DC"/>
    <w:rsid w:val="00CD45A9"/>
    <w:pPr>
      <w:spacing w:after="160" w:line="259" w:lineRule="auto"/>
    </w:pPr>
  </w:style>
  <w:style w:type="paragraph" w:customStyle="1" w:styleId="1C874FE8E3AF427CB2FF8BEDAE5FEC12">
    <w:name w:val="1C874FE8E3AF427CB2FF8BEDAE5FEC12"/>
    <w:rsid w:val="00CD45A9"/>
    <w:pPr>
      <w:spacing w:after="160" w:line="259" w:lineRule="auto"/>
    </w:pPr>
  </w:style>
  <w:style w:type="paragraph" w:customStyle="1" w:styleId="6897A9D6269F4A4F977CFF54C0E4E4AB">
    <w:name w:val="6897A9D6269F4A4F977CFF54C0E4E4AB"/>
    <w:rsid w:val="00CD45A9"/>
    <w:pPr>
      <w:spacing w:after="160" w:line="259" w:lineRule="auto"/>
    </w:pPr>
  </w:style>
  <w:style w:type="paragraph" w:customStyle="1" w:styleId="52082E922D324A9BAA92D43064D099EC">
    <w:name w:val="52082E922D324A9BAA92D43064D099EC"/>
    <w:rsid w:val="00CD45A9"/>
    <w:pPr>
      <w:spacing w:after="160" w:line="259" w:lineRule="auto"/>
    </w:pPr>
  </w:style>
  <w:style w:type="paragraph" w:customStyle="1" w:styleId="9382F72D0B0F45799682BA3C1AE2C680">
    <w:name w:val="9382F72D0B0F45799682BA3C1AE2C680"/>
    <w:rsid w:val="00CD45A9"/>
    <w:pPr>
      <w:spacing w:after="160" w:line="259" w:lineRule="auto"/>
    </w:pPr>
  </w:style>
  <w:style w:type="paragraph" w:customStyle="1" w:styleId="C2B4B16A646045A696E5E352D421FA19">
    <w:name w:val="C2B4B16A646045A696E5E352D421FA19"/>
    <w:rsid w:val="00CD45A9"/>
    <w:pPr>
      <w:spacing w:after="160" w:line="259" w:lineRule="auto"/>
    </w:pPr>
  </w:style>
  <w:style w:type="paragraph" w:customStyle="1" w:styleId="AA19AC0AA5AE4982A330A94D0FD48F3D">
    <w:name w:val="AA19AC0AA5AE4982A330A94D0FD48F3D"/>
    <w:rsid w:val="00CD45A9"/>
    <w:pPr>
      <w:spacing w:after="160" w:line="259" w:lineRule="auto"/>
    </w:pPr>
  </w:style>
  <w:style w:type="paragraph" w:customStyle="1" w:styleId="DB7B597B70FC451095ED9A8AF7663855">
    <w:name w:val="DB7B597B70FC451095ED9A8AF7663855"/>
    <w:rsid w:val="00CD45A9"/>
    <w:pPr>
      <w:spacing w:after="160" w:line="259" w:lineRule="auto"/>
    </w:pPr>
  </w:style>
  <w:style w:type="paragraph" w:customStyle="1" w:styleId="A557B853D8A04B16B9677601ED4305D5">
    <w:name w:val="A557B853D8A04B16B9677601ED4305D5"/>
    <w:rsid w:val="00CD45A9"/>
    <w:pPr>
      <w:spacing w:after="160" w:line="259" w:lineRule="auto"/>
    </w:pPr>
  </w:style>
  <w:style w:type="paragraph" w:customStyle="1" w:styleId="B929D22AC7AF4E728ACB992725FC5D53">
    <w:name w:val="B929D22AC7AF4E728ACB992725FC5D53"/>
    <w:rsid w:val="00CD45A9"/>
    <w:pPr>
      <w:spacing w:after="160" w:line="259" w:lineRule="auto"/>
    </w:pPr>
  </w:style>
  <w:style w:type="paragraph" w:customStyle="1" w:styleId="532635BB879D4930842D9048BE88CB33">
    <w:name w:val="532635BB879D4930842D9048BE88CB33"/>
    <w:rsid w:val="00CD45A9"/>
    <w:pPr>
      <w:spacing w:after="160" w:line="259" w:lineRule="auto"/>
    </w:pPr>
  </w:style>
  <w:style w:type="paragraph" w:customStyle="1" w:styleId="DA9AC1C7B47F4D53B5FAD42E5A38A62B">
    <w:name w:val="DA9AC1C7B47F4D53B5FAD42E5A38A62B"/>
    <w:rsid w:val="00CD45A9"/>
    <w:pPr>
      <w:spacing w:after="160" w:line="259" w:lineRule="auto"/>
    </w:pPr>
  </w:style>
  <w:style w:type="paragraph" w:customStyle="1" w:styleId="FA276B59B402429DB4C186BAC2A5B40C">
    <w:name w:val="FA276B59B402429DB4C186BAC2A5B40C"/>
    <w:rsid w:val="00CD45A9"/>
    <w:pPr>
      <w:spacing w:after="160" w:line="259" w:lineRule="auto"/>
    </w:pPr>
  </w:style>
  <w:style w:type="paragraph" w:customStyle="1" w:styleId="0E26E9CC95564BD99A7D7AEFE37E3197">
    <w:name w:val="0E26E9CC95564BD99A7D7AEFE37E3197"/>
    <w:rsid w:val="00CD45A9"/>
    <w:pPr>
      <w:spacing w:after="160" w:line="259" w:lineRule="auto"/>
    </w:pPr>
  </w:style>
  <w:style w:type="paragraph" w:customStyle="1" w:styleId="327D134746514D0A9DEDE6FF7D4F3A62">
    <w:name w:val="327D134746514D0A9DEDE6FF7D4F3A62"/>
    <w:rsid w:val="00CD45A9"/>
    <w:pPr>
      <w:spacing w:after="160" w:line="259" w:lineRule="auto"/>
    </w:pPr>
  </w:style>
  <w:style w:type="paragraph" w:customStyle="1" w:styleId="0328BE0E17EC434BA59380AB0B12DAA4">
    <w:name w:val="0328BE0E17EC434BA59380AB0B12DAA4"/>
    <w:rsid w:val="00CD45A9"/>
    <w:pPr>
      <w:spacing w:after="160" w:line="259" w:lineRule="auto"/>
    </w:pPr>
  </w:style>
  <w:style w:type="paragraph" w:customStyle="1" w:styleId="831A463690C645DA92E2CE4C9B412734">
    <w:name w:val="831A463690C645DA92E2CE4C9B412734"/>
    <w:rsid w:val="00CD45A9"/>
    <w:pPr>
      <w:spacing w:after="160" w:line="259" w:lineRule="auto"/>
    </w:pPr>
  </w:style>
  <w:style w:type="paragraph" w:customStyle="1" w:styleId="B1A5840747164FA5B4FCD67F06B0BBA0">
    <w:name w:val="B1A5840747164FA5B4FCD67F06B0BBA0"/>
    <w:rsid w:val="00CD45A9"/>
    <w:pPr>
      <w:spacing w:after="160" w:line="259" w:lineRule="auto"/>
    </w:pPr>
  </w:style>
  <w:style w:type="paragraph" w:customStyle="1" w:styleId="E111E4B41A3940F19C93672D53CED509">
    <w:name w:val="E111E4B41A3940F19C93672D53CED509"/>
    <w:rsid w:val="00CD45A9"/>
    <w:pPr>
      <w:spacing w:after="160" w:line="259" w:lineRule="auto"/>
    </w:pPr>
  </w:style>
  <w:style w:type="paragraph" w:customStyle="1" w:styleId="3F8CE4EA68FB46D8AAA915D8CC8CF481">
    <w:name w:val="3F8CE4EA68FB46D8AAA915D8CC8CF481"/>
    <w:rsid w:val="00CD45A9"/>
    <w:pPr>
      <w:spacing w:after="160" w:line="259" w:lineRule="auto"/>
    </w:pPr>
  </w:style>
  <w:style w:type="paragraph" w:customStyle="1" w:styleId="12DE480FA1334B2291CF45D09F0755B6">
    <w:name w:val="12DE480FA1334B2291CF45D09F0755B6"/>
    <w:rsid w:val="00CD45A9"/>
    <w:pPr>
      <w:spacing w:after="160" w:line="259" w:lineRule="auto"/>
    </w:pPr>
  </w:style>
  <w:style w:type="paragraph" w:customStyle="1" w:styleId="6F2E76BC17444F219B09E956F7881617">
    <w:name w:val="6F2E76BC17444F219B09E956F7881617"/>
    <w:rsid w:val="00CD45A9"/>
    <w:pPr>
      <w:spacing w:after="160" w:line="259" w:lineRule="auto"/>
    </w:pPr>
  </w:style>
  <w:style w:type="paragraph" w:customStyle="1" w:styleId="7798EA09062145DF894292DA8FAFB9BE">
    <w:name w:val="7798EA09062145DF894292DA8FAFB9BE"/>
    <w:rsid w:val="00CD45A9"/>
    <w:pPr>
      <w:spacing w:after="160" w:line="259" w:lineRule="auto"/>
    </w:pPr>
  </w:style>
  <w:style w:type="paragraph" w:customStyle="1" w:styleId="148CD9426D4C49C0B1D1A6EB4BFBFC04">
    <w:name w:val="148CD9426D4C49C0B1D1A6EB4BFBFC04"/>
    <w:rsid w:val="00CD45A9"/>
    <w:pPr>
      <w:spacing w:after="160" w:line="259" w:lineRule="auto"/>
    </w:pPr>
  </w:style>
  <w:style w:type="paragraph" w:customStyle="1" w:styleId="B88F2C386D3042D689BDF528464554EF">
    <w:name w:val="B88F2C386D3042D689BDF528464554EF"/>
    <w:rsid w:val="00CD45A9"/>
    <w:pPr>
      <w:spacing w:after="160" w:line="259" w:lineRule="auto"/>
    </w:pPr>
  </w:style>
  <w:style w:type="paragraph" w:customStyle="1" w:styleId="2AFAC2E2EDCC4639BA923296463AA3FA">
    <w:name w:val="2AFAC2E2EDCC4639BA923296463AA3FA"/>
    <w:rsid w:val="00CD45A9"/>
    <w:pPr>
      <w:spacing w:after="160" w:line="259" w:lineRule="auto"/>
    </w:pPr>
  </w:style>
  <w:style w:type="paragraph" w:customStyle="1" w:styleId="048106FA994948778D70AF604FA2FEFA">
    <w:name w:val="048106FA994948778D70AF604FA2FEFA"/>
    <w:rsid w:val="00CD45A9"/>
    <w:pPr>
      <w:spacing w:after="160" w:line="259" w:lineRule="auto"/>
    </w:pPr>
  </w:style>
  <w:style w:type="paragraph" w:customStyle="1" w:styleId="244C81042AC84D628C8D4E41435BFDAB">
    <w:name w:val="244C81042AC84D628C8D4E41435BFDAB"/>
    <w:rsid w:val="00CD45A9"/>
    <w:pPr>
      <w:spacing w:after="160" w:line="259" w:lineRule="auto"/>
    </w:pPr>
  </w:style>
  <w:style w:type="paragraph" w:customStyle="1" w:styleId="D721987EC8EF4C4286F8A4D77C74CCE0">
    <w:name w:val="D721987EC8EF4C4286F8A4D77C74CCE0"/>
    <w:rsid w:val="00CD45A9"/>
    <w:pPr>
      <w:spacing w:after="160" w:line="259" w:lineRule="auto"/>
    </w:pPr>
  </w:style>
  <w:style w:type="paragraph" w:customStyle="1" w:styleId="721AC65ECE9649E3AA9A865219B1E1B9">
    <w:name w:val="721AC65ECE9649E3AA9A865219B1E1B9"/>
    <w:rsid w:val="00CD45A9"/>
    <w:pPr>
      <w:spacing w:after="160" w:line="259" w:lineRule="auto"/>
    </w:pPr>
  </w:style>
  <w:style w:type="paragraph" w:customStyle="1" w:styleId="5E0B7691D2374625B95FDEFB1B3FD380">
    <w:name w:val="5E0B7691D2374625B95FDEFB1B3FD380"/>
    <w:rsid w:val="00CD45A9"/>
    <w:pPr>
      <w:spacing w:after="160" w:line="259" w:lineRule="auto"/>
    </w:pPr>
  </w:style>
  <w:style w:type="paragraph" w:customStyle="1" w:styleId="9F18113177F0490FA61BE028F1C7822E">
    <w:name w:val="9F18113177F0490FA61BE028F1C7822E"/>
    <w:rsid w:val="00CD45A9"/>
    <w:pPr>
      <w:spacing w:after="160" w:line="259" w:lineRule="auto"/>
    </w:pPr>
  </w:style>
  <w:style w:type="paragraph" w:customStyle="1" w:styleId="80E7D2BD8FBE45B4A5549F7C3A26DB21">
    <w:name w:val="80E7D2BD8FBE45B4A5549F7C3A26DB21"/>
    <w:rsid w:val="00CD45A9"/>
    <w:pPr>
      <w:spacing w:after="160" w:line="259" w:lineRule="auto"/>
    </w:pPr>
  </w:style>
  <w:style w:type="paragraph" w:customStyle="1" w:styleId="4D19B8380F2B45DE85BB18F4151DBA3A">
    <w:name w:val="4D19B8380F2B45DE85BB18F4151DBA3A"/>
    <w:rsid w:val="00604B90"/>
  </w:style>
  <w:style w:type="paragraph" w:customStyle="1" w:styleId="24502747D2F34F378964FAE940B5480E">
    <w:name w:val="24502747D2F34F378964FAE940B5480E"/>
    <w:rsid w:val="00FF1A7B"/>
    <w:pPr>
      <w:spacing w:after="160" w:line="259" w:lineRule="auto"/>
    </w:pPr>
  </w:style>
  <w:style w:type="paragraph" w:customStyle="1" w:styleId="56290BB3E39340DCAB5EAFE97ABD5D7C">
    <w:name w:val="56290BB3E39340DCAB5EAFE97ABD5D7C"/>
    <w:rsid w:val="00B67F8A"/>
  </w:style>
  <w:style w:type="paragraph" w:customStyle="1" w:styleId="AD996154A7894F08925749EE37DED3C9">
    <w:name w:val="AD996154A7894F08925749EE37DED3C9"/>
    <w:rsid w:val="00B67F8A"/>
  </w:style>
  <w:style w:type="paragraph" w:customStyle="1" w:styleId="39D34EB6213541D0825A8E8131BC0F9C">
    <w:name w:val="39D34EB6213541D0825A8E8131BC0F9C"/>
    <w:rsid w:val="00B67F8A"/>
  </w:style>
  <w:style w:type="paragraph" w:customStyle="1" w:styleId="9669F541612F466EBBC5B8043B6F4B93">
    <w:name w:val="9669F541612F466EBBC5B8043B6F4B93"/>
    <w:rsid w:val="00B67F8A"/>
  </w:style>
  <w:style w:type="paragraph" w:customStyle="1" w:styleId="E1C0DF2292DC4C1FB2A84EC8BE31E4E6">
    <w:name w:val="E1C0DF2292DC4C1FB2A84EC8BE31E4E6"/>
    <w:rsid w:val="00B67F8A"/>
  </w:style>
  <w:style w:type="paragraph" w:customStyle="1" w:styleId="71831200A98F453E95AFE6C358BF140A">
    <w:name w:val="71831200A98F453E95AFE6C358BF140A"/>
    <w:rsid w:val="00B67F8A"/>
  </w:style>
  <w:style w:type="paragraph" w:customStyle="1" w:styleId="4DF8E78E8E924EB49A7B45CE95A638C4">
    <w:name w:val="4DF8E78E8E924EB49A7B45CE95A638C4"/>
    <w:rsid w:val="00B67F8A"/>
  </w:style>
  <w:style w:type="paragraph" w:customStyle="1" w:styleId="34550EF9AAB045ECA4DEA454CEC03495">
    <w:name w:val="34550EF9AAB045ECA4DEA454CEC03495"/>
    <w:rsid w:val="00B67F8A"/>
  </w:style>
  <w:style w:type="paragraph" w:customStyle="1" w:styleId="1713927C1E494A1B938CA4DAB1718ABB">
    <w:name w:val="1713927C1E494A1B938CA4DAB1718ABB"/>
    <w:rsid w:val="00B67F8A"/>
  </w:style>
  <w:style w:type="paragraph" w:customStyle="1" w:styleId="E703A3DFF88B4478BA8405D3ABE18D27">
    <w:name w:val="E703A3DFF88B4478BA8405D3ABE18D27"/>
    <w:rsid w:val="00B67F8A"/>
  </w:style>
  <w:style w:type="paragraph" w:customStyle="1" w:styleId="BF61B6951D1840EA8842EB48FC8BC216">
    <w:name w:val="BF61B6951D1840EA8842EB48FC8BC216"/>
    <w:rsid w:val="00B67F8A"/>
  </w:style>
  <w:style w:type="paragraph" w:customStyle="1" w:styleId="E3EA593CC22A4992AABABF86BB7C22E4">
    <w:name w:val="E3EA593CC22A4992AABABF86BB7C22E4"/>
    <w:rsid w:val="00B67F8A"/>
  </w:style>
  <w:style w:type="paragraph" w:customStyle="1" w:styleId="F86EA6B23A2E4091AD21EC8642CE0F46">
    <w:name w:val="F86EA6B23A2E4091AD21EC8642CE0F46"/>
    <w:rsid w:val="00B67F8A"/>
  </w:style>
  <w:style w:type="paragraph" w:customStyle="1" w:styleId="7997AE3069CD4880ADDBA85B5561863D">
    <w:name w:val="7997AE3069CD4880ADDBA85B5561863D"/>
    <w:rsid w:val="00B67F8A"/>
  </w:style>
  <w:style w:type="paragraph" w:customStyle="1" w:styleId="D4616BB3F1AA4989B48B46FD8875DD80">
    <w:name w:val="D4616BB3F1AA4989B48B46FD8875DD80"/>
    <w:rsid w:val="00B67F8A"/>
  </w:style>
  <w:style w:type="paragraph" w:customStyle="1" w:styleId="42F719DBCD4D4F9188206F2A92ECC521">
    <w:name w:val="42F719DBCD4D4F9188206F2A92ECC521"/>
    <w:rsid w:val="00B67F8A"/>
  </w:style>
  <w:style w:type="paragraph" w:customStyle="1" w:styleId="BB7D817649444723929D27A66D42CB33">
    <w:name w:val="BB7D817649444723929D27A66D42CB33"/>
    <w:rsid w:val="00B67F8A"/>
  </w:style>
  <w:style w:type="paragraph" w:customStyle="1" w:styleId="C654268FD48848CCAE7F4523EA633378">
    <w:name w:val="C654268FD48848CCAE7F4523EA633378"/>
    <w:rsid w:val="00B67F8A"/>
  </w:style>
  <w:style w:type="paragraph" w:customStyle="1" w:styleId="3AC1D37D8F9049DDA40CD28736A3CB21">
    <w:name w:val="3AC1D37D8F9049DDA40CD28736A3CB21"/>
    <w:rsid w:val="00B67F8A"/>
  </w:style>
  <w:style w:type="paragraph" w:customStyle="1" w:styleId="1F9B3C69A268404D87C880DFF24630DD">
    <w:name w:val="1F9B3C69A268404D87C880DFF24630DD"/>
    <w:rsid w:val="00B67F8A"/>
  </w:style>
  <w:style w:type="paragraph" w:customStyle="1" w:styleId="E85733EF16A843FCAA6D69F0DCB4F6B5">
    <w:name w:val="E85733EF16A843FCAA6D69F0DCB4F6B5"/>
    <w:rsid w:val="00B67F8A"/>
  </w:style>
  <w:style w:type="paragraph" w:customStyle="1" w:styleId="2F31C7E3D74C4A2689545999224FCE68">
    <w:name w:val="2F31C7E3D74C4A2689545999224FCE68"/>
    <w:rsid w:val="00B67F8A"/>
  </w:style>
  <w:style w:type="paragraph" w:customStyle="1" w:styleId="0027F726ADB942C59710638D22C6BC16">
    <w:name w:val="0027F726ADB942C59710638D22C6BC16"/>
    <w:rsid w:val="00B67F8A"/>
  </w:style>
  <w:style w:type="paragraph" w:customStyle="1" w:styleId="121E6A9AA59442E49FCABA0FF7E3B1C3">
    <w:name w:val="121E6A9AA59442E49FCABA0FF7E3B1C3"/>
    <w:rsid w:val="00B67F8A"/>
  </w:style>
  <w:style w:type="paragraph" w:customStyle="1" w:styleId="EC4842735A0F4489B7B7C88DC0B345A4">
    <w:name w:val="EC4842735A0F4489B7B7C88DC0B345A4"/>
    <w:rsid w:val="00B67F8A"/>
  </w:style>
  <w:style w:type="paragraph" w:customStyle="1" w:styleId="EF8ECB6AEEB8479BAB8DBBA49F9D2A00">
    <w:name w:val="EF8ECB6AEEB8479BAB8DBBA49F9D2A00"/>
    <w:rsid w:val="00B67F8A"/>
  </w:style>
  <w:style w:type="paragraph" w:customStyle="1" w:styleId="36235212876B428FB02D7032DE54A685">
    <w:name w:val="36235212876B428FB02D7032DE54A685"/>
    <w:rsid w:val="00B67F8A"/>
  </w:style>
  <w:style w:type="paragraph" w:customStyle="1" w:styleId="7ED7F8AA2B984122A73663C46353510C">
    <w:name w:val="7ED7F8AA2B984122A73663C46353510C"/>
    <w:rsid w:val="00B67F8A"/>
  </w:style>
  <w:style w:type="paragraph" w:customStyle="1" w:styleId="3F75E0615D944396B21F6EB1D809E01B">
    <w:name w:val="3F75E0615D944396B21F6EB1D809E01B"/>
    <w:rsid w:val="00B67F8A"/>
  </w:style>
  <w:style w:type="paragraph" w:customStyle="1" w:styleId="56A5DB29CC834A68B108F319139BB1C0">
    <w:name w:val="56A5DB29CC834A68B108F319139BB1C0"/>
    <w:rsid w:val="00B67F8A"/>
  </w:style>
  <w:style w:type="paragraph" w:customStyle="1" w:styleId="2343B6C0377F4F4299287183380910DB">
    <w:name w:val="2343B6C0377F4F4299287183380910DB"/>
    <w:rsid w:val="00B67F8A"/>
  </w:style>
  <w:style w:type="paragraph" w:customStyle="1" w:styleId="9AD5F8CF50A94BADB9D13116F3879152">
    <w:name w:val="9AD5F8CF50A94BADB9D13116F3879152"/>
    <w:rsid w:val="00B67F8A"/>
  </w:style>
  <w:style w:type="paragraph" w:customStyle="1" w:styleId="A11B6D67084E4EDAB32C272908F166D4">
    <w:name w:val="A11B6D67084E4EDAB32C272908F166D4"/>
    <w:rsid w:val="00B67F8A"/>
  </w:style>
  <w:style w:type="paragraph" w:customStyle="1" w:styleId="76C950D5435341B1AE1B73C5A7CF71A2">
    <w:name w:val="76C950D5435341B1AE1B73C5A7CF71A2"/>
    <w:rsid w:val="00B67F8A"/>
  </w:style>
  <w:style w:type="paragraph" w:customStyle="1" w:styleId="F700FC73FAB64C9095139406E744A5C0">
    <w:name w:val="F700FC73FAB64C9095139406E744A5C0"/>
    <w:rsid w:val="00B67F8A"/>
  </w:style>
  <w:style w:type="paragraph" w:customStyle="1" w:styleId="8BA55436F4384554A03F1748B2D4DA8E">
    <w:name w:val="8BA55436F4384554A03F1748B2D4DA8E"/>
    <w:rsid w:val="00B67F8A"/>
  </w:style>
  <w:style w:type="paragraph" w:customStyle="1" w:styleId="FE2EF63922574648ABB44B10A4018C0C">
    <w:name w:val="FE2EF63922574648ABB44B10A4018C0C"/>
    <w:rsid w:val="00B67F8A"/>
  </w:style>
  <w:style w:type="paragraph" w:customStyle="1" w:styleId="3149EF387E0C43F1959864805EF9FD72">
    <w:name w:val="3149EF387E0C43F1959864805EF9FD72"/>
    <w:rsid w:val="00B67F8A"/>
  </w:style>
  <w:style w:type="paragraph" w:customStyle="1" w:styleId="2770D54C657A4BAD8F29AB629BCF560C">
    <w:name w:val="2770D54C657A4BAD8F29AB629BCF560C"/>
    <w:rsid w:val="00B67F8A"/>
  </w:style>
  <w:style w:type="paragraph" w:customStyle="1" w:styleId="4912BB3348A342A982DFA01FFE14B353">
    <w:name w:val="4912BB3348A342A982DFA01FFE14B353"/>
    <w:rsid w:val="00B67F8A"/>
  </w:style>
  <w:style w:type="paragraph" w:customStyle="1" w:styleId="A30FE917F5D54A4CAF86E177C8808675">
    <w:name w:val="A30FE917F5D54A4CAF86E177C8808675"/>
    <w:rsid w:val="00B67F8A"/>
  </w:style>
  <w:style w:type="paragraph" w:customStyle="1" w:styleId="A1439CB9D39A47AA91127A553E876356">
    <w:name w:val="A1439CB9D39A47AA91127A553E876356"/>
    <w:rsid w:val="00B67F8A"/>
  </w:style>
  <w:style w:type="paragraph" w:customStyle="1" w:styleId="D124B81D95424878BCC71CDF248AE1E5">
    <w:name w:val="D124B81D95424878BCC71CDF248AE1E5"/>
    <w:rsid w:val="00B67F8A"/>
  </w:style>
  <w:style w:type="paragraph" w:customStyle="1" w:styleId="9814895905BC48278A54EED9229E4C4A">
    <w:name w:val="9814895905BC48278A54EED9229E4C4A"/>
    <w:rsid w:val="00B67F8A"/>
  </w:style>
  <w:style w:type="paragraph" w:customStyle="1" w:styleId="F57F313B95A04BF690A7F8DCD1FC2E12">
    <w:name w:val="F57F313B95A04BF690A7F8DCD1FC2E12"/>
    <w:rsid w:val="00C579C2"/>
    <w:pPr>
      <w:spacing w:after="160" w:line="259" w:lineRule="auto"/>
    </w:pPr>
  </w:style>
  <w:style w:type="paragraph" w:customStyle="1" w:styleId="0A800ED8DA5F4B80834E133CEE20A7B5">
    <w:name w:val="0A800ED8DA5F4B80834E133CEE20A7B5"/>
    <w:rsid w:val="00C579C2"/>
    <w:pPr>
      <w:spacing w:after="160" w:line="259" w:lineRule="auto"/>
    </w:pPr>
  </w:style>
  <w:style w:type="paragraph" w:customStyle="1" w:styleId="49FF092557944ACF89037E0C80EC66DD">
    <w:name w:val="49FF092557944ACF89037E0C80EC66DD"/>
    <w:rsid w:val="00AD07BA"/>
  </w:style>
  <w:style w:type="paragraph" w:customStyle="1" w:styleId="C49F96572397409AA24270CE22CDE673">
    <w:name w:val="C49F96572397409AA24270CE22CDE673"/>
    <w:rsid w:val="00AD07BA"/>
  </w:style>
  <w:style w:type="paragraph" w:customStyle="1" w:styleId="192541BBF2C3410F9675B616C92B38CC">
    <w:name w:val="192541BBF2C3410F9675B616C92B38CC"/>
    <w:rsid w:val="00AD07BA"/>
  </w:style>
  <w:style w:type="paragraph" w:customStyle="1" w:styleId="6AC7AF3C5F3A43B4B1E51DAD9ED8101B">
    <w:name w:val="6AC7AF3C5F3A43B4B1E51DAD9ED8101B"/>
    <w:rsid w:val="00AD07BA"/>
  </w:style>
  <w:style w:type="paragraph" w:customStyle="1" w:styleId="4F354860451043BB81B6D5577E29BBEA">
    <w:name w:val="4F354860451043BB81B6D5577E29BBEA"/>
    <w:rsid w:val="00AD07BA"/>
  </w:style>
  <w:style w:type="paragraph" w:customStyle="1" w:styleId="EC42968273434A959E4546798F70DF71">
    <w:name w:val="EC42968273434A959E4546798F70DF71"/>
    <w:rsid w:val="00AD07BA"/>
  </w:style>
  <w:style w:type="paragraph" w:customStyle="1" w:styleId="044EF0493FD04FB58E3D1BDAEC72B3A0">
    <w:name w:val="044EF0493FD04FB58E3D1BDAEC72B3A0"/>
    <w:rsid w:val="00AD07BA"/>
  </w:style>
  <w:style w:type="paragraph" w:customStyle="1" w:styleId="9287F5176A55455F81995EFE75F66735">
    <w:name w:val="9287F5176A55455F81995EFE75F66735"/>
    <w:rsid w:val="00AD07BA"/>
  </w:style>
  <w:style w:type="paragraph" w:customStyle="1" w:styleId="6205ED4F40124AA9B8FAFFB7627EF819">
    <w:name w:val="6205ED4F40124AA9B8FAFFB7627EF819"/>
    <w:rsid w:val="00AD07BA"/>
  </w:style>
  <w:style w:type="paragraph" w:customStyle="1" w:styleId="F81BEC22342748FAA095B2D232609DFF">
    <w:name w:val="F81BEC22342748FAA095B2D232609DFF"/>
    <w:rsid w:val="00AD07BA"/>
  </w:style>
  <w:style w:type="paragraph" w:customStyle="1" w:styleId="1B7512B076AA46A6A0FFAA4BA27E9713">
    <w:name w:val="1B7512B076AA46A6A0FFAA4BA27E9713"/>
    <w:rsid w:val="00AD07BA"/>
  </w:style>
  <w:style w:type="paragraph" w:customStyle="1" w:styleId="A6958153DA4F472BB0E5E34A20FC8BD1">
    <w:name w:val="A6958153DA4F472BB0E5E34A20FC8BD1"/>
    <w:rsid w:val="00AD07BA"/>
  </w:style>
  <w:style w:type="paragraph" w:customStyle="1" w:styleId="926B07F6BAA346CC87C3BEC9DF006AB8">
    <w:name w:val="926B07F6BAA346CC87C3BEC9DF006AB8"/>
    <w:rsid w:val="00AD07BA"/>
  </w:style>
  <w:style w:type="paragraph" w:customStyle="1" w:styleId="9BBFC55F22D64770870804C73716CEFF">
    <w:name w:val="9BBFC55F22D64770870804C73716CEFF"/>
    <w:rsid w:val="00AD07BA"/>
  </w:style>
  <w:style w:type="paragraph" w:customStyle="1" w:styleId="142F6E89D5284D548FA2F41C455DF198">
    <w:name w:val="142F6E89D5284D548FA2F41C455DF198"/>
    <w:rsid w:val="00AD07BA"/>
  </w:style>
  <w:style w:type="paragraph" w:customStyle="1" w:styleId="1704A1FCD4344E10AB40AF62348FBFCC">
    <w:name w:val="1704A1FCD4344E10AB40AF62348FBFCC"/>
    <w:rsid w:val="00AD07BA"/>
  </w:style>
  <w:style w:type="paragraph" w:customStyle="1" w:styleId="857B05589CFD4EA79B6A1AFD2DB78114">
    <w:name w:val="857B05589CFD4EA79B6A1AFD2DB78114"/>
    <w:rsid w:val="00AD07BA"/>
  </w:style>
  <w:style w:type="paragraph" w:customStyle="1" w:styleId="F348766BD3B34000BDE421DD9BA5C7F2">
    <w:name w:val="F348766BD3B34000BDE421DD9BA5C7F2"/>
    <w:rsid w:val="00AD07BA"/>
  </w:style>
  <w:style w:type="paragraph" w:customStyle="1" w:styleId="BA33D80EA21049CC9415BC2B010528A4">
    <w:name w:val="BA33D80EA21049CC9415BC2B010528A4"/>
    <w:rsid w:val="00AD07BA"/>
  </w:style>
  <w:style w:type="paragraph" w:customStyle="1" w:styleId="56383571A4ED495EB55A59BFC23DB8DF">
    <w:name w:val="56383571A4ED495EB55A59BFC23DB8DF"/>
    <w:rsid w:val="00AD07BA"/>
  </w:style>
  <w:style w:type="paragraph" w:customStyle="1" w:styleId="C9E110F34AC441B79AA9EF0138A7E322">
    <w:name w:val="C9E110F34AC441B79AA9EF0138A7E322"/>
    <w:rsid w:val="00B72301"/>
  </w:style>
  <w:style w:type="paragraph" w:customStyle="1" w:styleId="1268988FB8BF4B39B4FCE4F9A2CA7109">
    <w:name w:val="1268988FB8BF4B39B4FCE4F9A2CA7109"/>
    <w:rsid w:val="00B72301"/>
  </w:style>
  <w:style w:type="paragraph" w:customStyle="1" w:styleId="575CD34648124896B2772F2FD24986E4">
    <w:name w:val="575CD34648124896B2772F2FD24986E4"/>
    <w:rsid w:val="00B72301"/>
  </w:style>
  <w:style w:type="paragraph" w:customStyle="1" w:styleId="52FA53A218C3460D946421A70922840D">
    <w:name w:val="52FA53A218C3460D946421A70922840D"/>
    <w:rsid w:val="00B72301"/>
  </w:style>
  <w:style w:type="paragraph" w:customStyle="1" w:styleId="878F20D07D974048B7A94A4EC2A5539A">
    <w:name w:val="878F20D07D974048B7A94A4EC2A5539A"/>
    <w:rsid w:val="00B72301"/>
  </w:style>
  <w:style w:type="paragraph" w:customStyle="1" w:styleId="DFE9C505105F444195416B09E94156E1">
    <w:name w:val="DFE9C505105F444195416B09E94156E1"/>
    <w:rsid w:val="00B72301"/>
  </w:style>
  <w:style w:type="paragraph" w:customStyle="1" w:styleId="7FF18FD2A0D7421CB73FFA05AD9CDA51">
    <w:name w:val="7FF18FD2A0D7421CB73FFA05AD9CDA51"/>
    <w:rsid w:val="00B72301"/>
  </w:style>
  <w:style w:type="paragraph" w:customStyle="1" w:styleId="E679A63681E84E5FB00377528A3DF367">
    <w:name w:val="E679A63681E84E5FB00377528A3DF367"/>
    <w:rsid w:val="00B72301"/>
  </w:style>
  <w:style w:type="paragraph" w:customStyle="1" w:styleId="0A19415869DB474BB31FAF920DE2B5AD">
    <w:name w:val="0A19415869DB474BB31FAF920DE2B5AD"/>
    <w:rsid w:val="00B72301"/>
  </w:style>
  <w:style w:type="paragraph" w:customStyle="1" w:styleId="EF5E84B19E6145F4AF42FD04EF7B769F">
    <w:name w:val="EF5E84B19E6145F4AF42FD04EF7B769F"/>
    <w:rsid w:val="00B72301"/>
  </w:style>
  <w:style w:type="paragraph" w:customStyle="1" w:styleId="BA6E11DBF50C43E695795ECE001E3945">
    <w:name w:val="BA6E11DBF50C43E695795ECE001E3945"/>
    <w:rsid w:val="00B72301"/>
  </w:style>
  <w:style w:type="paragraph" w:customStyle="1" w:styleId="EDE01E9A94D0414BA4A68B72728E33A5">
    <w:name w:val="EDE01E9A94D0414BA4A68B72728E33A5"/>
    <w:rsid w:val="00B72301"/>
  </w:style>
  <w:style w:type="paragraph" w:customStyle="1" w:styleId="0E591898C3D54AE981CC83921CE4126D">
    <w:name w:val="0E591898C3D54AE981CC83921CE4126D"/>
    <w:rsid w:val="00B72301"/>
  </w:style>
  <w:style w:type="paragraph" w:customStyle="1" w:styleId="E207A49486F040D0B7987AFE5E1E33EB">
    <w:name w:val="E207A49486F040D0B7987AFE5E1E33EB"/>
    <w:rsid w:val="00B72301"/>
  </w:style>
  <w:style w:type="paragraph" w:customStyle="1" w:styleId="7CCA10D127CB421E844E3BBA5906AA10">
    <w:name w:val="7CCA10D127CB421E844E3BBA5906AA10"/>
    <w:rsid w:val="00B72301"/>
  </w:style>
  <w:style w:type="paragraph" w:customStyle="1" w:styleId="E9809BAD6DFB4C73BF8A274965FB975F">
    <w:name w:val="E9809BAD6DFB4C73BF8A274965FB975F"/>
    <w:rsid w:val="00B72301"/>
  </w:style>
  <w:style w:type="paragraph" w:customStyle="1" w:styleId="03D21C8B907442A585C925FA3B425672">
    <w:name w:val="03D21C8B907442A585C925FA3B425672"/>
    <w:rsid w:val="00B72301"/>
  </w:style>
  <w:style w:type="paragraph" w:customStyle="1" w:styleId="7DA59B9829324EE9BF94BE897C7D4D03">
    <w:name w:val="7DA59B9829324EE9BF94BE897C7D4D03"/>
    <w:rsid w:val="00B72301"/>
  </w:style>
  <w:style w:type="paragraph" w:customStyle="1" w:styleId="9555EE8CF8AC4004B3AD740D393C38F5">
    <w:name w:val="9555EE8CF8AC4004B3AD740D393C38F5"/>
    <w:rsid w:val="00B72301"/>
  </w:style>
  <w:style w:type="paragraph" w:customStyle="1" w:styleId="518FE13FE27B490CAFA09215B8C204EF">
    <w:name w:val="518FE13FE27B490CAFA09215B8C204EF"/>
    <w:rsid w:val="00B72301"/>
  </w:style>
  <w:style w:type="paragraph" w:customStyle="1" w:styleId="9C2FAF386A314AC2A58A39C3F62AC8FA">
    <w:name w:val="9C2FAF386A314AC2A58A39C3F62AC8FA"/>
    <w:rsid w:val="00B72301"/>
  </w:style>
  <w:style w:type="paragraph" w:customStyle="1" w:styleId="BB01907634D74B598C699E73A4E90CFB">
    <w:name w:val="BB01907634D74B598C699E73A4E90CFB"/>
    <w:rsid w:val="00B72301"/>
  </w:style>
  <w:style w:type="paragraph" w:customStyle="1" w:styleId="BC814BE2A0234D63A0C2DD2208EC838B">
    <w:name w:val="BC814BE2A0234D63A0C2DD2208EC838B"/>
    <w:rsid w:val="00B72301"/>
  </w:style>
  <w:style w:type="paragraph" w:customStyle="1" w:styleId="39232E1813844F24BDE1BEAD99C9ECF5">
    <w:name w:val="39232E1813844F24BDE1BEAD99C9ECF5"/>
    <w:rsid w:val="00B72301"/>
  </w:style>
  <w:style w:type="paragraph" w:customStyle="1" w:styleId="A6A18C160CDB45D692CB3B0EF8EF6404">
    <w:name w:val="A6A18C160CDB45D692CB3B0EF8EF6404"/>
    <w:rsid w:val="00B72301"/>
  </w:style>
  <w:style w:type="paragraph" w:customStyle="1" w:styleId="FD8478DD8EA9494EA9A98CF783BE47B1">
    <w:name w:val="FD8478DD8EA9494EA9A98CF783BE47B1"/>
    <w:rsid w:val="00B72301"/>
  </w:style>
  <w:style w:type="paragraph" w:customStyle="1" w:styleId="CE071D2893B44CCBB3CFE8C06CB6993C">
    <w:name w:val="CE071D2893B44CCBB3CFE8C06CB6993C"/>
    <w:rsid w:val="00B72301"/>
  </w:style>
  <w:style w:type="paragraph" w:customStyle="1" w:styleId="E290A4F869C64741A0934446E220D742">
    <w:name w:val="E290A4F869C64741A0934446E220D742"/>
    <w:rsid w:val="00B72301"/>
  </w:style>
  <w:style w:type="paragraph" w:customStyle="1" w:styleId="63547810A310439AAA207558057AD29C">
    <w:name w:val="63547810A310439AAA207558057AD29C"/>
    <w:rsid w:val="00B72301"/>
  </w:style>
  <w:style w:type="paragraph" w:customStyle="1" w:styleId="AC9FADE785884859AAFBF0CCEAED330E">
    <w:name w:val="AC9FADE785884859AAFBF0CCEAED330E"/>
    <w:rsid w:val="00B72301"/>
  </w:style>
  <w:style w:type="paragraph" w:customStyle="1" w:styleId="DF3199B8776A47AEB029FB7749D39294">
    <w:name w:val="DF3199B8776A47AEB029FB7749D39294"/>
    <w:rsid w:val="00B72301"/>
  </w:style>
  <w:style w:type="paragraph" w:customStyle="1" w:styleId="4AE1F9E6B9E748BB81240B6F92E86FA2">
    <w:name w:val="4AE1F9E6B9E748BB81240B6F92E86FA2"/>
    <w:rsid w:val="00B72301"/>
  </w:style>
  <w:style w:type="paragraph" w:customStyle="1" w:styleId="3DC8437E21A741C1A2D11B03BED8F131">
    <w:name w:val="3DC8437E21A741C1A2D11B03BED8F131"/>
    <w:rsid w:val="00B72301"/>
  </w:style>
  <w:style w:type="paragraph" w:customStyle="1" w:styleId="10E21B9AFED840F6A564033A8B984648">
    <w:name w:val="10E21B9AFED840F6A564033A8B984648"/>
    <w:rsid w:val="00B72301"/>
  </w:style>
  <w:style w:type="paragraph" w:customStyle="1" w:styleId="878683BEF3D14B44872EA7B465B2F8C9">
    <w:name w:val="878683BEF3D14B44872EA7B465B2F8C9"/>
    <w:rsid w:val="00B72301"/>
  </w:style>
  <w:style w:type="paragraph" w:customStyle="1" w:styleId="93DC8B23CC0D4682A74CBADE37DE694E">
    <w:name w:val="93DC8B23CC0D4682A74CBADE37DE694E"/>
    <w:rsid w:val="00B72301"/>
  </w:style>
  <w:style w:type="paragraph" w:customStyle="1" w:styleId="E77A62231DA84389BE5B4CAFC388A0E5">
    <w:name w:val="E77A62231DA84389BE5B4CAFC388A0E5"/>
    <w:rsid w:val="00B72301"/>
  </w:style>
  <w:style w:type="paragraph" w:customStyle="1" w:styleId="047E48BDD0A04B65A401CF524CC0581D">
    <w:name w:val="047E48BDD0A04B65A401CF524CC0581D"/>
    <w:rsid w:val="00B72301"/>
  </w:style>
  <w:style w:type="paragraph" w:customStyle="1" w:styleId="E404D1223DFB4218BB4E1C4D7F064610">
    <w:name w:val="E404D1223DFB4218BB4E1C4D7F064610"/>
    <w:rsid w:val="00B72301"/>
  </w:style>
  <w:style w:type="paragraph" w:customStyle="1" w:styleId="4FB5C3271F2E42DA9FDB42953701E831">
    <w:name w:val="4FB5C3271F2E42DA9FDB42953701E831"/>
    <w:rsid w:val="00B72301"/>
  </w:style>
  <w:style w:type="paragraph" w:customStyle="1" w:styleId="15FB91AE898444B5B698661EF5893B1B">
    <w:name w:val="15FB91AE898444B5B698661EF5893B1B"/>
    <w:rsid w:val="00B72301"/>
  </w:style>
  <w:style w:type="paragraph" w:customStyle="1" w:styleId="1F052E92F66847CF8135DA4F3480138A">
    <w:name w:val="1F052E92F66847CF8135DA4F3480138A"/>
    <w:rsid w:val="00B72301"/>
  </w:style>
  <w:style w:type="paragraph" w:customStyle="1" w:styleId="6D02A6BDB6C049258B9FDE37EF556F46">
    <w:name w:val="6D02A6BDB6C049258B9FDE37EF556F46"/>
    <w:rsid w:val="00B72301"/>
  </w:style>
  <w:style w:type="paragraph" w:customStyle="1" w:styleId="259B16B4DE354453B7242F79AA34BCA2">
    <w:name w:val="259B16B4DE354453B7242F79AA34BCA2"/>
    <w:rsid w:val="00B72301"/>
  </w:style>
  <w:style w:type="paragraph" w:customStyle="1" w:styleId="A6C969EABB5D4FE593D9810D27FAE448">
    <w:name w:val="A6C969EABB5D4FE593D9810D27FAE448"/>
    <w:rsid w:val="00B72301"/>
  </w:style>
  <w:style w:type="paragraph" w:customStyle="1" w:styleId="85827D3AC5544EF2B27F584F8D428E56">
    <w:name w:val="85827D3AC5544EF2B27F584F8D428E56"/>
    <w:rsid w:val="00B72301"/>
  </w:style>
  <w:style w:type="paragraph" w:customStyle="1" w:styleId="4B6F1C720E0C4B008C96C56CD2B15507">
    <w:name w:val="4B6F1C720E0C4B008C96C56CD2B15507"/>
    <w:rsid w:val="00B72301"/>
  </w:style>
  <w:style w:type="paragraph" w:customStyle="1" w:styleId="0AE5D25ADCEF4B9C9CE441C4C5C85A3B">
    <w:name w:val="0AE5D25ADCEF4B9C9CE441C4C5C85A3B"/>
    <w:rsid w:val="00B72301"/>
  </w:style>
  <w:style w:type="paragraph" w:customStyle="1" w:styleId="DB2B26ACAB6542CAA2D6E24830DAE174">
    <w:name w:val="DB2B26ACAB6542CAA2D6E24830DAE174"/>
    <w:rsid w:val="00B72301"/>
  </w:style>
  <w:style w:type="paragraph" w:customStyle="1" w:styleId="4C7749D00D2E415DAD5CFE6486F58397">
    <w:name w:val="4C7749D00D2E415DAD5CFE6486F58397"/>
    <w:rsid w:val="00B72301"/>
  </w:style>
  <w:style w:type="paragraph" w:customStyle="1" w:styleId="821E949E049B4640BB5BE3401E022BFF">
    <w:name w:val="821E949E049B4640BB5BE3401E022BFF"/>
    <w:rsid w:val="00B72301"/>
  </w:style>
  <w:style w:type="paragraph" w:customStyle="1" w:styleId="1C62F969C8CD466E8E62A3D287E36EE1">
    <w:name w:val="1C62F969C8CD466E8E62A3D287E36EE1"/>
    <w:rsid w:val="00B72301"/>
  </w:style>
  <w:style w:type="paragraph" w:customStyle="1" w:styleId="AD97BE1E629843E1A05C7BB5968B6D6A">
    <w:name w:val="AD97BE1E629843E1A05C7BB5968B6D6A"/>
    <w:rsid w:val="00B72301"/>
  </w:style>
  <w:style w:type="paragraph" w:customStyle="1" w:styleId="4825230380D049E0AE67082F9B1C1EB0">
    <w:name w:val="4825230380D049E0AE67082F9B1C1EB0"/>
    <w:rsid w:val="00B72301"/>
  </w:style>
  <w:style w:type="paragraph" w:customStyle="1" w:styleId="2734DF85D3B14BD6A3B271C0CE5B9812">
    <w:name w:val="2734DF85D3B14BD6A3B271C0CE5B9812"/>
    <w:rsid w:val="00B72301"/>
  </w:style>
  <w:style w:type="paragraph" w:customStyle="1" w:styleId="DA18DCAC409D41B0988C783D825F4BB0">
    <w:name w:val="DA18DCAC409D41B0988C783D825F4BB0"/>
    <w:rsid w:val="00B72301"/>
  </w:style>
  <w:style w:type="paragraph" w:customStyle="1" w:styleId="8439C36CF3C1406CB253FDFFE4FBAC8B">
    <w:name w:val="8439C36CF3C1406CB253FDFFE4FBAC8B"/>
    <w:rsid w:val="00B72301"/>
  </w:style>
  <w:style w:type="paragraph" w:customStyle="1" w:styleId="9DF70EC6877644129DD6448BA5E7C103">
    <w:name w:val="9DF70EC6877644129DD6448BA5E7C103"/>
    <w:rsid w:val="00B72301"/>
  </w:style>
  <w:style w:type="paragraph" w:customStyle="1" w:styleId="C46E48ED542C4287B957DAAC4CBE5855">
    <w:name w:val="C46E48ED542C4287B957DAAC4CBE5855"/>
    <w:rsid w:val="00B72301"/>
  </w:style>
  <w:style w:type="paragraph" w:customStyle="1" w:styleId="FB1C1E5801BC458383FAFFC556A26582">
    <w:name w:val="FB1C1E5801BC458383FAFFC556A26582"/>
    <w:rsid w:val="00B72301"/>
  </w:style>
  <w:style w:type="paragraph" w:customStyle="1" w:styleId="073E0B9C0447483EBBA7154DA96D23B7">
    <w:name w:val="073E0B9C0447483EBBA7154DA96D23B7"/>
    <w:rsid w:val="00B72301"/>
  </w:style>
  <w:style w:type="paragraph" w:customStyle="1" w:styleId="3DD30201285340538EBD648D32FF1940">
    <w:name w:val="3DD30201285340538EBD648D32FF1940"/>
    <w:rsid w:val="00B72301"/>
  </w:style>
  <w:style w:type="paragraph" w:customStyle="1" w:styleId="ABFA01114EC441A792889262437770C2">
    <w:name w:val="ABFA01114EC441A792889262437770C2"/>
    <w:rsid w:val="00B72301"/>
  </w:style>
  <w:style w:type="paragraph" w:customStyle="1" w:styleId="4CE52A6125E2411DB78FBF71DFC8A061">
    <w:name w:val="4CE52A6125E2411DB78FBF71DFC8A061"/>
    <w:rsid w:val="00B72301"/>
  </w:style>
  <w:style w:type="paragraph" w:customStyle="1" w:styleId="04476412A86140488F1A47FD52BEE182">
    <w:name w:val="04476412A86140488F1A47FD52BEE182"/>
    <w:rsid w:val="00B72301"/>
  </w:style>
  <w:style w:type="paragraph" w:customStyle="1" w:styleId="E7E0300C5085499396FC6889CE38AFA5">
    <w:name w:val="E7E0300C5085499396FC6889CE38AFA5"/>
    <w:rsid w:val="00B72301"/>
  </w:style>
  <w:style w:type="paragraph" w:customStyle="1" w:styleId="4C35F0FDF38B45A7AEE5D188D218C456">
    <w:name w:val="4C35F0FDF38B45A7AEE5D188D218C456"/>
    <w:rsid w:val="00B72301"/>
  </w:style>
  <w:style w:type="paragraph" w:customStyle="1" w:styleId="B9C4D490848B447188211A9C87551434">
    <w:name w:val="B9C4D490848B447188211A9C87551434"/>
    <w:rsid w:val="00B72301"/>
  </w:style>
  <w:style w:type="paragraph" w:customStyle="1" w:styleId="64C666F5D01541EEAC3ABBFD747FA83B">
    <w:name w:val="64C666F5D01541EEAC3ABBFD747FA83B"/>
    <w:rsid w:val="00B72301"/>
  </w:style>
  <w:style w:type="paragraph" w:customStyle="1" w:styleId="85DE6547C4CD405DBBEBAEDFCE6445D5">
    <w:name w:val="85DE6547C4CD405DBBEBAEDFCE6445D5"/>
    <w:rsid w:val="00B72301"/>
  </w:style>
  <w:style w:type="paragraph" w:customStyle="1" w:styleId="7BBB7CC7209C489396F1ACB2551F3861">
    <w:name w:val="7BBB7CC7209C489396F1ACB2551F3861"/>
    <w:rsid w:val="00B72301"/>
  </w:style>
  <w:style w:type="paragraph" w:customStyle="1" w:styleId="440E1610670C4771B568CC1B29A29783">
    <w:name w:val="440E1610670C4771B568CC1B29A29783"/>
    <w:rsid w:val="00B72301"/>
  </w:style>
  <w:style w:type="paragraph" w:customStyle="1" w:styleId="0CE715E8FA9443ED8EA55CD1CB841A52">
    <w:name w:val="0CE715E8FA9443ED8EA55CD1CB841A52"/>
    <w:rsid w:val="00B72301"/>
  </w:style>
  <w:style w:type="paragraph" w:customStyle="1" w:styleId="251B977AD0CB42E9B5957A5D174CC726">
    <w:name w:val="251B977AD0CB42E9B5957A5D174CC726"/>
    <w:rsid w:val="00B72301"/>
  </w:style>
  <w:style w:type="paragraph" w:customStyle="1" w:styleId="E657715ECAF7452685B443E66E93908A">
    <w:name w:val="E657715ECAF7452685B443E66E93908A"/>
    <w:rsid w:val="00B72301"/>
  </w:style>
  <w:style w:type="paragraph" w:customStyle="1" w:styleId="8BD7324D1BDA47ABA03B25D9D02D10FC">
    <w:name w:val="8BD7324D1BDA47ABA03B25D9D02D10FC"/>
    <w:rsid w:val="00B72301"/>
  </w:style>
  <w:style w:type="paragraph" w:customStyle="1" w:styleId="BF23E528BF8F489C83ABBC9D0394A313">
    <w:name w:val="BF23E528BF8F489C83ABBC9D0394A313"/>
    <w:rsid w:val="00B72301"/>
  </w:style>
  <w:style w:type="paragraph" w:customStyle="1" w:styleId="93F4DC7C44254F6EA09E5221C62932B4">
    <w:name w:val="93F4DC7C44254F6EA09E5221C62932B4"/>
    <w:rsid w:val="00B72301"/>
  </w:style>
  <w:style w:type="paragraph" w:customStyle="1" w:styleId="2BB830FB400440E6BD991EAF8F729558">
    <w:name w:val="2BB830FB400440E6BD991EAF8F729558"/>
    <w:rsid w:val="00B72301"/>
  </w:style>
  <w:style w:type="paragraph" w:customStyle="1" w:styleId="3783C9BF89894AA6B0FB19BF5DCEC123">
    <w:name w:val="3783C9BF89894AA6B0FB19BF5DCEC123"/>
    <w:rsid w:val="00B72301"/>
  </w:style>
  <w:style w:type="paragraph" w:customStyle="1" w:styleId="04D418D2C4614D9E92B2E71549C5C604">
    <w:name w:val="04D418D2C4614D9E92B2E71549C5C604"/>
    <w:rsid w:val="00B72301"/>
  </w:style>
  <w:style w:type="paragraph" w:customStyle="1" w:styleId="0B38293E534640E89A1C9A03AD871D37">
    <w:name w:val="0B38293E534640E89A1C9A03AD871D37"/>
    <w:rsid w:val="00B72301"/>
  </w:style>
  <w:style w:type="paragraph" w:customStyle="1" w:styleId="037C9115D9D749B1B162A5046C71F413">
    <w:name w:val="037C9115D9D749B1B162A5046C71F413"/>
    <w:rsid w:val="00B72301"/>
  </w:style>
  <w:style w:type="paragraph" w:customStyle="1" w:styleId="24CBFD2CB7934138ACB729F1B1C7AE5E">
    <w:name w:val="24CBFD2CB7934138ACB729F1B1C7AE5E"/>
    <w:rsid w:val="00B72301"/>
  </w:style>
  <w:style w:type="paragraph" w:customStyle="1" w:styleId="C89DE29B558D4C21875E30AA5EE2539F">
    <w:name w:val="C89DE29B558D4C21875E30AA5EE2539F"/>
    <w:rsid w:val="00B72301"/>
  </w:style>
  <w:style w:type="paragraph" w:customStyle="1" w:styleId="439ED04DDF874C6F88FCF8DBDD7438FA">
    <w:name w:val="439ED04DDF874C6F88FCF8DBDD7438FA"/>
    <w:rsid w:val="00B72301"/>
  </w:style>
  <w:style w:type="paragraph" w:customStyle="1" w:styleId="3F430415EDD045AB8006DB22A09D4A2D">
    <w:name w:val="3F430415EDD045AB8006DB22A09D4A2D"/>
    <w:rsid w:val="00B72301"/>
  </w:style>
  <w:style w:type="paragraph" w:customStyle="1" w:styleId="59EE1AD074094F4CA9DC8152DF42089A">
    <w:name w:val="59EE1AD074094F4CA9DC8152DF42089A"/>
    <w:rsid w:val="00B72301"/>
  </w:style>
  <w:style w:type="paragraph" w:customStyle="1" w:styleId="0EE582DA998F4EE58119495EF5A079EF">
    <w:name w:val="0EE582DA998F4EE58119495EF5A079EF"/>
    <w:rsid w:val="00B72301"/>
  </w:style>
  <w:style w:type="paragraph" w:customStyle="1" w:styleId="2BA46F4F8DBE49A880D2FAD45CB6AA90">
    <w:name w:val="2BA46F4F8DBE49A880D2FAD45CB6AA90"/>
    <w:rsid w:val="00B72301"/>
  </w:style>
  <w:style w:type="paragraph" w:customStyle="1" w:styleId="152FF6B3C01F4471BB0FC7F56ED3FCD9">
    <w:name w:val="152FF6B3C01F4471BB0FC7F56ED3FCD9"/>
    <w:rsid w:val="00B72301"/>
  </w:style>
  <w:style w:type="paragraph" w:customStyle="1" w:styleId="75C8864A4599438F9B157BD41537978B">
    <w:name w:val="75C8864A4599438F9B157BD41537978B"/>
    <w:rsid w:val="00B72301"/>
  </w:style>
  <w:style w:type="paragraph" w:customStyle="1" w:styleId="127262A7B33A4E67A716C732135D264E">
    <w:name w:val="127262A7B33A4E67A716C732135D264E"/>
    <w:rsid w:val="00B72301"/>
  </w:style>
  <w:style w:type="paragraph" w:customStyle="1" w:styleId="50CAB74FB69A448199F7ED4C79DC3EE8">
    <w:name w:val="50CAB74FB69A448199F7ED4C79DC3EE8"/>
    <w:rsid w:val="00B72301"/>
  </w:style>
  <w:style w:type="paragraph" w:customStyle="1" w:styleId="C934D0422B4E4A2791ADB45D37BE44D0">
    <w:name w:val="C934D0422B4E4A2791ADB45D37BE44D0"/>
    <w:rsid w:val="00B72301"/>
  </w:style>
  <w:style w:type="paragraph" w:customStyle="1" w:styleId="E1939E1FF3DC423CACBC96C4930C6ABF">
    <w:name w:val="E1939E1FF3DC423CACBC96C4930C6ABF"/>
    <w:rsid w:val="00B72301"/>
  </w:style>
  <w:style w:type="paragraph" w:customStyle="1" w:styleId="4AF0AD0195944FA4B07BE265DD4866CF">
    <w:name w:val="4AF0AD0195944FA4B07BE265DD4866CF"/>
    <w:rsid w:val="00B72301"/>
  </w:style>
  <w:style w:type="paragraph" w:customStyle="1" w:styleId="59F63E84EC0D4363967E55B88020D1FC">
    <w:name w:val="59F63E84EC0D4363967E55B88020D1FC"/>
    <w:rsid w:val="00B72301"/>
  </w:style>
  <w:style w:type="paragraph" w:customStyle="1" w:styleId="AC594C38E30043BFA1ABD171C50A63C3">
    <w:name w:val="AC594C38E30043BFA1ABD171C50A63C3"/>
    <w:rsid w:val="00B72301"/>
  </w:style>
  <w:style w:type="paragraph" w:customStyle="1" w:styleId="327C9D43B66846B3BB05BC333DACD23A">
    <w:name w:val="327C9D43B66846B3BB05BC333DACD23A"/>
    <w:rsid w:val="00B72301"/>
  </w:style>
  <w:style w:type="paragraph" w:customStyle="1" w:styleId="1F1449395706490A89235B663B2B1396">
    <w:name w:val="1F1449395706490A89235B663B2B1396"/>
    <w:rsid w:val="00B72301"/>
  </w:style>
  <w:style w:type="paragraph" w:customStyle="1" w:styleId="B2BA91B40D6446098123709857CD4841">
    <w:name w:val="B2BA91B40D6446098123709857CD4841"/>
    <w:rsid w:val="00B72301"/>
  </w:style>
  <w:style w:type="paragraph" w:customStyle="1" w:styleId="AEAC4B221C5A40E1A3E937EEC5D5E933">
    <w:name w:val="AEAC4B221C5A40E1A3E937EEC5D5E933"/>
    <w:rsid w:val="00B72301"/>
  </w:style>
  <w:style w:type="paragraph" w:customStyle="1" w:styleId="25E5A3DBD2DF499AB9ADE6F465392817">
    <w:name w:val="25E5A3DBD2DF499AB9ADE6F465392817"/>
    <w:rsid w:val="00343D72"/>
    <w:pPr>
      <w:spacing w:after="160" w:line="259" w:lineRule="auto"/>
    </w:pPr>
  </w:style>
  <w:style w:type="paragraph" w:customStyle="1" w:styleId="3E3CB4A3B5C54F49A0F9427318118A4A">
    <w:name w:val="3E3CB4A3B5C54F49A0F9427318118A4A"/>
    <w:rsid w:val="00343D72"/>
    <w:pPr>
      <w:spacing w:after="160" w:line="259" w:lineRule="auto"/>
    </w:pPr>
  </w:style>
  <w:style w:type="paragraph" w:customStyle="1" w:styleId="7D77D3076D0D453C920753528D8301A2">
    <w:name w:val="7D77D3076D0D453C920753528D8301A2"/>
    <w:rsid w:val="00343D72"/>
    <w:pPr>
      <w:spacing w:after="160" w:line="259" w:lineRule="auto"/>
    </w:pPr>
  </w:style>
  <w:style w:type="paragraph" w:customStyle="1" w:styleId="C2517957DDDE4C37A43A87E59125D1E0">
    <w:name w:val="C2517957DDDE4C37A43A87E59125D1E0"/>
    <w:rsid w:val="00343D72"/>
    <w:pPr>
      <w:spacing w:after="160" w:line="259" w:lineRule="auto"/>
    </w:pPr>
  </w:style>
  <w:style w:type="paragraph" w:customStyle="1" w:styleId="F7D153D1312F47E5B77C9AB6CF2A46DA">
    <w:name w:val="F7D153D1312F47E5B77C9AB6CF2A46DA"/>
    <w:rsid w:val="00343D72"/>
    <w:pPr>
      <w:spacing w:after="160" w:line="259" w:lineRule="auto"/>
    </w:pPr>
  </w:style>
  <w:style w:type="paragraph" w:customStyle="1" w:styleId="A0E791328CC54BEBB86B5655CA8DB0CC">
    <w:name w:val="A0E791328CC54BEBB86B5655CA8DB0CC"/>
    <w:rsid w:val="00343D72"/>
    <w:pPr>
      <w:spacing w:after="160" w:line="259" w:lineRule="auto"/>
    </w:pPr>
  </w:style>
  <w:style w:type="paragraph" w:customStyle="1" w:styleId="90CC298FF868494FBFAB4B0A3C49E428">
    <w:name w:val="90CC298FF868494FBFAB4B0A3C49E428"/>
    <w:rsid w:val="00343D72"/>
    <w:pPr>
      <w:spacing w:after="160" w:line="259" w:lineRule="auto"/>
    </w:pPr>
  </w:style>
  <w:style w:type="paragraph" w:customStyle="1" w:styleId="1B274BFB6C9A4EDE9C657CE1AD02B348">
    <w:name w:val="1B274BFB6C9A4EDE9C657CE1AD02B348"/>
    <w:rsid w:val="00343D72"/>
    <w:pPr>
      <w:spacing w:after="160" w:line="259" w:lineRule="auto"/>
    </w:pPr>
  </w:style>
  <w:style w:type="paragraph" w:customStyle="1" w:styleId="1F1164C65E4E4FDB9A3A7F96CC1C6119">
    <w:name w:val="1F1164C65E4E4FDB9A3A7F96CC1C6119"/>
    <w:rsid w:val="00343D72"/>
    <w:pPr>
      <w:spacing w:after="160" w:line="259" w:lineRule="auto"/>
    </w:pPr>
  </w:style>
  <w:style w:type="paragraph" w:customStyle="1" w:styleId="85F6BA0DA4954E3E83FF9EB582834D79">
    <w:name w:val="85F6BA0DA4954E3E83FF9EB582834D79"/>
    <w:rsid w:val="00343D72"/>
    <w:pPr>
      <w:spacing w:after="160" w:line="259" w:lineRule="auto"/>
    </w:pPr>
  </w:style>
  <w:style w:type="paragraph" w:customStyle="1" w:styleId="AE7C8A2A1AF14C1B9B24415DC081F83D">
    <w:name w:val="AE7C8A2A1AF14C1B9B24415DC081F83D"/>
    <w:rsid w:val="00343D72"/>
    <w:pPr>
      <w:spacing w:after="160" w:line="259" w:lineRule="auto"/>
    </w:pPr>
  </w:style>
  <w:style w:type="paragraph" w:customStyle="1" w:styleId="3F8CCC1C236944AE973D54584D925D41">
    <w:name w:val="3F8CCC1C236944AE973D54584D925D41"/>
    <w:rsid w:val="00343D72"/>
    <w:pPr>
      <w:spacing w:after="160" w:line="259" w:lineRule="auto"/>
    </w:pPr>
  </w:style>
  <w:style w:type="paragraph" w:customStyle="1" w:styleId="F2709B6C92D5494C838C6D983E84FADD">
    <w:name w:val="F2709B6C92D5494C838C6D983E84FADD"/>
    <w:rsid w:val="00343D72"/>
    <w:pPr>
      <w:spacing w:after="160" w:line="259" w:lineRule="auto"/>
    </w:pPr>
  </w:style>
  <w:style w:type="paragraph" w:customStyle="1" w:styleId="6E877DAB15074B1699C50BEF4F17EFFF">
    <w:name w:val="6E877DAB15074B1699C50BEF4F17EFFF"/>
    <w:rsid w:val="00343D72"/>
    <w:pPr>
      <w:spacing w:after="160" w:line="259" w:lineRule="auto"/>
    </w:pPr>
  </w:style>
  <w:style w:type="paragraph" w:customStyle="1" w:styleId="8C10F2FA9E9448E0B681355A5EA694B5">
    <w:name w:val="8C10F2FA9E9448E0B681355A5EA694B5"/>
    <w:rsid w:val="00343D72"/>
    <w:pPr>
      <w:spacing w:after="160" w:line="259" w:lineRule="auto"/>
    </w:pPr>
  </w:style>
  <w:style w:type="paragraph" w:customStyle="1" w:styleId="3FBC08264F0048128508B72FF58756AF">
    <w:name w:val="3FBC08264F0048128508B72FF58756AF"/>
    <w:rsid w:val="00343D72"/>
    <w:pPr>
      <w:spacing w:after="160" w:line="259" w:lineRule="auto"/>
    </w:pPr>
  </w:style>
  <w:style w:type="paragraph" w:customStyle="1" w:styleId="F3E1E7F80178490B9595F7AA0994DDB9">
    <w:name w:val="F3E1E7F80178490B9595F7AA0994DDB9"/>
    <w:rsid w:val="00343D72"/>
    <w:pPr>
      <w:spacing w:after="160" w:line="259" w:lineRule="auto"/>
    </w:pPr>
  </w:style>
  <w:style w:type="paragraph" w:customStyle="1" w:styleId="61435EB7E1A4463DB360C44E9E4559D6">
    <w:name w:val="61435EB7E1A4463DB360C44E9E4559D6"/>
    <w:rsid w:val="00343D72"/>
    <w:pPr>
      <w:spacing w:after="160" w:line="259" w:lineRule="auto"/>
    </w:pPr>
  </w:style>
  <w:style w:type="paragraph" w:customStyle="1" w:styleId="5A6682F9BB764491AB747A566F4A0B43">
    <w:name w:val="5A6682F9BB764491AB747A566F4A0B43"/>
    <w:rsid w:val="00343D72"/>
    <w:pPr>
      <w:spacing w:after="160" w:line="259" w:lineRule="auto"/>
    </w:pPr>
  </w:style>
  <w:style w:type="paragraph" w:customStyle="1" w:styleId="EDAD97D39B1F47C48AB757E50A5B50AC">
    <w:name w:val="EDAD97D39B1F47C48AB757E50A5B50AC"/>
    <w:rsid w:val="00343D72"/>
    <w:pPr>
      <w:spacing w:after="160" w:line="259" w:lineRule="auto"/>
    </w:pPr>
  </w:style>
  <w:style w:type="paragraph" w:customStyle="1" w:styleId="D0D548C78A8443439F041226B823690E">
    <w:name w:val="D0D548C78A8443439F041226B823690E"/>
    <w:rsid w:val="00343D72"/>
    <w:pPr>
      <w:spacing w:after="160" w:line="259" w:lineRule="auto"/>
    </w:pPr>
  </w:style>
  <w:style w:type="paragraph" w:customStyle="1" w:styleId="E172DD2D0FAE4C928EFFF52F22B863D7">
    <w:name w:val="E172DD2D0FAE4C928EFFF52F22B863D7"/>
    <w:rsid w:val="00343D72"/>
    <w:pPr>
      <w:spacing w:after="160" w:line="259" w:lineRule="auto"/>
    </w:pPr>
  </w:style>
  <w:style w:type="paragraph" w:customStyle="1" w:styleId="F5E1C7C56AB04C5493C472DF27CA5ADB">
    <w:name w:val="F5E1C7C56AB04C5493C472DF27CA5ADB"/>
    <w:rsid w:val="00343D72"/>
    <w:pPr>
      <w:spacing w:after="160" w:line="259" w:lineRule="auto"/>
    </w:pPr>
  </w:style>
  <w:style w:type="paragraph" w:customStyle="1" w:styleId="09414904897B4B6099D7B6B27198DAF0">
    <w:name w:val="09414904897B4B6099D7B6B27198DAF0"/>
    <w:rsid w:val="00343D72"/>
    <w:pPr>
      <w:spacing w:after="160" w:line="259" w:lineRule="auto"/>
    </w:pPr>
  </w:style>
  <w:style w:type="paragraph" w:customStyle="1" w:styleId="34E9FE9F0B694D38BFE75979CE4F7B45">
    <w:name w:val="34E9FE9F0B694D38BFE75979CE4F7B45"/>
    <w:rsid w:val="00343D72"/>
    <w:pPr>
      <w:spacing w:after="160" w:line="259" w:lineRule="auto"/>
    </w:pPr>
  </w:style>
  <w:style w:type="paragraph" w:customStyle="1" w:styleId="FFA02C4B2DB340BDA665F8B2E929BEC1">
    <w:name w:val="FFA02C4B2DB340BDA665F8B2E929BEC1"/>
    <w:rsid w:val="00343D72"/>
    <w:pPr>
      <w:spacing w:after="160" w:line="259" w:lineRule="auto"/>
    </w:pPr>
  </w:style>
  <w:style w:type="paragraph" w:customStyle="1" w:styleId="42EF271ED06F440D9826428753150936">
    <w:name w:val="42EF271ED06F440D9826428753150936"/>
    <w:rsid w:val="00343D72"/>
    <w:pPr>
      <w:spacing w:after="160" w:line="259" w:lineRule="auto"/>
    </w:pPr>
  </w:style>
  <w:style w:type="paragraph" w:customStyle="1" w:styleId="CDD4C60191604810B837D1CE59166869">
    <w:name w:val="CDD4C60191604810B837D1CE59166869"/>
    <w:rsid w:val="00343D72"/>
    <w:pPr>
      <w:spacing w:after="160" w:line="259" w:lineRule="auto"/>
    </w:pPr>
  </w:style>
  <w:style w:type="paragraph" w:customStyle="1" w:styleId="7BB1FCD1974E4304BD2CDF1CD583EA7B">
    <w:name w:val="7BB1FCD1974E4304BD2CDF1CD583EA7B"/>
    <w:rsid w:val="00343D72"/>
    <w:pPr>
      <w:spacing w:after="160" w:line="259" w:lineRule="auto"/>
    </w:pPr>
  </w:style>
  <w:style w:type="paragraph" w:customStyle="1" w:styleId="7E65E694C61A4017B535B38687B4F1AF">
    <w:name w:val="7E65E694C61A4017B535B38687B4F1AF"/>
    <w:rsid w:val="00343D72"/>
    <w:pPr>
      <w:spacing w:after="160" w:line="259" w:lineRule="auto"/>
    </w:pPr>
  </w:style>
  <w:style w:type="paragraph" w:customStyle="1" w:styleId="69BF6F33E964444DBE396C4731F3790A">
    <w:name w:val="69BF6F33E964444DBE396C4731F3790A"/>
    <w:rsid w:val="00343D72"/>
    <w:pPr>
      <w:spacing w:after="160" w:line="259" w:lineRule="auto"/>
    </w:pPr>
  </w:style>
  <w:style w:type="paragraph" w:customStyle="1" w:styleId="08C1D7AA8E1A437BAE2DCCFDDAC4C9AF">
    <w:name w:val="08C1D7AA8E1A437BAE2DCCFDDAC4C9AF"/>
    <w:rsid w:val="00343D72"/>
    <w:pPr>
      <w:spacing w:after="160" w:line="259" w:lineRule="auto"/>
    </w:pPr>
  </w:style>
  <w:style w:type="paragraph" w:customStyle="1" w:styleId="3E9453066ADD492A8B2F22C52820CC5A">
    <w:name w:val="3E9453066ADD492A8B2F22C52820CC5A"/>
    <w:rsid w:val="00343D72"/>
    <w:pPr>
      <w:spacing w:after="160" w:line="259" w:lineRule="auto"/>
    </w:pPr>
  </w:style>
  <w:style w:type="paragraph" w:customStyle="1" w:styleId="B374E0B47B014EB08298CE21AE5755BC">
    <w:name w:val="B374E0B47B014EB08298CE21AE5755BC"/>
    <w:rsid w:val="00343D72"/>
    <w:pPr>
      <w:spacing w:after="160" w:line="259" w:lineRule="auto"/>
    </w:pPr>
  </w:style>
  <w:style w:type="paragraph" w:customStyle="1" w:styleId="134F7C102B844CA4BED1FAAF86C28805">
    <w:name w:val="134F7C102B844CA4BED1FAAF86C28805"/>
    <w:rsid w:val="00343D72"/>
    <w:pPr>
      <w:spacing w:after="160" w:line="259" w:lineRule="auto"/>
    </w:pPr>
  </w:style>
  <w:style w:type="paragraph" w:customStyle="1" w:styleId="91215EFF1E9C4ED0A350F61D95165587">
    <w:name w:val="91215EFF1E9C4ED0A350F61D95165587"/>
    <w:rsid w:val="00343D72"/>
    <w:pPr>
      <w:spacing w:after="160" w:line="259" w:lineRule="auto"/>
    </w:pPr>
  </w:style>
  <w:style w:type="paragraph" w:customStyle="1" w:styleId="5828405AE835415D84554B13C50C8321">
    <w:name w:val="5828405AE835415D84554B13C50C8321"/>
    <w:rsid w:val="00343D72"/>
    <w:pPr>
      <w:spacing w:after="160" w:line="259" w:lineRule="auto"/>
    </w:pPr>
  </w:style>
  <w:style w:type="paragraph" w:customStyle="1" w:styleId="25437410FD794B168A03F0D156814957">
    <w:name w:val="25437410FD794B168A03F0D156814957"/>
    <w:rsid w:val="00343D72"/>
    <w:pPr>
      <w:spacing w:after="160" w:line="259" w:lineRule="auto"/>
    </w:pPr>
  </w:style>
  <w:style w:type="paragraph" w:customStyle="1" w:styleId="1ADC2F1690A8489786B173AA1C369FDE">
    <w:name w:val="1ADC2F1690A8489786B173AA1C369FDE"/>
    <w:rsid w:val="00343D72"/>
    <w:pPr>
      <w:spacing w:after="160" w:line="259" w:lineRule="auto"/>
    </w:pPr>
  </w:style>
  <w:style w:type="paragraph" w:customStyle="1" w:styleId="2019C9D442FF42DC82F33DDBA5182BA1">
    <w:name w:val="2019C9D442FF42DC82F33DDBA5182BA1"/>
    <w:rsid w:val="00343D72"/>
    <w:pPr>
      <w:spacing w:after="160" w:line="259" w:lineRule="auto"/>
    </w:pPr>
  </w:style>
  <w:style w:type="paragraph" w:customStyle="1" w:styleId="F1C7E943AAD1433BA810DD783301D34D">
    <w:name w:val="F1C7E943AAD1433BA810DD783301D34D"/>
    <w:rsid w:val="00343D72"/>
    <w:pPr>
      <w:spacing w:after="160" w:line="259" w:lineRule="auto"/>
    </w:pPr>
  </w:style>
  <w:style w:type="paragraph" w:customStyle="1" w:styleId="2FE36BF180274C8AA175AB3EF9F68C82">
    <w:name w:val="2FE36BF180274C8AA175AB3EF9F68C82"/>
    <w:rsid w:val="00343D72"/>
    <w:pPr>
      <w:spacing w:after="160" w:line="259" w:lineRule="auto"/>
    </w:pPr>
  </w:style>
  <w:style w:type="paragraph" w:customStyle="1" w:styleId="9DEF28D2E95F41F685C8262F5DBCCBDE">
    <w:name w:val="9DEF28D2E95F41F685C8262F5DBCCBDE"/>
    <w:rsid w:val="00343D72"/>
    <w:pPr>
      <w:spacing w:after="160" w:line="259" w:lineRule="auto"/>
    </w:pPr>
  </w:style>
  <w:style w:type="paragraph" w:customStyle="1" w:styleId="0BA00C7B5C01449FA87659FACF6CC8B3">
    <w:name w:val="0BA00C7B5C01449FA87659FACF6CC8B3"/>
    <w:rsid w:val="00343D72"/>
    <w:pPr>
      <w:spacing w:after="160" w:line="259" w:lineRule="auto"/>
    </w:pPr>
  </w:style>
  <w:style w:type="paragraph" w:customStyle="1" w:styleId="4A2A403E6A724421BCA5183E82911484">
    <w:name w:val="4A2A403E6A724421BCA5183E82911484"/>
    <w:rsid w:val="00343D72"/>
    <w:pPr>
      <w:spacing w:after="160" w:line="259" w:lineRule="auto"/>
    </w:pPr>
  </w:style>
  <w:style w:type="paragraph" w:customStyle="1" w:styleId="1E3BC35D7CEE44D5895A8BC173266E93">
    <w:name w:val="1E3BC35D7CEE44D5895A8BC173266E93"/>
    <w:rsid w:val="00343D72"/>
    <w:pPr>
      <w:spacing w:after="160" w:line="259" w:lineRule="auto"/>
    </w:pPr>
  </w:style>
  <w:style w:type="paragraph" w:customStyle="1" w:styleId="2AC10B6F1A7F4DEF9AD4415050D01CA0">
    <w:name w:val="2AC10B6F1A7F4DEF9AD4415050D01CA0"/>
    <w:rsid w:val="00343D72"/>
    <w:pPr>
      <w:spacing w:after="160" w:line="259" w:lineRule="auto"/>
    </w:pPr>
  </w:style>
  <w:style w:type="paragraph" w:customStyle="1" w:styleId="B06CFBBC4A0843DBBE5BA07382D4619D">
    <w:name w:val="B06CFBBC4A0843DBBE5BA07382D4619D"/>
    <w:rsid w:val="00343D72"/>
    <w:pPr>
      <w:spacing w:after="160" w:line="259" w:lineRule="auto"/>
    </w:pPr>
  </w:style>
  <w:style w:type="paragraph" w:customStyle="1" w:styleId="45C836E4C24F4652800B6B56C88A7562">
    <w:name w:val="45C836E4C24F4652800B6B56C88A7562"/>
    <w:rsid w:val="00343D72"/>
    <w:pPr>
      <w:spacing w:after="160" w:line="259" w:lineRule="auto"/>
    </w:pPr>
  </w:style>
  <w:style w:type="paragraph" w:customStyle="1" w:styleId="638537FCDEF447989B6B81C745E7FF5E">
    <w:name w:val="638537FCDEF447989B6B81C745E7FF5E"/>
    <w:rsid w:val="00343D72"/>
    <w:pPr>
      <w:spacing w:after="160" w:line="259" w:lineRule="auto"/>
    </w:pPr>
  </w:style>
  <w:style w:type="paragraph" w:customStyle="1" w:styleId="2879C0BC874A4A4496083E2A55728771">
    <w:name w:val="2879C0BC874A4A4496083E2A55728771"/>
    <w:rsid w:val="00343D72"/>
    <w:pPr>
      <w:spacing w:after="160" w:line="259" w:lineRule="auto"/>
    </w:pPr>
  </w:style>
  <w:style w:type="paragraph" w:customStyle="1" w:styleId="1F7030A2899D43CD9D3D616BBB9AA839">
    <w:name w:val="1F7030A2899D43CD9D3D616BBB9AA839"/>
    <w:rsid w:val="00343D72"/>
    <w:pPr>
      <w:spacing w:after="160" w:line="259" w:lineRule="auto"/>
    </w:pPr>
  </w:style>
  <w:style w:type="paragraph" w:customStyle="1" w:styleId="80F76F89F99140E9A26C6EA3572CD51E">
    <w:name w:val="80F76F89F99140E9A26C6EA3572CD51E"/>
    <w:rsid w:val="00343D72"/>
    <w:pPr>
      <w:spacing w:after="160" w:line="259" w:lineRule="auto"/>
    </w:pPr>
  </w:style>
  <w:style w:type="paragraph" w:customStyle="1" w:styleId="7CDED6487754481E805C081791F9C317">
    <w:name w:val="7CDED6487754481E805C081791F9C317"/>
    <w:rsid w:val="00343D72"/>
    <w:pPr>
      <w:spacing w:after="160" w:line="259" w:lineRule="auto"/>
    </w:pPr>
  </w:style>
  <w:style w:type="paragraph" w:customStyle="1" w:styleId="CB67E986398546859C4F30ECAD95D679">
    <w:name w:val="CB67E986398546859C4F30ECAD95D679"/>
    <w:rsid w:val="00343D72"/>
    <w:pPr>
      <w:spacing w:after="160" w:line="259" w:lineRule="auto"/>
    </w:pPr>
  </w:style>
  <w:style w:type="paragraph" w:customStyle="1" w:styleId="6973715B55D4488DBB03CAE4174A27F3">
    <w:name w:val="6973715B55D4488DBB03CAE4174A27F3"/>
    <w:rsid w:val="00343D72"/>
    <w:pPr>
      <w:spacing w:after="160" w:line="259" w:lineRule="auto"/>
    </w:pPr>
  </w:style>
  <w:style w:type="paragraph" w:customStyle="1" w:styleId="0DD0AE2ABECD421AAE9CA2B151C935A4">
    <w:name w:val="0DD0AE2ABECD421AAE9CA2B151C935A4"/>
    <w:rsid w:val="00343D72"/>
    <w:pPr>
      <w:spacing w:after="160" w:line="259" w:lineRule="auto"/>
    </w:pPr>
  </w:style>
  <w:style w:type="paragraph" w:customStyle="1" w:styleId="9E69C7B2793B43F5AFE2FE9A2CDEF1E7">
    <w:name w:val="9E69C7B2793B43F5AFE2FE9A2CDEF1E7"/>
    <w:rsid w:val="00343D72"/>
    <w:pPr>
      <w:spacing w:after="160" w:line="259" w:lineRule="auto"/>
    </w:pPr>
  </w:style>
  <w:style w:type="paragraph" w:customStyle="1" w:styleId="EBB4528D1E45455788F4437C99D5FC7B">
    <w:name w:val="EBB4528D1E45455788F4437C99D5FC7B"/>
    <w:rsid w:val="00343D72"/>
    <w:pPr>
      <w:spacing w:after="160" w:line="259" w:lineRule="auto"/>
    </w:pPr>
  </w:style>
  <w:style w:type="paragraph" w:customStyle="1" w:styleId="14E63A3B540C46989E17F8F84F1C8B1A">
    <w:name w:val="14E63A3B540C46989E17F8F84F1C8B1A"/>
    <w:rsid w:val="00343D72"/>
    <w:pPr>
      <w:spacing w:after="160" w:line="259" w:lineRule="auto"/>
    </w:pPr>
  </w:style>
  <w:style w:type="paragraph" w:customStyle="1" w:styleId="016965C20DDC427FA17F33EFD13E88BF">
    <w:name w:val="016965C20DDC427FA17F33EFD13E88BF"/>
    <w:rsid w:val="00343D72"/>
    <w:pPr>
      <w:spacing w:after="160" w:line="259" w:lineRule="auto"/>
    </w:pPr>
  </w:style>
  <w:style w:type="paragraph" w:customStyle="1" w:styleId="2A952644C0DB4C6E81B30F96FA21EB16">
    <w:name w:val="2A952644C0DB4C6E81B30F96FA21EB16"/>
    <w:rsid w:val="00343D72"/>
    <w:pPr>
      <w:spacing w:after="160" w:line="259" w:lineRule="auto"/>
    </w:pPr>
  </w:style>
  <w:style w:type="paragraph" w:customStyle="1" w:styleId="65E2503382F34076939309B759B13902">
    <w:name w:val="65E2503382F34076939309B759B13902"/>
    <w:rsid w:val="00343D72"/>
    <w:pPr>
      <w:spacing w:after="160" w:line="259" w:lineRule="auto"/>
    </w:pPr>
  </w:style>
  <w:style w:type="paragraph" w:customStyle="1" w:styleId="04DCEA680A444010BF69C7F6535E81B5">
    <w:name w:val="04DCEA680A444010BF69C7F6535E81B5"/>
    <w:rsid w:val="00343D72"/>
    <w:pPr>
      <w:spacing w:after="160" w:line="259" w:lineRule="auto"/>
    </w:pPr>
  </w:style>
  <w:style w:type="paragraph" w:customStyle="1" w:styleId="0B7238FC0E944DCE95B282911C1CDCF6">
    <w:name w:val="0B7238FC0E944DCE95B282911C1CDCF6"/>
    <w:rsid w:val="00343D72"/>
    <w:pPr>
      <w:spacing w:after="160" w:line="259" w:lineRule="auto"/>
    </w:pPr>
  </w:style>
  <w:style w:type="paragraph" w:customStyle="1" w:styleId="BE2CA2BCAD854DBCB57464E8C8B86376">
    <w:name w:val="BE2CA2BCAD854DBCB57464E8C8B86376"/>
    <w:rsid w:val="00343D72"/>
    <w:pPr>
      <w:spacing w:after="160" w:line="259" w:lineRule="auto"/>
    </w:pPr>
  </w:style>
  <w:style w:type="paragraph" w:customStyle="1" w:styleId="1CAD35AC247F4ED3B66A2EC4EC22E583">
    <w:name w:val="1CAD35AC247F4ED3B66A2EC4EC22E583"/>
    <w:rsid w:val="00343D72"/>
    <w:pPr>
      <w:spacing w:after="160" w:line="259" w:lineRule="auto"/>
    </w:pPr>
  </w:style>
  <w:style w:type="paragraph" w:customStyle="1" w:styleId="258D6B97BEBB4AF587DD09AFFCBA647F">
    <w:name w:val="258D6B97BEBB4AF587DD09AFFCBA647F"/>
    <w:rsid w:val="00343D72"/>
    <w:pPr>
      <w:spacing w:after="160" w:line="259" w:lineRule="auto"/>
    </w:pPr>
  </w:style>
  <w:style w:type="paragraph" w:customStyle="1" w:styleId="CFF4917D187149AD8E8C04E047FDE964">
    <w:name w:val="CFF4917D187149AD8E8C04E047FDE964"/>
    <w:rsid w:val="00343D72"/>
    <w:pPr>
      <w:spacing w:after="160" w:line="259" w:lineRule="auto"/>
    </w:pPr>
  </w:style>
  <w:style w:type="paragraph" w:customStyle="1" w:styleId="6F37702C16134A4F86FF0CE9B8AAC149">
    <w:name w:val="6F37702C16134A4F86FF0CE9B8AAC149"/>
    <w:rsid w:val="00343D72"/>
    <w:pPr>
      <w:spacing w:after="160" w:line="259" w:lineRule="auto"/>
    </w:pPr>
  </w:style>
  <w:style w:type="paragraph" w:customStyle="1" w:styleId="89424B07DAC142BEB07E2C1F6D821E11">
    <w:name w:val="89424B07DAC142BEB07E2C1F6D821E11"/>
    <w:rsid w:val="00343D72"/>
    <w:pPr>
      <w:spacing w:after="160" w:line="259" w:lineRule="auto"/>
    </w:pPr>
  </w:style>
  <w:style w:type="paragraph" w:customStyle="1" w:styleId="6F39711DDD4347E6A404AFCEAAEBD126">
    <w:name w:val="6F39711DDD4347E6A404AFCEAAEBD126"/>
    <w:rsid w:val="00343D72"/>
    <w:pPr>
      <w:spacing w:after="160" w:line="259" w:lineRule="auto"/>
    </w:pPr>
  </w:style>
  <w:style w:type="paragraph" w:customStyle="1" w:styleId="0F79A5C66AC64FA8A289F7862C6B65AF">
    <w:name w:val="0F79A5C66AC64FA8A289F7862C6B65AF"/>
    <w:rsid w:val="00343D72"/>
    <w:pPr>
      <w:spacing w:after="160" w:line="259" w:lineRule="auto"/>
    </w:pPr>
  </w:style>
  <w:style w:type="paragraph" w:customStyle="1" w:styleId="BA1F4DA1EB064CED89F1D9728C9C91C9">
    <w:name w:val="BA1F4DA1EB064CED89F1D9728C9C91C9"/>
    <w:rsid w:val="00343D72"/>
    <w:pPr>
      <w:spacing w:after="160" w:line="259" w:lineRule="auto"/>
    </w:pPr>
  </w:style>
  <w:style w:type="paragraph" w:customStyle="1" w:styleId="70F8CE638B3E4C9CAB6A0879D0EF60BE">
    <w:name w:val="70F8CE638B3E4C9CAB6A0879D0EF60BE"/>
    <w:rsid w:val="00343D72"/>
    <w:pPr>
      <w:spacing w:after="160" w:line="259" w:lineRule="auto"/>
    </w:pPr>
  </w:style>
  <w:style w:type="paragraph" w:customStyle="1" w:styleId="D8DC47FE86FB43E582930FF50126C199">
    <w:name w:val="D8DC47FE86FB43E582930FF50126C199"/>
    <w:rsid w:val="00343D72"/>
    <w:pPr>
      <w:spacing w:after="160" w:line="259" w:lineRule="auto"/>
    </w:pPr>
  </w:style>
  <w:style w:type="paragraph" w:customStyle="1" w:styleId="3379C766D91042C7B719E63B311C635E">
    <w:name w:val="3379C766D91042C7B719E63B311C635E"/>
    <w:rsid w:val="00343D72"/>
    <w:pPr>
      <w:spacing w:after="160" w:line="259" w:lineRule="auto"/>
    </w:pPr>
  </w:style>
  <w:style w:type="paragraph" w:customStyle="1" w:styleId="556D194345E947B7B9B7B32B92D12AF0">
    <w:name w:val="556D194345E947B7B9B7B32B92D12AF0"/>
    <w:rsid w:val="00343D72"/>
    <w:pPr>
      <w:spacing w:after="160" w:line="259" w:lineRule="auto"/>
    </w:pPr>
  </w:style>
  <w:style w:type="paragraph" w:customStyle="1" w:styleId="D6E193652B3E4CD0A130AAD2D22979E4">
    <w:name w:val="D6E193652B3E4CD0A130AAD2D22979E4"/>
    <w:rsid w:val="00343D72"/>
    <w:pPr>
      <w:spacing w:after="160" w:line="259" w:lineRule="auto"/>
    </w:pPr>
  </w:style>
  <w:style w:type="paragraph" w:customStyle="1" w:styleId="250DA797EF7247619678A8A45D3BDB13">
    <w:name w:val="250DA797EF7247619678A8A45D3BDB13"/>
    <w:rsid w:val="00343D72"/>
    <w:pPr>
      <w:spacing w:after="160" w:line="259" w:lineRule="auto"/>
    </w:pPr>
  </w:style>
  <w:style w:type="paragraph" w:customStyle="1" w:styleId="D888B1A12A7D4D9C87444DC5D922DC8C">
    <w:name w:val="D888B1A12A7D4D9C87444DC5D922DC8C"/>
    <w:rsid w:val="00343D72"/>
    <w:pPr>
      <w:spacing w:after="160" w:line="259" w:lineRule="auto"/>
    </w:pPr>
  </w:style>
  <w:style w:type="paragraph" w:customStyle="1" w:styleId="7DA2898DA43C42A7AF27C4661A4A7E4B">
    <w:name w:val="7DA2898DA43C42A7AF27C4661A4A7E4B"/>
    <w:rsid w:val="00343D72"/>
    <w:pPr>
      <w:spacing w:after="160" w:line="259" w:lineRule="auto"/>
    </w:pPr>
  </w:style>
  <w:style w:type="paragraph" w:customStyle="1" w:styleId="2746A89D7D034D1DAFF47ECFAD6F0693">
    <w:name w:val="2746A89D7D034D1DAFF47ECFAD6F0693"/>
    <w:rsid w:val="00343D72"/>
    <w:pPr>
      <w:spacing w:after="160" w:line="259" w:lineRule="auto"/>
    </w:pPr>
  </w:style>
  <w:style w:type="paragraph" w:customStyle="1" w:styleId="AB81F69F17234FD5A2A8BC5088F31965">
    <w:name w:val="AB81F69F17234FD5A2A8BC5088F31965"/>
    <w:rsid w:val="00343D72"/>
    <w:pPr>
      <w:spacing w:after="160" w:line="259" w:lineRule="auto"/>
    </w:pPr>
  </w:style>
  <w:style w:type="paragraph" w:customStyle="1" w:styleId="C4965BC4EF6747748C4143A1A663A870">
    <w:name w:val="C4965BC4EF6747748C4143A1A663A870"/>
    <w:rsid w:val="00343D72"/>
    <w:pPr>
      <w:spacing w:after="160" w:line="259" w:lineRule="auto"/>
    </w:pPr>
  </w:style>
  <w:style w:type="paragraph" w:customStyle="1" w:styleId="36114BA7667240549BD743300D54789F">
    <w:name w:val="36114BA7667240549BD743300D54789F"/>
    <w:rsid w:val="00343D72"/>
    <w:pPr>
      <w:spacing w:after="160" w:line="259" w:lineRule="auto"/>
    </w:pPr>
  </w:style>
  <w:style w:type="paragraph" w:customStyle="1" w:styleId="0E27864428AE4D869B962A5134A8CF0B">
    <w:name w:val="0E27864428AE4D869B962A5134A8CF0B"/>
    <w:rsid w:val="00343D72"/>
    <w:pPr>
      <w:spacing w:after="160" w:line="259" w:lineRule="auto"/>
    </w:pPr>
  </w:style>
  <w:style w:type="paragraph" w:customStyle="1" w:styleId="D4D60167228E45CEA9F929E7D495597F">
    <w:name w:val="D4D60167228E45CEA9F929E7D495597F"/>
    <w:rsid w:val="00343D72"/>
    <w:pPr>
      <w:spacing w:after="160" w:line="259" w:lineRule="auto"/>
    </w:pPr>
  </w:style>
  <w:style w:type="paragraph" w:customStyle="1" w:styleId="EEE24FA0528D4692A0B6147767BCE2B2">
    <w:name w:val="EEE24FA0528D4692A0B6147767BCE2B2"/>
    <w:rsid w:val="00343D72"/>
    <w:pPr>
      <w:spacing w:after="160" w:line="259" w:lineRule="auto"/>
    </w:pPr>
  </w:style>
  <w:style w:type="paragraph" w:customStyle="1" w:styleId="47B2BDC26F83471E97D6BE3D9830FD0D">
    <w:name w:val="47B2BDC26F83471E97D6BE3D9830FD0D"/>
    <w:rsid w:val="00343D72"/>
    <w:pPr>
      <w:spacing w:after="160" w:line="259" w:lineRule="auto"/>
    </w:pPr>
  </w:style>
  <w:style w:type="paragraph" w:customStyle="1" w:styleId="6B5D899038DF4361809B6EE828263654">
    <w:name w:val="6B5D899038DF4361809B6EE828263654"/>
    <w:rsid w:val="00343D72"/>
    <w:pPr>
      <w:spacing w:after="160" w:line="259" w:lineRule="auto"/>
    </w:pPr>
  </w:style>
  <w:style w:type="paragraph" w:customStyle="1" w:styleId="43500E41F85F4B7AB512996A239E4F36">
    <w:name w:val="43500E41F85F4B7AB512996A239E4F36"/>
    <w:rsid w:val="00343D72"/>
    <w:pPr>
      <w:spacing w:after="160" w:line="259" w:lineRule="auto"/>
    </w:pPr>
  </w:style>
  <w:style w:type="paragraph" w:customStyle="1" w:styleId="47AEBA6F11B041D48C5F656E2DD22D08">
    <w:name w:val="47AEBA6F11B041D48C5F656E2DD22D08"/>
    <w:rsid w:val="00343D72"/>
    <w:pPr>
      <w:spacing w:after="160" w:line="259" w:lineRule="auto"/>
    </w:pPr>
  </w:style>
  <w:style w:type="paragraph" w:customStyle="1" w:styleId="5824C9250E49452EBF892D339AF57D84">
    <w:name w:val="5824C9250E49452EBF892D339AF57D84"/>
    <w:rsid w:val="00343D72"/>
    <w:pPr>
      <w:spacing w:after="160" w:line="259" w:lineRule="auto"/>
    </w:pPr>
  </w:style>
  <w:style w:type="paragraph" w:customStyle="1" w:styleId="DCE2749AF8814150824CEFD4335C5988">
    <w:name w:val="DCE2749AF8814150824CEFD4335C5988"/>
    <w:rsid w:val="00343D72"/>
    <w:pPr>
      <w:spacing w:after="160" w:line="259" w:lineRule="auto"/>
    </w:pPr>
  </w:style>
  <w:style w:type="paragraph" w:customStyle="1" w:styleId="5F03E812703E4DDBBA6FD30CB91EC4CE">
    <w:name w:val="5F03E812703E4DDBBA6FD30CB91EC4CE"/>
    <w:rsid w:val="00343D72"/>
    <w:pPr>
      <w:spacing w:after="160" w:line="259" w:lineRule="auto"/>
    </w:pPr>
  </w:style>
  <w:style w:type="paragraph" w:customStyle="1" w:styleId="72B96652EC21458AB65D5D13E605BBD2">
    <w:name w:val="72B96652EC21458AB65D5D13E605BBD2"/>
    <w:rsid w:val="00343D72"/>
    <w:pPr>
      <w:spacing w:after="160" w:line="259" w:lineRule="auto"/>
    </w:pPr>
  </w:style>
  <w:style w:type="paragraph" w:customStyle="1" w:styleId="A52E80D5E33F4ECAB36372319969FC23">
    <w:name w:val="A52E80D5E33F4ECAB36372319969FC23"/>
    <w:rsid w:val="00343D72"/>
    <w:pPr>
      <w:spacing w:after="160" w:line="259" w:lineRule="auto"/>
    </w:pPr>
  </w:style>
  <w:style w:type="paragraph" w:customStyle="1" w:styleId="1EE83A4F06EC44B3B1EB834DD7A1A854">
    <w:name w:val="1EE83A4F06EC44B3B1EB834DD7A1A854"/>
    <w:rsid w:val="00343D72"/>
    <w:pPr>
      <w:spacing w:after="160" w:line="259" w:lineRule="auto"/>
    </w:pPr>
  </w:style>
  <w:style w:type="paragraph" w:customStyle="1" w:styleId="75B258C0B5DE4ED99990F5E27B3E5489">
    <w:name w:val="75B258C0B5DE4ED99990F5E27B3E5489"/>
    <w:rsid w:val="00343D72"/>
    <w:pPr>
      <w:spacing w:after="160" w:line="259" w:lineRule="auto"/>
    </w:pPr>
  </w:style>
  <w:style w:type="paragraph" w:customStyle="1" w:styleId="DCD73F2741A64C6CB7E7A27BC423BAE6">
    <w:name w:val="DCD73F2741A64C6CB7E7A27BC423BAE6"/>
    <w:rsid w:val="00343D72"/>
    <w:pPr>
      <w:spacing w:after="160" w:line="259" w:lineRule="auto"/>
    </w:pPr>
  </w:style>
  <w:style w:type="paragraph" w:customStyle="1" w:styleId="E4DE38D7F6F34C79A083770BE2499A37">
    <w:name w:val="E4DE38D7F6F34C79A083770BE2499A37"/>
    <w:rsid w:val="00343D72"/>
    <w:pPr>
      <w:spacing w:after="160" w:line="259" w:lineRule="auto"/>
    </w:pPr>
  </w:style>
  <w:style w:type="paragraph" w:customStyle="1" w:styleId="10292D73EF7646ABBF12399D4E65AA4C">
    <w:name w:val="10292D73EF7646ABBF12399D4E65AA4C"/>
    <w:rsid w:val="00343D72"/>
    <w:pPr>
      <w:spacing w:after="160" w:line="259" w:lineRule="auto"/>
    </w:pPr>
  </w:style>
  <w:style w:type="paragraph" w:customStyle="1" w:styleId="1E8F657439D0407DB1D0526FC5C542AD">
    <w:name w:val="1E8F657439D0407DB1D0526FC5C542AD"/>
    <w:rsid w:val="00343D72"/>
    <w:pPr>
      <w:spacing w:after="160" w:line="259" w:lineRule="auto"/>
    </w:pPr>
  </w:style>
  <w:style w:type="paragraph" w:customStyle="1" w:styleId="80869A69D18E47FFB13D66EF88A23F79">
    <w:name w:val="80869A69D18E47FFB13D66EF88A23F79"/>
    <w:rsid w:val="00343D72"/>
    <w:pPr>
      <w:spacing w:after="160" w:line="259" w:lineRule="auto"/>
    </w:pPr>
  </w:style>
  <w:style w:type="paragraph" w:customStyle="1" w:styleId="3F0F4F88D6634F5E94ECCEC2D6496CE3">
    <w:name w:val="3F0F4F88D6634F5E94ECCEC2D6496CE3"/>
    <w:rsid w:val="00343D72"/>
    <w:pPr>
      <w:spacing w:after="160" w:line="259" w:lineRule="auto"/>
    </w:pPr>
  </w:style>
  <w:style w:type="paragraph" w:customStyle="1" w:styleId="6EBC6DC59EDC4061A2E5E73060443EFB">
    <w:name w:val="6EBC6DC59EDC4061A2E5E73060443EFB"/>
    <w:rsid w:val="00343D72"/>
    <w:pPr>
      <w:spacing w:after="160" w:line="259" w:lineRule="auto"/>
    </w:pPr>
  </w:style>
  <w:style w:type="paragraph" w:customStyle="1" w:styleId="52023C2991B643BABEC3B20E6F5C2ACF">
    <w:name w:val="52023C2991B643BABEC3B20E6F5C2ACF"/>
    <w:rsid w:val="00343D72"/>
    <w:pPr>
      <w:spacing w:after="160" w:line="259" w:lineRule="auto"/>
    </w:pPr>
  </w:style>
  <w:style w:type="paragraph" w:customStyle="1" w:styleId="E482FF6F46D14D0A80CB7B33B30BD868">
    <w:name w:val="E482FF6F46D14D0A80CB7B33B30BD868"/>
    <w:rsid w:val="00343D72"/>
    <w:pPr>
      <w:spacing w:after="160" w:line="259" w:lineRule="auto"/>
    </w:pPr>
  </w:style>
  <w:style w:type="paragraph" w:customStyle="1" w:styleId="92F2AD54909C46268ABA3FA90B5A6D1B">
    <w:name w:val="92F2AD54909C46268ABA3FA90B5A6D1B"/>
    <w:rsid w:val="00343D72"/>
    <w:pPr>
      <w:spacing w:after="160" w:line="259" w:lineRule="auto"/>
    </w:pPr>
  </w:style>
  <w:style w:type="paragraph" w:customStyle="1" w:styleId="236CD407BDFC4C059EDAE6AE6E526863">
    <w:name w:val="236CD407BDFC4C059EDAE6AE6E526863"/>
    <w:rsid w:val="00343D72"/>
    <w:pPr>
      <w:spacing w:after="160" w:line="259" w:lineRule="auto"/>
    </w:pPr>
  </w:style>
  <w:style w:type="paragraph" w:customStyle="1" w:styleId="448E76926F9F4AEE9D06EF13C57E2F48">
    <w:name w:val="448E76926F9F4AEE9D06EF13C57E2F48"/>
    <w:rsid w:val="00343D72"/>
    <w:pPr>
      <w:spacing w:after="160" w:line="259" w:lineRule="auto"/>
    </w:pPr>
  </w:style>
  <w:style w:type="paragraph" w:customStyle="1" w:styleId="0C3E4984DA0A4D09BFCB50940F39C06C">
    <w:name w:val="0C3E4984DA0A4D09BFCB50940F39C06C"/>
    <w:rsid w:val="00343D72"/>
    <w:pPr>
      <w:spacing w:after="160" w:line="259" w:lineRule="auto"/>
    </w:pPr>
  </w:style>
  <w:style w:type="paragraph" w:customStyle="1" w:styleId="2A8602002CAE468F82C90BBD360140BD">
    <w:name w:val="2A8602002CAE468F82C90BBD360140BD"/>
    <w:rsid w:val="00343D72"/>
    <w:pPr>
      <w:spacing w:after="160" w:line="259" w:lineRule="auto"/>
    </w:pPr>
  </w:style>
  <w:style w:type="paragraph" w:customStyle="1" w:styleId="20FD6CB65822448BBB3949B337394F27">
    <w:name w:val="20FD6CB65822448BBB3949B337394F27"/>
    <w:rsid w:val="00343D72"/>
    <w:pPr>
      <w:spacing w:after="160" w:line="259" w:lineRule="auto"/>
    </w:pPr>
  </w:style>
  <w:style w:type="paragraph" w:customStyle="1" w:styleId="701999349D134FF3BD7A56466EDC8998">
    <w:name w:val="701999349D134FF3BD7A56466EDC8998"/>
    <w:rsid w:val="00343D72"/>
    <w:pPr>
      <w:spacing w:after="160" w:line="259" w:lineRule="auto"/>
    </w:pPr>
  </w:style>
  <w:style w:type="paragraph" w:customStyle="1" w:styleId="5DE1C0B2AE614361827A9231F1DF12D7">
    <w:name w:val="5DE1C0B2AE614361827A9231F1DF12D7"/>
    <w:rsid w:val="00343D72"/>
    <w:pPr>
      <w:spacing w:after="160" w:line="259" w:lineRule="auto"/>
    </w:pPr>
  </w:style>
  <w:style w:type="paragraph" w:customStyle="1" w:styleId="C9668480D588446DB1E750DD5D0AED80">
    <w:name w:val="C9668480D588446DB1E750DD5D0AED80"/>
    <w:rsid w:val="00343D72"/>
    <w:pPr>
      <w:spacing w:after="160" w:line="259" w:lineRule="auto"/>
    </w:pPr>
  </w:style>
  <w:style w:type="paragraph" w:customStyle="1" w:styleId="5938D9F04D524E5BAE43D780A4D34150">
    <w:name w:val="5938D9F04D524E5BAE43D780A4D34150"/>
    <w:rsid w:val="00343D72"/>
    <w:pPr>
      <w:spacing w:after="160" w:line="259" w:lineRule="auto"/>
    </w:pPr>
  </w:style>
  <w:style w:type="paragraph" w:customStyle="1" w:styleId="1F30E84EE8334116BEB95B82C19845F3">
    <w:name w:val="1F30E84EE8334116BEB95B82C19845F3"/>
    <w:rsid w:val="00D10A38"/>
  </w:style>
  <w:style w:type="paragraph" w:customStyle="1" w:styleId="BD5A11AE45714718BD7C020F9ABB0BCB">
    <w:name w:val="BD5A11AE45714718BD7C020F9ABB0BCB"/>
    <w:rsid w:val="00D10A38"/>
  </w:style>
  <w:style w:type="paragraph" w:customStyle="1" w:styleId="0A40E6913A9D4C388B4C6E4C2C7B2546">
    <w:name w:val="0A40E6913A9D4C388B4C6E4C2C7B2546"/>
    <w:rsid w:val="00D10A38"/>
  </w:style>
  <w:style w:type="paragraph" w:customStyle="1" w:styleId="BE863F4942D84C7080CD818D7BE0C7D7">
    <w:name w:val="BE863F4942D84C7080CD818D7BE0C7D7"/>
    <w:rsid w:val="00D10A38"/>
  </w:style>
  <w:style w:type="paragraph" w:customStyle="1" w:styleId="5D793E1D75E2491A9225F7EB03A55B49">
    <w:name w:val="5D793E1D75E2491A9225F7EB03A55B49"/>
    <w:rsid w:val="00D10A38"/>
  </w:style>
  <w:style w:type="paragraph" w:customStyle="1" w:styleId="0E6B2CBC35EC46C1B4BB7C80A7F8B013">
    <w:name w:val="0E6B2CBC35EC46C1B4BB7C80A7F8B013"/>
    <w:rsid w:val="00D10A38"/>
  </w:style>
  <w:style w:type="paragraph" w:customStyle="1" w:styleId="077D20F0EEE14D3EA9F813BD107F7E0E">
    <w:name w:val="077D20F0EEE14D3EA9F813BD107F7E0E"/>
    <w:rsid w:val="00D10A38"/>
  </w:style>
  <w:style w:type="paragraph" w:customStyle="1" w:styleId="2AD6DE88EA2042129B66B3E518520DB4">
    <w:name w:val="2AD6DE88EA2042129B66B3E518520DB4"/>
    <w:rsid w:val="00D10A38"/>
  </w:style>
  <w:style w:type="paragraph" w:customStyle="1" w:styleId="D4CDA8927F9344E29A1CFCB3958B3655">
    <w:name w:val="D4CDA8927F9344E29A1CFCB3958B3655"/>
    <w:rsid w:val="00D10A38"/>
  </w:style>
  <w:style w:type="paragraph" w:customStyle="1" w:styleId="EBA5DEE70C0B43169F31B99FD9DDC325">
    <w:name w:val="EBA5DEE70C0B43169F31B99FD9DDC325"/>
    <w:rsid w:val="00D10A38"/>
  </w:style>
  <w:style w:type="paragraph" w:customStyle="1" w:styleId="D9DFD9CDD69B4FA489C31F5EF983E3EF">
    <w:name w:val="D9DFD9CDD69B4FA489C31F5EF983E3EF"/>
    <w:rsid w:val="00D10A38"/>
  </w:style>
  <w:style w:type="paragraph" w:customStyle="1" w:styleId="FE160AB083B8428EBF705F245B983E1E">
    <w:name w:val="FE160AB083B8428EBF705F245B983E1E"/>
    <w:rsid w:val="00D10A38"/>
  </w:style>
  <w:style w:type="paragraph" w:customStyle="1" w:styleId="1E81DF16045D4629830111F4BE4DABEC">
    <w:name w:val="1E81DF16045D4629830111F4BE4DABEC"/>
    <w:rsid w:val="00D10A38"/>
  </w:style>
  <w:style w:type="paragraph" w:customStyle="1" w:styleId="6BB74B9904674C0C836B370E1E85B0E9">
    <w:name w:val="6BB74B9904674C0C836B370E1E85B0E9"/>
    <w:rsid w:val="00D10A38"/>
  </w:style>
  <w:style w:type="paragraph" w:customStyle="1" w:styleId="9BD1387BAC1C409EBE270D18ED6D3533">
    <w:name w:val="9BD1387BAC1C409EBE270D18ED6D3533"/>
    <w:rsid w:val="00D10A38"/>
  </w:style>
  <w:style w:type="paragraph" w:customStyle="1" w:styleId="6BABA33277CE4D09BD0778A65908A612">
    <w:name w:val="6BABA33277CE4D09BD0778A65908A612"/>
    <w:rsid w:val="00FC5168"/>
  </w:style>
  <w:style w:type="paragraph" w:customStyle="1" w:styleId="536DCA0CF4F14B899A4DB272551DB0F8">
    <w:name w:val="536DCA0CF4F14B899A4DB272551DB0F8"/>
    <w:rsid w:val="00FC5168"/>
  </w:style>
  <w:style w:type="paragraph" w:customStyle="1" w:styleId="1B1597F781D74ADC81A05B6ADBD9050A">
    <w:name w:val="1B1597F781D74ADC81A05B6ADBD9050A"/>
    <w:rsid w:val="00FC5168"/>
  </w:style>
  <w:style w:type="paragraph" w:customStyle="1" w:styleId="0C32B3C1FA784D209345C85250D643B0">
    <w:name w:val="0C32B3C1FA784D209345C85250D643B0"/>
    <w:rsid w:val="00FC5168"/>
  </w:style>
  <w:style w:type="paragraph" w:customStyle="1" w:styleId="6112B2E52A3D41A284A359C1C352B9D4">
    <w:name w:val="6112B2E52A3D41A284A359C1C352B9D4"/>
    <w:rsid w:val="00FC5168"/>
  </w:style>
  <w:style w:type="paragraph" w:customStyle="1" w:styleId="66753FDA380A42B58ED509757FBEE04F">
    <w:name w:val="66753FDA380A42B58ED509757FBEE04F"/>
    <w:rsid w:val="00FC5168"/>
  </w:style>
  <w:style w:type="paragraph" w:customStyle="1" w:styleId="9278CE8CD6FA40CA8D0482F76917ADDF">
    <w:name w:val="9278CE8CD6FA40CA8D0482F76917ADDF"/>
    <w:rsid w:val="00FC5168"/>
  </w:style>
  <w:style w:type="paragraph" w:customStyle="1" w:styleId="D10C5C2D34654B57911BD2B30D80F552">
    <w:name w:val="D10C5C2D34654B57911BD2B30D80F552"/>
    <w:rsid w:val="00FC5168"/>
  </w:style>
  <w:style w:type="paragraph" w:customStyle="1" w:styleId="35D5131424F44A338C2D8D1F4AFED421">
    <w:name w:val="35D5131424F44A338C2D8D1F4AFED421"/>
    <w:rsid w:val="00FC5168"/>
  </w:style>
  <w:style w:type="paragraph" w:customStyle="1" w:styleId="17A1A390EDD447F1A8AA834E2C9AFF69">
    <w:name w:val="17A1A390EDD447F1A8AA834E2C9AFF69"/>
    <w:rsid w:val="00FC5168"/>
  </w:style>
  <w:style w:type="paragraph" w:customStyle="1" w:styleId="3FBDE969D5F8430E86E2203981720E14">
    <w:name w:val="3FBDE969D5F8430E86E2203981720E14"/>
    <w:rsid w:val="00FC5168"/>
  </w:style>
  <w:style w:type="paragraph" w:customStyle="1" w:styleId="AF3D020AC47247DCBE3F11EFC26CE7C6">
    <w:name w:val="AF3D020AC47247DCBE3F11EFC26CE7C6"/>
    <w:rsid w:val="00D36E63"/>
  </w:style>
  <w:style w:type="paragraph" w:customStyle="1" w:styleId="75B44CC26A17434C8D1208746EF836F4">
    <w:name w:val="75B44CC26A17434C8D1208746EF836F4"/>
    <w:rsid w:val="00996840"/>
  </w:style>
  <w:style w:type="paragraph" w:customStyle="1" w:styleId="4BB0B40F995747B7BCBC5DEA173E01F1">
    <w:name w:val="4BB0B40F995747B7BCBC5DEA173E01F1"/>
    <w:rsid w:val="00996840"/>
  </w:style>
  <w:style w:type="paragraph" w:customStyle="1" w:styleId="F9D1B4478F5642D6988D5C4FF8C7D39C">
    <w:name w:val="F9D1B4478F5642D6988D5C4FF8C7D39C"/>
    <w:rsid w:val="00996840"/>
  </w:style>
  <w:style w:type="paragraph" w:customStyle="1" w:styleId="08B32B5DD4E54B678D53461CA05ABB1C">
    <w:name w:val="08B32B5DD4E54B678D53461CA05ABB1C"/>
    <w:rsid w:val="00996840"/>
  </w:style>
  <w:style w:type="paragraph" w:customStyle="1" w:styleId="95631BD31868434AA70ADC85209CA69F">
    <w:name w:val="95631BD31868434AA70ADC85209CA69F"/>
    <w:rsid w:val="00996840"/>
  </w:style>
  <w:style w:type="paragraph" w:customStyle="1" w:styleId="6C839E08DEBD4C5597E7F781965886B4">
    <w:name w:val="6C839E08DEBD4C5597E7F781965886B4"/>
    <w:rsid w:val="00996840"/>
  </w:style>
  <w:style w:type="paragraph" w:customStyle="1" w:styleId="5C4680F4FF944B69A456FFC546322454">
    <w:name w:val="5C4680F4FF944B69A456FFC546322454"/>
    <w:rsid w:val="00444413"/>
  </w:style>
  <w:style w:type="paragraph" w:customStyle="1" w:styleId="16C47EC9DAF648DC9130197899B0FD42">
    <w:name w:val="16C47EC9DAF648DC9130197899B0FD42"/>
    <w:rsid w:val="00444413"/>
  </w:style>
  <w:style w:type="paragraph" w:customStyle="1" w:styleId="5D83860211984F1A9EB5600AAD3D1C6B">
    <w:name w:val="5D83860211984F1A9EB5600AAD3D1C6B"/>
    <w:rsid w:val="00444413"/>
  </w:style>
  <w:style w:type="paragraph" w:customStyle="1" w:styleId="342A0E1556D7469E9FD3FBC012A98F90">
    <w:name w:val="342A0E1556D7469E9FD3FBC012A98F90"/>
    <w:rsid w:val="00444413"/>
  </w:style>
  <w:style w:type="paragraph" w:customStyle="1" w:styleId="FDCA0FC281CA440FA48FDDB2366CD4BD">
    <w:name w:val="FDCA0FC281CA440FA48FDDB2366CD4BD"/>
    <w:rsid w:val="00444413"/>
  </w:style>
  <w:style w:type="paragraph" w:customStyle="1" w:styleId="30B88478BBDE46D2B08627547230DAF8">
    <w:name w:val="30B88478BBDE46D2B08627547230DAF8"/>
    <w:rsid w:val="00444413"/>
  </w:style>
  <w:style w:type="paragraph" w:customStyle="1" w:styleId="491357C490274F078695698286F98EDF">
    <w:name w:val="491357C490274F078695698286F98EDF"/>
    <w:rsid w:val="00444413"/>
  </w:style>
  <w:style w:type="paragraph" w:customStyle="1" w:styleId="1EAB8386754A45C3AAA122DB6052D39D">
    <w:name w:val="1EAB8386754A45C3AAA122DB6052D39D"/>
    <w:rsid w:val="00444413"/>
  </w:style>
  <w:style w:type="paragraph" w:customStyle="1" w:styleId="19AEE87FC1984A5587D39F05EE235542">
    <w:name w:val="19AEE87FC1984A5587D39F05EE235542"/>
    <w:rsid w:val="00444413"/>
  </w:style>
  <w:style w:type="paragraph" w:customStyle="1" w:styleId="0E78551E32424479AB92B5C47DAC9593">
    <w:name w:val="0E78551E32424479AB92B5C47DAC9593"/>
    <w:rsid w:val="00444413"/>
  </w:style>
  <w:style w:type="paragraph" w:customStyle="1" w:styleId="BC593E82F40E47B6B0150563BFD82B90">
    <w:name w:val="BC593E82F40E47B6B0150563BFD82B90"/>
    <w:rsid w:val="00444413"/>
  </w:style>
  <w:style w:type="paragraph" w:customStyle="1" w:styleId="28B6B06BC90842309D6B8C2A29B34245">
    <w:name w:val="28B6B06BC90842309D6B8C2A29B34245"/>
    <w:rsid w:val="00444413"/>
  </w:style>
  <w:style w:type="paragraph" w:customStyle="1" w:styleId="37B7EB01F271475BA7ACEB29ACD2A6B8">
    <w:name w:val="37B7EB01F271475BA7ACEB29ACD2A6B8"/>
    <w:rsid w:val="00444413"/>
  </w:style>
  <w:style w:type="paragraph" w:customStyle="1" w:styleId="66057729AAEF402C8C142D60504EA2D9">
    <w:name w:val="66057729AAEF402C8C142D60504EA2D9"/>
    <w:rsid w:val="00444413"/>
  </w:style>
  <w:style w:type="paragraph" w:customStyle="1" w:styleId="457D3BF7F8644212831682F574427023">
    <w:name w:val="457D3BF7F8644212831682F574427023"/>
    <w:rsid w:val="00444413"/>
  </w:style>
  <w:style w:type="paragraph" w:customStyle="1" w:styleId="404C9718A7344F75AB94D71DEA91511F">
    <w:name w:val="404C9718A7344F75AB94D71DEA91511F"/>
    <w:rsid w:val="00444413"/>
  </w:style>
  <w:style w:type="paragraph" w:customStyle="1" w:styleId="6A7BD716EB7D494F8A984AF137B21853">
    <w:name w:val="6A7BD716EB7D494F8A984AF137B21853"/>
    <w:rsid w:val="00444413"/>
  </w:style>
  <w:style w:type="paragraph" w:customStyle="1" w:styleId="923366056B7F4933A42102E8C2416EE3">
    <w:name w:val="923366056B7F4933A42102E8C2416EE3"/>
    <w:rsid w:val="00444413"/>
  </w:style>
  <w:style w:type="paragraph" w:customStyle="1" w:styleId="ACB5C83A5F054B698A596B5F39500EA1">
    <w:name w:val="ACB5C83A5F054B698A596B5F39500EA1"/>
    <w:rsid w:val="00444413"/>
  </w:style>
  <w:style w:type="paragraph" w:customStyle="1" w:styleId="CF03CBAF780341C09FD452C70BE71055">
    <w:name w:val="CF03CBAF780341C09FD452C70BE71055"/>
    <w:rsid w:val="00444413"/>
  </w:style>
  <w:style w:type="paragraph" w:customStyle="1" w:styleId="944857E66CF2448C8D53F72E1011107A">
    <w:name w:val="944857E66CF2448C8D53F72E1011107A"/>
    <w:rsid w:val="00444413"/>
  </w:style>
  <w:style w:type="paragraph" w:customStyle="1" w:styleId="8C1A91A763364DC296D7E44C29253A21">
    <w:name w:val="8C1A91A763364DC296D7E44C29253A21"/>
    <w:rsid w:val="00444413"/>
  </w:style>
  <w:style w:type="paragraph" w:customStyle="1" w:styleId="D852B2CF83F24A518BE79A5B9AC5F748">
    <w:name w:val="D852B2CF83F24A518BE79A5B9AC5F748"/>
    <w:rsid w:val="00444413"/>
  </w:style>
  <w:style w:type="paragraph" w:customStyle="1" w:styleId="2C267B2120874384B865E1C6266AC452">
    <w:name w:val="2C267B2120874384B865E1C6266AC452"/>
    <w:rsid w:val="00444413"/>
  </w:style>
  <w:style w:type="paragraph" w:customStyle="1" w:styleId="63B98513C5334828BFEA1C028A898266">
    <w:name w:val="63B98513C5334828BFEA1C028A898266"/>
    <w:rsid w:val="00444413"/>
  </w:style>
  <w:style w:type="paragraph" w:customStyle="1" w:styleId="671174A463664EA29EEA2A0E8B251A98">
    <w:name w:val="671174A463664EA29EEA2A0E8B251A98"/>
    <w:rsid w:val="00444413"/>
  </w:style>
  <w:style w:type="paragraph" w:customStyle="1" w:styleId="E227223B81174F878B591C8A9AD4FEA3">
    <w:name w:val="E227223B81174F878B591C8A9AD4FEA3"/>
    <w:rsid w:val="00444413"/>
  </w:style>
  <w:style w:type="paragraph" w:customStyle="1" w:styleId="DB299882A4DF40ED9197227F58FA8CCB">
    <w:name w:val="DB299882A4DF40ED9197227F58FA8CCB"/>
    <w:rsid w:val="00444413"/>
  </w:style>
  <w:style w:type="paragraph" w:customStyle="1" w:styleId="F7139BCBC000499B955DC51B435FC48B">
    <w:name w:val="F7139BCBC000499B955DC51B435FC48B"/>
    <w:rsid w:val="00444413"/>
  </w:style>
  <w:style w:type="paragraph" w:customStyle="1" w:styleId="D5E777B8A7E0497BAE86E81A57F1C211">
    <w:name w:val="D5E777B8A7E0497BAE86E81A57F1C211"/>
    <w:rsid w:val="00444413"/>
  </w:style>
  <w:style w:type="paragraph" w:customStyle="1" w:styleId="2D74A12696D74D8689456BDF66A5C8B7">
    <w:name w:val="2D74A12696D74D8689456BDF66A5C8B7"/>
    <w:rsid w:val="00444413"/>
  </w:style>
  <w:style w:type="paragraph" w:customStyle="1" w:styleId="CA5039CCDAC94E679A87E8368A32207B">
    <w:name w:val="CA5039CCDAC94E679A87E8368A32207B"/>
    <w:rsid w:val="00444413"/>
  </w:style>
  <w:style w:type="paragraph" w:customStyle="1" w:styleId="2606F6A323514C30903F3203F4473842">
    <w:name w:val="2606F6A323514C30903F3203F4473842"/>
    <w:rsid w:val="00444413"/>
  </w:style>
  <w:style w:type="paragraph" w:customStyle="1" w:styleId="DA608185223E42DEA5774507FFE47B69">
    <w:name w:val="DA608185223E42DEA5774507FFE47B69"/>
    <w:rsid w:val="00444413"/>
  </w:style>
  <w:style w:type="paragraph" w:customStyle="1" w:styleId="4B9EF30D7C4348BF878E5A6BD85DA1BD">
    <w:name w:val="4B9EF30D7C4348BF878E5A6BD85DA1BD"/>
    <w:rsid w:val="00444413"/>
  </w:style>
  <w:style w:type="paragraph" w:customStyle="1" w:styleId="02E366C4D0BC49E4B9C749CBA3307499">
    <w:name w:val="02E366C4D0BC49E4B9C749CBA3307499"/>
    <w:rsid w:val="00444413"/>
  </w:style>
  <w:style w:type="paragraph" w:customStyle="1" w:styleId="124B41CA90AE4FBA81635FBAA3883A10">
    <w:name w:val="124B41CA90AE4FBA81635FBAA3883A10"/>
    <w:rsid w:val="00444413"/>
  </w:style>
  <w:style w:type="paragraph" w:customStyle="1" w:styleId="E9CB305E38C74957A293C853CA17DEEE">
    <w:name w:val="E9CB305E38C74957A293C853CA17DEEE"/>
    <w:rsid w:val="00444413"/>
  </w:style>
  <w:style w:type="paragraph" w:customStyle="1" w:styleId="C304C472FB7C4154A96FDFDED655AF7D">
    <w:name w:val="C304C472FB7C4154A96FDFDED655AF7D"/>
    <w:rsid w:val="00444413"/>
  </w:style>
  <w:style w:type="paragraph" w:customStyle="1" w:styleId="B763AADCCF594EAEB678B92AB6329961">
    <w:name w:val="B763AADCCF594EAEB678B92AB6329961"/>
    <w:rsid w:val="00444413"/>
  </w:style>
  <w:style w:type="paragraph" w:customStyle="1" w:styleId="0431B9416E994A33999CE0A05550DBA9">
    <w:name w:val="0431B9416E994A33999CE0A05550DBA9"/>
    <w:rsid w:val="00444413"/>
  </w:style>
  <w:style w:type="paragraph" w:customStyle="1" w:styleId="9A142A708D524C328A9FC0171FA4EEC2">
    <w:name w:val="9A142A708D524C328A9FC0171FA4EEC2"/>
    <w:rsid w:val="00444413"/>
  </w:style>
  <w:style w:type="paragraph" w:customStyle="1" w:styleId="7BE8A628552E480E92DB22800EC758AA">
    <w:name w:val="7BE8A628552E480E92DB22800EC758AA"/>
    <w:rsid w:val="008055AE"/>
  </w:style>
  <w:style w:type="paragraph" w:customStyle="1" w:styleId="0D96E1E1E4BF42DA84AD1452DE56E73D">
    <w:name w:val="0D96E1E1E4BF42DA84AD1452DE56E73D"/>
    <w:rsid w:val="008055AE"/>
  </w:style>
  <w:style w:type="paragraph" w:customStyle="1" w:styleId="28BAC1E30C044B50B71A516841A905CF">
    <w:name w:val="28BAC1E30C044B50B71A516841A905CF"/>
    <w:rsid w:val="008055AE"/>
  </w:style>
  <w:style w:type="paragraph" w:customStyle="1" w:styleId="B37FB41F2DA5492A80234BB3467AE44C">
    <w:name w:val="B37FB41F2DA5492A80234BB3467AE44C"/>
    <w:rsid w:val="008055AE"/>
  </w:style>
  <w:style w:type="paragraph" w:customStyle="1" w:styleId="8AEAEC785A3E4B7486B917B280AE110E">
    <w:name w:val="8AEAEC785A3E4B7486B917B280AE110E"/>
    <w:rsid w:val="008055AE"/>
  </w:style>
  <w:style w:type="paragraph" w:customStyle="1" w:styleId="68CE4C1A226D4DB2BB63F11C61F4F8D3">
    <w:name w:val="68CE4C1A226D4DB2BB63F11C61F4F8D3"/>
    <w:rsid w:val="008055AE"/>
  </w:style>
  <w:style w:type="paragraph" w:customStyle="1" w:styleId="4A3DD4C8BD014098814573AD9CB5B7B3">
    <w:name w:val="4A3DD4C8BD014098814573AD9CB5B7B3"/>
    <w:rsid w:val="008055AE"/>
  </w:style>
  <w:style w:type="paragraph" w:customStyle="1" w:styleId="D97F5098F70545C4A84DBE735EC0E86A">
    <w:name w:val="D97F5098F70545C4A84DBE735EC0E86A"/>
    <w:rsid w:val="008055AE"/>
  </w:style>
  <w:style w:type="paragraph" w:customStyle="1" w:styleId="0D095486B2A34C9BA40F467414EFFD09">
    <w:name w:val="0D095486B2A34C9BA40F467414EFFD09"/>
    <w:rsid w:val="008055AE"/>
  </w:style>
  <w:style w:type="paragraph" w:customStyle="1" w:styleId="ED177B1E16984E9A90F3C26164EDDAA4">
    <w:name w:val="ED177B1E16984E9A90F3C26164EDDAA4"/>
    <w:rsid w:val="008055AE"/>
  </w:style>
  <w:style w:type="paragraph" w:customStyle="1" w:styleId="33897E9B27AD493FB14461398DED57CE">
    <w:name w:val="33897E9B27AD493FB14461398DED57CE"/>
    <w:rsid w:val="008055AE"/>
  </w:style>
  <w:style w:type="paragraph" w:customStyle="1" w:styleId="89BF1C917D6044B9887D428F37A435F8">
    <w:name w:val="89BF1C917D6044B9887D428F37A435F8"/>
    <w:rsid w:val="008055AE"/>
  </w:style>
  <w:style w:type="paragraph" w:customStyle="1" w:styleId="048A8F740D484F49B50518E511E1AE63">
    <w:name w:val="048A8F740D484F49B50518E511E1AE63"/>
    <w:rsid w:val="008055AE"/>
  </w:style>
  <w:style w:type="paragraph" w:customStyle="1" w:styleId="6262B57E79004D278D6721C9CE6ABA35">
    <w:name w:val="6262B57E79004D278D6721C9CE6ABA35"/>
    <w:rsid w:val="008055AE"/>
  </w:style>
  <w:style w:type="paragraph" w:customStyle="1" w:styleId="2267E1B85C7745529CE576AC06273BC1">
    <w:name w:val="2267E1B85C7745529CE576AC06273BC1"/>
    <w:rsid w:val="008055AE"/>
  </w:style>
  <w:style w:type="paragraph" w:customStyle="1" w:styleId="1564368D58F54552B633FDBC5CBF3C23">
    <w:name w:val="1564368D58F54552B633FDBC5CBF3C23"/>
    <w:rsid w:val="008055AE"/>
  </w:style>
  <w:style w:type="paragraph" w:customStyle="1" w:styleId="9C8E5AEAFEFE47C9B530318972B134B7">
    <w:name w:val="9C8E5AEAFEFE47C9B530318972B134B7"/>
    <w:rsid w:val="008055AE"/>
  </w:style>
  <w:style w:type="paragraph" w:customStyle="1" w:styleId="B451F4A1C70C405BA81CABBB3AE263E3">
    <w:name w:val="B451F4A1C70C405BA81CABBB3AE263E3"/>
    <w:rsid w:val="008055AE"/>
  </w:style>
  <w:style w:type="paragraph" w:customStyle="1" w:styleId="CBD3D32295B24121BE12C20B88CF019E">
    <w:name w:val="CBD3D32295B24121BE12C20B88CF019E"/>
    <w:rsid w:val="008055AE"/>
  </w:style>
  <w:style w:type="paragraph" w:customStyle="1" w:styleId="4FDF30B446F345278BAD1958383E1546">
    <w:name w:val="4FDF30B446F345278BAD1958383E1546"/>
    <w:rsid w:val="008055AE"/>
  </w:style>
  <w:style w:type="paragraph" w:customStyle="1" w:styleId="888D9BFA9E5148F2A00847726A2A6209">
    <w:name w:val="888D9BFA9E5148F2A00847726A2A6209"/>
    <w:rsid w:val="008055AE"/>
  </w:style>
  <w:style w:type="paragraph" w:customStyle="1" w:styleId="DE02882010BD465DA930DADC288B6EBC">
    <w:name w:val="DE02882010BD465DA930DADC288B6EBC"/>
    <w:rsid w:val="008055AE"/>
  </w:style>
  <w:style w:type="paragraph" w:customStyle="1" w:styleId="F978D4027C254DF48D47ECA16748CB56">
    <w:name w:val="F978D4027C254DF48D47ECA16748CB56"/>
    <w:rsid w:val="008055AE"/>
  </w:style>
  <w:style w:type="paragraph" w:customStyle="1" w:styleId="23414D0D91EB46AA871650B0CF59DDA9">
    <w:name w:val="23414D0D91EB46AA871650B0CF59DDA9"/>
    <w:rsid w:val="008055AE"/>
  </w:style>
  <w:style w:type="paragraph" w:customStyle="1" w:styleId="AD240C9796E44C4E9CB5EE11D0C1E6F5">
    <w:name w:val="AD240C9796E44C4E9CB5EE11D0C1E6F5"/>
    <w:rsid w:val="008055AE"/>
  </w:style>
  <w:style w:type="paragraph" w:customStyle="1" w:styleId="D5B5774B51AB4D29BA2DBF27E7775D1A">
    <w:name w:val="D5B5774B51AB4D29BA2DBF27E7775D1A"/>
    <w:rsid w:val="008055AE"/>
  </w:style>
  <w:style w:type="paragraph" w:customStyle="1" w:styleId="318106FEABBB47FE8314B082258F0D24">
    <w:name w:val="318106FEABBB47FE8314B082258F0D24"/>
    <w:rsid w:val="008055AE"/>
  </w:style>
  <w:style w:type="paragraph" w:customStyle="1" w:styleId="EAD43B36CF434297BB0A4A05C40FDDB6">
    <w:name w:val="EAD43B36CF434297BB0A4A05C40FDDB6"/>
    <w:rsid w:val="008055AE"/>
  </w:style>
  <w:style w:type="paragraph" w:customStyle="1" w:styleId="4320D94E45B04950899BB09A63C2D7A6">
    <w:name w:val="4320D94E45B04950899BB09A63C2D7A6"/>
    <w:rsid w:val="008055AE"/>
  </w:style>
  <w:style w:type="paragraph" w:customStyle="1" w:styleId="06F901BC33EE466A93F1AB2B2BADA70F">
    <w:name w:val="06F901BC33EE466A93F1AB2B2BADA70F"/>
    <w:rsid w:val="008055AE"/>
  </w:style>
  <w:style w:type="paragraph" w:customStyle="1" w:styleId="1EA2B8982B02496DA0C8801DCE60C7A11">
    <w:name w:val="1EA2B8982B02496DA0C8801DCE60C7A1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9600EBF7C9B4DDAA9327A5B0749F5761">
    <w:name w:val="69600EBF7C9B4DDAA9327A5B0749F57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D702BFBE29418AA1937A67C49E811F1">
    <w:name w:val="D7D702BFBE29418AA1937A67C49E811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F2C95D0C704B10ABD75B9B0C0C01C81">
    <w:name w:val="1BF2C95D0C704B10ABD75B9B0C0C01C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28233F066C49FBA0485C8DDAA669C41">
    <w:name w:val="1C28233F066C49FBA0485C8DDAA669C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C83F933114748BB87390E1ED741CBDA1">
    <w:name w:val="7C83F933114748BB87390E1ED741CBD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87AFDE6AB44B31B082BB0F951FBB4C1">
    <w:name w:val="2F87AFDE6AB44B31B082BB0F951FBB4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709C1EA3534BC8A19BBBB0BC708ECE1">
    <w:name w:val="2A709C1EA3534BC8A19BBBB0BC708ECE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C7CFF46A59470280BE024895D05F481">
    <w:name w:val="68C7CFF46A59470280BE024895D05F4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D177B1E16984E9A90F3C26164EDDAA41">
    <w:name w:val="ED177B1E16984E9A90F3C26164EDDAA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897E9B27AD493FB14461398DED57CE1">
    <w:name w:val="33897E9B27AD493FB14461398DED57CE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9BF1C917D6044B9887D428F37A435F81">
    <w:name w:val="89BF1C917D6044B9887D428F37A435F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8A8F740D484F49B50518E511E1AE631">
    <w:name w:val="048A8F740D484F49B50518E511E1AE6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262B57E79004D278D6721C9CE6ABA351">
    <w:name w:val="6262B57E79004D278D6721C9CE6ABA3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67E1B85C7745529CE576AC06273BC11">
    <w:name w:val="2267E1B85C7745529CE576AC06273BC1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564368D58F54552B633FDBC5CBF3C231">
    <w:name w:val="1564368D58F54552B633FDBC5CBF3C2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8E5AEAFEFE47C9B530318972B134B71">
    <w:name w:val="9C8E5AEAFEFE47C9B530318972B134B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451F4A1C70C405BA81CABBB3AE263E31">
    <w:name w:val="B451F4A1C70C405BA81CABBB3AE263E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FDF30B446F345278BAD1958383E15461">
    <w:name w:val="4FDF30B446F345278BAD1958383E154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02882010BD465DA930DADC288B6EBC1">
    <w:name w:val="DE02882010BD465DA930DADC288B6EB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72F0D3656143DA95CE90A6888893441">
    <w:name w:val="7672F0D3656143DA95CE90A68888934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66081C87845C6BEA9ABD5C06659BD1">
    <w:name w:val="43266081C87845C6BEA9ABD5C06659BD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2EF33C7C45E48F3B13A7BCE333DA8D71">
    <w:name w:val="B2EF33C7C45E48F3B13A7BCE333DA8D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4F722B565114ECA9FD297A54CFBDB821">
    <w:name w:val="24F722B565114ECA9FD297A54CFBDB8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D805E5850F74300AA3219F9567504AC1">
    <w:name w:val="DD805E5850F74300AA3219F9567504A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9FDD8C8AF6B49E1A391163584DBA4E21">
    <w:name w:val="B9FDD8C8AF6B49E1A391163584DBA4E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696E86954D41F79C8AB2CEC808573F1">
    <w:name w:val="D6696E86954D41F79C8AB2CEC808573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1958C43378A4A5B9EFEEB0A5C4B8BF31">
    <w:name w:val="91958C43378A4A5B9EFEEB0A5C4B8BF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75C8BD440C44BC4AE4E35F21604E9E71">
    <w:name w:val="675C8BD440C44BC4AE4E35F21604E9E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1CA7ECAE24E4AF1BE3678B3AAA6AA221">
    <w:name w:val="B1CA7ECAE24E4AF1BE3678B3AAA6AA2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8835D9A6F0493E81956F7B632DF31B1">
    <w:name w:val="008835D9A6F0493E81956F7B632DF31B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8A48BF9BAE4257A0D071889FB6B3E51">
    <w:name w:val="D78A48BF9BAE4257A0D071889FB6B3E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57E4BE01C4B41A882396D5757B599AF1">
    <w:name w:val="C57E4BE01C4B41A882396D5757B599A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8668BB50DA049CABB438745CEFAD41C1">
    <w:name w:val="98668BB50DA049CABB438745CEFAD41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870BE3ABD044B3AA17F42FF12BF2ACA1">
    <w:name w:val="1870BE3ABD044B3AA17F42FF12BF2AC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431BCB76D8C4FE39B9AA5B912347AA51">
    <w:name w:val="A431BCB76D8C4FE39B9AA5B912347AA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C5FC5F2E9F5483480CCCB3E6BA2D91F1">
    <w:name w:val="AC5FC5F2E9F5483480CCCB3E6BA2D91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E3D8F3B29741D5B44E2CC4F83E1A7B1">
    <w:name w:val="33E3D8F3B29741D5B44E2CC4F83E1A7B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7CE31818F1442E7BD95B239F4FD2EF81">
    <w:name w:val="77CE31818F1442E7BD95B239F4FD2EF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78D4027C254DF48D47ECA16748CB561">
    <w:name w:val="F978D4027C254DF48D47ECA16748CB5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414D0D91EB46AA871650B0CF59DDA91">
    <w:name w:val="23414D0D91EB46AA871650B0CF59DDA9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240C9796E44C4E9CB5EE11D0C1E6F51">
    <w:name w:val="AD240C9796E44C4E9CB5EE11D0C1E6F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5B5774B51AB4D29BA2DBF27E7775D1A1">
    <w:name w:val="D5B5774B51AB4D29BA2DBF27E7775D1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18106FEABBB47FE8314B082258F0D241">
    <w:name w:val="318106FEABBB47FE8314B082258F0D2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D43B36CF434297BB0A4A05C40FDDB61">
    <w:name w:val="EAD43B36CF434297BB0A4A05C40FDDB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0D94E45B04950899BB09A63C2D7A61">
    <w:name w:val="4320D94E45B04950899BB09A63C2D7A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F901BC33EE466A93F1AB2B2BADA70F1">
    <w:name w:val="06F901BC33EE466A93F1AB2B2BADA70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A18D2A139B47BAB3D192227E698F32">
    <w:name w:val="D7A18D2A139B47BAB3D192227E698F32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82FF6F46D14D0A80CB7B33B30BD8681">
    <w:name w:val="E482FF6F46D14D0A80CB7B33B30BD86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559094487B6419FB03292A42AEE0276">
    <w:name w:val="A559094487B6419FB03292A42AEE0276"/>
    <w:rsid w:val="008055AE"/>
  </w:style>
  <w:style w:type="paragraph" w:customStyle="1" w:styleId="A404C1D3AEE84F7F8DE5B6A6C07C3635">
    <w:name w:val="A404C1D3AEE84F7F8DE5B6A6C07C3635"/>
    <w:rsid w:val="008055AE"/>
  </w:style>
  <w:style w:type="paragraph" w:customStyle="1" w:styleId="E0D114D03CA44C429CA96A96EF80CCAB">
    <w:name w:val="E0D114D03CA44C429CA96A96EF80CCAB"/>
    <w:rsid w:val="008055AE"/>
  </w:style>
  <w:style w:type="paragraph" w:customStyle="1" w:styleId="3A79BF48C3794AA49CCE14508672FC5C">
    <w:name w:val="3A79BF48C3794AA49CCE14508672FC5C"/>
    <w:rsid w:val="008055AE"/>
  </w:style>
  <w:style w:type="paragraph" w:customStyle="1" w:styleId="5869F34634D04FB2A6612600F5EB4470">
    <w:name w:val="5869F34634D04FB2A6612600F5EB4470"/>
    <w:rsid w:val="008055AE"/>
  </w:style>
  <w:style w:type="paragraph" w:customStyle="1" w:styleId="60E6241100284A7EAC87E97BF61E6F54">
    <w:name w:val="60E6241100284A7EAC87E97BF61E6F54"/>
    <w:rsid w:val="008055AE"/>
  </w:style>
  <w:style w:type="paragraph" w:customStyle="1" w:styleId="86FE417A72F841F0BCA2F0B3ADE00C72">
    <w:name w:val="86FE417A72F841F0BCA2F0B3ADE00C72"/>
    <w:rsid w:val="008055AE"/>
  </w:style>
  <w:style w:type="paragraph" w:customStyle="1" w:styleId="86AAEBACF8BB44F8B5F9D37FB3C73A3E">
    <w:name w:val="86AAEBACF8BB44F8B5F9D37FB3C73A3E"/>
    <w:rsid w:val="008055AE"/>
  </w:style>
  <w:style w:type="paragraph" w:customStyle="1" w:styleId="CCA0B478984A4FFC8D63D12D3F5414D4">
    <w:name w:val="CCA0B478984A4FFC8D63D12D3F5414D4"/>
    <w:rsid w:val="008055AE"/>
  </w:style>
  <w:style w:type="paragraph" w:customStyle="1" w:styleId="77CE8CF4E7EA4F62B008960CE11C46D9">
    <w:name w:val="77CE8CF4E7EA4F62B008960CE11C46D9"/>
    <w:rsid w:val="008055AE"/>
  </w:style>
  <w:style w:type="paragraph" w:customStyle="1" w:styleId="1674B41E21F44D358D63BB19FE008EA4">
    <w:name w:val="1674B41E21F44D358D63BB19FE008EA4"/>
    <w:rsid w:val="008055AE"/>
  </w:style>
  <w:style w:type="paragraph" w:customStyle="1" w:styleId="B5B6F2DE36D74A69AC29B10552801E08">
    <w:name w:val="B5B6F2DE36D74A69AC29B10552801E08"/>
    <w:rsid w:val="008055AE"/>
  </w:style>
  <w:style w:type="paragraph" w:customStyle="1" w:styleId="3EAD888DC73B4AF58884C4BA9DF629AF">
    <w:name w:val="3EAD888DC73B4AF58884C4BA9DF629AF"/>
    <w:rsid w:val="008055AE"/>
  </w:style>
  <w:style w:type="paragraph" w:customStyle="1" w:styleId="7F327BDB62B94740A2E289365152E4D2">
    <w:name w:val="7F327BDB62B94740A2E289365152E4D2"/>
    <w:rsid w:val="008055AE"/>
  </w:style>
  <w:style w:type="paragraph" w:customStyle="1" w:styleId="61435C2DB6A448C4A000A4F56332DD86">
    <w:name w:val="61435C2DB6A448C4A000A4F56332DD86"/>
    <w:rsid w:val="008055AE"/>
  </w:style>
  <w:style w:type="paragraph" w:customStyle="1" w:styleId="9BA99107303C41A195F5A585E55F2BEE">
    <w:name w:val="9BA99107303C41A195F5A585E55F2BEE"/>
    <w:rsid w:val="008055AE"/>
  </w:style>
  <w:style w:type="paragraph" w:customStyle="1" w:styleId="27FF27465AD942018E08EC8EAE78A71F">
    <w:name w:val="27FF27465AD942018E08EC8EAE78A71F"/>
    <w:rsid w:val="008055AE"/>
  </w:style>
  <w:style w:type="paragraph" w:customStyle="1" w:styleId="6C8609F5ADF34ED29838A36DC15A522A">
    <w:name w:val="6C8609F5ADF34ED29838A36DC15A522A"/>
    <w:rsid w:val="008055AE"/>
  </w:style>
  <w:style w:type="paragraph" w:customStyle="1" w:styleId="0A01AF88C8024EC4A94BDBD7992A5D51">
    <w:name w:val="0A01AF88C8024EC4A94BDBD7992A5D51"/>
    <w:rsid w:val="008055AE"/>
  </w:style>
  <w:style w:type="paragraph" w:customStyle="1" w:styleId="8A24803DD84F4DDBAE5A6F19091EB480">
    <w:name w:val="8A24803DD84F4DDBAE5A6F19091EB480"/>
    <w:rsid w:val="008055AE"/>
  </w:style>
  <w:style w:type="paragraph" w:customStyle="1" w:styleId="86F381EF670945F3B99E24875CBFA6E9">
    <w:name w:val="86F381EF670945F3B99E24875CBFA6E9"/>
    <w:rsid w:val="008055AE"/>
  </w:style>
  <w:style w:type="paragraph" w:customStyle="1" w:styleId="DF243BCFC09448E3BBA7941B5B56A7FE">
    <w:name w:val="DF243BCFC09448E3BBA7941B5B56A7FE"/>
    <w:rsid w:val="008055AE"/>
  </w:style>
  <w:style w:type="paragraph" w:customStyle="1" w:styleId="C8B742188A1141C3BF31F6376F270AFD">
    <w:name w:val="C8B742188A1141C3BF31F6376F270AFD"/>
    <w:rsid w:val="008055AE"/>
  </w:style>
  <w:style w:type="paragraph" w:customStyle="1" w:styleId="38E72C88CD2C4F72B7BC0330601662E2">
    <w:name w:val="38E72C88CD2C4F72B7BC0330601662E2"/>
    <w:rsid w:val="008055AE"/>
  </w:style>
  <w:style w:type="paragraph" w:customStyle="1" w:styleId="0B11F997F0CB4F6595C313A2D57F6998">
    <w:name w:val="0B11F997F0CB4F6595C313A2D57F6998"/>
    <w:rsid w:val="008055AE"/>
  </w:style>
  <w:style w:type="paragraph" w:customStyle="1" w:styleId="7AD0A316E1E14B6A87CEC104F2EE19AA">
    <w:name w:val="7AD0A316E1E14B6A87CEC104F2EE19AA"/>
    <w:rsid w:val="008055AE"/>
  </w:style>
  <w:style w:type="paragraph" w:customStyle="1" w:styleId="002E313C6D294E1D8E34D176F8E14158">
    <w:name w:val="002E313C6D294E1D8E34D176F8E14158"/>
    <w:rsid w:val="008055AE"/>
  </w:style>
  <w:style w:type="paragraph" w:customStyle="1" w:styleId="81469DF7E5D049E185F72D292ED49EE7">
    <w:name w:val="81469DF7E5D049E185F72D292ED49EE7"/>
    <w:rsid w:val="008055AE"/>
  </w:style>
  <w:style w:type="paragraph" w:customStyle="1" w:styleId="B856F119687847A597C103A16D1320B5">
    <w:name w:val="B856F119687847A597C103A16D1320B5"/>
    <w:rsid w:val="008055AE"/>
  </w:style>
  <w:style w:type="paragraph" w:customStyle="1" w:styleId="A4CACFED9B49429AA6744E162A471A0D">
    <w:name w:val="A4CACFED9B49429AA6744E162A471A0D"/>
    <w:rsid w:val="008055AE"/>
  </w:style>
  <w:style w:type="paragraph" w:customStyle="1" w:styleId="B2354FB9B8D242C58AAB72B49D2818E1">
    <w:name w:val="B2354FB9B8D242C58AAB72B49D2818E1"/>
    <w:rsid w:val="008055AE"/>
  </w:style>
  <w:style w:type="paragraph" w:customStyle="1" w:styleId="FFA0B47EFB18409CAA73CC46E68D2C3E">
    <w:name w:val="FFA0B47EFB18409CAA73CC46E68D2C3E"/>
    <w:rsid w:val="008055AE"/>
  </w:style>
  <w:style w:type="paragraph" w:customStyle="1" w:styleId="6ABB8F3695984CF4A3A08F9ECC820C36">
    <w:name w:val="6ABB8F3695984CF4A3A08F9ECC820C36"/>
    <w:rsid w:val="008055AE"/>
  </w:style>
  <w:style w:type="paragraph" w:customStyle="1" w:styleId="E5B8855C2F5945A79BCC5325A21118D6">
    <w:name w:val="E5B8855C2F5945A79BCC5325A21118D6"/>
    <w:rsid w:val="008055AE"/>
  </w:style>
  <w:style w:type="paragraph" w:customStyle="1" w:styleId="6AE382215BFA46B398EACBE5AAD54C32">
    <w:name w:val="6AE382215BFA46B398EACBE5AAD54C32"/>
    <w:rsid w:val="008055AE"/>
  </w:style>
  <w:style w:type="paragraph" w:customStyle="1" w:styleId="405490806A9F49C290D2B9AC927B411E">
    <w:name w:val="405490806A9F49C290D2B9AC927B411E"/>
    <w:rsid w:val="008055AE"/>
  </w:style>
  <w:style w:type="paragraph" w:customStyle="1" w:styleId="0B962B3EAF6F495E952B89C5E8EBE98A">
    <w:name w:val="0B962B3EAF6F495E952B89C5E8EBE98A"/>
    <w:rsid w:val="008055AE"/>
  </w:style>
  <w:style w:type="paragraph" w:customStyle="1" w:styleId="A399F00C873940ED854D606131B5F41F">
    <w:name w:val="A399F00C873940ED854D606131B5F41F"/>
    <w:rsid w:val="008055AE"/>
  </w:style>
  <w:style w:type="paragraph" w:customStyle="1" w:styleId="9740EA0026D84DC1B4E090A734AF14E0">
    <w:name w:val="9740EA0026D84DC1B4E090A734AF14E0"/>
    <w:rsid w:val="008055AE"/>
  </w:style>
  <w:style w:type="paragraph" w:customStyle="1" w:styleId="E666ADBB01E242E0BFB98FD40129475C">
    <w:name w:val="E666ADBB01E242E0BFB98FD40129475C"/>
    <w:rsid w:val="008055AE"/>
  </w:style>
  <w:style w:type="paragraph" w:customStyle="1" w:styleId="D64621B8CE8147BC9FF27A6875DD9172">
    <w:name w:val="D64621B8CE8147BC9FF27A6875DD9172"/>
    <w:rsid w:val="008055AE"/>
  </w:style>
  <w:style w:type="paragraph" w:customStyle="1" w:styleId="2B7ECD10A5B04B4EB0DE70FC58AD91AD">
    <w:name w:val="2B7ECD10A5B04B4EB0DE70FC58AD91AD"/>
    <w:rsid w:val="008055AE"/>
  </w:style>
  <w:style w:type="paragraph" w:customStyle="1" w:styleId="5BF3F4418D3040C0BA3BF8CA4693CDE6">
    <w:name w:val="5BF3F4418D3040C0BA3BF8CA4693CDE6"/>
    <w:rsid w:val="008055AE"/>
  </w:style>
  <w:style w:type="paragraph" w:customStyle="1" w:styleId="567B54DDCA014761A8B90E5C58335511">
    <w:name w:val="567B54DDCA014761A8B90E5C58335511"/>
    <w:rsid w:val="008055AE"/>
  </w:style>
  <w:style w:type="paragraph" w:customStyle="1" w:styleId="55B77EA83DD049308ABC8EDBF4E2860B">
    <w:name w:val="55B77EA83DD049308ABC8EDBF4E2860B"/>
    <w:rsid w:val="008055AE"/>
  </w:style>
  <w:style w:type="paragraph" w:customStyle="1" w:styleId="678F48F07D5F49B5873DA7B152D81A49">
    <w:name w:val="678F48F07D5F49B5873DA7B152D81A49"/>
    <w:rsid w:val="008055AE"/>
  </w:style>
  <w:style w:type="paragraph" w:customStyle="1" w:styleId="3E43A637D5CD4D43A674577760C92D02">
    <w:name w:val="3E43A637D5CD4D43A674577760C92D02"/>
    <w:rsid w:val="008055AE"/>
  </w:style>
  <w:style w:type="paragraph" w:customStyle="1" w:styleId="ADDCA056C4FD4972B838AF835A844000">
    <w:name w:val="ADDCA056C4FD4972B838AF835A844000"/>
    <w:rsid w:val="008055AE"/>
  </w:style>
  <w:style w:type="paragraph" w:customStyle="1" w:styleId="7571E077DFE64D109E88CA77DD19F9A6">
    <w:name w:val="7571E077DFE64D109E88CA77DD19F9A6"/>
    <w:rsid w:val="008055AE"/>
  </w:style>
  <w:style w:type="paragraph" w:customStyle="1" w:styleId="C6234D3C24E240919A04F61CD0A16F47">
    <w:name w:val="C6234D3C24E240919A04F61CD0A16F47"/>
    <w:rsid w:val="008055AE"/>
  </w:style>
  <w:style w:type="paragraph" w:customStyle="1" w:styleId="40551DF5847A40EEBD53832C7B5CB95C">
    <w:name w:val="40551DF5847A40EEBD53832C7B5CB95C"/>
    <w:rsid w:val="008055AE"/>
  </w:style>
  <w:style w:type="paragraph" w:customStyle="1" w:styleId="6FCA043E71AF46EF8E68E7E08A853609">
    <w:name w:val="6FCA043E71AF46EF8E68E7E08A853609"/>
    <w:rsid w:val="008055AE"/>
  </w:style>
  <w:style w:type="paragraph" w:customStyle="1" w:styleId="3B6C8926542F49ABA757065EA1A5FE78">
    <w:name w:val="3B6C8926542F49ABA757065EA1A5FE78"/>
    <w:rsid w:val="008055AE"/>
  </w:style>
  <w:style w:type="paragraph" w:customStyle="1" w:styleId="7A4D9EFE63B740CCA04302CDC65EB803">
    <w:name w:val="7A4D9EFE63B740CCA04302CDC65EB803"/>
    <w:rsid w:val="008055AE"/>
  </w:style>
  <w:style w:type="paragraph" w:customStyle="1" w:styleId="B8AFF48EE48C49838D2DA38245CE3B9E">
    <w:name w:val="B8AFF48EE48C49838D2DA38245CE3B9E"/>
    <w:rsid w:val="008055AE"/>
  </w:style>
  <w:style w:type="paragraph" w:customStyle="1" w:styleId="36A53FED246644839CE87C9A4F444400">
    <w:name w:val="36A53FED246644839CE87C9A4F444400"/>
    <w:rsid w:val="008055AE"/>
  </w:style>
  <w:style w:type="paragraph" w:customStyle="1" w:styleId="8A3BFA72E4B64E0FB92F7A15C66F28B4">
    <w:name w:val="8A3BFA72E4B64E0FB92F7A15C66F28B4"/>
    <w:rsid w:val="008055AE"/>
  </w:style>
  <w:style w:type="paragraph" w:customStyle="1" w:styleId="6DBDB2A2827F45C28F576DE32EB4E7A2">
    <w:name w:val="6DBDB2A2827F45C28F576DE32EB4E7A2"/>
    <w:rsid w:val="008055AE"/>
  </w:style>
  <w:style w:type="paragraph" w:customStyle="1" w:styleId="F400C32600E347A49C5E2AEC6A63E9C0">
    <w:name w:val="F400C32600E347A49C5E2AEC6A63E9C0"/>
    <w:rsid w:val="008055AE"/>
  </w:style>
  <w:style w:type="paragraph" w:customStyle="1" w:styleId="B9B919B5FE964F4598C197729632227E">
    <w:name w:val="B9B919B5FE964F4598C197729632227E"/>
    <w:rsid w:val="008055AE"/>
  </w:style>
  <w:style w:type="paragraph" w:customStyle="1" w:styleId="3D16B19097AB4FCA9B100E2C95C0CE88">
    <w:name w:val="3D16B19097AB4FCA9B100E2C95C0CE88"/>
    <w:rsid w:val="008055AE"/>
  </w:style>
  <w:style w:type="paragraph" w:customStyle="1" w:styleId="E1E9644CEA154414AC6B550E20744094">
    <w:name w:val="E1E9644CEA154414AC6B550E20744094"/>
    <w:rsid w:val="008055AE"/>
  </w:style>
  <w:style w:type="paragraph" w:customStyle="1" w:styleId="EDAA82A5722F4D09B639A074F849BA59">
    <w:name w:val="EDAA82A5722F4D09B639A074F849BA59"/>
    <w:rsid w:val="008055AE"/>
  </w:style>
  <w:style w:type="paragraph" w:customStyle="1" w:styleId="F1A75D28EBBE407E85CF8B1FFCFBD0A1">
    <w:name w:val="F1A75D28EBBE407E85CF8B1FFCFBD0A1"/>
    <w:rsid w:val="008055AE"/>
  </w:style>
  <w:style w:type="paragraph" w:customStyle="1" w:styleId="9663AB324F5E418DBCA85954525B5D61">
    <w:name w:val="9663AB324F5E418DBCA85954525B5D61"/>
    <w:rsid w:val="008055AE"/>
  </w:style>
  <w:style w:type="paragraph" w:customStyle="1" w:styleId="9F3EB11650F842A7A9423F299BE628D5">
    <w:name w:val="9F3EB11650F842A7A9423F299BE628D5"/>
    <w:rsid w:val="008055AE"/>
  </w:style>
  <w:style w:type="paragraph" w:customStyle="1" w:styleId="AEB2FF9AE4B84C1A90324A30F117648F">
    <w:name w:val="AEB2FF9AE4B84C1A90324A30F117648F"/>
    <w:rsid w:val="008055AE"/>
  </w:style>
  <w:style w:type="paragraph" w:customStyle="1" w:styleId="96B92BF87F1F492D8F6ADD6561DC37DC">
    <w:name w:val="96B92BF87F1F492D8F6ADD6561DC37DC"/>
    <w:rsid w:val="008055AE"/>
  </w:style>
  <w:style w:type="paragraph" w:customStyle="1" w:styleId="A8922C9C59B94A86B5960DE5BD275FED">
    <w:name w:val="A8922C9C59B94A86B5960DE5BD275FED"/>
    <w:rsid w:val="008055AE"/>
  </w:style>
  <w:style w:type="paragraph" w:customStyle="1" w:styleId="EDB26131D38C44208F3BAC670E1F30BA">
    <w:name w:val="EDB26131D38C44208F3BAC670E1F30BA"/>
    <w:rsid w:val="008055AE"/>
  </w:style>
  <w:style w:type="paragraph" w:customStyle="1" w:styleId="831726F8D2EA43F180960F6EBD689C08">
    <w:name w:val="831726F8D2EA43F180960F6EBD689C08"/>
    <w:rsid w:val="008055AE"/>
  </w:style>
  <w:style w:type="paragraph" w:customStyle="1" w:styleId="657534BDCD7E41C483F73BDD5ABB50C3">
    <w:name w:val="657534BDCD7E41C483F73BDD5ABB50C3"/>
    <w:rsid w:val="008055AE"/>
  </w:style>
  <w:style w:type="paragraph" w:customStyle="1" w:styleId="D04A6DB47CBC47ACB3500FB2B414D3A2">
    <w:name w:val="D04A6DB47CBC47ACB3500FB2B414D3A2"/>
    <w:rsid w:val="008055AE"/>
  </w:style>
  <w:style w:type="paragraph" w:customStyle="1" w:styleId="123B7EB104CB402280ACBC1CD94B519B">
    <w:name w:val="123B7EB104CB402280ACBC1CD94B519B"/>
    <w:rsid w:val="008055AE"/>
  </w:style>
  <w:style w:type="paragraph" w:customStyle="1" w:styleId="49E722121E2C44F79E4BD80FA717B6B4">
    <w:name w:val="49E722121E2C44F79E4BD80FA717B6B4"/>
    <w:rsid w:val="008055AE"/>
  </w:style>
  <w:style w:type="paragraph" w:customStyle="1" w:styleId="7859402E6EAF4322BA860D9FA9476E09">
    <w:name w:val="7859402E6EAF4322BA860D9FA9476E09"/>
    <w:rsid w:val="008055AE"/>
  </w:style>
  <w:style w:type="paragraph" w:customStyle="1" w:styleId="067B8AE51E1C419A94BBC6C0AA482800">
    <w:name w:val="067B8AE51E1C419A94BBC6C0AA482800"/>
    <w:rsid w:val="008055AE"/>
  </w:style>
  <w:style w:type="paragraph" w:customStyle="1" w:styleId="1AD35C659278403E99021541766A11D8">
    <w:name w:val="1AD35C659278403E99021541766A11D8"/>
    <w:rsid w:val="008055AE"/>
  </w:style>
  <w:style w:type="paragraph" w:customStyle="1" w:styleId="7A3B3E8201764B7B8DA0E55CD7AE1C0D">
    <w:name w:val="7A3B3E8201764B7B8DA0E55CD7AE1C0D"/>
    <w:rsid w:val="008055AE"/>
  </w:style>
  <w:style w:type="paragraph" w:customStyle="1" w:styleId="B247AABCA24A4D04A40D8B8394465A59">
    <w:name w:val="B247AABCA24A4D04A40D8B8394465A59"/>
    <w:rsid w:val="008055AE"/>
  </w:style>
  <w:style w:type="paragraph" w:customStyle="1" w:styleId="1F0617E84AB14226B857D54BC1B0B156">
    <w:name w:val="1F0617E84AB14226B857D54BC1B0B156"/>
    <w:rsid w:val="008055AE"/>
  </w:style>
  <w:style w:type="paragraph" w:customStyle="1" w:styleId="9932D236F7C3489EB10F0CB7EF3341F9">
    <w:name w:val="9932D236F7C3489EB10F0CB7EF3341F9"/>
    <w:rsid w:val="008055AE"/>
  </w:style>
  <w:style w:type="paragraph" w:customStyle="1" w:styleId="404D1066467C4A2F8D6F61B89559DF58">
    <w:name w:val="404D1066467C4A2F8D6F61B89559DF58"/>
    <w:rsid w:val="008055AE"/>
  </w:style>
  <w:style w:type="paragraph" w:customStyle="1" w:styleId="DC76774A82BF465CB94BCA6867A1D752">
    <w:name w:val="DC76774A82BF465CB94BCA6867A1D752"/>
    <w:rsid w:val="008055AE"/>
  </w:style>
  <w:style w:type="paragraph" w:customStyle="1" w:styleId="62D56C4539DA49E58D6FBC37190D6D59">
    <w:name w:val="62D56C4539DA49E58D6FBC37190D6D59"/>
    <w:rsid w:val="008055AE"/>
  </w:style>
  <w:style w:type="paragraph" w:customStyle="1" w:styleId="D8BD24BAB98E4E4EAE6DCB248AC3D662">
    <w:name w:val="D8BD24BAB98E4E4EAE6DCB248AC3D662"/>
    <w:rsid w:val="008055AE"/>
  </w:style>
  <w:style w:type="paragraph" w:customStyle="1" w:styleId="26B62CA38228407D8ED9EA9B587E8344">
    <w:name w:val="26B62CA38228407D8ED9EA9B587E8344"/>
    <w:rsid w:val="008055AE"/>
  </w:style>
  <w:style w:type="paragraph" w:customStyle="1" w:styleId="B82C3971A35F46928197D16B7F0A2235">
    <w:name w:val="B82C3971A35F46928197D16B7F0A2235"/>
    <w:rsid w:val="008055AE"/>
  </w:style>
  <w:style w:type="paragraph" w:customStyle="1" w:styleId="35903EF02110449FB5073EBA0676CC23">
    <w:name w:val="35903EF02110449FB5073EBA0676CC23"/>
    <w:rsid w:val="008055AE"/>
  </w:style>
  <w:style w:type="paragraph" w:customStyle="1" w:styleId="53B2FECCD3F94DE398E5B0816EE2EC7E">
    <w:name w:val="53B2FECCD3F94DE398E5B0816EE2EC7E"/>
    <w:rsid w:val="008055AE"/>
  </w:style>
  <w:style w:type="paragraph" w:customStyle="1" w:styleId="DD9D2084B681452FA32747DDB5E76FE5">
    <w:name w:val="DD9D2084B681452FA32747DDB5E76FE5"/>
    <w:rsid w:val="008055AE"/>
  </w:style>
  <w:style w:type="paragraph" w:customStyle="1" w:styleId="E9385A0575D3445A8563F74A6F35A8D9">
    <w:name w:val="E9385A0575D3445A8563F74A6F35A8D9"/>
    <w:rsid w:val="008055AE"/>
  </w:style>
  <w:style w:type="paragraph" w:customStyle="1" w:styleId="E2D553324B424203A49DF2F04F3D4922">
    <w:name w:val="E2D553324B424203A49DF2F04F3D4922"/>
    <w:rsid w:val="008055AE"/>
  </w:style>
  <w:style w:type="paragraph" w:customStyle="1" w:styleId="607E5CE8CB294E16B522172B0AB5A06E">
    <w:name w:val="607E5CE8CB294E16B522172B0AB5A06E"/>
    <w:rsid w:val="008055AE"/>
  </w:style>
  <w:style w:type="paragraph" w:customStyle="1" w:styleId="943C20F934D344A295B4AE3EC47BAA70">
    <w:name w:val="943C20F934D344A295B4AE3EC47BAA70"/>
    <w:rsid w:val="008055AE"/>
  </w:style>
  <w:style w:type="paragraph" w:customStyle="1" w:styleId="A9C6CDE6E0064F81AF1020B877C79E7B">
    <w:name w:val="A9C6CDE6E0064F81AF1020B877C79E7B"/>
    <w:rsid w:val="008055AE"/>
  </w:style>
  <w:style w:type="paragraph" w:customStyle="1" w:styleId="007421B3B71C4969BA9E63A835669250">
    <w:name w:val="007421B3B71C4969BA9E63A835669250"/>
    <w:rsid w:val="008055AE"/>
  </w:style>
  <w:style w:type="paragraph" w:customStyle="1" w:styleId="79CEB6F51EA74B35BE37FEB4B3687639">
    <w:name w:val="79CEB6F51EA74B35BE37FEB4B3687639"/>
    <w:rsid w:val="008055AE"/>
  </w:style>
  <w:style w:type="paragraph" w:customStyle="1" w:styleId="1903DEBD7DB846EEBA4844FA88FCC615">
    <w:name w:val="1903DEBD7DB846EEBA4844FA88FCC615"/>
    <w:rsid w:val="008055AE"/>
  </w:style>
  <w:style w:type="paragraph" w:customStyle="1" w:styleId="A0D8062EDEF74D528CBB5A9FB191443B">
    <w:name w:val="A0D8062EDEF74D528CBB5A9FB191443B"/>
    <w:rsid w:val="008055AE"/>
  </w:style>
  <w:style w:type="paragraph" w:customStyle="1" w:styleId="3F46A4414A1746039FA8AC729F079EF4">
    <w:name w:val="3F46A4414A1746039FA8AC729F079EF4"/>
    <w:rsid w:val="008055AE"/>
  </w:style>
  <w:style w:type="paragraph" w:customStyle="1" w:styleId="381894B72F604088801F17E1BDCE0D76">
    <w:name w:val="381894B72F604088801F17E1BDCE0D76"/>
    <w:rsid w:val="008055AE"/>
  </w:style>
  <w:style w:type="paragraph" w:customStyle="1" w:styleId="B30F910D4C1E4E598139B141A19CDE08">
    <w:name w:val="B30F910D4C1E4E598139B141A19CDE08"/>
    <w:rsid w:val="008055AE"/>
  </w:style>
  <w:style w:type="paragraph" w:customStyle="1" w:styleId="9C907155A0754D529158B09C89D777C1">
    <w:name w:val="9C907155A0754D529158B09C89D777C1"/>
    <w:rsid w:val="008055AE"/>
  </w:style>
  <w:style w:type="paragraph" w:customStyle="1" w:styleId="8BDCDBAB6C0D424EAEBCBEEDD31ED08E">
    <w:name w:val="8BDCDBAB6C0D424EAEBCBEEDD31ED08E"/>
    <w:rsid w:val="008055AE"/>
  </w:style>
  <w:style w:type="paragraph" w:customStyle="1" w:styleId="15DB94DA9BF24FB1B58B398E0839318B">
    <w:name w:val="15DB94DA9BF24FB1B58B398E0839318B"/>
    <w:rsid w:val="008055AE"/>
  </w:style>
  <w:style w:type="paragraph" w:customStyle="1" w:styleId="5BCCB20E39614FF99CBDA6EC3EE7161E">
    <w:name w:val="5BCCB20E39614FF99CBDA6EC3EE7161E"/>
    <w:rsid w:val="008055AE"/>
  </w:style>
  <w:style w:type="paragraph" w:customStyle="1" w:styleId="4F5ED3942EC343A79A8AADBC52F923E7">
    <w:name w:val="4F5ED3942EC343A79A8AADBC52F923E7"/>
    <w:rsid w:val="008055AE"/>
  </w:style>
  <w:style w:type="paragraph" w:customStyle="1" w:styleId="7AE540B090384597A3BF60FFDE9F95FF">
    <w:name w:val="7AE540B090384597A3BF60FFDE9F95FF"/>
    <w:rsid w:val="008055AE"/>
  </w:style>
  <w:style w:type="paragraph" w:customStyle="1" w:styleId="B2BFBA13BFAF45B2B98DF388BC12F38E">
    <w:name w:val="B2BFBA13BFAF45B2B98DF388BC12F38E"/>
    <w:rsid w:val="008055AE"/>
  </w:style>
  <w:style w:type="paragraph" w:customStyle="1" w:styleId="321524989FE14907815D39662AEF3CCE">
    <w:name w:val="321524989FE14907815D39662AEF3CCE"/>
    <w:rsid w:val="008055AE"/>
  </w:style>
  <w:style w:type="paragraph" w:customStyle="1" w:styleId="BCF9C38EB6754F83A775284D7BD73D1E">
    <w:name w:val="BCF9C38EB6754F83A775284D7BD73D1E"/>
    <w:rsid w:val="008055AE"/>
  </w:style>
  <w:style w:type="paragraph" w:customStyle="1" w:styleId="6EB8B8BB172844D39851A32FF974EC24">
    <w:name w:val="6EB8B8BB172844D39851A32FF974EC24"/>
    <w:rsid w:val="008055AE"/>
  </w:style>
  <w:style w:type="paragraph" w:customStyle="1" w:styleId="00A1FE3B7516485CAFA1A0F2E3B41318">
    <w:name w:val="00A1FE3B7516485CAFA1A0F2E3B41318"/>
    <w:rsid w:val="008055AE"/>
  </w:style>
  <w:style w:type="paragraph" w:customStyle="1" w:styleId="B94A58C4E9A1458E9FFED3550B83E725">
    <w:name w:val="B94A58C4E9A1458E9FFED3550B83E725"/>
    <w:rsid w:val="008055AE"/>
  </w:style>
  <w:style w:type="paragraph" w:customStyle="1" w:styleId="DE14C31FC78E4DA38A31D670144BAB78">
    <w:name w:val="DE14C31FC78E4DA38A31D670144BAB78"/>
    <w:rsid w:val="008055AE"/>
  </w:style>
  <w:style w:type="paragraph" w:customStyle="1" w:styleId="30458D76C7B44807A3C0202332981D40">
    <w:name w:val="30458D76C7B44807A3C0202332981D40"/>
    <w:rsid w:val="008055AE"/>
  </w:style>
  <w:style w:type="paragraph" w:customStyle="1" w:styleId="05ABEBF7723340FD9CA9DF1B9D9E77C3">
    <w:name w:val="05ABEBF7723340FD9CA9DF1B9D9E77C3"/>
    <w:rsid w:val="008055AE"/>
  </w:style>
  <w:style w:type="paragraph" w:customStyle="1" w:styleId="F691B4C2D79F4148996D2A6265630D35">
    <w:name w:val="F691B4C2D79F4148996D2A6265630D35"/>
    <w:rsid w:val="008055AE"/>
  </w:style>
  <w:style w:type="paragraph" w:customStyle="1" w:styleId="F19DAD345CB24E79A98091F8005A2C4B">
    <w:name w:val="F19DAD345CB24E79A98091F8005A2C4B"/>
    <w:rsid w:val="008055AE"/>
  </w:style>
  <w:style w:type="paragraph" w:customStyle="1" w:styleId="C0AEA76E25184B82BFEB2712C7DCC52C">
    <w:name w:val="C0AEA76E25184B82BFEB2712C7DCC52C"/>
    <w:rsid w:val="008055AE"/>
  </w:style>
  <w:style w:type="paragraph" w:customStyle="1" w:styleId="D09FE9687BDD4348803CE235F575DF50">
    <w:name w:val="D09FE9687BDD4348803CE235F575DF50"/>
    <w:rsid w:val="008055AE"/>
  </w:style>
  <w:style w:type="paragraph" w:customStyle="1" w:styleId="F09BDB84261549B98EDEE7AE001D7719">
    <w:name w:val="F09BDB84261549B98EDEE7AE001D7719"/>
    <w:rsid w:val="008055AE"/>
  </w:style>
  <w:style w:type="paragraph" w:customStyle="1" w:styleId="8250629A89F64BAEB3865F9658735FC8">
    <w:name w:val="8250629A89F64BAEB3865F9658735FC8"/>
    <w:rsid w:val="008055AE"/>
  </w:style>
  <w:style w:type="paragraph" w:customStyle="1" w:styleId="FCD275CA8D9B451DA23E1E93BE8C35FF">
    <w:name w:val="FCD275CA8D9B451DA23E1E93BE8C35FF"/>
    <w:rsid w:val="008055AE"/>
  </w:style>
  <w:style w:type="paragraph" w:customStyle="1" w:styleId="BFB9E1C2A79544D89E7D6D923CCF92FF">
    <w:name w:val="BFB9E1C2A79544D89E7D6D923CCF92FF"/>
    <w:rsid w:val="008055AE"/>
  </w:style>
  <w:style w:type="paragraph" w:customStyle="1" w:styleId="1B5A9B0BF5164254B7839D7F33AB2F9E">
    <w:name w:val="1B5A9B0BF5164254B7839D7F33AB2F9E"/>
    <w:rsid w:val="008055AE"/>
  </w:style>
  <w:style w:type="paragraph" w:customStyle="1" w:styleId="D51559740EC542F4805A1AB507AE00B9">
    <w:name w:val="D51559740EC542F4805A1AB507AE00B9"/>
    <w:rsid w:val="008055AE"/>
  </w:style>
  <w:style w:type="paragraph" w:customStyle="1" w:styleId="9ACF0E485921479FB1904EAAA0700130">
    <w:name w:val="9ACF0E485921479FB1904EAAA0700130"/>
    <w:rsid w:val="008055AE"/>
  </w:style>
  <w:style w:type="paragraph" w:customStyle="1" w:styleId="4A8ECD2C480E4A16B89603327BBB3040">
    <w:name w:val="4A8ECD2C480E4A16B89603327BBB3040"/>
    <w:rsid w:val="008055AE"/>
  </w:style>
  <w:style w:type="paragraph" w:customStyle="1" w:styleId="AD338016ED354BA2977513F18770E5AF">
    <w:name w:val="AD338016ED354BA2977513F18770E5AF"/>
    <w:rsid w:val="008055AE"/>
  </w:style>
  <w:style w:type="paragraph" w:customStyle="1" w:styleId="55782E8FB90345709E0EA0E9740B7852">
    <w:name w:val="55782E8FB90345709E0EA0E9740B7852"/>
    <w:rsid w:val="008055AE"/>
  </w:style>
  <w:style w:type="paragraph" w:customStyle="1" w:styleId="F360501FD6984E5BBAB2748F083F496E">
    <w:name w:val="F360501FD6984E5BBAB2748F083F496E"/>
    <w:rsid w:val="008055AE"/>
  </w:style>
  <w:style w:type="paragraph" w:customStyle="1" w:styleId="CCE33072F6A5489DB146E75D251BF5F1">
    <w:name w:val="CCE33072F6A5489DB146E75D251BF5F1"/>
    <w:rsid w:val="008055AE"/>
  </w:style>
  <w:style w:type="paragraph" w:customStyle="1" w:styleId="4FC2CD7CCE8C4C3A8D1C9E5A38663080">
    <w:name w:val="4FC2CD7CCE8C4C3A8D1C9E5A38663080"/>
    <w:rsid w:val="008055AE"/>
  </w:style>
  <w:style w:type="paragraph" w:customStyle="1" w:styleId="17754069A8C645158B4E93A7DDE76E43">
    <w:name w:val="17754069A8C645158B4E93A7DDE76E43"/>
    <w:rsid w:val="008055AE"/>
  </w:style>
  <w:style w:type="paragraph" w:customStyle="1" w:styleId="2D93D0EF51E34D7EAEB33B79DEBAF7B4">
    <w:name w:val="2D93D0EF51E34D7EAEB33B79DEBAF7B4"/>
    <w:rsid w:val="008055AE"/>
  </w:style>
  <w:style w:type="paragraph" w:customStyle="1" w:styleId="34F0C5D9EABA48D1AC4F74A698A9D24C">
    <w:name w:val="34F0C5D9EABA48D1AC4F74A698A9D24C"/>
    <w:rsid w:val="008055AE"/>
  </w:style>
  <w:style w:type="paragraph" w:customStyle="1" w:styleId="B471BB364D9146889B58BB9CBCCEF51B">
    <w:name w:val="B471BB364D9146889B58BB9CBCCEF51B"/>
    <w:rsid w:val="008055AE"/>
  </w:style>
  <w:style w:type="paragraph" w:customStyle="1" w:styleId="21919B97D1054214AC0A92E4A6E5115E">
    <w:name w:val="21919B97D1054214AC0A92E4A6E5115E"/>
    <w:rsid w:val="008055AE"/>
  </w:style>
  <w:style w:type="paragraph" w:customStyle="1" w:styleId="34AC555F14A34BA8A27EA16C0E3A6FBB">
    <w:name w:val="34AC555F14A34BA8A27EA16C0E3A6FBB"/>
    <w:rsid w:val="008055AE"/>
  </w:style>
  <w:style w:type="paragraph" w:customStyle="1" w:styleId="5384B477869347C7BA34CFDBADAB13BF">
    <w:name w:val="5384B477869347C7BA34CFDBADAB13BF"/>
    <w:rsid w:val="008055AE"/>
  </w:style>
  <w:style w:type="paragraph" w:customStyle="1" w:styleId="E4D2E8F2D1E643AB99BB5E7978B50F25">
    <w:name w:val="E4D2E8F2D1E643AB99BB5E7978B50F25"/>
    <w:rsid w:val="008055AE"/>
  </w:style>
  <w:style w:type="paragraph" w:customStyle="1" w:styleId="DA6A0E4A78EC453CBB93A2CC36BFEB94">
    <w:name w:val="DA6A0E4A78EC453CBB93A2CC36BFEB94"/>
    <w:rsid w:val="008055AE"/>
  </w:style>
  <w:style w:type="paragraph" w:customStyle="1" w:styleId="A4F3747AE6284E79BDDA8D8B68FEFF38">
    <w:name w:val="A4F3747AE6284E79BDDA8D8B68FEFF38"/>
    <w:rsid w:val="008055AE"/>
  </w:style>
  <w:style w:type="paragraph" w:customStyle="1" w:styleId="B4729F7BDB2B40C8B122107ED49A31BF">
    <w:name w:val="B4729F7BDB2B40C8B122107ED49A31BF"/>
    <w:rsid w:val="008055AE"/>
  </w:style>
  <w:style w:type="paragraph" w:customStyle="1" w:styleId="1845B102687046A492C49751E52AE864">
    <w:name w:val="1845B102687046A492C49751E52AE864"/>
    <w:rsid w:val="008055AE"/>
  </w:style>
  <w:style w:type="paragraph" w:customStyle="1" w:styleId="FE98C27AD8F8420D9C9FB62A2909A6A3">
    <w:name w:val="FE98C27AD8F8420D9C9FB62A2909A6A3"/>
    <w:rsid w:val="008055AE"/>
  </w:style>
  <w:style w:type="paragraph" w:customStyle="1" w:styleId="4168C97A75414C7A9F2E11FB43E42CD1">
    <w:name w:val="4168C97A75414C7A9F2E11FB43E42CD1"/>
    <w:rsid w:val="008055AE"/>
  </w:style>
  <w:style w:type="paragraph" w:customStyle="1" w:styleId="69C40EBD68004ACFB46205B61252ED94">
    <w:name w:val="69C40EBD68004ACFB46205B61252ED94"/>
    <w:rsid w:val="008055AE"/>
  </w:style>
  <w:style w:type="paragraph" w:customStyle="1" w:styleId="7A6D8985A7E244DAA225967F5B2DD1BD">
    <w:name w:val="7A6D8985A7E244DAA225967F5B2DD1BD"/>
    <w:rsid w:val="008055AE"/>
  </w:style>
  <w:style w:type="paragraph" w:customStyle="1" w:styleId="25C38D037F9C4704B1881B665B751F50">
    <w:name w:val="25C38D037F9C4704B1881B665B751F50"/>
    <w:rsid w:val="008055AE"/>
  </w:style>
  <w:style w:type="paragraph" w:customStyle="1" w:styleId="DF530AEB73834A509DD398E808269A45">
    <w:name w:val="DF530AEB73834A509DD398E808269A45"/>
    <w:rsid w:val="008055AE"/>
  </w:style>
  <w:style w:type="paragraph" w:customStyle="1" w:styleId="AF09B282BCC34A56AD6014C02AFD4C60">
    <w:name w:val="AF09B282BCC34A56AD6014C02AFD4C60"/>
    <w:rsid w:val="008055AE"/>
  </w:style>
  <w:style w:type="paragraph" w:customStyle="1" w:styleId="B52730815F804969BB62AFD17C0CE727">
    <w:name w:val="B52730815F804969BB62AFD17C0CE727"/>
    <w:rsid w:val="008055AE"/>
  </w:style>
  <w:style w:type="paragraph" w:customStyle="1" w:styleId="AAB4D92D03844FC78CBBCAB5EED9B378">
    <w:name w:val="AAB4D92D03844FC78CBBCAB5EED9B378"/>
    <w:rsid w:val="008055AE"/>
  </w:style>
  <w:style w:type="paragraph" w:customStyle="1" w:styleId="0D957A21FA9846EBA0C9382AF37AFAE4">
    <w:name w:val="0D957A21FA9846EBA0C9382AF37AFAE4"/>
    <w:rsid w:val="008055AE"/>
  </w:style>
  <w:style w:type="paragraph" w:customStyle="1" w:styleId="2A6F5B2B972E4CE598F7D6000B1585D6">
    <w:name w:val="2A6F5B2B972E4CE598F7D6000B1585D6"/>
    <w:rsid w:val="008055AE"/>
  </w:style>
  <w:style w:type="paragraph" w:customStyle="1" w:styleId="2E6BDAA65DAB4599823EEDBBAEA91EB2">
    <w:name w:val="2E6BDAA65DAB4599823EEDBBAEA91EB2"/>
    <w:rsid w:val="008055AE"/>
  </w:style>
  <w:style w:type="paragraph" w:customStyle="1" w:styleId="50634027F9A54CB2B84C6A82DB7D4761">
    <w:name w:val="50634027F9A54CB2B84C6A82DB7D4761"/>
    <w:rsid w:val="008055AE"/>
  </w:style>
  <w:style w:type="paragraph" w:customStyle="1" w:styleId="920B3277D48E405394C6E4085B134C14">
    <w:name w:val="920B3277D48E405394C6E4085B134C14"/>
    <w:rsid w:val="008055AE"/>
  </w:style>
  <w:style w:type="paragraph" w:customStyle="1" w:styleId="587F2E52AD7449C494D86D3FFDFA3089">
    <w:name w:val="587F2E52AD7449C494D86D3FFDFA3089"/>
    <w:rsid w:val="008055AE"/>
  </w:style>
  <w:style w:type="paragraph" w:customStyle="1" w:styleId="BFAD315E5CD34DD2ACB700C54CB2E05C">
    <w:name w:val="BFAD315E5CD34DD2ACB700C54CB2E05C"/>
    <w:rsid w:val="008055AE"/>
  </w:style>
  <w:style w:type="paragraph" w:customStyle="1" w:styleId="2C6185471BAC437BAC584B3CEF022B15">
    <w:name w:val="2C6185471BAC437BAC584B3CEF022B15"/>
    <w:rsid w:val="008055AE"/>
  </w:style>
  <w:style w:type="paragraph" w:customStyle="1" w:styleId="22B94520BDBD4691AC5FE89815ED8A30">
    <w:name w:val="22B94520BDBD4691AC5FE89815ED8A30"/>
    <w:rsid w:val="008055AE"/>
  </w:style>
  <w:style w:type="paragraph" w:customStyle="1" w:styleId="4DBC1FCFBD6546AA923E5D850869E878">
    <w:name w:val="4DBC1FCFBD6546AA923E5D850869E878"/>
    <w:rsid w:val="008055AE"/>
  </w:style>
  <w:style w:type="paragraph" w:customStyle="1" w:styleId="58BA1C148AB34DBAA6E539B6E8458B6D">
    <w:name w:val="58BA1C148AB34DBAA6E539B6E8458B6D"/>
    <w:rsid w:val="008055AE"/>
  </w:style>
  <w:style w:type="paragraph" w:customStyle="1" w:styleId="2BE29E6E69D04F428E24076E4B144477">
    <w:name w:val="2BE29E6E69D04F428E24076E4B144477"/>
    <w:rsid w:val="008055AE"/>
  </w:style>
  <w:style w:type="paragraph" w:customStyle="1" w:styleId="0B4340D6B4F14CB380AEAE76DCA053C7">
    <w:name w:val="0B4340D6B4F14CB380AEAE76DCA053C7"/>
    <w:rsid w:val="008055AE"/>
  </w:style>
  <w:style w:type="paragraph" w:customStyle="1" w:styleId="459AE8A73ED54C8BA769A24F962472C1">
    <w:name w:val="459AE8A73ED54C8BA769A24F962472C1"/>
    <w:rsid w:val="008055AE"/>
  </w:style>
  <w:style w:type="paragraph" w:customStyle="1" w:styleId="0C145924FDE2471F9A81A79F3A520685">
    <w:name w:val="0C145924FDE2471F9A81A79F3A520685"/>
    <w:rsid w:val="008055AE"/>
  </w:style>
  <w:style w:type="paragraph" w:customStyle="1" w:styleId="32C1AF8A38094D1BBBA355C4230CF071">
    <w:name w:val="32C1AF8A38094D1BBBA355C4230CF071"/>
    <w:rsid w:val="008055AE"/>
  </w:style>
  <w:style w:type="paragraph" w:customStyle="1" w:styleId="7D383AEB019B4FCD970B60F3809CE508">
    <w:name w:val="7D383AEB019B4FCD970B60F3809CE508"/>
    <w:rsid w:val="008055AE"/>
  </w:style>
  <w:style w:type="paragraph" w:customStyle="1" w:styleId="A2B034B243B746CFB2B59EE8433E6D10">
    <w:name w:val="A2B034B243B746CFB2B59EE8433E6D10"/>
    <w:rsid w:val="008055AE"/>
  </w:style>
  <w:style w:type="paragraph" w:customStyle="1" w:styleId="C58F4CEA3176473FA194DAC5871F0407">
    <w:name w:val="C58F4CEA3176473FA194DAC5871F0407"/>
    <w:rsid w:val="008055AE"/>
  </w:style>
  <w:style w:type="paragraph" w:customStyle="1" w:styleId="06BA4FD7D46A48FBB3C5950E99333045">
    <w:name w:val="06BA4FD7D46A48FBB3C5950E99333045"/>
    <w:rsid w:val="008055AE"/>
  </w:style>
  <w:style w:type="paragraph" w:customStyle="1" w:styleId="380B7CB0BB3E432391314B8D02C66EA7">
    <w:name w:val="380B7CB0BB3E432391314B8D02C66EA7"/>
    <w:rsid w:val="008055AE"/>
  </w:style>
  <w:style w:type="paragraph" w:customStyle="1" w:styleId="266F6F0BB9FC4A709B8CC5DBC9D70E25">
    <w:name w:val="266F6F0BB9FC4A709B8CC5DBC9D70E25"/>
    <w:rsid w:val="008055AE"/>
  </w:style>
  <w:style w:type="paragraph" w:customStyle="1" w:styleId="D74A66A4C21B4B8F8433DBAFB20D3A81">
    <w:name w:val="D74A66A4C21B4B8F8433DBAFB20D3A81"/>
    <w:rsid w:val="008055AE"/>
  </w:style>
  <w:style w:type="paragraph" w:customStyle="1" w:styleId="7DB14093C67C42D398CEEB7DD6BC48F6">
    <w:name w:val="7DB14093C67C42D398CEEB7DD6BC48F6"/>
    <w:rsid w:val="008055AE"/>
  </w:style>
  <w:style w:type="paragraph" w:customStyle="1" w:styleId="23D11E4E7394421FB8FB5A9067D6B175">
    <w:name w:val="23D11E4E7394421FB8FB5A9067D6B175"/>
    <w:rsid w:val="008055AE"/>
  </w:style>
  <w:style w:type="paragraph" w:customStyle="1" w:styleId="3BD592C1994F406CA3B65284E9DA4066">
    <w:name w:val="3BD592C1994F406CA3B65284E9DA4066"/>
    <w:rsid w:val="008055AE"/>
  </w:style>
  <w:style w:type="paragraph" w:customStyle="1" w:styleId="E956C0B7320F42F3AD920A08A53F20A3">
    <w:name w:val="E956C0B7320F42F3AD920A08A53F20A3"/>
    <w:rsid w:val="008055AE"/>
  </w:style>
  <w:style w:type="paragraph" w:customStyle="1" w:styleId="F27B6EAFBC1F468681C779D75E482004">
    <w:name w:val="F27B6EAFBC1F468681C779D75E482004"/>
    <w:rsid w:val="008055AE"/>
  </w:style>
  <w:style w:type="paragraph" w:customStyle="1" w:styleId="321F9984901C4707B199FC84F91C9268">
    <w:name w:val="321F9984901C4707B199FC84F91C9268"/>
    <w:rsid w:val="008055AE"/>
  </w:style>
  <w:style w:type="paragraph" w:customStyle="1" w:styleId="B0DFC6AA8F524FDB907DC03E344F0391">
    <w:name w:val="B0DFC6AA8F524FDB907DC03E344F0391"/>
    <w:rsid w:val="008055AE"/>
  </w:style>
  <w:style w:type="paragraph" w:customStyle="1" w:styleId="5E092AFAF25D4A22A0BD420E1B91DB55">
    <w:name w:val="5E092AFAF25D4A22A0BD420E1B91DB55"/>
    <w:rsid w:val="008055AE"/>
  </w:style>
  <w:style w:type="paragraph" w:customStyle="1" w:styleId="A6621101AD4343818B411580EE88619C">
    <w:name w:val="A6621101AD4343818B411580EE88619C"/>
    <w:rsid w:val="008055AE"/>
  </w:style>
  <w:style w:type="paragraph" w:customStyle="1" w:styleId="7318388F0BA643F99BC8D543B962DC49">
    <w:name w:val="7318388F0BA643F99BC8D543B962DC49"/>
    <w:rsid w:val="008055AE"/>
  </w:style>
  <w:style w:type="paragraph" w:customStyle="1" w:styleId="76246EC5CB1047B4BE8A61A751D8BE18">
    <w:name w:val="76246EC5CB1047B4BE8A61A751D8BE18"/>
    <w:rsid w:val="008055AE"/>
  </w:style>
  <w:style w:type="paragraph" w:customStyle="1" w:styleId="4395E98CA91346C8A09EE002E4AE1342">
    <w:name w:val="4395E98CA91346C8A09EE002E4AE1342"/>
    <w:rsid w:val="008055AE"/>
  </w:style>
  <w:style w:type="paragraph" w:customStyle="1" w:styleId="F0388B4C122D4270984669229C231F2D">
    <w:name w:val="F0388B4C122D4270984669229C231F2D"/>
    <w:rsid w:val="008055AE"/>
  </w:style>
  <w:style w:type="paragraph" w:customStyle="1" w:styleId="E9A7AEBA5B614A7F8F1A8D0DD19B2FE9">
    <w:name w:val="E9A7AEBA5B614A7F8F1A8D0DD19B2FE9"/>
    <w:rsid w:val="008055AE"/>
  </w:style>
  <w:style w:type="paragraph" w:customStyle="1" w:styleId="573DD351F7114F90B6914C8B790A5B6B">
    <w:name w:val="573DD351F7114F90B6914C8B790A5B6B"/>
    <w:rsid w:val="008055AE"/>
  </w:style>
  <w:style w:type="paragraph" w:customStyle="1" w:styleId="11EB04762DF24D5A82BE50796356D552">
    <w:name w:val="11EB04762DF24D5A82BE50796356D552"/>
    <w:rsid w:val="008055AE"/>
  </w:style>
  <w:style w:type="paragraph" w:customStyle="1" w:styleId="71BFFE7D3C68419C88D4FACE87F4FBCB">
    <w:name w:val="71BFFE7D3C68419C88D4FACE87F4FBCB"/>
    <w:rsid w:val="008055AE"/>
  </w:style>
  <w:style w:type="paragraph" w:customStyle="1" w:styleId="0C51FDD3B9E3480E9541A350D72864C7">
    <w:name w:val="0C51FDD3B9E3480E9541A350D72864C7"/>
    <w:rsid w:val="008055AE"/>
  </w:style>
  <w:style w:type="paragraph" w:customStyle="1" w:styleId="99BA83CD2DC44163AD787B63052F744D">
    <w:name w:val="99BA83CD2DC44163AD787B63052F744D"/>
    <w:rsid w:val="008055AE"/>
  </w:style>
  <w:style w:type="paragraph" w:customStyle="1" w:styleId="87684AD9A39F4D4DA5121582B9B8BA80">
    <w:name w:val="87684AD9A39F4D4DA5121582B9B8BA80"/>
    <w:rsid w:val="008055AE"/>
  </w:style>
  <w:style w:type="paragraph" w:customStyle="1" w:styleId="90AE476CC3634FE9AE4BEC4964C4678C">
    <w:name w:val="90AE476CC3634FE9AE4BEC4964C4678C"/>
    <w:rsid w:val="008055AE"/>
  </w:style>
  <w:style w:type="paragraph" w:customStyle="1" w:styleId="DE7725BCAFEE49009BE934E7CB4125D5">
    <w:name w:val="DE7725BCAFEE49009BE934E7CB4125D5"/>
    <w:rsid w:val="008055AE"/>
  </w:style>
  <w:style w:type="paragraph" w:customStyle="1" w:styleId="4EFB9DFDC566469090AD8BB18F2DFA16">
    <w:name w:val="4EFB9DFDC566469090AD8BB18F2DFA16"/>
    <w:rsid w:val="008055AE"/>
  </w:style>
  <w:style w:type="paragraph" w:customStyle="1" w:styleId="0DC4DD8A19164970A65656F641849F76">
    <w:name w:val="0DC4DD8A19164970A65656F641849F76"/>
    <w:rsid w:val="008055AE"/>
  </w:style>
  <w:style w:type="paragraph" w:customStyle="1" w:styleId="190DBF1F40C0451EAB54B849D1F1288F">
    <w:name w:val="190DBF1F40C0451EAB54B849D1F1288F"/>
    <w:rsid w:val="008055AE"/>
  </w:style>
  <w:style w:type="paragraph" w:customStyle="1" w:styleId="11EA8E667AD74C219D5E82020F5EB108">
    <w:name w:val="11EA8E667AD74C219D5E82020F5EB108"/>
    <w:rsid w:val="008055AE"/>
  </w:style>
  <w:style w:type="paragraph" w:customStyle="1" w:styleId="1455FB9ABF8246C8A4D7DF67ED979DC1">
    <w:name w:val="1455FB9ABF8246C8A4D7DF67ED979DC1"/>
    <w:rsid w:val="008055AE"/>
  </w:style>
  <w:style w:type="paragraph" w:customStyle="1" w:styleId="BAFF21A7EE60487A8E77205B4F34FDB9">
    <w:name w:val="BAFF21A7EE60487A8E77205B4F34FDB9"/>
    <w:rsid w:val="008055AE"/>
  </w:style>
  <w:style w:type="paragraph" w:customStyle="1" w:styleId="5E095112B98E44EEB6CBE79FD9795997">
    <w:name w:val="5E095112B98E44EEB6CBE79FD9795997"/>
    <w:rsid w:val="008055AE"/>
  </w:style>
  <w:style w:type="paragraph" w:customStyle="1" w:styleId="CB30E11FC69446F081898A0C2BF9A907">
    <w:name w:val="CB30E11FC69446F081898A0C2BF9A907"/>
    <w:rsid w:val="008055AE"/>
  </w:style>
  <w:style w:type="paragraph" w:customStyle="1" w:styleId="2BC626EB94E948F697E471D0C26B8E91">
    <w:name w:val="2BC626EB94E948F697E471D0C26B8E91"/>
    <w:rsid w:val="008055AE"/>
  </w:style>
  <w:style w:type="paragraph" w:customStyle="1" w:styleId="4DF5FC278D4D414ABE3697990211ED7E">
    <w:name w:val="4DF5FC278D4D414ABE3697990211ED7E"/>
    <w:rsid w:val="008055AE"/>
  </w:style>
  <w:style w:type="paragraph" w:customStyle="1" w:styleId="A8985B6AB670466891290A257CC0726A">
    <w:name w:val="A8985B6AB670466891290A257CC0726A"/>
    <w:rsid w:val="008055AE"/>
  </w:style>
  <w:style w:type="paragraph" w:customStyle="1" w:styleId="EDFA8AAE88AC4BF3BD12E0891D47BCF4">
    <w:name w:val="EDFA8AAE88AC4BF3BD12E0891D47BCF4"/>
    <w:rsid w:val="008055AE"/>
  </w:style>
  <w:style w:type="paragraph" w:customStyle="1" w:styleId="DCAC5B2C44AF497CB0A3124B415147EA">
    <w:name w:val="DCAC5B2C44AF497CB0A3124B415147EA"/>
    <w:rsid w:val="008055AE"/>
  </w:style>
  <w:style w:type="paragraph" w:customStyle="1" w:styleId="26A4D76B03FC49348F4A7E62FDBA8517">
    <w:name w:val="26A4D76B03FC49348F4A7E62FDBA8517"/>
    <w:rsid w:val="008055AE"/>
  </w:style>
  <w:style w:type="paragraph" w:customStyle="1" w:styleId="68A455235D2C4115998170596A415A8F">
    <w:name w:val="68A455235D2C4115998170596A415A8F"/>
    <w:rsid w:val="008055AE"/>
  </w:style>
  <w:style w:type="paragraph" w:customStyle="1" w:styleId="F7BAACAA51724816A97A3A09B987CA7D">
    <w:name w:val="F7BAACAA51724816A97A3A09B987CA7D"/>
    <w:rsid w:val="008055AE"/>
  </w:style>
  <w:style w:type="paragraph" w:customStyle="1" w:styleId="596BF9157360470BB41A415BBFD38D09">
    <w:name w:val="596BF9157360470BB41A415BBFD38D09"/>
    <w:rsid w:val="008055AE"/>
  </w:style>
  <w:style w:type="paragraph" w:customStyle="1" w:styleId="CF80500679DD460A8F8E64475074E3C5">
    <w:name w:val="CF80500679DD460A8F8E64475074E3C5"/>
    <w:rsid w:val="008055AE"/>
  </w:style>
  <w:style w:type="paragraph" w:customStyle="1" w:styleId="DA7FE15828714C8889375766B5FDD069">
    <w:name w:val="DA7FE15828714C8889375766B5FDD069"/>
    <w:rsid w:val="008055AE"/>
  </w:style>
  <w:style w:type="paragraph" w:customStyle="1" w:styleId="5D64C61CC8DE4B40853E4CEC90162FEC">
    <w:name w:val="5D64C61CC8DE4B40853E4CEC90162FEC"/>
    <w:rsid w:val="008055AE"/>
  </w:style>
  <w:style w:type="paragraph" w:customStyle="1" w:styleId="1C853959DCEC42ECBEBF7F06358BF2A9">
    <w:name w:val="1C853959DCEC42ECBEBF7F06358BF2A9"/>
    <w:rsid w:val="008055AE"/>
  </w:style>
  <w:style w:type="paragraph" w:customStyle="1" w:styleId="332B4CBBA1D244A8B044C34BE2E87373">
    <w:name w:val="332B4CBBA1D244A8B044C34BE2E87373"/>
    <w:rsid w:val="008055AE"/>
  </w:style>
  <w:style w:type="paragraph" w:customStyle="1" w:styleId="9759A6BC78774680ABDD4C611BE3C530">
    <w:name w:val="9759A6BC78774680ABDD4C611BE3C530"/>
    <w:rsid w:val="008055AE"/>
  </w:style>
  <w:style w:type="paragraph" w:customStyle="1" w:styleId="E807840BA253477C8EB772E6DBC7E686">
    <w:name w:val="E807840BA253477C8EB772E6DBC7E686"/>
    <w:rsid w:val="008055AE"/>
  </w:style>
  <w:style w:type="paragraph" w:customStyle="1" w:styleId="66C6E349337A4150A5017D3E9EF824B2">
    <w:name w:val="66C6E349337A4150A5017D3E9EF824B2"/>
    <w:rsid w:val="008055AE"/>
  </w:style>
  <w:style w:type="paragraph" w:customStyle="1" w:styleId="ADE301DE9E6E42629982EBEAB5796EAC">
    <w:name w:val="ADE301DE9E6E42629982EBEAB5796EAC"/>
    <w:rsid w:val="008055AE"/>
  </w:style>
  <w:style w:type="paragraph" w:customStyle="1" w:styleId="8536D111483D415796375D747700665A">
    <w:name w:val="8536D111483D415796375D747700665A"/>
    <w:rsid w:val="008055AE"/>
  </w:style>
  <w:style w:type="paragraph" w:customStyle="1" w:styleId="7682AAC0354A4039977865C4978FDC6D">
    <w:name w:val="7682AAC0354A4039977865C4978FDC6D"/>
    <w:rsid w:val="008055AE"/>
  </w:style>
  <w:style w:type="paragraph" w:customStyle="1" w:styleId="C878A23E5286433595FAD27AE8A63FE1">
    <w:name w:val="C878A23E5286433595FAD27AE8A63FE1"/>
    <w:rsid w:val="008055AE"/>
  </w:style>
  <w:style w:type="paragraph" w:customStyle="1" w:styleId="AA5817A30E8D481CA4BDE1FBA9F4485D">
    <w:name w:val="AA5817A30E8D481CA4BDE1FBA9F4485D"/>
    <w:rsid w:val="008055AE"/>
  </w:style>
  <w:style w:type="paragraph" w:customStyle="1" w:styleId="A330789DCFC34D438E60282FAA53E4A9">
    <w:name w:val="A330789DCFC34D438E60282FAA53E4A9"/>
    <w:rsid w:val="008055AE"/>
  </w:style>
  <w:style w:type="paragraph" w:customStyle="1" w:styleId="8430A7366D024A30B7C5E07A38C6874D">
    <w:name w:val="8430A7366D024A30B7C5E07A38C6874D"/>
    <w:rsid w:val="008055AE"/>
  </w:style>
  <w:style w:type="paragraph" w:customStyle="1" w:styleId="0404DAF5D45148E68BC1DA4E9790E417">
    <w:name w:val="0404DAF5D45148E68BC1DA4E9790E417"/>
    <w:rsid w:val="008055AE"/>
  </w:style>
  <w:style w:type="paragraph" w:customStyle="1" w:styleId="60343C56B5CE4732A4B6D536BF963B4E">
    <w:name w:val="60343C56B5CE4732A4B6D536BF963B4E"/>
    <w:rsid w:val="008055AE"/>
  </w:style>
  <w:style w:type="paragraph" w:customStyle="1" w:styleId="FDFBD677C9BF4152B354299BA6DDCB20">
    <w:name w:val="FDFBD677C9BF4152B354299BA6DDCB20"/>
    <w:rsid w:val="008055AE"/>
  </w:style>
  <w:style w:type="paragraph" w:customStyle="1" w:styleId="C64B7913A8C94B9384F59434A25431B8">
    <w:name w:val="C64B7913A8C94B9384F59434A25431B8"/>
    <w:rsid w:val="008055AE"/>
  </w:style>
  <w:style w:type="paragraph" w:customStyle="1" w:styleId="41C063EC814C4F2093DDF77CD0D66C2C">
    <w:name w:val="41C063EC814C4F2093DDF77CD0D66C2C"/>
    <w:rsid w:val="008055AE"/>
  </w:style>
  <w:style w:type="paragraph" w:customStyle="1" w:styleId="D92D4CBA2CF54D6494D2AF6C2DF0DCA4">
    <w:name w:val="D92D4CBA2CF54D6494D2AF6C2DF0DCA4"/>
    <w:rsid w:val="008055AE"/>
  </w:style>
  <w:style w:type="paragraph" w:customStyle="1" w:styleId="8A23DA2B7E4049EAB22D2A7D1125499E">
    <w:name w:val="8A23DA2B7E4049EAB22D2A7D1125499E"/>
    <w:rsid w:val="008055AE"/>
  </w:style>
  <w:style w:type="paragraph" w:customStyle="1" w:styleId="813390F5503B47F79D9C6E559237101F">
    <w:name w:val="813390F5503B47F79D9C6E559237101F"/>
    <w:rsid w:val="008055AE"/>
  </w:style>
  <w:style w:type="paragraph" w:customStyle="1" w:styleId="C60532924DA6482EB4C01D739D622334">
    <w:name w:val="C60532924DA6482EB4C01D739D622334"/>
    <w:rsid w:val="008055AE"/>
  </w:style>
  <w:style w:type="paragraph" w:customStyle="1" w:styleId="E86402ADA81B4DA4816D644422BA797B">
    <w:name w:val="E86402ADA81B4DA4816D644422BA797B"/>
    <w:rsid w:val="008055AE"/>
  </w:style>
  <w:style w:type="paragraph" w:customStyle="1" w:styleId="05095C19156D43F58618F7E641F04EE0">
    <w:name w:val="05095C19156D43F58618F7E641F04EE0"/>
    <w:rsid w:val="008055AE"/>
  </w:style>
  <w:style w:type="paragraph" w:customStyle="1" w:styleId="7BDDB5BE13AA47249D6841DB6EF0127C">
    <w:name w:val="7BDDB5BE13AA47249D6841DB6EF0127C"/>
    <w:rsid w:val="008055AE"/>
  </w:style>
  <w:style w:type="paragraph" w:customStyle="1" w:styleId="6A51BD3C79674E67A4CDA89EE3644C65">
    <w:name w:val="6A51BD3C79674E67A4CDA89EE3644C65"/>
    <w:rsid w:val="008055AE"/>
  </w:style>
  <w:style w:type="paragraph" w:customStyle="1" w:styleId="8304193A96EB41E08B1B2BFAE10481F6">
    <w:name w:val="8304193A96EB41E08B1B2BFAE10481F6"/>
    <w:rsid w:val="008055AE"/>
  </w:style>
  <w:style w:type="paragraph" w:customStyle="1" w:styleId="D867D9A5E9734ABC8B34FC3861B024E1">
    <w:name w:val="D867D9A5E9734ABC8B34FC3861B024E1"/>
    <w:rsid w:val="008055AE"/>
  </w:style>
  <w:style w:type="paragraph" w:customStyle="1" w:styleId="8E6211DD210E4316A7E737C1D2185B89">
    <w:name w:val="8E6211DD210E4316A7E737C1D2185B89"/>
    <w:rsid w:val="008055AE"/>
  </w:style>
  <w:style w:type="paragraph" w:customStyle="1" w:styleId="D89E70E3BA5D476D9AA453A051CB4664">
    <w:name w:val="D89E70E3BA5D476D9AA453A051CB4664"/>
    <w:rsid w:val="008055AE"/>
  </w:style>
  <w:style w:type="paragraph" w:customStyle="1" w:styleId="73128A51223F42C4BA6C46F5BDF0C8C7">
    <w:name w:val="73128A51223F42C4BA6C46F5BDF0C8C7"/>
    <w:rsid w:val="008055AE"/>
  </w:style>
  <w:style w:type="paragraph" w:customStyle="1" w:styleId="901587BAA3E94092B5D89FA74CBCA5A5">
    <w:name w:val="901587BAA3E94092B5D89FA74CBCA5A5"/>
    <w:rsid w:val="008055AE"/>
  </w:style>
  <w:style w:type="paragraph" w:customStyle="1" w:styleId="193377DFD53447EBA1AEA2859E3F3E6A">
    <w:name w:val="193377DFD53447EBA1AEA2859E3F3E6A"/>
    <w:rsid w:val="008055AE"/>
  </w:style>
  <w:style w:type="paragraph" w:customStyle="1" w:styleId="C480863BCA2D46F49BC39702D2394ADF">
    <w:name w:val="C480863BCA2D46F49BC39702D2394ADF"/>
    <w:rsid w:val="008055AE"/>
  </w:style>
  <w:style w:type="paragraph" w:customStyle="1" w:styleId="3F7A87B448694348B521F105E5D389B0">
    <w:name w:val="3F7A87B448694348B521F105E5D389B0"/>
    <w:rsid w:val="008055AE"/>
  </w:style>
  <w:style w:type="paragraph" w:customStyle="1" w:styleId="D38AC6EA3C3C4DF7B9BF53EA945A4CD9">
    <w:name w:val="D38AC6EA3C3C4DF7B9BF53EA945A4CD9"/>
    <w:rsid w:val="008055AE"/>
  </w:style>
  <w:style w:type="paragraph" w:customStyle="1" w:styleId="D31F9D4B11754652A307C09B3FB5FA4E">
    <w:name w:val="D31F9D4B11754652A307C09B3FB5FA4E"/>
    <w:rsid w:val="008055AE"/>
  </w:style>
  <w:style w:type="paragraph" w:customStyle="1" w:styleId="B7F36481C4CF4B8585A3DE52D9D61503">
    <w:name w:val="B7F36481C4CF4B8585A3DE52D9D61503"/>
    <w:rsid w:val="008055AE"/>
  </w:style>
  <w:style w:type="paragraph" w:customStyle="1" w:styleId="29205940067F460084DAE4FFF5C0816A">
    <w:name w:val="29205940067F460084DAE4FFF5C0816A"/>
    <w:rsid w:val="008055AE"/>
  </w:style>
  <w:style w:type="paragraph" w:customStyle="1" w:styleId="148299BECF3D45F4B1607A227D6A4786">
    <w:name w:val="148299BECF3D45F4B1607A227D6A4786"/>
    <w:rsid w:val="008055AE"/>
  </w:style>
  <w:style w:type="paragraph" w:customStyle="1" w:styleId="3E3E92968E844E0EBA41CAD07EE16B5E">
    <w:name w:val="3E3E92968E844E0EBA41CAD07EE16B5E"/>
    <w:rsid w:val="008055AE"/>
  </w:style>
  <w:style w:type="paragraph" w:customStyle="1" w:styleId="CDE50F28D4D64EF69B7A558AC177B8EB">
    <w:name w:val="CDE50F28D4D64EF69B7A558AC177B8EB"/>
    <w:rsid w:val="008055AE"/>
  </w:style>
  <w:style w:type="paragraph" w:customStyle="1" w:styleId="6CDDDEA6A1694F06A66DEE43F94C5826">
    <w:name w:val="6CDDDEA6A1694F06A66DEE43F94C5826"/>
    <w:rsid w:val="008055AE"/>
  </w:style>
  <w:style w:type="paragraph" w:customStyle="1" w:styleId="27307C53A0F54FA1AD5B46884C60CA4D">
    <w:name w:val="27307C53A0F54FA1AD5B46884C60CA4D"/>
    <w:rsid w:val="008055AE"/>
  </w:style>
  <w:style w:type="paragraph" w:customStyle="1" w:styleId="5653191242F74C79BF7D5C0B4A61764B">
    <w:name w:val="5653191242F74C79BF7D5C0B4A61764B"/>
    <w:rsid w:val="008055AE"/>
  </w:style>
  <w:style w:type="paragraph" w:customStyle="1" w:styleId="5A20C9033F11437FAF8CAA635477C57A">
    <w:name w:val="5A20C9033F11437FAF8CAA635477C57A"/>
    <w:rsid w:val="008055AE"/>
  </w:style>
  <w:style w:type="paragraph" w:customStyle="1" w:styleId="63405BB56A824EFAA798E9BBAFE9573F">
    <w:name w:val="63405BB56A824EFAA798E9BBAFE9573F"/>
    <w:rsid w:val="008055AE"/>
  </w:style>
  <w:style w:type="paragraph" w:customStyle="1" w:styleId="C60E32BAC34C4CCEB6AEA124BD98B1FB">
    <w:name w:val="C60E32BAC34C4CCEB6AEA124BD98B1FB"/>
    <w:rsid w:val="008055AE"/>
  </w:style>
  <w:style w:type="paragraph" w:customStyle="1" w:styleId="C3D0FE40D1CC4071916CCE462E3C3598">
    <w:name w:val="C3D0FE40D1CC4071916CCE462E3C3598"/>
    <w:rsid w:val="008055AE"/>
  </w:style>
  <w:style w:type="paragraph" w:customStyle="1" w:styleId="05D3AB340046420E96E06D93736A907A">
    <w:name w:val="05D3AB340046420E96E06D93736A907A"/>
    <w:rsid w:val="008055AE"/>
  </w:style>
  <w:style w:type="paragraph" w:customStyle="1" w:styleId="3C9D5F0D667745629D7B8C892DB16770">
    <w:name w:val="3C9D5F0D667745629D7B8C892DB16770"/>
    <w:rsid w:val="008055AE"/>
  </w:style>
  <w:style w:type="paragraph" w:customStyle="1" w:styleId="0B1F0701A0D74CBC84D2BA015E65F368">
    <w:name w:val="0B1F0701A0D74CBC84D2BA015E65F368"/>
    <w:rsid w:val="008055AE"/>
  </w:style>
  <w:style w:type="paragraph" w:customStyle="1" w:styleId="5BD458DC9C2C44CF89C3A2C935B1592A">
    <w:name w:val="5BD458DC9C2C44CF89C3A2C935B1592A"/>
    <w:rsid w:val="008055AE"/>
  </w:style>
  <w:style w:type="paragraph" w:customStyle="1" w:styleId="802AB152FBCA4FF9BADE40AEF715F552">
    <w:name w:val="802AB152FBCA4FF9BADE40AEF715F552"/>
    <w:rsid w:val="008055AE"/>
  </w:style>
  <w:style w:type="paragraph" w:customStyle="1" w:styleId="869A7E43C69A478B96306C372855D2A0">
    <w:name w:val="869A7E43C69A478B96306C372855D2A0"/>
    <w:rsid w:val="008055AE"/>
  </w:style>
  <w:style w:type="paragraph" w:customStyle="1" w:styleId="5A812A2BB9E1447B97F422A1197DA17F">
    <w:name w:val="5A812A2BB9E1447B97F422A1197DA17F"/>
    <w:rsid w:val="008055AE"/>
  </w:style>
  <w:style w:type="paragraph" w:customStyle="1" w:styleId="6946013E78C0469EB2F451864E0D8047">
    <w:name w:val="6946013E78C0469EB2F451864E0D8047"/>
    <w:rsid w:val="008055AE"/>
  </w:style>
  <w:style w:type="paragraph" w:customStyle="1" w:styleId="54EFC1FDBF17432FBEB46D8CFA5E4588">
    <w:name w:val="54EFC1FDBF17432FBEB46D8CFA5E4588"/>
    <w:rsid w:val="008055AE"/>
  </w:style>
  <w:style w:type="paragraph" w:customStyle="1" w:styleId="35ADC51DF2C944D5AF3A9E1603600C19">
    <w:name w:val="35ADC51DF2C944D5AF3A9E1603600C19"/>
    <w:rsid w:val="008055AE"/>
  </w:style>
  <w:style w:type="paragraph" w:customStyle="1" w:styleId="B0D18FE375A64944B2A5355610DE4DB3">
    <w:name w:val="B0D18FE375A64944B2A5355610DE4DB3"/>
    <w:rsid w:val="008055AE"/>
  </w:style>
  <w:style w:type="paragraph" w:customStyle="1" w:styleId="6B688F61CD1B4DA88677E36531BE704F">
    <w:name w:val="6B688F61CD1B4DA88677E36531BE704F"/>
    <w:rsid w:val="008055AE"/>
  </w:style>
  <w:style w:type="paragraph" w:customStyle="1" w:styleId="57E432349D6140599FA5215C176AD65A">
    <w:name w:val="57E432349D6140599FA5215C176AD65A"/>
    <w:rsid w:val="008055AE"/>
  </w:style>
  <w:style w:type="paragraph" w:customStyle="1" w:styleId="D9FD761E10CA4E1C98C12CB6F06E862D">
    <w:name w:val="D9FD761E10CA4E1C98C12CB6F06E862D"/>
    <w:rsid w:val="008055AE"/>
  </w:style>
  <w:style w:type="paragraph" w:customStyle="1" w:styleId="99E369BCE22747F69FCA76D5A2E86778">
    <w:name w:val="99E369BCE22747F69FCA76D5A2E86778"/>
    <w:rsid w:val="008055AE"/>
  </w:style>
  <w:style w:type="paragraph" w:customStyle="1" w:styleId="2D819158010645CE882BAC26011D7DDC">
    <w:name w:val="2D819158010645CE882BAC26011D7DDC"/>
    <w:rsid w:val="008055AE"/>
  </w:style>
  <w:style w:type="paragraph" w:customStyle="1" w:styleId="2C09541650894FF08EDA632CD11F98CB">
    <w:name w:val="2C09541650894FF08EDA632CD11F98CB"/>
    <w:rsid w:val="008055AE"/>
  </w:style>
  <w:style w:type="paragraph" w:customStyle="1" w:styleId="95A81596ABB34A33980EDF115C4E208C">
    <w:name w:val="95A81596ABB34A33980EDF115C4E208C"/>
    <w:rsid w:val="008055AE"/>
  </w:style>
  <w:style w:type="paragraph" w:customStyle="1" w:styleId="21E66DECEC344C6CAE32DD0990CA49B6">
    <w:name w:val="21E66DECEC344C6CAE32DD0990CA49B6"/>
    <w:rsid w:val="008055AE"/>
  </w:style>
  <w:style w:type="paragraph" w:customStyle="1" w:styleId="D208093EBCB54667903B2C0AAC006F3F">
    <w:name w:val="D208093EBCB54667903B2C0AAC006F3F"/>
    <w:rsid w:val="008055AE"/>
  </w:style>
  <w:style w:type="paragraph" w:customStyle="1" w:styleId="5BA3DE8129D84AB891A0E88B51D81058">
    <w:name w:val="5BA3DE8129D84AB891A0E88B51D81058"/>
    <w:rsid w:val="008055AE"/>
  </w:style>
  <w:style w:type="paragraph" w:customStyle="1" w:styleId="AD8EAB8FF3D24E2197A1D89E3775F69A">
    <w:name w:val="AD8EAB8FF3D24E2197A1D89E3775F69A"/>
    <w:rsid w:val="008055AE"/>
  </w:style>
  <w:style w:type="paragraph" w:customStyle="1" w:styleId="BDA602B7AAF34778ACD831D2AACBF116">
    <w:name w:val="BDA602B7AAF34778ACD831D2AACBF116"/>
    <w:rsid w:val="008055AE"/>
  </w:style>
  <w:style w:type="paragraph" w:customStyle="1" w:styleId="3E08C20B752F41188F9B8D133A6B10EC">
    <w:name w:val="3E08C20B752F41188F9B8D133A6B10EC"/>
    <w:rsid w:val="008055AE"/>
  </w:style>
  <w:style w:type="paragraph" w:customStyle="1" w:styleId="40C287345BF341579FFA362759AFF3F3">
    <w:name w:val="40C287345BF341579FFA362759AFF3F3"/>
    <w:rsid w:val="008055AE"/>
  </w:style>
  <w:style w:type="paragraph" w:customStyle="1" w:styleId="3E0F4EDE775F4F4AB06F4B6DB1118B2D">
    <w:name w:val="3E0F4EDE775F4F4AB06F4B6DB1118B2D"/>
    <w:rsid w:val="008055AE"/>
  </w:style>
  <w:style w:type="paragraph" w:customStyle="1" w:styleId="18599B3C1D4F49F3A5B5A1DD6F738889">
    <w:name w:val="18599B3C1D4F49F3A5B5A1DD6F738889"/>
    <w:rsid w:val="008055AE"/>
  </w:style>
  <w:style w:type="paragraph" w:customStyle="1" w:styleId="A5FE78E4E9F64A2682B4CD83C49CEC6F">
    <w:name w:val="A5FE78E4E9F64A2682B4CD83C49CEC6F"/>
    <w:rsid w:val="008055AE"/>
  </w:style>
  <w:style w:type="paragraph" w:customStyle="1" w:styleId="45059A5A72F84E36A945D75E57D13B47">
    <w:name w:val="45059A5A72F84E36A945D75E57D13B47"/>
    <w:rsid w:val="008055AE"/>
  </w:style>
  <w:style w:type="paragraph" w:customStyle="1" w:styleId="4C9797C25F7D405BBA95B0121C118AF8">
    <w:name w:val="4C9797C25F7D405BBA95B0121C118AF8"/>
    <w:rsid w:val="008055AE"/>
  </w:style>
  <w:style w:type="paragraph" w:customStyle="1" w:styleId="7F5C12D0586A4718A1AE6800A96D60EC">
    <w:name w:val="7F5C12D0586A4718A1AE6800A96D60EC"/>
    <w:rsid w:val="008055AE"/>
  </w:style>
  <w:style w:type="paragraph" w:customStyle="1" w:styleId="C3E1F84FD32E4F0D8BBF648EBD5CD6CD">
    <w:name w:val="C3E1F84FD32E4F0D8BBF648EBD5CD6CD"/>
    <w:rsid w:val="008055AE"/>
  </w:style>
  <w:style w:type="paragraph" w:customStyle="1" w:styleId="B045D1D2ABB54EA7B53B15C5DDD3D83D">
    <w:name w:val="B045D1D2ABB54EA7B53B15C5DDD3D83D"/>
    <w:rsid w:val="008055AE"/>
  </w:style>
  <w:style w:type="paragraph" w:customStyle="1" w:styleId="DCCD7FD5A1AD4B7CA71E356B9AD3846F">
    <w:name w:val="DCCD7FD5A1AD4B7CA71E356B9AD3846F"/>
    <w:rsid w:val="008055AE"/>
  </w:style>
  <w:style w:type="paragraph" w:customStyle="1" w:styleId="BDD38AF4FA8F4487A04EA234CA92E1F9">
    <w:name w:val="BDD38AF4FA8F4487A04EA234CA92E1F9"/>
    <w:rsid w:val="008055AE"/>
  </w:style>
  <w:style w:type="paragraph" w:customStyle="1" w:styleId="EEE3FD884E99490EBC9C16FBBE3255DA">
    <w:name w:val="EEE3FD884E99490EBC9C16FBBE3255DA"/>
    <w:rsid w:val="008055AE"/>
  </w:style>
  <w:style w:type="paragraph" w:customStyle="1" w:styleId="047908B454324E1AAFA827331B6088CF">
    <w:name w:val="047908B454324E1AAFA827331B6088CF"/>
    <w:rsid w:val="008055AE"/>
  </w:style>
  <w:style w:type="paragraph" w:customStyle="1" w:styleId="49F3AA497AD64405AEE4D9B38B63A36D">
    <w:name w:val="49F3AA497AD64405AEE4D9B38B63A36D"/>
    <w:rsid w:val="008055AE"/>
  </w:style>
  <w:style w:type="paragraph" w:customStyle="1" w:styleId="A18A67E358114AF484C7E9ABC41E366E">
    <w:name w:val="A18A67E358114AF484C7E9ABC41E366E"/>
    <w:rsid w:val="008055AE"/>
  </w:style>
  <w:style w:type="paragraph" w:customStyle="1" w:styleId="BAE1464D308B4F0E890C46AB5A09844A">
    <w:name w:val="BAE1464D308B4F0E890C46AB5A09844A"/>
    <w:rsid w:val="008055AE"/>
  </w:style>
  <w:style w:type="paragraph" w:customStyle="1" w:styleId="72D01CFDE91E44E083F7F3AF628FC616">
    <w:name w:val="72D01CFDE91E44E083F7F3AF628FC616"/>
    <w:rsid w:val="008055AE"/>
  </w:style>
  <w:style w:type="paragraph" w:customStyle="1" w:styleId="5EF04C9F2F7F42EDB51296DAF18994F9">
    <w:name w:val="5EF04C9F2F7F42EDB51296DAF18994F9"/>
    <w:rsid w:val="008055AE"/>
  </w:style>
  <w:style w:type="paragraph" w:customStyle="1" w:styleId="F72C68EF60C24DB085E4FE427370D550">
    <w:name w:val="F72C68EF60C24DB085E4FE427370D550"/>
    <w:rsid w:val="008055AE"/>
  </w:style>
  <w:style w:type="paragraph" w:customStyle="1" w:styleId="7CA53E2393014831A19DFB94699C1658">
    <w:name w:val="7CA53E2393014831A19DFB94699C1658"/>
    <w:rsid w:val="008055AE"/>
  </w:style>
  <w:style w:type="paragraph" w:customStyle="1" w:styleId="A47E823C08C34D16B6ADAB9809503F6C">
    <w:name w:val="A47E823C08C34D16B6ADAB9809503F6C"/>
    <w:rsid w:val="008055AE"/>
  </w:style>
  <w:style w:type="paragraph" w:customStyle="1" w:styleId="35216F7F6B8C4B0F993C5A665C1124DE">
    <w:name w:val="35216F7F6B8C4B0F993C5A665C1124DE"/>
    <w:rsid w:val="008055AE"/>
  </w:style>
  <w:style w:type="paragraph" w:customStyle="1" w:styleId="572B21E92911414C89162310AE5D3760">
    <w:name w:val="572B21E92911414C89162310AE5D3760"/>
    <w:rsid w:val="008055AE"/>
  </w:style>
  <w:style w:type="paragraph" w:customStyle="1" w:styleId="FBD376FFAA4143E181A92E8CF96FE3A9">
    <w:name w:val="FBD376FFAA4143E181A92E8CF96FE3A9"/>
    <w:rsid w:val="008055AE"/>
  </w:style>
  <w:style w:type="paragraph" w:customStyle="1" w:styleId="A9ACF7D038BD4A26BADEFDC3E3FD8B9C">
    <w:name w:val="A9ACF7D038BD4A26BADEFDC3E3FD8B9C"/>
    <w:rsid w:val="008055AE"/>
  </w:style>
  <w:style w:type="paragraph" w:customStyle="1" w:styleId="F05EED8B6ADA4D2E853281656A4A29D8">
    <w:name w:val="F05EED8B6ADA4D2E853281656A4A29D8"/>
    <w:rsid w:val="008055AE"/>
  </w:style>
  <w:style w:type="paragraph" w:customStyle="1" w:styleId="3A974EA560CD4AF2BE43A4768E5984D6">
    <w:name w:val="3A974EA560CD4AF2BE43A4768E5984D6"/>
    <w:rsid w:val="008055AE"/>
  </w:style>
  <w:style w:type="paragraph" w:customStyle="1" w:styleId="77AF4C9AED24436EB46E6DC8F506BB55">
    <w:name w:val="77AF4C9AED24436EB46E6DC8F506BB55"/>
    <w:rsid w:val="008055AE"/>
  </w:style>
  <w:style w:type="paragraph" w:customStyle="1" w:styleId="87C056C1830941E39F029FD859BA3E99">
    <w:name w:val="87C056C1830941E39F029FD859BA3E99"/>
    <w:rsid w:val="008055AE"/>
  </w:style>
  <w:style w:type="paragraph" w:customStyle="1" w:styleId="D9A0704D89784C7D82F18531FAC41794">
    <w:name w:val="D9A0704D89784C7D82F18531FAC41794"/>
    <w:rsid w:val="008055AE"/>
  </w:style>
  <w:style w:type="paragraph" w:customStyle="1" w:styleId="7F6BD64585E84264832D3103ABE98F76">
    <w:name w:val="7F6BD64585E84264832D3103ABE98F76"/>
    <w:rsid w:val="008055AE"/>
  </w:style>
  <w:style w:type="paragraph" w:customStyle="1" w:styleId="6EB1D6029B744D2C88024EA3BA2FFE19">
    <w:name w:val="6EB1D6029B744D2C88024EA3BA2FFE19"/>
    <w:rsid w:val="008055AE"/>
  </w:style>
  <w:style w:type="paragraph" w:customStyle="1" w:styleId="938029EAB36740F7BA8B2E3210B3592D">
    <w:name w:val="938029EAB36740F7BA8B2E3210B3592D"/>
    <w:rsid w:val="008055AE"/>
  </w:style>
  <w:style w:type="paragraph" w:customStyle="1" w:styleId="A52FBC55335B4E4FB5E9D3F88C3F72F0">
    <w:name w:val="A52FBC55335B4E4FB5E9D3F88C3F72F0"/>
    <w:rsid w:val="008055AE"/>
  </w:style>
  <w:style w:type="paragraph" w:customStyle="1" w:styleId="5632AD00DE6541A59204C3A4910498B2">
    <w:name w:val="5632AD00DE6541A59204C3A4910498B2"/>
    <w:rsid w:val="008055AE"/>
  </w:style>
  <w:style w:type="paragraph" w:customStyle="1" w:styleId="22F1728F7E6D4877BC5D73E831F40258">
    <w:name w:val="22F1728F7E6D4877BC5D73E831F40258"/>
    <w:rsid w:val="008055AE"/>
  </w:style>
  <w:style w:type="paragraph" w:customStyle="1" w:styleId="0084902DD74046C5933810B94623E387">
    <w:name w:val="0084902DD74046C5933810B94623E387"/>
    <w:rsid w:val="008055AE"/>
  </w:style>
  <w:style w:type="paragraph" w:customStyle="1" w:styleId="7A503C8E6D6D45E481470164DB6BEA04">
    <w:name w:val="7A503C8E6D6D45E481470164DB6BEA04"/>
    <w:rsid w:val="008055AE"/>
  </w:style>
  <w:style w:type="paragraph" w:customStyle="1" w:styleId="2C9DC6769EFB46EB82B4885574D1D072">
    <w:name w:val="2C9DC6769EFB46EB82B4885574D1D072"/>
    <w:rsid w:val="008055AE"/>
  </w:style>
  <w:style w:type="paragraph" w:customStyle="1" w:styleId="6661372A5619485A8667ECD356662A8F">
    <w:name w:val="6661372A5619485A8667ECD356662A8F"/>
    <w:rsid w:val="008055AE"/>
  </w:style>
  <w:style w:type="paragraph" w:customStyle="1" w:styleId="4B4CF3D58CF1401BBF8733E56F4FB7D9">
    <w:name w:val="4B4CF3D58CF1401BBF8733E56F4FB7D9"/>
    <w:rsid w:val="008055AE"/>
  </w:style>
  <w:style w:type="paragraph" w:customStyle="1" w:styleId="3D1913435C284B0A8AB0FE43E2BBE834">
    <w:name w:val="3D1913435C284B0A8AB0FE43E2BBE834"/>
    <w:rsid w:val="008055AE"/>
  </w:style>
  <w:style w:type="paragraph" w:customStyle="1" w:styleId="46CD2A40FC7B4120AEBDD3BE64E28399">
    <w:name w:val="46CD2A40FC7B4120AEBDD3BE64E28399"/>
    <w:rsid w:val="008055AE"/>
  </w:style>
  <w:style w:type="paragraph" w:customStyle="1" w:styleId="8F0FF6A39DE649E3AA21159FA7291C55">
    <w:name w:val="8F0FF6A39DE649E3AA21159FA7291C55"/>
    <w:rsid w:val="008055AE"/>
  </w:style>
  <w:style w:type="paragraph" w:customStyle="1" w:styleId="5642508BBAB0404BBFE9307C10C3AEAC">
    <w:name w:val="5642508BBAB0404BBFE9307C10C3AEAC"/>
    <w:rsid w:val="008055AE"/>
  </w:style>
  <w:style w:type="paragraph" w:customStyle="1" w:styleId="6083AF3E64064D1AA9EE458EF8E3E3E4">
    <w:name w:val="6083AF3E64064D1AA9EE458EF8E3E3E4"/>
    <w:rsid w:val="008055AE"/>
  </w:style>
  <w:style w:type="paragraph" w:customStyle="1" w:styleId="85B0FB3728474530A19A9DA972C6413D">
    <w:name w:val="85B0FB3728474530A19A9DA972C6413D"/>
    <w:rsid w:val="008055AE"/>
  </w:style>
  <w:style w:type="paragraph" w:customStyle="1" w:styleId="8DA32E1362BE47899A28BAA4EFF51915">
    <w:name w:val="8DA32E1362BE47899A28BAA4EFF51915"/>
    <w:rsid w:val="008055AE"/>
  </w:style>
  <w:style w:type="paragraph" w:customStyle="1" w:styleId="11B88B1170AF4F5FA7E6E332CFB29249">
    <w:name w:val="11B88B1170AF4F5FA7E6E332CFB29249"/>
    <w:rsid w:val="008055AE"/>
  </w:style>
  <w:style w:type="paragraph" w:customStyle="1" w:styleId="D84BB754EAB44C8686EB9CC0E849A3CD">
    <w:name w:val="D84BB754EAB44C8686EB9CC0E849A3CD"/>
    <w:rsid w:val="008055AE"/>
  </w:style>
  <w:style w:type="paragraph" w:customStyle="1" w:styleId="28272B55AE4845A98C49BE0ECA0E590A">
    <w:name w:val="28272B55AE4845A98C49BE0ECA0E590A"/>
    <w:rsid w:val="008055AE"/>
  </w:style>
  <w:style w:type="paragraph" w:customStyle="1" w:styleId="ADBEA6E20BAA4EEFBB5C06258985AAD2">
    <w:name w:val="ADBEA6E20BAA4EEFBB5C06258985AAD2"/>
    <w:rsid w:val="008055AE"/>
  </w:style>
  <w:style w:type="paragraph" w:customStyle="1" w:styleId="235E58B5476C48158E6C7F72EAD0D369">
    <w:name w:val="235E58B5476C48158E6C7F72EAD0D369"/>
    <w:rsid w:val="008055AE"/>
  </w:style>
  <w:style w:type="paragraph" w:customStyle="1" w:styleId="423AC3A4954C4D89AA1CF51664069B2D">
    <w:name w:val="423AC3A4954C4D89AA1CF51664069B2D"/>
    <w:rsid w:val="008055AE"/>
  </w:style>
  <w:style w:type="paragraph" w:customStyle="1" w:styleId="038D31EDF77C422C8AC19E3C73DB78C6">
    <w:name w:val="038D31EDF77C422C8AC19E3C73DB78C6"/>
    <w:rsid w:val="008055AE"/>
  </w:style>
  <w:style w:type="paragraph" w:customStyle="1" w:styleId="10B7320426DC4EFB8238F3DCE27F7F10">
    <w:name w:val="10B7320426DC4EFB8238F3DCE27F7F10"/>
    <w:rsid w:val="008055AE"/>
  </w:style>
  <w:style w:type="paragraph" w:customStyle="1" w:styleId="8FC08266D87741259437B02C162063D8">
    <w:name w:val="8FC08266D87741259437B02C162063D8"/>
    <w:rsid w:val="008055AE"/>
  </w:style>
  <w:style w:type="paragraph" w:customStyle="1" w:styleId="422634A6DB1142AA8DDEC830E5CFC962">
    <w:name w:val="422634A6DB1142AA8DDEC830E5CFC962"/>
    <w:rsid w:val="008055AE"/>
  </w:style>
  <w:style w:type="paragraph" w:customStyle="1" w:styleId="71414CED8E714324ADC5FCC2DC4812BF">
    <w:name w:val="71414CED8E714324ADC5FCC2DC4812BF"/>
    <w:rsid w:val="008055AE"/>
  </w:style>
  <w:style w:type="paragraph" w:customStyle="1" w:styleId="0A6F06B82A634896BAF36EE8D604FD97">
    <w:name w:val="0A6F06B82A634896BAF36EE8D604FD97"/>
    <w:rsid w:val="008055AE"/>
  </w:style>
  <w:style w:type="paragraph" w:customStyle="1" w:styleId="738F851A52A64C19A8899D024C0D7425">
    <w:name w:val="738F851A52A64C19A8899D024C0D7425"/>
    <w:rsid w:val="008055AE"/>
  </w:style>
  <w:style w:type="paragraph" w:customStyle="1" w:styleId="5DC96CB9962B48078B5CEA28E4109CCC">
    <w:name w:val="5DC96CB9962B48078B5CEA28E4109CCC"/>
    <w:rsid w:val="008055AE"/>
  </w:style>
  <w:style w:type="paragraph" w:customStyle="1" w:styleId="7AD5BB2398FB44FA96EA1B774516B291">
    <w:name w:val="7AD5BB2398FB44FA96EA1B774516B291"/>
    <w:rsid w:val="008055AE"/>
  </w:style>
  <w:style w:type="paragraph" w:customStyle="1" w:styleId="5F5515BD52F54E92B653DF9A68582102">
    <w:name w:val="5F5515BD52F54E92B653DF9A68582102"/>
    <w:rsid w:val="008055AE"/>
  </w:style>
  <w:style w:type="paragraph" w:customStyle="1" w:styleId="F78BC796BA144EADA3E4F7CE7053E7E5">
    <w:name w:val="F78BC796BA144EADA3E4F7CE7053E7E5"/>
    <w:rsid w:val="008055AE"/>
  </w:style>
  <w:style w:type="paragraph" w:customStyle="1" w:styleId="0AEE405A53424EDAA4979410652B8851">
    <w:name w:val="0AEE405A53424EDAA4979410652B8851"/>
    <w:rsid w:val="008055AE"/>
  </w:style>
  <w:style w:type="paragraph" w:customStyle="1" w:styleId="BB060C97C67242CB86B51A0CB8A162BC">
    <w:name w:val="BB060C97C67242CB86B51A0CB8A162BC"/>
    <w:rsid w:val="008055AE"/>
  </w:style>
  <w:style w:type="paragraph" w:customStyle="1" w:styleId="33C2F2321D7F4BD590C89F675F5A0B47">
    <w:name w:val="33C2F2321D7F4BD590C89F675F5A0B47"/>
    <w:rsid w:val="008055AE"/>
  </w:style>
  <w:style w:type="paragraph" w:customStyle="1" w:styleId="485C9FF44E3A4493A0DD740667032946">
    <w:name w:val="485C9FF44E3A4493A0DD740667032946"/>
    <w:rsid w:val="008055AE"/>
  </w:style>
  <w:style w:type="paragraph" w:customStyle="1" w:styleId="E9F3275F11EB4AA199076AC417B0B7D5">
    <w:name w:val="E9F3275F11EB4AA199076AC417B0B7D5"/>
    <w:rsid w:val="008055AE"/>
  </w:style>
  <w:style w:type="paragraph" w:customStyle="1" w:styleId="37E67B50C0BB4F659B1F4170E982D3B8">
    <w:name w:val="37E67B50C0BB4F659B1F4170E982D3B8"/>
    <w:rsid w:val="008055AE"/>
  </w:style>
  <w:style w:type="paragraph" w:customStyle="1" w:styleId="A90B467F9DBE460A94F59260D00E41D7">
    <w:name w:val="A90B467F9DBE460A94F59260D00E41D7"/>
    <w:rsid w:val="008055AE"/>
  </w:style>
  <w:style w:type="paragraph" w:customStyle="1" w:styleId="E1C75067FB224CB38F0A12420AAFD1C0">
    <w:name w:val="E1C75067FB224CB38F0A12420AAFD1C0"/>
    <w:rsid w:val="008055AE"/>
  </w:style>
  <w:style w:type="paragraph" w:customStyle="1" w:styleId="495DB4B7B8464C08B7B7A5E91B7F02A8">
    <w:name w:val="495DB4B7B8464C08B7B7A5E91B7F02A8"/>
    <w:rsid w:val="008055AE"/>
  </w:style>
  <w:style w:type="paragraph" w:customStyle="1" w:styleId="824339E54B2845B792E8E6AF608C9830">
    <w:name w:val="824339E54B2845B792E8E6AF608C9830"/>
    <w:rsid w:val="008055AE"/>
  </w:style>
  <w:style w:type="paragraph" w:customStyle="1" w:styleId="F2D5CED8CA6743D8808B16BBC3A99911">
    <w:name w:val="F2D5CED8CA6743D8808B16BBC3A99911"/>
    <w:rsid w:val="008055AE"/>
  </w:style>
  <w:style w:type="paragraph" w:customStyle="1" w:styleId="0A203C6788F64544A9AC17ADE4E483B2">
    <w:name w:val="0A203C6788F64544A9AC17ADE4E483B2"/>
    <w:rsid w:val="008055AE"/>
  </w:style>
  <w:style w:type="paragraph" w:customStyle="1" w:styleId="5AB0506BE16A473C946AA6BDAA839E36">
    <w:name w:val="5AB0506BE16A473C946AA6BDAA839E36"/>
    <w:rsid w:val="008055AE"/>
  </w:style>
  <w:style w:type="paragraph" w:customStyle="1" w:styleId="22E68529EFEF46A7BD17BE89A2599AD3">
    <w:name w:val="22E68529EFEF46A7BD17BE89A2599AD3"/>
    <w:rsid w:val="008055AE"/>
  </w:style>
  <w:style w:type="paragraph" w:customStyle="1" w:styleId="F3F71F6BFF2D4F93906EB4197B5F2BB2">
    <w:name w:val="F3F71F6BFF2D4F93906EB4197B5F2BB2"/>
    <w:rsid w:val="008055AE"/>
  </w:style>
  <w:style w:type="paragraph" w:customStyle="1" w:styleId="EE3F3F9E4F3048A2B3E7FF1F281B1A1B">
    <w:name w:val="EE3F3F9E4F3048A2B3E7FF1F281B1A1B"/>
    <w:rsid w:val="008055AE"/>
  </w:style>
  <w:style w:type="paragraph" w:customStyle="1" w:styleId="8B2A9BE6F84C4EC9B88ED2BC11CDF490">
    <w:name w:val="8B2A9BE6F84C4EC9B88ED2BC11CDF490"/>
    <w:rsid w:val="008055AE"/>
  </w:style>
  <w:style w:type="paragraph" w:customStyle="1" w:styleId="7A59BCABBED14268BDC3603181B061B6">
    <w:name w:val="7A59BCABBED14268BDC3603181B061B6"/>
    <w:rsid w:val="008055AE"/>
  </w:style>
  <w:style w:type="paragraph" w:customStyle="1" w:styleId="213E6322197A43E686AD09A8140545F5">
    <w:name w:val="213E6322197A43E686AD09A8140545F5"/>
    <w:rsid w:val="008055AE"/>
  </w:style>
  <w:style w:type="paragraph" w:customStyle="1" w:styleId="1B23939EAE6C48C5B98164782FA4CDFD">
    <w:name w:val="1B23939EAE6C48C5B98164782FA4CDFD"/>
    <w:rsid w:val="008055AE"/>
  </w:style>
  <w:style w:type="paragraph" w:customStyle="1" w:styleId="42019ECE3EB94083BDC512292AD1D8F3">
    <w:name w:val="42019ECE3EB94083BDC512292AD1D8F3"/>
    <w:rsid w:val="008055AE"/>
  </w:style>
  <w:style w:type="paragraph" w:customStyle="1" w:styleId="D9D1B3B3A2DC4BF38051D4B47B004F8C">
    <w:name w:val="D9D1B3B3A2DC4BF38051D4B47B004F8C"/>
    <w:rsid w:val="008055AE"/>
  </w:style>
  <w:style w:type="paragraph" w:customStyle="1" w:styleId="0FA480855AB4427B973F59A6238EC5EC">
    <w:name w:val="0FA480855AB4427B973F59A6238EC5EC"/>
    <w:rsid w:val="008055AE"/>
  </w:style>
  <w:style w:type="paragraph" w:customStyle="1" w:styleId="A70418E9F9524CCCBDA1843B4B2D0991">
    <w:name w:val="A70418E9F9524CCCBDA1843B4B2D0991"/>
    <w:rsid w:val="008055AE"/>
  </w:style>
  <w:style w:type="paragraph" w:customStyle="1" w:styleId="533171494E204903B937906C905FAE5A">
    <w:name w:val="533171494E204903B937906C905FAE5A"/>
    <w:rsid w:val="008055AE"/>
  </w:style>
  <w:style w:type="paragraph" w:customStyle="1" w:styleId="B331121AF51749269671002F036550C7">
    <w:name w:val="B331121AF51749269671002F036550C7"/>
    <w:rsid w:val="008055AE"/>
  </w:style>
  <w:style w:type="paragraph" w:customStyle="1" w:styleId="EC0E7382FD5D46E4B4455203BFA0D32C">
    <w:name w:val="EC0E7382FD5D46E4B4455203BFA0D32C"/>
    <w:rsid w:val="008055AE"/>
  </w:style>
  <w:style w:type="paragraph" w:customStyle="1" w:styleId="493492F82C4C43FEBE249506F693D7A8">
    <w:name w:val="493492F82C4C43FEBE249506F693D7A8"/>
    <w:rsid w:val="008055AE"/>
  </w:style>
  <w:style w:type="paragraph" w:customStyle="1" w:styleId="00673259A14A475BA3D1B23DEEC36D73">
    <w:name w:val="00673259A14A475BA3D1B23DEEC36D73"/>
    <w:rsid w:val="008055AE"/>
  </w:style>
  <w:style w:type="paragraph" w:customStyle="1" w:styleId="3D7C49978CFC4B6F85B16B955F7A852D">
    <w:name w:val="3D7C49978CFC4B6F85B16B955F7A852D"/>
    <w:rsid w:val="008055AE"/>
  </w:style>
  <w:style w:type="paragraph" w:customStyle="1" w:styleId="3F98135E4AA94E6D9AB150984CA6FC43">
    <w:name w:val="3F98135E4AA94E6D9AB150984CA6FC43"/>
    <w:rsid w:val="008055AE"/>
  </w:style>
  <w:style w:type="paragraph" w:customStyle="1" w:styleId="5E2B10D79F434BAEA4DD1ABE6DEEE0F1">
    <w:name w:val="5E2B10D79F434BAEA4DD1ABE6DEEE0F1"/>
    <w:rsid w:val="008055AE"/>
  </w:style>
  <w:style w:type="paragraph" w:customStyle="1" w:styleId="5751789D39264EAF8963E82E523F5E63">
    <w:name w:val="5751789D39264EAF8963E82E523F5E63"/>
    <w:rsid w:val="008055AE"/>
  </w:style>
  <w:style w:type="paragraph" w:customStyle="1" w:styleId="07EAD7148CA74134B42780B200770825">
    <w:name w:val="07EAD7148CA74134B42780B200770825"/>
    <w:rsid w:val="008055AE"/>
  </w:style>
  <w:style w:type="paragraph" w:customStyle="1" w:styleId="6DA5F0C266434397A9B0A328BCF7784B">
    <w:name w:val="6DA5F0C266434397A9B0A328BCF7784B"/>
    <w:rsid w:val="008055AE"/>
  </w:style>
  <w:style w:type="paragraph" w:customStyle="1" w:styleId="3EEBDAC95F4649BFB27ED457423A46D3">
    <w:name w:val="3EEBDAC95F4649BFB27ED457423A46D3"/>
    <w:rsid w:val="008055AE"/>
  </w:style>
  <w:style w:type="paragraph" w:customStyle="1" w:styleId="301BA736FAA94F27892037D5B973F6A6">
    <w:name w:val="301BA736FAA94F27892037D5B973F6A6"/>
    <w:rsid w:val="008055AE"/>
  </w:style>
  <w:style w:type="paragraph" w:customStyle="1" w:styleId="ABFBAA7488AB4BF9BAD1B7F7B78FE95C">
    <w:name w:val="ABFBAA7488AB4BF9BAD1B7F7B78FE95C"/>
    <w:rsid w:val="008055AE"/>
  </w:style>
  <w:style w:type="paragraph" w:customStyle="1" w:styleId="E0FCFD3220154D8599010EBA7938F239">
    <w:name w:val="E0FCFD3220154D8599010EBA7938F239"/>
    <w:rsid w:val="008055AE"/>
  </w:style>
  <w:style w:type="paragraph" w:customStyle="1" w:styleId="0F89D6338B83410691031BC6F401A96D">
    <w:name w:val="0F89D6338B83410691031BC6F401A96D"/>
    <w:rsid w:val="008055AE"/>
  </w:style>
  <w:style w:type="paragraph" w:customStyle="1" w:styleId="DF9F14E5CFB2421FBCDF35AAC7A4F726">
    <w:name w:val="DF9F14E5CFB2421FBCDF35AAC7A4F726"/>
    <w:rsid w:val="008055AE"/>
  </w:style>
  <w:style w:type="paragraph" w:customStyle="1" w:styleId="7A435FA8D0404C388F11AFF5D247B15E">
    <w:name w:val="7A435FA8D0404C388F11AFF5D247B15E"/>
    <w:rsid w:val="008055AE"/>
  </w:style>
  <w:style w:type="paragraph" w:customStyle="1" w:styleId="E1D02D9C06584A36AFF290E2536328DC">
    <w:name w:val="E1D02D9C06584A36AFF290E2536328DC"/>
    <w:rsid w:val="008055AE"/>
  </w:style>
  <w:style w:type="paragraph" w:customStyle="1" w:styleId="F373C3A30B5E4782A498D137B418D087">
    <w:name w:val="F373C3A30B5E4782A498D137B418D087"/>
    <w:rsid w:val="008055AE"/>
  </w:style>
  <w:style w:type="paragraph" w:customStyle="1" w:styleId="05FAA30BE38D4F53B645C4BDEC32062E">
    <w:name w:val="05FAA30BE38D4F53B645C4BDEC32062E"/>
    <w:rsid w:val="008055AE"/>
  </w:style>
  <w:style w:type="paragraph" w:customStyle="1" w:styleId="2CE763BB95AD4124860FC9334D202F80">
    <w:name w:val="2CE763BB95AD4124860FC9334D202F80"/>
    <w:rsid w:val="008055AE"/>
  </w:style>
  <w:style w:type="paragraph" w:customStyle="1" w:styleId="A3A646784AA74BCEA497C839C7DDF8E4">
    <w:name w:val="A3A646784AA74BCEA497C839C7DDF8E4"/>
    <w:rsid w:val="008055AE"/>
  </w:style>
  <w:style w:type="paragraph" w:customStyle="1" w:styleId="F2CF8F2D44414343A703085A38869F78">
    <w:name w:val="F2CF8F2D44414343A703085A38869F78"/>
    <w:rsid w:val="008055AE"/>
  </w:style>
  <w:style w:type="paragraph" w:customStyle="1" w:styleId="AF43ACCB782D43B690A41B2A93B5ED3C">
    <w:name w:val="AF43ACCB782D43B690A41B2A93B5ED3C"/>
    <w:rsid w:val="008055AE"/>
  </w:style>
  <w:style w:type="paragraph" w:customStyle="1" w:styleId="6E116EBB46C349BFB8D5CBE980D8B3D7">
    <w:name w:val="6E116EBB46C349BFB8D5CBE980D8B3D7"/>
    <w:rsid w:val="008055AE"/>
  </w:style>
  <w:style w:type="paragraph" w:customStyle="1" w:styleId="D64FD8A2E0394789AB5C4A4F2F680AC9">
    <w:name w:val="D64FD8A2E0394789AB5C4A4F2F680AC9"/>
    <w:rsid w:val="008055AE"/>
  </w:style>
  <w:style w:type="paragraph" w:customStyle="1" w:styleId="00DB615B93DC43F59B544C84DD6227B6">
    <w:name w:val="00DB615B93DC43F59B544C84DD6227B6"/>
    <w:rsid w:val="008055AE"/>
  </w:style>
  <w:style w:type="paragraph" w:customStyle="1" w:styleId="4260EFAA9F7C4A14916450979421F1D9">
    <w:name w:val="4260EFAA9F7C4A14916450979421F1D9"/>
    <w:rsid w:val="008055AE"/>
  </w:style>
  <w:style w:type="paragraph" w:customStyle="1" w:styleId="C359C026AB8A460E9F37DE29A17B528B">
    <w:name w:val="C359C026AB8A460E9F37DE29A17B528B"/>
    <w:rsid w:val="008055AE"/>
  </w:style>
  <w:style w:type="paragraph" w:customStyle="1" w:styleId="FB8564EF849941E4B3B57F2249007EA5">
    <w:name w:val="FB8564EF849941E4B3B57F2249007EA5"/>
    <w:rsid w:val="008055AE"/>
  </w:style>
  <w:style w:type="paragraph" w:customStyle="1" w:styleId="EBB04E7252614B63BBB66F0907E8E1F8">
    <w:name w:val="EBB04E7252614B63BBB66F0907E8E1F8"/>
    <w:rsid w:val="008055AE"/>
  </w:style>
  <w:style w:type="paragraph" w:customStyle="1" w:styleId="967DF0FE36EB469BB8D606344289F22D">
    <w:name w:val="967DF0FE36EB469BB8D606344289F22D"/>
    <w:rsid w:val="008055AE"/>
  </w:style>
  <w:style w:type="paragraph" w:customStyle="1" w:styleId="4873C2DA62AF44BFA5291803F839485D">
    <w:name w:val="4873C2DA62AF44BFA5291803F839485D"/>
    <w:rsid w:val="008055AE"/>
  </w:style>
  <w:style w:type="paragraph" w:customStyle="1" w:styleId="A02691AAA06948AD9FF0DF63267E3391">
    <w:name w:val="A02691AAA06948AD9FF0DF63267E3391"/>
    <w:rsid w:val="008055AE"/>
  </w:style>
  <w:style w:type="paragraph" w:customStyle="1" w:styleId="D79D2DBCBB314406954A977680B7B3B6">
    <w:name w:val="D79D2DBCBB314406954A977680B7B3B6"/>
    <w:rsid w:val="008055AE"/>
  </w:style>
  <w:style w:type="paragraph" w:customStyle="1" w:styleId="230DFBFF368144CDA0EB8A4FCD3F8C77">
    <w:name w:val="230DFBFF368144CDA0EB8A4FCD3F8C77"/>
    <w:rsid w:val="008055AE"/>
  </w:style>
  <w:style w:type="paragraph" w:customStyle="1" w:styleId="F210BBE74D9B492EA23CEB5EF028BF89">
    <w:name w:val="F210BBE74D9B492EA23CEB5EF028BF89"/>
    <w:rsid w:val="008055AE"/>
  </w:style>
  <w:style w:type="paragraph" w:customStyle="1" w:styleId="B04A2A267ED94828B003459B2DC9F6C0">
    <w:name w:val="B04A2A267ED94828B003459B2DC9F6C0"/>
    <w:rsid w:val="008055AE"/>
  </w:style>
  <w:style w:type="paragraph" w:customStyle="1" w:styleId="EB09A240D3EB42ABBC15F1078AE484AB">
    <w:name w:val="EB09A240D3EB42ABBC15F1078AE484AB"/>
    <w:rsid w:val="008055AE"/>
  </w:style>
  <w:style w:type="paragraph" w:customStyle="1" w:styleId="3367EC54BF6040A6B2F4CABC5BF27B4D">
    <w:name w:val="3367EC54BF6040A6B2F4CABC5BF27B4D"/>
    <w:rsid w:val="008055AE"/>
  </w:style>
  <w:style w:type="paragraph" w:customStyle="1" w:styleId="8F705F6DCB954D03BB08226EBE58BC32">
    <w:name w:val="8F705F6DCB954D03BB08226EBE58BC32"/>
    <w:rsid w:val="008055AE"/>
  </w:style>
  <w:style w:type="paragraph" w:customStyle="1" w:styleId="0F3AB392F5B5429ABB2E5328A5671154">
    <w:name w:val="0F3AB392F5B5429ABB2E5328A5671154"/>
    <w:rsid w:val="008055AE"/>
  </w:style>
  <w:style w:type="paragraph" w:customStyle="1" w:styleId="2F7D7C9F8AE74B8BB9F29BC9A4DCAE42">
    <w:name w:val="2F7D7C9F8AE74B8BB9F29BC9A4DCAE42"/>
    <w:rsid w:val="008055AE"/>
  </w:style>
  <w:style w:type="paragraph" w:customStyle="1" w:styleId="D6D3517AB78841F687A77A7E5B49C53E">
    <w:name w:val="D6D3517AB78841F687A77A7E5B49C53E"/>
    <w:rsid w:val="008055AE"/>
  </w:style>
  <w:style w:type="paragraph" w:customStyle="1" w:styleId="849670EB38DC401492E0786C44DAFCA6">
    <w:name w:val="849670EB38DC401492E0786C44DAFCA6"/>
    <w:rsid w:val="008055AE"/>
  </w:style>
  <w:style w:type="paragraph" w:customStyle="1" w:styleId="17C075BB455A406498B349A6774B5212">
    <w:name w:val="17C075BB455A406498B349A6774B5212"/>
    <w:rsid w:val="008055AE"/>
  </w:style>
  <w:style w:type="paragraph" w:customStyle="1" w:styleId="193CE39E68EE48AE80C095E9C59E91F0">
    <w:name w:val="193CE39E68EE48AE80C095E9C59E91F0"/>
    <w:rsid w:val="008055AE"/>
  </w:style>
  <w:style w:type="paragraph" w:customStyle="1" w:styleId="5811B3CD399A492489D567BDA8A0503D">
    <w:name w:val="5811B3CD399A492489D567BDA8A0503D"/>
    <w:rsid w:val="008055AE"/>
  </w:style>
  <w:style w:type="paragraph" w:customStyle="1" w:styleId="EBD0B29F08684D3F91D35BC7AE8CB6B9">
    <w:name w:val="EBD0B29F08684D3F91D35BC7AE8CB6B9"/>
    <w:rsid w:val="008055AE"/>
  </w:style>
  <w:style w:type="paragraph" w:customStyle="1" w:styleId="9B821BA4FECE4A5196C540BA3A12D127">
    <w:name w:val="9B821BA4FECE4A5196C540BA3A12D127"/>
    <w:rsid w:val="008055AE"/>
  </w:style>
  <w:style w:type="paragraph" w:customStyle="1" w:styleId="FFCABA26DB504A0F82F85E3E965F8D5E">
    <w:name w:val="FFCABA26DB504A0F82F85E3E965F8D5E"/>
    <w:rsid w:val="008055AE"/>
  </w:style>
  <w:style w:type="paragraph" w:customStyle="1" w:styleId="AD7CE45723564B59A915FC3B9D207732">
    <w:name w:val="AD7CE45723564B59A915FC3B9D207732"/>
    <w:rsid w:val="008055AE"/>
  </w:style>
  <w:style w:type="paragraph" w:customStyle="1" w:styleId="A4A0F7EE653747F295D457AE042CA8AC">
    <w:name w:val="A4A0F7EE653747F295D457AE042CA8AC"/>
    <w:rsid w:val="008055AE"/>
  </w:style>
  <w:style w:type="paragraph" w:customStyle="1" w:styleId="8843D5541163486E8E6546A72DBC0B9D">
    <w:name w:val="8843D5541163486E8E6546A72DBC0B9D"/>
    <w:rsid w:val="008055AE"/>
  </w:style>
  <w:style w:type="paragraph" w:customStyle="1" w:styleId="9B79EC851DB24EE4B2328A40341F35E9">
    <w:name w:val="9B79EC851DB24EE4B2328A40341F35E9"/>
    <w:rsid w:val="008055AE"/>
  </w:style>
  <w:style w:type="paragraph" w:customStyle="1" w:styleId="CD402F3E11B44FC79689981644CE7011">
    <w:name w:val="CD402F3E11B44FC79689981644CE7011"/>
    <w:rsid w:val="008055AE"/>
  </w:style>
  <w:style w:type="paragraph" w:customStyle="1" w:styleId="42723E0BC2F24B08A2CAC61A609594A9">
    <w:name w:val="42723E0BC2F24B08A2CAC61A609594A9"/>
    <w:rsid w:val="008055AE"/>
  </w:style>
  <w:style w:type="paragraph" w:customStyle="1" w:styleId="66FC8EE6A97544C9B5176181FCE8E9C7">
    <w:name w:val="66FC8EE6A97544C9B5176181FCE8E9C7"/>
    <w:rsid w:val="008055AE"/>
  </w:style>
  <w:style w:type="paragraph" w:customStyle="1" w:styleId="5F6AD15D5D534648B3626EC93DCC6309">
    <w:name w:val="5F6AD15D5D534648B3626EC93DCC6309"/>
    <w:rsid w:val="008055AE"/>
  </w:style>
  <w:style w:type="paragraph" w:customStyle="1" w:styleId="5F3E6CF292644A2D8455AB0F60E3B3E3">
    <w:name w:val="5F3E6CF292644A2D8455AB0F60E3B3E3"/>
    <w:rsid w:val="008055AE"/>
  </w:style>
  <w:style w:type="paragraph" w:customStyle="1" w:styleId="23E371B9F06D45DE8A8EAB8216C7E3A1">
    <w:name w:val="23E371B9F06D45DE8A8EAB8216C7E3A1"/>
    <w:rsid w:val="008055AE"/>
  </w:style>
  <w:style w:type="paragraph" w:customStyle="1" w:styleId="EF5091DAD31041C099B4C22B6D043B13">
    <w:name w:val="EF5091DAD31041C099B4C22B6D043B13"/>
    <w:rsid w:val="008055AE"/>
  </w:style>
  <w:style w:type="paragraph" w:customStyle="1" w:styleId="9207FEE8EA1748429B35E744A5E1EC78">
    <w:name w:val="9207FEE8EA1748429B35E744A5E1EC78"/>
    <w:rsid w:val="008055AE"/>
  </w:style>
  <w:style w:type="paragraph" w:customStyle="1" w:styleId="FF33D7B23EDD4FCD8B40E292AE53CA8D">
    <w:name w:val="FF33D7B23EDD4FCD8B40E292AE53CA8D"/>
    <w:rsid w:val="008055AE"/>
  </w:style>
  <w:style w:type="paragraph" w:customStyle="1" w:styleId="3BEE5D89D2B84D5BB89F865B29A38243">
    <w:name w:val="3BEE5D89D2B84D5BB89F865B29A38243"/>
    <w:rsid w:val="008055AE"/>
  </w:style>
  <w:style w:type="paragraph" w:customStyle="1" w:styleId="E1B9C9DEC6E14DA094DB2A9C2278D1F5">
    <w:name w:val="E1B9C9DEC6E14DA094DB2A9C2278D1F5"/>
    <w:rsid w:val="008055AE"/>
  </w:style>
  <w:style w:type="paragraph" w:customStyle="1" w:styleId="658FA04696ED4B1FB88749F1C1CB6B20">
    <w:name w:val="658FA04696ED4B1FB88749F1C1CB6B20"/>
    <w:rsid w:val="008055AE"/>
  </w:style>
  <w:style w:type="paragraph" w:customStyle="1" w:styleId="8E85890A431947DFB8848A4D2F5613E5">
    <w:name w:val="8E85890A431947DFB8848A4D2F5613E5"/>
    <w:rsid w:val="008055AE"/>
  </w:style>
  <w:style w:type="paragraph" w:customStyle="1" w:styleId="792D5A18CD754C40963ED3BD7F88C9D5">
    <w:name w:val="792D5A18CD754C40963ED3BD7F88C9D5"/>
    <w:rsid w:val="008055AE"/>
  </w:style>
  <w:style w:type="paragraph" w:customStyle="1" w:styleId="5124B7251B7E4AD69F4A705D758CF016">
    <w:name w:val="5124B7251B7E4AD69F4A705D758CF016"/>
    <w:rsid w:val="008055AE"/>
  </w:style>
  <w:style w:type="paragraph" w:customStyle="1" w:styleId="0FD39B8ECCEF4296ADA45585144F444B">
    <w:name w:val="0FD39B8ECCEF4296ADA45585144F444B"/>
    <w:rsid w:val="008055AE"/>
  </w:style>
  <w:style w:type="paragraph" w:customStyle="1" w:styleId="050B0C7B87234D22820A263040AA8D83">
    <w:name w:val="050B0C7B87234D22820A263040AA8D83"/>
    <w:rsid w:val="008055AE"/>
  </w:style>
  <w:style w:type="paragraph" w:customStyle="1" w:styleId="7BBE73FF1F2C4DF39CC57DF863B712BA">
    <w:name w:val="7BBE73FF1F2C4DF39CC57DF863B712BA"/>
    <w:rsid w:val="008055AE"/>
  </w:style>
  <w:style w:type="paragraph" w:customStyle="1" w:styleId="EC55D232B780476887BE09783E38F60C">
    <w:name w:val="EC55D232B780476887BE09783E38F60C"/>
    <w:rsid w:val="008055AE"/>
  </w:style>
  <w:style w:type="paragraph" w:customStyle="1" w:styleId="1176AD5BB94349089173B4DB258D8DD2">
    <w:name w:val="1176AD5BB94349089173B4DB258D8DD2"/>
    <w:rsid w:val="008055AE"/>
  </w:style>
  <w:style w:type="paragraph" w:customStyle="1" w:styleId="CE98374AB20247F9A7EC71B1819002E2">
    <w:name w:val="CE98374AB20247F9A7EC71B1819002E2"/>
    <w:rsid w:val="008055AE"/>
  </w:style>
  <w:style w:type="paragraph" w:customStyle="1" w:styleId="5CDD5E3CF0654A9DB96284B9C79AC9CC">
    <w:name w:val="5CDD5E3CF0654A9DB96284B9C79AC9CC"/>
    <w:rsid w:val="008055AE"/>
  </w:style>
  <w:style w:type="paragraph" w:customStyle="1" w:styleId="E2ACBD9FEEFC412EA0CAC0B182D5BFCE">
    <w:name w:val="E2ACBD9FEEFC412EA0CAC0B182D5BFCE"/>
    <w:rsid w:val="008055AE"/>
  </w:style>
  <w:style w:type="paragraph" w:customStyle="1" w:styleId="0661D882E8164910B47FA68464982CFF">
    <w:name w:val="0661D882E8164910B47FA68464982CFF"/>
    <w:rsid w:val="008055AE"/>
  </w:style>
  <w:style w:type="paragraph" w:customStyle="1" w:styleId="9440D064254C42CD85A7E23B1F4F3997">
    <w:name w:val="9440D064254C42CD85A7E23B1F4F3997"/>
    <w:rsid w:val="008055AE"/>
  </w:style>
  <w:style w:type="paragraph" w:customStyle="1" w:styleId="A13408B21645443DA414A77D60687785">
    <w:name w:val="A13408B21645443DA414A77D60687785"/>
    <w:rsid w:val="008055AE"/>
  </w:style>
  <w:style w:type="paragraph" w:customStyle="1" w:styleId="0417B65AB7AB4C81BB6F3025B31C350A">
    <w:name w:val="0417B65AB7AB4C81BB6F3025B31C350A"/>
    <w:rsid w:val="008055AE"/>
  </w:style>
  <w:style w:type="paragraph" w:customStyle="1" w:styleId="F90BD3A99EEA401FBF2EEB20B088AED2">
    <w:name w:val="F90BD3A99EEA401FBF2EEB20B088AED2"/>
    <w:rsid w:val="008055AE"/>
  </w:style>
  <w:style w:type="paragraph" w:customStyle="1" w:styleId="338370CC4D5545A2BC570969B39285F2">
    <w:name w:val="338370CC4D5545A2BC570969B39285F2"/>
    <w:rsid w:val="008055AE"/>
  </w:style>
  <w:style w:type="paragraph" w:customStyle="1" w:styleId="4D2D535224C44BBA804276406CE9CD86">
    <w:name w:val="4D2D535224C44BBA804276406CE9CD86"/>
    <w:rsid w:val="008055AE"/>
  </w:style>
  <w:style w:type="paragraph" w:customStyle="1" w:styleId="F8EB75C063154C1493018933E4402774">
    <w:name w:val="F8EB75C063154C1493018933E4402774"/>
    <w:rsid w:val="008055AE"/>
  </w:style>
  <w:style w:type="paragraph" w:customStyle="1" w:styleId="E969EA74B3504C86BDC086478F9D2569">
    <w:name w:val="E969EA74B3504C86BDC086478F9D2569"/>
    <w:rsid w:val="008055AE"/>
  </w:style>
  <w:style w:type="paragraph" w:customStyle="1" w:styleId="EA5BB1DC3F7C4A1DA6D0FD0329599706">
    <w:name w:val="EA5BB1DC3F7C4A1DA6D0FD0329599706"/>
    <w:rsid w:val="008055AE"/>
  </w:style>
  <w:style w:type="paragraph" w:customStyle="1" w:styleId="98B4203F9C2A4E8B853D8D1195AB7B53">
    <w:name w:val="98B4203F9C2A4E8B853D8D1195AB7B53"/>
    <w:rsid w:val="008055AE"/>
  </w:style>
  <w:style w:type="paragraph" w:customStyle="1" w:styleId="D13C452EDD4445FBA5D0F40AE7F47579">
    <w:name w:val="D13C452EDD4445FBA5D0F40AE7F47579"/>
    <w:rsid w:val="008055AE"/>
  </w:style>
  <w:style w:type="paragraph" w:customStyle="1" w:styleId="FAEFDD67E1924512AC75072BB54E8B35">
    <w:name w:val="FAEFDD67E1924512AC75072BB54E8B35"/>
    <w:rsid w:val="008055AE"/>
  </w:style>
  <w:style w:type="paragraph" w:customStyle="1" w:styleId="942C6EA00E234B3583D61FD447B49EEF">
    <w:name w:val="942C6EA00E234B3583D61FD447B49EEF"/>
    <w:rsid w:val="008055AE"/>
  </w:style>
  <w:style w:type="paragraph" w:customStyle="1" w:styleId="6E93614520334780A7B365679A33B6A2">
    <w:name w:val="6E93614520334780A7B365679A33B6A2"/>
    <w:rsid w:val="008055AE"/>
  </w:style>
  <w:style w:type="paragraph" w:customStyle="1" w:styleId="805EADDADC7A4919875A24CC3B3B2A6A">
    <w:name w:val="805EADDADC7A4919875A24CC3B3B2A6A"/>
    <w:rsid w:val="008055AE"/>
  </w:style>
  <w:style w:type="paragraph" w:customStyle="1" w:styleId="4CED12AA54574B1A9A8F45EA526B3D61">
    <w:name w:val="4CED12AA54574B1A9A8F45EA526B3D61"/>
    <w:rsid w:val="008055AE"/>
  </w:style>
  <w:style w:type="paragraph" w:customStyle="1" w:styleId="73B9E32CDDE04B0D982121DD2EBDCFD5">
    <w:name w:val="73B9E32CDDE04B0D982121DD2EBDCFD5"/>
    <w:rsid w:val="008055AE"/>
  </w:style>
  <w:style w:type="paragraph" w:customStyle="1" w:styleId="4162817AA46D4CDEAF4A75253968A1FF">
    <w:name w:val="4162817AA46D4CDEAF4A75253968A1FF"/>
    <w:rsid w:val="008055AE"/>
  </w:style>
  <w:style w:type="paragraph" w:customStyle="1" w:styleId="3404490A5750484A8F9794A4E2E61C60">
    <w:name w:val="3404490A5750484A8F9794A4E2E61C60"/>
    <w:rsid w:val="008055AE"/>
  </w:style>
  <w:style w:type="paragraph" w:customStyle="1" w:styleId="D1EB9BEF25A24F2AB3BB8B0B82EE7F06">
    <w:name w:val="D1EB9BEF25A24F2AB3BB8B0B82EE7F06"/>
    <w:rsid w:val="008055AE"/>
  </w:style>
  <w:style w:type="paragraph" w:customStyle="1" w:styleId="70EAFBC9BC2C4BDCA3F2277EDC8FE73E">
    <w:name w:val="70EAFBC9BC2C4BDCA3F2277EDC8FE73E"/>
    <w:rsid w:val="008055AE"/>
  </w:style>
  <w:style w:type="paragraph" w:customStyle="1" w:styleId="6635EAE4B3BE4147B5A8485C47378C5B">
    <w:name w:val="6635EAE4B3BE4147B5A8485C47378C5B"/>
    <w:rsid w:val="008055AE"/>
  </w:style>
  <w:style w:type="paragraph" w:customStyle="1" w:styleId="2C321EECC81D43BF9C60F9ACAA725588">
    <w:name w:val="2C321EECC81D43BF9C60F9ACAA725588"/>
    <w:rsid w:val="008055AE"/>
  </w:style>
  <w:style w:type="paragraph" w:customStyle="1" w:styleId="08796D17F7534DB0BB9677C8B41B7125">
    <w:name w:val="08796D17F7534DB0BB9677C8B41B7125"/>
    <w:rsid w:val="008055AE"/>
  </w:style>
  <w:style w:type="paragraph" w:customStyle="1" w:styleId="2CD7E3A1AA9240E2A84E2530C9704CA3">
    <w:name w:val="2CD7E3A1AA9240E2A84E2530C9704CA3"/>
    <w:rsid w:val="008055AE"/>
  </w:style>
  <w:style w:type="paragraph" w:customStyle="1" w:styleId="06743E996D7F4DB4AAC79872A35EFAE2">
    <w:name w:val="06743E996D7F4DB4AAC79872A35EFAE2"/>
    <w:rsid w:val="008055AE"/>
  </w:style>
  <w:style w:type="paragraph" w:customStyle="1" w:styleId="2F66783692A04E98806586BB1030AE5F">
    <w:name w:val="2F66783692A04E98806586BB1030AE5F"/>
    <w:rsid w:val="008055AE"/>
  </w:style>
  <w:style w:type="paragraph" w:customStyle="1" w:styleId="E6B194E0D77443A18E8701AA2B4D239F">
    <w:name w:val="E6B194E0D77443A18E8701AA2B4D239F"/>
    <w:rsid w:val="008055AE"/>
  </w:style>
  <w:style w:type="paragraph" w:customStyle="1" w:styleId="2D0BE585A94546E2A36876B6B91749DE">
    <w:name w:val="2D0BE585A94546E2A36876B6B91749DE"/>
    <w:rsid w:val="008055AE"/>
  </w:style>
  <w:style w:type="paragraph" w:customStyle="1" w:styleId="58926DC6A5B14F008F523C67413EB50F">
    <w:name w:val="58926DC6A5B14F008F523C67413EB50F"/>
    <w:rsid w:val="008055AE"/>
  </w:style>
  <w:style w:type="paragraph" w:customStyle="1" w:styleId="E8C86B8A429C43B98BC94EA37BE63078">
    <w:name w:val="E8C86B8A429C43B98BC94EA37BE63078"/>
    <w:rsid w:val="008055AE"/>
  </w:style>
  <w:style w:type="paragraph" w:customStyle="1" w:styleId="60684DAE37D54F4AB6B2859EB4F4D1B8">
    <w:name w:val="60684DAE37D54F4AB6B2859EB4F4D1B8"/>
    <w:rsid w:val="008055AE"/>
  </w:style>
  <w:style w:type="paragraph" w:customStyle="1" w:styleId="D185E8F39BA24E529E867C47C7872B44">
    <w:name w:val="D185E8F39BA24E529E867C47C7872B44"/>
    <w:rsid w:val="008055AE"/>
  </w:style>
  <w:style w:type="paragraph" w:customStyle="1" w:styleId="17DA652862EA4E579FB975349ED19DB6">
    <w:name w:val="17DA652862EA4E579FB975349ED19DB6"/>
    <w:rsid w:val="008055AE"/>
  </w:style>
  <w:style w:type="paragraph" w:customStyle="1" w:styleId="82AF1962997C40E28F573F357AD3FCE4">
    <w:name w:val="82AF1962997C40E28F573F357AD3FCE4"/>
    <w:rsid w:val="008055AE"/>
  </w:style>
  <w:style w:type="paragraph" w:customStyle="1" w:styleId="23F2BCC2F59341A98CFCFA49D7850014">
    <w:name w:val="23F2BCC2F59341A98CFCFA49D7850014"/>
    <w:rsid w:val="008055AE"/>
  </w:style>
  <w:style w:type="paragraph" w:customStyle="1" w:styleId="9C6E61BFD1C449D58D7360046DAA0963">
    <w:name w:val="9C6E61BFD1C449D58D7360046DAA0963"/>
    <w:rsid w:val="008055AE"/>
  </w:style>
  <w:style w:type="paragraph" w:customStyle="1" w:styleId="6B2E2C03F6864305AD4320AD2A77ABF7">
    <w:name w:val="6B2E2C03F6864305AD4320AD2A77ABF7"/>
    <w:rsid w:val="008055AE"/>
  </w:style>
  <w:style w:type="paragraph" w:customStyle="1" w:styleId="FA63F232C42845558B309CE1EEFC6585">
    <w:name w:val="FA63F232C42845558B309CE1EEFC6585"/>
    <w:rsid w:val="008055AE"/>
  </w:style>
  <w:style w:type="paragraph" w:customStyle="1" w:styleId="BA86D7927CDC45A8829F02AC9D82B982">
    <w:name w:val="BA86D7927CDC45A8829F02AC9D82B982"/>
    <w:rsid w:val="008055AE"/>
  </w:style>
  <w:style w:type="paragraph" w:customStyle="1" w:styleId="A85384E7389B4C2C9CFB232D798B9BFB">
    <w:name w:val="A85384E7389B4C2C9CFB232D798B9BFB"/>
    <w:rsid w:val="008055AE"/>
  </w:style>
  <w:style w:type="paragraph" w:customStyle="1" w:styleId="DF40AB853A04421286EEE237981637A9">
    <w:name w:val="DF40AB853A04421286EEE237981637A9"/>
    <w:rsid w:val="008055AE"/>
  </w:style>
  <w:style w:type="paragraph" w:customStyle="1" w:styleId="8CBA6FBAE1A74FC2A41FFCC9B4C08DBC">
    <w:name w:val="8CBA6FBAE1A74FC2A41FFCC9B4C08DBC"/>
    <w:rsid w:val="008055AE"/>
  </w:style>
  <w:style w:type="paragraph" w:customStyle="1" w:styleId="FC7B96539F0F430D80A3DEDB78811502">
    <w:name w:val="FC7B96539F0F430D80A3DEDB78811502"/>
    <w:rsid w:val="008055AE"/>
  </w:style>
  <w:style w:type="paragraph" w:customStyle="1" w:styleId="8A57FB034B15408AA08858342234C1C0">
    <w:name w:val="8A57FB034B15408AA08858342234C1C0"/>
    <w:rsid w:val="008055AE"/>
  </w:style>
  <w:style w:type="paragraph" w:customStyle="1" w:styleId="814F3DAB94204D6893FF8C6B0BAAC2B6">
    <w:name w:val="814F3DAB94204D6893FF8C6B0BAAC2B6"/>
    <w:rsid w:val="008055AE"/>
  </w:style>
  <w:style w:type="paragraph" w:customStyle="1" w:styleId="702723C8233E4B5187135F89BF41AF7E">
    <w:name w:val="702723C8233E4B5187135F89BF41AF7E"/>
    <w:rsid w:val="008055AE"/>
  </w:style>
  <w:style w:type="paragraph" w:customStyle="1" w:styleId="9F9F94E53CAA407C885B4D9C762CAA06">
    <w:name w:val="9F9F94E53CAA407C885B4D9C762CAA06"/>
    <w:rsid w:val="008055AE"/>
  </w:style>
  <w:style w:type="paragraph" w:customStyle="1" w:styleId="7F3E317CDB984453B4A29FFE9CA03F01">
    <w:name w:val="7F3E317CDB984453B4A29FFE9CA03F01"/>
    <w:rsid w:val="008055AE"/>
  </w:style>
  <w:style w:type="paragraph" w:customStyle="1" w:styleId="1CA5394B6A164B5EA3FAD23925E7E706">
    <w:name w:val="1CA5394B6A164B5EA3FAD23925E7E706"/>
    <w:rsid w:val="008055AE"/>
  </w:style>
  <w:style w:type="paragraph" w:customStyle="1" w:styleId="D64E2340AE304BDC83FD8DC49636D341">
    <w:name w:val="D64E2340AE304BDC83FD8DC49636D341"/>
    <w:rsid w:val="008055AE"/>
  </w:style>
  <w:style w:type="paragraph" w:customStyle="1" w:styleId="A0727187E4334987AC9552FBBEF8B2DC">
    <w:name w:val="A0727187E4334987AC9552FBBEF8B2DC"/>
    <w:rsid w:val="008055AE"/>
  </w:style>
  <w:style w:type="paragraph" w:customStyle="1" w:styleId="8FC30891E2174A4DA78F12D80AC548C6">
    <w:name w:val="8FC30891E2174A4DA78F12D80AC548C6"/>
    <w:rsid w:val="008055AE"/>
  </w:style>
  <w:style w:type="paragraph" w:customStyle="1" w:styleId="2AC4A27D334D454A9791FDAA0647E0B3">
    <w:name w:val="2AC4A27D334D454A9791FDAA0647E0B3"/>
    <w:rsid w:val="008055AE"/>
  </w:style>
  <w:style w:type="paragraph" w:customStyle="1" w:styleId="E8EE7126259F4955BA1EBD32A2714B2B">
    <w:name w:val="E8EE7126259F4955BA1EBD32A2714B2B"/>
    <w:rsid w:val="008055AE"/>
  </w:style>
  <w:style w:type="paragraph" w:customStyle="1" w:styleId="14318B33E5F24583A6026898A8FEC5B0">
    <w:name w:val="14318B33E5F24583A6026898A8FEC5B0"/>
    <w:rsid w:val="008055AE"/>
  </w:style>
  <w:style w:type="paragraph" w:customStyle="1" w:styleId="CCC9E2EE708D4A6EA29D06CC9818F4A5">
    <w:name w:val="CCC9E2EE708D4A6EA29D06CC9818F4A5"/>
    <w:rsid w:val="008055AE"/>
  </w:style>
  <w:style w:type="paragraph" w:customStyle="1" w:styleId="C702B7FA7A60460880D1FD5F3931B044">
    <w:name w:val="C702B7FA7A60460880D1FD5F3931B044"/>
    <w:rsid w:val="008055AE"/>
  </w:style>
  <w:style w:type="paragraph" w:customStyle="1" w:styleId="291E6B72E4C04A8FA7255A1C0068AA42">
    <w:name w:val="291E6B72E4C04A8FA7255A1C0068AA42"/>
    <w:rsid w:val="008055AE"/>
  </w:style>
  <w:style w:type="paragraph" w:customStyle="1" w:styleId="507D775C79F548AC8F0579117712992D">
    <w:name w:val="507D775C79F548AC8F0579117712992D"/>
    <w:rsid w:val="008055AE"/>
  </w:style>
  <w:style w:type="paragraph" w:customStyle="1" w:styleId="5C4412BB73B84B759FA589F38E3567A8">
    <w:name w:val="5C4412BB73B84B759FA589F38E3567A8"/>
    <w:rsid w:val="008055AE"/>
  </w:style>
  <w:style w:type="paragraph" w:customStyle="1" w:styleId="914480244EE1435B89110DE57291BC73">
    <w:name w:val="914480244EE1435B89110DE57291BC73"/>
    <w:rsid w:val="008055AE"/>
  </w:style>
  <w:style w:type="paragraph" w:customStyle="1" w:styleId="7EAF38953E724730B75754670CF06A45">
    <w:name w:val="7EAF38953E724730B75754670CF06A45"/>
    <w:rsid w:val="008055AE"/>
  </w:style>
  <w:style w:type="paragraph" w:customStyle="1" w:styleId="5614025DD2804EEBB29C6C829816253E">
    <w:name w:val="5614025DD2804EEBB29C6C829816253E"/>
    <w:rsid w:val="008055AE"/>
  </w:style>
  <w:style w:type="paragraph" w:customStyle="1" w:styleId="33D818BF2C734990BBFC5A7D26623171">
    <w:name w:val="33D818BF2C734990BBFC5A7D26623171"/>
    <w:rsid w:val="008055AE"/>
  </w:style>
  <w:style w:type="paragraph" w:customStyle="1" w:styleId="BBE1A6D21020433AB5FC5FD3914700BB">
    <w:name w:val="BBE1A6D21020433AB5FC5FD3914700BB"/>
    <w:rsid w:val="008055AE"/>
  </w:style>
  <w:style w:type="paragraph" w:customStyle="1" w:styleId="C74944C56BD24BF5BFE40C9473355E1D">
    <w:name w:val="C74944C56BD24BF5BFE40C9473355E1D"/>
    <w:rsid w:val="008055AE"/>
  </w:style>
  <w:style w:type="paragraph" w:customStyle="1" w:styleId="CA24182327134EC19179860BC1825AFA">
    <w:name w:val="CA24182327134EC19179860BC1825AFA"/>
    <w:rsid w:val="008055AE"/>
  </w:style>
  <w:style w:type="paragraph" w:customStyle="1" w:styleId="44C15E88213E4850B269699C5BB0A877">
    <w:name w:val="44C15E88213E4850B269699C5BB0A877"/>
    <w:rsid w:val="008055AE"/>
  </w:style>
  <w:style w:type="paragraph" w:customStyle="1" w:styleId="E4CA8C23E8C44E529F159932F630C08D">
    <w:name w:val="E4CA8C23E8C44E529F159932F630C08D"/>
    <w:rsid w:val="008055AE"/>
  </w:style>
  <w:style w:type="paragraph" w:customStyle="1" w:styleId="A87CA17B420B4FB5B1F2756B6A7173F6">
    <w:name w:val="A87CA17B420B4FB5B1F2756B6A7173F6"/>
    <w:rsid w:val="008055AE"/>
  </w:style>
  <w:style w:type="paragraph" w:customStyle="1" w:styleId="06D9DC9A9CAA4B3D8A58403306DD1B9C">
    <w:name w:val="06D9DC9A9CAA4B3D8A58403306DD1B9C"/>
    <w:rsid w:val="008055AE"/>
  </w:style>
  <w:style w:type="paragraph" w:customStyle="1" w:styleId="9436AEEF2478447C974574675E2BE44F">
    <w:name w:val="9436AEEF2478447C974574675E2BE44F"/>
    <w:rsid w:val="008055AE"/>
  </w:style>
  <w:style w:type="paragraph" w:customStyle="1" w:styleId="AB1E463E06A348638BFC3262B5E927CA">
    <w:name w:val="AB1E463E06A348638BFC3262B5E927CA"/>
    <w:rsid w:val="008055AE"/>
  </w:style>
  <w:style w:type="paragraph" w:customStyle="1" w:styleId="1DDB0E3B64A64AC49A8DA4B605DC229F">
    <w:name w:val="1DDB0E3B64A64AC49A8DA4B605DC229F"/>
    <w:rsid w:val="008055AE"/>
  </w:style>
  <w:style w:type="paragraph" w:customStyle="1" w:styleId="476682F6764D4A9DA4A411EC615F0DD8">
    <w:name w:val="476682F6764D4A9DA4A411EC615F0DD8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EA2B8982B02496DA0C8801DCE60C7A12">
    <w:name w:val="1EA2B8982B02496DA0C8801DCE60C7A1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9600EBF7C9B4DDAA9327A5B0749F5762">
    <w:name w:val="69600EBF7C9B4DDAA9327A5B0749F576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D702BFBE29418AA1937A67C49E811F2">
    <w:name w:val="D7D702BFBE29418AA1937A67C49E811F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F2C95D0C704B10ABD75B9B0C0C01C82">
    <w:name w:val="1BF2C95D0C704B10ABD75B9B0C0C01C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28233F066C49FBA0485C8DDAA669C42">
    <w:name w:val="1C28233F066C49FBA0485C8DDAA669C4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C83F933114748BB87390E1ED741CBDA2">
    <w:name w:val="7C83F933114748BB87390E1ED741CBDA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87AFDE6AB44B31B082BB0F951FBB4C2">
    <w:name w:val="2F87AFDE6AB44B31B082BB0F951FBB4C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709C1EA3534BC8A19BBBB0BC708ECE2">
    <w:name w:val="2A709C1EA3534BC8A19BBBB0BC708ECE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C7CFF46A59470280BE024895D05F482">
    <w:name w:val="68C7CFF46A59470280BE024895D05F4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78D4027C254DF48D47ECA16748CB562">
    <w:name w:val="F978D4027C254DF48D47ECA16748CB5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414D0D91EB46AA871650B0CF59DDA92">
    <w:name w:val="23414D0D91EB46AA871650B0CF59DDA9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240C9796E44C4E9CB5EE11D0C1E6F52">
    <w:name w:val="AD240C9796E44C4E9CB5EE11D0C1E6F5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5B5774B51AB4D29BA2DBF27E7775D1A2">
    <w:name w:val="D5B5774B51AB4D29BA2DBF27E7775D1A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18106FEABBB47FE8314B082258F0D242">
    <w:name w:val="318106FEABBB47FE8314B082258F0D24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D43B36CF434297BB0A4A05C40FDDB62">
    <w:name w:val="EAD43B36CF434297BB0A4A05C40FDDB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0D94E45B04950899BB09A63C2D7A62">
    <w:name w:val="4320D94E45B04950899BB09A63C2D7A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F901BC33EE466A93F1AB2B2BADA70F2">
    <w:name w:val="06F901BC33EE466A93F1AB2B2BADA70F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541576640F9440CB0312ECA3FBFD29E">
    <w:name w:val="9541576640F9440CB0312ECA3FBFD29E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E6241100284A7EAC87E97BF61E6F541">
    <w:name w:val="60E6241100284A7EAC87E97BF61E6F5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571E077DFE64D109E88CA77DD19F9A61">
    <w:name w:val="7571E077DFE64D109E88CA77DD19F9A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B6C8926542F49ABA757065EA1A5FE781">
    <w:name w:val="3B6C8926542F49ABA757065EA1A5FE7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A3BFA72E4B64E0FB92F7A15C66F28B41">
    <w:name w:val="8A3BFA72E4B64E0FB92F7A15C66F28B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DBDB2A2827F45C28F576DE32EB4E7A21">
    <w:name w:val="6DBDB2A2827F45C28F576DE32EB4E7A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867C17215D84AE09F90A49058AB65F4">
    <w:name w:val="E867C17215D84AE09F90A49058AB65F4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78F48F07D5F49B5873DA7B152D81A491">
    <w:name w:val="678F48F07D5F49B5873DA7B152D81A4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86F4BF027C54696AB6BE1910353CAA4">
    <w:name w:val="886F4BF027C54696AB6BE1910353CAA4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A24803DD84F4DDBAE5A6F19091EB4801">
    <w:name w:val="8A24803DD84F4DDBAE5A6F19091EB48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6F381EF670945F3B99E24875CBFA6E91">
    <w:name w:val="86F381EF670945F3B99E24875CBFA6E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243BCFC09448E3BBA7941B5B56A7FE1">
    <w:name w:val="DF243BCFC09448E3BBA7941B5B56A7F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8B742188A1141C3BF31F6376F270AFD1">
    <w:name w:val="C8B742188A1141C3BF31F6376F270AF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E72C88CD2C4F72B7BC0330601662E21">
    <w:name w:val="38E72C88CD2C4F72B7BC0330601662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D0A316E1E14B6A87CEC104F2EE19AA1">
    <w:name w:val="7AD0A316E1E14B6A87CEC104F2EE19A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EB2FF9AE4B84C1A90324A30F117648F1">
    <w:name w:val="AEB2FF9AE4B84C1A90324A30F117648F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6B92BF87F1F492D8F6ADD6561DC37DC1">
    <w:name w:val="96B92BF87F1F492D8F6ADD6561DC37D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8922C9C59B94A86B5960DE5BD275FED1">
    <w:name w:val="A8922C9C59B94A86B5960DE5BD275FE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DB26131D38C44208F3BAC670E1F30BA1">
    <w:name w:val="EDB26131D38C44208F3BAC670E1F30BA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31726F8D2EA43F180960F6EBD689C081">
    <w:name w:val="831726F8D2EA43F180960F6EBD689C0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57534BDCD7E41C483F73BDD5ABB50C31">
    <w:name w:val="657534BDCD7E41C483F73BDD5ABB50C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04A6DB47CBC47ACB3500FB2B414D3A21">
    <w:name w:val="D04A6DB47CBC47ACB3500FB2B414D3A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23B7EB104CB402280ACBC1CD94B519B1">
    <w:name w:val="123B7EB104CB402280ACBC1CD94B519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7A18D2A139B47BAB3D192227E698F321">
    <w:name w:val="D7A18D2A139B47BAB3D192227E698F3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6AAEBACF8BB44F8B5F9D37FB3C73A3E1">
    <w:name w:val="86AAEBACF8BB44F8B5F9D37FB3C73A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7CE8CF4E7EA4F62B008960CE11C46D91">
    <w:name w:val="77CE8CF4E7EA4F62B008960CE11C46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5B6F2DE36D74A69AC29B10552801E081">
    <w:name w:val="B5B6F2DE36D74A69AC29B10552801E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F327BDB62B94740A2E289365152E4D21">
    <w:name w:val="7F327BDB62B94740A2E289365152E4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0DFC6AA8F524FDB907DC03E344F03911">
    <w:name w:val="B0DFC6AA8F524FDB907DC03E344F03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04D1066467C4A2F8D6F61B89559DF581">
    <w:name w:val="404D1066467C4A2F8D6F61B89559DF5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C76774A82BF465CB94BCA6867A1D7521">
    <w:name w:val="DC76774A82BF465CB94BCA6867A1D75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2D56C4539DA49E58D6FBC37190D6D591">
    <w:name w:val="62D56C4539DA49E58D6FBC37190D6D5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8BD24BAB98E4E4EAE6DCB248AC3D6621">
    <w:name w:val="D8BD24BAB98E4E4EAE6DCB248AC3D66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6B62CA38228407D8ED9EA9B587E83441">
    <w:name w:val="26B62CA38228407D8ED9EA9B587E834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82C3971A35F46928197D16B7F0A22351">
    <w:name w:val="B82C3971A35F46928197D16B7F0A2235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5903EF02110449FB5073EBA0676CC231">
    <w:name w:val="35903EF02110449FB5073EBA0676CC2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3B2FECCD3F94DE398E5B0816EE2EC7E1">
    <w:name w:val="53B2FECCD3F94DE398E5B0816EE2EC7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2B034B243B746CFB2B59EE8433E6D101">
    <w:name w:val="A2B034B243B746CFB2B59EE8433E6D1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58F4CEA3176473FA194DAC5871F04071">
    <w:name w:val="C58F4CEA3176473FA194DAC5871F040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BA4FD7D46A48FBB3C5950E993330451">
    <w:name w:val="06BA4FD7D46A48FBB3C5950E9933304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0B7CB0BB3E432391314B8D02C66EA71">
    <w:name w:val="380B7CB0BB3E432391314B8D02C66EA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66F6F0BB9FC4A709B8CC5DBC9D70E251">
    <w:name w:val="266F6F0BB9FC4A709B8CC5DBC9D70E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6621101AD4343818B411580EE88619C1">
    <w:name w:val="A6621101AD4343818B411580EE88619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D9D2084B681452FA32747DDB5E76FE51">
    <w:name w:val="DD9D2084B681452FA32747DDB5E76FE5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9385A0575D3445A8563F74A6F35A8D91">
    <w:name w:val="E9385A0575D3445A8563F74A6F35A8D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2D553324B424203A49DF2F04F3D49221">
    <w:name w:val="E2D553324B424203A49DF2F04F3D492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07E5CE8CB294E16B522172B0AB5A06E1">
    <w:name w:val="607E5CE8CB294E16B522172B0AB5A06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43C20F934D344A295B4AE3EC47BAA701">
    <w:name w:val="943C20F934D344A295B4AE3EC47BAA7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9C6CDE6E0064F81AF1020B877C79E7B1">
    <w:name w:val="A9C6CDE6E0064F81AF1020B877C79E7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07421B3B71C4969BA9E63A8356692501">
    <w:name w:val="007421B3B71C4969BA9E63A83566925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9CEB6F51EA74B35BE37FEB4B36876391">
    <w:name w:val="79CEB6F51EA74B35BE37FEB4B368763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903DEBD7DB846EEBA4844FA88FCC6151">
    <w:name w:val="1903DEBD7DB846EEBA4844FA88FCC6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D8062EDEF74D528CBB5A9FB191443B1">
    <w:name w:val="A0D8062EDEF74D528CBB5A9FB191443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F46A4414A1746039FA8AC729F079EF41">
    <w:name w:val="3F46A4414A1746039FA8AC729F079EF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1894B72F604088801F17E1BDCE0D761">
    <w:name w:val="381894B72F604088801F17E1BDCE0D7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30F910D4C1E4E598139B141A19CDE081">
    <w:name w:val="B30F910D4C1E4E598139B141A19CDE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246EC5CB1047B4BE8A61A751D8BE181">
    <w:name w:val="76246EC5CB1047B4BE8A61A751D8BE1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907155A0754D529158B09C89D777C11">
    <w:name w:val="9C907155A0754D529158B09C89D777C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BDCDBAB6C0D424EAEBCBEEDD31ED08E1">
    <w:name w:val="8BDCDBAB6C0D424EAEBCBEEDD31ED08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5DB94DA9BF24FB1B58B398E0839318B1">
    <w:name w:val="15DB94DA9BF24FB1B58B398E0839318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BCCB20E39614FF99CBDA6EC3EE7161E1">
    <w:name w:val="5BCCB20E39614FF99CBDA6EC3EE7161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4F5ED3942EC343A79A8AADBC52F923E71">
    <w:name w:val="4F5ED3942EC343A79A8AADBC52F923E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AE540B090384597A3BF60FFDE9F95FF1">
    <w:name w:val="7AE540B090384597A3BF60FFDE9F95FF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2BFBA13BFAF45B2B98DF388BC12F38E1">
    <w:name w:val="B2BFBA13BFAF45B2B98DF388BC12F38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21524989FE14907815D39662AEF3CCE1">
    <w:name w:val="321524989FE14907815D39662AEF3CC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CF9C38EB6754F83A775284D7BD73D1E1">
    <w:name w:val="BCF9C38EB6754F83A775284D7BD73D1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B8B8BB172844D39851A32FF974EC241">
    <w:name w:val="6EB8B8BB172844D39851A32FF974EC2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A1FE3B7516485CAFA1A0F2E3B413181">
    <w:name w:val="00A1FE3B7516485CAFA1A0F2E3B4131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94A58C4E9A1458E9FFED3550B83E7251">
    <w:name w:val="B94A58C4E9A1458E9FFED3550B83E7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14C31FC78E4DA38A31D670144BAB781">
    <w:name w:val="DE14C31FC78E4DA38A31D670144BAB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95E98CA91346C8A09EE002E4AE13421">
    <w:name w:val="4395E98CA91346C8A09EE002E4AE13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0388B4C122D4270984669229C231F2D1">
    <w:name w:val="F0388B4C122D4270984669229C231F2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9A7AEBA5B614A7F8F1A8D0DD19B2FE91">
    <w:name w:val="E9A7AEBA5B614A7F8F1A8D0DD19B2FE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73DD351F7114F90B6914C8B790A5B6B1">
    <w:name w:val="573DD351F7114F90B6914C8B790A5B6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1EB04762DF24D5A82BE50796356D5521">
    <w:name w:val="11EB04762DF24D5A82BE50796356D55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1BFFE7D3C68419C88D4FACE87F4FBCB1">
    <w:name w:val="71BFFE7D3C68419C88D4FACE87F4FBC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C51FDD3B9E3480E9541A350D72864C71">
    <w:name w:val="0C51FDD3B9E3480E9541A350D72864C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9BA83CD2DC44163AD787B63052F744D1">
    <w:name w:val="99BA83CD2DC44163AD787B63052F744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7684AD9A39F4D4DA5121582B9B8BA801">
    <w:name w:val="87684AD9A39F4D4DA5121582B9B8BA8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0AE476CC3634FE9AE4BEC4964C4678C1">
    <w:name w:val="90AE476CC3634FE9AE4BEC4964C4678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7725BCAFEE49009BE934E7CB4125D51">
    <w:name w:val="DE7725BCAFEE49009BE934E7CB4125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EFB9DFDC566469090AD8BB18F2DFA161">
    <w:name w:val="4EFB9DFDC566469090AD8BB18F2DFA1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DC4DD8A19164970A65656F641849F761">
    <w:name w:val="0DC4DD8A19164970A65656F641849F7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90DBF1F40C0451EAB54B849D1F1288F1">
    <w:name w:val="190DBF1F40C0451EAB54B849D1F128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EA8E667AD74C219D5E82020F5EB1081">
    <w:name w:val="11EA8E667AD74C219D5E82020F5EB1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455FB9ABF8246C8A4D7DF67ED979DC11">
    <w:name w:val="1455FB9ABF8246C8A4D7DF67ED979DC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AFF21A7EE60487A8E77205B4F34FDB91">
    <w:name w:val="BAFF21A7EE60487A8E77205B4F34FDB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E095112B98E44EEB6CBE79FD97959971">
    <w:name w:val="5E095112B98E44EEB6CBE79FD979599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CB30E11FC69446F081898A0C2BF9A9071">
    <w:name w:val="CB30E11FC69446F081898A0C2BF9A90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BC626EB94E948F697E471D0C26B8E911">
    <w:name w:val="2BC626EB94E948F697E471D0C26B8E9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4DF5FC278D4D414ABE3697990211ED7E1">
    <w:name w:val="4DF5FC278D4D414ABE3697990211ED7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8985B6AB670466891290A257CC0726A1">
    <w:name w:val="A8985B6AB670466891290A257CC0726A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DFA8AAE88AC4BF3BD12E0891D47BCF41">
    <w:name w:val="EDFA8AAE88AC4BF3BD12E0891D47BCF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CAC5B2C44AF497CB0A3124B415147EA1">
    <w:name w:val="DCAC5B2C44AF497CB0A3124B415147E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6A4D76B03FC49348F4A7E62FDBA85171">
    <w:name w:val="26A4D76B03FC49348F4A7E62FDBA851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A455235D2C4115998170596A415A8F1">
    <w:name w:val="68A455235D2C4115998170596A415A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7BAACAA51724816A97A3A09B987CA7D1">
    <w:name w:val="F7BAACAA51724816A97A3A09B987CA7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96BF9157360470BB41A415BBFD38D091">
    <w:name w:val="596BF9157360470BB41A415BBFD38D0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F80500679DD460A8F8E64475074E3C51">
    <w:name w:val="CF80500679DD460A8F8E64475074E3C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A7FE15828714C8889375766B5FDD0691">
    <w:name w:val="DA7FE15828714C8889375766B5FDD06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D64C61CC8DE4B40853E4CEC90162FEC1">
    <w:name w:val="5D64C61CC8DE4B40853E4CEC90162FE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C853959DCEC42ECBEBF7F06358BF2A91">
    <w:name w:val="1C853959DCEC42ECBEBF7F06358BF2A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32B4CBBA1D244A8B044C34BE2E873731">
    <w:name w:val="332B4CBBA1D244A8B044C34BE2E8737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759A6BC78774680ABDD4C611BE3C5301">
    <w:name w:val="9759A6BC78774680ABDD4C611BE3C53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807840BA253477C8EB772E6DBC7E6861">
    <w:name w:val="E807840BA253477C8EB772E6DBC7E68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6C6E349337A4150A5017D3E9EF824B21">
    <w:name w:val="66C6E349337A4150A5017D3E9EF824B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DE301DE9E6E42629982EBEAB5796EAC1">
    <w:name w:val="ADE301DE9E6E42629982EBEAB5796EA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536D111483D415796375D747700665A1">
    <w:name w:val="8536D111483D415796375D747700665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82AAC0354A4039977865C4978FDC6D1">
    <w:name w:val="7682AAC0354A4039977865C4978FDC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878A23E5286433595FAD27AE8A63FE11">
    <w:name w:val="C878A23E5286433595FAD27AE8A63FE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A5817A30E8D481CA4BDE1FBA9F4485D1">
    <w:name w:val="AA5817A30E8D481CA4BDE1FBA9F4485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330789DCFC34D438E60282FAA53E4A91">
    <w:name w:val="A330789DCFC34D438E60282FAA53E4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04DAF5D45148E68BC1DA4E9790E4171">
    <w:name w:val="0404DAF5D45148E68BC1DA4E9790E41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AB4D92D03844FC78CBBCAB5EED9B3781">
    <w:name w:val="AAB4D92D03844FC78CBBCAB5EED9B37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D957A21FA9846EBA0C9382AF37AFAE41">
    <w:name w:val="0D957A21FA9846EBA0C9382AF37AFAE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A6F5B2B972E4CE598F7D6000B1585D61">
    <w:name w:val="2A6F5B2B972E4CE598F7D6000B1585D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E6BDAA65DAB4599823EEDBBAEA91EB21">
    <w:name w:val="2E6BDAA65DAB4599823EEDBBAEA91EB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0634027F9A54CB2B84C6A82DB7D47611">
    <w:name w:val="50634027F9A54CB2B84C6A82DB7D476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20B3277D48E405394C6E4085B134C141">
    <w:name w:val="920B3277D48E405394C6E4085B134C1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87F2E52AD7449C494D86D3FFDFA30891">
    <w:name w:val="587F2E52AD7449C494D86D3FFDFA308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FAD315E5CD34DD2ACB700C54CB2E05C1">
    <w:name w:val="BFAD315E5CD34DD2ACB700C54CB2E05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C6185471BAC437BAC584B3CEF022B151">
    <w:name w:val="2C6185471BAC437BAC584B3CEF022B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B94520BDBD4691AC5FE89815ED8A301">
    <w:name w:val="22B94520BDBD4691AC5FE89815ED8A3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DBC1FCFBD6546AA923E5D850869E8781">
    <w:name w:val="4DBC1FCFBD6546AA923E5D850869E8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8BA1C148AB34DBAA6E539B6E8458B6D1">
    <w:name w:val="58BA1C148AB34DBAA6E539B6E8458B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BE29E6E69D04F428E24076E4B1444771">
    <w:name w:val="2BE29E6E69D04F428E24076E4B1444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B54FB62B453475FB1744DE4A4753661">
    <w:name w:val="4B54FB62B453475FB1744DE4A47536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60532924DA6482EB4C01D739D6223341">
    <w:name w:val="C60532924DA6482EB4C01D739D62233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DFBD677C9BF4152B354299BA6DDCB201">
    <w:name w:val="FDFBD677C9BF4152B354299BA6DDCB2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1C063EC814C4F2093DDF77CD0D66C2C1">
    <w:name w:val="41C063EC814C4F2093DDF77CD0D66C2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A23DA2B7E4049EAB22D2A7D1125499E1">
    <w:name w:val="8A23DA2B7E4049EAB22D2A7D1125499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82FF6F46D14D0A80CB7B33B30BD8682">
    <w:name w:val="E482FF6F46D14D0A80CB7B33B30BD86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BD592C1994F406CA3B65284E9DA40661">
    <w:name w:val="3BD592C1994F406CA3B65284E9DA406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7B6EAFBC1F468681C779D75E4820041">
    <w:name w:val="F27B6EAFBC1F468681C779D75E48200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DB14093C67C42D398CEEB7DD6BC48F61">
    <w:name w:val="7DB14093C67C42D398CEEB7DD6BC48F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61372A5619485A8667ECD356662A8F1">
    <w:name w:val="6661372A5619485A8667ECD356662A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B4CF3D58CF1401BBF8733E56F4FB7D91">
    <w:name w:val="4B4CF3D58CF1401BBF8733E56F4FB7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D1913435C284B0A8AB0FE43E2BBE8341">
    <w:name w:val="3D1913435C284B0A8AB0FE43E2BBE83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6CD2A40FC7B4120AEBDD3BE64E283991">
    <w:name w:val="46CD2A40FC7B4120AEBDD3BE64E2839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0FF6A39DE649E3AA21159FA7291C551">
    <w:name w:val="8F0FF6A39DE649E3AA21159FA7291C5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642508BBAB0404BBFE9307C10C3AEAC1">
    <w:name w:val="5642508BBAB0404BBFE9307C10C3AEA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83AF3E64064D1AA9EE458EF8E3E3E41">
    <w:name w:val="6083AF3E64064D1AA9EE458EF8E3E3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5B0FB3728474530A19A9DA972C6413D1">
    <w:name w:val="85B0FB3728474530A19A9DA972C6413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DA32E1362BE47899A28BAA4EFF519151">
    <w:name w:val="8DA32E1362BE47899A28BAA4EFF519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B88B1170AF4F5FA7E6E332CFB292491">
    <w:name w:val="11B88B1170AF4F5FA7E6E332CFB2924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84BB754EAB44C8686EB9CC0E849A3CD1">
    <w:name w:val="D84BB754EAB44C8686EB9CC0E849A3C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8272B55AE4845A98C49BE0ECA0E590A1">
    <w:name w:val="28272B55AE4845A98C49BE0ECA0E590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BEA6E20BAA4EEFBB5C06258985AAD21">
    <w:name w:val="ADBEA6E20BAA4EEFBB5C06258985AA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5E58B5476C48158E6C7F72EAD0D3691">
    <w:name w:val="235E58B5476C48158E6C7F72EAD0D36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3AC3A4954C4D89AA1CF51664069B2D1">
    <w:name w:val="423AC3A4954C4D89AA1CF51664069B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38D31EDF77C422C8AC19E3C73DB78C61">
    <w:name w:val="038D31EDF77C422C8AC19E3C73DB78C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0B7320426DC4EFB8238F3DCE27F7F101">
    <w:name w:val="10B7320426DC4EFB8238F3DCE27F7F1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C08266D87741259437B02C162063D81">
    <w:name w:val="8FC08266D87741259437B02C162063D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2634A6DB1142AA8DDEC830E5CFC9621">
    <w:name w:val="422634A6DB1142AA8DDEC830E5CFC96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1414CED8E714324ADC5FCC2DC4812BF1">
    <w:name w:val="71414CED8E714324ADC5FCC2DC4812B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6F06B82A634896BAF36EE8D604FD971">
    <w:name w:val="0A6F06B82A634896BAF36EE8D604FD9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38F851A52A64C19A8899D024C0D74251">
    <w:name w:val="738F851A52A64C19A8899D024C0D74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DC96CB9962B48078B5CEA28E4109CCC1">
    <w:name w:val="5DC96CB9962B48078B5CEA28E4109CC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D5BB2398FB44FA96EA1B774516B2911">
    <w:name w:val="7AD5BB2398FB44FA96EA1B774516B2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5515BD52F54E92B653DF9A685821021">
    <w:name w:val="5F5515BD52F54E92B653DF9A6858210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78BC796BA144EADA3E4F7CE7053E7E51">
    <w:name w:val="F78BC796BA144EADA3E4F7CE7053E7E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EE405A53424EDAA4979410652B88511">
    <w:name w:val="0AEE405A53424EDAA4979410652B885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B060C97C67242CB86B51A0CB8A162BC1">
    <w:name w:val="BB060C97C67242CB86B51A0CB8A162B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C2F2321D7F4BD590C89F675F5A0B471">
    <w:name w:val="33C2F2321D7F4BD590C89F675F5A0B4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85C9FF44E3A4493A0DD7406670329461">
    <w:name w:val="485C9FF44E3A4493A0DD74066703294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9F3275F11EB4AA199076AC417B0B7D51">
    <w:name w:val="E9F3275F11EB4AA199076AC417B0B7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7E67B50C0BB4F659B1F4170E982D3B81">
    <w:name w:val="37E67B50C0BB4F659B1F4170E982D3B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90B467F9DBE460A94F59260D00E41D71">
    <w:name w:val="A90B467F9DBE460A94F59260D00E41D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C75067FB224CB38F0A12420AAFD1C01">
    <w:name w:val="E1C75067FB224CB38F0A12420AAFD1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95DB4B7B8464C08B7B7A5E91B7F02A81">
    <w:name w:val="495DB4B7B8464C08B7B7A5E91B7F02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24339E54B2845B792E8E6AF608C98301">
    <w:name w:val="824339E54B2845B792E8E6AF608C983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D5CED8CA6743D8808B16BBC3A999111">
    <w:name w:val="F2D5CED8CA6743D8808B16BBC3A9991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203C6788F64544A9AC17ADE4E483B21">
    <w:name w:val="0A203C6788F64544A9AC17ADE4E483B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AB0506BE16A473C946AA6BDAA839E361">
    <w:name w:val="5AB0506BE16A473C946AA6BDAA839E3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E68529EFEF46A7BD17BE89A2599AD31">
    <w:name w:val="22E68529EFEF46A7BD17BE89A2599AD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3F71F6BFF2D4F93906EB4197B5F2BB21">
    <w:name w:val="F3F71F6BFF2D4F93906EB4197B5F2BB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E3F3F9E4F3048A2B3E7FF1F281B1A1B1">
    <w:name w:val="EE3F3F9E4F3048A2B3E7FF1F281B1A1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B2A9BE6F84C4EC9B88ED2BC11CDF4901">
    <w:name w:val="8B2A9BE6F84C4EC9B88ED2BC11CDF49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59BCABBED14268BDC3603181B061B61">
    <w:name w:val="7A59BCABBED14268BDC3603181B061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13E6322197A43E686AD09A8140545F51">
    <w:name w:val="213E6322197A43E686AD09A8140545F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23939EAE6C48C5B98164782FA4CDFD1">
    <w:name w:val="1B23939EAE6C48C5B98164782FA4CDF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019ECE3EB94083BDC512292AD1D8F31">
    <w:name w:val="42019ECE3EB94083BDC512292AD1D8F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9D1B3B3A2DC4BF38051D4B47B004F8C1">
    <w:name w:val="D9D1B3B3A2DC4BF38051D4B47B004F8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A480855AB4427B973F59A6238EC5EC1">
    <w:name w:val="0FA480855AB4427B973F59A6238EC5E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70418E9F9524CCCBDA1843B4B2D09911">
    <w:name w:val="A70418E9F9524CCCBDA1843B4B2D09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33171494E204903B937906C905FAE5A1">
    <w:name w:val="533171494E204903B937906C905FAE5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331121AF51749269671002F036550C71">
    <w:name w:val="B331121AF51749269671002F036550C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C0E7382FD5D46E4B4455203BFA0D32C1">
    <w:name w:val="EC0E7382FD5D46E4B4455203BFA0D32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93492F82C4C43FEBE249506F693D7A81">
    <w:name w:val="493492F82C4C43FEBE249506F693D7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673259A14A475BA3D1B23DEEC36D731">
    <w:name w:val="00673259A14A475BA3D1B23DEEC36D7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D7C49978CFC4B6F85B16B955F7A852D1">
    <w:name w:val="3D7C49978CFC4B6F85B16B955F7A85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F98135E4AA94E6D9AB150984CA6FC431">
    <w:name w:val="3F98135E4AA94E6D9AB150984CA6FC4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E2B10D79F434BAEA4DD1ABE6DEEE0F11">
    <w:name w:val="5E2B10D79F434BAEA4DD1ABE6DEEE0F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751789D39264EAF8963E82E523F5E631">
    <w:name w:val="5751789D39264EAF8963E82E523F5E6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7EAD7148CA74134B42780B2007708251">
    <w:name w:val="07EAD7148CA74134B42780B2007708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DA5F0C266434397A9B0A328BCF7784B1">
    <w:name w:val="6DA5F0C266434397A9B0A328BCF7784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EEBDAC95F4649BFB27ED457423A46D31">
    <w:name w:val="3EEBDAC95F4649BFB27ED457423A46D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01BA736FAA94F27892037D5B973F6A61">
    <w:name w:val="301BA736FAA94F27892037D5B973F6A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BFBAA7488AB4BF9BAD1B7F7B78FE95C1">
    <w:name w:val="ABFBAA7488AB4BF9BAD1B7F7B78FE95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0FCFD3220154D8599010EBA7938F2391">
    <w:name w:val="E0FCFD3220154D8599010EBA7938F23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89D6338B83410691031BC6F401A96D1">
    <w:name w:val="0F89D6338B83410691031BC6F401A9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9F14E5CFB2421FBCDF35AAC7A4F7261">
    <w:name w:val="DF9F14E5CFB2421FBCDF35AAC7A4F72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435FA8D0404C388F11AFF5D247B15E1">
    <w:name w:val="7A435FA8D0404C388F11AFF5D247B15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D02D9C06584A36AFF290E2536328DC1">
    <w:name w:val="E1D02D9C06584A36AFF290E2536328D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373C3A30B5E4782A498D137B418D0871">
    <w:name w:val="F373C3A30B5E4782A498D137B418D08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5FAA30BE38D4F53B645C4BDEC32062E1">
    <w:name w:val="05FAA30BE38D4F53B645C4BDEC32062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E763BB95AD4124860FC9334D202F801">
    <w:name w:val="2CE763BB95AD4124860FC9334D202F8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3A646784AA74BCEA497C839C7DDF8E41">
    <w:name w:val="A3A646784AA74BCEA497C839C7DDF8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CF8F2D44414343A703085A38869F781">
    <w:name w:val="F2CF8F2D44414343A703085A38869F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F43ACCB782D43B690A41B2A93B5ED3C1">
    <w:name w:val="AF43ACCB782D43B690A41B2A93B5ED3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116EBB46C349BFB8D5CBE980D8B3D71">
    <w:name w:val="6E116EBB46C349BFB8D5CBE980D8B3D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4FD8A2E0394789AB5C4A4F2F680AC91">
    <w:name w:val="D64FD8A2E0394789AB5C4A4F2F680AC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DB615B93DC43F59B544C84DD6227B61">
    <w:name w:val="00DB615B93DC43F59B544C84DD6227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60EFAA9F7C4A14916450979421F1D91">
    <w:name w:val="4260EFAA9F7C4A14916450979421F1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359C026AB8A460E9F37DE29A17B528B1">
    <w:name w:val="C359C026AB8A460E9F37DE29A17B528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B8564EF849941E4B3B57F2249007EA51">
    <w:name w:val="FB8564EF849941E4B3B57F2249007EA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BB04E7252614B63BBB66F0907E8E1F81">
    <w:name w:val="EBB04E7252614B63BBB66F0907E8E1F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67DF0FE36EB469BB8D606344289F22D1">
    <w:name w:val="967DF0FE36EB469BB8D606344289F2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873C2DA62AF44BFA5291803F839485D1">
    <w:name w:val="4873C2DA62AF44BFA5291803F839485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2691AAA06948AD9FF0DF63267E33911">
    <w:name w:val="A02691AAA06948AD9FF0DF63267E33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9D2DBCBB314406954A977680B7B3B61">
    <w:name w:val="D79D2DBCBB314406954A977680B7B3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0DFBFF368144CDA0EB8A4FCD3F8C771">
    <w:name w:val="230DFBFF368144CDA0EB8A4FCD3F8C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10BBE74D9B492EA23CEB5EF028BF891">
    <w:name w:val="F210BBE74D9B492EA23CEB5EF028BF8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04A2A267ED94828B003459B2DC9F6C01">
    <w:name w:val="B04A2A267ED94828B003459B2DC9F6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B09A240D3EB42ABBC15F1078AE484AB1">
    <w:name w:val="EB09A240D3EB42ABBC15F1078AE484A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3AB392F5B5429ABB2E5328A56711541">
    <w:name w:val="0F3AB392F5B5429ABB2E5328A567115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7D7C9F8AE74B8BB9F29BC9A4DCAE421">
    <w:name w:val="2F7D7C9F8AE74B8BB9F29BC9A4DCAE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7C075BB455A406498B349A6774B52121">
    <w:name w:val="17C075BB455A406498B349A6774B521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93CE39E68EE48AE80C095E9C59E91F01">
    <w:name w:val="193CE39E68EE48AE80C095E9C59E91F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B821BA4FECE4A5196C540BA3A12D1271">
    <w:name w:val="9B821BA4FECE4A5196C540BA3A12D12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FCABA26DB504A0F82F85E3E965F8D5E1">
    <w:name w:val="FFCABA26DB504A0F82F85E3E965F8D5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9B7E094EC7D45299CEB85446ABA8AFD">
    <w:name w:val="D9B7E094EC7D45299CEB85446ABA8AFD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7BFE5A45D324C8F81F5AABE61F49B2B">
    <w:name w:val="A7BFE5A45D324C8F81F5AABE61F49B2B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4A0F7EE653747F295D457AE042CA8AC1">
    <w:name w:val="A4A0F7EE653747F295D457AE042CA8A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B79EC851DB24EE4B2328A40341F35E91">
    <w:name w:val="9B79EC851DB24EE4B2328A40341F35E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D402F3E11B44FC79689981644CE70111">
    <w:name w:val="CD402F3E11B44FC79689981644CE701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723E0BC2F24B08A2CAC61A609594A91">
    <w:name w:val="42723E0BC2F24B08A2CAC61A609594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FC8EE6A97544C9B5176181FCE8E9C71">
    <w:name w:val="66FC8EE6A97544C9B5176181FCE8E9C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6AD15D5D534648B3626EC93DCC63091">
    <w:name w:val="5F6AD15D5D534648B3626EC93DCC630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3E6CF292644A2D8455AB0F60E3B3E31">
    <w:name w:val="5F3E6CF292644A2D8455AB0F60E3B3E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E371B9F06D45DE8A8EAB8216C7E3A11">
    <w:name w:val="23E371B9F06D45DE8A8EAB8216C7E3A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F5091DAD31041C099B4C22B6D043B131">
    <w:name w:val="EF5091DAD31041C099B4C22B6D043B1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207FEE8EA1748429B35E744A5E1EC781">
    <w:name w:val="9207FEE8EA1748429B35E744A5E1EC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F33D7B23EDD4FCD8B40E292AE53CA8D1">
    <w:name w:val="FF33D7B23EDD4FCD8B40E292AE53CA8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BEE5D89D2B84D5BB89F865B29A382431">
    <w:name w:val="3BEE5D89D2B84D5BB89F865B29A3824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B9C9DEC6E14DA094DB2A9C2278D1F51">
    <w:name w:val="E1B9C9DEC6E14DA094DB2A9C2278D1F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58FA04696ED4B1FB88749F1C1CB6B201">
    <w:name w:val="658FA04696ED4B1FB88749F1C1CB6B2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E85890A431947DFB8848A4D2F5613E51">
    <w:name w:val="8E85890A431947DFB8848A4D2F5613E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92D5A18CD754C40963ED3BD7F88C9D51">
    <w:name w:val="792D5A18CD754C40963ED3BD7F88C9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124B7251B7E4AD69F4A705D758CF0161">
    <w:name w:val="5124B7251B7E4AD69F4A705D758CF01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D39B8ECCEF4296ADA45585144F444B1">
    <w:name w:val="0FD39B8ECCEF4296ADA45585144F444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50B0C7B87234D22820A263040AA8D831">
    <w:name w:val="050B0C7B87234D22820A263040AA8D8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BBE73FF1F2C4DF39CC57DF863B712BA1">
    <w:name w:val="7BBE73FF1F2C4DF39CC57DF863B712B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C55D232B780476887BE09783E38F60C1">
    <w:name w:val="EC55D232B780476887BE09783E38F60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76AD5BB94349089173B4DB258D8DD21">
    <w:name w:val="1176AD5BB94349089173B4DB258D8D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E98374AB20247F9A7EC71B1819002E21">
    <w:name w:val="CE98374AB20247F9A7EC71B1819002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CDD5E3CF0654A9DB96284B9C79AC9CC1">
    <w:name w:val="5CDD5E3CF0654A9DB96284B9C79AC9C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2ACBD9FEEFC412EA0CAC0B182D5BFCE1">
    <w:name w:val="E2ACBD9FEEFC412EA0CAC0B182D5BFC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61D882E8164910B47FA68464982CFF1">
    <w:name w:val="0661D882E8164910B47FA68464982CF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40D064254C42CD85A7E23B1F4F39971">
    <w:name w:val="9440D064254C42CD85A7E23B1F4F399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13408B21645443DA414A77D606877851">
    <w:name w:val="A13408B21645443DA414A77D6068778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17B65AB7AB4C81BB6F3025B31C350A1">
    <w:name w:val="0417B65AB7AB4C81BB6F3025B31C350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0BD3A99EEA401FBF2EEB20B088AED21">
    <w:name w:val="F90BD3A99EEA401FBF2EEB20B088AE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8370CC4D5545A2BC570969B39285F21">
    <w:name w:val="338370CC4D5545A2BC570969B39285F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D2D535224C44BBA804276406CE9CD861">
    <w:name w:val="4D2D535224C44BBA804276406CE9CD8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8EB75C063154C1493018933E44027741">
    <w:name w:val="F8EB75C063154C1493018933E440277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969EA74B3504C86BDC086478F9D25691">
    <w:name w:val="E969EA74B3504C86BDC086478F9D256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5BB1DC3F7C4A1DA6D0FD03295997061">
    <w:name w:val="EA5BB1DC3F7C4A1DA6D0FD03295997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8B4203F9C2A4E8B853D8D1195AB7B531">
    <w:name w:val="98B4203F9C2A4E8B853D8D1195AB7B5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3C452EDD4445FBA5D0F40AE7F475791">
    <w:name w:val="D13C452EDD4445FBA5D0F40AE7F4757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AEFDD67E1924512AC75072BB54E8B351">
    <w:name w:val="FAEFDD67E1924512AC75072BB54E8B3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2C6EA00E234B3583D61FD447B49EEF1">
    <w:name w:val="942C6EA00E234B3583D61FD447B49EE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93614520334780A7B365679A33B6A21">
    <w:name w:val="6E93614520334780A7B365679A33B6A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05EADDADC7A4919875A24CC3B3B2A6A1">
    <w:name w:val="805EADDADC7A4919875A24CC3B3B2A6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CED12AA54574B1A9A8F45EA526B3D611">
    <w:name w:val="4CED12AA54574B1A9A8F45EA526B3D6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3B9E32CDDE04B0D982121DD2EBDCFD51">
    <w:name w:val="73B9E32CDDE04B0D982121DD2EBDCF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162817AA46D4CDEAF4A75253968A1FF1">
    <w:name w:val="4162817AA46D4CDEAF4A75253968A1F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404490A5750484A8F9794A4E2E61C601">
    <w:name w:val="3404490A5750484A8F9794A4E2E61C6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EB9BEF25A24F2AB3BB8B0B82EE7F061">
    <w:name w:val="D1EB9BEF25A24F2AB3BB8B0B82EE7F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0EAFBC9BC2C4BDCA3F2277EDC8FE73E1">
    <w:name w:val="70EAFBC9BC2C4BDCA3F2277EDC8FE7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35EAE4B3BE4147B5A8485C47378C5B1">
    <w:name w:val="6635EAE4B3BE4147B5A8485C47378C5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321EECC81D43BF9C60F9ACAA7255881">
    <w:name w:val="2C321EECC81D43BF9C60F9ACAA72558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8796D17F7534DB0BB9677C8B41B71251">
    <w:name w:val="08796D17F7534DB0BB9677C8B41B71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D7E3A1AA9240E2A84E2530C9704CA31">
    <w:name w:val="2CD7E3A1AA9240E2A84E2530C9704CA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743E996D7F4DB4AAC79872A35EFAE21">
    <w:name w:val="06743E996D7F4DB4AAC79872A35EFA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66783692A04E98806586BB1030AE5F1">
    <w:name w:val="2F66783692A04E98806586BB1030AE5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6B194E0D77443A18E8701AA2B4D239F1">
    <w:name w:val="E6B194E0D77443A18E8701AA2B4D239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D0BE585A94546E2A36876B6B91749DE1">
    <w:name w:val="2D0BE585A94546E2A36876B6B91749D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8926DC6A5B14F008F523C67413EB50F1">
    <w:name w:val="58926DC6A5B14F008F523C67413EB50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8C86B8A429C43B98BC94EA37BE630781">
    <w:name w:val="E8C86B8A429C43B98BC94EA37BE630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684DAE37D54F4AB6B2859EB4F4D1B81">
    <w:name w:val="60684DAE37D54F4AB6B2859EB4F4D1B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85E8F39BA24E529E867C47C7872B441">
    <w:name w:val="D185E8F39BA24E529E867C47C7872B4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7DA652862EA4E579FB975349ED19DB61">
    <w:name w:val="17DA652862EA4E579FB975349ED19D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2AF1962997C40E28F573F357AD3FCE41">
    <w:name w:val="82AF1962997C40E28F573F357AD3FC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F2BCC2F59341A98CFCFA49D78500141">
    <w:name w:val="23F2BCC2F59341A98CFCFA49D785001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6E61BFD1C449D58D7360046DAA09631">
    <w:name w:val="9C6E61BFD1C449D58D7360046DAA096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B2E2C03F6864305AD4320AD2A77ABF71">
    <w:name w:val="6B2E2C03F6864305AD4320AD2A77ABF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A63F232C42845558B309CE1EEFC65851">
    <w:name w:val="FA63F232C42845558B309CE1EEFC658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A86D7927CDC45A8829F02AC9D82B9821">
    <w:name w:val="BA86D7927CDC45A8829F02AC9D82B98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85384E7389B4C2C9CFB232D798B9BFB1">
    <w:name w:val="A85384E7389B4C2C9CFB232D798B9BF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40AB853A04421286EEE237981637A91">
    <w:name w:val="DF40AB853A04421286EEE237981637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CBA6FBAE1A74FC2A41FFCC9B4C08DBC1">
    <w:name w:val="8CBA6FBAE1A74FC2A41FFCC9B4C08DB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C7B96539F0F430D80A3DEDB788115021">
    <w:name w:val="FC7B96539F0F430D80A3DEDB7881150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A57FB034B15408AA08858342234C1C01">
    <w:name w:val="8A57FB034B15408AA08858342234C1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14F3DAB94204D6893FF8C6B0BAAC2B61">
    <w:name w:val="814F3DAB94204D6893FF8C6B0BAAC2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02723C8233E4B5187135F89BF41AF7E1">
    <w:name w:val="702723C8233E4B5187135F89BF41AF7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F9F94E53CAA407C885B4D9C762CAA061">
    <w:name w:val="9F9F94E53CAA407C885B4D9C762CAA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F3E317CDB984453B4A29FFE9CA03F011">
    <w:name w:val="7F3E317CDB984453B4A29FFE9CA03F0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A5394B6A164B5EA3FAD23925E7E7061">
    <w:name w:val="1CA5394B6A164B5EA3FAD23925E7E7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4E2340AE304BDC83FD8DC49636D3411">
    <w:name w:val="D64E2340AE304BDC83FD8DC49636D34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727187E4334987AC9552FBBEF8B2DC1">
    <w:name w:val="A0727187E4334987AC9552FBBEF8B2D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C30891E2174A4DA78F12D80AC548C61">
    <w:name w:val="8FC30891E2174A4DA78F12D80AC548C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C4A27D334D454A9791FDAA0647E0B31">
    <w:name w:val="2AC4A27D334D454A9791FDAA0647E0B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8EE7126259F4955BA1EBD32A2714B2B1">
    <w:name w:val="E8EE7126259F4955BA1EBD32A2714B2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4318B33E5F24583A6026898A8FEC5B01">
    <w:name w:val="14318B33E5F24583A6026898A8FEC5B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CC9E2EE708D4A6EA29D06CC9818F4A51">
    <w:name w:val="CCC9E2EE708D4A6EA29D06CC9818F4A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702B7FA7A60460880D1FD5F3931B0441">
    <w:name w:val="C702B7FA7A60460880D1FD5F3931B04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91E6B72E4C04A8FA7255A1C0068AA421">
    <w:name w:val="291E6B72E4C04A8FA7255A1C0068AA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07D775C79F548AC8F0579117712992D1">
    <w:name w:val="507D775C79F548AC8F057911771299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C4412BB73B84B759FA589F38E3567A81">
    <w:name w:val="5C4412BB73B84B759FA589F38E3567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14480244EE1435B89110DE57291BC731">
    <w:name w:val="914480244EE1435B89110DE57291BC7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EAF38953E724730B75754670CF06A451">
    <w:name w:val="7EAF38953E724730B75754670CF06A4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614025DD2804EEBB29C6C829816253E1">
    <w:name w:val="5614025DD2804EEBB29C6C82981625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D818BF2C734990BBFC5A7D266231711">
    <w:name w:val="33D818BF2C734990BBFC5A7D2662317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BE1A6D21020433AB5FC5FD3914700BB1">
    <w:name w:val="BBE1A6D21020433AB5FC5FD3914700B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74944C56BD24BF5BFE40C9473355E1D1">
    <w:name w:val="C74944C56BD24BF5BFE40C9473355E1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A24182327134EC19179860BC1825AFA1">
    <w:name w:val="CA24182327134EC19179860BC1825AF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4C15E88213E4850B269699C5BB0A8771">
    <w:name w:val="44C15E88213E4850B269699C5BB0A8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CA8C23E8C44E529F159932F630C08D1">
    <w:name w:val="E4CA8C23E8C44E529F159932F630C08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87CA17B420B4FB5B1F2756B6A7173F61">
    <w:name w:val="A87CA17B420B4FB5B1F2756B6A7173F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D9DC9A9CAA4B3D8A58403306DD1B9C1">
    <w:name w:val="06D9DC9A9CAA4B3D8A58403306DD1B9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36AEEF2478447C974574675E2BE44F1">
    <w:name w:val="9436AEEF2478447C974574675E2BE44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B1E463E06A348638BFC3262B5E927CA1">
    <w:name w:val="AB1E463E06A348638BFC3262B5E927C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DDB0E3B64A64AC49A8DA4B605DC229F1">
    <w:name w:val="1DDB0E3B64A64AC49A8DA4B605DC229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ECD2D9D14E74DBD86785C6B2714807C">
    <w:name w:val="8ECD2D9D14E74DBD86785C6B2714807C"/>
    <w:rsid w:val="00414173"/>
  </w:style>
  <w:style w:type="paragraph" w:customStyle="1" w:styleId="1C12FF07062E48B3952D8FD00D80D721">
    <w:name w:val="1C12FF07062E48B3952D8FD00D80D721"/>
    <w:rsid w:val="00414173"/>
  </w:style>
  <w:style w:type="paragraph" w:customStyle="1" w:styleId="0557F4C4486C46DB85E8D169A15AE91F">
    <w:name w:val="0557F4C4486C46DB85E8D169A15AE91F"/>
    <w:rsid w:val="00414173"/>
  </w:style>
  <w:style w:type="paragraph" w:customStyle="1" w:styleId="509DA2D57EEC44D8940FC380BE229D8F">
    <w:name w:val="509DA2D57EEC44D8940FC380BE229D8F"/>
    <w:rsid w:val="00414173"/>
  </w:style>
  <w:style w:type="paragraph" w:customStyle="1" w:styleId="ABF12432007F4FF3BBBFFF81CCE00263">
    <w:name w:val="ABF12432007F4FF3BBBFFF81CCE00263"/>
    <w:rsid w:val="00414173"/>
  </w:style>
  <w:style w:type="paragraph" w:customStyle="1" w:styleId="E198CDD4FC5F406FB607F3E203BB32DD">
    <w:name w:val="E198CDD4FC5F406FB607F3E203BB32DD"/>
    <w:rsid w:val="00414173"/>
  </w:style>
  <w:style w:type="paragraph" w:customStyle="1" w:styleId="28588A4021A3454EB5685CD3580C2903">
    <w:name w:val="28588A4021A3454EB5685CD3580C2903"/>
    <w:rsid w:val="00414173"/>
  </w:style>
  <w:style w:type="paragraph" w:customStyle="1" w:styleId="A9BA205ACE9D44B89CF6E7D190E4CD1A">
    <w:name w:val="A9BA205ACE9D44B89CF6E7D190E4CD1A"/>
    <w:rsid w:val="00414173"/>
  </w:style>
  <w:style w:type="paragraph" w:customStyle="1" w:styleId="5016416B4CC1461FBF9351DBBB82A034">
    <w:name w:val="5016416B4CC1461FBF9351DBBB82A034"/>
    <w:rsid w:val="00414173"/>
  </w:style>
  <w:style w:type="paragraph" w:customStyle="1" w:styleId="957D2AC8304348AC8BEE2ADFFB2B2388">
    <w:name w:val="957D2AC8304348AC8BEE2ADFFB2B2388"/>
    <w:rsid w:val="00414173"/>
  </w:style>
  <w:style w:type="paragraph" w:customStyle="1" w:styleId="519453123AF44F3BA7DFECFABC650EEC">
    <w:name w:val="519453123AF44F3BA7DFECFABC650EEC"/>
    <w:rsid w:val="00414173"/>
  </w:style>
  <w:style w:type="paragraph" w:customStyle="1" w:styleId="45574CA9639C4C9DA17EA78D9C1DCB8C">
    <w:name w:val="45574CA9639C4C9DA17EA78D9C1DCB8C"/>
    <w:rsid w:val="00414173"/>
  </w:style>
  <w:style w:type="paragraph" w:customStyle="1" w:styleId="0765E8F795B442309B64B42B497419C4">
    <w:name w:val="0765E8F795B442309B64B42B497419C4"/>
    <w:rsid w:val="00414173"/>
  </w:style>
  <w:style w:type="paragraph" w:customStyle="1" w:styleId="EA2019CD3C734C51870CBBFF8F9943CA">
    <w:name w:val="EA2019CD3C734C51870CBBFF8F9943CA"/>
    <w:rsid w:val="00414173"/>
  </w:style>
  <w:style w:type="paragraph" w:customStyle="1" w:styleId="09EC35EBA31F430CB324CB512904A40E">
    <w:name w:val="09EC35EBA31F430CB324CB512904A40E"/>
    <w:rsid w:val="00414173"/>
  </w:style>
  <w:style w:type="paragraph" w:customStyle="1" w:styleId="D3BC90413579472CB02A1AD492F7DC66">
    <w:name w:val="D3BC90413579472CB02A1AD492F7DC66"/>
    <w:rsid w:val="00414173"/>
  </w:style>
  <w:style w:type="paragraph" w:customStyle="1" w:styleId="EF532E90C51245C29FB76D9AD4A0B27C">
    <w:name w:val="EF532E90C51245C29FB76D9AD4A0B27C"/>
    <w:rsid w:val="00414173"/>
  </w:style>
  <w:style w:type="paragraph" w:customStyle="1" w:styleId="60D5FEF1A4A54D8FB43DD6098A238D99">
    <w:name w:val="60D5FEF1A4A54D8FB43DD6098A238D99"/>
    <w:rsid w:val="00414173"/>
  </w:style>
  <w:style w:type="paragraph" w:customStyle="1" w:styleId="6995F0C6B9774CD2A4E44DD9D4F6CC0D">
    <w:name w:val="6995F0C6B9774CD2A4E44DD9D4F6CC0D"/>
    <w:rsid w:val="00414173"/>
  </w:style>
  <w:style w:type="paragraph" w:customStyle="1" w:styleId="9EF248FBF5414E9A885326C29948C4D0">
    <w:name w:val="9EF248FBF5414E9A885326C29948C4D0"/>
    <w:rsid w:val="00414173"/>
  </w:style>
  <w:style w:type="paragraph" w:customStyle="1" w:styleId="ACA2841A1740468EB3B8034A5B224475">
    <w:name w:val="ACA2841A1740468EB3B8034A5B224475"/>
    <w:rsid w:val="00414173"/>
  </w:style>
  <w:style w:type="paragraph" w:customStyle="1" w:styleId="638B82C18A654639B787BBE54357759F">
    <w:name w:val="638B82C18A654639B787BBE54357759F"/>
    <w:rsid w:val="00414173"/>
  </w:style>
  <w:style w:type="paragraph" w:customStyle="1" w:styleId="CAA9CA1039E64F8889B366B1BE06B1BF">
    <w:name w:val="CAA9CA1039E64F8889B366B1BE06B1BF"/>
    <w:rsid w:val="00414173"/>
  </w:style>
  <w:style w:type="paragraph" w:customStyle="1" w:styleId="69DF8EECBE994AEF8E81D367AACA8595">
    <w:name w:val="69DF8EECBE994AEF8E81D367AACA8595"/>
    <w:rsid w:val="00414173"/>
  </w:style>
  <w:style w:type="paragraph" w:customStyle="1" w:styleId="F43184E42F764A868D1FA71E48A208B0">
    <w:name w:val="F43184E42F764A868D1FA71E48A208B0"/>
    <w:rsid w:val="00414173"/>
  </w:style>
  <w:style w:type="paragraph" w:customStyle="1" w:styleId="AB3A88A2F5E5456DBB136816CE5F2A44">
    <w:name w:val="AB3A88A2F5E5456DBB136816CE5F2A44"/>
    <w:rsid w:val="00414173"/>
  </w:style>
  <w:style w:type="paragraph" w:customStyle="1" w:styleId="A0204518A8F2486F9F3FC0676950CE17">
    <w:name w:val="A0204518A8F2486F9F3FC0676950CE17"/>
    <w:rsid w:val="00414173"/>
  </w:style>
  <w:style w:type="paragraph" w:customStyle="1" w:styleId="454FF37DE6B448BEA73334C61CFCCDAA">
    <w:name w:val="454FF37DE6B448BEA73334C61CFCCDAA"/>
    <w:rsid w:val="00414173"/>
  </w:style>
  <w:style w:type="paragraph" w:customStyle="1" w:styleId="88C1F41D2513466582B3D31C58893DD9">
    <w:name w:val="88C1F41D2513466582B3D31C58893DD9"/>
    <w:rsid w:val="00414173"/>
  </w:style>
  <w:style w:type="paragraph" w:customStyle="1" w:styleId="BB5D48B3FD144E0AB15329AAC101B3DD">
    <w:name w:val="BB5D48B3FD144E0AB15329AAC101B3DD"/>
    <w:rsid w:val="00414173"/>
  </w:style>
  <w:style w:type="paragraph" w:customStyle="1" w:styleId="B96269B8ABEE4B0DB3C4B5FD658EB4DD">
    <w:name w:val="B96269B8ABEE4B0DB3C4B5FD658EB4DD"/>
    <w:rsid w:val="00414173"/>
  </w:style>
  <w:style w:type="paragraph" w:customStyle="1" w:styleId="05DE97D7394649CD970D65B91615D055">
    <w:name w:val="05DE97D7394649CD970D65B91615D055"/>
    <w:rsid w:val="00414173"/>
  </w:style>
  <w:style w:type="paragraph" w:customStyle="1" w:styleId="A67EDEDC02054724AD789BE12506AADC">
    <w:name w:val="A67EDEDC02054724AD789BE12506AADC"/>
    <w:rsid w:val="00414173"/>
  </w:style>
  <w:style w:type="paragraph" w:customStyle="1" w:styleId="DE4B86AE149B4BBC876C90B99682EA95">
    <w:name w:val="DE4B86AE149B4BBC876C90B99682EA95"/>
    <w:rsid w:val="00414173"/>
  </w:style>
  <w:style w:type="paragraph" w:customStyle="1" w:styleId="F6B6096AF9C34CF7B4B39C7D85E405BA">
    <w:name w:val="F6B6096AF9C34CF7B4B39C7D85E405BA"/>
    <w:rsid w:val="00414173"/>
  </w:style>
  <w:style w:type="paragraph" w:customStyle="1" w:styleId="25C67F2D8F8940EF9C97D863D5A6CDA4">
    <w:name w:val="25C67F2D8F8940EF9C97D863D5A6CDA4"/>
    <w:rsid w:val="00414173"/>
  </w:style>
  <w:style w:type="paragraph" w:customStyle="1" w:styleId="065E63667F814619BB0496B146E4A09E">
    <w:name w:val="065E63667F814619BB0496B146E4A09E"/>
    <w:rsid w:val="00414173"/>
  </w:style>
  <w:style w:type="paragraph" w:customStyle="1" w:styleId="BDDD5C418E7D46D681492335FD457559">
    <w:name w:val="BDDD5C418E7D46D681492335FD457559"/>
    <w:rsid w:val="00414173"/>
  </w:style>
  <w:style w:type="paragraph" w:customStyle="1" w:styleId="AD070AE897F0439592F9513B319FFD8E">
    <w:name w:val="AD070AE897F0439592F9513B319FFD8E"/>
    <w:rsid w:val="00414173"/>
  </w:style>
  <w:style w:type="paragraph" w:customStyle="1" w:styleId="39DA89309E8E48D3BA4A21F3782201C9">
    <w:name w:val="39DA89309E8E48D3BA4A21F3782201C9"/>
    <w:rsid w:val="00414173"/>
  </w:style>
  <w:style w:type="paragraph" w:customStyle="1" w:styleId="36B319A72C1F470698D62E9F6EEB55F7">
    <w:name w:val="36B319A72C1F470698D62E9F6EEB55F7"/>
    <w:rsid w:val="00414173"/>
  </w:style>
  <w:style w:type="paragraph" w:customStyle="1" w:styleId="BB06CF90A6954F139882B07A9D18249D">
    <w:name w:val="BB06CF90A6954F139882B07A9D18249D"/>
    <w:rsid w:val="00414173"/>
  </w:style>
  <w:style w:type="paragraph" w:customStyle="1" w:styleId="0EB16B651B07482197589BA8A7CF96DF">
    <w:name w:val="0EB16B651B07482197589BA8A7CF96DF"/>
    <w:rsid w:val="00414173"/>
  </w:style>
  <w:style w:type="paragraph" w:customStyle="1" w:styleId="B57DAF9F70B84A94BE91CE27278CB2BC">
    <w:name w:val="B57DAF9F70B84A94BE91CE27278CB2BC"/>
    <w:rsid w:val="00414173"/>
  </w:style>
  <w:style w:type="paragraph" w:customStyle="1" w:styleId="FEB079DA50BC4C5E8BAF990E4CB8352B">
    <w:name w:val="FEB079DA50BC4C5E8BAF990E4CB8352B"/>
    <w:rsid w:val="00414173"/>
  </w:style>
  <w:style w:type="paragraph" w:customStyle="1" w:styleId="A192203ED383459CA0DC11E55319F0E4">
    <w:name w:val="A192203ED383459CA0DC11E55319F0E4"/>
    <w:rsid w:val="00414173"/>
  </w:style>
  <w:style w:type="paragraph" w:customStyle="1" w:styleId="7E5A1B8086074001890C0505B64B3D29">
    <w:name w:val="7E5A1B8086074001890C0505B64B3D29"/>
    <w:rsid w:val="00414173"/>
  </w:style>
  <w:style w:type="paragraph" w:customStyle="1" w:styleId="C8A5FB9801CA427F8A563F2C4DC3FAC4">
    <w:name w:val="C8A5FB9801CA427F8A563F2C4DC3FAC4"/>
    <w:rsid w:val="00414173"/>
  </w:style>
  <w:style w:type="paragraph" w:customStyle="1" w:styleId="B0243C17FA424CDFAB8B56D6BA9B1613">
    <w:name w:val="B0243C17FA424CDFAB8B56D6BA9B1613"/>
    <w:rsid w:val="00414173"/>
  </w:style>
  <w:style w:type="paragraph" w:customStyle="1" w:styleId="4CF2D3854FC6445DA18F826E53166F11">
    <w:name w:val="4CF2D3854FC6445DA18F826E53166F11"/>
    <w:rsid w:val="00414173"/>
  </w:style>
  <w:style w:type="paragraph" w:customStyle="1" w:styleId="E8546359DAEF44D38FF28BB9CE7C9268">
    <w:name w:val="E8546359DAEF44D38FF28BB9CE7C9268"/>
    <w:rsid w:val="00414173"/>
  </w:style>
  <w:style w:type="paragraph" w:customStyle="1" w:styleId="9A3A79E2F68D4098A61722C0DB29EDCD">
    <w:name w:val="9A3A79E2F68D4098A61722C0DB29EDCD"/>
    <w:rsid w:val="00414173"/>
  </w:style>
  <w:style w:type="paragraph" w:customStyle="1" w:styleId="80D1671058BB480D818E8FFB26D17A05">
    <w:name w:val="80D1671058BB480D818E8FFB26D17A05"/>
    <w:rsid w:val="00414173"/>
  </w:style>
  <w:style w:type="paragraph" w:customStyle="1" w:styleId="11A15667A360443AA626291917C9D065">
    <w:name w:val="11A15667A360443AA626291917C9D065"/>
    <w:rsid w:val="00414173"/>
  </w:style>
  <w:style w:type="paragraph" w:customStyle="1" w:styleId="F5AD4F8B5F5A405CA6FE5CDA9BCBF4D8">
    <w:name w:val="F5AD4F8B5F5A405CA6FE5CDA9BCBF4D8"/>
    <w:rsid w:val="00414173"/>
  </w:style>
  <w:style w:type="paragraph" w:customStyle="1" w:styleId="2C7EADAC99624E30A63188A4B320E9CE">
    <w:name w:val="2C7EADAC99624E30A63188A4B320E9CE"/>
    <w:rsid w:val="00414173"/>
  </w:style>
  <w:style w:type="paragraph" w:customStyle="1" w:styleId="4FEC930E5A15412380EC03F106DF41FC">
    <w:name w:val="4FEC930E5A15412380EC03F106DF41FC"/>
    <w:rsid w:val="00414173"/>
  </w:style>
  <w:style w:type="paragraph" w:customStyle="1" w:styleId="0A8595EDC5524CF48393E73DB791490A">
    <w:name w:val="0A8595EDC5524CF48393E73DB791490A"/>
    <w:rsid w:val="00414173"/>
  </w:style>
  <w:style w:type="paragraph" w:customStyle="1" w:styleId="B66AF99AC954474281CAFF5109621B46">
    <w:name w:val="B66AF99AC954474281CAFF5109621B46"/>
    <w:rsid w:val="00414173"/>
  </w:style>
  <w:style w:type="paragraph" w:customStyle="1" w:styleId="9587A9B06936404AB9F98016FFE37094">
    <w:name w:val="9587A9B06936404AB9F98016FFE37094"/>
    <w:rsid w:val="00414173"/>
  </w:style>
  <w:style w:type="paragraph" w:customStyle="1" w:styleId="715A6DA3FB064F7B8C3FA0267E6FFCF5">
    <w:name w:val="715A6DA3FB064F7B8C3FA0267E6FFCF5"/>
    <w:rsid w:val="00414173"/>
  </w:style>
  <w:style w:type="paragraph" w:customStyle="1" w:styleId="D603A6BEACB845C5B0CC7C1ABE310CF3">
    <w:name w:val="D603A6BEACB845C5B0CC7C1ABE310CF3"/>
    <w:rsid w:val="00414173"/>
  </w:style>
  <w:style w:type="paragraph" w:customStyle="1" w:styleId="22150261B50A449A866382CCAD3C0020">
    <w:name w:val="22150261B50A449A866382CCAD3C0020"/>
    <w:rsid w:val="00414173"/>
  </w:style>
  <w:style w:type="paragraph" w:customStyle="1" w:styleId="30461407EA614341B8101A3E640C92D0">
    <w:name w:val="30461407EA614341B8101A3E640C92D0"/>
    <w:rsid w:val="00414173"/>
  </w:style>
  <w:style w:type="paragraph" w:customStyle="1" w:styleId="16AF496E992A44EB9DF314826C1CB956">
    <w:name w:val="16AF496E992A44EB9DF314826C1CB956"/>
    <w:rsid w:val="00414173"/>
  </w:style>
  <w:style w:type="paragraph" w:customStyle="1" w:styleId="26CB45E93B0940A6897A43C9E6001A96">
    <w:name w:val="26CB45E93B0940A6897A43C9E6001A96"/>
    <w:rsid w:val="00414173"/>
  </w:style>
  <w:style w:type="paragraph" w:customStyle="1" w:styleId="7530593A763A4975A3C1BDD635E16EAD">
    <w:name w:val="7530593A763A4975A3C1BDD635E16EAD"/>
    <w:rsid w:val="00414173"/>
  </w:style>
  <w:style w:type="paragraph" w:customStyle="1" w:styleId="FA368701749D405883E2EB8432CB2E4F">
    <w:name w:val="FA368701749D405883E2EB8432CB2E4F"/>
    <w:rsid w:val="00414173"/>
  </w:style>
  <w:style w:type="paragraph" w:customStyle="1" w:styleId="CE9ADB84244B4949AFF7927613B596B1">
    <w:name w:val="CE9ADB84244B4949AFF7927613B596B1"/>
    <w:rsid w:val="00414173"/>
  </w:style>
  <w:style w:type="paragraph" w:customStyle="1" w:styleId="B0C2FA72CE9F4BBDAC9DBCA0089142BC">
    <w:name w:val="B0C2FA72CE9F4BBDAC9DBCA0089142BC"/>
    <w:rsid w:val="00414173"/>
  </w:style>
  <w:style w:type="paragraph" w:customStyle="1" w:styleId="E3FD965850D444C9817E10F9BCDF42FC">
    <w:name w:val="E3FD965850D444C9817E10F9BCDF42FC"/>
    <w:rsid w:val="00414173"/>
  </w:style>
  <w:style w:type="paragraph" w:customStyle="1" w:styleId="44345509A09D4A89BA9F93CEEBAB5BDD">
    <w:name w:val="44345509A09D4A89BA9F93CEEBAB5BDD"/>
    <w:rsid w:val="00414173"/>
  </w:style>
  <w:style w:type="paragraph" w:customStyle="1" w:styleId="45CD6D06DEF04B9DB0307CC567735D19">
    <w:name w:val="45CD6D06DEF04B9DB0307CC567735D19"/>
    <w:rsid w:val="00414173"/>
  </w:style>
  <w:style w:type="paragraph" w:customStyle="1" w:styleId="3E8FF458446C4EA48B00CFDDC9864921">
    <w:name w:val="3E8FF458446C4EA48B00CFDDC9864921"/>
    <w:rsid w:val="00414173"/>
  </w:style>
  <w:style w:type="paragraph" w:customStyle="1" w:styleId="4595C14723754CBCB8E12993B2536E34">
    <w:name w:val="4595C14723754CBCB8E12993B2536E34"/>
    <w:rsid w:val="00414173"/>
  </w:style>
  <w:style w:type="paragraph" w:customStyle="1" w:styleId="5344CE25A6314D738EA59219AE9E9302">
    <w:name w:val="5344CE25A6314D738EA59219AE9E9302"/>
    <w:rsid w:val="00414173"/>
  </w:style>
  <w:style w:type="paragraph" w:customStyle="1" w:styleId="B17EB70B79D141A5878CCE856E8C8BD3">
    <w:name w:val="B17EB70B79D141A5878CCE856E8C8BD3"/>
    <w:rsid w:val="00414173"/>
  </w:style>
  <w:style w:type="paragraph" w:customStyle="1" w:styleId="7181DF767E99475AB265E9E410CA5B21">
    <w:name w:val="7181DF767E99475AB265E9E410CA5B21"/>
    <w:rsid w:val="00414173"/>
  </w:style>
  <w:style w:type="paragraph" w:customStyle="1" w:styleId="F5EAED67E21A4B8996466E34BA7FB03C">
    <w:name w:val="F5EAED67E21A4B8996466E34BA7FB03C"/>
    <w:rsid w:val="00414173"/>
  </w:style>
  <w:style w:type="paragraph" w:customStyle="1" w:styleId="00879E7F60C543939FD6E69EE13F8522">
    <w:name w:val="00879E7F60C543939FD6E69EE13F8522"/>
    <w:rsid w:val="00414173"/>
  </w:style>
  <w:style w:type="paragraph" w:customStyle="1" w:styleId="8591EEE1F17643AA98322E5C39E6663A">
    <w:name w:val="8591EEE1F17643AA98322E5C39E6663A"/>
    <w:rsid w:val="00414173"/>
  </w:style>
  <w:style w:type="paragraph" w:customStyle="1" w:styleId="0A32FEBF846D48608999BC2C34EC3DE1">
    <w:name w:val="0A32FEBF846D48608999BC2C34EC3DE1"/>
    <w:rsid w:val="00414173"/>
  </w:style>
  <w:style w:type="paragraph" w:customStyle="1" w:styleId="4AD8DD596361405AAC5A269A3FBFC210">
    <w:name w:val="4AD8DD596361405AAC5A269A3FBFC210"/>
    <w:rsid w:val="00414173"/>
  </w:style>
  <w:style w:type="paragraph" w:customStyle="1" w:styleId="F1C7229BBDFA49D3B3DBED97BDFE4981">
    <w:name w:val="F1C7229BBDFA49D3B3DBED97BDFE4981"/>
    <w:rsid w:val="00414173"/>
  </w:style>
  <w:style w:type="paragraph" w:customStyle="1" w:styleId="E4D21647AA0D434CBAE3F8AF251E8344">
    <w:name w:val="E4D21647AA0D434CBAE3F8AF251E8344"/>
    <w:rsid w:val="00414173"/>
  </w:style>
  <w:style w:type="paragraph" w:customStyle="1" w:styleId="6C9BDA91D4B3433E8EAE210121CF289C">
    <w:name w:val="6C9BDA91D4B3433E8EAE210121CF289C"/>
    <w:rsid w:val="00414173"/>
  </w:style>
  <w:style w:type="paragraph" w:customStyle="1" w:styleId="94738CD62CCB4BDB907479D2B1CB67E4">
    <w:name w:val="94738CD62CCB4BDB907479D2B1CB67E4"/>
    <w:rsid w:val="00414173"/>
  </w:style>
  <w:style w:type="paragraph" w:customStyle="1" w:styleId="B5C4C93E329C4AA8BA8C70D0A4C51846">
    <w:name w:val="B5C4C93E329C4AA8BA8C70D0A4C51846"/>
    <w:rsid w:val="00414173"/>
  </w:style>
  <w:style w:type="paragraph" w:customStyle="1" w:styleId="4EF3DEEC39DA4C5BAE0E3A15AB22ABED">
    <w:name w:val="4EF3DEEC39DA4C5BAE0E3A15AB22ABED"/>
    <w:rsid w:val="00414173"/>
  </w:style>
  <w:style w:type="paragraph" w:customStyle="1" w:styleId="5FCB29D84D3349C390850B069C3C41E7">
    <w:name w:val="5FCB29D84D3349C390850B069C3C41E7"/>
    <w:rsid w:val="00414173"/>
  </w:style>
  <w:style w:type="paragraph" w:customStyle="1" w:styleId="0F302FE2F4184742BE74545BB3AE6C9E">
    <w:name w:val="0F302FE2F4184742BE74545BB3AE6C9E"/>
    <w:rsid w:val="00414173"/>
  </w:style>
  <w:style w:type="paragraph" w:customStyle="1" w:styleId="47C4CEB4FAC5412499F5D6AEBE36ADA6">
    <w:name w:val="47C4CEB4FAC5412499F5D6AEBE36ADA6"/>
    <w:rsid w:val="00414173"/>
  </w:style>
  <w:style w:type="paragraph" w:customStyle="1" w:styleId="094B7A7BBDD04531A2C880AB5C7A34C0">
    <w:name w:val="094B7A7BBDD04531A2C880AB5C7A34C0"/>
    <w:rsid w:val="00414173"/>
  </w:style>
  <w:style w:type="paragraph" w:customStyle="1" w:styleId="C71BA865D7574776A94B6902839931E7">
    <w:name w:val="C71BA865D7574776A94B6902839931E7"/>
    <w:rsid w:val="00414173"/>
  </w:style>
  <w:style w:type="paragraph" w:customStyle="1" w:styleId="41A0EF8767AB4D5498177632071EE96E">
    <w:name w:val="41A0EF8767AB4D5498177632071EE96E"/>
    <w:rsid w:val="00414173"/>
  </w:style>
  <w:style w:type="paragraph" w:customStyle="1" w:styleId="B459C34E9BC043249A1425DCC6DA84A8">
    <w:name w:val="B459C34E9BC043249A1425DCC6DA84A8"/>
    <w:rsid w:val="00414173"/>
  </w:style>
  <w:style w:type="paragraph" w:customStyle="1" w:styleId="FD190885CE414E308C1584A14C2A5C27">
    <w:name w:val="FD190885CE414E308C1584A14C2A5C27"/>
    <w:rsid w:val="00414173"/>
  </w:style>
  <w:style w:type="paragraph" w:customStyle="1" w:styleId="049F84F1ACF6465986CF66040732EDB8">
    <w:name w:val="049F84F1ACF6465986CF66040732EDB8"/>
    <w:rsid w:val="00414173"/>
  </w:style>
  <w:style w:type="paragraph" w:customStyle="1" w:styleId="330F5B8C56E647F7BF3E11283FA3CC61">
    <w:name w:val="330F5B8C56E647F7BF3E11283FA3CC61"/>
    <w:rsid w:val="00414173"/>
  </w:style>
  <w:style w:type="paragraph" w:customStyle="1" w:styleId="876FF7E3B3814DC080439181DF487A6F">
    <w:name w:val="876FF7E3B3814DC080439181DF487A6F"/>
    <w:rsid w:val="00414173"/>
  </w:style>
  <w:style w:type="paragraph" w:customStyle="1" w:styleId="37E4A792F12D4A21B7EEBFD86745CC97">
    <w:name w:val="37E4A792F12D4A21B7EEBFD86745CC97"/>
    <w:rsid w:val="00414173"/>
  </w:style>
  <w:style w:type="paragraph" w:customStyle="1" w:styleId="09EA496B8E124E8996BC1F2B5A5830CA">
    <w:name w:val="09EA496B8E124E8996BC1F2B5A5830CA"/>
    <w:rsid w:val="00414173"/>
  </w:style>
  <w:style w:type="paragraph" w:customStyle="1" w:styleId="E65A022B6E9B4B1AB1BFE3C3918E60D9">
    <w:name w:val="E65A022B6E9B4B1AB1BFE3C3918E60D9"/>
    <w:rsid w:val="00414173"/>
  </w:style>
  <w:style w:type="paragraph" w:customStyle="1" w:styleId="FD87D96D9CCB46BDAAA6FC8024C6551A">
    <w:name w:val="FD87D96D9CCB46BDAAA6FC8024C6551A"/>
    <w:rsid w:val="00414173"/>
  </w:style>
  <w:style w:type="paragraph" w:customStyle="1" w:styleId="BED76127DFA04E2DA66CD31B294102C1">
    <w:name w:val="BED76127DFA04E2DA66CD31B294102C1"/>
    <w:rsid w:val="00414173"/>
  </w:style>
  <w:style w:type="paragraph" w:customStyle="1" w:styleId="3ECEF82A242E415A877B2032D9AF5CB7">
    <w:name w:val="3ECEF82A242E415A877B2032D9AF5CB7"/>
    <w:rsid w:val="00414173"/>
  </w:style>
  <w:style w:type="paragraph" w:customStyle="1" w:styleId="623DCB189A234755A22A0BD3AC4814CE">
    <w:name w:val="623DCB189A234755A22A0BD3AC4814CE"/>
    <w:rsid w:val="00414173"/>
  </w:style>
  <w:style w:type="paragraph" w:customStyle="1" w:styleId="3AFFEE9C0DBF4F8E9D68D76A2022C781">
    <w:name w:val="3AFFEE9C0DBF4F8E9D68D76A2022C781"/>
    <w:rsid w:val="00414173"/>
  </w:style>
  <w:style w:type="paragraph" w:customStyle="1" w:styleId="B468B3C7F85247ED99FC8A2456627299">
    <w:name w:val="B468B3C7F85247ED99FC8A2456627299"/>
    <w:rsid w:val="00414173"/>
  </w:style>
  <w:style w:type="paragraph" w:customStyle="1" w:styleId="6F9F423DE70C405A866A1174C0AA465B">
    <w:name w:val="6F9F423DE70C405A866A1174C0AA465B"/>
    <w:rsid w:val="00414173"/>
  </w:style>
  <w:style w:type="paragraph" w:customStyle="1" w:styleId="7FE6242538084825A979C5F39F333705">
    <w:name w:val="7FE6242538084825A979C5F39F333705"/>
    <w:rsid w:val="00414173"/>
  </w:style>
  <w:style w:type="paragraph" w:customStyle="1" w:styleId="A276C04983D64DD0AAF6E0A7E849D720">
    <w:name w:val="A276C04983D64DD0AAF6E0A7E849D720"/>
    <w:rsid w:val="00414173"/>
  </w:style>
  <w:style w:type="paragraph" w:customStyle="1" w:styleId="CAEE371BBED34118835B249B706AA7C5">
    <w:name w:val="CAEE371BBED34118835B249B706AA7C5"/>
    <w:rsid w:val="00414173"/>
  </w:style>
  <w:style w:type="paragraph" w:customStyle="1" w:styleId="75B5632C0EAE46A39D3F151180C10516">
    <w:name w:val="75B5632C0EAE46A39D3F151180C10516"/>
    <w:rsid w:val="00414173"/>
  </w:style>
  <w:style w:type="paragraph" w:customStyle="1" w:styleId="936DC40EE2664B75B343B95FD74E3BA3">
    <w:name w:val="936DC40EE2664B75B343B95FD74E3BA3"/>
    <w:rsid w:val="00414173"/>
  </w:style>
  <w:style w:type="paragraph" w:customStyle="1" w:styleId="250A9B6F18E44DE2AD25E51B7244AF21">
    <w:name w:val="250A9B6F18E44DE2AD25E51B7244AF21"/>
    <w:rsid w:val="00414173"/>
  </w:style>
  <w:style w:type="paragraph" w:customStyle="1" w:styleId="558CA179995643BDA67C29846FD5E42E">
    <w:name w:val="558CA179995643BDA67C29846FD5E42E"/>
    <w:rsid w:val="00414173"/>
  </w:style>
  <w:style w:type="paragraph" w:customStyle="1" w:styleId="204286CB731A4176B24380B40DF082FF">
    <w:name w:val="204286CB731A4176B24380B40DF082FF"/>
    <w:rsid w:val="00414173"/>
  </w:style>
  <w:style w:type="paragraph" w:customStyle="1" w:styleId="C9EB07FD30D043538A9D4CF05B12B07D">
    <w:name w:val="C9EB07FD30D043538A9D4CF05B12B07D"/>
    <w:rsid w:val="00414173"/>
  </w:style>
  <w:style w:type="paragraph" w:customStyle="1" w:styleId="E1E8E30A8B4446EDB9237EA9E2588F12">
    <w:name w:val="E1E8E30A8B4446EDB9237EA9E2588F12"/>
    <w:rsid w:val="00414173"/>
  </w:style>
  <w:style w:type="paragraph" w:customStyle="1" w:styleId="C9B468461E4944BA800329FD91C5E9FD">
    <w:name w:val="C9B468461E4944BA800329FD91C5E9FD"/>
    <w:rsid w:val="00414173"/>
  </w:style>
  <w:style w:type="paragraph" w:customStyle="1" w:styleId="CC89638E821449298561277004A55CCE">
    <w:name w:val="CC89638E821449298561277004A55CCE"/>
    <w:rsid w:val="00414173"/>
  </w:style>
  <w:style w:type="paragraph" w:customStyle="1" w:styleId="E19E5BA388524877A8567A88BDC6CE8E">
    <w:name w:val="E19E5BA388524877A8567A88BDC6CE8E"/>
    <w:rsid w:val="00414173"/>
  </w:style>
  <w:style w:type="paragraph" w:customStyle="1" w:styleId="AA14B42D223B4103B038612AFAB207A1">
    <w:name w:val="AA14B42D223B4103B038612AFAB207A1"/>
    <w:rsid w:val="00414173"/>
  </w:style>
  <w:style w:type="paragraph" w:customStyle="1" w:styleId="A4928EA75DE34F7C8DCA87EB85C7B026">
    <w:name w:val="A4928EA75DE34F7C8DCA87EB85C7B026"/>
    <w:rsid w:val="00414173"/>
  </w:style>
  <w:style w:type="paragraph" w:customStyle="1" w:styleId="6F1906EB452C47248E1DC4AA66D7958B">
    <w:name w:val="6F1906EB452C47248E1DC4AA66D7958B"/>
    <w:rsid w:val="00414173"/>
  </w:style>
  <w:style w:type="paragraph" w:customStyle="1" w:styleId="4972A468CF9640249E01652D575A4532">
    <w:name w:val="4972A468CF9640249E01652D575A4532"/>
    <w:rsid w:val="00414173"/>
  </w:style>
  <w:style w:type="paragraph" w:customStyle="1" w:styleId="901CA9FA31DF43AF8520035905244382">
    <w:name w:val="901CA9FA31DF43AF8520035905244382"/>
    <w:rsid w:val="00414173"/>
  </w:style>
  <w:style w:type="paragraph" w:customStyle="1" w:styleId="3884F09B628D4D549566AA56BE4A39B4">
    <w:name w:val="3884F09B628D4D549566AA56BE4A39B4"/>
    <w:rsid w:val="00414173"/>
  </w:style>
  <w:style w:type="paragraph" w:customStyle="1" w:styleId="87791A446E67456E920DF010A483AA57">
    <w:name w:val="87791A446E67456E920DF010A483AA57"/>
    <w:rsid w:val="00414173"/>
  </w:style>
  <w:style w:type="paragraph" w:customStyle="1" w:styleId="F7E219B292534784846122BC2B887AF0">
    <w:name w:val="F7E219B292534784846122BC2B887AF0"/>
    <w:rsid w:val="00414173"/>
  </w:style>
  <w:style w:type="paragraph" w:customStyle="1" w:styleId="8FE3B2D3FF2F4F0C96BDF93CCD192036">
    <w:name w:val="8FE3B2D3FF2F4F0C96BDF93CCD192036"/>
    <w:rsid w:val="00414173"/>
  </w:style>
  <w:style w:type="paragraph" w:customStyle="1" w:styleId="B1A9862B274F40F489AFB703784A56CE">
    <w:name w:val="B1A9862B274F40F489AFB703784A56CE"/>
    <w:rsid w:val="00414173"/>
  </w:style>
  <w:style w:type="paragraph" w:customStyle="1" w:styleId="EC87D84C6E284257B4451B2021C915E2">
    <w:name w:val="EC87D84C6E284257B4451B2021C915E2"/>
    <w:rsid w:val="00414173"/>
  </w:style>
  <w:style w:type="paragraph" w:customStyle="1" w:styleId="57E42DBCDB2442BDA89E7D9F047FBE0E">
    <w:name w:val="57E42DBCDB2442BDA89E7D9F047FBE0E"/>
    <w:rsid w:val="00414173"/>
  </w:style>
  <w:style w:type="paragraph" w:customStyle="1" w:styleId="89E2714C86D44FD69924B36B092F6A46">
    <w:name w:val="89E2714C86D44FD69924B36B092F6A46"/>
    <w:rsid w:val="00414173"/>
  </w:style>
  <w:style w:type="paragraph" w:customStyle="1" w:styleId="595B6A0065264E8F93D8171ED52D7CAD">
    <w:name w:val="595B6A0065264E8F93D8171ED52D7CAD"/>
    <w:rsid w:val="00414173"/>
  </w:style>
  <w:style w:type="paragraph" w:customStyle="1" w:styleId="37C760F5DA254341863826087BA54CF6">
    <w:name w:val="37C760F5DA254341863826087BA54CF6"/>
    <w:rsid w:val="00414173"/>
  </w:style>
  <w:style w:type="paragraph" w:customStyle="1" w:styleId="0815C703566848A9AF666F0294FBDA89">
    <w:name w:val="0815C703566848A9AF666F0294FBDA89"/>
    <w:rsid w:val="00414173"/>
  </w:style>
  <w:style w:type="paragraph" w:customStyle="1" w:styleId="8ACAB5AFE8714E0EAA87747620B64442">
    <w:name w:val="8ACAB5AFE8714E0EAA87747620B64442"/>
    <w:rsid w:val="00414173"/>
  </w:style>
  <w:style w:type="paragraph" w:customStyle="1" w:styleId="CA1EFE269FA94E5E9A67B3FAC29D15CF">
    <w:name w:val="CA1EFE269FA94E5E9A67B3FAC29D15CF"/>
    <w:rsid w:val="00414173"/>
  </w:style>
  <w:style w:type="paragraph" w:customStyle="1" w:styleId="E7CEA8E89E9344258A7F131985FA546D">
    <w:name w:val="E7CEA8E89E9344258A7F131985FA546D"/>
    <w:rsid w:val="00414173"/>
  </w:style>
  <w:style w:type="paragraph" w:customStyle="1" w:styleId="7CD279A8950348769A9781599068CA90">
    <w:name w:val="7CD279A8950348769A9781599068CA90"/>
    <w:rsid w:val="00414173"/>
  </w:style>
  <w:style w:type="paragraph" w:customStyle="1" w:styleId="BC8BEDDD4F634ABBB576564B4884D8D6">
    <w:name w:val="BC8BEDDD4F634ABBB576564B4884D8D6"/>
    <w:rsid w:val="00414173"/>
  </w:style>
  <w:style w:type="paragraph" w:customStyle="1" w:styleId="9C6044B9F91F45E1A6545B8D64F00F4F">
    <w:name w:val="9C6044B9F91F45E1A6545B8D64F00F4F"/>
    <w:rsid w:val="00414173"/>
  </w:style>
  <w:style w:type="paragraph" w:customStyle="1" w:styleId="D4A6A0B8CF3247C68142A266A32935E8">
    <w:name w:val="D4A6A0B8CF3247C68142A266A32935E8"/>
    <w:rsid w:val="00414173"/>
  </w:style>
  <w:style w:type="paragraph" w:customStyle="1" w:styleId="0C46BFD7FEF543609F7E29F6BDA8AD7C">
    <w:name w:val="0C46BFD7FEF543609F7E29F6BDA8AD7C"/>
    <w:rsid w:val="00414173"/>
  </w:style>
  <w:style w:type="paragraph" w:customStyle="1" w:styleId="32CBFC56979D4860A0A87B30AAD86ADA">
    <w:name w:val="32CBFC56979D4860A0A87B30AAD86ADA"/>
    <w:rsid w:val="00414173"/>
  </w:style>
  <w:style w:type="paragraph" w:customStyle="1" w:styleId="F4ED7772BA70429B9A7714794AFAE086">
    <w:name w:val="F4ED7772BA70429B9A7714794AFAE086"/>
    <w:rsid w:val="00414173"/>
  </w:style>
  <w:style w:type="paragraph" w:customStyle="1" w:styleId="1465EF9767AA4E35ACE159F0EFE345D7">
    <w:name w:val="1465EF9767AA4E35ACE159F0EFE345D7"/>
    <w:rsid w:val="00414173"/>
  </w:style>
  <w:style w:type="paragraph" w:customStyle="1" w:styleId="31633877314541ECBA8427084F0CEB81">
    <w:name w:val="31633877314541ECBA8427084F0CEB81"/>
    <w:rsid w:val="00414173"/>
  </w:style>
  <w:style w:type="paragraph" w:customStyle="1" w:styleId="82B59054C33849E3A0E5DA84D770B682">
    <w:name w:val="82B59054C33849E3A0E5DA84D770B682"/>
    <w:rsid w:val="00414173"/>
  </w:style>
  <w:style w:type="paragraph" w:customStyle="1" w:styleId="0FFEA400F8834A5B8862781727067A9B">
    <w:name w:val="0FFEA400F8834A5B8862781727067A9B"/>
    <w:rsid w:val="00414173"/>
  </w:style>
  <w:style w:type="paragraph" w:customStyle="1" w:styleId="96F243C95827440DACF434C88A3EC0FA">
    <w:name w:val="96F243C95827440DACF434C88A3EC0FA"/>
    <w:rsid w:val="00414173"/>
  </w:style>
  <w:style w:type="paragraph" w:customStyle="1" w:styleId="DF21BD22C02043BBB3FABFEC5AD3F9C4">
    <w:name w:val="DF21BD22C02043BBB3FABFEC5AD3F9C4"/>
    <w:rsid w:val="00414173"/>
  </w:style>
  <w:style w:type="paragraph" w:customStyle="1" w:styleId="9978D1B061534790BB17ED0266AF2735">
    <w:name w:val="9978D1B061534790BB17ED0266AF2735"/>
    <w:rsid w:val="00414173"/>
  </w:style>
  <w:style w:type="paragraph" w:customStyle="1" w:styleId="ACDF452CD0784D2386E3DEF5E6224CC1">
    <w:name w:val="ACDF452CD0784D2386E3DEF5E6224CC1"/>
    <w:rsid w:val="00414173"/>
  </w:style>
  <w:style w:type="paragraph" w:customStyle="1" w:styleId="C30AB3D83C8842B2AABD4F71C9B5A13C">
    <w:name w:val="C30AB3D83C8842B2AABD4F71C9B5A13C"/>
    <w:rsid w:val="00414173"/>
  </w:style>
  <w:style w:type="paragraph" w:customStyle="1" w:styleId="004483297DEE442087F3CCB4A8151281">
    <w:name w:val="004483297DEE442087F3CCB4A8151281"/>
    <w:rsid w:val="00414173"/>
  </w:style>
  <w:style w:type="paragraph" w:customStyle="1" w:styleId="6C76E99C6C284BDBBE0DF921C0E6DB80">
    <w:name w:val="6C76E99C6C284BDBBE0DF921C0E6DB80"/>
    <w:rsid w:val="00414173"/>
  </w:style>
  <w:style w:type="paragraph" w:customStyle="1" w:styleId="945B5A8F959E439D8AFC3C277E45E346">
    <w:name w:val="945B5A8F959E439D8AFC3C277E45E346"/>
    <w:rsid w:val="00414173"/>
  </w:style>
  <w:style w:type="paragraph" w:customStyle="1" w:styleId="699371FA51714CFFA75E295BB715728A">
    <w:name w:val="699371FA51714CFFA75E295BB715728A"/>
    <w:rsid w:val="00414173"/>
  </w:style>
  <w:style w:type="paragraph" w:customStyle="1" w:styleId="692FF496713643908524E9622E619CDB">
    <w:name w:val="692FF496713643908524E9622E619CDB"/>
    <w:rsid w:val="00414173"/>
  </w:style>
  <w:style w:type="paragraph" w:customStyle="1" w:styleId="EAF1AE7BAC3C472682AF41FBD129E7CF">
    <w:name w:val="EAF1AE7BAC3C472682AF41FBD129E7CF"/>
    <w:rsid w:val="00414173"/>
  </w:style>
  <w:style w:type="paragraph" w:customStyle="1" w:styleId="F753B7E27F4D4978A5A2598D5E0BE4A5">
    <w:name w:val="F753B7E27F4D4978A5A2598D5E0BE4A5"/>
    <w:rsid w:val="00414173"/>
  </w:style>
  <w:style w:type="paragraph" w:customStyle="1" w:styleId="60E3FFC52315410C9CDA5F35DA0A6BFD">
    <w:name w:val="60E3FFC52315410C9CDA5F35DA0A6BFD"/>
    <w:rsid w:val="00414173"/>
  </w:style>
  <w:style w:type="paragraph" w:customStyle="1" w:styleId="C3DCBC0A160C4CFCAF3131533C6A55FA">
    <w:name w:val="C3DCBC0A160C4CFCAF3131533C6A55FA"/>
    <w:rsid w:val="00414173"/>
  </w:style>
  <w:style w:type="paragraph" w:customStyle="1" w:styleId="F0E90048BB344E17B66833EEF1948B14">
    <w:name w:val="F0E90048BB344E17B66833EEF1948B14"/>
    <w:rsid w:val="00414173"/>
  </w:style>
  <w:style w:type="paragraph" w:customStyle="1" w:styleId="451ECBF35E77458181B9A1982B8D1F01">
    <w:name w:val="451ECBF35E77458181B9A1982B8D1F01"/>
    <w:rsid w:val="00414173"/>
  </w:style>
  <w:style w:type="paragraph" w:customStyle="1" w:styleId="140EF14F1287408690651EB75F642DF8">
    <w:name w:val="140EF14F1287408690651EB75F642DF8"/>
    <w:rsid w:val="00414173"/>
  </w:style>
  <w:style w:type="paragraph" w:customStyle="1" w:styleId="1B076DFD3FC7470E805EB753562B99BF">
    <w:name w:val="1B076DFD3FC7470E805EB753562B99BF"/>
    <w:rsid w:val="00414173"/>
  </w:style>
  <w:style w:type="paragraph" w:customStyle="1" w:styleId="6519D91796C04D69B3A8D48AFF7BCA8B">
    <w:name w:val="6519D91796C04D69B3A8D48AFF7BCA8B"/>
    <w:rsid w:val="00414173"/>
  </w:style>
  <w:style w:type="paragraph" w:customStyle="1" w:styleId="B568DB9EC0424C9E8F1804DB87E6B962">
    <w:name w:val="B568DB9EC0424C9E8F1804DB87E6B962"/>
    <w:rsid w:val="00414173"/>
  </w:style>
  <w:style w:type="paragraph" w:customStyle="1" w:styleId="C76E3F1EE9054B4F9EF4BA9EFCFACF86">
    <w:name w:val="C76E3F1EE9054B4F9EF4BA9EFCFACF86"/>
    <w:rsid w:val="00414173"/>
  </w:style>
  <w:style w:type="paragraph" w:customStyle="1" w:styleId="CFC35F0A0CBA4828A224F2C183B71BAA">
    <w:name w:val="CFC35F0A0CBA4828A224F2C183B71BAA"/>
    <w:rsid w:val="00414173"/>
  </w:style>
  <w:style w:type="paragraph" w:customStyle="1" w:styleId="2D92901542A3432D92B6D501789B9B58">
    <w:name w:val="2D92901542A3432D92B6D501789B9B58"/>
    <w:rsid w:val="00414173"/>
  </w:style>
  <w:style w:type="paragraph" w:customStyle="1" w:styleId="FEAE4A2B7E6E411CB80E0416E9B287E1">
    <w:name w:val="FEAE4A2B7E6E411CB80E0416E9B287E1"/>
    <w:rsid w:val="00414173"/>
  </w:style>
  <w:style w:type="paragraph" w:customStyle="1" w:styleId="96738EA0F30E4143AC8A02CBFAA2207B">
    <w:name w:val="96738EA0F30E4143AC8A02CBFAA2207B"/>
    <w:rsid w:val="00414173"/>
  </w:style>
  <w:style w:type="paragraph" w:customStyle="1" w:styleId="A606F2C1B12D4E20ADA3E1D3847D0B8D">
    <w:name w:val="A606F2C1B12D4E20ADA3E1D3847D0B8D"/>
    <w:rsid w:val="00414173"/>
  </w:style>
  <w:style w:type="paragraph" w:customStyle="1" w:styleId="03EC6AC2B1254A75810B6FC98136F6BE">
    <w:name w:val="03EC6AC2B1254A75810B6FC98136F6BE"/>
    <w:rsid w:val="00414173"/>
  </w:style>
  <w:style w:type="paragraph" w:customStyle="1" w:styleId="979B01C1E4E74B3B8E74DAD16743336E">
    <w:name w:val="979B01C1E4E74B3B8E74DAD16743336E"/>
    <w:rsid w:val="00414173"/>
  </w:style>
  <w:style w:type="paragraph" w:customStyle="1" w:styleId="EFE77783F67649E9BD85587778C40B4C">
    <w:name w:val="EFE77783F67649E9BD85587778C40B4C"/>
    <w:rsid w:val="00414173"/>
  </w:style>
  <w:style w:type="paragraph" w:customStyle="1" w:styleId="81D40564122B4067BFE65C76325D3E21">
    <w:name w:val="81D40564122B4067BFE65C76325D3E21"/>
    <w:rsid w:val="00414173"/>
  </w:style>
  <w:style w:type="paragraph" w:customStyle="1" w:styleId="7C3A700DD9C748A4A0778C41E0C65319">
    <w:name w:val="7C3A700DD9C748A4A0778C41E0C65319"/>
    <w:rsid w:val="00414173"/>
  </w:style>
  <w:style w:type="paragraph" w:customStyle="1" w:styleId="6EE9932E025341B4A76A9AC48610DCE4">
    <w:name w:val="6EE9932E025341B4A76A9AC48610DCE4"/>
    <w:rsid w:val="00414173"/>
  </w:style>
  <w:style w:type="paragraph" w:customStyle="1" w:styleId="5B7834BDF1CE4680B9DAD31A2CB8EFFB">
    <w:name w:val="5B7834BDF1CE4680B9DAD31A2CB8EFFB"/>
    <w:rsid w:val="00414173"/>
  </w:style>
  <w:style w:type="paragraph" w:customStyle="1" w:styleId="8FAD40545A9442A3A2D48D9462AA1ACB">
    <w:name w:val="8FAD40545A9442A3A2D48D9462AA1ACB"/>
    <w:rsid w:val="00414173"/>
  </w:style>
  <w:style w:type="paragraph" w:customStyle="1" w:styleId="6C3C1F1C698A48AB93C19C23BA95D071">
    <w:name w:val="6C3C1F1C698A48AB93C19C23BA95D071"/>
    <w:rsid w:val="00414173"/>
  </w:style>
  <w:style w:type="paragraph" w:customStyle="1" w:styleId="5E0CB095EAF54656A4E1F125DD8E30D1">
    <w:name w:val="5E0CB095EAF54656A4E1F125DD8E30D1"/>
    <w:rsid w:val="00414173"/>
  </w:style>
  <w:style w:type="paragraph" w:customStyle="1" w:styleId="2FCDC27B1A2547DA8EE74A490F045A0A">
    <w:name w:val="2FCDC27B1A2547DA8EE74A490F045A0A"/>
    <w:rsid w:val="00414173"/>
  </w:style>
  <w:style w:type="paragraph" w:customStyle="1" w:styleId="DC04302E3BF24383BE4E8C12301BFF44">
    <w:name w:val="DC04302E3BF24383BE4E8C12301BFF44"/>
    <w:rsid w:val="00414173"/>
  </w:style>
  <w:style w:type="paragraph" w:customStyle="1" w:styleId="449E5773780B478CB5774B8AF7D747D3">
    <w:name w:val="449E5773780B478CB5774B8AF7D747D3"/>
    <w:rsid w:val="00414173"/>
  </w:style>
  <w:style w:type="paragraph" w:customStyle="1" w:styleId="57B524BB0DF44E51B6868560A28BCAF1">
    <w:name w:val="57B524BB0DF44E51B6868560A28BCAF1"/>
    <w:rsid w:val="00414173"/>
  </w:style>
  <w:style w:type="paragraph" w:customStyle="1" w:styleId="C3D6499EFC6B470CA2E52A3FB635B0F8">
    <w:name w:val="C3D6499EFC6B470CA2E52A3FB635B0F8"/>
    <w:rsid w:val="00414173"/>
  </w:style>
  <w:style w:type="paragraph" w:customStyle="1" w:styleId="2297851F8BD340DCA6EB547B7F525579">
    <w:name w:val="2297851F8BD340DCA6EB547B7F525579"/>
    <w:rsid w:val="00414173"/>
  </w:style>
  <w:style w:type="paragraph" w:customStyle="1" w:styleId="F9D1930D64D74AF9B8EC8FD3F9D3FCF9">
    <w:name w:val="F9D1930D64D74AF9B8EC8FD3F9D3FCF9"/>
    <w:rsid w:val="00414173"/>
  </w:style>
  <w:style w:type="paragraph" w:customStyle="1" w:styleId="8FF0DD7E8DAC43278B6AA971322A5B82">
    <w:name w:val="8FF0DD7E8DAC43278B6AA971322A5B82"/>
    <w:rsid w:val="00414173"/>
  </w:style>
  <w:style w:type="paragraph" w:customStyle="1" w:styleId="754726FB86784DAF92C20179878FEB65">
    <w:name w:val="754726FB86784DAF92C20179878FEB65"/>
    <w:rsid w:val="00414173"/>
  </w:style>
  <w:style w:type="paragraph" w:customStyle="1" w:styleId="C89F4A5877F849758F9615D0961CFAE0">
    <w:name w:val="C89F4A5877F849758F9615D0961CFAE0"/>
    <w:rsid w:val="00414173"/>
  </w:style>
  <w:style w:type="paragraph" w:customStyle="1" w:styleId="EA503B0B7FDE4F1BA5D8F77022404154">
    <w:name w:val="EA503B0B7FDE4F1BA5D8F77022404154"/>
    <w:rsid w:val="00414173"/>
  </w:style>
  <w:style w:type="paragraph" w:customStyle="1" w:styleId="7CD53358C59B4C99918D187D976BCDA5">
    <w:name w:val="7CD53358C59B4C99918D187D976BCDA5"/>
    <w:rsid w:val="00414173"/>
  </w:style>
  <w:style w:type="paragraph" w:customStyle="1" w:styleId="0912A4E7ABED443E9062E9B9B29FF7F4">
    <w:name w:val="0912A4E7ABED443E9062E9B9B29FF7F4"/>
    <w:rsid w:val="00414173"/>
  </w:style>
  <w:style w:type="paragraph" w:customStyle="1" w:styleId="43A57F4C43644E1CBEC3A64B193F1C20">
    <w:name w:val="43A57F4C43644E1CBEC3A64B193F1C20"/>
    <w:rsid w:val="00414173"/>
  </w:style>
  <w:style w:type="paragraph" w:customStyle="1" w:styleId="A4936ACDFC9C44C0BFAE64947CBD38D2">
    <w:name w:val="A4936ACDFC9C44C0BFAE64947CBD38D2"/>
    <w:rsid w:val="00414173"/>
  </w:style>
  <w:style w:type="paragraph" w:customStyle="1" w:styleId="3179857C38E24FEEB691A26BD0AEB0FE">
    <w:name w:val="3179857C38E24FEEB691A26BD0AEB0FE"/>
    <w:rsid w:val="00414173"/>
  </w:style>
  <w:style w:type="paragraph" w:customStyle="1" w:styleId="ADD898E129754C9D908E47C048A6657C">
    <w:name w:val="ADD898E129754C9D908E47C048A6657C"/>
    <w:rsid w:val="00414173"/>
  </w:style>
  <w:style w:type="paragraph" w:customStyle="1" w:styleId="212BD2A44C2B4E16ADE00460C3FB3EBC">
    <w:name w:val="212BD2A44C2B4E16ADE00460C3FB3EBC"/>
    <w:rsid w:val="00414173"/>
  </w:style>
  <w:style w:type="paragraph" w:customStyle="1" w:styleId="2ADB7CE8B8304952A19EB1C85FFB93DD">
    <w:name w:val="2ADB7CE8B8304952A19EB1C85FFB93DD"/>
    <w:rsid w:val="00414173"/>
  </w:style>
  <w:style w:type="paragraph" w:customStyle="1" w:styleId="16AA1019C89348C086ED10E5A5D03BD2">
    <w:name w:val="16AA1019C89348C086ED10E5A5D03BD2"/>
    <w:rsid w:val="00414173"/>
  </w:style>
  <w:style w:type="paragraph" w:customStyle="1" w:styleId="EC3384E2881344B395898A867B484089">
    <w:name w:val="EC3384E2881344B395898A867B484089"/>
    <w:rsid w:val="00414173"/>
  </w:style>
  <w:style w:type="paragraph" w:customStyle="1" w:styleId="0FDA8C0033E64778B6542E5F7926ED4E">
    <w:name w:val="0FDA8C0033E64778B6542E5F7926ED4E"/>
    <w:rsid w:val="00414173"/>
  </w:style>
  <w:style w:type="paragraph" w:customStyle="1" w:styleId="C0B30FB6DF8744BC87C359048E7B2D9C">
    <w:name w:val="C0B30FB6DF8744BC87C359048E7B2D9C"/>
    <w:rsid w:val="00414173"/>
  </w:style>
  <w:style w:type="paragraph" w:customStyle="1" w:styleId="5D63F6EAC708407EBAF7089139865747">
    <w:name w:val="5D63F6EAC708407EBAF7089139865747"/>
    <w:rsid w:val="00414173"/>
  </w:style>
  <w:style w:type="paragraph" w:customStyle="1" w:styleId="16B5E5B1C01B46B69A013AF0DEE6BED8">
    <w:name w:val="16B5E5B1C01B46B69A013AF0DEE6BED8"/>
    <w:rsid w:val="00414173"/>
  </w:style>
  <w:style w:type="paragraph" w:customStyle="1" w:styleId="EFA8A80083224D33BA19018B85E162DF">
    <w:name w:val="EFA8A80083224D33BA19018B85E162DF"/>
    <w:rsid w:val="00414173"/>
  </w:style>
  <w:style w:type="paragraph" w:customStyle="1" w:styleId="7DC26807A8064706BBE5D70E17728BE9">
    <w:name w:val="7DC26807A8064706BBE5D70E17728BE9"/>
    <w:rsid w:val="00414173"/>
  </w:style>
  <w:style w:type="paragraph" w:customStyle="1" w:styleId="3ADE85371AD6466AA3C962D50FB0EDE2">
    <w:name w:val="3ADE85371AD6466AA3C962D50FB0EDE2"/>
    <w:rsid w:val="00414173"/>
  </w:style>
  <w:style w:type="paragraph" w:customStyle="1" w:styleId="217B520D44274D3EA254BDA23C525113">
    <w:name w:val="217B520D44274D3EA254BDA23C525113"/>
    <w:rsid w:val="00414173"/>
  </w:style>
  <w:style w:type="paragraph" w:customStyle="1" w:styleId="B0E32BEF955A4DFD82CDEEF32EE95AAA">
    <w:name w:val="B0E32BEF955A4DFD82CDEEF32EE95AAA"/>
    <w:rsid w:val="00414173"/>
  </w:style>
  <w:style w:type="paragraph" w:customStyle="1" w:styleId="24C688F51CD54E8486C7A25C84EC4E43">
    <w:name w:val="24C688F51CD54E8486C7A25C84EC4E43"/>
    <w:rsid w:val="00414173"/>
  </w:style>
  <w:style w:type="paragraph" w:customStyle="1" w:styleId="6187D90EC4DC43AE9F99EB6C363025CA">
    <w:name w:val="6187D90EC4DC43AE9F99EB6C363025CA"/>
    <w:rsid w:val="00414173"/>
  </w:style>
  <w:style w:type="paragraph" w:customStyle="1" w:styleId="4E724FC9A7CE498F8E373E4659A0069D">
    <w:name w:val="4E724FC9A7CE498F8E373E4659A0069D"/>
    <w:rsid w:val="00414173"/>
  </w:style>
  <w:style w:type="paragraph" w:customStyle="1" w:styleId="03DF6407A8B94128A8B956D1AAE27537">
    <w:name w:val="03DF6407A8B94128A8B956D1AAE27537"/>
    <w:rsid w:val="00414173"/>
  </w:style>
  <w:style w:type="paragraph" w:customStyle="1" w:styleId="0EAC194045A044BE8EBA3DA8B3FA157D">
    <w:name w:val="0EAC194045A044BE8EBA3DA8B3FA157D"/>
    <w:rsid w:val="00414173"/>
  </w:style>
  <w:style w:type="paragraph" w:customStyle="1" w:styleId="1B4981E72C024701BD9F59880CE77F78">
    <w:name w:val="1B4981E72C024701BD9F59880CE77F78"/>
    <w:rsid w:val="00414173"/>
  </w:style>
  <w:style w:type="paragraph" w:customStyle="1" w:styleId="80AC40D5719F47F09DA0B9ABB2E96766">
    <w:name w:val="80AC40D5719F47F09DA0B9ABB2E96766"/>
    <w:rsid w:val="00414173"/>
  </w:style>
  <w:style w:type="paragraph" w:customStyle="1" w:styleId="6068A4577A4E4620A0821129F2A9BDD3">
    <w:name w:val="6068A4577A4E4620A0821129F2A9BDD3"/>
    <w:rsid w:val="00414173"/>
  </w:style>
  <w:style w:type="paragraph" w:customStyle="1" w:styleId="1EFC2E1E8AF7495780D5DF9073223750">
    <w:name w:val="1EFC2E1E8AF7495780D5DF9073223750"/>
    <w:rsid w:val="00414173"/>
  </w:style>
  <w:style w:type="paragraph" w:customStyle="1" w:styleId="27F478A3808D41F0AEAAA7A5C6304042">
    <w:name w:val="27F478A3808D41F0AEAAA7A5C6304042"/>
    <w:rsid w:val="00414173"/>
  </w:style>
  <w:style w:type="paragraph" w:customStyle="1" w:styleId="0D4B642A0533493EB2BA9D7D74E42B8D">
    <w:name w:val="0D4B642A0533493EB2BA9D7D74E42B8D"/>
    <w:rsid w:val="00414173"/>
  </w:style>
  <w:style w:type="paragraph" w:customStyle="1" w:styleId="A63DBE58B5D74F72A30D65197C4AF4C6">
    <w:name w:val="A63DBE58B5D74F72A30D65197C4AF4C6"/>
    <w:rsid w:val="00414173"/>
  </w:style>
  <w:style w:type="paragraph" w:customStyle="1" w:styleId="455A61E33E4C4DABBB8B97CC9173EF35">
    <w:name w:val="455A61E33E4C4DABBB8B97CC9173EF35"/>
    <w:rsid w:val="00414173"/>
  </w:style>
  <w:style w:type="paragraph" w:customStyle="1" w:styleId="4C30D627E16E40748E1BBDE0D3F6D8DF">
    <w:name w:val="4C30D627E16E40748E1BBDE0D3F6D8DF"/>
    <w:rsid w:val="00414173"/>
  </w:style>
  <w:style w:type="paragraph" w:customStyle="1" w:styleId="E05E5D76A7314677960FC5C1F5C5D836">
    <w:name w:val="E05E5D76A7314677960FC5C1F5C5D836"/>
    <w:rsid w:val="00414173"/>
  </w:style>
  <w:style w:type="paragraph" w:customStyle="1" w:styleId="99CE09CF2A40482488AA775AF29277FB">
    <w:name w:val="99CE09CF2A40482488AA775AF29277FB"/>
    <w:rsid w:val="00414173"/>
  </w:style>
  <w:style w:type="paragraph" w:customStyle="1" w:styleId="622D2FA351D84549B8FAE03B94277542">
    <w:name w:val="622D2FA351D84549B8FAE03B94277542"/>
    <w:rsid w:val="00414173"/>
  </w:style>
  <w:style w:type="paragraph" w:customStyle="1" w:styleId="E7301A51417D4C97AE786D6E7E994841">
    <w:name w:val="E7301A51417D4C97AE786D6E7E994841"/>
    <w:rsid w:val="00414173"/>
  </w:style>
  <w:style w:type="paragraph" w:customStyle="1" w:styleId="1E085A8D77EB4F5D80B00652EF1994F2">
    <w:name w:val="1E085A8D77EB4F5D80B00652EF1994F2"/>
    <w:rsid w:val="00414173"/>
  </w:style>
  <w:style w:type="paragraph" w:customStyle="1" w:styleId="7426C2227F384F3395B3532585C6E011">
    <w:name w:val="7426C2227F384F3395B3532585C6E011"/>
    <w:rsid w:val="00414173"/>
  </w:style>
  <w:style w:type="paragraph" w:customStyle="1" w:styleId="900276E427664611A5DC836C746E634B">
    <w:name w:val="900276E427664611A5DC836C746E634B"/>
    <w:rsid w:val="00414173"/>
  </w:style>
  <w:style w:type="paragraph" w:customStyle="1" w:styleId="E210D74660014CC7A207E9AA32088F4F">
    <w:name w:val="E210D74660014CC7A207E9AA32088F4F"/>
    <w:rsid w:val="00414173"/>
  </w:style>
  <w:style w:type="paragraph" w:customStyle="1" w:styleId="5A8A9CA351A443B58DA25BE38C8C16D9">
    <w:name w:val="5A8A9CA351A443B58DA25BE38C8C16D9"/>
    <w:rsid w:val="00414173"/>
  </w:style>
  <w:style w:type="paragraph" w:customStyle="1" w:styleId="BA4F36793DCE499BB79F07E1E0FBB9CB">
    <w:name w:val="BA4F36793DCE499BB79F07E1E0FBB9CB"/>
    <w:rsid w:val="00414173"/>
  </w:style>
  <w:style w:type="paragraph" w:customStyle="1" w:styleId="EDB88F0084904B56BF30F3DB8D422179">
    <w:name w:val="EDB88F0084904B56BF30F3DB8D422179"/>
    <w:rsid w:val="00414173"/>
  </w:style>
  <w:style w:type="paragraph" w:customStyle="1" w:styleId="1A9501D1F49F4C4F9BE157C894E54004">
    <w:name w:val="1A9501D1F49F4C4F9BE157C894E54004"/>
    <w:rsid w:val="00414173"/>
  </w:style>
  <w:style w:type="paragraph" w:customStyle="1" w:styleId="6D0A71C36FD74D4C85734930C3E4A8EF">
    <w:name w:val="6D0A71C36FD74D4C85734930C3E4A8EF"/>
    <w:rsid w:val="00414173"/>
  </w:style>
  <w:style w:type="paragraph" w:customStyle="1" w:styleId="A5282EC009B54CFB8CF2F131FD4BCE78">
    <w:name w:val="A5282EC009B54CFB8CF2F131FD4BCE78"/>
    <w:rsid w:val="00414173"/>
  </w:style>
  <w:style w:type="paragraph" w:customStyle="1" w:styleId="8EB840FA50404665961866714D001907">
    <w:name w:val="8EB840FA50404665961866714D001907"/>
    <w:rsid w:val="00414173"/>
  </w:style>
  <w:style w:type="paragraph" w:customStyle="1" w:styleId="CD365B310F0340339AF2F2ED2D8E8C3B">
    <w:name w:val="CD365B310F0340339AF2F2ED2D8E8C3B"/>
    <w:rsid w:val="00414173"/>
  </w:style>
  <w:style w:type="paragraph" w:customStyle="1" w:styleId="0B9247201B0C4C3D91D0E14FBFB3A174">
    <w:name w:val="0B9247201B0C4C3D91D0E14FBFB3A174"/>
    <w:rsid w:val="00414173"/>
  </w:style>
  <w:style w:type="paragraph" w:customStyle="1" w:styleId="9C8D6E199AF8489C960AEC5FE8BB43D5">
    <w:name w:val="9C8D6E199AF8489C960AEC5FE8BB43D5"/>
    <w:rsid w:val="00414173"/>
  </w:style>
  <w:style w:type="paragraph" w:customStyle="1" w:styleId="590606930960437293D02F2FCA993466">
    <w:name w:val="590606930960437293D02F2FCA993466"/>
    <w:rsid w:val="00414173"/>
  </w:style>
  <w:style w:type="paragraph" w:customStyle="1" w:styleId="4AEA7A50D55740ED9A3FEE5A935FB952">
    <w:name w:val="4AEA7A50D55740ED9A3FEE5A935FB952"/>
    <w:rsid w:val="00414173"/>
  </w:style>
  <w:style w:type="paragraph" w:customStyle="1" w:styleId="0A3FC32C568449C193DC20F6403BDEFC">
    <w:name w:val="0A3FC32C568449C193DC20F6403BDEFC"/>
    <w:rsid w:val="00414173"/>
  </w:style>
  <w:style w:type="paragraph" w:customStyle="1" w:styleId="565D8392E81B43718EC9CAB5792C07F1">
    <w:name w:val="565D8392E81B43718EC9CAB5792C07F1"/>
    <w:rsid w:val="00414173"/>
  </w:style>
  <w:style w:type="paragraph" w:customStyle="1" w:styleId="6C2020D3E09F4E96BCFF6894EF7ED408">
    <w:name w:val="6C2020D3E09F4E96BCFF6894EF7ED408"/>
    <w:rsid w:val="00414173"/>
  </w:style>
  <w:style w:type="paragraph" w:customStyle="1" w:styleId="6BABA4D5B29043B393E0D03A1F340447">
    <w:name w:val="6BABA4D5B29043B393E0D03A1F340447"/>
    <w:rsid w:val="00414173"/>
  </w:style>
  <w:style w:type="paragraph" w:customStyle="1" w:styleId="94952EE354994D979F4C60CE0F764B95">
    <w:name w:val="94952EE354994D979F4C60CE0F764B95"/>
    <w:rsid w:val="00414173"/>
  </w:style>
  <w:style w:type="paragraph" w:customStyle="1" w:styleId="D620DF30EB484EEC822828E2329B5775">
    <w:name w:val="D620DF30EB484EEC822828E2329B5775"/>
    <w:rsid w:val="00414173"/>
  </w:style>
  <w:style w:type="paragraph" w:customStyle="1" w:styleId="5A3A3EF5A3DE4A08A53F56131952DEF7">
    <w:name w:val="5A3A3EF5A3DE4A08A53F56131952DEF7"/>
    <w:rsid w:val="00414173"/>
  </w:style>
  <w:style w:type="paragraph" w:customStyle="1" w:styleId="C3EA91CC5CFF49A895C2D2CBF7B3DE7D">
    <w:name w:val="C3EA91CC5CFF49A895C2D2CBF7B3DE7D"/>
    <w:rsid w:val="00414173"/>
  </w:style>
  <w:style w:type="paragraph" w:customStyle="1" w:styleId="65FB0DD620EE4B66B3842B211D20E434">
    <w:name w:val="65FB0DD620EE4B66B3842B211D20E434"/>
    <w:rsid w:val="00414173"/>
  </w:style>
  <w:style w:type="paragraph" w:customStyle="1" w:styleId="E99E7574EE974BF295FFC16D6A680A20">
    <w:name w:val="E99E7574EE974BF295FFC16D6A680A20"/>
    <w:rsid w:val="00414173"/>
  </w:style>
  <w:style w:type="paragraph" w:customStyle="1" w:styleId="16EF6B3317094F5287000F7267EFEC73">
    <w:name w:val="16EF6B3317094F5287000F7267EFEC73"/>
    <w:rsid w:val="00414173"/>
  </w:style>
  <w:style w:type="paragraph" w:customStyle="1" w:styleId="B004340BF7FA425B9F96000570E9B626">
    <w:name w:val="B004340BF7FA425B9F96000570E9B626"/>
    <w:rsid w:val="00414173"/>
  </w:style>
  <w:style w:type="paragraph" w:customStyle="1" w:styleId="993F14A1BA584CB98602EFC71B081354">
    <w:name w:val="993F14A1BA584CB98602EFC71B081354"/>
    <w:rsid w:val="00414173"/>
  </w:style>
  <w:style w:type="paragraph" w:customStyle="1" w:styleId="E1753E0965894215851E8D5BDD9B1266">
    <w:name w:val="E1753E0965894215851E8D5BDD9B1266"/>
    <w:rsid w:val="00414173"/>
  </w:style>
  <w:style w:type="paragraph" w:customStyle="1" w:styleId="8A48157A4B9C42298D15644EA06635CE">
    <w:name w:val="8A48157A4B9C42298D15644EA06635CE"/>
    <w:rsid w:val="00414173"/>
  </w:style>
  <w:style w:type="paragraph" w:customStyle="1" w:styleId="135C683F3E1B478B80E22EAA9D3D9C62">
    <w:name w:val="135C683F3E1B478B80E22EAA9D3D9C62"/>
    <w:rsid w:val="00414173"/>
  </w:style>
  <w:style w:type="paragraph" w:customStyle="1" w:styleId="C4205C74CC374DE3AE935872B1C61AFF">
    <w:name w:val="C4205C74CC374DE3AE935872B1C61AFF"/>
    <w:rsid w:val="00414173"/>
  </w:style>
  <w:style w:type="paragraph" w:customStyle="1" w:styleId="EE68F4D846234598BED161AF6F86E60B">
    <w:name w:val="EE68F4D846234598BED161AF6F86E60B"/>
    <w:rsid w:val="00414173"/>
  </w:style>
  <w:style w:type="paragraph" w:customStyle="1" w:styleId="E265BF3CA81448B58D2F56754543D98A">
    <w:name w:val="E265BF3CA81448B58D2F56754543D98A"/>
    <w:rsid w:val="00414173"/>
  </w:style>
  <w:style w:type="paragraph" w:customStyle="1" w:styleId="65C07056887F473D952E46761E3B5695">
    <w:name w:val="65C07056887F473D952E46761E3B5695"/>
    <w:rsid w:val="00414173"/>
  </w:style>
  <w:style w:type="paragraph" w:customStyle="1" w:styleId="E7AE20C289954D588BA328B274C7FD0C">
    <w:name w:val="E7AE20C289954D588BA328B274C7FD0C"/>
    <w:rsid w:val="00414173"/>
  </w:style>
  <w:style w:type="paragraph" w:customStyle="1" w:styleId="DF1C7743FAB24EFC86B82286C943AB75">
    <w:name w:val="DF1C7743FAB24EFC86B82286C943AB75"/>
    <w:rsid w:val="00414173"/>
  </w:style>
  <w:style w:type="paragraph" w:customStyle="1" w:styleId="E5F539F36C9848C084072DEE4D05B16D">
    <w:name w:val="E5F539F36C9848C084072DEE4D05B16D"/>
    <w:rsid w:val="00414173"/>
  </w:style>
  <w:style w:type="paragraph" w:customStyle="1" w:styleId="8CA9832A1DDF4FE5AEFB34838F07530D">
    <w:name w:val="8CA9832A1DDF4FE5AEFB34838F07530D"/>
    <w:rsid w:val="00414173"/>
  </w:style>
  <w:style w:type="paragraph" w:customStyle="1" w:styleId="7BE39FD91ECA4397AAD6B5AA301723CB">
    <w:name w:val="7BE39FD91ECA4397AAD6B5AA301723CB"/>
    <w:rsid w:val="00414173"/>
  </w:style>
  <w:style w:type="paragraph" w:customStyle="1" w:styleId="C91ECEFA7B3B47CF88F4E9A5214FC384">
    <w:name w:val="C91ECEFA7B3B47CF88F4E9A5214FC384"/>
    <w:rsid w:val="00414173"/>
  </w:style>
  <w:style w:type="paragraph" w:customStyle="1" w:styleId="45E297CE1DDD45DF930D20F52E06CC86">
    <w:name w:val="45E297CE1DDD45DF930D20F52E06CC86"/>
    <w:rsid w:val="00414173"/>
  </w:style>
  <w:style w:type="paragraph" w:customStyle="1" w:styleId="F47F66A6BB654008B7B283D8C9E0E14C">
    <w:name w:val="F47F66A6BB654008B7B283D8C9E0E14C"/>
    <w:rsid w:val="00414173"/>
  </w:style>
  <w:style w:type="paragraph" w:customStyle="1" w:styleId="260FE795F6ED413ABAF4E45C2FA12968">
    <w:name w:val="260FE795F6ED413ABAF4E45C2FA12968"/>
    <w:rsid w:val="00414173"/>
  </w:style>
  <w:style w:type="paragraph" w:customStyle="1" w:styleId="34C81B3796CA4EE88E7CD53733CD25D9">
    <w:name w:val="34C81B3796CA4EE88E7CD53733CD25D9"/>
    <w:rsid w:val="00414173"/>
  </w:style>
  <w:style w:type="paragraph" w:customStyle="1" w:styleId="245F97E94C4842B6B7CF06C970D2B51B">
    <w:name w:val="245F97E94C4842B6B7CF06C970D2B51B"/>
    <w:rsid w:val="00414173"/>
  </w:style>
  <w:style w:type="paragraph" w:customStyle="1" w:styleId="519CF4AFF673415FB94D2AFD97FC15A2">
    <w:name w:val="519CF4AFF673415FB94D2AFD97FC15A2"/>
    <w:rsid w:val="00414173"/>
  </w:style>
  <w:style w:type="paragraph" w:customStyle="1" w:styleId="C595B8C1812940EC96C75E366AD6C25F">
    <w:name w:val="C595B8C1812940EC96C75E366AD6C25F"/>
    <w:rsid w:val="00414173"/>
  </w:style>
  <w:style w:type="paragraph" w:customStyle="1" w:styleId="3985FBCDDCEC4A2D96DC48D2761DE66F">
    <w:name w:val="3985FBCDDCEC4A2D96DC48D2761DE66F"/>
    <w:rsid w:val="00414173"/>
  </w:style>
  <w:style w:type="paragraph" w:customStyle="1" w:styleId="779D7557665846CA8037BAE43A3D4890">
    <w:name w:val="779D7557665846CA8037BAE43A3D4890"/>
    <w:rsid w:val="00414173"/>
  </w:style>
  <w:style w:type="paragraph" w:customStyle="1" w:styleId="49F613EE84E6485CA78F93D4602FB82D">
    <w:name w:val="49F613EE84E6485CA78F93D4602FB82D"/>
    <w:rsid w:val="00414173"/>
  </w:style>
  <w:style w:type="paragraph" w:customStyle="1" w:styleId="68795CE53E4A434DBE369A5A67A0DF04">
    <w:name w:val="68795CE53E4A434DBE369A5A67A0DF04"/>
    <w:rsid w:val="00414173"/>
  </w:style>
  <w:style w:type="paragraph" w:customStyle="1" w:styleId="61B348EFBF404CDA95B1873409765031">
    <w:name w:val="61B348EFBF404CDA95B1873409765031"/>
    <w:rsid w:val="00414173"/>
  </w:style>
  <w:style w:type="paragraph" w:customStyle="1" w:styleId="BC07F08F1EFB4F9E8C084D4274D11E03">
    <w:name w:val="BC07F08F1EFB4F9E8C084D4274D11E03"/>
    <w:rsid w:val="00414173"/>
  </w:style>
  <w:style w:type="paragraph" w:customStyle="1" w:styleId="9AEB29770D25488890627608613AB3F5">
    <w:name w:val="9AEB29770D25488890627608613AB3F5"/>
    <w:rsid w:val="00414173"/>
  </w:style>
  <w:style w:type="paragraph" w:customStyle="1" w:styleId="72B25EE076734932BFBD9DC3D33E751E">
    <w:name w:val="72B25EE076734932BFBD9DC3D33E751E"/>
    <w:rsid w:val="00414173"/>
  </w:style>
  <w:style w:type="paragraph" w:customStyle="1" w:styleId="0E69349F9B9F4DA2A80C98A005DC7D9E">
    <w:name w:val="0E69349F9B9F4DA2A80C98A005DC7D9E"/>
    <w:rsid w:val="00414173"/>
  </w:style>
  <w:style w:type="paragraph" w:customStyle="1" w:styleId="46C56E296B0346A78D6159000652D823">
    <w:name w:val="46C56E296B0346A78D6159000652D823"/>
    <w:rsid w:val="00414173"/>
  </w:style>
  <w:style w:type="paragraph" w:customStyle="1" w:styleId="6A358AE4B0054DCD8D23B5B6783BF675">
    <w:name w:val="6A358AE4B0054DCD8D23B5B6783BF675"/>
    <w:rsid w:val="00414173"/>
  </w:style>
  <w:style w:type="paragraph" w:customStyle="1" w:styleId="D562C65CFEA94F82B823449CFEEFBEF3">
    <w:name w:val="D562C65CFEA94F82B823449CFEEFBEF3"/>
    <w:rsid w:val="00414173"/>
  </w:style>
  <w:style w:type="paragraph" w:customStyle="1" w:styleId="8F81FCF03BDF4B49A65410CA44B57643">
    <w:name w:val="8F81FCF03BDF4B49A65410CA44B57643"/>
    <w:rsid w:val="00414173"/>
  </w:style>
  <w:style w:type="paragraph" w:customStyle="1" w:styleId="7B880E660A3F4E3EBC6C44E44F8471FA">
    <w:name w:val="7B880E660A3F4E3EBC6C44E44F8471FA"/>
    <w:rsid w:val="00414173"/>
  </w:style>
  <w:style w:type="paragraph" w:customStyle="1" w:styleId="CF9C13ABF3A84C28BB646BEF5FFE806A">
    <w:name w:val="CF9C13ABF3A84C28BB646BEF5FFE806A"/>
    <w:rsid w:val="00414173"/>
  </w:style>
  <w:style w:type="paragraph" w:customStyle="1" w:styleId="07AFBD103F7F41DBBCC264EA9226B11A">
    <w:name w:val="07AFBD103F7F41DBBCC264EA9226B11A"/>
    <w:rsid w:val="00414173"/>
  </w:style>
  <w:style w:type="paragraph" w:customStyle="1" w:styleId="1AD6AD6AC5A249B79A80BA1B47D436B5">
    <w:name w:val="1AD6AD6AC5A249B79A80BA1B47D436B5"/>
    <w:rsid w:val="00414173"/>
  </w:style>
  <w:style w:type="paragraph" w:customStyle="1" w:styleId="18AADDD2149A4217947976F7A8328DF7">
    <w:name w:val="18AADDD2149A4217947976F7A8328DF7"/>
    <w:rsid w:val="00414173"/>
  </w:style>
  <w:style w:type="paragraph" w:customStyle="1" w:styleId="9714B17F702344C5BFB73FA467BE5908">
    <w:name w:val="9714B17F702344C5BFB73FA467BE5908"/>
    <w:rsid w:val="00414173"/>
  </w:style>
  <w:style w:type="paragraph" w:customStyle="1" w:styleId="5AFF53E2A9D54F5294936CAB733B3593">
    <w:name w:val="5AFF53E2A9D54F5294936CAB733B3593"/>
    <w:rsid w:val="00414173"/>
  </w:style>
  <w:style w:type="paragraph" w:customStyle="1" w:styleId="34ECBCEE4A384AA89D3777D75F735E5D">
    <w:name w:val="34ECBCEE4A384AA89D3777D75F735E5D"/>
    <w:rsid w:val="00414173"/>
  </w:style>
  <w:style w:type="paragraph" w:customStyle="1" w:styleId="F149388B5BD74D5A9DA8BEF6CD5AA004">
    <w:name w:val="F149388B5BD74D5A9DA8BEF6CD5AA004"/>
    <w:rsid w:val="00414173"/>
  </w:style>
  <w:style w:type="paragraph" w:customStyle="1" w:styleId="EDEF7ACE53874298A63900B858B8C07F">
    <w:name w:val="EDEF7ACE53874298A63900B858B8C07F"/>
    <w:rsid w:val="00414173"/>
  </w:style>
  <w:style w:type="paragraph" w:customStyle="1" w:styleId="E6EB4EEBA3EA4769927F318C40E1CFFB">
    <w:name w:val="E6EB4EEBA3EA4769927F318C40E1CFFB"/>
    <w:rsid w:val="00414173"/>
  </w:style>
  <w:style w:type="paragraph" w:customStyle="1" w:styleId="45D5150F009E4193B31C206B22DEB14F">
    <w:name w:val="45D5150F009E4193B31C206B22DEB14F"/>
    <w:rsid w:val="00414173"/>
  </w:style>
  <w:style w:type="paragraph" w:customStyle="1" w:styleId="9C4725A3431F4FBE872858612EDABF8F">
    <w:name w:val="9C4725A3431F4FBE872858612EDABF8F"/>
    <w:rsid w:val="00414173"/>
  </w:style>
  <w:style w:type="paragraph" w:customStyle="1" w:styleId="1D3273CA96124617A641D85285622473">
    <w:name w:val="1D3273CA96124617A641D85285622473"/>
    <w:rsid w:val="00E14EC6"/>
  </w:style>
  <w:style w:type="paragraph" w:customStyle="1" w:styleId="2CAADF3CA07F4C87BAA086EC7E0F93AB">
    <w:name w:val="2CAADF3CA07F4C87BAA086EC7E0F93AB"/>
    <w:rsid w:val="00E14EC6"/>
  </w:style>
  <w:style w:type="paragraph" w:customStyle="1" w:styleId="3248B83E44B54578B5006282CF3A08CB">
    <w:name w:val="3248B83E44B54578B5006282CF3A08CB"/>
    <w:rsid w:val="00E14EC6"/>
  </w:style>
  <w:style w:type="paragraph" w:customStyle="1" w:styleId="987AA3C081AD402A89BB4B681B1900E7">
    <w:name w:val="987AA3C081AD402A89BB4B681B1900E7"/>
    <w:rsid w:val="00E14EC6"/>
  </w:style>
  <w:style w:type="paragraph" w:customStyle="1" w:styleId="3379611C247541C19EEDE5947314CF8B">
    <w:name w:val="3379611C247541C19EEDE5947314CF8B"/>
    <w:rsid w:val="00E14EC6"/>
  </w:style>
  <w:style w:type="paragraph" w:customStyle="1" w:styleId="7F0BFC38E17D4660B439AF71555F4454">
    <w:name w:val="7F0BFC38E17D4660B439AF71555F4454"/>
    <w:rsid w:val="00E14EC6"/>
  </w:style>
  <w:style w:type="paragraph" w:customStyle="1" w:styleId="F6CB71FF5E2140AFB57DE53FEE8FDF9D">
    <w:name w:val="F6CB71FF5E2140AFB57DE53FEE8FDF9D"/>
    <w:rsid w:val="00E14EC6"/>
  </w:style>
  <w:style w:type="paragraph" w:customStyle="1" w:styleId="D61FC090023D4DCB80C2876EFC816D42">
    <w:name w:val="D61FC090023D4DCB80C2876EFC816D42"/>
    <w:rsid w:val="00E14EC6"/>
  </w:style>
  <w:style w:type="paragraph" w:customStyle="1" w:styleId="98753B94AECC473BA32B726CC0280C8A">
    <w:name w:val="98753B94AECC473BA32B726CC0280C8A"/>
    <w:rsid w:val="00E14EC6"/>
  </w:style>
  <w:style w:type="paragraph" w:customStyle="1" w:styleId="4507E984173F4D988708E1CE210EC42F">
    <w:name w:val="4507E984173F4D988708E1CE210EC42F"/>
    <w:rsid w:val="00E14EC6"/>
  </w:style>
  <w:style w:type="paragraph" w:customStyle="1" w:styleId="0F448D2399A24086B97739EC712D162C">
    <w:name w:val="0F448D2399A24086B97739EC712D162C"/>
    <w:rsid w:val="002B0070"/>
  </w:style>
  <w:style w:type="paragraph" w:customStyle="1" w:styleId="C896BD202B584FC591AFC5F8D00CA523">
    <w:name w:val="C896BD202B584FC591AFC5F8D00CA523"/>
    <w:rsid w:val="002B0070"/>
  </w:style>
  <w:style w:type="paragraph" w:customStyle="1" w:styleId="7C085D799D8D49AD8B7EEFD2A96F41EF">
    <w:name w:val="7C085D799D8D49AD8B7EEFD2A96F41EF"/>
    <w:rsid w:val="002B0070"/>
  </w:style>
  <w:style w:type="paragraph" w:customStyle="1" w:styleId="8AE8607FF23E459C96113D5669C018B8">
    <w:name w:val="8AE8607FF23E459C96113D5669C018B8"/>
    <w:rsid w:val="002B0070"/>
  </w:style>
  <w:style w:type="paragraph" w:customStyle="1" w:styleId="B11843A91B394BFEB4CDEA3F5D75FAC4">
    <w:name w:val="B11843A91B394BFEB4CDEA3F5D75FAC4"/>
    <w:rsid w:val="002B0070"/>
  </w:style>
  <w:style w:type="paragraph" w:customStyle="1" w:styleId="B1ADBF8BEFF24D3B8E4CB9B2983B1332">
    <w:name w:val="B1ADBF8BEFF24D3B8E4CB9B2983B1332"/>
    <w:rsid w:val="002B0070"/>
  </w:style>
  <w:style w:type="paragraph" w:customStyle="1" w:styleId="7ED78DBE5E564FA381410C56914DFAC1">
    <w:name w:val="7ED78DBE5E564FA381410C56914DFAC1"/>
    <w:rsid w:val="002B0070"/>
  </w:style>
  <w:style w:type="paragraph" w:customStyle="1" w:styleId="745F92B0D3B7427092958AC25013A4DC">
    <w:name w:val="745F92B0D3B7427092958AC25013A4DC"/>
    <w:rsid w:val="002B0070"/>
  </w:style>
  <w:style w:type="paragraph" w:customStyle="1" w:styleId="6EC0442EDAB249B0B83C0FB0064E4BB2">
    <w:name w:val="6EC0442EDAB249B0B83C0FB0064E4BB2"/>
    <w:rsid w:val="002B0070"/>
  </w:style>
  <w:style w:type="paragraph" w:customStyle="1" w:styleId="BEE654B99E6D45F89090243FE26674B0">
    <w:name w:val="BEE654B99E6D45F89090243FE26674B0"/>
    <w:rsid w:val="002B0070"/>
  </w:style>
  <w:style w:type="paragraph" w:customStyle="1" w:styleId="8CCA5005D5CA423784C6844CC30F8EA6">
    <w:name w:val="8CCA5005D5CA423784C6844CC30F8EA6"/>
    <w:rsid w:val="002B0070"/>
  </w:style>
  <w:style w:type="paragraph" w:customStyle="1" w:styleId="B19FD77C78694C8C8641BCEF226B8648">
    <w:name w:val="B19FD77C78694C8C8641BCEF226B8648"/>
    <w:rsid w:val="002B0070"/>
  </w:style>
  <w:style w:type="paragraph" w:customStyle="1" w:styleId="ABF2F467A1D949CDBA62B8D7EA86D81B">
    <w:name w:val="ABF2F467A1D949CDBA62B8D7EA86D81B"/>
    <w:rsid w:val="002B0070"/>
  </w:style>
  <w:style w:type="paragraph" w:customStyle="1" w:styleId="87BBA37C9E0340CA9492DDE2C8E47B6C">
    <w:name w:val="87BBA37C9E0340CA9492DDE2C8E47B6C"/>
    <w:rsid w:val="002B0070"/>
  </w:style>
  <w:style w:type="paragraph" w:customStyle="1" w:styleId="854717CB9F484DEBACD1D1046C098C61">
    <w:name w:val="854717CB9F484DEBACD1D1046C098C61"/>
    <w:rsid w:val="002B0070"/>
  </w:style>
  <w:style w:type="paragraph" w:customStyle="1" w:styleId="0499349CAC514AA0835CE86B1329B93C">
    <w:name w:val="0499349CAC514AA0835CE86B1329B93C"/>
    <w:rsid w:val="002B0070"/>
  </w:style>
  <w:style w:type="paragraph" w:customStyle="1" w:styleId="BD40FBF96A684A29A0236FAD99FC09B3">
    <w:name w:val="BD40FBF96A684A29A0236FAD99FC09B3"/>
    <w:rsid w:val="002B0070"/>
  </w:style>
  <w:style w:type="paragraph" w:customStyle="1" w:styleId="A03F01E4460642C2B0279AD296CD3DA0">
    <w:name w:val="A03F01E4460642C2B0279AD296CD3DA0"/>
    <w:rsid w:val="002B0070"/>
  </w:style>
  <w:style w:type="paragraph" w:customStyle="1" w:styleId="A0D3F976C95548CDA1A050811BAC703F">
    <w:name w:val="A0D3F976C95548CDA1A050811BAC703F"/>
    <w:rsid w:val="002B0070"/>
  </w:style>
  <w:style w:type="paragraph" w:customStyle="1" w:styleId="06198234796A4EC39E06129B53AD1C1F">
    <w:name w:val="06198234796A4EC39E06129B53AD1C1F"/>
    <w:rsid w:val="002B0070"/>
  </w:style>
  <w:style w:type="paragraph" w:customStyle="1" w:styleId="AF9EE58CA05549A7AB7145062C641EE9">
    <w:name w:val="AF9EE58CA05549A7AB7145062C641EE9"/>
    <w:rsid w:val="002B0070"/>
  </w:style>
  <w:style w:type="paragraph" w:customStyle="1" w:styleId="3C7FDC3289AC4BBAAEB221D438DE9C69">
    <w:name w:val="3C7FDC3289AC4BBAAEB221D438DE9C69"/>
    <w:rsid w:val="002B0070"/>
  </w:style>
  <w:style w:type="paragraph" w:customStyle="1" w:styleId="99DC208050ED4BD7A62F16FA3D9FDFDD">
    <w:name w:val="99DC208050ED4BD7A62F16FA3D9FDFDD"/>
    <w:rsid w:val="002B0070"/>
  </w:style>
  <w:style w:type="paragraph" w:customStyle="1" w:styleId="54C8B628EFD34EA49DFFE816246F32D9">
    <w:name w:val="54C8B628EFD34EA49DFFE816246F32D9"/>
    <w:rsid w:val="002B0070"/>
  </w:style>
  <w:style w:type="paragraph" w:customStyle="1" w:styleId="72C3034092A047C38A5DB842E5940FAF">
    <w:name w:val="72C3034092A047C38A5DB842E5940FAF"/>
    <w:rsid w:val="002B0070"/>
  </w:style>
  <w:style w:type="paragraph" w:customStyle="1" w:styleId="D6A9E36CBF354FD8918DDC246AF5BB91">
    <w:name w:val="D6A9E36CBF354FD8918DDC246AF5BB91"/>
    <w:rsid w:val="002B0070"/>
  </w:style>
  <w:style w:type="paragraph" w:customStyle="1" w:styleId="89DB7D64A04A4463BFCBF1A34CAAC9DE">
    <w:name w:val="89DB7D64A04A4463BFCBF1A34CAAC9DE"/>
    <w:rsid w:val="002B0070"/>
  </w:style>
  <w:style w:type="paragraph" w:customStyle="1" w:styleId="0E2D29D14C93492E8019492F17443C29">
    <w:name w:val="0E2D29D14C93492E8019492F17443C29"/>
    <w:rsid w:val="002B0070"/>
  </w:style>
  <w:style w:type="paragraph" w:customStyle="1" w:styleId="0686A9DFED94426F90D33FB5EAAEF84F">
    <w:name w:val="0686A9DFED94426F90D33FB5EAAEF84F"/>
    <w:rsid w:val="002B0070"/>
  </w:style>
  <w:style w:type="paragraph" w:customStyle="1" w:styleId="84308393E55C4050891B98F99DA2A6E7">
    <w:name w:val="84308393E55C4050891B98F99DA2A6E7"/>
    <w:rsid w:val="002B0070"/>
  </w:style>
  <w:style w:type="paragraph" w:customStyle="1" w:styleId="27FE343C06D14CC58DFC83D560C27D36">
    <w:name w:val="27FE343C06D14CC58DFC83D560C27D36"/>
    <w:rsid w:val="002B0070"/>
  </w:style>
  <w:style w:type="paragraph" w:customStyle="1" w:styleId="C8789BE076204629B0E35B7FD8F512B4">
    <w:name w:val="C8789BE076204629B0E35B7FD8F512B4"/>
    <w:rsid w:val="002B0070"/>
  </w:style>
  <w:style w:type="paragraph" w:customStyle="1" w:styleId="3A1B10D4FC8842C2BF400CFDF51F463E">
    <w:name w:val="3A1B10D4FC8842C2BF400CFDF51F463E"/>
    <w:rsid w:val="002B0070"/>
  </w:style>
  <w:style w:type="paragraph" w:customStyle="1" w:styleId="9C9F9BE0C4D3469AAC228F53263DF408">
    <w:name w:val="9C9F9BE0C4D3469AAC228F53263DF408"/>
    <w:rsid w:val="002B0070"/>
  </w:style>
  <w:style w:type="paragraph" w:customStyle="1" w:styleId="E833D2A879B24F3A8018FC4A54629E31">
    <w:name w:val="E833D2A879B24F3A8018FC4A54629E31"/>
    <w:rsid w:val="002B0070"/>
  </w:style>
  <w:style w:type="paragraph" w:customStyle="1" w:styleId="24D3BB9950D741D0A506E5A9D6F2AF00">
    <w:name w:val="24D3BB9950D741D0A506E5A9D6F2AF00"/>
    <w:rsid w:val="002B0070"/>
  </w:style>
  <w:style w:type="paragraph" w:customStyle="1" w:styleId="F94A3E4A1DE6493E861EAC18DB52EC4E">
    <w:name w:val="F94A3E4A1DE6493E861EAC18DB52EC4E"/>
    <w:rsid w:val="002B0070"/>
  </w:style>
  <w:style w:type="paragraph" w:customStyle="1" w:styleId="8225BB3A9C6441DB86E81BB10BACB5D4">
    <w:name w:val="8225BB3A9C6441DB86E81BB10BACB5D4"/>
    <w:rsid w:val="002B0070"/>
  </w:style>
  <w:style w:type="paragraph" w:customStyle="1" w:styleId="067688C712A74DD184D9882EDA6ADF11">
    <w:name w:val="067688C712A74DD184D9882EDA6ADF11"/>
    <w:rsid w:val="002B0070"/>
  </w:style>
  <w:style w:type="paragraph" w:customStyle="1" w:styleId="3EF3E64B5076419B80F0E5BD33744E82">
    <w:name w:val="3EF3E64B5076419B80F0E5BD33744E82"/>
    <w:rsid w:val="002B0070"/>
  </w:style>
  <w:style w:type="paragraph" w:customStyle="1" w:styleId="046FABA10ECA4E169D4F2B576E568EB6">
    <w:name w:val="046FABA10ECA4E169D4F2B576E568EB6"/>
    <w:rsid w:val="002B0070"/>
  </w:style>
  <w:style w:type="paragraph" w:customStyle="1" w:styleId="770B2A07AACF42FCA1F450059A46C2EA">
    <w:name w:val="770B2A07AACF42FCA1F450059A46C2EA"/>
    <w:rsid w:val="002B0070"/>
  </w:style>
  <w:style w:type="paragraph" w:customStyle="1" w:styleId="13F14519E3FD4A62B9F7E81031D6BB33">
    <w:name w:val="13F14519E3FD4A62B9F7E81031D6BB33"/>
    <w:rsid w:val="002B0070"/>
  </w:style>
  <w:style w:type="paragraph" w:customStyle="1" w:styleId="4B81D4B977F747D1B196C30D720AAD8A">
    <w:name w:val="4B81D4B977F747D1B196C30D720AAD8A"/>
    <w:rsid w:val="002B0070"/>
  </w:style>
  <w:style w:type="paragraph" w:customStyle="1" w:styleId="AA505FE8DD0646BFBD95AA7C4B94DDB4">
    <w:name w:val="AA505FE8DD0646BFBD95AA7C4B94DDB4"/>
    <w:rsid w:val="002B0070"/>
  </w:style>
  <w:style w:type="paragraph" w:customStyle="1" w:styleId="0A0468F453CD4F1F90AC1ED39A05A1BA">
    <w:name w:val="0A0468F453CD4F1F90AC1ED39A05A1BA"/>
    <w:rsid w:val="002B0070"/>
  </w:style>
  <w:style w:type="paragraph" w:customStyle="1" w:styleId="01DC07E3083449AE81B2E2F31F54A7B9">
    <w:name w:val="01DC07E3083449AE81B2E2F31F54A7B9"/>
    <w:rsid w:val="002B0070"/>
  </w:style>
  <w:style w:type="paragraph" w:customStyle="1" w:styleId="832BD3F431D84B3787B205FE6EF17C92">
    <w:name w:val="832BD3F431D84B3787B205FE6EF17C92"/>
    <w:rsid w:val="002B0070"/>
  </w:style>
  <w:style w:type="paragraph" w:customStyle="1" w:styleId="9253B9923A0D42B781A5A40561F85275">
    <w:name w:val="9253B9923A0D42B781A5A40561F85275"/>
    <w:rsid w:val="002B0070"/>
  </w:style>
  <w:style w:type="paragraph" w:customStyle="1" w:styleId="C5CD3D9BEB764798BA30D1310799230E">
    <w:name w:val="C5CD3D9BEB764798BA30D1310799230E"/>
    <w:rsid w:val="002B0070"/>
  </w:style>
  <w:style w:type="paragraph" w:customStyle="1" w:styleId="A2DDF1196B6F41CA8B42B9DBCC7F95C1">
    <w:name w:val="A2DDF1196B6F41CA8B42B9DBCC7F95C1"/>
    <w:rsid w:val="002B0070"/>
  </w:style>
  <w:style w:type="paragraph" w:customStyle="1" w:styleId="83E4A567BB7B4BBEBBC3DBE4E2BF02E4">
    <w:name w:val="83E4A567BB7B4BBEBBC3DBE4E2BF02E4"/>
    <w:rsid w:val="002B0070"/>
  </w:style>
  <w:style w:type="paragraph" w:customStyle="1" w:styleId="BF8EAFD9B0DD4E69BFAABF96110ABC80">
    <w:name w:val="BF8EAFD9B0DD4E69BFAABF96110ABC80"/>
    <w:rsid w:val="002B0070"/>
  </w:style>
  <w:style w:type="paragraph" w:customStyle="1" w:styleId="B3E0EE5C17A143218C5C88F4EE55DBA4">
    <w:name w:val="B3E0EE5C17A143218C5C88F4EE55DBA4"/>
    <w:rsid w:val="002B0070"/>
  </w:style>
  <w:style w:type="paragraph" w:customStyle="1" w:styleId="E39DF787EDAA4FEAB112BF2C52F58B93">
    <w:name w:val="E39DF787EDAA4FEAB112BF2C52F58B93"/>
    <w:rsid w:val="002B0070"/>
  </w:style>
  <w:style w:type="paragraph" w:customStyle="1" w:styleId="0A3F18D2646E45A98C2E27F500D6F44F">
    <w:name w:val="0A3F18D2646E45A98C2E27F500D6F44F"/>
    <w:rsid w:val="002B0070"/>
  </w:style>
  <w:style w:type="paragraph" w:customStyle="1" w:styleId="6EDA1D5E124D4366A74D40F7816608B5">
    <w:name w:val="6EDA1D5E124D4366A74D40F7816608B5"/>
    <w:rsid w:val="002B0070"/>
  </w:style>
  <w:style w:type="paragraph" w:customStyle="1" w:styleId="AA9BE910DBDF4ABDB6C85497F553C227">
    <w:name w:val="AA9BE910DBDF4ABDB6C85497F553C227"/>
    <w:rsid w:val="002B0070"/>
  </w:style>
  <w:style w:type="paragraph" w:customStyle="1" w:styleId="3BF26445CD194F23B32372E62790437B">
    <w:name w:val="3BF26445CD194F23B32372E62790437B"/>
    <w:rsid w:val="002B0070"/>
  </w:style>
  <w:style w:type="paragraph" w:customStyle="1" w:styleId="C975F4E3072C40D4A2C0DECEED3265EC">
    <w:name w:val="C975F4E3072C40D4A2C0DECEED3265EC"/>
    <w:rsid w:val="002B0070"/>
  </w:style>
  <w:style w:type="paragraph" w:customStyle="1" w:styleId="B9081AE39D6B481F9D9AB7A35C30A65B">
    <w:name w:val="B9081AE39D6B481F9D9AB7A35C30A65B"/>
    <w:rsid w:val="002B0070"/>
  </w:style>
  <w:style w:type="paragraph" w:customStyle="1" w:styleId="71E857F1784C4802BEB102F22D851C47">
    <w:name w:val="71E857F1784C4802BEB102F22D851C47"/>
    <w:rsid w:val="002B0070"/>
  </w:style>
  <w:style w:type="paragraph" w:customStyle="1" w:styleId="445025F0469A495BB384BCB81E438293">
    <w:name w:val="445025F0469A495BB384BCB81E438293"/>
    <w:rsid w:val="002B0070"/>
  </w:style>
  <w:style w:type="paragraph" w:customStyle="1" w:styleId="322B3A679E1C4EA79B1B4A289F8F61A9">
    <w:name w:val="322B3A679E1C4EA79B1B4A289F8F61A9"/>
    <w:rsid w:val="002B0070"/>
  </w:style>
  <w:style w:type="paragraph" w:customStyle="1" w:styleId="6B95298B0E0F40E395BCF6F30380AD3B">
    <w:name w:val="6B95298B0E0F40E395BCF6F30380AD3B"/>
    <w:rsid w:val="002B0070"/>
  </w:style>
  <w:style w:type="paragraph" w:customStyle="1" w:styleId="E74CC9A578AA4538B9341D06D4E1173D">
    <w:name w:val="E74CC9A578AA4538B9341D06D4E1173D"/>
    <w:rsid w:val="002B0070"/>
  </w:style>
  <w:style w:type="paragraph" w:customStyle="1" w:styleId="3751754EFBF54054ABC19467CE7DF283">
    <w:name w:val="3751754EFBF54054ABC19467CE7DF283"/>
    <w:rsid w:val="002B0070"/>
  </w:style>
  <w:style w:type="paragraph" w:customStyle="1" w:styleId="9A6DC1D98EE94DAFB11074E7080FBDF4">
    <w:name w:val="9A6DC1D98EE94DAFB11074E7080FBDF4"/>
    <w:rsid w:val="002B0070"/>
  </w:style>
  <w:style w:type="paragraph" w:customStyle="1" w:styleId="4A0C477E74E54794ACBB284EE387BB86">
    <w:name w:val="4A0C477E74E54794ACBB284EE387BB86"/>
    <w:rsid w:val="002B0070"/>
  </w:style>
  <w:style w:type="paragraph" w:customStyle="1" w:styleId="DC11456905674728916F389B075471FB">
    <w:name w:val="DC11456905674728916F389B075471FB"/>
    <w:rsid w:val="002B0070"/>
  </w:style>
  <w:style w:type="paragraph" w:customStyle="1" w:styleId="F264714AB71649FA8DDD4A0396AB93A1">
    <w:name w:val="F264714AB71649FA8DDD4A0396AB93A1"/>
    <w:rsid w:val="002B0070"/>
  </w:style>
  <w:style w:type="paragraph" w:customStyle="1" w:styleId="F302F5636D954198B332B39A81127AF1">
    <w:name w:val="F302F5636D954198B332B39A81127AF1"/>
    <w:rsid w:val="002B0070"/>
  </w:style>
  <w:style w:type="paragraph" w:customStyle="1" w:styleId="3CDE404A7D3A42EC8DD76967C63B399A">
    <w:name w:val="3CDE404A7D3A42EC8DD76967C63B399A"/>
    <w:rsid w:val="002B0070"/>
  </w:style>
  <w:style w:type="paragraph" w:customStyle="1" w:styleId="AC03C1EF827D43E3857759B0B4BF2973">
    <w:name w:val="AC03C1EF827D43E3857759B0B4BF2973"/>
    <w:rsid w:val="002B0070"/>
  </w:style>
  <w:style w:type="paragraph" w:customStyle="1" w:styleId="B73CB26BEA214D0E80BED2266E871B02">
    <w:name w:val="B73CB26BEA214D0E80BED2266E871B02"/>
    <w:rsid w:val="002B0070"/>
  </w:style>
  <w:style w:type="paragraph" w:customStyle="1" w:styleId="623D280B4E2F4FA6AC647C56FAE9590D">
    <w:name w:val="623D280B4E2F4FA6AC647C56FAE9590D"/>
    <w:rsid w:val="002B0070"/>
  </w:style>
  <w:style w:type="paragraph" w:customStyle="1" w:styleId="A4E783A66E464D128C9E6E3C152F4AA1">
    <w:name w:val="A4E783A66E464D128C9E6E3C152F4AA1"/>
    <w:rsid w:val="002B0070"/>
  </w:style>
  <w:style w:type="paragraph" w:customStyle="1" w:styleId="8EBA900421FD47E884F5ED74ACB54E77">
    <w:name w:val="8EBA900421FD47E884F5ED74ACB54E77"/>
    <w:rsid w:val="002B0070"/>
  </w:style>
  <w:style w:type="paragraph" w:customStyle="1" w:styleId="351E915681794DDEA3E51301EE62A948">
    <w:name w:val="351E915681794DDEA3E51301EE62A948"/>
    <w:rsid w:val="002B0070"/>
  </w:style>
  <w:style w:type="paragraph" w:customStyle="1" w:styleId="89D87A6AE9D34F609BF0E0B35BA8661E">
    <w:name w:val="89D87A6AE9D34F609BF0E0B35BA8661E"/>
    <w:rsid w:val="002B0070"/>
  </w:style>
  <w:style w:type="paragraph" w:customStyle="1" w:styleId="68C0B91102A2436992F07A7D80B4C8F5">
    <w:name w:val="68C0B91102A2436992F07A7D80B4C8F5"/>
    <w:rsid w:val="002B0070"/>
  </w:style>
  <w:style w:type="paragraph" w:customStyle="1" w:styleId="5E2BBE78A90244C09D9F63925FE6DB23">
    <w:name w:val="5E2BBE78A90244C09D9F63925FE6DB23"/>
    <w:rsid w:val="002B0070"/>
  </w:style>
  <w:style w:type="paragraph" w:customStyle="1" w:styleId="7573BFAE57A14DCBAF0011906EF8698E">
    <w:name w:val="7573BFAE57A14DCBAF0011906EF8698E"/>
    <w:rsid w:val="002B0070"/>
  </w:style>
  <w:style w:type="paragraph" w:customStyle="1" w:styleId="C42E8F2FDEEF40829FC6512257C78050">
    <w:name w:val="C42E8F2FDEEF40829FC6512257C78050"/>
    <w:rsid w:val="002B0070"/>
  </w:style>
  <w:style w:type="paragraph" w:customStyle="1" w:styleId="6DC5190E0C454452BF46A8087B1D2984">
    <w:name w:val="6DC5190E0C454452BF46A8087B1D2984"/>
    <w:rsid w:val="002B0070"/>
  </w:style>
  <w:style w:type="paragraph" w:customStyle="1" w:styleId="D577EAC9D25C4E71A37BF279E1E85CD4">
    <w:name w:val="D577EAC9D25C4E71A37BF279E1E85CD4"/>
    <w:rsid w:val="002B0070"/>
  </w:style>
  <w:style w:type="paragraph" w:customStyle="1" w:styleId="0185B292C0F4413B95E0E065E366DA77">
    <w:name w:val="0185B292C0F4413B95E0E065E366DA77"/>
    <w:rsid w:val="001C71BA"/>
  </w:style>
  <w:style w:type="paragraph" w:customStyle="1" w:styleId="3CF3EACE79664492918ABC49AFB12D07">
    <w:name w:val="3CF3EACE79664492918ABC49AFB12D07"/>
    <w:rsid w:val="001C71BA"/>
  </w:style>
  <w:style w:type="paragraph" w:customStyle="1" w:styleId="7B6ADDF823644EB89F98CE590AD65BF2">
    <w:name w:val="7B6ADDF823644EB89F98CE590AD65BF2"/>
    <w:rsid w:val="001C71BA"/>
  </w:style>
  <w:style w:type="paragraph" w:customStyle="1" w:styleId="8A29FEB7E976490BABAC02F3FDD7A94E">
    <w:name w:val="8A29FEB7E976490BABAC02F3FDD7A94E"/>
    <w:rsid w:val="001C71BA"/>
  </w:style>
  <w:style w:type="paragraph" w:customStyle="1" w:styleId="F77AAC4DFD2940F3B9C579868CACCAA0">
    <w:name w:val="F77AAC4DFD2940F3B9C579868CACCAA0"/>
    <w:rsid w:val="001C71BA"/>
  </w:style>
  <w:style w:type="paragraph" w:customStyle="1" w:styleId="751B9C87E48A424997FED981E3B59106">
    <w:name w:val="751B9C87E48A424997FED981E3B59106"/>
    <w:rsid w:val="001C71BA"/>
  </w:style>
  <w:style w:type="paragraph" w:customStyle="1" w:styleId="7382DA1D506D45FF9788D9D9D8682D35">
    <w:name w:val="7382DA1D506D45FF9788D9D9D8682D35"/>
    <w:rsid w:val="001C71BA"/>
  </w:style>
  <w:style w:type="paragraph" w:customStyle="1" w:styleId="50A26C6AFC434771BE585671BEDD8F33">
    <w:name w:val="50A26C6AFC434771BE585671BEDD8F33"/>
    <w:rsid w:val="001C71BA"/>
  </w:style>
  <w:style w:type="paragraph" w:customStyle="1" w:styleId="325D6C78D1244531ADD1308634FF2744">
    <w:name w:val="325D6C78D1244531ADD1308634FF2744"/>
    <w:rsid w:val="001C71BA"/>
  </w:style>
  <w:style w:type="paragraph" w:customStyle="1" w:styleId="88F9200AB2A54C46BD4B61387C5DDACB">
    <w:name w:val="88F9200AB2A54C46BD4B61387C5DDACB"/>
    <w:rsid w:val="001C71BA"/>
  </w:style>
  <w:style w:type="paragraph" w:customStyle="1" w:styleId="99F68BDF6F504BE79782D70BE7C6D8F4">
    <w:name w:val="99F68BDF6F504BE79782D70BE7C6D8F4"/>
    <w:rsid w:val="001C71BA"/>
  </w:style>
  <w:style w:type="paragraph" w:customStyle="1" w:styleId="C03CD34975EE423894820F4DF4ADA040">
    <w:name w:val="C03CD34975EE423894820F4DF4ADA040"/>
    <w:rsid w:val="001C71BA"/>
  </w:style>
  <w:style w:type="paragraph" w:customStyle="1" w:styleId="E683158C2F2D486CBF5716CA86F8D63D">
    <w:name w:val="E683158C2F2D486CBF5716CA86F8D63D"/>
    <w:rsid w:val="001C71BA"/>
  </w:style>
  <w:style w:type="paragraph" w:customStyle="1" w:styleId="3C5B74A758564B32ADCD5DFCD0BB001F">
    <w:name w:val="3C5B74A758564B32ADCD5DFCD0BB001F"/>
    <w:rsid w:val="001C71BA"/>
  </w:style>
  <w:style w:type="paragraph" w:customStyle="1" w:styleId="EAB853636745414AA5A8F84BD841BC1C">
    <w:name w:val="EAB853636745414AA5A8F84BD841BC1C"/>
    <w:rsid w:val="001C71BA"/>
  </w:style>
  <w:style w:type="paragraph" w:customStyle="1" w:styleId="331DED081D004F6CA2FEFFA79C9B848A">
    <w:name w:val="331DED081D004F6CA2FEFFA79C9B848A"/>
    <w:rsid w:val="001C71BA"/>
  </w:style>
  <w:style w:type="paragraph" w:customStyle="1" w:styleId="43B10CFA8D4F49E0B72823D966E0D7D9">
    <w:name w:val="43B10CFA8D4F49E0B72823D966E0D7D9"/>
    <w:rsid w:val="001C71BA"/>
  </w:style>
  <w:style w:type="paragraph" w:customStyle="1" w:styleId="3FC856B69A904BEAAA639FBFE506855F">
    <w:name w:val="3FC856B69A904BEAAA639FBFE506855F"/>
    <w:rsid w:val="001C71BA"/>
  </w:style>
  <w:style w:type="paragraph" w:customStyle="1" w:styleId="432B4BC5A01D42A1847725FBF22B98A1">
    <w:name w:val="432B4BC5A01D42A1847725FBF22B98A1"/>
    <w:rsid w:val="001C71BA"/>
  </w:style>
  <w:style w:type="paragraph" w:customStyle="1" w:styleId="48C124B257B647868B3DB052C0492CED">
    <w:name w:val="48C124B257B647868B3DB052C0492CED"/>
    <w:rsid w:val="001C71BA"/>
  </w:style>
  <w:style w:type="paragraph" w:customStyle="1" w:styleId="594188EBDEC144BD8C5BBA26296209D1">
    <w:name w:val="594188EBDEC144BD8C5BBA26296209D1"/>
    <w:rsid w:val="001C71BA"/>
  </w:style>
  <w:style w:type="paragraph" w:customStyle="1" w:styleId="476C62409F7749E9BE340CFB11AAE341">
    <w:name w:val="476C62409F7749E9BE340CFB11AAE341"/>
    <w:rsid w:val="001C71BA"/>
  </w:style>
  <w:style w:type="paragraph" w:customStyle="1" w:styleId="446D0CAE78E34AD883364B8655063E10">
    <w:name w:val="446D0CAE78E34AD883364B8655063E10"/>
    <w:rsid w:val="001C71BA"/>
  </w:style>
  <w:style w:type="paragraph" w:customStyle="1" w:styleId="F01C3F3AA7044DBEBE07DB28D66357A2">
    <w:name w:val="F01C3F3AA7044DBEBE07DB28D66357A2"/>
    <w:rsid w:val="001C71BA"/>
  </w:style>
  <w:style w:type="paragraph" w:customStyle="1" w:styleId="6FFD2F3B7ACB490C9B901635F91AE554">
    <w:name w:val="6FFD2F3B7ACB490C9B901635F91AE554"/>
    <w:rsid w:val="001C71BA"/>
  </w:style>
  <w:style w:type="paragraph" w:customStyle="1" w:styleId="660F7558FDFB48D5BA4AC78E6A02809A">
    <w:name w:val="660F7558FDFB48D5BA4AC78E6A02809A"/>
    <w:rsid w:val="001C71BA"/>
  </w:style>
  <w:style w:type="paragraph" w:customStyle="1" w:styleId="9F879C62F48A4831B0C48530440F15A3">
    <w:name w:val="9F879C62F48A4831B0C48530440F15A3"/>
    <w:rsid w:val="001C71BA"/>
  </w:style>
  <w:style w:type="paragraph" w:customStyle="1" w:styleId="097F37EC6B8A495CB0BB1E98E80E532B">
    <w:name w:val="097F37EC6B8A495CB0BB1E98E80E532B"/>
    <w:rsid w:val="001C71BA"/>
  </w:style>
  <w:style w:type="paragraph" w:customStyle="1" w:styleId="066CE09232124ADFB0C19C22005E794D">
    <w:name w:val="066CE09232124ADFB0C19C22005E794D"/>
    <w:rsid w:val="001C71BA"/>
  </w:style>
  <w:style w:type="paragraph" w:customStyle="1" w:styleId="3BEDA7FABC1A4546B908E830CDEAAC0D">
    <w:name w:val="3BEDA7FABC1A4546B908E830CDEAAC0D"/>
    <w:rsid w:val="001C71BA"/>
  </w:style>
  <w:style w:type="paragraph" w:customStyle="1" w:styleId="4DBF5C60EA084E66AF0042147C176F31">
    <w:name w:val="4DBF5C60EA084E66AF0042147C176F31"/>
    <w:rsid w:val="001C71BA"/>
  </w:style>
  <w:style w:type="paragraph" w:customStyle="1" w:styleId="0B56108B2F9748B59ED0A60436178DED">
    <w:name w:val="0B56108B2F9748B59ED0A60436178DED"/>
    <w:rsid w:val="001C71BA"/>
  </w:style>
  <w:style w:type="paragraph" w:customStyle="1" w:styleId="8CDF093D58E84A35B2CACADA53DF2BC4">
    <w:name w:val="8CDF093D58E84A35B2CACADA53DF2BC4"/>
    <w:rsid w:val="001C71BA"/>
  </w:style>
  <w:style w:type="paragraph" w:customStyle="1" w:styleId="0D0CE22AC3E84EF1B867C9CB77CBFAC4">
    <w:name w:val="0D0CE22AC3E84EF1B867C9CB77CBFAC4"/>
    <w:rsid w:val="001C71BA"/>
  </w:style>
  <w:style w:type="paragraph" w:customStyle="1" w:styleId="242511BADAFD4CA99D35998C0E13F0CA">
    <w:name w:val="242511BADAFD4CA99D35998C0E13F0CA"/>
    <w:rsid w:val="001C71BA"/>
  </w:style>
  <w:style w:type="paragraph" w:customStyle="1" w:styleId="5A5D16E128314E9C8E5450F9043FB109">
    <w:name w:val="5A5D16E128314E9C8E5450F9043FB109"/>
    <w:rsid w:val="001C71BA"/>
  </w:style>
  <w:style w:type="paragraph" w:customStyle="1" w:styleId="B27BA85D082E4FF896531FEFCBE1AFF1">
    <w:name w:val="B27BA85D082E4FF896531FEFCBE1AFF1"/>
    <w:rsid w:val="001C71BA"/>
  </w:style>
  <w:style w:type="paragraph" w:customStyle="1" w:styleId="B036D31A72874249852DA3EE4888844A">
    <w:name w:val="B036D31A72874249852DA3EE4888844A"/>
    <w:rsid w:val="001C71BA"/>
  </w:style>
  <w:style w:type="paragraph" w:customStyle="1" w:styleId="2B53A83166AC4D3899769EC928B124FF">
    <w:name w:val="2B53A83166AC4D3899769EC928B124FF"/>
    <w:rsid w:val="001C71BA"/>
  </w:style>
  <w:style w:type="paragraph" w:customStyle="1" w:styleId="F62B6F99358547A295D476DB8EA34EE2">
    <w:name w:val="F62B6F99358547A295D476DB8EA34EE2"/>
    <w:rsid w:val="001C71BA"/>
  </w:style>
  <w:style w:type="paragraph" w:customStyle="1" w:styleId="3FDB2C1F22264F32A7C6C1D9EBDB104C">
    <w:name w:val="3FDB2C1F22264F32A7C6C1D9EBDB104C"/>
    <w:rsid w:val="001C71BA"/>
  </w:style>
  <w:style w:type="paragraph" w:customStyle="1" w:styleId="1CDDA312F332487FB120B2CF5749B731">
    <w:name w:val="1CDDA312F332487FB120B2CF5749B731"/>
    <w:rsid w:val="001C71BA"/>
  </w:style>
  <w:style w:type="paragraph" w:customStyle="1" w:styleId="55EAD0C592BD451E8D874153F3ED69C5">
    <w:name w:val="55EAD0C592BD451E8D874153F3ED69C5"/>
    <w:rsid w:val="001C71BA"/>
  </w:style>
  <w:style w:type="paragraph" w:customStyle="1" w:styleId="48FEEA01BB8749828B085F43E9AB3BA9">
    <w:name w:val="48FEEA01BB8749828B085F43E9AB3BA9"/>
    <w:rsid w:val="001C71BA"/>
  </w:style>
  <w:style w:type="paragraph" w:customStyle="1" w:styleId="97269AF579C744BCB637210F4FC65B28">
    <w:name w:val="97269AF579C744BCB637210F4FC65B28"/>
    <w:rsid w:val="001C71BA"/>
  </w:style>
  <w:style w:type="paragraph" w:customStyle="1" w:styleId="22D8D8E3F57842C088B2751701DA9E56">
    <w:name w:val="22D8D8E3F57842C088B2751701DA9E56"/>
    <w:rsid w:val="001C71BA"/>
  </w:style>
  <w:style w:type="paragraph" w:customStyle="1" w:styleId="40CDE99CB5B64B4087212D556B6DD9B9">
    <w:name w:val="40CDE99CB5B64B4087212D556B6DD9B9"/>
    <w:rsid w:val="001C71BA"/>
  </w:style>
  <w:style w:type="paragraph" w:customStyle="1" w:styleId="DD525BA6003C4309887A5E12F97BD2FA">
    <w:name w:val="DD525BA6003C4309887A5E12F97BD2FA"/>
    <w:rsid w:val="001C71BA"/>
  </w:style>
  <w:style w:type="paragraph" w:customStyle="1" w:styleId="D9A0A5B2431A445191EFF6094B08C755">
    <w:name w:val="D9A0A5B2431A445191EFF6094B08C755"/>
    <w:rsid w:val="001C71BA"/>
  </w:style>
  <w:style w:type="paragraph" w:customStyle="1" w:styleId="D9829283C9B64ABC89F33DDE60BF9A79">
    <w:name w:val="D9829283C9B64ABC89F33DDE60BF9A79"/>
    <w:rsid w:val="001C71BA"/>
  </w:style>
  <w:style w:type="paragraph" w:customStyle="1" w:styleId="A137036A1A5046AC836BFC15E6BB64FE">
    <w:name w:val="A137036A1A5046AC836BFC15E6BB64FE"/>
    <w:rsid w:val="001C71BA"/>
  </w:style>
  <w:style w:type="paragraph" w:customStyle="1" w:styleId="2528F3FADF4147D09467F65EED565913">
    <w:name w:val="2528F3FADF4147D09467F65EED565913"/>
    <w:rsid w:val="001C71BA"/>
  </w:style>
  <w:style w:type="paragraph" w:customStyle="1" w:styleId="FA55651B96D940AD810E44A9908AFBC3">
    <w:name w:val="FA55651B96D940AD810E44A9908AFBC3"/>
    <w:rsid w:val="001C71BA"/>
  </w:style>
  <w:style w:type="paragraph" w:customStyle="1" w:styleId="9DF71A3183EC4C6EB3AAE10E533047F7">
    <w:name w:val="9DF71A3183EC4C6EB3AAE10E533047F7"/>
    <w:rsid w:val="001C71BA"/>
  </w:style>
  <w:style w:type="paragraph" w:customStyle="1" w:styleId="6585BA55FA824B429B02088ED2FB230A">
    <w:name w:val="6585BA55FA824B429B02088ED2FB230A"/>
    <w:rsid w:val="001C71BA"/>
  </w:style>
  <w:style w:type="paragraph" w:customStyle="1" w:styleId="68DE564DF73144B6A8A5E3B83261E595">
    <w:name w:val="68DE564DF73144B6A8A5E3B83261E595"/>
    <w:rsid w:val="001C71BA"/>
  </w:style>
  <w:style w:type="paragraph" w:customStyle="1" w:styleId="182616A661974B7094D9806A7E9FBD81">
    <w:name w:val="182616A661974B7094D9806A7E9FBD81"/>
    <w:rsid w:val="001C71BA"/>
  </w:style>
  <w:style w:type="paragraph" w:customStyle="1" w:styleId="3058FA631A9C4C959BB40C5E9886129B">
    <w:name w:val="3058FA631A9C4C959BB40C5E9886129B"/>
    <w:rsid w:val="001C71BA"/>
  </w:style>
  <w:style w:type="paragraph" w:customStyle="1" w:styleId="FB5BD0AD6C1944748566027AB3274338">
    <w:name w:val="FB5BD0AD6C1944748566027AB3274338"/>
    <w:rsid w:val="001C71BA"/>
  </w:style>
  <w:style w:type="paragraph" w:customStyle="1" w:styleId="74CB7D51862544E48EED4ED262C72AF1">
    <w:name w:val="74CB7D51862544E48EED4ED262C72AF1"/>
    <w:rsid w:val="001C71BA"/>
  </w:style>
  <w:style w:type="paragraph" w:customStyle="1" w:styleId="1BED5954B8F1492DA075DE6606C25816">
    <w:name w:val="1BED5954B8F1492DA075DE6606C25816"/>
    <w:rsid w:val="001C71BA"/>
  </w:style>
  <w:style w:type="paragraph" w:customStyle="1" w:styleId="E7F473CB33024B36A284B0388583C7F6">
    <w:name w:val="E7F473CB33024B36A284B0388583C7F6"/>
    <w:rsid w:val="001C71BA"/>
  </w:style>
  <w:style w:type="paragraph" w:customStyle="1" w:styleId="2A2ADE31F94345C294D3782455568F08">
    <w:name w:val="2A2ADE31F94345C294D3782455568F08"/>
    <w:rsid w:val="001C71BA"/>
  </w:style>
  <w:style w:type="paragraph" w:customStyle="1" w:styleId="D3F2C1E20AA44095A0E674C849AA21B9">
    <w:name w:val="D3F2C1E20AA44095A0E674C849AA21B9"/>
    <w:rsid w:val="001C71BA"/>
  </w:style>
  <w:style w:type="paragraph" w:customStyle="1" w:styleId="3C8D5A00759B4848B32D8291005002B9">
    <w:name w:val="3C8D5A00759B4848B32D8291005002B9"/>
    <w:rsid w:val="001C71BA"/>
  </w:style>
  <w:style w:type="paragraph" w:customStyle="1" w:styleId="8110CC96A7334C0C9CC5B04C9F3354B8">
    <w:name w:val="8110CC96A7334C0C9CC5B04C9F3354B8"/>
    <w:rsid w:val="001C71BA"/>
  </w:style>
  <w:style w:type="paragraph" w:customStyle="1" w:styleId="A7AE16ECF7554518949E6C481EDE77A8">
    <w:name w:val="A7AE16ECF7554518949E6C481EDE77A8"/>
    <w:rsid w:val="001C71BA"/>
  </w:style>
  <w:style w:type="paragraph" w:customStyle="1" w:styleId="73F2C17D0B7A444E831CFEBCC230F2DC">
    <w:name w:val="73F2C17D0B7A444E831CFEBCC230F2DC"/>
    <w:rsid w:val="001C71BA"/>
  </w:style>
  <w:style w:type="paragraph" w:customStyle="1" w:styleId="74BAE773EC7C4FED91049571ABA5CE98">
    <w:name w:val="74BAE773EC7C4FED91049571ABA5CE98"/>
    <w:rsid w:val="001C71BA"/>
  </w:style>
  <w:style w:type="paragraph" w:customStyle="1" w:styleId="16C9E07863384FBCA05D2F5E5141B7BB">
    <w:name w:val="16C9E07863384FBCA05D2F5E5141B7BB"/>
    <w:rsid w:val="001C71BA"/>
  </w:style>
  <w:style w:type="paragraph" w:customStyle="1" w:styleId="D18458F39D0B495BB1D783E912801B50">
    <w:name w:val="D18458F39D0B495BB1D783E912801B50"/>
    <w:rsid w:val="001C71BA"/>
  </w:style>
  <w:style w:type="paragraph" w:customStyle="1" w:styleId="CF81876A5CC04B3182ECE98C9C8E9FFA">
    <w:name w:val="CF81876A5CC04B3182ECE98C9C8E9FFA"/>
    <w:rsid w:val="001C71BA"/>
  </w:style>
  <w:style w:type="paragraph" w:customStyle="1" w:styleId="9931AD930BDB4A9A99DFC555877CEB8E">
    <w:name w:val="9931AD930BDB4A9A99DFC555877CEB8E"/>
    <w:rsid w:val="001C71BA"/>
  </w:style>
  <w:style w:type="paragraph" w:customStyle="1" w:styleId="B9E9FC8D7020473BA38DAC44A353802B">
    <w:name w:val="B9E9FC8D7020473BA38DAC44A353802B"/>
    <w:rsid w:val="001C71BA"/>
  </w:style>
  <w:style w:type="paragraph" w:customStyle="1" w:styleId="35A1CB374304425D956128D1FADED5F2">
    <w:name w:val="35A1CB374304425D956128D1FADED5F2"/>
    <w:rsid w:val="001C71BA"/>
  </w:style>
  <w:style w:type="paragraph" w:customStyle="1" w:styleId="CFFC5112CDCF4128BB65D23088B9E455">
    <w:name w:val="CFFC5112CDCF4128BB65D23088B9E455"/>
    <w:rsid w:val="001C71BA"/>
  </w:style>
  <w:style w:type="paragraph" w:customStyle="1" w:styleId="D21F8D767ADE4D82BC853C4FD8ECFF19">
    <w:name w:val="D21F8D767ADE4D82BC853C4FD8ECFF19"/>
    <w:rsid w:val="001C71BA"/>
  </w:style>
  <w:style w:type="paragraph" w:customStyle="1" w:styleId="EB49A043E52B4ABAA666779837EA7D94">
    <w:name w:val="EB49A043E52B4ABAA666779837EA7D94"/>
    <w:rsid w:val="001C71BA"/>
  </w:style>
  <w:style w:type="paragraph" w:customStyle="1" w:styleId="72EF64E0E3734829B0D80ADAAF67BD7A">
    <w:name w:val="72EF64E0E3734829B0D80ADAAF67BD7A"/>
    <w:rsid w:val="001C71BA"/>
  </w:style>
  <w:style w:type="paragraph" w:customStyle="1" w:styleId="BC4C29ED676648E88B100B25DF8C0AE9">
    <w:name w:val="BC4C29ED676648E88B100B25DF8C0AE9"/>
    <w:rsid w:val="001C71BA"/>
  </w:style>
  <w:style w:type="paragraph" w:customStyle="1" w:styleId="A9F6E94F04F04384AF760144C90744D1">
    <w:name w:val="A9F6E94F04F04384AF760144C90744D1"/>
    <w:rsid w:val="001C71BA"/>
  </w:style>
  <w:style w:type="paragraph" w:customStyle="1" w:styleId="47D5F14DDDD6475A9325EECBD2C5F9BD">
    <w:name w:val="47D5F14DDDD6475A9325EECBD2C5F9BD"/>
    <w:rsid w:val="001C71BA"/>
  </w:style>
  <w:style w:type="paragraph" w:customStyle="1" w:styleId="85549C3FBE8740879588325C96B52879">
    <w:name w:val="85549C3FBE8740879588325C96B52879"/>
    <w:rsid w:val="001C71BA"/>
  </w:style>
  <w:style w:type="paragraph" w:customStyle="1" w:styleId="92891D55128A4D88B28DAFB9B3244543">
    <w:name w:val="92891D55128A4D88B28DAFB9B3244543"/>
    <w:rsid w:val="001C71BA"/>
  </w:style>
  <w:style w:type="paragraph" w:customStyle="1" w:styleId="0A7975237360483EA3403FCB009F239A">
    <w:name w:val="0A7975237360483EA3403FCB009F239A"/>
    <w:rsid w:val="001C71BA"/>
  </w:style>
  <w:style w:type="paragraph" w:customStyle="1" w:styleId="DF9EBF2EDB5B4016BF486C4C034CF1B5">
    <w:name w:val="DF9EBF2EDB5B4016BF486C4C034CF1B5"/>
    <w:rsid w:val="001C71BA"/>
  </w:style>
  <w:style w:type="paragraph" w:customStyle="1" w:styleId="D758C00310124AF0A296763F8A7BB87F">
    <w:name w:val="D758C00310124AF0A296763F8A7BB87F"/>
    <w:rsid w:val="001C71BA"/>
  </w:style>
  <w:style w:type="paragraph" w:customStyle="1" w:styleId="8C93611218D44F3E818ED7CBAF2FA950">
    <w:name w:val="8C93611218D44F3E818ED7CBAF2FA950"/>
    <w:rsid w:val="001C71BA"/>
  </w:style>
  <w:style w:type="paragraph" w:customStyle="1" w:styleId="7FDCAE7B64CB4B9DA36BE0B918A258A6">
    <w:name w:val="7FDCAE7B64CB4B9DA36BE0B918A258A6"/>
    <w:rsid w:val="001C71BA"/>
  </w:style>
  <w:style w:type="paragraph" w:customStyle="1" w:styleId="E1307CB7F25F481D9F06DEC8F62E8AE3">
    <w:name w:val="E1307CB7F25F481D9F06DEC8F62E8AE3"/>
    <w:rsid w:val="001C71BA"/>
  </w:style>
  <w:style w:type="paragraph" w:customStyle="1" w:styleId="693B9B33F33147F688821F88F33B0BBB">
    <w:name w:val="693B9B33F33147F688821F88F33B0BBB"/>
    <w:rsid w:val="001C71BA"/>
  </w:style>
  <w:style w:type="paragraph" w:customStyle="1" w:styleId="530B964C28D94AA39F5F9A319F9C2FA3">
    <w:name w:val="530B964C28D94AA39F5F9A319F9C2FA3"/>
    <w:rsid w:val="001C71BA"/>
  </w:style>
  <w:style w:type="paragraph" w:customStyle="1" w:styleId="74B872D2E4444BBF867CD04CAD922BFF">
    <w:name w:val="74B872D2E4444BBF867CD04CAD922BFF"/>
    <w:rsid w:val="001C71BA"/>
  </w:style>
  <w:style w:type="paragraph" w:customStyle="1" w:styleId="9C362A250793460DB9FD92DA9FF896C5">
    <w:name w:val="9C362A250793460DB9FD92DA9FF896C5"/>
    <w:rsid w:val="001C71BA"/>
  </w:style>
  <w:style w:type="paragraph" w:customStyle="1" w:styleId="10BD8538544C4E239950C3CD48C2C7AB">
    <w:name w:val="10BD8538544C4E239950C3CD48C2C7AB"/>
    <w:rsid w:val="001C71BA"/>
  </w:style>
  <w:style w:type="paragraph" w:customStyle="1" w:styleId="2E49E274A54943C38983E2C661C0D208">
    <w:name w:val="2E49E274A54943C38983E2C661C0D208"/>
    <w:rsid w:val="001C71BA"/>
  </w:style>
  <w:style w:type="paragraph" w:customStyle="1" w:styleId="4B2A772A888C4A2DBC79EEEE5D85E813">
    <w:name w:val="4B2A772A888C4A2DBC79EEEE5D85E813"/>
    <w:rsid w:val="001C71BA"/>
  </w:style>
  <w:style w:type="paragraph" w:customStyle="1" w:styleId="E35E8692A8294E04905C1F2209F8B347">
    <w:name w:val="E35E8692A8294E04905C1F2209F8B347"/>
    <w:rsid w:val="001C71BA"/>
  </w:style>
  <w:style w:type="paragraph" w:customStyle="1" w:styleId="6797853D365949C39054F945353FD923">
    <w:name w:val="6797853D365949C39054F945353FD923"/>
    <w:rsid w:val="00B42357"/>
  </w:style>
  <w:style w:type="paragraph" w:customStyle="1" w:styleId="A63B1989142C4D1784DB55F5042F1829">
    <w:name w:val="A63B1989142C4D1784DB55F5042F1829"/>
    <w:rsid w:val="00B42357"/>
  </w:style>
  <w:style w:type="paragraph" w:customStyle="1" w:styleId="E7F87E55A0724AD5BC9AA580798F6425">
    <w:name w:val="E7F87E55A0724AD5BC9AA580798F6425"/>
    <w:rsid w:val="00B42357"/>
  </w:style>
  <w:style w:type="paragraph" w:customStyle="1" w:styleId="A7B7166A40FD416FBABBF0C301608A72">
    <w:name w:val="A7B7166A40FD416FBABBF0C301608A72"/>
    <w:rsid w:val="00B42357"/>
  </w:style>
  <w:style w:type="paragraph" w:customStyle="1" w:styleId="1BB4595A9DEE48968EC5F3AAE62F52BA">
    <w:name w:val="1BB4595A9DEE48968EC5F3AAE62F52BA"/>
    <w:rsid w:val="00B42357"/>
  </w:style>
  <w:style w:type="paragraph" w:customStyle="1" w:styleId="0976B8E784E44ECCBE6EB3470029E165">
    <w:name w:val="0976B8E784E44ECCBE6EB3470029E165"/>
    <w:rsid w:val="00B42357"/>
  </w:style>
  <w:style w:type="paragraph" w:customStyle="1" w:styleId="2C1913468C2F4524AD38C9BF29055ADF">
    <w:name w:val="2C1913468C2F4524AD38C9BF29055ADF"/>
    <w:rsid w:val="00B42357"/>
  </w:style>
  <w:style w:type="paragraph" w:customStyle="1" w:styleId="8F38BD6089A74C8EB860563AB9FE341F">
    <w:name w:val="8F38BD6089A74C8EB860563AB9FE341F"/>
    <w:rsid w:val="00B42357"/>
  </w:style>
  <w:style w:type="paragraph" w:customStyle="1" w:styleId="7A5DC283FD8B4C71953131B4BD9679D1">
    <w:name w:val="7A5DC283FD8B4C71953131B4BD9679D1"/>
    <w:rsid w:val="00B42357"/>
  </w:style>
  <w:style w:type="paragraph" w:customStyle="1" w:styleId="90B4EB4691454B589368A6EFB214106B">
    <w:name w:val="90B4EB4691454B589368A6EFB214106B"/>
    <w:rsid w:val="00B42357"/>
  </w:style>
  <w:style w:type="paragraph" w:customStyle="1" w:styleId="1CCCCE3A1A67451499B4613C8E263C33">
    <w:name w:val="1CCCCE3A1A67451499B4613C8E263C33"/>
    <w:rsid w:val="00B41095"/>
  </w:style>
  <w:style w:type="paragraph" w:customStyle="1" w:styleId="5CAAB8AE1ED94C3FA8485E9E45AE5D14">
    <w:name w:val="5CAAB8AE1ED94C3FA8485E9E45AE5D14"/>
    <w:rsid w:val="00B41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Ложкой снег мешая ночь идет большая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FC10BA-23EA-4D39-9BC5-0131DF9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</Template>
  <TotalTime>0</TotalTime>
  <Pages>1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Organization</Company>
  <LinksUpToDate>false</LinksUpToDate>
  <CharactersWithSpaces>34530</CharactersWithSpaces>
  <SharedDoc>false</SharedDoc>
  <HLinks>
    <vt:vector size="42" baseType="variant">
      <vt:variant>
        <vt:i4>1638452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_Toc490826299</vt:lpwstr>
      </vt:variant>
      <vt:variant>
        <vt:i4>1638452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_Toc490826298</vt:lpwstr>
      </vt:variant>
      <vt:variant>
        <vt:i4>1638452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_Toc490826297</vt:lpwstr>
      </vt:variant>
      <vt:variant>
        <vt:i4>1638452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_Toc490826296</vt:lpwstr>
      </vt:variant>
      <vt:variant>
        <vt:i4>1638452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_Toc490826295</vt:lpwstr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http://www.pmk-online.ru/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http://www.bbmprof.ru/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O_Okhokhonina</dc:creator>
  <dc:description>ясява
флваожфдлывоа
фжвлаожфдвылоа
- фждлвоаж дфлывао
-вждлаофжы влоажфдывло а
- жфдвлаожф ловаж фл
- фждвлаож фывлоа</dc:description>
  <cp:lastModifiedBy>Артем Дмитриевич Изгагин</cp:lastModifiedBy>
  <cp:revision>3</cp:revision>
  <cp:lastPrinted>2018-12-17T11:27:00Z</cp:lastPrinted>
  <dcterms:created xsi:type="dcterms:W3CDTF">2018-12-17T12:29:00Z</dcterms:created>
  <dcterms:modified xsi:type="dcterms:W3CDTF">2018-12-17T12:29:00Z</dcterms:modified>
</cp:coreProperties>
</file>