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AE" w:rsidRPr="00907D8A" w:rsidRDefault="00D347AE" w:rsidP="00F34B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D8A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Краснодарского края</w:t>
      </w:r>
    </w:p>
    <w:p w:rsidR="00D347AE" w:rsidRPr="00BD3902" w:rsidRDefault="00D347AE" w:rsidP="00F34B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902">
        <w:rPr>
          <w:rFonts w:ascii="Times New Roman" w:hAnsi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D347AE" w:rsidRPr="00BD3902" w:rsidRDefault="00D347AE" w:rsidP="00F34B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902">
        <w:rPr>
          <w:rFonts w:ascii="Times New Roman" w:hAnsi="Times New Roman"/>
          <w:b/>
          <w:bCs/>
          <w:sz w:val="28"/>
          <w:szCs w:val="28"/>
        </w:rPr>
        <w:t>«Усть-Лабинский социально-педагогический колледж»</w:t>
      </w:r>
    </w:p>
    <w:p w:rsidR="00D347AE" w:rsidRPr="00E35762" w:rsidRDefault="00D347AE" w:rsidP="00F34BA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pStyle w:val="FootnoteText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D347AE" w:rsidRPr="00E35762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555A3D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555A3D" w:rsidRDefault="00D347AE" w:rsidP="0051347B">
      <w:pPr>
        <w:pStyle w:val="FootnoteText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D347AE" w:rsidRPr="00555A3D" w:rsidRDefault="00D347AE" w:rsidP="0051347B">
      <w:pPr>
        <w:pStyle w:val="FootnoteText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D347AE" w:rsidRPr="00555A3D" w:rsidRDefault="00D347AE" w:rsidP="0051347B">
      <w:pPr>
        <w:pStyle w:val="FootnoteText"/>
        <w:spacing w:before="0" w:beforeAutospacing="0" w:after="0" w:afterAutospacing="0"/>
        <w:rPr>
          <w:rFonts w:ascii="Times New Roman" w:hAnsi="Times New Roman" w:cs="Times New Roman"/>
          <w:iCs/>
          <w:sz w:val="28"/>
          <w:szCs w:val="28"/>
        </w:rPr>
      </w:pPr>
    </w:p>
    <w:p w:rsidR="00D347AE" w:rsidRPr="00555A3D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Default="00D347AE" w:rsidP="0051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Методическая разработка </w:t>
      </w:r>
    </w:p>
    <w:p w:rsidR="00D347AE" w:rsidRDefault="00D347AE" w:rsidP="00C4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урока-игры</w:t>
      </w:r>
    </w:p>
    <w:p w:rsidR="00D347AE" w:rsidRPr="00C4008D" w:rsidRDefault="00D347AE" w:rsidP="00C4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D347AE" w:rsidRPr="00272D2D" w:rsidRDefault="00D347AE" w:rsidP="00C4008D">
      <w:pPr>
        <w:jc w:val="center"/>
        <w:rPr>
          <w:rFonts w:ascii="Times New Roman" w:hAnsi="Times New Roman"/>
          <w:sz w:val="32"/>
          <w:szCs w:val="32"/>
        </w:rPr>
      </w:pPr>
      <w:r w:rsidRPr="00272D2D">
        <w:rPr>
          <w:rFonts w:ascii="Times New Roman" w:hAnsi="Times New Roman"/>
          <w:sz w:val="32"/>
          <w:szCs w:val="32"/>
        </w:rPr>
        <w:t xml:space="preserve">по дисциплине: </w:t>
      </w:r>
      <w:r>
        <w:rPr>
          <w:rFonts w:ascii="Times New Roman" w:hAnsi="Times New Roman"/>
          <w:b/>
          <w:sz w:val="32"/>
          <w:szCs w:val="32"/>
        </w:rPr>
        <w:t>«Литература</w:t>
      </w:r>
      <w:r w:rsidRPr="006F07BD">
        <w:rPr>
          <w:rFonts w:ascii="Times New Roman" w:hAnsi="Times New Roman"/>
          <w:b/>
          <w:sz w:val="32"/>
          <w:szCs w:val="32"/>
        </w:rPr>
        <w:t>»</w:t>
      </w:r>
    </w:p>
    <w:p w:rsidR="00D347AE" w:rsidRDefault="00D347AE" w:rsidP="0062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40"/>
          <w:szCs w:val="40"/>
        </w:rPr>
      </w:pPr>
    </w:p>
    <w:p w:rsidR="00D347AE" w:rsidRDefault="00D347AE" w:rsidP="0062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36"/>
          <w:szCs w:val="36"/>
        </w:rPr>
      </w:pPr>
      <w:r w:rsidRPr="0051347B">
        <w:rPr>
          <w:rFonts w:ascii="Times New Roman" w:hAnsi="Times New Roman"/>
          <w:b/>
          <w:sz w:val="36"/>
          <w:szCs w:val="36"/>
        </w:rPr>
        <w:t>Тема: «Все начинается с любви»</w:t>
      </w:r>
    </w:p>
    <w:p w:rsidR="00D347AE" w:rsidRPr="006263E8" w:rsidRDefault="00D347AE" w:rsidP="0062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36"/>
          <w:szCs w:val="36"/>
        </w:rPr>
      </w:pPr>
    </w:p>
    <w:p w:rsidR="00D347AE" w:rsidRPr="006F07BD" w:rsidRDefault="00D347AE" w:rsidP="00B81206">
      <w:pPr>
        <w:jc w:val="center"/>
        <w:rPr>
          <w:rFonts w:ascii="Times New Roman" w:hAnsi="Times New Roman"/>
          <w:b/>
          <w:sz w:val="32"/>
          <w:szCs w:val="32"/>
        </w:rPr>
      </w:pPr>
      <w:r w:rsidRPr="00B81206">
        <w:rPr>
          <w:rFonts w:ascii="Times New Roman" w:hAnsi="Times New Roman"/>
          <w:b/>
          <w:bCs/>
          <w:sz w:val="32"/>
          <w:szCs w:val="32"/>
        </w:rPr>
        <w:t>для студентов</w:t>
      </w:r>
      <w:r w:rsidRPr="00272D2D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первых курсов</w:t>
      </w:r>
    </w:p>
    <w:p w:rsidR="00D347AE" w:rsidRDefault="00D347AE" w:rsidP="0062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40"/>
          <w:szCs w:val="40"/>
        </w:rPr>
      </w:pPr>
    </w:p>
    <w:p w:rsidR="00D347AE" w:rsidRPr="00E35762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35762">
        <w:rPr>
          <w:rFonts w:ascii="Times New Roman" w:hAnsi="Times New Roman"/>
          <w:b/>
          <w:iCs/>
          <w:sz w:val="28"/>
          <w:szCs w:val="28"/>
        </w:rPr>
        <w:t>Составитель:</w:t>
      </w:r>
      <w:r w:rsidRPr="00E35762">
        <w:rPr>
          <w:rFonts w:ascii="Times New Roman" w:hAnsi="Times New Roman"/>
          <w:iCs/>
          <w:sz w:val="28"/>
          <w:szCs w:val="28"/>
        </w:rPr>
        <w:t xml:space="preserve"> Щербакова Лилия Владимировна, </w:t>
      </w:r>
    </w:p>
    <w:p w:rsidR="00D347AE" w:rsidRPr="00E35762" w:rsidRDefault="00D347AE" w:rsidP="0051347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35762">
        <w:rPr>
          <w:rFonts w:ascii="Times New Roman" w:hAnsi="Times New Roman"/>
          <w:iCs/>
          <w:sz w:val="28"/>
          <w:szCs w:val="28"/>
        </w:rPr>
        <w:t xml:space="preserve">преподаватель русского языка и литературы </w:t>
      </w:r>
    </w:p>
    <w:p w:rsidR="00D347AE" w:rsidRPr="00E35762" w:rsidRDefault="00D347AE" w:rsidP="0051347B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tabs>
          <w:tab w:val="left" w:pos="285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tabs>
          <w:tab w:val="left" w:pos="285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tabs>
          <w:tab w:val="left" w:pos="285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Default="00D347AE" w:rsidP="0051347B">
      <w:pPr>
        <w:tabs>
          <w:tab w:val="left" w:pos="285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tabs>
          <w:tab w:val="left" w:pos="285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347AE" w:rsidRPr="00E35762" w:rsidRDefault="00D347AE" w:rsidP="0051347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E35762">
        <w:rPr>
          <w:rFonts w:ascii="Times New Roman" w:hAnsi="Times New Roman"/>
          <w:iCs/>
          <w:sz w:val="28"/>
          <w:szCs w:val="28"/>
        </w:rPr>
        <w:t>г.Усть-Лабинск</w:t>
      </w:r>
    </w:p>
    <w:p w:rsidR="00D347AE" w:rsidRPr="00B81206" w:rsidRDefault="00D347AE" w:rsidP="00B8120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  <w:sectPr w:rsidR="00D347AE" w:rsidRPr="00B81206" w:rsidSect="0051347B">
          <w:headerReference w:type="default" r:id="rId7"/>
          <w:pgSz w:w="11906" w:h="16838"/>
          <w:pgMar w:top="993" w:right="850" w:bottom="1134" w:left="1418" w:header="720" w:footer="720" w:gutter="0"/>
          <w:cols w:space="720"/>
          <w:docGrid w:linePitch="360"/>
        </w:sectPr>
      </w:pPr>
      <w:r>
        <w:rPr>
          <w:rFonts w:ascii="Times New Roman" w:hAnsi="Times New Roman"/>
          <w:iCs/>
          <w:sz w:val="28"/>
          <w:szCs w:val="28"/>
        </w:rPr>
        <w:t>2017</w:t>
      </w:r>
      <w:r w:rsidRPr="00E35762">
        <w:rPr>
          <w:rFonts w:ascii="Times New Roman" w:hAnsi="Times New Roman"/>
          <w:iCs/>
          <w:sz w:val="28"/>
          <w:szCs w:val="28"/>
        </w:rPr>
        <w:t xml:space="preserve"> г.</w:t>
      </w:r>
    </w:p>
    <w:p w:rsidR="00D347AE" w:rsidRPr="00AA1967" w:rsidRDefault="00D347AE" w:rsidP="0051347B">
      <w:pPr>
        <w:spacing w:after="0" w:line="240" w:lineRule="auto"/>
        <w:rPr>
          <w:rFonts w:ascii="Times New Roman" w:hAnsi="Times New Roman"/>
          <w:sz w:val="28"/>
          <w:szCs w:val="28"/>
        </w:rPr>
        <w:sectPr w:rsidR="00D347AE" w:rsidRPr="00AA1967" w:rsidSect="006106C5">
          <w:type w:val="continuous"/>
          <w:pgSz w:w="11906" w:h="16838"/>
          <w:pgMar w:top="1134" w:right="850" w:bottom="1134" w:left="1701" w:header="720" w:footer="720" w:gutter="0"/>
          <w:cols w:num="3" w:space="720"/>
          <w:docGrid w:linePitch="360"/>
        </w:sectPr>
      </w:pPr>
    </w:p>
    <w:p w:rsidR="00D347AE" w:rsidRPr="00BC342C" w:rsidRDefault="00D347AE" w:rsidP="00B8120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C5E29">
        <w:rPr>
          <w:rFonts w:ascii="Times New Roman" w:hAnsi="Times New Roman"/>
          <w:b/>
          <w:sz w:val="28"/>
          <w:szCs w:val="28"/>
        </w:rPr>
        <w:t>Аннотация:</w:t>
      </w:r>
      <w:r w:rsidRPr="009C5E29">
        <w:rPr>
          <w:rFonts w:ascii="Times New Roman" w:hAnsi="Times New Roman"/>
          <w:sz w:val="28"/>
          <w:szCs w:val="28"/>
        </w:rPr>
        <w:t xml:space="preserve"> Игровые моменты вызывают интерес к литературе, делают умственную работу более продуктивной. У студентов велика потребность в игре, она необходима им для развития воображения, инициативы, творчества. Эта игра проводи</w:t>
      </w:r>
      <w:r>
        <w:rPr>
          <w:rFonts w:ascii="Times New Roman" w:hAnsi="Times New Roman"/>
          <w:sz w:val="28"/>
          <w:szCs w:val="28"/>
        </w:rPr>
        <w:t>лась не для развлечения студентов</w:t>
      </w:r>
      <w:r w:rsidRPr="009C5E29">
        <w:rPr>
          <w:rFonts w:ascii="Times New Roman" w:hAnsi="Times New Roman"/>
          <w:sz w:val="28"/>
          <w:szCs w:val="28"/>
        </w:rPr>
        <w:t xml:space="preserve">, а для </w:t>
      </w:r>
      <w:r>
        <w:rPr>
          <w:rFonts w:ascii="Times New Roman" w:hAnsi="Times New Roman"/>
          <w:sz w:val="28"/>
          <w:szCs w:val="28"/>
        </w:rPr>
        <w:t>закрепления умений и навыков.</w:t>
      </w:r>
      <w:r w:rsidRPr="00694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Методическая разработка урока-игры может быть р</w:t>
      </w:r>
      <w:r w:rsidRPr="009C5E29">
        <w:rPr>
          <w:rFonts w:ascii="Times New Roman" w:hAnsi="Times New Roman"/>
          <w:sz w:val="28"/>
          <w:szCs w:val="28"/>
        </w:rPr>
        <w:t>екомендован</w:t>
      </w:r>
      <w:r>
        <w:rPr>
          <w:rFonts w:ascii="Times New Roman" w:hAnsi="Times New Roman"/>
          <w:sz w:val="28"/>
          <w:szCs w:val="28"/>
        </w:rPr>
        <w:t>а преподавателям-филологам.</w:t>
      </w:r>
      <w:r w:rsidRPr="009C5E29">
        <w:rPr>
          <w:rFonts w:ascii="Times New Roman" w:hAnsi="Times New Roman"/>
          <w:sz w:val="28"/>
          <w:szCs w:val="28"/>
        </w:rPr>
        <w:br/>
      </w:r>
    </w:p>
    <w:p w:rsidR="00D347AE" w:rsidRDefault="00D347AE" w:rsidP="00B81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E29">
        <w:rPr>
          <w:rFonts w:ascii="Times New Roman" w:hAnsi="Times New Roman"/>
          <w:b/>
          <w:sz w:val="28"/>
          <w:szCs w:val="28"/>
        </w:rPr>
        <w:t>Введение</w:t>
      </w:r>
      <w:r w:rsidRPr="009C5E29">
        <w:rPr>
          <w:rFonts w:ascii="Times New Roman" w:hAnsi="Times New Roman"/>
          <w:b/>
          <w:sz w:val="28"/>
          <w:szCs w:val="28"/>
        </w:rPr>
        <w:br/>
      </w:r>
    </w:p>
    <w:p w:rsidR="00D347AE" w:rsidRDefault="00D347AE" w:rsidP="00B81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29">
        <w:rPr>
          <w:rFonts w:ascii="Times New Roman" w:hAnsi="Times New Roman"/>
          <w:sz w:val="28"/>
          <w:szCs w:val="28"/>
        </w:rPr>
        <w:t>Цели и задачи этой</w:t>
      </w:r>
      <w:r>
        <w:rPr>
          <w:rFonts w:ascii="Times New Roman" w:hAnsi="Times New Roman"/>
          <w:sz w:val="28"/>
          <w:szCs w:val="28"/>
        </w:rPr>
        <w:t xml:space="preserve"> игры - обобщить знания студентов</w:t>
      </w:r>
      <w:r w:rsidRPr="009C5E29">
        <w:rPr>
          <w:rFonts w:ascii="Times New Roman" w:hAnsi="Times New Roman"/>
          <w:sz w:val="28"/>
          <w:szCs w:val="28"/>
        </w:rPr>
        <w:t>, развивать ин</w:t>
      </w:r>
      <w:r>
        <w:rPr>
          <w:rFonts w:ascii="Times New Roman" w:hAnsi="Times New Roman"/>
          <w:sz w:val="28"/>
          <w:szCs w:val="28"/>
        </w:rPr>
        <w:t>терес к литературе, а также сообщить информацию о празднике «День святого Валентина».</w:t>
      </w:r>
      <w:r w:rsidRPr="009C5E29">
        <w:rPr>
          <w:rFonts w:ascii="Times New Roman" w:hAnsi="Times New Roman"/>
          <w:sz w:val="28"/>
          <w:szCs w:val="28"/>
        </w:rPr>
        <w:t xml:space="preserve"> Замысел урока-игры заключается в создании педагогических условий, необходимых для самопознания, самореа</w:t>
      </w:r>
      <w:r>
        <w:rPr>
          <w:rFonts w:ascii="Times New Roman" w:hAnsi="Times New Roman"/>
          <w:sz w:val="28"/>
          <w:szCs w:val="28"/>
        </w:rPr>
        <w:t>лизации и самовыражения студентов</w:t>
      </w:r>
      <w:r w:rsidRPr="009C5E29">
        <w:rPr>
          <w:rFonts w:ascii="Times New Roman" w:hAnsi="Times New Roman"/>
          <w:sz w:val="28"/>
          <w:szCs w:val="28"/>
        </w:rPr>
        <w:t>. Содержание учебного материала урока соответствовало особому типу урока, ко</w:t>
      </w:r>
      <w:r>
        <w:rPr>
          <w:rFonts w:ascii="Times New Roman" w:hAnsi="Times New Roman"/>
          <w:sz w:val="28"/>
          <w:szCs w:val="28"/>
        </w:rPr>
        <w:t xml:space="preserve">торый существует в литературе - </w:t>
      </w:r>
      <w:r w:rsidRPr="009C5E29">
        <w:rPr>
          <w:rFonts w:ascii="Times New Roman" w:hAnsi="Times New Roman"/>
          <w:sz w:val="28"/>
          <w:szCs w:val="28"/>
        </w:rPr>
        <w:t xml:space="preserve">нестандартный урок </w:t>
      </w:r>
      <w:r>
        <w:rPr>
          <w:rFonts w:ascii="Times New Roman" w:hAnsi="Times New Roman"/>
          <w:sz w:val="28"/>
          <w:szCs w:val="28"/>
        </w:rPr>
        <w:t>(по общей дидактике - обобщение</w:t>
      </w:r>
      <w:r w:rsidRPr="009C5E29">
        <w:rPr>
          <w:rFonts w:ascii="Times New Roman" w:hAnsi="Times New Roman"/>
          <w:sz w:val="28"/>
          <w:szCs w:val="28"/>
        </w:rPr>
        <w:t xml:space="preserve">). Урок построен на основании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9C5E29">
        <w:rPr>
          <w:rFonts w:ascii="Times New Roman" w:hAnsi="Times New Roman"/>
          <w:sz w:val="28"/>
          <w:szCs w:val="28"/>
        </w:rPr>
        <w:t xml:space="preserve">принципов: самоактуализации и индивидуальности, выбора, творчества и успеха, принципа доверия и поддержки. </w:t>
      </w:r>
    </w:p>
    <w:p w:rsidR="00D347AE" w:rsidRPr="00B60FB1" w:rsidRDefault="00D347AE" w:rsidP="00B81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29">
        <w:rPr>
          <w:rFonts w:ascii="Times New Roman" w:hAnsi="Times New Roman"/>
          <w:sz w:val="28"/>
          <w:szCs w:val="28"/>
        </w:rPr>
        <w:t xml:space="preserve">Для выполнения учебных задач использовались </w:t>
      </w:r>
      <w:r>
        <w:rPr>
          <w:rFonts w:ascii="Times New Roman" w:hAnsi="Times New Roman"/>
          <w:sz w:val="28"/>
          <w:szCs w:val="28"/>
        </w:rPr>
        <w:t xml:space="preserve">современные </w:t>
      </w:r>
      <w:r w:rsidRPr="009C5E29">
        <w:rPr>
          <w:rFonts w:ascii="Times New Roman" w:hAnsi="Times New Roman"/>
          <w:sz w:val="28"/>
          <w:szCs w:val="28"/>
        </w:rPr>
        <w:t>средства обучения: компьютер, медиапроектор</w:t>
      </w:r>
      <w:r>
        <w:rPr>
          <w:rFonts w:ascii="Times New Roman" w:hAnsi="Times New Roman"/>
          <w:sz w:val="28"/>
          <w:szCs w:val="28"/>
        </w:rPr>
        <w:t>.</w:t>
      </w:r>
      <w:r w:rsidRPr="009C5E29">
        <w:rPr>
          <w:rFonts w:ascii="Times New Roman" w:hAnsi="Times New Roman"/>
          <w:sz w:val="28"/>
          <w:szCs w:val="28"/>
        </w:rPr>
        <w:t xml:space="preserve"> Использован дополнительный материал при подгото</w:t>
      </w:r>
      <w:r>
        <w:rPr>
          <w:rFonts w:ascii="Times New Roman" w:hAnsi="Times New Roman"/>
          <w:sz w:val="28"/>
          <w:szCs w:val="28"/>
        </w:rPr>
        <w:t>вке к уроку (ресурсы Интернет-</w:t>
      </w:r>
      <w:r w:rsidRPr="009C5E29">
        <w:rPr>
          <w:rFonts w:ascii="Times New Roman" w:hAnsi="Times New Roman"/>
          <w:sz w:val="28"/>
          <w:szCs w:val="28"/>
        </w:rPr>
        <w:t xml:space="preserve">рисунки, фотографии и материал к заданиям). Особую ценность уроку придаёт использование слайдовой презентации, что создаёт </w:t>
      </w:r>
      <w:r>
        <w:rPr>
          <w:rFonts w:ascii="Times New Roman" w:hAnsi="Times New Roman"/>
          <w:sz w:val="28"/>
          <w:szCs w:val="28"/>
        </w:rPr>
        <w:t>положительную мотивацию студентов</w:t>
      </w:r>
      <w:r w:rsidRPr="009C5E29">
        <w:rPr>
          <w:rFonts w:ascii="Times New Roman" w:hAnsi="Times New Roman"/>
          <w:sz w:val="28"/>
          <w:szCs w:val="28"/>
        </w:rPr>
        <w:t xml:space="preserve"> на достижение цели урока, на сотрудничество</w:t>
      </w:r>
      <w:r>
        <w:rPr>
          <w:rFonts w:ascii="Times New Roman" w:hAnsi="Times New Roman"/>
          <w:sz w:val="28"/>
          <w:szCs w:val="28"/>
        </w:rPr>
        <w:t xml:space="preserve"> преподавателя и студентов, студентов  между собой </w:t>
      </w:r>
      <w:r w:rsidRPr="009C5E29">
        <w:rPr>
          <w:rFonts w:ascii="Times New Roman" w:hAnsi="Times New Roman"/>
          <w:sz w:val="28"/>
          <w:szCs w:val="28"/>
        </w:rPr>
        <w:t xml:space="preserve"> и способств</w:t>
      </w:r>
      <w:r>
        <w:rPr>
          <w:rFonts w:ascii="Times New Roman" w:hAnsi="Times New Roman"/>
          <w:sz w:val="28"/>
          <w:szCs w:val="28"/>
        </w:rPr>
        <w:t>ует полной включе</w:t>
      </w:r>
      <w:r w:rsidRPr="009C5E29">
        <w:rPr>
          <w:rFonts w:ascii="Times New Roman" w:hAnsi="Times New Roman"/>
          <w:sz w:val="28"/>
          <w:szCs w:val="28"/>
        </w:rPr>
        <w:t xml:space="preserve">нности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C5E29">
        <w:rPr>
          <w:rFonts w:ascii="Times New Roman" w:hAnsi="Times New Roman"/>
          <w:sz w:val="28"/>
          <w:szCs w:val="28"/>
        </w:rPr>
        <w:t>в учебный процесс. Урок, организованный с применением информаци</w:t>
      </w:r>
      <w:r>
        <w:rPr>
          <w:rFonts w:ascii="Times New Roman" w:hAnsi="Times New Roman"/>
          <w:sz w:val="28"/>
          <w:szCs w:val="28"/>
        </w:rPr>
        <w:t>онно-коммуникационных технологий</w:t>
      </w:r>
      <w:r w:rsidRPr="009C5E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E29">
        <w:rPr>
          <w:rFonts w:ascii="Times New Roman" w:hAnsi="Times New Roman"/>
          <w:sz w:val="28"/>
          <w:szCs w:val="28"/>
        </w:rPr>
        <w:t xml:space="preserve">позволяет вовлечь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r w:rsidRPr="009C5E29">
        <w:rPr>
          <w:rFonts w:ascii="Times New Roman" w:hAnsi="Times New Roman"/>
          <w:sz w:val="28"/>
          <w:szCs w:val="28"/>
        </w:rPr>
        <w:t xml:space="preserve">в творческое сотрудничество, разнообразить учебную деятельность, усилить интерес к предмету, повысить интеллектуальную активность </w:t>
      </w:r>
      <w:r>
        <w:rPr>
          <w:rFonts w:ascii="Times New Roman" w:hAnsi="Times New Roman"/>
          <w:sz w:val="28"/>
          <w:szCs w:val="28"/>
        </w:rPr>
        <w:t>и должен вызвать в душе обучающегося  те</w:t>
      </w:r>
      <w:r w:rsidRPr="009C5E29">
        <w:rPr>
          <w:rFonts w:ascii="Times New Roman" w:hAnsi="Times New Roman"/>
          <w:sz w:val="28"/>
          <w:szCs w:val="28"/>
        </w:rPr>
        <w:t xml:space="preserve">плое и родственное чувство сопричастности </w:t>
      </w:r>
      <w:r>
        <w:rPr>
          <w:rFonts w:ascii="Times New Roman" w:hAnsi="Times New Roman"/>
          <w:sz w:val="28"/>
          <w:szCs w:val="28"/>
        </w:rPr>
        <w:t>близким и любимым людям</w:t>
      </w:r>
      <w:r w:rsidRPr="009C5E29">
        <w:rPr>
          <w:rFonts w:ascii="Times New Roman" w:hAnsi="Times New Roman"/>
          <w:sz w:val="28"/>
          <w:szCs w:val="28"/>
        </w:rPr>
        <w:t>. Такие уроки поднимают интерес к изучению литературы, создавая стойкую мотивацию.</w:t>
      </w:r>
    </w:p>
    <w:p w:rsidR="00D347AE" w:rsidRDefault="00D347AE" w:rsidP="00B812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008D">
        <w:rPr>
          <w:rFonts w:ascii="Times New Roman" w:hAnsi="Times New Roman"/>
          <w:sz w:val="28"/>
          <w:szCs w:val="28"/>
        </w:rPr>
        <w:t>Литературная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игра преследует цели</w:t>
      </w:r>
      <w:r w:rsidRPr="009C5E29">
        <w:rPr>
          <w:rFonts w:ascii="Times New Roman" w:hAnsi="Times New Roman"/>
          <w:sz w:val="28"/>
          <w:szCs w:val="28"/>
        </w:rPr>
        <w:t xml:space="preserve"> расширения кругозора студентов  и повышение интереса к дисциплине. Это своеобразный общественн</w:t>
      </w:r>
      <w:r>
        <w:rPr>
          <w:rFonts w:ascii="Times New Roman" w:hAnsi="Times New Roman"/>
          <w:sz w:val="28"/>
          <w:szCs w:val="28"/>
        </w:rPr>
        <w:t>ый смотр знаний. В игре принимают участие две</w:t>
      </w:r>
      <w:r w:rsidRPr="009C5E29">
        <w:rPr>
          <w:rFonts w:ascii="Times New Roman" w:hAnsi="Times New Roman"/>
          <w:sz w:val="28"/>
          <w:szCs w:val="28"/>
        </w:rPr>
        <w:t xml:space="preserve"> команды. За неделю до её проведения преподаватель знакомит участников с правилами, критериями оценки результатов, даёт список рекомендуемой литературы, проводит деление на команды. В роли ведущего выступает </w:t>
      </w:r>
      <w:r>
        <w:rPr>
          <w:rFonts w:ascii="Times New Roman" w:hAnsi="Times New Roman"/>
          <w:sz w:val="28"/>
          <w:szCs w:val="28"/>
        </w:rPr>
        <w:t xml:space="preserve"> педагог-</w:t>
      </w:r>
      <w:r w:rsidRPr="009C5E29">
        <w:rPr>
          <w:rFonts w:ascii="Times New Roman" w:hAnsi="Times New Roman"/>
          <w:sz w:val="28"/>
          <w:szCs w:val="28"/>
        </w:rPr>
        <w:t xml:space="preserve">словесник. Названия команд предлагают сами участники.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E29">
        <w:rPr>
          <w:rFonts w:ascii="Times New Roman" w:hAnsi="Times New Roman"/>
          <w:sz w:val="28"/>
          <w:szCs w:val="28"/>
        </w:rPr>
        <w:t>Отдельная группа участников является экспертами,  готовит раздаточный материал</w:t>
      </w:r>
      <w:r>
        <w:rPr>
          <w:rFonts w:ascii="Times New Roman" w:hAnsi="Times New Roman"/>
          <w:sz w:val="28"/>
          <w:szCs w:val="28"/>
        </w:rPr>
        <w:t xml:space="preserve"> - «валентинки» для поощрения команд - </w:t>
      </w:r>
      <w:r w:rsidRPr="009C5E29">
        <w:rPr>
          <w:rFonts w:ascii="Times New Roman" w:hAnsi="Times New Roman"/>
          <w:sz w:val="28"/>
          <w:szCs w:val="28"/>
        </w:rPr>
        <w:t>сюрпризный момент для участников игры.</w:t>
      </w:r>
    </w:p>
    <w:p w:rsidR="00D347AE" w:rsidRDefault="00D347AE" w:rsidP="00B8120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347AE" w:rsidRDefault="00D347AE" w:rsidP="00B8120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347AE" w:rsidRDefault="00D347AE" w:rsidP="00B81206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347AE" w:rsidRDefault="00D347AE" w:rsidP="004C16C9">
      <w:pPr>
        <w:spacing w:after="0" w:line="240" w:lineRule="auto"/>
        <w:rPr>
          <w:rFonts w:ascii="Times New Roman" w:hAnsi="Times New Roman"/>
          <w:sz w:val="28"/>
          <w:szCs w:val="28"/>
        </w:rPr>
        <w:sectPr w:rsidR="00D347AE" w:rsidSect="0051347B">
          <w:headerReference w:type="default" r:id="rId8"/>
          <w:pgSz w:w="11906" w:h="16838"/>
          <w:pgMar w:top="993" w:right="850" w:bottom="1134" w:left="1418" w:header="720" w:footer="720" w:gutter="0"/>
          <w:cols w:space="720"/>
          <w:docGrid w:linePitch="360"/>
        </w:sectPr>
      </w:pPr>
    </w:p>
    <w:p w:rsidR="00D347AE" w:rsidRPr="00AA1967" w:rsidRDefault="00D347AE" w:rsidP="004C16C9">
      <w:pPr>
        <w:spacing w:after="0" w:line="240" w:lineRule="auto"/>
        <w:rPr>
          <w:rFonts w:ascii="Times New Roman" w:hAnsi="Times New Roman"/>
          <w:sz w:val="28"/>
          <w:szCs w:val="28"/>
        </w:rPr>
        <w:sectPr w:rsidR="00D347AE" w:rsidRPr="00AA1967" w:rsidSect="006106C5">
          <w:type w:val="continuous"/>
          <w:pgSz w:w="11906" w:h="16838"/>
          <w:pgMar w:top="1134" w:right="850" w:bottom="1134" w:left="1701" w:header="720" w:footer="720" w:gutter="0"/>
          <w:cols w:num="3" w:space="720"/>
          <w:docGrid w:linePitch="360"/>
        </w:sectPr>
      </w:pPr>
    </w:p>
    <w:p w:rsidR="00D347AE" w:rsidRPr="0051347B" w:rsidRDefault="00D347AE" w:rsidP="00B81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Урок-игра по литературе в День с</w:t>
      </w:r>
      <w:r w:rsidRPr="00A4351B">
        <w:rPr>
          <w:rFonts w:ascii="Times New Roman" w:hAnsi="Times New Roman"/>
          <w:b/>
          <w:bCs/>
          <w:kern w:val="36"/>
          <w:sz w:val="28"/>
          <w:szCs w:val="28"/>
        </w:rPr>
        <w:t>вятого Валентина</w:t>
      </w:r>
    </w:p>
    <w:p w:rsidR="00D347AE" w:rsidRPr="00565EE8" w:rsidRDefault="00D347AE" w:rsidP="0051347B">
      <w:pPr>
        <w:pStyle w:val="NormalWeb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EE8">
        <w:rPr>
          <w:rFonts w:ascii="Times New Roman" w:hAnsi="Times New Roman"/>
          <w:b/>
          <w:sz w:val="28"/>
        </w:rPr>
        <w:t>Тема: «Все начинается с любви»</w:t>
      </w:r>
    </w:p>
    <w:p w:rsidR="00D347AE" w:rsidRDefault="00D347AE" w:rsidP="00FE57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5B70D3">
        <w:rPr>
          <w:rFonts w:ascii="Times New Roman" w:hAnsi="Times New Roman"/>
          <w:sz w:val="28"/>
          <w:szCs w:val="28"/>
        </w:rPr>
        <w:t xml:space="preserve"> умений и навыков</w:t>
      </w:r>
    </w:p>
    <w:p w:rsidR="00D347AE" w:rsidRDefault="00D347AE" w:rsidP="00FE57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347AE" w:rsidRDefault="00D347AE" w:rsidP="00FE57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урока: </w:t>
      </w:r>
      <w:r>
        <w:rPr>
          <w:rFonts w:ascii="Times New Roman" w:hAnsi="Times New Roman"/>
          <w:sz w:val="28"/>
          <w:szCs w:val="28"/>
        </w:rPr>
        <w:t>урок-игра</w:t>
      </w: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70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750709">
        <w:rPr>
          <w:rFonts w:ascii="Times New Roman" w:hAnsi="Times New Roman"/>
          <w:sz w:val="28"/>
          <w:szCs w:val="28"/>
        </w:rPr>
        <w:t xml:space="preserve">формирование представления о любви на основе знаний </w:t>
      </w:r>
      <w:r>
        <w:rPr>
          <w:rFonts w:ascii="Times New Roman" w:hAnsi="Times New Roman"/>
          <w:sz w:val="28"/>
          <w:szCs w:val="28"/>
        </w:rPr>
        <w:t>по литературе;</w:t>
      </w:r>
      <w:r w:rsidRPr="00C454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методическая цель - </w:t>
      </w:r>
      <w:r w:rsidRPr="00B62E07">
        <w:rPr>
          <w:rFonts w:ascii="Times New Roman" w:hAnsi="Times New Roman"/>
          <w:sz w:val="28"/>
          <w:szCs w:val="28"/>
        </w:rPr>
        <w:t>совершенствование активных методов и форм преподавания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образовательная </w:t>
      </w:r>
      <w:r w:rsidRPr="00984D7F">
        <w:rPr>
          <w:rFonts w:ascii="Times New Roman" w:hAnsi="Times New Roman"/>
          <w:b/>
          <w:sz w:val="28"/>
          <w:szCs w:val="28"/>
        </w:rPr>
        <w:t>–</w:t>
      </w:r>
      <w:r w:rsidRPr="00984D7F">
        <w:rPr>
          <w:rFonts w:ascii="Times New Roman" w:hAnsi="Times New Roman"/>
          <w:sz w:val="28"/>
          <w:szCs w:val="28"/>
        </w:rPr>
        <w:t xml:space="preserve"> систематизировать </w:t>
      </w:r>
      <w:r>
        <w:rPr>
          <w:rFonts w:ascii="Times New Roman" w:hAnsi="Times New Roman"/>
          <w:sz w:val="28"/>
          <w:szCs w:val="28"/>
        </w:rPr>
        <w:t xml:space="preserve">и совершенствовать </w:t>
      </w:r>
      <w:r w:rsidRPr="00984D7F">
        <w:rPr>
          <w:rFonts w:ascii="Times New Roman" w:hAnsi="Times New Roman"/>
          <w:sz w:val="28"/>
          <w:szCs w:val="28"/>
        </w:rPr>
        <w:t xml:space="preserve">знания по </w:t>
      </w:r>
      <w:r>
        <w:rPr>
          <w:rFonts w:ascii="Times New Roman" w:hAnsi="Times New Roman"/>
          <w:sz w:val="28"/>
          <w:szCs w:val="28"/>
        </w:rPr>
        <w:t xml:space="preserve">литературе; формировать у студентов </w:t>
      </w:r>
      <w:r w:rsidRPr="00526FD9">
        <w:rPr>
          <w:rFonts w:ascii="Times New Roman" w:hAnsi="Times New Roman"/>
          <w:sz w:val="28"/>
          <w:szCs w:val="28"/>
        </w:rPr>
        <w:t xml:space="preserve"> потребность в постоянном чтении как средстве самообразования и самовоспитания;</w:t>
      </w:r>
      <w:r w:rsidRPr="00C45410">
        <w:rPr>
          <w:rFonts w:ascii="Times New Roman" w:hAnsi="Times New Roman"/>
          <w:sz w:val="28"/>
          <w:szCs w:val="28"/>
        </w:rPr>
        <w:t xml:space="preserve"> </w:t>
      </w:r>
      <w:r w:rsidRPr="00526FD9">
        <w:rPr>
          <w:rFonts w:ascii="Times New Roman" w:hAnsi="Times New Roman"/>
          <w:sz w:val="28"/>
          <w:szCs w:val="28"/>
        </w:rPr>
        <w:t>учить применять знания, умения в необычной ситуации интеллектуал</w:t>
      </w:r>
      <w:r>
        <w:rPr>
          <w:rFonts w:ascii="Times New Roman" w:hAnsi="Times New Roman"/>
          <w:sz w:val="28"/>
          <w:szCs w:val="28"/>
        </w:rPr>
        <w:t>ьной игры;</w:t>
      </w: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536BE">
        <w:rPr>
          <w:rFonts w:ascii="Times New Roman" w:hAnsi="Times New Roman"/>
          <w:b/>
          <w:sz w:val="28"/>
          <w:szCs w:val="28"/>
        </w:rPr>
        <w:t xml:space="preserve">развивающая – </w:t>
      </w:r>
      <w:r w:rsidRPr="003536BE">
        <w:rPr>
          <w:rFonts w:ascii="Times New Roman" w:hAnsi="Times New Roman"/>
          <w:sz w:val="28"/>
          <w:szCs w:val="28"/>
        </w:rPr>
        <w:t xml:space="preserve">совершенствовать умение </w:t>
      </w:r>
      <w:r w:rsidRPr="00526FD9">
        <w:rPr>
          <w:rFonts w:ascii="Times New Roman" w:hAnsi="Times New Roman"/>
          <w:sz w:val="28"/>
          <w:szCs w:val="28"/>
        </w:rPr>
        <w:t xml:space="preserve">анализировать полученную информацию, сравнивать, доказывать свою точку зрения, делать выводы; </w:t>
      </w:r>
      <w:r w:rsidRPr="003536BE">
        <w:rPr>
          <w:rFonts w:ascii="Times New Roman" w:hAnsi="Times New Roman"/>
          <w:sz w:val="28"/>
          <w:szCs w:val="28"/>
        </w:rPr>
        <w:t>развивать умение эмоционально откликаться на художественное слово, развивать культуру общения и речи</w:t>
      </w:r>
      <w:r>
        <w:rPr>
          <w:rFonts w:ascii="Times New Roman" w:hAnsi="Times New Roman"/>
          <w:sz w:val="28"/>
          <w:szCs w:val="28"/>
        </w:rPr>
        <w:t>; научить студентов</w:t>
      </w:r>
      <w:r w:rsidRPr="003536B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ходить общее в литературе</w:t>
      </w:r>
      <w:r w:rsidRPr="003536BE">
        <w:rPr>
          <w:rFonts w:ascii="Times New Roman" w:hAnsi="Times New Roman"/>
          <w:sz w:val="28"/>
          <w:szCs w:val="28"/>
        </w:rPr>
        <w:t>;</w:t>
      </w: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45410">
        <w:rPr>
          <w:rFonts w:ascii="Times New Roman" w:hAnsi="Times New Roman"/>
          <w:b/>
          <w:sz w:val="28"/>
          <w:szCs w:val="28"/>
        </w:rPr>
        <w:t>воспитательная –</w:t>
      </w:r>
      <w:r w:rsidRPr="00C4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</w:t>
      </w:r>
      <w:r w:rsidRPr="00526FD9">
        <w:rPr>
          <w:rFonts w:ascii="Times New Roman" w:hAnsi="Times New Roman"/>
          <w:sz w:val="28"/>
          <w:szCs w:val="28"/>
        </w:rPr>
        <w:t>ть умение работать в группе, коллективе, оценивать свою ра</w:t>
      </w:r>
      <w:r>
        <w:rPr>
          <w:rFonts w:ascii="Times New Roman" w:hAnsi="Times New Roman"/>
          <w:sz w:val="28"/>
          <w:szCs w:val="28"/>
        </w:rPr>
        <w:t>боту и работу группы; развивать</w:t>
      </w:r>
      <w:r w:rsidRPr="00526FD9">
        <w:rPr>
          <w:rFonts w:ascii="Times New Roman" w:hAnsi="Times New Roman"/>
          <w:sz w:val="28"/>
          <w:szCs w:val="28"/>
        </w:rPr>
        <w:t xml:space="preserve"> заинтересованность в осознан</w:t>
      </w:r>
      <w:r w:rsidRPr="009C5E29">
        <w:rPr>
          <w:rFonts w:ascii="Times New Roman" w:hAnsi="Times New Roman"/>
          <w:sz w:val="28"/>
          <w:szCs w:val="28"/>
        </w:rPr>
        <w:t>ном чтении классических произведений о любви</w:t>
      </w:r>
      <w:r w:rsidRPr="00526FD9">
        <w:rPr>
          <w:rFonts w:ascii="Times New Roman" w:hAnsi="Times New Roman"/>
          <w:sz w:val="28"/>
          <w:szCs w:val="28"/>
        </w:rPr>
        <w:t>; вызвать радость от о</w:t>
      </w:r>
      <w:r>
        <w:rPr>
          <w:rFonts w:ascii="Times New Roman" w:hAnsi="Times New Roman"/>
          <w:sz w:val="28"/>
          <w:szCs w:val="28"/>
        </w:rPr>
        <w:t>бщения с книгой, произведением и выявить  уровень</w:t>
      </w:r>
      <w:r w:rsidRPr="009C5E29">
        <w:rPr>
          <w:rFonts w:ascii="Times New Roman" w:hAnsi="Times New Roman"/>
          <w:sz w:val="28"/>
          <w:szCs w:val="28"/>
        </w:rPr>
        <w:t xml:space="preserve"> литературного развития.</w:t>
      </w:r>
    </w:p>
    <w:p w:rsidR="00D347AE" w:rsidRDefault="00D347AE" w:rsidP="00FE57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47AE" w:rsidRPr="00C45410" w:rsidRDefault="00D347AE" w:rsidP="00FE576F">
      <w:pPr>
        <w:spacing w:after="0"/>
        <w:rPr>
          <w:rFonts w:ascii="Times New Roman" w:hAnsi="Times New Roman"/>
          <w:b/>
          <w:sz w:val="28"/>
          <w:szCs w:val="28"/>
        </w:rPr>
      </w:pPr>
      <w:r w:rsidRPr="00C45410">
        <w:rPr>
          <w:rFonts w:ascii="Times New Roman" w:hAnsi="Times New Roman"/>
          <w:b/>
          <w:sz w:val="28"/>
          <w:szCs w:val="28"/>
        </w:rPr>
        <w:t>Межпредметные и внутрипредметные связи:</w:t>
      </w:r>
    </w:p>
    <w:p w:rsidR="00D347AE" w:rsidRPr="00C45410" w:rsidRDefault="00D347AE" w:rsidP="00FE5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410">
        <w:rPr>
          <w:rFonts w:ascii="Times New Roman" w:hAnsi="Times New Roman"/>
          <w:b/>
          <w:sz w:val="28"/>
          <w:szCs w:val="28"/>
        </w:rPr>
        <w:t xml:space="preserve">- связь с историей </w:t>
      </w:r>
      <w:r w:rsidRPr="00C45410">
        <w:rPr>
          <w:rFonts w:ascii="Times New Roman" w:hAnsi="Times New Roman"/>
          <w:sz w:val="28"/>
          <w:szCs w:val="28"/>
        </w:rPr>
        <w:t>(об</w:t>
      </w:r>
      <w:r>
        <w:rPr>
          <w:rFonts w:ascii="Times New Roman" w:hAnsi="Times New Roman"/>
          <w:sz w:val="28"/>
          <w:szCs w:val="28"/>
        </w:rPr>
        <w:t>щественная жизнь, современность</w:t>
      </w:r>
      <w:r w:rsidRPr="00C45410">
        <w:rPr>
          <w:rFonts w:ascii="Times New Roman" w:hAnsi="Times New Roman"/>
          <w:sz w:val="28"/>
          <w:szCs w:val="28"/>
        </w:rPr>
        <w:t>);</w:t>
      </w:r>
    </w:p>
    <w:p w:rsidR="00D347AE" w:rsidRPr="00C45410" w:rsidRDefault="00D347AE" w:rsidP="00FE5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410">
        <w:rPr>
          <w:rFonts w:ascii="Times New Roman" w:hAnsi="Times New Roman"/>
          <w:sz w:val="28"/>
          <w:szCs w:val="28"/>
        </w:rPr>
        <w:t xml:space="preserve">- </w:t>
      </w:r>
      <w:r w:rsidRPr="00C45410">
        <w:rPr>
          <w:rFonts w:ascii="Times New Roman" w:hAnsi="Times New Roman"/>
          <w:b/>
          <w:sz w:val="28"/>
          <w:szCs w:val="28"/>
        </w:rPr>
        <w:t xml:space="preserve">связь с философией </w:t>
      </w:r>
      <w:r w:rsidRPr="00C45410">
        <w:rPr>
          <w:rFonts w:ascii="Times New Roman" w:hAnsi="Times New Roman"/>
          <w:sz w:val="28"/>
          <w:szCs w:val="28"/>
        </w:rPr>
        <w:t xml:space="preserve">(философское осмысление </w:t>
      </w:r>
      <w:r>
        <w:rPr>
          <w:rFonts w:ascii="Times New Roman" w:hAnsi="Times New Roman"/>
          <w:sz w:val="28"/>
          <w:szCs w:val="28"/>
        </w:rPr>
        <w:t>категории любви</w:t>
      </w:r>
      <w:r w:rsidRPr="00FE5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45410">
        <w:rPr>
          <w:rFonts w:ascii="Times New Roman" w:hAnsi="Times New Roman"/>
          <w:sz w:val="28"/>
          <w:szCs w:val="28"/>
        </w:rPr>
        <w:t xml:space="preserve">действительности: природа, человек, любовь, </w:t>
      </w:r>
      <w:r>
        <w:rPr>
          <w:rFonts w:ascii="Times New Roman" w:hAnsi="Times New Roman"/>
          <w:sz w:val="28"/>
          <w:szCs w:val="28"/>
        </w:rPr>
        <w:t xml:space="preserve">сострадание, сопереживание, </w:t>
      </w:r>
      <w:r w:rsidRPr="00C45410">
        <w:rPr>
          <w:rFonts w:ascii="Times New Roman" w:hAnsi="Times New Roman"/>
          <w:sz w:val="28"/>
          <w:szCs w:val="28"/>
        </w:rPr>
        <w:t>жизнь и смерть);</w:t>
      </w:r>
    </w:p>
    <w:p w:rsidR="00D347AE" w:rsidRPr="00C45410" w:rsidRDefault="00D347AE" w:rsidP="00FE57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410">
        <w:rPr>
          <w:rFonts w:ascii="Times New Roman" w:hAnsi="Times New Roman"/>
          <w:b/>
          <w:sz w:val="28"/>
          <w:szCs w:val="28"/>
        </w:rPr>
        <w:t>- связь с психологией</w:t>
      </w:r>
      <w:r w:rsidRPr="00C45410">
        <w:rPr>
          <w:rFonts w:ascii="Times New Roman" w:hAnsi="Times New Roman"/>
          <w:sz w:val="28"/>
          <w:szCs w:val="28"/>
        </w:rPr>
        <w:t xml:space="preserve"> (психологизм, внутренн</w:t>
      </w:r>
      <w:r>
        <w:rPr>
          <w:rFonts w:ascii="Times New Roman" w:hAnsi="Times New Roman"/>
          <w:sz w:val="28"/>
          <w:szCs w:val="28"/>
        </w:rPr>
        <w:t>ие представления, переживания</w:t>
      </w:r>
      <w:r w:rsidRPr="00C45410">
        <w:rPr>
          <w:rFonts w:ascii="Times New Roman" w:hAnsi="Times New Roman"/>
          <w:sz w:val="28"/>
          <w:szCs w:val="28"/>
        </w:rPr>
        <w:t>).</w:t>
      </w: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47AE" w:rsidRPr="00C45410" w:rsidRDefault="00D347AE" w:rsidP="00FE57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410">
        <w:rPr>
          <w:rFonts w:ascii="Times New Roman" w:hAnsi="Times New Roman"/>
          <w:b/>
          <w:bCs/>
          <w:sz w:val="28"/>
          <w:szCs w:val="28"/>
        </w:rPr>
        <w:t>Методы обучения:</w:t>
      </w:r>
      <w:r w:rsidRPr="00C45410">
        <w:rPr>
          <w:rFonts w:ascii="Times New Roman" w:hAnsi="Times New Roman"/>
          <w:sz w:val="28"/>
          <w:szCs w:val="28"/>
        </w:rPr>
        <w:t xml:space="preserve"> словесный, частично-поисковый, наглядный.</w:t>
      </w: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47AE" w:rsidRPr="00956CE8" w:rsidRDefault="00D347AE" w:rsidP="00FE576F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9C5E29">
        <w:rPr>
          <w:rFonts w:ascii="Times New Roman" w:hAnsi="Times New Roman"/>
          <w:b/>
          <w:sz w:val="28"/>
          <w:szCs w:val="28"/>
        </w:rPr>
        <w:t>Формы работы:</w:t>
      </w:r>
      <w:r w:rsidRPr="009C5E29">
        <w:rPr>
          <w:rFonts w:ascii="Times New Roman" w:hAnsi="Times New Roman"/>
          <w:sz w:val="28"/>
          <w:szCs w:val="28"/>
        </w:rPr>
        <w:t xml:space="preserve"> работа в группах, творческая, поисковая, исследовательская деятельность.</w:t>
      </w:r>
      <w:r w:rsidRPr="00526FD9">
        <w:rPr>
          <w:rFonts w:ascii="Times New Roman" w:hAnsi="Times New Roman"/>
          <w:sz w:val="28"/>
          <w:szCs w:val="28"/>
        </w:rPr>
        <w:br/>
      </w:r>
      <w:r w:rsidRPr="00526FD9">
        <w:rPr>
          <w:rFonts w:ascii="Times New Roman" w:hAnsi="Times New Roman"/>
          <w:sz w:val="28"/>
          <w:szCs w:val="28"/>
        </w:rPr>
        <w:br/>
      </w:r>
      <w:r w:rsidRPr="00526FD9"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FD9">
        <w:rPr>
          <w:rFonts w:ascii="Times New Roman" w:hAnsi="Times New Roman"/>
          <w:sz w:val="28"/>
          <w:szCs w:val="28"/>
        </w:rPr>
        <w:t>использование ИКТ (презентация</w:t>
      </w:r>
      <w:r w:rsidRPr="009C5E29">
        <w:rPr>
          <w:rFonts w:ascii="Times New Roman" w:hAnsi="Times New Roman"/>
          <w:sz w:val="28"/>
          <w:szCs w:val="28"/>
        </w:rPr>
        <w:t xml:space="preserve"> урока-игры</w:t>
      </w:r>
      <w:r w:rsidRPr="00526FD9">
        <w:rPr>
          <w:rFonts w:ascii="Times New Roman" w:hAnsi="Times New Roman"/>
          <w:sz w:val="28"/>
          <w:szCs w:val="28"/>
        </w:rPr>
        <w:t xml:space="preserve"> «</w:t>
      </w:r>
      <w:r w:rsidRPr="009C5E29">
        <w:rPr>
          <w:rFonts w:ascii="Times New Roman" w:hAnsi="Times New Roman"/>
          <w:sz w:val="28"/>
          <w:szCs w:val="28"/>
        </w:rPr>
        <w:t>Все начинается с любви</w:t>
      </w:r>
      <w:r w:rsidRPr="00526FD9">
        <w:rPr>
          <w:rFonts w:ascii="Times New Roman" w:hAnsi="Times New Roman"/>
          <w:sz w:val="28"/>
          <w:szCs w:val="28"/>
        </w:rPr>
        <w:t>»)</w:t>
      </w:r>
      <w:r w:rsidRPr="009C5E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карта-рефлексия (Приложение 1), </w:t>
      </w:r>
      <w:r w:rsidRPr="009C5E29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здаточный материал, «в</w:t>
      </w:r>
      <w:r w:rsidRPr="009C5E29">
        <w:rPr>
          <w:rFonts w:ascii="Times New Roman" w:hAnsi="Times New Roman"/>
          <w:sz w:val="28"/>
          <w:szCs w:val="28"/>
        </w:rPr>
        <w:t>алентинки</w:t>
      </w:r>
      <w:r>
        <w:rPr>
          <w:rFonts w:ascii="Times New Roman" w:hAnsi="Times New Roman"/>
          <w:sz w:val="28"/>
          <w:szCs w:val="28"/>
        </w:rPr>
        <w:t>» (Приложение 2.), карта для экспертов (Приложение 3.).</w:t>
      </w:r>
    </w:p>
    <w:p w:rsidR="00D347AE" w:rsidRDefault="00D347AE" w:rsidP="00FE57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6FD9">
        <w:rPr>
          <w:rFonts w:ascii="Times New Roman" w:hAnsi="Times New Roman"/>
          <w:sz w:val="28"/>
          <w:szCs w:val="28"/>
        </w:rPr>
        <w:t>На доске</w:t>
      </w:r>
      <w:r>
        <w:rPr>
          <w:rFonts w:ascii="Times New Roman" w:hAnsi="Times New Roman"/>
          <w:sz w:val="28"/>
          <w:szCs w:val="28"/>
        </w:rPr>
        <w:t xml:space="preserve"> тема урока</w:t>
      </w:r>
      <w:r w:rsidRPr="00526F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правила игры, номера команд.</w:t>
      </w:r>
    </w:p>
    <w:p w:rsidR="00D347AE" w:rsidRDefault="00D347AE" w:rsidP="007507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47AE" w:rsidRDefault="00D347AE" w:rsidP="007507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FD9">
        <w:rPr>
          <w:rFonts w:ascii="Times New Roman" w:hAnsi="Times New Roman"/>
          <w:b/>
          <w:bCs/>
          <w:sz w:val="28"/>
          <w:szCs w:val="28"/>
        </w:rPr>
        <w:t>Правила игры:</w:t>
      </w:r>
    </w:p>
    <w:p w:rsidR="00D347AE" w:rsidRPr="00BD392E" w:rsidRDefault="00D347AE" w:rsidP="00BD392E">
      <w:pPr>
        <w:pStyle w:val="Heading3"/>
        <w:numPr>
          <w:ilvl w:val="0"/>
          <w:numId w:val="46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392E">
        <w:rPr>
          <w:rFonts w:ascii="Times New Roman" w:hAnsi="Times New Roman"/>
          <w:b w:val="0"/>
          <w:bCs w:val="0"/>
          <w:color w:val="auto"/>
          <w:sz w:val="28"/>
          <w:szCs w:val="28"/>
        </w:rPr>
        <w:t>На подгот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овку ответа на вопрос дается 1-3</w:t>
      </w:r>
      <w:r w:rsidRPr="00BD392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минуты.</w:t>
      </w:r>
    </w:p>
    <w:p w:rsidR="00D347AE" w:rsidRPr="00BD392E" w:rsidRDefault="00D347AE" w:rsidP="00BD392E">
      <w:pPr>
        <w:pStyle w:val="Heading3"/>
        <w:numPr>
          <w:ilvl w:val="0"/>
          <w:numId w:val="46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392E">
        <w:rPr>
          <w:rFonts w:ascii="Times New Roman" w:hAnsi="Times New Roman"/>
          <w:b w:val="0"/>
          <w:bCs w:val="0"/>
          <w:color w:val="auto"/>
          <w:sz w:val="28"/>
          <w:szCs w:val="28"/>
        </w:rPr>
        <w:t>Капитан команды принимает решение, кто будет давать ответ, поясняя детали (если это требуется).</w:t>
      </w:r>
    </w:p>
    <w:p w:rsidR="00D347AE" w:rsidRPr="00BD392E" w:rsidRDefault="00D347AE" w:rsidP="00BD392E">
      <w:pPr>
        <w:pStyle w:val="Heading3"/>
        <w:numPr>
          <w:ilvl w:val="0"/>
          <w:numId w:val="46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392E">
        <w:rPr>
          <w:rFonts w:ascii="Times New Roman" w:hAnsi="Times New Roman"/>
          <w:b w:val="0"/>
          <w:bCs w:val="0"/>
          <w:color w:val="auto"/>
          <w:sz w:val="28"/>
          <w:szCs w:val="28"/>
        </w:rPr>
        <w:t>За каждый правильный и оригинальный ответ команды получают по две «валентинки».</w:t>
      </w:r>
    </w:p>
    <w:p w:rsidR="00D347AE" w:rsidRPr="00BD392E" w:rsidRDefault="00D347AE" w:rsidP="00BD392E">
      <w:pPr>
        <w:pStyle w:val="Heading3"/>
        <w:numPr>
          <w:ilvl w:val="0"/>
          <w:numId w:val="46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392E">
        <w:rPr>
          <w:rFonts w:ascii="Times New Roman" w:hAnsi="Times New Roman"/>
          <w:b w:val="0"/>
          <w:bCs w:val="0"/>
          <w:color w:val="auto"/>
          <w:sz w:val="28"/>
          <w:szCs w:val="28"/>
        </w:rPr>
        <w:t>Штрафные очки снимаются с общего количества баллов за нарушение дисциплины, некорректность и прочее - две «валентинки».</w:t>
      </w:r>
    </w:p>
    <w:p w:rsidR="00D347AE" w:rsidRPr="00BD392E" w:rsidRDefault="00D347AE" w:rsidP="00BD392E">
      <w:pPr>
        <w:pStyle w:val="Heading3"/>
        <w:numPr>
          <w:ilvl w:val="0"/>
          <w:numId w:val="46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392E">
        <w:rPr>
          <w:rFonts w:ascii="Times New Roman" w:hAnsi="Times New Roman"/>
          <w:b w:val="0"/>
          <w:bCs w:val="0"/>
          <w:color w:val="auto"/>
          <w:sz w:val="28"/>
          <w:szCs w:val="28"/>
        </w:rPr>
        <w:t>Работать дружно, уважать мнение команды-соперника, выслушивать ответ каждого участника.</w:t>
      </w:r>
    </w:p>
    <w:p w:rsidR="00D347AE" w:rsidRPr="00243AA7" w:rsidRDefault="00D347AE" w:rsidP="00750709">
      <w:pPr>
        <w:pStyle w:val="Heading3"/>
        <w:spacing w:after="0"/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3AA7">
        <w:rPr>
          <w:rFonts w:ascii="Times New Roman" w:hAnsi="Times New Roman" w:cs="Times New Roman"/>
          <w:color w:val="auto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color w:val="auto"/>
          <w:sz w:val="28"/>
          <w:szCs w:val="28"/>
        </w:rPr>
        <w:t>урока-игры</w:t>
      </w:r>
      <w:r w:rsidRPr="00243AA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47AE" w:rsidRDefault="00D347AE" w:rsidP="00876D9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D347AE" w:rsidRPr="00876D9D" w:rsidRDefault="00D347AE" w:rsidP="00876D9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Урок начинается стихами:</w:t>
      </w:r>
    </w:p>
    <w:p w:rsidR="00D347AE" w:rsidRDefault="00D347AE" w:rsidP="00876D9D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 xml:space="preserve">                                         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Высоким чувством окрыленный,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Когда-то в давние года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Придумал кто-то День влюбленных,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Никак не ведая тогда,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Что станет этот день влюбленным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Желанным праздником в году,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Что днем Святого Валентина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Его с почтеньем назовут.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Улыбки и цветы повсюду,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В любви признанья вновь и вновь…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Так пусть для всех свершится чудо –</w:t>
      </w:r>
    </w:p>
    <w:p w:rsidR="00D347AE" w:rsidRPr="00876D9D" w:rsidRDefault="00D347AE" w:rsidP="00876D9D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876D9D">
        <w:rPr>
          <w:rFonts w:ascii="Times New Roman" w:hAnsi="Times New Roman"/>
          <w:bCs/>
          <w:sz w:val="28"/>
        </w:rPr>
        <w:t>Пусть миром правит лишь любовь!</w:t>
      </w:r>
    </w:p>
    <w:p w:rsidR="00D347AE" w:rsidRPr="00876D9D" w:rsidRDefault="00D347AE" w:rsidP="00876D9D">
      <w:pPr>
        <w:spacing w:line="240" w:lineRule="auto"/>
        <w:ind w:firstLine="709"/>
        <w:jc w:val="both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D347AE" w:rsidRPr="00876D9D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D9D">
        <w:rPr>
          <w:rFonts w:ascii="Times New Roman" w:hAnsi="Times New Roman"/>
          <w:b/>
          <w:bCs/>
          <w:sz w:val="28"/>
          <w:szCs w:val="28"/>
        </w:rPr>
        <w:t xml:space="preserve">      Слово преподавателя:</w:t>
      </w:r>
      <w:r w:rsidRPr="00876D9D">
        <w:rPr>
          <w:rFonts w:ascii="Times New Roman" w:hAnsi="Times New Roman"/>
          <w:bCs/>
          <w:sz w:val="28"/>
          <w:szCs w:val="28"/>
        </w:rPr>
        <w:t xml:space="preserve"> В этот день поздравляют всех, кого любят: мам, пап, бабушек, дедушек, друзей и, конечно, любимых. </w:t>
      </w:r>
    </w:p>
    <w:p w:rsidR="00D347AE" w:rsidRDefault="00D347AE" w:rsidP="002564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D9D">
        <w:rPr>
          <w:rFonts w:ascii="Times New Roman" w:hAnsi="Times New Roman"/>
          <w:bCs/>
          <w:sz w:val="28"/>
          <w:szCs w:val="28"/>
        </w:rPr>
        <w:t xml:space="preserve">      Кто же придумал День влюбленных?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6D9D">
        <w:rPr>
          <w:rFonts w:ascii="Times New Roman" w:hAnsi="Times New Roman"/>
          <w:bCs/>
          <w:sz w:val="28"/>
          <w:szCs w:val="28"/>
        </w:rPr>
        <w:t xml:space="preserve">Существует легенда. В </w:t>
      </w:r>
      <w:r w:rsidRPr="00876D9D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876D9D">
        <w:rPr>
          <w:rFonts w:ascii="Times New Roman" w:hAnsi="Times New Roman"/>
          <w:bCs/>
          <w:sz w:val="28"/>
          <w:szCs w:val="28"/>
        </w:rPr>
        <w:t xml:space="preserve"> веке н.э. в Риме правил император Клавдий, большой любитель сражений и войн. Он считал, что сердечные дела отвлекают воинов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876D9D">
        <w:rPr>
          <w:rFonts w:ascii="Times New Roman" w:hAnsi="Times New Roman"/>
          <w:bCs/>
          <w:sz w:val="28"/>
          <w:szCs w:val="28"/>
        </w:rPr>
        <w:t xml:space="preserve"> и издал указ, запрещающий солдатам жениться. Молодой священник по имени Валентин ослушался указа и стал венчать влюбленных тайно.  Клавдий, узнав об этом, бросил юношу в темницу. Молодого священника  приговорили к смертной казни. Сидя в мрачном подземелье, Валентин увидел дочь тюремщика и влюбился в неё.  Каждый день он посылал ей любовные послания. В день казни 14 февраля 270 г. Валентин передал своей любимой последнее письмо. Смерть молодого священника потрясла его современников. Позднее даже церковь причислила его к лику святых. А влюбленные избрали Валентина своим покровителем. </w:t>
      </w:r>
    </w:p>
    <w:p w:rsidR="00D347AE" w:rsidRPr="002564FF" w:rsidRDefault="00D347AE" w:rsidP="002564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D9D">
        <w:rPr>
          <w:rFonts w:ascii="Times New Roman" w:hAnsi="Times New Roman"/>
          <w:bCs/>
          <w:sz w:val="28"/>
          <w:szCs w:val="28"/>
        </w:rPr>
        <w:t>Так гласит легенда. Правда это или нет, но с тех пор</w:t>
      </w:r>
      <w:r>
        <w:rPr>
          <w:rFonts w:ascii="Times New Roman" w:hAnsi="Times New Roman"/>
          <w:bCs/>
          <w:sz w:val="28"/>
          <w:szCs w:val="28"/>
        </w:rPr>
        <w:t xml:space="preserve"> все влюбленные празднуют День с</w:t>
      </w:r>
      <w:r w:rsidRPr="00876D9D">
        <w:rPr>
          <w:rFonts w:ascii="Times New Roman" w:hAnsi="Times New Roman"/>
          <w:bCs/>
          <w:sz w:val="28"/>
          <w:szCs w:val="28"/>
        </w:rPr>
        <w:t>вятого Валентина.</w:t>
      </w:r>
      <w:r>
        <w:rPr>
          <w:rFonts w:ascii="Times New Roman" w:hAnsi="Times New Roman"/>
          <w:bCs/>
          <w:sz w:val="28"/>
        </w:rPr>
        <w:t xml:space="preserve"> </w:t>
      </w:r>
      <w:r w:rsidRPr="00F8485D">
        <w:rPr>
          <w:rFonts w:ascii="Times New Roman" w:hAnsi="Times New Roman"/>
          <w:bCs/>
          <w:sz w:val="28"/>
        </w:rPr>
        <w:t xml:space="preserve">Правда это или нет, но с тех давних  </w:t>
      </w:r>
      <w:r>
        <w:rPr>
          <w:rFonts w:ascii="Times New Roman" w:hAnsi="Times New Roman"/>
          <w:bCs/>
          <w:sz w:val="28"/>
        </w:rPr>
        <w:t>пор в день казни святого Валенти</w:t>
      </w:r>
      <w:r w:rsidRPr="00F8485D">
        <w:rPr>
          <w:rFonts w:ascii="Times New Roman" w:hAnsi="Times New Roman"/>
          <w:bCs/>
          <w:sz w:val="28"/>
        </w:rPr>
        <w:t xml:space="preserve">на влюбленные посылают </w:t>
      </w:r>
      <w:r>
        <w:rPr>
          <w:rFonts w:ascii="Times New Roman" w:hAnsi="Times New Roman"/>
          <w:bCs/>
          <w:sz w:val="28"/>
        </w:rPr>
        <w:t>друг другу любовные открытки – «валентинки».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7AE" w:rsidRPr="002564FF" w:rsidRDefault="00D347AE" w:rsidP="0025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2E">
        <w:rPr>
          <w:rFonts w:ascii="Times New Roman" w:hAnsi="Times New Roman"/>
          <w:sz w:val="28"/>
          <w:szCs w:val="28"/>
        </w:rPr>
        <w:t xml:space="preserve">Сегодня даже дети знают, что 14 февраля — день Святого Валентина, покровителя всех влюбленных. А ведь в России про день восьмое июля еще совсем недавно знали очень немногие. А ведь это как раз и есть наш «день всех влюбленных», наши собственные заступники влюбленных: православные святые — Петр и Феврония ... А эти святые покровительствуют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92E">
        <w:rPr>
          <w:rFonts w:ascii="Times New Roman" w:hAnsi="Times New Roman"/>
          <w:sz w:val="28"/>
          <w:szCs w:val="28"/>
        </w:rPr>
        <w:t xml:space="preserve">именно любящим людям и крепким семьям.  И очень радостно,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92E">
        <w:rPr>
          <w:rFonts w:ascii="Times New Roman" w:hAnsi="Times New Roman"/>
          <w:sz w:val="28"/>
          <w:szCs w:val="28"/>
        </w:rPr>
        <w:t>в 2008 году этот день стал государственным праздником, и назвали его очень красиво – «День семьи, любви и верности».</w:t>
      </w:r>
      <w:r w:rsidRPr="002564FF">
        <w:rPr>
          <w:rFonts w:ascii="Arial" w:eastAsia="SimSun" w:hAnsi="Arial" w:cs="Arial"/>
          <w:b/>
          <w:bCs/>
          <w:color w:val="FFFF00"/>
          <w:sz w:val="40"/>
          <w:szCs w:val="40"/>
          <w:lang w:eastAsia="zh-CN"/>
        </w:rPr>
        <w:t xml:space="preserve"> </w:t>
      </w:r>
      <w:r w:rsidRPr="002564FF">
        <w:rPr>
          <w:rFonts w:ascii="Times New Roman" w:hAnsi="Times New Roman"/>
          <w:sz w:val="28"/>
          <w:szCs w:val="28"/>
        </w:rPr>
        <w:t xml:space="preserve">Символ праздника – ромашка – появился не случайно. Самый чистый и нежный летний цветок. И нет ничего красивее и изысканнее, чем свадебный букет из ромашек! </w:t>
      </w:r>
      <w:r>
        <w:rPr>
          <w:rFonts w:ascii="Times New Roman" w:hAnsi="Times New Roman"/>
          <w:sz w:val="28"/>
          <w:szCs w:val="28"/>
        </w:rPr>
        <w:t xml:space="preserve"> (Показать на слайдах памятники святым Петру и Февронии, примеры «валентинок в подарок).</w:t>
      </w:r>
      <w:r w:rsidRPr="002564FF">
        <w:rPr>
          <w:rFonts w:ascii="Tahoma" w:eastAsia="SimSun" w:hAnsi="Tahoma" w:cs="Tahoma"/>
          <w:b/>
          <w:bCs/>
          <w:color w:val="E5F004"/>
          <w:sz w:val="40"/>
          <w:szCs w:val="40"/>
          <w:lang w:eastAsia="zh-CN"/>
        </w:rPr>
        <w:t xml:space="preserve"> </w:t>
      </w:r>
    </w:p>
    <w:p w:rsidR="00D347AE" w:rsidRPr="002564FF" w:rsidRDefault="00D347AE" w:rsidP="002564FF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564FF">
        <w:rPr>
          <w:rFonts w:ascii="Times New Roman" w:eastAsia="SimSun" w:hAnsi="Times New Roman"/>
          <w:sz w:val="28"/>
          <w:szCs w:val="28"/>
          <w:lang w:eastAsia="zh-CN"/>
        </w:rPr>
        <w:t>Ещё аналогом праздника любви является праздник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564FF"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r w:rsidRPr="002564FF">
        <w:rPr>
          <w:rFonts w:ascii="Times New Roman" w:hAnsi="Times New Roman"/>
          <w:sz w:val="28"/>
          <w:szCs w:val="28"/>
        </w:rPr>
        <w:t>15 февраля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64FF">
        <w:rPr>
          <w:rFonts w:ascii="Times New Roman" w:eastAsia="SimSun" w:hAnsi="Times New Roman"/>
          <w:sz w:val="28"/>
          <w:szCs w:val="28"/>
          <w:lang w:eastAsia="zh-CN"/>
        </w:rPr>
        <w:t xml:space="preserve"> Сретение Господне и </w:t>
      </w:r>
      <w:r>
        <w:rPr>
          <w:rFonts w:ascii="Times New Roman" w:eastAsia="SimSun" w:hAnsi="Times New Roman"/>
          <w:sz w:val="28"/>
          <w:szCs w:val="28"/>
          <w:lang w:eastAsia="zh-CN"/>
        </w:rPr>
        <w:t>В</w:t>
      </w:r>
      <w:r w:rsidRPr="002564FF">
        <w:rPr>
          <w:rFonts w:ascii="Times New Roman" w:eastAsia="SimSun" w:hAnsi="Times New Roman"/>
          <w:sz w:val="28"/>
          <w:szCs w:val="28"/>
          <w:lang w:eastAsia="zh-CN"/>
        </w:rPr>
        <w:t xml:space="preserve">семирный день православной молодежи. </w:t>
      </w:r>
      <w:r w:rsidRPr="002564FF">
        <w:rPr>
          <w:rFonts w:ascii="Times New Roman" w:hAnsi="Times New Roman"/>
          <w:sz w:val="28"/>
          <w:szCs w:val="28"/>
        </w:rPr>
        <w:t xml:space="preserve">15 февраля - этот день празднуется православными христианами. Праздник называется Сретение, что означает </w:t>
      </w:r>
      <w:r>
        <w:rPr>
          <w:rFonts w:ascii="Times New Roman" w:hAnsi="Times New Roman"/>
          <w:sz w:val="28"/>
          <w:szCs w:val="28"/>
        </w:rPr>
        <w:t>«Встреча»</w:t>
      </w:r>
      <w:r w:rsidRPr="002564FF">
        <w:rPr>
          <w:rFonts w:ascii="Times New Roman" w:hAnsi="Times New Roman"/>
          <w:sz w:val="28"/>
          <w:szCs w:val="28"/>
        </w:rPr>
        <w:t>, считается в народе первой встречей зимы и весны. Сретение - это Встреча. Встреча Ветхого Завета с Новым, старости и юности, человеческой души с Богом.</w:t>
      </w:r>
    </w:p>
    <w:p w:rsidR="00D347AE" w:rsidRPr="002564FF" w:rsidRDefault="00D347AE" w:rsidP="00256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6271">
        <w:rPr>
          <w:rFonts w:ascii="Times New Roman" w:hAnsi="Times New Roman"/>
          <w:sz w:val="28"/>
          <w:szCs w:val="28"/>
        </w:rPr>
        <w:t xml:space="preserve">Наш  урок будет сегодня необычным, мы  решили  его посвятить  любви. </w:t>
      </w:r>
      <w:r w:rsidRPr="002564FF">
        <w:rPr>
          <w:rFonts w:ascii="Times New Roman" w:hAnsi="Times New Roman"/>
          <w:sz w:val="28"/>
          <w:szCs w:val="28"/>
        </w:rPr>
        <w:t>Взошла Звезда - Любовь жива, </w:t>
      </w:r>
      <w:r w:rsidRPr="002564FF">
        <w:rPr>
          <w:rFonts w:ascii="Times New Roman" w:hAnsi="Times New Roman"/>
          <w:sz w:val="28"/>
          <w:szCs w:val="28"/>
        </w:rPr>
        <w:br/>
        <w:t>Чрез Деву Слово воплотилось. </w:t>
      </w:r>
      <w:r w:rsidRPr="002564FF">
        <w:rPr>
          <w:rFonts w:ascii="Times New Roman" w:hAnsi="Times New Roman"/>
          <w:sz w:val="28"/>
          <w:szCs w:val="28"/>
        </w:rPr>
        <w:br/>
        <w:t>И эта встреча возвестила: </w:t>
      </w:r>
      <w:r w:rsidRPr="002564FF">
        <w:rPr>
          <w:rFonts w:ascii="Times New Roman" w:hAnsi="Times New Roman"/>
          <w:sz w:val="28"/>
          <w:szCs w:val="28"/>
        </w:rPr>
        <w:br/>
        <w:t>Правдивы вещие слова. </w:t>
      </w:r>
      <w:r w:rsidRPr="002564FF">
        <w:rPr>
          <w:rFonts w:ascii="Times New Roman" w:hAnsi="Times New Roman"/>
          <w:sz w:val="28"/>
          <w:szCs w:val="28"/>
        </w:rPr>
        <w:br/>
        <w:t>И мы стремимся к встрече с Богом - </w:t>
      </w:r>
      <w:r w:rsidRPr="002564FF">
        <w:rPr>
          <w:rFonts w:ascii="Times New Roman" w:hAnsi="Times New Roman"/>
          <w:sz w:val="28"/>
          <w:szCs w:val="28"/>
        </w:rPr>
        <w:br/>
        <w:t>Стремимся, словно Симеон. </w:t>
      </w:r>
      <w:r w:rsidRPr="002564FF">
        <w:rPr>
          <w:rFonts w:ascii="Times New Roman" w:hAnsi="Times New Roman"/>
          <w:sz w:val="28"/>
          <w:szCs w:val="28"/>
        </w:rPr>
        <w:br/>
        <w:t>А Праздник Сретенья - дорога </w:t>
      </w:r>
      <w:r w:rsidRPr="002564FF">
        <w:rPr>
          <w:rFonts w:ascii="Times New Roman" w:hAnsi="Times New Roman"/>
          <w:sz w:val="28"/>
          <w:szCs w:val="28"/>
        </w:rPr>
        <w:br/>
        <w:t>Туда, где нас встречает Он.</w:t>
      </w:r>
    </w:p>
    <w:p w:rsidR="00D347AE" w:rsidRPr="00876D9D" w:rsidRDefault="00D347AE" w:rsidP="00256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271">
        <w:rPr>
          <w:rFonts w:ascii="Times New Roman" w:hAnsi="Times New Roman"/>
          <w:sz w:val="28"/>
          <w:szCs w:val="28"/>
        </w:rPr>
        <w:t xml:space="preserve">   Предлагаю разделиться на две команды, выбрать капитана, дать название команде. Независимые эксперты будут оценивать ваши ответы, за каждый ответ  вы будете получать</w:t>
      </w:r>
      <w:r w:rsidRPr="00C66271">
        <w:rPr>
          <w:sz w:val="28"/>
          <w:szCs w:val="28"/>
        </w:rPr>
        <w:t xml:space="preserve"> </w:t>
      </w:r>
      <w:r w:rsidRPr="00C66271">
        <w:rPr>
          <w:rFonts w:ascii="Times New Roman" w:hAnsi="Times New Roman"/>
          <w:sz w:val="28"/>
          <w:szCs w:val="28"/>
        </w:rPr>
        <w:t xml:space="preserve">по две  </w:t>
      </w:r>
      <w:r>
        <w:rPr>
          <w:rFonts w:ascii="Times New Roman" w:hAnsi="Times New Roman"/>
          <w:sz w:val="28"/>
          <w:szCs w:val="28"/>
        </w:rPr>
        <w:t>«в</w:t>
      </w:r>
      <w:r w:rsidRPr="00C66271">
        <w:rPr>
          <w:rFonts w:ascii="Times New Roman" w:hAnsi="Times New Roman"/>
          <w:sz w:val="28"/>
          <w:szCs w:val="28"/>
        </w:rPr>
        <w:t>алентинки</w:t>
      </w:r>
      <w:r>
        <w:rPr>
          <w:rFonts w:ascii="Times New Roman" w:hAnsi="Times New Roman"/>
          <w:sz w:val="28"/>
          <w:szCs w:val="28"/>
        </w:rPr>
        <w:t>»</w:t>
      </w:r>
      <w:r w:rsidRPr="00C66271">
        <w:rPr>
          <w:rFonts w:ascii="Times New Roman" w:hAnsi="Times New Roman"/>
          <w:sz w:val="28"/>
          <w:szCs w:val="28"/>
        </w:rPr>
        <w:t xml:space="preserve">. </w:t>
      </w:r>
    </w:p>
    <w:p w:rsidR="00D347AE" w:rsidRPr="002564FF" w:rsidRDefault="00D347AE" w:rsidP="002564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6D9D">
        <w:rPr>
          <w:rFonts w:ascii="Times New Roman" w:hAnsi="Times New Roman"/>
          <w:sz w:val="28"/>
          <w:szCs w:val="28"/>
        </w:rPr>
        <w:t xml:space="preserve">Итак, </w:t>
      </w:r>
      <w:r w:rsidRPr="00876D9D">
        <w:rPr>
          <w:rFonts w:ascii="Times New Roman" w:hAnsi="Times New Roman"/>
          <w:b/>
          <w:sz w:val="28"/>
          <w:szCs w:val="28"/>
        </w:rPr>
        <w:t xml:space="preserve">первое задание </w:t>
      </w:r>
      <w:r w:rsidRPr="00876D9D">
        <w:rPr>
          <w:rFonts w:ascii="Times New Roman" w:hAnsi="Times New Roman"/>
          <w:sz w:val="28"/>
          <w:szCs w:val="28"/>
        </w:rPr>
        <w:t xml:space="preserve">творческое </w:t>
      </w:r>
      <w:r w:rsidRPr="00EB264D">
        <w:rPr>
          <w:rFonts w:ascii="Times New Roman" w:hAnsi="Times New Roman"/>
          <w:b/>
          <w:sz w:val="28"/>
          <w:szCs w:val="28"/>
        </w:rPr>
        <w:t>«Всему начало – любовь»</w:t>
      </w:r>
      <w:r w:rsidRPr="00EB264D">
        <w:rPr>
          <w:rFonts w:ascii="Times New Roman" w:hAnsi="Times New Roman"/>
          <w:sz w:val="28"/>
          <w:szCs w:val="28"/>
        </w:rPr>
        <w:t>.</w:t>
      </w:r>
      <w:r w:rsidRPr="00876D9D">
        <w:rPr>
          <w:rFonts w:ascii="Times New Roman" w:hAnsi="Times New Roman"/>
          <w:sz w:val="28"/>
          <w:szCs w:val="28"/>
        </w:rPr>
        <w:t xml:space="preserve">  Слово «люблю» мы произносим довольно часто. </w:t>
      </w:r>
      <w:r>
        <w:rPr>
          <w:rFonts w:ascii="Times New Roman" w:hAnsi="Times New Roman"/>
          <w:b/>
          <w:sz w:val="28"/>
          <w:szCs w:val="28"/>
        </w:rPr>
        <w:t>Как вы считаете</w:t>
      </w:r>
      <w:r w:rsidRPr="00EB264D">
        <w:rPr>
          <w:rFonts w:ascii="Times New Roman" w:hAnsi="Times New Roman"/>
          <w:b/>
          <w:sz w:val="28"/>
          <w:szCs w:val="28"/>
        </w:rPr>
        <w:t xml:space="preserve"> в связи, с чем и по отношению к кому оно употребляется? </w:t>
      </w:r>
      <w:r>
        <w:rPr>
          <w:rFonts w:ascii="Times New Roman" w:hAnsi="Times New Roman"/>
          <w:sz w:val="28"/>
          <w:szCs w:val="28"/>
        </w:rPr>
        <w:t>(выслушиваются мнения</w:t>
      </w:r>
      <w:r w:rsidRPr="00876D9D">
        <w:rPr>
          <w:rFonts w:ascii="Times New Roman" w:hAnsi="Times New Roman"/>
          <w:sz w:val="28"/>
          <w:szCs w:val="28"/>
        </w:rPr>
        <w:t xml:space="preserve">  команд – 5 мин.)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B264D">
        <w:rPr>
          <w:rFonts w:ascii="Times New Roman" w:hAnsi="Times New Roman"/>
          <w:b/>
          <w:bCs/>
          <w:sz w:val="28"/>
          <w:szCs w:val="28"/>
        </w:rPr>
        <w:t>Мнение и оценки  экспертов.</w:t>
      </w:r>
    </w:p>
    <w:p w:rsidR="00D347AE" w:rsidRPr="002564FF" w:rsidRDefault="00D347AE" w:rsidP="002564F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D9D">
        <w:rPr>
          <w:rFonts w:ascii="Times New Roman" w:hAnsi="Times New Roman"/>
          <w:b/>
          <w:bCs/>
          <w:sz w:val="28"/>
          <w:szCs w:val="28"/>
        </w:rPr>
        <w:t xml:space="preserve">      Слово преподавателя: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264D">
        <w:rPr>
          <w:rFonts w:ascii="Times New Roman" w:hAnsi="Times New Roman"/>
          <w:sz w:val="28"/>
          <w:szCs w:val="28"/>
        </w:rPr>
        <w:t>Значит, любовь, в первую очередь, связана с умением СОРАДОВАТЬСЯ,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64D">
        <w:rPr>
          <w:rFonts w:ascii="Times New Roman" w:hAnsi="Times New Roman"/>
          <w:sz w:val="28"/>
          <w:szCs w:val="28"/>
        </w:rPr>
        <w:t>СОСТРАДАТЬ, СОЧУВСТВОВАТЬ. СОПЕРЕЖИВАТЬ, откликаться на чувства других</w:t>
      </w:r>
      <w:r>
        <w:rPr>
          <w:rFonts w:ascii="Times New Roman" w:hAnsi="Times New Roman"/>
          <w:sz w:val="28"/>
          <w:szCs w:val="28"/>
        </w:rPr>
        <w:t xml:space="preserve"> и держать свою душу открытой. «Душа – всему мера», «Душа – заветное дело»</w:t>
      </w:r>
      <w:r w:rsidRPr="00EB264D">
        <w:rPr>
          <w:rFonts w:ascii="Times New Roman" w:hAnsi="Times New Roman"/>
          <w:sz w:val="28"/>
          <w:szCs w:val="28"/>
        </w:rPr>
        <w:t>, - подсказывают посл</w:t>
      </w:r>
      <w:r>
        <w:rPr>
          <w:rFonts w:ascii="Times New Roman" w:hAnsi="Times New Roman"/>
          <w:sz w:val="28"/>
          <w:szCs w:val="28"/>
        </w:rPr>
        <w:t>овицы. А старая истина гласит: «</w:t>
      </w:r>
      <w:r w:rsidRPr="00EB264D">
        <w:rPr>
          <w:rFonts w:ascii="Times New Roman" w:hAnsi="Times New Roman"/>
          <w:sz w:val="28"/>
          <w:szCs w:val="28"/>
        </w:rPr>
        <w:t>Единство в главном,</w:t>
      </w:r>
      <w:r>
        <w:rPr>
          <w:rFonts w:ascii="Times New Roman" w:hAnsi="Times New Roman"/>
          <w:sz w:val="28"/>
          <w:szCs w:val="28"/>
        </w:rPr>
        <w:t xml:space="preserve"> разногласия в неглавном и во все</w:t>
      </w:r>
      <w:r w:rsidRPr="00EB264D">
        <w:rPr>
          <w:rFonts w:ascii="Times New Roman" w:hAnsi="Times New Roman"/>
          <w:sz w:val="28"/>
          <w:szCs w:val="28"/>
        </w:rPr>
        <w:t>м – любовь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565EE8">
        <w:rPr>
          <w:rFonts w:ascii="Times New Roman" w:hAnsi="Times New Roman"/>
          <w:sz w:val="28"/>
          <w:szCs w:val="28"/>
        </w:rPr>
        <w:t>Какой бывает любовь?</w:t>
      </w:r>
    </w:p>
    <w:p w:rsidR="00D347AE" w:rsidRPr="00565EE8" w:rsidRDefault="00D347AE" w:rsidP="00C6627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 xml:space="preserve">Задание 2. Подберите прилагательные к слову «любовь».  </w:t>
      </w:r>
      <w:r w:rsidRPr="00565EE8">
        <w:rPr>
          <w:rFonts w:ascii="Times New Roman" w:hAnsi="Times New Roman"/>
          <w:b/>
          <w:sz w:val="28"/>
          <w:szCs w:val="28"/>
        </w:rPr>
        <w:t>Используя прилагательные-антонимы,   выразите мнение о том, какой бывает любовь?</w:t>
      </w:r>
    </w:p>
    <w:p w:rsidR="00D347AE" w:rsidRPr="00565EE8" w:rsidRDefault="00D347AE" w:rsidP="00C66271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AE" w:rsidRPr="00565EE8" w:rsidRDefault="00D347AE" w:rsidP="00C66271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Долгая - (короткая), </w:t>
      </w:r>
      <w:r w:rsidRPr="00565EE8">
        <w:rPr>
          <w:rFonts w:ascii="Times New Roman" w:hAnsi="Times New Roman"/>
          <w:sz w:val="28"/>
          <w:szCs w:val="28"/>
        </w:rPr>
        <w:br/>
        <w:t xml:space="preserve">счастливая - (несчастная), </w:t>
      </w:r>
      <w:r w:rsidRPr="00565EE8">
        <w:rPr>
          <w:rFonts w:ascii="Times New Roman" w:hAnsi="Times New Roman"/>
          <w:sz w:val="28"/>
          <w:szCs w:val="28"/>
        </w:rPr>
        <w:br/>
        <w:t xml:space="preserve">страстная - (спокойная), </w:t>
      </w:r>
      <w:r w:rsidRPr="00565EE8">
        <w:rPr>
          <w:rFonts w:ascii="Times New Roman" w:hAnsi="Times New Roman"/>
          <w:sz w:val="28"/>
          <w:szCs w:val="28"/>
        </w:rPr>
        <w:br/>
        <w:t>взаимная - (безответная),</w:t>
      </w:r>
      <w:r w:rsidRPr="00565EE8">
        <w:rPr>
          <w:rFonts w:ascii="Times New Roman" w:hAnsi="Times New Roman"/>
          <w:sz w:val="28"/>
          <w:szCs w:val="28"/>
        </w:rPr>
        <w:br/>
        <w:t>земная – (неземная).</w:t>
      </w:r>
    </w:p>
    <w:p w:rsidR="00D347AE" w:rsidRPr="00565EE8" w:rsidRDefault="00D347AE" w:rsidP="0051347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Какие прилагательные наиболее полно выражают ваше представление о любви? (</w:t>
      </w:r>
      <w:r>
        <w:rPr>
          <w:rFonts w:ascii="Times New Roman" w:hAnsi="Times New Roman"/>
          <w:sz w:val="28"/>
          <w:szCs w:val="28"/>
        </w:rPr>
        <w:t>выслушиваются мнения  команд – 2</w:t>
      </w:r>
      <w:r w:rsidRPr="00565EE8">
        <w:rPr>
          <w:rFonts w:ascii="Times New Roman" w:hAnsi="Times New Roman"/>
          <w:sz w:val="28"/>
          <w:szCs w:val="28"/>
        </w:rPr>
        <w:t xml:space="preserve"> мин.)</w:t>
      </w:r>
    </w:p>
    <w:p w:rsidR="00D347AE" w:rsidRPr="00565EE8" w:rsidRDefault="00D347AE" w:rsidP="005134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47AE" w:rsidRPr="00565EE8" w:rsidRDefault="00D347AE" w:rsidP="005134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>Мнение и оценки  экспертов.</w:t>
      </w:r>
    </w:p>
    <w:p w:rsidR="00D347AE" w:rsidRPr="00565EE8" w:rsidRDefault="00D347AE" w:rsidP="005134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47AE" w:rsidRPr="00565EE8" w:rsidRDefault="00D347AE" w:rsidP="0051347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 xml:space="preserve">      Слово преподавателя: </w:t>
      </w:r>
      <w:r w:rsidRPr="00565EE8">
        <w:rPr>
          <w:rFonts w:ascii="Times New Roman" w:hAnsi="Times New Roman"/>
          <w:sz w:val="28"/>
          <w:szCs w:val="28"/>
        </w:rPr>
        <w:t xml:space="preserve">Любовь бывает разной: счастливой и горькой, взаимной и безответной, любовь-радость и любовь-страдание. Но настоящая любовь всегда возвышает человека, делает его лучше. </w:t>
      </w:r>
      <w:r w:rsidRPr="00565EE8">
        <w:rPr>
          <w:rFonts w:ascii="Times New Roman" w:hAnsi="Times New Roman"/>
          <w:sz w:val="28"/>
          <w:szCs w:val="28"/>
        </w:rPr>
        <w:br/>
        <w:t xml:space="preserve">По древнерусской легенде морская царевна Волхова полюбила Садко, а он отдал своё сердце любимице полей и лесов Любаве. Опечаленная Волхова вышла на берег и стала плакать. И там, где падали ее слезинки, вырастали ландыши – символ любви и грусти. 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565EE8">
        <w:rPr>
          <w:rFonts w:ascii="Times New Roman" w:hAnsi="Times New Roman"/>
          <w:b/>
          <w:bCs/>
          <w:kern w:val="36"/>
          <w:sz w:val="28"/>
          <w:szCs w:val="28"/>
        </w:rPr>
        <w:t>Задание 3.</w:t>
      </w:r>
      <w:r w:rsidRPr="00565EE8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65EE8">
        <w:rPr>
          <w:rFonts w:ascii="Times New Roman" w:hAnsi="Times New Roman"/>
          <w:b/>
          <w:bCs/>
          <w:kern w:val="36"/>
          <w:sz w:val="28"/>
          <w:szCs w:val="28"/>
        </w:rPr>
        <w:t xml:space="preserve">Вспомните и назовите авторов и произведения классической литературы, посвященные любви </w:t>
      </w:r>
      <w:r w:rsidRPr="00565EE8">
        <w:rPr>
          <w:rFonts w:ascii="Times New Roman" w:hAnsi="Times New Roman"/>
          <w:bCs/>
          <w:kern w:val="36"/>
          <w:sz w:val="28"/>
          <w:szCs w:val="28"/>
        </w:rPr>
        <w:t>(например, И.А. Бунин «Темные аллеи», М.Ю. Лермонтов  «Демон», А.С. Пушкин «Евгений Онегин» и другие)</w:t>
      </w:r>
    </w:p>
    <w:p w:rsidR="00D347AE" w:rsidRPr="00565EE8" w:rsidRDefault="00D347AE" w:rsidP="00C6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>Мнение и оценки  экспертов.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 xml:space="preserve">Слово преподавателя: </w:t>
      </w:r>
      <w:r w:rsidRPr="00565EE8">
        <w:rPr>
          <w:rFonts w:ascii="Times New Roman" w:hAnsi="Times New Roman"/>
          <w:sz w:val="28"/>
          <w:szCs w:val="28"/>
        </w:rPr>
        <w:t>Высочайшие примеры любви - именно в литературе.  Давайте вспомним знаменитые пары!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b/>
          <w:sz w:val="28"/>
          <w:szCs w:val="28"/>
        </w:rPr>
        <w:t>Задание 4.</w:t>
      </w:r>
      <w:r w:rsidRPr="00565EE8">
        <w:rPr>
          <w:rFonts w:ascii="Times New Roman" w:hAnsi="Times New Roman"/>
          <w:sz w:val="28"/>
          <w:szCs w:val="28"/>
        </w:rPr>
        <w:t xml:space="preserve"> </w:t>
      </w:r>
      <w:r w:rsidRPr="00565EE8">
        <w:rPr>
          <w:rFonts w:ascii="Times New Roman" w:hAnsi="Times New Roman"/>
          <w:b/>
          <w:sz w:val="28"/>
          <w:szCs w:val="28"/>
        </w:rPr>
        <w:t>«Назовите пару».</w:t>
      </w:r>
      <w:r w:rsidRPr="00565EE8">
        <w:rPr>
          <w:rFonts w:ascii="Times New Roman" w:hAnsi="Times New Roman"/>
          <w:sz w:val="28"/>
          <w:szCs w:val="28"/>
        </w:rPr>
        <w:t xml:space="preserve"> 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Ромео-…(Джульетта)</w:t>
      </w:r>
    </w:p>
    <w:p w:rsidR="00D347AE" w:rsidRPr="00565EE8" w:rsidRDefault="00D347AE" w:rsidP="00B81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Демон - …(Тамара)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Мастер - ... (Маргарита)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Отелло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EE8">
        <w:rPr>
          <w:rFonts w:ascii="Times New Roman" w:hAnsi="Times New Roman"/>
          <w:sz w:val="28"/>
          <w:szCs w:val="28"/>
        </w:rPr>
        <w:t>-…(Дездемона)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Кай - ... (Герда)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Одиссей - …(Пенелопа)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Руслан - …(Людмила)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Чацкий - ... (Софья)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Онегин-…(Татьяна)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Чудовище - …(Красавица</w:t>
      </w:r>
      <w:r w:rsidRPr="00565EE8">
        <w:rPr>
          <w:rFonts w:ascii="Times New Roman" w:hAnsi="Times New Roman"/>
          <w:sz w:val="28"/>
          <w:szCs w:val="28"/>
        </w:rPr>
        <w:t>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 Лермонтов - …(Екатерина Сушкова</w:t>
      </w:r>
      <w:r w:rsidRPr="00565EE8">
        <w:rPr>
          <w:rFonts w:ascii="Times New Roman" w:hAnsi="Times New Roman"/>
          <w:sz w:val="28"/>
          <w:szCs w:val="28"/>
        </w:rPr>
        <w:t>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Петр Гринев - …(Маша)</w:t>
      </w:r>
    </w:p>
    <w:p w:rsidR="00D347AE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Печорин  - …..(Вера)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Пьеро - ... (Мальвина)</w:t>
      </w:r>
    </w:p>
    <w:p w:rsidR="00D347AE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Александр Пушкин - ….(Наталья Гончарова)</w:t>
      </w:r>
    </w:p>
    <w:p w:rsidR="00D347AE" w:rsidRPr="00565EE8" w:rsidRDefault="00D347AE" w:rsidP="00876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Вакула - …(Оксана)</w:t>
      </w:r>
    </w:p>
    <w:p w:rsidR="00D347AE" w:rsidRPr="00565EE8" w:rsidRDefault="00D347AE" w:rsidP="00C6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>Мнение и оценки  экспертов.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 xml:space="preserve">Слово преподавателя: </w:t>
      </w:r>
      <w:r w:rsidRPr="00565EE8">
        <w:rPr>
          <w:rFonts w:ascii="Times New Roman" w:hAnsi="Times New Roman"/>
          <w:sz w:val="28"/>
          <w:szCs w:val="28"/>
        </w:rPr>
        <w:t xml:space="preserve">Христианское понимание любви к людям изложено в Новом завете Библии. 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Любовь долго терпит,…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Милосердствует…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Не завидует…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Не превозносится…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Не гордится…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Не бесчинствует…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Не ищет своего…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Не раздражается…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Не мыслит зла…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Не радуется неправде, а сорадуется истине…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Всё покрывает..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Всему верит…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Всего надеется…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65EE8">
        <w:rPr>
          <w:rFonts w:ascii="Times New Roman" w:hAnsi="Times New Roman"/>
          <w:i/>
          <w:iCs/>
          <w:sz w:val="28"/>
          <w:szCs w:val="28"/>
        </w:rPr>
        <w:t>Всё переносит… (1-е Кор. 13:4 -7)</w:t>
      </w:r>
    </w:p>
    <w:p w:rsidR="00D347AE" w:rsidRPr="00565EE8" w:rsidRDefault="00D347AE" w:rsidP="00EB264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5EE8">
        <w:rPr>
          <w:rFonts w:ascii="Times New Roman" w:hAnsi="Times New Roman"/>
          <w:b/>
          <w:sz w:val="28"/>
          <w:szCs w:val="28"/>
        </w:rPr>
        <w:t>Задание 5.</w:t>
      </w:r>
      <w:r w:rsidRPr="00565EE8">
        <w:rPr>
          <w:rFonts w:ascii="Times New Roman" w:hAnsi="Times New Roman"/>
          <w:sz w:val="28"/>
          <w:szCs w:val="28"/>
        </w:rPr>
        <w:t xml:space="preserve"> </w:t>
      </w:r>
      <w:r w:rsidRPr="00565EE8">
        <w:rPr>
          <w:rFonts w:ascii="Times New Roman" w:hAnsi="Times New Roman"/>
          <w:b/>
          <w:sz w:val="28"/>
          <w:szCs w:val="28"/>
        </w:rPr>
        <w:t>Составьте свои постулаты любви,  объясняя и приводя свои аргументы «за» или «против» известных постулатов библейского текста (каждой команде  по два-пять высказываний).</w:t>
      </w:r>
      <w:r w:rsidRPr="00565E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5EE8">
        <w:rPr>
          <w:rFonts w:ascii="Times New Roman" w:hAnsi="Times New Roman"/>
          <w:sz w:val="28"/>
          <w:szCs w:val="28"/>
        </w:rPr>
        <w:t xml:space="preserve">Свои постулаты команды пишут на листке, затем сдают  экспертам.  Пока эксперты обсуждают результаты, звучит  «Баллада  о  прокуренном  вагоне» </w:t>
      </w:r>
      <w:r w:rsidRPr="00565EE8">
        <w:rPr>
          <w:rStyle w:val="st1"/>
          <w:rFonts w:ascii="Times New Roman" w:hAnsi="Times New Roman"/>
          <w:sz w:val="28"/>
          <w:szCs w:val="28"/>
        </w:rPr>
        <w:t xml:space="preserve">Александра Кочеткова </w:t>
      </w:r>
      <w:r>
        <w:rPr>
          <w:rFonts w:ascii="Times New Roman" w:hAnsi="Times New Roman"/>
          <w:sz w:val="28"/>
          <w:szCs w:val="28"/>
        </w:rPr>
        <w:t>(видеофрагмент</w:t>
      </w:r>
      <w:r w:rsidRPr="00565EE8">
        <w:rPr>
          <w:rFonts w:ascii="Times New Roman" w:hAnsi="Times New Roman"/>
          <w:sz w:val="28"/>
          <w:szCs w:val="28"/>
        </w:rPr>
        <w:t>).</w:t>
      </w:r>
    </w:p>
    <w:p w:rsidR="00D347AE" w:rsidRPr="00565EE8" w:rsidRDefault="00D347AE" w:rsidP="00EB264D">
      <w:pPr>
        <w:pStyle w:val="NormalWe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>Слово преподавателя:</w:t>
      </w:r>
      <w:r w:rsidRPr="00565EE8">
        <w:rPr>
          <w:rFonts w:ascii="Times New Roman" w:hAnsi="Times New Roman"/>
          <w:b/>
          <w:sz w:val="28"/>
          <w:szCs w:val="28"/>
        </w:rPr>
        <w:t xml:space="preserve"> </w:t>
      </w:r>
      <w:r w:rsidRPr="00565EE8">
        <w:rPr>
          <w:rFonts w:ascii="Times New Roman" w:hAnsi="Times New Roman"/>
          <w:sz w:val="28"/>
          <w:szCs w:val="28"/>
        </w:rPr>
        <w:t>Понятие «любовь» находит свое отражение не только в литературе, но и в религиозных символах разных культур, которые отражают единство и неразрывность мужского и женского начала.</w:t>
      </w:r>
    </w:p>
    <w:p w:rsidR="00D347AE" w:rsidRPr="00565EE8" w:rsidRDefault="00D347AE" w:rsidP="00C6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>Мнение и оценки  экспертов.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>Слово преподавателя:</w:t>
      </w:r>
      <w:r w:rsidRPr="00565EE8">
        <w:rPr>
          <w:rFonts w:ascii="Times New Roman" w:hAnsi="Times New Roman"/>
          <w:b/>
          <w:sz w:val="28"/>
          <w:szCs w:val="28"/>
        </w:rPr>
        <w:t xml:space="preserve"> </w:t>
      </w:r>
      <w:r w:rsidRPr="00565EE8">
        <w:rPr>
          <w:rFonts w:ascii="Times New Roman" w:hAnsi="Times New Roman"/>
          <w:sz w:val="28"/>
          <w:szCs w:val="28"/>
        </w:rPr>
        <w:t>Как бы вы закончили предложение: « Любовь никогда не перестает…?»</w:t>
      </w:r>
    </w:p>
    <w:p w:rsidR="00D347AE" w:rsidRPr="00565EE8" w:rsidRDefault="00D347AE" w:rsidP="00EB264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 xml:space="preserve">Студенты: </w:t>
      </w:r>
      <w:r w:rsidRPr="00565EE8">
        <w:rPr>
          <w:rFonts w:ascii="Times New Roman" w:hAnsi="Times New Roman"/>
          <w:sz w:val="28"/>
          <w:szCs w:val="28"/>
        </w:rPr>
        <w:t>«Любовь никогда не перестаёт, хотя все пророчества прекратятся, и языки умолкнут, и знание упразднится». (Первое послание к Коринфянам. Глава 13:8.)</w:t>
      </w:r>
    </w:p>
    <w:p w:rsidR="00D347AE" w:rsidRPr="00565EE8" w:rsidRDefault="00D347AE" w:rsidP="00876D9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b/>
          <w:bCs/>
          <w:sz w:val="28"/>
          <w:szCs w:val="28"/>
        </w:rPr>
        <w:t>Слово преподавателя:</w:t>
      </w:r>
      <w:r w:rsidRPr="00565EE8">
        <w:rPr>
          <w:rFonts w:ascii="Times New Roman" w:hAnsi="Times New Roman"/>
          <w:b/>
          <w:sz w:val="28"/>
          <w:szCs w:val="28"/>
        </w:rPr>
        <w:t xml:space="preserve"> </w:t>
      </w:r>
      <w:r w:rsidRPr="00565EE8">
        <w:rPr>
          <w:rFonts w:ascii="Times New Roman" w:hAnsi="Times New Roman"/>
          <w:sz w:val="28"/>
          <w:szCs w:val="28"/>
        </w:rPr>
        <w:t xml:space="preserve">Осталось начать учиться любить. Если вы раньше это не делали, то начинайте прямо сегодня, прямо с нашего урока, потому что по Полю  Бреггу «самый счастливый день – сегодня». </w:t>
      </w:r>
    </w:p>
    <w:p w:rsidR="00D347AE" w:rsidRPr="00565EE8" w:rsidRDefault="00D347AE" w:rsidP="00C6627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5EE8">
        <w:rPr>
          <w:rFonts w:ascii="Times New Roman" w:hAnsi="Times New Roman"/>
          <w:b/>
          <w:sz w:val="28"/>
          <w:szCs w:val="28"/>
        </w:rPr>
        <w:t xml:space="preserve">Подведение итогов. </w:t>
      </w:r>
      <w:r w:rsidRPr="00565EE8">
        <w:rPr>
          <w:rFonts w:ascii="Times New Roman" w:hAnsi="Times New Roman"/>
          <w:sz w:val="28"/>
          <w:szCs w:val="28"/>
        </w:rPr>
        <w:t xml:space="preserve">Преподавателем и экспертами оценивается работа команд  на уроке и обращается внимание на то, что главную оценку выставит жизнь. </w:t>
      </w:r>
    </w:p>
    <w:p w:rsidR="00D347AE" w:rsidRPr="00565EE8" w:rsidRDefault="00D347AE" w:rsidP="00B8120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5EE8">
        <w:rPr>
          <w:rFonts w:ascii="Times New Roman" w:hAnsi="Times New Roman"/>
          <w:b/>
          <w:sz w:val="28"/>
          <w:szCs w:val="28"/>
        </w:rPr>
        <w:t xml:space="preserve">Рефлексия. </w:t>
      </w:r>
      <w:r w:rsidRPr="00565EE8">
        <w:rPr>
          <w:rStyle w:val="st1"/>
          <w:rFonts w:ascii="Times New Roman" w:hAnsi="Times New Roman"/>
          <w:sz w:val="28"/>
          <w:szCs w:val="28"/>
        </w:rPr>
        <w:t>Студентам предлагается заполнить карточку-рефлексию (Приложение 1.)</w:t>
      </w:r>
    </w:p>
    <w:p w:rsidR="00D347AE" w:rsidRPr="00565EE8" w:rsidRDefault="00D347AE" w:rsidP="00C66271">
      <w:pPr>
        <w:jc w:val="both"/>
        <w:rPr>
          <w:rFonts w:ascii="Times New Roman" w:hAnsi="Times New Roman"/>
          <w:b/>
          <w:sz w:val="28"/>
          <w:szCs w:val="28"/>
        </w:rPr>
      </w:pPr>
      <w:r w:rsidRPr="00565EE8">
        <w:rPr>
          <w:rFonts w:ascii="Times New Roman" w:hAnsi="Times New Roman"/>
          <w:b/>
          <w:sz w:val="28"/>
          <w:szCs w:val="28"/>
        </w:rPr>
        <w:t xml:space="preserve">Домашнее задание. </w:t>
      </w:r>
    </w:p>
    <w:p w:rsidR="00D347AE" w:rsidRPr="00565EE8" w:rsidRDefault="00D347AE" w:rsidP="00C66271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Выписать высказывания писателей и поэтов о любви (до 10).</w:t>
      </w:r>
    </w:p>
    <w:p w:rsidR="00D347AE" w:rsidRPr="00565EE8" w:rsidRDefault="00D347AE" w:rsidP="00C66271">
      <w:pPr>
        <w:pStyle w:val="ListParagraph"/>
        <w:numPr>
          <w:ilvl w:val="0"/>
          <w:numId w:val="14"/>
        </w:numPr>
        <w:rPr>
          <w:rFonts w:ascii="Times New Roman" w:hAnsi="Times New Roman"/>
          <w:bCs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Придумать  тексты «валентинок».  </w:t>
      </w:r>
    </w:p>
    <w:p w:rsidR="00D347AE" w:rsidRPr="00565EE8" w:rsidRDefault="00D347AE" w:rsidP="00EB264D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47AE" w:rsidRPr="00565EE8" w:rsidRDefault="00D347AE" w:rsidP="00EB264D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b/>
          <w:sz w:val="28"/>
          <w:szCs w:val="28"/>
        </w:rPr>
        <w:t>Заключительное слово преподавателя</w:t>
      </w:r>
      <w:r w:rsidRPr="00565EE8">
        <w:rPr>
          <w:rFonts w:ascii="Times New Roman" w:hAnsi="Times New Roman"/>
          <w:sz w:val="28"/>
          <w:szCs w:val="28"/>
        </w:rPr>
        <w:t xml:space="preserve">: Поздравляю вас всех с Днем святого Валентина! С Днем всех Влюбленных!!! Читайте о любви! Слушайте песни о любви! Сами стихи слагайте! Любите искренно и  чисто! Учитесь говорить и писать о любви только самыми красивыми и нежными  словами! Пусть помогут вам в этом великие русские  классики! А сейчас подарите друг другу улыбки и прислушайтесь к звукам музыки!  </w:t>
      </w:r>
      <w:r w:rsidRPr="00565EE8">
        <w:rPr>
          <w:rFonts w:ascii="Times New Roman" w:hAnsi="Times New Roman"/>
          <w:b/>
          <w:bCs/>
          <w:sz w:val="28"/>
          <w:szCs w:val="28"/>
        </w:rPr>
        <w:t>Звучит мелодия (клип «Ты меня любишь, ага…»).</w:t>
      </w:r>
    </w:p>
    <w:p w:rsidR="00D347AE" w:rsidRPr="00565EE8" w:rsidRDefault="00D347AE" w:rsidP="00876D9D">
      <w:pPr>
        <w:spacing w:after="0"/>
        <w:jc w:val="center"/>
        <w:rPr>
          <w:rFonts w:ascii="Times New Roman" w:hAnsi="Times New Roman"/>
          <w:bCs/>
          <w:sz w:val="28"/>
        </w:rPr>
      </w:pPr>
    </w:p>
    <w:p w:rsidR="00D347AE" w:rsidRPr="00565EE8" w:rsidRDefault="00D347AE" w:rsidP="00C45410">
      <w:pPr>
        <w:pStyle w:val="Heading1"/>
        <w:spacing w:before="0"/>
        <w:jc w:val="right"/>
        <w:rPr>
          <w:rFonts w:ascii="Times New Roman" w:hAnsi="Times New Roman"/>
        </w:rPr>
      </w:pPr>
    </w:p>
    <w:p w:rsidR="00D347AE" w:rsidRPr="00565EE8" w:rsidRDefault="00D347AE" w:rsidP="00C45410">
      <w:pPr>
        <w:pStyle w:val="Heading1"/>
        <w:spacing w:before="0"/>
        <w:jc w:val="right"/>
        <w:rPr>
          <w:rFonts w:ascii="Times New Roman" w:hAnsi="Times New Roman"/>
        </w:rPr>
      </w:pPr>
    </w:p>
    <w:p w:rsidR="00D347AE" w:rsidRPr="00565EE8" w:rsidRDefault="00D347AE" w:rsidP="00C45410">
      <w:pPr>
        <w:pStyle w:val="Heading1"/>
        <w:spacing w:before="0"/>
        <w:jc w:val="right"/>
        <w:rPr>
          <w:rFonts w:ascii="Times New Roman" w:hAnsi="Times New Roman"/>
        </w:rPr>
      </w:pPr>
    </w:p>
    <w:p w:rsidR="00D347AE" w:rsidRPr="00565EE8" w:rsidRDefault="00D347AE" w:rsidP="00C45410">
      <w:pPr>
        <w:pStyle w:val="Heading1"/>
        <w:spacing w:before="0"/>
        <w:jc w:val="right"/>
        <w:rPr>
          <w:rFonts w:ascii="Times New Roman" w:hAnsi="Times New Roman"/>
        </w:rPr>
      </w:pPr>
    </w:p>
    <w:p w:rsidR="00D347AE" w:rsidRPr="00565EE8" w:rsidRDefault="00D347AE" w:rsidP="00EF7884">
      <w:pPr>
        <w:rPr>
          <w:rFonts w:ascii="Times New Roman" w:hAnsi="Times New Roman"/>
        </w:rPr>
      </w:pPr>
    </w:p>
    <w:p w:rsidR="00D347AE" w:rsidRPr="00565EE8" w:rsidRDefault="00D347AE" w:rsidP="00EF7884">
      <w:pPr>
        <w:rPr>
          <w:rFonts w:ascii="Times New Roman" w:hAnsi="Times New Roman"/>
        </w:rPr>
      </w:pPr>
    </w:p>
    <w:p w:rsidR="00D347AE" w:rsidRPr="00565EE8" w:rsidRDefault="00D347AE" w:rsidP="0027664F">
      <w:pPr>
        <w:pStyle w:val="BodyText"/>
        <w:jc w:val="center"/>
        <w:rPr>
          <w:rFonts w:ascii="Times New Roman" w:hAnsi="Times New Roman"/>
          <w:b/>
          <w:bCs w:val="0"/>
        </w:rPr>
      </w:pPr>
    </w:p>
    <w:p w:rsidR="00D347AE" w:rsidRDefault="00D347AE" w:rsidP="0027664F">
      <w:pPr>
        <w:pStyle w:val="BodyText"/>
        <w:jc w:val="center"/>
        <w:rPr>
          <w:b/>
          <w:bCs w:val="0"/>
        </w:rPr>
      </w:pPr>
    </w:p>
    <w:p w:rsidR="00D347AE" w:rsidRDefault="00D347AE" w:rsidP="0027664F">
      <w:pPr>
        <w:pStyle w:val="BodyText"/>
        <w:jc w:val="center"/>
        <w:rPr>
          <w:b/>
          <w:bCs w:val="0"/>
        </w:rPr>
      </w:pPr>
    </w:p>
    <w:p w:rsidR="00D347AE" w:rsidRDefault="00D347AE" w:rsidP="0027664F">
      <w:pPr>
        <w:pStyle w:val="BodyText"/>
        <w:jc w:val="center"/>
        <w:rPr>
          <w:b/>
          <w:bCs w:val="0"/>
        </w:rPr>
      </w:pPr>
    </w:p>
    <w:p w:rsidR="00D347AE" w:rsidRPr="00565EE8" w:rsidRDefault="00D347AE" w:rsidP="0027664F">
      <w:pPr>
        <w:pStyle w:val="BodyText"/>
        <w:jc w:val="center"/>
        <w:rPr>
          <w:rFonts w:ascii="Times New Roman" w:hAnsi="Times New Roman"/>
          <w:b/>
          <w:bCs w:val="0"/>
        </w:rPr>
      </w:pPr>
      <w:r w:rsidRPr="00565EE8">
        <w:rPr>
          <w:rFonts w:ascii="Times New Roman" w:hAnsi="Times New Roman"/>
          <w:b/>
          <w:bCs w:val="0"/>
        </w:rPr>
        <w:t>Заключение</w:t>
      </w:r>
    </w:p>
    <w:p w:rsidR="00D347AE" w:rsidRPr="00565EE8" w:rsidRDefault="00D347AE" w:rsidP="0027664F">
      <w:pPr>
        <w:pStyle w:val="BodyText"/>
        <w:jc w:val="center"/>
        <w:rPr>
          <w:rFonts w:ascii="Times New Roman" w:hAnsi="Times New Roman"/>
          <w:b/>
          <w:bCs w:val="0"/>
        </w:rPr>
      </w:pPr>
    </w:p>
    <w:p w:rsidR="00D347AE" w:rsidRPr="00565EE8" w:rsidRDefault="00D347AE" w:rsidP="00276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Только увлечение создает то напряжение духовных сил, которое ведет к развитию способностей. Поэтому, меня давно волнует вопрос создания условий для проявления познавательной активности студентов: для успешной самостоятельной работы, самореализации при решении поставленных на уроке задач. </w:t>
      </w:r>
    </w:p>
    <w:p w:rsidR="00D347AE" w:rsidRPr="00565EE8" w:rsidRDefault="00D347AE" w:rsidP="00276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Приобретая опыт педагогической работы со студентами, я пришла к выводу, что повышению активизации познавательной деятельности студентов  на уроках гуманитарного цикла значительно способствуют  применение активных методов обучения. </w:t>
      </w:r>
    </w:p>
    <w:p w:rsidR="00D347AE" w:rsidRPr="00565EE8" w:rsidRDefault="00D347AE" w:rsidP="00276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Необходимо создавать стимулы для плодотворной работы, для учения с увлечением, таковым может быть интересная форма урока-игры, где можно использовать информационные технологии, методики диалогового общения. «Игра - путь детей к познанию мира», - писал  М.Горький.  Игра обогащает знания, способствует проявлению способностей и наклонностей, совершенствуя их. </w:t>
      </w:r>
    </w:p>
    <w:p w:rsidR="00D347AE" w:rsidRPr="00565EE8" w:rsidRDefault="00D347AE" w:rsidP="00276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Иначе говоря, игровые формы и методы активного обучения приносят студентам удовольствие от процесса познания, ведь это реализация модельного метода обучения, который обеспечивает достижение важнейших образовательных целей:</w:t>
      </w:r>
    </w:p>
    <w:p w:rsidR="00D347AE" w:rsidRPr="00565EE8" w:rsidRDefault="00D347AE" w:rsidP="0027664F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стимулирование мотивации и интереса в области предмета изучения;</w:t>
      </w:r>
    </w:p>
    <w:p w:rsidR="00D347AE" w:rsidRPr="00565EE8" w:rsidRDefault="00D347AE" w:rsidP="0027664F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поддержание и усиление значения полученной ранее информации в другой форме, например: фактов, образа, расширенного осознания различных возможностей и проблем;</w:t>
      </w:r>
    </w:p>
    <w:p w:rsidR="00D347AE" w:rsidRPr="00565EE8" w:rsidRDefault="00D347AE" w:rsidP="0027664F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развитие навыков критического мышления и анализа; принятия решений; взаимодействия, коммуникации; конкретных умений (обобщение информации, подготовка рефератов и другое); готовности к специальной работе в будущем (поиск работы, руководство группой, работа в непредвиденных условиях);</w:t>
      </w:r>
    </w:p>
    <w:p w:rsidR="00D347AE" w:rsidRPr="00565EE8" w:rsidRDefault="00D347AE" w:rsidP="0027664F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изменение установок: социальных ценностей (конкуренция и сотрудничество); восприятия (эмпатия) интересов других участников, социальных ролей;</w:t>
      </w:r>
    </w:p>
    <w:p w:rsidR="00D347AE" w:rsidRPr="00565EE8" w:rsidRDefault="00D347AE" w:rsidP="0027664F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саморазвитие и развитие благодаря другим участникам: оценка преподавателем тех же умений участника; осознание уровня собственной образованности, приобретение навыков, потребовавшихся в игре, лидерских качеств.</w:t>
      </w:r>
    </w:p>
    <w:p w:rsidR="00D347AE" w:rsidRPr="00565EE8" w:rsidRDefault="00D347AE" w:rsidP="00276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С помощью урока-игры можно снять психологическое утомление; использовать  такую форму урока для мобилизации умственных усилий студентов, для развития у них организаторских способностей, создания обстановки радости на уроке.</w:t>
      </w:r>
    </w:p>
    <w:p w:rsidR="00D347AE" w:rsidRPr="00565EE8" w:rsidRDefault="00D347AE" w:rsidP="00276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Так как для участия в игре не требуется репетиций, то не теряется новизна предстоящей игровой деятельности, что является источником постоянного интереса к происходящим событиям. А.С.Макаренко сказал: «У ребенка есть страсть к игре, ее надо удовлетворять». </w:t>
      </w:r>
    </w:p>
    <w:p w:rsidR="00D347AE" w:rsidRPr="00565EE8" w:rsidRDefault="00D347AE" w:rsidP="0027664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Данный урок позволил на каждом этапе игры раскрыть индивидуальность, творческие способности студента. </w:t>
      </w:r>
      <w:r w:rsidRPr="00565EE8">
        <w:rPr>
          <w:rFonts w:ascii="Times New Roman" w:hAnsi="Times New Roman"/>
          <w:bCs/>
          <w:sz w:val="28"/>
          <w:szCs w:val="28"/>
        </w:rPr>
        <w:t>И</w:t>
      </w:r>
      <w:r w:rsidRPr="00565EE8">
        <w:rPr>
          <w:rFonts w:ascii="Times New Roman" w:hAnsi="Times New Roman"/>
          <w:sz w:val="28"/>
          <w:szCs w:val="28"/>
        </w:rPr>
        <w:t xml:space="preserve">грок-студент  внимательнее относится к художественным произведениям, читает дополнительную литературу, думает над своим монологическим выступлением.  </w:t>
      </w:r>
      <w:r w:rsidRPr="00565EE8">
        <w:rPr>
          <w:rFonts w:ascii="Times New Roman" w:hAnsi="Times New Roman"/>
          <w:bCs/>
          <w:sz w:val="28"/>
          <w:szCs w:val="28"/>
        </w:rPr>
        <w:t>О</w:t>
      </w:r>
      <w:r w:rsidRPr="00565EE8">
        <w:rPr>
          <w:rFonts w:ascii="Times New Roman" w:hAnsi="Times New Roman"/>
          <w:sz w:val="28"/>
          <w:szCs w:val="28"/>
        </w:rPr>
        <w:t xml:space="preserve">н радуется при победе, анализирует свое поражение и настраивается на следующую игру. </w:t>
      </w:r>
      <w:r w:rsidRPr="00565EE8">
        <w:rPr>
          <w:rFonts w:ascii="Times New Roman" w:hAnsi="Times New Roman"/>
          <w:bCs/>
          <w:sz w:val="28"/>
          <w:szCs w:val="28"/>
        </w:rPr>
        <w:t>И</w:t>
      </w:r>
      <w:r w:rsidRPr="00565EE8">
        <w:rPr>
          <w:rFonts w:ascii="Times New Roman" w:hAnsi="Times New Roman"/>
          <w:sz w:val="28"/>
          <w:szCs w:val="28"/>
        </w:rPr>
        <w:t>гра «</w:t>
      </w:r>
      <w:r w:rsidRPr="00565EE8">
        <w:rPr>
          <w:rFonts w:ascii="Times New Roman" w:hAnsi="Times New Roman"/>
          <w:bCs/>
          <w:sz w:val="28"/>
          <w:szCs w:val="28"/>
        </w:rPr>
        <w:t>Все начинается с любви</w:t>
      </w:r>
      <w:r w:rsidRPr="00565EE8">
        <w:rPr>
          <w:rFonts w:ascii="Times New Roman" w:hAnsi="Times New Roman"/>
          <w:sz w:val="28"/>
          <w:szCs w:val="28"/>
        </w:rPr>
        <w:t xml:space="preserve">» - это азарт, удивление и радость от творчества. </w:t>
      </w:r>
    </w:p>
    <w:p w:rsidR="00D347AE" w:rsidRPr="00565EE8" w:rsidRDefault="00D347AE" w:rsidP="0027664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В заключение хочу сказать, что студентам нравятся и запоминаются именно те уроки, на которых в большей степени проявляются их творческие способности. Отмечая положительные стороны таких уроков, студенты указывают на большее количество новых знаний, расширение их интеллекта, словарного запаса языка, на развитие интереса к предмету, на получение навыков самостоятельной обработки информации, на развитие внимания творческих способностей. </w:t>
      </w:r>
    </w:p>
    <w:p w:rsidR="00D347AE" w:rsidRPr="00565EE8" w:rsidRDefault="00D347AE" w:rsidP="0027664F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В качестве вывода необходимо подчеркнуть, что сотрудничество преподавателя и студента приводит к развитию обеих сторон и к эволюции педагогической системы в целом.</w:t>
      </w:r>
    </w:p>
    <w:p w:rsidR="00D347AE" w:rsidRPr="00565EE8" w:rsidRDefault="00D347AE" w:rsidP="0027664F">
      <w:pPr>
        <w:pStyle w:val="BodyText"/>
        <w:jc w:val="right"/>
        <w:rPr>
          <w:rFonts w:ascii="Times New Roman" w:hAnsi="Times New Roman"/>
          <w:b/>
          <w:bCs w:val="0"/>
        </w:rPr>
      </w:pPr>
    </w:p>
    <w:p w:rsidR="00D347AE" w:rsidRPr="00565EE8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Pr="00565EE8" w:rsidRDefault="00D347AE" w:rsidP="0027664F">
      <w:pPr>
        <w:rPr>
          <w:rFonts w:ascii="Times New Roman" w:hAnsi="Times New Roman"/>
        </w:rPr>
      </w:pPr>
    </w:p>
    <w:p w:rsidR="00D347AE" w:rsidRPr="00565EE8" w:rsidRDefault="00D347AE" w:rsidP="0027664F">
      <w:pPr>
        <w:rPr>
          <w:rFonts w:ascii="Times New Roman" w:hAnsi="Times New Roman"/>
        </w:rPr>
      </w:pPr>
    </w:p>
    <w:p w:rsidR="00D347AE" w:rsidRDefault="00D347AE" w:rsidP="0027664F"/>
    <w:p w:rsidR="00D347AE" w:rsidRDefault="00D347AE" w:rsidP="0027664F"/>
    <w:p w:rsidR="00D347AE" w:rsidRDefault="00D347AE" w:rsidP="0027664F"/>
    <w:p w:rsidR="00D347AE" w:rsidRDefault="00D347AE" w:rsidP="0027664F"/>
    <w:p w:rsidR="00D347AE" w:rsidRDefault="00D347AE" w:rsidP="0027664F"/>
    <w:p w:rsidR="00D347AE" w:rsidRDefault="00D347AE" w:rsidP="0027664F"/>
    <w:p w:rsidR="00D347AE" w:rsidRDefault="00D347AE" w:rsidP="0027664F"/>
    <w:p w:rsidR="00D347AE" w:rsidRDefault="00D347AE" w:rsidP="0027664F"/>
    <w:p w:rsidR="00D347AE" w:rsidRDefault="00D347AE" w:rsidP="0027664F"/>
    <w:p w:rsidR="00D347AE" w:rsidRDefault="00D347AE" w:rsidP="0027664F"/>
    <w:p w:rsidR="00D347AE" w:rsidRPr="0027664F" w:rsidRDefault="00D347AE" w:rsidP="0027664F"/>
    <w:p w:rsidR="00D347AE" w:rsidRPr="00565EE8" w:rsidRDefault="00D347AE" w:rsidP="0027664F">
      <w:pPr>
        <w:pStyle w:val="Heading1"/>
        <w:spacing w:before="0"/>
        <w:jc w:val="center"/>
        <w:rPr>
          <w:rFonts w:ascii="Times New Roman" w:hAnsi="Times New Roman"/>
          <w:color w:val="auto"/>
        </w:rPr>
      </w:pPr>
      <w:r w:rsidRPr="00565EE8">
        <w:rPr>
          <w:rFonts w:ascii="Times New Roman" w:hAnsi="Times New Roman"/>
          <w:color w:val="auto"/>
        </w:rPr>
        <w:t>Список использованной литературы</w:t>
      </w:r>
    </w:p>
    <w:p w:rsidR="00D347AE" w:rsidRPr="00565EE8" w:rsidRDefault="00D347AE" w:rsidP="0027664F">
      <w:pPr>
        <w:pStyle w:val="Heading1"/>
        <w:spacing w:before="0"/>
        <w:jc w:val="right"/>
        <w:rPr>
          <w:rFonts w:ascii="Times New Roman" w:hAnsi="Times New Roman"/>
          <w:color w:val="auto"/>
        </w:rPr>
      </w:pPr>
    </w:p>
    <w:p w:rsidR="00D347AE" w:rsidRPr="00565EE8" w:rsidRDefault="00D347AE" w:rsidP="0027664F">
      <w:pPr>
        <w:pStyle w:val="Heading1"/>
        <w:spacing w:before="0"/>
        <w:jc w:val="right"/>
        <w:rPr>
          <w:rFonts w:ascii="Times New Roman" w:hAnsi="Times New Roman"/>
          <w:color w:val="auto"/>
        </w:rPr>
      </w:pPr>
    </w:p>
    <w:p w:rsidR="00D347AE" w:rsidRPr="00565EE8" w:rsidRDefault="00D347AE" w:rsidP="0027664F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Василев К. Любовь. - М.: Прогресс, 1992.</w:t>
      </w:r>
    </w:p>
    <w:p w:rsidR="00D347AE" w:rsidRPr="00565EE8" w:rsidRDefault="00D347AE" w:rsidP="0027664F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Голубков В. В. Методика преподавания литературы. – М., 1962. </w:t>
      </w:r>
    </w:p>
    <w:p w:rsidR="00D347AE" w:rsidRPr="00565EE8" w:rsidRDefault="00D347AE" w:rsidP="0027664F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Загребельный П. Большой святости не может быть без большого греха//Факты. – 1999. </w:t>
      </w:r>
    </w:p>
    <w:p w:rsidR="00D347AE" w:rsidRPr="00565EE8" w:rsidRDefault="00D347AE" w:rsidP="0027664F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Медведев В. П. Изучение лирики в школе. – М., 1985. </w:t>
      </w:r>
    </w:p>
    <w:p w:rsidR="00D347AE" w:rsidRPr="00565EE8" w:rsidRDefault="00D347AE" w:rsidP="0027664F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Тураев С. В. Не отделять русскую литературу от мирового литературного процесса //Лит. в шк. – 1979. – № 3.</w:t>
      </w:r>
    </w:p>
    <w:p w:rsidR="00D347AE" w:rsidRPr="00565EE8" w:rsidRDefault="00D347AE" w:rsidP="0027664F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 Философия любви. Ч. 1/Под общ. ред. Д. П. Горского; Сост. А. А. Ивин. – М.: Политиздат, 1990.</w:t>
      </w:r>
    </w:p>
    <w:p w:rsidR="00D347AE" w:rsidRPr="00565EE8" w:rsidRDefault="00D347AE" w:rsidP="0027664F">
      <w:pPr>
        <w:pStyle w:val="NormalWeb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>Ссылки в Интернете:</w:t>
      </w:r>
    </w:p>
    <w:p w:rsidR="00D347AE" w:rsidRPr="00565EE8" w:rsidRDefault="00D347AE" w:rsidP="0027664F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65EE8">
        <w:rPr>
          <w:rFonts w:ascii="Times New Roman" w:hAnsi="Times New Roman"/>
          <w:sz w:val="28"/>
          <w:szCs w:val="28"/>
        </w:rPr>
        <w:t xml:space="preserve">           </w:t>
      </w:r>
      <w:hyperlink r:id="rId9" w:history="1">
        <w:r w:rsidRPr="00565EE8">
          <w:rPr>
            <w:rStyle w:val="Hyperlink"/>
            <w:rFonts w:ascii="Times New Roman" w:hAnsi="Times New Roman"/>
            <w:sz w:val="28"/>
            <w:szCs w:val="28"/>
          </w:rPr>
          <w:t>http://www.uroki.net</w:t>
        </w:r>
      </w:hyperlink>
    </w:p>
    <w:p w:rsidR="00D347AE" w:rsidRPr="00565EE8" w:rsidRDefault="00D347AE" w:rsidP="0027664F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  <w:sz w:val="28"/>
          <w:szCs w:val="28"/>
        </w:rPr>
      </w:pPr>
      <w:hyperlink r:id="rId10" w:history="1">
        <w:r w:rsidRPr="00565EE8">
          <w:rPr>
            <w:rStyle w:val="Hyperlink"/>
            <w:rFonts w:ascii="Times New Roman" w:hAnsi="Times New Roman"/>
            <w:sz w:val="28"/>
            <w:szCs w:val="28"/>
          </w:rPr>
          <w:t>http://www.4stupeni.ru/category/metod/</w:t>
        </w:r>
      </w:hyperlink>
    </w:p>
    <w:p w:rsidR="00D347AE" w:rsidRPr="00565EE8" w:rsidRDefault="00D347AE" w:rsidP="0027664F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  <w:sz w:val="28"/>
          <w:szCs w:val="28"/>
        </w:rPr>
      </w:pPr>
      <w:hyperlink r:id="rId11" w:history="1">
        <w:r w:rsidRPr="00565EE8">
          <w:rPr>
            <w:rStyle w:val="Hyperlink"/>
            <w:rFonts w:ascii="Times New Roman" w:hAnsi="Times New Roman"/>
            <w:sz w:val="28"/>
            <w:szCs w:val="28"/>
          </w:rPr>
          <w:t>http://lit.1september.ru/</w:t>
        </w:r>
      </w:hyperlink>
    </w:p>
    <w:p w:rsidR="00D347AE" w:rsidRPr="00565EE8" w:rsidRDefault="00D347AE" w:rsidP="0027664F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  <w:sz w:val="28"/>
          <w:szCs w:val="28"/>
        </w:rPr>
      </w:pPr>
      <w:hyperlink r:id="rId12" w:history="1">
        <w:r w:rsidRPr="00565EE8">
          <w:rPr>
            <w:rStyle w:val="Hyperlink"/>
            <w:rFonts w:ascii="Times New Roman" w:hAnsi="Times New Roman"/>
            <w:sz w:val="28"/>
            <w:szCs w:val="28"/>
          </w:rPr>
          <w:t>http://scenarist.boom.ru</w:t>
        </w:r>
      </w:hyperlink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Default="00D347AE" w:rsidP="00343132">
      <w:pPr>
        <w:pStyle w:val="Heading1"/>
        <w:spacing w:before="0"/>
        <w:jc w:val="center"/>
        <w:rPr>
          <w:rFonts w:ascii="Times New Roman" w:hAnsi="Times New Roman"/>
          <w:color w:val="auto"/>
        </w:rPr>
      </w:pPr>
    </w:p>
    <w:p w:rsidR="00D347AE" w:rsidRPr="00410DC8" w:rsidRDefault="00D347AE" w:rsidP="00410DC8"/>
    <w:p w:rsidR="00D347AE" w:rsidRPr="00EF7884" w:rsidRDefault="00D347AE" w:rsidP="00C45410">
      <w:pPr>
        <w:pStyle w:val="Heading1"/>
        <w:spacing w:before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Приложение №1</w:t>
      </w:r>
      <w:r w:rsidRPr="00EF7884">
        <w:rPr>
          <w:rFonts w:ascii="Times New Roman" w:hAnsi="Times New Roman"/>
          <w:color w:val="auto"/>
        </w:rPr>
        <w:t>.</w:t>
      </w:r>
    </w:p>
    <w:p w:rsidR="00D347AE" w:rsidRDefault="00D347AE" w:rsidP="00C45410">
      <w:pPr>
        <w:jc w:val="center"/>
        <w:rPr>
          <w:rFonts w:ascii="Times New Roman" w:hAnsi="Times New Roman"/>
          <w:b/>
          <w:sz w:val="28"/>
          <w:szCs w:val="28"/>
        </w:rPr>
      </w:pPr>
      <w:r w:rsidRPr="00C5313A">
        <w:rPr>
          <w:rFonts w:ascii="Times New Roman" w:hAnsi="Times New Roman"/>
          <w:b/>
          <w:sz w:val="28"/>
          <w:szCs w:val="28"/>
        </w:rPr>
        <w:t>Карточка-рефлексия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Ф.И. О. студента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На уроке я: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DCA">
              <w:rPr>
                <w:rFonts w:ascii="Times New Roman" w:hAnsi="Times New Roman"/>
                <w:sz w:val="28"/>
                <w:szCs w:val="28"/>
              </w:rPr>
              <w:t>узнала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DCA">
              <w:rPr>
                <w:rFonts w:ascii="Times New Roman" w:hAnsi="Times New Roman"/>
                <w:sz w:val="28"/>
                <w:szCs w:val="28"/>
              </w:rPr>
              <w:t>поняла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DCA">
              <w:rPr>
                <w:rFonts w:ascii="Times New Roman" w:hAnsi="Times New Roman"/>
                <w:sz w:val="28"/>
                <w:szCs w:val="28"/>
              </w:rPr>
              <w:t>научилась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Лучше всего у меня на занятии получилось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Основные трудности были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У меня произошли изменения: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DCA">
              <w:rPr>
                <w:rFonts w:ascii="Times New Roman" w:hAnsi="Times New Roman"/>
                <w:sz w:val="28"/>
                <w:szCs w:val="28"/>
              </w:rPr>
              <w:t>в занятиях по предмету;</w:t>
            </w: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DCA">
              <w:rPr>
                <w:rFonts w:ascii="Times New Roman" w:hAnsi="Times New Roman"/>
                <w:sz w:val="28"/>
                <w:szCs w:val="28"/>
              </w:rPr>
              <w:t>в умении чувствовать и ощущать;</w:t>
            </w: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DCA">
              <w:rPr>
                <w:rFonts w:ascii="Times New Roman" w:hAnsi="Times New Roman"/>
                <w:sz w:val="28"/>
                <w:szCs w:val="28"/>
              </w:rPr>
              <w:t>в моих творческих способностях;</w:t>
            </w: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sz w:val="28"/>
                <w:szCs w:val="28"/>
              </w:rPr>
              <w:t xml:space="preserve">в умении осознавать себя </w:t>
            </w: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(нужное подчеркнуть).</w:t>
            </w: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Я была удивлена тем, что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Я была разочарована тем, что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Самым важным для меня было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47AE" w:rsidRPr="00FF6DCA">
        <w:tc>
          <w:tcPr>
            <w:tcW w:w="3085" w:type="dxa"/>
          </w:tcPr>
          <w:p w:rsidR="00D347AE" w:rsidRPr="00FF6DCA" w:rsidRDefault="00D347AE" w:rsidP="00FF6DC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6DCA">
              <w:rPr>
                <w:rFonts w:ascii="Times New Roman" w:hAnsi="Times New Roman"/>
                <w:b/>
                <w:sz w:val="28"/>
                <w:szCs w:val="28"/>
              </w:rPr>
              <w:t>Сама себе желаю</w:t>
            </w:r>
          </w:p>
        </w:tc>
        <w:tc>
          <w:tcPr>
            <w:tcW w:w="6486" w:type="dxa"/>
          </w:tcPr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47AE" w:rsidRPr="00C5313A" w:rsidRDefault="00D347AE" w:rsidP="00C45410">
      <w:pPr>
        <w:rPr>
          <w:rFonts w:ascii="Times New Roman" w:hAnsi="Times New Roman"/>
          <w:b/>
          <w:sz w:val="28"/>
          <w:szCs w:val="28"/>
        </w:rPr>
      </w:pPr>
    </w:p>
    <w:p w:rsidR="00D347AE" w:rsidRDefault="00D347AE" w:rsidP="00C45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7AE" w:rsidRDefault="00D347AE" w:rsidP="006152BF">
      <w:pPr>
        <w:jc w:val="both"/>
        <w:rPr>
          <w:bCs/>
          <w:sz w:val="28"/>
        </w:rPr>
      </w:pPr>
    </w:p>
    <w:p w:rsidR="00D347AE" w:rsidRPr="006106C5" w:rsidRDefault="00D347AE" w:rsidP="006106C5">
      <w:pPr>
        <w:pStyle w:val="Heading1"/>
        <w:spacing w:before="0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Приложение №2</w:t>
      </w:r>
      <w:r w:rsidRPr="00EF7884">
        <w:rPr>
          <w:rFonts w:ascii="Times New Roman" w:hAnsi="Times New Roman"/>
          <w:color w:val="auto"/>
        </w:rPr>
        <w:t>.</w:t>
      </w: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tbl>
      <w:tblPr>
        <w:tblW w:w="487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6"/>
        <w:gridCol w:w="185"/>
        <w:gridCol w:w="218"/>
        <w:gridCol w:w="4652"/>
      </w:tblGrid>
      <w:tr w:rsidR="00D347AE" w:rsidRPr="00FF6DCA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13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g_hi" o:spid="_x0000_i1025" type="#_x0000_t75" alt="http://t0.gstatic.com/images?q=tbn:ANd9GcRxXuGzpFdvQy-aZyTlK6uc_GSGnJFS4OnwDACVTYrjrqXx2zVozA" href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" style="width:3in;height:207.7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15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26" type="#_x0000_t75" alt="http://t0.gstatic.com/images?q=tbn:ANd9GcRxXuGzpFdvQy-aZyTlK6uc_GSGnJFS4OnwDACVTYrjrqXx2zVozA" href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" style="width:3in;height:207.7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</w:tr>
      <w:tr w:rsidR="00D347AE" w:rsidRPr="00FF6DCA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16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27" type="#_x0000_t75" alt="http://t0.gstatic.com/images?q=tbn:ANd9GcRxXuGzpFdvQy-aZyTlK6uc_GSGnJFS4OnwDACVTYrjrqXx2zVozA" href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" style="width:3in;height:207.7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17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28" type="#_x0000_t75" alt="http://t0.gstatic.com/images?q=tbn:ANd9GcRxXuGzpFdvQy-aZyTlK6uc_GSGnJFS4OnwDACVTYrjrqXx2zVozA" href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" style="width:3in;height:207.7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</w:tr>
      <w:tr w:rsidR="00D347AE" w:rsidRPr="00FF6DCA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18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29" type="#_x0000_t75" alt="http://t0.gstatic.com/images?q=tbn:ANd9GcRxXuGzpFdvQy-aZyTlK6uc_GSGnJFS4OnwDACVTYrjrqXx2zVozA" href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" style="width:3in;height:207.7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19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30" type="#_x0000_t75" alt="http://t0.gstatic.com/images?q=tbn:ANd9GcRxXuGzpFdvQy-aZyTlK6uc_GSGnJFS4OnwDACVTYrjrqXx2zVozA" href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" style="width:3in;height:207.7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</w:tr>
      <w:tr w:rsidR="00D347AE" w:rsidRPr="00FF6DCA">
        <w:tc>
          <w:tcPr>
            <w:tcW w:w="2612" w:type="pct"/>
            <w:gridSpan w:val="3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20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31" type="#_x0000_t75" alt="http://t1.gstatic.com/images?q=tbn:ANd9GcQWIOx1w-XkIhWD8Dl1F9P6DIn1KgV4uKDlaQTVMnGa1ei2hvlgvQ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" style="width:196.5pt;height:174.75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  <w:tc>
          <w:tcPr>
            <w:tcW w:w="2388" w:type="pct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22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32" type="#_x0000_t75" alt="http://t1.gstatic.com/images?q=tbn:ANd9GcQWIOx1w-XkIhWD8Dl1F9P6DIn1KgV4uKDlaQTVMnGa1ei2hvlgvQ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" style="width:196.5pt;height:174.75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</w:tr>
      <w:tr w:rsidR="00D347AE" w:rsidRPr="00FF6DCA">
        <w:tc>
          <w:tcPr>
            <w:tcW w:w="2612" w:type="pct"/>
            <w:gridSpan w:val="3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23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33" type="#_x0000_t75" alt="http://t1.gstatic.com/images?q=tbn:ANd9GcQWIOx1w-XkIhWD8Dl1F9P6DIn1KgV4uKDlaQTVMnGa1ei2hvlgvQ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" style="width:196.5pt;height:174.75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  <w:tc>
          <w:tcPr>
            <w:tcW w:w="2388" w:type="pct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24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34" type="#_x0000_t75" alt="http://t1.gstatic.com/images?q=tbn:ANd9GcQWIOx1w-XkIhWD8Dl1F9P6DIn1KgV4uKDlaQTVMnGa1ei2hvlgvQ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" style="width:196.5pt;height:174.75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</w:tr>
      <w:tr w:rsidR="00D347AE" w:rsidRPr="00FF6DCA">
        <w:tc>
          <w:tcPr>
            <w:tcW w:w="2612" w:type="pct"/>
            <w:gridSpan w:val="3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25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35" type="#_x0000_t75" alt="http://t1.gstatic.com/images?q=tbn:ANd9GcQWIOx1w-XkIhWD8Dl1F9P6DIn1KgV4uKDlaQTVMnGa1ei2hvlgvQ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" style="width:196.5pt;height:159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  <w:tc>
          <w:tcPr>
            <w:tcW w:w="2388" w:type="pct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26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36" type="#_x0000_t75" alt="http://t1.gstatic.com/images?q=tbn:ANd9GcQWIOx1w-XkIhWD8Dl1F9P6DIn1KgV4uKDlaQTVMnGa1ei2hvlgvQ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" style="width:196.5pt;height:159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</w:tr>
      <w:tr w:rsidR="00D347AE" w:rsidRPr="00FF6DCA">
        <w:tc>
          <w:tcPr>
            <w:tcW w:w="2612" w:type="pct"/>
            <w:gridSpan w:val="3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</w:pPr>
            <w:hyperlink r:id="rId27" w:tgtFrame="_blank" w:history="1">
              <w:r>
                <w:rPr>
                  <w:noProof/>
                </w:rPr>
                <w:pict>
                  <v:shape id="_x0000_i1037" type="#_x0000_t75" alt="http://t1.gstatic.com/images?q=tbn:ANd9GcQWIOx1w-XkIhWD8Dl1F9P6DIn1KgV4uKDlaQTVMnGa1ei2hvlgvQ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" style="width:196.5pt;height:159pt;visibility:visible" o:button="t">
                    <v:fill o:detectmouseclick="t"/>
                    <v:imagedata r:id="rId21" o:title=""/>
                  </v:shape>
                </w:pict>
              </w:r>
            </w:hyperlink>
          </w:p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</w:tc>
        <w:tc>
          <w:tcPr>
            <w:tcW w:w="2388" w:type="pct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</w:p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28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38" type="#_x0000_t75" alt="http://t1.gstatic.com/images?q=tbn:ANd9GcQWIOx1w-XkIhWD8Dl1F9P6DIn1KgV4uKDlaQTVMnGa1ei2hvlgvQ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" style="width:196.5pt;height:159pt;visibility:visible" o:button="t">
                    <v:fill o:detectmouseclick="t"/>
                    <v:imagedata r:id="rId21" o:title=""/>
                  </v:shape>
                </w:pict>
              </w:r>
            </w:hyperlink>
          </w:p>
        </w:tc>
      </w:tr>
      <w:tr w:rsidR="00D347AE" w:rsidRPr="00FF6DCA">
        <w:tc>
          <w:tcPr>
            <w:tcW w:w="2405" w:type="pct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29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Рисунок 13" o:spid="_x0000_i1039" type="#_x0000_t75" alt="http://t0.gstatic.com/images?q=tbn:ANd9GcQTJujxaR9uxbCOatQR6rY2GayAnsBCxPTV4nS9QRJxquV8aLE1MdxZLcIRqA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" style="width:194.25pt;height:145.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  <w:tc>
          <w:tcPr>
            <w:tcW w:w="2595" w:type="pct"/>
            <w:gridSpan w:val="3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31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0" type="#_x0000_t75" alt="http://t0.gstatic.com/images?q=tbn:ANd9GcQTJujxaR9uxbCOatQR6rY2GayAnsBCxPTV4nS9QRJxquV8aLE1MdxZLcIRqA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" style="width:194.25pt;height:156.7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</w:tr>
      <w:tr w:rsidR="00D347AE" w:rsidRPr="00FF6DCA">
        <w:tc>
          <w:tcPr>
            <w:tcW w:w="2405" w:type="pct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32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1" type="#_x0000_t75" alt="http://t0.gstatic.com/images?q=tbn:ANd9GcQTJujxaR9uxbCOatQR6rY2GayAnsBCxPTV4nS9QRJxquV8aLE1MdxZLcIRqA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" style="width:194.25pt;height:156.7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  <w:tc>
          <w:tcPr>
            <w:tcW w:w="2595" w:type="pct"/>
            <w:gridSpan w:val="3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33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2" type="#_x0000_t75" alt="http://t0.gstatic.com/images?q=tbn:ANd9GcQTJujxaR9uxbCOatQR6rY2GayAnsBCxPTV4nS9QRJxquV8aLE1MdxZLcIRqA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" style="width:194.25pt;height:156.7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</w:tr>
      <w:tr w:rsidR="00D347AE" w:rsidRPr="00FF6DCA">
        <w:tc>
          <w:tcPr>
            <w:tcW w:w="2405" w:type="pct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34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3" type="#_x0000_t75" alt="http://t0.gstatic.com/images?q=tbn:ANd9GcQTJujxaR9uxbCOatQR6rY2GayAnsBCxPTV4nS9QRJxquV8aLE1MdxZLcIRqA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" style="width:194.25pt;height:156.7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  <w:tc>
          <w:tcPr>
            <w:tcW w:w="2595" w:type="pct"/>
            <w:gridSpan w:val="3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35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4" type="#_x0000_t75" alt="http://t0.gstatic.com/images?q=tbn:ANd9GcQTJujxaR9uxbCOatQR6rY2GayAnsBCxPTV4nS9QRJxquV8aLE1MdxZLcIRqA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" style="width:194.25pt;height:156.7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</w:tr>
      <w:tr w:rsidR="00D347AE" w:rsidRPr="00FF6DCA">
        <w:tc>
          <w:tcPr>
            <w:tcW w:w="2405" w:type="pct"/>
            <w:tcBorders>
              <w:righ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36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5" type="#_x0000_t75" alt="http://t0.gstatic.com/images?q=tbn:ANd9GcQTJujxaR9uxbCOatQR6rY2GayAnsBCxPTV4nS9QRJxquV8aLE1MdxZLcIRqA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" style="width:194.25pt;height:156.7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  <w:tc>
          <w:tcPr>
            <w:tcW w:w="2595" w:type="pct"/>
            <w:gridSpan w:val="3"/>
            <w:tcBorders>
              <w:left w:val="single" w:sz="4" w:space="0" w:color="auto"/>
            </w:tcBorders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37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6" type="#_x0000_t75" alt="http://t0.gstatic.com/images?q=tbn:ANd9GcQTJujxaR9uxbCOatQR6rY2GayAnsBCxPTV4nS9QRJxquV8aLE1MdxZLcIRqA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" style="width:194.25pt;height:156.7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</w:tr>
      <w:tr w:rsidR="00D347AE" w:rsidRPr="00FF6DCA">
        <w:tc>
          <w:tcPr>
            <w:tcW w:w="5000" w:type="pct"/>
            <w:gridSpan w:val="4"/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38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7" type="#_x0000_t75" alt="http://t1.gstatic.com/images?q=tbn:ANd9GcSCyhb2cBWj7LKPsvOqQkJ1g5WvvIoX53Bgz29lmVBdwu5oaRqzBfIU-T2o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l46ljUkpNspM4M:&amp;imgrefurl=http://printables.kaboose.com/valentines-day-hearts.html&amp;docid=aBDk5ztczJt6MM&amp;imgurl=http://www.kidsdomain.com/holiday/val/color/b-hearts.gif&amp;w=504&amp;h=518&amp;ei=VvY0T4uxLvLE4gTV7bWKAg&amp;" style="width:465.75pt;height:357.75pt;visibility:visible" o:button="t">
                    <v:fill o:detectmouseclick="t"/>
                    <v:imagedata r:id="rId39" o:title=""/>
                  </v:shape>
                </w:pict>
              </w:r>
            </w:hyperlink>
          </w:p>
        </w:tc>
      </w:tr>
      <w:tr w:rsidR="00D347AE" w:rsidRPr="00FF6DCA">
        <w:tc>
          <w:tcPr>
            <w:tcW w:w="5000" w:type="pct"/>
            <w:gridSpan w:val="4"/>
          </w:tcPr>
          <w:p w:rsidR="00D347AE" w:rsidRPr="00FF6DCA" w:rsidRDefault="00D347AE" w:rsidP="00FF6DCA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hyperlink r:id="rId40" w:tgtFrame="_blank" w:history="1">
              <w:r w:rsidRPr="00C34497">
                <w:rPr>
                  <w:rFonts w:ascii="Arial" w:hAnsi="Arial" w:cs="Arial"/>
                  <w:noProof/>
                  <w:color w:val="0000FF"/>
                  <w:sz w:val="27"/>
                  <w:szCs w:val="27"/>
                </w:rPr>
                <w:pict>
                  <v:shape id="_x0000_i1048" type="#_x0000_t75" alt="http://t1.gstatic.com/images?q=tbn:ANd9GcSCyhb2cBWj7LKPsvOqQkJ1g5WvvIoX53Bgz29lmVBdwu5oaRqzBfIU-T2o" href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l46ljUkpNspM4M:&amp;imgrefurl=http://printables.kaboose.com/valentines-day-hearts.html&amp;docid=aBDk5ztczJt6MM&amp;imgurl=http://www.kidsdomain.com/holiday/val/color/b-hearts.gif&amp;w=504&amp;h=518&amp;ei=VvY0T4uxLvLE4gTV7bWKAg&amp;" style="width:474pt;height:353.25pt;visibility:visible" o:button="t">
                    <v:fill o:detectmouseclick="t"/>
                    <v:imagedata r:id="rId39" o:title=""/>
                  </v:shape>
                </w:pict>
              </w:r>
            </w:hyperlink>
          </w:p>
        </w:tc>
      </w:tr>
    </w:tbl>
    <w:p w:rsidR="00D347AE" w:rsidRDefault="00D347AE" w:rsidP="008C24CB">
      <w:pPr>
        <w:pStyle w:val="BodyTex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9"/>
      </w:tblGrid>
      <w:tr w:rsidR="00D347AE" w:rsidRPr="00FF6DCA">
        <w:tc>
          <w:tcPr>
            <w:tcW w:w="9571" w:type="dxa"/>
          </w:tcPr>
          <w:p w:rsidR="00D347AE" w:rsidRPr="00FF6DCA" w:rsidRDefault="00D347AE" w:rsidP="00FF6DCA">
            <w:pPr>
              <w:pStyle w:val="BodyText"/>
              <w:jc w:val="right"/>
              <w:rPr>
                <w:b/>
                <w:bCs w:val="0"/>
              </w:rPr>
            </w:pPr>
            <w:hyperlink r:id="rId41" w:tgtFrame="_blank" w:history="1">
              <w:r w:rsidRPr="00C34497">
                <w:rPr>
                  <w:b/>
                  <w:noProof/>
                </w:rPr>
                <w:pict>
                  <v:shape id="_x0000_i1049" type="#_x0000_t75" alt="http://t3.gstatic.com/images?q=tbn:ANd9GcRuwO4XU73YKbGRDMXp2BdHx9aHofTJaYBkHNIFqxO-DEz9pHCeEQ" href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Rsh7PiMDTcBSNM:&amp;imgrefurl=http://www.liveinternet.ru/users/gostena/post151547126/&amp;docid=KBRsJeon9HBbZM&amp;imgurl=http://s003.radikal.ru/i203/1001/a2/699dbe85dd79.jpg&amp;w=360&amp;h=331&amp;ei=Dvg0T6y9GoqB4gT1y_D3AQ&amp;" style="width:479.25pt;height:332.25pt;visibility:visible" o:button="t">
                    <v:fill o:detectmouseclick="t"/>
                    <v:imagedata r:id="rId42" o:title=""/>
                  </v:shape>
                </w:pict>
              </w:r>
            </w:hyperlink>
          </w:p>
        </w:tc>
      </w:tr>
      <w:tr w:rsidR="00D347AE" w:rsidRPr="00FF6DCA">
        <w:tc>
          <w:tcPr>
            <w:tcW w:w="9571" w:type="dxa"/>
          </w:tcPr>
          <w:p w:rsidR="00D347AE" w:rsidRPr="00FF6DCA" w:rsidRDefault="00D347AE" w:rsidP="00FF6DCA">
            <w:pPr>
              <w:pStyle w:val="BodyText"/>
              <w:jc w:val="right"/>
              <w:rPr>
                <w:b/>
                <w:bCs w:val="0"/>
              </w:rPr>
            </w:pPr>
            <w:hyperlink r:id="rId43" w:tgtFrame="_blank" w:history="1">
              <w:r w:rsidRPr="00C34497">
                <w:rPr>
                  <w:b/>
                  <w:noProof/>
                </w:rPr>
                <w:pict>
                  <v:shape id="_x0000_i1050" type="#_x0000_t75" alt="http://t3.gstatic.com/images?q=tbn:ANd9GcRuwO4XU73YKbGRDMXp2BdHx9aHofTJaYBkHNIFqxO-DEz9pHCeEQ" href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Rsh7PiMDTcBSNM:&amp;imgrefurl=http://www.liveinternet.ru/users/gostena/post151547126/&amp;docid=KBRsJeon9HBbZM&amp;imgurl=http://s003.radikal.ru/i203/1001/a2/699dbe85dd79.jpg&amp;w=360&amp;h=331&amp;ei=Dvg0T6y9GoqB4gT1y_D3AQ&amp;" style="width:479.25pt;height:332.25pt;visibility:visible" o:button="t">
                    <v:fill o:detectmouseclick="t"/>
                    <v:imagedata r:id="rId42" o:title=""/>
                  </v:shape>
                </w:pict>
              </w:r>
            </w:hyperlink>
          </w:p>
        </w:tc>
      </w:tr>
    </w:tbl>
    <w:p w:rsidR="00D347AE" w:rsidRDefault="00D347AE" w:rsidP="006152BF">
      <w:pPr>
        <w:pStyle w:val="BodyText"/>
        <w:jc w:val="righ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p w:rsidR="00D347AE" w:rsidRDefault="00D347AE" w:rsidP="006152BF">
      <w:pPr>
        <w:pStyle w:val="BodyText"/>
        <w:jc w:val="right"/>
        <w:rPr>
          <w:b/>
          <w:bCs w:val="0"/>
        </w:rPr>
      </w:pPr>
    </w:p>
    <w:sectPr w:rsidR="00D347AE" w:rsidSect="00C31573">
      <w:headerReference w:type="default" r:id="rId44"/>
      <w:pgSz w:w="11906" w:h="16838"/>
      <w:pgMar w:top="1134" w:right="849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AE" w:rsidRDefault="00D347AE" w:rsidP="00EB264D">
      <w:pPr>
        <w:spacing w:after="0" w:line="240" w:lineRule="auto"/>
      </w:pPr>
      <w:r>
        <w:separator/>
      </w:r>
    </w:p>
  </w:endnote>
  <w:endnote w:type="continuationSeparator" w:id="0">
    <w:p w:rsidR="00D347AE" w:rsidRDefault="00D347AE" w:rsidP="00EB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AE" w:rsidRDefault="00D347AE" w:rsidP="00EB264D">
      <w:pPr>
        <w:spacing w:after="0" w:line="240" w:lineRule="auto"/>
      </w:pPr>
      <w:r>
        <w:separator/>
      </w:r>
    </w:p>
  </w:footnote>
  <w:footnote w:type="continuationSeparator" w:id="0">
    <w:p w:rsidR="00D347AE" w:rsidRDefault="00D347AE" w:rsidP="00EB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AE" w:rsidRDefault="00D347AE">
    <w:pPr>
      <w:pStyle w:val="Header"/>
      <w:jc w:val="center"/>
    </w:pPr>
  </w:p>
  <w:p w:rsidR="00D347AE" w:rsidRDefault="00D347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AE" w:rsidRDefault="00D347AE">
    <w:pPr>
      <w:pStyle w:val="Header"/>
      <w:jc w:val="center"/>
    </w:pPr>
  </w:p>
  <w:p w:rsidR="00D347AE" w:rsidRDefault="00D34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AE" w:rsidRDefault="00D347AE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D347AE" w:rsidRDefault="00D34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DBC"/>
    <w:multiLevelType w:val="multilevel"/>
    <w:tmpl w:val="27C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370CDC"/>
    <w:multiLevelType w:val="multilevel"/>
    <w:tmpl w:val="24F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2C4C52"/>
    <w:multiLevelType w:val="hybridMultilevel"/>
    <w:tmpl w:val="47C6CFFC"/>
    <w:lvl w:ilvl="0" w:tplc="DB201B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176F1"/>
    <w:multiLevelType w:val="multilevel"/>
    <w:tmpl w:val="7B2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4549B"/>
    <w:multiLevelType w:val="multilevel"/>
    <w:tmpl w:val="14DE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EF01BD"/>
    <w:multiLevelType w:val="multilevel"/>
    <w:tmpl w:val="97F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836ADE"/>
    <w:multiLevelType w:val="multilevel"/>
    <w:tmpl w:val="46C2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F4A21"/>
    <w:multiLevelType w:val="multilevel"/>
    <w:tmpl w:val="12A8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C33547"/>
    <w:multiLevelType w:val="multilevel"/>
    <w:tmpl w:val="640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0540BF"/>
    <w:multiLevelType w:val="multilevel"/>
    <w:tmpl w:val="447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6E37C9"/>
    <w:multiLevelType w:val="hybridMultilevel"/>
    <w:tmpl w:val="833626F2"/>
    <w:lvl w:ilvl="0" w:tplc="4B36D694">
      <w:start w:val="8"/>
      <w:numFmt w:val="bullet"/>
      <w:lvlText w:val=""/>
      <w:lvlJc w:val="left"/>
      <w:pPr>
        <w:tabs>
          <w:tab w:val="num" w:pos="2472"/>
        </w:tabs>
        <w:ind w:left="2472" w:hanging="504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11">
    <w:nsid w:val="2A7215CB"/>
    <w:multiLevelType w:val="multilevel"/>
    <w:tmpl w:val="8F8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753E9"/>
    <w:multiLevelType w:val="multilevel"/>
    <w:tmpl w:val="A0B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91BC3"/>
    <w:multiLevelType w:val="multilevel"/>
    <w:tmpl w:val="8BC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241928"/>
    <w:multiLevelType w:val="multilevel"/>
    <w:tmpl w:val="A042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002F6"/>
    <w:multiLevelType w:val="multilevel"/>
    <w:tmpl w:val="6CB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405DAD"/>
    <w:multiLevelType w:val="multilevel"/>
    <w:tmpl w:val="E06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D6848"/>
    <w:multiLevelType w:val="multilevel"/>
    <w:tmpl w:val="A0C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051B86"/>
    <w:multiLevelType w:val="multilevel"/>
    <w:tmpl w:val="472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80B39"/>
    <w:multiLevelType w:val="multilevel"/>
    <w:tmpl w:val="624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CC6FAF"/>
    <w:multiLevelType w:val="multilevel"/>
    <w:tmpl w:val="973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13D6E"/>
    <w:multiLevelType w:val="multilevel"/>
    <w:tmpl w:val="AB5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105B6"/>
    <w:multiLevelType w:val="multilevel"/>
    <w:tmpl w:val="81D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64145A"/>
    <w:multiLevelType w:val="multilevel"/>
    <w:tmpl w:val="0032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150AE5"/>
    <w:multiLevelType w:val="multilevel"/>
    <w:tmpl w:val="6CF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D1183F"/>
    <w:multiLevelType w:val="multilevel"/>
    <w:tmpl w:val="B02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2C357F"/>
    <w:multiLevelType w:val="multilevel"/>
    <w:tmpl w:val="2E5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7D512A"/>
    <w:multiLevelType w:val="multilevel"/>
    <w:tmpl w:val="FAEA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23243E"/>
    <w:multiLevelType w:val="multilevel"/>
    <w:tmpl w:val="102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CB44D3E"/>
    <w:multiLevelType w:val="multilevel"/>
    <w:tmpl w:val="332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1655B43"/>
    <w:multiLevelType w:val="multilevel"/>
    <w:tmpl w:val="D69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436900"/>
    <w:multiLevelType w:val="hybridMultilevel"/>
    <w:tmpl w:val="DE8E6D26"/>
    <w:lvl w:ilvl="0" w:tplc="D4C052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2602D1"/>
    <w:multiLevelType w:val="hybridMultilevel"/>
    <w:tmpl w:val="60DA1D5A"/>
    <w:lvl w:ilvl="0" w:tplc="74229B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4AB6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A96D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E7DC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82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E2EB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0D0A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06A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2268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A04C4"/>
    <w:multiLevelType w:val="hybridMultilevel"/>
    <w:tmpl w:val="B3E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340D64"/>
    <w:multiLevelType w:val="multilevel"/>
    <w:tmpl w:val="E16A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205A35"/>
    <w:multiLevelType w:val="multilevel"/>
    <w:tmpl w:val="F15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BE7B99"/>
    <w:multiLevelType w:val="multilevel"/>
    <w:tmpl w:val="553E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2027F"/>
    <w:multiLevelType w:val="multilevel"/>
    <w:tmpl w:val="F4A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93050B"/>
    <w:multiLevelType w:val="multilevel"/>
    <w:tmpl w:val="5080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785E24"/>
    <w:multiLevelType w:val="multilevel"/>
    <w:tmpl w:val="BA8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323652"/>
    <w:multiLevelType w:val="multilevel"/>
    <w:tmpl w:val="58D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7A7B3A"/>
    <w:multiLevelType w:val="multilevel"/>
    <w:tmpl w:val="46E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487FC8"/>
    <w:multiLevelType w:val="multilevel"/>
    <w:tmpl w:val="F85C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015CB7"/>
    <w:multiLevelType w:val="multilevel"/>
    <w:tmpl w:val="35C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D0483"/>
    <w:multiLevelType w:val="multilevel"/>
    <w:tmpl w:val="8F3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7B1117"/>
    <w:multiLevelType w:val="multilevel"/>
    <w:tmpl w:val="C534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2"/>
  </w:num>
  <w:num w:numId="5">
    <w:abstractNumId w:val="16"/>
  </w:num>
  <w:num w:numId="6">
    <w:abstractNumId w:val="3"/>
  </w:num>
  <w:num w:numId="7">
    <w:abstractNumId w:val="18"/>
  </w:num>
  <w:num w:numId="8">
    <w:abstractNumId w:val="20"/>
  </w:num>
  <w:num w:numId="9">
    <w:abstractNumId w:val="45"/>
  </w:num>
  <w:num w:numId="10">
    <w:abstractNumId w:val="43"/>
  </w:num>
  <w:num w:numId="11">
    <w:abstractNumId w:val="30"/>
  </w:num>
  <w:num w:numId="12">
    <w:abstractNumId w:val="7"/>
  </w:num>
  <w:num w:numId="13">
    <w:abstractNumId w:val="31"/>
  </w:num>
  <w:num w:numId="14">
    <w:abstractNumId w:val="2"/>
  </w:num>
  <w:num w:numId="15">
    <w:abstractNumId w:val="21"/>
  </w:num>
  <w:num w:numId="16">
    <w:abstractNumId w:val="33"/>
  </w:num>
  <w:num w:numId="17">
    <w:abstractNumId w:val="36"/>
  </w:num>
  <w:num w:numId="18">
    <w:abstractNumId w:val="13"/>
  </w:num>
  <w:num w:numId="19">
    <w:abstractNumId w:val="8"/>
  </w:num>
  <w:num w:numId="20">
    <w:abstractNumId w:val="22"/>
  </w:num>
  <w:num w:numId="21">
    <w:abstractNumId w:val="28"/>
  </w:num>
  <w:num w:numId="22">
    <w:abstractNumId w:val="9"/>
  </w:num>
  <w:num w:numId="23">
    <w:abstractNumId w:val="23"/>
  </w:num>
  <w:num w:numId="24">
    <w:abstractNumId w:val="25"/>
  </w:num>
  <w:num w:numId="25">
    <w:abstractNumId w:val="4"/>
  </w:num>
  <w:num w:numId="26">
    <w:abstractNumId w:val="5"/>
  </w:num>
  <w:num w:numId="27">
    <w:abstractNumId w:val="12"/>
  </w:num>
  <w:num w:numId="28">
    <w:abstractNumId w:val="38"/>
  </w:num>
  <w:num w:numId="29">
    <w:abstractNumId w:val="11"/>
  </w:num>
  <w:num w:numId="30">
    <w:abstractNumId w:val="14"/>
  </w:num>
  <w:num w:numId="31">
    <w:abstractNumId w:val="34"/>
  </w:num>
  <w:num w:numId="32">
    <w:abstractNumId w:val="17"/>
  </w:num>
  <w:num w:numId="33">
    <w:abstractNumId w:val="0"/>
  </w:num>
  <w:num w:numId="34">
    <w:abstractNumId w:val="40"/>
  </w:num>
  <w:num w:numId="35">
    <w:abstractNumId w:val="37"/>
  </w:num>
  <w:num w:numId="36">
    <w:abstractNumId w:val="35"/>
  </w:num>
  <w:num w:numId="37">
    <w:abstractNumId w:val="29"/>
  </w:num>
  <w:num w:numId="38">
    <w:abstractNumId w:val="24"/>
  </w:num>
  <w:num w:numId="39">
    <w:abstractNumId w:val="44"/>
  </w:num>
  <w:num w:numId="40">
    <w:abstractNumId w:val="1"/>
  </w:num>
  <w:num w:numId="41">
    <w:abstractNumId w:val="15"/>
  </w:num>
  <w:num w:numId="42">
    <w:abstractNumId w:val="27"/>
  </w:num>
  <w:num w:numId="43">
    <w:abstractNumId w:val="39"/>
  </w:num>
  <w:num w:numId="44">
    <w:abstractNumId w:val="19"/>
  </w:num>
  <w:num w:numId="45">
    <w:abstractNumId w:val="41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2BF"/>
    <w:rsid w:val="00005359"/>
    <w:rsid w:val="0001561E"/>
    <w:rsid w:val="00034313"/>
    <w:rsid w:val="00042F23"/>
    <w:rsid w:val="00066F66"/>
    <w:rsid w:val="000E43AF"/>
    <w:rsid w:val="000F0F1D"/>
    <w:rsid w:val="001077DE"/>
    <w:rsid w:val="0011047F"/>
    <w:rsid w:val="00110F62"/>
    <w:rsid w:val="0011348C"/>
    <w:rsid w:val="0012132A"/>
    <w:rsid w:val="0013793A"/>
    <w:rsid w:val="00142692"/>
    <w:rsid w:val="00142ACD"/>
    <w:rsid w:val="00190610"/>
    <w:rsid w:val="001C284E"/>
    <w:rsid w:val="001C66AC"/>
    <w:rsid w:val="001D7486"/>
    <w:rsid w:val="00216265"/>
    <w:rsid w:val="00222A6C"/>
    <w:rsid w:val="00243AA7"/>
    <w:rsid w:val="00254C0E"/>
    <w:rsid w:val="002564FF"/>
    <w:rsid w:val="00272D2D"/>
    <w:rsid w:val="0027664F"/>
    <w:rsid w:val="0029161F"/>
    <w:rsid w:val="002C023E"/>
    <w:rsid w:val="002C059E"/>
    <w:rsid w:val="002C0E21"/>
    <w:rsid w:val="002C284D"/>
    <w:rsid w:val="002D5314"/>
    <w:rsid w:val="002D79EA"/>
    <w:rsid w:val="00306276"/>
    <w:rsid w:val="00343132"/>
    <w:rsid w:val="003536BE"/>
    <w:rsid w:val="0036086F"/>
    <w:rsid w:val="00384C92"/>
    <w:rsid w:val="003B3FE7"/>
    <w:rsid w:val="00410DC8"/>
    <w:rsid w:val="0047653F"/>
    <w:rsid w:val="004835AA"/>
    <w:rsid w:val="00492DC8"/>
    <w:rsid w:val="004A0657"/>
    <w:rsid w:val="004C16C9"/>
    <w:rsid w:val="005107EB"/>
    <w:rsid w:val="0051347B"/>
    <w:rsid w:val="005156BB"/>
    <w:rsid w:val="005206B1"/>
    <w:rsid w:val="00526FD9"/>
    <w:rsid w:val="00533B98"/>
    <w:rsid w:val="00533C13"/>
    <w:rsid w:val="0053650D"/>
    <w:rsid w:val="00542CEE"/>
    <w:rsid w:val="005477BE"/>
    <w:rsid w:val="00555A3D"/>
    <w:rsid w:val="00565EE8"/>
    <w:rsid w:val="005A1F6B"/>
    <w:rsid w:val="005A2C42"/>
    <w:rsid w:val="005A3C3C"/>
    <w:rsid w:val="005B70D3"/>
    <w:rsid w:val="005E2B01"/>
    <w:rsid w:val="006106C5"/>
    <w:rsid w:val="006152BF"/>
    <w:rsid w:val="006263E8"/>
    <w:rsid w:val="006452B6"/>
    <w:rsid w:val="00690FCF"/>
    <w:rsid w:val="006912AE"/>
    <w:rsid w:val="006943E9"/>
    <w:rsid w:val="006A1BB5"/>
    <w:rsid w:val="006D7127"/>
    <w:rsid w:val="006F07BD"/>
    <w:rsid w:val="00716C77"/>
    <w:rsid w:val="007347C3"/>
    <w:rsid w:val="00750709"/>
    <w:rsid w:val="0075531F"/>
    <w:rsid w:val="0076448D"/>
    <w:rsid w:val="007A7F55"/>
    <w:rsid w:val="007B00C2"/>
    <w:rsid w:val="007B19FD"/>
    <w:rsid w:val="007E69F2"/>
    <w:rsid w:val="007F0EBB"/>
    <w:rsid w:val="008339AD"/>
    <w:rsid w:val="00865C67"/>
    <w:rsid w:val="00872EDD"/>
    <w:rsid w:val="00876D9D"/>
    <w:rsid w:val="008855EE"/>
    <w:rsid w:val="008A09C2"/>
    <w:rsid w:val="008B6790"/>
    <w:rsid w:val="008C24CB"/>
    <w:rsid w:val="008D0B18"/>
    <w:rsid w:val="008D5AA9"/>
    <w:rsid w:val="008E27BC"/>
    <w:rsid w:val="008F5555"/>
    <w:rsid w:val="008F6E4A"/>
    <w:rsid w:val="00907D8A"/>
    <w:rsid w:val="00956CE8"/>
    <w:rsid w:val="00984D7F"/>
    <w:rsid w:val="009C5E29"/>
    <w:rsid w:val="009E243F"/>
    <w:rsid w:val="009E7530"/>
    <w:rsid w:val="00A31949"/>
    <w:rsid w:val="00A370CA"/>
    <w:rsid w:val="00A4351B"/>
    <w:rsid w:val="00A83215"/>
    <w:rsid w:val="00AA0E5C"/>
    <w:rsid w:val="00AA1967"/>
    <w:rsid w:val="00B60FB1"/>
    <w:rsid w:val="00B62E07"/>
    <w:rsid w:val="00B76F40"/>
    <w:rsid w:val="00B81206"/>
    <w:rsid w:val="00B96536"/>
    <w:rsid w:val="00BA020D"/>
    <w:rsid w:val="00BA21A5"/>
    <w:rsid w:val="00BC342C"/>
    <w:rsid w:val="00BD3902"/>
    <w:rsid w:val="00BD392E"/>
    <w:rsid w:val="00BF448C"/>
    <w:rsid w:val="00C10060"/>
    <w:rsid w:val="00C13013"/>
    <w:rsid w:val="00C31573"/>
    <w:rsid w:val="00C34497"/>
    <w:rsid w:val="00C4008D"/>
    <w:rsid w:val="00C45333"/>
    <w:rsid w:val="00C45410"/>
    <w:rsid w:val="00C45E6D"/>
    <w:rsid w:val="00C5313A"/>
    <w:rsid w:val="00C66271"/>
    <w:rsid w:val="00C66F25"/>
    <w:rsid w:val="00C80522"/>
    <w:rsid w:val="00C84FB8"/>
    <w:rsid w:val="00C974E1"/>
    <w:rsid w:val="00D347AE"/>
    <w:rsid w:val="00D53810"/>
    <w:rsid w:val="00D6780D"/>
    <w:rsid w:val="00D957AD"/>
    <w:rsid w:val="00DA3F21"/>
    <w:rsid w:val="00DB2C05"/>
    <w:rsid w:val="00DD42CF"/>
    <w:rsid w:val="00DE6163"/>
    <w:rsid w:val="00E35762"/>
    <w:rsid w:val="00E827DD"/>
    <w:rsid w:val="00EB264D"/>
    <w:rsid w:val="00EF20DF"/>
    <w:rsid w:val="00EF7884"/>
    <w:rsid w:val="00F01387"/>
    <w:rsid w:val="00F16AAF"/>
    <w:rsid w:val="00F25D0A"/>
    <w:rsid w:val="00F30869"/>
    <w:rsid w:val="00F34BA6"/>
    <w:rsid w:val="00F5209C"/>
    <w:rsid w:val="00F53AAD"/>
    <w:rsid w:val="00F72B41"/>
    <w:rsid w:val="00F8485D"/>
    <w:rsid w:val="00F86F49"/>
    <w:rsid w:val="00FE576F"/>
    <w:rsid w:val="00FF3119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541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42ACD"/>
    <w:pPr>
      <w:spacing w:before="100" w:beforeAutospacing="1" w:after="50" w:line="240" w:lineRule="auto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54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42ACD"/>
    <w:rPr>
      <w:rFonts w:ascii="Arial" w:hAnsi="Arial" w:cs="Arial"/>
      <w:b/>
      <w:bCs/>
      <w:color w:val="199043"/>
      <w:sz w:val="20"/>
      <w:szCs w:val="20"/>
    </w:rPr>
  </w:style>
  <w:style w:type="paragraph" w:styleId="NormalWeb">
    <w:name w:val="Normal (Web)"/>
    <w:basedOn w:val="Normal"/>
    <w:uiPriority w:val="99"/>
    <w:rsid w:val="006152B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152BF"/>
    <w:pPr>
      <w:spacing w:after="0" w:line="240" w:lineRule="auto"/>
      <w:jc w:val="both"/>
    </w:pPr>
    <w:rPr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52BF"/>
    <w:rPr>
      <w:rFonts w:ascii="Times New Roman" w:hAnsi="Times New Roman" w:cs="Times New Roman"/>
      <w:bCs/>
      <w:sz w:val="24"/>
      <w:szCs w:val="24"/>
    </w:rPr>
  </w:style>
  <w:style w:type="character" w:customStyle="1" w:styleId="st1">
    <w:name w:val="st1"/>
    <w:basedOn w:val="DefaultParagraphFont"/>
    <w:uiPriority w:val="99"/>
    <w:rsid w:val="00142ACD"/>
    <w:rPr>
      <w:rFonts w:cs="Times New Roman"/>
    </w:rPr>
  </w:style>
  <w:style w:type="character" w:styleId="Hyperlink">
    <w:name w:val="Hyperlink"/>
    <w:basedOn w:val="DefaultParagraphFont"/>
    <w:uiPriority w:val="99"/>
    <w:rsid w:val="00526FD9"/>
    <w:rPr>
      <w:rFonts w:cs="Times New Roman"/>
      <w:color w:val="auto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526FD9"/>
    <w:pPr>
      <w:ind w:left="720"/>
    </w:pPr>
  </w:style>
  <w:style w:type="paragraph" w:styleId="Header">
    <w:name w:val="header"/>
    <w:basedOn w:val="Normal"/>
    <w:link w:val="HeaderChar"/>
    <w:uiPriority w:val="99"/>
    <w:rsid w:val="00EB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4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B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64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134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47B"/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C454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6D71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D7127"/>
    <w:rPr>
      <w:rFonts w:cs="Times New Roman"/>
      <w:i/>
      <w:iCs/>
    </w:rPr>
  </w:style>
  <w:style w:type="paragraph" w:customStyle="1" w:styleId="abz1">
    <w:name w:val="abz1"/>
    <w:basedOn w:val="Normal"/>
    <w:uiPriority w:val="99"/>
    <w:rsid w:val="006D7127"/>
    <w:pPr>
      <w:spacing w:after="0" w:line="336" w:lineRule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zoom=1" TargetMode="External"/><Relationship Id="rId18" Type="http://schemas.openxmlformats.org/officeDocument/2006/relationships/hyperlink" Target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zoom=1" TargetMode="External"/><Relationship Id="rId26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zoom=1" TargetMode="External"/><Relationship Id="rId39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&amp;ty=76" TargetMode="External"/><Relationship Id="rId42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hyperlink" Target="http://scenarist.boom.ru" TargetMode="External"/><Relationship Id="rId17" Type="http://schemas.openxmlformats.org/officeDocument/2006/relationships/hyperlink" Target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zoom=1" TargetMode="External"/><Relationship Id="rId25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zoom=1" TargetMode="External"/><Relationship Id="rId33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&amp;ty=76" TargetMode="External"/><Relationship Id="rId38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l46ljUkpNspM4M:&amp;imgrefurl=http://printables.kaboose.com/valentines-day-hearts.html&amp;docid=aBDk5ztczJt6MM&amp;imgurl=http://www.kidsdomain.com/holiday/val/color/b-hearts.gif&amp;w=504&amp;h=518&amp;ei=VvY0T4uxLvLE4gTV7bWKAg&amp;zoom=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zoom=1" TargetMode="External"/><Relationship Id="rId20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zoom=1" TargetMode="External"/><Relationship Id="rId29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&amp;ty=76" TargetMode="External"/><Relationship Id="rId41" Type="http://schemas.openxmlformats.org/officeDocument/2006/relationships/hyperlink" Target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Rsh7PiMDTcBSNM:&amp;imgrefurl=http://www.liveinternet.ru/users/gostena/post151547126/&amp;docid=KBRsJeon9HBbZM&amp;imgurl=http://s003.radikal.ru/i203/1001/a2/699dbe85dd79.jpg&amp;w=360&amp;h=331&amp;ei=Dvg0T6y9GoqB4gT1y_D3AQ&amp;zoom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.1september.ru/" TargetMode="External"/><Relationship Id="rId24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zoom=1" TargetMode="External"/><Relationship Id="rId32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&amp;ty=76" TargetMode="External"/><Relationship Id="rId37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&amp;ty=76" TargetMode="External"/><Relationship Id="rId40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l46ljUkpNspM4M:&amp;imgrefurl=http://printables.kaboose.com/valentines-day-hearts.html&amp;docid=aBDk5ztczJt6MM&amp;imgurl=http://www.kidsdomain.com/holiday/val/color/b-hearts.gif&amp;w=504&amp;h=518&amp;ei=VvY0T4uxLvLE4gTV7bWKAg&amp;zoom=1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zoom=1" TargetMode="External"/><Relationship Id="rId23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zoom=1" TargetMode="External"/><Relationship Id="rId28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zoom=1" TargetMode="External"/><Relationship Id="rId36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&amp;ty=76" TargetMode="External"/><Relationship Id="rId10" Type="http://schemas.openxmlformats.org/officeDocument/2006/relationships/hyperlink" Target="http://www.4stupeni.ru/category/metod/" TargetMode="External"/><Relationship Id="rId19" Type="http://schemas.openxmlformats.org/officeDocument/2006/relationships/hyperlink" Target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FKVI28123utO4M:&amp;imgrefurl=http://pozdrav.moy.su/photo/otkrytki_ljubimym_ljudjam/valentinki_pozdravitelnye_otkrytki_na_den_svjatogo_valentina_den_vsekh_vljublennykh_14_fevralja/fotografija_7/16-0-294&amp;docid=TpNtfdIidxKH3M&amp;imgurl=http://pozdrav.moy.su/_ph/16/2/745258026.gif&amp;w=400&amp;h=400&amp;ei=Dvg0T6y9GoqB4gT1y_D3AQ&amp;zoom=1" TargetMode="External"/><Relationship Id="rId31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&amp;ty=76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oki.net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zoom=1" TargetMode="External"/><Relationship Id="rId27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VuA1JBZ84O-UVM:&amp;imgrefurl=http://www.crayola.com/free-coloring-pages/print/valentines-hearts-in-hearts-coloring-page/&amp;docid=o3EInE_Ujepo0M&amp;imgurl=http://a62.g.akamai.net/7/62/10424/6badfc059ca0b2/www.crayola.com/coloring-pages/media/print/316.gif&amp;w=645&amp;h=565&amp;ei=VvY0T4uxLvLE4gTV7bWKAg&amp;zoom=1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www.google.ru/imgres?q=%D0%B2%D0%B0%D0%BB%D0%B5%D0%BD%D1%82%D0%B8%D0%BD%D0%BA%D0%B8+%D1%81%D0%B5%D1%80%D0%B4%D0%B5%D1%87%D0%BA%D0%B8&amp;hl=ru&amp;newwindow=1&amp;sa=X&amp;rls=com.microsoft:en-us:IE-SearchBox&amp;rlz=1I7GGLL_en&amp;biw=1264&amp;bih=676&amp;tbm=isch&amp;tbnid=KHcccONbUCmGdM:&amp;imgrefurl=http://www.antiguanice.com/v2/client.php?id=1047&amp;whatson=2703&amp;docid=EntPy0ec9dTu-M&amp;imgurl=http://www.antiguanice.com/v2/documents/valentine_hearts_clip_art1.png&amp;w=462&amp;h=388&amp;ei=VvY0T4uxLvLE4gTV7bWKAg&amp;zoom=1&amp;iact=rc&amp;dur=359&amp;sig=104850357361893507555&amp;page=7&amp;tbnh=146&amp;tbnw=174&amp;start=134&amp;ndsp=22&amp;ved=1t:429,r:4,s:134&amp;tx=69&amp;ty=76" TargetMode="External"/><Relationship Id="rId43" Type="http://schemas.openxmlformats.org/officeDocument/2006/relationships/hyperlink" Target="http://www.google.ru/imgres?q=%D0%B2%D0%B0%D0%BB%D0%B5%D0%BD%D1%82%D0%B8%D0%BD%D0%BA%D0%B8+%D0%B0%D0%BD%D0%B8%D0%BC%D0%B0%D1%86%D0%B8%D1%8F&amp;hl=ru&amp;newwindow=1&amp;sa=X&amp;rls=com.microsoft:en-us:IE-SearchBox&amp;rlz=1I7GGLL_en&amp;biw=1264&amp;bih=676&amp;tbm=isch&amp;tbnid=Rsh7PiMDTcBSNM:&amp;imgrefurl=http://www.liveinternet.ru/users/gostena/post151547126/&amp;docid=KBRsJeon9HBbZM&amp;imgurl=http://s003.radikal.ru/i203/1001/a2/699dbe85dd79.jpg&amp;w=360&amp;h=331&amp;ei=Dvg0T6y9GoqB4gT1y_D3AQ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18</Pages>
  <Words>4890</Words>
  <Characters>27878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subject/>
  <dc:creator>лилия</dc:creator>
  <cp:keywords/>
  <dc:description/>
  <cp:lastModifiedBy>ASUS</cp:lastModifiedBy>
  <cp:revision>3</cp:revision>
  <cp:lastPrinted>2017-02-05T19:34:00Z</cp:lastPrinted>
  <dcterms:created xsi:type="dcterms:W3CDTF">2017-02-03T17:52:00Z</dcterms:created>
  <dcterms:modified xsi:type="dcterms:W3CDTF">2017-02-05T19:42:00Z</dcterms:modified>
</cp:coreProperties>
</file>