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0" w:rsidRDefault="005E6DB0" w:rsidP="005E6DB0">
      <w:pPr>
        <w:jc w:val="center"/>
        <w:rPr>
          <w:b/>
          <w:sz w:val="28"/>
          <w:szCs w:val="28"/>
          <w:lang w:val="ru-RU"/>
        </w:rPr>
      </w:pPr>
    </w:p>
    <w:p w:rsidR="00AE5044" w:rsidRPr="005E6DB0" w:rsidRDefault="005E6DB0" w:rsidP="005E6D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ПОЯСНИТЕЛЬНАЯ ЗАПИ</w:t>
      </w:r>
      <w:r w:rsidR="00AE5044" w:rsidRPr="005E6DB0">
        <w:rPr>
          <w:b/>
          <w:sz w:val="28"/>
          <w:szCs w:val="28"/>
          <w:lang w:val="ru-RU"/>
        </w:rPr>
        <w:t>СКА</w:t>
      </w:r>
    </w:p>
    <w:p w:rsidR="00AE5044" w:rsidRPr="005E6DB0" w:rsidRDefault="00AE5044" w:rsidP="00EF6EE5">
      <w:pPr>
        <w:rPr>
          <w:b/>
          <w:sz w:val="32"/>
          <w:szCs w:val="32"/>
          <w:lang w:val="ru-RU"/>
        </w:rPr>
      </w:pPr>
      <w:r w:rsidRPr="005E6DB0">
        <w:rPr>
          <w:b/>
          <w:sz w:val="32"/>
          <w:szCs w:val="32"/>
          <w:lang w:val="ru-RU"/>
        </w:rPr>
        <w:t>Для ВАС</w:t>
      </w:r>
      <w:r w:rsidR="005E6DB0">
        <w:rPr>
          <w:b/>
          <w:sz w:val="32"/>
          <w:szCs w:val="32"/>
          <w:lang w:val="ru-RU"/>
        </w:rPr>
        <w:t>,</w:t>
      </w:r>
      <w:r w:rsidRPr="005E6DB0">
        <w:rPr>
          <w:b/>
          <w:sz w:val="32"/>
          <w:szCs w:val="32"/>
          <w:lang w:val="ru-RU"/>
        </w:rPr>
        <w:t xml:space="preserve"> учителя</w:t>
      </w:r>
    </w:p>
    <w:p w:rsidR="00AE5044" w:rsidRDefault="00AE5044" w:rsidP="00EF6EE5">
      <w:pPr>
        <w:rPr>
          <w:lang w:val="ru-RU"/>
        </w:rPr>
      </w:pPr>
    </w:p>
    <w:p w:rsidR="005E6DB0" w:rsidRDefault="00AE5044" w:rsidP="00AE504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E5044">
        <w:rPr>
          <w:sz w:val="28"/>
          <w:szCs w:val="28"/>
          <w:lang w:val="ru-RU"/>
        </w:rPr>
        <w:t xml:space="preserve">Данная  КНИГА ставит целью дать школьникам знания о древнейшей цивилизации, познакомить с одной из ярких гипотез сотворения и формирования мира, погрузить в мифологию Древней Греции, вошедшую в повседневную жизнь каждого человека. </w:t>
      </w:r>
    </w:p>
    <w:p w:rsidR="005E6DB0" w:rsidRPr="009D2792" w:rsidRDefault="00AE5044" w:rsidP="005E6DB0">
      <w:pPr>
        <w:spacing w:line="276" w:lineRule="auto"/>
        <w:ind w:left="660"/>
        <w:jc w:val="both"/>
        <w:rPr>
          <w:sz w:val="28"/>
          <w:szCs w:val="28"/>
          <w:lang w:val="ru-RU"/>
        </w:rPr>
      </w:pPr>
      <w:r w:rsidRPr="009D2792">
        <w:rPr>
          <w:sz w:val="28"/>
          <w:szCs w:val="28"/>
          <w:lang w:val="ru-RU"/>
        </w:rPr>
        <w:t>В процессе достижения заявленной цели</w:t>
      </w:r>
      <w:r w:rsidRPr="009D2792">
        <w:rPr>
          <w:b/>
          <w:sz w:val="28"/>
          <w:szCs w:val="28"/>
          <w:lang w:val="ru-RU"/>
        </w:rPr>
        <w:t xml:space="preserve"> </w:t>
      </w:r>
      <w:r w:rsidRPr="009D2792">
        <w:rPr>
          <w:sz w:val="28"/>
          <w:szCs w:val="28"/>
          <w:lang w:val="ru-RU"/>
        </w:rPr>
        <w:t xml:space="preserve">решаются следующие задачи:  </w:t>
      </w:r>
    </w:p>
    <w:p w:rsidR="00AE5044" w:rsidRPr="005E6DB0" w:rsidRDefault="00AE5044" w:rsidP="005E6DB0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E6DB0">
        <w:rPr>
          <w:sz w:val="28"/>
          <w:szCs w:val="28"/>
        </w:rPr>
        <w:t xml:space="preserve">формировать ценностные ориентации и убеждения учащихся на основе личностного осмысления мифологии Древней Греции; совершенствование и пополнение словарного запаса учащихся за счет художественного языка древних мифов;  </w:t>
      </w:r>
    </w:p>
    <w:p w:rsidR="005E6DB0" w:rsidRPr="005E6DB0" w:rsidRDefault="00AE5044" w:rsidP="005E6DB0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E6DB0">
        <w:rPr>
          <w:sz w:val="28"/>
          <w:szCs w:val="28"/>
        </w:rPr>
        <w:t>развивать интерес и уважение к культуре своего и других народов;</w:t>
      </w:r>
    </w:p>
    <w:p w:rsidR="00AE5044" w:rsidRPr="005E6DB0" w:rsidRDefault="00AE5044" w:rsidP="005E6DB0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E6DB0">
        <w:rPr>
          <w:sz w:val="28"/>
          <w:szCs w:val="28"/>
        </w:rPr>
        <w:t xml:space="preserve">  воспитывать </w:t>
      </w:r>
      <w:r w:rsidR="006D2D3B" w:rsidRPr="006D2D3B">
        <w:rPr>
          <w:sz w:val="28"/>
          <w:szCs w:val="28"/>
        </w:rPr>
        <w:t xml:space="preserve">у </w:t>
      </w:r>
      <w:r w:rsidRPr="005E6DB0">
        <w:rPr>
          <w:sz w:val="28"/>
          <w:szCs w:val="28"/>
        </w:rPr>
        <w:t>учащихся современную нравственную личность, благодаря обращению</w:t>
      </w:r>
      <w:r w:rsidR="005E6DB0">
        <w:rPr>
          <w:sz w:val="28"/>
          <w:szCs w:val="28"/>
        </w:rPr>
        <w:t xml:space="preserve"> </w:t>
      </w:r>
      <w:r w:rsidRPr="005E6DB0">
        <w:rPr>
          <w:sz w:val="28"/>
          <w:szCs w:val="28"/>
        </w:rPr>
        <w:t>к первоистокам сотворения мира</w:t>
      </w:r>
      <w:r w:rsidR="005E6DB0">
        <w:rPr>
          <w:sz w:val="28"/>
          <w:szCs w:val="28"/>
        </w:rPr>
        <w:t>.</w:t>
      </w:r>
    </w:p>
    <w:p w:rsidR="005E6DB0" w:rsidRDefault="00AE5044" w:rsidP="00AE5044">
      <w:pPr>
        <w:spacing w:line="276" w:lineRule="auto"/>
        <w:jc w:val="both"/>
        <w:rPr>
          <w:sz w:val="28"/>
          <w:szCs w:val="28"/>
          <w:lang w:val="ru-RU"/>
        </w:rPr>
      </w:pPr>
      <w:r w:rsidRPr="00AE5044">
        <w:rPr>
          <w:sz w:val="28"/>
          <w:szCs w:val="28"/>
          <w:lang w:val="ru-RU"/>
        </w:rPr>
        <w:t xml:space="preserve"> </w:t>
      </w:r>
      <w:r w:rsidR="005E6DB0">
        <w:rPr>
          <w:sz w:val="28"/>
          <w:szCs w:val="28"/>
          <w:lang w:val="ru-RU"/>
        </w:rPr>
        <w:t xml:space="preserve"> Используя метопредметные связи</w:t>
      </w:r>
      <w:r w:rsidR="009D2792" w:rsidRPr="009D2792">
        <w:rPr>
          <w:sz w:val="28"/>
          <w:szCs w:val="28"/>
          <w:lang w:val="ru-RU"/>
        </w:rPr>
        <w:t>,</w:t>
      </w:r>
      <w:r w:rsidR="005E6DB0">
        <w:rPr>
          <w:sz w:val="28"/>
          <w:szCs w:val="28"/>
          <w:lang w:val="ru-RU"/>
        </w:rPr>
        <w:t xml:space="preserve"> ребята  </w:t>
      </w:r>
      <w:r w:rsidR="006D2D3B" w:rsidRPr="006D2D3B">
        <w:rPr>
          <w:sz w:val="28"/>
          <w:szCs w:val="28"/>
          <w:lang w:val="ru-RU"/>
        </w:rPr>
        <w:t>узнают</w:t>
      </w:r>
      <w:r w:rsidR="005E6DB0">
        <w:rPr>
          <w:sz w:val="28"/>
          <w:szCs w:val="28"/>
          <w:lang w:val="ru-RU"/>
        </w:rPr>
        <w:t>:</w:t>
      </w:r>
    </w:p>
    <w:p w:rsidR="005E6DB0" w:rsidRPr="005E6DB0" w:rsidRDefault="00AE5044" w:rsidP="005E6DB0">
      <w:pPr>
        <w:pStyle w:val="a6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E6DB0">
        <w:rPr>
          <w:sz w:val="28"/>
          <w:szCs w:val="28"/>
        </w:rPr>
        <w:t>основные этапы и ключевые с</w:t>
      </w:r>
      <w:r w:rsidR="005E6DB0">
        <w:rPr>
          <w:sz w:val="28"/>
          <w:szCs w:val="28"/>
        </w:rPr>
        <w:t>обытия мифологии Древней Греции;</w:t>
      </w:r>
    </w:p>
    <w:p w:rsidR="005E6DB0" w:rsidRPr="005E6DB0" w:rsidRDefault="00AE5044" w:rsidP="005E6DB0">
      <w:pPr>
        <w:pStyle w:val="a6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E6DB0">
        <w:rPr>
          <w:sz w:val="28"/>
          <w:szCs w:val="28"/>
        </w:rPr>
        <w:t xml:space="preserve"> важнейшие достижения культуры и системы ценностей, сформировавшиеся в процессе мифотворчества древних греков;  </w:t>
      </w:r>
    </w:p>
    <w:p w:rsidR="003B30E5" w:rsidRPr="003B30E5" w:rsidRDefault="006D2D3B" w:rsidP="003B30E5">
      <w:pPr>
        <w:pStyle w:val="a6"/>
        <w:spacing w:line="276" w:lineRule="auto"/>
        <w:ind w:left="780"/>
        <w:jc w:val="both"/>
        <w:rPr>
          <w:sz w:val="28"/>
          <w:szCs w:val="28"/>
        </w:rPr>
      </w:pPr>
      <w:r w:rsidRPr="003B30E5">
        <w:rPr>
          <w:sz w:val="28"/>
          <w:szCs w:val="28"/>
        </w:rPr>
        <w:t>Научатся</w:t>
      </w:r>
      <w:r w:rsidR="0070357D" w:rsidRPr="003B30E5">
        <w:rPr>
          <w:sz w:val="28"/>
          <w:szCs w:val="28"/>
        </w:rPr>
        <w:t>:</w:t>
      </w:r>
    </w:p>
    <w:p w:rsidR="003B30E5" w:rsidRPr="003B30E5" w:rsidRDefault="003B30E5" w:rsidP="003B30E5">
      <w:pPr>
        <w:pStyle w:val="a6"/>
        <w:numPr>
          <w:ilvl w:val="0"/>
          <w:numId w:val="23"/>
        </w:numPr>
        <w:spacing w:line="276" w:lineRule="auto"/>
        <w:rPr>
          <w:color w:val="000000"/>
          <w:sz w:val="28"/>
          <w:szCs w:val="28"/>
        </w:rPr>
      </w:pPr>
      <w:r w:rsidRPr="003B30E5">
        <w:rPr>
          <w:color w:val="000000"/>
          <w:sz w:val="28"/>
          <w:szCs w:val="28"/>
        </w:rPr>
        <w:t>у</w:t>
      </w:r>
      <w:r w:rsidR="000E412A" w:rsidRPr="003B30E5">
        <w:rPr>
          <w:color w:val="000000"/>
          <w:sz w:val="28"/>
          <w:szCs w:val="28"/>
        </w:rPr>
        <w:t>станавливать</w:t>
      </w:r>
      <w:r w:rsidRPr="003B30E5">
        <w:rPr>
          <w:color w:val="000000"/>
          <w:sz w:val="28"/>
          <w:szCs w:val="28"/>
        </w:rPr>
        <w:t xml:space="preserve"> </w:t>
      </w:r>
      <w:r w:rsidR="000E412A" w:rsidRPr="003B30E5">
        <w:rPr>
          <w:color w:val="000000"/>
          <w:sz w:val="28"/>
          <w:szCs w:val="28"/>
        </w:rPr>
        <w:t xml:space="preserve"> соответствие между текстом и иллюстрацией;</w:t>
      </w:r>
    </w:p>
    <w:p w:rsidR="003B30E5" w:rsidRPr="003B30E5" w:rsidRDefault="000E412A" w:rsidP="003B30E5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B30E5">
        <w:rPr>
          <w:color w:val="000000"/>
          <w:sz w:val="28"/>
          <w:szCs w:val="28"/>
        </w:rPr>
        <w:t>находить ключевые слова, отражающие основную тему иллюстрации;</w:t>
      </w:r>
    </w:p>
    <w:p w:rsidR="003B30E5" w:rsidRPr="003B30E5" w:rsidRDefault="00AE5044" w:rsidP="003B30E5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B30E5">
        <w:rPr>
          <w:sz w:val="28"/>
          <w:szCs w:val="28"/>
        </w:rPr>
        <w:t>объяснять смысл изученных мифо</w:t>
      </w:r>
      <w:r w:rsidR="005E6DB0" w:rsidRPr="003B30E5">
        <w:rPr>
          <w:sz w:val="28"/>
          <w:szCs w:val="28"/>
        </w:rPr>
        <w:t>логических понятий и терминов;</w:t>
      </w:r>
    </w:p>
    <w:p w:rsidR="005E6DB0" w:rsidRPr="003B30E5" w:rsidRDefault="00AE5044" w:rsidP="003B30E5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B30E5">
        <w:rPr>
          <w:sz w:val="28"/>
          <w:szCs w:val="28"/>
        </w:rPr>
        <w:t>владеть толерантной культурой, использовать приобретенные знания в повседневной</w:t>
      </w:r>
      <w:r w:rsidR="005E6DB0">
        <w:t xml:space="preserve"> </w:t>
      </w:r>
      <w:r w:rsidRPr="003B30E5">
        <w:rPr>
          <w:sz w:val="28"/>
          <w:szCs w:val="28"/>
        </w:rPr>
        <w:t>жизни для высказывания собственных суждений о культурном наследии народов мира</w:t>
      </w:r>
      <w:r w:rsidR="0070357D" w:rsidRPr="003B30E5">
        <w:rPr>
          <w:sz w:val="28"/>
          <w:szCs w:val="28"/>
        </w:rPr>
        <w:t>.</w:t>
      </w:r>
    </w:p>
    <w:p w:rsidR="00AC3198" w:rsidRDefault="00AC3198" w:rsidP="003B30E5">
      <w:pPr>
        <w:rPr>
          <w:b/>
          <w:sz w:val="32"/>
          <w:szCs w:val="32"/>
          <w:shd w:val="clear" w:color="auto" w:fill="FFFFFF"/>
          <w:lang w:val="ru-RU"/>
        </w:rPr>
      </w:pPr>
    </w:p>
    <w:p w:rsidR="00AC3198" w:rsidRDefault="00AC3198" w:rsidP="003B30E5">
      <w:pPr>
        <w:rPr>
          <w:b/>
          <w:sz w:val="32"/>
          <w:szCs w:val="32"/>
          <w:shd w:val="clear" w:color="auto" w:fill="FFFFFF"/>
          <w:lang w:val="ru-RU"/>
        </w:rPr>
      </w:pPr>
    </w:p>
    <w:p w:rsidR="00AC3198" w:rsidRDefault="00AC3198" w:rsidP="003B30E5">
      <w:pPr>
        <w:rPr>
          <w:b/>
          <w:sz w:val="32"/>
          <w:szCs w:val="32"/>
          <w:shd w:val="clear" w:color="auto" w:fill="FFFFFF"/>
          <w:lang w:val="ru-RU"/>
        </w:rPr>
      </w:pPr>
    </w:p>
    <w:p w:rsidR="00AC3198" w:rsidRDefault="00AC3198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A92B56" w:rsidRDefault="00A92B56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0E412A" w:rsidRPr="0070357D" w:rsidRDefault="000E412A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0E412A" w:rsidRPr="0070357D" w:rsidRDefault="000E412A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0E412A" w:rsidRPr="0070357D" w:rsidRDefault="000E412A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0E412A" w:rsidRPr="0070357D" w:rsidRDefault="000E412A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0E412A" w:rsidRPr="0070357D" w:rsidRDefault="000E412A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B743A8" w:rsidRPr="0070357D" w:rsidRDefault="00B743A8" w:rsidP="00EF6EE5">
      <w:pPr>
        <w:rPr>
          <w:b/>
          <w:sz w:val="32"/>
          <w:szCs w:val="32"/>
          <w:shd w:val="clear" w:color="auto" w:fill="FFFFFF"/>
          <w:lang w:val="ru-RU"/>
        </w:rPr>
      </w:pPr>
      <w:r w:rsidRPr="0070357D">
        <w:rPr>
          <w:b/>
          <w:sz w:val="32"/>
          <w:szCs w:val="32"/>
          <w:shd w:val="clear" w:color="auto" w:fill="FFFFFF"/>
          <w:lang w:val="ru-RU"/>
        </w:rPr>
        <w:t xml:space="preserve">                    </w:t>
      </w:r>
    </w:p>
    <w:p w:rsidR="0070357D" w:rsidRPr="003B30E5" w:rsidRDefault="00B743A8" w:rsidP="00EF6EE5">
      <w:pPr>
        <w:rPr>
          <w:b/>
          <w:sz w:val="32"/>
          <w:szCs w:val="32"/>
          <w:shd w:val="clear" w:color="auto" w:fill="FFFFFF"/>
          <w:lang w:val="ru-RU"/>
        </w:rPr>
      </w:pPr>
      <w:r w:rsidRPr="0070357D">
        <w:rPr>
          <w:b/>
          <w:sz w:val="32"/>
          <w:szCs w:val="32"/>
          <w:shd w:val="clear" w:color="auto" w:fill="FFFFFF"/>
          <w:lang w:val="ru-RU"/>
        </w:rPr>
        <w:t xml:space="preserve">                          </w:t>
      </w:r>
    </w:p>
    <w:p w:rsidR="0070357D" w:rsidRPr="003B30E5" w:rsidRDefault="0070357D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FD284C" w:rsidRDefault="0070357D" w:rsidP="00EF6EE5">
      <w:pPr>
        <w:rPr>
          <w:b/>
          <w:sz w:val="32"/>
          <w:szCs w:val="32"/>
          <w:shd w:val="clear" w:color="auto" w:fill="FFFFFF"/>
          <w:lang w:val="ru-RU"/>
        </w:rPr>
      </w:pPr>
      <w:r w:rsidRPr="003B30E5">
        <w:rPr>
          <w:b/>
          <w:sz w:val="32"/>
          <w:szCs w:val="32"/>
          <w:shd w:val="clear" w:color="auto" w:fill="FFFFFF"/>
          <w:lang w:val="ru-RU"/>
        </w:rPr>
        <w:t xml:space="preserve"> </w:t>
      </w:r>
      <w:r w:rsidR="003B30E5" w:rsidRPr="004C3FD0">
        <w:rPr>
          <w:b/>
          <w:sz w:val="32"/>
          <w:szCs w:val="32"/>
          <w:shd w:val="clear" w:color="auto" w:fill="FFFFFF"/>
          <w:lang w:val="ru-RU"/>
        </w:rPr>
        <w:t xml:space="preserve"> </w:t>
      </w:r>
    </w:p>
    <w:p w:rsidR="00FD284C" w:rsidRDefault="00FD284C" w:rsidP="00EF6EE5">
      <w:pPr>
        <w:rPr>
          <w:b/>
          <w:sz w:val="32"/>
          <w:szCs w:val="32"/>
          <w:shd w:val="clear" w:color="auto" w:fill="FFFFFF"/>
          <w:lang w:val="ru-RU"/>
        </w:rPr>
      </w:pPr>
    </w:p>
    <w:p w:rsidR="00BE133C" w:rsidRPr="004C3FD0" w:rsidRDefault="00AE5044" w:rsidP="00EF6EE5">
      <w:pPr>
        <w:rPr>
          <w:b/>
          <w:sz w:val="32"/>
          <w:szCs w:val="32"/>
          <w:shd w:val="clear" w:color="auto" w:fill="FFFFFF"/>
          <w:lang w:val="ru-RU"/>
        </w:rPr>
      </w:pPr>
      <w:r w:rsidRPr="005E6DB0">
        <w:rPr>
          <w:b/>
          <w:sz w:val="32"/>
          <w:szCs w:val="32"/>
          <w:shd w:val="clear" w:color="auto" w:fill="FFFFFF"/>
          <w:lang w:val="ru-RU"/>
        </w:rPr>
        <w:t>Для ВАС</w:t>
      </w:r>
      <w:r w:rsidR="005E6DB0">
        <w:rPr>
          <w:b/>
          <w:sz w:val="32"/>
          <w:szCs w:val="32"/>
          <w:shd w:val="clear" w:color="auto" w:fill="FFFFFF"/>
          <w:lang w:val="ru-RU"/>
        </w:rPr>
        <w:t>, любители мифологии</w:t>
      </w:r>
    </w:p>
    <w:p w:rsidR="000E412A" w:rsidRPr="00B743A8" w:rsidRDefault="00B743A8" w:rsidP="000E412A">
      <w:pPr>
        <w:spacing w:line="276" w:lineRule="auto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ru-RU"/>
        </w:rPr>
        <w:t xml:space="preserve">  </w:t>
      </w:r>
    </w:p>
    <w:tbl>
      <w:tblPr>
        <w:tblpPr w:leftFromText="180" w:rightFromText="180" w:horzAnchor="margin" w:tblpY="645"/>
        <w:tblW w:w="90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9"/>
      </w:tblGrid>
      <w:tr w:rsidR="000E412A" w:rsidRPr="000E412A" w:rsidTr="00B743A8">
        <w:tc>
          <w:tcPr>
            <w:tcW w:w="9079" w:type="dxa"/>
            <w:hideMark/>
          </w:tcPr>
          <w:p w:rsidR="000E412A" w:rsidRPr="000E412A" w:rsidRDefault="000E412A" w:rsidP="00B743A8">
            <w:pPr>
              <w:jc w:val="both"/>
              <w:rPr>
                <w:lang w:val="ru-RU"/>
              </w:rPr>
            </w:pPr>
          </w:p>
        </w:tc>
      </w:tr>
    </w:tbl>
    <w:p w:rsidR="00B743A8" w:rsidRPr="00903C11" w:rsidRDefault="00B743A8" w:rsidP="00B743A8">
      <w:pPr>
        <w:jc w:val="both"/>
        <w:rPr>
          <w:sz w:val="28"/>
          <w:szCs w:val="28"/>
          <w:bdr w:val="none" w:sz="0" w:space="0" w:color="auto" w:frame="1"/>
          <w:lang w:val="ru-RU"/>
        </w:rPr>
      </w:pPr>
      <w:r w:rsidRPr="00B743A8">
        <w:rPr>
          <w:sz w:val="28"/>
          <w:szCs w:val="28"/>
          <w:bdr w:val="none" w:sz="0" w:space="0" w:color="auto" w:frame="1"/>
          <w:lang w:val="ru-RU"/>
        </w:rPr>
        <w:t xml:space="preserve">  Д</w:t>
      </w:r>
      <w:r w:rsidRPr="000E412A">
        <w:rPr>
          <w:sz w:val="28"/>
          <w:szCs w:val="28"/>
          <w:bdr w:val="none" w:sz="0" w:space="0" w:color="auto" w:frame="1"/>
          <w:lang w:val="ru-RU"/>
        </w:rPr>
        <w:t>ревнегреческая мифология – источник появления в языке большого количества устойчивых сочетаний: сизифов труд, нить Ариадны, олимпийское спокойствие и др. В каких жизненных ситуациях их произносить? Какой смысл они несут в себе? Ответ на этот вопрос дает нам изучение мифологии.</w:t>
      </w:r>
    </w:p>
    <w:p w:rsidR="000E412A" w:rsidRPr="003B30E5" w:rsidRDefault="00B743A8" w:rsidP="000E412A">
      <w:pPr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 w:rsidRPr="00B743A8">
        <w:rPr>
          <w:sz w:val="28"/>
          <w:szCs w:val="28"/>
          <w:shd w:val="clear" w:color="auto" w:fill="FFFFFF"/>
          <w:lang w:val="ru-RU"/>
        </w:rPr>
        <w:t xml:space="preserve">     М</w:t>
      </w:r>
      <w:r w:rsidR="00A515F0" w:rsidRPr="005E6DB0">
        <w:rPr>
          <w:sz w:val="28"/>
          <w:szCs w:val="28"/>
          <w:shd w:val="clear" w:color="auto" w:fill="FFFFFF"/>
          <w:lang w:val="ru-RU"/>
        </w:rPr>
        <w:t xml:space="preserve">ифология Древней Греции возникла гораздо позже большинства античных представлений греческого народа о мире. Эллины, подобно другим народам древности, стремились каким-то образом разгадать грозные и часто непонятные природные явления, познать те таинственные неизвестные силы, которые управляют человеческой жизнью. Фантазия древних греков и породила древнегреческую мифологию, населила окружающий мир добрыми и злыми сказочными существами: в рощах и на деревьях </w:t>
      </w:r>
      <w:r w:rsidR="00A515F0" w:rsidRPr="000E412A">
        <w:rPr>
          <w:sz w:val="28"/>
          <w:szCs w:val="28"/>
          <w:shd w:val="clear" w:color="auto" w:fill="FFFFFF"/>
          <w:lang w:val="ru-RU"/>
        </w:rPr>
        <w:t>поселились дриады, в реках – нимфы, в горах – ореады, в океанах и морях –</w:t>
      </w:r>
      <w:r w:rsidR="00A515F0" w:rsidRPr="005E6DB0">
        <w:rPr>
          <w:sz w:val="28"/>
          <w:szCs w:val="28"/>
          <w:shd w:val="clear" w:color="auto" w:fill="FFFFFF"/>
          <w:lang w:val="ru-RU"/>
        </w:rPr>
        <w:t xml:space="preserve"> океаниды. Облик природы, дикий и непокорный, олицетворяли кентавры и сатиры</w:t>
      </w:r>
      <w:r w:rsidR="00A515F0" w:rsidRPr="000E412A">
        <w:rPr>
          <w:sz w:val="28"/>
          <w:szCs w:val="28"/>
          <w:shd w:val="clear" w:color="auto" w:fill="FFFFFF"/>
          <w:lang w:val="ru-RU"/>
        </w:rPr>
        <w:t>.</w:t>
      </w:r>
      <w:r w:rsidR="00A515F0" w:rsidRPr="000E412A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 </w:t>
      </w:r>
    </w:p>
    <w:p w:rsidR="000E412A" w:rsidRPr="003B30E5" w:rsidRDefault="000E412A" w:rsidP="000E412A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0E412A">
        <w:rPr>
          <w:color w:val="000000"/>
          <w:sz w:val="28"/>
          <w:szCs w:val="28"/>
          <w:lang w:val="ru-RU"/>
        </w:rPr>
        <w:t xml:space="preserve">    </w:t>
      </w:r>
      <w:r w:rsidR="00903C11">
        <w:rPr>
          <w:color w:val="000000"/>
          <w:sz w:val="28"/>
          <w:szCs w:val="28"/>
          <w:lang w:val="ru-RU"/>
        </w:rPr>
        <w:t>Первые боги –</w:t>
      </w:r>
      <w:r w:rsidR="00B743A8" w:rsidRPr="00B743A8">
        <w:rPr>
          <w:color w:val="000000"/>
          <w:sz w:val="28"/>
          <w:szCs w:val="28"/>
          <w:lang w:val="ru-RU"/>
        </w:rPr>
        <w:t xml:space="preserve"> </w:t>
      </w:r>
      <w:r w:rsidRPr="00903C11">
        <w:rPr>
          <w:color w:val="000000"/>
          <w:sz w:val="28"/>
          <w:szCs w:val="28"/>
          <w:lang w:val="ru-RU"/>
        </w:rPr>
        <w:t>ужасные создания</w:t>
      </w:r>
      <w:r w:rsidR="003B30E5">
        <w:rPr>
          <w:color w:val="000000"/>
          <w:sz w:val="28"/>
          <w:szCs w:val="28"/>
        </w:rPr>
        <w:t>, нередко выгляд</w:t>
      </w:r>
      <w:r w:rsidR="003B30E5" w:rsidRPr="003B30E5">
        <w:rPr>
          <w:color w:val="000000"/>
          <w:sz w:val="28"/>
          <w:szCs w:val="28"/>
          <w:lang w:val="ru-RU"/>
        </w:rPr>
        <w:t>я</w:t>
      </w:r>
      <w:r w:rsidRPr="000E412A">
        <w:rPr>
          <w:color w:val="000000"/>
          <w:sz w:val="28"/>
          <w:szCs w:val="28"/>
        </w:rPr>
        <w:t>щие как люди</w:t>
      </w:r>
      <w:r w:rsidR="009D2792" w:rsidRPr="009D2792">
        <w:rPr>
          <w:color w:val="000000"/>
          <w:sz w:val="28"/>
          <w:szCs w:val="28"/>
          <w:lang w:val="ru-RU"/>
        </w:rPr>
        <w:t>,</w:t>
      </w:r>
      <w:r w:rsidRPr="000E412A">
        <w:rPr>
          <w:color w:val="000000"/>
          <w:sz w:val="28"/>
          <w:szCs w:val="28"/>
        </w:rPr>
        <w:t xml:space="preserve"> с головами или туловищами животных. Однако к олимпийским богам иногда можно было обращаться с просьбами</w:t>
      </w:r>
      <w:r w:rsidR="009D2792" w:rsidRPr="009D2792">
        <w:rPr>
          <w:color w:val="000000"/>
          <w:sz w:val="28"/>
          <w:szCs w:val="28"/>
          <w:lang w:val="ru-RU"/>
        </w:rPr>
        <w:t>,</w:t>
      </w:r>
      <w:r w:rsidRPr="000E412A">
        <w:rPr>
          <w:color w:val="000000"/>
          <w:sz w:val="28"/>
          <w:szCs w:val="28"/>
        </w:rPr>
        <w:t xml:space="preserve"> и надеяться на их выполнение.</w:t>
      </w:r>
    </w:p>
    <w:p w:rsidR="000E412A" w:rsidRPr="00903C11" w:rsidRDefault="00B743A8" w:rsidP="00B743A8">
      <w:pPr>
        <w:pStyle w:val="a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1831975</wp:posOffset>
            </wp:positionV>
            <wp:extent cx="4800600" cy="2905125"/>
            <wp:effectExtent l="19050" t="0" r="0" b="0"/>
            <wp:wrapThrough wrapText="bothSides">
              <wp:wrapPolygon edited="0">
                <wp:start x="-86" y="0"/>
                <wp:lineTo x="-86" y="21529"/>
                <wp:lineTo x="21600" y="21529"/>
                <wp:lineTo x="21600" y="0"/>
                <wp:lineTo x="-86" y="0"/>
              </wp:wrapPolygon>
            </wp:wrapThrough>
            <wp:docPr id="1" name="Рисунок 13" descr="http://mythology.sgu.ru/images/im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thology.sgu.ru/images/im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12A" w:rsidRPr="000E412A">
        <w:rPr>
          <w:color w:val="000000"/>
          <w:sz w:val="28"/>
          <w:szCs w:val="28"/>
        </w:rPr>
        <w:t xml:space="preserve">     В мифологии олимпийского периода появляются герои, которые успешно борются с демонами и чудовищами. Это связано с тем, что многие природные процессы люди уже в состоянии объяснить. Вместо мелких богов и демонов появляется один верховный бог – Зевс, которому подчиняются все остал</w:t>
      </w:r>
      <w:r w:rsidR="000E412A">
        <w:rPr>
          <w:color w:val="000000"/>
          <w:sz w:val="28"/>
          <w:szCs w:val="28"/>
        </w:rPr>
        <w:t xml:space="preserve">ьные божества. </w:t>
      </w:r>
      <w:r w:rsidRPr="00B743A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важаемые  ребята</w:t>
      </w:r>
      <w:r w:rsidRPr="00B743A8">
        <w:rPr>
          <w:color w:val="000000"/>
          <w:sz w:val="28"/>
          <w:szCs w:val="28"/>
        </w:rPr>
        <w:t xml:space="preserve">! Ряд заданий, </w:t>
      </w:r>
      <w:r w:rsidR="00903C11">
        <w:rPr>
          <w:color w:val="000000"/>
          <w:sz w:val="28"/>
          <w:szCs w:val="28"/>
        </w:rPr>
        <w:t xml:space="preserve">которые Вам нужно </w:t>
      </w:r>
      <w:r w:rsidRPr="00B743A8">
        <w:rPr>
          <w:color w:val="000000"/>
          <w:sz w:val="28"/>
          <w:szCs w:val="28"/>
        </w:rPr>
        <w:t>выполнить используя интернет и книги по мифологии ,</w:t>
      </w:r>
      <w:r w:rsidR="00903C11" w:rsidRPr="00903C11">
        <w:rPr>
          <w:color w:val="000000"/>
          <w:sz w:val="28"/>
          <w:szCs w:val="28"/>
        </w:rPr>
        <w:t xml:space="preserve">  помогут  узнать много нового и ин</w:t>
      </w:r>
      <w:r w:rsidR="00903C11">
        <w:rPr>
          <w:color w:val="000000"/>
          <w:sz w:val="28"/>
          <w:szCs w:val="28"/>
        </w:rPr>
        <w:t xml:space="preserve">тересного про </w:t>
      </w:r>
      <w:r w:rsidRPr="00B743A8">
        <w:rPr>
          <w:color w:val="000000"/>
          <w:sz w:val="28"/>
          <w:szCs w:val="28"/>
        </w:rPr>
        <w:t xml:space="preserve">богов и мифические истории </w:t>
      </w:r>
      <w:r w:rsidR="00903C11" w:rsidRPr="00B743A8">
        <w:rPr>
          <w:color w:val="000000"/>
          <w:sz w:val="28"/>
          <w:szCs w:val="28"/>
        </w:rPr>
        <w:t>Д</w:t>
      </w:r>
      <w:r w:rsidR="00903C11" w:rsidRPr="00903C11">
        <w:rPr>
          <w:color w:val="000000"/>
          <w:sz w:val="28"/>
          <w:szCs w:val="28"/>
        </w:rPr>
        <w:t>ревней Греции.</w:t>
      </w:r>
      <w:r w:rsidRPr="00B743A8">
        <w:rPr>
          <w:noProof/>
        </w:rPr>
        <w:t xml:space="preserve"> </w:t>
      </w:r>
    </w:p>
    <w:p w:rsidR="00A5680F" w:rsidRPr="00B743A8" w:rsidRDefault="00A5680F" w:rsidP="005E6DB0">
      <w:pPr>
        <w:rPr>
          <w:b/>
          <w:color w:val="000000"/>
          <w:shd w:val="clear" w:color="auto" w:fill="FFFFFF"/>
          <w:lang w:val="ru-RU"/>
        </w:rPr>
      </w:pPr>
    </w:p>
    <w:p w:rsidR="00A5680F" w:rsidRPr="00B743A8" w:rsidRDefault="00A5680F" w:rsidP="00EF6EE5">
      <w:pPr>
        <w:rPr>
          <w:b/>
          <w:color w:val="000000"/>
          <w:shd w:val="clear" w:color="auto" w:fill="FFFFFF"/>
          <w:lang w:val="ru-RU"/>
        </w:rPr>
      </w:pPr>
    </w:p>
    <w:p w:rsidR="00B743A8" w:rsidRPr="003B30E5" w:rsidRDefault="00B743A8" w:rsidP="005E6DB0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B743A8" w:rsidRPr="003B30E5" w:rsidRDefault="00B743A8" w:rsidP="005E6DB0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B743A8" w:rsidRPr="003B30E5" w:rsidRDefault="00B743A8" w:rsidP="005E6DB0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B743A8" w:rsidRPr="003B30E5" w:rsidRDefault="00B743A8" w:rsidP="005E6DB0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B743A8" w:rsidRPr="003B30E5" w:rsidRDefault="00B743A8" w:rsidP="005E6DB0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B743A8" w:rsidRPr="003B30E5" w:rsidRDefault="00B743A8" w:rsidP="005E6DB0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B743A8" w:rsidRPr="003B30E5" w:rsidRDefault="00B743A8" w:rsidP="005E6DB0">
      <w:pPr>
        <w:jc w:val="center"/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9C2E94" w:rsidRPr="004C3FD0" w:rsidRDefault="009C2E94" w:rsidP="009D2792">
      <w:pPr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9C2E94" w:rsidRDefault="009C2E94" w:rsidP="009D2792">
      <w:pPr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4C3FD0" w:rsidRDefault="004C3FD0" w:rsidP="009D2792">
      <w:pPr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4C3FD0" w:rsidRPr="004C3FD0" w:rsidRDefault="004C3FD0" w:rsidP="009D2792">
      <w:pPr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:rsidR="003E27F1" w:rsidRDefault="009C2E94" w:rsidP="009D2792">
      <w:pPr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</w:pPr>
      <w:r w:rsidRPr="004C3FD0"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                                                   </w:t>
      </w:r>
    </w:p>
    <w:p w:rsidR="00BE133C" w:rsidRPr="00C1660F" w:rsidRDefault="003E27F1" w:rsidP="009D2792">
      <w:pPr>
        <w:rPr>
          <w:b/>
          <w:i/>
          <w:color w:val="000000"/>
          <w:sz w:val="32"/>
          <w:szCs w:val="32"/>
          <w:u w:val="single"/>
          <w:shd w:val="clear" w:color="auto" w:fill="FFFFFF"/>
          <w:lang w:val="ru-RU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                                                    </w:t>
      </w:r>
      <w:r w:rsidR="009C2E94" w:rsidRPr="004C3FD0"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 </w:t>
      </w:r>
      <w:r w:rsidR="009D2792" w:rsidRPr="004C3FD0"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  </w:t>
      </w:r>
      <w:r w:rsidR="00BE133C" w:rsidRPr="00C1660F">
        <w:rPr>
          <w:b/>
          <w:color w:val="000000"/>
          <w:sz w:val="32"/>
          <w:szCs w:val="32"/>
          <w:u w:val="single"/>
          <w:shd w:val="clear" w:color="auto" w:fill="FFFFFF"/>
          <w:lang w:val="ru-RU"/>
        </w:rPr>
        <w:t>План</w:t>
      </w:r>
    </w:p>
    <w:p w:rsidR="00BE133C" w:rsidRPr="00C1660F" w:rsidRDefault="00AC3198" w:rsidP="005E6DB0">
      <w:pPr>
        <w:spacing w:line="276" w:lineRule="auto"/>
        <w:jc w:val="center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shd w:val="clear" w:color="auto" w:fill="FFFFFF"/>
        </w:rPr>
        <w:t>I</w:t>
      </w:r>
      <w: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.</w:t>
      </w:r>
      <w:r w:rsidR="00BE133C" w:rsidRPr="00C1660F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Боги Греции.</w:t>
      </w:r>
      <w:r w:rsidR="00BE133C" w:rsidRPr="00C1660F">
        <w:rPr>
          <w:rFonts w:ascii="Monotype Corsiva" w:hAnsi="Monotype Corsiva"/>
          <w:b/>
          <w:sz w:val="48"/>
          <w:szCs w:val="48"/>
          <w:lang w:val="ru-RU"/>
        </w:rPr>
        <w:br/>
      </w:r>
      <w: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II</w:t>
      </w:r>
      <w:r w:rsidR="00BE133C" w:rsidRPr="00C1660F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. Известные мифы древней Греции.</w:t>
      </w:r>
      <w:r w:rsidR="00BE133C" w:rsidRPr="00C1660F">
        <w:rPr>
          <w:rFonts w:ascii="Monotype Corsiva" w:hAnsi="Monotype Corsiva"/>
          <w:b/>
          <w:sz w:val="48"/>
          <w:szCs w:val="48"/>
          <w:lang w:val="ru-RU"/>
        </w:rPr>
        <w:br/>
      </w:r>
      <w: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III</w:t>
      </w:r>
      <w:r w:rsidR="00BE133C" w:rsidRPr="00C1660F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.</w:t>
      </w:r>
      <w: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 xml:space="preserve"> </w:t>
      </w:r>
      <w:r w:rsidR="00BE133C" w:rsidRPr="00C1660F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Мифические существа. Представление о потустороннем мире.</w:t>
      </w:r>
      <w:r w:rsidR="00BE133C" w:rsidRPr="00C1660F">
        <w:rPr>
          <w:rFonts w:ascii="Monotype Corsiva" w:hAnsi="Monotype Corsiva"/>
          <w:b/>
          <w:sz w:val="48"/>
          <w:szCs w:val="48"/>
          <w:lang w:val="ru-RU"/>
        </w:rPr>
        <w:br/>
      </w:r>
      <w: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IV</w:t>
      </w:r>
      <w:r w:rsidR="00BE133C" w:rsidRPr="00C1660F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.</w:t>
      </w:r>
      <w: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 xml:space="preserve"> </w:t>
      </w:r>
      <w:r w:rsidR="00BE133C" w:rsidRPr="00C1660F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Крылатые выражения Греческой мифологии</w:t>
      </w:r>
      <w:r w:rsidR="00BE133C" w:rsidRPr="00C1660F">
        <w:rPr>
          <w:rFonts w:ascii="Monotype Corsiva" w:hAnsi="Monotype Corsiva"/>
          <w:b/>
          <w:sz w:val="48"/>
          <w:szCs w:val="48"/>
          <w:lang w:val="ru-RU"/>
        </w:rPr>
        <w:t>.</w:t>
      </w:r>
    </w:p>
    <w:p w:rsidR="00AC3198" w:rsidRDefault="00AC3198" w:rsidP="00AC3198">
      <w:pPr>
        <w:spacing w:line="276" w:lineRule="auto"/>
        <w:jc w:val="center"/>
        <w:rPr>
          <w:rFonts w:ascii="Monotype Corsiva" w:hAnsi="Monotype Corsiva"/>
          <w:b/>
          <w:i/>
          <w:sz w:val="48"/>
          <w:szCs w:val="48"/>
          <w:shd w:val="clear" w:color="auto" w:fill="FFFFFF"/>
        </w:rPr>
      </w:pPr>
      <w: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V</w:t>
      </w:r>
      <w:r w:rsidR="00BE133C" w:rsidRPr="00C1660F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.</w:t>
      </w:r>
      <w: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 xml:space="preserve"> </w:t>
      </w:r>
      <w:r w:rsidR="00E942CD" w:rsidRPr="00AC3198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Мифические портрет</w:t>
      </w:r>
      <w:r w:rsidR="00E942CD" w:rsidRPr="00C1660F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>ы</w:t>
      </w:r>
      <w:r w:rsidR="00E942CD" w:rsidRPr="00AC3198"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  <w:t xml:space="preserve"> Богов</w:t>
      </w:r>
    </w:p>
    <w:p w:rsidR="009C2E94" w:rsidRPr="004C3FD0" w:rsidRDefault="009C2E94" w:rsidP="009C2E94">
      <w:pPr>
        <w:spacing w:line="276" w:lineRule="auto"/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</w:pPr>
      <w:r w:rsidRPr="004C3FD0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 xml:space="preserve">                            </w:t>
      </w:r>
    </w:p>
    <w:p w:rsidR="00A1482C" w:rsidRPr="009D2792" w:rsidRDefault="009C2E94" w:rsidP="009C2E94">
      <w:pPr>
        <w:spacing w:line="276" w:lineRule="auto"/>
        <w:rPr>
          <w:rFonts w:ascii="Monotype Corsiva" w:hAnsi="Monotype Corsiva"/>
          <w:b/>
          <w:i/>
          <w:color w:val="7030A0"/>
          <w:sz w:val="48"/>
          <w:szCs w:val="48"/>
          <w:shd w:val="clear" w:color="auto" w:fill="FFFFFF"/>
          <w:lang w:val="ru-RU"/>
        </w:rPr>
      </w:pPr>
      <w:r w:rsidRPr="004C3FD0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 xml:space="preserve">                                </w:t>
      </w:r>
      <w:r w:rsidR="00A1482C" w:rsidRPr="009D2792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</w:rPr>
        <w:t>I</w:t>
      </w:r>
      <w:r w:rsidR="00A1482C" w:rsidRPr="009D2792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>.Боги Греции</w:t>
      </w:r>
    </w:p>
    <w:p w:rsidR="00BE133C" w:rsidRPr="00C1660F" w:rsidRDefault="00A1482C" w:rsidP="00C1660F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469265</wp:posOffset>
            </wp:positionV>
            <wp:extent cx="1381125" cy="1790700"/>
            <wp:effectExtent l="19050" t="0" r="9525" b="0"/>
            <wp:wrapThrough wrapText="bothSides">
              <wp:wrapPolygon edited="0">
                <wp:start x="-298" y="0"/>
                <wp:lineTo x="-298" y="21370"/>
                <wp:lineTo x="21749" y="21370"/>
                <wp:lineTo x="21749" y="0"/>
                <wp:lineTo x="-298" y="0"/>
              </wp:wrapPolygon>
            </wp:wrapThrough>
            <wp:docPr id="31" name="Рисунок 26" descr="Картинка 5 из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2" name="Picture 10" descr="Картинка 5 из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60F" w:rsidRPr="00C1660F">
        <w:rPr>
          <w:b/>
          <w:sz w:val="28"/>
          <w:szCs w:val="28"/>
          <w:shd w:val="clear" w:color="auto" w:fill="FFFFFF"/>
          <w:lang w:val="ru-RU"/>
        </w:rPr>
        <w:t xml:space="preserve">1.По </w:t>
      </w:r>
      <w:r w:rsidR="00C1660F">
        <w:rPr>
          <w:b/>
          <w:sz w:val="28"/>
          <w:szCs w:val="28"/>
          <w:shd w:val="clear" w:color="auto" w:fill="FFFFFF"/>
          <w:lang w:val="ru-RU"/>
        </w:rPr>
        <w:t xml:space="preserve">предоставленным </w:t>
      </w:r>
      <w:r w:rsidR="00BE133C" w:rsidRPr="00C1660F">
        <w:rPr>
          <w:b/>
          <w:sz w:val="28"/>
          <w:szCs w:val="28"/>
          <w:shd w:val="clear" w:color="auto" w:fill="FFFFFF"/>
          <w:lang w:val="ru-RU"/>
        </w:rPr>
        <w:t>описаниям и скульптурному изображению назовите имя Богини Греции.</w:t>
      </w:r>
    </w:p>
    <w:p w:rsidR="00BE133C" w:rsidRPr="00C1660F" w:rsidRDefault="00BE133C" w:rsidP="00C1660F">
      <w:pPr>
        <w:pStyle w:val="a6"/>
        <w:spacing w:line="276" w:lineRule="auto"/>
        <w:rPr>
          <w:sz w:val="28"/>
          <w:szCs w:val="28"/>
        </w:rPr>
      </w:pPr>
      <w:r w:rsidRPr="00C1660F">
        <w:rPr>
          <w:sz w:val="28"/>
          <w:szCs w:val="28"/>
        </w:rPr>
        <w:t xml:space="preserve">Эта богиня все время помогала Гераклу? </w:t>
      </w:r>
    </w:p>
    <w:p w:rsidR="00BE133C" w:rsidRPr="00C1660F" w:rsidRDefault="00BE133C" w:rsidP="00C1660F">
      <w:pPr>
        <w:spacing w:line="276" w:lineRule="auto"/>
        <w:rPr>
          <w:sz w:val="28"/>
          <w:szCs w:val="28"/>
        </w:rPr>
      </w:pPr>
      <w:r w:rsidRPr="00C1660F">
        <w:rPr>
          <w:sz w:val="28"/>
          <w:szCs w:val="28"/>
        </w:rPr>
        <w:t>Была рождена самим Зевсом?</w:t>
      </w:r>
    </w:p>
    <w:p w:rsidR="00A1482C" w:rsidRPr="004C3FD0" w:rsidRDefault="00A1482C" w:rsidP="00EF6EE5">
      <w:pPr>
        <w:rPr>
          <w:lang w:val="ru-RU"/>
        </w:rPr>
      </w:pPr>
    </w:p>
    <w:p w:rsidR="00BE133C" w:rsidRPr="00C1660F" w:rsidRDefault="00BE133C" w:rsidP="00EF6EE5">
      <w:pPr>
        <w:rPr>
          <w:b/>
          <w:sz w:val="28"/>
          <w:szCs w:val="28"/>
          <w:lang w:val="ru-RU"/>
        </w:rPr>
      </w:pPr>
      <w:r w:rsidRPr="00C1660F">
        <w:rPr>
          <w:b/>
          <w:sz w:val="28"/>
          <w:szCs w:val="28"/>
          <w:lang w:val="ru-RU"/>
        </w:rPr>
        <w:t>2.Дайте ответ на вопрос</w:t>
      </w:r>
      <w:r w:rsidR="00B743A8" w:rsidRPr="00B743A8">
        <w:rPr>
          <w:b/>
          <w:sz w:val="28"/>
          <w:szCs w:val="28"/>
          <w:lang w:val="ru-RU"/>
        </w:rPr>
        <w:t xml:space="preserve">ы </w:t>
      </w:r>
      <w:r w:rsidRPr="00C1660F">
        <w:rPr>
          <w:b/>
          <w:sz w:val="28"/>
          <w:szCs w:val="28"/>
          <w:lang w:val="ru-RU"/>
        </w:rPr>
        <w:t xml:space="preserve"> блиц-турнира</w:t>
      </w:r>
    </w:p>
    <w:p w:rsidR="00BE133C" w:rsidRPr="00C1660F" w:rsidRDefault="00BE133C" w:rsidP="00EF6EE5">
      <w:pPr>
        <w:rPr>
          <w:sz w:val="28"/>
          <w:szCs w:val="28"/>
          <w:lang w:val="ru-RU"/>
        </w:rPr>
      </w:pPr>
      <w:r w:rsidRPr="00C1660F">
        <w:rPr>
          <w:sz w:val="28"/>
          <w:szCs w:val="28"/>
          <w:lang w:val="ru-RU"/>
        </w:rPr>
        <w:t>1. Дикие существа, полулюди-по</w:t>
      </w:r>
      <w:r w:rsidR="00C1660F">
        <w:rPr>
          <w:sz w:val="28"/>
          <w:szCs w:val="28"/>
          <w:lang w:val="ru-RU"/>
        </w:rPr>
        <w:t xml:space="preserve">лукони, обитатели гор и лесов? </w:t>
      </w:r>
    </w:p>
    <w:p w:rsidR="00C1660F" w:rsidRDefault="00BE133C" w:rsidP="00EF6EE5">
      <w:pPr>
        <w:rPr>
          <w:sz w:val="28"/>
          <w:szCs w:val="28"/>
          <w:lang w:val="ru-RU"/>
        </w:rPr>
      </w:pPr>
      <w:r w:rsidRPr="00C1660F">
        <w:rPr>
          <w:sz w:val="28"/>
          <w:szCs w:val="28"/>
          <w:lang w:val="ru-RU"/>
        </w:rPr>
        <w:t>2. Страж Аида, трехголовый пес со змеиным хвостом?</w:t>
      </w:r>
    </w:p>
    <w:p w:rsidR="00BE133C" w:rsidRPr="00C1660F" w:rsidRDefault="00BE133C" w:rsidP="00EF6EE5">
      <w:pPr>
        <w:rPr>
          <w:sz w:val="28"/>
          <w:szCs w:val="28"/>
          <w:lang w:val="ru-RU"/>
        </w:rPr>
      </w:pPr>
      <w:r w:rsidRPr="00C1660F">
        <w:rPr>
          <w:sz w:val="28"/>
          <w:szCs w:val="28"/>
          <w:lang w:val="ru-RU"/>
        </w:rPr>
        <w:t xml:space="preserve">3. Какой бог самый некрасивый? </w:t>
      </w:r>
    </w:p>
    <w:p w:rsidR="00BE133C" w:rsidRPr="00C1660F" w:rsidRDefault="00BE133C" w:rsidP="00EF6EE5">
      <w:pPr>
        <w:rPr>
          <w:sz w:val="28"/>
          <w:szCs w:val="28"/>
          <w:lang w:val="ru-RU"/>
        </w:rPr>
      </w:pPr>
      <w:r w:rsidRPr="00C1660F">
        <w:rPr>
          <w:sz w:val="28"/>
          <w:szCs w:val="28"/>
          <w:lang w:val="ru-RU"/>
        </w:rPr>
        <w:t>4. Какая богиня но</w:t>
      </w:r>
      <w:r w:rsidR="00B12250">
        <w:rPr>
          <w:sz w:val="28"/>
          <w:szCs w:val="28"/>
          <w:lang w:val="ru-RU"/>
        </w:rPr>
        <w:t xml:space="preserve">сит прозвище «Пенорождённая»? </w:t>
      </w:r>
    </w:p>
    <w:p w:rsidR="00BE133C" w:rsidRPr="00C1660F" w:rsidRDefault="00C1660F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BE133C" w:rsidRPr="00C1660F">
        <w:rPr>
          <w:sz w:val="28"/>
          <w:szCs w:val="28"/>
          <w:lang w:val="ru-RU"/>
        </w:rPr>
        <w:t xml:space="preserve">Кто являлся верховным богом Греции? </w:t>
      </w:r>
    </w:p>
    <w:p w:rsidR="00BE133C" w:rsidRPr="00C1660F" w:rsidRDefault="00C1660F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E133C" w:rsidRPr="00C1660F">
        <w:rPr>
          <w:sz w:val="28"/>
          <w:szCs w:val="28"/>
          <w:lang w:val="ru-RU"/>
        </w:rPr>
        <w:t xml:space="preserve">. Как звали отца Зевса? </w:t>
      </w:r>
    </w:p>
    <w:p w:rsidR="00BE133C" w:rsidRPr="00C1660F" w:rsidRDefault="00B12250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E133C" w:rsidRPr="00C1660F">
        <w:rPr>
          <w:sz w:val="28"/>
          <w:szCs w:val="28"/>
          <w:lang w:val="ru-RU"/>
        </w:rPr>
        <w:t>. Назовите имена братьев Зевса</w:t>
      </w:r>
    </w:p>
    <w:p w:rsidR="0055386B" w:rsidRPr="00C1660F" w:rsidRDefault="00B12250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BE133C" w:rsidRPr="00C1660F">
        <w:rPr>
          <w:sz w:val="28"/>
          <w:szCs w:val="28"/>
          <w:lang w:val="ru-RU"/>
        </w:rPr>
        <w:t>. Кто из богов Олимпа прихрамывал и почему?</w:t>
      </w:r>
    </w:p>
    <w:p w:rsidR="00BE133C" w:rsidRPr="00C1660F" w:rsidRDefault="00B12250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BE133C" w:rsidRPr="00C1660F">
        <w:rPr>
          <w:sz w:val="28"/>
          <w:szCs w:val="28"/>
          <w:lang w:val="ru-RU"/>
        </w:rPr>
        <w:t>. Чудовище с туло</w:t>
      </w:r>
      <w:r>
        <w:rPr>
          <w:sz w:val="28"/>
          <w:szCs w:val="28"/>
          <w:lang w:val="ru-RU"/>
        </w:rPr>
        <w:t xml:space="preserve">вищем человека и головой быка? </w:t>
      </w:r>
    </w:p>
    <w:p w:rsidR="00BE133C" w:rsidRPr="00C1660F" w:rsidRDefault="00B12250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BE133C" w:rsidRPr="00C1660F">
        <w:rPr>
          <w:sz w:val="28"/>
          <w:szCs w:val="28"/>
          <w:lang w:val="ru-RU"/>
        </w:rPr>
        <w:t xml:space="preserve">У кого из богов были крылатые сандалии? </w:t>
      </w:r>
    </w:p>
    <w:p w:rsidR="009626BC" w:rsidRPr="00AC3198" w:rsidRDefault="00AC3198" w:rsidP="00EF6EE5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73660</wp:posOffset>
            </wp:positionV>
            <wp:extent cx="2228850" cy="2162175"/>
            <wp:effectExtent l="19050" t="0" r="0" b="0"/>
            <wp:wrapThrough wrapText="bothSides">
              <wp:wrapPolygon edited="0">
                <wp:start x="-185" y="0"/>
                <wp:lineTo x="-185" y="21505"/>
                <wp:lineTo x="21600" y="21505"/>
                <wp:lineTo x="21600" y="0"/>
                <wp:lineTo x="-185" y="0"/>
              </wp:wrapPolygon>
            </wp:wrapThrough>
            <wp:docPr id="33" name="Рисунок 12" descr="П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7" name="Picture 11" descr="П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33C" w:rsidRPr="00C1660F" w:rsidRDefault="00BE133C" w:rsidP="00EF6EE5">
      <w:pPr>
        <w:rPr>
          <w:b/>
          <w:sz w:val="28"/>
          <w:szCs w:val="28"/>
          <w:lang w:val="ru-RU"/>
        </w:rPr>
      </w:pPr>
      <w:r w:rsidRPr="00C1660F">
        <w:rPr>
          <w:b/>
          <w:sz w:val="28"/>
          <w:szCs w:val="28"/>
          <w:lang w:val="ru-RU"/>
        </w:rPr>
        <w:t>3.Состав</w:t>
      </w:r>
      <w:r w:rsidR="0055386B" w:rsidRPr="00C1660F">
        <w:rPr>
          <w:b/>
          <w:sz w:val="28"/>
          <w:szCs w:val="28"/>
          <w:lang w:val="ru-RU"/>
        </w:rPr>
        <w:t>ь</w:t>
      </w:r>
      <w:r w:rsidR="00B12250">
        <w:rPr>
          <w:b/>
          <w:sz w:val="28"/>
          <w:szCs w:val="28"/>
          <w:lang w:val="ru-RU"/>
        </w:rPr>
        <w:t xml:space="preserve">те </w:t>
      </w:r>
      <w:r w:rsidRPr="00C1660F">
        <w:rPr>
          <w:b/>
          <w:sz w:val="28"/>
          <w:szCs w:val="28"/>
          <w:lang w:val="ru-RU"/>
        </w:rPr>
        <w:t xml:space="preserve"> рассказ используя данные с</w:t>
      </w:r>
      <w:r w:rsidR="00B12250">
        <w:rPr>
          <w:b/>
          <w:sz w:val="28"/>
          <w:szCs w:val="28"/>
          <w:lang w:val="ru-RU"/>
        </w:rPr>
        <w:t>лова и словосочетания Бога Пана</w:t>
      </w:r>
    </w:p>
    <w:p w:rsidR="0055386B" w:rsidRPr="009626BC" w:rsidRDefault="0055386B" w:rsidP="00EF6EE5">
      <w:pPr>
        <w:rPr>
          <w:sz w:val="28"/>
          <w:szCs w:val="28"/>
          <w:lang w:val="ru-RU"/>
        </w:rPr>
      </w:pPr>
    </w:p>
    <w:p w:rsidR="00BE133C" w:rsidRPr="009626BC" w:rsidRDefault="009626BC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743A8" w:rsidRPr="00B743A8">
        <w:rPr>
          <w:sz w:val="28"/>
          <w:szCs w:val="28"/>
          <w:lang w:val="ru-RU"/>
        </w:rPr>
        <w:t xml:space="preserve">   </w:t>
      </w:r>
      <w:r w:rsidR="00BE133C" w:rsidRPr="009626BC">
        <w:rPr>
          <w:sz w:val="28"/>
          <w:szCs w:val="28"/>
          <w:lang w:val="ru-RU"/>
        </w:rPr>
        <w:t>Леса и пастбищ, козлоногих, рогатый, зарос волосами и бородатому, Младен, назвали, силенидемони плодоносящих сил земли.</w:t>
      </w:r>
      <w:r>
        <w:rPr>
          <w:sz w:val="28"/>
          <w:szCs w:val="28"/>
          <w:lang w:val="ru-RU"/>
        </w:rPr>
        <w:t xml:space="preserve"> </w:t>
      </w:r>
      <w:r w:rsidR="00BE133C" w:rsidRPr="009626BC">
        <w:rPr>
          <w:sz w:val="28"/>
          <w:szCs w:val="28"/>
          <w:lang w:val="ru-RU"/>
        </w:rPr>
        <w:t>Свита входили Диониса.</w:t>
      </w:r>
    </w:p>
    <w:p w:rsidR="00BE133C" w:rsidRPr="009626BC" w:rsidRDefault="00BE133C" w:rsidP="00EF6EE5">
      <w:pPr>
        <w:rPr>
          <w:sz w:val="28"/>
          <w:szCs w:val="28"/>
          <w:lang w:val="ru-RU"/>
        </w:rPr>
      </w:pPr>
    </w:p>
    <w:p w:rsidR="00AC3198" w:rsidRPr="003B30E5" w:rsidRDefault="00AC3198" w:rsidP="0029588C">
      <w:pPr>
        <w:rPr>
          <w:lang w:val="ru-RU"/>
        </w:rPr>
      </w:pPr>
    </w:p>
    <w:p w:rsidR="00B743A8" w:rsidRPr="003B30E5" w:rsidRDefault="00B743A8" w:rsidP="0029588C">
      <w:pPr>
        <w:rPr>
          <w:lang w:val="ru-RU"/>
        </w:rPr>
      </w:pPr>
    </w:p>
    <w:p w:rsidR="00B743A8" w:rsidRPr="003B30E5" w:rsidRDefault="00B743A8" w:rsidP="0029588C">
      <w:pPr>
        <w:rPr>
          <w:lang w:val="ru-RU"/>
        </w:rPr>
      </w:pPr>
    </w:p>
    <w:p w:rsidR="0029588C" w:rsidRPr="003B30E5" w:rsidRDefault="0029588C" w:rsidP="0029588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Pr="0029588C">
        <w:rPr>
          <w:b/>
          <w:sz w:val="28"/>
          <w:szCs w:val="28"/>
          <w:lang w:val="ru-RU"/>
        </w:rPr>
        <w:t xml:space="preserve"> </w:t>
      </w:r>
      <w:r w:rsidRPr="0070357D">
        <w:rPr>
          <w:b/>
          <w:sz w:val="28"/>
          <w:szCs w:val="28"/>
          <w:lang w:val="ru-RU"/>
        </w:rPr>
        <w:t>Назовите братьев Зевса. Какими царствами они правили?</w:t>
      </w:r>
      <w:r w:rsidRPr="003A75C8">
        <w:rPr>
          <w:lang w:val="ru-RU"/>
        </w:rPr>
        <w:t xml:space="preserve"> </w:t>
      </w:r>
    </w:p>
    <w:p w:rsidR="00036090" w:rsidRPr="003B30E5" w:rsidRDefault="00036090" w:rsidP="00AC3198">
      <w:pPr>
        <w:rPr>
          <w:b/>
          <w:sz w:val="28"/>
          <w:szCs w:val="28"/>
          <w:shd w:val="clear" w:color="auto" w:fill="FFFFFF"/>
          <w:lang w:val="ru-RU"/>
        </w:rPr>
      </w:pPr>
    </w:p>
    <w:p w:rsidR="00AC3198" w:rsidRPr="009626BC" w:rsidRDefault="00AC3198" w:rsidP="00AC3198">
      <w:pPr>
        <w:rPr>
          <w:sz w:val="28"/>
          <w:szCs w:val="28"/>
          <w:shd w:val="clear" w:color="auto" w:fill="FFFFFF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1022985</wp:posOffset>
            </wp:positionV>
            <wp:extent cx="1200150" cy="1552575"/>
            <wp:effectExtent l="19050" t="0" r="0" b="0"/>
            <wp:wrapNone/>
            <wp:docPr id="46" name="Рисунок 18" descr="neptun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" name="Picture 10" descr="neptun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shd w:val="clear" w:color="auto" w:fill="FFFFFF"/>
          <w:lang w:val="ru-RU"/>
        </w:rPr>
        <w:t>5</w:t>
      </w:r>
      <w:r w:rsidRPr="009626BC">
        <w:rPr>
          <w:b/>
          <w:sz w:val="28"/>
          <w:szCs w:val="28"/>
          <w:shd w:val="clear" w:color="auto" w:fill="FFFFFF"/>
          <w:lang w:val="ru-RU"/>
        </w:rPr>
        <w:t xml:space="preserve">. </w:t>
      </w:r>
      <w:r w:rsidRPr="009626BC">
        <w:rPr>
          <w:sz w:val="28"/>
          <w:szCs w:val="28"/>
          <w:shd w:val="clear" w:color="auto" w:fill="FFFFFF"/>
          <w:lang w:val="ru-RU"/>
        </w:rPr>
        <w:t>В древнегреческой мифологии бог подводного царства. Счит</w:t>
      </w:r>
      <w:r w:rsidR="00036090">
        <w:rPr>
          <w:sz w:val="28"/>
          <w:szCs w:val="28"/>
          <w:shd w:val="clear" w:color="auto" w:fill="FFFFFF"/>
          <w:lang w:val="ru-RU"/>
        </w:rPr>
        <w:t xml:space="preserve">ался владыкой морей и океанов. </w:t>
      </w:r>
      <w:r w:rsidR="00036090" w:rsidRPr="00036090">
        <w:rPr>
          <w:sz w:val="28"/>
          <w:szCs w:val="28"/>
          <w:shd w:val="clear" w:color="auto" w:fill="FFFFFF"/>
          <w:lang w:val="ru-RU"/>
        </w:rPr>
        <w:t xml:space="preserve"> </w:t>
      </w:r>
      <w:r w:rsidRPr="009626BC">
        <w:rPr>
          <w:sz w:val="28"/>
          <w:szCs w:val="28"/>
          <w:shd w:val="clear" w:color="auto" w:fill="FFFFFF"/>
          <w:lang w:val="ru-RU"/>
        </w:rPr>
        <w:t>Подводный царь родился от брака богини земли Реи и титана Кроноса и сразу после рождения был вместе со своими братьями и сестрами проглочен отцом, который боялся, что они отнимут у него власть над миром. Всех их освободил впоследствии Зевс.</w:t>
      </w:r>
    </w:p>
    <w:p w:rsidR="00AC3198" w:rsidRPr="00AC3198" w:rsidRDefault="00AC3198" w:rsidP="00AC3198">
      <w:pPr>
        <w:rPr>
          <w:sz w:val="28"/>
          <w:szCs w:val="28"/>
          <w:lang w:val="ru-RU"/>
        </w:rPr>
      </w:pPr>
      <w:r w:rsidRPr="00AC3198">
        <w:rPr>
          <w:sz w:val="28"/>
          <w:szCs w:val="28"/>
          <w:lang w:val="ru-RU"/>
        </w:rPr>
        <w:t>По описанию и картинке  назовите имя БОГА.</w:t>
      </w:r>
    </w:p>
    <w:p w:rsidR="00B12250" w:rsidRPr="009D2792" w:rsidRDefault="00AC3198" w:rsidP="00EF6EE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6</w:t>
      </w:r>
      <w:r w:rsidR="009F47C9" w:rsidRPr="00B12250">
        <w:rPr>
          <w:b/>
          <w:sz w:val="28"/>
          <w:szCs w:val="28"/>
          <w:lang w:val="ru-RU"/>
        </w:rPr>
        <w:t>.</w:t>
      </w:r>
      <w:r w:rsidR="007164A7" w:rsidRPr="00B12250">
        <w:rPr>
          <w:b/>
          <w:sz w:val="28"/>
          <w:szCs w:val="28"/>
          <w:lang w:val="ru-RU"/>
        </w:rPr>
        <w:t>Мифологический кроссворд</w:t>
      </w:r>
    </w:p>
    <w:tbl>
      <w:tblPr>
        <w:tblStyle w:val="af"/>
        <w:tblW w:w="0" w:type="auto"/>
        <w:tblLook w:val="04A0"/>
      </w:tblPr>
      <w:tblGrid>
        <w:gridCol w:w="817"/>
        <w:gridCol w:w="851"/>
        <w:gridCol w:w="850"/>
        <w:gridCol w:w="851"/>
        <w:gridCol w:w="708"/>
        <w:gridCol w:w="567"/>
        <w:gridCol w:w="567"/>
      </w:tblGrid>
      <w:tr w:rsidR="00B12250" w:rsidTr="009626BC"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B12250" w:rsidRPr="009D2792" w:rsidRDefault="00B12250" w:rsidP="000E412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12250" w:rsidRDefault="009626BC" w:rsidP="000E412A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</w:tr>
      <w:tr w:rsidR="00B12250" w:rsidTr="009626BC">
        <w:tc>
          <w:tcPr>
            <w:tcW w:w="817" w:type="dxa"/>
            <w:vMerge/>
            <w:tcBorders>
              <w:lef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12250" w:rsidRDefault="009626BC" w:rsidP="000E412A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51" w:type="dxa"/>
          </w:tcPr>
          <w:p w:rsidR="00B12250" w:rsidRDefault="009626BC" w:rsidP="000E412A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42" w:type="dxa"/>
            <w:gridSpan w:val="3"/>
            <w:vMerge/>
            <w:tcBorders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</w:tr>
      <w:tr w:rsidR="00B12250" w:rsidTr="009626BC">
        <w:tc>
          <w:tcPr>
            <w:tcW w:w="817" w:type="dxa"/>
            <w:vMerge/>
            <w:tcBorders>
              <w:lef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vMerge/>
            <w:tcBorders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</w:tr>
      <w:tr w:rsidR="00B12250" w:rsidTr="009626BC">
        <w:tc>
          <w:tcPr>
            <w:tcW w:w="817" w:type="dxa"/>
          </w:tcPr>
          <w:p w:rsidR="00B12250" w:rsidRDefault="009626BC" w:rsidP="000E412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2250" w:rsidRDefault="009626BC" w:rsidP="000E412A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</w:tr>
      <w:tr w:rsidR="00B12250" w:rsidTr="009626BC">
        <w:tc>
          <w:tcPr>
            <w:tcW w:w="817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</w:tr>
      <w:tr w:rsidR="00B12250" w:rsidTr="009626BC">
        <w:tc>
          <w:tcPr>
            <w:tcW w:w="817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</w:tr>
      <w:tr w:rsidR="00B12250" w:rsidTr="009626BC">
        <w:tc>
          <w:tcPr>
            <w:tcW w:w="817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</w:tr>
      <w:tr w:rsidR="00B12250" w:rsidTr="009626BC">
        <w:tc>
          <w:tcPr>
            <w:tcW w:w="817" w:type="dxa"/>
            <w:tcBorders>
              <w:left w:val="nil"/>
              <w:bottom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12250" w:rsidRDefault="00B12250" w:rsidP="000E412A">
            <w:pPr>
              <w:rPr>
                <w:lang w:val="ru-RU"/>
              </w:rPr>
            </w:pPr>
          </w:p>
        </w:tc>
      </w:tr>
    </w:tbl>
    <w:p w:rsidR="007164A7" w:rsidRPr="009626BC" w:rsidRDefault="007164A7" w:rsidP="00EF6EE5">
      <w:pPr>
        <w:rPr>
          <w:b/>
          <w:sz w:val="28"/>
          <w:szCs w:val="28"/>
        </w:rPr>
      </w:pPr>
      <w:r w:rsidRPr="009626BC">
        <w:rPr>
          <w:sz w:val="28"/>
          <w:szCs w:val="28"/>
          <w:lang w:val="ru-RU"/>
        </w:rPr>
        <w:t xml:space="preserve"> Подсказка: если правильно отгадаете, то узнаете любимый цвет бога Посейдона</w:t>
      </w:r>
      <w:r w:rsidRPr="009626BC">
        <w:rPr>
          <w:sz w:val="28"/>
          <w:szCs w:val="28"/>
        </w:rPr>
        <w:t>.</w:t>
      </w:r>
    </w:p>
    <w:p w:rsidR="007164A7" w:rsidRPr="009626BC" w:rsidRDefault="007164A7" w:rsidP="009626BC">
      <w:pPr>
        <w:pStyle w:val="a8"/>
        <w:spacing w:before="0" w:beforeAutospacing="0" w:after="0" w:afterAutospacing="0"/>
        <w:rPr>
          <w:sz w:val="28"/>
          <w:szCs w:val="28"/>
        </w:rPr>
      </w:pPr>
      <w:r w:rsidRPr="009626BC">
        <w:rPr>
          <w:sz w:val="28"/>
          <w:szCs w:val="28"/>
        </w:rPr>
        <w:t>1.Хранительница брака и семейного очага.</w:t>
      </w:r>
    </w:p>
    <w:p w:rsidR="007164A7" w:rsidRPr="009626BC" w:rsidRDefault="007164A7" w:rsidP="009626BC">
      <w:pPr>
        <w:pStyle w:val="a8"/>
        <w:spacing w:before="0" w:beforeAutospacing="0" w:after="0" w:afterAutospacing="0"/>
        <w:rPr>
          <w:sz w:val="28"/>
          <w:szCs w:val="28"/>
        </w:rPr>
      </w:pPr>
      <w:r w:rsidRPr="009626BC">
        <w:rPr>
          <w:sz w:val="28"/>
          <w:szCs w:val="28"/>
        </w:rPr>
        <w:t>2. Богиня любви и красоты.</w:t>
      </w:r>
    </w:p>
    <w:p w:rsidR="007164A7" w:rsidRPr="009626BC" w:rsidRDefault="007164A7" w:rsidP="009626BC">
      <w:pPr>
        <w:pStyle w:val="a8"/>
        <w:spacing w:before="0" w:beforeAutospacing="0" w:after="0" w:afterAutospacing="0"/>
        <w:rPr>
          <w:sz w:val="28"/>
          <w:szCs w:val="28"/>
        </w:rPr>
      </w:pPr>
      <w:r w:rsidRPr="009626BC">
        <w:rPr>
          <w:sz w:val="28"/>
          <w:szCs w:val="28"/>
        </w:rPr>
        <w:t>3. Бог, объезжающий мир каждый день на золотой колеснице.</w:t>
      </w:r>
    </w:p>
    <w:p w:rsidR="007164A7" w:rsidRPr="009626BC" w:rsidRDefault="007164A7" w:rsidP="009626BC">
      <w:pPr>
        <w:pStyle w:val="a8"/>
        <w:spacing w:before="0" w:beforeAutospacing="0" w:after="0" w:afterAutospacing="0"/>
        <w:rPr>
          <w:sz w:val="28"/>
          <w:szCs w:val="28"/>
        </w:rPr>
      </w:pPr>
      <w:r w:rsidRPr="009626BC">
        <w:rPr>
          <w:sz w:val="28"/>
          <w:szCs w:val="28"/>
          <w:lang w:val="uk-UA"/>
        </w:rPr>
        <w:t>4.</w:t>
      </w:r>
      <w:r w:rsidRPr="009626BC">
        <w:rPr>
          <w:sz w:val="28"/>
          <w:szCs w:val="28"/>
        </w:rPr>
        <w:t xml:space="preserve"> Продолжите: Сизифов …  5. Бог северного грозного ветра.</w:t>
      </w:r>
    </w:p>
    <w:p w:rsidR="008E02EC" w:rsidRDefault="008E02EC" w:rsidP="008E02EC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Pr="0029588C">
        <w:rPr>
          <w:b/>
          <w:color w:val="000000"/>
          <w:sz w:val="28"/>
          <w:szCs w:val="28"/>
          <w:shd w:val="clear" w:color="auto" w:fill="FFFFFF"/>
        </w:rPr>
        <w:t>.</w:t>
      </w:r>
      <w:r w:rsidRPr="0029588C">
        <w:rPr>
          <w:b/>
          <w:sz w:val="28"/>
          <w:szCs w:val="28"/>
        </w:rPr>
        <w:t>Атрибуты богов</w:t>
      </w:r>
    </w:p>
    <w:p w:rsidR="008E02EC" w:rsidRPr="008E02EC" w:rsidRDefault="008E02EC" w:rsidP="008E02EC">
      <w:pPr>
        <w:rPr>
          <w:sz w:val="28"/>
          <w:szCs w:val="28"/>
          <w:lang w:val="ru-RU"/>
        </w:rPr>
      </w:pPr>
      <w:r w:rsidRPr="008E02EC">
        <w:rPr>
          <w:sz w:val="28"/>
          <w:szCs w:val="28"/>
          <w:lang w:val="ru-RU"/>
        </w:rPr>
        <w:t xml:space="preserve">Какие Боги имели атрибуты, изображённые на </w:t>
      </w:r>
    </w:p>
    <w:p w:rsidR="008E02EC" w:rsidRPr="008E02EC" w:rsidRDefault="008E02EC" w:rsidP="008E02EC">
      <w:pPr>
        <w:rPr>
          <w:sz w:val="28"/>
          <w:szCs w:val="28"/>
          <w:lang w:val="ru-RU"/>
        </w:rPr>
      </w:pPr>
      <w:r w:rsidRPr="008E02EC">
        <w:rPr>
          <w:sz w:val="28"/>
          <w:szCs w:val="28"/>
          <w:lang w:val="ru-RU"/>
        </w:rPr>
        <w:t>оформлении  амфоры?</w:t>
      </w:r>
    </w:p>
    <w:tbl>
      <w:tblPr>
        <w:tblpPr w:leftFromText="180" w:rightFromText="180" w:vertAnchor="text" w:horzAnchor="margin" w:tblpY="165"/>
        <w:tblW w:w="7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3768"/>
      </w:tblGrid>
      <w:tr w:rsidR="008E02EC" w:rsidRPr="008E02EC" w:rsidTr="00036090">
        <w:trPr>
          <w:trHeight w:val="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-347345</wp:posOffset>
                  </wp:positionV>
                  <wp:extent cx="1666875" cy="3790950"/>
                  <wp:effectExtent l="19050" t="0" r="9525" b="0"/>
                  <wp:wrapThrough wrapText="bothSides">
                    <wp:wrapPolygon edited="0">
                      <wp:start x="-247" y="0"/>
                      <wp:lineTo x="-247" y="21491"/>
                      <wp:lineTo x="21723" y="21491"/>
                      <wp:lineTo x="21723" y="0"/>
                      <wp:lineTo x="-247" y="0"/>
                    </wp:wrapPolygon>
                  </wp:wrapThrough>
                  <wp:docPr id="57" name="Рисунок 3" descr="http://festival.1september.ru/articles/50702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0702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Скипетр, эгида - </w:t>
            </w:r>
          </w:p>
        </w:tc>
      </w:tr>
      <w:tr w:rsidR="008E02EC" w:rsidRPr="008E02EC" w:rsidTr="00036090">
        <w:trPr>
          <w:trHeight w:val="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Молот, клещи - </w:t>
            </w:r>
          </w:p>
        </w:tc>
      </w:tr>
      <w:tr w:rsidR="008E02EC" w:rsidRPr="008E02EC" w:rsidTr="00036090">
        <w:trPr>
          <w:trHeight w:val="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Меч, весы, повязка - </w:t>
            </w:r>
          </w:p>
        </w:tc>
      </w:tr>
      <w:tr w:rsidR="008E02EC" w:rsidRPr="008E02EC" w:rsidTr="00036090">
        <w:trPr>
          <w:trHeight w:val="2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Гранат, факел, хлебные колосья - </w:t>
            </w:r>
          </w:p>
        </w:tc>
      </w:tr>
      <w:tr w:rsidR="008E02EC" w:rsidRPr="008E02EC" w:rsidTr="00036090">
        <w:trPr>
          <w:trHeight w:val="19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>Факел, венок из цветов –</w:t>
            </w:r>
          </w:p>
        </w:tc>
      </w:tr>
      <w:tr w:rsidR="008E02EC" w:rsidRPr="008E02EC" w:rsidTr="00036090">
        <w:trPr>
          <w:trHeight w:val="8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Магический жезл, крылатая шапка, крылатые сандалии - </w:t>
            </w:r>
          </w:p>
        </w:tc>
      </w:tr>
      <w:tr w:rsidR="008E02EC" w:rsidRPr="008E02EC" w:rsidTr="00036090">
        <w:trPr>
          <w:trHeight w:val="19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Рог изобилия - </w:t>
            </w:r>
          </w:p>
        </w:tc>
      </w:tr>
      <w:tr w:rsidR="008E02EC" w:rsidRPr="008E02EC" w:rsidTr="00036090">
        <w:trPr>
          <w:trHeight w:val="3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Мак - </w:t>
            </w:r>
          </w:p>
        </w:tc>
      </w:tr>
      <w:tr w:rsidR="008E02EC" w:rsidRPr="008E02EC" w:rsidTr="00036090">
        <w:trPr>
          <w:trHeight w:val="1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Копьё, щит, сова - </w:t>
            </w:r>
          </w:p>
        </w:tc>
      </w:tr>
      <w:tr w:rsidR="008E02EC" w:rsidRPr="008E02EC" w:rsidTr="00036090">
        <w:trPr>
          <w:trHeight w:val="2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Лавровый венок - </w:t>
            </w:r>
          </w:p>
        </w:tc>
      </w:tr>
      <w:tr w:rsidR="008E02EC" w:rsidRPr="008E02EC" w:rsidTr="00036090">
        <w:trPr>
          <w:trHeight w:val="27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Корзина с плодами - </w:t>
            </w:r>
          </w:p>
        </w:tc>
      </w:tr>
      <w:tr w:rsidR="008E02EC" w:rsidRPr="008E02EC" w:rsidTr="00036090">
        <w:trPr>
          <w:trHeight w:val="1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 xml:space="preserve">Лук и стрелы - </w:t>
            </w:r>
          </w:p>
        </w:tc>
      </w:tr>
      <w:tr w:rsidR="008E02EC" w:rsidRPr="008E02EC" w:rsidTr="00036090">
        <w:trPr>
          <w:trHeight w:val="26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2EC" w:rsidRPr="008E02EC" w:rsidRDefault="008E02EC" w:rsidP="008E02EC">
            <w:pPr>
              <w:rPr>
                <w:lang w:val="ru-RU"/>
              </w:rPr>
            </w:pP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2EC" w:rsidRPr="008E02EC" w:rsidRDefault="008E02EC" w:rsidP="008E02EC">
            <w:pPr>
              <w:rPr>
                <w:sz w:val="28"/>
                <w:szCs w:val="28"/>
                <w:lang w:val="ru-RU"/>
              </w:rPr>
            </w:pPr>
            <w:r w:rsidRPr="008E02EC">
              <w:rPr>
                <w:sz w:val="28"/>
                <w:szCs w:val="28"/>
                <w:lang w:val="ru-RU"/>
              </w:rPr>
              <w:t>Змея, рог изобилия -</w:t>
            </w:r>
          </w:p>
        </w:tc>
      </w:tr>
    </w:tbl>
    <w:p w:rsidR="008E02EC" w:rsidRPr="008E02EC" w:rsidRDefault="008E02EC" w:rsidP="008E02EC">
      <w:pPr>
        <w:pStyle w:val="a8"/>
        <w:rPr>
          <w:b/>
        </w:rPr>
      </w:pPr>
    </w:p>
    <w:p w:rsidR="008E02EC" w:rsidRPr="008E02EC" w:rsidRDefault="008E02EC" w:rsidP="008E02EC">
      <w:pPr>
        <w:rPr>
          <w:lang w:val="ru-RU"/>
        </w:rPr>
      </w:pPr>
    </w:p>
    <w:p w:rsidR="008E02EC" w:rsidRPr="008E02EC" w:rsidRDefault="008E02EC" w:rsidP="008E02EC">
      <w:pPr>
        <w:pStyle w:val="a8"/>
        <w:rPr>
          <w:b/>
          <w:lang w:val="uk-UA"/>
        </w:rPr>
      </w:pPr>
    </w:p>
    <w:p w:rsidR="007164A7" w:rsidRPr="008E02EC" w:rsidRDefault="009626BC" w:rsidP="00EF6EE5">
      <w:r w:rsidRPr="008E02EC">
        <w:br w:type="textWrapping" w:clear="all"/>
      </w:r>
    </w:p>
    <w:p w:rsidR="00A1482C" w:rsidRDefault="00A1482C" w:rsidP="008E02EC"/>
    <w:tbl>
      <w:tblPr>
        <w:tblpPr w:leftFromText="180" w:rightFromText="180" w:vertAnchor="text" w:horzAnchor="margin" w:tblpXSpec="right" w:tblpY="-250"/>
        <w:tblOverlap w:val="never"/>
        <w:tblW w:w="2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5"/>
        <w:gridCol w:w="1172"/>
      </w:tblGrid>
      <w:tr w:rsidR="00A1482C" w:rsidRPr="009F47C9" w:rsidTr="00A1482C">
        <w:trPr>
          <w:trHeight w:val="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Почтальон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Лётчик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Водолаз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Учитель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Художник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Военный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Фермер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Фотомодель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Винодел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Балерина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  <w:tr w:rsidR="00A1482C" w:rsidRPr="009F47C9" w:rsidTr="00A1482C">
        <w:trPr>
          <w:trHeight w:val="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  <w:r w:rsidRPr="009F47C9">
              <w:rPr>
                <w:lang w:val="ru-RU"/>
              </w:rPr>
              <w:t>Археолог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482C" w:rsidRPr="009F47C9" w:rsidRDefault="00A1482C" w:rsidP="00A1482C">
            <w:pPr>
              <w:rPr>
                <w:lang w:val="ru-RU"/>
              </w:rPr>
            </w:pPr>
          </w:p>
        </w:tc>
      </w:tr>
    </w:tbl>
    <w:p w:rsidR="008E02EC" w:rsidRPr="009626BC" w:rsidRDefault="008E02EC" w:rsidP="008E02E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</w:t>
      </w:r>
      <w:r w:rsidRPr="009626BC">
        <w:rPr>
          <w:b/>
          <w:sz w:val="28"/>
          <w:szCs w:val="28"/>
          <w:lang w:val="ru-RU"/>
        </w:rPr>
        <w:t> Боги- покровители</w:t>
      </w:r>
    </w:p>
    <w:p w:rsidR="008E02EC" w:rsidRPr="009626BC" w:rsidRDefault="008E02EC" w:rsidP="008E02EC">
      <w:pPr>
        <w:rPr>
          <w:sz w:val="28"/>
          <w:szCs w:val="28"/>
          <w:lang w:val="ru-RU"/>
        </w:rPr>
      </w:pPr>
      <w:r w:rsidRPr="009626BC">
        <w:rPr>
          <w:sz w:val="28"/>
          <w:szCs w:val="28"/>
          <w:lang w:val="ru-RU"/>
        </w:rPr>
        <w:t>Сложите  правильные пары.</w:t>
      </w:r>
    </w:p>
    <w:p w:rsidR="008E02EC" w:rsidRDefault="008E02EC" w:rsidP="008E02EC">
      <w:pPr>
        <w:rPr>
          <w:sz w:val="28"/>
          <w:szCs w:val="28"/>
          <w:lang w:val="ru-RU"/>
        </w:rPr>
      </w:pPr>
      <w:r w:rsidRPr="009626BC">
        <w:rPr>
          <w:sz w:val="28"/>
          <w:szCs w:val="28"/>
          <w:lang w:val="ru-RU"/>
        </w:rPr>
        <w:t>Например: врач – Асклепий; домохозяйка</w:t>
      </w:r>
      <w:r w:rsidRPr="009F47C9">
        <w:rPr>
          <w:lang w:val="ru-RU"/>
        </w:rPr>
        <w:t xml:space="preserve"> – </w:t>
      </w:r>
      <w:r w:rsidRPr="009626BC">
        <w:rPr>
          <w:sz w:val="28"/>
          <w:szCs w:val="28"/>
          <w:lang w:val="ru-RU"/>
        </w:rPr>
        <w:t>Гестия </w:t>
      </w:r>
    </w:p>
    <w:p w:rsidR="008E02EC" w:rsidRDefault="008E02EC" w:rsidP="008E02EC">
      <w:pPr>
        <w:rPr>
          <w:b/>
          <w:color w:val="000000"/>
          <w:sz w:val="28"/>
          <w:szCs w:val="28"/>
          <w:shd w:val="clear" w:color="auto" w:fill="FFFFFF"/>
        </w:rPr>
      </w:pPr>
    </w:p>
    <w:p w:rsidR="008E02EC" w:rsidRPr="008E02EC" w:rsidRDefault="008E02EC" w:rsidP="00EF6EE5">
      <w:pPr>
        <w:pStyle w:val="a8"/>
        <w:rPr>
          <w:b/>
          <w:color w:val="000000"/>
          <w:shd w:val="clear" w:color="auto" w:fill="FFFFFF"/>
          <w:lang w:val="uk-UA"/>
        </w:rPr>
      </w:pPr>
    </w:p>
    <w:p w:rsidR="008E02EC" w:rsidRPr="008E02EC" w:rsidRDefault="008E02EC" w:rsidP="00EF6EE5">
      <w:pPr>
        <w:pStyle w:val="a8"/>
        <w:rPr>
          <w:b/>
          <w:color w:val="000000"/>
          <w:shd w:val="clear" w:color="auto" w:fill="FFFFFF"/>
          <w:lang w:val="uk-UA"/>
        </w:rPr>
      </w:pPr>
    </w:p>
    <w:p w:rsidR="00036090" w:rsidRDefault="00036090" w:rsidP="00036090">
      <w:pPr>
        <w:pStyle w:val="a8"/>
        <w:rPr>
          <w:b/>
          <w:color w:val="000000"/>
          <w:shd w:val="clear" w:color="auto" w:fill="FFFFFF"/>
          <w:lang w:val="en-US"/>
        </w:rPr>
      </w:pPr>
    </w:p>
    <w:p w:rsidR="00036090" w:rsidRDefault="00036090" w:rsidP="00036090">
      <w:pPr>
        <w:pStyle w:val="a8"/>
        <w:rPr>
          <w:b/>
          <w:color w:val="000000"/>
          <w:shd w:val="clear" w:color="auto" w:fill="FFFFFF"/>
          <w:lang w:val="en-US"/>
        </w:rPr>
      </w:pPr>
    </w:p>
    <w:p w:rsidR="009C2E94" w:rsidRDefault="009C2E94" w:rsidP="00036090">
      <w:pPr>
        <w:pStyle w:val="a8"/>
        <w:rPr>
          <w:b/>
          <w:color w:val="000000"/>
          <w:shd w:val="clear" w:color="auto" w:fill="FFFFFF"/>
          <w:lang w:val="en-US"/>
        </w:rPr>
      </w:pPr>
    </w:p>
    <w:p w:rsidR="0029588C" w:rsidRPr="0070357D" w:rsidRDefault="0029588C" w:rsidP="00036090">
      <w:pPr>
        <w:pStyle w:val="a8"/>
        <w:rPr>
          <w:b/>
          <w:sz w:val="28"/>
          <w:szCs w:val="28"/>
        </w:rPr>
      </w:pPr>
      <w:r w:rsidRPr="0029588C">
        <w:rPr>
          <w:b/>
          <w:sz w:val="28"/>
          <w:szCs w:val="28"/>
        </w:rPr>
        <w:t xml:space="preserve">9. </w:t>
      </w:r>
      <w:r w:rsidRPr="0070357D">
        <w:rPr>
          <w:sz w:val="28"/>
          <w:szCs w:val="28"/>
        </w:rPr>
        <w:t xml:space="preserve">Определите, каким богам и героям посвящены фрагменты представленных гимнов и </w:t>
      </w:r>
      <w:r w:rsidRPr="0070357D">
        <w:rPr>
          <w:b/>
          <w:sz w:val="28"/>
          <w:szCs w:val="28"/>
        </w:rPr>
        <w:t>впишите правиль</w:t>
      </w:r>
      <w:r w:rsidRPr="0070357D">
        <w:rPr>
          <w:b/>
          <w:sz w:val="28"/>
          <w:szCs w:val="28"/>
          <w:lang w:val="uk-UA"/>
        </w:rPr>
        <w:t>ны</w:t>
      </w:r>
      <w:r w:rsidRPr="0070357D">
        <w:rPr>
          <w:b/>
          <w:sz w:val="28"/>
          <w:szCs w:val="28"/>
        </w:rPr>
        <w:t>е названия в клеточки</w:t>
      </w:r>
    </w:p>
    <w:p w:rsidR="005A4E8A" w:rsidRPr="005A4E8A" w:rsidRDefault="00A1482C" w:rsidP="00EF6EE5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762500" cy="2200275"/>
            <wp:effectExtent l="0" t="0" r="0" b="9525"/>
            <wp:docPr id="60" name="Рисунок 14" descr="http://festival.1september.ru/articles/50702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7020/img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8A" w:rsidRPr="00AC3198" w:rsidRDefault="005A4E8A" w:rsidP="0029588C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AC3198">
        <w:rPr>
          <w:b/>
          <w:i/>
          <w:sz w:val="28"/>
          <w:szCs w:val="28"/>
          <w:u w:val="single"/>
        </w:rPr>
        <w:t>По горизонтали:</w:t>
      </w:r>
    </w:p>
    <w:p w:rsidR="00AC3198" w:rsidRDefault="005A4E8A" w:rsidP="0029588C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AC3198">
        <w:rPr>
          <w:rStyle w:val="a9"/>
          <w:b/>
          <w:color w:val="333333"/>
          <w:sz w:val="28"/>
          <w:szCs w:val="28"/>
        </w:rPr>
        <w:t>1</w:t>
      </w:r>
      <w:r w:rsidR="00CF28F0" w:rsidRPr="00AC3198">
        <w:rPr>
          <w:rStyle w:val="a9"/>
          <w:b/>
          <w:color w:val="333333"/>
          <w:sz w:val="28"/>
          <w:szCs w:val="28"/>
          <w:lang w:val="uk-UA"/>
        </w:rPr>
        <w:t>.</w:t>
      </w:r>
      <w:r w:rsidRPr="0029588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9588C">
        <w:rPr>
          <w:sz w:val="28"/>
          <w:szCs w:val="28"/>
        </w:rPr>
        <w:t>Тешась охотой, она на вершинах; открытых для ветра,</w:t>
      </w:r>
      <w:r w:rsidRPr="0029588C">
        <w:rPr>
          <w:sz w:val="28"/>
          <w:szCs w:val="28"/>
        </w:rPr>
        <w:br/>
        <w:t>И на тенистых отрогах свой лук всезлатой напрягает,</w:t>
      </w:r>
      <w:r w:rsidRPr="0029588C">
        <w:rPr>
          <w:sz w:val="28"/>
          <w:szCs w:val="28"/>
        </w:rPr>
        <w:br/>
        <w:t xml:space="preserve">Стрелы в зверей посылая стенящие. </w:t>
      </w:r>
    </w:p>
    <w:p w:rsidR="00AC3198" w:rsidRDefault="00AC3198" w:rsidP="0029588C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5A4E8A" w:rsidRPr="0029588C" w:rsidRDefault="005A4E8A" w:rsidP="0029588C">
      <w:pPr>
        <w:pStyle w:val="a8"/>
        <w:spacing w:before="0" w:beforeAutospacing="0" w:after="0" w:afterAutospacing="0"/>
        <w:rPr>
          <w:sz w:val="28"/>
          <w:szCs w:val="28"/>
        </w:rPr>
      </w:pPr>
      <w:r w:rsidRPr="00AC3198">
        <w:rPr>
          <w:rStyle w:val="a9"/>
          <w:b/>
          <w:color w:val="333333"/>
          <w:sz w:val="28"/>
          <w:szCs w:val="28"/>
        </w:rPr>
        <w:t>2</w:t>
      </w:r>
      <w:r w:rsidR="00CF28F0">
        <w:rPr>
          <w:rStyle w:val="a9"/>
          <w:color w:val="333333"/>
          <w:sz w:val="28"/>
          <w:szCs w:val="28"/>
          <w:lang w:val="uk-UA"/>
        </w:rPr>
        <w:t>.</w:t>
      </w:r>
      <w:r w:rsidRPr="0029588C">
        <w:rPr>
          <w:sz w:val="28"/>
          <w:szCs w:val="28"/>
        </w:rPr>
        <w:t>Двойную честь, о земли колебателъ, тебе предоставили боги:</w:t>
      </w:r>
      <w:r w:rsidRPr="0029588C">
        <w:rPr>
          <w:sz w:val="28"/>
          <w:szCs w:val="28"/>
        </w:rPr>
        <w:br/>
        <w:t xml:space="preserve">Диких коней укрощать и спасать корабли от крушенья. </w:t>
      </w:r>
    </w:p>
    <w:p w:rsidR="00AC3198" w:rsidRDefault="00AC3198" w:rsidP="0029588C">
      <w:pPr>
        <w:pStyle w:val="a8"/>
        <w:spacing w:before="0" w:beforeAutospacing="0" w:after="0" w:afterAutospacing="0"/>
        <w:rPr>
          <w:rStyle w:val="a9"/>
          <w:b/>
          <w:color w:val="333333"/>
          <w:sz w:val="28"/>
          <w:szCs w:val="28"/>
          <w:lang w:val="uk-UA"/>
        </w:rPr>
      </w:pPr>
    </w:p>
    <w:p w:rsidR="005A4E8A" w:rsidRPr="0029588C" w:rsidRDefault="005A4E8A" w:rsidP="0029588C">
      <w:pPr>
        <w:pStyle w:val="a8"/>
        <w:spacing w:before="0" w:beforeAutospacing="0" w:after="0" w:afterAutospacing="0"/>
        <w:rPr>
          <w:sz w:val="28"/>
          <w:szCs w:val="28"/>
        </w:rPr>
      </w:pPr>
      <w:r w:rsidRPr="00AC3198">
        <w:rPr>
          <w:rStyle w:val="a9"/>
          <w:b/>
          <w:color w:val="333333"/>
          <w:sz w:val="28"/>
          <w:szCs w:val="28"/>
        </w:rPr>
        <w:t>3</w:t>
      </w:r>
      <w:r w:rsidR="00CF28F0" w:rsidRPr="00AC3198">
        <w:rPr>
          <w:rStyle w:val="a9"/>
          <w:b/>
          <w:color w:val="333333"/>
          <w:sz w:val="28"/>
          <w:szCs w:val="28"/>
          <w:lang w:val="uk-UA"/>
        </w:rPr>
        <w:t>.</w:t>
      </w:r>
      <w:r w:rsidRPr="0029588C">
        <w:rPr>
          <w:sz w:val="28"/>
          <w:szCs w:val="28"/>
        </w:rPr>
        <w:t>Некогда тяжко трудясь на службе царю Еврисфею,</w:t>
      </w:r>
      <w:r w:rsidRPr="0029588C">
        <w:rPr>
          <w:sz w:val="28"/>
          <w:szCs w:val="28"/>
        </w:rPr>
        <w:br/>
        <w:t>По бесконечной земле он и по морю много скитался;</w:t>
      </w:r>
      <w:r w:rsidRPr="0029588C">
        <w:rPr>
          <w:sz w:val="28"/>
          <w:szCs w:val="28"/>
        </w:rPr>
        <w:br/>
        <w:t xml:space="preserve">Страшного много и сам совершил, да и вынес немало. </w:t>
      </w:r>
    </w:p>
    <w:p w:rsidR="00036090" w:rsidRPr="003B30E5" w:rsidRDefault="00036090" w:rsidP="0029588C">
      <w:pPr>
        <w:pStyle w:val="a8"/>
        <w:spacing w:before="0" w:beforeAutospacing="0" w:after="0" w:afterAutospacing="0"/>
        <w:rPr>
          <w:rStyle w:val="a9"/>
          <w:b/>
          <w:color w:val="333333"/>
          <w:sz w:val="28"/>
          <w:szCs w:val="28"/>
        </w:rPr>
      </w:pPr>
    </w:p>
    <w:p w:rsidR="00CF28F0" w:rsidRDefault="005A4E8A" w:rsidP="0029588C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AC3198">
        <w:rPr>
          <w:rStyle w:val="a9"/>
          <w:b/>
          <w:color w:val="333333"/>
          <w:sz w:val="28"/>
          <w:szCs w:val="28"/>
        </w:rPr>
        <w:t>4</w:t>
      </w:r>
      <w:r w:rsidR="00CF28F0">
        <w:rPr>
          <w:rStyle w:val="a9"/>
          <w:color w:val="333333"/>
          <w:sz w:val="28"/>
          <w:szCs w:val="28"/>
        </w:rPr>
        <w:t>.</w:t>
      </w:r>
      <w:r w:rsidRPr="0029588C">
        <w:rPr>
          <w:sz w:val="28"/>
          <w:szCs w:val="28"/>
        </w:rPr>
        <w:t>Вместе с Афиной он светлоокою славным ремеслам</w:t>
      </w:r>
      <w:r w:rsidRPr="0029588C">
        <w:rPr>
          <w:sz w:val="28"/>
          <w:szCs w:val="28"/>
        </w:rPr>
        <w:br/>
        <w:t>Смертных людей на земле обучил</w:t>
      </w:r>
      <w:r w:rsidR="00CF28F0">
        <w:rPr>
          <w:sz w:val="28"/>
          <w:szCs w:val="28"/>
          <w:lang w:val="uk-UA"/>
        </w:rPr>
        <w:t>.</w:t>
      </w:r>
    </w:p>
    <w:p w:rsidR="00AC3198" w:rsidRDefault="00AC3198" w:rsidP="0029588C">
      <w:pPr>
        <w:pStyle w:val="a8"/>
        <w:spacing w:before="0" w:beforeAutospacing="0" w:after="0" w:afterAutospacing="0"/>
        <w:rPr>
          <w:rStyle w:val="a9"/>
          <w:b/>
          <w:color w:val="333333"/>
          <w:sz w:val="28"/>
          <w:szCs w:val="28"/>
          <w:lang w:val="uk-UA"/>
        </w:rPr>
      </w:pPr>
    </w:p>
    <w:p w:rsidR="005A4E8A" w:rsidRPr="0029588C" w:rsidRDefault="005A4E8A" w:rsidP="0029588C">
      <w:pPr>
        <w:pStyle w:val="a8"/>
        <w:spacing w:before="0" w:beforeAutospacing="0" w:after="0" w:afterAutospacing="0"/>
        <w:rPr>
          <w:sz w:val="28"/>
          <w:szCs w:val="28"/>
        </w:rPr>
      </w:pPr>
      <w:r w:rsidRPr="00AC3198">
        <w:rPr>
          <w:rStyle w:val="a9"/>
          <w:b/>
          <w:color w:val="333333"/>
          <w:sz w:val="28"/>
          <w:szCs w:val="28"/>
        </w:rPr>
        <w:t>5</w:t>
      </w:r>
      <w:r w:rsidR="00CF28F0" w:rsidRPr="00AC3198">
        <w:rPr>
          <w:rStyle w:val="a9"/>
          <w:b/>
          <w:color w:val="333333"/>
          <w:sz w:val="28"/>
          <w:szCs w:val="28"/>
          <w:lang w:val="uk-UA"/>
        </w:rPr>
        <w:t>.</w:t>
      </w:r>
      <w:r w:rsidRPr="0029588C">
        <w:rPr>
          <w:rStyle w:val="apple-converted-space"/>
          <w:color w:val="333333"/>
          <w:sz w:val="28"/>
          <w:szCs w:val="28"/>
        </w:rPr>
        <w:t> </w:t>
      </w:r>
      <w:r w:rsidRPr="0029588C">
        <w:rPr>
          <w:sz w:val="28"/>
          <w:szCs w:val="28"/>
        </w:rPr>
        <w:t>Златотронную славлю я ..., рожденную Реей,</w:t>
      </w:r>
      <w:r w:rsidRPr="0029588C">
        <w:rPr>
          <w:sz w:val="28"/>
          <w:szCs w:val="28"/>
        </w:rPr>
        <w:br/>
        <w:t>Вечно живущих царицу, с лицом красоты необычной,</w:t>
      </w:r>
      <w:r w:rsidRPr="0029588C">
        <w:rPr>
          <w:sz w:val="28"/>
          <w:szCs w:val="28"/>
        </w:rPr>
        <w:br/>
        <w:t xml:space="preserve">Громко гремящего Зевса родную сестру и супругу. </w:t>
      </w:r>
    </w:p>
    <w:p w:rsidR="00AC3198" w:rsidRDefault="00AC3198" w:rsidP="00AC3198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  <w:lang w:val="uk-UA"/>
        </w:rPr>
      </w:pPr>
    </w:p>
    <w:p w:rsidR="00036090" w:rsidRPr="003B30E5" w:rsidRDefault="00036090" w:rsidP="00AC3198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AC3198" w:rsidRDefault="005A4E8A" w:rsidP="00AC3198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  <w:lang w:val="uk-UA"/>
        </w:rPr>
      </w:pPr>
      <w:r w:rsidRPr="00AC3198">
        <w:rPr>
          <w:b/>
          <w:i/>
          <w:sz w:val="28"/>
          <w:szCs w:val="28"/>
          <w:u w:val="single"/>
        </w:rPr>
        <w:t>По вертикали:</w:t>
      </w:r>
    </w:p>
    <w:p w:rsidR="00AC3198" w:rsidRDefault="005A4E8A" w:rsidP="00AC3198">
      <w:pPr>
        <w:pStyle w:val="a8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  <w:r w:rsidRPr="00AC3198">
        <w:rPr>
          <w:rStyle w:val="a9"/>
          <w:b/>
          <w:color w:val="333333"/>
          <w:sz w:val="28"/>
          <w:szCs w:val="28"/>
        </w:rPr>
        <w:t>6</w:t>
      </w:r>
      <w:r w:rsidRPr="00AC3198">
        <w:rPr>
          <w:rStyle w:val="apple-converted-space"/>
          <w:b/>
          <w:color w:val="333333"/>
          <w:sz w:val="28"/>
          <w:szCs w:val="28"/>
        </w:rPr>
        <w:t> </w:t>
      </w:r>
      <w:r w:rsidRPr="00AC3198">
        <w:rPr>
          <w:b/>
          <w:sz w:val="28"/>
          <w:szCs w:val="28"/>
        </w:rPr>
        <w:t>...</w:t>
      </w:r>
      <w:r w:rsidRPr="0029588C">
        <w:rPr>
          <w:sz w:val="28"/>
          <w:szCs w:val="28"/>
        </w:rPr>
        <w:t xml:space="preserve"> Ловкач, изворотливый малый,</w:t>
      </w:r>
      <w:r w:rsidRPr="0029588C">
        <w:rPr>
          <w:sz w:val="28"/>
          <w:szCs w:val="28"/>
        </w:rPr>
        <w:br/>
        <w:t>Вор, быкокрад, сновидений вожатый и ушлый пролаза,</w:t>
      </w:r>
      <w:r w:rsidRPr="0029588C">
        <w:rPr>
          <w:sz w:val="28"/>
          <w:szCs w:val="28"/>
        </w:rPr>
        <w:br/>
        <w:t>В двери подглядчик, ночной соглядатай, которому вскоре</w:t>
      </w:r>
      <w:r w:rsidRPr="0029588C">
        <w:rPr>
          <w:rStyle w:val="apple-converted-space"/>
          <w:color w:val="333333"/>
          <w:sz w:val="28"/>
          <w:szCs w:val="28"/>
        </w:rPr>
        <w:t> </w:t>
      </w:r>
      <w:r w:rsidRPr="0029588C">
        <w:rPr>
          <w:sz w:val="28"/>
          <w:szCs w:val="28"/>
        </w:rPr>
        <w:br/>
        <w:t>Много преславных деяний явить меж богов предстояло.</w:t>
      </w:r>
      <w:r w:rsidRPr="0029588C">
        <w:rPr>
          <w:rStyle w:val="apple-converted-space"/>
          <w:color w:val="333333"/>
          <w:sz w:val="28"/>
          <w:szCs w:val="28"/>
        </w:rPr>
        <w:t> </w:t>
      </w:r>
      <w:r w:rsidRPr="0029588C">
        <w:rPr>
          <w:sz w:val="28"/>
          <w:szCs w:val="28"/>
        </w:rPr>
        <w:br/>
        <w:t>Утром, чуть свет родился он, к полудню играл на кифаре,</w:t>
      </w:r>
      <w:r w:rsidRPr="0029588C">
        <w:rPr>
          <w:rStyle w:val="apple-converted-space"/>
          <w:color w:val="333333"/>
          <w:sz w:val="28"/>
          <w:szCs w:val="28"/>
        </w:rPr>
        <w:t> </w:t>
      </w:r>
      <w:r w:rsidRPr="0029588C">
        <w:rPr>
          <w:sz w:val="28"/>
          <w:szCs w:val="28"/>
        </w:rPr>
        <w:br/>
        <w:t xml:space="preserve">К вечеру выкрал коров у метателя стрел Аполлона. </w:t>
      </w:r>
    </w:p>
    <w:p w:rsidR="00AC3198" w:rsidRDefault="00AC3198" w:rsidP="00AC3198">
      <w:pPr>
        <w:pStyle w:val="a8"/>
        <w:spacing w:before="0" w:beforeAutospacing="0" w:after="0" w:afterAutospacing="0"/>
        <w:rPr>
          <w:rStyle w:val="a9"/>
          <w:b/>
          <w:color w:val="333333"/>
          <w:sz w:val="28"/>
          <w:szCs w:val="28"/>
          <w:lang w:val="uk-UA"/>
        </w:rPr>
      </w:pPr>
    </w:p>
    <w:p w:rsidR="005A4E8A" w:rsidRPr="00AC3198" w:rsidRDefault="005A4E8A" w:rsidP="00AC3198">
      <w:pPr>
        <w:pStyle w:val="a8"/>
        <w:spacing w:before="0" w:beforeAutospacing="0" w:after="0" w:afterAutospacing="0"/>
        <w:rPr>
          <w:i/>
          <w:sz w:val="28"/>
          <w:szCs w:val="28"/>
          <w:u w:val="single"/>
        </w:rPr>
      </w:pPr>
      <w:r w:rsidRPr="00AC3198">
        <w:rPr>
          <w:rStyle w:val="a9"/>
          <w:b/>
          <w:color w:val="333333"/>
          <w:sz w:val="28"/>
          <w:szCs w:val="28"/>
        </w:rPr>
        <w:t>7</w:t>
      </w:r>
      <w:r w:rsidR="00CF28F0">
        <w:rPr>
          <w:rStyle w:val="a9"/>
          <w:color w:val="333333"/>
          <w:sz w:val="28"/>
          <w:szCs w:val="28"/>
          <w:lang w:val="uk-UA"/>
        </w:rPr>
        <w:t>.</w:t>
      </w:r>
      <w:r w:rsidRPr="0029588C">
        <w:rPr>
          <w:sz w:val="28"/>
          <w:szCs w:val="28"/>
        </w:rPr>
        <w:t>Пусть подадут мне изогнутый лук и любезную лиру.</w:t>
      </w:r>
      <w:r w:rsidRPr="0029588C">
        <w:rPr>
          <w:sz w:val="28"/>
          <w:szCs w:val="28"/>
        </w:rPr>
        <w:br/>
        <w:t xml:space="preserve">Людям начну прорицать я решенья неложные Зевса! </w:t>
      </w:r>
    </w:p>
    <w:p w:rsidR="00AC3198" w:rsidRDefault="00AC3198" w:rsidP="00AC3198">
      <w:pPr>
        <w:pStyle w:val="a8"/>
        <w:spacing w:before="0" w:beforeAutospacing="0" w:after="0" w:afterAutospacing="0"/>
        <w:rPr>
          <w:rStyle w:val="a9"/>
          <w:b/>
          <w:color w:val="333333"/>
          <w:sz w:val="28"/>
          <w:szCs w:val="28"/>
          <w:lang w:val="uk-UA"/>
        </w:rPr>
      </w:pPr>
    </w:p>
    <w:p w:rsidR="005A4E8A" w:rsidRPr="0029588C" w:rsidRDefault="00AC3198" w:rsidP="00AC3198">
      <w:pPr>
        <w:pStyle w:val="a8"/>
        <w:spacing w:before="0" w:beforeAutospacing="0" w:after="0" w:afterAutospacing="0"/>
        <w:rPr>
          <w:sz w:val="28"/>
          <w:szCs w:val="28"/>
        </w:rPr>
      </w:pPr>
      <w:r w:rsidRPr="00AC3198">
        <w:rPr>
          <w:rStyle w:val="a9"/>
          <w:b/>
          <w:color w:val="333333"/>
          <w:sz w:val="28"/>
          <w:szCs w:val="28"/>
          <w:lang w:val="uk-UA"/>
        </w:rPr>
        <w:t>8</w:t>
      </w:r>
      <w:r>
        <w:rPr>
          <w:rStyle w:val="a9"/>
          <w:color w:val="333333"/>
          <w:sz w:val="28"/>
          <w:szCs w:val="28"/>
          <w:lang w:val="uk-UA"/>
        </w:rPr>
        <w:t>.</w:t>
      </w:r>
      <w:r w:rsidR="005A4E8A" w:rsidRPr="0029588C">
        <w:rPr>
          <w:sz w:val="28"/>
          <w:szCs w:val="28"/>
        </w:rPr>
        <w:t>Дарами нежными смертных она одаряет. Не сходит улыбка</w:t>
      </w:r>
      <w:r w:rsidR="005A4E8A" w:rsidRPr="0029588C">
        <w:rPr>
          <w:sz w:val="28"/>
          <w:szCs w:val="28"/>
        </w:rPr>
        <w:br/>
        <w:t xml:space="preserve">С милого лика ее. И прелестен цветок на богине. </w:t>
      </w:r>
    </w:p>
    <w:p w:rsidR="00AC3198" w:rsidRDefault="00AC3198" w:rsidP="00AC3198">
      <w:pPr>
        <w:pStyle w:val="a8"/>
        <w:spacing w:before="0" w:beforeAutospacing="0" w:after="0" w:afterAutospacing="0"/>
        <w:rPr>
          <w:rStyle w:val="a9"/>
          <w:b/>
          <w:color w:val="333333"/>
          <w:sz w:val="28"/>
          <w:szCs w:val="28"/>
          <w:lang w:val="uk-UA"/>
        </w:rPr>
      </w:pPr>
    </w:p>
    <w:p w:rsidR="00AC3198" w:rsidRDefault="005A4E8A" w:rsidP="00AC3198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AC3198">
        <w:rPr>
          <w:rStyle w:val="a9"/>
          <w:b/>
          <w:color w:val="333333"/>
          <w:sz w:val="28"/>
          <w:szCs w:val="28"/>
        </w:rPr>
        <w:t>9</w:t>
      </w:r>
      <w:r w:rsidR="00AC3198" w:rsidRPr="00AC3198">
        <w:rPr>
          <w:rStyle w:val="a9"/>
          <w:b/>
          <w:color w:val="333333"/>
          <w:sz w:val="28"/>
          <w:szCs w:val="28"/>
          <w:lang w:val="uk-UA"/>
        </w:rPr>
        <w:t>.</w:t>
      </w:r>
      <w:r w:rsidRPr="0029588C">
        <w:rPr>
          <w:rStyle w:val="apple-converted-space"/>
          <w:color w:val="333333"/>
          <w:sz w:val="28"/>
          <w:szCs w:val="28"/>
        </w:rPr>
        <w:t> </w:t>
      </w:r>
      <w:r w:rsidRPr="0029588C">
        <w:rPr>
          <w:sz w:val="28"/>
          <w:szCs w:val="28"/>
        </w:rPr>
        <w:t>Из головы он священной родил ее, в полных доспехах,</w:t>
      </w:r>
      <w:r w:rsidRPr="0029588C">
        <w:rPr>
          <w:sz w:val="28"/>
          <w:szCs w:val="28"/>
        </w:rPr>
        <w:br/>
        <w:t>Золотом ярко сверкающих. При виде ее изумленье</w:t>
      </w:r>
      <w:r w:rsidRPr="0029588C">
        <w:rPr>
          <w:sz w:val="28"/>
          <w:szCs w:val="28"/>
        </w:rPr>
        <w:br/>
        <w:t>Всех охватило бессмертных</w:t>
      </w:r>
      <w:r w:rsidRPr="0029588C">
        <w:rPr>
          <w:sz w:val="28"/>
          <w:szCs w:val="28"/>
        </w:rPr>
        <w:br/>
        <w:t>Перед Зевсом эгидодержавным</w:t>
      </w:r>
      <w:r w:rsidRPr="0029588C">
        <w:rPr>
          <w:sz w:val="28"/>
          <w:szCs w:val="28"/>
        </w:rPr>
        <w:br/>
        <w:t>Прыгнула быстро на землю она из главы его вечной,</w:t>
      </w:r>
      <w:r w:rsidRPr="0029588C">
        <w:rPr>
          <w:sz w:val="28"/>
          <w:szCs w:val="28"/>
        </w:rPr>
        <w:br/>
        <w:t xml:space="preserve">Острым копьем сотрясая. </w:t>
      </w:r>
    </w:p>
    <w:p w:rsidR="00AC3198" w:rsidRDefault="00AC3198" w:rsidP="00AC3198">
      <w:pPr>
        <w:pStyle w:val="a8"/>
        <w:spacing w:before="0" w:beforeAutospacing="0" w:after="0" w:afterAutospacing="0"/>
        <w:rPr>
          <w:rStyle w:val="a9"/>
          <w:b/>
          <w:color w:val="333333"/>
          <w:sz w:val="28"/>
          <w:szCs w:val="28"/>
          <w:lang w:val="uk-UA"/>
        </w:rPr>
      </w:pPr>
    </w:p>
    <w:p w:rsidR="00AC3198" w:rsidRPr="00AC3198" w:rsidRDefault="005A4E8A" w:rsidP="00AC3198">
      <w:pPr>
        <w:pStyle w:val="a8"/>
        <w:spacing w:before="0" w:beforeAutospacing="0" w:after="0" w:afterAutospacing="0"/>
        <w:rPr>
          <w:sz w:val="28"/>
          <w:szCs w:val="28"/>
        </w:rPr>
      </w:pPr>
      <w:r w:rsidRPr="00AC3198">
        <w:rPr>
          <w:rStyle w:val="a9"/>
          <w:b/>
          <w:color w:val="333333"/>
          <w:sz w:val="28"/>
          <w:szCs w:val="28"/>
        </w:rPr>
        <w:t>10</w:t>
      </w:r>
      <w:r w:rsidR="00AC3198">
        <w:rPr>
          <w:rStyle w:val="a9"/>
          <w:color w:val="333333"/>
          <w:sz w:val="28"/>
          <w:szCs w:val="28"/>
          <w:lang w:val="uk-UA"/>
        </w:rPr>
        <w:t>.</w:t>
      </w:r>
      <w:r w:rsidRPr="0029588C">
        <w:rPr>
          <w:rStyle w:val="apple-converted-space"/>
          <w:color w:val="333333"/>
          <w:sz w:val="28"/>
          <w:szCs w:val="28"/>
        </w:rPr>
        <w:t> </w:t>
      </w:r>
      <w:r w:rsidRPr="0029588C">
        <w:rPr>
          <w:sz w:val="28"/>
          <w:szCs w:val="28"/>
        </w:rPr>
        <w:t>Радуйся, матерь богов, о жена многозвенного Неба!</w:t>
      </w:r>
      <w:r w:rsidRPr="0029588C">
        <w:rPr>
          <w:sz w:val="28"/>
          <w:szCs w:val="28"/>
        </w:rPr>
        <w:br/>
        <w:t xml:space="preserve">Сердцу приятную жизнь ниспошли благосклонно за песню! </w:t>
      </w:r>
    </w:p>
    <w:p w:rsidR="00AC3198" w:rsidRDefault="00AC3198" w:rsidP="00EF6EE5"/>
    <w:p w:rsidR="00BE133C" w:rsidRPr="003E76A3" w:rsidRDefault="00BE133C" w:rsidP="00EF6EE5">
      <w:pPr>
        <w:rPr>
          <w:rFonts w:ascii="Monotype Corsiva" w:hAnsi="Monotype Corsiva"/>
          <w:b/>
          <w:color w:val="7030A0"/>
          <w:sz w:val="48"/>
          <w:szCs w:val="48"/>
          <w:lang w:val="ru-RU"/>
        </w:rPr>
      </w:pPr>
      <w:r w:rsidRPr="003E76A3">
        <w:rPr>
          <w:rFonts w:ascii="Monotype Corsiva" w:hAnsi="Monotype Corsiva"/>
          <w:b/>
          <w:color w:val="7030A0"/>
          <w:sz w:val="48"/>
          <w:szCs w:val="48"/>
        </w:rPr>
        <w:t xml:space="preserve">ІІ. </w:t>
      </w:r>
      <w:r w:rsidRPr="003E76A3">
        <w:rPr>
          <w:rFonts w:ascii="Monotype Corsiva" w:hAnsi="Monotype Corsiva"/>
          <w:b/>
          <w:color w:val="7030A0"/>
          <w:sz w:val="48"/>
          <w:szCs w:val="48"/>
          <w:lang w:val="ru-RU"/>
        </w:rPr>
        <w:t>Известные мифы древней Греции</w:t>
      </w:r>
    </w:p>
    <w:p w:rsidR="00A70B07" w:rsidRDefault="00A70B07" w:rsidP="00EF6EE5">
      <w:pPr>
        <w:rPr>
          <w:lang w:val="ru-RU"/>
        </w:rPr>
      </w:pPr>
    </w:p>
    <w:p w:rsidR="0055386B" w:rsidRPr="00A1482C" w:rsidRDefault="00A70B07" w:rsidP="00EF6EE5">
      <w:pPr>
        <w:rPr>
          <w:b/>
          <w:sz w:val="28"/>
          <w:szCs w:val="28"/>
          <w:lang w:val="ru-RU"/>
        </w:rPr>
      </w:pPr>
      <w:r w:rsidRPr="00A1482C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88265</wp:posOffset>
            </wp:positionV>
            <wp:extent cx="2000250" cy="1845945"/>
            <wp:effectExtent l="0" t="0" r="0" b="0"/>
            <wp:wrapThrough wrapText="bothSides">
              <wp:wrapPolygon edited="0">
                <wp:start x="0" y="0"/>
                <wp:lineTo x="0" y="21399"/>
                <wp:lineTo x="21394" y="21399"/>
                <wp:lineTo x="21394" y="0"/>
                <wp:lineTo x="0" y="0"/>
              </wp:wrapPolygon>
            </wp:wrapThrough>
            <wp:docPr id="34" name="Рисунок 34" descr="C:\Users\User\Desktop\herakles-amaz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rakles-amazon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6B" w:rsidRPr="00A1482C">
        <w:rPr>
          <w:b/>
          <w:sz w:val="28"/>
          <w:szCs w:val="28"/>
          <w:lang w:val="ru-RU"/>
        </w:rPr>
        <w:t>1.</w:t>
      </w:r>
      <w:r w:rsidR="00A1482C" w:rsidRPr="00A1482C">
        <w:rPr>
          <w:b/>
          <w:sz w:val="28"/>
          <w:szCs w:val="28"/>
          <w:lang w:val="ru-RU"/>
        </w:rPr>
        <w:t>В книге</w:t>
      </w:r>
      <w:r w:rsidR="0055386B" w:rsidRPr="00A1482C">
        <w:rPr>
          <w:b/>
          <w:sz w:val="28"/>
          <w:szCs w:val="28"/>
          <w:lang w:val="ru-RU"/>
        </w:rPr>
        <w:t xml:space="preserve"> написаны названия 12 подвигов Геракла.</w:t>
      </w:r>
    </w:p>
    <w:p w:rsidR="0055386B" w:rsidRPr="00A1482C" w:rsidRDefault="0055386B" w:rsidP="00EF6EE5">
      <w:pPr>
        <w:rPr>
          <w:sz w:val="28"/>
          <w:szCs w:val="28"/>
          <w:lang w:val="ru-RU"/>
        </w:rPr>
      </w:pPr>
      <w:r w:rsidRPr="00A1482C">
        <w:rPr>
          <w:b/>
          <w:i/>
          <w:sz w:val="28"/>
          <w:szCs w:val="28"/>
          <w:lang w:val="ru-RU"/>
        </w:rPr>
        <w:t>Ваша задача</w:t>
      </w:r>
      <w:r w:rsidRPr="00A1482C">
        <w:rPr>
          <w:b/>
          <w:sz w:val="28"/>
          <w:szCs w:val="28"/>
          <w:lang w:val="ru-RU"/>
        </w:rPr>
        <w:t>:</w:t>
      </w:r>
      <w:r w:rsidRPr="00A1482C">
        <w:rPr>
          <w:sz w:val="28"/>
          <w:szCs w:val="28"/>
          <w:lang w:val="ru-RU"/>
        </w:rPr>
        <w:t xml:space="preserve"> за 3 минуты восстановить последовательность подвигов.</w:t>
      </w:r>
    </w:p>
    <w:p w:rsidR="00B63D6F" w:rsidRPr="00A1482C" w:rsidRDefault="00B63D6F" w:rsidP="00EF6EE5">
      <w:pPr>
        <w:rPr>
          <w:sz w:val="28"/>
          <w:szCs w:val="28"/>
          <w:lang w:val="ru-RU"/>
        </w:rPr>
      </w:pPr>
      <w:r w:rsidRPr="00A1482C">
        <w:rPr>
          <w:sz w:val="28"/>
          <w:szCs w:val="28"/>
          <w:lang w:val="ru-RU"/>
        </w:rPr>
        <w:t xml:space="preserve">Критский бык, </w:t>
      </w:r>
      <w:r w:rsidR="00A1482C">
        <w:rPr>
          <w:sz w:val="28"/>
          <w:szCs w:val="28"/>
          <w:lang w:val="ru-RU"/>
        </w:rPr>
        <w:t xml:space="preserve"> </w:t>
      </w:r>
      <w:r w:rsidRPr="00A1482C">
        <w:rPr>
          <w:sz w:val="28"/>
          <w:szCs w:val="28"/>
          <w:lang w:val="ru-RU"/>
        </w:rPr>
        <w:t xml:space="preserve">Пояс Ипполиты, Немейский лев, Коровы Гериона, </w:t>
      </w:r>
      <w:r w:rsidR="00A1482C">
        <w:rPr>
          <w:sz w:val="28"/>
          <w:szCs w:val="28"/>
          <w:lang w:val="ru-RU"/>
        </w:rPr>
        <w:t xml:space="preserve"> </w:t>
      </w:r>
      <w:r w:rsidRPr="00A1482C">
        <w:rPr>
          <w:sz w:val="28"/>
          <w:szCs w:val="28"/>
          <w:lang w:val="ru-RU"/>
        </w:rPr>
        <w:t>Лернейская гидра, Цербер, Эриманфский вепрь,</w:t>
      </w:r>
      <w:r w:rsidR="00A1482C">
        <w:rPr>
          <w:sz w:val="28"/>
          <w:szCs w:val="28"/>
          <w:lang w:val="ru-RU"/>
        </w:rPr>
        <w:t xml:space="preserve"> </w:t>
      </w:r>
      <w:r w:rsidRPr="00A1482C">
        <w:rPr>
          <w:sz w:val="28"/>
          <w:szCs w:val="28"/>
          <w:lang w:val="ru-RU"/>
        </w:rPr>
        <w:t xml:space="preserve"> Яблоки Гесперид, Стимфалийские птицы</w:t>
      </w:r>
      <w:r w:rsidR="00A1482C">
        <w:rPr>
          <w:sz w:val="28"/>
          <w:szCs w:val="28"/>
          <w:lang w:val="ru-RU"/>
        </w:rPr>
        <w:t xml:space="preserve"> </w:t>
      </w:r>
      <w:r w:rsidRPr="00A1482C">
        <w:rPr>
          <w:sz w:val="28"/>
          <w:szCs w:val="28"/>
          <w:lang w:val="ru-RU"/>
        </w:rPr>
        <w:t xml:space="preserve"> Керинейская лань, Кони Диомеда, Авгиевы конюшни.</w:t>
      </w:r>
    </w:p>
    <w:p w:rsidR="00FD284C" w:rsidRDefault="00FD284C" w:rsidP="00EF6EE5">
      <w:pPr>
        <w:rPr>
          <w:b/>
          <w:sz w:val="28"/>
          <w:szCs w:val="28"/>
          <w:lang w:val="ru-RU"/>
        </w:rPr>
      </w:pPr>
    </w:p>
    <w:p w:rsidR="00FD284C" w:rsidRDefault="00FD284C" w:rsidP="00EF6EE5">
      <w:pPr>
        <w:rPr>
          <w:b/>
          <w:sz w:val="28"/>
          <w:szCs w:val="28"/>
          <w:lang w:val="ru-RU"/>
        </w:rPr>
      </w:pPr>
    </w:p>
    <w:p w:rsidR="00FD284C" w:rsidRDefault="00FD284C" w:rsidP="00EF6EE5">
      <w:pPr>
        <w:rPr>
          <w:b/>
          <w:sz w:val="28"/>
          <w:szCs w:val="28"/>
          <w:lang w:val="ru-RU"/>
        </w:rPr>
      </w:pPr>
    </w:p>
    <w:p w:rsidR="00FD284C" w:rsidRDefault="00FD284C" w:rsidP="00EF6EE5">
      <w:pPr>
        <w:rPr>
          <w:b/>
          <w:sz w:val="28"/>
          <w:szCs w:val="28"/>
          <w:lang w:val="ru-RU"/>
        </w:rPr>
      </w:pPr>
    </w:p>
    <w:p w:rsidR="0055386B" w:rsidRPr="00036090" w:rsidRDefault="00B63D6F" w:rsidP="00EF6EE5">
      <w:pPr>
        <w:rPr>
          <w:sz w:val="28"/>
          <w:szCs w:val="28"/>
          <w:lang w:val="ru-RU"/>
        </w:rPr>
      </w:pPr>
      <w:r w:rsidRPr="00036090">
        <w:rPr>
          <w:b/>
          <w:sz w:val="28"/>
          <w:szCs w:val="28"/>
          <w:lang w:val="ru-RU"/>
        </w:rPr>
        <w:t>2.Блиц –турнир</w:t>
      </w:r>
    </w:p>
    <w:p w:rsidR="001F5492" w:rsidRDefault="00B63D6F" w:rsidP="00EF6EE5">
      <w:pPr>
        <w:rPr>
          <w:sz w:val="28"/>
          <w:szCs w:val="28"/>
          <w:lang w:val="ru-RU"/>
        </w:rPr>
      </w:pPr>
      <w:r w:rsidRPr="00A92B56">
        <w:rPr>
          <w:sz w:val="28"/>
          <w:szCs w:val="28"/>
          <w:lang w:val="ru-RU"/>
        </w:rPr>
        <w:t xml:space="preserve">1. Кому служил Геракл, выполняя 12 подвигов? </w:t>
      </w:r>
    </w:p>
    <w:p w:rsidR="00B63D6F" w:rsidRPr="00A92B56" w:rsidRDefault="00B63D6F" w:rsidP="00EF6EE5">
      <w:pPr>
        <w:rPr>
          <w:sz w:val="28"/>
          <w:szCs w:val="28"/>
          <w:lang w:val="ru-RU"/>
        </w:rPr>
      </w:pPr>
      <w:r w:rsidRPr="00A92B56">
        <w:rPr>
          <w:sz w:val="28"/>
          <w:szCs w:val="28"/>
          <w:lang w:val="ru-RU"/>
        </w:rPr>
        <w:t xml:space="preserve">2. Сколько голов было у гидры? </w:t>
      </w:r>
    </w:p>
    <w:p w:rsidR="00B63D6F" w:rsidRPr="00A92B56" w:rsidRDefault="00B63D6F" w:rsidP="00EF6EE5">
      <w:pPr>
        <w:rPr>
          <w:sz w:val="28"/>
          <w:szCs w:val="28"/>
          <w:lang w:val="ru-RU"/>
        </w:rPr>
      </w:pPr>
      <w:r w:rsidRPr="00A92B56">
        <w:rPr>
          <w:sz w:val="28"/>
          <w:szCs w:val="28"/>
          <w:lang w:val="ru-RU"/>
        </w:rPr>
        <w:t xml:space="preserve">3. Кто помог Гераклу одолеть гидру? </w:t>
      </w:r>
    </w:p>
    <w:p w:rsidR="00B63D6F" w:rsidRPr="000E412A" w:rsidRDefault="00B63D6F" w:rsidP="00EF6EE5">
      <w:pPr>
        <w:rPr>
          <w:sz w:val="28"/>
          <w:szCs w:val="28"/>
          <w:lang w:val="ru-RU"/>
        </w:rPr>
      </w:pPr>
      <w:r w:rsidRPr="00A92B56">
        <w:rPr>
          <w:sz w:val="28"/>
          <w:szCs w:val="28"/>
          <w:lang w:val="ru-RU"/>
        </w:rPr>
        <w:t xml:space="preserve">4. Кому </w:t>
      </w:r>
      <w:r w:rsidR="001F5492">
        <w:rPr>
          <w:sz w:val="28"/>
          <w:szCs w:val="28"/>
          <w:lang w:val="ru-RU"/>
        </w:rPr>
        <w:t xml:space="preserve">принадлежала керинейская лань? </w:t>
      </w:r>
    </w:p>
    <w:p w:rsidR="001F5492" w:rsidRPr="000E412A" w:rsidRDefault="00B63D6F" w:rsidP="00EF6EE5">
      <w:pPr>
        <w:rPr>
          <w:sz w:val="28"/>
          <w:szCs w:val="28"/>
          <w:lang w:val="ru-RU"/>
        </w:rPr>
      </w:pPr>
      <w:r w:rsidRPr="00A92B56">
        <w:rPr>
          <w:sz w:val="28"/>
          <w:szCs w:val="28"/>
          <w:lang w:val="ru-RU"/>
        </w:rPr>
        <w:t xml:space="preserve">5. Куда спрятался Эврисфей, увидев Геракла с эриманфским вепрем? </w:t>
      </w:r>
    </w:p>
    <w:p w:rsidR="00B63D6F" w:rsidRPr="00A92B56" w:rsidRDefault="00B63D6F" w:rsidP="00EF6EE5">
      <w:pPr>
        <w:rPr>
          <w:sz w:val="28"/>
          <w:szCs w:val="28"/>
          <w:lang w:val="ru-RU"/>
        </w:rPr>
      </w:pPr>
      <w:r w:rsidRPr="00A92B56">
        <w:rPr>
          <w:sz w:val="28"/>
          <w:szCs w:val="28"/>
          <w:lang w:val="ru-RU"/>
        </w:rPr>
        <w:t xml:space="preserve">6. Кто из богов подарил быка царь Крита? </w:t>
      </w:r>
    </w:p>
    <w:p w:rsidR="00B63D6F" w:rsidRPr="00A92B56" w:rsidRDefault="001F5492" w:rsidP="00EF6EE5">
      <w:pPr>
        <w:rPr>
          <w:sz w:val="28"/>
          <w:szCs w:val="28"/>
          <w:lang w:val="ru-RU"/>
        </w:rPr>
      </w:pPr>
      <w:r w:rsidRPr="001F5492">
        <w:rPr>
          <w:sz w:val="28"/>
          <w:szCs w:val="28"/>
          <w:lang w:val="ru-RU"/>
        </w:rPr>
        <w:t>7</w:t>
      </w:r>
      <w:r w:rsidR="00B63D6F" w:rsidRPr="00A92B56">
        <w:rPr>
          <w:sz w:val="28"/>
          <w:szCs w:val="28"/>
          <w:lang w:val="ru-RU"/>
        </w:rPr>
        <w:t xml:space="preserve">. Какая богиня все время помогала Гераклу? </w:t>
      </w:r>
    </w:p>
    <w:p w:rsidR="00B63D6F" w:rsidRPr="001F5492" w:rsidRDefault="001F5492" w:rsidP="00EF6EE5">
      <w:pPr>
        <w:rPr>
          <w:sz w:val="28"/>
          <w:szCs w:val="28"/>
          <w:lang w:val="ru-RU"/>
        </w:rPr>
      </w:pPr>
      <w:r w:rsidRPr="001F5492">
        <w:rPr>
          <w:sz w:val="28"/>
          <w:szCs w:val="28"/>
          <w:lang w:val="ru-RU"/>
        </w:rPr>
        <w:t>8</w:t>
      </w:r>
      <w:r w:rsidR="00B63D6F" w:rsidRPr="00A92B56">
        <w:rPr>
          <w:sz w:val="28"/>
          <w:szCs w:val="28"/>
          <w:lang w:val="ru-RU"/>
        </w:rPr>
        <w:t>. Кто из богов подарил пояс царице амазонок Ипполите</w:t>
      </w:r>
      <w:r w:rsidRPr="001F5492">
        <w:rPr>
          <w:sz w:val="28"/>
          <w:szCs w:val="28"/>
          <w:lang w:val="ru-RU"/>
        </w:rPr>
        <w:t>?</w:t>
      </w:r>
    </w:p>
    <w:p w:rsidR="001F5492" w:rsidRPr="001F5492" w:rsidRDefault="001F5492" w:rsidP="00EF6EE5">
      <w:pPr>
        <w:rPr>
          <w:sz w:val="28"/>
          <w:szCs w:val="28"/>
          <w:lang w:val="ru-RU"/>
        </w:rPr>
      </w:pPr>
      <w:r w:rsidRPr="001F5492">
        <w:rPr>
          <w:sz w:val="28"/>
          <w:szCs w:val="28"/>
          <w:lang w:val="ru-RU"/>
        </w:rPr>
        <w:t>9</w:t>
      </w:r>
      <w:r w:rsidR="00B63D6F" w:rsidRPr="00A92B56">
        <w:rPr>
          <w:sz w:val="28"/>
          <w:szCs w:val="28"/>
          <w:lang w:val="ru-RU"/>
        </w:rPr>
        <w:t>. Сколько золотых яблок должен был принести Геракл из сада Гесперид?</w:t>
      </w:r>
    </w:p>
    <w:p w:rsidR="00B63D6F" w:rsidRPr="001F5492" w:rsidRDefault="001F5492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F5492">
        <w:rPr>
          <w:sz w:val="28"/>
          <w:szCs w:val="28"/>
          <w:lang w:val="ru-RU"/>
        </w:rPr>
        <w:t>0</w:t>
      </w:r>
      <w:r w:rsidR="00FB1677" w:rsidRPr="00A92B5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Где находилось жилище богов? </w:t>
      </w:r>
    </w:p>
    <w:p w:rsidR="00B63D6F" w:rsidRPr="00A92B56" w:rsidRDefault="001F5492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F5492">
        <w:rPr>
          <w:sz w:val="28"/>
          <w:szCs w:val="28"/>
          <w:lang w:val="ru-RU"/>
        </w:rPr>
        <w:t>1</w:t>
      </w:r>
      <w:r w:rsidR="00B63D6F" w:rsidRPr="00A92B56">
        <w:rPr>
          <w:sz w:val="28"/>
          <w:szCs w:val="28"/>
          <w:lang w:val="ru-RU"/>
        </w:rPr>
        <w:t xml:space="preserve">. Кто подарил людям огонь? </w:t>
      </w:r>
    </w:p>
    <w:p w:rsidR="00FB1677" w:rsidRPr="00A92B56" w:rsidRDefault="001F5492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F5492">
        <w:rPr>
          <w:sz w:val="28"/>
          <w:szCs w:val="28"/>
          <w:lang w:val="ru-RU"/>
        </w:rPr>
        <w:t>2</w:t>
      </w:r>
      <w:r w:rsidR="00B63D6F" w:rsidRPr="00A92B56">
        <w:rPr>
          <w:sz w:val="28"/>
          <w:szCs w:val="28"/>
          <w:lang w:val="ru-RU"/>
        </w:rPr>
        <w:t xml:space="preserve">. Кто из богов дал людям азбуку, письменность, счет и числа? </w:t>
      </w:r>
    </w:p>
    <w:p w:rsidR="00B63D6F" w:rsidRPr="00A92B56" w:rsidRDefault="001F5492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F5492">
        <w:rPr>
          <w:sz w:val="28"/>
          <w:szCs w:val="28"/>
          <w:lang w:val="ru-RU"/>
        </w:rPr>
        <w:t>3</w:t>
      </w:r>
      <w:r w:rsidR="00B63D6F" w:rsidRPr="00A92B56">
        <w:rPr>
          <w:sz w:val="28"/>
          <w:szCs w:val="28"/>
          <w:lang w:val="ru-RU"/>
        </w:rPr>
        <w:t xml:space="preserve">.Кто сделал первые инструменты и научил людей пользоваться ими? </w:t>
      </w:r>
    </w:p>
    <w:p w:rsidR="00B63D6F" w:rsidRPr="00A92B56" w:rsidRDefault="001F5492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F5492">
        <w:rPr>
          <w:sz w:val="28"/>
          <w:szCs w:val="28"/>
          <w:lang w:val="ru-RU"/>
        </w:rPr>
        <w:t>4</w:t>
      </w:r>
      <w:r w:rsidR="00B63D6F" w:rsidRPr="00A92B56">
        <w:rPr>
          <w:sz w:val="28"/>
          <w:szCs w:val="28"/>
          <w:lang w:val="ru-RU"/>
        </w:rPr>
        <w:t xml:space="preserve">.Кто сделал крылья и впервые подумал о полете? </w:t>
      </w:r>
    </w:p>
    <w:p w:rsidR="00B63D6F" w:rsidRPr="00A92B56" w:rsidRDefault="001F5492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0E412A">
        <w:rPr>
          <w:sz w:val="28"/>
          <w:szCs w:val="28"/>
          <w:lang w:val="ru-RU"/>
        </w:rPr>
        <w:t>5</w:t>
      </w:r>
      <w:r w:rsidR="00B63D6F" w:rsidRPr="00A92B56">
        <w:rPr>
          <w:sz w:val="28"/>
          <w:szCs w:val="28"/>
          <w:lang w:val="ru-RU"/>
        </w:rPr>
        <w:t xml:space="preserve">. Имя героя, освободившего Прометея? </w:t>
      </w:r>
    </w:p>
    <w:p w:rsidR="00B63D6F" w:rsidRPr="00A92B56" w:rsidRDefault="001F5492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831C1" w:rsidRPr="005831C1">
        <w:rPr>
          <w:sz w:val="28"/>
          <w:szCs w:val="28"/>
          <w:lang w:val="ru-RU"/>
        </w:rPr>
        <w:t>6</w:t>
      </w:r>
      <w:r w:rsidR="00B63D6F" w:rsidRPr="00A92B56">
        <w:rPr>
          <w:sz w:val="28"/>
          <w:szCs w:val="28"/>
          <w:lang w:val="ru-RU"/>
        </w:rPr>
        <w:t xml:space="preserve">.Что означает имя Прометей? </w:t>
      </w:r>
    </w:p>
    <w:p w:rsidR="00B63D6F" w:rsidRPr="00A92B56" w:rsidRDefault="005831C1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5831C1">
        <w:rPr>
          <w:sz w:val="28"/>
          <w:szCs w:val="28"/>
          <w:lang w:val="ru-RU"/>
        </w:rPr>
        <w:t>7</w:t>
      </w:r>
      <w:r w:rsidR="00B63D6F" w:rsidRPr="00A92B56">
        <w:rPr>
          <w:sz w:val="28"/>
          <w:szCs w:val="28"/>
          <w:lang w:val="ru-RU"/>
        </w:rPr>
        <w:t xml:space="preserve">. Как назывался корабль, на котором Ясон отправился за золотым руном? </w:t>
      </w:r>
    </w:p>
    <w:p w:rsidR="00B63D6F" w:rsidRPr="00A92B56" w:rsidRDefault="005831C1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5831C1">
        <w:rPr>
          <w:sz w:val="28"/>
          <w:szCs w:val="28"/>
          <w:lang w:val="ru-RU"/>
        </w:rPr>
        <w:t>8</w:t>
      </w:r>
      <w:r w:rsidR="00B63D6F" w:rsidRPr="00A92B56">
        <w:rPr>
          <w:sz w:val="28"/>
          <w:szCs w:val="28"/>
          <w:lang w:val="ru-RU"/>
        </w:rPr>
        <w:t xml:space="preserve">.Имена каких персонажей мифа о Персее стали названиями созвездий? </w:t>
      </w:r>
    </w:p>
    <w:p w:rsidR="00B63D6F" w:rsidRPr="00A92B56" w:rsidRDefault="005831C1" w:rsidP="00EF6EE5">
      <w:pPr>
        <w:rPr>
          <w:sz w:val="28"/>
          <w:szCs w:val="28"/>
          <w:lang w:val="ru-RU"/>
        </w:rPr>
      </w:pPr>
      <w:r w:rsidRPr="005831C1">
        <w:rPr>
          <w:sz w:val="28"/>
          <w:szCs w:val="28"/>
          <w:lang w:val="ru-RU"/>
        </w:rPr>
        <w:t>19</w:t>
      </w:r>
      <w:r w:rsidR="00B63D6F" w:rsidRPr="00A92B56">
        <w:rPr>
          <w:sz w:val="28"/>
          <w:szCs w:val="28"/>
          <w:lang w:val="ru-RU"/>
        </w:rPr>
        <w:t xml:space="preserve">. Как называется река подземного царства, дающая людям забвение? </w:t>
      </w:r>
    </w:p>
    <w:p w:rsidR="00B63D6F" w:rsidRPr="00A92B56" w:rsidRDefault="005831C1" w:rsidP="00EF6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5831C1">
        <w:rPr>
          <w:sz w:val="28"/>
          <w:szCs w:val="28"/>
          <w:lang w:val="ru-RU"/>
        </w:rPr>
        <w:t>0.</w:t>
      </w:r>
      <w:r w:rsidR="00B63D6F" w:rsidRPr="00A92B56">
        <w:rPr>
          <w:sz w:val="28"/>
          <w:szCs w:val="28"/>
          <w:lang w:val="ru-RU"/>
        </w:rPr>
        <w:t xml:space="preserve">. Назовите имена богов-близнецов, детей Зевса. </w:t>
      </w:r>
    </w:p>
    <w:p w:rsidR="001773F4" w:rsidRPr="00A92B56" w:rsidRDefault="005831C1" w:rsidP="00EF6EE5">
      <w:pPr>
        <w:rPr>
          <w:sz w:val="28"/>
          <w:szCs w:val="28"/>
        </w:rPr>
      </w:pPr>
      <w:r w:rsidRPr="005831C1">
        <w:rPr>
          <w:sz w:val="28"/>
          <w:szCs w:val="28"/>
          <w:lang w:val="ru-RU"/>
        </w:rPr>
        <w:t>21.</w:t>
      </w:r>
      <w:r w:rsidR="001773F4" w:rsidRPr="00A92B56">
        <w:rPr>
          <w:sz w:val="28"/>
          <w:szCs w:val="28"/>
        </w:rPr>
        <w:t xml:space="preserve">Кто из богов занимался физическим трудом? </w:t>
      </w:r>
    </w:p>
    <w:p w:rsidR="00B63D6F" w:rsidRPr="00A92B56" w:rsidRDefault="00B63D6F" w:rsidP="00EF6EE5">
      <w:pPr>
        <w:rPr>
          <w:sz w:val="28"/>
          <w:szCs w:val="28"/>
          <w:lang w:val="ru-RU"/>
        </w:rPr>
      </w:pPr>
    </w:p>
    <w:p w:rsidR="00E942CD" w:rsidRPr="005831C1" w:rsidRDefault="005831C1" w:rsidP="00E942CD">
      <w:pPr>
        <w:tabs>
          <w:tab w:val="left" w:pos="1095"/>
        </w:tabs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D2792">
        <w:rPr>
          <w:b/>
          <w:color w:val="000000"/>
          <w:sz w:val="28"/>
          <w:szCs w:val="28"/>
          <w:shd w:val="clear" w:color="auto" w:fill="FFFFFF"/>
          <w:lang w:val="ru-RU"/>
        </w:rPr>
        <w:t>3.</w:t>
      </w:r>
      <w:r w:rsidR="00E942CD" w:rsidRPr="005831C1">
        <w:rPr>
          <w:color w:val="000000"/>
          <w:sz w:val="28"/>
          <w:szCs w:val="28"/>
          <w:shd w:val="clear" w:color="auto" w:fill="FFFFFF"/>
        </w:rPr>
        <w:t xml:space="preserve"> «</w:t>
      </w:r>
      <w:r w:rsidR="00E942CD" w:rsidRPr="005831C1">
        <w:rPr>
          <w:b/>
          <w:color w:val="000000"/>
          <w:sz w:val="28"/>
          <w:szCs w:val="28"/>
          <w:shd w:val="clear" w:color="auto" w:fill="FFFFFF"/>
        </w:rPr>
        <w:t>Похищение Персефоны», 1632 год</w:t>
      </w:r>
      <w:r w:rsidR="00E942CD" w:rsidRPr="005831C1">
        <w:rPr>
          <w:b/>
          <w:color w:val="000000"/>
          <w:sz w:val="28"/>
          <w:szCs w:val="28"/>
          <w:shd w:val="clear" w:color="auto" w:fill="FFFFFF"/>
          <w:lang w:val="ru-RU"/>
        </w:rPr>
        <w:t>-</w:t>
      </w:r>
      <w:r w:rsidR="00A92B56" w:rsidRPr="005831C1">
        <w:rPr>
          <w:b/>
          <w:color w:val="000000"/>
          <w:sz w:val="28"/>
          <w:szCs w:val="28"/>
          <w:shd w:val="clear" w:color="auto" w:fill="FFFFFF"/>
          <w:lang w:val="ru-RU"/>
        </w:rPr>
        <w:t>Кто автор этой картины?</w:t>
      </w:r>
    </w:p>
    <w:p w:rsidR="007164A7" w:rsidRPr="00036090" w:rsidRDefault="007164A7" w:rsidP="00EF6EE5">
      <w:pPr>
        <w:rPr>
          <w:b/>
          <w:sz w:val="28"/>
          <w:szCs w:val="28"/>
          <w:shd w:val="clear" w:color="auto" w:fill="FFFFFF"/>
          <w:lang w:val="ru-RU"/>
        </w:rPr>
      </w:pPr>
    </w:p>
    <w:p w:rsidR="001A512D" w:rsidRPr="005831C1" w:rsidRDefault="001A512D" w:rsidP="00EF6EE5">
      <w:pPr>
        <w:pStyle w:val="a6"/>
        <w:rPr>
          <w:noProof/>
          <w:sz w:val="28"/>
          <w:szCs w:val="28"/>
          <w:shd w:val="clear" w:color="auto" w:fill="FFFFFF"/>
        </w:rPr>
      </w:pPr>
      <w:r w:rsidRPr="005831C1">
        <w:rPr>
          <w:sz w:val="28"/>
          <w:szCs w:val="28"/>
          <w:shd w:val="clear" w:color="auto" w:fill="FFFFFF"/>
        </w:rPr>
        <w:t>Самый популярный миф об Аиде связан с похищением им Персефоны, дочери Зевса и богини плодородия Деметры. Зевс обещал</w:t>
      </w:r>
      <w:r w:rsidRPr="005831C1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-180975</wp:posOffset>
            </wp:positionV>
            <wp:extent cx="25527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39" y="21394"/>
                <wp:lineTo x="21439" y="0"/>
                <wp:lineTo x="0" y="0"/>
              </wp:wrapPolygon>
            </wp:wrapThrough>
            <wp:docPr id="6" name="Рисунок 5" descr="persefona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persefona5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1C1">
        <w:rPr>
          <w:noProof/>
          <w:sz w:val="28"/>
          <w:szCs w:val="28"/>
          <w:shd w:val="clear" w:color="auto" w:fill="FFFFFF"/>
        </w:rPr>
        <w:t>……..(допиши , что обещал Зевс Аиду).</w:t>
      </w:r>
    </w:p>
    <w:p w:rsidR="001A512D" w:rsidRPr="00A92B56" w:rsidRDefault="001A512D" w:rsidP="00EF6EE5">
      <w:pPr>
        <w:rPr>
          <w:sz w:val="28"/>
          <w:szCs w:val="28"/>
          <w:shd w:val="clear" w:color="auto" w:fill="FFFFFF"/>
        </w:rPr>
      </w:pPr>
    </w:p>
    <w:p w:rsidR="00036090" w:rsidRPr="009D2792" w:rsidRDefault="00036090" w:rsidP="005831C1">
      <w:pPr>
        <w:rPr>
          <w:sz w:val="28"/>
          <w:szCs w:val="28"/>
          <w:shd w:val="clear" w:color="auto" w:fill="FFFFFF"/>
          <w:lang w:val="ru-RU"/>
        </w:rPr>
      </w:pPr>
    </w:p>
    <w:p w:rsidR="00036090" w:rsidRPr="009D2792" w:rsidRDefault="00036090" w:rsidP="005831C1">
      <w:pPr>
        <w:rPr>
          <w:sz w:val="28"/>
          <w:szCs w:val="28"/>
          <w:shd w:val="clear" w:color="auto" w:fill="FFFFFF"/>
          <w:lang w:val="ru-RU"/>
        </w:rPr>
      </w:pPr>
    </w:p>
    <w:p w:rsidR="00036090" w:rsidRPr="009D2792" w:rsidRDefault="00036090" w:rsidP="005831C1">
      <w:pPr>
        <w:rPr>
          <w:sz w:val="28"/>
          <w:szCs w:val="28"/>
          <w:shd w:val="clear" w:color="auto" w:fill="FFFFFF"/>
          <w:lang w:val="ru-RU"/>
        </w:rPr>
      </w:pPr>
    </w:p>
    <w:p w:rsidR="00036090" w:rsidRPr="009D2792" w:rsidRDefault="00036090" w:rsidP="005831C1">
      <w:pPr>
        <w:rPr>
          <w:sz w:val="28"/>
          <w:szCs w:val="28"/>
          <w:shd w:val="clear" w:color="auto" w:fill="FFFFFF"/>
          <w:lang w:val="ru-RU"/>
        </w:rPr>
      </w:pPr>
    </w:p>
    <w:p w:rsidR="001A512D" w:rsidRPr="0070357D" w:rsidRDefault="00036090" w:rsidP="005831C1">
      <w:pPr>
        <w:rPr>
          <w:b/>
          <w:sz w:val="28"/>
          <w:szCs w:val="28"/>
          <w:shd w:val="clear" w:color="auto" w:fill="FFFFFF"/>
          <w:lang w:val="ru-RU"/>
        </w:rPr>
      </w:pPr>
      <w:r w:rsidRPr="0070357D">
        <w:rPr>
          <w:b/>
          <w:sz w:val="28"/>
          <w:szCs w:val="28"/>
          <w:shd w:val="clear" w:color="auto" w:fill="FFFFFF"/>
          <w:lang w:val="ru-RU"/>
        </w:rPr>
        <w:t>4</w:t>
      </w:r>
      <w:r w:rsidR="006E77B6" w:rsidRPr="0070357D">
        <w:rPr>
          <w:b/>
          <w:sz w:val="28"/>
          <w:szCs w:val="28"/>
          <w:shd w:val="clear" w:color="auto" w:fill="FFFFFF"/>
          <w:lang w:val="ru-RU"/>
        </w:rPr>
        <w:t>.</w:t>
      </w:r>
      <w:r w:rsidR="001A512D" w:rsidRPr="0070357D">
        <w:rPr>
          <w:sz w:val="28"/>
          <w:szCs w:val="28"/>
          <w:shd w:val="clear" w:color="auto" w:fill="FFFFFF"/>
          <w:lang w:val="ru-RU"/>
        </w:rPr>
        <w:t xml:space="preserve">Когда Аид силой увел невесту, Деметра от горя... </w:t>
      </w:r>
      <w:r w:rsidR="001A512D" w:rsidRPr="0070357D">
        <w:rPr>
          <w:b/>
          <w:sz w:val="28"/>
          <w:szCs w:val="28"/>
          <w:shd w:val="clear" w:color="auto" w:fill="FFFFFF"/>
          <w:lang w:val="ru-RU"/>
        </w:rPr>
        <w:t>(что произошло с Деметрой от горя и о чем она забыла)</w:t>
      </w:r>
      <w:r w:rsidR="001A512D" w:rsidRPr="0070357D">
        <w:rPr>
          <w:sz w:val="28"/>
          <w:szCs w:val="28"/>
          <w:shd w:val="clear" w:color="auto" w:fill="FFFFFF"/>
          <w:lang w:val="ru-RU"/>
        </w:rPr>
        <w:t>….. и землю охватил голод.</w:t>
      </w:r>
    </w:p>
    <w:p w:rsidR="001A512D" w:rsidRPr="00A92B56" w:rsidRDefault="0070357D" w:rsidP="0070357D">
      <w:pPr>
        <w:tabs>
          <w:tab w:val="left" w:pos="714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1A512D" w:rsidRPr="00A92B56" w:rsidRDefault="006E77B6" w:rsidP="00EF6EE5">
      <w:pPr>
        <w:rPr>
          <w:sz w:val="28"/>
          <w:szCs w:val="28"/>
          <w:shd w:val="clear" w:color="auto" w:fill="FFFFFF"/>
          <w:lang w:val="ru-RU"/>
        </w:rPr>
      </w:pPr>
      <w:r w:rsidRPr="00036090">
        <w:rPr>
          <w:b/>
          <w:sz w:val="28"/>
          <w:szCs w:val="28"/>
          <w:shd w:val="clear" w:color="auto" w:fill="FFFFFF"/>
          <w:lang w:val="ru-RU"/>
        </w:rPr>
        <w:t>5.</w:t>
      </w:r>
      <w:r w:rsidR="001A512D" w:rsidRPr="00A92B56">
        <w:rPr>
          <w:sz w:val="28"/>
          <w:szCs w:val="28"/>
          <w:shd w:val="clear" w:color="auto" w:fill="FFFFFF"/>
          <w:lang w:val="ru-RU"/>
        </w:rPr>
        <w:t>Спор Аида и Деметры по поводу судьбы Персефоны разрешил Зевс. Две трети года она обязана проводить с матерью и одну треть — с мужем. Так возникло….</w:t>
      </w:r>
      <w:r w:rsidR="001A512D" w:rsidRPr="0070357D">
        <w:rPr>
          <w:b/>
          <w:sz w:val="28"/>
          <w:szCs w:val="28"/>
          <w:shd w:val="clear" w:color="auto" w:fill="FFFFFF"/>
          <w:lang w:val="ru-RU"/>
        </w:rPr>
        <w:t>(допишите).</w:t>
      </w:r>
    </w:p>
    <w:p w:rsidR="00A15741" w:rsidRPr="004C3FD0" w:rsidRDefault="00A15741" w:rsidP="00EF6EE5">
      <w:pPr>
        <w:rPr>
          <w:rFonts w:ascii="Monotype Corsiva" w:hAnsi="Monotype Corsiva"/>
          <w:b/>
          <w:sz w:val="48"/>
          <w:szCs w:val="48"/>
          <w:shd w:val="clear" w:color="auto" w:fill="FFFFFF"/>
          <w:lang w:val="ru-RU"/>
        </w:rPr>
      </w:pPr>
    </w:p>
    <w:p w:rsidR="00A70B07" w:rsidRPr="003E76A3" w:rsidRDefault="00036090" w:rsidP="00EF6EE5">
      <w:pPr>
        <w:rPr>
          <w:color w:val="7030A0"/>
          <w:sz w:val="28"/>
          <w:szCs w:val="28"/>
          <w:shd w:val="clear" w:color="auto" w:fill="FFFFFF"/>
          <w:lang w:val="ru-RU"/>
        </w:rPr>
      </w:pPr>
      <w:r w:rsidRPr="003E76A3">
        <w:rPr>
          <w:noProof/>
          <w:color w:val="7030A0"/>
          <w:sz w:val="28"/>
          <w:szCs w:val="28"/>
          <w:lang w:val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507365</wp:posOffset>
            </wp:positionV>
            <wp:extent cx="2676525" cy="2085975"/>
            <wp:effectExtent l="19050" t="0" r="9525" b="0"/>
            <wp:wrapThrough wrapText="bothSides">
              <wp:wrapPolygon edited="0">
                <wp:start x="-154" y="0"/>
                <wp:lineTo x="-154" y="21501"/>
                <wp:lineTo x="21677" y="21501"/>
                <wp:lineTo x="21677" y="0"/>
                <wp:lineTo x="-154" y="0"/>
              </wp:wrapPolygon>
            </wp:wrapThrough>
            <wp:docPr id="5" name="Рисунок 4" descr="0000000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00000000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4A7" w:rsidRPr="003E76A3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</w:rPr>
        <w:t>ІІІ</w:t>
      </w:r>
      <w:r w:rsidR="007164A7" w:rsidRPr="003E76A3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 xml:space="preserve">.Мифические существа. </w:t>
      </w:r>
      <w:r w:rsidR="005831C1" w:rsidRPr="003E76A3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 xml:space="preserve">  </w:t>
      </w:r>
      <w:r w:rsidR="007164A7" w:rsidRPr="003E76A3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>Представление о потустороннем</w:t>
      </w:r>
      <w:r w:rsidR="00A34BF3" w:rsidRPr="003E76A3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 xml:space="preserve"> </w:t>
      </w:r>
      <w:r w:rsidR="007164A7" w:rsidRPr="003E76A3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>мире</w:t>
      </w:r>
    </w:p>
    <w:p w:rsidR="005831C1" w:rsidRPr="0070357D" w:rsidRDefault="005831C1" w:rsidP="00EF6EE5">
      <w:pPr>
        <w:rPr>
          <w:b/>
          <w:sz w:val="28"/>
          <w:szCs w:val="28"/>
          <w:lang w:val="ru-RU"/>
        </w:rPr>
      </w:pPr>
    </w:p>
    <w:p w:rsidR="00121827" w:rsidRPr="005831C1" w:rsidRDefault="006E77B6" w:rsidP="00EF6EE5">
      <w:pPr>
        <w:rPr>
          <w:sz w:val="28"/>
          <w:szCs w:val="28"/>
        </w:rPr>
      </w:pPr>
      <w:r w:rsidRPr="0070357D">
        <w:rPr>
          <w:b/>
          <w:sz w:val="28"/>
          <w:szCs w:val="28"/>
          <w:shd w:val="clear" w:color="auto" w:fill="FFFFFF"/>
        </w:rPr>
        <w:t>1</w:t>
      </w:r>
      <w:r w:rsidRPr="005831C1">
        <w:rPr>
          <w:sz w:val="28"/>
          <w:szCs w:val="28"/>
          <w:shd w:val="clear" w:color="auto" w:fill="FFFFFF"/>
        </w:rPr>
        <w:t>.</w:t>
      </w:r>
      <w:r w:rsidR="00121827" w:rsidRPr="005831C1">
        <w:rPr>
          <w:sz w:val="28"/>
          <w:szCs w:val="28"/>
          <w:shd w:val="clear" w:color="auto" w:fill="FFFFFF"/>
          <w:lang w:val="ru-RU"/>
        </w:rPr>
        <w:t>Кто  в греческий мифологии  является Богом царства мертвых?</w:t>
      </w:r>
    </w:p>
    <w:p w:rsidR="00121827" w:rsidRPr="005831C1" w:rsidRDefault="00121827" w:rsidP="00EF6EE5">
      <w:pPr>
        <w:rPr>
          <w:sz w:val="28"/>
          <w:szCs w:val="28"/>
          <w:shd w:val="clear" w:color="auto" w:fill="FFFFFF"/>
          <w:lang w:val="ru-RU"/>
        </w:rPr>
      </w:pPr>
      <w:r w:rsidRPr="005831C1">
        <w:rPr>
          <w:sz w:val="28"/>
          <w:szCs w:val="28"/>
          <w:shd w:val="clear" w:color="auto" w:fill="FFFFFF"/>
          <w:lang w:val="ru-RU"/>
        </w:rPr>
        <w:t xml:space="preserve"> Что означает это имя?</w:t>
      </w:r>
    </w:p>
    <w:p w:rsidR="00A21ADE" w:rsidRPr="000E412A" w:rsidRDefault="00A21ADE" w:rsidP="00EF6EE5">
      <w:pPr>
        <w:rPr>
          <w:sz w:val="28"/>
          <w:szCs w:val="28"/>
          <w:shd w:val="clear" w:color="auto" w:fill="FFFFFF"/>
          <w:lang w:val="ru-RU"/>
        </w:rPr>
      </w:pPr>
    </w:p>
    <w:p w:rsidR="00A21ADE" w:rsidRPr="0070357D" w:rsidRDefault="005831C1" w:rsidP="00EF6EE5">
      <w:pPr>
        <w:rPr>
          <w:b/>
          <w:sz w:val="28"/>
          <w:szCs w:val="28"/>
          <w:lang w:val="ru-RU"/>
        </w:rPr>
      </w:pPr>
      <w:r w:rsidRPr="0070357D">
        <w:rPr>
          <w:b/>
          <w:sz w:val="28"/>
          <w:szCs w:val="28"/>
          <w:lang w:val="ru-RU"/>
        </w:rPr>
        <w:t>2.</w:t>
      </w:r>
      <w:r w:rsidR="00A21ADE" w:rsidRPr="0070357D">
        <w:rPr>
          <w:b/>
          <w:sz w:val="28"/>
          <w:szCs w:val="28"/>
          <w:lang w:val="ru-RU"/>
        </w:rPr>
        <w:t>Блиц-турнир</w:t>
      </w:r>
    </w:p>
    <w:p w:rsidR="0070357D" w:rsidRPr="0070357D" w:rsidRDefault="00A21ADE" w:rsidP="0070357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>Как называлась пища греческих богов, давшая им вечную юность и бессмертие?</w:t>
      </w:r>
    </w:p>
    <w:p w:rsidR="00A21ADE" w:rsidRPr="0070357D" w:rsidRDefault="00A21ADE" w:rsidP="00EF6EE5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 xml:space="preserve"> Кто из древнегреческих героев спускался в Аид и вновь возвращался на землю? </w:t>
      </w:r>
    </w:p>
    <w:p w:rsidR="00A21ADE" w:rsidRPr="0070357D" w:rsidRDefault="00A21ADE" w:rsidP="0070357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 xml:space="preserve">Владычица преисподней, богиня произрастания злаков и земного плодородия? </w:t>
      </w:r>
    </w:p>
    <w:p w:rsidR="00036090" w:rsidRPr="0070357D" w:rsidRDefault="00036090" w:rsidP="00EF6EE5">
      <w:pPr>
        <w:rPr>
          <w:sz w:val="28"/>
          <w:szCs w:val="28"/>
          <w:lang w:val="ru-RU"/>
        </w:rPr>
      </w:pPr>
    </w:p>
    <w:p w:rsidR="00036090" w:rsidRPr="0070357D" w:rsidRDefault="00036090" w:rsidP="00EF6EE5">
      <w:pPr>
        <w:rPr>
          <w:sz w:val="28"/>
          <w:szCs w:val="28"/>
          <w:lang w:val="ru-RU"/>
        </w:rPr>
      </w:pPr>
    </w:p>
    <w:p w:rsidR="0070357D" w:rsidRPr="0070357D" w:rsidRDefault="00A21ADE" w:rsidP="00EF6EE5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 xml:space="preserve">Владыка подземного царства мёртвых? </w:t>
      </w:r>
    </w:p>
    <w:p w:rsidR="00A21ADE" w:rsidRPr="0070357D" w:rsidRDefault="00A21ADE" w:rsidP="0070357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>Река</w:t>
      </w:r>
      <w:r w:rsidR="005831C1" w:rsidRPr="0070357D">
        <w:rPr>
          <w:sz w:val="28"/>
          <w:szCs w:val="28"/>
        </w:rPr>
        <w:t xml:space="preserve"> забвения в подземном царстве? </w:t>
      </w:r>
    </w:p>
    <w:p w:rsidR="00A21ADE" w:rsidRPr="0070357D" w:rsidRDefault="00A21ADE" w:rsidP="0070357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>Трёхглавый пёс со змеиным хвостом, охраня</w:t>
      </w:r>
      <w:r w:rsidR="005831C1" w:rsidRPr="0070357D">
        <w:rPr>
          <w:sz w:val="28"/>
          <w:szCs w:val="28"/>
        </w:rPr>
        <w:t xml:space="preserve">вший вход в подземное царство? </w:t>
      </w:r>
    </w:p>
    <w:p w:rsidR="00A21ADE" w:rsidRPr="0070357D" w:rsidRDefault="00A21ADE" w:rsidP="0070357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 xml:space="preserve">Зияющее пустое пространство, существовавшее до создания мира? </w:t>
      </w:r>
    </w:p>
    <w:p w:rsidR="005831C1" w:rsidRPr="0070357D" w:rsidRDefault="005831C1" w:rsidP="0070357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 xml:space="preserve">Назовите имя греческого героя, убившего Медузу горгону? </w:t>
      </w:r>
    </w:p>
    <w:p w:rsidR="00A21ADE" w:rsidRPr="0070357D" w:rsidRDefault="00A21ADE" w:rsidP="0070357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70357D">
        <w:rPr>
          <w:sz w:val="28"/>
          <w:szCs w:val="28"/>
        </w:rPr>
        <w:t xml:space="preserve">Легендарный фракийский певец, отвлёкший пением от сирен своих спутников-аргонавтов? </w:t>
      </w:r>
    </w:p>
    <w:p w:rsidR="005831C1" w:rsidRPr="000E412A" w:rsidRDefault="005831C1" w:rsidP="00EF6EE5">
      <w:pPr>
        <w:rPr>
          <w:sz w:val="28"/>
          <w:szCs w:val="28"/>
          <w:lang w:val="ru-RU"/>
        </w:rPr>
      </w:pPr>
    </w:p>
    <w:p w:rsidR="005831C1" w:rsidRPr="000E412A" w:rsidRDefault="005831C1" w:rsidP="00EF6EE5">
      <w:pPr>
        <w:rPr>
          <w:sz w:val="28"/>
          <w:szCs w:val="28"/>
          <w:lang w:val="ru-RU"/>
        </w:rPr>
      </w:pPr>
    </w:p>
    <w:p w:rsidR="005831C1" w:rsidRPr="00036090" w:rsidRDefault="0070357D" w:rsidP="00EF6EE5">
      <w:pPr>
        <w:rPr>
          <w:sz w:val="28"/>
          <w:szCs w:val="28"/>
          <w:lang w:val="ru-RU"/>
        </w:rPr>
      </w:pPr>
      <w:r w:rsidRPr="0070357D">
        <w:rPr>
          <w:b/>
          <w:sz w:val="28"/>
          <w:szCs w:val="28"/>
          <w:lang w:val="ru-RU"/>
        </w:rPr>
        <w:t>3</w:t>
      </w:r>
      <w:r w:rsidR="005831C1" w:rsidRPr="00036090">
        <w:rPr>
          <w:b/>
          <w:sz w:val="28"/>
          <w:szCs w:val="28"/>
          <w:lang w:val="ru-RU"/>
        </w:rPr>
        <w:t>.</w:t>
      </w:r>
      <w:r w:rsidR="00EF6EE5" w:rsidRPr="00036090">
        <w:rPr>
          <w:b/>
          <w:sz w:val="28"/>
          <w:szCs w:val="28"/>
          <w:lang w:val="ru-RU"/>
        </w:rPr>
        <w:t xml:space="preserve"> Кому из богов принадлежат следующие символы:</w:t>
      </w:r>
      <w:r w:rsidR="00EF6EE5" w:rsidRPr="005831C1">
        <w:rPr>
          <w:sz w:val="28"/>
          <w:szCs w:val="28"/>
          <w:lang w:val="ru-RU"/>
        </w:rPr>
        <w:t> </w:t>
      </w:r>
      <w:r w:rsidR="00EF6EE5" w:rsidRPr="005831C1">
        <w:rPr>
          <w:sz w:val="28"/>
          <w:szCs w:val="28"/>
          <w:lang w:val="ru-RU"/>
        </w:rPr>
        <w:br/>
      </w:r>
      <w:r w:rsidR="005831C1" w:rsidRPr="00036090">
        <w:rPr>
          <w:sz w:val="28"/>
          <w:szCs w:val="28"/>
          <w:lang w:val="ru-RU"/>
        </w:rPr>
        <w:t>1.</w:t>
      </w:r>
      <w:r w:rsidR="00EF6EE5" w:rsidRPr="00036090">
        <w:rPr>
          <w:sz w:val="28"/>
          <w:szCs w:val="28"/>
        </w:rPr>
        <w:t>Колесница,</w:t>
      </w:r>
      <w:r w:rsidR="005831C1" w:rsidRPr="00036090">
        <w:rPr>
          <w:sz w:val="28"/>
          <w:szCs w:val="28"/>
        </w:rPr>
        <w:t xml:space="preserve"> запряжённая крылатыми конями. </w:t>
      </w:r>
      <w:r w:rsidR="00EF6EE5" w:rsidRPr="00036090">
        <w:rPr>
          <w:sz w:val="28"/>
          <w:szCs w:val="28"/>
        </w:rPr>
        <w:t>Трезубец </w:t>
      </w:r>
    </w:p>
    <w:p w:rsidR="001A512D" w:rsidRPr="00036090" w:rsidRDefault="001E5052" w:rsidP="00EF6EE5">
      <w:pPr>
        <w:rPr>
          <w:b/>
          <w:sz w:val="28"/>
          <w:szCs w:val="28"/>
          <w:lang w:val="ru-RU"/>
        </w:rPr>
      </w:pPr>
      <w:r w:rsidRPr="00036090">
        <w:rPr>
          <w:sz w:val="28"/>
          <w:szCs w:val="28"/>
          <w:lang w:val="ru-RU"/>
        </w:rPr>
        <w:t>2.</w:t>
      </w:r>
      <w:r w:rsidRPr="00036090">
        <w:rPr>
          <w:sz w:val="28"/>
          <w:szCs w:val="28"/>
        </w:rPr>
        <w:t>Гром </w:t>
      </w:r>
      <w:r w:rsidRPr="00036090">
        <w:rPr>
          <w:sz w:val="28"/>
          <w:szCs w:val="28"/>
          <w:lang w:val="ru-RU"/>
        </w:rPr>
        <w:t>,м</w:t>
      </w:r>
      <w:r w:rsidRPr="00036090">
        <w:rPr>
          <w:sz w:val="28"/>
          <w:szCs w:val="28"/>
        </w:rPr>
        <w:t>олния </w:t>
      </w:r>
      <w:r w:rsidRPr="00036090">
        <w:rPr>
          <w:sz w:val="28"/>
          <w:szCs w:val="28"/>
          <w:lang w:val="ru-RU"/>
        </w:rPr>
        <w:t>,о</w:t>
      </w:r>
      <w:r w:rsidR="00EF6EE5" w:rsidRPr="00036090">
        <w:rPr>
          <w:sz w:val="28"/>
          <w:szCs w:val="28"/>
        </w:rPr>
        <w:t>рёл </w:t>
      </w:r>
      <w:r w:rsidRPr="00036090">
        <w:rPr>
          <w:sz w:val="28"/>
          <w:szCs w:val="28"/>
          <w:lang w:val="ru-RU"/>
        </w:rPr>
        <w:t>.</w:t>
      </w:r>
      <w:r w:rsidR="00EF6EE5" w:rsidRPr="00036090">
        <w:rPr>
          <w:sz w:val="28"/>
          <w:szCs w:val="28"/>
        </w:rPr>
        <w:br/>
      </w:r>
      <w:r w:rsidR="00036090">
        <w:rPr>
          <w:sz w:val="28"/>
          <w:szCs w:val="28"/>
          <w:lang w:val="ru-RU"/>
        </w:rPr>
        <w:t>3</w:t>
      </w:r>
      <w:r w:rsidRPr="00036090">
        <w:rPr>
          <w:sz w:val="28"/>
          <w:szCs w:val="28"/>
          <w:lang w:val="ru-RU"/>
        </w:rPr>
        <w:t>.</w:t>
      </w:r>
      <w:r w:rsidRPr="00036090">
        <w:rPr>
          <w:sz w:val="28"/>
          <w:szCs w:val="28"/>
        </w:rPr>
        <w:t>Лук</w:t>
      </w:r>
      <w:r w:rsidRPr="00036090">
        <w:rPr>
          <w:sz w:val="28"/>
          <w:szCs w:val="28"/>
          <w:lang w:val="ru-RU"/>
        </w:rPr>
        <w:t>,</w:t>
      </w:r>
      <w:r w:rsidRPr="00036090">
        <w:rPr>
          <w:sz w:val="28"/>
          <w:szCs w:val="28"/>
        </w:rPr>
        <w:t> </w:t>
      </w:r>
      <w:r w:rsidRPr="00036090">
        <w:rPr>
          <w:sz w:val="28"/>
          <w:szCs w:val="28"/>
          <w:lang w:val="ru-RU"/>
        </w:rPr>
        <w:t>с</w:t>
      </w:r>
      <w:r w:rsidRPr="00036090">
        <w:rPr>
          <w:sz w:val="28"/>
          <w:szCs w:val="28"/>
        </w:rPr>
        <w:t>трелы,</w:t>
      </w:r>
      <w:r w:rsidRPr="00036090">
        <w:rPr>
          <w:sz w:val="28"/>
          <w:szCs w:val="28"/>
          <w:lang w:val="ru-RU"/>
        </w:rPr>
        <w:t>л</w:t>
      </w:r>
      <w:r w:rsidR="00EF6EE5" w:rsidRPr="00036090">
        <w:rPr>
          <w:sz w:val="28"/>
          <w:szCs w:val="28"/>
        </w:rPr>
        <w:t>ань</w:t>
      </w:r>
      <w:r w:rsidR="00EF6EE5" w:rsidRPr="001E5052">
        <w:rPr>
          <w:sz w:val="28"/>
          <w:szCs w:val="28"/>
        </w:rPr>
        <w:t> </w:t>
      </w:r>
      <w:r w:rsidRPr="001E5052">
        <w:rPr>
          <w:sz w:val="28"/>
          <w:szCs w:val="28"/>
          <w:lang w:val="ru-RU"/>
        </w:rPr>
        <w:t xml:space="preserve"> </w:t>
      </w:r>
      <w:r w:rsidR="00036090">
        <w:rPr>
          <w:sz w:val="28"/>
          <w:szCs w:val="28"/>
        </w:rPr>
        <w:br/>
      </w:r>
      <w:r w:rsidR="0070357D" w:rsidRPr="0070357D">
        <w:rPr>
          <w:b/>
          <w:sz w:val="28"/>
          <w:szCs w:val="28"/>
          <w:lang w:val="ru-RU"/>
        </w:rPr>
        <w:t>4</w:t>
      </w:r>
      <w:r w:rsidRPr="00036090">
        <w:rPr>
          <w:b/>
          <w:sz w:val="28"/>
          <w:szCs w:val="28"/>
          <w:lang w:val="ru-RU"/>
        </w:rPr>
        <w:t>.</w:t>
      </w:r>
      <w:r w:rsidR="001A512D" w:rsidRPr="00036090">
        <w:rPr>
          <w:b/>
          <w:sz w:val="28"/>
          <w:szCs w:val="28"/>
          <w:shd w:val="clear" w:color="auto" w:fill="FFFFFF"/>
          <w:lang w:val="ru-RU"/>
        </w:rPr>
        <w:t>Расставьте буквы в правильной последовательности,</w:t>
      </w:r>
      <w:r w:rsidRPr="00036090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="001A512D" w:rsidRPr="00036090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36090">
        <w:rPr>
          <w:b/>
          <w:sz w:val="28"/>
          <w:szCs w:val="28"/>
          <w:shd w:val="clear" w:color="auto" w:fill="FFFFFF"/>
          <w:lang w:val="ru-RU"/>
        </w:rPr>
        <w:t xml:space="preserve">и </w:t>
      </w:r>
      <w:r w:rsidR="001A512D" w:rsidRPr="00036090">
        <w:rPr>
          <w:b/>
          <w:sz w:val="28"/>
          <w:szCs w:val="28"/>
          <w:shd w:val="clear" w:color="auto" w:fill="FFFFFF"/>
          <w:lang w:val="ru-RU"/>
        </w:rPr>
        <w:t xml:space="preserve">вы получите имя трехглавого пса, который охранял   вход в подземное царство мертвых и никому не позволявший вернуться в мир живых. </w:t>
      </w:r>
    </w:p>
    <w:p w:rsidR="001A512D" w:rsidRPr="001E5052" w:rsidRDefault="001A512D" w:rsidP="00EF6EE5">
      <w:pPr>
        <w:rPr>
          <w:sz w:val="28"/>
          <w:szCs w:val="28"/>
        </w:rPr>
      </w:pPr>
    </w:p>
    <w:p w:rsidR="001A512D" w:rsidRPr="001E5052" w:rsidRDefault="001A512D" w:rsidP="00EF6EE5">
      <w:pPr>
        <w:rPr>
          <w:sz w:val="28"/>
          <w:szCs w:val="28"/>
          <w:shd w:val="clear" w:color="auto" w:fill="FFFFFF"/>
          <w:lang w:val="ru-RU"/>
        </w:rPr>
      </w:pPr>
      <w:r w:rsidRPr="001E5052">
        <w:rPr>
          <w:b/>
          <w:i/>
          <w:noProof/>
          <w:sz w:val="28"/>
          <w:szCs w:val="28"/>
          <w:lang w:val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2247900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417" y="21475"/>
                <wp:lineTo x="21417" y="0"/>
                <wp:lineTo x="0" y="0"/>
              </wp:wrapPolygon>
            </wp:wrapThrough>
            <wp:docPr id="38" name="Рисунок 38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57D" w:rsidRPr="0070357D">
        <w:rPr>
          <w:b/>
          <w:sz w:val="28"/>
          <w:szCs w:val="28"/>
          <w:shd w:val="clear" w:color="auto" w:fill="FFFFFF"/>
          <w:lang w:val="ru-RU"/>
        </w:rPr>
        <w:t>5</w:t>
      </w:r>
      <w:r w:rsidRPr="001E5052">
        <w:rPr>
          <w:b/>
          <w:sz w:val="28"/>
          <w:szCs w:val="28"/>
          <w:shd w:val="clear" w:color="auto" w:fill="FFFFFF"/>
          <w:lang w:val="ru-RU"/>
        </w:rPr>
        <w:t>.</w:t>
      </w:r>
      <w:r w:rsidRPr="001E5052">
        <w:rPr>
          <w:sz w:val="28"/>
          <w:szCs w:val="28"/>
          <w:shd w:val="clear" w:color="auto" w:fill="FFFFFF"/>
          <w:lang w:val="ru-RU"/>
        </w:rPr>
        <w:t xml:space="preserve">Посланец богов Гермес препровождал души умерших к паромщику Харону, который перевозил через подземную реку лишь тех, кто мог заплатить за переправу. </w:t>
      </w:r>
    </w:p>
    <w:p w:rsidR="001A512D" w:rsidRPr="001E5052" w:rsidRDefault="001A512D" w:rsidP="00EF6EE5">
      <w:pPr>
        <w:rPr>
          <w:sz w:val="28"/>
          <w:szCs w:val="28"/>
          <w:shd w:val="clear" w:color="auto" w:fill="FFFFFF"/>
          <w:lang w:val="ru-RU"/>
        </w:rPr>
      </w:pPr>
    </w:p>
    <w:p w:rsidR="001A512D" w:rsidRPr="001E5052" w:rsidRDefault="001A512D" w:rsidP="00EF6EE5">
      <w:pPr>
        <w:rPr>
          <w:sz w:val="28"/>
          <w:szCs w:val="28"/>
          <w:shd w:val="clear" w:color="auto" w:fill="FFFFFF"/>
          <w:lang w:val="ru-RU"/>
        </w:rPr>
      </w:pPr>
      <w:r w:rsidRPr="001E5052">
        <w:rPr>
          <w:sz w:val="28"/>
          <w:szCs w:val="28"/>
          <w:shd w:val="clear" w:color="auto" w:fill="FFFFFF"/>
          <w:lang w:val="ru-RU"/>
        </w:rPr>
        <w:t>Как называлась эта река?</w:t>
      </w:r>
    </w:p>
    <w:p w:rsidR="001A512D" w:rsidRPr="001E5052" w:rsidRDefault="001A512D" w:rsidP="00EF6EE5">
      <w:pPr>
        <w:rPr>
          <w:sz w:val="28"/>
          <w:szCs w:val="28"/>
          <w:shd w:val="clear" w:color="auto" w:fill="FFFFFF"/>
          <w:lang w:val="ru-RU"/>
        </w:rPr>
      </w:pPr>
    </w:p>
    <w:p w:rsidR="001A512D" w:rsidRPr="001E5052" w:rsidRDefault="001A512D" w:rsidP="00EF6EE5">
      <w:pPr>
        <w:rPr>
          <w:sz w:val="28"/>
          <w:szCs w:val="28"/>
          <w:lang w:val="ru-RU"/>
        </w:rPr>
      </w:pPr>
    </w:p>
    <w:p w:rsidR="00EF6EE5" w:rsidRPr="001E5052" w:rsidRDefault="00EF6EE5" w:rsidP="00EF6EE5">
      <w:pPr>
        <w:rPr>
          <w:sz w:val="28"/>
          <w:szCs w:val="28"/>
          <w:lang w:val="ru-RU"/>
        </w:rPr>
      </w:pPr>
    </w:p>
    <w:p w:rsidR="00A15741" w:rsidRPr="004C3FD0" w:rsidRDefault="00A15741" w:rsidP="00EF6EE5">
      <w:pPr>
        <w:rPr>
          <w:b/>
          <w:sz w:val="28"/>
          <w:szCs w:val="28"/>
          <w:lang w:val="ru-RU"/>
        </w:rPr>
      </w:pPr>
    </w:p>
    <w:p w:rsidR="001E5052" w:rsidRPr="001E5052" w:rsidRDefault="0070357D" w:rsidP="00EF6EE5">
      <w:pPr>
        <w:rPr>
          <w:sz w:val="28"/>
          <w:szCs w:val="28"/>
          <w:lang w:val="ru-RU"/>
        </w:rPr>
      </w:pPr>
      <w:r w:rsidRPr="0070357D">
        <w:rPr>
          <w:b/>
          <w:sz w:val="28"/>
          <w:szCs w:val="28"/>
          <w:lang w:val="ru-RU"/>
        </w:rPr>
        <w:lastRenderedPageBreak/>
        <w:t>6</w:t>
      </w:r>
      <w:r w:rsidR="001E5052" w:rsidRPr="00036090">
        <w:rPr>
          <w:b/>
          <w:sz w:val="28"/>
          <w:szCs w:val="28"/>
          <w:lang w:val="ru-RU"/>
        </w:rPr>
        <w:t>.</w:t>
      </w:r>
      <w:r w:rsidR="00EF6EE5" w:rsidRPr="00036090">
        <w:rPr>
          <w:b/>
          <w:sz w:val="28"/>
          <w:szCs w:val="28"/>
          <w:lang w:val="ru-RU"/>
        </w:rPr>
        <w:t>Угадайте героев:</w:t>
      </w:r>
      <w:r w:rsidR="00EF6EE5" w:rsidRPr="001E5052">
        <w:rPr>
          <w:sz w:val="28"/>
          <w:szCs w:val="28"/>
          <w:lang w:val="ru-RU"/>
        </w:rPr>
        <w:t> </w:t>
      </w:r>
      <w:r w:rsidR="00EF6EE5" w:rsidRPr="001E5052">
        <w:rPr>
          <w:sz w:val="28"/>
          <w:szCs w:val="28"/>
          <w:lang w:val="ru-RU"/>
        </w:rPr>
        <w:br/>
        <w:t xml:space="preserve">1.Чтобы люди, еще не наделенные свыше разумом, не погрузились в царство мрачного Аида, некто похитил для них божественный огонь. </w:t>
      </w:r>
      <w:r w:rsidR="001E5052" w:rsidRPr="001E5052">
        <w:rPr>
          <w:sz w:val="28"/>
          <w:szCs w:val="28"/>
          <w:lang w:val="ru-RU"/>
        </w:rPr>
        <w:t>Назовите имя героя .</w:t>
      </w:r>
    </w:p>
    <w:p w:rsidR="001E5052" w:rsidRPr="001E5052" w:rsidRDefault="001E5052" w:rsidP="00EF6EE5">
      <w:pPr>
        <w:rPr>
          <w:sz w:val="28"/>
          <w:szCs w:val="28"/>
          <w:lang w:val="ru-RU"/>
        </w:rPr>
      </w:pPr>
    </w:p>
    <w:p w:rsidR="001E5052" w:rsidRPr="003B30E5" w:rsidRDefault="00EF6EE5" w:rsidP="00EF6EE5">
      <w:pPr>
        <w:rPr>
          <w:sz w:val="28"/>
          <w:szCs w:val="28"/>
          <w:lang w:val="ru-RU"/>
        </w:rPr>
      </w:pPr>
      <w:r w:rsidRPr="001E5052">
        <w:rPr>
          <w:sz w:val="28"/>
          <w:szCs w:val="28"/>
          <w:lang w:val="ru-RU"/>
        </w:rPr>
        <w:t>2. Величайший из смертных певец спустился в подземное царство, чтобы вызволить оттуда свою жену. Под землей он играл на кифаре и пел. Назови имена его и жены</w:t>
      </w:r>
      <w:r w:rsidR="00036090" w:rsidRPr="003B30E5">
        <w:rPr>
          <w:sz w:val="28"/>
          <w:szCs w:val="28"/>
          <w:lang w:val="ru-RU"/>
        </w:rPr>
        <w:t>.</w:t>
      </w:r>
    </w:p>
    <w:p w:rsidR="001E5052" w:rsidRPr="000E412A" w:rsidRDefault="00EF6EE5" w:rsidP="00EF6EE5">
      <w:pPr>
        <w:rPr>
          <w:sz w:val="28"/>
          <w:szCs w:val="28"/>
          <w:lang w:val="ru-RU"/>
        </w:rPr>
      </w:pPr>
      <w:r w:rsidRPr="001E5052">
        <w:rPr>
          <w:sz w:val="28"/>
          <w:szCs w:val="28"/>
          <w:lang w:val="ru-RU"/>
        </w:rPr>
        <w:t>3. Единственная дочь богини плодородия и земледелия Деметры похищена братом Зевса - владыкой подземного мира. Кто эти мифологические герои</w:t>
      </w:r>
      <w:r w:rsidR="00036090" w:rsidRPr="003B30E5">
        <w:rPr>
          <w:sz w:val="28"/>
          <w:szCs w:val="28"/>
          <w:lang w:val="ru-RU"/>
        </w:rPr>
        <w:t>.</w:t>
      </w:r>
      <w:r w:rsidRPr="001E5052">
        <w:rPr>
          <w:sz w:val="28"/>
          <w:szCs w:val="28"/>
          <w:lang w:val="ru-RU"/>
        </w:rPr>
        <w:br/>
        <w:t>4. Его коварству, хитрости, изворотливости ума нет равных на земле</w:t>
      </w:r>
      <w:r w:rsidR="001E5052" w:rsidRPr="001E5052">
        <w:rPr>
          <w:sz w:val="28"/>
          <w:szCs w:val="28"/>
          <w:lang w:val="ru-RU"/>
        </w:rPr>
        <w:t xml:space="preserve">. Он даже обманул Аида.  </w:t>
      </w:r>
      <w:r w:rsidRPr="001E5052">
        <w:rPr>
          <w:sz w:val="28"/>
          <w:szCs w:val="28"/>
          <w:lang w:val="ru-RU"/>
        </w:rPr>
        <w:t>Но после смерти за все это его ждет наказание. На том свете он обречен ценой неимоверных усилий втаскивать на огромную гору тяжелейший камень. </w:t>
      </w:r>
      <w:r w:rsidRPr="001E5052">
        <w:rPr>
          <w:sz w:val="28"/>
          <w:szCs w:val="28"/>
          <w:lang w:val="ru-RU"/>
        </w:rPr>
        <w:br/>
        <w:t>Перед самой вершиной камень вырывается из рук и катится вниз. Герой снова втаскивает его. Камень опять летит вниз. И так бесконечно. Кто этот герой?</w:t>
      </w:r>
      <w:r w:rsidRPr="001E5052">
        <w:rPr>
          <w:sz w:val="28"/>
          <w:szCs w:val="28"/>
          <w:lang w:val="ru-RU"/>
        </w:rPr>
        <w:br/>
      </w:r>
      <w:r w:rsidR="001E5052" w:rsidRPr="001E5052">
        <w:rPr>
          <w:sz w:val="28"/>
          <w:szCs w:val="28"/>
          <w:lang w:val="ru-RU"/>
        </w:rPr>
        <w:t>5</w:t>
      </w:r>
      <w:r w:rsidRPr="001E5052">
        <w:rPr>
          <w:sz w:val="28"/>
          <w:szCs w:val="28"/>
          <w:lang w:val="ru-RU"/>
        </w:rPr>
        <w:t>. Кто пытался воскрешать людей, то есть даровать им бессмертие, и был за это поражён молнией Зевса?</w:t>
      </w:r>
      <w:r w:rsidRPr="001E5052">
        <w:rPr>
          <w:sz w:val="28"/>
          <w:szCs w:val="28"/>
        </w:rPr>
        <w:t xml:space="preserve"> </w:t>
      </w:r>
      <w:r w:rsidRPr="001E5052">
        <w:rPr>
          <w:sz w:val="28"/>
          <w:szCs w:val="28"/>
        </w:rPr>
        <w:br/>
      </w:r>
    </w:p>
    <w:p w:rsidR="00FB1677" w:rsidRPr="003E76A3" w:rsidRDefault="00FB1677" w:rsidP="00EF6EE5">
      <w:pPr>
        <w:rPr>
          <w:rFonts w:ascii="Monotype Corsiva" w:hAnsi="Monotype Corsiva"/>
          <w:b/>
          <w:i/>
          <w:color w:val="7030A0"/>
          <w:sz w:val="48"/>
          <w:szCs w:val="48"/>
        </w:rPr>
      </w:pPr>
      <w:r w:rsidRPr="003E76A3">
        <w:rPr>
          <w:rFonts w:ascii="Monotype Corsiva" w:hAnsi="Monotype Corsiva"/>
          <w:b/>
          <w:i/>
          <w:color w:val="7030A0"/>
          <w:sz w:val="48"/>
          <w:szCs w:val="48"/>
        </w:rPr>
        <w:t>ІУ</w:t>
      </w:r>
      <w:r w:rsidRPr="003E76A3">
        <w:rPr>
          <w:rFonts w:ascii="Monotype Corsiva" w:hAnsi="Monotype Corsiva"/>
          <w:b/>
          <w:i/>
          <w:color w:val="7030A0"/>
          <w:sz w:val="44"/>
          <w:szCs w:val="44"/>
          <w:lang w:val="ru-RU"/>
        </w:rPr>
        <w:t>.Крылаты</w:t>
      </w:r>
      <w:r w:rsidR="007164A7" w:rsidRPr="003E76A3">
        <w:rPr>
          <w:rFonts w:ascii="Monotype Corsiva" w:hAnsi="Monotype Corsiva"/>
          <w:b/>
          <w:i/>
          <w:color w:val="7030A0"/>
          <w:sz w:val="44"/>
          <w:szCs w:val="44"/>
          <w:lang w:val="ru-RU"/>
        </w:rPr>
        <w:t>е</w:t>
      </w:r>
      <w:r w:rsidR="001E5052" w:rsidRPr="003E76A3">
        <w:rPr>
          <w:rFonts w:ascii="Monotype Corsiva" w:hAnsi="Monotype Corsiva"/>
          <w:b/>
          <w:i/>
          <w:color w:val="7030A0"/>
          <w:sz w:val="44"/>
          <w:szCs w:val="44"/>
          <w:lang w:val="ru-RU"/>
        </w:rPr>
        <w:t xml:space="preserve"> высказывания Греческой </w:t>
      </w:r>
      <w:r w:rsidRPr="003E76A3">
        <w:rPr>
          <w:rFonts w:ascii="Monotype Corsiva" w:hAnsi="Monotype Corsiva"/>
          <w:b/>
          <w:i/>
          <w:color w:val="7030A0"/>
          <w:sz w:val="44"/>
          <w:szCs w:val="44"/>
          <w:lang w:val="ru-RU"/>
        </w:rPr>
        <w:t>мифологии</w:t>
      </w:r>
    </w:p>
    <w:p w:rsidR="00FB1677" w:rsidRPr="00FB1677" w:rsidRDefault="00FB1677" w:rsidP="00EF6EE5">
      <w:pPr>
        <w:rPr>
          <w:lang w:val="ru-RU"/>
        </w:rPr>
      </w:pPr>
    </w:p>
    <w:p w:rsidR="00FB1677" w:rsidRPr="00036090" w:rsidRDefault="00FB1677" w:rsidP="00EF6EE5">
      <w:pPr>
        <w:rPr>
          <w:b/>
          <w:sz w:val="28"/>
          <w:szCs w:val="28"/>
          <w:lang w:val="ru-RU"/>
        </w:rPr>
      </w:pPr>
      <w:r w:rsidRPr="00036090">
        <w:rPr>
          <w:b/>
          <w:sz w:val="28"/>
          <w:szCs w:val="28"/>
          <w:lang w:val="ru-RU"/>
        </w:rPr>
        <w:t>1.Объяснить</w:t>
      </w:r>
      <w:r w:rsidR="00A70B07" w:rsidRPr="00036090">
        <w:rPr>
          <w:b/>
          <w:sz w:val="28"/>
          <w:szCs w:val="28"/>
          <w:lang w:val="ru-RU"/>
        </w:rPr>
        <w:t xml:space="preserve"> значение и происхождение   </w:t>
      </w:r>
      <w:r w:rsidR="00036090">
        <w:rPr>
          <w:b/>
          <w:sz w:val="28"/>
          <w:szCs w:val="28"/>
          <w:lang w:val="ru-RU"/>
        </w:rPr>
        <w:t>устойчивых сочетаний</w:t>
      </w:r>
    </w:p>
    <w:p w:rsidR="00FB1677" w:rsidRPr="00F92106" w:rsidRDefault="00FB1677" w:rsidP="00EF6EE5">
      <w:pPr>
        <w:rPr>
          <w:sz w:val="28"/>
          <w:szCs w:val="28"/>
          <w:lang w:val="ru-RU"/>
        </w:rPr>
      </w:pPr>
    </w:p>
    <w:p w:rsidR="00FB1677" w:rsidRPr="00F92106" w:rsidRDefault="00FB1677" w:rsidP="00EF6EE5">
      <w:pPr>
        <w:rPr>
          <w:sz w:val="28"/>
          <w:szCs w:val="28"/>
          <w:lang w:val="ru-RU"/>
        </w:rPr>
      </w:pPr>
      <w:r w:rsidRPr="00F92106">
        <w:rPr>
          <w:sz w:val="28"/>
          <w:szCs w:val="28"/>
          <w:lang w:val="ru-RU"/>
        </w:rPr>
        <w:t>рог изобилия</w:t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="00F92106" w:rsidRPr="000E412A">
        <w:rPr>
          <w:sz w:val="28"/>
          <w:szCs w:val="28"/>
          <w:lang w:val="ru-RU"/>
        </w:rPr>
        <w:t xml:space="preserve"> </w:t>
      </w:r>
      <w:r w:rsidRPr="00F92106">
        <w:rPr>
          <w:sz w:val="28"/>
          <w:szCs w:val="28"/>
          <w:lang w:val="ru-RU"/>
        </w:rPr>
        <w:t>яблоко раздора</w:t>
      </w:r>
    </w:p>
    <w:p w:rsidR="00FB1677" w:rsidRPr="00F92106" w:rsidRDefault="00A70B07" w:rsidP="00EF6EE5">
      <w:pPr>
        <w:rPr>
          <w:sz w:val="28"/>
          <w:szCs w:val="28"/>
          <w:lang w:val="ru-RU"/>
        </w:rPr>
      </w:pPr>
      <w:r w:rsidRPr="00F92106">
        <w:rPr>
          <w:sz w:val="28"/>
          <w:szCs w:val="28"/>
          <w:lang w:val="ru-RU"/>
        </w:rPr>
        <w:t xml:space="preserve">бочка Данаид </w:t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="00F92106" w:rsidRPr="00F92106">
        <w:rPr>
          <w:sz w:val="28"/>
          <w:szCs w:val="28"/>
          <w:lang w:val="ru-RU"/>
        </w:rPr>
        <w:t xml:space="preserve">          </w:t>
      </w:r>
      <w:r w:rsidR="00F92106" w:rsidRPr="000E412A">
        <w:rPr>
          <w:sz w:val="28"/>
          <w:szCs w:val="28"/>
          <w:lang w:val="ru-RU"/>
        </w:rPr>
        <w:t xml:space="preserve"> </w:t>
      </w:r>
      <w:r w:rsidR="00F92106" w:rsidRPr="00F92106">
        <w:rPr>
          <w:sz w:val="28"/>
          <w:szCs w:val="28"/>
          <w:lang w:val="ru-RU"/>
        </w:rPr>
        <w:t xml:space="preserve"> </w:t>
      </w:r>
      <w:r w:rsidR="00FB1677" w:rsidRPr="00F92106">
        <w:rPr>
          <w:sz w:val="28"/>
          <w:szCs w:val="28"/>
          <w:lang w:val="ru-RU"/>
        </w:rPr>
        <w:t>ящик Пандоры</w:t>
      </w:r>
    </w:p>
    <w:p w:rsidR="00FB1677" w:rsidRPr="00F92106" w:rsidRDefault="00FB1677" w:rsidP="00EF6EE5">
      <w:pPr>
        <w:rPr>
          <w:sz w:val="28"/>
          <w:szCs w:val="28"/>
          <w:lang w:val="ru-RU"/>
        </w:rPr>
      </w:pPr>
      <w:r w:rsidRPr="00F92106">
        <w:rPr>
          <w:sz w:val="28"/>
          <w:szCs w:val="28"/>
          <w:lang w:val="ru-RU"/>
        </w:rPr>
        <w:t>панический страх</w:t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="00F92106" w:rsidRPr="00F92106">
        <w:rPr>
          <w:sz w:val="28"/>
          <w:szCs w:val="28"/>
          <w:lang w:val="ru-RU"/>
        </w:rPr>
        <w:t xml:space="preserve">            </w:t>
      </w:r>
      <w:r w:rsidRPr="00F92106">
        <w:rPr>
          <w:sz w:val="28"/>
          <w:szCs w:val="28"/>
          <w:lang w:val="ru-RU"/>
        </w:rPr>
        <w:t>муки Тантала</w:t>
      </w:r>
    </w:p>
    <w:p w:rsidR="00FB1677" w:rsidRPr="00F92106" w:rsidRDefault="00FB1677" w:rsidP="00EF6EE5">
      <w:pPr>
        <w:rPr>
          <w:sz w:val="28"/>
          <w:szCs w:val="28"/>
          <w:lang w:val="ru-RU"/>
        </w:rPr>
      </w:pPr>
      <w:r w:rsidRPr="00F92106">
        <w:rPr>
          <w:sz w:val="28"/>
          <w:szCs w:val="28"/>
          <w:lang w:val="ru-RU"/>
        </w:rPr>
        <w:t xml:space="preserve">авгиевы конюшни </w:t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Pr="00F92106">
        <w:rPr>
          <w:sz w:val="28"/>
          <w:szCs w:val="28"/>
          <w:lang w:val="ru-RU"/>
        </w:rPr>
        <w:tab/>
      </w:r>
      <w:r w:rsidR="00F92106" w:rsidRPr="000E412A">
        <w:rPr>
          <w:sz w:val="28"/>
          <w:szCs w:val="28"/>
          <w:lang w:val="ru-RU"/>
        </w:rPr>
        <w:t xml:space="preserve"> </w:t>
      </w:r>
      <w:r w:rsidRPr="00F92106">
        <w:rPr>
          <w:sz w:val="28"/>
          <w:szCs w:val="28"/>
          <w:lang w:val="ru-RU"/>
        </w:rPr>
        <w:t>прокрустово ложе</w:t>
      </w:r>
    </w:p>
    <w:p w:rsidR="00121827" w:rsidRPr="000E412A" w:rsidRDefault="00F92106" w:rsidP="00EF6EE5">
      <w:pPr>
        <w:rPr>
          <w:sz w:val="28"/>
          <w:szCs w:val="28"/>
          <w:lang w:val="ru-RU"/>
        </w:rPr>
      </w:pPr>
      <w:r w:rsidRPr="000E412A">
        <w:rPr>
          <w:sz w:val="28"/>
          <w:szCs w:val="28"/>
          <w:lang w:val="ru-RU"/>
        </w:rPr>
        <w:t xml:space="preserve"> </w:t>
      </w:r>
    </w:p>
    <w:p w:rsidR="00A70B07" w:rsidRPr="00036090" w:rsidRDefault="009F47C9" w:rsidP="00EF6EE5">
      <w:pPr>
        <w:rPr>
          <w:b/>
          <w:sz w:val="28"/>
          <w:szCs w:val="28"/>
          <w:lang w:val="ru-RU"/>
        </w:rPr>
      </w:pPr>
      <w:r w:rsidRPr="00036090">
        <w:rPr>
          <w:b/>
          <w:sz w:val="28"/>
          <w:szCs w:val="28"/>
          <w:shd w:val="clear" w:color="auto" w:fill="FFFFFF"/>
          <w:lang w:val="ru-RU"/>
        </w:rPr>
        <w:t>2.Объясните происхождение и значение крылатого выражения, вошедшего в современную речь</w:t>
      </w:r>
    </w:p>
    <w:p w:rsidR="00A70B07" w:rsidRPr="00F92106" w:rsidRDefault="00A70B07" w:rsidP="00EF6EE5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4"/>
        <w:gridCol w:w="3401"/>
        <w:gridCol w:w="2648"/>
      </w:tblGrid>
      <w:tr w:rsidR="009F47C9" w:rsidRPr="00F92106" w:rsidTr="009F47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Авгиевы конюшни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Кануть в Лету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Колесо Фортуны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Бочка данаид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Мидасовы уши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Олимпийской спокойствие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Нить Ариадны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Панический страх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Пиррова победа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Под эгидой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Прокрустово ложе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Самовлюблённый Нарцисс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Сизифов труд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Танталовы муки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Яблоко раздора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Ящик Пандоры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Гомерический хохот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Панацея от всех бед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Фурия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Химера</w:t>
            </w:r>
          </w:p>
          <w:p w:rsidR="009F47C9" w:rsidRPr="00F92106" w:rsidRDefault="009F47C9" w:rsidP="00EF6EE5">
            <w:pPr>
              <w:pStyle w:val="a8"/>
              <w:rPr>
                <w:sz w:val="28"/>
                <w:szCs w:val="28"/>
              </w:rPr>
            </w:pPr>
            <w:r w:rsidRPr="00F92106">
              <w:rPr>
                <w:sz w:val="28"/>
                <w:szCs w:val="28"/>
              </w:rPr>
              <w:t>Сирена</w:t>
            </w:r>
          </w:p>
        </w:tc>
      </w:tr>
    </w:tbl>
    <w:p w:rsidR="00AC1A51" w:rsidRPr="00F92106" w:rsidRDefault="00AC1A51" w:rsidP="00EF6EE5">
      <w:pPr>
        <w:rPr>
          <w:rStyle w:val="hps"/>
          <w:sz w:val="28"/>
          <w:szCs w:val="28"/>
        </w:rPr>
      </w:pPr>
    </w:p>
    <w:p w:rsidR="009F47C9" w:rsidRPr="00A15741" w:rsidRDefault="00A15741" w:rsidP="00EF6EE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A15741">
        <w:rPr>
          <w:b/>
          <w:sz w:val="28"/>
          <w:szCs w:val="28"/>
          <w:lang w:val="ru-RU"/>
        </w:rPr>
        <w:t>.</w:t>
      </w:r>
      <w:r w:rsidR="004B34F3" w:rsidRPr="00036090">
        <w:rPr>
          <w:b/>
          <w:sz w:val="28"/>
          <w:szCs w:val="28"/>
          <w:lang w:val="ru-RU"/>
        </w:rPr>
        <w:t>Л</w:t>
      </w:r>
      <w:r w:rsidR="009F47C9" w:rsidRPr="00036090">
        <w:rPr>
          <w:b/>
          <w:sz w:val="28"/>
          <w:szCs w:val="28"/>
          <w:lang w:val="ru-RU"/>
        </w:rPr>
        <w:t>аконичность</w:t>
      </w:r>
      <w:r w:rsidRPr="00A15741">
        <w:rPr>
          <w:b/>
          <w:sz w:val="28"/>
          <w:szCs w:val="28"/>
          <w:lang w:val="ru-RU"/>
        </w:rPr>
        <w:t xml:space="preserve">  .</w:t>
      </w:r>
      <w:r w:rsidR="009F47C9" w:rsidRPr="00F92106">
        <w:rPr>
          <w:sz w:val="28"/>
          <w:szCs w:val="28"/>
          <w:lang w:val="ru-RU"/>
        </w:rPr>
        <w:t>Одним словом</w:t>
      </w:r>
      <w:r w:rsidR="004B34F3" w:rsidRPr="00F92106">
        <w:rPr>
          <w:sz w:val="28"/>
          <w:szCs w:val="28"/>
          <w:lang w:val="ru-RU"/>
        </w:rPr>
        <w:t xml:space="preserve"> из греческой мифологии выразите</w:t>
      </w:r>
      <w:r w:rsidR="009F47C9" w:rsidRPr="00F92106">
        <w:rPr>
          <w:sz w:val="28"/>
          <w:szCs w:val="28"/>
          <w:lang w:val="ru-RU"/>
        </w:rPr>
        <w:t xml:space="preserve"> переносные значения различных понятий:</w:t>
      </w:r>
    </w:p>
    <w:p w:rsidR="009F47C9" w:rsidRPr="00F92106" w:rsidRDefault="009F47C9" w:rsidP="00EF6EE5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8"/>
        <w:gridCol w:w="1116"/>
      </w:tblGrid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Самовлюблённый человек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Человек, предостерегающий об опасности, которому никто не верит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Плод воображения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Люди, сохраняющие невозмутимое спокойствие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Долгие странствия, приключения или рассказ о них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Человек, который связан с землёй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Грозный начальник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Замечательный музыкант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Коварная обольстительница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Злая женщина, нечто чудовищное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Злое, насмешливое существо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  <w:tr w:rsidR="009F47C9" w:rsidRPr="00F92106" w:rsidTr="009C2E94">
        <w:trPr>
          <w:jc w:val="center"/>
        </w:trPr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  <w:r w:rsidRPr="00F92106">
              <w:rPr>
                <w:sz w:val="28"/>
                <w:szCs w:val="28"/>
                <w:lang w:val="ru-RU"/>
              </w:rPr>
              <w:t>Свирепый, неумолимый страж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7C9" w:rsidRPr="00F92106" w:rsidRDefault="009F47C9" w:rsidP="00EF6EE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D284C" w:rsidRDefault="00FD284C" w:rsidP="00EF6EE5">
      <w:pPr>
        <w:rPr>
          <w:rStyle w:val="hps"/>
          <w:b/>
          <w:sz w:val="28"/>
          <w:szCs w:val="28"/>
          <w:lang w:val="ru-RU"/>
        </w:rPr>
      </w:pPr>
    </w:p>
    <w:p w:rsidR="00FD284C" w:rsidRDefault="00FD284C" w:rsidP="00EF6EE5">
      <w:pPr>
        <w:rPr>
          <w:rStyle w:val="hps"/>
          <w:b/>
          <w:sz w:val="28"/>
          <w:szCs w:val="28"/>
          <w:lang w:val="ru-RU"/>
        </w:rPr>
      </w:pPr>
    </w:p>
    <w:p w:rsidR="00FD284C" w:rsidRDefault="00FD284C" w:rsidP="00EF6EE5">
      <w:pPr>
        <w:rPr>
          <w:rStyle w:val="hps"/>
          <w:b/>
          <w:sz w:val="28"/>
          <w:szCs w:val="28"/>
          <w:lang w:val="ru-RU"/>
        </w:rPr>
      </w:pPr>
    </w:p>
    <w:p w:rsidR="00A34BF3" w:rsidRPr="009C2E94" w:rsidRDefault="00F92106" w:rsidP="00EF6EE5">
      <w:pPr>
        <w:rPr>
          <w:rStyle w:val="hps"/>
          <w:sz w:val="28"/>
          <w:szCs w:val="28"/>
          <w:lang w:val="en-US"/>
        </w:rPr>
      </w:pPr>
      <w:r w:rsidRPr="009C2E94">
        <w:rPr>
          <w:rStyle w:val="hps"/>
          <w:b/>
          <w:sz w:val="28"/>
          <w:szCs w:val="28"/>
          <w:lang w:val="ru-RU"/>
        </w:rPr>
        <w:t>4</w:t>
      </w:r>
      <w:r w:rsidR="00A34BF3" w:rsidRPr="009C2E94">
        <w:rPr>
          <w:rStyle w:val="hps"/>
          <w:b/>
          <w:sz w:val="28"/>
          <w:szCs w:val="28"/>
          <w:lang w:val="ru-RU"/>
        </w:rPr>
        <w:t>.</w:t>
      </w:r>
      <w:r w:rsidR="00A34BF3" w:rsidRPr="00036090">
        <w:rPr>
          <w:rStyle w:val="hps"/>
          <w:b/>
          <w:sz w:val="28"/>
          <w:szCs w:val="28"/>
          <w:lang w:val="ru-RU"/>
        </w:rPr>
        <w:t>Разгадай</w:t>
      </w:r>
      <w:r w:rsidR="00036090" w:rsidRPr="00036090">
        <w:rPr>
          <w:rStyle w:val="hps"/>
          <w:b/>
          <w:sz w:val="28"/>
          <w:szCs w:val="28"/>
          <w:lang w:val="ru-RU"/>
        </w:rPr>
        <w:t>те</w:t>
      </w:r>
      <w:r w:rsidR="00A34BF3" w:rsidRPr="00036090">
        <w:rPr>
          <w:rStyle w:val="hps"/>
          <w:b/>
          <w:sz w:val="28"/>
          <w:szCs w:val="28"/>
          <w:lang w:val="ru-RU"/>
        </w:rPr>
        <w:t xml:space="preserve"> ребус:</w:t>
      </w:r>
    </w:p>
    <w:p w:rsidR="00A34BF3" w:rsidRPr="00036090" w:rsidRDefault="00A34BF3" w:rsidP="00EF6EE5">
      <w:pPr>
        <w:rPr>
          <w:rStyle w:val="hps"/>
          <w:sz w:val="28"/>
          <w:szCs w:val="28"/>
          <w:lang w:val="ru-RU"/>
        </w:rPr>
      </w:pPr>
    </w:p>
    <w:p w:rsidR="00A34BF3" w:rsidRPr="00036090" w:rsidRDefault="00F92106" w:rsidP="00F92106">
      <w:pPr>
        <w:tabs>
          <w:tab w:val="left" w:pos="1965"/>
        </w:tabs>
        <w:rPr>
          <w:rStyle w:val="hps"/>
          <w:sz w:val="28"/>
          <w:szCs w:val="28"/>
          <w:lang w:val="ru-RU"/>
        </w:rPr>
      </w:pPr>
      <w:r w:rsidRPr="00036090">
        <w:rPr>
          <w:rStyle w:val="hps"/>
          <w:sz w:val="28"/>
          <w:szCs w:val="28"/>
          <w:lang w:val="ru-RU"/>
        </w:rPr>
        <w:tab/>
      </w:r>
    </w:p>
    <w:p w:rsidR="00A34BF3" w:rsidRPr="00036090" w:rsidRDefault="00FD284C" w:rsidP="00EF6EE5">
      <w:pPr>
        <w:rPr>
          <w:rStyle w:val="hps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19685</wp:posOffset>
            </wp:positionV>
            <wp:extent cx="4324350" cy="1878330"/>
            <wp:effectExtent l="247650" t="247650" r="228600" b="198120"/>
            <wp:wrapThrough wrapText="bothSides">
              <wp:wrapPolygon edited="0">
                <wp:start x="-190" y="-2848"/>
                <wp:lineTo x="-761" y="-2191"/>
                <wp:lineTo x="-1237" y="-657"/>
                <wp:lineTo x="-1142" y="21688"/>
                <wp:lineTo x="-476" y="23878"/>
                <wp:lineTo x="-190" y="23878"/>
                <wp:lineTo x="21600" y="23878"/>
                <wp:lineTo x="21885" y="23878"/>
                <wp:lineTo x="22552" y="22126"/>
                <wp:lineTo x="22552" y="21688"/>
                <wp:lineTo x="22647" y="18402"/>
                <wp:lineTo x="22647" y="876"/>
                <wp:lineTo x="22742" y="-438"/>
                <wp:lineTo x="22171" y="-2191"/>
                <wp:lineTo x="21600" y="-2848"/>
                <wp:lineTo x="-190" y="-2848"/>
              </wp:wrapPolygon>
            </wp:wrapThrough>
            <wp:docPr id="7" name="Рисунок 14" descr="http://festival.1september.ru/articles/50702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7020/img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00" t="63947" r="50400" b="2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783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34BF3" w:rsidRPr="00036090" w:rsidRDefault="00A34BF3" w:rsidP="00EF6EE5">
      <w:pPr>
        <w:rPr>
          <w:rStyle w:val="hps"/>
          <w:sz w:val="28"/>
          <w:szCs w:val="28"/>
          <w:lang w:val="ru-RU"/>
        </w:rPr>
      </w:pPr>
    </w:p>
    <w:p w:rsidR="00A34BF3" w:rsidRPr="00036090" w:rsidRDefault="00A34BF3" w:rsidP="00EF6EE5">
      <w:pPr>
        <w:rPr>
          <w:rStyle w:val="hps"/>
          <w:sz w:val="28"/>
          <w:szCs w:val="28"/>
          <w:lang w:val="ru-RU"/>
        </w:rPr>
      </w:pPr>
      <w:r w:rsidRPr="00036090">
        <w:rPr>
          <w:rStyle w:val="hps"/>
          <w:sz w:val="28"/>
          <w:szCs w:val="28"/>
          <w:lang w:val="ru-RU"/>
        </w:rPr>
        <w:tab/>
      </w:r>
    </w:p>
    <w:p w:rsidR="00A34BF3" w:rsidRPr="00036090" w:rsidRDefault="00F92106" w:rsidP="00F92106">
      <w:pPr>
        <w:tabs>
          <w:tab w:val="left" w:pos="1380"/>
        </w:tabs>
        <w:rPr>
          <w:rStyle w:val="hps"/>
          <w:sz w:val="28"/>
          <w:szCs w:val="28"/>
          <w:lang w:val="ru-RU"/>
        </w:rPr>
      </w:pPr>
      <w:r w:rsidRPr="00036090">
        <w:rPr>
          <w:rStyle w:val="hps"/>
          <w:sz w:val="28"/>
          <w:szCs w:val="28"/>
          <w:lang w:val="ru-RU"/>
        </w:rPr>
        <w:tab/>
      </w:r>
    </w:p>
    <w:p w:rsidR="00A34BF3" w:rsidRPr="00036090" w:rsidRDefault="00A34BF3" w:rsidP="00EF6EE5">
      <w:pPr>
        <w:rPr>
          <w:rStyle w:val="hps"/>
          <w:sz w:val="28"/>
          <w:szCs w:val="28"/>
          <w:lang w:val="ru-RU"/>
        </w:rPr>
      </w:pPr>
    </w:p>
    <w:p w:rsidR="00A34BF3" w:rsidRPr="00036090" w:rsidRDefault="00A34BF3" w:rsidP="00EF6EE5">
      <w:pPr>
        <w:rPr>
          <w:rStyle w:val="hps"/>
          <w:sz w:val="28"/>
          <w:szCs w:val="28"/>
          <w:lang w:val="ru-RU"/>
        </w:rPr>
      </w:pPr>
    </w:p>
    <w:p w:rsidR="009C2E94" w:rsidRDefault="009C2E94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FD284C" w:rsidRPr="00FD284C" w:rsidRDefault="00FD284C" w:rsidP="00F92106">
      <w:pPr>
        <w:rPr>
          <w:rStyle w:val="hps"/>
          <w:sz w:val="28"/>
          <w:szCs w:val="28"/>
          <w:lang w:val="ru-RU"/>
        </w:rPr>
      </w:pPr>
    </w:p>
    <w:p w:rsidR="00A15741" w:rsidRPr="003E76A3" w:rsidRDefault="00A21ADE" w:rsidP="00F92106">
      <w:pPr>
        <w:rPr>
          <w:b/>
          <w:sz w:val="28"/>
          <w:szCs w:val="28"/>
          <w:lang w:val="ru-RU"/>
        </w:rPr>
      </w:pPr>
      <w:r w:rsidRPr="00036090">
        <w:rPr>
          <w:b/>
          <w:sz w:val="28"/>
          <w:szCs w:val="28"/>
          <w:lang w:val="ru-RU"/>
        </w:rPr>
        <w:t>5. Что обозначает фразеологизм «титаническая борьба»?</w:t>
      </w:r>
    </w:p>
    <w:p w:rsidR="003E76A3" w:rsidRPr="009C2E94" w:rsidRDefault="00F92106" w:rsidP="003E76A3">
      <w:pPr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</w:pPr>
      <w:r w:rsidRPr="003E76A3"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  <w:t>У. МИФИЧЕСКИЕ  ПОРТРЕТЫ  БОГОВ</w:t>
      </w:r>
    </w:p>
    <w:p w:rsidR="00036090" w:rsidRPr="003E76A3" w:rsidRDefault="00F92106" w:rsidP="003E76A3">
      <w:pPr>
        <w:rPr>
          <w:rFonts w:ascii="Monotype Corsiva" w:hAnsi="Monotype Corsiva"/>
          <w:b/>
          <w:color w:val="7030A0"/>
          <w:sz w:val="48"/>
          <w:szCs w:val="48"/>
          <w:shd w:val="clear" w:color="auto" w:fill="FFFFFF"/>
          <w:lang w:val="ru-RU"/>
        </w:rPr>
      </w:pPr>
      <w:r w:rsidRPr="00EC6901">
        <w:rPr>
          <w:sz w:val="28"/>
          <w:szCs w:val="28"/>
          <w:shd w:val="clear" w:color="auto" w:fill="FFFFFF"/>
        </w:rPr>
        <w:t>Используя интенет</w:t>
      </w:r>
      <w:r w:rsidR="00EF3FA2" w:rsidRPr="00EF3FA2">
        <w:rPr>
          <w:sz w:val="28"/>
          <w:szCs w:val="28"/>
          <w:shd w:val="clear" w:color="auto" w:fill="FFFFFF"/>
        </w:rPr>
        <w:t xml:space="preserve"> </w:t>
      </w:r>
      <w:r w:rsidRPr="00EC6901">
        <w:rPr>
          <w:sz w:val="28"/>
          <w:szCs w:val="28"/>
          <w:shd w:val="clear" w:color="auto" w:fill="FFFFFF"/>
        </w:rPr>
        <w:t>- ресурсы составьте мифический портрет БОГАМ  И БОГИНЯМ изображенным на картинке:</w:t>
      </w:r>
    </w:p>
    <w:p w:rsidR="00036090" w:rsidRPr="003B30E5" w:rsidRDefault="00036090" w:rsidP="00036090">
      <w:pPr>
        <w:tabs>
          <w:tab w:val="left" w:pos="6885"/>
        </w:tabs>
        <w:rPr>
          <w:b/>
          <w:lang w:val="ru-RU"/>
        </w:rPr>
      </w:pPr>
      <w:r>
        <w:rPr>
          <w:lang w:val="ru-RU"/>
        </w:rPr>
        <w:tab/>
      </w:r>
      <w:r w:rsidRPr="003B30E5">
        <w:rPr>
          <w:b/>
          <w:lang w:val="ru-RU"/>
        </w:rPr>
        <w:t>3.</w:t>
      </w:r>
    </w:p>
    <w:p w:rsidR="00EC6901" w:rsidRPr="009C2E94" w:rsidRDefault="00036090" w:rsidP="009C2E94">
      <w:pPr>
        <w:tabs>
          <w:tab w:val="left" w:pos="8445"/>
        </w:tabs>
        <w:rPr>
          <w:lang w:val="ru-RU"/>
        </w:rPr>
      </w:pPr>
      <w:r w:rsidRPr="003B30E5">
        <w:rPr>
          <w:lang w:val="ru-RU"/>
        </w:rPr>
        <w:tab/>
      </w:r>
      <w:r w:rsidR="00EC6901">
        <w:rPr>
          <w:noProof/>
          <w:lang w:val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165735</wp:posOffset>
            </wp:positionV>
            <wp:extent cx="1727200" cy="2962275"/>
            <wp:effectExtent l="19050" t="0" r="6350" b="0"/>
            <wp:wrapThrough wrapText="bothSides">
              <wp:wrapPolygon edited="0">
                <wp:start x="-238" y="0"/>
                <wp:lineTo x="-238" y="21531"/>
                <wp:lineTo x="21679" y="21531"/>
                <wp:lineTo x="21679" y="0"/>
                <wp:lineTo x="-238" y="0"/>
              </wp:wrapPolygon>
            </wp:wrapThrough>
            <wp:docPr id="10" name="Рисунок 25" descr="Картинка 1 из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6" name="Picture 8" descr="Картинка 1 из 6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090" w:rsidRPr="003B30E5" w:rsidRDefault="00036090" w:rsidP="00036090">
      <w:pPr>
        <w:rPr>
          <w:rStyle w:val="hps"/>
          <w:b/>
          <w:sz w:val="28"/>
          <w:szCs w:val="28"/>
          <w:lang w:val="ru-RU"/>
        </w:rPr>
      </w:pPr>
      <w:r w:rsidRPr="00036090">
        <w:rPr>
          <w:b/>
          <w:noProof/>
          <w:lang w:val="ru-RU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504825</wp:posOffset>
            </wp:positionV>
            <wp:extent cx="1676400" cy="2228850"/>
            <wp:effectExtent l="19050" t="0" r="0" b="0"/>
            <wp:wrapThrough wrapText="bothSides">
              <wp:wrapPolygon edited="0">
                <wp:start x="-245" y="0"/>
                <wp:lineTo x="-245" y="21415"/>
                <wp:lineTo x="21600" y="21415"/>
                <wp:lineTo x="21600" y="0"/>
                <wp:lineTo x="-245" y="0"/>
              </wp:wrapPolygon>
            </wp:wrapThrough>
            <wp:docPr id="13" name="Рисунок 7" descr="http://www.cheb.ru/market/photo/139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b.ru/market/photo/1394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0E5">
        <w:rPr>
          <w:rStyle w:val="hps"/>
          <w:b/>
          <w:sz w:val="28"/>
          <w:szCs w:val="28"/>
          <w:lang w:val="ru-RU"/>
        </w:rPr>
        <w:t xml:space="preserve">                                                              </w:t>
      </w:r>
      <w:r w:rsidRPr="000E412A">
        <w:rPr>
          <w:rStyle w:val="hps"/>
          <w:b/>
          <w:sz w:val="28"/>
          <w:szCs w:val="28"/>
          <w:lang w:val="ru-RU"/>
        </w:rPr>
        <w:t>4.</w:t>
      </w:r>
    </w:p>
    <w:p w:rsidR="00036090" w:rsidRPr="000E412A" w:rsidRDefault="00FD284C" w:rsidP="00036090">
      <w:pPr>
        <w:rPr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1350645</wp:posOffset>
            </wp:positionV>
            <wp:extent cx="2952750" cy="1847215"/>
            <wp:effectExtent l="19050" t="0" r="0" b="0"/>
            <wp:wrapThrough wrapText="bothSides">
              <wp:wrapPolygon edited="0">
                <wp:start x="-139" y="0"/>
                <wp:lineTo x="-139" y="21385"/>
                <wp:lineTo x="21600" y="21385"/>
                <wp:lineTo x="21600" y="0"/>
                <wp:lineTo x="-139" y="0"/>
              </wp:wrapPolygon>
            </wp:wrapThrough>
            <wp:docPr id="14" name="Рисунок 16" descr="https://w-dog.ru/wallpapers/15/5/519770897167693/greece-venus-nation-culture-greciya-boginya-venera-afrodita-freska-uz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-dog.ru/wallpapers/15/5/519770897167693/greece-venus-nation-culture-greciya-boginya-venera-afrodita-freska-uzory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901" w:rsidRPr="00036090">
        <w:rPr>
          <w:b/>
          <w:noProof/>
          <w:lang w:val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143510</wp:posOffset>
            </wp:positionV>
            <wp:extent cx="1440180" cy="2590800"/>
            <wp:effectExtent l="19050" t="0" r="7620" b="0"/>
            <wp:wrapThrough wrapText="bothSides">
              <wp:wrapPolygon edited="0">
                <wp:start x="-286" y="0"/>
                <wp:lineTo x="-286" y="21441"/>
                <wp:lineTo x="21714" y="21441"/>
                <wp:lineTo x="21714" y="0"/>
                <wp:lineTo x="-286" y="0"/>
              </wp:wrapPolygon>
            </wp:wrapThrough>
            <wp:docPr id="12" name="Рисунок 29" descr="Картинка 12 из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7" name="Picture 5" descr="Картинка 12 из 2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901" w:rsidRPr="00036090">
        <w:rPr>
          <w:b/>
          <w:noProof/>
          <w:lang w:val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143510</wp:posOffset>
            </wp:positionV>
            <wp:extent cx="1962150" cy="2857500"/>
            <wp:effectExtent l="19050" t="0" r="0" b="0"/>
            <wp:wrapSquare wrapText="bothSides"/>
            <wp:docPr id="8" name="Рисунок 10" descr="http://mybaby2017.ru/wp-content/uploads/2012/10/%D0%B4%D0%B8%D0%B0%D0%BD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baby2017.ru/wp-content/uploads/2012/10/%D0%B4%D0%B8%D0%B0%D0%BD%D0%B0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901" w:rsidRPr="00036090">
        <w:rPr>
          <w:b/>
          <w:lang w:val="ru-RU"/>
        </w:rPr>
        <w:t>1</w:t>
      </w:r>
      <w:r w:rsidR="00036090" w:rsidRPr="00036090">
        <w:rPr>
          <w:b/>
          <w:shd w:val="clear" w:color="auto" w:fill="FFFFFF"/>
        </w:rPr>
        <w:t xml:space="preserve">                   </w:t>
      </w:r>
    </w:p>
    <w:p w:rsidR="00F92106" w:rsidRPr="00036090" w:rsidRDefault="00036090" w:rsidP="00EC6901">
      <w:pPr>
        <w:rPr>
          <w:b/>
          <w:lang w:val="ru-RU"/>
        </w:rPr>
      </w:pPr>
      <w:r w:rsidRPr="00036090">
        <w:rPr>
          <w:b/>
          <w:shd w:val="clear" w:color="auto" w:fill="FFFFFF"/>
        </w:rPr>
        <w:t xml:space="preserve"> </w:t>
      </w:r>
      <w:r w:rsidRPr="003B30E5">
        <w:rPr>
          <w:b/>
          <w:shd w:val="clear" w:color="auto" w:fill="FFFFFF"/>
          <w:lang w:val="ru-RU"/>
        </w:rPr>
        <w:t xml:space="preserve">                </w:t>
      </w:r>
      <w:r w:rsidRPr="00036090">
        <w:rPr>
          <w:b/>
          <w:shd w:val="clear" w:color="auto" w:fill="FFFFFF"/>
        </w:rPr>
        <w:t>2.</w:t>
      </w:r>
    </w:p>
    <w:p w:rsidR="00EF3FA2" w:rsidRDefault="00036090" w:rsidP="00036090">
      <w:pPr>
        <w:rPr>
          <w:rStyle w:val="hps"/>
          <w:b/>
          <w:sz w:val="28"/>
          <w:szCs w:val="28"/>
          <w:lang w:val="ru-RU"/>
        </w:rPr>
      </w:pPr>
      <w:r w:rsidRPr="003B30E5">
        <w:rPr>
          <w:rStyle w:val="hps"/>
          <w:b/>
          <w:sz w:val="28"/>
          <w:szCs w:val="28"/>
          <w:lang w:val="ru-RU"/>
        </w:rPr>
        <w:t xml:space="preserve">                               </w:t>
      </w:r>
    </w:p>
    <w:p w:rsidR="00EF3FA2" w:rsidRPr="004C3FD0" w:rsidRDefault="00FD284C" w:rsidP="009C2E94">
      <w:pPr>
        <w:rPr>
          <w:sz w:val="28"/>
          <w:szCs w:val="28"/>
          <w:lang w:val="ru-RU"/>
        </w:rPr>
        <w:sectPr w:rsidR="00EF3FA2" w:rsidRPr="004C3FD0" w:rsidSect="004C3FD0">
          <w:footerReference w:type="default" r:id="rId25"/>
          <w:pgSz w:w="11907" w:h="16839" w:code="9"/>
          <w:pgMar w:top="709" w:right="1134" w:bottom="851" w:left="1560" w:header="720" w:footer="170" w:gutter="0"/>
          <w:pgNumType w:start="2"/>
          <w:cols w:space="720"/>
          <w:docGrid w:linePitch="360"/>
        </w:sectPr>
      </w:pPr>
      <w:r>
        <w:rPr>
          <w:sz w:val="28"/>
          <w:szCs w:val="28"/>
          <w:lang w:val="ru-RU"/>
        </w:rPr>
        <w:t xml:space="preserve">                                                      5.                              </w:t>
      </w:r>
    </w:p>
    <w:p w:rsidR="009C2E94" w:rsidRPr="003B30E5" w:rsidRDefault="009C2E94" w:rsidP="009C2E94">
      <w:pPr>
        <w:pStyle w:val="a8"/>
        <w:tabs>
          <w:tab w:val="left" w:pos="5865"/>
        </w:tabs>
        <w:jc w:val="center"/>
        <w:rPr>
          <w:shd w:val="clear" w:color="auto" w:fill="FFFFFF"/>
        </w:rPr>
        <w:sectPr w:rsidR="009C2E94" w:rsidRPr="003B30E5" w:rsidSect="00A15741">
          <w:type w:val="continuous"/>
          <w:pgSz w:w="11907" w:h="16839" w:code="9"/>
          <w:pgMar w:top="709" w:right="1134" w:bottom="142" w:left="1560" w:header="720" w:footer="720" w:gutter="0"/>
          <w:cols w:num="2" w:space="720"/>
          <w:docGrid w:linePitch="360"/>
        </w:sectPr>
      </w:pPr>
      <w:r w:rsidRPr="000E412A">
        <w:rPr>
          <w:b/>
          <w:sz w:val="28"/>
          <w:szCs w:val="28"/>
        </w:rPr>
        <w:lastRenderedPageBreak/>
        <w:t>Физкульт минутка</w:t>
      </w:r>
    </w:p>
    <w:p w:rsidR="00EF3FA2" w:rsidRPr="00EF3FA2" w:rsidRDefault="00AF322E" w:rsidP="00EC6901">
      <w:pPr>
        <w:rPr>
          <w:sz w:val="28"/>
          <w:szCs w:val="28"/>
          <w:lang w:val="ru-RU"/>
        </w:rPr>
      </w:pPr>
      <w:r w:rsidRPr="00EF3FA2">
        <w:rPr>
          <w:sz w:val="28"/>
          <w:szCs w:val="28"/>
          <w:lang w:val="ru-RU"/>
        </w:rPr>
        <w:lastRenderedPageBreak/>
        <w:t>Мы устали, засиделись, </w:t>
      </w:r>
      <w:r w:rsidRPr="00EF3FA2">
        <w:rPr>
          <w:sz w:val="28"/>
          <w:szCs w:val="28"/>
          <w:lang w:val="ru-RU"/>
        </w:rPr>
        <w:br/>
        <w:t>Нам размяться захотелось. </w:t>
      </w:r>
      <w:r w:rsidRPr="00EF3FA2">
        <w:rPr>
          <w:sz w:val="28"/>
          <w:szCs w:val="28"/>
          <w:lang w:val="ru-RU"/>
        </w:rPr>
        <w:br/>
        <w:t>Отложили мы тетрадки, </w:t>
      </w:r>
      <w:r w:rsidRPr="00EF3FA2">
        <w:rPr>
          <w:sz w:val="28"/>
          <w:szCs w:val="28"/>
          <w:lang w:val="ru-RU"/>
        </w:rPr>
        <w:br/>
        <w:t>Приступили мы к зарядке. </w:t>
      </w:r>
      <w:r w:rsidRPr="00EF3FA2">
        <w:rPr>
          <w:sz w:val="28"/>
          <w:szCs w:val="28"/>
          <w:lang w:val="ru-RU"/>
        </w:rPr>
        <w:br/>
        <w:t>(Одна рука вверх, другая вниз, рывками менять руки.) </w:t>
      </w:r>
      <w:r w:rsidRPr="00EF3FA2">
        <w:rPr>
          <w:sz w:val="28"/>
          <w:szCs w:val="28"/>
          <w:lang w:val="ru-RU"/>
        </w:rPr>
        <w:br/>
      </w:r>
    </w:p>
    <w:p w:rsidR="00EF3FA2" w:rsidRPr="00EF3FA2" w:rsidRDefault="00AF322E" w:rsidP="00EC6901">
      <w:pPr>
        <w:rPr>
          <w:sz w:val="28"/>
          <w:szCs w:val="28"/>
          <w:lang w:val="ru-RU"/>
        </w:rPr>
      </w:pPr>
      <w:r w:rsidRPr="00EF3FA2">
        <w:rPr>
          <w:sz w:val="28"/>
          <w:szCs w:val="28"/>
          <w:lang w:val="ru-RU"/>
        </w:rPr>
        <w:t>Зевс молнии метает </w:t>
      </w:r>
      <w:r w:rsidRPr="00EF3FA2">
        <w:rPr>
          <w:sz w:val="28"/>
          <w:szCs w:val="28"/>
          <w:lang w:val="ru-RU"/>
        </w:rPr>
        <w:br/>
        <w:t>Аполлон в сердце стреляет, </w:t>
      </w:r>
      <w:r w:rsidRPr="00EF3FA2">
        <w:rPr>
          <w:sz w:val="28"/>
          <w:szCs w:val="28"/>
          <w:lang w:val="ru-RU"/>
        </w:rPr>
        <w:br/>
        <w:t>В море плывет Посейдон, </w:t>
      </w:r>
      <w:r w:rsidRPr="00EF3FA2">
        <w:rPr>
          <w:sz w:val="28"/>
          <w:szCs w:val="28"/>
          <w:lang w:val="ru-RU"/>
        </w:rPr>
        <w:br/>
        <w:t>Афродита помогает людям всем </w:t>
      </w:r>
      <w:r w:rsidRPr="00EF3FA2">
        <w:rPr>
          <w:sz w:val="28"/>
          <w:szCs w:val="28"/>
          <w:lang w:val="ru-RU"/>
        </w:rPr>
        <w:br/>
        <w:t>здоровым быть, не болеть и не тужить. </w:t>
      </w:r>
      <w:r w:rsidRPr="00EF3FA2">
        <w:rPr>
          <w:sz w:val="28"/>
          <w:szCs w:val="28"/>
          <w:lang w:val="ru-RU"/>
        </w:rPr>
        <w:br/>
        <w:t>То на Зевса посмотрели, </w:t>
      </w:r>
      <w:r w:rsidRPr="00EF3FA2">
        <w:rPr>
          <w:sz w:val="28"/>
          <w:szCs w:val="28"/>
          <w:lang w:val="ru-RU"/>
        </w:rPr>
        <w:br/>
        <w:t>То на Аполлона поглядели. </w:t>
      </w:r>
      <w:r w:rsidRPr="00EF3FA2">
        <w:rPr>
          <w:sz w:val="28"/>
          <w:szCs w:val="28"/>
          <w:lang w:val="ru-RU"/>
        </w:rPr>
        <w:br/>
        <w:t>Вправо, влево поворот, </w:t>
      </w:r>
      <w:r w:rsidRPr="00EF3FA2">
        <w:rPr>
          <w:sz w:val="28"/>
          <w:szCs w:val="28"/>
          <w:lang w:val="ru-RU"/>
        </w:rPr>
        <w:br/>
      </w:r>
    </w:p>
    <w:p w:rsidR="00EF3FA2" w:rsidRPr="00EF3FA2" w:rsidRDefault="00AF322E" w:rsidP="00EC6901">
      <w:pPr>
        <w:rPr>
          <w:sz w:val="28"/>
          <w:szCs w:val="28"/>
          <w:lang w:val="ru-RU"/>
        </w:rPr>
      </w:pPr>
      <w:r w:rsidRPr="00EF3FA2">
        <w:rPr>
          <w:sz w:val="28"/>
          <w:szCs w:val="28"/>
          <w:lang w:val="ru-RU"/>
        </w:rPr>
        <w:lastRenderedPageBreak/>
        <w:t>А потом наоборот. (Повороты корпусом.) </w:t>
      </w:r>
      <w:r w:rsidRPr="00EF3FA2">
        <w:rPr>
          <w:sz w:val="28"/>
          <w:szCs w:val="28"/>
          <w:lang w:val="ru-RU"/>
        </w:rPr>
        <w:br/>
        <w:t>Приседанья начинаем, </w:t>
      </w:r>
      <w:r w:rsidRPr="00EF3FA2">
        <w:rPr>
          <w:sz w:val="28"/>
          <w:szCs w:val="28"/>
          <w:lang w:val="ru-RU"/>
        </w:rPr>
        <w:br/>
        <w:t>Ноги до конца сгибаем. </w:t>
      </w:r>
      <w:r w:rsidRPr="00EF3FA2">
        <w:rPr>
          <w:sz w:val="28"/>
          <w:szCs w:val="28"/>
          <w:lang w:val="ru-RU"/>
        </w:rPr>
        <w:br/>
        <w:t>Вверх и вниз, вверх и вниз, </w:t>
      </w:r>
      <w:r w:rsidRPr="00EF3FA2">
        <w:rPr>
          <w:sz w:val="28"/>
          <w:szCs w:val="28"/>
          <w:lang w:val="ru-RU"/>
        </w:rPr>
        <w:br/>
      </w:r>
    </w:p>
    <w:p w:rsidR="00EC6901" w:rsidRPr="00EF3FA2" w:rsidRDefault="00AF322E" w:rsidP="00EC6901">
      <w:pPr>
        <w:rPr>
          <w:noProof/>
          <w:sz w:val="28"/>
          <w:szCs w:val="28"/>
          <w:lang w:val="ru-RU"/>
        </w:rPr>
      </w:pPr>
      <w:r w:rsidRPr="00EF3FA2">
        <w:rPr>
          <w:sz w:val="28"/>
          <w:szCs w:val="28"/>
          <w:lang w:val="ru-RU"/>
        </w:rPr>
        <w:t>Приседать не торопись! (Приседания.) </w:t>
      </w:r>
      <w:r w:rsidRPr="00EF3FA2">
        <w:rPr>
          <w:sz w:val="28"/>
          <w:szCs w:val="28"/>
          <w:lang w:val="ru-RU"/>
        </w:rPr>
        <w:br/>
        <w:t>И в последний раз присели, </w:t>
      </w:r>
      <w:r w:rsidRPr="00EF3FA2">
        <w:rPr>
          <w:sz w:val="28"/>
          <w:szCs w:val="28"/>
          <w:lang w:val="ru-RU"/>
        </w:rPr>
        <w:br/>
        <w:t>К Зевсу дружно полетели, </w:t>
      </w:r>
      <w:r w:rsidRPr="00EF3FA2">
        <w:rPr>
          <w:sz w:val="28"/>
          <w:szCs w:val="28"/>
          <w:lang w:val="ru-RU"/>
        </w:rPr>
        <w:br/>
        <w:t>к Посейдону поплывем </w:t>
      </w:r>
      <w:r w:rsidRPr="00EF3FA2">
        <w:rPr>
          <w:sz w:val="28"/>
          <w:szCs w:val="28"/>
          <w:lang w:val="ru-RU"/>
        </w:rPr>
        <w:br/>
        <w:t>И  все заново начнём!</w:t>
      </w:r>
      <w:r w:rsidRPr="00EF3FA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5BC9EF"/>
          <w:lang w:val="ru-RU"/>
        </w:rPr>
        <w:t> </w:t>
      </w:r>
      <w:r w:rsidRPr="00EF3FA2">
        <w:rPr>
          <w:rFonts w:ascii="Tahoma" w:hAnsi="Tahoma" w:cs="Tahoma"/>
          <w:sz w:val="28"/>
          <w:szCs w:val="28"/>
          <w:lang w:val="ru-RU"/>
        </w:rPr>
        <w:br/>
      </w:r>
    </w:p>
    <w:p w:rsidR="00EC6901" w:rsidRPr="00EF3FA2" w:rsidRDefault="00EC6901" w:rsidP="00EC6901">
      <w:pPr>
        <w:rPr>
          <w:noProof/>
          <w:sz w:val="28"/>
          <w:szCs w:val="28"/>
          <w:lang w:val="ru-RU"/>
        </w:rPr>
      </w:pPr>
    </w:p>
    <w:p w:rsidR="00EC6901" w:rsidRPr="00EF3FA2" w:rsidRDefault="00EC6901" w:rsidP="006D2D3B">
      <w:pPr>
        <w:jc w:val="center"/>
        <w:rPr>
          <w:noProof/>
          <w:sz w:val="28"/>
          <w:szCs w:val="28"/>
          <w:lang w:val="ru-RU"/>
        </w:rPr>
      </w:pPr>
    </w:p>
    <w:p w:rsidR="00A15741" w:rsidRDefault="00A15741" w:rsidP="006D2D3B">
      <w:pPr>
        <w:jc w:val="center"/>
        <w:rPr>
          <w:b/>
          <w:noProof/>
          <w:lang w:val="ru-RU"/>
        </w:rPr>
        <w:sectPr w:rsidR="00A15741" w:rsidSect="00A15741">
          <w:type w:val="continuous"/>
          <w:pgSz w:w="11907" w:h="16839" w:code="9"/>
          <w:pgMar w:top="851" w:right="1134" w:bottom="142" w:left="1560" w:header="720" w:footer="720" w:gutter="0"/>
          <w:cols w:num="2" w:space="720"/>
          <w:docGrid w:linePitch="360"/>
        </w:sectPr>
      </w:pPr>
    </w:p>
    <w:p w:rsidR="009D2792" w:rsidRPr="004C3FD0" w:rsidRDefault="009D2792" w:rsidP="006D2D3B">
      <w:pPr>
        <w:jc w:val="center"/>
        <w:rPr>
          <w:b/>
          <w:noProof/>
          <w:lang w:val="ru-RU"/>
        </w:rPr>
      </w:pPr>
    </w:p>
    <w:p w:rsidR="006D2D3B" w:rsidRPr="006D2D3B" w:rsidRDefault="00EC6901" w:rsidP="006D2D3B">
      <w:pPr>
        <w:jc w:val="center"/>
        <w:rPr>
          <w:b/>
          <w:noProof/>
          <w:lang w:val="ru-RU"/>
        </w:rPr>
      </w:pPr>
      <w:r w:rsidRPr="00EF3FA2">
        <w:rPr>
          <w:b/>
          <w:noProof/>
          <w:lang w:val="ru-RU"/>
        </w:rPr>
        <w:lastRenderedPageBreak/>
        <w:t>УВАЖАЕМЫЕ ЗНАТ</w:t>
      </w:r>
      <w:r w:rsidR="006D2D3B">
        <w:rPr>
          <w:b/>
          <w:noProof/>
          <w:lang w:val="ru-RU"/>
        </w:rPr>
        <w:t>ОКИ ГРЕЧЕСКОЙ МИФОЛОГИИ</w:t>
      </w:r>
      <w:r w:rsidR="006D2D3B" w:rsidRPr="006D2D3B">
        <w:rPr>
          <w:b/>
          <w:noProof/>
          <w:lang w:val="ru-RU"/>
        </w:rPr>
        <w:t>!</w:t>
      </w:r>
    </w:p>
    <w:p w:rsidR="00EC6901" w:rsidRPr="00EF3FA2" w:rsidRDefault="006D2D3B" w:rsidP="00EC6901">
      <w:pPr>
        <w:rPr>
          <w:b/>
          <w:noProof/>
          <w:lang w:val="ru-RU"/>
        </w:rPr>
      </w:pPr>
      <w:r w:rsidRPr="006D2D3B">
        <w:rPr>
          <w:b/>
          <w:noProof/>
          <w:lang w:val="ru-RU"/>
        </w:rPr>
        <w:t xml:space="preserve"> ВТОРАЯ  </w:t>
      </w:r>
      <w:r w:rsidRPr="00EF3FA2">
        <w:rPr>
          <w:b/>
          <w:noProof/>
          <w:lang w:val="ru-RU"/>
        </w:rPr>
        <w:t xml:space="preserve">КНИГА </w:t>
      </w:r>
      <w:r w:rsidR="00EC6901" w:rsidRPr="00EF3FA2">
        <w:rPr>
          <w:b/>
          <w:noProof/>
          <w:lang w:val="ru-RU"/>
        </w:rPr>
        <w:t>ПОМОЖЕТ ВАМ ПОБЫВАТЬ В ЗАГАДОЧНОМ ЕГИПТЕ. ПРОДОЛЖЕНИЕ СЛЕДУЕТ</w:t>
      </w:r>
      <w:r w:rsidR="00EC6901" w:rsidRPr="006D2D3B">
        <w:rPr>
          <w:b/>
          <w:noProof/>
          <w:lang w:val="ru-RU"/>
        </w:rPr>
        <w:t>…..</w:t>
      </w:r>
      <w:r w:rsidR="00EC6901" w:rsidRPr="00EF3FA2">
        <w:rPr>
          <w:b/>
          <w:noProof/>
          <w:lang w:val="ru-RU"/>
        </w:rPr>
        <w:t>.</w:t>
      </w:r>
    </w:p>
    <w:p w:rsidR="00EC6901" w:rsidRPr="00EF3FA2" w:rsidRDefault="00EC6901" w:rsidP="00EC6901">
      <w:pPr>
        <w:rPr>
          <w:b/>
          <w:noProof/>
          <w:lang w:val="ru-RU"/>
        </w:rPr>
      </w:pPr>
    </w:p>
    <w:p w:rsidR="00EC6901" w:rsidRPr="00EF3FA2" w:rsidRDefault="00EF3FA2" w:rsidP="00EC6901">
      <w:pPr>
        <w:rPr>
          <w:b/>
          <w:noProof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57785</wp:posOffset>
            </wp:positionV>
            <wp:extent cx="3962400" cy="2609850"/>
            <wp:effectExtent l="19050" t="0" r="0" b="0"/>
            <wp:wrapThrough wrapText="bothSides">
              <wp:wrapPolygon edited="0">
                <wp:start x="-104" y="0"/>
                <wp:lineTo x="-104" y="21442"/>
                <wp:lineTo x="21600" y="21442"/>
                <wp:lineTo x="21600" y="0"/>
                <wp:lineTo x="-104" y="0"/>
              </wp:wrapPolygon>
            </wp:wrapThrough>
            <wp:docPr id="20" name="Рисунок 20" descr="https://fs00.infourok.ru/images/doc/238/164240/2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00.infourok.ru/images/doc/238/164240/2/img1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241" w:rsidRPr="00EF3FA2" w:rsidRDefault="00590241" w:rsidP="00EC6901">
      <w:pPr>
        <w:tabs>
          <w:tab w:val="left" w:pos="3255"/>
        </w:tabs>
        <w:rPr>
          <w:b/>
          <w:sz w:val="28"/>
          <w:szCs w:val="28"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590241" w:rsidRDefault="00590241" w:rsidP="00EF6EE5">
      <w:pPr>
        <w:rPr>
          <w:noProof/>
          <w:lang w:val="ru-RU"/>
        </w:rPr>
      </w:pPr>
    </w:p>
    <w:p w:rsidR="003E76A3" w:rsidRPr="004C3FD0" w:rsidRDefault="00EB3D99" w:rsidP="00EF6EE5">
      <w:pPr>
        <w:rPr>
          <w:b/>
          <w:noProof/>
          <w:sz w:val="28"/>
          <w:szCs w:val="28"/>
          <w:lang w:val="ru-RU"/>
        </w:rPr>
      </w:pPr>
      <w:r w:rsidRPr="006D2D3B">
        <w:rPr>
          <w:b/>
          <w:noProof/>
          <w:sz w:val="28"/>
          <w:szCs w:val="28"/>
          <w:lang w:val="ru-RU"/>
        </w:rPr>
        <w:t xml:space="preserve">                                                   </w:t>
      </w:r>
    </w:p>
    <w:p w:rsidR="003E76A3" w:rsidRPr="004C3FD0" w:rsidRDefault="003E76A3" w:rsidP="00EF6EE5">
      <w:pPr>
        <w:rPr>
          <w:b/>
          <w:noProof/>
          <w:sz w:val="28"/>
          <w:szCs w:val="28"/>
          <w:lang w:val="ru-RU"/>
        </w:rPr>
      </w:pPr>
    </w:p>
    <w:p w:rsidR="003E76A3" w:rsidRPr="004C3FD0" w:rsidRDefault="003E76A3" w:rsidP="00EF6EE5">
      <w:pPr>
        <w:rPr>
          <w:b/>
          <w:noProof/>
          <w:sz w:val="28"/>
          <w:szCs w:val="28"/>
          <w:lang w:val="ru-RU"/>
        </w:rPr>
      </w:pPr>
    </w:p>
    <w:p w:rsidR="003E76A3" w:rsidRPr="004C3FD0" w:rsidRDefault="003E76A3" w:rsidP="00EF6EE5">
      <w:pPr>
        <w:rPr>
          <w:b/>
          <w:noProof/>
          <w:sz w:val="28"/>
          <w:szCs w:val="28"/>
          <w:lang w:val="ru-RU"/>
        </w:rPr>
      </w:pPr>
    </w:p>
    <w:p w:rsidR="003E76A3" w:rsidRPr="004C3FD0" w:rsidRDefault="003E76A3" w:rsidP="00EF6EE5">
      <w:pPr>
        <w:rPr>
          <w:b/>
          <w:noProof/>
          <w:sz w:val="28"/>
          <w:szCs w:val="28"/>
          <w:lang w:val="ru-RU"/>
        </w:rPr>
      </w:pPr>
    </w:p>
    <w:p w:rsidR="003E76A3" w:rsidRPr="004C3FD0" w:rsidRDefault="003E76A3" w:rsidP="00EF6EE5">
      <w:pPr>
        <w:rPr>
          <w:b/>
          <w:noProof/>
          <w:sz w:val="28"/>
          <w:szCs w:val="28"/>
          <w:lang w:val="ru-RU"/>
        </w:rPr>
      </w:pPr>
    </w:p>
    <w:p w:rsidR="003E76A3" w:rsidRPr="004C3FD0" w:rsidRDefault="003E76A3" w:rsidP="00EF6EE5">
      <w:pPr>
        <w:rPr>
          <w:b/>
          <w:noProof/>
          <w:sz w:val="28"/>
          <w:szCs w:val="28"/>
          <w:lang w:val="ru-RU"/>
        </w:rPr>
      </w:pPr>
    </w:p>
    <w:p w:rsidR="003E76A3" w:rsidRPr="004C3FD0" w:rsidRDefault="003E76A3" w:rsidP="00EF6EE5">
      <w:pPr>
        <w:rPr>
          <w:b/>
          <w:noProof/>
          <w:sz w:val="28"/>
          <w:szCs w:val="28"/>
          <w:lang w:val="ru-RU"/>
        </w:rPr>
      </w:pPr>
    </w:p>
    <w:p w:rsidR="009C2E94" w:rsidRPr="004C3FD0" w:rsidRDefault="009C2E94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9C2E94" w:rsidRPr="004C3FD0" w:rsidRDefault="009C2E94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FD284C" w:rsidRDefault="00FD284C" w:rsidP="003E76A3">
      <w:pPr>
        <w:jc w:val="center"/>
        <w:rPr>
          <w:b/>
          <w:noProof/>
          <w:sz w:val="28"/>
          <w:szCs w:val="28"/>
          <w:lang w:val="ru-RU"/>
        </w:rPr>
      </w:pPr>
    </w:p>
    <w:p w:rsidR="00590241" w:rsidRPr="004C3FD0" w:rsidRDefault="00EB3D99" w:rsidP="003E76A3">
      <w:pPr>
        <w:jc w:val="center"/>
        <w:rPr>
          <w:b/>
          <w:noProof/>
          <w:sz w:val="28"/>
          <w:szCs w:val="28"/>
          <w:lang w:val="ru-RU"/>
        </w:rPr>
      </w:pPr>
      <w:r w:rsidRPr="004C3FD0">
        <w:rPr>
          <w:b/>
          <w:noProof/>
          <w:sz w:val="28"/>
          <w:szCs w:val="28"/>
          <w:lang w:val="ru-RU"/>
        </w:rPr>
        <w:t>ЛИТЕРАТУРА</w:t>
      </w:r>
    </w:p>
    <w:p w:rsidR="00EB3D99" w:rsidRPr="004C3FD0" w:rsidRDefault="00EB3D99" w:rsidP="00EF6EE5">
      <w:pPr>
        <w:rPr>
          <w:b/>
          <w:noProof/>
          <w:sz w:val="28"/>
          <w:szCs w:val="28"/>
          <w:lang w:val="ru-RU"/>
        </w:rPr>
      </w:pPr>
    </w:p>
    <w:p w:rsidR="006D2D3B" w:rsidRPr="006D2D3B" w:rsidRDefault="006D2D3B" w:rsidP="006D2D3B">
      <w:pPr>
        <w:rPr>
          <w:sz w:val="28"/>
          <w:szCs w:val="28"/>
          <w:shd w:val="clear" w:color="auto" w:fill="FFFFFF"/>
          <w:lang w:val="ru-RU"/>
        </w:rPr>
      </w:pPr>
      <w:r w:rsidRPr="006D2D3B">
        <w:rPr>
          <w:sz w:val="28"/>
          <w:szCs w:val="28"/>
          <w:shd w:val="clear" w:color="auto" w:fill="FFFFFF"/>
          <w:lang w:val="ru-RU"/>
        </w:rPr>
        <w:t>1.</w:t>
      </w:r>
      <w:hyperlink r:id="rId27" w:history="1">
        <w:r w:rsidRPr="006D2D3B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ru-RU"/>
          </w:rPr>
          <w:t>Зайцев Юрий Викторович</w:t>
        </w:r>
      </w:hyperlink>
      <w:r w:rsidRPr="006D2D3B">
        <w:rPr>
          <w:sz w:val="28"/>
          <w:szCs w:val="28"/>
          <w:shd w:val="clear" w:color="auto" w:fill="FFFFFF"/>
          <w:lang w:val="ru-RU"/>
        </w:rPr>
        <w:t>,  Мифы  Древней Греции,”</w:t>
      </w:r>
      <w:r w:rsidRPr="006D2D3B">
        <w:rPr>
          <w:rStyle w:val="datevalue"/>
          <w:i/>
          <w:iCs/>
          <w:sz w:val="28"/>
          <w:szCs w:val="28"/>
          <w:shd w:val="clear" w:color="auto" w:fill="FFFFFF"/>
          <w:lang w:val="ru-RU"/>
        </w:rPr>
        <w:t>Белый город”</w:t>
      </w:r>
      <w:r w:rsidRPr="006D2D3B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r w:rsidRPr="006D2D3B">
        <w:rPr>
          <w:rStyle w:val="datevalue"/>
          <w:i/>
          <w:iCs/>
          <w:sz w:val="28"/>
          <w:szCs w:val="28"/>
          <w:shd w:val="clear" w:color="auto" w:fill="FFFFFF"/>
          <w:lang w:val="ru-RU"/>
        </w:rPr>
        <w:t>2007.</w:t>
      </w:r>
    </w:p>
    <w:p w:rsidR="006D2D3B" w:rsidRPr="006D2D3B" w:rsidRDefault="006D2D3B" w:rsidP="006D2D3B">
      <w:pPr>
        <w:rPr>
          <w:sz w:val="28"/>
          <w:szCs w:val="28"/>
          <w:shd w:val="clear" w:color="auto" w:fill="FFFFFF"/>
          <w:lang w:val="ru-RU"/>
        </w:rPr>
      </w:pPr>
    </w:p>
    <w:p w:rsidR="0092364A" w:rsidRPr="006D2D3B" w:rsidRDefault="006D2D3B" w:rsidP="006D2D3B">
      <w:pPr>
        <w:rPr>
          <w:sz w:val="28"/>
          <w:szCs w:val="28"/>
          <w:lang w:val="ru-RU"/>
        </w:rPr>
      </w:pPr>
      <w:r w:rsidRPr="006D2D3B">
        <w:rPr>
          <w:sz w:val="28"/>
          <w:szCs w:val="28"/>
          <w:lang w:val="ru-RU"/>
        </w:rPr>
        <w:t>2</w:t>
      </w:r>
      <w:r w:rsidR="0092364A" w:rsidRPr="006D2D3B">
        <w:rPr>
          <w:sz w:val="28"/>
          <w:szCs w:val="28"/>
          <w:lang w:val="ru-RU"/>
        </w:rPr>
        <w:t>.</w:t>
      </w:r>
      <w:r w:rsidR="0092364A" w:rsidRPr="006D2D3B">
        <w:rPr>
          <w:sz w:val="28"/>
          <w:szCs w:val="28"/>
          <w:shd w:val="clear" w:color="auto" w:fill="FFFFFF"/>
          <w:lang w:val="ru-RU"/>
        </w:rPr>
        <w:t>Кун Н.А. Легенды и мифы Древней Греции. М., 1975.</w:t>
      </w:r>
      <w:r w:rsidR="00EB3D99" w:rsidRPr="006D2D3B">
        <w:rPr>
          <w:color w:val="222222"/>
          <w:sz w:val="28"/>
          <w:szCs w:val="28"/>
          <w:lang w:val="ru-RU"/>
        </w:rPr>
        <w:br/>
      </w:r>
      <w:hyperlink r:id="rId28" w:tgtFrame="_blank" w:history="1">
        <w:r w:rsidR="00EB3D99" w:rsidRPr="006D2D3B">
          <w:rPr>
            <w:color w:val="222222"/>
            <w:sz w:val="28"/>
            <w:szCs w:val="28"/>
            <w:u w:val="single"/>
            <w:lang w:val="ru-RU"/>
          </w:rPr>
          <w:t>http://www.e-reading.mobi/book.php?book=31594</w:t>
        </w:r>
      </w:hyperlink>
      <w:r w:rsidRPr="006D2D3B">
        <w:rPr>
          <w:color w:val="222222"/>
          <w:sz w:val="28"/>
          <w:szCs w:val="28"/>
          <w:lang w:val="ru-RU"/>
        </w:rPr>
        <w:br/>
      </w:r>
      <w:r w:rsidRPr="006D2D3B">
        <w:rPr>
          <w:color w:val="222222"/>
          <w:sz w:val="28"/>
          <w:szCs w:val="28"/>
          <w:lang w:val="ru-RU"/>
        </w:rPr>
        <w:br/>
        <w:t>4.</w:t>
      </w:r>
      <w:r w:rsidR="0092364A" w:rsidRPr="006D2D3B">
        <w:rPr>
          <w:color w:val="222222"/>
          <w:sz w:val="28"/>
          <w:szCs w:val="28"/>
          <w:lang w:val="ru-RU"/>
        </w:rPr>
        <w:t xml:space="preserve">Нейхардт А. А, </w:t>
      </w:r>
      <w:r w:rsidR="00EB3D99" w:rsidRPr="006D2D3B">
        <w:rPr>
          <w:color w:val="222222"/>
          <w:sz w:val="28"/>
          <w:szCs w:val="28"/>
          <w:lang w:val="ru-RU"/>
        </w:rPr>
        <w:t xml:space="preserve"> Легенды и сказания Древнего Рима:</w:t>
      </w:r>
      <w:r w:rsidRPr="003B30E5">
        <w:rPr>
          <w:color w:val="222222"/>
          <w:sz w:val="28"/>
          <w:szCs w:val="28"/>
          <w:lang w:val="ru-RU"/>
        </w:rPr>
        <w:t xml:space="preserve"> </w:t>
      </w:r>
      <w:r w:rsidR="00EB3D99" w:rsidRPr="006D2D3B">
        <w:rPr>
          <w:color w:val="222222"/>
          <w:sz w:val="28"/>
          <w:szCs w:val="28"/>
          <w:u w:val="single"/>
          <w:lang w:val="ru-RU"/>
        </w:rPr>
        <w:t>http://www.lib.ru/MIFS/roma.txt</w:t>
      </w:r>
      <w:r w:rsidR="00EB3D99" w:rsidRPr="006D2D3B">
        <w:rPr>
          <w:color w:val="222222"/>
          <w:sz w:val="28"/>
          <w:szCs w:val="28"/>
          <w:lang w:val="ru-RU"/>
        </w:rPr>
        <w:br/>
      </w:r>
      <w:r w:rsidR="00EB3D99" w:rsidRPr="006D2D3B">
        <w:rPr>
          <w:color w:val="222222"/>
          <w:sz w:val="28"/>
          <w:szCs w:val="28"/>
          <w:lang w:val="ru-RU"/>
        </w:rPr>
        <w:br/>
      </w:r>
      <w:r w:rsidRPr="006D2D3B">
        <w:rPr>
          <w:color w:val="333333"/>
          <w:sz w:val="28"/>
          <w:szCs w:val="28"/>
          <w:shd w:val="clear" w:color="auto" w:fill="FFFFFF"/>
          <w:lang w:val="ru-RU"/>
        </w:rPr>
        <w:t>3.</w:t>
      </w:r>
      <w:r w:rsidR="0092364A" w:rsidRPr="006D2D3B">
        <w:rPr>
          <w:color w:val="333333"/>
          <w:sz w:val="28"/>
          <w:szCs w:val="28"/>
          <w:shd w:val="clear" w:color="auto" w:fill="FFFFFF"/>
          <w:lang w:val="ru-RU"/>
        </w:rPr>
        <w:t>.НемировскийА.И.. Древняя Греция / - М.: Литература, Мир книги, 2004.- 496 с. Художник И. Е. Сайко Мифы и легенды народов мира</w:t>
      </w:r>
      <w:r w:rsidR="0092364A" w:rsidRPr="006D2D3B">
        <w:rPr>
          <w:rStyle w:val="apple-converted-space"/>
          <w:color w:val="333333"/>
          <w:sz w:val="28"/>
          <w:szCs w:val="28"/>
          <w:shd w:val="clear" w:color="auto" w:fill="FFFFFF"/>
          <w:lang w:val="ru-RU"/>
        </w:rPr>
        <w:t> </w:t>
      </w:r>
    </w:p>
    <w:p w:rsidR="0092364A" w:rsidRPr="006D2D3B" w:rsidRDefault="00EB3D99" w:rsidP="006D2D3B">
      <w:pPr>
        <w:rPr>
          <w:color w:val="222222"/>
          <w:sz w:val="28"/>
          <w:szCs w:val="28"/>
          <w:lang w:val="ru-RU"/>
        </w:rPr>
      </w:pPr>
      <w:r w:rsidRPr="006D2D3B">
        <w:rPr>
          <w:color w:val="222222"/>
          <w:sz w:val="28"/>
          <w:szCs w:val="28"/>
          <w:lang w:val="ru-RU"/>
        </w:rPr>
        <w:br/>
      </w:r>
      <w:r w:rsidR="006D2D3B" w:rsidRPr="006D2D3B">
        <w:rPr>
          <w:color w:val="000000"/>
          <w:sz w:val="28"/>
          <w:szCs w:val="28"/>
          <w:lang w:val="ru-RU"/>
        </w:rPr>
        <w:t>4.</w:t>
      </w:r>
      <w:r w:rsidR="0092364A" w:rsidRPr="006D2D3B">
        <w:rPr>
          <w:color w:val="000000"/>
          <w:sz w:val="28"/>
          <w:szCs w:val="28"/>
          <w:lang w:val="ru-RU"/>
        </w:rPr>
        <w:t>Успенский В.В., Успенский Л.В. Мифы Древней Греции. Калининград: Книжное издательство, 1991.</w:t>
      </w:r>
      <w:r w:rsidR="006D2D3B" w:rsidRPr="006D2D3B">
        <w:rPr>
          <w:color w:val="000000"/>
          <w:sz w:val="28"/>
          <w:szCs w:val="28"/>
          <w:lang w:val="ru-RU"/>
        </w:rPr>
        <w:t xml:space="preserve"> </w:t>
      </w:r>
      <w:hyperlink r:id="rId29" w:tgtFrame="_blank" w:history="1">
        <w:r w:rsidR="0092364A" w:rsidRPr="006D2D3B">
          <w:rPr>
            <w:color w:val="222222"/>
            <w:sz w:val="28"/>
            <w:szCs w:val="28"/>
            <w:u w:val="single"/>
            <w:lang w:val="ru-RU"/>
          </w:rPr>
          <w:t>http://mreadz.com/read115102</w:t>
        </w:r>
      </w:hyperlink>
    </w:p>
    <w:p w:rsidR="0092364A" w:rsidRPr="003B30E5" w:rsidRDefault="006D2D3B" w:rsidP="006D2D3B">
      <w:pPr>
        <w:pStyle w:val="a8"/>
        <w:spacing w:before="150" w:beforeAutospacing="0" w:after="150" w:afterAutospacing="0"/>
        <w:ind w:right="150"/>
        <w:rPr>
          <w:iCs/>
          <w:color w:val="222222"/>
          <w:sz w:val="28"/>
          <w:szCs w:val="28"/>
          <w:shd w:val="clear" w:color="auto" w:fill="FEFEFE"/>
        </w:rPr>
      </w:pPr>
      <w:r w:rsidRPr="006D2D3B">
        <w:rPr>
          <w:iCs/>
          <w:color w:val="222222"/>
          <w:sz w:val="28"/>
          <w:szCs w:val="28"/>
          <w:shd w:val="clear" w:color="auto" w:fill="FEFEFE"/>
        </w:rPr>
        <w:t>5.</w:t>
      </w:r>
      <w:r w:rsidR="0092364A" w:rsidRPr="006D2D3B">
        <w:rPr>
          <w:iCs/>
          <w:color w:val="222222"/>
          <w:sz w:val="28"/>
          <w:szCs w:val="28"/>
          <w:shd w:val="clear" w:color="auto" w:fill="FEFEFE"/>
        </w:rPr>
        <w:t>Фрейденберг О.М. Миф и литература древности. М., 1978. 2-е изд. М., 1998.</w:t>
      </w:r>
    </w:p>
    <w:p w:rsidR="003B30E5" w:rsidRPr="003B30E5" w:rsidRDefault="003B30E5" w:rsidP="003B30E5">
      <w:pPr>
        <w:pStyle w:val="a8"/>
        <w:spacing w:before="150" w:beforeAutospacing="0" w:after="150" w:afterAutospacing="0"/>
        <w:ind w:right="150"/>
        <w:rPr>
          <w:iCs/>
          <w:color w:val="222222"/>
          <w:sz w:val="28"/>
          <w:szCs w:val="28"/>
          <w:shd w:val="clear" w:color="auto" w:fill="FEFEFE"/>
        </w:rPr>
      </w:pPr>
      <w:r w:rsidRPr="003B30E5">
        <w:rPr>
          <w:iCs/>
          <w:color w:val="222222"/>
          <w:sz w:val="28"/>
          <w:szCs w:val="28"/>
          <w:shd w:val="clear" w:color="auto" w:fill="FEFEFE"/>
        </w:rPr>
        <w:t>6.Штоль Г. Мифы классической древности. В 2 т. М., 1993.</w:t>
      </w:r>
    </w:p>
    <w:p w:rsidR="003E76A3" w:rsidRPr="004C3FD0" w:rsidRDefault="003E76A3" w:rsidP="003E76A3">
      <w:pPr>
        <w:rPr>
          <w:iCs/>
          <w:color w:val="222222"/>
          <w:sz w:val="28"/>
          <w:szCs w:val="28"/>
          <w:shd w:val="clear" w:color="auto" w:fill="FEFEFE"/>
          <w:lang w:val="ru-RU"/>
        </w:rPr>
      </w:pPr>
    </w:p>
    <w:p w:rsidR="00EC6901" w:rsidRPr="004C3FD0" w:rsidRDefault="0092364A" w:rsidP="003E76A3">
      <w:pPr>
        <w:rPr>
          <w:b/>
          <w:noProof/>
          <w:lang w:val="ru-RU"/>
        </w:rPr>
      </w:pPr>
      <w:r w:rsidRPr="0092364A">
        <w:rPr>
          <w:b/>
          <w:noProof/>
          <w:lang w:val="ru-RU"/>
        </w:rPr>
        <w:t>ПЕРВОИСТОЧНИКИ  (</w:t>
      </w:r>
      <w:r w:rsidR="00EB3D99" w:rsidRPr="0092364A">
        <w:rPr>
          <w:b/>
          <w:noProof/>
          <w:lang w:val="ru-RU"/>
        </w:rPr>
        <w:t>ИНТЕРНЕТ –РЕСУРСЫ</w:t>
      </w:r>
      <w:r w:rsidR="003B30E5" w:rsidRPr="004C3FD0">
        <w:rPr>
          <w:b/>
          <w:noProof/>
          <w:lang w:val="ru-RU"/>
        </w:rPr>
        <w:t>):</w:t>
      </w:r>
    </w:p>
    <w:p w:rsidR="006D2D3B" w:rsidRPr="003B30E5" w:rsidRDefault="006D2D3B" w:rsidP="00EF6EE5">
      <w:pPr>
        <w:rPr>
          <w:b/>
          <w:noProof/>
          <w:lang w:val="ru-RU"/>
        </w:rPr>
        <w:sectPr w:rsidR="006D2D3B" w:rsidRPr="003B30E5" w:rsidSect="00EF3FA2">
          <w:type w:val="continuous"/>
          <w:pgSz w:w="11907" w:h="16839" w:code="9"/>
          <w:pgMar w:top="851" w:right="1134" w:bottom="142" w:left="1560" w:header="720" w:footer="720" w:gutter="0"/>
          <w:cols w:space="720"/>
          <w:docGrid w:linePitch="360"/>
        </w:sectPr>
      </w:pPr>
    </w:p>
    <w:p w:rsidR="003E76A3" w:rsidRPr="004C3FD0" w:rsidRDefault="003E76A3" w:rsidP="006D2D3B">
      <w:pPr>
        <w:spacing w:line="276" w:lineRule="auto"/>
        <w:rPr>
          <w:color w:val="222222"/>
          <w:sz w:val="28"/>
          <w:szCs w:val="28"/>
          <w:lang w:val="ru-RU"/>
        </w:rPr>
      </w:pPr>
    </w:p>
    <w:p w:rsidR="006D2D3B" w:rsidRPr="006D2D3B" w:rsidRDefault="0092364A" w:rsidP="006D2D3B">
      <w:pPr>
        <w:spacing w:line="276" w:lineRule="auto"/>
        <w:rPr>
          <w:color w:val="222222"/>
          <w:sz w:val="28"/>
          <w:szCs w:val="28"/>
          <w:lang w:val="ru-RU"/>
        </w:rPr>
      </w:pPr>
      <w:r w:rsidRPr="0092364A">
        <w:rPr>
          <w:color w:val="222222"/>
          <w:sz w:val="28"/>
          <w:szCs w:val="28"/>
          <w:lang w:val="ru-RU"/>
        </w:rPr>
        <w:t>1Аполлодор, Мифологическая Библиотека:</w:t>
      </w:r>
      <w:r w:rsidRPr="0092364A">
        <w:rPr>
          <w:color w:val="222222"/>
          <w:sz w:val="28"/>
          <w:szCs w:val="28"/>
          <w:lang w:val="ru-RU"/>
        </w:rPr>
        <w:br/>
      </w:r>
      <w:hyperlink r:id="rId30" w:tgtFrame="_blank" w:history="1">
        <w:r w:rsidRPr="0092364A">
          <w:rPr>
            <w:color w:val="222222"/>
            <w:sz w:val="28"/>
            <w:szCs w:val="28"/>
            <w:u w:val="single"/>
            <w:lang w:val="ru-RU"/>
          </w:rPr>
          <w:t>http://ancientrome.ru/antlitr/apollodor/index.htm</w:t>
        </w:r>
      </w:hyperlink>
      <w:r>
        <w:rPr>
          <w:color w:val="222222"/>
          <w:sz w:val="28"/>
          <w:szCs w:val="28"/>
          <w:lang w:val="ru-RU"/>
        </w:rPr>
        <w:br/>
      </w:r>
    </w:p>
    <w:p w:rsidR="006D2D3B" w:rsidRPr="003B30E5" w:rsidRDefault="0092364A" w:rsidP="006D2D3B">
      <w:pPr>
        <w:spacing w:line="276" w:lineRule="auto"/>
        <w:rPr>
          <w:color w:val="222222"/>
          <w:sz w:val="28"/>
          <w:szCs w:val="28"/>
          <w:lang w:val="ru-RU"/>
        </w:rPr>
      </w:pPr>
      <w:r w:rsidRPr="0092364A">
        <w:rPr>
          <w:color w:val="222222"/>
          <w:sz w:val="28"/>
          <w:szCs w:val="28"/>
          <w:lang w:val="ru-RU"/>
        </w:rPr>
        <w:t>2. Гигин, Мифы:</w:t>
      </w:r>
      <w:r w:rsidRPr="0092364A">
        <w:rPr>
          <w:color w:val="222222"/>
          <w:sz w:val="28"/>
          <w:szCs w:val="28"/>
          <w:lang w:val="ru-RU"/>
        </w:rPr>
        <w:br/>
      </w:r>
      <w:hyperlink r:id="rId31" w:tgtFrame="_blank" w:history="1">
        <w:r w:rsidRPr="0092364A">
          <w:rPr>
            <w:color w:val="222222"/>
            <w:sz w:val="28"/>
            <w:szCs w:val="28"/>
            <w:u w:val="single"/>
            <w:lang w:val="ru-RU"/>
          </w:rPr>
          <w:t>http://annales.info/ant_lit/gigin/</w:t>
        </w:r>
      </w:hyperlink>
      <w:r w:rsidRPr="0092364A">
        <w:rPr>
          <w:color w:val="222222"/>
          <w:sz w:val="28"/>
          <w:szCs w:val="28"/>
          <w:lang w:val="ru-RU"/>
        </w:rPr>
        <w:br/>
      </w:r>
    </w:p>
    <w:p w:rsidR="0092364A" w:rsidRPr="0092364A" w:rsidRDefault="0092364A" w:rsidP="006D2D3B">
      <w:pPr>
        <w:spacing w:line="276" w:lineRule="auto"/>
        <w:rPr>
          <w:noProof/>
          <w:sz w:val="28"/>
          <w:szCs w:val="28"/>
          <w:lang w:val="ru-RU"/>
        </w:rPr>
      </w:pPr>
      <w:r w:rsidRPr="0092364A">
        <w:rPr>
          <w:color w:val="222222"/>
          <w:sz w:val="28"/>
          <w:szCs w:val="28"/>
          <w:lang w:val="ru-RU"/>
        </w:rPr>
        <w:t>3. Гомер, Илиада и Одиссея (в переводе Гнедича):</w:t>
      </w:r>
    </w:p>
    <w:p w:rsidR="006D2D3B" w:rsidRPr="003B30E5" w:rsidRDefault="007F04AF" w:rsidP="006D2D3B">
      <w:pPr>
        <w:spacing w:line="276" w:lineRule="auto"/>
        <w:rPr>
          <w:color w:val="222222"/>
          <w:sz w:val="28"/>
          <w:szCs w:val="28"/>
          <w:lang w:val="ru-RU"/>
        </w:rPr>
      </w:pPr>
      <w:hyperlink r:id="rId32" w:tgtFrame="_blank" w:history="1"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http</w:t>
        </w:r>
        <w:r w:rsidR="0092364A" w:rsidRPr="0092364A">
          <w:rPr>
            <w:color w:val="222222"/>
            <w:sz w:val="28"/>
            <w:szCs w:val="28"/>
            <w:u w:val="single"/>
            <w:lang w:val="ru-RU"/>
          </w:rPr>
          <w:t>://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www</w:t>
        </w:r>
        <w:r w:rsidR="0092364A" w:rsidRPr="0092364A">
          <w:rPr>
            <w:color w:val="222222"/>
            <w:sz w:val="28"/>
            <w:szCs w:val="28"/>
            <w:u w:val="single"/>
            <w:lang w:val="ru-RU"/>
          </w:rPr>
          <w:t>.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e</w:t>
        </w:r>
        <w:r w:rsidR="0092364A" w:rsidRPr="0092364A">
          <w:rPr>
            <w:color w:val="222222"/>
            <w:sz w:val="28"/>
            <w:szCs w:val="28"/>
            <w:u w:val="single"/>
            <w:lang w:val="ru-RU"/>
          </w:rPr>
          <w:t>-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reading</w:t>
        </w:r>
        <w:r w:rsidR="0092364A" w:rsidRPr="0092364A">
          <w:rPr>
            <w:color w:val="222222"/>
            <w:sz w:val="28"/>
            <w:szCs w:val="28"/>
            <w:u w:val="single"/>
            <w:lang w:val="ru-RU"/>
          </w:rPr>
          <w:t>.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mobi</w:t>
        </w:r>
        <w:r w:rsidR="0092364A" w:rsidRPr="0092364A">
          <w:rPr>
            <w:color w:val="222222"/>
            <w:sz w:val="28"/>
            <w:szCs w:val="28"/>
            <w:u w:val="single"/>
            <w:lang w:val="ru-RU"/>
          </w:rPr>
          <w:t>/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book</w:t>
        </w:r>
        <w:r w:rsidR="0092364A" w:rsidRPr="0092364A">
          <w:rPr>
            <w:color w:val="222222"/>
            <w:sz w:val="28"/>
            <w:szCs w:val="28"/>
            <w:u w:val="single"/>
            <w:lang w:val="ru-RU"/>
          </w:rPr>
          <w:t>.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php</w:t>
        </w:r>
        <w:r w:rsidR="0092364A" w:rsidRPr="0092364A">
          <w:rPr>
            <w:color w:val="222222"/>
            <w:sz w:val="28"/>
            <w:szCs w:val="28"/>
            <w:u w:val="single"/>
            <w:lang w:val="ru-RU"/>
          </w:rPr>
          <w:t>?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book</w:t>
        </w:r>
        <w:r w:rsidR="0092364A" w:rsidRPr="0092364A">
          <w:rPr>
            <w:color w:val="222222"/>
            <w:sz w:val="28"/>
            <w:szCs w:val="28"/>
            <w:u w:val="single"/>
            <w:lang w:val="ru-RU"/>
          </w:rPr>
          <w:t>=15469</w:t>
        </w:r>
      </w:hyperlink>
      <w:r w:rsidR="0092364A" w:rsidRPr="0092364A">
        <w:rPr>
          <w:color w:val="222222"/>
          <w:sz w:val="28"/>
          <w:szCs w:val="28"/>
          <w:lang w:val="ru-RU"/>
        </w:rPr>
        <w:br/>
      </w:r>
    </w:p>
    <w:p w:rsidR="0092364A" w:rsidRPr="003B30E5" w:rsidRDefault="0092364A" w:rsidP="006D2D3B">
      <w:pPr>
        <w:spacing w:line="276" w:lineRule="auto"/>
        <w:rPr>
          <w:noProof/>
          <w:sz w:val="28"/>
          <w:szCs w:val="28"/>
          <w:lang w:val="ru-RU"/>
        </w:rPr>
      </w:pPr>
      <w:r w:rsidRPr="0092364A">
        <w:rPr>
          <w:color w:val="222222"/>
          <w:sz w:val="28"/>
          <w:szCs w:val="28"/>
          <w:lang w:val="ru-RU"/>
        </w:rPr>
        <w:t>4. Гесиод, Теогония:</w:t>
      </w:r>
    </w:p>
    <w:p w:rsidR="00590241" w:rsidRPr="003B30E5" w:rsidRDefault="007F04AF" w:rsidP="006D2D3B">
      <w:pPr>
        <w:spacing w:line="276" w:lineRule="auto"/>
        <w:rPr>
          <w:noProof/>
          <w:sz w:val="28"/>
          <w:szCs w:val="28"/>
          <w:lang w:val="ru-RU"/>
        </w:rPr>
      </w:pPr>
      <w:hyperlink r:id="rId33" w:tgtFrame="_blank" w:history="1"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http</w:t>
        </w:r>
        <w:r w:rsidR="0092364A" w:rsidRPr="003B30E5">
          <w:rPr>
            <w:color w:val="222222"/>
            <w:sz w:val="28"/>
            <w:szCs w:val="28"/>
            <w:u w:val="single"/>
            <w:lang w:val="ru-RU"/>
          </w:rPr>
          <w:t>://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lib</w:t>
        </w:r>
        <w:r w:rsidR="0092364A" w:rsidRPr="003B30E5">
          <w:rPr>
            <w:color w:val="222222"/>
            <w:sz w:val="28"/>
            <w:szCs w:val="28"/>
            <w:u w:val="single"/>
            <w:lang w:val="ru-RU"/>
          </w:rPr>
          <w:t>.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ru</w:t>
        </w:r>
        <w:r w:rsidR="0092364A" w:rsidRPr="003B30E5">
          <w:rPr>
            <w:color w:val="222222"/>
            <w:sz w:val="28"/>
            <w:szCs w:val="28"/>
            <w:u w:val="single"/>
            <w:lang w:val="ru-RU"/>
          </w:rPr>
          <w:t>/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POEEAST</w:t>
        </w:r>
        <w:r w:rsidR="0092364A" w:rsidRPr="003B30E5">
          <w:rPr>
            <w:color w:val="222222"/>
            <w:sz w:val="28"/>
            <w:szCs w:val="28"/>
            <w:u w:val="single"/>
            <w:lang w:val="ru-RU"/>
          </w:rPr>
          <w:t>/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GESIOD</w:t>
        </w:r>
        <w:r w:rsidR="0092364A" w:rsidRPr="003B30E5">
          <w:rPr>
            <w:color w:val="222222"/>
            <w:sz w:val="28"/>
            <w:szCs w:val="28"/>
            <w:u w:val="single"/>
            <w:lang w:val="ru-RU"/>
          </w:rPr>
          <w:t>/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theogonia</w:t>
        </w:r>
        <w:r w:rsidR="0092364A" w:rsidRPr="003B30E5">
          <w:rPr>
            <w:color w:val="222222"/>
            <w:sz w:val="28"/>
            <w:szCs w:val="28"/>
            <w:u w:val="single"/>
            <w:lang w:val="ru-RU"/>
          </w:rPr>
          <w:t>.</w:t>
        </w:r>
        <w:r w:rsidR="0092364A" w:rsidRPr="0092364A">
          <w:rPr>
            <w:color w:val="222222"/>
            <w:sz w:val="28"/>
            <w:szCs w:val="28"/>
            <w:u w:val="single"/>
            <w:lang w:val="en-US"/>
          </w:rPr>
          <w:t>txt</w:t>
        </w:r>
      </w:hyperlink>
    </w:p>
    <w:p w:rsidR="006D2D3B" w:rsidRPr="003B30E5" w:rsidRDefault="006D2D3B" w:rsidP="006D2D3B">
      <w:pPr>
        <w:tabs>
          <w:tab w:val="left" w:pos="930"/>
        </w:tabs>
        <w:spacing w:line="276" w:lineRule="auto"/>
        <w:rPr>
          <w:color w:val="222222"/>
          <w:sz w:val="28"/>
          <w:szCs w:val="28"/>
          <w:lang w:val="ru-RU"/>
        </w:rPr>
      </w:pPr>
    </w:p>
    <w:p w:rsidR="00590241" w:rsidRPr="004C3FD0" w:rsidRDefault="0092364A" w:rsidP="006D2D3B">
      <w:pPr>
        <w:tabs>
          <w:tab w:val="left" w:pos="930"/>
        </w:tabs>
        <w:spacing w:line="276" w:lineRule="auto"/>
        <w:rPr>
          <w:noProof/>
          <w:sz w:val="28"/>
          <w:szCs w:val="28"/>
          <w:lang w:val="ru-RU"/>
        </w:rPr>
      </w:pPr>
      <w:r w:rsidRPr="0092364A">
        <w:rPr>
          <w:color w:val="222222"/>
          <w:sz w:val="28"/>
          <w:szCs w:val="28"/>
          <w:lang w:val="ru-RU"/>
        </w:rPr>
        <w:t>5. Вергилий, Энеида:</w:t>
      </w:r>
      <w:r w:rsidRPr="0092364A">
        <w:rPr>
          <w:color w:val="222222"/>
          <w:sz w:val="28"/>
          <w:szCs w:val="28"/>
          <w:lang w:val="ru-RU"/>
        </w:rPr>
        <w:br/>
      </w:r>
      <w:hyperlink r:id="rId34" w:tgtFrame="_blank" w:history="1">
        <w:r w:rsidRPr="0092364A">
          <w:rPr>
            <w:color w:val="222222"/>
            <w:sz w:val="28"/>
            <w:szCs w:val="28"/>
            <w:u w:val="single"/>
            <w:lang w:val="ru-RU"/>
          </w:rPr>
          <w:t>http://ancientrome.ru/antlitr/vergilius/index.htm</w:t>
        </w:r>
      </w:hyperlink>
      <w:r w:rsidRPr="0092364A">
        <w:rPr>
          <w:color w:val="222222"/>
          <w:sz w:val="28"/>
          <w:szCs w:val="28"/>
          <w:lang w:val="ru-RU"/>
        </w:rPr>
        <w:br/>
      </w:r>
      <w:hyperlink r:id="rId35" w:tgtFrame="_blank" w:history="1">
        <w:r w:rsidRPr="0092364A">
          <w:rPr>
            <w:color w:val="222222"/>
            <w:sz w:val="28"/>
            <w:szCs w:val="28"/>
            <w:u w:val="single"/>
            <w:lang w:val="ru-RU"/>
          </w:rPr>
          <w:t>http://www.lib.ru/POEEAST/OWIDIJ/ovidii2_2.txt</w:t>
        </w:r>
      </w:hyperlink>
      <w:r w:rsidRPr="0092364A">
        <w:rPr>
          <w:color w:val="222222"/>
          <w:sz w:val="28"/>
          <w:szCs w:val="28"/>
          <w:lang w:val="ru-RU"/>
        </w:rPr>
        <w:br/>
      </w:r>
    </w:p>
    <w:p w:rsidR="00A15741" w:rsidRPr="004C3FD0" w:rsidRDefault="00A15741" w:rsidP="006D2D3B">
      <w:pPr>
        <w:tabs>
          <w:tab w:val="left" w:pos="930"/>
        </w:tabs>
        <w:spacing w:line="276" w:lineRule="auto"/>
        <w:rPr>
          <w:noProof/>
          <w:sz w:val="28"/>
          <w:szCs w:val="28"/>
          <w:lang w:val="ru-RU"/>
        </w:rPr>
      </w:pPr>
    </w:p>
    <w:p w:rsidR="00A15741" w:rsidRPr="004C3FD0" w:rsidRDefault="00A15741" w:rsidP="006D2D3B">
      <w:pPr>
        <w:tabs>
          <w:tab w:val="left" w:pos="930"/>
        </w:tabs>
        <w:spacing w:line="276" w:lineRule="auto"/>
        <w:rPr>
          <w:noProof/>
          <w:sz w:val="28"/>
          <w:szCs w:val="28"/>
          <w:lang w:val="ru-RU"/>
        </w:rPr>
      </w:pPr>
    </w:p>
    <w:p w:rsidR="00A15741" w:rsidRPr="004C3FD0" w:rsidRDefault="00A15741" w:rsidP="006D2D3B">
      <w:pPr>
        <w:tabs>
          <w:tab w:val="left" w:pos="930"/>
        </w:tabs>
        <w:spacing w:line="276" w:lineRule="auto"/>
        <w:rPr>
          <w:noProof/>
          <w:sz w:val="28"/>
          <w:szCs w:val="28"/>
          <w:lang w:val="ru-RU"/>
        </w:rPr>
      </w:pPr>
    </w:p>
    <w:p w:rsidR="00A15741" w:rsidRPr="00D9142E" w:rsidRDefault="00A15741" w:rsidP="00A15741">
      <w:pPr>
        <w:rPr>
          <w:b/>
          <w:noProof/>
          <w:u w:val="single"/>
          <w:lang w:val="ru-RU"/>
        </w:rPr>
      </w:pPr>
      <w:r w:rsidRPr="00D9142E">
        <w:rPr>
          <w:b/>
          <w:noProof/>
          <w:u w:val="single"/>
          <w:lang w:val="ru-RU"/>
        </w:rPr>
        <w:lastRenderedPageBreak/>
        <w:t>ОТВЕТЫ</w:t>
      </w:r>
    </w:p>
    <w:p w:rsidR="006F58F0" w:rsidRDefault="006F58F0" w:rsidP="00A15741">
      <w:pPr>
        <w:rPr>
          <w:noProof/>
          <w:lang w:val="ru-RU"/>
        </w:rPr>
        <w:sectPr w:rsidR="006F58F0" w:rsidSect="006F58F0">
          <w:type w:val="continuous"/>
          <w:pgSz w:w="11907" w:h="16839" w:code="9"/>
          <w:pgMar w:top="851" w:right="1134" w:bottom="709" w:left="1560" w:header="720" w:footer="720" w:gutter="0"/>
          <w:cols w:space="720"/>
          <w:docGrid w:linePitch="360"/>
        </w:sectPr>
      </w:pPr>
    </w:p>
    <w:p w:rsidR="00D9142E" w:rsidRPr="003E76A3" w:rsidRDefault="00A15741" w:rsidP="00A15741">
      <w:pPr>
        <w:rPr>
          <w:rFonts w:ascii="Monotype Corsiva" w:hAnsi="Monotype Corsiva"/>
          <w:b/>
          <w:noProof/>
          <w:color w:val="7030A0"/>
          <w:sz w:val="36"/>
          <w:szCs w:val="36"/>
          <w:lang w:val="ru-RU"/>
        </w:rPr>
      </w:pPr>
      <w:r w:rsidRPr="003E76A3">
        <w:rPr>
          <w:rFonts w:ascii="Monotype Corsiva" w:hAnsi="Monotype Corsiva"/>
          <w:b/>
          <w:noProof/>
          <w:color w:val="7030A0"/>
          <w:sz w:val="36"/>
          <w:szCs w:val="36"/>
          <w:lang w:val="ru-RU"/>
        </w:rPr>
        <w:lastRenderedPageBreak/>
        <w:t>I.</w:t>
      </w:r>
      <w:r w:rsidR="00D9142E" w:rsidRPr="003E76A3">
        <w:rPr>
          <w:rFonts w:ascii="Monotype Corsiva" w:hAnsi="Monotype Corsiva"/>
          <w:b/>
          <w:noProof/>
          <w:color w:val="7030A0"/>
          <w:sz w:val="36"/>
          <w:szCs w:val="36"/>
          <w:lang w:val="ru-RU"/>
        </w:rPr>
        <w:t xml:space="preserve">Боги </w:t>
      </w:r>
      <w:r w:rsidR="009D2792" w:rsidRPr="003E76A3">
        <w:rPr>
          <w:rFonts w:ascii="Monotype Corsiva" w:hAnsi="Monotype Corsiva"/>
          <w:b/>
          <w:noProof/>
          <w:color w:val="7030A0"/>
          <w:sz w:val="36"/>
          <w:szCs w:val="36"/>
          <w:lang w:val="ru-RU"/>
        </w:rPr>
        <w:t>Греции</w:t>
      </w:r>
    </w:p>
    <w:p w:rsidR="00A15741" w:rsidRPr="00D9142E" w:rsidRDefault="00A15741" w:rsidP="00A15741">
      <w:pPr>
        <w:rPr>
          <w:b/>
          <w:lang w:val="ru-RU"/>
        </w:rPr>
      </w:pPr>
      <w:r w:rsidRPr="00D9142E">
        <w:rPr>
          <w:b/>
          <w:noProof/>
          <w:lang w:val="ru-RU"/>
        </w:rPr>
        <w:t>1</w:t>
      </w:r>
      <w:r w:rsidRPr="00D9142E">
        <w:rPr>
          <w:lang w:val="ru-RU"/>
        </w:rPr>
        <w:t>Афина</w:t>
      </w:r>
    </w:p>
    <w:p w:rsidR="00A15741" w:rsidRPr="00D9142E" w:rsidRDefault="00A15741" w:rsidP="00A15741">
      <w:pPr>
        <w:rPr>
          <w:b/>
          <w:noProof/>
          <w:lang w:val="ru-RU"/>
        </w:rPr>
      </w:pPr>
      <w:r w:rsidRPr="00D9142E">
        <w:rPr>
          <w:b/>
          <w:noProof/>
          <w:lang w:val="ru-RU"/>
        </w:rPr>
        <w:t>2.1.</w:t>
      </w:r>
      <w:r w:rsidRPr="00D9142E">
        <w:rPr>
          <w:b/>
          <w:lang w:val="ru-RU"/>
        </w:rPr>
        <w:t xml:space="preserve"> </w:t>
      </w:r>
      <w:r w:rsidR="00D9142E">
        <w:rPr>
          <w:lang w:val="ru-RU"/>
        </w:rPr>
        <w:t>кентавры</w:t>
      </w:r>
    </w:p>
    <w:p w:rsidR="00A15741" w:rsidRPr="00D9142E" w:rsidRDefault="00A15741" w:rsidP="00A15741">
      <w:pPr>
        <w:rPr>
          <w:b/>
          <w:lang w:val="ru-RU"/>
        </w:rPr>
      </w:pPr>
      <w:r w:rsidRPr="00D9142E">
        <w:rPr>
          <w:b/>
          <w:noProof/>
          <w:lang w:val="ru-RU"/>
        </w:rPr>
        <w:t>2.2.</w:t>
      </w:r>
      <w:r w:rsidRPr="00D9142E">
        <w:rPr>
          <w:b/>
          <w:lang w:val="ru-RU"/>
        </w:rPr>
        <w:t xml:space="preserve"> </w:t>
      </w:r>
      <w:r w:rsidR="00D9142E">
        <w:rPr>
          <w:lang w:val="ru-RU"/>
        </w:rPr>
        <w:t>Цербер</w:t>
      </w:r>
    </w:p>
    <w:p w:rsidR="00A15741" w:rsidRPr="004C3FD0" w:rsidRDefault="00A15741" w:rsidP="00A15741">
      <w:pPr>
        <w:rPr>
          <w:b/>
          <w:noProof/>
          <w:lang w:val="ru-RU"/>
        </w:rPr>
      </w:pPr>
      <w:r w:rsidRPr="00D9142E">
        <w:rPr>
          <w:b/>
          <w:noProof/>
          <w:lang w:val="ru-RU"/>
        </w:rPr>
        <w:t>2.3.</w:t>
      </w:r>
      <w:r w:rsidRPr="00D9142E">
        <w:rPr>
          <w:b/>
          <w:lang w:val="ru-RU"/>
        </w:rPr>
        <w:t xml:space="preserve"> </w:t>
      </w:r>
      <w:r w:rsidR="00D9142E">
        <w:rPr>
          <w:lang w:val="ru-RU"/>
        </w:rPr>
        <w:t>Гефест</w:t>
      </w:r>
    </w:p>
    <w:p w:rsidR="00A15741" w:rsidRPr="00D9142E" w:rsidRDefault="00A15741" w:rsidP="00A15741">
      <w:pPr>
        <w:rPr>
          <w:b/>
          <w:lang w:val="ru-RU"/>
        </w:rPr>
      </w:pPr>
      <w:r w:rsidRPr="00D9142E">
        <w:rPr>
          <w:b/>
          <w:lang w:val="ru-RU"/>
        </w:rPr>
        <w:t xml:space="preserve">2.4. </w:t>
      </w:r>
      <w:r w:rsidRPr="00D9142E">
        <w:rPr>
          <w:lang w:val="ru-RU"/>
        </w:rPr>
        <w:t>Афродита</w:t>
      </w:r>
    </w:p>
    <w:p w:rsidR="00A15741" w:rsidRPr="00D9142E" w:rsidRDefault="00A15741" w:rsidP="00A15741">
      <w:pPr>
        <w:rPr>
          <w:lang w:val="ru-RU"/>
        </w:rPr>
      </w:pPr>
      <w:r w:rsidRPr="00D9142E">
        <w:rPr>
          <w:b/>
          <w:lang w:val="ru-RU"/>
        </w:rPr>
        <w:lastRenderedPageBreak/>
        <w:t>2.5</w:t>
      </w:r>
      <w:r w:rsidR="00D9142E">
        <w:rPr>
          <w:lang w:val="ru-RU"/>
        </w:rPr>
        <w:t>. Зевс</w:t>
      </w:r>
    </w:p>
    <w:p w:rsidR="00A15741" w:rsidRPr="00D9142E" w:rsidRDefault="00A15741" w:rsidP="00A15741">
      <w:pPr>
        <w:rPr>
          <w:lang w:val="ru-RU"/>
        </w:rPr>
      </w:pPr>
      <w:r w:rsidRPr="00D9142E">
        <w:rPr>
          <w:b/>
          <w:lang w:val="ru-RU"/>
        </w:rPr>
        <w:t>2.6</w:t>
      </w:r>
      <w:r w:rsidR="00D9142E" w:rsidRPr="00D9142E">
        <w:rPr>
          <w:b/>
          <w:lang w:val="ru-RU"/>
        </w:rPr>
        <w:t xml:space="preserve"> .</w:t>
      </w:r>
      <w:r w:rsidR="00D9142E">
        <w:rPr>
          <w:lang w:val="ru-RU"/>
        </w:rPr>
        <w:t>Кронос</w:t>
      </w:r>
    </w:p>
    <w:p w:rsidR="00A15741" w:rsidRPr="00D9142E" w:rsidRDefault="00A15741" w:rsidP="00A15741">
      <w:pPr>
        <w:rPr>
          <w:lang w:val="ru-RU"/>
        </w:rPr>
      </w:pPr>
      <w:r w:rsidRPr="00D9142E">
        <w:rPr>
          <w:b/>
          <w:lang w:val="ru-RU"/>
        </w:rPr>
        <w:t>2.7</w:t>
      </w:r>
      <w:r w:rsidR="00D9142E" w:rsidRPr="00D9142E">
        <w:rPr>
          <w:lang w:val="ru-RU"/>
        </w:rPr>
        <w:t>.</w:t>
      </w:r>
      <w:r w:rsidR="00D9142E">
        <w:rPr>
          <w:lang w:val="ru-RU"/>
        </w:rPr>
        <w:t xml:space="preserve"> Посейдон, Аид</w:t>
      </w:r>
    </w:p>
    <w:p w:rsidR="00A15741" w:rsidRPr="00D9142E" w:rsidRDefault="00A15741" w:rsidP="00A15741">
      <w:pPr>
        <w:rPr>
          <w:lang w:val="ru-RU"/>
        </w:rPr>
      </w:pPr>
      <w:r w:rsidRPr="00D9142E">
        <w:rPr>
          <w:b/>
          <w:lang w:val="ru-RU"/>
        </w:rPr>
        <w:t>2.8</w:t>
      </w:r>
      <w:r w:rsidR="00D9142E" w:rsidRPr="00D9142E">
        <w:rPr>
          <w:lang w:val="ru-RU"/>
        </w:rPr>
        <w:t>.</w:t>
      </w:r>
      <w:r w:rsidR="00D9142E">
        <w:rPr>
          <w:lang w:val="ru-RU"/>
        </w:rPr>
        <w:t>Гефест, был сброшен с Олимпа</w:t>
      </w:r>
    </w:p>
    <w:p w:rsidR="00A15741" w:rsidRPr="004C3FD0" w:rsidRDefault="00A15741" w:rsidP="00A15741">
      <w:pPr>
        <w:rPr>
          <w:lang w:val="ru-RU"/>
        </w:rPr>
      </w:pPr>
      <w:r w:rsidRPr="00D9142E">
        <w:rPr>
          <w:b/>
          <w:lang w:val="ru-RU"/>
        </w:rPr>
        <w:t>2.9</w:t>
      </w:r>
      <w:r w:rsidR="00D9142E">
        <w:rPr>
          <w:lang w:val="ru-RU"/>
        </w:rPr>
        <w:t>. Минотавр</w:t>
      </w:r>
    </w:p>
    <w:p w:rsidR="00A15741" w:rsidRPr="004C3FD0" w:rsidRDefault="00A15741" w:rsidP="00A15741">
      <w:pPr>
        <w:rPr>
          <w:lang w:val="ru-RU"/>
        </w:rPr>
      </w:pPr>
      <w:r w:rsidRPr="00D9142E">
        <w:rPr>
          <w:b/>
          <w:lang w:val="ru-RU"/>
        </w:rPr>
        <w:t>2.10</w:t>
      </w:r>
      <w:r w:rsidR="00D9142E">
        <w:rPr>
          <w:lang w:val="ru-RU"/>
        </w:rPr>
        <w:t>.Гермес</w:t>
      </w:r>
    </w:p>
    <w:p w:rsidR="006F58F0" w:rsidRDefault="006F58F0" w:rsidP="00A15741">
      <w:pPr>
        <w:rPr>
          <w:b/>
          <w:lang w:val="ru-RU"/>
        </w:rPr>
        <w:sectPr w:rsidR="006F58F0" w:rsidSect="006F58F0">
          <w:type w:val="continuous"/>
          <w:pgSz w:w="11907" w:h="16839" w:code="9"/>
          <w:pgMar w:top="851" w:right="1134" w:bottom="709" w:left="1560" w:header="720" w:footer="720" w:gutter="0"/>
          <w:cols w:num="2" w:space="720"/>
          <w:docGrid w:linePitch="360"/>
        </w:sectPr>
      </w:pPr>
    </w:p>
    <w:p w:rsidR="00A15741" w:rsidRPr="00BE133C" w:rsidRDefault="00A15741" w:rsidP="00A15741">
      <w:pPr>
        <w:rPr>
          <w:lang w:val="ru-RU"/>
        </w:rPr>
      </w:pPr>
      <w:r w:rsidRPr="006F58F0">
        <w:rPr>
          <w:b/>
          <w:lang w:val="ru-RU"/>
        </w:rPr>
        <w:lastRenderedPageBreak/>
        <w:t>3.</w:t>
      </w:r>
      <w:r w:rsidRPr="00805CE7">
        <w:rPr>
          <w:lang w:val="ru-RU"/>
        </w:rPr>
        <w:t xml:space="preserve"> </w:t>
      </w:r>
      <w:r w:rsidRPr="00BE133C">
        <w:rPr>
          <w:lang w:val="ru-RU"/>
        </w:rPr>
        <w:t xml:space="preserve">Пан </w:t>
      </w:r>
      <w:r>
        <w:rPr>
          <w:lang w:val="ru-RU"/>
        </w:rPr>
        <w:t>(</w:t>
      </w:r>
      <w:r w:rsidRPr="00BE133C">
        <w:rPr>
          <w:lang w:val="ru-RU"/>
        </w:rPr>
        <w:t>"понравившийся всем») в греческой мифологии - божество стад, лесов и полей, сын вестника богов Гермеса и нимфы Дриопы.</w:t>
      </w:r>
    </w:p>
    <w:p w:rsidR="00A15741" w:rsidRPr="00BE133C" w:rsidRDefault="00A15741" w:rsidP="00A15741">
      <w:pPr>
        <w:rPr>
          <w:lang w:val="ru-RU"/>
        </w:rPr>
      </w:pPr>
      <w:r w:rsidRPr="00BE133C">
        <w:rPr>
          <w:lang w:val="ru-RU"/>
        </w:rPr>
        <w:t xml:space="preserve"> Этот покровитель горных лесов и пастбищ, коз и овец был козлоногих и рогатый. Дриопа ужаснулась, увидев новорожденного сына, заросшего волосами и бородатого.</w:t>
      </w:r>
    </w:p>
    <w:p w:rsidR="00A15741" w:rsidRPr="007164A7" w:rsidRDefault="00A15741" w:rsidP="00A15741">
      <w:pPr>
        <w:rPr>
          <w:lang w:val="ru-RU"/>
        </w:rPr>
      </w:pPr>
      <w:r w:rsidRPr="00BE133C">
        <w:rPr>
          <w:lang w:val="ru-RU"/>
        </w:rPr>
        <w:t>Однако Гермес и боги-олимпийцы Лишь рассмеялись и назвали младенца Паном. Вместе с сатирами и силенами, демонами стихийных плодоносных сил земли, Пан входили в свиту Диониса.</w:t>
      </w:r>
    </w:p>
    <w:p w:rsidR="00A15741" w:rsidRPr="00274EA1" w:rsidRDefault="00A15741" w:rsidP="00A15741">
      <w:pPr>
        <w:rPr>
          <w:lang w:val="ru-RU"/>
        </w:rPr>
      </w:pPr>
      <w:r w:rsidRPr="00805CE7">
        <w:rPr>
          <w:b/>
          <w:lang w:val="ru-RU"/>
        </w:rPr>
        <w:t>4.</w:t>
      </w:r>
      <w:r w:rsidRPr="00805CE7">
        <w:rPr>
          <w:noProof/>
          <w:lang w:val="ru-RU"/>
        </w:rPr>
        <w:t xml:space="preserve"> </w:t>
      </w:r>
      <w:r w:rsidRPr="003A75C8">
        <w:rPr>
          <w:lang w:val="ru-RU"/>
        </w:rPr>
        <w:t>(Аид - царство мёртвых; Посейдон - царство морское.) </w:t>
      </w:r>
      <w:r w:rsidRPr="003A75C8">
        <w:rPr>
          <w:lang w:val="ru-RU"/>
        </w:rPr>
        <w:br/>
      </w:r>
      <w:r w:rsidRPr="006F58F0">
        <w:rPr>
          <w:b/>
          <w:lang w:val="ru-RU"/>
        </w:rPr>
        <w:t>5</w:t>
      </w:r>
      <w:r>
        <w:rPr>
          <w:lang w:val="ru-RU"/>
        </w:rPr>
        <w:t>.</w:t>
      </w:r>
      <w:r w:rsidRPr="00805CE7">
        <w:rPr>
          <w:lang w:val="ru-RU"/>
        </w:rPr>
        <w:t xml:space="preserve"> </w:t>
      </w:r>
      <w:r w:rsidRPr="00274EA1">
        <w:rPr>
          <w:lang w:val="ru-RU"/>
        </w:rPr>
        <w:t>ПОСЕЙДОН</w:t>
      </w:r>
    </w:p>
    <w:p w:rsidR="00A15741" w:rsidRPr="003A75C8" w:rsidRDefault="006F58F0" w:rsidP="00A15741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24130</wp:posOffset>
            </wp:positionV>
            <wp:extent cx="2476500" cy="1657350"/>
            <wp:effectExtent l="19050" t="19050" r="19050" b="19050"/>
            <wp:wrapSquare wrapText="left"/>
            <wp:docPr id="36" name="Рисунок 2" descr="C:\Documents and Settings\Alex\Мои документы\мифы дг.files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x\Мои документы\мифы дг.files\img6.gif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741" w:rsidRPr="006F58F0" w:rsidRDefault="00A15741" w:rsidP="00A15741">
      <w:pPr>
        <w:rPr>
          <w:b/>
          <w:lang w:val="ru-RU"/>
        </w:rPr>
      </w:pPr>
      <w:r w:rsidRPr="006F58F0">
        <w:rPr>
          <w:b/>
          <w:lang w:val="ru-RU"/>
        </w:rPr>
        <w:t>6.</w:t>
      </w:r>
    </w:p>
    <w:p w:rsidR="00A15741" w:rsidRDefault="00A15741" w:rsidP="00A15741">
      <w:pPr>
        <w:rPr>
          <w:lang w:val="ru-RU"/>
        </w:rPr>
      </w:pPr>
    </w:p>
    <w:p w:rsidR="00A15741" w:rsidRPr="00805CE7" w:rsidRDefault="00A15741" w:rsidP="00A15741">
      <w:pPr>
        <w:rPr>
          <w:lang w:val="ru-RU"/>
        </w:rPr>
      </w:pPr>
    </w:p>
    <w:p w:rsidR="00A15741" w:rsidRPr="00805CE7" w:rsidRDefault="00A15741" w:rsidP="00A15741">
      <w:pPr>
        <w:rPr>
          <w:lang w:val="ru-RU"/>
        </w:rPr>
      </w:pPr>
    </w:p>
    <w:p w:rsidR="00A15741" w:rsidRPr="00805CE7" w:rsidRDefault="00A15741" w:rsidP="00A15741">
      <w:pPr>
        <w:rPr>
          <w:lang w:val="ru-RU"/>
        </w:rPr>
      </w:pPr>
    </w:p>
    <w:p w:rsidR="00A15741" w:rsidRPr="00805CE7" w:rsidRDefault="00A15741" w:rsidP="00A15741">
      <w:pPr>
        <w:rPr>
          <w:lang w:val="ru-RU"/>
        </w:rPr>
      </w:pPr>
    </w:p>
    <w:p w:rsidR="00A15741" w:rsidRPr="00805CE7" w:rsidRDefault="00A15741" w:rsidP="00A15741">
      <w:pPr>
        <w:rPr>
          <w:lang w:val="ru-RU"/>
        </w:rPr>
      </w:pPr>
    </w:p>
    <w:p w:rsidR="00A15741" w:rsidRPr="006F58F0" w:rsidRDefault="00A15741" w:rsidP="00A15741">
      <w:pPr>
        <w:rPr>
          <w:lang w:val="en-US"/>
        </w:rPr>
      </w:pPr>
    </w:p>
    <w:p w:rsidR="00A15741" w:rsidRPr="006F58F0" w:rsidRDefault="00A15741" w:rsidP="00A15741">
      <w:pPr>
        <w:rPr>
          <w:b/>
          <w:lang w:val="ru-RU"/>
        </w:rPr>
      </w:pPr>
      <w:r w:rsidRPr="006F58F0">
        <w:rPr>
          <w:b/>
          <w:lang w:val="ru-RU"/>
        </w:rPr>
        <w:t>7.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0"/>
        <w:gridCol w:w="6633"/>
      </w:tblGrid>
      <w:tr w:rsidR="00A15741" w:rsidRPr="00805CE7" w:rsidTr="00A157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-104775</wp:posOffset>
                  </wp:positionV>
                  <wp:extent cx="1609725" cy="2514600"/>
                  <wp:effectExtent l="19050" t="0" r="9525" b="0"/>
                  <wp:wrapThrough wrapText="bothSides">
                    <wp:wrapPolygon edited="0">
                      <wp:start x="-256" y="0"/>
                      <wp:lineTo x="-256" y="21436"/>
                      <wp:lineTo x="21728" y="21436"/>
                      <wp:lineTo x="21728" y="0"/>
                      <wp:lineTo x="-256" y="0"/>
                    </wp:wrapPolygon>
                  </wp:wrapThrough>
                  <wp:docPr id="2" name="Рисунок 3" descr="http://festival.1september.ru/articles/50702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0702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Скипетр, эгида - Зевс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Молот, клещи - Гефест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Меч, весы, повязка - Фемида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Гранат, факел, хлебные колосья - Персефона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Факел, венок из цветов – Деметра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Магический жезл, крылатая шапка, крылатые сандалии - Гермес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Рог изобилия - Аид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Мак - Деметра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Копьё, щит, сова - Афина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Лавровый венок - Аполлон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Корзина с плодами - Деметра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Лук и стрелы - Артемида</w:t>
            </w:r>
          </w:p>
        </w:tc>
      </w:tr>
      <w:tr w:rsidR="00A15741" w:rsidRPr="00805CE7" w:rsidTr="00A15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805CE7" w:rsidRDefault="00A15741" w:rsidP="00A15741">
            <w:pPr>
              <w:rPr>
                <w:lang w:val="ru-RU"/>
              </w:rPr>
            </w:pPr>
            <w:r w:rsidRPr="00805CE7">
              <w:rPr>
                <w:lang w:val="ru-RU"/>
              </w:rPr>
              <w:t>Змея, рог изобилия - Гея</w:t>
            </w:r>
          </w:p>
        </w:tc>
      </w:tr>
    </w:tbl>
    <w:p w:rsidR="00A15741" w:rsidRDefault="00A15741" w:rsidP="00A15741">
      <w:pPr>
        <w:pStyle w:val="a8"/>
        <w:spacing w:before="0" w:beforeAutospacing="0" w:after="0" w:afterAutospacing="0"/>
        <w:rPr>
          <w:lang w:val="en-US"/>
        </w:rPr>
      </w:pPr>
    </w:p>
    <w:p w:rsidR="006F58F0" w:rsidRDefault="006F58F0" w:rsidP="00A15741">
      <w:pPr>
        <w:pStyle w:val="a8"/>
        <w:spacing w:before="0" w:beforeAutospacing="0" w:after="0" w:afterAutospacing="0"/>
        <w:rPr>
          <w:lang w:val="en-US"/>
        </w:rPr>
      </w:pPr>
    </w:p>
    <w:p w:rsidR="006F58F0" w:rsidRPr="006F58F0" w:rsidRDefault="006F58F0" w:rsidP="00A15741">
      <w:pPr>
        <w:pStyle w:val="a8"/>
        <w:spacing w:before="0" w:beforeAutospacing="0" w:after="0" w:afterAutospacing="0"/>
        <w:rPr>
          <w:lang w:val="en-US"/>
        </w:rPr>
      </w:pPr>
    </w:p>
    <w:tbl>
      <w:tblPr>
        <w:tblpPr w:leftFromText="180" w:rightFromText="180" w:vertAnchor="text" w:horzAnchor="page" w:tblpX="2506" w:tblpY="240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5"/>
        <w:gridCol w:w="2135"/>
      </w:tblGrid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Почтальон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Гермес</w:t>
            </w:r>
          </w:p>
        </w:tc>
      </w:tr>
      <w:tr w:rsidR="00A15741" w:rsidRPr="009F47C9" w:rsidTr="00A15741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Лётчик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Зевс</w:t>
            </w:r>
          </w:p>
        </w:tc>
      </w:tr>
      <w:tr w:rsidR="00A15741" w:rsidRPr="009F47C9" w:rsidTr="00A15741">
        <w:trPr>
          <w:trHeight w:val="4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Водолаз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Посейдон</w:t>
            </w:r>
          </w:p>
        </w:tc>
      </w:tr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Учитель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Афина</w:t>
            </w:r>
          </w:p>
        </w:tc>
      </w:tr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Художник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Аполлон</w:t>
            </w:r>
          </w:p>
        </w:tc>
      </w:tr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Военный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Арес</w:t>
            </w:r>
          </w:p>
        </w:tc>
      </w:tr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Фермер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Деметра</w:t>
            </w:r>
          </w:p>
        </w:tc>
      </w:tr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Фотомодель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Афродита</w:t>
            </w:r>
          </w:p>
        </w:tc>
      </w:tr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Винодел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Дионисий</w:t>
            </w:r>
          </w:p>
        </w:tc>
      </w:tr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Балерина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Терпсихора</w:t>
            </w:r>
          </w:p>
        </w:tc>
      </w:tr>
      <w:tr w:rsidR="00A15741" w:rsidRPr="009F47C9" w:rsidTr="00A15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Археолог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741" w:rsidRPr="009F47C9" w:rsidRDefault="00A15741" w:rsidP="00A15741">
            <w:pPr>
              <w:rPr>
                <w:lang w:val="ru-RU"/>
              </w:rPr>
            </w:pPr>
            <w:r w:rsidRPr="009F47C9">
              <w:rPr>
                <w:lang w:val="ru-RU"/>
              </w:rPr>
              <w:t>Клио</w:t>
            </w:r>
          </w:p>
        </w:tc>
      </w:tr>
    </w:tbl>
    <w:p w:rsidR="00A15741" w:rsidRPr="006F58F0" w:rsidRDefault="00A15741" w:rsidP="00A15741">
      <w:pPr>
        <w:pStyle w:val="a8"/>
        <w:spacing w:before="0" w:beforeAutospacing="0" w:after="0" w:afterAutospacing="0"/>
        <w:rPr>
          <w:b/>
          <w:lang w:val="uk-UA"/>
        </w:rPr>
      </w:pPr>
      <w:r w:rsidRPr="006F58F0">
        <w:rPr>
          <w:b/>
          <w:lang w:val="uk-UA"/>
        </w:rPr>
        <w:t>8.</w:t>
      </w: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</w:p>
    <w:p w:rsidR="00A15741" w:rsidRDefault="00A15741" w:rsidP="00A15741">
      <w:pPr>
        <w:pStyle w:val="a8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</w:t>
      </w:r>
    </w:p>
    <w:p w:rsidR="006F58F0" w:rsidRDefault="006F58F0" w:rsidP="00A15741">
      <w:pPr>
        <w:pStyle w:val="a8"/>
        <w:spacing w:before="0" w:beforeAutospacing="0" w:after="0" w:afterAutospacing="0"/>
        <w:jc w:val="both"/>
        <w:sectPr w:rsidR="006F58F0" w:rsidSect="006F58F0">
          <w:type w:val="continuous"/>
          <w:pgSz w:w="11907" w:h="16839" w:code="9"/>
          <w:pgMar w:top="851" w:right="1134" w:bottom="709" w:left="1560" w:header="720" w:footer="720" w:gutter="0"/>
          <w:cols w:space="720"/>
          <w:docGrid w:linePitch="360"/>
        </w:sectPr>
      </w:pPr>
    </w:p>
    <w:p w:rsidR="00A15741" w:rsidRPr="00805CE7" w:rsidRDefault="00A15741" w:rsidP="00A15741">
      <w:pPr>
        <w:pStyle w:val="a8"/>
        <w:spacing w:before="0" w:beforeAutospacing="0" w:after="0" w:afterAutospacing="0"/>
        <w:jc w:val="both"/>
        <w:rPr>
          <w:lang w:val="uk-UA"/>
        </w:rPr>
      </w:pPr>
      <w:r w:rsidRPr="00064D07">
        <w:rPr>
          <w:b/>
        </w:rPr>
        <w:lastRenderedPageBreak/>
        <w:t xml:space="preserve">9. </w:t>
      </w:r>
      <w:r w:rsidRPr="00064D07">
        <w:rPr>
          <w:b/>
          <w:lang w:val="uk-UA"/>
        </w:rPr>
        <w:t>1</w:t>
      </w:r>
      <w:r w:rsidRPr="00805CE7">
        <w:rPr>
          <w:lang w:val="uk-UA"/>
        </w:rPr>
        <w:t>.</w:t>
      </w:r>
      <w:r w:rsidRPr="00805CE7">
        <w:t>Артемида</w:t>
      </w:r>
    </w:p>
    <w:p w:rsidR="00A15741" w:rsidRPr="00805CE7" w:rsidRDefault="00A15741" w:rsidP="00A15741">
      <w:pPr>
        <w:pStyle w:val="a8"/>
        <w:spacing w:before="0" w:beforeAutospacing="0" w:after="0" w:afterAutospacing="0"/>
        <w:jc w:val="both"/>
      </w:pPr>
      <w:r w:rsidRPr="00064D07">
        <w:rPr>
          <w:b/>
        </w:rPr>
        <w:t>9.2.</w:t>
      </w:r>
      <w:r w:rsidRPr="00805CE7">
        <w:t xml:space="preserve"> Посейдон</w:t>
      </w:r>
    </w:p>
    <w:p w:rsidR="00A15741" w:rsidRPr="00805CE7" w:rsidRDefault="00A15741" w:rsidP="00A15741">
      <w:pPr>
        <w:jc w:val="both"/>
      </w:pPr>
      <w:r w:rsidRPr="00064D07">
        <w:rPr>
          <w:b/>
          <w:lang w:val="ru-RU"/>
        </w:rPr>
        <w:t>9.3.</w:t>
      </w:r>
      <w:r w:rsidRPr="00805CE7">
        <w:t xml:space="preserve"> Геракл</w:t>
      </w:r>
    </w:p>
    <w:p w:rsidR="00A15741" w:rsidRPr="00805CE7" w:rsidRDefault="00A15741" w:rsidP="00A15741">
      <w:pPr>
        <w:pStyle w:val="a8"/>
        <w:spacing w:before="0" w:beforeAutospacing="0" w:after="0" w:afterAutospacing="0"/>
        <w:jc w:val="both"/>
      </w:pPr>
      <w:r w:rsidRPr="00064D07">
        <w:rPr>
          <w:b/>
        </w:rPr>
        <w:t>9.4.</w:t>
      </w:r>
      <w:r w:rsidRPr="00805CE7">
        <w:t xml:space="preserve"> Гефест</w:t>
      </w:r>
    </w:p>
    <w:p w:rsidR="00A15741" w:rsidRPr="00805CE7" w:rsidRDefault="00A15741" w:rsidP="00A15741">
      <w:pPr>
        <w:pStyle w:val="a8"/>
        <w:spacing w:before="0" w:beforeAutospacing="0" w:after="0" w:afterAutospacing="0"/>
        <w:jc w:val="both"/>
        <w:rPr>
          <w:lang w:val="uk-UA"/>
        </w:rPr>
      </w:pPr>
      <w:r w:rsidRPr="00064D07">
        <w:rPr>
          <w:b/>
        </w:rPr>
        <w:t>9.5</w:t>
      </w:r>
      <w:r w:rsidRPr="00805CE7">
        <w:t>. Гера</w:t>
      </w:r>
    </w:p>
    <w:p w:rsidR="00A15741" w:rsidRPr="00805CE7" w:rsidRDefault="00A15741" w:rsidP="00A15741">
      <w:pPr>
        <w:pStyle w:val="a8"/>
        <w:spacing w:before="0" w:beforeAutospacing="0" w:after="0" w:afterAutospacing="0"/>
        <w:jc w:val="both"/>
        <w:rPr>
          <w:lang w:val="uk-UA"/>
        </w:rPr>
      </w:pPr>
      <w:r w:rsidRPr="00064D07">
        <w:rPr>
          <w:b/>
          <w:lang w:val="uk-UA"/>
        </w:rPr>
        <w:lastRenderedPageBreak/>
        <w:t>9.6.</w:t>
      </w:r>
      <w:r w:rsidRPr="00805CE7">
        <w:t xml:space="preserve"> Гермес</w:t>
      </w:r>
    </w:p>
    <w:p w:rsidR="00A15741" w:rsidRPr="00805CE7" w:rsidRDefault="00A15741" w:rsidP="00A15741">
      <w:pPr>
        <w:jc w:val="both"/>
      </w:pPr>
      <w:r w:rsidRPr="00064D07">
        <w:rPr>
          <w:b/>
          <w:lang w:val="ru-RU"/>
        </w:rPr>
        <w:t>9.7.</w:t>
      </w:r>
      <w:r w:rsidRPr="00805CE7">
        <w:t xml:space="preserve"> Аполлон</w:t>
      </w:r>
    </w:p>
    <w:p w:rsidR="00A15741" w:rsidRPr="00805CE7" w:rsidRDefault="00A15741" w:rsidP="00A15741">
      <w:pPr>
        <w:jc w:val="both"/>
        <w:rPr>
          <w:lang w:val="ru-RU"/>
        </w:rPr>
      </w:pPr>
      <w:r w:rsidRPr="00064D07">
        <w:rPr>
          <w:b/>
        </w:rPr>
        <w:t>9.8</w:t>
      </w:r>
      <w:r w:rsidRPr="00805CE7">
        <w:t>.Афродита</w:t>
      </w:r>
    </w:p>
    <w:p w:rsidR="00A15741" w:rsidRPr="00805CE7" w:rsidRDefault="00A15741" w:rsidP="00A15741">
      <w:pPr>
        <w:jc w:val="both"/>
      </w:pPr>
      <w:r w:rsidRPr="00064D07">
        <w:rPr>
          <w:b/>
          <w:lang w:val="ru-RU"/>
        </w:rPr>
        <w:t>9.9.</w:t>
      </w:r>
      <w:r w:rsidRPr="00805CE7">
        <w:t xml:space="preserve"> Афина</w:t>
      </w:r>
    </w:p>
    <w:p w:rsidR="00A15741" w:rsidRDefault="00A15741" w:rsidP="00A15741">
      <w:pPr>
        <w:jc w:val="both"/>
      </w:pPr>
      <w:r w:rsidRPr="00064D07">
        <w:rPr>
          <w:b/>
        </w:rPr>
        <w:t>9.10</w:t>
      </w:r>
      <w:r w:rsidRPr="00805CE7">
        <w:t>. Гея</w:t>
      </w:r>
    </w:p>
    <w:p w:rsidR="006F58F0" w:rsidRDefault="006F58F0" w:rsidP="00A15741">
      <w:pPr>
        <w:rPr>
          <w:rFonts w:ascii="Monotype Corsiva" w:hAnsi="Monotype Corsiva"/>
          <w:b/>
          <w:sz w:val="28"/>
          <w:szCs w:val="28"/>
        </w:rPr>
        <w:sectPr w:rsidR="006F58F0" w:rsidSect="006F58F0">
          <w:type w:val="continuous"/>
          <w:pgSz w:w="11907" w:h="16839" w:code="9"/>
          <w:pgMar w:top="851" w:right="1134" w:bottom="709" w:left="1560" w:header="720" w:footer="720" w:gutter="0"/>
          <w:cols w:num="2" w:space="720"/>
          <w:docGrid w:linePitch="360"/>
        </w:sectPr>
      </w:pPr>
    </w:p>
    <w:p w:rsidR="00A15741" w:rsidRPr="003E76A3" w:rsidRDefault="00A15741" w:rsidP="00A15741">
      <w:pPr>
        <w:rPr>
          <w:rFonts w:ascii="Monotype Corsiva" w:hAnsi="Monotype Corsiva"/>
          <w:b/>
          <w:color w:val="7030A0"/>
          <w:sz w:val="36"/>
          <w:szCs w:val="36"/>
          <w:lang w:val="ru-RU"/>
        </w:rPr>
      </w:pPr>
      <w:r w:rsidRPr="003E76A3">
        <w:rPr>
          <w:rFonts w:ascii="Monotype Corsiva" w:hAnsi="Monotype Corsiva"/>
          <w:b/>
          <w:color w:val="7030A0"/>
          <w:sz w:val="36"/>
          <w:szCs w:val="36"/>
        </w:rPr>
        <w:lastRenderedPageBreak/>
        <w:t xml:space="preserve">ІІ. </w:t>
      </w:r>
      <w:r w:rsidRPr="003E76A3">
        <w:rPr>
          <w:rFonts w:ascii="Monotype Corsiva" w:hAnsi="Monotype Corsiva"/>
          <w:b/>
          <w:color w:val="7030A0"/>
          <w:sz w:val="36"/>
          <w:szCs w:val="36"/>
          <w:lang w:val="ru-RU"/>
        </w:rPr>
        <w:t>Известные мифы древней Греции</w:t>
      </w:r>
    </w:p>
    <w:p w:rsidR="00A15741" w:rsidRPr="00CC05E2" w:rsidRDefault="00A15741" w:rsidP="00A15741">
      <w:pPr>
        <w:rPr>
          <w:lang w:val="ru-RU"/>
        </w:rPr>
      </w:pPr>
      <w:r w:rsidRPr="00064D07">
        <w:rPr>
          <w:b/>
          <w:lang w:val="ru-RU"/>
        </w:rPr>
        <w:t>1.1</w:t>
      </w:r>
      <w:r>
        <w:rPr>
          <w:lang w:val="ru-RU"/>
        </w:rPr>
        <w:t>.</w:t>
      </w:r>
      <w:r w:rsidRPr="00CC05E2">
        <w:rPr>
          <w:lang w:val="ru-RU"/>
        </w:rPr>
        <w:t>Немейский лев.</w:t>
      </w:r>
      <w:r w:rsidRPr="00064D07">
        <w:rPr>
          <w:b/>
          <w:lang w:val="ru-RU"/>
        </w:rPr>
        <w:t>1. 2</w:t>
      </w:r>
      <w:r w:rsidRPr="00CC05E2">
        <w:rPr>
          <w:lang w:val="ru-RU"/>
        </w:rPr>
        <w:t xml:space="preserve">. Лернейская гидра. </w:t>
      </w:r>
      <w:r w:rsidRPr="00064D07">
        <w:rPr>
          <w:b/>
          <w:lang w:val="ru-RU"/>
        </w:rPr>
        <w:t>1.3</w:t>
      </w:r>
      <w:r w:rsidRPr="00CC05E2">
        <w:rPr>
          <w:lang w:val="ru-RU"/>
        </w:rPr>
        <w:t xml:space="preserve">. Стимфалийские птицы. </w:t>
      </w:r>
    </w:p>
    <w:p w:rsidR="00A15741" w:rsidRPr="00CC05E2" w:rsidRDefault="00A15741" w:rsidP="00A15741">
      <w:pPr>
        <w:rPr>
          <w:lang w:val="ru-RU"/>
        </w:rPr>
      </w:pPr>
      <w:r w:rsidRPr="00064D07">
        <w:rPr>
          <w:b/>
          <w:lang w:val="ru-RU"/>
        </w:rPr>
        <w:t>1.4.</w:t>
      </w:r>
      <w:r w:rsidRPr="00CC05E2">
        <w:rPr>
          <w:lang w:val="ru-RU"/>
        </w:rPr>
        <w:t xml:space="preserve"> Керинейская лань.</w:t>
      </w:r>
      <w:r w:rsidRPr="00064D07">
        <w:rPr>
          <w:b/>
          <w:lang w:val="ru-RU"/>
        </w:rPr>
        <w:t>1. 5.</w:t>
      </w:r>
      <w:r w:rsidRPr="00CC05E2">
        <w:rPr>
          <w:lang w:val="ru-RU"/>
        </w:rPr>
        <w:t xml:space="preserve"> Эриманфский вепрь.</w:t>
      </w:r>
      <w:r w:rsidRPr="00064D07">
        <w:rPr>
          <w:b/>
          <w:lang w:val="ru-RU"/>
        </w:rPr>
        <w:t>1. 6</w:t>
      </w:r>
      <w:r w:rsidRPr="00CC05E2">
        <w:rPr>
          <w:lang w:val="ru-RU"/>
        </w:rPr>
        <w:t>. Авгиевы конюшни.</w:t>
      </w:r>
    </w:p>
    <w:p w:rsidR="00D9142E" w:rsidRPr="003E27F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1 7.</w:t>
      </w:r>
      <w:r w:rsidRPr="00CC05E2">
        <w:rPr>
          <w:lang w:val="ru-RU"/>
        </w:rPr>
        <w:t xml:space="preserve"> Критский бык.</w:t>
      </w:r>
      <w:r w:rsidRPr="00064D07">
        <w:rPr>
          <w:b/>
          <w:lang w:val="ru-RU"/>
        </w:rPr>
        <w:t>1.8.</w:t>
      </w:r>
      <w:r w:rsidRPr="00CC05E2">
        <w:rPr>
          <w:lang w:val="ru-RU"/>
        </w:rPr>
        <w:t xml:space="preserve"> Кони Диомеда</w:t>
      </w:r>
      <w:r w:rsidRPr="00D9142E">
        <w:rPr>
          <w:b/>
          <w:lang w:val="ru-RU"/>
        </w:rPr>
        <w:t xml:space="preserve">1.9. </w:t>
      </w:r>
      <w:r w:rsidRPr="00CC05E2">
        <w:rPr>
          <w:lang w:val="ru-RU"/>
        </w:rPr>
        <w:t>Пояс Ипполиты.</w:t>
      </w:r>
      <w:r w:rsidRPr="00D9142E">
        <w:rPr>
          <w:b/>
          <w:lang w:val="ru-RU"/>
        </w:rPr>
        <w:t>1.10.</w:t>
      </w:r>
      <w:r w:rsidRPr="00CC05E2">
        <w:rPr>
          <w:lang w:val="ru-RU"/>
        </w:rPr>
        <w:t xml:space="preserve"> Коровы Гериона. </w:t>
      </w:r>
    </w:p>
    <w:p w:rsidR="00A15741" w:rsidRDefault="00A15741" w:rsidP="00A15741">
      <w:pPr>
        <w:jc w:val="both"/>
        <w:rPr>
          <w:lang w:val="ru-RU"/>
        </w:rPr>
      </w:pPr>
      <w:r w:rsidRPr="00D9142E">
        <w:rPr>
          <w:b/>
          <w:lang w:val="ru-RU"/>
        </w:rPr>
        <w:t>1.11.</w:t>
      </w:r>
      <w:r w:rsidRPr="00CC05E2">
        <w:rPr>
          <w:lang w:val="ru-RU"/>
        </w:rPr>
        <w:t xml:space="preserve"> Цербер. </w:t>
      </w:r>
      <w:r w:rsidRPr="00D9142E">
        <w:rPr>
          <w:b/>
          <w:lang w:val="ru-RU"/>
        </w:rPr>
        <w:t>1.12.</w:t>
      </w:r>
      <w:r w:rsidRPr="00CC05E2">
        <w:rPr>
          <w:lang w:val="ru-RU"/>
        </w:rPr>
        <w:t xml:space="preserve"> Яблоки Гесперид</w:t>
      </w:r>
    </w:p>
    <w:p w:rsidR="00A15741" w:rsidRDefault="00A15741" w:rsidP="00A15741">
      <w:pPr>
        <w:jc w:val="both"/>
      </w:pPr>
    </w:p>
    <w:p w:rsidR="00064D07" w:rsidRDefault="00064D07" w:rsidP="00A15741">
      <w:pPr>
        <w:sectPr w:rsidR="00064D07" w:rsidSect="006F58F0">
          <w:type w:val="continuous"/>
          <w:pgSz w:w="11907" w:h="16839" w:code="9"/>
          <w:pgMar w:top="851" w:right="1134" w:bottom="709" w:left="1560" w:header="720" w:footer="720" w:gutter="0"/>
          <w:cols w:space="720"/>
          <w:docGrid w:linePitch="360"/>
        </w:sectPr>
      </w:pPr>
    </w:p>
    <w:p w:rsidR="00A15741" w:rsidRPr="00A15741" w:rsidRDefault="00A15741" w:rsidP="00A15741">
      <w:pPr>
        <w:rPr>
          <w:lang w:val="ru-RU"/>
        </w:rPr>
      </w:pPr>
      <w:r w:rsidRPr="00064D07">
        <w:rPr>
          <w:b/>
        </w:rPr>
        <w:lastRenderedPageBreak/>
        <w:t>2.</w:t>
      </w:r>
      <w:r w:rsidRPr="00064D07">
        <w:rPr>
          <w:b/>
          <w:lang w:val="ru-RU"/>
        </w:rPr>
        <w:t>1</w:t>
      </w:r>
      <w:r w:rsidRPr="00A15741">
        <w:rPr>
          <w:lang w:val="ru-RU"/>
        </w:rPr>
        <w:t>. Эврисфею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2.2</w:t>
      </w:r>
      <w:r w:rsidRPr="00A15741">
        <w:rPr>
          <w:lang w:val="ru-RU"/>
        </w:rPr>
        <w:t>. 9голов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2.3</w:t>
      </w:r>
      <w:r w:rsidRPr="00A15741">
        <w:rPr>
          <w:lang w:val="ru-RU"/>
        </w:rPr>
        <w:t>. Иолай – племянник Геракла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2.4.</w:t>
      </w:r>
      <w:r w:rsidRPr="00A15741">
        <w:rPr>
          <w:lang w:val="ru-RU"/>
        </w:rPr>
        <w:t xml:space="preserve"> Артемиде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2.5.</w:t>
      </w:r>
      <w:r w:rsidRPr="00A15741">
        <w:rPr>
          <w:lang w:val="ru-RU"/>
        </w:rPr>
        <w:t xml:space="preserve"> В большой бронзовый сосуд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2.6</w:t>
      </w:r>
      <w:r w:rsidR="00064D07" w:rsidRPr="004C3FD0">
        <w:rPr>
          <w:b/>
          <w:lang w:val="ru-RU"/>
        </w:rPr>
        <w:t>.</w:t>
      </w:r>
      <w:r w:rsidRPr="00A15741">
        <w:rPr>
          <w:lang w:val="ru-RU"/>
        </w:rPr>
        <w:t xml:space="preserve"> Посейдон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2.7.</w:t>
      </w:r>
      <w:r w:rsidRPr="00A15741">
        <w:rPr>
          <w:lang w:val="ru-RU"/>
        </w:rPr>
        <w:t>Афина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2.8</w:t>
      </w:r>
      <w:r w:rsidRPr="00A15741">
        <w:rPr>
          <w:lang w:val="ru-RU"/>
        </w:rPr>
        <w:t>. Арес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2.9.</w:t>
      </w:r>
      <w:r w:rsidRPr="00A15741">
        <w:rPr>
          <w:lang w:val="ru-RU"/>
        </w:rPr>
        <w:t xml:space="preserve"> 3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2.10</w:t>
      </w:r>
      <w:r w:rsidRPr="00A15741">
        <w:rPr>
          <w:lang w:val="ru-RU"/>
        </w:rPr>
        <w:t>. Олимп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2.11</w:t>
      </w:r>
      <w:r w:rsidRPr="00A15741">
        <w:rPr>
          <w:lang w:val="ru-RU"/>
        </w:rPr>
        <w:t>.Прометей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lastRenderedPageBreak/>
        <w:t>2.12</w:t>
      </w:r>
      <w:r w:rsidRPr="00A15741">
        <w:rPr>
          <w:lang w:val="ru-RU"/>
        </w:rPr>
        <w:t>. Гермес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2.13</w:t>
      </w:r>
      <w:r w:rsidRPr="00A15741">
        <w:rPr>
          <w:lang w:val="ru-RU"/>
        </w:rPr>
        <w:t>. Прометей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2.14.</w:t>
      </w:r>
      <w:r w:rsidRPr="00A15741">
        <w:rPr>
          <w:lang w:val="ru-RU"/>
        </w:rPr>
        <w:t xml:space="preserve"> Дедал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2.15</w:t>
      </w:r>
      <w:r w:rsidRPr="00A15741">
        <w:rPr>
          <w:lang w:val="ru-RU"/>
        </w:rPr>
        <w:t>.Геракл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2.16</w:t>
      </w:r>
      <w:r w:rsidRPr="00A15741">
        <w:rPr>
          <w:lang w:val="ru-RU"/>
        </w:rPr>
        <w:t>. предусмотрительный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2.17</w:t>
      </w:r>
      <w:r w:rsidRPr="00A15741">
        <w:rPr>
          <w:lang w:val="ru-RU"/>
        </w:rPr>
        <w:t>. Арго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2.18.</w:t>
      </w:r>
      <w:r w:rsidRPr="00A15741">
        <w:rPr>
          <w:lang w:val="ru-RU"/>
        </w:rPr>
        <w:t xml:space="preserve"> Кассиопея, Цефей, Андромеда, Персей, Кит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2.19.</w:t>
      </w:r>
      <w:r w:rsidRPr="00A15741">
        <w:rPr>
          <w:lang w:val="ru-RU"/>
        </w:rPr>
        <w:t xml:space="preserve"> Лета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2.20</w:t>
      </w:r>
      <w:r w:rsidRPr="00A15741">
        <w:rPr>
          <w:lang w:val="ru-RU"/>
        </w:rPr>
        <w:t>. Аполлон и Артемида</w:t>
      </w:r>
    </w:p>
    <w:p w:rsidR="00A15741" w:rsidRPr="00A15741" w:rsidRDefault="00A15741" w:rsidP="00A15741">
      <w:pPr>
        <w:jc w:val="both"/>
        <w:rPr>
          <w:lang w:val="ru-RU"/>
        </w:rPr>
      </w:pPr>
      <w:r w:rsidRPr="00064D07">
        <w:rPr>
          <w:b/>
          <w:lang w:val="ru-RU"/>
        </w:rPr>
        <w:t>2.21</w:t>
      </w:r>
      <w:r w:rsidRPr="00A15741">
        <w:rPr>
          <w:lang w:val="ru-RU"/>
        </w:rPr>
        <w:t>.</w:t>
      </w:r>
      <w:r w:rsidRPr="00A15741">
        <w:t>Гефест</w:t>
      </w:r>
    </w:p>
    <w:p w:rsidR="00064D07" w:rsidRDefault="00064D07" w:rsidP="00A15741">
      <w:pPr>
        <w:jc w:val="both"/>
        <w:rPr>
          <w:lang w:val="ru-RU"/>
        </w:rPr>
        <w:sectPr w:rsidR="00064D07" w:rsidSect="00064D07">
          <w:type w:val="continuous"/>
          <w:pgSz w:w="11907" w:h="16839" w:code="9"/>
          <w:pgMar w:top="851" w:right="1134" w:bottom="709" w:left="1560" w:header="720" w:footer="720" w:gutter="0"/>
          <w:cols w:num="2" w:space="720"/>
          <w:docGrid w:linePitch="360"/>
        </w:sectPr>
      </w:pPr>
    </w:p>
    <w:p w:rsidR="00A15741" w:rsidRPr="00A15741" w:rsidRDefault="00A15741" w:rsidP="00A15741">
      <w:pPr>
        <w:jc w:val="both"/>
        <w:rPr>
          <w:lang w:val="ru-RU"/>
        </w:rPr>
      </w:pP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3.</w:t>
      </w:r>
      <w:r w:rsidRPr="00A15741">
        <w:rPr>
          <w:lang w:val="ru-RU"/>
        </w:rPr>
        <w:t>Рембрант,</w:t>
      </w:r>
    </w:p>
    <w:p w:rsidR="00A15741" w:rsidRPr="00A15741" w:rsidRDefault="00A15741" w:rsidP="00A15741">
      <w:pPr>
        <w:rPr>
          <w:shd w:val="clear" w:color="auto" w:fill="FFFFFF"/>
          <w:lang w:val="ru-RU"/>
        </w:rPr>
      </w:pPr>
      <w:r w:rsidRPr="00064D07">
        <w:rPr>
          <w:b/>
          <w:lang w:val="ru-RU"/>
        </w:rPr>
        <w:t>3.1</w:t>
      </w:r>
      <w:r w:rsidRPr="00A15741">
        <w:rPr>
          <w:lang w:val="ru-RU"/>
        </w:rPr>
        <w:t>.</w:t>
      </w:r>
      <w:r w:rsidRPr="00A15741">
        <w:rPr>
          <w:b/>
          <w:shd w:val="clear" w:color="auto" w:fill="FFFFFF"/>
          <w:lang w:val="ru-RU"/>
        </w:rPr>
        <w:t xml:space="preserve"> </w:t>
      </w:r>
      <w:r w:rsidRPr="00A15741">
        <w:rPr>
          <w:shd w:val="clear" w:color="auto" w:fill="FFFFFF"/>
          <w:lang w:val="ru-RU"/>
        </w:rPr>
        <w:t>Обещал ему свою красавицу-дочь, не спросив согласия ее матери.</w:t>
      </w:r>
    </w:p>
    <w:p w:rsidR="00A15741" w:rsidRPr="006F58F0" w:rsidRDefault="00A15741" w:rsidP="00A15741">
      <w:pPr>
        <w:rPr>
          <w:shd w:val="clear" w:color="auto" w:fill="FFFFFF"/>
          <w:lang w:val="ru-RU"/>
        </w:rPr>
      </w:pPr>
      <w:r w:rsidRPr="00064D07">
        <w:rPr>
          <w:b/>
          <w:shd w:val="clear" w:color="auto" w:fill="FFFFFF"/>
          <w:lang w:val="ru-RU"/>
        </w:rPr>
        <w:t>4</w:t>
      </w:r>
      <w:r w:rsidRPr="00A15741">
        <w:rPr>
          <w:shd w:val="clear" w:color="auto" w:fill="FFFFFF"/>
          <w:lang w:val="ru-RU"/>
        </w:rPr>
        <w:t>… чуть не лишилась рассудка, забыла о своих обязанностях, и землю охватил голод.</w:t>
      </w:r>
    </w:p>
    <w:p w:rsidR="00A15741" w:rsidRPr="00A15741" w:rsidRDefault="00A15741" w:rsidP="00A15741">
      <w:pPr>
        <w:rPr>
          <w:shd w:val="clear" w:color="auto" w:fill="FFFFFF"/>
          <w:lang w:val="ru-RU"/>
        </w:rPr>
      </w:pPr>
      <w:r w:rsidRPr="00064D07">
        <w:rPr>
          <w:b/>
          <w:lang w:val="ru-RU"/>
        </w:rPr>
        <w:t>5.</w:t>
      </w:r>
      <w:r w:rsidRPr="00A15741">
        <w:rPr>
          <w:shd w:val="clear" w:color="auto" w:fill="FFFFFF"/>
          <w:lang w:val="ru-RU"/>
        </w:rPr>
        <w:t xml:space="preserve"> Чередование времен года </w:t>
      </w:r>
    </w:p>
    <w:p w:rsidR="00A15741" w:rsidRPr="008F6995" w:rsidRDefault="00A15741" w:rsidP="00A15741">
      <w:pPr>
        <w:rPr>
          <w:rFonts w:ascii="Monotype Corsiva" w:hAnsi="Monotype Corsiva"/>
          <w:b/>
          <w:sz w:val="28"/>
          <w:szCs w:val="28"/>
          <w:shd w:val="clear" w:color="auto" w:fill="FFFFFF"/>
          <w:lang w:val="ru-RU"/>
        </w:rPr>
      </w:pPr>
    </w:p>
    <w:p w:rsidR="00064D07" w:rsidRPr="004C3FD0" w:rsidRDefault="00064D07" w:rsidP="00A15741">
      <w:pPr>
        <w:rPr>
          <w:rFonts w:ascii="Monotype Corsiva" w:hAnsi="Monotype Corsiva"/>
          <w:b/>
          <w:sz w:val="36"/>
          <w:szCs w:val="36"/>
          <w:shd w:val="clear" w:color="auto" w:fill="FFFFFF"/>
          <w:lang w:val="ru-RU"/>
        </w:rPr>
      </w:pPr>
    </w:p>
    <w:p w:rsidR="00064D07" w:rsidRPr="004C3FD0" w:rsidRDefault="00064D07" w:rsidP="00A15741">
      <w:pPr>
        <w:rPr>
          <w:rFonts w:ascii="Monotype Corsiva" w:hAnsi="Monotype Corsiva"/>
          <w:b/>
          <w:sz w:val="36"/>
          <w:szCs w:val="36"/>
          <w:shd w:val="clear" w:color="auto" w:fill="FFFFFF"/>
          <w:lang w:val="ru-RU"/>
        </w:rPr>
      </w:pPr>
    </w:p>
    <w:p w:rsidR="009D2792" w:rsidRPr="004C3FD0" w:rsidRDefault="009D2792" w:rsidP="00A15741">
      <w:pPr>
        <w:rPr>
          <w:rFonts w:ascii="Monotype Corsiva" w:hAnsi="Monotype Corsiva"/>
          <w:b/>
          <w:sz w:val="36"/>
          <w:szCs w:val="36"/>
          <w:shd w:val="clear" w:color="auto" w:fill="FFFFFF"/>
          <w:lang w:val="ru-RU"/>
        </w:rPr>
      </w:pPr>
    </w:p>
    <w:p w:rsidR="00A15741" w:rsidRPr="003E76A3" w:rsidRDefault="003E76A3" w:rsidP="00A15741">
      <w:pPr>
        <w:rPr>
          <w:rFonts w:ascii="Monotype Corsiva" w:hAnsi="Monotype Corsiva"/>
          <w:b/>
          <w:color w:val="7030A0"/>
          <w:sz w:val="36"/>
          <w:szCs w:val="36"/>
        </w:rPr>
      </w:pPr>
      <w:r>
        <w:rPr>
          <w:rFonts w:ascii="Monotype Corsiva" w:hAnsi="Monotype Corsiva"/>
          <w:b/>
          <w:color w:val="7030A0"/>
          <w:sz w:val="36"/>
          <w:szCs w:val="36"/>
          <w:shd w:val="clear" w:color="auto" w:fill="FFFFFF"/>
          <w:lang w:val="en-US"/>
        </w:rPr>
        <w:t>III</w:t>
      </w:r>
      <w:r w:rsidR="00A15741" w:rsidRPr="003E76A3">
        <w:rPr>
          <w:rFonts w:ascii="Monotype Corsiva" w:hAnsi="Monotype Corsiva"/>
          <w:b/>
          <w:color w:val="7030A0"/>
          <w:sz w:val="36"/>
          <w:szCs w:val="36"/>
          <w:shd w:val="clear" w:color="auto" w:fill="FFFFFF"/>
          <w:lang w:val="ru-RU"/>
        </w:rPr>
        <w:t>.Мифические существа.   Представление о потустороннем мире</w:t>
      </w:r>
    </w:p>
    <w:p w:rsidR="00A15741" w:rsidRPr="008F6995" w:rsidRDefault="00A15741" w:rsidP="00A15741">
      <w:pPr>
        <w:rPr>
          <w:b/>
          <w:sz w:val="28"/>
          <w:szCs w:val="28"/>
          <w:shd w:val="clear" w:color="auto" w:fill="FFFFFF"/>
          <w:lang w:val="ru-RU"/>
        </w:rPr>
      </w:pPr>
    </w:p>
    <w:p w:rsidR="00A15741" w:rsidRPr="00A15741" w:rsidRDefault="00A15741" w:rsidP="00A15741">
      <w:pPr>
        <w:rPr>
          <w:shd w:val="clear" w:color="auto" w:fill="FFFFFF"/>
          <w:lang w:val="ru-RU"/>
        </w:rPr>
      </w:pPr>
      <w:r w:rsidRPr="008F6995">
        <w:rPr>
          <w:b/>
          <w:sz w:val="28"/>
          <w:szCs w:val="28"/>
          <w:shd w:val="clear" w:color="auto" w:fill="FFFFFF"/>
          <w:lang w:val="ru-RU"/>
        </w:rPr>
        <w:t>1</w:t>
      </w:r>
      <w:r w:rsidRPr="00A15741">
        <w:rPr>
          <w:b/>
          <w:shd w:val="clear" w:color="auto" w:fill="FFFFFF"/>
          <w:lang w:val="ru-RU"/>
        </w:rPr>
        <w:t xml:space="preserve">. </w:t>
      </w:r>
      <w:r w:rsidRPr="00A15741">
        <w:rPr>
          <w:shd w:val="clear" w:color="auto" w:fill="FFFFFF"/>
          <w:lang w:val="ru-RU"/>
        </w:rPr>
        <w:t>Аид, Плутон( "невидимый", "ужасный"), в греческой мифологии бог царства мертвых.</w:t>
      </w:r>
    </w:p>
    <w:p w:rsidR="00A15741" w:rsidRPr="00A15741" w:rsidRDefault="00A15741" w:rsidP="00A15741">
      <w:pPr>
        <w:rPr>
          <w:lang w:val="ru-RU"/>
        </w:rPr>
      </w:pPr>
      <w:r w:rsidRPr="00A15741">
        <w:rPr>
          <w:b/>
          <w:shd w:val="clear" w:color="auto" w:fill="FFFFFF"/>
          <w:lang w:val="ru-RU"/>
        </w:rPr>
        <w:t>2</w:t>
      </w:r>
      <w:r w:rsidRPr="00A15741">
        <w:rPr>
          <w:shd w:val="clear" w:color="auto" w:fill="FFFFFF"/>
          <w:lang w:val="ru-RU"/>
        </w:rPr>
        <w:t>.</w:t>
      </w:r>
      <w:r w:rsidRPr="00A15741">
        <w:rPr>
          <w:lang w:val="ru-RU"/>
        </w:rPr>
        <w:t xml:space="preserve"> </w:t>
      </w:r>
      <w:r w:rsidRPr="00A15741">
        <w:rPr>
          <w:lang w:val="en-US"/>
        </w:rPr>
        <w:t>Н</w:t>
      </w:r>
      <w:r w:rsidRPr="00A15741">
        <w:rPr>
          <w:lang w:val="ru-RU"/>
        </w:rPr>
        <w:t>ектар, амброзия</w:t>
      </w:r>
    </w:p>
    <w:p w:rsidR="00A15741" w:rsidRPr="00A15741" w:rsidRDefault="00A15741" w:rsidP="00A15741">
      <w:pPr>
        <w:pStyle w:val="a6"/>
        <w:numPr>
          <w:ilvl w:val="0"/>
          <w:numId w:val="24"/>
        </w:numPr>
      </w:pPr>
      <w:r w:rsidRPr="00A15741">
        <w:t>Одиссей</w:t>
      </w:r>
    </w:p>
    <w:p w:rsidR="00A15741" w:rsidRPr="00A15741" w:rsidRDefault="00A15741" w:rsidP="00A15741">
      <w:pPr>
        <w:pStyle w:val="a6"/>
        <w:numPr>
          <w:ilvl w:val="0"/>
          <w:numId w:val="24"/>
        </w:numPr>
        <w:rPr>
          <w:shd w:val="clear" w:color="auto" w:fill="FFFFFF"/>
        </w:rPr>
      </w:pPr>
      <w:r w:rsidRPr="00A15741">
        <w:t>Персефона</w:t>
      </w:r>
    </w:p>
    <w:p w:rsidR="00A15741" w:rsidRPr="00A15741" w:rsidRDefault="00A15741" w:rsidP="00A15741">
      <w:pPr>
        <w:pStyle w:val="a6"/>
        <w:numPr>
          <w:ilvl w:val="0"/>
          <w:numId w:val="24"/>
        </w:numPr>
        <w:tabs>
          <w:tab w:val="left" w:pos="1740"/>
        </w:tabs>
      </w:pPr>
      <w:r w:rsidRPr="00A15741">
        <w:t>Аид</w:t>
      </w:r>
    </w:p>
    <w:p w:rsidR="00A15741" w:rsidRPr="00A15741" w:rsidRDefault="00A15741" w:rsidP="00A15741">
      <w:pPr>
        <w:pStyle w:val="a6"/>
        <w:numPr>
          <w:ilvl w:val="0"/>
          <w:numId w:val="24"/>
        </w:numPr>
        <w:tabs>
          <w:tab w:val="left" w:pos="1740"/>
        </w:tabs>
      </w:pPr>
      <w:r w:rsidRPr="00A15741">
        <w:t>Лета</w:t>
      </w:r>
    </w:p>
    <w:p w:rsidR="00A15741" w:rsidRPr="00A15741" w:rsidRDefault="00A15741" w:rsidP="00A15741">
      <w:pPr>
        <w:pStyle w:val="a6"/>
        <w:numPr>
          <w:ilvl w:val="0"/>
          <w:numId w:val="24"/>
        </w:numPr>
        <w:tabs>
          <w:tab w:val="left" w:pos="1740"/>
        </w:tabs>
      </w:pPr>
      <w:r w:rsidRPr="00A15741">
        <w:t xml:space="preserve"> Цербер</w:t>
      </w:r>
    </w:p>
    <w:p w:rsidR="00A15741" w:rsidRPr="00A15741" w:rsidRDefault="00A15741" w:rsidP="00A15741">
      <w:pPr>
        <w:pStyle w:val="a6"/>
        <w:numPr>
          <w:ilvl w:val="0"/>
          <w:numId w:val="24"/>
        </w:numPr>
        <w:tabs>
          <w:tab w:val="left" w:pos="1740"/>
        </w:tabs>
      </w:pPr>
      <w:r w:rsidRPr="00A15741">
        <w:t>Хаос</w:t>
      </w:r>
    </w:p>
    <w:p w:rsidR="00A15741" w:rsidRPr="00A15741" w:rsidRDefault="00A15741" w:rsidP="00A15741">
      <w:pPr>
        <w:pStyle w:val="a6"/>
        <w:numPr>
          <w:ilvl w:val="0"/>
          <w:numId w:val="24"/>
        </w:numPr>
        <w:tabs>
          <w:tab w:val="left" w:pos="1740"/>
        </w:tabs>
      </w:pPr>
      <w:r w:rsidRPr="00A15741">
        <w:t>Персей</w:t>
      </w:r>
    </w:p>
    <w:p w:rsidR="00A15741" w:rsidRPr="00A15741" w:rsidRDefault="00A15741" w:rsidP="00A15741">
      <w:pPr>
        <w:pStyle w:val="a6"/>
        <w:numPr>
          <w:ilvl w:val="0"/>
          <w:numId w:val="24"/>
        </w:numPr>
      </w:pPr>
      <w:r w:rsidRPr="00A15741">
        <w:t>Орфей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3.1</w:t>
      </w:r>
      <w:r w:rsidRPr="00A15741">
        <w:rPr>
          <w:lang w:val="ru-RU"/>
        </w:rPr>
        <w:t xml:space="preserve"> Посейдон – бог моря, один из главных олимпийских богов</w:t>
      </w:r>
    </w:p>
    <w:p w:rsidR="00A15741" w:rsidRPr="00A15741" w:rsidRDefault="00A15741" w:rsidP="00A15741">
      <w:pPr>
        <w:rPr>
          <w:lang w:val="ru-RU"/>
        </w:rPr>
      </w:pPr>
      <w:r w:rsidRPr="00064D07">
        <w:rPr>
          <w:b/>
          <w:lang w:val="ru-RU"/>
        </w:rPr>
        <w:t>3.2</w:t>
      </w:r>
      <w:r w:rsidRPr="00A15741">
        <w:rPr>
          <w:lang w:val="ru-RU"/>
        </w:rPr>
        <w:t>. Зевс - верховное божество древних греков. Был созидателем и охранителем божественных и человеческих порядков. </w:t>
      </w:r>
      <w:r w:rsidRPr="00A15741">
        <w:rPr>
          <w:lang w:val="ru-RU"/>
        </w:rPr>
        <w:br/>
      </w:r>
      <w:r w:rsidRPr="00064D07">
        <w:rPr>
          <w:b/>
          <w:lang w:val="ru-RU"/>
        </w:rPr>
        <w:t>3.3</w:t>
      </w:r>
      <w:r w:rsidRPr="00A15741">
        <w:rPr>
          <w:lang w:val="ru-RU"/>
        </w:rPr>
        <w:t>. Артемида - богиня охоты и зверей, владычица природы, а также богиня луны</w:t>
      </w:r>
    </w:p>
    <w:p w:rsidR="00A15741" w:rsidRPr="00A15741" w:rsidRDefault="00A15741" w:rsidP="00A15741">
      <w:pPr>
        <w:rPr>
          <w:shd w:val="clear" w:color="auto" w:fill="FFFFFF"/>
          <w:lang w:val="ru-RU"/>
        </w:rPr>
      </w:pPr>
      <w:r w:rsidRPr="00A15741">
        <w:rPr>
          <w:b/>
          <w:lang w:val="ru-RU"/>
        </w:rPr>
        <w:t>4</w:t>
      </w:r>
      <w:r w:rsidRPr="00A15741">
        <w:rPr>
          <w:lang w:val="ru-RU"/>
        </w:rPr>
        <w:t>.</w:t>
      </w:r>
      <w:r w:rsidRPr="00A15741">
        <w:rPr>
          <w:shd w:val="clear" w:color="auto" w:fill="FFFFFF"/>
          <w:lang w:val="ru-RU"/>
        </w:rPr>
        <w:t xml:space="preserve"> Бецерц ,Кербер, Цербер.</w:t>
      </w:r>
    </w:p>
    <w:p w:rsidR="00A15741" w:rsidRPr="00A15741" w:rsidRDefault="00A15741" w:rsidP="00A15741">
      <w:pPr>
        <w:rPr>
          <w:shd w:val="clear" w:color="auto" w:fill="FFFFFF"/>
          <w:lang w:val="ru-RU"/>
        </w:rPr>
      </w:pPr>
      <w:r w:rsidRPr="00A15741">
        <w:rPr>
          <w:b/>
          <w:shd w:val="clear" w:color="auto" w:fill="FFFFFF"/>
          <w:lang w:val="ru-RU"/>
        </w:rPr>
        <w:t>5</w:t>
      </w:r>
      <w:r w:rsidRPr="00A15741">
        <w:rPr>
          <w:shd w:val="clear" w:color="auto" w:fill="FFFFFF"/>
          <w:lang w:val="ru-RU"/>
        </w:rPr>
        <w:t>. Стикс</w:t>
      </w:r>
    </w:p>
    <w:p w:rsidR="00A15741" w:rsidRPr="00A15741" w:rsidRDefault="00A15741" w:rsidP="00A15741">
      <w:pPr>
        <w:rPr>
          <w:lang w:val="ru-RU"/>
        </w:rPr>
      </w:pPr>
      <w:r w:rsidRPr="00A15741">
        <w:rPr>
          <w:b/>
          <w:shd w:val="clear" w:color="auto" w:fill="FFFFFF"/>
          <w:lang w:val="ru-RU"/>
        </w:rPr>
        <w:t>6.1.</w:t>
      </w:r>
      <w:r w:rsidRPr="00A15741">
        <w:rPr>
          <w:lang w:val="ru-RU"/>
        </w:rPr>
        <w:t xml:space="preserve"> Прометей</w:t>
      </w:r>
    </w:p>
    <w:p w:rsidR="00A15741" w:rsidRPr="00A15741" w:rsidRDefault="00A15741" w:rsidP="00A15741">
      <w:pPr>
        <w:rPr>
          <w:lang w:val="ru-RU"/>
        </w:rPr>
      </w:pPr>
      <w:r w:rsidRPr="00A15741">
        <w:rPr>
          <w:b/>
          <w:lang w:val="ru-RU"/>
        </w:rPr>
        <w:t>6.2.</w:t>
      </w:r>
      <w:r w:rsidRPr="00A15741">
        <w:rPr>
          <w:lang w:val="ru-RU"/>
        </w:rPr>
        <w:t>Орфей и Эвридика</w:t>
      </w:r>
    </w:p>
    <w:p w:rsidR="00A15741" w:rsidRPr="00A15741" w:rsidRDefault="00A15741" w:rsidP="00A15741">
      <w:pPr>
        <w:rPr>
          <w:lang w:val="ru-RU"/>
        </w:rPr>
      </w:pPr>
      <w:r w:rsidRPr="00A15741">
        <w:rPr>
          <w:b/>
          <w:lang w:val="ru-RU"/>
        </w:rPr>
        <w:t>6.3</w:t>
      </w:r>
      <w:r w:rsidRPr="00A15741">
        <w:rPr>
          <w:lang w:val="ru-RU"/>
        </w:rPr>
        <w:t xml:space="preserve">. Персефона и Аид  </w:t>
      </w:r>
    </w:p>
    <w:p w:rsidR="00A15741" w:rsidRPr="00A15741" w:rsidRDefault="00A15741" w:rsidP="00A15741">
      <w:pPr>
        <w:rPr>
          <w:lang w:val="ru-RU"/>
        </w:rPr>
      </w:pPr>
      <w:r w:rsidRPr="00A15741">
        <w:rPr>
          <w:b/>
          <w:lang w:val="ru-RU"/>
        </w:rPr>
        <w:t>6.4</w:t>
      </w:r>
      <w:r w:rsidRPr="00A15741">
        <w:rPr>
          <w:lang w:val="ru-RU"/>
        </w:rPr>
        <w:t>. Тантал</w:t>
      </w:r>
    </w:p>
    <w:p w:rsidR="00A15741" w:rsidRPr="00A15741" w:rsidRDefault="00A15741" w:rsidP="00A15741">
      <w:pPr>
        <w:rPr>
          <w:lang w:val="ru-RU"/>
        </w:rPr>
      </w:pPr>
      <w:r w:rsidRPr="00A15741">
        <w:rPr>
          <w:b/>
          <w:lang w:val="ru-RU"/>
        </w:rPr>
        <w:t>6.5.</w:t>
      </w:r>
      <w:r w:rsidRPr="00A15741">
        <w:rPr>
          <w:lang w:val="ru-RU"/>
        </w:rPr>
        <w:t xml:space="preserve"> Асклепий –Эскулап</w:t>
      </w:r>
    </w:p>
    <w:p w:rsidR="00A15741" w:rsidRPr="00A15741" w:rsidRDefault="00A15741" w:rsidP="00A15741">
      <w:pPr>
        <w:rPr>
          <w:rStyle w:val="hps"/>
          <w:lang w:val="ru-RU"/>
        </w:rPr>
      </w:pPr>
      <w:r w:rsidRPr="00A15741">
        <w:rPr>
          <w:b/>
          <w:lang w:val="ru-RU"/>
        </w:rPr>
        <w:t>6.6.</w:t>
      </w:r>
      <w:r w:rsidRPr="00A15741">
        <w:rPr>
          <w:lang w:val="ru-RU"/>
        </w:rPr>
        <w:t xml:space="preserve"> </w:t>
      </w:r>
      <w:r w:rsidRPr="00A15741">
        <w:rPr>
          <w:rStyle w:val="hps"/>
          <w:lang w:val="ru-RU"/>
        </w:rPr>
        <w:t>Пояс Афродиты</w:t>
      </w:r>
    </w:p>
    <w:p w:rsidR="00A15741" w:rsidRPr="003E76A3" w:rsidRDefault="00A15741" w:rsidP="00A15741">
      <w:pPr>
        <w:rPr>
          <w:rFonts w:ascii="Monotype Corsiva" w:hAnsi="Monotype Corsiva"/>
          <w:b/>
          <w:i/>
          <w:color w:val="7030A0"/>
          <w:sz w:val="36"/>
          <w:szCs w:val="36"/>
        </w:rPr>
      </w:pPr>
      <w:r w:rsidRPr="003E76A3">
        <w:rPr>
          <w:rFonts w:ascii="Monotype Corsiva" w:hAnsi="Monotype Corsiva"/>
          <w:b/>
          <w:i/>
          <w:color w:val="7030A0"/>
          <w:sz w:val="36"/>
          <w:szCs w:val="36"/>
        </w:rPr>
        <w:t>ІУ</w:t>
      </w:r>
      <w:r w:rsidRPr="003E76A3">
        <w:rPr>
          <w:rFonts w:ascii="Monotype Corsiva" w:hAnsi="Monotype Corsiva"/>
          <w:b/>
          <w:i/>
          <w:color w:val="7030A0"/>
          <w:sz w:val="36"/>
          <w:szCs w:val="36"/>
          <w:lang w:val="ru-RU"/>
        </w:rPr>
        <w:t>.Крылатые высказывания Греческой мифологии</w:t>
      </w:r>
    </w:p>
    <w:p w:rsidR="00A15741" w:rsidRPr="006F58F0" w:rsidRDefault="00A15741" w:rsidP="00A15741">
      <w:pPr>
        <w:rPr>
          <w:lang w:val="ru-RU"/>
        </w:rPr>
      </w:pPr>
      <w:r w:rsidRPr="00064D07">
        <w:rPr>
          <w:b/>
          <w:shd w:val="clear" w:color="auto" w:fill="FFFFFF"/>
          <w:lang w:val="ru-RU"/>
        </w:rPr>
        <w:t>3.</w:t>
      </w:r>
      <w:r w:rsidR="006F58F0" w:rsidRPr="00064D07">
        <w:rPr>
          <w:b/>
          <w:shd w:val="clear" w:color="auto" w:fill="FFFFFF"/>
          <w:lang w:val="ru-RU"/>
        </w:rPr>
        <w:t>1.</w:t>
      </w:r>
      <w:r w:rsidR="006F58F0" w:rsidRPr="006F58F0">
        <w:rPr>
          <w:lang w:val="ru-RU"/>
        </w:rPr>
        <w:t xml:space="preserve"> Нарцисс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3.2</w:t>
      </w:r>
      <w:r w:rsidRPr="004C3FD0">
        <w:rPr>
          <w:lang w:val="ru-RU"/>
        </w:rPr>
        <w:t>.</w:t>
      </w:r>
      <w:r w:rsidRPr="006F58F0">
        <w:rPr>
          <w:lang w:val="ru-RU"/>
        </w:rPr>
        <w:t xml:space="preserve"> Касандра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3.3</w:t>
      </w:r>
      <w:r w:rsidRPr="004C3FD0">
        <w:rPr>
          <w:lang w:val="ru-RU"/>
        </w:rPr>
        <w:t>.</w:t>
      </w:r>
      <w:r w:rsidRPr="006F58F0">
        <w:rPr>
          <w:lang w:val="ru-RU"/>
        </w:rPr>
        <w:t xml:space="preserve"> Химера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3.4.</w:t>
      </w:r>
      <w:r w:rsidRPr="006F58F0">
        <w:rPr>
          <w:lang w:val="ru-RU"/>
        </w:rPr>
        <w:t xml:space="preserve"> Олимпийцы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3.5.</w:t>
      </w:r>
      <w:r w:rsidRPr="006F58F0">
        <w:rPr>
          <w:lang w:val="ru-RU"/>
        </w:rPr>
        <w:t xml:space="preserve"> Одиссея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3.6.</w:t>
      </w:r>
      <w:r w:rsidRPr="006F58F0">
        <w:rPr>
          <w:lang w:val="ru-RU"/>
        </w:rPr>
        <w:t xml:space="preserve"> Антей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3.7.</w:t>
      </w:r>
      <w:r w:rsidRPr="006F58F0">
        <w:rPr>
          <w:lang w:val="ru-RU"/>
        </w:rPr>
        <w:t xml:space="preserve"> Зевс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3.8.</w:t>
      </w:r>
      <w:r w:rsidRPr="006F58F0">
        <w:rPr>
          <w:lang w:val="ru-RU"/>
        </w:rPr>
        <w:t xml:space="preserve"> Орфей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3.9.</w:t>
      </w:r>
      <w:r w:rsidRPr="006F58F0">
        <w:rPr>
          <w:lang w:val="ru-RU"/>
        </w:rPr>
        <w:t xml:space="preserve"> Цирцея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3.10.</w:t>
      </w:r>
      <w:r w:rsidRPr="006F58F0">
        <w:rPr>
          <w:lang w:val="ru-RU"/>
        </w:rPr>
        <w:t xml:space="preserve"> Фурия</w:t>
      </w:r>
    </w:p>
    <w:p w:rsidR="006F58F0" w:rsidRPr="004C3FD0" w:rsidRDefault="006F58F0" w:rsidP="00A15741">
      <w:pPr>
        <w:rPr>
          <w:lang w:val="ru-RU"/>
        </w:rPr>
      </w:pPr>
      <w:r w:rsidRPr="004C3FD0">
        <w:rPr>
          <w:b/>
          <w:lang w:val="ru-RU"/>
        </w:rPr>
        <w:t>3.11.</w:t>
      </w:r>
      <w:r w:rsidRPr="006F58F0">
        <w:rPr>
          <w:lang w:val="ru-RU"/>
        </w:rPr>
        <w:t xml:space="preserve"> Ехидна</w:t>
      </w:r>
    </w:p>
    <w:p w:rsidR="006F58F0" w:rsidRPr="004C3FD0" w:rsidRDefault="006F58F0" w:rsidP="00A15741">
      <w:pPr>
        <w:rPr>
          <w:shd w:val="clear" w:color="auto" w:fill="FFFFFF"/>
          <w:lang w:val="ru-RU"/>
        </w:rPr>
      </w:pPr>
      <w:r w:rsidRPr="004C3FD0">
        <w:rPr>
          <w:b/>
          <w:lang w:val="ru-RU"/>
        </w:rPr>
        <w:t>3.12.</w:t>
      </w:r>
      <w:r w:rsidRPr="006F58F0">
        <w:rPr>
          <w:lang w:val="ru-RU"/>
        </w:rPr>
        <w:t xml:space="preserve"> Цербер</w:t>
      </w:r>
    </w:p>
    <w:p w:rsidR="00A15741" w:rsidRPr="00A15741" w:rsidRDefault="00A15741" w:rsidP="00A15741">
      <w:pPr>
        <w:rPr>
          <w:rFonts w:ascii="Arial" w:hAnsi="Arial"/>
          <w:shd w:val="clear" w:color="auto" w:fill="FFFFFF"/>
          <w:lang w:val="ru-RU"/>
        </w:rPr>
      </w:pPr>
      <w:r w:rsidRPr="006F58F0">
        <w:rPr>
          <w:sz w:val="28"/>
          <w:szCs w:val="28"/>
          <w:shd w:val="clear" w:color="auto" w:fill="FFFFFF"/>
          <w:lang w:val="ru-RU"/>
        </w:rPr>
        <w:t>4</w:t>
      </w:r>
      <w:r w:rsidRPr="00A15741">
        <w:rPr>
          <w:rFonts w:ascii="Arial" w:hAnsi="Arial"/>
          <w:shd w:val="clear" w:color="auto" w:fill="FFFFFF"/>
          <w:lang w:val="ru-RU"/>
        </w:rPr>
        <w:t>.</w:t>
      </w:r>
      <w:r w:rsidRPr="00A15741">
        <w:rPr>
          <w:shd w:val="clear" w:color="auto" w:fill="FFFFFF"/>
          <w:lang w:val="ru-RU"/>
        </w:rPr>
        <w:t>Посей дон</w:t>
      </w:r>
    </w:p>
    <w:p w:rsidR="00A15741" w:rsidRPr="00A15741" w:rsidRDefault="00A15741" w:rsidP="00A15741">
      <w:pPr>
        <w:rPr>
          <w:lang w:val="ru-RU"/>
        </w:rPr>
      </w:pPr>
      <w:r w:rsidRPr="006F58F0">
        <w:rPr>
          <w:b/>
          <w:lang w:val="ru-RU"/>
        </w:rPr>
        <w:t>5</w:t>
      </w:r>
      <w:r w:rsidRPr="00A15741">
        <w:rPr>
          <w:lang w:val="ru-RU"/>
        </w:rPr>
        <w:t>.</w:t>
      </w:r>
      <w:r w:rsidRPr="00A15741">
        <w:rPr>
          <w:rFonts w:ascii="Monotype Corsiva" w:hAnsi="Monotype Corsiva"/>
          <w:b/>
          <w:i/>
        </w:rPr>
        <w:t xml:space="preserve"> </w:t>
      </w:r>
      <w:r w:rsidRPr="00A15741">
        <w:rPr>
          <w:lang w:val="ru-RU"/>
        </w:rPr>
        <w:t>тяжелая, долгая борьба.</w:t>
      </w:r>
    </w:p>
    <w:p w:rsidR="006F58F0" w:rsidRPr="004C3FD0" w:rsidRDefault="006F58F0" w:rsidP="00A15741">
      <w:pPr>
        <w:rPr>
          <w:rStyle w:val="hps"/>
          <w:color w:val="7030A0"/>
          <w:sz w:val="28"/>
          <w:szCs w:val="28"/>
          <w:lang w:val="ru-RU"/>
        </w:rPr>
      </w:pPr>
    </w:p>
    <w:p w:rsidR="00A15741" w:rsidRPr="003E76A3" w:rsidRDefault="00A15741" w:rsidP="00A15741">
      <w:pPr>
        <w:rPr>
          <w:rFonts w:ascii="Monotype Corsiva" w:hAnsi="Monotype Corsiva"/>
          <w:b/>
          <w:color w:val="7030A0"/>
          <w:sz w:val="28"/>
          <w:szCs w:val="28"/>
          <w:shd w:val="clear" w:color="auto" w:fill="FFFFFF"/>
          <w:lang w:val="ru-RU"/>
        </w:rPr>
      </w:pPr>
      <w:r w:rsidRPr="003E76A3">
        <w:rPr>
          <w:rFonts w:ascii="Monotype Corsiva" w:hAnsi="Monotype Corsiva"/>
          <w:b/>
          <w:color w:val="7030A0"/>
          <w:sz w:val="28"/>
          <w:szCs w:val="28"/>
          <w:shd w:val="clear" w:color="auto" w:fill="FFFFFF"/>
          <w:lang w:val="ru-RU"/>
        </w:rPr>
        <w:t>У. МИФИЧЕСКИЕ  ПОРТРЕТЫ  БОГОВ</w:t>
      </w:r>
    </w:p>
    <w:p w:rsidR="00064D07" w:rsidRPr="003E76A3" w:rsidRDefault="00064D07" w:rsidP="00A15741">
      <w:pPr>
        <w:tabs>
          <w:tab w:val="left" w:pos="1095"/>
        </w:tabs>
        <w:rPr>
          <w:b/>
          <w:shd w:val="clear" w:color="auto" w:fill="FFFFFF"/>
          <w:lang w:val="ru-RU"/>
        </w:rPr>
      </w:pPr>
    </w:p>
    <w:p w:rsidR="00A15741" w:rsidRPr="00A15741" w:rsidRDefault="00A15741" w:rsidP="00A15741">
      <w:pPr>
        <w:tabs>
          <w:tab w:val="left" w:pos="1095"/>
        </w:tabs>
        <w:rPr>
          <w:color w:val="000000"/>
          <w:shd w:val="clear" w:color="auto" w:fill="FFFFFF"/>
          <w:lang w:val="ru-RU"/>
        </w:rPr>
      </w:pPr>
      <w:r w:rsidRPr="00A15741">
        <w:rPr>
          <w:b/>
          <w:shd w:val="clear" w:color="auto" w:fill="FFFFFF"/>
          <w:lang w:val="ru-RU"/>
        </w:rPr>
        <w:t>1.ДИАНА</w:t>
      </w:r>
      <w:r w:rsidRPr="00A15741">
        <w:rPr>
          <w:b/>
          <w:bCs/>
          <w:color w:val="000000"/>
          <w:shd w:val="clear" w:color="auto" w:fill="FFFFFF"/>
          <w:lang w:val="ru-RU"/>
        </w:rPr>
        <w:t xml:space="preserve"> </w:t>
      </w:r>
    </w:p>
    <w:p w:rsidR="00A15741" w:rsidRPr="00A15741" w:rsidRDefault="00A15741" w:rsidP="00A15741">
      <w:pPr>
        <w:tabs>
          <w:tab w:val="left" w:pos="1095"/>
        </w:tabs>
        <w:ind w:left="720"/>
        <w:rPr>
          <w:color w:val="000000"/>
          <w:shd w:val="clear" w:color="auto" w:fill="FFFFFF"/>
          <w:lang w:val="ru-RU"/>
        </w:rPr>
      </w:pPr>
      <w:r w:rsidRPr="00A15741">
        <w:rPr>
          <w:color w:val="000000"/>
          <w:shd w:val="clear" w:color="auto" w:fill="FFFFFF"/>
          <w:lang w:val="ru-RU"/>
        </w:rPr>
        <w:t xml:space="preserve"> В римской мифологии богиня природы и охоты, считалась олицетворением луны, как ее брат Аполлон в период позднеримской античности отождествлялся с солнцем. Диане еще сопутствовал эпитет "богиня трех дорог", толковавшийся как знак тройной власти Дианы: на небе, на земле и под землей. Богиня также слыла покровительницей плененных Римом латинян, плебеев и рабов. </w:t>
      </w:r>
    </w:p>
    <w:p w:rsidR="00064D07" w:rsidRPr="004C3FD0" w:rsidRDefault="00064D07" w:rsidP="00A15741">
      <w:pPr>
        <w:rPr>
          <w:b/>
          <w:shd w:val="clear" w:color="auto" w:fill="FFFFFF"/>
          <w:lang w:val="ru-RU"/>
        </w:rPr>
      </w:pPr>
    </w:p>
    <w:p w:rsidR="00064D07" w:rsidRPr="004C3FD0" w:rsidRDefault="00064D07" w:rsidP="00A15741">
      <w:pPr>
        <w:rPr>
          <w:b/>
          <w:shd w:val="clear" w:color="auto" w:fill="FFFFFF"/>
          <w:lang w:val="ru-RU"/>
        </w:rPr>
      </w:pPr>
    </w:p>
    <w:p w:rsidR="00064D07" w:rsidRPr="004C3FD0" w:rsidRDefault="00064D07" w:rsidP="00A15741">
      <w:pPr>
        <w:rPr>
          <w:b/>
          <w:shd w:val="clear" w:color="auto" w:fill="FFFFFF"/>
          <w:lang w:val="ru-RU"/>
        </w:rPr>
      </w:pPr>
    </w:p>
    <w:p w:rsidR="00064D07" w:rsidRPr="004C3FD0" w:rsidRDefault="00064D07" w:rsidP="00A15741">
      <w:pPr>
        <w:rPr>
          <w:b/>
          <w:shd w:val="clear" w:color="auto" w:fill="FFFFFF"/>
          <w:lang w:val="ru-RU"/>
        </w:rPr>
      </w:pPr>
    </w:p>
    <w:p w:rsidR="00064D07" w:rsidRPr="004C3FD0" w:rsidRDefault="00064D07" w:rsidP="00A15741">
      <w:pPr>
        <w:rPr>
          <w:b/>
          <w:shd w:val="clear" w:color="auto" w:fill="FFFFFF"/>
          <w:lang w:val="ru-RU"/>
        </w:rPr>
      </w:pPr>
    </w:p>
    <w:p w:rsidR="00A15741" w:rsidRPr="00A15741" w:rsidRDefault="00A15741" w:rsidP="00A15741">
      <w:pPr>
        <w:rPr>
          <w:b/>
          <w:lang w:val="ru-RU"/>
        </w:rPr>
      </w:pPr>
      <w:r w:rsidRPr="00A15741">
        <w:rPr>
          <w:b/>
          <w:shd w:val="clear" w:color="auto" w:fill="FFFFFF"/>
          <w:lang w:val="ru-RU"/>
        </w:rPr>
        <w:t>2.</w:t>
      </w:r>
      <w:r w:rsidRPr="00A15741">
        <w:rPr>
          <w:b/>
          <w:lang w:val="ru-RU"/>
        </w:rPr>
        <w:t xml:space="preserve"> АФИНА</w:t>
      </w:r>
    </w:p>
    <w:p w:rsidR="00A15741" w:rsidRPr="00A15741" w:rsidRDefault="00A15741" w:rsidP="00A15741">
      <w:pPr>
        <w:tabs>
          <w:tab w:val="left" w:pos="1095"/>
        </w:tabs>
        <w:jc w:val="both"/>
        <w:rPr>
          <w:color w:val="000000"/>
          <w:shd w:val="clear" w:color="auto" w:fill="FFFFFF"/>
          <w:lang w:val="ru-RU"/>
        </w:rPr>
      </w:pPr>
      <w:r w:rsidRPr="00A15741">
        <w:rPr>
          <w:color w:val="000000"/>
          <w:shd w:val="clear" w:color="auto" w:fill="FFFFFF"/>
          <w:lang w:val="ru-RU"/>
        </w:rPr>
        <w:t xml:space="preserve">     Покровительствует героям и защищает общественный порядок. Она выручала из беды Беллерофонта, Ясона, Геракла и Персея. Именно она помогла своему любимцу Одиссею преодолеть все трудности и добраться до Итаки после Троянской войны  Афина, в греческой мифологии богиня мудрости, справедливой войны и ремесел, дочь Зевса и титаниды Метиды.      Зевс, узнав, что сын от Метиды лишит его власти, проглотил беременную супругу, а затем сам произвел на свет совершенно взрослую Афину, вышедшую с помощью Гефеста из его головы в полном боевом облачении. </w:t>
      </w:r>
      <w:r w:rsidRPr="00A15741">
        <w:rPr>
          <w:color w:val="000000"/>
          <w:shd w:val="clear" w:color="auto" w:fill="FFFFFF"/>
          <w:lang w:val="ru-RU"/>
        </w:rPr>
        <w:br/>
        <w:t xml:space="preserve">     Афина являлась как бы частью Зевса, исполнительницей его замыслов и воли. Она — мысль Зевса, осуществленная в действии. Ее атрибуты — змея и сова, а также эгида, щит из козьей шкуры, украшенный головой змееволосой Медузы, обладающий магической силой, устрашающий богов и людей. По одной из версий, статуя Афины, палладий, якобы упала с небес; отсюда ее имя — Афина Паллада.</w:t>
      </w:r>
    </w:p>
    <w:p w:rsidR="00A15741" w:rsidRPr="00A15741" w:rsidRDefault="00A15741" w:rsidP="00A15741">
      <w:pPr>
        <w:tabs>
          <w:tab w:val="left" w:pos="1095"/>
        </w:tabs>
        <w:rPr>
          <w:b/>
          <w:color w:val="000000"/>
          <w:shd w:val="clear" w:color="auto" w:fill="FFFFFF"/>
          <w:lang w:val="ru-RU"/>
        </w:rPr>
      </w:pPr>
      <w:r w:rsidRPr="00A15741">
        <w:rPr>
          <w:b/>
          <w:color w:val="000000"/>
          <w:shd w:val="clear" w:color="auto" w:fill="FFFFFF"/>
          <w:lang w:val="ru-RU"/>
        </w:rPr>
        <w:t>3</w:t>
      </w:r>
      <w:r w:rsidRPr="00A15741">
        <w:rPr>
          <w:color w:val="000000"/>
          <w:shd w:val="clear" w:color="auto" w:fill="FFFFFF"/>
          <w:lang w:val="ru-RU"/>
        </w:rPr>
        <w:t>.</w:t>
      </w:r>
      <w:r w:rsidRPr="00A15741">
        <w:rPr>
          <w:b/>
          <w:color w:val="000000"/>
          <w:shd w:val="clear" w:color="auto" w:fill="FFFFFF"/>
          <w:lang w:val="ru-RU"/>
        </w:rPr>
        <w:t xml:space="preserve"> ФЕМИДА</w:t>
      </w:r>
    </w:p>
    <w:p w:rsidR="00A15741" w:rsidRPr="00A15741" w:rsidRDefault="00A15741" w:rsidP="00A15741">
      <w:pPr>
        <w:jc w:val="both"/>
        <w:rPr>
          <w:lang w:val="ru-RU"/>
        </w:rPr>
      </w:pPr>
      <w:r w:rsidRPr="00A15741">
        <w:rPr>
          <w:b/>
          <w:lang w:val="ru-RU"/>
        </w:rPr>
        <w:t xml:space="preserve">     </w:t>
      </w:r>
      <w:r w:rsidRPr="00A15741">
        <w:rPr>
          <w:lang w:val="ru-RU"/>
        </w:rPr>
        <w:t>В одной из легенд Фемида выступает в роли матери титана Прометея, посвятившей сына в тайну судьбы Зевса. Громовержец должен был погибнуть от одного из своих детей, рожденных Фетидой.</w:t>
      </w:r>
    </w:p>
    <w:p w:rsidR="00A15741" w:rsidRPr="00A15741" w:rsidRDefault="00A15741" w:rsidP="00A15741">
      <w:pPr>
        <w:jc w:val="both"/>
        <w:rPr>
          <w:lang w:val="ru-RU"/>
        </w:rPr>
      </w:pPr>
      <w:r w:rsidRPr="00A15741">
        <w:rPr>
          <w:lang w:val="ru-RU"/>
        </w:rPr>
        <w:t xml:space="preserve"> В мифе о Прометее рассказывается, что герой открыл эту тайну только после тысячелетних мучений, на которые обрек его Зевс.</w:t>
      </w:r>
    </w:p>
    <w:p w:rsidR="00A15741" w:rsidRPr="00A15741" w:rsidRDefault="00A15741" w:rsidP="00A15741">
      <w:pPr>
        <w:tabs>
          <w:tab w:val="left" w:pos="1740"/>
        </w:tabs>
        <w:rPr>
          <w:lang w:val="ru-RU"/>
        </w:rPr>
      </w:pPr>
      <w:r w:rsidRPr="00A15741">
        <w:rPr>
          <w:lang w:val="ru-RU"/>
        </w:rPr>
        <w:tab/>
      </w:r>
    </w:p>
    <w:p w:rsidR="00A15741" w:rsidRPr="00A15741" w:rsidRDefault="00A15741" w:rsidP="00A15741">
      <w:pPr>
        <w:ind w:left="360"/>
        <w:rPr>
          <w:b/>
          <w:lang w:val="ru-RU"/>
        </w:rPr>
      </w:pPr>
      <w:r w:rsidRPr="00A15741">
        <w:rPr>
          <w:b/>
          <w:lang w:val="ru-RU"/>
        </w:rPr>
        <w:t>4.ГЕРМЕС</w:t>
      </w:r>
    </w:p>
    <w:p w:rsidR="00A15741" w:rsidRPr="00A15741" w:rsidRDefault="00A15741" w:rsidP="00A15741">
      <w:pPr>
        <w:pStyle w:val="ad"/>
        <w:rPr>
          <w:lang w:val="ru-RU"/>
        </w:rPr>
      </w:pPr>
      <w:r w:rsidRPr="00A15741">
        <w:rPr>
          <w:lang w:val="ru-RU"/>
        </w:rPr>
        <w:t xml:space="preserve">    Гермес, в греческой мифологии вестник богов, покровитель путников, проводник душ умерших ,сын Зевса и прекрасной нимфы гор Майи, дед отважного Одиссея. </w:t>
      </w:r>
    </w:p>
    <w:p w:rsidR="00A15741" w:rsidRPr="00A15741" w:rsidRDefault="00A15741" w:rsidP="00A15741">
      <w:pPr>
        <w:pStyle w:val="ad"/>
        <w:rPr>
          <w:lang w:val="ru-RU"/>
        </w:rPr>
      </w:pPr>
      <w:r w:rsidRPr="00A15741">
        <w:rPr>
          <w:lang w:val="ru-RU"/>
        </w:rPr>
        <w:t xml:space="preserve">    Гермеса обычно изображают юношей в шляпе с загнутыми полями, в золотых крылатых сандалиях и с золотым магическим жезлом, подарком Аполлона, украшенным двумя змеями. </w:t>
      </w:r>
    </w:p>
    <w:p w:rsidR="00A15741" w:rsidRPr="00A15741" w:rsidRDefault="00A15741" w:rsidP="00A15741">
      <w:pPr>
        <w:pStyle w:val="ad"/>
        <w:rPr>
          <w:lang w:val="ru-RU"/>
        </w:rPr>
      </w:pPr>
      <w:r w:rsidRPr="00A15741">
        <w:rPr>
          <w:lang w:val="ru-RU"/>
        </w:rPr>
        <w:t xml:space="preserve">    Поскольку изъявление божественной воли иногда происходит во сне, то бог с помощью своего жезла насылал на людей вещие сны. Он — посредник между миром живых и миром мертвых, </w:t>
      </w:r>
    </w:p>
    <w:p w:rsidR="00A15741" w:rsidRPr="00A15741" w:rsidRDefault="00A15741" w:rsidP="00A15741">
      <w:pPr>
        <w:rPr>
          <w:b/>
          <w:lang w:val="ru-RU"/>
        </w:rPr>
      </w:pPr>
    </w:p>
    <w:p w:rsidR="00A15741" w:rsidRPr="004C3FD0" w:rsidRDefault="00A15741" w:rsidP="00A15741">
      <w:pPr>
        <w:rPr>
          <w:b/>
          <w:bCs/>
          <w:color w:val="000000"/>
          <w:shd w:val="clear" w:color="auto" w:fill="FFFFFF"/>
          <w:lang w:val="ru-RU"/>
        </w:rPr>
      </w:pPr>
      <w:r w:rsidRPr="00A15741">
        <w:rPr>
          <w:b/>
          <w:bCs/>
          <w:color w:val="000000"/>
          <w:shd w:val="clear" w:color="auto" w:fill="FFFFFF"/>
          <w:lang w:val="ru-RU"/>
        </w:rPr>
        <w:t xml:space="preserve">  5. АФРОДИТА</w:t>
      </w:r>
      <w:r w:rsidRPr="00A15741">
        <w:t xml:space="preserve"> </w:t>
      </w:r>
    </w:p>
    <w:p w:rsidR="00A15741" w:rsidRPr="00A15741" w:rsidRDefault="00A15741" w:rsidP="00A15741">
      <w:pPr>
        <w:tabs>
          <w:tab w:val="left" w:pos="1095"/>
        </w:tabs>
        <w:ind w:left="720"/>
        <w:rPr>
          <w:color w:val="000000"/>
          <w:shd w:val="clear" w:color="auto" w:fill="FFFFFF"/>
          <w:lang w:val="ru-RU"/>
        </w:rPr>
      </w:pPr>
    </w:p>
    <w:p w:rsidR="00A15741" w:rsidRPr="00A15741" w:rsidRDefault="00A15741" w:rsidP="00A15741">
      <w:pPr>
        <w:tabs>
          <w:tab w:val="left" w:pos="1095"/>
        </w:tabs>
        <w:jc w:val="both"/>
        <w:rPr>
          <w:color w:val="000000"/>
          <w:shd w:val="clear" w:color="auto" w:fill="FFFFFF"/>
          <w:lang w:val="ru-RU"/>
        </w:rPr>
      </w:pPr>
      <w:r w:rsidRPr="00A15741">
        <w:rPr>
          <w:bCs/>
          <w:color w:val="000000"/>
          <w:shd w:val="clear" w:color="auto" w:fill="FFFFFF"/>
          <w:lang w:val="ru-RU"/>
        </w:rPr>
        <w:t xml:space="preserve">        Афродита ("пеннорожденная"), в греческой мифологии богиня красоты и любви, пронизывающей весь мир.</w:t>
      </w:r>
    </w:p>
    <w:p w:rsidR="00A15741" w:rsidRPr="00A15741" w:rsidRDefault="00A15741" w:rsidP="00A15741">
      <w:pPr>
        <w:tabs>
          <w:tab w:val="left" w:pos="1095"/>
        </w:tabs>
        <w:jc w:val="both"/>
        <w:rPr>
          <w:color w:val="000000"/>
          <w:shd w:val="clear" w:color="auto" w:fill="FFFFFF"/>
          <w:lang w:val="ru-RU"/>
        </w:rPr>
      </w:pPr>
      <w:r w:rsidRPr="00A15741">
        <w:rPr>
          <w:bCs/>
          <w:color w:val="000000"/>
          <w:shd w:val="clear" w:color="auto" w:fill="FFFFFF"/>
          <w:lang w:val="ru-RU"/>
        </w:rPr>
        <w:t xml:space="preserve">      По одной из версий, богиня родилась из крови Урана, оскопленного титаном Кроносом: кровь попала в море, образовав пену (по-гречески — афрос). </w:t>
      </w:r>
    </w:p>
    <w:p w:rsidR="00A15741" w:rsidRPr="00A15741" w:rsidRDefault="00A15741" w:rsidP="00A15741">
      <w:pPr>
        <w:tabs>
          <w:tab w:val="left" w:pos="1095"/>
        </w:tabs>
        <w:jc w:val="both"/>
        <w:rPr>
          <w:color w:val="000000"/>
          <w:shd w:val="clear" w:color="auto" w:fill="FFFFFF"/>
          <w:lang w:val="ru-RU"/>
        </w:rPr>
      </w:pPr>
      <w:r w:rsidRPr="00A15741">
        <w:rPr>
          <w:bCs/>
          <w:color w:val="000000"/>
          <w:shd w:val="clear" w:color="auto" w:fill="FFFFFF"/>
          <w:lang w:val="ru-RU"/>
        </w:rPr>
        <w:t xml:space="preserve">    Афродита являлась не только покровительницей любви, о чем сообщал автор поэмы "О природе вещей" Тит Лукреций Кар, но и богиней плодородия, вечной весны и жизни. </w:t>
      </w:r>
    </w:p>
    <w:p w:rsidR="00A15741" w:rsidRPr="00A15741" w:rsidRDefault="00A15741" w:rsidP="00A15741">
      <w:pPr>
        <w:tabs>
          <w:tab w:val="left" w:pos="1095"/>
        </w:tabs>
        <w:jc w:val="both"/>
        <w:rPr>
          <w:color w:val="000000"/>
          <w:shd w:val="clear" w:color="auto" w:fill="FFFFFF"/>
          <w:lang w:val="ru-RU"/>
        </w:rPr>
      </w:pPr>
      <w:r w:rsidRPr="00A15741">
        <w:rPr>
          <w:bCs/>
          <w:color w:val="000000"/>
          <w:shd w:val="clear" w:color="auto" w:fill="FFFFFF"/>
          <w:lang w:val="ru-RU"/>
        </w:rPr>
        <w:t>Согласно легенде, она обычно появлялась в окружении своих обычных спутниц - нимф, ор и харит.</w:t>
      </w:r>
    </w:p>
    <w:p w:rsidR="00A15741" w:rsidRPr="00A15741" w:rsidRDefault="00A15741" w:rsidP="00A15741">
      <w:pPr>
        <w:tabs>
          <w:tab w:val="left" w:pos="1095"/>
        </w:tabs>
        <w:jc w:val="both"/>
        <w:rPr>
          <w:color w:val="000000"/>
          <w:shd w:val="clear" w:color="auto" w:fill="FFFFFF"/>
          <w:lang w:val="ru-RU"/>
        </w:rPr>
      </w:pPr>
      <w:r w:rsidRPr="00A15741">
        <w:rPr>
          <w:bCs/>
          <w:color w:val="000000"/>
          <w:shd w:val="clear" w:color="auto" w:fill="FFFFFF"/>
          <w:lang w:val="ru-RU"/>
        </w:rPr>
        <w:t xml:space="preserve"> В мифах Афродита выступала богиней браков и родов.</w:t>
      </w:r>
    </w:p>
    <w:p w:rsidR="00A15741" w:rsidRPr="00A15741" w:rsidRDefault="00A15741" w:rsidP="00A15741">
      <w:pPr>
        <w:jc w:val="both"/>
        <w:rPr>
          <w:lang w:val="ru-RU"/>
        </w:rPr>
      </w:pPr>
    </w:p>
    <w:p w:rsidR="00A15741" w:rsidRPr="00A15741" w:rsidRDefault="00A15741" w:rsidP="00A15741">
      <w:r w:rsidRPr="00A15741">
        <w:rPr>
          <w:b/>
          <w:lang w:val="ru-RU"/>
        </w:rPr>
        <w:t xml:space="preserve">        </w:t>
      </w:r>
    </w:p>
    <w:p w:rsidR="00A15741" w:rsidRPr="00A15741" w:rsidRDefault="00A15741" w:rsidP="00A15741">
      <w:pPr>
        <w:rPr>
          <w:shd w:val="clear" w:color="auto" w:fill="FFFFFF"/>
          <w:lang w:val="ru-RU"/>
        </w:rPr>
      </w:pPr>
    </w:p>
    <w:p w:rsidR="00A15741" w:rsidRPr="00A15741" w:rsidRDefault="00A15741" w:rsidP="00A15741">
      <w:pPr>
        <w:tabs>
          <w:tab w:val="left" w:pos="1740"/>
        </w:tabs>
        <w:rPr>
          <w:lang w:val="ru-RU"/>
        </w:rPr>
      </w:pPr>
    </w:p>
    <w:p w:rsidR="00A15741" w:rsidRPr="00A15741" w:rsidRDefault="00A15741" w:rsidP="006D2D3B">
      <w:pPr>
        <w:tabs>
          <w:tab w:val="left" w:pos="930"/>
        </w:tabs>
        <w:spacing w:line="276" w:lineRule="auto"/>
        <w:rPr>
          <w:noProof/>
          <w:lang w:val="ru-RU"/>
        </w:rPr>
      </w:pPr>
    </w:p>
    <w:sectPr w:rsidR="00A15741" w:rsidRPr="00A15741" w:rsidSect="004C3FD0">
      <w:type w:val="continuous"/>
      <w:pgSz w:w="11907" w:h="16839" w:code="9"/>
      <w:pgMar w:top="851" w:right="1134" w:bottom="709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27" w:rsidRDefault="00A80027" w:rsidP="00EF6EE5">
      <w:r>
        <w:separator/>
      </w:r>
    </w:p>
  </w:endnote>
  <w:endnote w:type="continuationSeparator" w:id="1">
    <w:p w:rsidR="00A80027" w:rsidRDefault="00A80027" w:rsidP="00EF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172"/>
      <w:docPartObj>
        <w:docPartGallery w:val="Page Numbers (Bottom of Page)"/>
        <w:docPartUnique/>
      </w:docPartObj>
    </w:sdtPr>
    <w:sdtContent>
      <w:p w:rsidR="00FD284C" w:rsidRDefault="00FD284C">
        <w:pPr>
          <w:pStyle w:val="ad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C3FD0" w:rsidRPr="004C3FD0" w:rsidRDefault="004C3FD0">
    <w:pPr>
      <w:pStyle w:val="ad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27" w:rsidRDefault="00A80027" w:rsidP="00EF6EE5">
      <w:r>
        <w:separator/>
      </w:r>
    </w:p>
  </w:footnote>
  <w:footnote w:type="continuationSeparator" w:id="1">
    <w:p w:rsidR="00A80027" w:rsidRDefault="00A80027" w:rsidP="00EF6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21E"/>
      </v:shape>
    </w:pict>
  </w:numPicBullet>
  <w:abstractNum w:abstractNumId="0">
    <w:nsid w:val="02DC5A2C"/>
    <w:multiLevelType w:val="hybridMultilevel"/>
    <w:tmpl w:val="446414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101B0F"/>
    <w:multiLevelType w:val="multilevel"/>
    <w:tmpl w:val="706AFE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94ABB"/>
    <w:multiLevelType w:val="hybridMultilevel"/>
    <w:tmpl w:val="48704964"/>
    <w:lvl w:ilvl="0" w:tplc="CFB03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0E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6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8D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84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86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4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C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ED1FD2"/>
    <w:multiLevelType w:val="hybridMultilevel"/>
    <w:tmpl w:val="D346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520E"/>
    <w:multiLevelType w:val="hybridMultilevel"/>
    <w:tmpl w:val="6C7E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E2117"/>
    <w:multiLevelType w:val="hybridMultilevel"/>
    <w:tmpl w:val="50BEFE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1861F1"/>
    <w:multiLevelType w:val="hybridMultilevel"/>
    <w:tmpl w:val="4FE8F5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845138"/>
    <w:multiLevelType w:val="multilevel"/>
    <w:tmpl w:val="51CC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53EB0"/>
    <w:multiLevelType w:val="hybridMultilevel"/>
    <w:tmpl w:val="587AB104"/>
    <w:lvl w:ilvl="0" w:tplc="822A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AA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0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A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6B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68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8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2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E15F03"/>
    <w:multiLevelType w:val="hybridMultilevel"/>
    <w:tmpl w:val="A15858DE"/>
    <w:lvl w:ilvl="0" w:tplc="991C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46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20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C9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80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E2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C5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45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2B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FC2E69"/>
    <w:multiLevelType w:val="hybridMultilevel"/>
    <w:tmpl w:val="B524D6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E7722FA"/>
    <w:multiLevelType w:val="hybridMultilevel"/>
    <w:tmpl w:val="FF4A5A38"/>
    <w:lvl w:ilvl="0" w:tplc="680AD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88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26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A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8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2B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6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0A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B56964"/>
    <w:multiLevelType w:val="hybridMultilevel"/>
    <w:tmpl w:val="6C9AB5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7D0D63"/>
    <w:multiLevelType w:val="multilevel"/>
    <w:tmpl w:val="DAE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F777D"/>
    <w:multiLevelType w:val="hybridMultilevel"/>
    <w:tmpl w:val="9A647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3E7522"/>
    <w:multiLevelType w:val="hybridMultilevel"/>
    <w:tmpl w:val="AEB866EE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53A52838"/>
    <w:multiLevelType w:val="hybridMultilevel"/>
    <w:tmpl w:val="55783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3CA3100"/>
    <w:multiLevelType w:val="hybridMultilevel"/>
    <w:tmpl w:val="F51844FA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5417382A"/>
    <w:multiLevelType w:val="hybridMultilevel"/>
    <w:tmpl w:val="CB4CB8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759453D"/>
    <w:multiLevelType w:val="hybridMultilevel"/>
    <w:tmpl w:val="F38A8B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7E706E9"/>
    <w:multiLevelType w:val="hybridMultilevel"/>
    <w:tmpl w:val="A6CA27F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5B1921A8"/>
    <w:multiLevelType w:val="hybridMultilevel"/>
    <w:tmpl w:val="A4DAADB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9F7630"/>
    <w:multiLevelType w:val="hybridMultilevel"/>
    <w:tmpl w:val="D0B6768E"/>
    <w:lvl w:ilvl="0" w:tplc="97AC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46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2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0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6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A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AD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48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E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0A0747"/>
    <w:multiLevelType w:val="hybridMultilevel"/>
    <w:tmpl w:val="CA5E17D0"/>
    <w:lvl w:ilvl="0" w:tplc="E2C8A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1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05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C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A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0A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AC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4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4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23"/>
  </w:num>
  <w:num w:numId="7">
    <w:abstractNumId w:val="22"/>
  </w:num>
  <w:num w:numId="8">
    <w:abstractNumId w:val="8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7"/>
  </w:num>
  <w:num w:numId="14">
    <w:abstractNumId w:val="13"/>
  </w:num>
  <w:num w:numId="15">
    <w:abstractNumId w:val="21"/>
  </w:num>
  <w:num w:numId="16">
    <w:abstractNumId w:val="12"/>
  </w:num>
  <w:num w:numId="17">
    <w:abstractNumId w:val="0"/>
  </w:num>
  <w:num w:numId="18">
    <w:abstractNumId w:val="5"/>
  </w:num>
  <w:num w:numId="19">
    <w:abstractNumId w:val="6"/>
  </w:num>
  <w:num w:numId="20">
    <w:abstractNumId w:val="20"/>
  </w:num>
  <w:num w:numId="21">
    <w:abstractNumId w:val="19"/>
  </w:num>
  <w:num w:numId="22">
    <w:abstractNumId w:val="1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33C"/>
    <w:rsid w:val="00036090"/>
    <w:rsid w:val="00064D07"/>
    <w:rsid w:val="00096845"/>
    <w:rsid w:val="000E412A"/>
    <w:rsid w:val="00121827"/>
    <w:rsid w:val="00121CE7"/>
    <w:rsid w:val="001773F4"/>
    <w:rsid w:val="001931A7"/>
    <w:rsid w:val="001A512D"/>
    <w:rsid w:val="001E5052"/>
    <w:rsid w:val="001F34C1"/>
    <w:rsid w:val="001F5492"/>
    <w:rsid w:val="00245BB6"/>
    <w:rsid w:val="002653F8"/>
    <w:rsid w:val="00265C12"/>
    <w:rsid w:val="00274EA1"/>
    <w:rsid w:val="0028153E"/>
    <w:rsid w:val="0029588C"/>
    <w:rsid w:val="003168AB"/>
    <w:rsid w:val="003716B9"/>
    <w:rsid w:val="003A75C8"/>
    <w:rsid w:val="003B30E5"/>
    <w:rsid w:val="003C0DA6"/>
    <w:rsid w:val="003E27F1"/>
    <w:rsid w:val="003E76A3"/>
    <w:rsid w:val="003F2B9B"/>
    <w:rsid w:val="0047096C"/>
    <w:rsid w:val="004726AB"/>
    <w:rsid w:val="004B34F3"/>
    <w:rsid w:val="004C2885"/>
    <w:rsid w:val="004C3FD0"/>
    <w:rsid w:val="004D05F5"/>
    <w:rsid w:val="004F6F7C"/>
    <w:rsid w:val="00544237"/>
    <w:rsid w:val="00552458"/>
    <w:rsid w:val="0055386B"/>
    <w:rsid w:val="005831C1"/>
    <w:rsid w:val="00590241"/>
    <w:rsid w:val="005A4E8A"/>
    <w:rsid w:val="005E6DB0"/>
    <w:rsid w:val="005F580B"/>
    <w:rsid w:val="006D2D3B"/>
    <w:rsid w:val="006E77B6"/>
    <w:rsid w:val="006F58F0"/>
    <w:rsid w:val="0070357D"/>
    <w:rsid w:val="007164A7"/>
    <w:rsid w:val="00735866"/>
    <w:rsid w:val="007F04AF"/>
    <w:rsid w:val="008B32FD"/>
    <w:rsid w:val="008E02EC"/>
    <w:rsid w:val="008F0770"/>
    <w:rsid w:val="00903C11"/>
    <w:rsid w:val="00916BD3"/>
    <w:rsid w:val="0092364A"/>
    <w:rsid w:val="009626BC"/>
    <w:rsid w:val="009737A5"/>
    <w:rsid w:val="009C2E94"/>
    <w:rsid w:val="009D2792"/>
    <w:rsid w:val="009F47C9"/>
    <w:rsid w:val="00A1482C"/>
    <w:rsid w:val="00A15741"/>
    <w:rsid w:val="00A21ADE"/>
    <w:rsid w:val="00A34BF3"/>
    <w:rsid w:val="00A515F0"/>
    <w:rsid w:val="00A5680F"/>
    <w:rsid w:val="00A70B07"/>
    <w:rsid w:val="00A80027"/>
    <w:rsid w:val="00A92B56"/>
    <w:rsid w:val="00AC1A51"/>
    <w:rsid w:val="00AC3198"/>
    <w:rsid w:val="00AE0052"/>
    <w:rsid w:val="00AE5044"/>
    <w:rsid w:val="00AF322E"/>
    <w:rsid w:val="00B12250"/>
    <w:rsid w:val="00B34788"/>
    <w:rsid w:val="00B63D6F"/>
    <w:rsid w:val="00B743A8"/>
    <w:rsid w:val="00BA38E1"/>
    <w:rsid w:val="00BE133C"/>
    <w:rsid w:val="00C1660F"/>
    <w:rsid w:val="00C97800"/>
    <w:rsid w:val="00CF28F0"/>
    <w:rsid w:val="00D2325D"/>
    <w:rsid w:val="00D27438"/>
    <w:rsid w:val="00D6153D"/>
    <w:rsid w:val="00D9142E"/>
    <w:rsid w:val="00DF7108"/>
    <w:rsid w:val="00E46E1A"/>
    <w:rsid w:val="00E8252A"/>
    <w:rsid w:val="00E942CD"/>
    <w:rsid w:val="00EB3D99"/>
    <w:rsid w:val="00EC6901"/>
    <w:rsid w:val="00EF3FA2"/>
    <w:rsid w:val="00EF6EE5"/>
    <w:rsid w:val="00F3267B"/>
    <w:rsid w:val="00F51151"/>
    <w:rsid w:val="00F6115F"/>
    <w:rsid w:val="00F80581"/>
    <w:rsid w:val="00F872E4"/>
    <w:rsid w:val="00F92106"/>
    <w:rsid w:val="00FB1677"/>
    <w:rsid w:val="00FC762A"/>
    <w:rsid w:val="00FD284C"/>
    <w:rsid w:val="00FF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0E412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4F6F7C"/>
    <w:pPr>
      <w:spacing w:after="100"/>
      <w:jc w:val="center"/>
      <w:outlineLvl w:val="0"/>
    </w:pPr>
    <w:rPr>
      <w:color w:val="404040" w:themeColor="text1" w:themeTint="BF"/>
      <w:sz w:val="136"/>
      <w:szCs w:val="136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3F2B9B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Cs/>
      <w:i/>
      <w:color w:val="FFFFFF" w:themeColor="background1"/>
      <w:szCs w:val="26"/>
    </w:rPr>
  </w:style>
  <w:style w:type="paragraph" w:customStyle="1" w:styleId="31">
    <w:name w:val="заголовок 3"/>
    <w:basedOn w:val="a"/>
    <w:next w:val="a"/>
    <w:link w:val="32"/>
    <w:uiPriority w:val="9"/>
    <w:unhideWhenUsed/>
    <w:qFormat/>
    <w:rsid w:val="00E46E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4F6F7C"/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4F6F7C"/>
    <w:rPr>
      <w:rFonts w:ascii="Tahoma" w:hAnsi="Tahoma" w:cs="Tahoma"/>
      <w:sz w:val="16"/>
      <w:szCs w:val="16"/>
    </w:rPr>
  </w:style>
  <w:style w:type="character" w:customStyle="1" w:styleId="10">
    <w:name w:val="Символ заголовка 1"/>
    <w:basedOn w:val="a0"/>
    <w:link w:val="1"/>
    <w:uiPriority w:val="9"/>
    <w:rsid w:val="004F6F7C"/>
    <w:rPr>
      <w:color w:val="404040" w:themeColor="text1" w:themeTint="BF"/>
      <w:sz w:val="136"/>
      <w:szCs w:val="136"/>
    </w:rPr>
  </w:style>
  <w:style w:type="character" w:customStyle="1" w:styleId="12">
    <w:name w:val="Замещающий текст1"/>
    <w:basedOn w:val="a0"/>
    <w:uiPriority w:val="99"/>
    <w:semiHidden/>
    <w:rsid w:val="004F6F7C"/>
    <w:rPr>
      <w:color w:val="808080"/>
    </w:rPr>
  </w:style>
  <w:style w:type="character" w:customStyle="1" w:styleId="20">
    <w:name w:val="Символ заголовка 2"/>
    <w:basedOn w:val="a0"/>
    <w:link w:val="2"/>
    <w:uiPriority w:val="9"/>
    <w:rsid w:val="003F2B9B"/>
    <w:rPr>
      <w:rFonts w:asciiTheme="majorHAnsi" w:eastAsiaTheme="majorEastAsia" w:hAnsiTheme="majorHAnsi" w:cstheme="majorBidi"/>
      <w:bCs/>
      <w:i/>
      <w:color w:val="FFFFFF" w:themeColor="background1"/>
      <w:sz w:val="24"/>
      <w:szCs w:val="26"/>
    </w:rPr>
  </w:style>
  <w:style w:type="character" w:customStyle="1" w:styleId="32">
    <w:name w:val="Символ заголовка 3"/>
    <w:basedOn w:val="a0"/>
    <w:link w:val="31"/>
    <w:uiPriority w:val="9"/>
    <w:rsid w:val="00E46E1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27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38"/>
    <w:rPr>
      <w:rFonts w:ascii="Tahoma" w:hAnsi="Tahoma" w:cs="Tahoma"/>
      <w:color w:val="17365D" w:themeColor="text2" w:themeShade="BF"/>
      <w:sz w:val="16"/>
      <w:szCs w:val="16"/>
    </w:rPr>
  </w:style>
  <w:style w:type="character" w:customStyle="1" w:styleId="apple-converted-space">
    <w:name w:val="apple-converted-space"/>
    <w:basedOn w:val="a0"/>
    <w:rsid w:val="00BE133C"/>
  </w:style>
  <w:style w:type="paragraph" w:styleId="a6">
    <w:name w:val="List Paragraph"/>
    <w:basedOn w:val="a"/>
    <w:uiPriority w:val="34"/>
    <w:qFormat/>
    <w:rsid w:val="00BE133C"/>
    <w:pPr>
      <w:ind w:left="720"/>
      <w:contextualSpacing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B63D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70B07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0"/>
    <w:rsid w:val="00AC1A51"/>
  </w:style>
  <w:style w:type="character" w:customStyle="1" w:styleId="atn">
    <w:name w:val="atn"/>
    <w:basedOn w:val="a0"/>
    <w:rsid w:val="00AC1A51"/>
  </w:style>
  <w:style w:type="character" w:styleId="a9">
    <w:name w:val="Emphasis"/>
    <w:basedOn w:val="a0"/>
    <w:uiPriority w:val="20"/>
    <w:qFormat/>
    <w:rsid w:val="005A4E8A"/>
    <w:rPr>
      <w:i/>
      <w:iCs/>
    </w:rPr>
  </w:style>
  <w:style w:type="character" w:styleId="aa">
    <w:name w:val="Strong"/>
    <w:basedOn w:val="a0"/>
    <w:uiPriority w:val="22"/>
    <w:qFormat/>
    <w:rsid w:val="005A4E8A"/>
    <w:rPr>
      <w:b/>
      <w:bCs/>
    </w:rPr>
  </w:style>
  <w:style w:type="paragraph" w:styleId="ab">
    <w:name w:val="header"/>
    <w:basedOn w:val="a"/>
    <w:link w:val="ac"/>
    <w:uiPriority w:val="99"/>
    <w:unhideWhenUsed/>
    <w:rsid w:val="005902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24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5902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024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">
    <w:name w:val="Table Grid"/>
    <w:basedOn w:val="a1"/>
    <w:uiPriority w:val="59"/>
    <w:rsid w:val="00B1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E412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rticleseparator">
    <w:name w:val="article_separator"/>
    <w:basedOn w:val="a0"/>
    <w:rsid w:val="000E412A"/>
  </w:style>
  <w:style w:type="character" w:customStyle="1" w:styleId="spantitle">
    <w:name w:val="spantitle"/>
    <w:basedOn w:val="a0"/>
    <w:rsid w:val="000E41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41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412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41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412A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datevalue">
    <w:name w:val="date_value"/>
    <w:basedOn w:val="a0"/>
    <w:rsid w:val="006D2D3B"/>
  </w:style>
  <w:style w:type="paragraph" w:styleId="af0">
    <w:name w:val="No Spacing"/>
    <w:link w:val="af1"/>
    <w:uiPriority w:val="1"/>
    <w:qFormat/>
    <w:rsid w:val="004C3FD0"/>
    <w:pPr>
      <w:spacing w:after="0" w:line="240" w:lineRule="auto"/>
    </w:pPr>
    <w:rPr>
      <w:rFonts w:eastAsiaTheme="minorEastAsia"/>
      <w:lang w:val="ru-RU"/>
    </w:rPr>
  </w:style>
  <w:style w:type="character" w:customStyle="1" w:styleId="af1">
    <w:name w:val="Без интервала Знак"/>
    <w:basedOn w:val="a0"/>
    <w:link w:val="af0"/>
    <w:uiPriority w:val="1"/>
    <w:rsid w:val="004C3FD0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25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38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72479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19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79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50011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4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154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0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697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84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648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34" Type="http://schemas.openxmlformats.org/officeDocument/2006/relationships/hyperlink" Target="http://ancientrome.ru/antlitr/vergilius/index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33" Type="http://schemas.openxmlformats.org/officeDocument/2006/relationships/hyperlink" Target="http://lib.ru/POEEAST/GESIOD/theogonia.tx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mreadz.com/read115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://www.e-reading.mobi/book.php?book=15469" TargetMode="External"/><Relationship Id="rId37" Type="http://schemas.openxmlformats.org/officeDocument/2006/relationships/image" Target="file:///C:\Documents%20and%20Settings\Alex\&#1052;&#1086;&#1080;%20&#1076;&#1086;&#1082;&#1091;&#1084;&#1077;&#1085;&#1090;&#1099;\&#1084;&#1080;&#1092;&#1099;%20&#1076;&#1075;.files\img6.gi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www.e-reading.mobi/book.php?book=31594" TargetMode="External"/><Relationship Id="rId36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annales.info/ant_lit/gigin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rulit.me/authors/zajcev-yurij-viktorovich" TargetMode="External"/><Relationship Id="rId30" Type="http://schemas.openxmlformats.org/officeDocument/2006/relationships/hyperlink" Target="http://ancientrome.ru/antlitr/apollodor/index.htm" TargetMode="External"/><Relationship Id="rId35" Type="http://schemas.openxmlformats.org/officeDocument/2006/relationships/hyperlink" Target="http://www.lib.ru/POEEAST/OWIDIJ/ovidii2_2.tx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89;%20&#1094;&#1074;&#1077;&#1090;&#1072;&#1084;&#1080;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1002-808B-43F7-B3AB-9F230DE05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1F428-E001-4AE8-902C-DE050BB2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цветами.dotx</Template>
  <TotalTime>687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(floral design)</vt:lpstr>
      <vt:lpstr/>
    </vt:vector>
  </TitlesOfParts>
  <Company/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User</dc:creator>
  <cp:keywords/>
  <cp:lastModifiedBy>Admin</cp:lastModifiedBy>
  <cp:revision>28</cp:revision>
  <cp:lastPrinted>2007-10-17T04:03:00Z</cp:lastPrinted>
  <dcterms:created xsi:type="dcterms:W3CDTF">2014-12-05T17:34:00Z</dcterms:created>
  <dcterms:modified xsi:type="dcterms:W3CDTF">2017-02-06T18:24:00Z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TC102447981049</vt:lpwstr>
  </property>
</Properties>
</file>