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15" w:rsidRPr="00C44E27" w:rsidRDefault="00A07F15" w:rsidP="00D967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4E27">
        <w:rPr>
          <w:rFonts w:ascii="Times New Roman" w:hAnsi="Times New Roman" w:cs="Times New Roman"/>
          <w:b/>
          <w:bCs/>
        </w:rPr>
        <w:t>Конспект урока английского языка</w:t>
      </w:r>
    </w:p>
    <w:p w:rsidR="00A07F15" w:rsidRPr="00D7138C" w:rsidRDefault="00A07F15" w:rsidP="00D967DB">
      <w:pPr>
        <w:spacing w:after="0"/>
        <w:rPr>
          <w:rFonts w:ascii="Times New Roman" w:hAnsi="Times New Roman" w:cs="Times New Roman"/>
        </w:rPr>
      </w:pPr>
      <w:r w:rsidRPr="00CF7704">
        <w:rPr>
          <w:rFonts w:ascii="Times New Roman" w:hAnsi="Times New Roman" w:cs="Times New Roman"/>
          <w:u w:val="single"/>
        </w:rPr>
        <w:t>Класс:</w:t>
      </w:r>
      <w:r>
        <w:rPr>
          <w:rFonts w:ascii="Times New Roman" w:hAnsi="Times New Roman" w:cs="Times New Roman"/>
        </w:rPr>
        <w:t xml:space="preserve"> 9</w:t>
      </w:r>
    </w:p>
    <w:p w:rsidR="00A07F15" w:rsidRDefault="00A07F15" w:rsidP="00D967DB">
      <w:pPr>
        <w:spacing w:after="0"/>
        <w:rPr>
          <w:rFonts w:ascii="Times New Roman" w:hAnsi="Times New Roman" w:cs="Times New Roman"/>
        </w:rPr>
      </w:pPr>
      <w:r w:rsidRPr="00CF7704">
        <w:rPr>
          <w:rFonts w:ascii="Times New Roman" w:hAnsi="Times New Roman" w:cs="Times New Roman"/>
          <w:u w:val="single"/>
        </w:rPr>
        <w:t>Тема урока</w:t>
      </w:r>
      <w:r>
        <w:rPr>
          <w:rFonts w:ascii="Times New Roman" w:hAnsi="Times New Roman" w:cs="Times New Roman"/>
        </w:rPr>
        <w:t>: Незаурядные умы человечества</w:t>
      </w:r>
    </w:p>
    <w:p w:rsidR="00A07F15" w:rsidRPr="00670F53" w:rsidRDefault="00A07F15" w:rsidP="00D967DB">
      <w:pPr>
        <w:spacing w:after="0"/>
        <w:rPr>
          <w:rFonts w:ascii="Times New Roman" w:hAnsi="Times New Roman" w:cs="Times New Roman"/>
        </w:rPr>
      </w:pPr>
      <w:r w:rsidRPr="00670F53">
        <w:rPr>
          <w:rFonts w:ascii="Times New Roman" w:hAnsi="Times New Roman" w:cs="Times New Roman"/>
          <w:u w:val="single"/>
        </w:rPr>
        <w:t>Цель урока (для учащихся):</w:t>
      </w:r>
      <w:r w:rsidRPr="00670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70F53">
        <w:rPr>
          <w:rFonts w:ascii="Times New Roman" w:hAnsi="Times New Roman" w:cs="Times New Roman"/>
        </w:rPr>
        <w:t>формирование навыков говорения, чтения и письма</w:t>
      </w:r>
    </w:p>
    <w:p w:rsidR="00A07F15" w:rsidRPr="00670F53" w:rsidRDefault="00A07F15" w:rsidP="00D967DB">
      <w:pPr>
        <w:spacing w:after="0"/>
        <w:rPr>
          <w:rFonts w:ascii="Times New Roman" w:hAnsi="Times New Roman" w:cs="Times New Roman"/>
        </w:rPr>
      </w:pPr>
      <w:r w:rsidRPr="00670F53">
        <w:rPr>
          <w:rFonts w:ascii="Times New Roman" w:hAnsi="Times New Roman" w:cs="Times New Roman"/>
          <w:u w:val="single"/>
        </w:rPr>
        <w:t>Цель урока (для учителя):</w:t>
      </w:r>
      <w:r w:rsidRPr="00670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70F53">
        <w:rPr>
          <w:rFonts w:ascii="Times New Roman" w:hAnsi="Times New Roman" w:cs="Times New Roman"/>
        </w:rPr>
        <w:t>обучение говорению на основе детального изучения текста</w:t>
      </w:r>
    </w:p>
    <w:p w:rsidR="00A07F15" w:rsidRPr="00CF7704" w:rsidRDefault="00A07F15" w:rsidP="00D967DB">
      <w:pPr>
        <w:spacing w:after="0"/>
        <w:rPr>
          <w:rFonts w:ascii="Times New Roman" w:hAnsi="Times New Roman" w:cs="Times New Roman"/>
          <w:u w:val="single"/>
        </w:rPr>
      </w:pPr>
      <w:r w:rsidRPr="00CF7704">
        <w:rPr>
          <w:rFonts w:ascii="Times New Roman" w:hAnsi="Times New Roman" w:cs="Times New Roman"/>
          <w:u w:val="single"/>
        </w:rPr>
        <w:t>Задачи урока:</w:t>
      </w:r>
    </w:p>
    <w:p w:rsidR="00A07F15" w:rsidRDefault="00A07F15" w:rsidP="00D967DB">
      <w:pPr>
        <w:spacing w:after="0"/>
        <w:rPr>
          <w:rFonts w:ascii="Times New Roman" w:hAnsi="Times New Roman" w:cs="Times New Roman"/>
        </w:rPr>
      </w:pPr>
    </w:p>
    <w:p w:rsidR="00A07F15" w:rsidRDefault="00A07F15" w:rsidP="00D967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Образовательные:</w:t>
      </w:r>
      <w:r>
        <w:rPr>
          <w:rFonts w:ascii="Times New Roman" w:hAnsi="Times New Roman" w:cs="Times New Roman"/>
        </w:rPr>
        <w:tab/>
        <w:t xml:space="preserve"> - развитие умений чтения;</w:t>
      </w:r>
    </w:p>
    <w:p w:rsidR="00A07F15" w:rsidRDefault="00A07F15" w:rsidP="00D967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- развитие аналитического мышления;</w:t>
      </w:r>
    </w:p>
    <w:p w:rsidR="00A07F15" w:rsidRPr="00A76876" w:rsidRDefault="00A07F15" w:rsidP="00D967DB">
      <w:pPr>
        <w:spacing w:after="0"/>
        <w:rPr>
          <w:rFonts w:ascii="Times New Roman" w:hAnsi="Times New Roman" w:cs="Times New Roman"/>
        </w:rPr>
      </w:pPr>
    </w:p>
    <w:p w:rsidR="00A07F15" w:rsidRPr="00A76876" w:rsidRDefault="00A07F15" w:rsidP="00D967DB">
      <w:pPr>
        <w:spacing w:after="0"/>
        <w:rPr>
          <w:rFonts w:ascii="Times New Roman" w:hAnsi="Times New Roman" w:cs="Times New Roman"/>
        </w:rPr>
      </w:pPr>
      <w:r w:rsidRPr="00A76876">
        <w:rPr>
          <w:rFonts w:ascii="Times New Roman" w:hAnsi="Times New Roman" w:cs="Times New Roman"/>
        </w:rPr>
        <w:tab/>
      </w:r>
      <w:r w:rsidRPr="00A76876">
        <w:rPr>
          <w:rFonts w:ascii="Times New Roman" w:hAnsi="Times New Roman" w:cs="Times New Roman"/>
        </w:rPr>
        <w:tab/>
      </w:r>
      <w:r w:rsidRPr="00A76876">
        <w:rPr>
          <w:rFonts w:ascii="Times New Roman" w:hAnsi="Times New Roman" w:cs="Times New Roman"/>
        </w:rPr>
        <w:tab/>
        <w:t xml:space="preserve"> - формирование аналитической деятельности на основе текста;</w:t>
      </w:r>
    </w:p>
    <w:p w:rsidR="00A07F15" w:rsidRPr="00A76876" w:rsidRDefault="00A07F15" w:rsidP="00B26BFF">
      <w:pPr>
        <w:spacing w:after="0"/>
        <w:rPr>
          <w:rFonts w:ascii="Times New Roman" w:hAnsi="Times New Roman" w:cs="Times New Roman"/>
        </w:rPr>
      </w:pPr>
      <w:r w:rsidRPr="00A76876">
        <w:rPr>
          <w:rFonts w:ascii="Times New Roman" w:hAnsi="Times New Roman" w:cs="Times New Roman"/>
        </w:rPr>
        <w:t>Развивающие:</w:t>
      </w:r>
      <w:r w:rsidRPr="00A76876">
        <w:rPr>
          <w:rFonts w:ascii="Times New Roman" w:hAnsi="Times New Roman" w:cs="Times New Roman"/>
        </w:rPr>
        <w:tab/>
      </w:r>
      <w:r w:rsidRPr="00A76876">
        <w:rPr>
          <w:rFonts w:ascii="Times New Roman" w:hAnsi="Times New Roman" w:cs="Times New Roman"/>
        </w:rPr>
        <w:tab/>
        <w:t xml:space="preserve"> - формирование умений выбора важной информации;</w:t>
      </w:r>
    </w:p>
    <w:p w:rsidR="00A07F15" w:rsidRPr="00A76876" w:rsidRDefault="00A07F15" w:rsidP="00B26BFF">
      <w:pPr>
        <w:spacing w:after="0"/>
        <w:rPr>
          <w:rFonts w:ascii="Times New Roman" w:hAnsi="Times New Roman" w:cs="Times New Roman"/>
        </w:rPr>
      </w:pPr>
      <w:r w:rsidRPr="00A76876">
        <w:rPr>
          <w:rFonts w:ascii="Times New Roman" w:hAnsi="Times New Roman" w:cs="Times New Roman"/>
        </w:rPr>
        <w:tab/>
      </w:r>
      <w:r w:rsidRPr="00A76876">
        <w:rPr>
          <w:rFonts w:ascii="Times New Roman" w:hAnsi="Times New Roman" w:cs="Times New Roman"/>
        </w:rPr>
        <w:tab/>
      </w:r>
      <w:r w:rsidRPr="00A76876">
        <w:rPr>
          <w:rFonts w:ascii="Times New Roman" w:hAnsi="Times New Roman" w:cs="Times New Roman"/>
        </w:rPr>
        <w:tab/>
        <w:t xml:space="preserve"> - развитие памяти.</w:t>
      </w:r>
    </w:p>
    <w:p w:rsidR="00A07F15" w:rsidRDefault="00A07F15" w:rsidP="00B26BFF">
      <w:pPr>
        <w:spacing w:after="0"/>
        <w:rPr>
          <w:rFonts w:ascii="Times New Roman" w:hAnsi="Times New Roman" w:cs="Times New Roman"/>
          <w:u w:val="single"/>
        </w:rPr>
      </w:pPr>
    </w:p>
    <w:p w:rsidR="00A07F15" w:rsidRPr="002832AE" w:rsidRDefault="00A07F15" w:rsidP="00B26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Тип урока</w:t>
      </w:r>
      <w:r>
        <w:rPr>
          <w:rFonts w:ascii="Times New Roman" w:hAnsi="Times New Roman" w:cs="Times New Roman"/>
        </w:rPr>
        <w:t>: комбинированный</w:t>
      </w:r>
    </w:p>
    <w:p w:rsidR="00A07F15" w:rsidRDefault="00A07F15" w:rsidP="00B26BFF">
      <w:pPr>
        <w:spacing w:after="0"/>
        <w:rPr>
          <w:rFonts w:ascii="Times New Roman" w:hAnsi="Times New Roman" w:cs="Times New Roman"/>
        </w:rPr>
      </w:pPr>
      <w:r w:rsidRPr="00CF7704">
        <w:rPr>
          <w:rFonts w:ascii="Times New Roman" w:hAnsi="Times New Roman" w:cs="Times New Roman"/>
          <w:u w:val="single"/>
        </w:rPr>
        <w:t>Дидактическое оснащение урока</w:t>
      </w:r>
      <w:r>
        <w:rPr>
          <w:rFonts w:ascii="Times New Roman" w:hAnsi="Times New Roman" w:cs="Times New Roman"/>
        </w:rPr>
        <w:t>: учебник, рабочая тетрадь, карточки с заданием, ноутбук.</w:t>
      </w:r>
    </w:p>
    <w:p w:rsidR="00A07F15" w:rsidRDefault="00A07F15" w:rsidP="00B26BFF">
      <w:pPr>
        <w:spacing w:after="0"/>
        <w:rPr>
          <w:rFonts w:ascii="Times New Roman" w:hAnsi="Times New Roman" w:cs="Times New Roman"/>
          <w:u w:val="single"/>
        </w:rPr>
      </w:pPr>
      <w:r w:rsidRPr="00CF7704">
        <w:rPr>
          <w:rFonts w:ascii="Times New Roman" w:hAnsi="Times New Roman" w:cs="Times New Roman"/>
          <w:u w:val="single"/>
        </w:rPr>
        <w:t>Структурные компоненты урока:</w:t>
      </w:r>
    </w:p>
    <w:p w:rsidR="00A07F15" w:rsidRDefault="00A07F15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урока.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Организационный момент (2 мин)</w:t>
      </w:r>
    </w:p>
    <w:p w:rsidR="00A07F15" w:rsidRDefault="00A07F15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урока.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Речевая разминка (1 мин)</w:t>
      </w:r>
    </w:p>
    <w:p w:rsidR="00A07F15" w:rsidRPr="00A76876" w:rsidRDefault="00A07F15" w:rsidP="0091778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A76876">
        <w:rPr>
          <w:rFonts w:ascii="Times New Roman" w:hAnsi="Times New Roman" w:cs="Times New Roman"/>
        </w:rPr>
        <w:t xml:space="preserve">                                             2) Проверка домашнего задания (7 мин)</w:t>
      </w:r>
    </w:p>
    <w:p w:rsidR="00A07F15" w:rsidRPr="00D7138C" w:rsidRDefault="00A07F15" w:rsidP="00AE6D8C">
      <w:pPr>
        <w:pStyle w:val="ListParagraph"/>
        <w:spacing w:after="0"/>
        <w:ind w:left="3540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>3) Введение в тему урока (10 мин)</w:t>
      </w:r>
    </w:p>
    <w:p w:rsidR="00A07F15" w:rsidRPr="00D7138C" w:rsidRDefault="00A07F15" w:rsidP="00AE6D8C">
      <w:pPr>
        <w:pStyle w:val="ListParagraph"/>
        <w:spacing w:after="0"/>
        <w:ind w:left="3540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>4) Развитие умения чтения с пониманием основного содержания (4 мин)</w:t>
      </w:r>
    </w:p>
    <w:p w:rsidR="00A07F15" w:rsidRPr="00D7138C" w:rsidRDefault="00A07F15" w:rsidP="00AE6D8C">
      <w:pPr>
        <w:pStyle w:val="ListParagraph"/>
        <w:spacing w:after="0"/>
        <w:ind w:left="3540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Р</w:t>
      </w:r>
      <w:r w:rsidRPr="00D7138C">
        <w:rPr>
          <w:rFonts w:ascii="Times New Roman" w:hAnsi="Times New Roman" w:cs="Times New Roman"/>
        </w:rPr>
        <w:t>азвитие умения чтения с детальным пониманием прочитанного (25 мин)</w:t>
      </w:r>
    </w:p>
    <w:p w:rsidR="00A07F15" w:rsidRDefault="00A07F15" w:rsidP="00115C2E">
      <w:pPr>
        <w:ind w:left="3540"/>
        <w:jc w:val="both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Составление у учащихся понятия</w:t>
      </w:r>
      <w:r w:rsidRPr="00D7138C">
        <w:rPr>
          <w:rFonts w:ascii="Times New Roman" w:hAnsi="Times New Roman" w:cs="Times New Roman"/>
        </w:rPr>
        <w:t xml:space="preserve"> о биографии как жанре, ее содержания и структуре, а также других характерных черт (8 мин)</w:t>
      </w:r>
    </w:p>
    <w:p w:rsidR="00A07F15" w:rsidRPr="00D7138C" w:rsidRDefault="00A07F15" w:rsidP="00115C2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подведение итогов ранее усвоенной информации через письмо</w:t>
      </w:r>
    </w:p>
    <w:p w:rsidR="00A07F15" w:rsidRDefault="00A07F15" w:rsidP="002832A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6147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Заключительная часть урока.</w:t>
      </w:r>
      <w:r>
        <w:rPr>
          <w:rFonts w:ascii="Times New Roman" w:hAnsi="Times New Roman" w:cs="Times New Roman"/>
        </w:rPr>
        <w:tab/>
        <w:t>1) Подведение итогов (рефлексия) (2 мин)</w:t>
      </w:r>
    </w:p>
    <w:p w:rsidR="00A07F15" w:rsidRDefault="00A07F15" w:rsidP="00283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Выставление оценок (2 мин)</w:t>
      </w:r>
    </w:p>
    <w:p w:rsidR="00A07F15" w:rsidRDefault="00A07F15" w:rsidP="00283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Задание на дом (3 мин)</w:t>
      </w:r>
    </w:p>
    <w:p w:rsidR="00A07F15" w:rsidRDefault="00A07F15" w:rsidP="00614798">
      <w:pPr>
        <w:spacing w:after="0"/>
        <w:rPr>
          <w:rFonts w:ascii="Times New Roman" w:hAnsi="Times New Roman" w:cs="Times New Roman"/>
        </w:rPr>
      </w:pPr>
    </w:p>
    <w:p w:rsidR="00A07F15" w:rsidRDefault="00A07F15" w:rsidP="009531C1">
      <w:pPr>
        <w:spacing w:after="0"/>
        <w:jc w:val="center"/>
        <w:rPr>
          <w:rFonts w:ascii="Times New Roman" w:hAnsi="Times New Roman" w:cs="Times New Roman"/>
        </w:rPr>
      </w:pPr>
    </w:p>
    <w:p w:rsidR="00A07F15" w:rsidRDefault="00A07F15" w:rsidP="009531C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531C1">
        <w:rPr>
          <w:rFonts w:ascii="Times New Roman" w:hAnsi="Times New Roman" w:cs="Times New Roman"/>
          <w:u w:val="single"/>
        </w:rPr>
        <w:t>Ход урока:</w:t>
      </w:r>
    </w:p>
    <w:p w:rsidR="00A07F15" w:rsidRPr="001E4DB7" w:rsidRDefault="00A07F15" w:rsidP="009531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1E4DB7">
        <w:rPr>
          <w:rFonts w:ascii="Times New Roman" w:hAnsi="Times New Roman" w:cs="Times New Roman"/>
          <w:u w:val="single"/>
        </w:rPr>
        <w:t>Начало урока.</w:t>
      </w:r>
    </w:p>
    <w:p w:rsidR="00A07F15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(для учащихся): настроиться на иноязычное общение, вспомнив речевые обороты классного обихода;</w:t>
      </w:r>
    </w:p>
    <w:p w:rsidR="00A07F15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(для учителя): введение в языковую атмосферу, создание мотивационной основы.</w:t>
      </w:r>
    </w:p>
    <w:p w:rsidR="00A07F15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07F15" w:rsidRPr="00AA5ACB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>Teacher (T): Good morning. Sit down, please.</w:t>
      </w:r>
    </w:p>
    <w:p w:rsidR="00A07F15" w:rsidRPr="00AA5ACB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>Students (S): Good morning.</w:t>
      </w:r>
    </w:p>
    <w:p w:rsidR="00A07F15" w:rsidRPr="00B572C1" w:rsidRDefault="00A07F15" w:rsidP="00FB112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07F15" w:rsidRPr="00B572C1" w:rsidRDefault="00A07F15" w:rsidP="005C5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1E4DB7">
        <w:rPr>
          <w:rFonts w:ascii="Times New Roman" w:hAnsi="Times New Roman" w:cs="Times New Roman"/>
          <w:u w:val="single"/>
        </w:rPr>
        <w:t>Основная часть урока.</w:t>
      </w:r>
    </w:p>
    <w:p w:rsidR="00A07F15" w:rsidRPr="00B572C1" w:rsidRDefault="00A07F15" w:rsidP="008866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Речевая разминка:</w:t>
      </w:r>
    </w:p>
    <w:p w:rsidR="00A07F15" w:rsidRDefault="00A07F15" w:rsidP="00967D6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(для учащихся): правильно и адекватно ответить на вопросы общего характера;</w:t>
      </w:r>
    </w:p>
    <w:p w:rsidR="00A07F15" w:rsidRDefault="00A07F15" w:rsidP="005C59C8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(для учителя): автоматизация произносительного и лексического навыков.</w:t>
      </w:r>
    </w:p>
    <w:p w:rsidR="00A07F15" w:rsidRDefault="00A07F15" w:rsidP="005C59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 xml:space="preserve">T: </w:t>
      </w:r>
      <w:r>
        <w:rPr>
          <w:rFonts w:ascii="Times New Roman" w:hAnsi="Times New Roman" w:cs="Times New Roman"/>
          <w:i/>
          <w:iCs/>
          <w:lang w:val="en-US"/>
        </w:rPr>
        <w:t>What is the weather like today</w:t>
      </w:r>
      <w:r w:rsidRPr="00AA5ACB">
        <w:rPr>
          <w:rFonts w:ascii="Times New Roman" w:hAnsi="Times New Roman" w:cs="Times New Roman"/>
          <w:i/>
          <w:iCs/>
          <w:lang w:val="en-US"/>
        </w:rPr>
        <w:t>?</w:t>
      </w:r>
    </w:p>
    <w:p w:rsidR="00A07F15" w:rsidRPr="00AA5ACB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S: It is sunny and cold.</w:t>
      </w:r>
    </w:p>
    <w:p w:rsidR="00A07F15" w:rsidRPr="00AA5ACB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>T: What day of the week is it today?</w:t>
      </w:r>
    </w:p>
    <w:p w:rsidR="00A07F15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 xml:space="preserve">S: </w:t>
      </w:r>
      <w:r>
        <w:rPr>
          <w:rFonts w:ascii="Times New Roman" w:hAnsi="Times New Roman" w:cs="Times New Roman"/>
          <w:i/>
          <w:iCs/>
          <w:lang w:val="en-US"/>
        </w:rPr>
        <w:t>It is Wednesday</w:t>
      </w:r>
      <w:r w:rsidRPr="00AA5ACB">
        <w:rPr>
          <w:rFonts w:ascii="Times New Roman" w:hAnsi="Times New Roman" w:cs="Times New Roman"/>
          <w:i/>
          <w:iCs/>
          <w:lang w:val="en-US"/>
        </w:rPr>
        <w:t>.</w:t>
      </w:r>
    </w:p>
    <w:p w:rsidR="00A07F15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 w:rsidRPr="00AA5ACB">
        <w:rPr>
          <w:rFonts w:ascii="Times New Roman" w:hAnsi="Times New Roman" w:cs="Times New Roman"/>
          <w:i/>
          <w:iCs/>
          <w:lang w:val="en-US"/>
        </w:rPr>
        <w:t xml:space="preserve">T: </w:t>
      </w:r>
      <w:r>
        <w:rPr>
          <w:rFonts w:ascii="Times New Roman" w:hAnsi="Times New Roman" w:cs="Times New Roman"/>
          <w:i/>
          <w:iCs/>
          <w:lang w:val="en-US"/>
        </w:rPr>
        <w:t>What is the date today</w:t>
      </w:r>
      <w:r w:rsidRPr="00AA5ACB">
        <w:rPr>
          <w:rFonts w:ascii="Times New Roman" w:hAnsi="Times New Roman" w:cs="Times New Roman"/>
          <w:i/>
          <w:iCs/>
          <w:lang w:val="en-US"/>
        </w:rPr>
        <w:t>?</w:t>
      </w:r>
    </w:p>
    <w:p w:rsidR="00A07F15" w:rsidRPr="00817D0E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</w:t>
      </w:r>
      <w:r w:rsidRPr="00817D0E">
        <w:rPr>
          <w:rFonts w:ascii="Times New Roman" w:hAnsi="Times New Roman" w:cs="Times New Roman"/>
          <w:i/>
          <w:iCs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It</w:t>
      </w:r>
      <w:r w:rsidRPr="00115C2E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is</w:t>
      </w:r>
      <w:r w:rsidRPr="00115C2E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 w:rsidRPr="00817D0E">
        <w:rPr>
          <w:rFonts w:ascii="Times New Roman" w:hAnsi="Times New Roman" w:cs="Times New Roman"/>
          <w:i/>
          <w:iCs/>
          <w:lang w:val="en-US"/>
        </w:rPr>
        <w:t xml:space="preserve"> 20</w:t>
      </w:r>
      <w:r w:rsidRPr="00B572C1">
        <w:rPr>
          <w:rFonts w:ascii="Times New Roman" w:hAnsi="Times New Roman" w:cs="Times New Roman"/>
          <w:i/>
          <w:iCs/>
          <w:vertAlign w:val="superscript"/>
          <w:lang w:val="en-US"/>
        </w:rPr>
        <w:t>th</w:t>
      </w:r>
      <w:r w:rsidRPr="00115C2E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of</w:t>
      </w:r>
      <w:r w:rsidRPr="00115C2E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January</w:t>
      </w:r>
      <w:r w:rsidRPr="00817D0E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:rsidR="00A07F15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T</w:t>
      </w:r>
      <w:r w:rsidRPr="00817D0E">
        <w:rPr>
          <w:rFonts w:ascii="Times New Roman" w:hAnsi="Times New Roman" w:cs="Times New Roman"/>
          <w:i/>
          <w:iCs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What</w:t>
      </w:r>
      <w:r w:rsidRPr="00817D0E">
        <w:rPr>
          <w:rFonts w:ascii="Times New Roman" w:hAnsi="Times New Roman" w:cs="Times New Roman"/>
          <w:i/>
          <w:iCs/>
          <w:lang w:val="en-US"/>
        </w:rPr>
        <w:t>’</w:t>
      </w:r>
      <w:r>
        <w:rPr>
          <w:rFonts w:ascii="Times New Roman" w:hAnsi="Times New Roman" w:cs="Times New Roman"/>
          <w:i/>
          <w:iCs/>
          <w:lang w:val="en-US"/>
        </w:rPr>
        <w:t>s</w:t>
      </w:r>
      <w:r w:rsidRPr="00115C2E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 w:rsidRPr="00115C2E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time</w:t>
      </w:r>
      <w:r w:rsidRPr="00817D0E">
        <w:rPr>
          <w:rFonts w:ascii="Times New Roman" w:hAnsi="Times New Roman" w:cs="Times New Roman"/>
          <w:i/>
          <w:iCs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please</w:t>
      </w:r>
      <w:r w:rsidRPr="00817D0E">
        <w:rPr>
          <w:rFonts w:ascii="Times New Roman" w:hAnsi="Times New Roman" w:cs="Times New Roman"/>
          <w:i/>
          <w:iCs/>
          <w:lang w:val="en-US"/>
        </w:rPr>
        <w:t>?</w:t>
      </w:r>
    </w:p>
    <w:p w:rsidR="00A07F15" w:rsidRPr="00B572C1" w:rsidRDefault="00A07F15" w:rsidP="00817D0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S: It is 20 to 11.</w:t>
      </w:r>
    </w:p>
    <w:p w:rsidR="00A07F15" w:rsidRDefault="00A07F15" w:rsidP="005C59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Pr="00817D0E" w:rsidRDefault="00A07F15" w:rsidP="005C59C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Pr="00A94C96" w:rsidRDefault="00A07F15" w:rsidP="00FA4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домашнего задания</w:t>
      </w:r>
    </w:p>
    <w:p w:rsidR="00A07F15" w:rsidRDefault="00A07F15" w:rsidP="00FA4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>Введение в тему урока</w:t>
      </w:r>
      <w:r>
        <w:rPr>
          <w:rFonts w:ascii="Times New Roman" w:hAnsi="Times New Roman" w:cs="Times New Roman"/>
        </w:rPr>
        <w:t>:</w:t>
      </w:r>
    </w:p>
    <w:p w:rsidR="00A07F15" w:rsidRPr="008974E7" w:rsidRDefault="00A07F15" w:rsidP="00967D64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T</w:t>
      </w:r>
      <w:r w:rsidRPr="009227C8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Let</w:t>
      </w:r>
      <w:r w:rsidRPr="009227C8">
        <w:rPr>
          <w:rFonts w:ascii="Times New Roman" w:hAnsi="Times New Roman" w:cs="Times New Roman"/>
          <w:i/>
          <w:iCs/>
        </w:rPr>
        <w:t>’</w:t>
      </w:r>
      <w:r>
        <w:rPr>
          <w:rFonts w:ascii="Times New Roman" w:hAnsi="Times New Roman" w:cs="Times New Roman"/>
          <w:i/>
          <w:iCs/>
          <w:lang w:val="en-US"/>
        </w:rPr>
        <w:t>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take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piece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of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paper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and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draw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circle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using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only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pen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or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pencil</w:t>
      </w:r>
      <w:r w:rsidRPr="009227C8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>Compare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your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drawings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pairs</w:t>
      </w:r>
      <w:r w:rsidRPr="00844CE1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>Whose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circle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better</w:t>
      </w:r>
      <w:r w:rsidRPr="00844CE1">
        <w:rPr>
          <w:rFonts w:ascii="Times New Roman" w:hAnsi="Times New Roman" w:cs="Times New Roman"/>
          <w:i/>
          <w:iCs/>
        </w:rPr>
        <w:t xml:space="preserve">? </w:t>
      </w:r>
      <w:r>
        <w:rPr>
          <w:rFonts w:ascii="Times New Roman" w:hAnsi="Times New Roman" w:cs="Times New Roman"/>
          <w:i/>
          <w:iCs/>
        </w:rPr>
        <w:t>Вы должны нарисовать от руки круг</w:t>
      </w:r>
      <w:r w:rsidRPr="008974E7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оценить</w:t>
      </w:r>
      <w:r w:rsidRPr="008974E7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чей круг лучше и попытаться объяснить результаты.</w:t>
      </w:r>
    </w:p>
    <w:p w:rsidR="00A07F15" w:rsidRPr="008974E7" w:rsidRDefault="00A07F15" w:rsidP="00FA47C2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Pr="008974E7" w:rsidRDefault="00A07F15" w:rsidP="00DC50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38C">
        <w:rPr>
          <w:rFonts w:ascii="Times New Roman" w:hAnsi="Times New Roman" w:cs="Times New Roman"/>
        </w:rPr>
        <w:t>Развитие умения чтения с пониманием основного содержания</w:t>
      </w:r>
      <w:r w:rsidRPr="008974E7">
        <w:rPr>
          <w:rFonts w:ascii="Times New Roman" w:hAnsi="Times New Roman" w:cs="Times New Roman"/>
        </w:rPr>
        <w:t>:</w:t>
      </w:r>
    </w:p>
    <w:p w:rsidR="00A07F15" w:rsidRPr="00844CE1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>Цель (для учащихся): ответить на вопросы;</w:t>
      </w:r>
    </w:p>
    <w:p w:rsidR="00A07F15" w:rsidRPr="00844CE1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>Цель (для учителя): обучение навыку чтения.</w:t>
      </w:r>
    </w:p>
    <w:p w:rsidR="00A07F15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Pr="00420344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8974E7">
        <w:rPr>
          <w:rFonts w:ascii="Times New Roman" w:hAnsi="Times New Roman" w:cs="Times New Roman"/>
          <w:i/>
          <w:iCs/>
          <w:lang w:val="en-US"/>
        </w:rPr>
        <w:t>T:</w:t>
      </w:r>
      <w:r>
        <w:rPr>
          <w:rFonts w:ascii="Times New Roman" w:hAnsi="Times New Roman" w:cs="Times New Roman"/>
          <w:i/>
          <w:iCs/>
          <w:lang w:val="en-US"/>
        </w:rPr>
        <w:t xml:space="preserve"> Read the text and answer the following questions. </w:t>
      </w:r>
      <w:r>
        <w:rPr>
          <w:rFonts w:ascii="Times New Roman" w:hAnsi="Times New Roman" w:cs="Times New Roman"/>
          <w:i/>
          <w:iCs/>
        </w:rPr>
        <w:t>Вы должны прочитать про себя текст и ответить на следующие вопросы:</w:t>
      </w:r>
    </w:p>
    <w:p w:rsidR="00A07F15" w:rsidRPr="00420344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</w:tblGrid>
      <w:tr w:rsidR="00A07F15" w:rsidRPr="00115C2E">
        <w:trPr>
          <w:trHeight w:val="345"/>
          <w:jc w:val="center"/>
        </w:trPr>
        <w:tc>
          <w:tcPr>
            <w:tcW w:w="5562" w:type="dxa"/>
          </w:tcPr>
          <w:p w:rsidR="00A07F15" w:rsidRPr="003A61DF" w:rsidRDefault="00A07F15" w:rsidP="003A61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Who was I.K. Brunnel?</w:t>
            </w:r>
          </w:p>
        </w:tc>
      </w:tr>
      <w:tr w:rsidR="00A07F15" w:rsidRPr="00115C2E">
        <w:trPr>
          <w:trHeight w:val="311"/>
          <w:jc w:val="center"/>
        </w:trPr>
        <w:tc>
          <w:tcPr>
            <w:tcW w:w="5562" w:type="dxa"/>
          </w:tcPr>
          <w:p w:rsidR="00A07F15" w:rsidRPr="003A61DF" w:rsidRDefault="00A07F15" w:rsidP="003A61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do you know about his life?</w:t>
            </w:r>
          </w:p>
        </w:tc>
      </w:tr>
      <w:tr w:rsidR="00A07F15" w:rsidRPr="00115C2E">
        <w:trPr>
          <w:trHeight w:val="335"/>
          <w:jc w:val="center"/>
        </w:trPr>
        <w:tc>
          <w:tcPr>
            <w:tcW w:w="5562" w:type="dxa"/>
          </w:tcPr>
          <w:p w:rsidR="00A07F15" w:rsidRPr="003A61DF" w:rsidRDefault="00A07F15" w:rsidP="003A61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kind of person do you think he was?</w:t>
            </w:r>
          </w:p>
        </w:tc>
      </w:tr>
      <w:tr w:rsidR="00A07F15" w:rsidRPr="008974E7">
        <w:trPr>
          <w:trHeight w:val="359"/>
          <w:jc w:val="center"/>
        </w:trPr>
        <w:tc>
          <w:tcPr>
            <w:tcW w:w="5562" w:type="dxa"/>
          </w:tcPr>
          <w:p w:rsidR="00A07F15" w:rsidRPr="003A61DF" w:rsidRDefault="00A07F15" w:rsidP="003A61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Why is he famous?</w:t>
            </w:r>
          </w:p>
        </w:tc>
      </w:tr>
    </w:tbl>
    <w:p w:rsidR="00A07F15" w:rsidRPr="008974E7" w:rsidRDefault="00A07F15" w:rsidP="00A94C9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lang w:val="en-US"/>
        </w:rPr>
      </w:pPr>
    </w:p>
    <w:p w:rsidR="00A07F15" w:rsidRDefault="00A07F15" w:rsidP="000B6A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7138C">
        <w:rPr>
          <w:rFonts w:ascii="Times New Roman" w:hAnsi="Times New Roman" w:cs="Times New Roman"/>
        </w:rPr>
        <w:t>азвитие умения чтения с детальным пониманием прочитанного</w:t>
      </w:r>
      <w:r>
        <w:rPr>
          <w:rFonts w:ascii="Times New Roman" w:hAnsi="Times New Roman" w:cs="Times New Roman"/>
        </w:rPr>
        <w:t>:</w:t>
      </w:r>
    </w:p>
    <w:p w:rsidR="00A07F15" w:rsidRPr="00844CE1" w:rsidRDefault="00A07F15" w:rsidP="000B6A5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>Цель (для учащихся): выполнить задание с утверждениями.</w:t>
      </w:r>
    </w:p>
    <w:p w:rsidR="00A07F15" w:rsidRPr="00844CE1" w:rsidRDefault="00A07F15" w:rsidP="000B6A5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>Цель (для учителя): обучение навыку чтения с детальным пониманием текста.</w:t>
      </w:r>
    </w:p>
    <w:p w:rsidR="00A07F15" w:rsidRDefault="00A07F15" w:rsidP="000B6A5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Default="00A07F15" w:rsidP="009227C8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8F4942">
        <w:rPr>
          <w:rFonts w:ascii="Times New Roman" w:hAnsi="Times New Roman" w:cs="Times New Roman"/>
          <w:i/>
          <w:iCs/>
          <w:lang w:val="en-US"/>
        </w:rPr>
        <w:t>T</w:t>
      </w:r>
      <w:r w:rsidRPr="009227C8">
        <w:rPr>
          <w:rFonts w:ascii="Times New Roman" w:hAnsi="Times New Roman" w:cs="Times New Roman"/>
          <w:i/>
          <w:iCs/>
        </w:rPr>
        <w:t xml:space="preserve">: </w:t>
      </w:r>
      <w:r w:rsidRPr="008F4942">
        <w:rPr>
          <w:rFonts w:ascii="Times New Roman" w:hAnsi="Times New Roman" w:cs="Times New Roman"/>
          <w:i/>
          <w:iCs/>
          <w:lang w:val="en-US"/>
        </w:rPr>
        <w:t>Let</w:t>
      </w:r>
      <w:r w:rsidRPr="009227C8">
        <w:rPr>
          <w:rFonts w:ascii="Times New Roman" w:hAnsi="Times New Roman" w:cs="Times New Roman"/>
          <w:i/>
          <w:iCs/>
        </w:rPr>
        <w:t>’</w:t>
      </w:r>
      <w:r>
        <w:rPr>
          <w:rFonts w:ascii="Times New Roman" w:hAnsi="Times New Roman" w:cs="Times New Roman"/>
          <w:i/>
          <w:iCs/>
          <w:lang w:val="en-US"/>
        </w:rPr>
        <w:t>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read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text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again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and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mark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statements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true</w:t>
      </w:r>
      <w:r w:rsidRPr="009227C8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</w:t>
      </w:r>
      <w:r w:rsidRPr="009227C8">
        <w:rPr>
          <w:rFonts w:ascii="Times New Roman" w:hAnsi="Times New Roman" w:cs="Times New Roman"/>
          <w:i/>
          <w:iCs/>
        </w:rPr>
        <w:t xml:space="preserve">)  </w:t>
      </w:r>
      <w:r>
        <w:rPr>
          <w:rFonts w:ascii="Times New Roman" w:hAnsi="Times New Roman" w:cs="Times New Roman"/>
          <w:i/>
          <w:iCs/>
          <w:lang w:val="en-US"/>
        </w:rPr>
        <w:t>or</w:t>
      </w:r>
      <w:r w:rsidRPr="009227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false</w:t>
      </w:r>
      <w:r w:rsidRPr="009227C8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F</w:t>
      </w:r>
      <w:r w:rsidRPr="009227C8">
        <w:rPr>
          <w:rFonts w:ascii="Times New Roman" w:hAnsi="Times New Roman" w:cs="Times New Roman"/>
          <w:i/>
          <w:iCs/>
        </w:rPr>
        <w:t xml:space="preserve">). </w:t>
      </w:r>
      <w:r>
        <w:rPr>
          <w:rFonts w:ascii="Times New Roman" w:hAnsi="Times New Roman" w:cs="Times New Roman"/>
          <w:i/>
          <w:iCs/>
        </w:rPr>
        <w:t>Вы должны прочитать текст снова и выяснить, правдивы или нет следующие утверждения: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854"/>
      </w:tblGrid>
      <w:tr w:rsidR="00A07F15" w:rsidRPr="00115C2E">
        <w:trPr>
          <w:trHeight w:val="257"/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Brunel followed in his father’s footsteps.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He himself planned the Thames Tunnel.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The Great Western was the largest ship ever build.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trHeight w:val="379"/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People still use most of the bridges built by Brunnel.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 there are steam engines in the Brunel Engine House.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All of Brunel’s projects were successful.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trHeight w:val="293"/>
          <w:jc w:val="center"/>
        </w:trPr>
        <w:tc>
          <w:tcPr>
            <w:tcW w:w="6300" w:type="dxa"/>
          </w:tcPr>
          <w:p w:rsidR="00A07F15" w:rsidRPr="003A61DF" w:rsidRDefault="00A07F15" w:rsidP="003A61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Today’s engineers can learn a lot from Brunel.</w:t>
            </w:r>
          </w:p>
        </w:tc>
        <w:tc>
          <w:tcPr>
            <w:tcW w:w="854" w:type="dxa"/>
          </w:tcPr>
          <w:p w:rsidR="00A07F15" w:rsidRPr="003A61DF" w:rsidRDefault="00A07F15" w:rsidP="003A61D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A07F15" w:rsidRPr="00844CE1" w:rsidRDefault="00A07F15" w:rsidP="00770962">
      <w:pPr>
        <w:pStyle w:val="ListParagraph"/>
        <w:spacing w:after="0"/>
        <w:ind w:left="0"/>
        <w:rPr>
          <w:rFonts w:ascii="Times New Roman" w:hAnsi="Times New Roman" w:cs="Times New Roman"/>
          <w:lang w:val="en-US"/>
        </w:rPr>
      </w:pPr>
    </w:p>
    <w:p w:rsidR="00A07F15" w:rsidRPr="00844CE1" w:rsidRDefault="00A07F15" w:rsidP="002261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у учащихся понятия</w:t>
      </w:r>
      <w:r w:rsidRPr="00D7138C">
        <w:rPr>
          <w:rFonts w:ascii="Times New Roman" w:hAnsi="Times New Roman" w:cs="Times New Roman"/>
        </w:rPr>
        <w:t xml:space="preserve"> о биографии как жанре, ее содержания и структуре, а также других </w:t>
      </w:r>
      <w:r w:rsidRPr="00844CE1">
        <w:rPr>
          <w:rFonts w:ascii="Times New Roman" w:hAnsi="Times New Roman" w:cs="Times New Roman"/>
        </w:rPr>
        <w:t>характерных черт:</w:t>
      </w:r>
    </w:p>
    <w:p w:rsidR="00A07F15" w:rsidRPr="00844CE1" w:rsidRDefault="00A07F15" w:rsidP="000B35A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>Цель (для учащихся): научиться анализировать текст;</w:t>
      </w:r>
    </w:p>
    <w:p w:rsidR="00A07F15" w:rsidRPr="00844CE1" w:rsidRDefault="00A07F15" w:rsidP="000B35A6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 xml:space="preserve">Цель (для учителя): формирование умений аналитического мышления на основе текста. </w:t>
      </w:r>
    </w:p>
    <w:p w:rsidR="00A07F15" w:rsidRPr="00770962" w:rsidRDefault="00A07F15" w:rsidP="000B35A6">
      <w:pPr>
        <w:pStyle w:val="ListParagraph"/>
        <w:spacing w:after="0"/>
        <w:ind w:left="1440"/>
        <w:rPr>
          <w:rFonts w:ascii="Times New Roman" w:hAnsi="Times New Roman" w:cs="Times New Roman"/>
          <w:color w:val="FF6600"/>
        </w:rPr>
      </w:pPr>
    </w:p>
    <w:p w:rsidR="00A07F15" w:rsidRPr="00770962" w:rsidRDefault="00A07F15" w:rsidP="009227C8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442FE8">
        <w:rPr>
          <w:rFonts w:ascii="Times New Roman" w:hAnsi="Times New Roman" w:cs="Times New Roman"/>
          <w:i/>
          <w:iCs/>
          <w:lang w:val="en-US"/>
        </w:rPr>
        <w:t>T:</w:t>
      </w:r>
      <w:r>
        <w:rPr>
          <w:rFonts w:ascii="Times New Roman" w:hAnsi="Times New Roman" w:cs="Times New Roman"/>
          <w:i/>
          <w:iCs/>
          <w:lang w:val="en-US"/>
        </w:rPr>
        <w:t xml:space="preserve"> Let’s look through the text again and tick the information it contains. </w:t>
      </w:r>
      <w:r>
        <w:rPr>
          <w:rFonts w:ascii="Times New Roman" w:hAnsi="Times New Roman" w:cs="Times New Roman"/>
          <w:i/>
          <w:iCs/>
        </w:rPr>
        <w:t>Вы должны снова просмотреть текст и отметить информацию, которая в нем содержится.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811"/>
      </w:tblGrid>
      <w:tr w:rsidR="00A07F15" w:rsidRPr="00246B3F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dates of life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main accomplishments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childhood events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beginning of his career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115C2E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things he is famous for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turning points of his life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how he died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personal qualities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his appearance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>
        <w:trPr>
          <w:jc w:val="center"/>
        </w:trPr>
        <w:tc>
          <w:tcPr>
            <w:tcW w:w="5777" w:type="dxa"/>
          </w:tcPr>
          <w:p w:rsidR="00A07F15" w:rsidRPr="003A61DF" w:rsidRDefault="00A07F15" w:rsidP="003A61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social recognition</w:t>
            </w:r>
          </w:p>
        </w:tc>
        <w:tc>
          <w:tcPr>
            <w:tcW w:w="811" w:type="dxa"/>
          </w:tcPr>
          <w:p w:rsidR="00A07F15" w:rsidRPr="003A61DF" w:rsidRDefault="00A07F15" w:rsidP="003A61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07F15" w:rsidRDefault="00A07F15" w:rsidP="00715718">
      <w:pPr>
        <w:spacing w:after="0"/>
        <w:rPr>
          <w:rFonts w:ascii="Times New Roman" w:hAnsi="Times New Roman" w:cs="Times New Roman"/>
          <w:i/>
          <w:iCs/>
        </w:rPr>
      </w:pPr>
    </w:p>
    <w:p w:rsidR="00A07F15" w:rsidRDefault="00A07F15" w:rsidP="00DA342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Составление письменных ответов на вопросы:</w:t>
      </w:r>
    </w:p>
    <w:p w:rsidR="00A07F15" w:rsidRPr="00844CE1" w:rsidRDefault="00A07F15" w:rsidP="00DA342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 xml:space="preserve">Цель (для учащихся): </w:t>
      </w:r>
      <w:r>
        <w:rPr>
          <w:rFonts w:ascii="Times New Roman" w:hAnsi="Times New Roman" w:cs="Times New Roman"/>
        </w:rPr>
        <w:t>написать ответы на вопросы</w:t>
      </w:r>
      <w:r w:rsidRPr="00844CE1">
        <w:rPr>
          <w:rFonts w:ascii="Times New Roman" w:hAnsi="Times New Roman" w:cs="Times New Roman"/>
        </w:rPr>
        <w:t>;</w:t>
      </w:r>
    </w:p>
    <w:p w:rsidR="00A07F15" w:rsidRPr="00CB2EED" w:rsidRDefault="00A07F15" w:rsidP="00DA342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844CE1">
        <w:rPr>
          <w:rFonts w:ascii="Times New Roman" w:hAnsi="Times New Roman" w:cs="Times New Roman"/>
        </w:rPr>
        <w:t xml:space="preserve">Цель (для учителя): формирование </w:t>
      </w:r>
      <w:r>
        <w:rPr>
          <w:rFonts w:ascii="Times New Roman" w:hAnsi="Times New Roman" w:cs="Times New Roman"/>
        </w:rPr>
        <w:t>навыков письма</w:t>
      </w:r>
      <w:r w:rsidRPr="00844CE1">
        <w:rPr>
          <w:rFonts w:ascii="Times New Roman" w:hAnsi="Times New Roman" w:cs="Times New Roman"/>
        </w:rPr>
        <w:t xml:space="preserve">. </w:t>
      </w:r>
    </w:p>
    <w:p w:rsidR="00A07F15" w:rsidRPr="00CB2EED" w:rsidRDefault="00A07F15" w:rsidP="00DA342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Pr="003E2773" w:rsidRDefault="00A07F15" w:rsidP="00DA342C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745DCF">
        <w:rPr>
          <w:rFonts w:ascii="Times New Roman" w:hAnsi="Times New Roman" w:cs="Times New Roman"/>
          <w:i/>
          <w:iCs/>
          <w:lang w:val="en-US"/>
        </w:rPr>
        <w:t xml:space="preserve">T: </w:t>
      </w:r>
      <w:r>
        <w:rPr>
          <w:rFonts w:ascii="Times New Roman" w:hAnsi="Times New Roman" w:cs="Times New Roman"/>
          <w:i/>
          <w:iCs/>
          <w:lang w:val="en-US"/>
        </w:rPr>
        <w:t xml:space="preserve">You have to answer the questions. </w:t>
      </w:r>
      <w:r>
        <w:rPr>
          <w:rFonts w:ascii="Times New Roman" w:hAnsi="Times New Roman" w:cs="Times New Roman"/>
          <w:i/>
          <w:iCs/>
        </w:rPr>
        <w:t>Теперь вы должны написать ответы на вопросы:</w:t>
      </w:r>
    </w:p>
    <w:p w:rsidR="00A07F15" w:rsidRPr="003E2773" w:rsidRDefault="00A07F15" w:rsidP="00715718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A07F15" w:rsidRPr="00745DCF" w:rsidTr="00CB2EED">
        <w:trPr>
          <w:jc w:val="center"/>
        </w:trPr>
        <w:tc>
          <w:tcPr>
            <w:tcW w:w="9648" w:type="dxa"/>
          </w:tcPr>
          <w:p w:rsidR="00A07F15" w:rsidRPr="00CB2EED" w:rsidRDefault="00A07F15" w:rsidP="00CB2E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Why are biographies important?</w:t>
            </w:r>
          </w:p>
        </w:tc>
      </w:tr>
      <w:tr w:rsidR="00A07F15" w:rsidRPr="00115C2E" w:rsidTr="00CB2EED">
        <w:trPr>
          <w:jc w:val="center"/>
        </w:trPr>
        <w:tc>
          <w:tcPr>
            <w:tcW w:w="9648" w:type="dxa"/>
          </w:tcPr>
          <w:p w:rsidR="00A07F15" w:rsidRPr="00CB2EED" w:rsidRDefault="00A07F15" w:rsidP="00CB2E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What kind of information is there in a biography? How is it different from other texts or books?</w:t>
            </w:r>
          </w:p>
        </w:tc>
      </w:tr>
    </w:tbl>
    <w:p w:rsidR="00A07F15" w:rsidRPr="00745DCF" w:rsidRDefault="00A07F15" w:rsidP="00715718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A07F15" w:rsidRPr="00745DCF" w:rsidRDefault="00A07F15" w:rsidP="00715718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A07F15" w:rsidRPr="00226138" w:rsidRDefault="00A07F15" w:rsidP="003308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1E4DB7">
        <w:rPr>
          <w:rFonts w:ascii="Times New Roman" w:hAnsi="Times New Roman" w:cs="Times New Roman"/>
          <w:u w:val="single"/>
        </w:rPr>
        <w:t>Заключительная часть урока.</w:t>
      </w:r>
    </w:p>
    <w:p w:rsidR="00A07F15" w:rsidRPr="00226138" w:rsidRDefault="00A07F15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итогов.</w:t>
      </w:r>
    </w:p>
    <w:p w:rsidR="00A07F15" w:rsidRPr="00226138" w:rsidRDefault="00A07F15" w:rsidP="00A67C5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Default="00A07F15" w:rsidP="00D33B2C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T</w:t>
      </w:r>
      <w:r w:rsidRPr="00A67C5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Чему вы научились на этом уроке? Что вы узнали нового о жизни великого английского инженера.</w:t>
      </w:r>
    </w:p>
    <w:p w:rsidR="00A07F15" w:rsidRDefault="00A07F15" w:rsidP="00D33B2C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S</w:t>
      </w:r>
      <w:r w:rsidRPr="00A67C5B">
        <w:rPr>
          <w:rFonts w:ascii="Times New Roman" w:hAnsi="Times New Roman" w:cs="Times New Roman"/>
          <w:i/>
          <w:iCs/>
        </w:rPr>
        <w:t>: …</w:t>
      </w:r>
    </w:p>
    <w:p w:rsidR="00A07F15" w:rsidRPr="00A67C5B" w:rsidRDefault="00A07F15" w:rsidP="00D33B2C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Pr="00A67C5B" w:rsidRDefault="00A07F15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Выставление оценок</w:t>
      </w:r>
    </w:p>
    <w:p w:rsidR="00A07F15" w:rsidRDefault="00A07F15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на дом</w:t>
      </w:r>
    </w:p>
    <w:p w:rsidR="00A07F15" w:rsidRPr="00DA342C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DA342C">
        <w:rPr>
          <w:rFonts w:ascii="Times New Roman" w:hAnsi="Times New Roman" w:cs="Times New Roman"/>
        </w:rPr>
        <w:t>Цель (для учащихся): подготовить доклад об ученом</w:t>
      </w:r>
    </w:p>
    <w:p w:rsidR="00A07F15" w:rsidRPr="00DA342C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DA342C">
        <w:rPr>
          <w:rFonts w:ascii="Times New Roman" w:hAnsi="Times New Roman" w:cs="Times New Roman"/>
        </w:rPr>
        <w:t>Цель (для учителя): формирование творческого и критического мышления на основе самостоятельной работы с докладом</w:t>
      </w:r>
    </w:p>
    <w:p w:rsidR="00A07F15" w:rsidRPr="00DA342C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07F15" w:rsidRPr="00DA342C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DA342C">
        <w:rPr>
          <w:rFonts w:ascii="Times New Roman" w:hAnsi="Times New Roman" w:cs="Times New Roman"/>
          <w:i/>
          <w:iCs/>
          <w:lang w:val="en-US"/>
        </w:rPr>
        <w:t>T</w:t>
      </w:r>
      <w:r w:rsidRPr="00DA342C">
        <w:rPr>
          <w:rFonts w:ascii="Times New Roman" w:hAnsi="Times New Roman" w:cs="Times New Roman"/>
          <w:i/>
          <w:iCs/>
        </w:rPr>
        <w:t>: Найти биографию любого ученого 19 века и подготовить доклад.Задание понятно?</w:t>
      </w:r>
    </w:p>
    <w:p w:rsidR="00A07F15" w:rsidRPr="00DA342C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lang w:val="en-US"/>
        </w:rPr>
      </w:pPr>
      <w:r w:rsidRPr="00DA342C">
        <w:rPr>
          <w:rFonts w:ascii="Times New Roman" w:hAnsi="Times New Roman" w:cs="Times New Roman"/>
          <w:i/>
          <w:iCs/>
          <w:lang w:val="en-US"/>
        </w:rPr>
        <w:t xml:space="preserve">S: </w:t>
      </w:r>
      <w:r w:rsidRPr="00DA342C">
        <w:rPr>
          <w:rFonts w:ascii="Times New Roman" w:hAnsi="Times New Roman" w:cs="Times New Roman"/>
          <w:i/>
          <w:iCs/>
        </w:rPr>
        <w:t>Да</w:t>
      </w:r>
      <w:r w:rsidRPr="00DA342C">
        <w:rPr>
          <w:rFonts w:ascii="Times New Roman" w:hAnsi="Times New Roman" w:cs="Times New Roman"/>
          <w:i/>
          <w:iCs/>
          <w:lang w:val="en-US"/>
        </w:rPr>
        <w:t>.</w:t>
      </w: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  <w:r w:rsidRPr="00DA342C">
        <w:rPr>
          <w:rFonts w:ascii="Times New Roman" w:hAnsi="Times New Roman" w:cs="Times New Roman"/>
          <w:i/>
          <w:iCs/>
          <w:lang w:val="en-US"/>
        </w:rPr>
        <w:t>T: The lesson is over. Good-bye.</w:t>
      </w: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</w:rPr>
      </w:pPr>
    </w:p>
    <w:p w:rsidR="00A07F15" w:rsidRPr="009F0D26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 w:rsidRPr="009F0D26">
        <w:rPr>
          <w:rFonts w:ascii="Times New Roman" w:hAnsi="Times New Roman" w:cs="Times New Roman"/>
          <w:i/>
          <w:iCs/>
          <w:u w:val="single"/>
          <w:lang w:val="en-US"/>
        </w:rPr>
        <w:t>Card1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</w:tblGrid>
      <w:tr w:rsidR="00A07F15" w:rsidRPr="00115C2E" w:rsidTr="00A95812">
        <w:trPr>
          <w:trHeight w:val="345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Who was I.K. Brunnel?</w:t>
            </w:r>
          </w:p>
        </w:tc>
      </w:tr>
      <w:tr w:rsidR="00A07F15" w:rsidRPr="00115C2E" w:rsidTr="00A95812">
        <w:trPr>
          <w:trHeight w:val="311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do you know about his life?</w:t>
            </w:r>
          </w:p>
        </w:tc>
      </w:tr>
      <w:tr w:rsidR="00A07F15" w:rsidRPr="00115C2E" w:rsidTr="00A95812">
        <w:trPr>
          <w:trHeight w:val="335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kind of person do you think he was?</w:t>
            </w:r>
          </w:p>
        </w:tc>
      </w:tr>
      <w:tr w:rsidR="00A07F15" w:rsidRPr="003A61DF" w:rsidTr="00A95812">
        <w:trPr>
          <w:trHeight w:val="359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Why is he famous?</w:t>
            </w:r>
          </w:p>
        </w:tc>
      </w:tr>
    </w:tbl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 w:rsidRPr="009F0D26">
        <w:rPr>
          <w:rFonts w:ascii="Times New Roman" w:hAnsi="Times New Roman" w:cs="Times New Roman"/>
          <w:i/>
          <w:iCs/>
          <w:u w:val="single"/>
          <w:lang w:val="en-US"/>
        </w:rPr>
        <w:t>Card2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854"/>
      </w:tblGrid>
      <w:tr w:rsidR="00A07F15" w:rsidRPr="00115C2E" w:rsidTr="00A95812">
        <w:trPr>
          <w:trHeight w:val="257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Brunel followed in his father’s footsteps.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He himself planned the Thames Tunnel.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The Great Western was the largest ship ever build.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trHeight w:val="379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People still use most of the bridges built by Brunnel.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 there are steam engines in the Brunel Engine House.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All of Brunel’s projects were successful.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trHeight w:val="293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Today’s engineers can learn a lot from Brunel.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A07F15" w:rsidRPr="00844CE1" w:rsidRDefault="00A07F15" w:rsidP="009F0D26">
      <w:pPr>
        <w:pStyle w:val="ListParagraph"/>
        <w:spacing w:after="0"/>
        <w:ind w:left="0"/>
        <w:rPr>
          <w:rFonts w:ascii="Times New Roman" w:hAnsi="Times New Roman" w:cs="Times New Roman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>Card3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811"/>
      </w:tblGrid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dates of life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main accomplishments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childhood events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beginning of his career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things he is famous for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turning points of his life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how he died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personal qualities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his appearance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social recognition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>Card4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A07F15" w:rsidRPr="00745DCF" w:rsidTr="00A95812">
        <w:trPr>
          <w:jc w:val="center"/>
        </w:trPr>
        <w:tc>
          <w:tcPr>
            <w:tcW w:w="9648" w:type="dxa"/>
          </w:tcPr>
          <w:p w:rsidR="00A07F15" w:rsidRDefault="00A07F15" w:rsidP="00A958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Why are biographies important?</w:t>
            </w: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Pr="00CB2EED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9648" w:type="dxa"/>
          </w:tcPr>
          <w:p w:rsidR="00A07F15" w:rsidRDefault="00A07F15" w:rsidP="00A958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What kind of information is there in a biography? How is it different from other texts or books?</w:t>
            </w: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Pr="00CB2EED" w:rsidRDefault="00A07F15" w:rsidP="009F0D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7F15" w:rsidRPr="00745DCF" w:rsidRDefault="00A07F15" w:rsidP="009F0D26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Pr="009F0D26" w:rsidRDefault="00A07F15" w:rsidP="009F0D2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 w:rsidRPr="009F0D26">
        <w:rPr>
          <w:rFonts w:ascii="Times New Roman" w:hAnsi="Times New Roman" w:cs="Times New Roman"/>
          <w:i/>
          <w:iCs/>
          <w:u w:val="single"/>
          <w:lang w:val="en-US"/>
        </w:rPr>
        <w:t>Card1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</w:tblGrid>
      <w:tr w:rsidR="00A07F15" w:rsidRPr="00115C2E" w:rsidTr="00A95812">
        <w:trPr>
          <w:trHeight w:val="345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Who was I.K. Brunnel?</w:t>
            </w:r>
          </w:p>
        </w:tc>
      </w:tr>
      <w:tr w:rsidR="00A07F15" w:rsidRPr="00115C2E" w:rsidTr="00A95812">
        <w:trPr>
          <w:trHeight w:val="311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do you know about his life?</w:t>
            </w:r>
          </w:p>
        </w:tc>
      </w:tr>
      <w:tr w:rsidR="00A07F15" w:rsidRPr="00115C2E" w:rsidTr="00A95812">
        <w:trPr>
          <w:trHeight w:val="335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What kind of person do you think he was?</w:t>
            </w:r>
          </w:p>
        </w:tc>
      </w:tr>
      <w:tr w:rsidR="00A07F15" w:rsidRPr="003A61DF" w:rsidTr="00A95812">
        <w:trPr>
          <w:trHeight w:val="359"/>
          <w:jc w:val="center"/>
        </w:trPr>
        <w:tc>
          <w:tcPr>
            <w:tcW w:w="5562" w:type="dxa"/>
          </w:tcPr>
          <w:p w:rsidR="00A07F15" w:rsidRPr="003A61DF" w:rsidRDefault="00A07F15" w:rsidP="00A958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Why is he famous?</w:t>
            </w:r>
          </w:p>
        </w:tc>
      </w:tr>
    </w:tbl>
    <w:p w:rsidR="00A07F15" w:rsidRDefault="00A07F15" w:rsidP="009F0D2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 w:rsidRPr="009F0D26">
        <w:rPr>
          <w:rFonts w:ascii="Times New Roman" w:hAnsi="Times New Roman" w:cs="Times New Roman"/>
          <w:i/>
          <w:iCs/>
          <w:u w:val="single"/>
          <w:lang w:val="en-US"/>
        </w:rPr>
        <w:t>Card2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854"/>
      </w:tblGrid>
      <w:tr w:rsidR="00A07F15" w:rsidRPr="00115C2E" w:rsidTr="00A95812">
        <w:trPr>
          <w:trHeight w:val="257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Brunel followed in his father’s footsteps.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He himself planned the Thames Tunnel.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The Great Western was the largest ship ever build.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trHeight w:val="379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People still use most of the bridges built by Brunnel.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 there are steam engines in the Brunel Engine House.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All of Brunel’s projects were successful.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trHeight w:val="293"/>
          <w:jc w:val="center"/>
        </w:trPr>
        <w:tc>
          <w:tcPr>
            <w:tcW w:w="6300" w:type="dxa"/>
          </w:tcPr>
          <w:p w:rsidR="00A07F15" w:rsidRPr="003A61DF" w:rsidRDefault="00A07F15" w:rsidP="00A95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Today’s engineers can learn a lot from Brunel.</w:t>
            </w:r>
          </w:p>
        </w:tc>
        <w:tc>
          <w:tcPr>
            <w:tcW w:w="854" w:type="dxa"/>
          </w:tcPr>
          <w:p w:rsidR="00A07F15" w:rsidRPr="003A61DF" w:rsidRDefault="00A07F15" w:rsidP="00A9581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A07F15" w:rsidRPr="00844CE1" w:rsidRDefault="00A07F15" w:rsidP="009F0D26">
      <w:pPr>
        <w:pStyle w:val="ListParagraph"/>
        <w:spacing w:after="0"/>
        <w:ind w:left="0"/>
        <w:rPr>
          <w:rFonts w:ascii="Times New Roman" w:hAnsi="Times New Roman" w:cs="Times New Roman"/>
          <w:lang w:val="en-US"/>
        </w:rPr>
      </w:pPr>
    </w:p>
    <w:p w:rsidR="00A07F15" w:rsidRDefault="00A07F15" w:rsidP="009F0D2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>Card3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811"/>
      </w:tblGrid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dates of life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main accomplishments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childhood events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beginning of his career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things he is famous for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turning points of his life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how he died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personal qualities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his appearance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7F15" w:rsidRPr="003A61DF" w:rsidTr="00A95812">
        <w:trPr>
          <w:jc w:val="center"/>
        </w:trPr>
        <w:tc>
          <w:tcPr>
            <w:tcW w:w="5777" w:type="dxa"/>
          </w:tcPr>
          <w:p w:rsidR="00A07F15" w:rsidRPr="003A61DF" w:rsidRDefault="00A07F15" w:rsidP="00A958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1DF">
              <w:rPr>
                <w:rFonts w:ascii="Times New Roman" w:hAnsi="Times New Roman" w:cs="Times New Roman"/>
                <w:lang w:val="en-US"/>
              </w:rPr>
              <w:t>social recognition</w:t>
            </w:r>
          </w:p>
        </w:tc>
        <w:tc>
          <w:tcPr>
            <w:tcW w:w="811" w:type="dxa"/>
          </w:tcPr>
          <w:p w:rsidR="00A07F15" w:rsidRPr="003A61DF" w:rsidRDefault="00A07F15" w:rsidP="00A9581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07F15" w:rsidRDefault="00A07F15" w:rsidP="009F0D2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>Card4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A07F15" w:rsidRPr="00745DCF" w:rsidTr="00A95812">
        <w:trPr>
          <w:jc w:val="center"/>
        </w:trPr>
        <w:tc>
          <w:tcPr>
            <w:tcW w:w="9648" w:type="dxa"/>
          </w:tcPr>
          <w:p w:rsidR="00A07F15" w:rsidRDefault="00A07F15" w:rsidP="00A958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Why are biographies important?</w:t>
            </w: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Pr="00CB2EED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7F15" w:rsidRPr="00115C2E" w:rsidTr="00A95812">
        <w:trPr>
          <w:jc w:val="center"/>
        </w:trPr>
        <w:tc>
          <w:tcPr>
            <w:tcW w:w="9648" w:type="dxa"/>
          </w:tcPr>
          <w:p w:rsidR="00A07F15" w:rsidRDefault="00A07F15" w:rsidP="00A958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2EED">
              <w:rPr>
                <w:rFonts w:ascii="Times New Roman" w:hAnsi="Times New Roman" w:cs="Times New Roman"/>
                <w:lang w:val="en-US"/>
              </w:rPr>
              <w:t>What kind of information is there in a biography? How is it different from other texts or books?</w:t>
            </w: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7F15" w:rsidRPr="00CB2EED" w:rsidRDefault="00A07F15" w:rsidP="00A95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7F15" w:rsidRPr="00745DCF" w:rsidRDefault="00A07F15" w:rsidP="009F0D26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A07F15" w:rsidRPr="009F0D26" w:rsidRDefault="00A07F15" w:rsidP="009F0D26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p w:rsidR="00A07F15" w:rsidRPr="009F0D26" w:rsidRDefault="00A07F15" w:rsidP="00330821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u w:val="single"/>
          <w:lang w:val="en-US"/>
        </w:rPr>
      </w:pPr>
    </w:p>
    <w:sectPr w:rsidR="00A07F15" w:rsidRPr="009F0D26" w:rsidSect="00D967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99"/>
    <w:multiLevelType w:val="hybridMultilevel"/>
    <w:tmpl w:val="0E308520"/>
    <w:lvl w:ilvl="0" w:tplc="EC8A1AA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892FCC"/>
    <w:multiLevelType w:val="hybridMultilevel"/>
    <w:tmpl w:val="DB362164"/>
    <w:lvl w:ilvl="0" w:tplc="E6D412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AC5A8B"/>
    <w:multiLevelType w:val="hybridMultilevel"/>
    <w:tmpl w:val="91E8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F5DF3"/>
    <w:multiLevelType w:val="hybridMultilevel"/>
    <w:tmpl w:val="D5941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E684E"/>
    <w:multiLevelType w:val="hybridMultilevel"/>
    <w:tmpl w:val="06AA0CE0"/>
    <w:lvl w:ilvl="0" w:tplc="5596CF66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BB26C6"/>
    <w:multiLevelType w:val="hybridMultilevel"/>
    <w:tmpl w:val="56824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F0B2F"/>
    <w:multiLevelType w:val="hybridMultilevel"/>
    <w:tmpl w:val="DD60635A"/>
    <w:lvl w:ilvl="0" w:tplc="02EA36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66657"/>
    <w:multiLevelType w:val="hybridMultilevel"/>
    <w:tmpl w:val="E90069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B3C7F75"/>
    <w:multiLevelType w:val="hybridMultilevel"/>
    <w:tmpl w:val="FAFC2F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6B04832"/>
    <w:multiLevelType w:val="hybridMultilevel"/>
    <w:tmpl w:val="B94A0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773922"/>
    <w:multiLevelType w:val="hybridMultilevel"/>
    <w:tmpl w:val="4E4AD68A"/>
    <w:lvl w:ilvl="0" w:tplc="469885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DB"/>
    <w:rsid w:val="00057BCB"/>
    <w:rsid w:val="000B35A6"/>
    <w:rsid w:val="000B6A56"/>
    <w:rsid w:val="00115C2E"/>
    <w:rsid w:val="00145336"/>
    <w:rsid w:val="001B0AED"/>
    <w:rsid w:val="001B5FB8"/>
    <w:rsid w:val="001E4DB7"/>
    <w:rsid w:val="00226138"/>
    <w:rsid w:val="00246B3F"/>
    <w:rsid w:val="002832AE"/>
    <w:rsid w:val="002F0379"/>
    <w:rsid w:val="00330821"/>
    <w:rsid w:val="00353624"/>
    <w:rsid w:val="003A61DF"/>
    <w:rsid w:val="003B03FF"/>
    <w:rsid w:val="003E2773"/>
    <w:rsid w:val="004125AE"/>
    <w:rsid w:val="00420344"/>
    <w:rsid w:val="00442FE8"/>
    <w:rsid w:val="005C59C8"/>
    <w:rsid w:val="00614798"/>
    <w:rsid w:val="0063767F"/>
    <w:rsid w:val="006407A6"/>
    <w:rsid w:val="00670F53"/>
    <w:rsid w:val="006F16AF"/>
    <w:rsid w:val="00715718"/>
    <w:rsid w:val="00745DCF"/>
    <w:rsid w:val="00770962"/>
    <w:rsid w:val="00817D0E"/>
    <w:rsid w:val="00844CE1"/>
    <w:rsid w:val="0088662F"/>
    <w:rsid w:val="008974E7"/>
    <w:rsid w:val="008F4942"/>
    <w:rsid w:val="00917780"/>
    <w:rsid w:val="009227C8"/>
    <w:rsid w:val="00925D9A"/>
    <w:rsid w:val="009531C1"/>
    <w:rsid w:val="00967D64"/>
    <w:rsid w:val="009904C8"/>
    <w:rsid w:val="009F0D26"/>
    <w:rsid w:val="00A07F15"/>
    <w:rsid w:val="00A642A8"/>
    <w:rsid w:val="00A67C5B"/>
    <w:rsid w:val="00A76876"/>
    <w:rsid w:val="00A94C96"/>
    <w:rsid w:val="00A95812"/>
    <w:rsid w:val="00AA5ACB"/>
    <w:rsid w:val="00AE6D8C"/>
    <w:rsid w:val="00B26BFF"/>
    <w:rsid w:val="00B572C1"/>
    <w:rsid w:val="00C26D86"/>
    <w:rsid w:val="00C328D5"/>
    <w:rsid w:val="00C44E27"/>
    <w:rsid w:val="00C63ADE"/>
    <w:rsid w:val="00CB2EED"/>
    <w:rsid w:val="00CC5F5A"/>
    <w:rsid w:val="00CF7704"/>
    <w:rsid w:val="00D33B2C"/>
    <w:rsid w:val="00D7138C"/>
    <w:rsid w:val="00D967DB"/>
    <w:rsid w:val="00DA342C"/>
    <w:rsid w:val="00DC5049"/>
    <w:rsid w:val="00DC67A5"/>
    <w:rsid w:val="00DF5FDD"/>
    <w:rsid w:val="00E242B9"/>
    <w:rsid w:val="00EB3ECB"/>
    <w:rsid w:val="00ED1F7D"/>
    <w:rsid w:val="00EF018B"/>
    <w:rsid w:val="00F86E7E"/>
    <w:rsid w:val="00FA47C2"/>
    <w:rsid w:val="00F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704"/>
    <w:pPr>
      <w:ind w:left="720"/>
    </w:pPr>
  </w:style>
  <w:style w:type="table" w:styleId="TableGrid">
    <w:name w:val="Table Grid"/>
    <w:basedOn w:val="TableNormal"/>
    <w:uiPriority w:val="99"/>
    <w:rsid w:val="002261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D2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D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5</Pages>
  <Words>980</Words>
  <Characters>5591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2016-01-19T16:02:00Z</cp:lastPrinted>
  <dcterms:created xsi:type="dcterms:W3CDTF">2011-10-23T04:16:00Z</dcterms:created>
  <dcterms:modified xsi:type="dcterms:W3CDTF">2023-03-01T07:06:00Z</dcterms:modified>
</cp:coreProperties>
</file>