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A1" w:rsidRPr="003F7EEC" w:rsidRDefault="00D724A1" w:rsidP="00D569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7EEC">
        <w:rPr>
          <w:rFonts w:ascii="Times New Roman" w:hAnsi="Times New Roman" w:cs="Times New Roman"/>
          <w:b/>
          <w:bCs/>
          <w:sz w:val="32"/>
          <w:szCs w:val="32"/>
        </w:rPr>
        <w:t>Интеллектуальный турнир в 1  классе.</w:t>
      </w:r>
    </w:p>
    <w:p w:rsidR="00D724A1" w:rsidRPr="003F7EEC" w:rsidRDefault="00D724A1" w:rsidP="00D569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EE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F7EEC">
        <w:rPr>
          <w:rFonts w:ascii="Times New Roman" w:hAnsi="Times New Roman" w:cs="Times New Roman"/>
          <w:sz w:val="28"/>
          <w:szCs w:val="28"/>
        </w:rPr>
        <w:t>Включены вопросы из русского языка, математики, литературы, окружающего мира и общих знаний</w:t>
      </w:r>
      <w:r w:rsidRPr="003F7E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724A1" w:rsidRPr="003F7EEC" w:rsidRDefault="00D724A1" w:rsidP="004D6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В слове есть 5 согласных и 2 гласных звука. Сколько в этом слове слогов?</w:t>
      </w:r>
    </w:p>
    <w:p w:rsidR="00D724A1" w:rsidRPr="003F7EEC" w:rsidRDefault="00D724A1" w:rsidP="004D6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Сколько звуков обозначает буква  Я  после согласных?</w:t>
      </w:r>
    </w:p>
    <w:p w:rsidR="00D724A1" w:rsidRPr="003F7EEC" w:rsidRDefault="00D724A1" w:rsidP="004D6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Может ли в слове быть больше букв, чем звуков?</w:t>
      </w:r>
    </w:p>
    <w:p w:rsidR="00D724A1" w:rsidRPr="003F7EEC" w:rsidRDefault="00D724A1" w:rsidP="004D6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Сколько в русском языке гласных звуков?</w:t>
      </w:r>
    </w:p>
    <w:p w:rsidR="00D724A1" w:rsidRPr="003F7EEC" w:rsidRDefault="00D724A1" w:rsidP="004D6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Назови детёнышей животных: у кошки – …,                             у козы – …,                       у собаки – …,               у овцы – …,                у коровы – …,                у рыбы – ….</w:t>
      </w:r>
    </w:p>
    <w:p w:rsidR="00D724A1" w:rsidRPr="003F7EEC" w:rsidRDefault="00D724A1" w:rsidP="004D6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 xml:space="preserve"> По небу летели: воробей, ворона, стрекоза, ласточка и шмель. Сколько птиц летело?</w:t>
      </w:r>
    </w:p>
    <w:p w:rsidR="00D724A1" w:rsidRPr="003F7EEC" w:rsidRDefault="00D724A1" w:rsidP="004D6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 xml:space="preserve">Сколько прямых </w:t>
      </w:r>
      <w:r>
        <w:rPr>
          <w:rFonts w:ascii="Times New Roman" w:hAnsi="Times New Roman" w:cs="Times New Roman"/>
          <w:sz w:val="28"/>
          <w:szCs w:val="28"/>
        </w:rPr>
        <w:t xml:space="preserve">линий </w:t>
      </w:r>
      <w:r w:rsidRPr="003F7EEC">
        <w:rPr>
          <w:rFonts w:ascii="Times New Roman" w:hAnsi="Times New Roman" w:cs="Times New Roman"/>
          <w:sz w:val="28"/>
          <w:szCs w:val="28"/>
        </w:rPr>
        <w:t>можно провести через одну точку?</w:t>
      </w:r>
    </w:p>
    <w:p w:rsidR="00D724A1" w:rsidRPr="003F7EEC" w:rsidRDefault="00D724A1" w:rsidP="004D6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Сережа выше Саши, Саша выше Пети. Кто выше всех?</w:t>
      </w:r>
    </w:p>
    <w:p w:rsidR="00D724A1" w:rsidRPr="003F7EEC" w:rsidRDefault="00D724A1" w:rsidP="004D6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Утка весит 4  кг. Сколько килограммов </w:t>
      </w:r>
      <w:r w:rsidRPr="003F7EEC">
        <w:rPr>
          <w:rFonts w:ascii="Times New Roman" w:hAnsi="Times New Roman" w:cs="Times New Roman"/>
          <w:sz w:val="28"/>
          <w:szCs w:val="28"/>
        </w:rPr>
        <w:t>она будет весить, если встанет на одну ногу?</w:t>
      </w:r>
    </w:p>
    <w:p w:rsidR="00D724A1" w:rsidRPr="003F7EEC" w:rsidRDefault="00D724A1" w:rsidP="004D6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 xml:space="preserve">Килограмм мяса надо варить 1 час. Сколько часов надо варить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EEC">
        <w:rPr>
          <w:rFonts w:ascii="Times New Roman" w:hAnsi="Times New Roman" w:cs="Times New Roman"/>
          <w:sz w:val="28"/>
          <w:szCs w:val="28"/>
        </w:rPr>
        <w:t>кг  мяса?</w:t>
      </w:r>
    </w:p>
    <w:p w:rsidR="00D724A1" w:rsidRPr="003F7EEC" w:rsidRDefault="00D724A1" w:rsidP="004D6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Рассказы пишет писатель, а стихи сочиняет  …</w:t>
      </w:r>
    </w:p>
    <w:p w:rsidR="00D724A1" w:rsidRPr="003F7EEC" w:rsidRDefault="00D724A1" w:rsidP="004D6A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Продолжи строку из стихотворения:</w:t>
      </w:r>
    </w:p>
    <w:p w:rsidR="00D724A1" w:rsidRPr="003F7EEC" w:rsidRDefault="00D724A1" w:rsidP="00D569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7E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F7EEC">
        <w:rPr>
          <w:rFonts w:ascii="Times New Roman" w:hAnsi="Times New Roman" w:cs="Times New Roman"/>
          <w:sz w:val="28"/>
          <w:szCs w:val="28"/>
        </w:rPr>
        <w:t>Со мною в дождик и в метель</w:t>
      </w:r>
    </w:p>
    <w:p w:rsidR="00D724A1" w:rsidRPr="003F7EEC" w:rsidRDefault="00D724A1" w:rsidP="00D569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Шагает в школу мой  …                              »</w:t>
      </w:r>
    </w:p>
    <w:p w:rsidR="00D724A1" w:rsidRPr="003F7EEC" w:rsidRDefault="00D724A1" w:rsidP="00D569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24A1" w:rsidRPr="003F7EEC" w:rsidRDefault="00D724A1" w:rsidP="00562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Продолжи пословицу: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EEC">
        <w:rPr>
          <w:rFonts w:ascii="Times New Roman" w:hAnsi="Times New Roman" w:cs="Times New Roman"/>
          <w:sz w:val="28"/>
          <w:szCs w:val="28"/>
        </w:rPr>
        <w:t xml:space="preserve">Красна птица пером, а человек – …                           </w:t>
      </w:r>
    </w:p>
    <w:p w:rsidR="00D724A1" w:rsidRPr="003F7EEC" w:rsidRDefault="00D724A1" w:rsidP="00562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Назовите автора и название книги, которую вы сейчас читаете (или уже прочитали).</w:t>
      </w:r>
    </w:p>
    <w:p w:rsidR="00D724A1" w:rsidRPr="003F7EEC" w:rsidRDefault="00D724A1" w:rsidP="00562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Кто из литературных героев сказал:</w:t>
      </w:r>
    </w:p>
    <w:p w:rsidR="00D724A1" w:rsidRPr="003F7EEC" w:rsidRDefault="00D724A1" w:rsidP="00D569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Ах ты гадкий, ах ты, грязный,</w:t>
      </w:r>
    </w:p>
    <w:p w:rsidR="00D724A1" w:rsidRPr="003F7EEC" w:rsidRDefault="00D724A1" w:rsidP="00D569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Неумытый поросенок!</w:t>
      </w:r>
    </w:p>
    <w:p w:rsidR="00D724A1" w:rsidRPr="003F7EEC" w:rsidRDefault="00D724A1" w:rsidP="00D569E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 xml:space="preserve">Ты чернее трубочиста, </w:t>
      </w:r>
      <w:r w:rsidRPr="003F7EEC">
        <w:rPr>
          <w:rFonts w:ascii="Times New Roman" w:hAnsi="Times New Roman" w:cs="Times New Roman"/>
          <w:sz w:val="28"/>
          <w:szCs w:val="28"/>
        </w:rPr>
        <w:br/>
        <w:t>Полюбуйся на себя.</w:t>
      </w:r>
    </w:p>
    <w:p w:rsidR="00D724A1" w:rsidRPr="003F7EEC" w:rsidRDefault="00D724A1" w:rsidP="00D569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24A1" w:rsidRPr="003F7EEC" w:rsidRDefault="00D724A1" w:rsidP="000E4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В какой стране мы живем?</w:t>
      </w:r>
    </w:p>
    <w:p w:rsidR="00D724A1" w:rsidRPr="003F7EEC" w:rsidRDefault="00D724A1" w:rsidP="000E4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Кто президент нашей страны?</w:t>
      </w:r>
    </w:p>
    <w:p w:rsidR="00D724A1" w:rsidRPr="003F7EEC" w:rsidRDefault="00D724A1" w:rsidP="000E4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В каком веке вы родились?</w:t>
      </w:r>
    </w:p>
    <w:p w:rsidR="00D724A1" w:rsidRPr="003F7EEC" w:rsidRDefault="00D724A1" w:rsidP="000E4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В каком месяце меньше всего дней?</w:t>
      </w:r>
    </w:p>
    <w:p w:rsidR="00D724A1" w:rsidRPr="003F7EEC" w:rsidRDefault="00D724A1" w:rsidP="000E4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EEC">
        <w:rPr>
          <w:rFonts w:ascii="Times New Roman" w:hAnsi="Times New Roman" w:cs="Times New Roman"/>
          <w:sz w:val="28"/>
          <w:szCs w:val="28"/>
        </w:rPr>
        <w:t>Сколько лап у пауков?</w:t>
      </w:r>
    </w:p>
    <w:sectPr w:rsidR="00D724A1" w:rsidRPr="003F7EEC" w:rsidSect="00623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5031"/>
    <w:multiLevelType w:val="hybridMultilevel"/>
    <w:tmpl w:val="11EA8B0A"/>
    <w:lvl w:ilvl="0" w:tplc="71207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8E7"/>
    <w:rsid w:val="00045855"/>
    <w:rsid w:val="000E40AD"/>
    <w:rsid w:val="0014621A"/>
    <w:rsid w:val="00396917"/>
    <w:rsid w:val="003F7EEC"/>
    <w:rsid w:val="004D6AD3"/>
    <w:rsid w:val="005560E9"/>
    <w:rsid w:val="00562E71"/>
    <w:rsid w:val="006238E7"/>
    <w:rsid w:val="0067432D"/>
    <w:rsid w:val="006C100F"/>
    <w:rsid w:val="007A0E7E"/>
    <w:rsid w:val="00895377"/>
    <w:rsid w:val="009242F8"/>
    <w:rsid w:val="009D2BD3"/>
    <w:rsid w:val="00A02140"/>
    <w:rsid w:val="00D569ED"/>
    <w:rsid w:val="00D7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6AD3"/>
    <w:pPr>
      <w:ind w:left="720"/>
    </w:pPr>
  </w:style>
  <w:style w:type="paragraph" w:styleId="NoSpacing">
    <w:name w:val="No Spacing"/>
    <w:uiPriority w:val="99"/>
    <w:qFormat/>
    <w:rsid w:val="00D569E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2</Pages>
  <Words>219</Words>
  <Characters>1252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Учитель</cp:lastModifiedBy>
  <cp:revision>5</cp:revision>
  <cp:lastPrinted>2009-02-02T13:06:00Z</cp:lastPrinted>
  <dcterms:created xsi:type="dcterms:W3CDTF">2009-02-01T16:12:00Z</dcterms:created>
  <dcterms:modified xsi:type="dcterms:W3CDTF">2014-11-05T12:06:00Z</dcterms:modified>
</cp:coreProperties>
</file>