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kern w:val="28"/>
        </w:rPr>
        <w:id w:val="-240795504"/>
      </w:sdtPr>
      <w:sdtEndPr>
        <w:rPr>
          <w:kern w:val="0"/>
          <w:sz w:val="56"/>
        </w:rPr>
      </w:sdtEndPr>
      <w:sdtContent>
        <w:p w:rsidR="007843D7" w:rsidRDefault="007843D7">
          <w:pPr>
            <w:rPr>
              <w:kern w:val="28"/>
            </w:rPr>
          </w:pPr>
        </w:p>
        <w:p w:rsidR="007843D7" w:rsidRDefault="00122F74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editId="45663D49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8020050</wp:posOffset>
                    </wp:positionV>
                    <wp:extent cx="6038850" cy="514350"/>
                    <wp:effectExtent l="0" t="0" r="0" b="0"/>
                    <wp:wrapNone/>
                    <wp:docPr id="16" name="Надпись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88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3D7" w:rsidRDefault="00E64B12" w:rsidP="00122F74">
                                <w:pPr>
                                  <w:jc w:val="center"/>
                                </w:pPr>
                                <w:r w:rsidRPr="00E64B12">
                                  <w:t>Недостаточно только получать знания: Надо найти им приложение. И.Гёте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4" o:spid="_x0000_s1026" type="#_x0000_t202" style="position:absolute;margin-left:0;margin-top:631.5pt;width:475.5pt;height:40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sNzgIAAME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" filled="f" stroked="f">
                    <v:textbox>
                      <w:txbxContent>
                        <w:p w:rsidR="007843D7" w:rsidRDefault="00E64B12" w:rsidP="00122F74">
                          <w:pPr>
                            <w:jc w:val="center"/>
                          </w:pPr>
                          <w:r w:rsidRPr="00E64B12">
                            <w:t>Недостаточно только получать знания: Надо найти им приложение. И.Гёте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7C41A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editId="2387022E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6324599</wp:posOffset>
                    </wp:positionV>
                    <wp:extent cx="6257925" cy="1190625"/>
                    <wp:effectExtent l="0" t="0" r="0" b="9525"/>
                    <wp:wrapNone/>
                    <wp:docPr id="1" name="Надпись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57925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3D7" w:rsidRDefault="00A60BEE" w:rsidP="00122F74">
                                <w:pPr>
                                  <w:pStyle w:val="a6"/>
                                  <w:jc w:val="center"/>
                                </w:pPr>
                                <w:sdt>
                                  <w:sdtPr>
                                    <w:alias w:val="Подзаголовок"/>
                                    <w:id w:val="1618100084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22F74">
                                      <w:t>Организация труда в Актюбинской области глазами современного выпускника</w:t>
                                    </w:r>
                                  </w:sdtContent>
                                </w:sdt>
                                <w:r w:rsidR="00122F74"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1" o:spid="_x0000_s1027" type="#_x0000_t202" style="position:absolute;margin-left:0;margin-top:498pt;width:492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aOzwIAAMg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" filled="f" stroked="f">
                    <v:textbox>
                      <w:txbxContent>
                        <w:p w:rsidR="007843D7" w:rsidRDefault="00A60BEE" w:rsidP="00122F74">
                          <w:pPr>
                            <w:pStyle w:val="a6"/>
                            <w:jc w:val="center"/>
                          </w:pPr>
                          <w:sdt>
                            <w:sdtPr>
                              <w:alias w:val="Подзаголовок"/>
                              <w:id w:val="1618100084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22F74">
                                <w:t>Организация труда в Актюбинской области глазами современного выпускника</w:t>
                              </w:r>
                            </w:sdtContent>
                          </w:sdt>
                          <w:r w:rsidR="00122F74">
                            <w:t>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7C41A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editId="5548E1CC">
                    <wp:simplePos x="0" y="0"/>
                    <mc:AlternateContent>
                      <mc:Choice Requires="wp14">
                        <wp:positionH relativeFrom="margin">
                          <wp14:pctPosHOffset>-3500</wp14:pctPosHOffset>
                        </wp:positionH>
                      </mc:Choice>
                      <mc:Fallback>
                        <wp:positionH relativeFrom="page">
                          <wp:posOffset>462280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6720840" cy="6297930"/>
                    <wp:effectExtent l="0" t="0" r="0" b="0"/>
                    <wp:wrapNone/>
                    <wp:docPr id="2" name="Надпись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0840" cy="6297930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843D7" w:rsidRDefault="00593C6C">
                                <w:pPr>
                                  <w:pStyle w:val="af8"/>
                                  <w:tabs>
                                    <w:tab w:val="left" w:pos="6765"/>
                                  </w:tabs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81901C" wp14:editId="24A41410">
                                      <wp:extent cx="6843395" cy="6288405"/>
                                      <wp:effectExtent l="0" t="0" r="0" b="0"/>
                                      <wp:docPr id="10" name="Рисунок 10" descr="Картинки по запросу картинки молодежи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 descr="Картинки по запросу картинки молодежи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49914" cy="62943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105000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shape id="Надпись 2" o:spid="_x0000_s1028" type="#_x0000_t202" style="position:absolute;margin-left:0;margin-top:0;width:529.2pt;height:495.9pt;z-index:251658240;visibility:visible;mso-wrap-style:square;mso-width-percent:1050;mso-height-percent:725;mso-left-percent:-35;mso-top-percent:-25;mso-wrap-distance-left:9pt;mso-wrap-distance-top:0;mso-wrap-distance-right:9pt;mso-wrap-distance-bottom:0;mso-position-horizontal-relative:margin;mso-position-vertical-relative:margin;mso-width-percent:1050;mso-height-percent:725;mso-left-percent:-35;mso-top-percent:-25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" stroked="f" strokeweight=".5pt">
                    <v:fill r:id="rId11" o:title="" recolor="t" rotate="t" type="frame"/>
                    <v:textbox inset="0,0,0,0">
                      <w:txbxContent>
                        <w:p w:rsidR="007843D7" w:rsidRDefault="00593C6C">
                          <w:pPr>
                            <w:pStyle w:val="af8"/>
                            <w:tabs>
                              <w:tab w:val="left" w:pos="6765"/>
                            </w:tabs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81901C" wp14:editId="24A41410">
                                <wp:extent cx="6843395" cy="6288405"/>
                                <wp:effectExtent l="0" t="0" r="0" b="0"/>
                                <wp:docPr id="10" name="Рисунок 10" descr="Картинки по запросу картинки молодежи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Картинки по запросу картинки молодежи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49914" cy="6294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7C41A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Прямоугольник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14D72F3A" id="Прямоугольник 9" o:spid="_x0000_s1026" style="position:absolute;margin-left:0;margin-top:0;width:10.1pt;height:222.3pt;z-index:2516572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L+uwIAAEM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" fillcolor="#d1282e [3215]" stroked="f">
                    <w10:wrap anchorx="margin" anchory="margin"/>
                  </v:rect>
                </w:pict>
              </mc:Fallback>
            </mc:AlternateContent>
          </w:r>
          <w:r w:rsidR="007C41A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Прямоугольник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076A80FA" id="Прямоугольник 8" o:spid="_x0000_s1026" style="position:absolute;margin-left:0;margin-top:0;width:10.1pt;height:495.9pt;z-index:2516561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PY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LBJA9i7&#10;AgAAQwUAAA4AAAAAAAAAAAAAAAAALgIAAGRycy9lMm9Eb2MueG1sUEsBAi0AFAAGAAgAAAAhAJrj&#10;wDndAAAABAEAAA8AAAAAAAAAAAAAAAAAFQUAAGRycy9kb3ducmV2LnhtbFBLBQYAAAAABAAEAPMA&#10;AAAfBgAAAAA=&#10;" fillcolor="black [3213]" stroked="f">
                    <w10:wrap anchorx="margin" anchory="margin"/>
                  </v:rect>
                </w:pict>
              </mc:Fallback>
            </mc:AlternateContent>
          </w:r>
          <w:r w:rsidR="007C41A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E05B096" id="Прямоугольник 4" o:spid="_x0000_s1026" style="position:absolute;margin-left:0;margin-top:0;width:538.55pt;height:718.2pt;z-index:2516551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" filled="f" strokecolor="black [3213]">
                    <w10:wrap anchorx="margin" anchory="margin"/>
                  </v:rect>
                </w:pict>
              </mc:Fallback>
            </mc:AlternateContent>
          </w:r>
          <w:r w:rsidR="007C41A9">
            <w:rPr>
              <w:sz w:val="56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7843D7" w:rsidRDefault="00122F74" w:rsidP="00122F74">
      <w:pPr>
        <w:pStyle w:val="a6"/>
      </w:pPr>
      <w:r w:rsidRPr="00122F74">
        <w:lastRenderedPageBreak/>
        <w:t>Молодежная политика</w:t>
      </w:r>
      <w:r>
        <w:t>.</w:t>
      </w:r>
    </w:p>
    <w:p w:rsidR="00122F74" w:rsidRDefault="00122F74" w:rsidP="00122F74">
      <w:r w:rsidRPr="00122F74">
        <w:t>В настоящее время молодежь в Казахстане составляет 29% населения, доля сельской молодежи при этом составляет 48% от общей численности молодёжи.</w:t>
      </w:r>
    </w:p>
    <w:p w:rsidR="00417CAE" w:rsidRDefault="00417CAE" w:rsidP="00122F74">
      <w:r w:rsidRPr="00417CAE">
        <w:t>Государственная молодежная политика формируется и реализуется органами государственной власти в рамках государственных, отраслевых и региональных программ при участии молодежных общественных организаций.</w:t>
      </w:r>
    </w:p>
    <w:p w:rsidR="00417CAE" w:rsidRDefault="00417CAE" w:rsidP="00122F74">
      <w:r w:rsidRPr="00417CAE">
        <w:t>В 2 раза увеличилось количество молодежных организаций и составило более 720 в 2008 году. Доля молодежи, принимающей участие в их деятельности, составляет 22% от общей численности.</w:t>
      </w:r>
    </w:p>
    <w:p w:rsidR="00417CAE" w:rsidRDefault="00417CAE" w:rsidP="00122F74">
      <w:r w:rsidRPr="00417CAE">
        <w:t>В общественно-политических процессах активно принимает участие более 70% студенческой молодежи. Организованная молодежь консолидирована под эгидой единых общественных организаций и движений, отстаивающих интересы молодежи.</w:t>
      </w:r>
    </w:p>
    <w:p w:rsidR="00417CAE" w:rsidRDefault="00417CAE" w:rsidP="00122F74">
      <w:r w:rsidRPr="00417CAE">
        <w:t>Ежегодно проводятся республиканские и региональные мероприятия для молодежи: Конгрессы молодежи, Общереспубликанские форумы, сборы армейского актива, слеты лидеров студенческой молодежи, массовые патриотические акции, конференции, конкурсы, игры, круглые столы и др.</w:t>
      </w:r>
    </w:p>
    <w:p w:rsidR="00417CAE" w:rsidRDefault="00417CAE" w:rsidP="00122F74">
      <w:r w:rsidRPr="00417CAE">
        <w:t>В реализацию данных программ в основном была вовлечена организованная часть молодежи, в их числе учащиеся, студенты, активисты и целевые группы молодежных неправительственных организаций.</w:t>
      </w:r>
    </w:p>
    <w:p w:rsidR="00417CAE" w:rsidRDefault="00417CAE" w:rsidP="00122F74">
      <w:r w:rsidRPr="00417CAE">
        <w:t>В целях создания социально-экономических, правовых, организационных условий и гарантий для духовного, культурного, образовательного, профессионального становления и физического развития молодежи, раскрытия ее творческого потенциала в июне 2004 года принят Закон Республики Казахстан «О государственной молодежной политике в Республике Казахстан». Анализ реализации Закона свидетельствует о его декларативности и наличии большой доли бланкетных норм, ввиду чего сегодня Закон не исполняет свои функции.</w:t>
      </w:r>
    </w:p>
    <w:p w:rsidR="00417CAE" w:rsidRDefault="00417CAE" w:rsidP="00122F74">
      <w:r w:rsidRPr="00417CAE">
        <w:t xml:space="preserve">К числу программ, предусматривающих комплекс мер, направленных </w:t>
      </w:r>
      <w:proofErr w:type="gramStart"/>
      <w:r w:rsidRPr="00417CAE">
        <w:t>на молодежь</w:t>
      </w:r>
      <w:proofErr w:type="gramEnd"/>
      <w:r w:rsidRPr="00417CAE">
        <w:t xml:space="preserve"> относятся программы молодежной политики, патриотического воспитания граждан, развития образования, развития физической культуры и спорта, функционирования и развития языков, жилищного строительства, «Здоровый образ жизни» и другие.</w:t>
      </w:r>
    </w:p>
    <w:p w:rsidR="00417CAE" w:rsidRDefault="00417CAE" w:rsidP="00122F74"/>
    <w:p w:rsidR="00417CAE" w:rsidRDefault="00417CAE" w:rsidP="00122F74"/>
    <w:p w:rsidR="00417CAE" w:rsidRDefault="00417CAE" w:rsidP="00122F74"/>
    <w:p w:rsidR="00417CAE" w:rsidRDefault="00417CAE" w:rsidP="00122F74"/>
    <w:p w:rsidR="00417CAE" w:rsidRDefault="00417CAE" w:rsidP="00122F74"/>
    <w:p w:rsidR="00417CAE" w:rsidRDefault="00417CAE" w:rsidP="00417CAE">
      <w:pPr>
        <w:pStyle w:val="a6"/>
      </w:pPr>
      <w:r w:rsidRPr="00417CAE">
        <w:lastRenderedPageBreak/>
        <w:t>Образование для молодежи</w:t>
      </w:r>
      <w:r>
        <w:t>.</w:t>
      </w:r>
    </w:p>
    <w:p w:rsidR="00417CAE" w:rsidRDefault="00417CAE" w:rsidP="00417CAE">
      <w:r w:rsidRPr="00417CAE">
        <w:t>Образование для молодежи является основополагающим конкурентным преимуществом.</w:t>
      </w:r>
    </w:p>
    <w:p w:rsidR="00417CAE" w:rsidRDefault="00417CAE" w:rsidP="00417CAE">
      <w:r w:rsidRPr="00417CAE">
        <w:t>В Казахстане охват населения общим средним образованием в возрасте 7-17 лет составил 96%. В системе высшего образования продолжают обучение 56% молодых людей, в системе технического и профессионального образования - 12,5%.</w:t>
      </w:r>
    </w:p>
    <w:p w:rsidR="00417CAE" w:rsidRDefault="00417CAE" w:rsidP="00417CAE">
      <w:r w:rsidRPr="00417CAE">
        <w:t>При проведении конкурсов на получение образовательных грантов предусматривается 1% квота приема для молодежи с ограниченными возможностями в развитии, 0,5% для детей-сирот и детей, оставшихся без попечения родителей, а также 30% квота для сельской молодежи на специальности, определяющие социально-экономическое развитие села.</w:t>
      </w:r>
    </w:p>
    <w:p w:rsidR="00417CAE" w:rsidRDefault="00417CAE" w:rsidP="00417CAE">
      <w:r w:rsidRPr="00417CAE">
        <w:t>Общежитиями обеспечено только 36% иногородней молодежи, обучающейся в государственных вузах, 8% - в частных вузах и 2,5 % - в системе технического и профессионального и после среднего обучения.</w:t>
      </w:r>
    </w:p>
    <w:p w:rsidR="00C039FB" w:rsidRDefault="00C039FB" w:rsidP="00417CAE"/>
    <w:p w:rsidR="00C039FB" w:rsidRDefault="00C039FB" w:rsidP="00417CAE"/>
    <w:p w:rsidR="00C039FB" w:rsidRDefault="00C039FB" w:rsidP="00C039FB">
      <w:pPr>
        <w:pStyle w:val="a6"/>
      </w:pPr>
      <w:r>
        <w:t>Молодежь</w:t>
      </w:r>
    </w:p>
    <w:p w:rsidR="00C039FB" w:rsidRDefault="00C039FB" w:rsidP="00C039FB">
      <w:pPr>
        <w:rPr>
          <w:rStyle w:val="apple-converted-space"/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Style w:val="a8"/>
          <w:rFonts w:ascii="Arial" w:hAnsi="Arial" w:cs="Arial"/>
          <w:color w:val="444444"/>
          <w:sz w:val="27"/>
          <w:szCs w:val="27"/>
          <w:shd w:val="clear" w:color="auto" w:fill="FFFFFF"/>
        </w:rPr>
        <w:t>Молодежь</w:t>
      </w:r>
      <w:r>
        <w:rPr>
          <w:rStyle w:val="a8"/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– это новое поколение, которое должно стать заменой своих родителей и опорой для общества и государства.</w:t>
      </w:r>
      <w:r>
        <w:rPr>
          <w:rStyle w:val="apple-converted-space"/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</w:p>
    <w:p w:rsidR="00996A69" w:rsidRDefault="00C039FB" w:rsidP="00C039FB">
      <w:r>
        <w:rPr>
          <w:shd w:val="clear" w:color="auto" w:fill="FFFFFF"/>
        </w:rPr>
        <w:t>Молодежная тематика сегодня – одна из самых популярных и обсуждаемых в обществе. На молодых людей всегда возлагались большие надежды, потому что от них зависит будущее страны. Но нынешней молодежи гораздо сложнее, чем молодежи старшего поколения: множество соблазнов и негативного воздействия, психологического давления в виде рекламы, средств массовой информации, интернета.</w:t>
      </w:r>
      <w:r>
        <w:rPr>
          <w:shd w:val="clear" w:color="auto" w:fill="FFFFFF"/>
        </w:rPr>
        <w:t xml:space="preserve"> А ведь нужно не только </w:t>
      </w:r>
      <w:r>
        <w:rPr>
          <w:shd w:val="clear" w:color="auto" w:fill="FFFFFF"/>
        </w:rPr>
        <w:t>воспринять данную информацию, но еще и осмыслить происходящее. Считаю, что старшему поколению просто необходимо понимать молодежь, вери</w:t>
      </w:r>
      <w:r>
        <w:rPr>
          <w:shd w:val="clear" w:color="auto" w:fill="FFFFFF"/>
        </w:rPr>
        <w:t>ть в нее и на некоторых этапах </w:t>
      </w:r>
      <w:r>
        <w:rPr>
          <w:shd w:val="clear" w:color="auto" w:fill="FFFFFF"/>
        </w:rPr>
        <w:t>помогать и направлять.</w:t>
      </w:r>
    </w:p>
    <w:p w:rsidR="00996A69" w:rsidRDefault="00C039FB" w:rsidP="00417CAE">
      <w:r w:rsidRPr="00C039FB">
        <w:t>Большую роль в проявлении общественной и политической активности играют молодежные организации, целей у которых может быть много, начиная от представления интересов молодежи в различных структурах власти, заканчивая воспитанием и формированием активной жизненной позиции. Другими словами, молодежные организации призваны направлять энергию и энтузиазм юношества в нужное русло.</w:t>
      </w:r>
    </w:p>
    <w:p w:rsidR="00C039FB" w:rsidRDefault="00C039FB" w:rsidP="00417CAE">
      <w:r w:rsidRPr="00C039FB">
        <w:t>В Актюбинской обла</w:t>
      </w:r>
      <w:r>
        <w:t xml:space="preserve">сти делами молодежи занимается </w:t>
      </w:r>
      <w:r w:rsidRPr="00C039FB">
        <w:t>«</w:t>
      </w:r>
      <w:proofErr w:type="gramStart"/>
      <w:r w:rsidRPr="00C039FB">
        <w:t>Управление  по</w:t>
      </w:r>
      <w:proofErr w:type="gramEnd"/>
      <w:r w:rsidRPr="00C039FB">
        <w:t xml:space="preserve"> вопросам молодежной политики Актюбинской области». Управление осуществляет свою деятельность в соответствии с Конституцией, актами Президента и Правительства Республики Казахстан, иными нормативными правовыми актами и настоящим Положением.</w:t>
      </w:r>
    </w:p>
    <w:p w:rsidR="00C039FB" w:rsidRDefault="00C039FB" w:rsidP="00417CAE"/>
    <w:p w:rsidR="00C039FB" w:rsidRPr="00C039FB" w:rsidRDefault="00C039FB" w:rsidP="00C039FB">
      <w:pPr>
        <w:rPr>
          <w:rStyle w:val="a8"/>
        </w:rPr>
      </w:pPr>
      <w:r w:rsidRPr="00C039FB">
        <w:rPr>
          <w:rStyle w:val="a8"/>
        </w:rPr>
        <w:lastRenderedPageBreak/>
        <w:t>Основные задачи " Управления по вопросам молодежной политики " направлены на:</w:t>
      </w:r>
    </w:p>
    <w:p w:rsidR="00C039FB" w:rsidRDefault="00C039FB" w:rsidP="00C039FB">
      <w:r>
        <w:t>1) обеспечение государственной поддержки молодежи;</w:t>
      </w:r>
    </w:p>
    <w:p w:rsidR="00C039FB" w:rsidRDefault="00C039FB" w:rsidP="00C039FB">
      <w:r>
        <w:t>2) выявление уровня удовлетворенности потребностей молодежи в социально-экономической сфере;</w:t>
      </w:r>
    </w:p>
    <w:p w:rsidR="00C039FB" w:rsidRDefault="00C039FB" w:rsidP="00C039FB">
      <w:r>
        <w:t>3) реализация комплекса мер, направленных на социальную защиту молодежи;</w:t>
      </w:r>
    </w:p>
    <w:p w:rsidR="00C039FB" w:rsidRDefault="00C039FB" w:rsidP="00C039FB">
      <w:r>
        <w:t>4) содействие здоровому образу жизни, укреплению здоровья молодежи, фо</w:t>
      </w:r>
      <w:r>
        <w:t>рмированию культуры здоровья</w:t>
      </w:r>
      <w:r>
        <w:t>.</w:t>
      </w:r>
    </w:p>
    <w:p w:rsidR="00C039FB" w:rsidRDefault="00C039FB" w:rsidP="00C039FB">
      <w:r>
        <w:t xml:space="preserve">Основная функция " Управления по вопросам </w:t>
      </w:r>
      <w:r>
        <w:t>молодежной</w:t>
      </w:r>
      <w:r>
        <w:t xml:space="preserve"> политики " направлена на поддержку молодежных организаций и всяческого содействия в их общественно – политической, культурно - массовой и воспитательной работе.</w:t>
      </w:r>
    </w:p>
    <w:p w:rsidR="00C039FB" w:rsidRDefault="00C039FB" w:rsidP="00C039FB"/>
    <w:p w:rsidR="00C039FB" w:rsidRPr="00C039FB" w:rsidRDefault="00C039FB" w:rsidP="00C039FB">
      <w:pPr>
        <w:rPr>
          <w:rStyle w:val="a8"/>
        </w:rPr>
      </w:pPr>
      <w:r w:rsidRPr="00C039FB">
        <w:rPr>
          <w:rStyle w:val="a8"/>
        </w:rPr>
        <w:t>На сегодняшни</w:t>
      </w:r>
      <w:r>
        <w:rPr>
          <w:rStyle w:val="a8"/>
        </w:rPr>
        <w:t>й день в Актобе зафиксировано многие молодежные организации</w:t>
      </w:r>
      <w:r w:rsidRPr="00C039FB">
        <w:rPr>
          <w:rStyle w:val="a8"/>
        </w:rPr>
        <w:t>:</w:t>
      </w:r>
    </w:p>
    <w:p w:rsidR="00C039FB" w:rsidRDefault="00C039FB" w:rsidP="00C039FB">
      <w:pPr>
        <w:pStyle w:val="ac"/>
        <w:numPr>
          <w:ilvl w:val="0"/>
          <w:numId w:val="2"/>
        </w:numPr>
      </w:pPr>
      <w:r>
        <w:t>«Молодежный маслихат Актюбинской област</w:t>
      </w:r>
      <w:r>
        <w:t xml:space="preserve">и».  Руководитель: </w:t>
      </w:r>
      <w:r>
        <w:t>Каратаев Альбек.</w:t>
      </w:r>
    </w:p>
    <w:p w:rsidR="00C039FB" w:rsidRDefault="00C039FB" w:rsidP="00C039FB">
      <w:pPr>
        <w:pStyle w:val="ac"/>
        <w:numPr>
          <w:ilvl w:val="0"/>
          <w:numId w:val="2"/>
        </w:numPr>
      </w:pPr>
      <w:r w:rsidRPr="00C039FB">
        <w:t>Актюбинский областной филиал Общественного объединения "Молодежное крыло "</w:t>
      </w:r>
      <w:proofErr w:type="spellStart"/>
      <w:r w:rsidRPr="00C039FB">
        <w:t>Жас</w:t>
      </w:r>
      <w:proofErr w:type="spellEnd"/>
      <w:r w:rsidRPr="00C039FB">
        <w:t xml:space="preserve"> </w:t>
      </w:r>
      <w:proofErr w:type="spellStart"/>
      <w:r w:rsidRPr="00C039FB">
        <w:t>Отан</w:t>
      </w:r>
      <w:proofErr w:type="spellEnd"/>
      <w:r w:rsidRPr="00C039FB">
        <w:t>" при Народно-Демократической партии "</w:t>
      </w:r>
      <w:proofErr w:type="spellStart"/>
      <w:r w:rsidRPr="00C039FB">
        <w:t>Нур</w:t>
      </w:r>
      <w:proofErr w:type="spellEnd"/>
      <w:r w:rsidRPr="00C039FB">
        <w:t xml:space="preserve"> </w:t>
      </w:r>
      <w:proofErr w:type="spellStart"/>
      <w:r w:rsidRPr="00C039FB">
        <w:t>Отан</w:t>
      </w:r>
      <w:proofErr w:type="spellEnd"/>
      <w:r w:rsidRPr="00C039FB">
        <w:t xml:space="preserve">" Руководитель: </w:t>
      </w:r>
      <w:proofErr w:type="spellStart"/>
      <w:r w:rsidRPr="00C039FB">
        <w:t>Шыма</w:t>
      </w:r>
      <w:proofErr w:type="spellEnd"/>
      <w:r w:rsidRPr="00C039FB">
        <w:t xml:space="preserve"> </w:t>
      </w:r>
      <w:proofErr w:type="spellStart"/>
      <w:r w:rsidRPr="00C039FB">
        <w:t>Ербол</w:t>
      </w:r>
      <w:proofErr w:type="spellEnd"/>
      <w:r w:rsidRPr="00C039FB">
        <w:t>.</w:t>
      </w:r>
    </w:p>
    <w:p w:rsidR="0008425A" w:rsidRDefault="0008425A" w:rsidP="0008425A">
      <w:pPr>
        <w:pStyle w:val="ac"/>
        <w:numPr>
          <w:ilvl w:val="0"/>
          <w:numId w:val="2"/>
        </w:numPr>
      </w:pPr>
      <w:r w:rsidRPr="0008425A">
        <w:t>Молодежное общественное объединение "</w:t>
      </w:r>
      <w:proofErr w:type="spellStart"/>
      <w:r w:rsidRPr="0008425A">
        <w:t>Болашақ</w:t>
      </w:r>
      <w:proofErr w:type="spellEnd"/>
      <w:r w:rsidRPr="0008425A">
        <w:t xml:space="preserve"> </w:t>
      </w:r>
      <w:proofErr w:type="spellStart"/>
      <w:r w:rsidRPr="0008425A">
        <w:t>жолы</w:t>
      </w:r>
      <w:proofErr w:type="spellEnd"/>
      <w:r w:rsidRPr="0008425A">
        <w:t xml:space="preserve">". Руководитель: </w:t>
      </w:r>
      <w:proofErr w:type="spellStart"/>
      <w:r w:rsidRPr="0008425A">
        <w:t>Шауданов</w:t>
      </w:r>
      <w:proofErr w:type="spellEnd"/>
      <w:r w:rsidRPr="0008425A">
        <w:t xml:space="preserve"> </w:t>
      </w:r>
      <w:proofErr w:type="spellStart"/>
      <w:r w:rsidRPr="0008425A">
        <w:t>Куандык</w:t>
      </w:r>
      <w:proofErr w:type="spellEnd"/>
      <w:r w:rsidRPr="0008425A">
        <w:t>.</w:t>
      </w:r>
    </w:p>
    <w:p w:rsidR="0008425A" w:rsidRDefault="0008425A" w:rsidP="0008425A">
      <w:pPr>
        <w:pStyle w:val="ac"/>
        <w:numPr>
          <w:ilvl w:val="0"/>
          <w:numId w:val="2"/>
        </w:numPr>
      </w:pPr>
      <w:r w:rsidRPr="0008425A">
        <w:t>Молодежное общественное объединение студенческих отрядов "</w:t>
      </w:r>
      <w:proofErr w:type="spellStart"/>
      <w:r w:rsidRPr="0008425A">
        <w:t>Атамекен</w:t>
      </w:r>
      <w:proofErr w:type="spellEnd"/>
      <w:r w:rsidRPr="0008425A">
        <w:t xml:space="preserve">" Руководитель: Мусин </w:t>
      </w:r>
      <w:proofErr w:type="spellStart"/>
      <w:r w:rsidRPr="0008425A">
        <w:t>Нурлыбек</w:t>
      </w:r>
      <w:proofErr w:type="spellEnd"/>
      <w:r w:rsidRPr="0008425A">
        <w:t xml:space="preserve"> </w:t>
      </w:r>
      <w:proofErr w:type="spellStart"/>
      <w:r w:rsidRPr="0008425A">
        <w:t>Кумарович</w:t>
      </w:r>
      <w:proofErr w:type="spellEnd"/>
      <w:r w:rsidRPr="0008425A">
        <w:t>.</w:t>
      </w:r>
    </w:p>
    <w:p w:rsidR="0008425A" w:rsidRDefault="0008425A" w:rsidP="0008425A">
      <w:pPr>
        <w:pStyle w:val="ac"/>
        <w:numPr>
          <w:ilvl w:val="0"/>
          <w:numId w:val="2"/>
        </w:numPr>
      </w:pPr>
      <w:r w:rsidRPr="0008425A">
        <w:t xml:space="preserve">Общественное объединение "Выбор молодых-Актобе". Руководитель: </w:t>
      </w:r>
      <w:proofErr w:type="spellStart"/>
      <w:r w:rsidRPr="0008425A">
        <w:t>Раимов</w:t>
      </w:r>
      <w:proofErr w:type="spellEnd"/>
      <w:r w:rsidRPr="0008425A">
        <w:t xml:space="preserve"> </w:t>
      </w:r>
      <w:proofErr w:type="spellStart"/>
      <w:r w:rsidRPr="0008425A">
        <w:t>Мади</w:t>
      </w:r>
      <w:proofErr w:type="spellEnd"/>
      <w:r w:rsidRPr="0008425A">
        <w:t xml:space="preserve"> </w:t>
      </w:r>
      <w:proofErr w:type="spellStart"/>
      <w:r w:rsidRPr="0008425A">
        <w:t>Абатович</w:t>
      </w:r>
      <w:proofErr w:type="spellEnd"/>
      <w:r w:rsidRPr="0008425A">
        <w:t>.</w:t>
      </w:r>
    </w:p>
    <w:p w:rsidR="00E64B12" w:rsidRDefault="00E64B12" w:rsidP="00E64B12"/>
    <w:p w:rsidR="00E64B12" w:rsidRDefault="00E64B12" w:rsidP="00E64B12"/>
    <w:p w:rsidR="00E64B12" w:rsidRDefault="00E64B12" w:rsidP="00E64B12"/>
    <w:p w:rsidR="00E64B12" w:rsidRDefault="00E64B12" w:rsidP="00E64B12"/>
    <w:p w:rsidR="00E64B12" w:rsidRDefault="00E64B12" w:rsidP="00E64B12"/>
    <w:p w:rsidR="0008425A" w:rsidRDefault="0008425A" w:rsidP="0008425A"/>
    <w:p w:rsidR="0008425A" w:rsidRDefault="0008425A" w:rsidP="0008425A"/>
    <w:p w:rsidR="00E64B12" w:rsidRDefault="00E64B12" w:rsidP="0008425A"/>
    <w:p w:rsidR="00E64B12" w:rsidRDefault="00E64B12" w:rsidP="0008425A"/>
    <w:p w:rsidR="00E64B12" w:rsidRDefault="00E64B12" w:rsidP="0008425A"/>
    <w:p w:rsidR="00E64B12" w:rsidRDefault="00E64B12" w:rsidP="0008425A"/>
    <w:p w:rsidR="00E64B12" w:rsidRDefault="00E64B12" w:rsidP="00E64B12">
      <w:pPr>
        <w:pStyle w:val="a6"/>
      </w:pPr>
      <w:r w:rsidRPr="00E64B12">
        <w:lastRenderedPageBreak/>
        <w:t>93% выпускников колледжей трудоустроены в Актюбинской области</w:t>
      </w:r>
      <w:r>
        <w:t>.</w:t>
      </w:r>
    </w:p>
    <w:p w:rsidR="00E64B12" w:rsidRDefault="00E64B12" w:rsidP="00E64B12">
      <w:r w:rsidRPr="00E64B12">
        <w:t>По поручению Главы государства в регионе ведется работа по обеспечению доступа к получению бесплатного профессионального и технического образования. Сегодня в области действует 41 колледж, в том числе 24 государственных, 17 частных, которые ведут подготовку по 89 специальностям, 139 квалификациям.</w:t>
      </w:r>
    </w:p>
    <w:p w:rsidR="00E64B12" w:rsidRDefault="00541CE1" w:rsidP="00E64B1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Руководитель управления образования Актюбинской области Сауле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Умербекова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сообщила, что охват техническим и профессиональным образованием составляет 17,3%, при проектной мощности колледжей в 31151 мест, в профтехзаведениях обучаются 27 697 студентов, в том числе 12 857 по госзаказу, рабочим специальностям – 4205, специальностям среднего звена 8652 человек.</w:t>
      </w:r>
    </w:p>
    <w:p w:rsidR="00541CE1" w:rsidRDefault="00541CE1" w:rsidP="00E64B1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 ее словам, в настоящее время имеется проблема, связанная с развитием дуальной системы обучения. В связи с чем, был разработан план действий по внедрению дуального обучения, который позволит увеличить охват колледжей, внедривших основные принципы дуального обучения до 75%, а также количество специальностей и студентов, - проинформировала участников совещания руководитель управления.</w:t>
      </w:r>
    </w:p>
    <w:p w:rsidR="00541CE1" w:rsidRDefault="00541CE1" w:rsidP="00E64B1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Кроме того, были рассмотрены вопросы трудоустройства выпускников. Так, из 6350 студентов, окончивших колледжи, трудоустроены 93%.</w:t>
      </w:r>
    </w:p>
    <w:p w:rsidR="00541CE1" w:rsidRDefault="00541CE1" w:rsidP="00E64B1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С 2017-2018 учебного года планируется внедрить бесплатное профессионально-техническое образование. Ожидается, что организации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ТиПО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примут 7200 человек. Разработаны Алгоритм действий и план-график для внедрения бесплатного профессионально-технического образования. При этом, С.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Умербекова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отметила, что социальное партнерство в цепи «школа - колледж – ВУЗ – производство» в системе совместной работы по профориентации школьников налажено недостаточно.</w:t>
      </w:r>
    </w:p>
    <w:p w:rsidR="00541CE1" w:rsidRDefault="00541CE1" w:rsidP="00E64B1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Аким области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Бердыбек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Сапарбаев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поручил усилить работу по подготовке к реализации проекта «Бесплатное профессионально-техническое образование для всех».</w:t>
      </w:r>
    </w:p>
    <w:p w:rsidR="00541CE1" w:rsidRDefault="00541CE1" w:rsidP="00E64B1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541CE1" w:rsidRDefault="00541CE1" w:rsidP="00E64B1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541CE1" w:rsidRDefault="00541CE1" w:rsidP="00E64B1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541CE1" w:rsidRDefault="00541CE1" w:rsidP="00E64B1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541CE1" w:rsidRDefault="00541CE1" w:rsidP="00E64B1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541CE1" w:rsidRDefault="00541CE1" w:rsidP="00E64B1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541CE1" w:rsidRDefault="00541CE1" w:rsidP="00E64B1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541CE1" w:rsidRDefault="00541CE1" w:rsidP="00E64B1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541CE1" w:rsidRDefault="00541CE1" w:rsidP="00541CE1">
      <w:pPr>
        <w:pStyle w:val="a6"/>
      </w:pPr>
      <w:r w:rsidRPr="00541CE1">
        <w:lastRenderedPageBreak/>
        <w:t>ТРУДОУСТРОЙСТВО ВЫПУСКНИКОВ ВУЗОВ</w:t>
      </w:r>
      <w:r>
        <w:t>.</w:t>
      </w:r>
    </w:p>
    <w:p w:rsidR="00541CE1" w:rsidRDefault="00541CE1" w:rsidP="00541CE1">
      <w:pPr>
        <w:rPr>
          <w:color w:val="2D3033"/>
          <w:shd w:val="clear" w:color="auto" w:fill="FFFFFF"/>
        </w:rPr>
      </w:pPr>
      <w:r>
        <w:rPr>
          <w:color w:val="2D3033"/>
          <w:shd w:val="clear" w:color="auto" w:fill="FFFFFF"/>
        </w:rPr>
        <w:t>Уровень молодежной безработицы в Казахстане в период с 2000 по 2014 годы снизился в 3,5 раза. Меньше всего безработной молодёжи среди обладателей дипломов колледжей и вузов</w:t>
      </w:r>
      <w:r>
        <w:rPr>
          <w:color w:val="2D3033"/>
          <w:shd w:val="clear" w:color="auto" w:fill="FFFFFF"/>
        </w:rPr>
        <w:t>.</w:t>
      </w:r>
    </w:p>
    <w:p w:rsidR="00541CE1" w:rsidRDefault="00541CE1" w:rsidP="00541CE1">
      <w:pPr>
        <w:rPr>
          <w:color w:val="2D3033"/>
          <w:shd w:val="clear" w:color="auto" w:fill="FFFFFF"/>
        </w:rPr>
      </w:pPr>
      <w:r>
        <w:rPr>
          <w:noProof/>
        </w:rPr>
        <w:drawing>
          <wp:inline distT="0" distB="0" distL="0" distR="0" wp14:anchorId="10F9EC58" wp14:editId="5EEC9F98">
            <wp:extent cx="6400800" cy="3203575"/>
            <wp:effectExtent l="0" t="0" r="0" b="0"/>
            <wp:docPr id="3" name="Рисунок 3" descr="http://iac.kz/sites/default/files/r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ac.kz/sites/default/files/ris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E1" w:rsidRDefault="00541CE1" w:rsidP="00541CE1">
      <w:pPr>
        <w:rPr>
          <w:rStyle w:val="apple-converted-space"/>
          <w:color w:val="2D3033"/>
          <w:shd w:val="clear" w:color="auto" w:fill="FFFFFF"/>
        </w:rPr>
      </w:pPr>
      <w:r>
        <w:rPr>
          <w:color w:val="2D3033"/>
          <w:shd w:val="clear" w:color="auto" w:fill="FFFFFF"/>
        </w:rPr>
        <w:t>Одним из главных критериев в трудоустройстве является опыт. Довольно непростая задача устроиться на работу, не обладая необходимым стажем.</w:t>
      </w:r>
    </w:p>
    <w:p w:rsidR="00541CE1" w:rsidRDefault="00541CE1" w:rsidP="00541CE1">
      <w:r>
        <w:rPr>
          <w:noProof/>
        </w:rPr>
        <w:drawing>
          <wp:inline distT="0" distB="0" distL="0" distR="0" wp14:anchorId="341B1EA1" wp14:editId="49F3AFF5">
            <wp:extent cx="6400800" cy="1685876"/>
            <wp:effectExtent l="0" t="0" r="0" b="0"/>
            <wp:docPr id="7" name="Рисунок 7" descr="http://iac.kz/sites/default/files/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ac.kz/sites/default/files/ris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8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E1" w:rsidRDefault="00541CE1" w:rsidP="00541CE1">
      <w:pPr>
        <w:rPr>
          <w:color w:val="2D3033"/>
          <w:shd w:val="clear" w:color="auto" w:fill="FFFFFF"/>
        </w:rPr>
      </w:pPr>
      <w:r>
        <w:rPr>
          <w:color w:val="2D3033"/>
          <w:shd w:val="clear" w:color="auto" w:fill="FFFFFF"/>
        </w:rPr>
        <w:t>Учитывая высокую конкуренцию на рынке труда, работодатели не всегда желают «жертвовать» своим временем и финансами на обучение молодых специалистов. Современные компании имеют «портрет» потенциального сотрудника: наличие стажа работы, умение</w:t>
      </w:r>
      <w:r>
        <w:rPr>
          <w:rStyle w:val="apple-converted-space"/>
          <w:color w:val="2D3033"/>
          <w:shd w:val="clear" w:color="auto" w:fill="FFFFFF"/>
        </w:rPr>
        <w:t> </w:t>
      </w:r>
      <w:r>
        <w:rPr>
          <w:color w:val="2D3033"/>
          <w:shd w:val="clear" w:color="auto" w:fill="FFFFFF"/>
        </w:rPr>
        <w:t>применять теоретические знания на практике, способность принимать решения, нацеленность на результат, наличие высшего образования и др. Высшее образование само по себе не гарантирует успешное трудоустройство.</w:t>
      </w:r>
    </w:p>
    <w:p w:rsidR="00541CE1" w:rsidRDefault="00541CE1" w:rsidP="00541CE1">
      <w:pPr>
        <w:rPr>
          <w:color w:val="2D3033"/>
          <w:shd w:val="clear" w:color="auto" w:fill="FFFFFF"/>
        </w:rPr>
      </w:pPr>
    </w:p>
    <w:p w:rsidR="00541CE1" w:rsidRDefault="00541CE1" w:rsidP="00541CE1">
      <w:pPr>
        <w:rPr>
          <w:color w:val="2D3033"/>
          <w:shd w:val="clear" w:color="auto" w:fill="FFFFFF"/>
        </w:rPr>
      </w:pPr>
    </w:p>
    <w:p w:rsidR="00541CE1" w:rsidRDefault="00541CE1" w:rsidP="00541CE1">
      <w:pPr>
        <w:rPr>
          <w:color w:val="2D3033"/>
          <w:shd w:val="clear" w:color="auto" w:fill="FFFFFF"/>
        </w:rPr>
      </w:pPr>
      <w:r>
        <w:rPr>
          <w:color w:val="2D3033"/>
          <w:shd w:val="clear" w:color="auto" w:fill="FFFFFF"/>
        </w:rPr>
        <w:lastRenderedPageBreak/>
        <w:t>«Вчерашние» выпускники вузов составили от 4 до 4,6% принятых работников в сфере образования, информации и связи, здравоохранения и социальных услуг, в финансовой и страховой деятельности. Меньше всего обладателей дипломов вузов начали трудовую деятельность в сфере сельского, лесного и рыбного хозяйства, строительства</w:t>
      </w:r>
      <w:r>
        <w:rPr>
          <w:color w:val="2D3033"/>
          <w:shd w:val="clear" w:color="auto" w:fill="FFFFFF"/>
        </w:rPr>
        <w:t>.</w:t>
      </w:r>
    </w:p>
    <w:p w:rsidR="00541CE1" w:rsidRDefault="00541CE1" w:rsidP="00541CE1">
      <w:r>
        <w:rPr>
          <w:noProof/>
        </w:rPr>
        <w:drawing>
          <wp:inline distT="0" distB="0" distL="0" distR="0" wp14:anchorId="21295F23" wp14:editId="14D27B2E">
            <wp:extent cx="6400800" cy="3167349"/>
            <wp:effectExtent l="0" t="0" r="0" b="0"/>
            <wp:docPr id="8" name="Рисунок 8" descr="http://iac.kz/sites/default/files/r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ac.kz/sites/default/files/ris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6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E1" w:rsidRDefault="00541CE1" w:rsidP="00541CE1">
      <w:pPr>
        <w:rPr>
          <w:color w:val="2D3033"/>
          <w:shd w:val="clear" w:color="auto" w:fill="FFFFFF"/>
        </w:rPr>
      </w:pPr>
      <w:r>
        <w:rPr>
          <w:color w:val="2D3033"/>
          <w:shd w:val="clear" w:color="auto" w:fill="FFFFFF"/>
        </w:rPr>
        <w:t>Отсутствие необходимого стажа нередко оставляет дипломированных специалистов без работы, а стремление «заработать» вынуждает менять сферу деятельности. Так, из общего числа выпускников вузов 2014 года, принятых на работу (47 331чел.) в первый год после окончания вуза, только 12% (5 595 чел.) устроились по специальности.</w:t>
      </w:r>
    </w:p>
    <w:p w:rsidR="00541CE1" w:rsidRDefault="00541CE1" w:rsidP="00541CE1">
      <w:pPr>
        <w:rPr>
          <w:color w:val="2D3033"/>
          <w:shd w:val="clear" w:color="auto" w:fill="FFFFFF"/>
        </w:rPr>
      </w:pPr>
      <w:r>
        <w:rPr>
          <w:color w:val="2D3033"/>
          <w:shd w:val="clear" w:color="auto" w:fill="FFFFFF"/>
        </w:rPr>
        <w:t>В 2010 году подавляющее большинство абитуриентов (85%) выбрали экономические, технические, юридические и педагогические профессии. Самыми целеустремленными из поступивших в вузы стали «технари», 82% которых получили диплом по специальности. Около 1/3 «экономистов» и «юристов» не завершили обучение в вузе. При этом, наиболее востребованными на рынке труда оказались выпускники юридических и педагогических факультетов</w:t>
      </w:r>
      <w:r>
        <w:rPr>
          <w:color w:val="2D3033"/>
          <w:shd w:val="clear" w:color="auto" w:fill="FFFFFF"/>
        </w:rPr>
        <w:t>.</w:t>
      </w:r>
    </w:p>
    <w:p w:rsidR="00541CE1" w:rsidRDefault="00541CE1" w:rsidP="00541CE1">
      <w:r>
        <w:rPr>
          <w:noProof/>
        </w:rPr>
        <w:lastRenderedPageBreak/>
        <w:drawing>
          <wp:inline distT="0" distB="0" distL="0" distR="0" wp14:anchorId="4A7EDE20" wp14:editId="4F62772F">
            <wp:extent cx="6400800" cy="4262718"/>
            <wp:effectExtent l="0" t="0" r="0" b="5080"/>
            <wp:docPr id="9" name="Рисунок 9" descr="http://iac.kz/sites/default/files/ri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ac.kz/sites/default/files/ris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E1" w:rsidRPr="00593C6C" w:rsidRDefault="00541CE1" w:rsidP="00541CE1">
      <w:pPr>
        <w:shd w:val="clear" w:color="auto" w:fill="FFFFFF"/>
        <w:spacing w:after="180" w:line="240" w:lineRule="auto"/>
        <w:jc w:val="both"/>
        <w:rPr>
          <w:rStyle w:val="a8"/>
        </w:rPr>
      </w:pPr>
      <w:r w:rsidRPr="00593C6C">
        <w:rPr>
          <w:rStyle w:val="a8"/>
        </w:rPr>
        <w:t>Подводя итоги вышесказанному, необходимо отметить, что:</w:t>
      </w:r>
    </w:p>
    <w:p w:rsidR="00541CE1" w:rsidRPr="00541CE1" w:rsidRDefault="00541CE1" w:rsidP="00541CE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2D3033"/>
        </w:rPr>
      </w:pPr>
      <w:r w:rsidRPr="00541CE1">
        <w:rPr>
          <w:rFonts w:ascii="Times New Roman" w:eastAsia="Times New Roman" w:hAnsi="Times New Roman" w:cs="Times New Roman"/>
          <w:color w:val="2D3033"/>
          <w:sz w:val="24"/>
          <w:szCs w:val="24"/>
        </w:rPr>
        <w:t>Меньше всего безработной молодёжи среди обладателей дипломов колледжей и вузов</w:t>
      </w:r>
    </w:p>
    <w:p w:rsidR="00541CE1" w:rsidRPr="00541CE1" w:rsidRDefault="00541CE1" w:rsidP="00541CE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2D3033"/>
        </w:rPr>
      </w:pPr>
      <w:r w:rsidRPr="00541CE1">
        <w:rPr>
          <w:rFonts w:ascii="Times New Roman" w:eastAsia="Times New Roman" w:hAnsi="Times New Roman" w:cs="Times New Roman"/>
          <w:color w:val="2D3033"/>
          <w:sz w:val="24"/>
          <w:szCs w:val="24"/>
        </w:rPr>
        <w:t>Только 16% работодателей готовы принять кандидатов без опыта.</w:t>
      </w:r>
    </w:p>
    <w:p w:rsidR="00541CE1" w:rsidRPr="00541CE1" w:rsidRDefault="00541CE1" w:rsidP="00541CE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2D3033"/>
        </w:rPr>
      </w:pPr>
      <w:r w:rsidRPr="00541CE1">
        <w:rPr>
          <w:rFonts w:ascii="Times New Roman" w:eastAsia="Times New Roman" w:hAnsi="Times New Roman" w:cs="Times New Roman"/>
          <w:color w:val="2D3033"/>
          <w:sz w:val="24"/>
          <w:szCs w:val="24"/>
        </w:rPr>
        <w:t>Больше всего трудоустроенных выпускников вузов в сфере образования, информации и связи, здравоохранения и социальных услуг, в финансовой и страховой деятельности.</w:t>
      </w:r>
    </w:p>
    <w:p w:rsidR="00541CE1" w:rsidRPr="00541CE1" w:rsidRDefault="00541CE1" w:rsidP="00541CE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2D3033"/>
        </w:rPr>
      </w:pPr>
      <w:r w:rsidRPr="00541CE1">
        <w:rPr>
          <w:rFonts w:ascii="Times New Roman" w:eastAsia="Times New Roman" w:hAnsi="Times New Roman" w:cs="Times New Roman"/>
          <w:color w:val="2D3033"/>
          <w:sz w:val="24"/>
          <w:szCs w:val="24"/>
        </w:rPr>
        <w:t>Лишь 12% от общего числа трудоустроенных выпускников 2014 года приняты на работу по специальности;</w:t>
      </w:r>
    </w:p>
    <w:p w:rsidR="00541CE1" w:rsidRPr="00541CE1" w:rsidRDefault="00541CE1" w:rsidP="00541CE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2D3033"/>
        </w:rPr>
      </w:pPr>
      <w:r w:rsidRPr="00541CE1">
        <w:rPr>
          <w:rFonts w:ascii="Times New Roman" w:eastAsia="Times New Roman" w:hAnsi="Times New Roman" w:cs="Times New Roman"/>
          <w:color w:val="2D3033"/>
          <w:sz w:val="24"/>
          <w:szCs w:val="24"/>
        </w:rPr>
        <w:t>1/3 выпускников вузов 2014 года трудоустроены в городе Алматы. Наименее привлекательной для молодых дипломированных специалистов стала Актюбинская область;</w:t>
      </w:r>
    </w:p>
    <w:p w:rsidR="00541CE1" w:rsidRPr="00541CE1" w:rsidRDefault="00541CE1" w:rsidP="00541CE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2D3033"/>
        </w:rPr>
      </w:pPr>
      <w:r w:rsidRPr="00541CE1">
        <w:rPr>
          <w:rFonts w:ascii="Times New Roman" w:eastAsia="Times New Roman" w:hAnsi="Times New Roman" w:cs="Times New Roman"/>
          <w:color w:val="2D3033"/>
          <w:sz w:val="24"/>
          <w:szCs w:val="24"/>
        </w:rPr>
        <w:t>В 2010 году 85% абитуриентов выбрали экономические, технические, юридические и педагогические профессии;</w:t>
      </w:r>
    </w:p>
    <w:p w:rsidR="00541CE1" w:rsidRPr="00541CE1" w:rsidRDefault="00541CE1" w:rsidP="00541CE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2D3033"/>
        </w:rPr>
      </w:pPr>
      <w:r w:rsidRPr="00541CE1">
        <w:rPr>
          <w:rFonts w:ascii="Times New Roman" w:eastAsia="Times New Roman" w:hAnsi="Times New Roman" w:cs="Times New Roman"/>
          <w:color w:val="2D3033"/>
          <w:sz w:val="24"/>
          <w:szCs w:val="24"/>
        </w:rPr>
        <w:t>Наибольший процент «дошедших» до диплома в 2014 году среди студентов технических специальностей, тогда как около 1/3 «экономистов» и «юристов» не завершили обучение в вузе;</w:t>
      </w:r>
    </w:p>
    <w:p w:rsidR="00541CE1" w:rsidRPr="00541CE1" w:rsidRDefault="00541CE1" w:rsidP="00541CE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2D3033"/>
        </w:rPr>
      </w:pPr>
      <w:r w:rsidRPr="00541CE1">
        <w:rPr>
          <w:rFonts w:ascii="Times New Roman" w:eastAsia="Times New Roman" w:hAnsi="Times New Roman" w:cs="Times New Roman"/>
          <w:color w:val="2D3033"/>
          <w:sz w:val="24"/>
          <w:szCs w:val="24"/>
        </w:rPr>
        <w:t>Показатель трудоустройства выпускников вузов 2014 года по Казахстану составил 75% и 84% среди обладателей государственных образовательных грантов; </w:t>
      </w:r>
    </w:p>
    <w:p w:rsidR="00541CE1" w:rsidRPr="00541CE1" w:rsidRDefault="00541CE1" w:rsidP="00541CE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2D3033"/>
        </w:rPr>
      </w:pPr>
      <w:r w:rsidRPr="00541CE1">
        <w:rPr>
          <w:rFonts w:ascii="Times New Roman" w:eastAsia="Times New Roman" w:hAnsi="Times New Roman" w:cs="Times New Roman"/>
          <w:color w:val="2D3033"/>
          <w:sz w:val="24"/>
          <w:szCs w:val="24"/>
        </w:rPr>
        <w:t>Около 36 000 выпускников вузов Казахстана были трудоустроены за время реализации государственных программ и проектов по трудоустройству молодых специалистов;</w:t>
      </w:r>
    </w:p>
    <w:p w:rsidR="00541CE1" w:rsidRPr="00541CE1" w:rsidRDefault="00541CE1" w:rsidP="00541CE1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2D3033"/>
        </w:rPr>
      </w:pPr>
      <w:r w:rsidRPr="00541CE1">
        <w:rPr>
          <w:rFonts w:ascii="Times New Roman" w:eastAsia="Times New Roman" w:hAnsi="Times New Roman" w:cs="Times New Roman"/>
          <w:color w:val="2D3033"/>
          <w:sz w:val="24"/>
          <w:szCs w:val="24"/>
        </w:rPr>
        <w:t>Одной из эффективных мер в решении вопроса трудоустройства выпускников в международной практике являются налоговые льготы или финансовая помощь работодателям.</w:t>
      </w:r>
    </w:p>
    <w:p w:rsidR="00541CE1" w:rsidRPr="00541CE1" w:rsidRDefault="00541CE1" w:rsidP="00541CE1"/>
    <w:sectPr w:rsidR="00541CE1" w:rsidRPr="00541CE1">
      <w:footerReference w:type="default" r:id="rId16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EE" w:rsidRDefault="00A60BEE">
      <w:pPr>
        <w:spacing w:after="0" w:line="240" w:lineRule="auto"/>
      </w:pPr>
      <w:r>
        <w:separator/>
      </w:r>
    </w:p>
  </w:endnote>
  <w:endnote w:type="continuationSeparator" w:id="0">
    <w:p w:rsidR="00A60BEE" w:rsidRDefault="00A6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D7" w:rsidRDefault="007C41A9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3D7" w:rsidRDefault="007843D7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" filled="f" stroked="f">
              <v:textbox style="mso-fit-shape-to-text:t" inset=",0,,0">
                <w:txbxContent>
                  <w:p w:rsidR="007843D7" w:rsidRDefault="007843D7">
                    <w:pPr>
                      <w:pStyle w:val="a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3D7" w:rsidRDefault="007C41A9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593C6C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" o:spid="_x0000_s1030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" filled="f" stroked="f">
              <v:textbox style="layout-flow:vertical">
                <w:txbxContent>
                  <w:p w:rsidR="007843D7" w:rsidRDefault="007C41A9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593C6C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7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5D755AA" id="Прямоугольник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1D48031C" id="Прямоугольник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XavAIAAEQ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42A4BAC1" id="Прямоугольник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iJvAIAAEQ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EE" w:rsidRDefault="00A60BEE">
      <w:pPr>
        <w:spacing w:after="0" w:line="240" w:lineRule="auto"/>
      </w:pPr>
      <w:r>
        <w:separator/>
      </w:r>
    </w:p>
  </w:footnote>
  <w:footnote w:type="continuationSeparator" w:id="0">
    <w:p w:rsidR="00A60BEE" w:rsidRDefault="00A6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75BF"/>
    <w:multiLevelType w:val="hybridMultilevel"/>
    <w:tmpl w:val="91B4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6A3E"/>
    <w:multiLevelType w:val="hybridMultilevel"/>
    <w:tmpl w:val="36BA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E1A5D"/>
    <w:multiLevelType w:val="multilevel"/>
    <w:tmpl w:val="26E6C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74"/>
    <w:rsid w:val="0008425A"/>
    <w:rsid w:val="00122F74"/>
    <w:rsid w:val="00417CAE"/>
    <w:rsid w:val="00541CE1"/>
    <w:rsid w:val="00593C6C"/>
    <w:rsid w:val="007843D7"/>
    <w:rsid w:val="007C41A9"/>
    <w:rsid w:val="00996A69"/>
    <w:rsid w:val="00A60BEE"/>
    <w:rsid w:val="00C039FB"/>
    <w:rsid w:val="00E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11114-E819-4ECE-B776-FBF52044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link w:val="ab"/>
    <w:uiPriority w:val="1"/>
    <w:qFormat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rPr>
      <w:color w:val="808080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customStyle="1" w:styleId="apple-converted-space">
    <w:name w:val="apple-converted-space"/>
    <w:basedOn w:val="a0"/>
    <w:rsid w:val="00C039FB"/>
  </w:style>
  <w:style w:type="paragraph" w:customStyle="1" w:styleId="rtejustify">
    <w:name w:val="rtejustify"/>
    <w:basedOn w:val="a"/>
    <w:rsid w:val="0054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4;&#1090;&#1095;&#1077;&#1090;%20(&#1090;&#1077;&#1084;&#1072;%20&#1042;&#1072;&#1078;&#1085;&#1099;&#108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9343-A2BE-4F27-8BB6-12E74EE2B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93B0D-FB5F-4617-8B3C-24B0B70A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(тема Важный)</Template>
  <TotalTime>1</TotalTime>
  <Pages>8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труда в</vt:lpstr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труда в</dc:title>
  <dc:subject>Организация труда в Актюбинской области глазами современного выпускника</dc:subject>
  <dc:creator>user</dc:creator>
  <cp:keywords/>
  <cp:lastModifiedBy>user</cp:lastModifiedBy>
  <cp:revision>2</cp:revision>
  <dcterms:created xsi:type="dcterms:W3CDTF">2017-03-03T16:15:00Z</dcterms:created>
  <dcterms:modified xsi:type="dcterms:W3CDTF">2017-03-03T16:15:00Z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