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EF" w:rsidRDefault="008C06EF" w:rsidP="000B27B9">
      <w:pPr>
        <w:spacing w:after="100" w:line="240" w:lineRule="auto"/>
        <w:rPr>
          <w:rFonts w:ascii="Times New Roman" w:hAnsi="Times New Roman"/>
          <w:bCs/>
          <w:sz w:val="24"/>
          <w:szCs w:val="24"/>
        </w:rPr>
      </w:pPr>
    </w:p>
    <w:p w:rsidR="008C06EF" w:rsidRDefault="008C06EF" w:rsidP="000B27B9">
      <w:pPr>
        <w:spacing w:after="100" w:line="240" w:lineRule="auto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0B27B9">
      <w:pPr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10413A">
        <w:rPr>
          <w:rFonts w:ascii="Times New Roman" w:hAnsi="Times New Roman"/>
          <w:bCs/>
          <w:sz w:val="24"/>
          <w:szCs w:val="24"/>
        </w:rPr>
        <w:t>Практическая работа по теме «Ориентирование на местности» для 5 класса в двух вариантах.</w:t>
      </w:r>
    </w:p>
    <w:p w:rsidR="008C06EF" w:rsidRDefault="008C06EF" w:rsidP="0010413A">
      <w:pPr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10413A">
        <w:rPr>
          <w:rFonts w:ascii="Times New Roman" w:hAnsi="Times New Roman"/>
          <w:bCs/>
          <w:sz w:val="24"/>
          <w:szCs w:val="24"/>
        </w:rPr>
        <w:t xml:space="preserve"> Распечатывается на одном листе, с двух сторон</w:t>
      </w:r>
      <w:r>
        <w:rPr>
          <w:rFonts w:ascii="Times New Roman" w:hAnsi="Times New Roman"/>
          <w:bCs/>
          <w:sz w:val="24"/>
          <w:szCs w:val="24"/>
        </w:rPr>
        <w:t>. Работа предназначена для закрепления ранее изученного материала. Рассчитана на 8-10 минут.</w:t>
      </w:r>
    </w:p>
    <w:p w:rsidR="008C06EF" w:rsidRPr="0010413A" w:rsidRDefault="008C06EF" w:rsidP="0010413A">
      <w:pPr>
        <w:spacing w:after="10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задании № 2 учитель самостоятельно выбирает количество объектов, их направление и дорисовывает их в зависимости от подготовленности учащихся и желаемой сложности работы (с дальнейшим копированием с образца)</w:t>
      </w: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  <w:r w:rsidRPr="0010413A">
        <w:rPr>
          <w:rFonts w:ascii="Times New Roman" w:hAnsi="Times New Roman"/>
          <w:bCs/>
          <w:sz w:val="24"/>
          <w:szCs w:val="24"/>
        </w:rPr>
        <w:t>Практическая работа по теме «Ориентирование на местности» ФИ _____________________________ 5кл</w:t>
      </w:r>
    </w:p>
    <w:p w:rsidR="008C06EF" w:rsidRPr="0010413A" w:rsidRDefault="008C06EF" w:rsidP="000B27B9">
      <w:pPr>
        <w:spacing w:after="10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10413A">
        <w:rPr>
          <w:rFonts w:ascii="Times New Roman" w:hAnsi="Times New Roman"/>
          <w:b/>
          <w:sz w:val="24"/>
          <w:szCs w:val="24"/>
        </w:rPr>
        <w:t>1 вариант</w:t>
      </w:r>
    </w:p>
    <w:p w:rsidR="008C06EF" w:rsidRPr="0010413A" w:rsidRDefault="008C06EF" w:rsidP="000B27B9">
      <w:pPr>
        <w:spacing w:after="10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0413A">
        <w:rPr>
          <w:rFonts w:ascii="Times New Roman" w:hAnsi="Times New Roman"/>
          <w:b/>
          <w:sz w:val="24"/>
          <w:szCs w:val="24"/>
        </w:rPr>
        <w:t>Задание 1</w:t>
      </w:r>
      <w:r w:rsidRPr="0010413A">
        <w:rPr>
          <w:rFonts w:ascii="Times New Roman" w:hAnsi="Times New Roman"/>
          <w:bCs/>
          <w:sz w:val="24"/>
          <w:szCs w:val="24"/>
        </w:rPr>
        <w:t xml:space="preserve">. Подпишите стороны горизонта на схеме.      </w:t>
      </w:r>
      <w:r w:rsidRPr="0010413A">
        <w:rPr>
          <w:rFonts w:ascii="Times New Roman" w:hAnsi="Times New Roman"/>
          <w:b/>
          <w:sz w:val="24"/>
          <w:szCs w:val="24"/>
        </w:rPr>
        <w:t>Задание 2.</w:t>
      </w:r>
      <w:r w:rsidRPr="0010413A">
        <w:rPr>
          <w:rFonts w:ascii="Times New Roman" w:hAnsi="Times New Roman"/>
          <w:bCs/>
          <w:sz w:val="24"/>
          <w:szCs w:val="24"/>
        </w:rPr>
        <w:t xml:space="preserve"> Определите направление на предмет.</w:t>
      </w:r>
    </w:p>
    <w:p w:rsidR="008C06EF" w:rsidRPr="0010413A" w:rsidRDefault="008C06EF" w:rsidP="000B27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0B27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8.4pt;width:205.5pt;height:207.85pt;z-index:251654144;visibility:visible">
            <v:imagedata r:id="rId5" o:title=""/>
            <w10:wrap type="square"/>
          </v:shape>
        </w:pict>
      </w:r>
    </w:p>
    <w:p w:rsidR="008C06EF" w:rsidRPr="0010413A" w:rsidRDefault="008C06EF" w:rsidP="000B27B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75" style="position:absolute;margin-left:297pt;margin-top:24.8pt;width:205.5pt;height:207.85pt;z-index:251655168;visibility:visible">
            <v:imagedata r:id="rId6" o:title=""/>
            <w10:wrap type="square"/>
          </v:shape>
        </w:pict>
      </w:r>
    </w:p>
    <w:p w:rsidR="008C06EF" w:rsidRPr="0010413A" w:rsidRDefault="008C06EF" w:rsidP="000B27B9">
      <w:pPr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0B27B9">
      <w:pPr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0B27B9">
      <w:pPr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0B27B9">
      <w:pPr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0B2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0B2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0B2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0B2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0B2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0B27B9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8C06EF" w:rsidRPr="0010413A" w:rsidRDefault="008C06EF" w:rsidP="00FD4526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FD4526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FD4526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FD45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FD45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FD45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FD45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413A">
        <w:rPr>
          <w:rFonts w:ascii="Times New Roman" w:hAnsi="Times New Roman"/>
          <w:b/>
          <w:sz w:val="24"/>
          <w:szCs w:val="24"/>
        </w:rPr>
        <w:t>Задание 3</w:t>
      </w:r>
      <w:r w:rsidRPr="0010413A">
        <w:rPr>
          <w:rFonts w:ascii="Times New Roman" w:hAnsi="Times New Roman"/>
          <w:bCs/>
          <w:sz w:val="24"/>
          <w:szCs w:val="24"/>
        </w:rPr>
        <w:t>. Определите азимуты объектов на схеме</w:t>
      </w:r>
    </w:p>
    <w:p w:rsidR="008C06EF" w:rsidRPr="0010413A" w:rsidRDefault="008C06EF" w:rsidP="004F19A1">
      <w:pPr>
        <w:spacing w:after="100"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pict>
          <v:shape id="_x0000_s1028" type="#_x0000_t75" alt="http://lenagold.narod.ru/fon/clipart/d/der/derev154.png" style="position:absolute;margin-left:225pt;margin-top:282.3pt;width:101.55pt;height:114.25pt;z-index:251657216;visibility:visible">
            <v:imagedata r:id="rId7" o:title=""/>
          </v:shape>
        </w:pict>
      </w:r>
      <w:r>
        <w:rPr>
          <w:noProof/>
          <w:lang w:eastAsia="ru-RU"/>
        </w:rPr>
        <w:pict>
          <v:shape id="_x0000_s1029" type="#_x0000_t75" style="position:absolute;margin-left:171pt;margin-top:93.3pt;width:196.5pt;height:207.85pt;z-index:251656192;visibility:visible">
            <v:imagedata r:id="rId6" o:title=""/>
            <w10:wrap type="square"/>
          </v:shape>
        </w:pict>
      </w:r>
      <w:r>
        <w:rPr>
          <w:noProof/>
          <w:lang w:eastAsia="ru-RU"/>
        </w:rPr>
        <w:pict>
          <v:shape id="Рисунок 9" o:spid="_x0000_s1030" type="#_x0000_t75" alt="http://www.labinsk.biz/images/logo/e_bay.jpg" style="position:absolute;margin-left:36pt;margin-top:148.1pt;width:126.5pt;height:97.25pt;z-index:251653120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7" o:spid="_x0000_s1031" type="#_x0000_t75" alt="http://eso-system.ru/wp-content/uploads/2012/08/domik.jpg" style="position:absolute;margin-left:369pt;margin-top:238.1pt;width:139.1pt;height:102.65pt;z-index:251651072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8" o:spid="_x0000_s1032" type="#_x0000_t75" alt="http://www.knews.kg/files/media/90/90064.jpg" style="position:absolute;margin-left:342pt;margin-top:13.1pt;width:147pt;height:110.2pt;z-index:-251664384;visibility:visible">
            <v:imagedata r:id="rId10" o:title=""/>
          </v:shape>
        </w:pict>
      </w:r>
      <w:r>
        <w:rPr>
          <w:noProof/>
          <w:lang w:eastAsia="ru-RU"/>
        </w:rPr>
        <w:pict>
          <v:shape id="Рисунок 6" o:spid="_x0000_s1033" type="#_x0000_t75" alt="http://prikolnye-smeshnye.ru/ris/kartinky/10_pro_shkolu_uchiteley.gif" style="position:absolute;margin-left:27pt;margin-top:22.1pt;width:140.5pt;height:105pt;z-index:251650048;visibility:visible">
            <v:imagedata r:id="rId11" o:title=""/>
          </v:shape>
        </w:pict>
      </w:r>
      <w:r w:rsidRPr="0010413A">
        <w:rPr>
          <w:rFonts w:ascii="Times New Roman" w:hAnsi="Times New Roman"/>
          <w:sz w:val="24"/>
          <w:szCs w:val="24"/>
        </w:rPr>
        <w:br w:type="page"/>
      </w:r>
    </w:p>
    <w:p w:rsidR="008C06EF" w:rsidRPr="0010413A" w:rsidRDefault="008C06EF" w:rsidP="00B020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413A">
        <w:rPr>
          <w:rFonts w:ascii="Times New Roman" w:hAnsi="Times New Roman"/>
          <w:b/>
          <w:sz w:val="24"/>
          <w:szCs w:val="24"/>
        </w:rPr>
        <w:t>Задание 3</w:t>
      </w:r>
      <w:r w:rsidRPr="0010413A">
        <w:rPr>
          <w:rFonts w:ascii="Times New Roman" w:hAnsi="Times New Roman"/>
          <w:bCs/>
          <w:sz w:val="24"/>
          <w:szCs w:val="24"/>
        </w:rPr>
        <w:t>. Определите азимуты объектов на схеме</w:t>
      </w:r>
    </w:p>
    <w:p w:rsidR="008C06EF" w:rsidRPr="0010413A" w:rsidRDefault="008C06EF" w:rsidP="00FD45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pict>
          <v:shape id="_x0000_s1034" type="#_x0000_t75" alt="http://www.knews.kg/files/media/90/90064.jpg" style="position:absolute;margin-left:198pt;margin-top:3.4pt;width:147pt;height:110.2pt;z-index:-251655168;visibility:visible">
            <v:imagedata r:id="rId10" o:title=""/>
          </v:shape>
        </w:pict>
      </w:r>
      <w:r>
        <w:rPr>
          <w:noProof/>
          <w:lang w:eastAsia="ru-RU"/>
        </w:rPr>
        <w:pict>
          <v:shape id="_x0000_s1035" type="#_x0000_t75" alt="http://www.labinsk.biz/images/logo/e_bay.jpg" style="position:absolute;margin-left:5in;margin-top:12.4pt;width:126.5pt;height:97.25pt;z-index:251659264;visibility:visible">
            <v:imagedata r:id="rId8" o:title=""/>
          </v:shape>
        </w:pict>
      </w:r>
      <w:r>
        <w:rPr>
          <w:noProof/>
          <w:lang w:eastAsia="ru-RU"/>
        </w:rPr>
        <w:pict>
          <v:shape id="_x0000_s1036" type="#_x0000_t75" alt="http://eso-system.ru/wp-content/uploads/2012/08/domik.jpg" style="position:absolute;margin-left:0;margin-top:12.4pt;width:139.1pt;height:102.65pt;z-index:251662336;visibility:visible">
            <v:imagedata r:id="rId9" o:title=""/>
          </v:shape>
        </w:pict>
      </w:r>
    </w:p>
    <w:p w:rsidR="008C06EF" w:rsidRPr="0010413A" w:rsidRDefault="008C06EF" w:rsidP="00FD4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6EF" w:rsidRPr="0010413A" w:rsidRDefault="008C06EF" w:rsidP="00FD4526">
      <w:pPr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FD4526">
      <w:pPr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FD452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7" type="#_x0000_t75" style="position:absolute;margin-left:171pt;margin-top:23.05pt;width:196.5pt;height:207.85pt;z-index:251658240;visibility:visible">
            <v:imagedata r:id="rId6" o:title=""/>
            <w10:wrap type="square"/>
          </v:shape>
        </w:pict>
      </w:r>
    </w:p>
    <w:p w:rsidR="008C06EF" w:rsidRPr="0010413A" w:rsidRDefault="008C06EF" w:rsidP="00FD452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8" type="#_x0000_t75" alt="http://lenagold.narod.ru/fon/clipart/d/der/derev154.png" style="position:absolute;margin-left:396pt;margin-top:15.2pt;width:101.55pt;height:114.25pt;z-index:251663360;visibility:visible">
            <v:imagedata r:id="rId7" o:title=""/>
          </v:shape>
        </w:pict>
      </w:r>
    </w:p>
    <w:p w:rsidR="008C06EF" w:rsidRPr="0010413A" w:rsidRDefault="008C06EF" w:rsidP="00FD452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9" type="#_x0000_t75" alt="http://prikolnye-smeshnye.ru/ris/kartinky/10_pro_shkolu_uchiteley.gif" style="position:absolute;margin-left:0;margin-top:7.35pt;width:140.5pt;height:105pt;z-index:251660288;visibility:visible">
            <v:imagedata r:id="rId11" o:title=""/>
          </v:shape>
        </w:pict>
      </w:r>
    </w:p>
    <w:p w:rsidR="008C06EF" w:rsidRPr="0010413A" w:rsidRDefault="008C06EF" w:rsidP="00FD4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FD4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FD4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FD45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EF" w:rsidRPr="0010413A" w:rsidRDefault="008C06EF" w:rsidP="00FD4526">
      <w:pPr>
        <w:spacing w:after="10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FD4526">
      <w:pPr>
        <w:spacing w:after="10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FD4526">
      <w:pPr>
        <w:spacing w:after="10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FD4526">
      <w:pPr>
        <w:spacing w:after="10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FD4526">
      <w:pPr>
        <w:spacing w:after="10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FD4526">
      <w:pPr>
        <w:spacing w:after="10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FD4526">
      <w:pPr>
        <w:spacing w:after="10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FD4526">
      <w:pPr>
        <w:spacing w:after="10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C06EF" w:rsidRPr="0010413A" w:rsidRDefault="008C06EF" w:rsidP="004F19A1">
      <w:pPr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10413A">
        <w:rPr>
          <w:rFonts w:ascii="Times New Roman" w:hAnsi="Times New Roman"/>
          <w:bCs/>
          <w:sz w:val="24"/>
          <w:szCs w:val="24"/>
        </w:rPr>
        <w:t>Практическая работа по теме «Ориентирование на местности» ФИ _____________________________ 5кл</w:t>
      </w:r>
    </w:p>
    <w:p w:rsidR="008C06EF" w:rsidRPr="0010413A" w:rsidRDefault="008C06EF" w:rsidP="004F19A1">
      <w:pPr>
        <w:spacing w:after="100" w:line="240" w:lineRule="auto"/>
        <w:rPr>
          <w:rFonts w:ascii="Times New Roman" w:hAnsi="Times New Roman"/>
          <w:b/>
          <w:sz w:val="24"/>
          <w:szCs w:val="24"/>
        </w:rPr>
      </w:pPr>
      <w:r w:rsidRPr="0010413A">
        <w:rPr>
          <w:rFonts w:ascii="Times New Roman" w:hAnsi="Times New Roman"/>
          <w:b/>
          <w:sz w:val="24"/>
          <w:szCs w:val="24"/>
        </w:rPr>
        <w:t>2 вариант</w:t>
      </w:r>
    </w:p>
    <w:p w:rsidR="008C06EF" w:rsidRPr="0010413A" w:rsidRDefault="008C06EF" w:rsidP="00FD4526">
      <w:pPr>
        <w:spacing w:after="10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0413A">
        <w:rPr>
          <w:rFonts w:ascii="Times New Roman" w:hAnsi="Times New Roman"/>
          <w:b/>
          <w:sz w:val="24"/>
          <w:szCs w:val="24"/>
        </w:rPr>
        <w:t>Задание 1</w:t>
      </w:r>
      <w:r w:rsidRPr="0010413A">
        <w:rPr>
          <w:rFonts w:ascii="Times New Roman" w:hAnsi="Times New Roman"/>
          <w:bCs/>
          <w:sz w:val="24"/>
          <w:szCs w:val="24"/>
        </w:rPr>
        <w:t xml:space="preserve">. Подпишите стороны горизонта на схеме.     </w:t>
      </w:r>
      <w:r w:rsidRPr="0010413A">
        <w:rPr>
          <w:rFonts w:ascii="Times New Roman" w:hAnsi="Times New Roman"/>
          <w:b/>
          <w:sz w:val="24"/>
          <w:szCs w:val="24"/>
        </w:rPr>
        <w:t>Задание 2</w:t>
      </w:r>
      <w:r w:rsidRPr="0010413A">
        <w:rPr>
          <w:rFonts w:ascii="Times New Roman" w:hAnsi="Times New Roman"/>
          <w:bCs/>
          <w:sz w:val="24"/>
          <w:szCs w:val="24"/>
        </w:rPr>
        <w:t>. Определите направление на предмет.</w:t>
      </w:r>
    </w:p>
    <w:p w:rsidR="008C06EF" w:rsidRDefault="008C06EF" w:rsidP="00B020A8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>
        <w:rPr>
          <w:noProof/>
          <w:lang w:eastAsia="ru-RU"/>
        </w:rPr>
        <w:pict>
          <v:shape id="_x0000_s1040" type="#_x0000_t75" style="position:absolute;margin-left:297pt;margin-top:41.1pt;width:205.5pt;height:207.85pt;z-index:251665408;visibility:visible">
            <v:imagedata r:id="rId6" o:title=""/>
            <w10:wrap type="square"/>
          </v:shape>
        </w:pict>
      </w:r>
      <w:r>
        <w:rPr>
          <w:noProof/>
          <w:lang w:eastAsia="ru-RU"/>
        </w:rPr>
        <w:pict>
          <v:shape id="_x0000_s1041" type="#_x0000_t75" style="position:absolute;margin-left:27pt;margin-top:41.1pt;width:205.5pt;height:207.85pt;z-index:251664384;visibility:visible">
            <v:imagedata r:id="rId5" o:title=""/>
            <w10:wrap type="square"/>
          </v:shape>
        </w:pict>
      </w:r>
      <w:bookmarkStart w:id="0" w:name="_GoBack"/>
      <w:bookmarkEnd w:id="0"/>
    </w:p>
    <w:sectPr w:rsidR="008C06EF" w:rsidSect="00335350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6CC9"/>
    <w:multiLevelType w:val="multilevel"/>
    <w:tmpl w:val="55CE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E527B"/>
    <w:multiLevelType w:val="hybridMultilevel"/>
    <w:tmpl w:val="D8FE4904"/>
    <w:lvl w:ilvl="0" w:tplc="A724A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973"/>
    <w:rsid w:val="0002080D"/>
    <w:rsid w:val="0009641F"/>
    <w:rsid w:val="000B27B9"/>
    <w:rsid w:val="0010413A"/>
    <w:rsid w:val="001F41DC"/>
    <w:rsid w:val="001F48AA"/>
    <w:rsid w:val="002139BD"/>
    <w:rsid w:val="00335350"/>
    <w:rsid w:val="003761CE"/>
    <w:rsid w:val="004102AC"/>
    <w:rsid w:val="00456D10"/>
    <w:rsid w:val="004F19A1"/>
    <w:rsid w:val="005B07C9"/>
    <w:rsid w:val="00731CFA"/>
    <w:rsid w:val="008806D8"/>
    <w:rsid w:val="008C06EF"/>
    <w:rsid w:val="00927892"/>
    <w:rsid w:val="009A0459"/>
    <w:rsid w:val="00A25391"/>
    <w:rsid w:val="00A92543"/>
    <w:rsid w:val="00B020A8"/>
    <w:rsid w:val="00BD0EA6"/>
    <w:rsid w:val="00C63A6F"/>
    <w:rsid w:val="00C72973"/>
    <w:rsid w:val="00CA4473"/>
    <w:rsid w:val="00D02010"/>
    <w:rsid w:val="00EF23A0"/>
    <w:rsid w:val="00EF38D6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080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20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208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55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5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5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149</Words>
  <Characters>852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Дмитрович</dc:creator>
  <cp:keywords/>
  <dc:description/>
  <cp:lastModifiedBy>klient</cp:lastModifiedBy>
  <cp:revision>6</cp:revision>
  <cp:lastPrinted>2017-02-06T08:01:00Z</cp:lastPrinted>
  <dcterms:created xsi:type="dcterms:W3CDTF">2015-03-09T20:39:00Z</dcterms:created>
  <dcterms:modified xsi:type="dcterms:W3CDTF">2017-02-06T10:30:00Z</dcterms:modified>
</cp:coreProperties>
</file>