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66" w:rsidRDefault="008B2B32" w:rsidP="002372DD">
      <w:pPr>
        <w:ind w:left="709" w:hanging="709"/>
        <w:jc w:val="both"/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Тэма: </w:t>
      </w:r>
      <w:r w:rsidRPr="002372DD">
        <w:rPr>
          <w:b/>
          <w:sz w:val="28"/>
          <w:szCs w:val="28"/>
          <w:lang w:val="be-BY"/>
        </w:rPr>
        <w:t xml:space="preserve">Падагульненне і сістэматызацыя </w:t>
      </w:r>
      <w:r w:rsidR="002372DD">
        <w:rPr>
          <w:b/>
          <w:sz w:val="28"/>
          <w:szCs w:val="28"/>
          <w:lang w:val="be-BY"/>
        </w:rPr>
        <w:t xml:space="preserve">вывучанага </w:t>
      </w:r>
      <w:r w:rsidRPr="002372DD">
        <w:rPr>
          <w:b/>
          <w:sz w:val="28"/>
          <w:szCs w:val="28"/>
          <w:lang w:val="be-BY"/>
        </w:rPr>
        <w:t>па тэме “Сінтаксічныя канструкцыі з чужой мовай”</w:t>
      </w:r>
    </w:p>
    <w:p w:rsidR="002372DD" w:rsidRPr="002372DD" w:rsidRDefault="002372DD" w:rsidP="002372DD">
      <w:pPr>
        <w:ind w:left="709" w:hanging="709"/>
        <w:jc w:val="both"/>
        <w:rPr>
          <w:b/>
          <w:sz w:val="28"/>
          <w:szCs w:val="28"/>
          <w:lang w:val="be-BY"/>
        </w:rPr>
      </w:pPr>
    </w:p>
    <w:p w:rsidR="008B2B32" w:rsidRDefault="008B2B32" w:rsidP="008B2B32">
      <w:pPr>
        <w:ind w:left="709" w:hanging="709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Мэты і задачы: - абагульніць і сістэматызаваць веды па пройдзенай тэме;</w:t>
      </w:r>
    </w:p>
    <w:p w:rsidR="008B2B32" w:rsidRDefault="008B2B32" w:rsidP="008B2B32">
      <w:pPr>
        <w:pStyle w:val="a8"/>
        <w:numPr>
          <w:ilvl w:val="0"/>
          <w:numId w:val="7"/>
        </w:numPr>
        <w:rPr>
          <w:sz w:val="28"/>
          <w:szCs w:val="28"/>
          <w:lang w:val="be-BY"/>
        </w:rPr>
      </w:pPr>
      <w:r w:rsidRPr="008B2B32">
        <w:rPr>
          <w:sz w:val="28"/>
          <w:szCs w:val="28"/>
          <w:lang w:val="be-BY"/>
        </w:rPr>
        <w:t>замацаваць навык правільнай пастаноўкі знакоў прыпынку ў сказах з простай і ўскоснай мовай;</w:t>
      </w:r>
    </w:p>
    <w:p w:rsidR="008B2B32" w:rsidRDefault="008B2B32" w:rsidP="008B2B32">
      <w:pPr>
        <w:pStyle w:val="a8"/>
        <w:numPr>
          <w:ilvl w:val="0"/>
          <w:numId w:val="7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удасканальваць здольнасць будаваць канструкцыі  з цытатамі ў адпаведнасці з задачамі выказвання;</w:t>
      </w:r>
    </w:p>
    <w:p w:rsidR="008B2B32" w:rsidRDefault="008B2B32" w:rsidP="008B2B32">
      <w:pPr>
        <w:pStyle w:val="a8"/>
        <w:numPr>
          <w:ilvl w:val="0"/>
          <w:numId w:val="7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працягваць работу па фарміраванні ўмення тлумачыць лексічнае значэнне слоў;</w:t>
      </w:r>
    </w:p>
    <w:p w:rsidR="008B2B32" w:rsidRDefault="008B2B32" w:rsidP="008B2B32">
      <w:pPr>
        <w:pStyle w:val="a8"/>
        <w:numPr>
          <w:ilvl w:val="0"/>
          <w:numId w:val="7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спрыяць выхаванню ў вучняў павагі і любові да роднай зямлі, роднага слова.</w:t>
      </w:r>
    </w:p>
    <w:p w:rsidR="002372DD" w:rsidRDefault="002372DD" w:rsidP="008B2B32">
      <w:pPr>
        <w:pStyle w:val="a8"/>
        <w:numPr>
          <w:ilvl w:val="0"/>
          <w:numId w:val="7"/>
        </w:numPr>
        <w:rPr>
          <w:sz w:val="28"/>
          <w:szCs w:val="28"/>
          <w:lang w:val="be-BY"/>
        </w:rPr>
      </w:pPr>
    </w:p>
    <w:p w:rsidR="008B2B32" w:rsidRDefault="008B2B32" w:rsidP="00303D4B">
      <w:pPr>
        <w:ind w:left="709" w:hanging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Мэты на м</w:t>
      </w:r>
      <w:r w:rsidR="00303D4B">
        <w:rPr>
          <w:sz w:val="28"/>
          <w:szCs w:val="28"/>
          <w:lang w:val="be-BY"/>
        </w:rPr>
        <w:t xml:space="preserve">ове вучняў: сёння я замацую веды па тэме “Чужая мова”; папрактыкуюся ў правільнай пастаноўцы знакаў прыпынку; </w:t>
      </w:r>
      <w:r w:rsidR="002372DD">
        <w:rPr>
          <w:sz w:val="28"/>
          <w:szCs w:val="28"/>
          <w:lang w:val="be-BY"/>
        </w:rPr>
        <w:t>пагавару пра родную мову, радзіму; выканаю тэст</w:t>
      </w:r>
    </w:p>
    <w:p w:rsidR="002372DD" w:rsidRDefault="002372DD" w:rsidP="00303D4B">
      <w:pPr>
        <w:ind w:left="709" w:hanging="709"/>
        <w:jc w:val="both"/>
        <w:rPr>
          <w:sz w:val="28"/>
          <w:szCs w:val="28"/>
          <w:lang w:val="be-BY"/>
        </w:rPr>
      </w:pPr>
    </w:p>
    <w:p w:rsidR="000B43A8" w:rsidRDefault="000B43A8" w:rsidP="008A6274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Эпіграф: 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0B43A8" w:rsidTr="000B43A8">
        <w:tc>
          <w:tcPr>
            <w:tcW w:w="4785" w:type="dxa"/>
          </w:tcPr>
          <w:p w:rsidR="000B43A8" w:rsidRDefault="000B43A8" w:rsidP="008A6274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Любіце сваю зямлю аддана і да канца. Іншай вам не дадзена, дый не патрэбна. </w:t>
            </w:r>
          </w:p>
          <w:p w:rsidR="000B43A8" w:rsidRPr="000B43A8" w:rsidRDefault="000B43A8" w:rsidP="008A6274">
            <w:pPr>
              <w:rPr>
                <w:i/>
                <w:sz w:val="28"/>
                <w:szCs w:val="28"/>
                <w:lang w:val="be-BY"/>
              </w:rPr>
            </w:pPr>
            <w:r w:rsidRPr="000B43A8">
              <w:rPr>
                <w:i/>
                <w:sz w:val="28"/>
                <w:szCs w:val="28"/>
                <w:lang w:val="be-BY"/>
              </w:rPr>
              <w:t xml:space="preserve">                           У.Караткевіч</w:t>
            </w:r>
          </w:p>
        </w:tc>
        <w:tc>
          <w:tcPr>
            <w:tcW w:w="4785" w:type="dxa"/>
          </w:tcPr>
          <w:p w:rsidR="000B43A8" w:rsidRDefault="000B43A8" w:rsidP="000B43A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Мова – жывая істота. Яна жыве, а не існуе. Адным словам можна вельмі шмат выказаць або тым жа словам нічога не сказаць. </w:t>
            </w:r>
          </w:p>
          <w:p w:rsidR="000B43A8" w:rsidRDefault="000B43A8" w:rsidP="000B43A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                   </w:t>
            </w:r>
            <w:r w:rsidRPr="000B43A8">
              <w:rPr>
                <w:i/>
                <w:sz w:val="28"/>
                <w:szCs w:val="28"/>
                <w:lang w:val="be-BY"/>
              </w:rPr>
              <w:t>Кузьма Чорны)</w:t>
            </w:r>
          </w:p>
        </w:tc>
      </w:tr>
    </w:tbl>
    <w:p w:rsidR="002372DD" w:rsidRDefault="002372DD" w:rsidP="000B43A8">
      <w:pPr>
        <w:jc w:val="center"/>
        <w:rPr>
          <w:sz w:val="28"/>
          <w:szCs w:val="28"/>
          <w:lang w:val="be-BY"/>
        </w:rPr>
      </w:pPr>
    </w:p>
    <w:p w:rsidR="008B2B32" w:rsidRDefault="000B43A8" w:rsidP="000B43A8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Ход заняткаў:</w:t>
      </w:r>
    </w:p>
    <w:p w:rsidR="000B43A8" w:rsidRPr="00132D81" w:rsidRDefault="000B43A8" w:rsidP="000B43A8">
      <w:pPr>
        <w:jc w:val="both"/>
        <w:rPr>
          <w:b/>
          <w:sz w:val="28"/>
          <w:szCs w:val="28"/>
          <w:u w:val="single"/>
          <w:lang w:val="be-BY"/>
        </w:rPr>
      </w:pPr>
      <w:r w:rsidRPr="00132D81">
        <w:rPr>
          <w:b/>
          <w:sz w:val="28"/>
          <w:szCs w:val="28"/>
          <w:lang w:val="be-BY"/>
        </w:rPr>
        <w:t>І</w:t>
      </w:r>
      <w:r w:rsidRPr="00132D81">
        <w:rPr>
          <w:b/>
          <w:sz w:val="28"/>
          <w:szCs w:val="28"/>
          <w:u w:val="single"/>
          <w:lang w:val="be-BY"/>
        </w:rPr>
        <w:t>. Арганізацыйны этап.</w:t>
      </w:r>
    </w:p>
    <w:p w:rsidR="000B43A8" w:rsidRDefault="000B43A8" w:rsidP="000B43A8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 xml:space="preserve">Бачу на </w:t>
      </w:r>
      <w:r w:rsidR="00D72236">
        <w:rPr>
          <w:sz w:val="28"/>
          <w:szCs w:val="28"/>
          <w:lang w:val="be-BY"/>
        </w:rPr>
        <w:t>вашых рабочых месцах парадак, а па вачах вашых магу зрабіць выснову, што настрой у вас дзелавы, вы падрыхтаваліся да заключнага па раздзеле ўрока. А калі і ўзнікнуць цяжкасці, мы заўсёды можам разлічваць на падтрымку адзін аднаго. Таму прапаную вам зараз мовай жэстаў сказаць-паказаць свайму суседу па парце: “Ты можаш сёння разлічваць на маю дапамогу”.</w:t>
      </w:r>
    </w:p>
    <w:p w:rsidR="00D72236" w:rsidRDefault="00D72236" w:rsidP="000B43A8">
      <w:pPr>
        <w:jc w:val="both"/>
        <w:rPr>
          <w:sz w:val="28"/>
          <w:szCs w:val="28"/>
          <w:lang w:val="be-BY"/>
        </w:rPr>
      </w:pPr>
    </w:p>
    <w:p w:rsidR="00D72236" w:rsidRPr="00132D81" w:rsidRDefault="00D72236" w:rsidP="000B43A8">
      <w:pPr>
        <w:jc w:val="both"/>
        <w:rPr>
          <w:b/>
          <w:sz w:val="28"/>
          <w:szCs w:val="28"/>
          <w:u w:val="single"/>
          <w:lang w:val="be-BY"/>
        </w:rPr>
      </w:pPr>
      <w:r w:rsidRPr="00132D81">
        <w:rPr>
          <w:b/>
          <w:sz w:val="28"/>
          <w:szCs w:val="28"/>
          <w:u w:val="single"/>
          <w:lang w:val="be-BY"/>
        </w:rPr>
        <w:t>ІІ. Арыенціровачна-матывацыйны этап.</w:t>
      </w:r>
    </w:p>
    <w:p w:rsidR="00D55A4A" w:rsidRDefault="00D55A4A" w:rsidP="00D55A4A">
      <w:pPr>
        <w:ind w:left="705"/>
        <w:jc w:val="both"/>
        <w:rPr>
          <w:sz w:val="28"/>
          <w:szCs w:val="28"/>
          <w:lang w:val="be-BY"/>
        </w:rPr>
      </w:pPr>
      <w:r w:rsidRPr="002372DD">
        <w:rPr>
          <w:sz w:val="28"/>
          <w:szCs w:val="28"/>
          <w:lang w:val="be-BY"/>
        </w:rPr>
        <w:t>На фоне музыкі</w:t>
      </w:r>
      <w:r>
        <w:rPr>
          <w:sz w:val="28"/>
          <w:szCs w:val="28"/>
          <w:lang w:val="be-BY"/>
        </w:rPr>
        <w:t xml:space="preserve"> </w:t>
      </w:r>
      <w:r w:rsidR="00063F7B">
        <w:rPr>
          <w:sz w:val="28"/>
          <w:szCs w:val="28"/>
          <w:lang w:val="be-BY"/>
        </w:rPr>
        <w:t xml:space="preserve">(“Мой родны кут…”) </w:t>
      </w:r>
      <w:r>
        <w:rPr>
          <w:sz w:val="28"/>
          <w:szCs w:val="28"/>
          <w:lang w:val="be-BY"/>
        </w:rPr>
        <w:t>вучні чытаюць верш:</w:t>
      </w:r>
    </w:p>
    <w:p w:rsidR="00063F7B" w:rsidRDefault="00063F7B" w:rsidP="00D55A4A">
      <w:pPr>
        <w:ind w:left="705"/>
        <w:jc w:val="both"/>
        <w:rPr>
          <w:sz w:val="28"/>
          <w:szCs w:val="28"/>
          <w:lang w:val="be-BY"/>
        </w:rPr>
      </w:pPr>
    </w:p>
    <w:p w:rsidR="00D55A4A" w:rsidRDefault="00D55A4A" w:rsidP="00D55A4A">
      <w:pPr>
        <w:ind w:left="705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Вучаць у школе замежныя мовы,</w:t>
      </w:r>
    </w:p>
    <w:p w:rsidR="00D55A4A" w:rsidRDefault="00D55A4A" w:rsidP="00D55A4A">
      <w:pPr>
        <w:ind w:left="705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Кожная мова гучыць адмыслова.</w:t>
      </w:r>
    </w:p>
    <w:p w:rsidR="00D55A4A" w:rsidRDefault="00D55A4A" w:rsidP="00D55A4A">
      <w:pPr>
        <w:ind w:left="705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Вы паглядзіце – у краіне любой</w:t>
      </w:r>
    </w:p>
    <w:p w:rsidR="00D55A4A" w:rsidRDefault="00D55A4A" w:rsidP="00D55A4A">
      <w:pPr>
        <w:ind w:left="705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Ёсць да айчыннага слова любоў.</w:t>
      </w:r>
    </w:p>
    <w:p w:rsidR="00D55A4A" w:rsidRDefault="00D55A4A" w:rsidP="00D55A4A">
      <w:pPr>
        <w:ind w:left="705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Шчыра гаворыць француз па-французску,</w:t>
      </w:r>
    </w:p>
    <w:p w:rsidR="00D55A4A" w:rsidRDefault="00063F7B" w:rsidP="00D55A4A">
      <w:pPr>
        <w:ind w:left="705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Рускі прасветлена мовіць па-руску.</w:t>
      </w:r>
    </w:p>
    <w:p w:rsidR="00063F7B" w:rsidRDefault="00063F7B" w:rsidP="00D55A4A">
      <w:pPr>
        <w:ind w:left="705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Піша ад сэрца па-польску паляк.</w:t>
      </w:r>
    </w:p>
    <w:p w:rsidR="00063F7B" w:rsidRDefault="00063F7B" w:rsidP="00D55A4A">
      <w:pPr>
        <w:ind w:left="705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 мы да роднае ставімся? Як?</w:t>
      </w:r>
    </w:p>
    <w:p w:rsidR="00063F7B" w:rsidRDefault="00063F7B" w:rsidP="00D55A4A">
      <w:pPr>
        <w:ind w:left="705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О, загучы, як Радзімы аснова,</w:t>
      </w:r>
    </w:p>
    <w:p w:rsidR="00063F7B" w:rsidRDefault="00063F7B" w:rsidP="00D55A4A">
      <w:pPr>
        <w:ind w:left="705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Ты, беларуская слынная мова!</w:t>
      </w:r>
    </w:p>
    <w:p w:rsidR="00063F7B" w:rsidRDefault="00063F7B" w:rsidP="00D55A4A">
      <w:pPr>
        <w:ind w:left="705"/>
        <w:jc w:val="both"/>
        <w:rPr>
          <w:sz w:val="28"/>
          <w:szCs w:val="28"/>
          <w:lang w:val="be-BY"/>
        </w:rPr>
      </w:pPr>
    </w:p>
    <w:p w:rsidR="00D55A4A" w:rsidRDefault="00D55A4A" w:rsidP="00D55A4A">
      <w:pPr>
        <w:ind w:left="705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Англійская мова мне добра даецца, </w:t>
      </w:r>
    </w:p>
    <w:p w:rsidR="00D55A4A" w:rsidRDefault="00D55A4A" w:rsidP="00D55A4A">
      <w:pPr>
        <w:ind w:left="705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А да беларускае цягнецца сэрца.</w:t>
      </w:r>
    </w:p>
    <w:p w:rsidR="00D55A4A" w:rsidRDefault="00D55A4A" w:rsidP="00D55A4A">
      <w:pPr>
        <w:ind w:left="705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Яе, нібы шчасце, пушчу ў душу.</w:t>
      </w:r>
    </w:p>
    <w:p w:rsidR="00D55A4A" w:rsidRDefault="00D55A4A" w:rsidP="00D55A4A">
      <w:pPr>
        <w:pStyle w:val="a8"/>
        <w:numPr>
          <w:ilvl w:val="0"/>
          <w:numId w:val="7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Дзень добры, любімая мова, - кажу.</w:t>
      </w:r>
    </w:p>
    <w:p w:rsidR="00D55A4A" w:rsidRDefault="00D55A4A" w:rsidP="00D55A4A">
      <w:pPr>
        <w:pStyle w:val="a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Скажыце, дарослыя, сталыя людзі,</w:t>
      </w:r>
    </w:p>
    <w:p w:rsidR="00D55A4A" w:rsidRDefault="00D55A4A" w:rsidP="00D55A4A">
      <w:pPr>
        <w:pStyle w:val="a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Няўжо нашу родную мову забудзем?</w:t>
      </w:r>
    </w:p>
    <w:p w:rsidR="00D55A4A" w:rsidRDefault="00D55A4A" w:rsidP="00D55A4A">
      <w:pPr>
        <w:pStyle w:val="a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Часцей і паўсюдна на ёй гаварыце,</w:t>
      </w:r>
    </w:p>
    <w:p w:rsidR="00D55A4A" w:rsidRDefault="00D55A4A" w:rsidP="00D55A4A">
      <w:pPr>
        <w:pStyle w:val="a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Багацце яе нам, нашчадкам, дарыце.</w:t>
      </w:r>
    </w:p>
    <w:p w:rsidR="00D55A4A" w:rsidRDefault="00D55A4A" w:rsidP="00D55A4A">
      <w:pPr>
        <w:pStyle w:val="a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Яна, нібы зорачка ранняя, свеціць,</w:t>
      </w:r>
    </w:p>
    <w:p w:rsidR="00D55A4A" w:rsidRDefault="00D55A4A" w:rsidP="00D55A4A">
      <w:pPr>
        <w:pStyle w:val="a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Усім сталым людзям, дарослым і дзецям.</w:t>
      </w:r>
    </w:p>
    <w:p w:rsidR="00063F7B" w:rsidRDefault="00063F7B" w:rsidP="00D55A4A">
      <w:pPr>
        <w:pStyle w:val="a8"/>
        <w:jc w:val="both"/>
        <w:rPr>
          <w:sz w:val="28"/>
          <w:szCs w:val="28"/>
          <w:lang w:val="be-BY"/>
        </w:rPr>
      </w:pPr>
    </w:p>
    <w:p w:rsidR="00063F7B" w:rsidRDefault="00063F7B" w:rsidP="00063F7B">
      <w:pPr>
        <w:pStyle w:val="a8"/>
        <w:ind w:left="0" w:firstLine="705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зямным шары больш за 3000 моў. І наша родная мова, якую беларускі народ пранёс праз стагоддзі, з’яўляецца найвялікшым нацыянальным скарбам. І гэты скарб ніхто і ніколі адабраць у нас не здолее. Лёс роднай мовы залежыць ад нас. А каб добра ёю валодаць, спачатку трэба яе дасканала вывучыць. І таму сённяшняя наша сустрэча накіравана на далейшае паглыбленне ведаў па беларускай мове.</w:t>
      </w:r>
    </w:p>
    <w:p w:rsidR="00063F7B" w:rsidRPr="00063F7B" w:rsidRDefault="00063F7B" w:rsidP="00063F7B">
      <w:pPr>
        <w:pStyle w:val="a8"/>
        <w:ind w:left="0" w:firstLine="705"/>
        <w:jc w:val="both"/>
        <w:rPr>
          <w:b/>
          <w:i/>
          <w:sz w:val="28"/>
          <w:szCs w:val="28"/>
          <w:lang w:val="be-BY"/>
        </w:rPr>
      </w:pPr>
      <w:r w:rsidRPr="009E69E9">
        <w:rPr>
          <w:sz w:val="28"/>
          <w:szCs w:val="28"/>
          <w:lang w:val="be-BY"/>
        </w:rPr>
        <w:t xml:space="preserve">Тэма сённяшняга ўрока: падагульненне па раздзеле </w:t>
      </w:r>
      <w:r w:rsidRPr="009E69E9">
        <w:rPr>
          <w:b/>
          <w:i/>
          <w:sz w:val="28"/>
          <w:szCs w:val="28"/>
          <w:lang w:val="be-BY"/>
        </w:rPr>
        <w:t xml:space="preserve">“Сінтаксічныя канструкцыі з чужой мовай”. </w:t>
      </w:r>
      <w:r w:rsidRPr="009E69E9">
        <w:rPr>
          <w:i/>
          <w:sz w:val="28"/>
          <w:szCs w:val="28"/>
          <w:lang w:val="be-BY"/>
        </w:rPr>
        <w:t>(на дошцы)</w:t>
      </w:r>
      <w:r w:rsidRPr="009E69E9">
        <w:rPr>
          <w:sz w:val="28"/>
          <w:szCs w:val="28"/>
          <w:lang w:val="be-BY"/>
        </w:rPr>
        <w:t xml:space="preserve"> Лексічную тэму можна вызначыць па словах вядомых беларускіх аўтараў, якія прапаную ў якасці эпіграфаў да ўрока. </w:t>
      </w:r>
      <w:r w:rsidRPr="00063F7B">
        <w:rPr>
          <w:b/>
          <w:i/>
          <w:sz w:val="28"/>
          <w:szCs w:val="28"/>
          <w:lang w:val="be-BY"/>
        </w:rPr>
        <w:t>На ваш погляд, ці могуць побач стаяць дадзеныя цытаты?</w:t>
      </w:r>
    </w:p>
    <w:p w:rsidR="00063F7B" w:rsidRPr="00063F7B" w:rsidRDefault="00063F7B" w:rsidP="00063F7B">
      <w:pPr>
        <w:jc w:val="both"/>
        <w:rPr>
          <w:b/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 xml:space="preserve">Давайце </w:t>
      </w:r>
      <w:r w:rsidRPr="00063F7B">
        <w:rPr>
          <w:b/>
          <w:i/>
          <w:sz w:val="28"/>
          <w:szCs w:val="28"/>
          <w:lang w:val="be-BY"/>
        </w:rPr>
        <w:t>разам вызначымся з мэтамі сённяшняй сустрэчы.</w:t>
      </w:r>
    </w:p>
    <w:p w:rsidR="006A4829" w:rsidRDefault="00063F7B" w:rsidP="00063F7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</w:p>
    <w:p w:rsidR="006A4829" w:rsidRDefault="00063F7B" w:rsidP="006A4829">
      <w:pPr>
        <w:jc w:val="both"/>
        <w:rPr>
          <w:b/>
          <w:sz w:val="28"/>
          <w:szCs w:val="28"/>
          <w:lang w:val="be-BY"/>
        </w:rPr>
      </w:pPr>
      <w:r w:rsidRPr="009E69E9">
        <w:rPr>
          <w:b/>
          <w:sz w:val="28"/>
          <w:szCs w:val="28"/>
          <w:lang w:val="be-BY"/>
        </w:rPr>
        <w:t>НаШтоБуЗУ</w:t>
      </w:r>
      <w:r>
        <w:rPr>
          <w:b/>
          <w:sz w:val="28"/>
          <w:szCs w:val="28"/>
          <w:lang w:val="be-BY"/>
        </w:rPr>
        <w:t xml:space="preserve">:  </w:t>
      </w:r>
    </w:p>
    <w:p w:rsidR="00063F7B" w:rsidRDefault="00063F7B" w:rsidP="006A4829">
      <w:pPr>
        <w:ind w:firstLine="360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- раскажу пра спосабы перадачы чужой мовы;</w:t>
      </w:r>
    </w:p>
    <w:p w:rsidR="00063F7B" w:rsidRDefault="00063F7B" w:rsidP="00063F7B">
      <w:pPr>
        <w:pStyle w:val="a8"/>
        <w:numPr>
          <w:ilvl w:val="0"/>
          <w:numId w:val="7"/>
        </w:numPr>
        <w:ind w:left="0" w:firstLine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замацую паўтару правілы пастаноўкі знакаў прыпынку;</w:t>
      </w:r>
    </w:p>
    <w:p w:rsidR="00063F7B" w:rsidRDefault="00063F7B" w:rsidP="00063F7B">
      <w:pPr>
        <w:pStyle w:val="a8"/>
        <w:numPr>
          <w:ilvl w:val="0"/>
          <w:numId w:val="7"/>
        </w:numPr>
        <w:ind w:left="0" w:firstLine="360"/>
        <w:jc w:val="both"/>
        <w:rPr>
          <w:sz w:val="28"/>
          <w:szCs w:val="28"/>
          <w:lang w:val="be-BY"/>
        </w:rPr>
      </w:pPr>
      <w:r w:rsidRPr="009E69E9">
        <w:rPr>
          <w:b/>
          <w:sz w:val="28"/>
          <w:szCs w:val="28"/>
          <w:lang w:val="be-BY"/>
        </w:rPr>
        <w:t>паспяхова</w:t>
      </w:r>
      <w:r>
        <w:rPr>
          <w:sz w:val="28"/>
          <w:szCs w:val="28"/>
          <w:lang w:val="be-BY"/>
        </w:rPr>
        <w:t xml:space="preserve"> выканаю тэст;</w:t>
      </w:r>
    </w:p>
    <w:p w:rsidR="00063F7B" w:rsidRDefault="00063F7B" w:rsidP="00063F7B">
      <w:pPr>
        <w:pStyle w:val="a8"/>
        <w:numPr>
          <w:ilvl w:val="0"/>
          <w:numId w:val="7"/>
        </w:numPr>
        <w:ind w:left="0" w:firstLine="360"/>
        <w:jc w:val="both"/>
        <w:rPr>
          <w:sz w:val="28"/>
          <w:szCs w:val="28"/>
          <w:lang w:val="be-BY"/>
        </w:rPr>
      </w:pPr>
      <w:r w:rsidRPr="009E69E9">
        <w:rPr>
          <w:sz w:val="28"/>
          <w:szCs w:val="28"/>
          <w:lang w:val="be-BY"/>
        </w:rPr>
        <w:t xml:space="preserve">паразважаю пра </w:t>
      </w:r>
      <w:r>
        <w:rPr>
          <w:sz w:val="28"/>
          <w:szCs w:val="28"/>
          <w:lang w:val="be-BY"/>
        </w:rPr>
        <w:t>родны край, родную мову.</w:t>
      </w:r>
    </w:p>
    <w:p w:rsidR="00063F7B" w:rsidRDefault="00063F7B" w:rsidP="00D55A4A">
      <w:pPr>
        <w:pStyle w:val="a8"/>
        <w:jc w:val="both"/>
        <w:rPr>
          <w:sz w:val="28"/>
          <w:szCs w:val="28"/>
          <w:lang w:val="be-BY"/>
        </w:rPr>
      </w:pPr>
    </w:p>
    <w:p w:rsidR="006A4829" w:rsidRPr="00132D81" w:rsidRDefault="006A4829" w:rsidP="00132D81">
      <w:pPr>
        <w:pStyle w:val="a8"/>
        <w:ind w:left="0"/>
        <w:jc w:val="both"/>
        <w:rPr>
          <w:b/>
          <w:sz w:val="28"/>
          <w:szCs w:val="28"/>
          <w:u w:val="single"/>
          <w:lang w:val="be-BY"/>
        </w:rPr>
      </w:pPr>
      <w:r w:rsidRPr="00132D81">
        <w:rPr>
          <w:b/>
          <w:sz w:val="28"/>
          <w:szCs w:val="28"/>
          <w:u w:val="single"/>
          <w:lang w:val="be-BY"/>
        </w:rPr>
        <w:t xml:space="preserve">ІІІ. Актуалізацыя раней вывучанага. </w:t>
      </w:r>
    </w:p>
    <w:p w:rsidR="006A4829" w:rsidRDefault="006A4829" w:rsidP="00D46E14">
      <w:pPr>
        <w:pStyle w:val="a8"/>
        <w:ind w:left="0" w:firstLine="705"/>
        <w:jc w:val="both"/>
        <w:rPr>
          <w:sz w:val="28"/>
          <w:szCs w:val="28"/>
          <w:lang w:val="be-BY"/>
        </w:rPr>
      </w:pPr>
      <w:r w:rsidRPr="00132D81">
        <w:rPr>
          <w:sz w:val="28"/>
          <w:szCs w:val="28"/>
          <w:u w:val="single"/>
          <w:lang w:val="be-BY"/>
        </w:rPr>
        <w:t>Размінка.</w:t>
      </w:r>
      <w:r>
        <w:rPr>
          <w:sz w:val="28"/>
          <w:szCs w:val="28"/>
          <w:lang w:val="be-BY"/>
        </w:rPr>
        <w:t xml:space="preserve"> Звярніце ўвагу на знакі прыпынку, якія сустракаюцца ў прачытаным дзяўчатамі вершы (прапаную працаваць з 2 страфой).</w:t>
      </w:r>
    </w:p>
    <w:p w:rsidR="006A4829" w:rsidRDefault="006A4829" w:rsidP="006A4829">
      <w:pPr>
        <w:jc w:val="both"/>
        <w:rPr>
          <w:sz w:val="28"/>
          <w:szCs w:val="28"/>
          <w:lang w:val="be-BY"/>
        </w:rPr>
      </w:pPr>
      <w:r w:rsidRPr="006A4829">
        <w:rPr>
          <w:b/>
          <w:sz w:val="28"/>
          <w:szCs w:val="28"/>
          <w:lang w:val="be-BY"/>
        </w:rPr>
        <w:t xml:space="preserve">НаШтоБуЗУ:  </w:t>
      </w:r>
      <w:r>
        <w:rPr>
          <w:b/>
          <w:sz w:val="28"/>
          <w:szCs w:val="28"/>
          <w:lang w:val="be-BY"/>
        </w:rPr>
        <w:t xml:space="preserve"> </w:t>
      </w:r>
      <w:r w:rsidRPr="006A4829">
        <w:rPr>
          <w:sz w:val="28"/>
          <w:szCs w:val="28"/>
          <w:u w:val="single"/>
          <w:lang w:val="be-BY"/>
        </w:rPr>
        <w:t>якія сінтаксічныя з’явы сустракаюцца ў вершы?</w:t>
      </w:r>
      <w:r>
        <w:rPr>
          <w:sz w:val="28"/>
          <w:szCs w:val="28"/>
          <w:lang w:val="be-BY"/>
        </w:rPr>
        <w:t xml:space="preserve"> Неабходна знайсці не менш 10. Працуем індывідуальна. (ДАДАТАК 1)</w:t>
      </w:r>
    </w:p>
    <w:p w:rsidR="00AB4BCD" w:rsidRDefault="00695E4A" w:rsidP="006A4829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 w:rsidRPr="00695E4A">
        <w:rPr>
          <w:sz w:val="28"/>
          <w:szCs w:val="28"/>
          <w:lang w:val="be-BY"/>
        </w:rPr>
        <w:t>Самаацэнка. Каментар.</w:t>
      </w:r>
    </w:p>
    <w:p w:rsidR="00695E4A" w:rsidRPr="00695E4A" w:rsidRDefault="00695E4A" w:rsidP="00695E4A">
      <w:pPr>
        <w:jc w:val="both"/>
        <w:rPr>
          <w:sz w:val="28"/>
          <w:szCs w:val="28"/>
          <w:lang w:val="be-BY"/>
        </w:rPr>
      </w:pPr>
    </w:p>
    <w:p w:rsidR="006A4829" w:rsidRPr="00132D81" w:rsidRDefault="00695E4A" w:rsidP="006A4829">
      <w:pPr>
        <w:jc w:val="both"/>
        <w:rPr>
          <w:b/>
          <w:sz w:val="28"/>
          <w:szCs w:val="28"/>
          <w:u w:val="single"/>
          <w:lang w:val="be-BY"/>
        </w:rPr>
      </w:pPr>
      <w:r w:rsidRPr="00132D81">
        <w:rPr>
          <w:b/>
          <w:sz w:val="28"/>
          <w:szCs w:val="28"/>
          <w:u w:val="single"/>
          <w:lang w:val="be-BY"/>
        </w:rPr>
        <w:t>І</w:t>
      </w:r>
      <w:r w:rsidRPr="00132D81">
        <w:rPr>
          <w:b/>
          <w:sz w:val="28"/>
          <w:szCs w:val="28"/>
          <w:u w:val="single"/>
          <w:lang w:val="en-US"/>
        </w:rPr>
        <w:t>Y</w:t>
      </w:r>
      <w:r w:rsidRPr="00132D81">
        <w:rPr>
          <w:b/>
          <w:sz w:val="28"/>
          <w:szCs w:val="28"/>
          <w:u w:val="single"/>
          <w:lang w:val="be-BY"/>
        </w:rPr>
        <w:t xml:space="preserve">. </w:t>
      </w:r>
      <w:r w:rsidR="006B6A17" w:rsidRPr="00132D81">
        <w:rPr>
          <w:b/>
          <w:sz w:val="28"/>
          <w:szCs w:val="28"/>
          <w:u w:val="single"/>
          <w:lang w:val="be-BY"/>
        </w:rPr>
        <w:t>Абагульненне і сістэматызацыя ведаў і спосабаў дзеяння.</w:t>
      </w:r>
    </w:p>
    <w:p w:rsidR="006B6A17" w:rsidRDefault="006B6A17" w:rsidP="006B6A17">
      <w:pPr>
        <w:pStyle w:val="a8"/>
        <w:numPr>
          <w:ilvl w:val="0"/>
          <w:numId w:val="14"/>
        </w:numPr>
        <w:jc w:val="both"/>
        <w:rPr>
          <w:sz w:val="28"/>
          <w:szCs w:val="28"/>
          <w:u w:val="single"/>
          <w:lang w:val="be-BY"/>
        </w:rPr>
      </w:pPr>
      <w:r w:rsidRPr="00132D81">
        <w:rPr>
          <w:sz w:val="28"/>
          <w:szCs w:val="28"/>
          <w:u w:val="single"/>
          <w:lang w:val="be-BY"/>
        </w:rPr>
        <w:t>Тэарэтычны дыялог</w:t>
      </w:r>
    </w:p>
    <w:p w:rsidR="007F7913" w:rsidRPr="007F7913" w:rsidRDefault="007F7913" w:rsidP="007F7913">
      <w:pPr>
        <w:pStyle w:val="a8"/>
        <w:numPr>
          <w:ilvl w:val="0"/>
          <w:numId w:val="7"/>
        </w:numPr>
        <w:ind w:left="0" w:firstLine="360"/>
        <w:jc w:val="both"/>
        <w:rPr>
          <w:sz w:val="28"/>
          <w:szCs w:val="28"/>
          <w:lang w:val="be-BY"/>
        </w:rPr>
      </w:pPr>
      <w:r w:rsidRPr="007F7913">
        <w:rPr>
          <w:sz w:val="28"/>
          <w:szCs w:val="28"/>
          <w:lang w:val="be-BY"/>
        </w:rPr>
        <w:t>У якіх формах можа існаваць чужая мова? (маналог, дыялог, палілог, рэпліка)</w:t>
      </w:r>
    </w:p>
    <w:p w:rsidR="006B6A17" w:rsidRDefault="006B6A17" w:rsidP="006B6A17">
      <w:pPr>
        <w:pStyle w:val="a8"/>
        <w:numPr>
          <w:ilvl w:val="0"/>
          <w:numId w:val="7"/>
        </w:numPr>
        <w:ind w:left="0" w:firstLine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Назавіце спосабы перадачы чужой мовы? (простая, ускосная, няўласна-простая)</w:t>
      </w:r>
    </w:p>
    <w:p w:rsidR="007F7913" w:rsidRDefault="007F7913" w:rsidP="006B6A17">
      <w:pPr>
        <w:pStyle w:val="a8"/>
        <w:numPr>
          <w:ilvl w:val="0"/>
          <w:numId w:val="7"/>
        </w:numPr>
        <w:ind w:left="0" w:firstLine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 якіх дзвюх частак складаецца сказ з простай мовай? (уласна простая мова і словы аўтара)</w:t>
      </w:r>
    </w:p>
    <w:p w:rsidR="00132D81" w:rsidRDefault="006B6A17" w:rsidP="00132D81">
      <w:pPr>
        <w:pStyle w:val="a8"/>
        <w:numPr>
          <w:ilvl w:val="0"/>
          <w:numId w:val="7"/>
        </w:numPr>
        <w:ind w:left="0" w:firstLine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 чаго залежыць выбар знакаў прыпынку ў сказах з простай мовай? (ад месца)</w:t>
      </w:r>
    </w:p>
    <w:p w:rsidR="007F7913" w:rsidRPr="00132D81" w:rsidRDefault="007F7913" w:rsidP="007F7913">
      <w:pPr>
        <w:pStyle w:val="a8"/>
        <w:ind w:left="360"/>
        <w:jc w:val="both"/>
        <w:rPr>
          <w:sz w:val="28"/>
          <w:szCs w:val="28"/>
          <w:lang w:val="be-BY"/>
        </w:rPr>
      </w:pPr>
    </w:p>
    <w:p w:rsidR="006B6A17" w:rsidRDefault="006B6A17" w:rsidP="006B6A17">
      <w:pPr>
        <w:pStyle w:val="a8"/>
        <w:numPr>
          <w:ilvl w:val="0"/>
          <w:numId w:val="14"/>
        </w:numPr>
        <w:ind w:left="0" w:firstLine="705"/>
        <w:jc w:val="both"/>
        <w:rPr>
          <w:sz w:val="28"/>
          <w:szCs w:val="28"/>
          <w:lang w:val="be-BY"/>
        </w:rPr>
      </w:pPr>
      <w:r w:rsidRPr="00132D81">
        <w:rPr>
          <w:sz w:val="28"/>
          <w:szCs w:val="28"/>
          <w:u w:val="single"/>
          <w:lang w:val="be-BY"/>
        </w:rPr>
        <w:lastRenderedPageBreak/>
        <w:t>Работа ў парах (групах):</w:t>
      </w:r>
      <w:r>
        <w:rPr>
          <w:sz w:val="28"/>
          <w:szCs w:val="28"/>
          <w:lang w:val="be-BY"/>
        </w:rPr>
        <w:t xml:space="preserve"> Успомніце і раскажыце правілы пастаноўкі знакаў прыпынку ў сказах з простай мовай. Можна з апорай на схемы (ДАДАТАК 2)</w:t>
      </w:r>
    </w:p>
    <w:p w:rsidR="006B6A17" w:rsidRDefault="006B6A17" w:rsidP="006B6A17">
      <w:pPr>
        <w:pStyle w:val="a8"/>
        <w:numPr>
          <w:ilvl w:val="0"/>
          <w:numId w:val="7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Выпраўце памылкі ў схемах: (ДАДАТАК 3)</w:t>
      </w:r>
    </w:p>
    <w:p w:rsidR="00200D3B" w:rsidRDefault="00200D3B" w:rsidP="00200D3B">
      <w:pPr>
        <w:jc w:val="both"/>
        <w:rPr>
          <w:sz w:val="28"/>
          <w:szCs w:val="28"/>
          <w:lang w:val="be-BY"/>
        </w:rPr>
      </w:pPr>
      <w:r w:rsidRPr="00200D3B">
        <w:rPr>
          <w:b/>
          <w:sz w:val="28"/>
          <w:szCs w:val="28"/>
          <w:lang w:val="be-BY"/>
        </w:rPr>
        <w:t>НаШтоБуЗУ</w:t>
      </w:r>
      <w:r>
        <w:rPr>
          <w:sz w:val="28"/>
          <w:szCs w:val="28"/>
          <w:lang w:val="be-BY"/>
        </w:rPr>
        <w:t>: паўната выкладу;</w:t>
      </w:r>
    </w:p>
    <w:p w:rsidR="00200D3B" w:rsidRPr="00200D3B" w:rsidRDefault="00200D3B" w:rsidP="00200D3B">
      <w:pPr>
        <w:ind w:left="708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правільнасць пастаноўкі знакаў прыпынку</w:t>
      </w:r>
    </w:p>
    <w:p w:rsidR="006B6A17" w:rsidRDefault="006B6A17" w:rsidP="006B6A17">
      <w:pPr>
        <w:jc w:val="both"/>
        <w:rPr>
          <w:sz w:val="28"/>
          <w:szCs w:val="28"/>
          <w:lang w:val="be-BY"/>
        </w:rPr>
      </w:pPr>
      <w:r w:rsidRPr="00132D81">
        <w:rPr>
          <w:sz w:val="28"/>
          <w:szCs w:val="28"/>
          <w:lang w:val="be-BY"/>
        </w:rPr>
        <w:t>Узаемаацэнка. Каментар – як выправіць</w:t>
      </w:r>
    </w:p>
    <w:p w:rsidR="007F7913" w:rsidRPr="00132D81" w:rsidRDefault="007F7913" w:rsidP="006B6A17">
      <w:pPr>
        <w:jc w:val="both"/>
        <w:rPr>
          <w:sz w:val="28"/>
          <w:szCs w:val="28"/>
          <w:lang w:val="be-BY"/>
        </w:rPr>
      </w:pPr>
    </w:p>
    <w:p w:rsidR="006A4829" w:rsidRDefault="006B6A17" w:rsidP="00200D3B">
      <w:pPr>
        <w:pStyle w:val="a8"/>
        <w:numPr>
          <w:ilvl w:val="0"/>
          <w:numId w:val="14"/>
        </w:numPr>
        <w:ind w:left="0" w:firstLine="705"/>
        <w:jc w:val="both"/>
        <w:rPr>
          <w:sz w:val="28"/>
          <w:szCs w:val="28"/>
          <w:lang w:val="be-BY"/>
        </w:rPr>
      </w:pPr>
      <w:r w:rsidRPr="00132D81">
        <w:rPr>
          <w:sz w:val="28"/>
          <w:szCs w:val="28"/>
          <w:u w:val="single"/>
          <w:lang w:val="be-BY"/>
        </w:rPr>
        <w:t>Лічбавы дыктант</w:t>
      </w:r>
      <w:r w:rsidR="00200D3B" w:rsidRPr="00132D81">
        <w:rPr>
          <w:sz w:val="28"/>
          <w:szCs w:val="28"/>
          <w:u w:val="single"/>
          <w:lang w:val="be-BY"/>
        </w:rPr>
        <w:t>.</w:t>
      </w:r>
      <w:r w:rsidR="00200D3B">
        <w:rPr>
          <w:sz w:val="28"/>
          <w:szCs w:val="28"/>
          <w:lang w:val="be-BY"/>
        </w:rPr>
        <w:t xml:space="preserve"> Сказы з простай мовай пазначце лічбай 1, з няўласна-простай – 0.</w:t>
      </w:r>
    </w:p>
    <w:p w:rsidR="00200D3B" w:rsidRDefault="00200D3B" w:rsidP="00200D3B">
      <w:pPr>
        <w:jc w:val="both"/>
        <w:rPr>
          <w:sz w:val="28"/>
          <w:szCs w:val="28"/>
          <w:lang w:val="be-BY"/>
        </w:rPr>
      </w:pPr>
      <w:r w:rsidRPr="00200D3B">
        <w:rPr>
          <w:b/>
          <w:sz w:val="28"/>
          <w:szCs w:val="28"/>
          <w:lang w:val="be-BY"/>
        </w:rPr>
        <w:t>НаШтоБуЗУ</w:t>
      </w:r>
      <w:r>
        <w:rPr>
          <w:sz w:val="28"/>
          <w:szCs w:val="28"/>
          <w:lang w:val="be-BY"/>
        </w:rPr>
        <w:t>: адрозніць простую мову ад няўласна-простай</w:t>
      </w:r>
    </w:p>
    <w:p w:rsidR="00200D3B" w:rsidRPr="007F7913" w:rsidRDefault="00132D81" w:rsidP="00200D3B">
      <w:pPr>
        <w:pStyle w:val="a8"/>
        <w:numPr>
          <w:ilvl w:val="0"/>
          <w:numId w:val="15"/>
        </w:numPr>
        <w:ind w:left="0" w:firstLine="284"/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Алесю хацелася крыкнуць на ўсю моц: “Жыве Беларусь!”</w:t>
      </w:r>
    </w:p>
    <w:p w:rsidR="007F7913" w:rsidRDefault="007F7913" w:rsidP="007F7913">
      <w:pPr>
        <w:pStyle w:val="a8"/>
        <w:numPr>
          <w:ilvl w:val="0"/>
          <w:numId w:val="15"/>
        </w:numPr>
        <w:ind w:left="0" w:firstLine="284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Вясна ідзе, - гаворыць селянін, а потым дадае: - Пара рыхтавацца да сяўбы”</w:t>
      </w:r>
    </w:p>
    <w:p w:rsidR="00200D3B" w:rsidRPr="007F7913" w:rsidRDefault="00200D3B" w:rsidP="007F7913">
      <w:pPr>
        <w:pStyle w:val="a8"/>
        <w:numPr>
          <w:ilvl w:val="0"/>
          <w:numId w:val="15"/>
        </w:numPr>
        <w:ind w:left="0" w:firstLine="284"/>
        <w:jc w:val="both"/>
        <w:rPr>
          <w:i/>
          <w:sz w:val="28"/>
          <w:szCs w:val="28"/>
          <w:lang w:val="be-BY"/>
        </w:rPr>
      </w:pPr>
      <w:r w:rsidRPr="007F7913">
        <w:rPr>
          <w:sz w:val="28"/>
          <w:szCs w:val="28"/>
          <w:lang w:val="be-BY"/>
        </w:rPr>
        <w:t xml:space="preserve">Ён стаяў і прыслухоўваўся, </w:t>
      </w:r>
      <w:r w:rsidRPr="007F7913">
        <w:rPr>
          <w:i/>
          <w:sz w:val="28"/>
          <w:szCs w:val="28"/>
          <w:lang w:val="be-BY"/>
        </w:rPr>
        <w:t xml:space="preserve">ці хаця ж дома яны. А то сама яна мо ў сваім тэатры, а дзеці зноў, можа, пайшлі дзе да суседзяў на тэлевізар.  </w:t>
      </w:r>
    </w:p>
    <w:p w:rsidR="00200D3B" w:rsidRPr="001A2CBB" w:rsidRDefault="00200D3B" w:rsidP="00200D3B">
      <w:pPr>
        <w:pStyle w:val="a8"/>
        <w:numPr>
          <w:ilvl w:val="0"/>
          <w:numId w:val="15"/>
        </w:numPr>
        <w:ind w:left="0" w:firstLine="284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І так шкада стала старога, і такі жаль агарнуў бабку Насту, што яна заплакала. </w:t>
      </w:r>
      <w:r>
        <w:rPr>
          <w:i/>
          <w:sz w:val="28"/>
          <w:szCs w:val="28"/>
          <w:lang w:val="be-BY"/>
        </w:rPr>
        <w:t>І Максіма з канём пагналі невядома куды. Сваё ж дабро прымусілі везці нейкаму лысаму чорту, а худоба здыхай з голаду.</w:t>
      </w:r>
    </w:p>
    <w:p w:rsidR="00200D3B" w:rsidRDefault="00200D3B" w:rsidP="00200D3B">
      <w:pPr>
        <w:pStyle w:val="a8"/>
        <w:numPr>
          <w:ilvl w:val="0"/>
          <w:numId w:val="15"/>
        </w:numPr>
        <w:ind w:left="0" w:firstLine="284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Калі я крыкну: “ Стой, лапаць скінуўся!”, усім трэба кідацца на канвойнікаў.</w:t>
      </w:r>
    </w:p>
    <w:p w:rsidR="00200D3B" w:rsidRPr="00ED50A4" w:rsidRDefault="00200D3B" w:rsidP="00200D3B">
      <w:pPr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 xml:space="preserve">Запішыце </w:t>
      </w:r>
      <w:r w:rsidR="007F7913">
        <w:rPr>
          <w:sz w:val="28"/>
          <w:szCs w:val="28"/>
          <w:lang w:val="be-BY"/>
        </w:rPr>
        <w:t>2 і 5</w:t>
      </w:r>
      <w:r>
        <w:rPr>
          <w:sz w:val="28"/>
          <w:szCs w:val="28"/>
          <w:lang w:val="be-BY"/>
        </w:rPr>
        <w:t xml:space="preserve"> сказ</w:t>
      </w:r>
      <w:r w:rsidR="007F7913">
        <w:rPr>
          <w:sz w:val="28"/>
          <w:szCs w:val="28"/>
          <w:lang w:val="be-BY"/>
        </w:rPr>
        <w:t>ы</w:t>
      </w:r>
      <w:r>
        <w:rPr>
          <w:sz w:val="28"/>
          <w:szCs w:val="28"/>
          <w:lang w:val="be-BY"/>
        </w:rPr>
        <w:t xml:space="preserve"> і патлумачце знакі прыпынку ў і</w:t>
      </w:r>
      <w:r w:rsidR="007F7913">
        <w:rPr>
          <w:sz w:val="28"/>
          <w:szCs w:val="28"/>
          <w:lang w:val="be-BY"/>
        </w:rPr>
        <w:t>х</w:t>
      </w:r>
      <w:r w:rsidR="00ED50A4">
        <w:rPr>
          <w:sz w:val="28"/>
          <w:szCs w:val="28"/>
          <w:lang w:val="be-BY"/>
        </w:rPr>
        <w:t>. (</w:t>
      </w:r>
      <w:r w:rsidR="007F7913">
        <w:rPr>
          <w:sz w:val="28"/>
          <w:szCs w:val="28"/>
          <w:lang w:val="be-BY"/>
        </w:rPr>
        <w:t xml:space="preserve">апошні </w:t>
      </w:r>
      <w:r w:rsidR="00ED50A4" w:rsidRPr="00ED50A4">
        <w:rPr>
          <w:i/>
          <w:sz w:val="28"/>
          <w:szCs w:val="28"/>
          <w:lang w:val="be-BY"/>
        </w:rPr>
        <w:t>на дошцы)</w:t>
      </w:r>
      <w:r w:rsidR="00ED50A4">
        <w:rPr>
          <w:i/>
          <w:sz w:val="28"/>
          <w:szCs w:val="28"/>
          <w:lang w:val="be-BY"/>
        </w:rPr>
        <w:t>.</w:t>
      </w:r>
    </w:p>
    <w:p w:rsidR="00ED50A4" w:rsidRDefault="00ED50A4" w:rsidP="00200D3B">
      <w:pPr>
        <w:jc w:val="both"/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Схема: </w:t>
      </w:r>
      <w:r w:rsidRPr="00ED50A4">
        <w:rPr>
          <w:b/>
          <w:sz w:val="28"/>
          <w:szCs w:val="28"/>
          <w:lang w:val="be-BY"/>
        </w:rPr>
        <w:t>А: “П!”, а</w:t>
      </w:r>
      <w:r>
        <w:rPr>
          <w:b/>
          <w:sz w:val="28"/>
          <w:szCs w:val="28"/>
          <w:lang w:val="be-BY"/>
        </w:rPr>
        <w:t xml:space="preserve">. </w:t>
      </w:r>
      <w:r w:rsidRPr="00ED50A4">
        <w:rPr>
          <w:sz w:val="28"/>
          <w:szCs w:val="28"/>
          <w:lang w:val="be-BY"/>
        </w:rPr>
        <w:t>Словы аўтара разрываюцца простай мовай – гэта так званая</w:t>
      </w:r>
      <w:r>
        <w:rPr>
          <w:b/>
          <w:sz w:val="28"/>
          <w:szCs w:val="28"/>
          <w:lang w:val="be-BY"/>
        </w:rPr>
        <w:t xml:space="preserve"> ўключаная простая мова</w:t>
      </w:r>
    </w:p>
    <w:p w:rsidR="00ED50A4" w:rsidRDefault="00ED50A4" w:rsidP="00ED50A4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КЛЮЧ: 1</w:t>
      </w:r>
      <w:r w:rsidR="007F7913"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>001</w:t>
      </w:r>
    </w:p>
    <w:p w:rsidR="00ED50A4" w:rsidRDefault="00ED50A4" w:rsidP="00200D3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Самаацэнка. Каментар</w:t>
      </w:r>
    </w:p>
    <w:p w:rsidR="007F7913" w:rsidRDefault="007F7913" w:rsidP="00200D3B">
      <w:pPr>
        <w:jc w:val="both"/>
        <w:rPr>
          <w:sz w:val="28"/>
          <w:szCs w:val="28"/>
          <w:lang w:val="be-BY"/>
        </w:rPr>
      </w:pPr>
    </w:p>
    <w:p w:rsidR="00ED50A4" w:rsidRPr="00ED50A4" w:rsidRDefault="00ED50A4" w:rsidP="00ED50A4">
      <w:pPr>
        <w:pStyle w:val="a8"/>
        <w:numPr>
          <w:ilvl w:val="0"/>
          <w:numId w:val="14"/>
        </w:numPr>
        <w:jc w:val="both"/>
        <w:rPr>
          <w:sz w:val="28"/>
          <w:szCs w:val="28"/>
          <w:lang w:val="be-BY"/>
        </w:rPr>
      </w:pPr>
      <w:r w:rsidRPr="004309BC">
        <w:rPr>
          <w:sz w:val="28"/>
          <w:szCs w:val="28"/>
          <w:u w:val="single"/>
          <w:lang w:val="be-BY"/>
        </w:rPr>
        <w:t>Работа з тэкстам</w:t>
      </w:r>
      <w:r>
        <w:rPr>
          <w:sz w:val="28"/>
          <w:szCs w:val="28"/>
          <w:lang w:val="be-BY"/>
        </w:rPr>
        <w:t xml:space="preserve"> (ДАДАТАК 4)</w:t>
      </w:r>
    </w:p>
    <w:p w:rsidR="00200D3B" w:rsidRDefault="00ED50A4" w:rsidP="00200D3B">
      <w:pPr>
        <w:jc w:val="both"/>
        <w:rPr>
          <w:sz w:val="28"/>
          <w:szCs w:val="28"/>
          <w:lang w:val="be-BY"/>
        </w:rPr>
      </w:pPr>
      <w:r w:rsidRPr="00ED50A4">
        <w:rPr>
          <w:b/>
          <w:sz w:val="28"/>
          <w:szCs w:val="28"/>
          <w:lang w:val="be-BY"/>
        </w:rPr>
        <w:t>НаШтоБуЗУ</w:t>
      </w:r>
      <w:r>
        <w:rPr>
          <w:sz w:val="28"/>
          <w:szCs w:val="28"/>
          <w:lang w:val="be-BY"/>
        </w:rPr>
        <w:t>: цытаты</w:t>
      </w:r>
    </w:p>
    <w:p w:rsidR="00ED50A4" w:rsidRDefault="00ED50A4" w:rsidP="00ED50A4">
      <w:pPr>
        <w:pStyle w:val="a8"/>
        <w:numPr>
          <w:ilvl w:val="0"/>
          <w:numId w:val="7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Вызначце стыль тэксту?</w:t>
      </w:r>
    </w:p>
    <w:p w:rsidR="00ED50A4" w:rsidRDefault="00ED50A4" w:rsidP="00ED50A4">
      <w:pPr>
        <w:pStyle w:val="a8"/>
        <w:numPr>
          <w:ilvl w:val="0"/>
          <w:numId w:val="7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Тэма і асноўная думка?</w:t>
      </w:r>
    </w:p>
    <w:p w:rsidR="00ED50A4" w:rsidRDefault="00ED50A4" w:rsidP="00ED50A4">
      <w:pPr>
        <w:pStyle w:val="a8"/>
        <w:numPr>
          <w:ilvl w:val="0"/>
          <w:numId w:val="7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Актуальнасць тэмы?</w:t>
      </w:r>
    </w:p>
    <w:p w:rsidR="00ED50A4" w:rsidRDefault="00ED50A4" w:rsidP="00ED50A4">
      <w:pPr>
        <w:pStyle w:val="a8"/>
        <w:numPr>
          <w:ilvl w:val="0"/>
          <w:numId w:val="7"/>
        </w:numPr>
        <w:ind w:left="0" w:firstLine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Знайдзіце ў тэкстах цытаты, прааналізуйце іх будову. Раскажыце пра спосабы ўвядзення іх у тэкст.</w:t>
      </w:r>
    </w:p>
    <w:p w:rsidR="00ED50A4" w:rsidRDefault="00ED50A4" w:rsidP="00ED50A4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Самаацэнка.</w:t>
      </w:r>
    </w:p>
    <w:p w:rsidR="007F7913" w:rsidRDefault="007F7913" w:rsidP="00ED50A4">
      <w:pPr>
        <w:jc w:val="both"/>
        <w:rPr>
          <w:sz w:val="28"/>
          <w:szCs w:val="28"/>
          <w:lang w:val="be-BY"/>
        </w:rPr>
      </w:pPr>
    </w:p>
    <w:p w:rsidR="00726C76" w:rsidRDefault="00726C76" w:rsidP="00ED50A4">
      <w:pPr>
        <w:jc w:val="both"/>
        <w:rPr>
          <w:sz w:val="28"/>
          <w:szCs w:val="28"/>
          <w:u w:val="single"/>
          <w:lang w:val="be-BY"/>
        </w:rPr>
      </w:pPr>
      <w:r w:rsidRPr="00726C76">
        <w:rPr>
          <w:sz w:val="28"/>
          <w:szCs w:val="28"/>
          <w:u w:val="single"/>
          <w:lang w:val="be-BY"/>
        </w:rPr>
        <w:t>Фіз</w:t>
      </w:r>
      <w:r>
        <w:rPr>
          <w:sz w:val="28"/>
          <w:szCs w:val="28"/>
          <w:u w:val="single"/>
          <w:lang w:val="be-BY"/>
        </w:rPr>
        <w:t>культ</w:t>
      </w:r>
      <w:r w:rsidRPr="00726C76">
        <w:rPr>
          <w:sz w:val="28"/>
          <w:szCs w:val="28"/>
          <w:u w:val="single"/>
          <w:lang w:val="be-BY"/>
        </w:rPr>
        <w:t xml:space="preserve">мінутка: </w:t>
      </w:r>
      <w:r>
        <w:rPr>
          <w:sz w:val="28"/>
          <w:szCs w:val="28"/>
          <w:u w:val="single"/>
          <w:lang w:val="be-BY"/>
        </w:rPr>
        <w:t>(пад музыку)</w:t>
      </w:r>
    </w:p>
    <w:p w:rsidR="00726C76" w:rsidRDefault="00726C76" w:rsidP="00ED50A4">
      <w:pPr>
        <w:jc w:val="both"/>
        <w:rPr>
          <w:sz w:val="28"/>
          <w:szCs w:val="28"/>
          <w:u w:val="single"/>
          <w:lang w:val="be-BY"/>
        </w:rPr>
      </w:pPr>
      <w:r>
        <w:rPr>
          <w:sz w:val="28"/>
          <w:szCs w:val="28"/>
          <w:u w:val="single"/>
          <w:lang w:val="be-BY"/>
        </w:rPr>
        <w:tab/>
        <w:t>Якой літары пастаўлены помнік у г.Полацку? (Ў)</w:t>
      </w:r>
    </w:p>
    <w:p w:rsidR="00726C76" w:rsidRDefault="00726C76" w:rsidP="00ED50A4">
      <w:pPr>
        <w:jc w:val="both"/>
        <w:rPr>
          <w:sz w:val="28"/>
          <w:szCs w:val="28"/>
          <w:lang w:val="be-BY"/>
        </w:rPr>
      </w:pPr>
      <w:r w:rsidRPr="00726C76">
        <w:rPr>
          <w:b/>
          <w:sz w:val="28"/>
          <w:szCs w:val="28"/>
          <w:u w:val="single"/>
          <w:lang w:val="be-BY"/>
        </w:rPr>
        <w:t>НаШтоБуЗУ:</w:t>
      </w:r>
      <w:r>
        <w:rPr>
          <w:sz w:val="28"/>
          <w:szCs w:val="28"/>
          <w:u w:val="single"/>
          <w:lang w:val="be-BY"/>
        </w:rPr>
        <w:t xml:space="preserve"> </w:t>
      </w:r>
      <w:r w:rsidRPr="00726C76">
        <w:rPr>
          <w:sz w:val="28"/>
          <w:szCs w:val="28"/>
          <w:lang w:val="be-BY"/>
        </w:rPr>
        <w:t>правапіс у-ў</w:t>
      </w:r>
    </w:p>
    <w:p w:rsidR="00726C76" w:rsidRDefault="00726C76" w:rsidP="00ED50A4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у – прысесці, ў – зірнуць у акно праз правае плячо</w:t>
      </w:r>
    </w:p>
    <w:p w:rsidR="00726C76" w:rsidRDefault="00726C76" w:rsidP="00ED50A4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пра</w:t>
      </w:r>
      <w:r w:rsidRPr="00201879">
        <w:rPr>
          <w:b/>
          <w:sz w:val="28"/>
          <w:szCs w:val="28"/>
          <w:lang w:val="be-BY"/>
        </w:rPr>
        <w:t>ў</w:t>
      </w:r>
      <w:r>
        <w:rPr>
          <w:sz w:val="28"/>
          <w:szCs w:val="28"/>
          <w:lang w:val="be-BY"/>
        </w:rPr>
        <w:t>да, ба</w:t>
      </w:r>
      <w:r w:rsidRPr="00201879">
        <w:rPr>
          <w:b/>
          <w:sz w:val="28"/>
          <w:szCs w:val="28"/>
          <w:lang w:val="be-BY"/>
        </w:rPr>
        <w:t>у</w:t>
      </w:r>
      <w:r>
        <w:rPr>
          <w:sz w:val="28"/>
          <w:szCs w:val="28"/>
          <w:lang w:val="be-BY"/>
        </w:rPr>
        <w:t xml:space="preserve">л, </w:t>
      </w:r>
      <w:r w:rsidR="007F7913">
        <w:rPr>
          <w:sz w:val="28"/>
          <w:szCs w:val="28"/>
          <w:lang w:val="be-BY"/>
        </w:rPr>
        <w:t>п</w:t>
      </w:r>
      <w:r>
        <w:rPr>
          <w:sz w:val="28"/>
          <w:szCs w:val="28"/>
          <w:lang w:val="be-BY"/>
        </w:rPr>
        <w:t>а</w:t>
      </w:r>
      <w:r w:rsidRPr="00201879">
        <w:rPr>
          <w:b/>
          <w:sz w:val="28"/>
          <w:szCs w:val="28"/>
          <w:lang w:val="be-BY"/>
        </w:rPr>
        <w:t>ў</w:t>
      </w:r>
      <w:r w:rsidR="007F7913">
        <w:rPr>
          <w:sz w:val="28"/>
          <w:szCs w:val="28"/>
          <w:lang w:val="be-BY"/>
        </w:rPr>
        <w:t>за</w:t>
      </w:r>
      <w:r>
        <w:rPr>
          <w:sz w:val="28"/>
          <w:szCs w:val="28"/>
          <w:lang w:val="be-BY"/>
        </w:rPr>
        <w:t xml:space="preserve">, </w:t>
      </w:r>
      <w:r w:rsidR="00201879">
        <w:rPr>
          <w:sz w:val="28"/>
          <w:szCs w:val="28"/>
          <w:lang w:val="be-BY"/>
        </w:rPr>
        <w:t>ка</w:t>
      </w:r>
      <w:r w:rsidR="00201879" w:rsidRPr="00201879">
        <w:rPr>
          <w:b/>
          <w:sz w:val="28"/>
          <w:szCs w:val="28"/>
          <w:lang w:val="be-BY"/>
        </w:rPr>
        <w:t>ў</w:t>
      </w:r>
      <w:r w:rsidR="00201879">
        <w:rPr>
          <w:sz w:val="28"/>
          <w:szCs w:val="28"/>
          <w:lang w:val="be-BY"/>
        </w:rPr>
        <w:t xml:space="preserve">чук, </w:t>
      </w:r>
      <w:r>
        <w:rPr>
          <w:sz w:val="28"/>
          <w:szCs w:val="28"/>
          <w:lang w:val="be-BY"/>
        </w:rPr>
        <w:t>ваку</w:t>
      </w:r>
      <w:r w:rsidRPr="00201879">
        <w:rPr>
          <w:b/>
          <w:sz w:val="28"/>
          <w:szCs w:val="28"/>
          <w:lang w:val="be-BY"/>
        </w:rPr>
        <w:t>у</w:t>
      </w:r>
      <w:r>
        <w:rPr>
          <w:sz w:val="28"/>
          <w:szCs w:val="28"/>
          <w:lang w:val="be-BY"/>
        </w:rPr>
        <w:t>м, фра</w:t>
      </w:r>
      <w:r w:rsidRPr="00201879">
        <w:rPr>
          <w:b/>
          <w:sz w:val="28"/>
          <w:szCs w:val="28"/>
          <w:lang w:val="be-BY"/>
        </w:rPr>
        <w:t>у</w:t>
      </w:r>
      <w:r>
        <w:rPr>
          <w:sz w:val="28"/>
          <w:szCs w:val="28"/>
          <w:lang w:val="be-BY"/>
        </w:rPr>
        <w:t>, ва</w:t>
      </w:r>
      <w:r w:rsidRPr="00201879">
        <w:rPr>
          <w:b/>
          <w:sz w:val="28"/>
          <w:szCs w:val="28"/>
          <w:lang w:val="be-BY"/>
        </w:rPr>
        <w:t>ў</w:t>
      </w:r>
      <w:r>
        <w:rPr>
          <w:sz w:val="28"/>
          <w:szCs w:val="28"/>
          <w:lang w:val="be-BY"/>
        </w:rPr>
        <w:t xml:space="preserve">чар, </w:t>
      </w:r>
      <w:r w:rsidR="008F7927">
        <w:rPr>
          <w:sz w:val="28"/>
          <w:szCs w:val="28"/>
          <w:lang w:val="be-BY"/>
        </w:rPr>
        <w:t>наста</w:t>
      </w:r>
      <w:r w:rsidR="008F7927" w:rsidRPr="00201879">
        <w:rPr>
          <w:b/>
          <w:sz w:val="28"/>
          <w:szCs w:val="28"/>
          <w:lang w:val="be-BY"/>
        </w:rPr>
        <w:t>ў</w:t>
      </w:r>
      <w:r w:rsidR="008F7927">
        <w:rPr>
          <w:sz w:val="28"/>
          <w:szCs w:val="28"/>
          <w:lang w:val="be-BY"/>
        </w:rPr>
        <w:t xml:space="preserve">нік, </w:t>
      </w:r>
      <w:r w:rsidR="00201879">
        <w:rPr>
          <w:sz w:val="28"/>
          <w:szCs w:val="28"/>
          <w:lang w:val="be-BY"/>
        </w:rPr>
        <w:t>со</w:t>
      </w:r>
      <w:r w:rsidR="00201879" w:rsidRPr="00201879">
        <w:rPr>
          <w:b/>
          <w:sz w:val="28"/>
          <w:szCs w:val="28"/>
          <w:lang w:val="be-BY"/>
        </w:rPr>
        <w:t>у</w:t>
      </w:r>
      <w:r w:rsidR="00201879">
        <w:rPr>
          <w:sz w:val="28"/>
          <w:szCs w:val="28"/>
          <w:lang w:val="be-BY"/>
        </w:rPr>
        <w:t>с</w:t>
      </w:r>
    </w:p>
    <w:p w:rsidR="007F7913" w:rsidRPr="00726C76" w:rsidRDefault="007F7913" w:rsidP="00ED50A4">
      <w:pPr>
        <w:jc w:val="both"/>
        <w:rPr>
          <w:sz w:val="28"/>
          <w:szCs w:val="28"/>
          <w:u w:val="single"/>
          <w:lang w:val="be-BY"/>
        </w:rPr>
      </w:pPr>
    </w:p>
    <w:p w:rsidR="004309BC" w:rsidRDefault="004309BC" w:rsidP="004309BC">
      <w:pPr>
        <w:pStyle w:val="a8"/>
        <w:numPr>
          <w:ilvl w:val="0"/>
          <w:numId w:val="14"/>
        </w:numPr>
        <w:ind w:left="0" w:firstLine="710"/>
        <w:jc w:val="both"/>
        <w:rPr>
          <w:sz w:val="28"/>
          <w:szCs w:val="28"/>
          <w:lang w:val="be-BY"/>
        </w:rPr>
      </w:pPr>
      <w:r w:rsidRPr="004309BC">
        <w:rPr>
          <w:sz w:val="28"/>
          <w:szCs w:val="28"/>
          <w:u w:val="single"/>
          <w:lang w:val="be-BY"/>
        </w:rPr>
        <w:t>Рознаўзроўневыя заданні на выбар вучняў</w:t>
      </w:r>
      <w:r>
        <w:rPr>
          <w:sz w:val="28"/>
          <w:szCs w:val="28"/>
          <w:lang w:val="be-BY"/>
        </w:rPr>
        <w:t xml:space="preserve"> (у залежнасці ад здольнасцей)</w:t>
      </w:r>
    </w:p>
    <w:p w:rsidR="004309BC" w:rsidRDefault="004309BC" w:rsidP="004309BC">
      <w:pPr>
        <w:pStyle w:val="a8"/>
        <w:numPr>
          <w:ilvl w:val="0"/>
          <w:numId w:val="7"/>
        </w:numPr>
        <w:ind w:left="0" w:firstLine="360"/>
        <w:jc w:val="both"/>
        <w:rPr>
          <w:sz w:val="28"/>
          <w:szCs w:val="28"/>
          <w:lang w:val="be-BY"/>
        </w:rPr>
      </w:pPr>
      <w:r w:rsidRPr="004309BC">
        <w:rPr>
          <w:sz w:val="28"/>
          <w:szCs w:val="28"/>
          <w:lang w:val="be-BY"/>
        </w:rPr>
        <w:t>Запіс пад дыктоўку сказаў, тлумачэнне знакаў прыпынку і лексічнага значэння слоў</w:t>
      </w:r>
      <w:r>
        <w:rPr>
          <w:sz w:val="28"/>
          <w:szCs w:val="28"/>
          <w:lang w:val="be-BY"/>
        </w:rPr>
        <w:t xml:space="preserve">   ЦІ</w:t>
      </w:r>
    </w:p>
    <w:p w:rsidR="004309BC" w:rsidRDefault="004309BC" w:rsidP="00235BEC">
      <w:pPr>
        <w:pStyle w:val="a8"/>
        <w:numPr>
          <w:ilvl w:val="0"/>
          <w:numId w:val="7"/>
        </w:numPr>
        <w:ind w:left="0" w:firstLine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Стварэнне тэксту “Слова пра родную зямлю” з ужываннем цытаты “Няма ў чалавека нічога даражэй за Радзіму. Чалавек без яе – жабрак”, - пісаў Якуб Колас” і эпіграфа, запісанага на дошцы.</w:t>
      </w:r>
      <w:r w:rsidR="00235BEC">
        <w:rPr>
          <w:sz w:val="28"/>
          <w:szCs w:val="28"/>
          <w:lang w:val="be-BY"/>
        </w:rPr>
        <w:t xml:space="preserve"> (ДАДАТАК 5)</w:t>
      </w:r>
    </w:p>
    <w:p w:rsidR="00235BEC" w:rsidRDefault="00235BEC" w:rsidP="00235BEC">
      <w:pPr>
        <w:jc w:val="both"/>
        <w:rPr>
          <w:sz w:val="28"/>
          <w:szCs w:val="28"/>
          <w:lang w:val="be-BY"/>
        </w:rPr>
      </w:pPr>
      <w:r w:rsidRPr="00235BEC">
        <w:rPr>
          <w:b/>
          <w:sz w:val="28"/>
          <w:szCs w:val="28"/>
          <w:lang w:val="be-BY"/>
        </w:rPr>
        <w:t>НаШтоБуЗУ:</w:t>
      </w:r>
      <w:r>
        <w:rPr>
          <w:b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правільнасць і дарэчнасць маўлення</w:t>
      </w:r>
    </w:p>
    <w:p w:rsidR="00201879" w:rsidRDefault="00201879" w:rsidP="00235BEC">
      <w:pPr>
        <w:pStyle w:val="a8"/>
        <w:ind w:left="1065"/>
        <w:rPr>
          <w:sz w:val="28"/>
          <w:szCs w:val="28"/>
          <w:u w:val="single"/>
          <w:lang w:val="be-BY"/>
        </w:rPr>
      </w:pPr>
    </w:p>
    <w:p w:rsidR="00235BEC" w:rsidRPr="00235BEC" w:rsidRDefault="00235BEC" w:rsidP="00235BEC">
      <w:pPr>
        <w:pStyle w:val="a8"/>
        <w:ind w:left="1065"/>
        <w:rPr>
          <w:sz w:val="28"/>
          <w:szCs w:val="28"/>
          <w:u w:val="single"/>
          <w:lang w:val="be-BY"/>
        </w:rPr>
      </w:pPr>
      <w:r w:rsidRPr="00235BEC">
        <w:rPr>
          <w:sz w:val="28"/>
          <w:szCs w:val="28"/>
          <w:u w:val="single"/>
          <w:lang w:val="be-BY"/>
        </w:rPr>
        <w:t xml:space="preserve">Запіс пад дыктоўку </w:t>
      </w:r>
    </w:p>
    <w:p w:rsidR="00235BEC" w:rsidRPr="00235BEC" w:rsidRDefault="00235BEC" w:rsidP="00235BEC">
      <w:pPr>
        <w:pStyle w:val="a8"/>
        <w:numPr>
          <w:ilvl w:val="0"/>
          <w:numId w:val="7"/>
        </w:numPr>
        <w:ind w:left="0" w:firstLine="709"/>
        <w:jc w:val="both"/>
        <w:rPr>
          <w:sz w:val="28"/>
          <w:szCs w:val="28"/>
          <w:lang w:val="be-BY"/>
        </w:rPr>
      </w:pPr>
      <w:r w:rsidRPr="00235BEC">
        <w:rPr>
          <w:sz w:val="28"/>
          <w:szCs w:val="28"/>
          <w:lang w:val="be-BY"/>
        </w:rPr>
        <w:t>Во, суседка, і добра, што вярнулася на радзіму. Родная зямелька як зморанаму пасцелька.</w:t>
      </w:r>
    </w:p>
    <w:p w:rsidR="00235BEC" w:rsidRPr="00235BEC" w:rsidRDefault="00235BEC" w:rsidP="00235BEC">
      <w:pPr>
        <w:pStyle w:val="a8"/>
        <w:ind w:left="0" w:firstLine="709"/>
        <w:jc w:val="both"/>
        <w:rPr>
          <w:sz w:val="28"/>
          <w:szCs w:val="28"/>
          <w:lang w:val="be-BY"/>
        </w:rPr>
      </w:pPr>
      <w:r w:rsidRPr="00235BEC">
        <w:rPr>
          <w:sz w:val="28"/>
          <w:szCs w:val="28"/>
          <w:lang w:val="be-BY"/>
        </w:rPr>
        <w:t>А якое жыццё без радзімы, без надзеі нават убачыць яе, як душыць “зямлі чужой ярмо”, прызналася ў адным з вершаў найлепшая паэтка беларускай эміграцыі Наталлся Арсеннева:</w:t>
      </w:r>
    </w:p>
    <w:p w:rsidR="00235BEC" w:rsidRPr="00235BEC" w:rsidRDefault="00235BEC" w:rsidP="00235BEC">
      <w:pPr>
        <w:pStyle w:val="a8"/>
        <w:ind w:left="0" w:firstLine="709"/>
        <w:jc w:val="both"/>
        <w:rPr>
          <w:sz w:val="28"/>
          <w:szCs w:val="28"/>
          <w:lang w:val="be-BY"/>
        </w:rPr>
      </w:pPr>
      <w:r w:rsidRPr="00235BEC">
        <w:rPr>
          <w:sz w:val="28"/>
          <w:szCs w:val="28"/>
          <w:lang w:val="be-BY"/>
        </w:rPr>
        <w:t>Не цалавала рук</w:t>
      </w:r>
    </w:p>
    <w:p w:rsidR="00235BEC" w:rsidRPr="00235BEC" w:rsidRDefault="00235BEC" w:rsidP="00235BEC">
      <w:pPr>
        <w:pStyle w:val="a8"/>
        <w:ind w:left="0" w:firstLine="709"/>
        <w:jc w:val="both"/>
        <w:rPr>
          <w:sz w:val="28"/>
          <w:szCs w:val="28"/>
          <w:lang w:val="be-BY"/>
        </w:rPr>
      </w:pPr>
      <w:r w:rsidRPr="00235BEC">
        <w:rPr>
          <w:sz w:val="28"/>
          <w:szCs w:val="28"/>
          <w:lang w:val="be-BY"/>
        </w:rPr>
        <w:t>нікому я ў жыцці.</w:t>
      </w:r>
    </w:p>
    <w:p w:rsidR="00235BEC" w:rsidRPr="00235BEC" w:rsidRDefault="00235BEC" w:rsidP="00235BEC">
      <w:pPr>
        <w:pStyle w:val="a8"/>
        <w:ind w:left="0" w:firstLine="709"/>
        <w:jc w:val="both"/>
        <w:rPr>
          <w:sz w:val="28"/>
          <w:szCs w:val="28"/>
          <w:lang w:val="be-BY"/>
        </w:rPr>
      </w:pPr>
      <w:r w:rsidRPr="00235BEC">
        <w:rPr>
          <w:sz w:val="28"/>
          <w:szCs w:val="28"/>
          <w:lang w:val="be-BY"/>
        </w:rPr>
        <w:t>Табе ж, мая зямля,</w:t>
      </w:r>
    </w:p>
    <w:p w:rsidR="00235BEC" w:rsidRPr="00235BEC" w:rsidRDefault="00235BEC" w:rsidP="00235BEC">
      <w:pPr>
        <w:pStyle w:val="a8"/>
        <w:ind w:left="0" w:firstLine="709"/>
        <w:jc w:val="both"/>
        <w:rPr>
          <w:sz w:val="28"/>
          <w:szCs w:val="28"/>
          <w:lang w:val="be-BY"/>
        </w:rPr>
      </w:pPr>
      <w:r w:rsidRPr="00235BEC">
        <w:rPr>
          <w:sz w:val="28"/>
          <w:szCs w:val="28"/>
          <w:lang w:val="be-BY"/>
        </w:rPr>
        <w:t>Я цалавала б ногі…</w:t>
      </w:r>
    </w:p>
    <w:p w:rsidR="00235BEC" w:rsidRPr="00235BEC" w:rsidRDefault="00235BEC" w:rsidP="00235BEC">
      <w:pPr>
        <w:pStyle w:val="a8"/>
        <w:ind w:left="0" w:firstLine="709"/>
        <w:jc w:val="both"/>
        <w:rPr>
          <w:sz w:val="28"/>
          <w:szCs w:val="28"/>
          <w:lang w:val="be-BY"/>
        </w:rPr>
      </w:pPr>
      <w:r w:rsidRPr="00235BEC">
        <w:rPr>
          <w:sz w:val="28"/>
          <w:szCs w:val="28"/>
          <w:lang w:val="be-BY"/>
        </w:rPr>
        <w:t>а) тлумачэнне сэнсу прыказкі “Родная зямелька як зморанаму пасцелька”;</w:t>
      </w:r>
    </w:p>
    <w:p w:rsidR="00235BEC" w:rsidRPr="00235BEC" w:rsidRDefault="00235BEC" w:rsidP="00235BEC">
      <w:pPr>
        <w:pStyle w:val="a8"/>
        <w:ind w:left="0" w:firstLine="709"/>
        <w:jc w:val="both"/>
        <w:rPr>
          <w:sz w:val="28"/>
          <w:szCs w:val="28"/>
          <w:lang w:val="be-BY"/>
        </w:rPr>
      </w:pPr>
      <w:r w:rsidRPr="00235BEC">
        <w:rPr>
          <w:sz w:val="28"/>
          <w:szCs w:val="28"/>
          <w:lang w:val="be-BY"/>
        </w:rPr>
        <w:t>б) падбор сінанімічных прыказак (дарагая тая хатка, дзе радзіла мяне матка; у родным краю, як у раю);</w:t>
      </w:r>
    </w:p>
    <w:p w:rsidR="00235BEC" w:rsidRPr="00235BEC" w:rsidRDefault="00235BEC" w:rsidP="00235BEC">
      <w:pPr>
        <w:pStyle w:val="a8"/>
        <w:ind w:left="0" w:firstLine="709"/>
        <w:jc w:val="both"/>
        <w:rPr>
          <w:sz w:val="28"/>
          <w:szCs w:val="28"/>
          <w:lang w:val="be-BY"/>
        </w:rPr>
      </w:pPr>
      <w:r w:rsidRPr="00235BEC">
        <w:rPr>
          <w:sz w:val="28"/>
          <w:szCs w:val="28"/>
          <w:lang w:val="be-BY"/>
        </w:rPr>
        <w:t>в) тлумачэнне лексічнага значэння слоў:</w:t>
      </w:r>
    </w:p>
    <w:p w:rsidR="00235BEC" w:rsidRPr="00235BEC" w:rsidRDefault="00235BEC" w:rsidP="00235BEC">
      <w:pPr>
        <w:pStyle w:val="a8"/>
        <w:ind w:left="0" w:firstLine="709"/>
        <w:jc w:val="both"/>
        <w:rPr>
          <w:sz w:val="28"/>
          <w:szCs w:val="28"/>
          <w:lang w:val="be-BY"/>
        </w:rPr>
      </w:pPr>
      <w:r w:rsidRPr="00235BEC">
        <w:rPr>
          <w:i/>
          <w:sz w:val="28"/>
          <w:szCs w:val="28"/>
          <w:lang w:val="be-BY"/>
        </w:rPr>
        <w:t xml:space="preserve">ярмо, -а, </w:t>
      </w:r>
      <w:r w:rsidRPr="00235BEC">
        <w:rPr>
          <w:sz w:val="28"/>
          <w:szCs w:val="28"/>
          <w:lang w:val="be-BY"/>
        </w:rPr>
        <w:t>н. 1. Драўляны хамут для запрагання буйной рагатай жывёлы. 2. перан. Няволя, прыгнёт, уціск;</w:t>
      </w:r>
    </w:p>
    <w:p w:rsidR="00235BEC" w:rsidRPr="00235BEC" w:rsidRDefault="00235BEC" w:rsidP="00235BEC">
      <w:pPr>
        <w:pStyle w:val="a8"/>
        <w:ind w:left="0" w:firstLine="709"/>
        <w:jc w:val="both"/>
        <w:rPr>
          <w:sz w:val="28"/>
          <w:szCs w:val="28"/>
          <w:lang w:val="be-BY"/>
        </w:rPr>
      </w:pPr>
      <w:r w:rsidRPr="00235BEC">
        <w:rPr>
          <w:i/>
          <w:sz w:val="28"/>
          <w:szCs w:val="28"/>
          <w:lang w:val="be-BY"/>
        </w:rPr>
        <w:t xml:space="preserve">эміграцыя. </w:t>
      </w:r>
      <w:r w:rsidRPr="00235BEC">
        <w:rPr>
          <w:sz w:val="28"/>
          <w:szCs w:val="28"/>
          <w:lang w:val="be-BY"/>
        </w:rPr>
        <w:t>Перасяленне са сваёй краіны ў іншую;</w:t>
      </w:r>
    </w:p>
    <w:p w:rsidR="00235BEC" w:rsidRPr="00235BEC" w:rsidRDefault="00235BEC" w:rsidP="00235BEC">
      <w:pPr>
        <w:pStyle w:val="a8"/>
        <w:ind w:left="0" w:firstLine="709"/>
        <w:jc w:val="both"/>
        <w:rPr>
          <w:sz w:val="28"/>
          <w:szCs w:val="28"/>
          <w:lang w:val="be-BY"/>
        </w:rPr>
      </w:pPr>
      <w:r w:rsidRPr="00235BEC">
        <w:rPr>
          <w:i/>
          <w:sz w:val="28"/>
          <w:szCs w:val="28"/>
          <w:lang w:val="be-BY"/>
        </w:rPr>
        <w:t>іміграцыя.</w:t>
      </w:r>
      <w:r w:rsidRPr="00235BEC">
        <w:rPr>
          <w:sz w:val="28"/>
          <w:szCs w:val="28"/>
          <w:lang w:val="be-BY"/>
        </w:rPr>
        <w:t xml:space="preserve"> Усяленне ў краіну грамадзян іншай дзяржавы на пастаяннае жыхарства.</w:t>
      </w:r>
      <w:r w:rsidR="00201879">
        <w:rPr>
          <w:sz w:val="28"/>
          <w:szCs w:val="28"/>
          <w:lang w:val="be-BY"/>
        </w:rPr>
        <w:t xml:space="preserve"> (АНТОНІМЫ)</w:t>
      </w:r>
    </w:p>
    <w:p w:rsidR="00235BEC" w:rsidRPr="00235BEC" w:rsidRDefault="00235BEC" w:rsidP="00235BEC">
      <w:pPr>
        <w:jc w:val="both"/>
        <w:rPr>
          <w:sz w:val="28"/>
          <w:szCs w:val="28"/>
          <w:lang w:val="be-BY"/>
        </w:rPr>
      </w:pPr>
    </w:p>
    <w:p w:rsidR="00132D81" w:rsidRPr="00132D81" w:rsidRDefault="00ED50A4" w:rsidP="00132D81">
      <w:pPr>
        <w:pStyle w:val="a8"/>
        <w:numPr>
          <w:ilvl w:val="0"/>
          <w:numId w:val="26"/>
        </w:numPr>
        <w:ind w:left="284" w:hanging="284"/>
        <w:jc w:val="both"/>
        <w:rPr>
          <w:b/>
          <w:sz w:val="28"/>
          <w:szCs w:val="28"/>
          <w:lang w:val="be-BY"/>
        </w:rPr>
      </w:pPr>
      <w:r w:rsidRPr="00132D81">
        <w:rPr>
          <w:b/>
          <w:sz w:val="28"/>
          <w:szCs w:val="28"/>
          <w:u w:val="single"/>
          <w:lang w:val="be-BY"/>
        </w:rPr>
        <w:t>Кантроль</w:t>
      </w:r>
      <w:r w:rsidR="00132D81">
        <w:rPr>
          <w:b/>
          <w:sz w:val="28"/>
          <w:szCs w:val="28"/>
          <w:u w:val="single"/>
          <w:lang w:val="be-BY"/>
        </w:rPr>
        <w:t>на-ацэначны этап</w:t>
      </w:r>
      <w:r w:rsidRPr="00132D81">
        <w:rPr>
          <w:b/>
          <w:sz w:val="28"/>
          <w:szCs w:val="28"/>
          <w:u w:val="single"/>
          <w:lang w:val="be-BY"/>
        </w:rPr>
        <w:t>:</w:t>
      </w:r>
    </w:p>
    <w:p w:rsidR="00ED50A4" w:rsidRPr="00132D81" w:rsidRDefault="00132D81" w:rsidP="00132D81">
      <w:pPr>
        <w:pStyle w:val="a8"/>
        <w:numPr>
          <w:ilvl w:val="0"/>
          <w:numId w:val="27"/>
        </w:numPr>
        <w:jc w:val="both"/>
        <w:rPr>
          <w:sz w:val="28"/>
          <w:szCs w:val="28"/>
          <w:lang w:val="be-BY"/>
        </w:rPr>
      </w:pPr>
      <w:r w:rsidRPr="00132D81">
        <w:rPr>
          <w:sz w:val="28"/>
          <w:szCs w:val="28"/>
          <w:u w:val="single"/>
          <w:lang w:val="be-BY"/>
        </w:rPr>
        <w:t>Т</w:t>
      </w:r>
      <w:r w:rsidR="00ED50A4" w:rsidRPr="00132D81">
        <w:rPr>
          <w:sz w:val="28"/>
          <w:szCs w:val="28"/>
          <w:u w:val="single"/>
          <w:lang w:val="be-BY"/>
        </w:rPr>
        <w:t>эставая работа</w:t>
      </w:r>
      <w:r w:rsidR="00ED50A4" w:rsidRPr="00132D81">
        <w:rPr>
          <w:sz w:val="28"/>
          <w:szCs w:val="28"/>
          <w:lang w:val="be-BY"/>
        </w:rPr>
        <w:t xml:space="preserve"> (ДАДАТАК </w:t>
      </w:r>
      <w:r w:rsidR="00235BEC">
        <w:rPr>
          <w:sz w:val="28"/>
          <w:szCs w:val="28"/>
          <w:lang w:val="be-BY"/>
        </w:rPr>
        <w:t>6</w:t>
      </w:r>
      <w:r w:rsidR="00ED50A4" w:rsidRPr="00132D81">
        <w:rPr>
          <w:sz w:val="28"/>
          <w:szCs w:val="28"/>
          <w:lang w:val="be-BY"/>
        </w:rPr>
        <w:t>)</w:t>
      </w:r>
    </w:p>
    <w:p w:rsidR="00ED50A4" w:rsidRDefault="00ED50A4" w:rsidP="00ED50A4">
      <w:pPr>
        <w:jc w:val="both"/>
        <w:rPr>
          <w:sz w:val="28"/>
          <w:szCs w:val="28"/>
          <w:lang w:val="be-BY"/>
        </w:rPr>
      </w:pPr>
      <w:r w:rsidRPr="00ED50A4">
        <w:rPr>
          <w:b/>
          <w:sz w:val="28"/>
          <w:szCs w:val="28"/>
          <w:lang w:val="be-BY"/>
        </w:rPr>
        <w:t>НаШтоБуЗУ: з</w:t>
      </w:r>
      <w:r>
        <w:rPr>
          <w:sz w:val="28"/>
          <w:szCs w:val="28"/>
          <w:lang w:val="be-BY"/>
        </w:rPr>
        <w:t>накі прыпынку</w:t>
      </w:r>
    </w:p>
    <w:p w:rsidR="00ED50A4" w:rsidRDefault="00ED50A4" w:rsidP="00ED50A4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Узаемаправерка. Каментар – прапановы</w:t>
      </w:r>
    </w:p>
    <w:p w:rsidR="00201879" w:rsidRDefault="00201879" w:rsidP="00ED50A4">
      <w:pPr>
        <w:jc w:val="both"/>
        <w:rPr>
          <w:sz w:val="28"/>
          <w:szCs w:val="28"/>
          <w:lang w:val="be-BY"/>
        </w:rPr>
      </w:pPr>
    </w:p>
    <w:p w:rsidR="00ED50A4" w:rsidRDefault="00ED50A4" w:rsidP="00132D81">
      <w:pPr>
        <w:pStyle w:val="a8"/>
        <w:numPr>
          <w:ilvl w:val="0"/>
          <w:numId w:val="27"/>
        </w:numPr>
        <w:ind w:left="0" w:firstLine="720"/>
        <w:jc w:val="both"/>
        <w:rPr>
          <w:sz w:val="28"/>
          <w:szCs w:val="28"/>
          <w:lang w:val="be-BY"/>
        </w:rPr>
      </w:pPr>
      <w:r w:rsidRPr="00132D81">
        <w:rPr>
          <w:sz w:val="28"/>
          <w:szCs w:val="28"/>
          <w:u w:val="single"/>
          <w:lang w:val="be-BY"/>
        </w:rPr>
        <w:t>Карэкцыя ведаў</w:t>
      </w:r>
      <w:r w:rsidRPr="00132D81">
        <w:rPr>
          <w:sz w:val="28"/>
          <w:szCs w:val="28"/>
          <w:lang w:val="be-BY"/>
        </w:rPr>
        <w:t xml:space="preserve"> (пры неабходнасці) – </w:t>
      </w:r>
      <w:r w:rsidR="00132D81">
        <w:rPr>
          <w:sz w:val="28"/>
          <w:szCs w:val="28"/>
          <w:lang w:val="be-BY"/>
        </w:rPr>
        <w:t xml:space="preserve"> адсыл да схемаў + тэст (</w:t>
      </w:r>
      <w:r w:rsidRPr="00132D81">
        <w:rPr>
          <w:sz w:val="28"/>
          <w:szCs w:val="28"/>
          <w:lang w:val="be-BY"/>
        </w:rPr>
        <w:t>ДАДАТАК</w:t>
      </w:r>
      <w:r w:rsidR="00201879">
        <w:rPr>
          <w:sz w:val="28"/>
          <w:szCs w:val="28"/>
          <w:lang w:val="be-BY"/>
        </w:rPr>
        <w:t xml:space="preserve"> 6.1</w:t>
      </w:r>
      <w:r w:rsidR="00132D81">
        <w:rPr>
          <w:sz w:val="28"/>
          <w:szCs w:val="28"/>
          <w:lang w:val="be-BY"/>
        </w:rPr>
        <w:t>)</w:t>
      </w:r>
    </w:p>
    <w:p w:rsidR="00201879" w:rsidRDefault="00201879" w:rsidP="00132D81">
      <w:pPr>
        <w:pStyle w:val="a8"/>
        <w:numPr>
          <w:ilvl w:val="0"/>
          <w:numId w:val="27"/>
        </w:numPr>
        <w:ind w:left="0" w:firstLine="720"/>
        <w:jc w:val="both"/>
        <w:rPr>
          <w:sz w:val="28"/>
          <w:szCs w:val="28"/>
          <w:lang w:val="be-BY"/>
        </w:rPr>
      </w:pPr>
    </w:p>
    <w:p w:rsidR="00132D81" w:rsidRPr="004309BC" w:rsidRDefault="004309BC" w:rsidP="00132D81">
      <w:pPr>
        <w:pStyle w:val="a8"/>
        <w:numPr>
          <w:ilvl w:val="0"/>
          <w:numId w:val="27"/>
        </w:numPr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u w:val="single"/>
          <w:lang w:val="be-BY"/>
        </w:rPr>
        <w:t xml:space="preserve">Падагульненне. Рэфлексія </w:t>
      </w:r>
      <w:r w:rsidRPr="004309BC">
        <w:rPr>
          <w:sz w:val="28"/>
          <w:szCs w:val="28"/>
          <w:lang w:val="be-BY"/>
        </w:rPr>
        <w:t>(рэфлексійная мішэнь)</w:t>
      </w:r>
    </w:p>
    <w:p w:rsidR="004309BC" w:rsidRPr="004309BC" w:rsidRDefault="004309BC" w:rsidP="004309BC">
      <w:pPr>
        <w:jc w:val="both"/>
        <w:rPr>
          <w:sz w:val="28"/>
          <w:szCs w:val="28"/>
          <w:lang w:val="be-BY"/>
        </w:rPr>
      </w:pPr>
    </w:p>
    <w:p w:rsidR="006621E3" w:rsidRDefault="00EA501A" w:rsidP="00ED50A4">
      <w:pPr>
        <w:jc w:val="both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65.9pt;margin-top:15.5pt;width:45.1pt;height:31.25pt;flip:x;z-index:251667456" o:connectortype="straight"/>
        </w:pict>
      </w:r>
      <w:r>
        <w:rPr>
          <w:noProof/>
          <w:sz w:val="28"/>
          <w:szCs w:val="28"/>
        </w:rPr>
        <w:pict>
          <v:shape id="_x0000_s1035" type="#_x0000_t32" style="position:absolute;left:0;text-align:left;margin-left:65.9pt;margin-top:15.5pt;width:45.1pt;height:31.25pt;z-index:251666432" o:connectortype="straight"/>
        </w:pict>
      </w:r>
      <w:r>
        <w:rPr>
          <w:noProof/>
          <w:sz w:val="28"/>
          <w:szCs w:val="28"/>
        </w:rPr>
        <w:pict>
          <v:shape id="_x0000_s1033" type="#_x0000_t32" style="position:absolute;left:0;text-align:left;margin-left:87.6pt;margin-top:4.25pt;width:1.7pt;height:51.15pt;flip:x;z-index:251664384" o:connectortype="straight"/>
        </w:pict>
      </w:r>
      <w:r>
        <w:rPr>
          <w:noProof/>
          <w:sz w:val="28"/>
          <w:szCs w:val="28"/>
        </w:rPr>
        <w:pict>
          <v:oval id="_x0000_s1032" style="position:absolute;left:0;text-align:left;margin-left:58.95pt;margin-top:4.25pt;width:59pt;height:51.15pt;z-index:251663360"/>
        </w:pict>
      </w:r>
    </w:p>
    <w:p w:rsidR="006621E3" w:rsidRDefault="00EA501A" w:rsidP="00ED50A4">
      <w:pPr>
        <w:jc w:val="both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shape id="_x0000_s1034" type="#_x0000_t32" style="position:absolute;left:0;text-align:left;margin-left:58.95pt;margin-top:14.15pt;width:59pt;height:.85pt;z-index:251665408" o:connectortype="straight"/>
        </w:pict>
      </w:r>
    </w:p>
    <w:p w:rsidR="00ED50A4" w:rsidRDefault="00ED50A4" w:rsidP="00ED50A4">
      <w:pPr>
        <w:jc w:val="both"/>
        <w:rPr>
          <w:sz w:val="28"/>
          <w:szCs w:val="28"/>
          <w:lang w:val="be-BY"/>
        </w:rPr>
      </w:pPr>
    </w:p>
    <w:p w:rsidR="004309BC" w:rsidRDefault="004309BC" w:rsidP="00ED50A4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Які від работы вам найбольш спадабаўся?</w:t>
      </w:r>
    </w:p>
    <w:p w:rsidR="004309BC" w:rsidRDefault="004309BC" w:rsidP="00ED50A4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Ацаніце сваю работу, а не яе вынік.</w:t>
      </w:r>
    </w:p>
    <w:p w:rsidR="004309BC" w:rsidRDefault="004309BC" w:rsidP="00ED50A4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Каментар.</w:t>
      </w:r>
    </w:p>
    <w:p w:rsidR="00235BEC" w:rsidRDefault="00235BEC" w:rsidP="00ED50A4">
      <w:pPr>
        <w:jc w:val="both"/>
        <w:rPr>
          <w:sz w:val="28"/>
          <w:szCs w:val="28"/>
          <w:lang w:val="be-BY"/>
        </w:rPr>
      </w:pPr>
    </w:p>
    <w:p w:rsidR="00235BEC" w:rsidRPr="00235BEC" w:rsidRDefault="00235BEC" w:rsidP="00ED50A4">
      <w:pPr>
        <w:jc w:val="both"/>
        <w:rPr>
          <w:b/>
          <w:sz w:val="28"/>
          <w:szCs w:val="28"/>
          <w:u w:val="single"/>
          <w:lang w:val="be-BY"/>
        </w:rPr>
      </w:pPr>
      <w:proofErr w:type="gramStart"/>
      <w:r w:rsidRPr="00235BEC">
        <w:rPr>
          <w:b/>
          <w:sz w:val="28"/>
          <w:szCs w:val="28"/>
          <w:u w:val="single"/>
          <w:lang w:val="en-US"/>
        </w:rPr>
        <w:t>Y</w:t>
      </w:r>
      <w:r w:rsidRPr="00235BEC">
        <w:rPr>
          <w:b/>
          <w:sz w:val="28"/>
          <w:szCs w:val="28"/>
          <w:u w:val="single"/>
          <w:lang w:val="be-BY"/>
        </w:rPr>
        <w:t>І.</w:t>
      </w:r>
      <w:proofErr w:type="gramEnd"/>
      <w:r w:rsidRPr="00235BEC">
        <w:rPr>
          <w:b/>
          <w:sz w:val="28"/>
          <w:szCs w:val="28"/>
          <w:u w:val="single"/>
          <w:lang w:val="be-BY"/>
        </w:rPr>
        <w:t xml:space="preserve"> Дамашняе заданне</w:t>
      </w:r>
    </w:p>
    <w:p w:rsidR="00235BEC" w:rsidRDefault="00235BEC" w:rsidP="00ED50A4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Працуем з выказваннямі вядомых людзей:</w:t>
      </w:r>
      <w:r w:rsidR="00284147">
        <w:rPr>
          <w:sz w:val="28"/>
          <w:szCs w:val="28"/>
          <w:lang w:val="be-BY"/>
        </w:rPr>
        <w:t xml:space="preserve"> (ДАДАТАК 7)</w:t>
      </w:r>
    </w:p>
    <w:p w:rsidR="00235BEC" w:rsidRDefault="00235BEC" w:rsidP="00235BEC">
      <w:pPr>
        <w:pStyle w:val="a8"/>
        <w:numPr>
          <w:ilvl w:val="0"/>
          <w:numId w:val="7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перакладзіце на беларускую мову;</w:t>
      </w:r>
    </w:p>
    <w:p w:rsidR="00235BEC" w:rsidRDefault="00235BEC" w:rsidP="00235BEC">
      <w:pPr>
        <w:pStyle w:val="a8"/>
        <w:numPr>
          <w:ilvl w:val="0"/>
          <w:numId w:val="7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раскажыце пра аднаго з аўтараў прадстаўленых цытат;</w:t>
      </w:r>
    </w:p>
    <w:p w:rsidR="00235BEC" w:rsidRDefault="00235BEC" w:rsidP="00235BEC">
      <w:pPr>
        <w:pStyle w:val="a8"/>
        <w:numPr>
          <w:ilvl w:val="0"/>
          <w:numId w:val="7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сачыненне-мініяцюра па адной з цытат.</w:t>
      </w:r>
    </w:p>
    <w:p w:rsidR="008F7927" w:rsidRDefault="008F7927" w:rsidP="008F7927">
      <w:pPr>
        <w:ind w:left="360"/>
        <w:jc w:val="both"/>
        <w:rPr>
          <w:sz w:val="28"/>
          <w:szCs w:val="28"/>
          <w:lang w:val="be-BY"/>
        </w:rPr>
      </w:pPr>
    </w:p>
    <w:p w:rsidR="008F7927" w:rsidRDefault="008F7927" w:rsidP="008F7927">
      <w:pPr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(Можна закончыць вершам А.Ставера:</w:t>
      </w:r>
    </w:p>
    <w:p w:rsidR="00FA660B" w:rsidRDefault="00FA660B" w:rsidP="008F7927">
      <w:pPr>
        <w:ind w:left="360"/>
        <w:jc w:val="both"/>
        <w:rPr>
          <w:sz w:val="28"/>
          <w:szCs w:val="28"/>
          <w:lang w:val="be-BY"/>
        </w:rPr>
      </w:pPr>
    </w:p>
    <w:p w:rsidR="008F7927" w:rsidRDefault="008F7927" w:rsidP="008F7927">
      <w:pPr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Любіце травы, дрэвы, рэкі,</w:t>
      </w:r>
    </w:p>
    <w:p w:rsidR="008F7927" w:rsidRDefault="008F7927" w:rsidP="008F7927">
      <w:pPr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Прастор палёў, блакіт нябёс,</w:t>
      </w:r>
    </w:p>
    <w:p w:rsidR="008F7927" w:rsidRDefault="008F7927" w:rsidP="008F7927">
      <w:pPr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Цаніце Працу, Чалавека,-</w:t>
      </w:r>
    </w:p>
    <w:p w:rsidR="008F7927" w:rsidRDefault="008F7927" w:rsidP="008F7927">
      <w:pPr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 Бог вам дасць спагадны лёс.</w:t>
      </w:r>
    </w:p>
    <w:p w:rsidR="008F7927" w:rsidRDefault="008F7927" w:rsidP="008F7927">
      <w:pPr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</w:p>
    <w:p w:rsidR="008F7927" w:rsidRDefault="008F7927" w:rsidP="008F7927">
      <w:pPr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 каб цанілі вас у свеце,</w:t>
      </w:r>
    </w:p>
    <w:p w:rsidR="008F7927" w:rsidRDefault="008F7927" w:rsidP="008F7927">
      <w:pPr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(Я лепшых слоў не падбяру),</w:t>
      </w:r>
    </w:p>
    <w:p w:rsidR="008F7927" w:rsidRDefault="008F7927" w:rsidP="008F7927">
      <w:pPr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Шануйце дзіва на планеце – </w:t>
      </w:r>
    </w:p>
    <w:p w:rsidR="008F7927" w:rsidRDefault="008F7927" w:rsidP="008F7927">
      <w:pPr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Святую нашу Беларусь.</w:t>
      </w:r>
    </w:p>
    <w:p w:rsidR="008F7927" w:rsidRDefault="008F7927" w:rsidP="008F7927">
      <w:pPr>
        <w:ind w:left="360"/>
        <w:jc w:val="both"/>
        <w:rPr>
          <w:sz w:val="28"/>
          <w:szCs w:val="28"/>
          <w:lang w:val="be-BY"/>
        </w:rPr>
      </w:pPr>
    </w:p>
    <w:p w:rsidR="008F7927" w:rsidRDefault="008F7927" w:rsidP="008F7927">
      <w:pPr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 мову Коласа, Купалы</w:t>
      </w:r>
    </w:p>
    <w:p w:rsidR="008F7927" w:rsidRDefault="008F7927" w:rsidP="008F7927">
      <w:pPr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Вы беражыце з роду ў род,</w:t>
      </w:r>
    </w:p>
    <w:p w:rsidR="008F7927" w:rsidRDefault="008F7927" w:rsidP="008F7927">
      <w:pPr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Каб наша воля не прапала,</w:t>
      </w:r>
    </w:p>
    <w:p w:rsidR="008F7927" w:rsidRPr="008F7927" w:rsidRDefault="008F7927" w:rsidP="008F7927">
      <w:pPr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Каб не загінуў наш народ.</w:t>
      </w:r>
    </w:p>
    <w:p w:rsidR="00284147" w:rsidRDefault="00284147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br w:type="page"/>
      </w:r>
    </w:p>
    <w:p w:rsidR="006A4829" w:rsidRPr="006A4829" w:rsidRDefault="006A4829" w:rsidP="00235BEC">
      <w:pPr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ДАДАТАК 1</w:t>
      </w:r>
    </w:p>
    <w:tbl>
      <w:tblPr>
        <w:tblStyle w:val="a7"/>
        <w:tblW w:w="0" w:type="auto"/>
        <w:tblLook w:val="04A0"/>
      </w:tblPr>
      <w:tblGrid>
        <w:gridCol w:w="5637"/>
        <w:gridCol w:w="3933"/>
      </w:tblGrid>
      <w:tr w:rsidR="006A4829" w:rsidTr="006A4829">
        <w:tc>
          <w:tcPr>
            <w:tcW w:w="5637" w:type="dxa"/>
          </w:tcPr>
          <w:p w:rsidR="006A4829" w:rsidRDefault="006A4829" w:rsidP="006A4829">
            <w:pPr>
              <w:ind w:left="284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Вучаць у школе замежныя мовы,</w:t>
            </w:r>
          </w:p>
          <w:p w:rsidR="006A4829" w:rsidRDefault="006A4829" w:rsidP="006A4829">
            <w:pPr>
              <w:ind w:left="284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Кожная мова гучыць адмыслова.</w:t>
            </w:r>
          </w:p>
        </w:tc>
        <w:tc>
          <w:tcPr>
            <w:tcW w:w="3933" w:type="dxa"/>
          </w:tcPr>
          <w:p w:rsidR="006A4829" w:rsidRPr="00284147" w:rsidRDefault="00201879" w:rsidP="00284147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</w:tr>
      <w:tr w:rsidR="006A4829" w:rsidTr="006A4829">
        <w:tc>
          <w:tcPr>
            <w:tcW w:w="5637" w:type="dxa"/>
          </w:tcPr>
          <w:p w:rsidR="006A4829" w:rsidRDefault="006A4829" w:rsidP="006A4829">
            <w:pPr>
              <w:ind w:left="284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 паглядзіце – у краіне любой</w:t>
            </w:r>
          </w:p>
          <w:p w:rsidR="006A4829" w:rsidRDefault="006A4829" w:rsidP="006A4829">
            <w:pPr>
              <w:ind w:left="284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Ёсць да айчыннага слова любоў.</w:t>
            </w:r>
          </w:p>
        </w:tc>
        <w:tc>
          <w:tcPr>
            <w:tcW w:w="3933" w:type="dxa"/>
          </w:tcPr>
          <w:p w:rsidR="006A4829" w:rsidRPr="00284147" w:rsidRDefault="00201879" w:rsidP="00284147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6A4829" w:rsidTr="006A4829">
        <w:tc>
          <w:tcPr>
            <w:tcW w:w="5637" w:type="dxa"/>
          </w:tcPr>
          <w:p w:rsidR="006A4829" w:rsidRDefault="006A4829" w:rsidP="006A4829">
            <w:pPr>
              <w:ind w:left="284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Шчыра гаворыць француз па-французску,</w:t>
            </w:r>
          </w:p>
          <w:p w:rsidR="006A4829" w:rsidRDefault="006A4829" w:rsidP="006A4829">
            <w:pPr>
              <w:ind w:left="284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Рускі прасветлена мовіць па-руску.</w:t>
            </w:r>
          </w:p>
        </w:tc>
        <w:tc>
          <w:tcPr>
            <w:tcW w:w="3933" w:type="dxa"/>
          </w:tcPr>
          <w:p w:rsidR="006A4829" w:rsidRPr="00284147" w:rsidRDefault="00201879" w:rsidP="00284147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</w:tr>
      <w:tr w:rsidR="006A4829" w:rsidTr="006A4829">
        <w:tc>
          <w:tcPr>
            <w:tcW w:w="5637" w:type="dxa"/>
          </w:tcPr>
          <w:p w:rsidR="006A4829" w:rsidRDefault="006A4829" w:rsidP="00AB4BCD">
            <w:pPr>
              <w:ind w:left="705" w:hanging="421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Піша ад сэрца па-польску паляк.</w:t>
            </w:r>
          </w:p>
        </w:tc>
        <w:tc>
          <w:tcPr>
            <w:tcW w:w="3933" w:type="dxa"/>
          </w:tcPr>
          <w:p w:rsidR="006A4829" w:rsidRPr="00284147" w:rsidRDefault="00201879" w:rsidP="00284147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</w:tr>
      <w:tr w:rsidR="006A4829" w:rsidTr="006A4829">
        <w:tc>
          <w:tcPr>
            <w:tcW w:w="5637" w:type="dxa"/>
          </w:tcPr>
          <w:p w:rsidR="006A4829" w:rsidRDefault="006A4829" w:rsidP="00AB4BCD">
            <w:pPr>
              <w:ind w:left="705" w:hanging="421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Як мы да роднае ставімся? Як?</w:t>
            </w:r>
          </w:p>
          <w:p w:rsidR="006A4829" w:rsidRDefault="006A4829" w:rsidP="00AB4BCD">
            <w:pPr>
              <w:ind w:left="705" w:hanging="421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О, загучы, як Радзімы аснова,</w:t>
            </w:r>
          </w:p>
        </w:tc>
        <w:tc>
          <w:tcPr>
            <w:tcW w:w="3933" w:type="dxa"/>
          </w:tcPr>
          <w:p w:rsidR="00AB4BCD" w:rsidRDefault="00201879" w:rsidP="00284147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</w:p>
          <w:p w:rsidR="00201879" w:rsidRDefault="00201879" w:rsidP="00284147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  <w:p w:rsidR="00201879" w:rsidRPr="00284147" w:rsidRDefault="00201879" w:rsidP="00284147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</w:t>
            </w:r>
          </w:p>
        </w:tc>
      </w:tr>
      <w:tr w:rsidR="006A4829" w:rsidTr="006A4829">
        <w:tc>
          <w:tcPr>
            <w:tcW w:w="5637" w:type="dxa"/>
          </w:tcPr>
          <w:p w:rsidR="006A4829" w:rsidRDefault="006A4829" w:rsidP="00AB4BCD">
            <w:pPr>
              <w:ind w:left="705" w:hanging="421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Ты, беларуская слынная мова!</w:t>
            </w:r>
          </w:p>
        </w:tc>
        <w:tc>
          <w:tcPr>
            <w:tcW w:w="3933" w:type="dxa"/>
          </w:tcPr>
          <w:p w:rsidR="006A4829" w:rsidRDefault="00201879" w:rsidP="00284147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</w:t>
            </w:r>
          </w:p>
          <w:p w:rsidR="00201879" w:rsidRPr="00284147" w:rsidRDefault="00201879" w:rsidP="00284147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</w:t>
            </w:r>
          </w:p>
        </w:tc>
      </w:tr>
      <w:tr w:rsidR="006A4829" w:rsidTr="006A4829">
        <w:tc>
          <w:tcPr>
            <w:tcW w:w="5637" w:type="dxa"/>
          </w:tcPr>
          <w:p w:rsidR="006A4829" w:rsidRDefault="006A4829" w:rsidP="00AB4BCD">
            <w:pPr>
              <w:ind w:hanging="421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3933" w:type="dxa"/>
          </w:tcPr>
          <w:p w:rsidR="006A4829" w:rsidRDefault="006A4829" w:rsidP="00284147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6A4829" w:rsidTr="006A4829">
        <w:tc>
          <w:tcPr>
            <w:tcW w:w="5637" w:type="dxa"/>
          </w:tcPr>
          <w:p w:rsidR="006A4829" w:rsidRDefault="006A4829" w:rsidP="00AB4BCD">
            <w:pPr>
              <w:ind w:left="705" w:hanging="421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Англійская мова мне добра даецца, </w:t>
            </w:r>
          </w:p>
          <w:p w:rsidR="006A4829" w:rsidRDefault="006A4829" w:rsidP="00AB4BCD">
            <w:pPr>
              <w:ind w:left="705" w:hanging="421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 да беларускае цягнецца сэрца.</w:t>
            </w:r>
          </w:p>
        </w:tc>
        <w:tc>
          <w:tcPr>
            <w:tcW w:w="3933" w:type="dxa"/>
          </w:tcPr>
          <w:p w:rsidR="006A4829" w:rsidRPr="00284147" w:rsidRDefault="00201879" w:rsidP="00284147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</w:p>
        </w:tc>
      </w:tr>
      <w:tr w:rsidR="006A4829" w:rsidTr="006A4829">
        <w:tc>
          <w:tcPr>
            <w:tcW w:w="5637" w:type="dxa"/>
          </w:tcPr>
          <w:p w:rsidR="006A4829" w:rsidRDefault="006A4829" w:rsidP="00AB4BCD">
            <w:pPr>
              <w:ind w:left="705" w:hanging="421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Яе, нібы шчасце, пушчу ў душу.</w:t>
            </w:r>
          </w:p>
        </w:tc>
        <w:tc>
          <w:tcPr>
            <w:tcW w:w="3933" w:type="dxa"/>
          </w:tcPr>
          <w:p w:rsidR="006A4829" w:rsidRPr="00284147" w:rsidRDefault="00201879" w:rsidP="00284147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</w:t>
            </w:r>
          </w:p>
        </w:tc>
      </w:tr>
      <w:tr w:rsidR="006A4829" w:rsidTr="006A4829">
        <w:tc>
          <w:tcPr>
            <w:tcW w:w="5637" w:type="dxa"/>
          </w:tcPr>
          <w:p w:rsidR="006A4829" w:rsidRPr="006A4829" w:rsidRDefault="006A4829" w:rsidP="00AB4BCD">
            <w:pPr>
              <w:pStyle w:val="a8"/>
              <w:numPr>
                <w:ilvl w:val="0"/>
                <w:numId w:val="7"/>
              </w:numPr>
              <w:ind w:hanging="421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Дзень добры, любімая мова, - кажу.</w:t>
            </w:r>
          </w:p>
        </w:tc>
        <w:tc>
          <w:tcPr>
            <w:tcW w:w="3933" w:type="dxa"/>
          </w:tcPr>
          <w:p w:rsidR="00AB4BCD" w:rsidRDefault="00201879" w:rsidP="00284147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</w:t>
            </w:r>
          </w:p>
          <w:p w:rsidR="00201879" w:rsidRPr="00284147" w:rsidRDefault="00201879" w:rsidP="00284147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13</w:t>
            </w:r>
          </w:p>
        </w:tc>
      </w:tr>
      <w:tr w:rsidR="006A4829" w:rsidTr="006A4829">
        <w:tc>
          <w:tcPr>
            <w:tcW w:w="5637" w:type="dxa"/>
          </w:tcPr>
          <w:p w:rsidR="006A4829" w:rsidRDefault="006A4829" w:rsidP="00AB4BCD">
            <w:pPr>
              <w:pStyle w:val="a8"/>
              <w:ind w:hanging="421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Скажыце, дарослыя, сталыя людзі,</w:t>
            </w:r>
          </w:p>
          <w:p w:rsidR="006A4829" w:rsidRDefault="006A4829" w:rsidP="00AB4BCD">
            <w:pPr>
              <w:pStyle w:val="a8"/>
              <w:ind w:hanging="421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Няўжо нашу родную мову забудзем?</w:t>
            </w:r>
          </w:p>
        </w:tc>
        <w:tc>
          <w:tcPr>
            <w:tcW w:w="3933" w:type="dxa"/>
          </w:tcPr>
          <w:p w:rsidR="00AB4BCD" w:rsidRDefault="00201879" w:rsidP="00284147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14</w:t>
            </w:r>
          </w:p>
          <w:p w:rsidR="00201879" w:rsidRPr="00284147" w:rsidRDefault="00201879" w:rsidP="00284147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15</w:t>
            </w:r>
          </w:p>
        </w:tc>
      </w:tr>
      <w:tr w:rsidR="006A4829" w:rsidTr="006A4829">
        <w:tc>
          <w:tcPr>
            <w:tcW w:w="5637" w:type="dxa"/>
          </w:tcPr>
          <w:p w:rsidR="006A4829" w:rsidRDefault="006A4829" w:rsidP="00AB4BCD">
            <w:pPr>
              <w:pStyle w:val="a8"/>
              <w:ind w:hanging="421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Часцей і паўсюдна на ёй гаварыце,</w:t>
            </w:r>
          </w:p>
          <w:p w:rsidR="006A4829" w:rsidRDefault="006A4829" w:rsidP="00AB4BCD">
            <w:pPr>
              <w:pStyle w:val="a8"/>
              <w:ind w:hanging="421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Багацце яе нам, нашчадкам, дарыце.</w:t>
            </w:r>
          </w:p>
        </w:tc>
        <w:tc>
          <w:tcPr>
            <w:tcW w:w="3933" w:type="dxa"/>
          </w:tcPr>
          <w:p w:rsidR="00AB4BCD" w:rsidRDefault="00201879" w:rsidP="00284147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16</w:t>
            </w:r>
          </w:p>
          <w:p w:rsidR="00201879" w:rsidRPr="00284147" w:rsidRDefault="00201879" w:rsidP="00284147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17</w:t>
            </w:r>
          </w:p>
        </w:tc>
      </w:tr>
      <w:tr w:rsidR="006A4829" w:rsidTr="006A4829">
        <w:tc>
          <w:tcPr>
            <w:tcW w:w="5637" w:type="dxa"/>
          </w:tcPr>
          <w:p w:rsidR="00AB4BCD" w:rsidRDefault="00AB4BCD" w:rsidP="00AB4BCD">
            <w:pPr>
              <w:pStyle w:val="a8"/>
              <w:ind w:hanging="421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Ян</w:t>
            </w:r>
            <w:r w:rsidR="00201879">
              <w:rPr>
                <w:sz w:val="28"/>
                <w:szCs w:val="28"/>
                <w:lang w:val="be-BY"/>
              </w:rPr>
              <w:t>а, нібы зорачка ранняя, свеціць</w:t>
            </w:r>
          </w:p>
          <w:p w:rsidR="006A4829" w:rsidRDefault="00AB4BCD" w:rsidP="00AB4BCD">
            <w:pPr>
              <w:pStyle w:val="a8"/>
              <w:ind w:hanging="421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Усім сталым людзям, дарослым і дзецям.</w:t>
            </w:r>
          </w:p>
        </w:tc>
        <w:tc>
          <w:tcPr>
            <w:tcW w:w="3933" w:type="dxa"/>
          </w:tcPr>
          <w:p w:rsidR="00AB4BCD" w:rsidRDefault="00201879" w:rsidP="00284147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18</w:t>
            </w:r>
          </w:p>
          <w:p w:rsidR="00201879" w:rsidRPr="00284147" w:rsidRDefault="00201879" w:rsidP="00284147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19</w:t>
            </w:r>
          </w:p>
        </w:tc>
      </w:tr>
    </w:tbl>
    <w:p w:rsidR="00D55A4A" w:rsidRDefault="00D55A4A" w:rsidP="00D55A4A">
      <w:pPr>
        <w:jc w:val="both"/>
        <w:rPr>
          <w:sz w:val="28"/>
          <w:szCs w:val="28"/>
          <w:lang w:val="be-BY"/>
        </w:rPr>
      </w:pPr>
    </w:p>
    <w:p w:rsidR="00284147" w:rsidRDefault="00284147" w:rsidP="00D55A4A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Ключ да Дадатка 1</w:t>
      </w:r>
    </w:p>
    <w:tbl>
      <w:tblPr>
        <w:tblStyle w:val="a7"/>
        <w:tblW w:w="0" w:type="auto"/>
        <w:tblLook w:val="04A0"/>
      </w:tblPr>
      <w:tblGrid>
        <w:gridCol w:w="5637"/>
        <w:gridCol w:w="3933"/>
      </w:tblGrid>
      <w:tr w:rsidR="00235BEC" w:rsidRPr="00AB4BCD" w:rsidTr="00235BEC">
        <w:tc>
          <w:tcPr>
            <w:tcW w:w="5637" w:type="dxa"/>
          </w:tcPr>
          <w:p w:rsidR="00235BEC" w:rsidRDefault="00235BEC" w:rsidP="00235BEC">
            <w:pPr>
              <w:ind w:left="284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Вучаць у школе замежныя мовы,</w:t>
            </w:r>
          </w:p>
          <w:p w:rsidR="00235BEC" w:rsidRDefault="00235BEC" w:rsidP="00235BEC">
            <w:pPr>
              <w:ind w:left="284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Кожная мова гучыць адмыслова.</w:t>
            </w:r>
          </w:p>
        </w:tc>
        <w:tc>
          <w:tcPr>
            <w:tcW w:w="3933" w:type="dxa"/>
          </w:tcPr>
          <w:p w:rsidR="00235BEC" w:rsidRPr="00AB4BCD" w:rsidRDefault="00235BEC" w:rsidP="00235BEC">
            <w:pPr>
              <w:pStyle w:val="a8"/>
              <w:numPr>
                <w:ilvl w:val="0"/>
                <w:numId w:val="13"/>
              </w:numPr>
              <w:ind w:left="175" w:firstLine="0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БСС</w:t>
            </w:r>
          </w:p>
        </w:tc>
      </w:tr>
      <w:tr w:rsidR="00235BEC" w:rsidRPr="00AB4BCD" w:rsidTr="00235BEC">
        <w:tc>
          <w:tcPr>
            <w:tcW w:w="5637" w:type="dxa"/>
          </w:tcPr>
          <w:p w:rsidR="00235BEC" w:rsidRDefault="00235BEC" w:rsidP="00235BEC">
            <w:pPr>
              <w:ind w:left="284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 паглядзіце – у краіне любой</w:t>
            </w:r>
          </w:p>
          <w:p w:rsidR="00235BEC" w:rsidRDefault="00235BEC" w:rsidP="00235BEC">
            <w:pPr>
              <w:ind w:left="284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Ёсць да айчыннага слова любоў.</w:t>
            </w:r>
          </w:p>
        </w:tc>
        <w:tc>
          <w:tcPr>
            <w:tcW w:w="3933" w:type="dxa"/>
          </w:tcPr>
          <w:p w:rsidR="00235BEC" w:rsidRPr="00AB4BCD" w:rsidRDefault="00235BEC" w:rsidP="00235BEC">
            <w:pPr>
              <w:pStyle w:val="a8"/>
              <w:numPr>
                <w:ilvl w:val="0"/>
                <w:numId w:val="13"/>
              </w:numPr>
              <w:ind w:left="175" w:firstLine="0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БСС</w:t>
            </w:r>
          </w:p>
        </w:tc>
      </w:tr>
      <w:tr w:rsidR="00235BEC" w:rsidRPr="00AB4BCD" w:rsidTr="00235BEC">
        <w:tc>
          <w:tcPr>
            <w:tcW w:w="5637" w:type="dxa"/>
          </w:tcPr>
          <w:p w:rsidR="00235BEC" w:rsidRDefault="00235BEC" w:rsidP="00235BEC">
            <w:pPr>
              <w:ind w:left="284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Шчыра гаворыць француз па-французску,</w:t>
            </w:r>
          </w:p>
          <w:p w:rsidR="00235BEC" w:rsidRDefault="00235BEC" w:rsidP="00235BEC">
            <w:pPr>
              <w:ind w:left="284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Рускі прасветлена мовіць па-руску.</w:t>
            </w:r>
          </w:p>
        </w:tc>
        <w:tc>
          <w:tcPr>
            <w:tcW w:w="3933" w:type="dxa"/>
          </w:tcPr>
          <w:p w:rsidR="00235BEC" w:rsidRPr="00AB4BCD" w:rsidRDefault="00235BEC" w:rsidP="00235BEC">
            <w:pPr>
              <w:pStyle w:val="a8"/>
              <w:numPr>
                <w:ilvl w:val="0"/>
                <w:numId w:val="13"/>
              </w:numPr>
              <w:ind w:left="175" w:firstLine="0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БСС</w:t>
            </w:r>
          </w:p>
        </w:tc>
      </w:tr>
      <w:tr w:rsidR="00235BEC" w:rsidRPr="00AB4BCD" w:rsidTr="00235BEC">
        <w:tc>
          <w:tcPr>
            <w:tcW w:w="5637" w:type="dxa"/>
          </w:tcPr>
          <w:p w:rsidR="00235BEC" w:rsidRDefault="00235BEC" w:rsidP="00235BEC">
            <w:pPr>
              <w:ind w:left="705" w:hanging="421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Піша ад сэрца па-польску паляк.</w:t>
            </w:r>
          </w:p>
        </w:tc>
        <w:tc>
          <w:tcPr>
            <w:tcW w:w="3933" w:type="dxa"/>
          </w:tcPr>
          <w:p w:rsidR="00235BEC" w:rsidRPr="00AB4BCD" w:rsidRDefault="00235BEC" w:rsidP="00235BEC">
            <w:pPr>
              <w:pStyle w:val="a8"/>
              <w:numPr>
                <w:ilvl w:val="0"/>
                <w:numId w:val="13"/>
              </w:numPr>
              <w:ind w:left="175" w:firstLine="0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апавядальны сказ</w:t>
            </w:r>
          </w:p>
        </w:tc>
      </w:tr>
      <w:tr w:rsidR="00235BEC" w:rsidRPr="00AB4BCD" w:rsidTr="00235BEC">
        <w:tc>
          <w:tcPr>
            <w:tcW w:w="5637" w:type="dxa"/>
          </w:tcPr>
          <w:p w:rsidR="00235BEC" w:rsidRDefault="00235BEC" w:rsidP="00235BEC">
            <w:pPr>
              <w:ind w:left="705" w:hanging="421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Як мы да роднае ставімся? Як?</w:t>
            </w:r>
          </w:p>
          <w:p w:rsidR="00235BEC" w:rsidRDefault="00235BEC" w:rsidP="00235BEC">
            <w:pPr>
              <w:ind w:left="705" w:hanging="421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О, загучы, як Радзімы аснова,</w:t>
            </w:r>
          </w:p>
        </w:tc>
        <w:tc>
          <w:tcPr>
            <w:tcW w:w="3933" w:type="dxa"/>
          </w:tcPr>
          <w:p w:rsidR="00235BEC" w:rsidRPr="00AB4BCD" w:rsidRDefault="00235BEC" w:rsidP="00235BEC">
            <w:pPr>
              <w:pStyle w:val="a8"/>
              <w:numPr>
                <w:ilvl w:val="0"/>
                <w:numId w:val="13"/>
              </w:numPr>
              <w:ind w:left="175" w:firstLine="0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пытальны сказ</w:t>
            </w:r>
          </w:p>
          <w:p w:rsidR="00235BEC" w:rsidRDefault="00235BEC" w:rsidP="00235BEC">
            <w:pPr>
              <w:pStyle w:val="a8"/>
              <w:numPr>
                <w:ilvl w:val="0"/>
                <w:numId w:val="13"/>
              </w:numPr>
              <w:ind w:left="175" w:firstLine="0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выклічнік</w:t>
            </w:r>
          </w:p>
          <w:p w:rsidR="00235BEC" w:rsidRPr="00AB4BCD" w:rsidRDefault="00235BEC" w:rsidP="00235BEC">
            <w:pPr>
              <w:pStyle w:val="a8"/>
              <w:numPr>
                <w:ilvl w:val="0"/>
                <w:numId w:val="13"/>
              </w:numPr>
              <w:ind w:left="175" w:firstLine="0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параўнальны зварот</w:t>
            </w:r>
          </w:p>
        </w:tc>
      </w:tr>
      <w:tr w:rsidR="00235BEC" w:rsidRPr="00AB4BCD" w:rsidTr="00235BEC">
        <w:tc>
          <w:tcPr>
            <w:tcW w:w="5637" w:type="dxa"/>
          </w:tcPr>
          <w:p w:rsidR="00235BEC" w:rsidRDefault="00235BEC" w:rsidP="00235BEC">
            <w:pPr>
              <w:ind w:left="705" w:hanging="421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Ты, беларуская слынная мова!</w:t>
            </w:r>
          </w:p>
        </w:tc>
        <w:tc>
          <w:tcPr>
            <w:tcW w:w="3933" w:type="dxa"/>
          </w:tcPr>
          <w:p w:rsidR="00235BEC" w:rsidRDefault="00235BEC" w:rsidP="00235BEC">
            <w:pPr>
              <w:pStyle w:val="a8"/>
              <w:numPr>
                <w:ilvl w:val="0"/>
                <w:numId w:val="13"/>
              </w:numPr>
              <w:ind w:left="175" w:firstLine="0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зваротак</w:t>
            </w:r>
          </w:p>
          <w:p w:rsidR="00201879" w:rsidRPr="00AB4BCD" w:rsidRDefault="00201879" w:rsidP="00235BEC">
            <w:pPr>
              <w:pStyle w:val="a8"/>
              <w:numPr>
                <w:ilvl w:val="0"/>
                <w:numId w:val="13"/>
              </w:numPr>
              <w:ind w:left="175" w:firstLine="0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клічны сказ</w:t>
            </w:r>
          </w:p>
        </w:tc>
      </w:tr>
      <w:tr w:rsidR="00235BEC" w:rsidTr="00235BEC">
        <w:tc>
          <w:tcPr>
            <w:tcW w:w="5637" w:type="dxa"/>
          </w:tcPr>
          <w:p w:rsidR="00235BEC" w:rsidRDefault="00235BEC" w:rsidP="00235BEC">
            <w:pPr>
              <w:ind w:hanging="421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3933" w:type="dxa"/>
          </w:tcPr>
          <w:p w:rsidR="00235BEC" w:rsidRDefault="00235BEC" w:rsidP="00235BEC">
            <w:pPr>
              <w:ind w:left="175"/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235BEC" w:rsidRPr="00AB4BCD" w:rsidTr="00235BEC">
        <w:tc>
          <w:tcPr>
            <w:tcW w:w="5637" w:type="dxa"/>
          </w:tcPr>
          <w:p w:rsidR="00235BEC" w:rsidRDefault="00235BEC" w:rsidP="00235BEC">
            <w:pPr>
              <w:ind w:left="705" w:hanging="421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Англійская мова мне добра даецца, </w:t>
            </w:r>
          </w:p>
          <w:p w:rsidR="00235BEC" w:rsidRDefault="00235BEC" w:rsidP="00235BEC">
            <w:pPr>
              <w:ind w:left="705" w:hanging="421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 да беларускае цягнецца сэрца.</w:t>
            </w:r>
          </w:p>
        </w:tc>
        <w:tc>
          <w:tcPr>
            <w:tcW w:w="3933" w:type="dxa"/>
          </w:tcPr>
          <w:p w:rsidR="00235BEC" w:rsidRPr="00AB4BCD" w:rsidRDefault="00235BEC" w:rsidP="00235BEC">
            <w:pPr>
              <w:pStyle w:val="a8"/>
              <w:numPr>
                <w:ilvl w:val="0"/>
                <w:numId w:val="13"/>
              </w:numPr>
              <w:ind w:left="175" w:firstLine="0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СЗлС</w:t>
            </w:r>
          </w:p>
        </w:tc>
      </w:tr>
      <w:tr w:rsidR="00235BEC" w:rsidRPr="00AB4BCD" w:rsidTr="00235BEC">
        <w:tc>
          <w:tcPr>
            <w:tcW w:w="5637" w:type="dxa"/>
          </w:tcPr>
          <w:p w:rsidR="00235BEC" w:rsidRDefault="00235BEC" w:rsidP="00235BEC">
            <w:pPr>
              <w:ind w:left="705" w:hanging="421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Яе, нібы шчасце, пушчу ў душу.</w:t>
            </w:r>
          </w:p>
        </w:tc>
        <w:tc>
          <w:tcPr>
            <w:tcW w:w="3933" w:type="dxa"/>
          </w:tcPr>
          <w:p w:rsidR="00235BEC" w:rsidRPr="00AB4BCD" w:rsidRDefault="00235BEC" w:rsidP="00235BEC">
            <w:pPr>
              <w:pStyle w:val="a8"/>
              <w:numPr>
                <w:ilvl w:val="0"/>
                <w:numId w:val="13"/>
              </w:numPr>
              <w:ind w:left="175" w:firstLine="0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параўнальны зварот</w:t>
            </w:r>
          </w:p>
        </w:tc>
      </w:tr>
      <w:tr w:rsidR="00235BEC" w:rsidRPr="00AB4BCD" w:rsidTr="00235BEC">
        <w:tc>
          <w:tcPr>
            <w:tcW w:w="5637" w:type="dxa"/>
          </w:tcPr>
          <w:p w:rsidR="00235BEC" w:rsidRPr="006A4829" w:rsidRDefault="00235BEC" w:rsidP="00235BEC">
            <w:pPr>
              <w:pStyle w:val="a8"/>
              <w:numPr>
                <w:ilvl w:val="0"/>
                <w:numId w:val="7"/>
              </w:numPr>
              <w:ind w:hanging="421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Дзень добры, любімая мова, - кажу.</w:t>
            </w:r>
          </w:p>
        </w:tc>
        <w:tc>
          <w:tcPr>
            <w:tcW w:w="3933" w:type="dxa"/>
          </w:tcPr>
          <w:p w:rsidR="00235BEC" w:rsidRPr="00AB4BCD" w:rsidRDefault="00235BEC" w:rsidP="00235BEC">
            <w:pPr>
              <w:pStyle w:val="a8"/>
              <w:numPr>
                <w:ilvl w:val="0"/>
                <w:numId w:val="13"/>
              </w:numPr>
              <w:ind w:hanging="545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простая мова (рэпліка)</w:t>
            </w:r>
          </w:p>
          <w:p w:rsidR="00235BEC" w:rsidRPr="00AB4BCD" w:rsidRDefault="00235BEC" w:rsidP="00235BEC">
            <w:pPr>
              <w:pStyle w:val="a8"/>
              <w:numPr>
                <w:ilvl w:val="0"/>
                <w:numId w:val="13"/>
              </w:numPr>
              <w:ind w:hanging="545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зваротак</w:t>
            </w:r>
          </w:p>
        </w:tc>
      </w:tr>
      <w:tr w:rsidR="00235BEC" w:rsidRPr="00AB4BCD" w:rsidTr="00235BEC">
        <w:tc>
          <w:tcPr>
            <w:tcW w:w="5637" w:type="dxa"/>
          </w:tcPr>
          <w:p w:rsidR="00235BEC" w:rsidRDefault="00235BEC" w:rsidP="00235BEC">
            <w:pPr>
              <w:pStyle w:val="a8"/>
              <w:ind w:hanging="421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Скажыце, дарослыя, сталыя людзі,</w:t>
            </w:r>
          </w:p>
          <w:p w:rsidR="00235BEC" w:rsidRDefault="00235BEC" w:rsidP="00235BEC">
            <w:pPr>
              <w:pStyle w:val="a8"/>
              <w:ind w:hanging="421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Няўжо нашу родную мову забудзем?</w:t>
            </w:r>
          </w:p>
        </w:tc>
        <w:tc>
          <w:tcPr>
            <w:tcW w:w="3933" w:type="dxa"/>
          </w:tcPr>
          <w:p w:rsidR="00235BEC" w:rsidRPr="00AB4BCD" w:rsidRDefault="00235BEC" w:rsidP="00235BEC">
            <w:pPr>
              <w:pStyle w:val="a8"/>
              <w:numPr>
                <w:ilvl w:val="0"/>
                <w:numId w:val="13"/>
              </w:numPr>
              <w:ind w:hanging="545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зваротак</w:t>
            </w:r>
          </w:p>
          <w:p w:rsidR="00235BEC" w:rsidRPr="00AB4BCD" w:rsidRDefault="00235BEC" w:rsidP="00235BEC">
            <w:pPr>
              <w:pStyle w:val="a8"/>
              <w:numPr>
                <w:ilvl w:val="0"/>
                <w:numId w:val="13"/>
              </w:numPr>
              <w:ind w:hanging="545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пытальны сказ</w:t>
            </w:r>
          </w:p>
        </w:tc>
      </w:tr>
      <w:tr w:rsidR="00235BEC" w:rsidRPr="00AB4BCD" w:rsidTr="00235BEC">
        <w:tc>
          <w:tcPr>
            <w:tcW w:w="5637" w:type="dxa"/>
          </w:tcPr>
          <w:p w:rsidR="00235BEC" w:rsidRDefault="00235BEC" w:rsidP="00235BEC">
            <w:pPr>
              <w:pStyle w:val="a8"/>
              <w:ind w:hanging="421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Часцей і паўсюдна на ёй гаварыце,</w:t>
            </w:r>
          </w:p>
          <w:p w:rsidR="00235BEC" w:rsidRDefault="00235BEC" w:rsidP="00235BEC">
            <w:pPr>
              <w:pStyle w:val="a8"/>
              <w:ind w:hanging="421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Багацце яе нам, нашчадкам, дарыце.</w:t>
            </w:r>
          </w:p>
        </w:tc>
        <w:tc>
          <w:tcPr>
            <w:tcW w:w="3933" w:type="dxa"/>
          </w:tcPr>
          <w:p w:rsidR="00235BEC" w:rsidRPr="00AB4BCD" w:rsidRDefault="00235BEC" w:rsidP="00235BEC">
            <w:pPr>
              <w:pStyle w:val="a8"/>
              <w:numPr>
                <w:ilvl w:val="0"/>
                <w:numId w:val="13"/>
              </w:numPr>
              <w:ind w:hanging="545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аднародныя чл.ск.</w:t>
            </w:r>
          </w:p>
          <w:p w:rsidR="00235BEC" w:rsidRPr="00AB4BCD" w:rsidRDefault="00235BEC" w:rsidP="00235BEC">
            <w:pPr>
              <w:pStyle w:val="a8"/>
              <w:numPr>
                <w:ilvl w:val="0"/>
                <w:numId w:val="13"/>
              </w:numPr>
              <w:ind w:hanging="545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удакладн. дапаўненне</w:t>
            </w:r>
          </w:p>
        </w:tc>
      </w:tr>
      <w:tr w:rsidR="00235BEC" w:rsidRPr="00AB4BCD" w:rsidTr="00235BEC">
        <w:tc>
          <w:tcPr>
            <w:tcW w:w="5637" w:type="dxa"/>
          </w:tcPr>
          <w:p w:rsidR="00235BEC" w:rsidRDefault="00235BEC" w:rsidP="00235BEC">
            <w:pPr>
              <w:pStyle w:val="a8"/>
              <w:ind w:hanging="421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Яна, нібы зорачка ранняя, свеціць,</w:t>
            </w:r>
          </w:p>
          <w:p w:rsidR="00235BEC" w:rsidRDefault="00235BEC" w:rsidP="00235BEC">
            <w:pPr>
              <w:pStyle w:val="a8"/>
              <w:ind w:hanging="421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Усім сталым людзям, дарослым і дзецям.</w:t>
            </w:r>
          </w:p>
        </w:tc>
        <w:tc>
          <w:tcPr>
            <w:tcW w:w="3933" w:type="dxa"/>
          </w:tcPr>
          <w:p w:rsidR="00235BEC" w:rsidRDefault="00235BEC" w:rsidP="00235BEC">
            <w:pPr>
              <w:pStyle w:val="a8"/>
              <w:numPr>
                <w:ilvl w:val="0"/>
                <w:numId w:val="13"/>
              </w:numPr>
              <w:ind w:hanging="545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параўнальны зварот</w:t>
            </w:r>
          </w:p>
          <w:p w:rsidR="00235BEC" w:rsidRPr="00AB4BCD" w:rsidRDefault="00235BEC" w:rsidP="00235BEC">
            <w:pPr>
              <w:pStyle w:val="a8"/>
              <w:numPr>
                <w:ilvl w:val="0"/>
                <w:numId w:val="13"/>
              </w:numPr>
              <w:ind w:hanging="545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аднародн.чл.сказа</w:t>
            </w:r>
          </w:p>
        </w:tc>
      </w:tr>
    </w:tbl>
    <w:p w:rsidR="00065B7A" w:rsidRDefault="00065B7A" w:rsidP="00D55A4A">
      <w:pPr>
        <w:jc w:val="both"/>
        <w:rPr>
          <w:sz w:val="28"/>
          <w:szCs w:val="28"/>
          <w:lang w:val="be-BY"/>
        </w:rPr>
      </w:pPr>
    </w:p>
    <w:p w:rsidR="007F7913" w:rsidRDefault="007F7913" w:rsidP="007F7913">
      <w:pPr>
        <w:jc w:val="right"/>
        <w:rPr>
          <w:sz w:val="28"/>
          <w:szCs w:val="28"/>
          <w:lang w:val="be-BY"/>
        </w:rPr>
      </w:pPr>
    </w:p>
    <w:p w:rsidR="00065B7A" w:rsidRDefault="006B6A17" w:rsidP="007F7913">
      <w:pPr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ДАДАТАК 2</w:t>
      </w:r>
    </w:p>
    <w:p w:rsidR="007F7913" w:rsidRPr="006305F8" w:rsidRDefault="007F7913" w:rsidP="007F7913">
      <w:pPr>
        <w:pStyle w:val="a8"/>
        <w:numPr>
          <w:ilvl w:val="0"/>
          <w:numId w:val="28"/>
        </w:numPr>
        <w:rPr>
          <w:sz w:val="28"/>
          <w:szCs w:val="28"/>
        </w:rPr>
      </w:pPr>
      <w:proofErr w:type="spellStart"/>
      <w:r w:rsidRPr="006305F8">
        <w:rPr>
          <w:sz w:val="28"/>
          <w:szCs w:val="28"/>
        </w:rPr>
        <w:t>група</w:t>
      </w:r>
      <w:proofErr w:type="spellEnd"/>
    </w:p>
    <w:p w:rsidR="007F7913" w:rsidRDefault="007F7913" w:rsidP="007F7913">
      <w:pPr>
        <w:ind w:firstLine="709"/>
        <w:rPr>
          <w:sz w:val="28"/>
          <w:szCs w:val="28"/>
        </w:rPr>
      </w:pPr>
    </w:p>
    <w:tbl>
      <w:tblPr>
        <w:tblStyle w:val="a7"/>
        <w:tblW w:w="9606" w:type="dxa"/>
        <w:tblLook w:val="04A0"/>
      </w:tblPr>
      <w:tblGrid>
        <w:gridCol w:w="4786"/>
        <w:gridCol w:w="4820"/>
      </w:tblGrid>
      <w:tr w:rsidR="007F7913" w:rsidRPr="00065B7A" w:rsidTr="003F4D25">
        <w:tc>
          <w:tcPr>
            <w:tcW w:w="4786" w:type="dxa"/>
          </w:tcPr>
          <w:p w:rsidR="007F7913" w:rsidRDefault="007F7913" w:rsidP="007F7913">
            <w:pPr>
              <w:pStyle w:val="a8"/>
              <w:numPr>
                <w:ilvl w:val="0"/>
                <w:numId w:val="30"/>
              </w:numPr>
              <w:jc w:val="both"/>
              <w:rPr>
                <w:b/>
                <w:sz w:val="28"/>
                <w:szCs w:val="28"/>
                <w:lang w:val="be-BY"/>
              </w:rPr>
            </w:pPr>
            <w:r w:rsidRPr="006305F8">
              <w:rPr>
                <w:b/>
                <w:sz w:val="28"/>
                <w:szCs w:val="28"/>
                <w:lang w:val="be-BY"/>
              </w:rPr>
              <w:t>А: “П”.</w:t>
            </w:r>
          </w:p>
          <w:p w:rsidR="007F7913" w:rsidRDefault="007F7913" w:rsidP="003F4D25">
            <w:pPr>
              <w:ind w:left="720"/>
              <w:jc w:val="both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А: “П!”</w:t>
            </w:r>
          </w:p>
          <w:p w:rsidR="007F7913" w:rsidRPr="006305F8" w:rsidRDefault="007F7913" w:rsidP="003F4D25">
            <w:pPr>
              <w:ind w:left="720"/>
              <w:jc w:val="both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А: ”П?”</w:t>
            </w:r>
          </w:p>
        </w:tc>
        <w:tc>
          <w:tcPr>
            <w:tcW w:w="4820" w:type="dxa"/>
          </w:tcPr>
          <w:p w:rsidR="007F7913" w:rsidRDefault="007F7913" w:rsidP="007F7913">
            <w:pPr>
              <w:pStyle w:val="a8"/>
              <w:numPr>
                <w:ilvl w:val="0"/>
                <w:numId w:val="30"/>
              </w:numPr>
              <w:jc w:val="both"/>
              <w:rPr>
                <w:b/>
                <w:sz w:val="28"/>
                <w:szCs w:val="28"/>
                <w:lang w:val="be-BY"/>
              </w:rPr>
            </w:pPr>
            <w:r w:rsidRPr="006305F8">
              <w:rPr>
                <w:b/>
                <w:sz w:val="28"/>
                <w:szCs w:val="28"/>
                <w:lang w:val="be-BY"/>
              </w:rPr>
              <w:t>“П”, - а.</w:t>
            </w:r>
          </w:p>
          <w:p w:rsidR="007F7913" w:rsidRDefault="007F7913" w:rsidP="003F4D25">
            <w:pPr>
              <w:pStyle w:val="a8"/>
              <w:jc w:val="both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“П!” – а.</w:t>
            </w:r>
          </w:p>
          <w:p w:rsidR="007F7913" w:rsidRPr="006305F8" w:rsidRDefault="007F7913" w:rsidP="003F4D25">
            <w:pPr>
              <w:pStyle w:val="a8"/>
              <w:jc w:val="both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“П?” – а.</w:t>
            </w:r>
          </w:p>
        </w:tc>
      </w:tr>
      <w:tr w:rsidR="007F7913" w:rsidRPr="00065B7A" w:rsidTr="003F4D25">
        <w:tc>
          <w:tcPr>
            <w:tcW w:w="4786" w:type="dxa"/>
          </w:tcPr>
          <w:p w:rsidR="007F7913" w:rsidRPr="006305F8" w:rsidRDefault="007F7913" w:rsidP="007F7913">
            <w:pPr>
              <w:pStyle w:val="a8"/>
              <w:numPr>
                <w:ilvl w:val="0"/>
                <w:numId w:val="30"/>
              </w:numPr>
              <w:jc w:val="both"/>
              <w:rPr>
                <w:b/>
                <w:sz w:val="28"/>
                <w:szCs w:val="28"/>
                <w:lang w:val="be-BY"/>
              </w:rPr>
            </w:pPr>
            <w:r w:rsidRPr="006305F8">
              <w:rPr>
                <w:b/>
                <w:sz w:val="28"/>
                <w:szCs w:val="28"/>
                <w:lang w:val="be-BY"/>
              </w:rPr>
              <w:t>“П, - а, - п”.</w:t>
            </w:r>
          </w:p>
        </w:tc>
        <w:tc>
          <w:tcPr>
            <w:tcW w:w="4820" w:type="dxa"/>
          </w:tcPr>
          <w:p w:rsidR="007F7913" w:rsidRDefault="007F7913" w:rsidP="007F7913">
            <w:pPr>
              <w:pStyle w:val="a8"/>
              <w:numPr>
                <w:ilvl w:val="0"/>
                <w:numId w:val="30"/>
              </w:numPr>
              <w:jc w:val="both"/>
              <w:rPr>
                <w:b/>
                <w:sz w:val="28"/>
                <w:szCs w:val="28"/>
                <w:lang w:val="be-BY"/>
              </w:rPr>
            </w:pPr>
            <w:r w:rsidRPr="006305F8">
              <w:rPr>
                <w:b/>
                <w:sz w:val="28"/>
                <w:szCs w:val="28"/>
                <w:lang w:val="be-BY"/>
              </w:rPr>
              <w:t>“П, - а. - П”.</w:t>
            </w:r>
          </w:p>
          <w:p w:rsidR="007F7913" w:rsidRDefault="007F7913" w:rsidP="003F4D25">
            <w:pPr>
              <w:pStyle w:val="a8"/>
              <w:jc w:val="both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“П! – а. – П”.</w:t>
            </w:r>
          </w:p>
          <w:p w:rsidR="007F7913" w:rsidRPr="006305F8" w:rsidRDefault="007F7913" w:rsidP="003F4D25">
            <w:pPr>
              <w:pStyle w:val="a8"/>
              <w:jc w:val="both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“П? – а. – П?”</w:t>
            </w:r>
          </w:p>
        </w:tc>
      </w:tr>
      <w:tr w:rsidR="007F7913" w:rsidRPr="00065B7A" w:rsidTr="003F4D25">
        <w:tc>
          <w:tcPr>
            <w:tcW w:w="4786" w:type="dxa"/>
          </w:tcPr>
          <w:p w:rsidR="007F7913" w:rsidRPr="006305F8" w:rsidRDefault="007F7913" w:rsidP="007F7913">
            <w:pPr>
              <w:pStyle w:val="a8"/>
              <w:numPr>
                <w:ilvl w:val="0"/>
                <w:numId w:val="30"/>
              </w:numPr>
              <w:jc w:val="both"/>
              <w:rPr>
                <w:b/>
                <w:sz w:val="28"/>
                <w:szCs w:val="28"/>
                <w:lang w:val="be-BY"/>
              </w:rPr>
            </w:pPr>
            <w:r w:rsidRPr="006305F8">
              <w:rPr>
                <w:b/>
                <w:sz w:val="28"/>
                <w:szCs w:val="28"/>
                <w:lang w:val="be-BY"/>
              </w:rPr>
              <w:t>“П, - а і а: -П”.</w:t>
            </w:r>
          </w:p>
        </w:tc>
        <w:tc>
          <w:tcPr>
            <w:tcW w:w="4820" w:type="dxa"/>
          </w:tcPr>
          <w:p w:rsidR="007F7913" w:rsidRPr="006305F8" w:rsidRDefault="007F7913" w:rsidP="007F7913">
            <w:pPr>
              <w:pStyle w:val="a8"/>
              <w:numPr>
                <w:ilvl w:val="0"/>
                <w:numId w:val="30"/>
              </w:numPr>
              <w:jc w:val="both"/>
              <w:rPr>
                <w:b/>
                <w:sz w:val="28"/>
                <w:szCs w:val="28"/>
                <w:lang w:val="be-BY"/>
              </w:rPr>
            </w:pPr>
          </w:p>
        </w:tc>
      </w:tr>
    </w:tbl>
    <w:p w:rsidR="007F7913" w:rsidRDefault="007F7913" w:rsidP="007F7913">
      <w:pPr>
        <w:ind w:firstLine="709"/>
        <w:rPr>
          <w:sz w:val="28"/>
          <w:szCs w:val="28"/>
        </w:rPr>
      </w:pPr>
    </w:p>
    <w:p w:rsidR="007F7913" w:rsidRPr="006305F8" w:rsidRDefault="007F7913" w:rsidP="007F7913">
      <w:pPr>
        <w:pStyle w:val="a8"/>
        <w:numPr>
          <w:ilvl w:val="0"/>
          <w:numId w:val="28"/>
        </w:numPr>
        <w:rPr>
          <w:sz w:val="28"/>
          <w:szCs w:val="28"/>
        </w:rPr>
      </w:pPr>
      <w:proofErr w:type="spellStart"/>
      <w:r w:rsidRPr="006305F8">
        <w:rPr>
          <w:sz w:val="28"/>
          <w:szCs w:val="28"/>
        </w:rPr>
        <w:t>група</w:t>
      </w:r>
      <w:proofErr w:type="spellEnd"/>
    </w:p>
    <w:p w:rsidR="007F7913" w:rsidRDefault="007F7913" w:rsidP="007F7913">
      <w:pPr>
        <w:rPr>
          <w:sz w:val="28"/>
          <w:szCs w:val="28"/>
        </w:rPr>
      </w:pPr>
    </w:p>
    <w:tbl>
      <w:tblPr>
        <w:tblStyle w:val="a7"/>
        <w:tblW w:w="9606" w:type="dxa"/>
        <w:tblLook w:val="04A0"/>
      </w:tblPr>
      <w:tblGrid>
        <w:gridCol w:w="4786"/>
        <w:gridCol w:w="4820"/>
      </w:tblGrid>
      <w:tr w:rsidR="007F7913" w:rsidRPr="00065B7A" w:rsidTr="003F4D25">
        <w:tc>
          <w:tcPr>
            <w:tcW w:w="4786" w:type="dxa"/>
          </w:tcPr>
          <w:p w:rsidR="007F7913" w:rsidRDefault="007F7913" w:rsidP="007F7913">
            <w:pPr>
              <w:pStyle w:val="a8"/>
              <w:numPr>
                <w:ilvl w:val="0"/>
                <w:numId w:val="29"/>
              </w:numPr>
              <w:ind w:left="1560" w:hanging="426"/>
              <w:jc w:val="both"/>
              <w:rPr>
                <w:b/>
                <w:sz w:val="28"/>
                <w:szCs w:val="28"/>
                <w:lang w:val="be-BY"/>
              </w:rPr>
            </w:pPr>
            <w:r w:rsidRPr="006305F8">
              <w:rPr>
                <w:b/>
                <w:sz w:val="28"/>
                <w:szCs w:val="28"/>
                <w:lang w:val="be-BY"/>
              </w:rPr>
              <w:t>А    П.</w:t>
            </w:r>
          </w:p>
          <w:p w:rsidR="007F7913" w:rsidRDefault="007F7913" w:rsidP="003F4D25">
            <w:pPr>
              <w:jc w:val="both"/>
              <w:rPr>
                <w:b/>
                <w:sz w:val="28"/>
                <w:szCs w:val="28"/>
                <w:lang w:val="be-BY"/>
              </w:rPr>
            </w:pPr>
          </w:p>
          <w:p w:rsidR="007F7913" w:rsidRPr="006305F8" w:rsidRDefault="007F7913" w:rsidP="003F4D25">
            <w:pPr>
              <w:jc w:val="both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820" w:type="dxa"/>
          </w:tcPr>
          <w:p w:rsidR="007F7913" w:rsidRPr="006305F8" w:rsidRDefault="007F7913" w:rsidP="007F7913">
            <w:pPr>
              <w:pStyle w:val="a8"/>
              <w:numPr>
                <w:ilvl w:val="0"/>
                <w:numId w:val="29"/>
              </w:numPr>
              <w:jc w:val="both"/>
              <w:rPr>
                <w:b/>
                <w:sz w:val="28"/>
                <w:szCs w:val="28"/>
                <w:lang w:val="be-BY"/>
              </w:rPr>
            </w:pPr>
            <w:r w:rsidRPr="006305F8">
              <w:rPr>
                <w:b/>
                <w:sz w:val="28"/>
                <w:szCs w:val="28"/>
                <w:lang w:val="be-BY"/>
              </w:rPr>
              <w:t>“П”     а.</w:t>
            </w:r>
          </w:p>
        </w:tc>
      </w:tr>
      <w:tr w:rsidR="007F7913" w:rsidRPr="00065B7A" w:rsidTr="003F4D25">
        <w:tc>
          <w:tcPr>
            <w:tcW w:w="4786" w:type="dxa"/>
          </w:tcPr>
          <w:p w:rsidR="007F7913" w:rsidRDefault="007F7913" w:rsidP="007F7913">
            <w:pPr>
              <w:pStyle w:val="a8"/>
              <w:numPr>
                <w:ilvl w:val="0"/>
                <w:numId w:val="29"/>
              </w:numPr>
              <w:jc w:val="both"/>
              <w:rPr>
                <w:b/>
                <w:sz w:val="28"/>
                <w:szCs w:val="28"/>
                <w:lang w:val="be-BY"/>
              </w:rPr>
            </w:pPr>
            <w:r w:rsidRPr="006305F8">
              <w:rPr>
                <w:b/>
                <w:sz w:val="28"/>
                <w:szCs w:val="28"/>
                <w:lang w:val="be-BY"/>
              </w:rPr>
              <w:t>“П   а   п”.</w:t>
            </w:r>
          </w:p>
          <w:p w:rsidR="007F7913" w:rsidRDefault="007F7913" w:rsidP="003F4D25">
            <w:pPr>
              <w:jc w:val="both"/>
              <w:rPr>
                <w:b/>
                <w:sz w:val="28"/>
                <w:szCs w:val="28"/>
                <w:lang w:val="be-BY"/>
              </w:rPr>
            </w:pPr>
          </w:p>
          <w:p w:rsidR="007F7913" w:rsidRPr="006305F8" w:rsidRDefault="007F7913" w:rsidP="003F4D25">
            <w:pPr>
              <w:jc w:val="both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820" w:type="dxa"/>
          </w:tcPr>
          <w:p w:rsidR="007F7913" w:rsidRPr="006305F8" w:rsidRDefault="007F7913" w:rsidP="007F7913">
            <w:pPr>
              <w:pStyle w:val="a8"/>
              <w:numPr>
                <w:ilvl w:val="0"/>
                <w:numId w:val="29"/>
              </w:numPr>
              <w:jc w:val="both"/>
              <w:rPr>
                <w:b/>
                <w:sz w:val="28"/>
                <w:szCs w:val="28"/>
                <w:lang w:val="be-BY"/>
              </w:rPr>
            </w:pPr>
            <w:r w:rsidRPr="006305F8">
              <w:rPr>
                <w:b/>
                <w:sz w:val="28"/>
                <w:szCs w:val="28"/>
                <w:lang w:val="be-BY"/>
              </w:rPr>
              <w:t>“П    а.   П”.</w:t>
            </w:r>
          </w:p>
        </w:tc>
      </w:tr>
      <w:tr w:rsidR="007F7913" w:rsidRPr="00065B7A" w:rsidTr="003F4D25">
        <w:tc>
          <w:tcPr>
            <w:tcW w:w="4786" w:type="dxa"/>
          </w:tcPr>
          <w:p w:rsidR="007F7913" w:rsidRDefault="007F7913" w:rsidP="007F7913">
            <w:pPr>
              <w:pStyle w:val="a8"/>
              <w:numPr>
                <w:ilvl w:val="0"/>
                <w:numId w:val="29"/>
              </w:numPr>
              <w:jc w:val="both"/>
              <w:rPr>
                <w:b/>
                <w:sz w:val="28"/>
                <w:szCs w:val="28"/>
                <w:lang w:val="be-BY"/>
              </w:rPr>
            </w:pPr>
            <w:r w:rsidRPr="006305F8">
              <w:rPr>
                <w:b/>
                <w:sz w:val="28"/>
                <w:szCs w:val="28"/>
                <w:lang w:val="be-BY"/>
              </w:rPr>
              <w:t>“П  - а і а   П”.</w:t>
            </w:r>
          </w:p>
          <w:p w:rsidR="007F7913" w:rsidRDefault="007F7913" w:rsidP="003F4D25">
            <w:pPr>
              <w:pStyle w:val="a8"/>
              <w:ind w:left="1440"/>
              <w:jc w:val="both"/>
              <w:rPr>
                <w:b/>
                <w:sz w:val="28"/>
                <w:szCs w:val="28"/>
                <w:lang w:val="be-BY"/>
              </w:rPr>
            </w:pPr>
          </w:p>
          <w:p w:rsidR="007F7913" w:rsidRPr="006305F8" w:rsidRDefault="007F7913" w:rsidP="003F4D25">
            <w:pPr>
              <w:pStyle w:val="a8"/>
              <w:ind w:left="1440"/>
              <w:jc w:val="both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820" w:type="dxa"/>
          </w:tcPr>
          <w:p w:rsidR="007F7913" w:rsidRPr="006305F8" w:rsidRDefault="007F7913" w:rsidP="007F7913">
            <w:pPr>
              <w:pStyle w:val="a8"/>
              <w:numPr>
                <w:ilvl w:val="0"/>
                <w:numId w:val="29"/>
              </w:numPr>
              <w:jc w:val="both"/>
              <w:rPr>
                <w:b/>
                <w:sz w:val="28"/>
                <w:szCs w:val="28"/>
                <w:lang w:val="be-BY"/>
              </w:rPr>
            </w:pPr>
            <w:r w:rsidRPr="006305F8">
              <w:rPr>
                <w:b/>
                <w:sz w:val="28"/>
                <w:szCs w:val="28"/>
                <w:lang w:val="be-BY"/>
              </w:rPr>
              <w:t>А     п      а</w:t>
            </w:r>
          </w:p>
        </w:tc>
      </w:tr>
    </w:tbl>
    <w:p w:rsidR="007F7913" w:rsidRPr="006305F8" w:rsidRDefault="007F7913" w:rsidP="007F7913">
      <w:pPr>
        <w:rPr>
          <w:sz w:val="28"/>
          <w:szCs w:val="28"/>
        </w:rPr>
      </w:pPr>
    </w:p>
    <w:p w:rsidR="00065B7A" w:rsidRDefault="00065B7A" w:rsidP="00D55A4A">
      <w:pPr>
        <w:jc w:val="both"/>
        <w:rPr>
          <w:sz w:val="28"/>
          <w:szCs w:val="28"/>
          <w:lang w:val="be-BY"/>
        </w:rPr>
      </w:pPr>
    </w:p>
    <w:p w:rsidR="00065B7A" w:rsidRDefault="00065B7A" w:rsidP="00065B7A">
      <w:pPr>
        <w:jc w:val="right"/>
        <w:rPr>
          <w:sz w:val="28"/>
          <w:szCs w:val="28"/>
          <w:lang w:val="be-BY"/>
        </w:rPr>
      </w:pPr>
    </w:p>
    <w:p w:rsidR="008A6274" w:rsidRDefault="006B6A17" w:rsidP="00065B7A">
      <w:pPr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ДАДАТАК 3</w:t>
      </w:r>
    </w:p>
    <w:p w:rsidR="00065B7A" w:rsidRDefault="00065B7A" w:rsidP="008A6274">
      <w:pPr>
        <w:rPr>
          <w:sz w:val="28"/>
          <w:szCs w:val="28"/>
          <w:lang w:val="be-BY"/>
        </w:rPr>
      </w:pPr>
    </w:p>
    <w:p w:rsidR="00065B7A" w:rsidRDefault="00065B7A" w:rsidP="008A6274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Выпраў</w:t>
      </w:r>
      <w:r w:rsidR="00E95BD0">
        <w:rPr>
          <w:sz w:val="28"/>
          <w:szCs w:val="28"/>
          <w:lang w:val="be-BY"/>
        </w:rPr>
        <w:t>це</w:t>
      </w:r>
      <w:r>
        <w:rPr>
          <w:sz w:val="28"/>
          <w:szCs w:val="28"/>
          <w:lang w:val="be-BY"/>
        </w:rPr>
        <w:t xml:space="preserve"> памылкі ў схемах:</w:t>
      </w:r>
    </w:p>
    <w:p w:rsidR="009F73EA" w:rsidRDefault="009F73EA" w:rsidP="008A6274">
      <w:pPr>
        <w:rPr>
          <w:sz w:val="28"/>
          <w:szCs w:val="28"/>
          <w:lang w:val="be-BY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0"/>
      </w:tblGrid>
      <w:tr w:rsidR="00065B7A" w:rsidTr="00065B7A">
        <w:tc>
          <w:tcPr>
            <w:tcW w:w="3190" w:type="dxa"/>
          </w:tcPr>
          <w:p w:rsidR="00065B7A" w:rsidRPr="00065B7A" w:rsidRDefault="00065B7A" w:rsidP="008A6274">
            <w:pPr>
              <w:pStyle w:val="a8"/>
              <w:numPr>
                <w:ilvl w:val="0"/>
                <w:numId w:val="20"/>
              </w:num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“П,” </w:t>
            </w:r>
            <w:r w:rsidR="009F73EA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– а.</w:t>
            </w:r>
          </w:p>
        </w:tc>
        <w:tc>
          <w:tcPr>
            <w:tcW w:w="3190" w:type="dxa"/>
          </w:tcPr>
          <w:p w:rsidR="00065B7A" w:rsidRPr="00065B7A" w:rsidRDefault="009F73EA" w:rsidP="00065B7A">
            <w:pPr>
              <w:pStyle w:val="a8"/>
              <w:numPr>
                <w:ilvl w:val="0"/>
                <w:numId w:val="20"/>
              </w:num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“П, - а:  </w:t>
            </w:r>
            <w:r w:rsidR="00065B7A">
              <w:rPr>
                <w:sz w:val="28"/>
                <w:szCs w:val="28"/>
                <w:lang w:val="be-BY"/>
              </w:rPr>
              <w:t>П”.</w:t>
            </w:r>
          </w:p>
        </w:tc>
        <w:tc>
          <w:tcPr>
            <w:tcW w:w="3190" w:type="dxa"/>
          </w:tcPr>
          <w:p w:rsidR="00065B7A" w:rsidRPr="00065B7A" w:rsidRDefault="008B1F69" w:rsidP="00065B7A">
            <w:pPr>
              <w:pStyle w:val="a8"/>
              <w:numPr>
                <w:ilvl w:val="0"/>
                <w:numId w:val="20"/>
              </w:num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“П!” – А.</w:t>
            </w:r>
          </w:p>
        </w:tc>
      </w:tr>
      <w:tr w:rsidR="00065B7A" w:rsidTr="00065B7A">
        <w:tc>
          <w:tcPr>
            <w:tcW w:w="3190" w:type="dxa"/>
          </w:tcPr>
          <w:p w:rsidR="00065B7A" w:rsidRPr="00F31B59" w:rsidRDefault="00F31B59" w:rsidP="00E95BD0">
            <w:pPr>
              <w:pStyle w:val="a8"/>
              <w:numPr>
                <w:ilvl w:val="0"/>
                <w:numId w:val="20"/>
              </w:num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“П, - а –</w:t>
            </w:r>
            <w:r w:rsidR="00E95BD0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п”.</w:t>
            </w:r>
          </w:p>
        </w:tc>
        <w:tc>
          <w:tcPr>
            <w:tcW w:w="3190" w:type="dxa"/>
          </w:tcPr>
          <w:p w:rsidR="00065B7A" w:rsidRPr="00A24BEF" w:rsidRDefault="00A24BEF" w:rsidP="00A24BEF">
            <w:pPr>
              <w:pStyle w:val="a8"/>
              <w:numPr>
                <w:ilvl w:val="0"/>
                <w:numId w:val="20"/>
              </w:num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 – “П”.</w:t>
            </w:r>
          </w:p>
        </w:tc>
        <w:tc>
          <w:tcPr>
            <w:tcW w:w="3190" w:type="dxa"/>
          </w:tcPr>
          <w:p w:rsidR="00065B7A" w:rsidRPr="00A24BEF" w:rsidRDefault="00A24BEF" w:rsidP="00A24BEF">
            <w:pPr>
              <w:pStyle w:val="a8"/>
              <w:numPr>
                <w:ilvl w:val="0"/>
                <w:numId w:val="20"/>
              </w:num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“П! – А – П!”</w:t>
            </w:r>
          </w:p>
        </w:tc>
      </w:tr>
      <w:tr w:rsidR="00065B7A" w:rsidTr="00065B7A">
        <w:tc>
          <w:tcPr>
            <w:tcW w:w="3190" w:type="dxa"/>
          </w:tcPr>
          <w:p w:rsidR="00065B7A" w:rsidRPr="00A24BEF" w:rsidRDefault="00A24BEF" w:rsidP="00E95BD0">
            <w:pPr>
              <w:pStyle w:val="a8"/>
              <w:numPr>
                <w:ilvl w:val="0"/>
                <w:numId w:val="20"/>
              </w:num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“П – а –</w:t>
            </w:r>
            <w:r w:rsidR="00E95BD0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П”.</w:t>
            </w:r>
          </w:p>
        </w:tc>
        <w:tc>
          <w:tcPr>
            <w:tcW w:w="3190" w:type="dxa"/>
          </w:tcPr>
          <w:p w:rsidR="00065B7A" w:rsidRPr="00A24BEF" w:rsidRDefault="00E95BD0" w:rsidP="00E95BD0">
            <w:pPr>
              <w:pStyle w:val="a8"/>
              <w:numPr>
                <w:ilvl w:val="0"/>
                <w:numId w:val="20"/>
              </w:num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“А”: “П”. – а.</w:t>
            </w:r>
          </w:p>
        </w:tc>
        <w:tc>
          <w:tcPr>
            <w:tcW w:w="3190" w:type="dxa"/>
          </w:tcPr>
          <w:p w:rsidR="00065B7A" w:rsidRPr="00A24BEF" w:rsidRDefault="00A24BEF" w:rsidP="00A24BEF">
            <w:pPr>
              <w:pStyle w:val="a8"/>
              <w:numPr>
                <w:ilvl w:val="0"/>
                <w:numId w:val="20"/>
              </w:num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“П. </w:t>
            </w:r>
            <w:r w:rsidR="00E95BD0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а, - “П”.</w:t>
            </w:r>
          </w:p>
        </w:tc>
      </w:tr>
      <w:tr w:rsidR="00065B7A" w:rsidTr="00065B7A">
        <w:tc>
          <w:tcPr>
            <w:tcW w:w="3190" w:type="dxa"/>
          </w:tcPr>
          <w:p w:rsidR="00065B7A" w:rsidRPr="00A24BEF" w:rsidRDefault="00A24BEF" w:rsidP="00E95BD0">
            <w:pPr>
              <w:pStyle w:val="a8"/>
              <w:numPr>
                <w:ilvl w:val="0"/>
                <w:numId w:val="20"/>
              </w:num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“П?</w:t>
            </w:r>
            <w:r w:rsidR="00E95BD0">
              <w:rPr>
                <w:sz w:val="28"/>
                <w:szCs w:val="28"/>
                <w:lang w:val="be-BY"/>
              </w:rPr>
              <w:t>”</w:t>
            </w:r>
            <w:r>
              <w:rPr>
                <w:sz w:val="28"/>
                <w:szCs w:val="28"/>
                <w:lang w:val="be-BY"/>
              </w:rPr>
              <w:t xml:space="preserve"> – а, - “П”.</w:t>
            </w:r>
          </w:p>
        </w:tc>
        <w:tc>
          <w:tcPr>
            <w:tcW w:w="3190" w:type="dxa"/>
          </w:tcPr>
          <w:p w:rsidR="00065B7A" w:rsidRPr="00A24BEF" w:rsidRDefault="00065B7A" w:rsidP="00E95BD0">
            <w:pPr>
              <w:pStyle w:val="a8"/>
              <w:rPr>
                <w:sz w:val="28"/>
                <w:szCs w:val="28"/>
                <w:lang w:val="be-BY"/>
              </w:rPr>
            </w:pPr>
          </w:p>
        </w:tc>
        <w:tc>
          <w:tcPr>
            <w:tcW w:w="3190" w:type="dxa"/>
          </w:tcPr>
          <w:p w:rsidR="00065B7A" w:rsidRPr="00A24BEF" w:rsidRDefault="00065B7A" w:rsidP="00E95BD0">
            <w:pPr>
              <w:pStyle w:val="a8"/>
              <w:rPr>
                <w:sz w:val="28"/>
                <w:szCs w:val="28"/>
                <w:lang w:val="be-BY"/>
              </w:rPr>
            </w:pPr>
          </w:p>
        </w:tc>
      </w:tr>
    </w:tbl>
    <w:p w:rsidR="00065B7A" w:rsidRDefault="00065B7A" w:rsidP="00F31B59">
      <w:pPr>
        <w:rPr>
          <w:sz w:val="28"/>
          <w:szCs w:val="28"/>
          <w:lang w:val="be-BY"/>
        </w:rPr>
      </w:pPr>
    </w:p>
    <w:p w:rsidR="00A24BEF" w:rsidRDefault="00284147" w:rsidP="00F31B59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Ключ да Дадатка 3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0"/>
      </w:tblGrid>
      <w:tr w:rsidR="00A24BEF" w:rsidTr="00235BEC">
        <w:tc>
          <w:tcPr>
            <w:tcW w:w="3190" w:type="dxa"/>
          </w:tcPr>
          <w:p w:rsidR="00A24BEF" w:rsidRPr="00065B7A" w:rsidRDefault="00E95BD0" w:rsidP="00A24BEF">
            <w:pPr>
              <w:pStyle w:val="a8"/>
              <w:numPr>
                <w:ilvl w:val="0"/>
                <w:numId w:val="25"/>
              </w:num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“П</w:t>
            </w:r>
            <w:r w:rsidR="00A24BEF">
              <w:rPr>
                <w:sz w:val="28"/>
                <w:szCs w:val="28"/>
                <w:lang w:val="be-BY"/>
              </w:rPr>
              <w:t>”</w:t>
            </w:r>
            <w:r>
              <w:rPr>
                <w:sz w:val="28"/>
                <w:szCs w:val="28"/>
                <w:lang w:val="be-BY"/>
              </w:rPr>
              <w:t>,</w:t>
            </w:r>
            <w:r w:rsidR="00A24BEF">
              <w:rPr>
                <w:sz w:val="28"/>
                <w:szCs w:val="28"/>
                <w:lang w:val="be-BY"/>
              </w:rPr>
              <w:t xml:space="preserve"> – а.</w:t>
            </w:r>
          </w:p>
        </w:tc>
        <w:tc>
          <w:tcPr>
            <w:tcW w:w="3190" w:type="dxa"/>
          </w:tcPr>
          <w:p w:rsidR="00A24BEF" w:rsidRPr="00065B7A" w:rsidRDefault="00A24BEF" w:rsidP="00E95BD0">
            <w:pPr>
              <w:pStyle w:val="a8"/>
              <w:numPr>
                <w:ilvl w:val="0"/>
                <w:numId w:val="25"/>
              </w:num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“П, - а: </w:t>
            </w:r>
            <w:r w:rsidR="00E95BD0">
              <w:rPr>
                <w:sz w:val="28"/>
                <w:szCs w:val="28"/>
                <w:lang w:val="be-BY"/>
              </w:rPr>
              <w:t xml:space="preserve">- </w:t>
            </w:r>
            <w:r>
              <w:rPr>
                <w:sz w:val="28"/>
                <w:szCs w:val="28"/>
                <w:lang w:val="be-BY"/>
              </w:rPr>
              <w:t xml:space="preserve">П”. </w:t>
            </w:r>
          </w:p>
        </w:tc>
        <w:tc>
          <w:tcPr>
            <w:tcW w:w="3190" w:type="dxa"/>
          </w:tcPr>
          <w:p w:rsidR="00A24BEF" w:rsidRPr="00065B7A" w:rsidRDefault="00A24BEF" w:rsidP="00E95BD0">
            <w:pPr>
              <w:pStyle w:val="a8"/>
              <w:numPr>
                <w:ilvl w:val="0"/>
                <w:numId w:val="25"/>
              </w:num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“П!” – </w:t>
            </w:r>
            <w:r w:rsidR="00E95BD0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>.</w:t>
            </w:r>
          </w:p>
        </w:tc>
      </w:tr>
      <w:tr w:rsidR="00A24BEF" w:rsidTr="00235BEC">
        <w:tc>
          <w:tcPr>
            <w:tcW w:w="3190" w:type="dxa"/>
          </w:tcPr>
          <w:p w:rsidR="00A24BEF" w:rsidRPr="00F31B59" w:rsidRDefault="00A24BEF" w:rsidP="00E95BD0">
            <w:pPr>
              <w:pStyle w:val="a8"/>
              <w:numPr>
                <w:ilvl w:val="0"/>
                <w:numId w:val="25"/>
              </w:num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“П, - а</w:t>
            </w:r>
            <w:r w:rsidRPr="00E95BD0">
              <w:rPr>
                <w:sz w:val="28"/>
                <w:szCs w:val="28"/>
                <w:lang w:val="be-BY"/>
              </w:rPr>
              <w:t>,</w:t>
            </w:r>
            <w:r w:rsidRPr="00A24BEF">
              <w:rPr>
                <w:color w:val="FF0000"/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 xml:space="preserve">– п”. </w:t>
            </w:r>
          </w:p>
        </w:tc>
        <w:tc>
          <w:tcPr>
            <w:tcW w:w="3190" w:type="dxa"/>
          </w:tcPr>
          <w:p w:rsidR="00A24BEF" w:rsidRPr="00A24BEF" w:rsidRDefault="00A24BEF" w:rsidP="00A24BEF">
            <w:pPr>
              <w:pStyle w:val="a8"/>
              <w:numPr>
                <w:ilvl w:val="0"/>
                <w:numId w:val="25"/>
              </w:num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А </w:t>
            </w:r>
            <w:r w:rsidRPr="00E95BD0">
              <w:rPr>
                <w:sz w:val="28"/>
                <w:szCs w:val="28"/>
                <w:lang w:val="be-BY"/>
              </w:rPr>
              <w:t>:</w:t>
            </w:r>
            <w:r>
              <w:rPr>
                <w:sz w:val="28"/>
                <w:szCs w:val="28"/>
                <w:lang w:val="be-BY"/>
              </w:rPr>
              <w:t xml:space="preserve"> “П”.</w:t>
            </w:r>
          </w:p>
        </w:tc>
        <w:tc>
          <w:tcPr>
            <w:tcW w:w="3190" w:type="dxa"/>
          </w:tcPr>
          <w:p w:rsidR="00A24BEF" w:rsidRPr="00A24BEF" w:rsidRDefault="00A24BEF" w:rsidP="00E95BD0">
            <w:pPr>
              <w:pStyle w:val="a8"/>
              <w:numPr>
                <w:ilvl w:val="0"/>
                <w:numId w:val="25"/>
              </w:num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“П! – </w:t>
            </w:r>
            <w:r w:rsidR="00E95BD0">
              <w:rPr>
                <w:sz w:val="28"/>
                <w:szCs w:val="28"/>
                <w:lang w:val="be-BY"/>
              </w:rPr>
              <w:t>а.</w:t>
            </w:r>
            <w:r>
              <w:rPr>
                <w:sz w:val="28"/>
                <w:szCs w:val="28"/>
                <w:lang w:val="be-BY"/>
              </w:rPr>
              <w:t xml:space="preserve"> – П!”</w:t>
            </w:r>
          </w:p>
        </w:tc>
      </w:tr>
      <w:tr w:rsidR="00A24BEF" w:rsidRPr="00E95BD0" w:rsidTr="00235BEC">
        <w:tc>
          <w:tcPr>
            <w:tcW w:w="3190" w:type="dxa"/>
          </w:tcPr>
          <w:p w:rsidR="00A24BEF" w:rsidRPr="00A24BEF" w:rsidRDefault="00A24BEF" w:rsidP="00E95BD0">
            <w:pPr>
              <w:pStyle w:val="a8"/>
              <w:numPr>
                <w:ilvl w:val="0"/>
                <w:numId w:val="25"/>
              </w:num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“П</w:t>
            </w:r>
            <w:r w:rsidRPr="00E95BD0">
              <w:rPr>
                <w:sz w:val="28"/>
                <w:szCs w:val="28"/>
                <w:lang w:val="be-BY"/>
              </w:rPr>
              <w:t>,</w:t>
            </w:r>
            <w:r w:rsidRPr="00A24BEF">
              <w:rPr>
                <w:color w:val="FF0000"/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– а</w:t>
            </w:r>
            <w:r w:rsidRPr="00E95BD0">
              <w:rPr>
                <w:sz w:val="28"/>
                <w:szCs w:val="28"/>
                <w:lang w:val="be-BY"/>
              </w:rPr>
              <w:t>.</w:t>
            </w:r>
            <w:r w:rsidRPr="00A24BEF">
              <w:rPr>
                <w:color w:val="FF0000"/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 xml:space="preserve">– П”. </w:t>
            </w:r>
          </w:p>
        </w:tc>
        <w:tc>
          <w:tcPr>
            <w:tcW w:w="3190" w:type="dxa"/>
          </w:tcPr>
          <w:p w:rsidR="00A24BEF" w:rsidRPr="00E95BD0" w:rsidRDefault="00E95BD0" w:rsidP="00E95BD0">
            <w:pPr>
              <w:pStyle w:val="a8"/>
              <w:numPr>
                <w:ilvl w:val="0"/>
                <w:numId w:val="25"/>
              </w:numPr>
              <w:rPr>
                <w:sz w:val="28"/>
                <w:szCs w:val="28"/>
                <w:lang w:val="be-BY"/>
              </w:rPr>
            </w:pPr>
            <w:r w:rsidRPr="00E95BD0">
              <w:rPr>
                <w:sz w:val="28"/>
                <w:szCs w:val="28"/>
                <w:lang w:val="be-BY"/>
              </w:rPr>
              <w:t>А:  “П</w:t>
            </w:r>
            <w:r>
              <w:rPr>
                <w:sz w:val="28"/>
                <w:szCs w:val="28"/>
                <w:lang w:val="be-BY"/>
              </w:rPr>
              <w:t>,</w:t>
            </w:r>
            <w:r w:rsidRPr="00E95BD0">
              <w:rPr>
                <w:sz w:val="28"/>
                <w:szCs w:val="28"/>
                <w:lang w:val="be-BY"/>
              </w:rPr>
              <w:t>”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="00520E30">
              <w:rPr>
                <w:sz w:val="28"/>
                <w:szCs w:val="28"/>
                <w:lang w:val="be-BY"/>
              </w:rPr>
              <w:t xml:space="preserve">- </w:t>
            </w:r>
            <w:r>
              <w:rPr>
                <w:sz w:val="28"/>
                <w:szCs w:val="28"/>
                <w:lang w:val="be-BY"/>
              </w:rPr>
              <w:t>а.</w:t>
            </w:r>
          </w:p>
        </w:tc>
        <w:tc>
          <w:tcPr>
            <w:tcW w:w="3190" w:type="dxa"/>
          </w:tcPr>
          <w:p w:rsidR="00A24BEF" w:rsidRPr="00A24BEF" w:rsidRDefault="00A24BEF" w:rsidP="00A24BEF">
            <w:pPr>
              <w:pStyle w:val="a8"/>
              <w:numPr>
                <w:ilvl w:val="0"/>
                <w:numId w:val="25"/>
              </w:num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</w:t>
            </w:r>
            <w:r w:rsidRPr="00E95BD0">
              <w:rPr>
                <w:sz w:val="28"/>
                <w:szCs w:val="28"/>
                <w:lang w:val="be-BY"/>
              </w:rPr>
              <w:t xml:space="preserve">П, - а, - п”. </w:t>
            </w:r>
            <w:r w:rsidR="00E95BD0">
              <w:rPr>
                <w:sz w:val="28"/>
                <w:szCs w:val="28"/>
                <w:lang w:val="be-BY"/>
              </w:rPr>
              <w:t xml:space="preserve">  </w:t>
            </w:r>
            <w:r w:rsidRPr="00E95BD0">
              <w:rPr>
                <w:sz w:val="28"/>
                <w:szCs w:val="28"/>
                <w:lang w:val="be-BY"/>
              </w:rPr>
              <w:t>(“”)</w:t>
            </w:r>
          </w:p>
        </w:tc>
      </w:tr>
      <w:tr w:rsidR="00A24BEF" w:rsidRPr="00E95BD0" w:rsidTr="00235BEC">
        <w:tc>
          <w:tcPr>
            <w:tcW w:w="3190" w:type="dxa"/>
          </w:tcPr>
          <w:p w:rsidR="00A24BEF" w:rsidRPr="00A24BEF" w:rsidRDefault="00A24BEF" w:rsidP="00E95BD0">
            <w:pPr>
              <w:pStyle w:val="a8"/>
              <w:numPr>
                <w:ilvl w:val="0"/>
                <w:numId w:val="25"/>
              </w:num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“П? – а</w:t>
            </w:r>
            <w:r w:rsidRPr="00E95BD0">
              <w:rPr>
                <w:sz w:val="28"/>
                <w:szCs w:val="28"/>
                <w:lang w:val="be-BY"/>
              </w:rPr>
              <w:t xml:space="preserve">. - П”. </w:t>
            </w:r>
          </w:p>
        </w:tc>
        <w:tc>
          <w:tcPr>
            <w:tcW w:w="3190" w:type="dxa"/>
          </w:tcPr>
          <w:p w:rsidR="00A24BEF" w:rsidRPr="00A24BEF" w:rsidRDefault="00A24BEF" w:rsidP="00E95BD0">
            <w:pPr>
              <w:pStyle w:val="a8"/>
              <w:rPr>
                <w:sz w:val="28"/>
                <w:szCs w:val="28"/>
                <w:lang w:val="be-BY"/>
              </w:rPr>
            </w:pPr>
          </w:p>
        </w:tc>
        <w:tc>
          <w:tcPr>
            <w:tcW w:w="3190" w:type="dxa"/>
          </w:tcPr>
          <w:p w:rsidR="00A24BEF" w:rsidRPr="00A24BEF" w:rsidRDefault="00A24BEF" w:rsidP="00E95BD0">
            <w:pPr>
              <w:pStyle w:val="a8"/>
              <w:rPr>
                <w:sz w:val="28"/>
                <w:szCs w:val="28"/>
                <w:lang w:val="be-BY"/>
              </w:rPr>
            </w:pPr>
          </w:p>
        </w:tc>
      </w:tr>
    </w:tbl>
    <w:p w:rsidR="00DE0A35" w:rsidRDefault="00DE0A35" w:rsidP="008A6274">
      <w:pPr>
        <w:rPr>
          <w:sz w:val="28"/>
          <w:szCs w:val="28"/>
          <w:lang w:val="be-BY"/>
        </w:rPr>
      </w:pPr>
    </w:p>
    <w:p w:rsidR="00DE0A35" w:rsidRDefault="00DE0A3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br w:type="page"/>
      </w:r>
    </w:p>
    <w:p w:rsidR="00ED50A4" w:rsidRDefault="00ED50A4" w:rsidP="008A6274">
      <w:pPr>
        <w:rPr>
          <w:sz w:val="28"/>
          <w:szCs w:val="28"/>
          <w:lang w:val="be-BY"/>
        </w:rPr>
      </w:pPr>
    </w:p>
    <w:p w:rsidR="00ED50A4" w:rsidRDefault="00ED50A4" w:rsidP="00ED50A4">
      <w:pPr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ДАДАТАК 4</w:t>
      </w:r>
    </w:p>
    <w:p w:rsidR="006B6A17" w:rsidRPr="009E69E9" w:rsidRDefault="006B6A17" w:rsidP="008A6274">
      <w:pPr>
        <w:rPr>
          <w:sz w:val="28"/>
          <w:szCs w:val="28"/>
          <w:lang w:val="be-BY"/>
        </w:rPr>
      </w:pPr>
    </w:p>
    <w:p w:rsidR="008A6274" w:rsidRPr="00ED50A4" w:rsidRDefault="008A6274" w:rsidP="008A6274">
      <w:pPr>
        <w:jc w:val="center"/>
        <w:rPr>
          <w:b/>
          <w:sz w:val="28"/>
          <w:szCs w:val="28"/>
          <w:lang w:val="be-BY"/>
        </w:rPr>
      </w:pPr>
      <w:r w:rsidRPr="00ED50A4">
        <w:rPr>
          <w:b/>
          <w:sz w:val="28"/>
          <w:szCs w:val="28"/>
          <w:lang w:val="be-BY"/>
        </w:rPr>
        <w:t xml:space="preserve">Ля вытокаў кнігадрукавання </w:t>
      </w:r>
    </w:p>
    <w:p w:rsidR="008A6274" w:rsidRDefault="008A6274" w:rsidP="007F1931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Давайце ўявім, што ў нашыя рукі цудам трапілі скарынінскія кнігі, разгорнем іх.</w:t>
      </w:r>
    </w:p>
    <w:p w:rsidR="008A6274" w:rsidRDefault="008A6274" w:rsidP="007F1931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Надрукаваныя ў дзве фарбы, з прыгожымі літарамі-ініцыяламі і віньеткамі з раслінным арнаментам, яны, здаецца, з</w:t>
      </w:r>
      <w:r w:rsidR="007F1931">
        <w:rPr>
          <w:sz w:val="28"/>
          <w:szCs w:val="28"/>
          <w:lang w:val="be-BY"/>
        </w:rPr>
        <w:t xml:space="preserve">нарок створаны на радасць воку. Як прыгожа глядзіцца старонка! Вось багатая шырокая застаўка адкрывае раздзел, пад </w:t>
      </w:r>
      <w:r w:rsidR="00DE0A35">
        <w:rPr>
          <w:sz w:val="28"/>
          <w:szCs w:val="28"/>
          <w:lang w:val="be-BY"/>
        </w:rPr>
        <w:t>ё</w:t>
      </w:r>
      <w:r w:rsidR="007F1931">
        <w:rPr>
          <w:sz w:val="28"/>
          <w:szCs w:val="28"/>
          <w:lang w:val="be-BY"/>
        </w:rPr>
        <w:t>ю назва, пад назваю зноў застаўка, але больш вузкая.</w:t>
      </w:r>
    </w:p>
    <w:p w:rsidR="007F1931" w:rsidRDefault="007F1931" w:rsidP="007F1931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Гэтыя застаўкі Скарына перанёс у сваю друкаваную кнігу з тых старых айчынных рукапісаў, што бачыў, магчыма, яшчэ ў Полацку…</w:t>
      </w:r>
    </w:p>
    <w:p w:rsidR="007F1931" w:rsidRDefault="007F1931" w:rsidP="007F1931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Міжволі згадваюцца словы выдатнага рускага гісторыка мастацтва і крытыка У.Стасава: “Тая прыгажосць малюнка, тое майстэрства гравюры, якія на кароткі час больш не паўтараліся ні ў адным выданні царкоўнаславянскага друку на працягу ўсёй паловы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  <w:lang w:val="be-BY"/>
        </w:rPr>
        <w:t xml:space="preserve">, усяго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  <w:lang w:val="be-BY"/>
        </w:rPr>
        <w:t xml:space="preserve"> і першай паловы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  <w:lang w:val="be-BY"/>
        </w:rPr>
        <w:t xml:space="preserve"> стагоддзяў”.</w:t>
      </w:r>
    </w:p>
    <w:p w:rsidR="007F1931" w:rsidRDefault="007F1931" w:rsidP="007F1931">
      <w:pPr>
        <w:ind w:firstLine="709"/>
        <w:jc w:val="both"/>
        <w:rPr>
          <w:sz w:val="28"/>
          <w:szCs w:val="28"/>
          <w:lang w:val="be-BY"/>
        </w:rPr>
      </w:pPr>
    </w:p>
    <w:p w:rsidR="007F1931" w:rsidRPr="00ED50A4" w:rsidRDefault="007F1931" w:rsidP="007F1931">
      <w:pPr>
        <w:ind w:firstLine="709"/>
        <w:jc w:val="center"/>
        <w:rPr>
          <w:b/>
          <w:sz w:val="28"/>
          <w:szCs w:val="28"/>
          <w:lang w:val="be-BY"/>
        </w:rPr>
      </w:pPr>
      <w:r w:rsidRPr="00ED50A4">
        <w:rPr>
          <w:b/>
          <w:sz w:val="28"/>
          <w:szCs w:val="28"/>
          <w:lang w:val="be-BY"/>
        </w:rPr>
        <w:t>Першыя выданні Скарыны</w:t>
      </w:r>
    </w:p>
    <w:p w:rsidR="007F1931" w:rsidRDefault="007F1931" w:rsidP="007F1931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Францыск Скарына жыў у вялікую эпоху Адраджэння, у той час, калі, паводле слоў Фрыдрыха Энгельса, адбываўся “найвялікшы прагрэсіўны пераварот з усіх перажытых да таго часу чалавецтвам”. Гэта была “эпоха, якая мела патрэбу ў тытанах і якая спарадзіла тытанаў па сіле думкі, страсці і характару, па шматбаковасці і вучонасці”. І далей Энгельс зазначае: “Тады не было амаль ні аднаго буйнога чалавека, які </w:t>
      </w:r>
      <w:r w:rsidR="00F8154E">
        <w:rPr>
          <w:sz w:val="28"/>
          <w:szCs w:val="28"/>
          <w:lang w:val="be-BY"/>
        </w:rPr>
        <w:t xml:space="preserve">не зрабіў бы далёкіх падарожжаў , не гаварыў бы на чатырох ці пяці мовах, не вызначаўся б у некалькіх галінах вытворчасці”. </w:t>
      </w:r>
      <w:r w:rsidR="00DE0A35">
        <w:rPr>
          <w:sz w:val="28"/>
          <w:szCs w:val="28"/>
          <w:lang w:val="be-BY"/>
        </w:rPr>
        <w:t>Т</w:t>
      </w:r>
      <w:r w:rsidR="00F8154E">
        <w:rPr>
          <w:sz w:val="28"/>
          <w:szCs w:val="28"/>
          <w:lang w:val="be-BY"/>
        </w:rPr>
        <w:t>акім быў і наш Скарына.</w:t>
      </w:r>
    </w:p>
    <w:p w:rsidR="00F8154E" w:rsidRDefault="00DE0A35" w:rsidP="007F1931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</w:t>
      </w:r>
      <w:r w:rsidR="00F8154E">
        <w:rPr>
          <w:sz w:val="28"/>
          <w:szCs w:val="28"/>
          <w:lang w:val="be-BY"/>
        </w:rPr>
        <w:t>го выданні зрабілі ўплыў на ўсё далейшае развіццё кнігадруку ў нашай краіне – згадайм</w:t>
      </w:r>
      <w:r>
        <w:rPr>
          <w:sz w:val="28"/>
          <w:szCs w:val="28"/>
          <w:lang w:val="be-BY"/>
        </w:rPr>
        <w:t>а</w:t>
      </w:r>
      <w:r w:rsidR="00F8154E">
        <w:rPr>
          <w:sz w:val="28"/>
          <w:szCs w:val="28"/>
          <w:lang w:val="be-BY"/>
        </w:rPr>
        <w:t xml:space="preserve"> хоць бы Івана Фёдарава, Пятра Мсціслаўца, Сымона Буднага, Васіля Цяпінскага, Івана Вішанскага – і за мяжою, скажам, у Нямеччыне, дзе можна назваць Прымуса Трубэра.</w:t>
      </w:r>
    </w:p>
    <w:p w:rsidR="00F8154E" w:rsidRDefault="00F8154E" w:rsidP="007F1931">
      <w:pPr>
        <w:ind w:firstLine="709"/>
        <w:jc w:val="both"/>
        <w:rPr>
          <w:sz w:val="28"/>
          <w:szCs w:val="28"/>
          <w:lang w:val="be-BY"/>
        </w:rPr>
      </w:pPr>
    </w:p>
    <w:p w:rsidR="00F31B59" w:rsidRDefault="00F31B59" w:rsidP="007F1931">
      <w:pPr>
        <w:ind w:firstLine="709"/>
        <w:jc w:val="both"/>
        <w:rPr>
          <w:sz w:val="28"/>
          <w:szCs w:val="28"/>
          <w:lang w:val="be-BY"/>
        </w:rPr>
      </w:pPr>
    </w:p>
    <w:p w:rsidR="000B43A8" w:rsidRDefault="006621E3" w:rsidP="006621E3">
      <w:pPr>
        <w:pStyle w:val="a8"/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ДАДАТАК 5</w:t>
      </w:r>
    </w:p>
    <w:p w:rsidR="00235BEC" w:rsidRDefault="00235BEC" w:rsidP="00235BEC">
      <w:pPr>
        <w:pStyle w:val="a8"/>
        <w:jc w:val="both"/>
        <w:rPr>
          <w:sz w:val="28"/>
          <w:szCs w:val="28"/>
          <w:lang w:val="be-BY"/>
        </w:rPr>
      </w:pPr>
    </w:p>
    <w:p w:rsidR="00235BEC" w:rsidRDefault="00235BEC" w:rsidP="00235BEC">
      <w:pPr>
        <w:pStyle w:val="a8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“Слова пра родную зямлю”</w:t>
      </w:r>
    </w:p>
    <w:p w:rsidR="00235BEC" w:rsidRDefault="00235BEC" w:rsidP="00235BEC">
      <w:pPr>
        <w:pStyle w:val="a8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ЦЫТАТЫ:</w:t>
      </w:r>
    </w:p>
    <w:p w:rsidR="00235BEC" w:rsidRDefault="00235BEC" w:rsidP="00235BEC">
      <w:pPr>
        <w:pStyle w:val="a8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“Няма ў чалавека нічога даражэй за Радзіму. Чалавек без яе – жабрак”, - пісаў Якуб Колас”</w:t>
      </w:r>
    </w:p>
    <w:p w:rsidR="00DE0A35" w:rsidRDefault="00235BEC" w:rsidP="00DE0A35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Любіце сваю зямлю аддана і да канца. Іншай вам не дадзена, дый не патрэбна. (</w:t>
      </w:r>
      <w:r w:rsidRPr="00235BEC">
        <w:rPr>
          <w:i/>
          <w:sz w:val="28"/>
          <w:szCs w:val="28"/>
          <w:lang w:val="be-BY"/>
        </w:rPr>
        <w:t>У.Караткевіч</w:t>
      </w:r>
      <w:r>
        <w:rPr>
          <w:i/>
          <w:sz w:val="28"/>
          <w:szCs w:val="28"/>
          <w:lang w:val="be-BY"/>
        </w:rPr>
        <w:t>)</w:t>
      </w:r>
    </w:p>
    <w:p w:rsidR="00DE0A35" w:rsidRDefault="00DE0A3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br w:type="page"/>
      </w:r>
    </w:p>
    <w:p w:rsidR="00235BEC" w:rsidRPr="00DE0A35" w:rsidRDefault="00235BEC" w:rsidP="00DE0A35">
      <w:pPr>
        <w:ind w:firstLine="709"/>
        <w:jc w:val="both"/>
        <w:rPr>
          <w:sz w:val="28"/>
          <w:szCs w:val="28"/>
          <w:lang w:val="be-BY"/>
        </w:rPr>
      </w:pPr>
    </w:p>
    <w:p w:rsidR="00235BEC" w:rsidRDefault="00235BEC" w:rsidP="00235BEC">
      <w:pPr>
        <w:pStyle w:val="a8"/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ДАДАТАК 6</w:t>
      </w:r>
    </w:p>
    <w:p w:rsidR="00235BEC" w:rsidRPr="00235BEC" w:rsidRDefault="00235BEC" w:rsidP="00235BEC">
      <w:pPr>
        <w:jc w:val="both"/>
        <w:rPr>
          <w:sz w:val="28"/>
          <w:szCs w:val="28"/>
          <w:lang w:val="be-BY"/>
        </w:rPr>
      </w:pPr>
    </w:p>
    <w:p w:rsidR="00F31B59" w:rsidRDefault="00F31B59" w:rsidP="00F31B59">
      <w:pPr>
        <w:pStyle w:val="a8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ТЭСТ</w:t>
      </w:r>
    </w:p>
    <w:p w:rsidR="006621E3" w:rsidRDefault="006621E3" w:rsidP="006621E3">
      <w:pPr>
        <w:pStyle w:val="a8"/>
        <w:numPr>
          <w:ilvl w:val="0"/>
          <w:numId w:val="16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Адзначце сказы, у якіх простая мова аформлена правільна:</w:t>
      </w:r>
    </w:p>
    <w:p w:rsidR="006621E3" w:rsidRDefault="00312A18" w:rsidP="00F31B59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1)</w:t>
      </w:r>
      <w:r w:rsidR="006621E3" w:rsidRPr="00312A18">
        <w:rPr>
          <w:sz w:val="28"/>
          <w:szCs w:val="28"/>
          <w:lang w:val="be-BY"/>
        </w:rPr>
        <w:t xml:space="preserve">“Любіце сваю зямлю аддана і да канца”, - слушна пісаў </w:t>
      </w:r>
      <w:r w:rsidRPr="00312A18">
        <w:rPr>
          <w:sz w:val="28"/>
          <w:szCs w:val="28"/>
          <w:lang w:val="be-BY"/>
        </w:rPr>
        <w:t>У. Караткевіч. – “Іншай вам не дадзена, дый не патрэбна”.</w:t>
      </w:r>
    </w:p>
    <w:p w:rsidR="00312A18" w:rsidRDefault="00312A18" w:rsidP="00F31B59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2) “Што, добра рыба клявала?”, - спытаў Андрэй.</w:t>
      </w:r>
    </w:p>
    <w:p w:rsidR="00312A18" w:rsidRDefault="00312A18" w:rsidP="00F31B59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3) “Скажыце, - залюбаваўшыся палацам, спытаў Рыгор, - ці доўга яго будавалі?”.</w:t>
      </w:r>
    </w:p>
    <w:p w:rsidR="00312A18" w:rsidRDefault="00312A18" w:rsidP="00F31B59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4) І я шука</w:t>
      </w:r>
      <w:r w:rsidR="00DE0A35">
        <w:rPr>
          <w:sz w:val="28"/>
          <w:szCs w:val="28"/>
          <w:lang w:val="be-BY"/>
        </w:rPr>
        <w:t>ў</w:t>
      </w:r>
      <w:r>
        <w:rPr>
          <w:sz w:val="28"/>
          <w:szCs w:val="28"/>
          <w:lang w:val="be-BY"/>
        </w:rPr>
        <w:t xml:space="preserve"> удзякі словы, казаў іх шчыра, без прыкрас: “Дзень добры вам, лясы, дубровы!”</w:t>
      </w:r>
    </w:p>
    <w:p w:rsidR="00312A18" w:rsidRDefault="00312A18" w:rsidP="00312A18">
      <w:pPr>
        <w:ind w:left="360"/>
        <w:jc w:val="both"/>
        <w:rPr>
          <w:sz w:val="28"/>
          <w:szCs w:val="28"/>
          <w:lang w:val="be-BY"/>
        </w:rPr>
      </w:pPr>
    </w:p>
    <w:p w:rsidR="00F31B59" w:rsidRDefault="00312A18" w:rsidP="00F31B59">
      <w:pPr>
        <w:pStyle w:val="a8"/>
        <w:numPr>
          <w:ilvl w:val="0"/>
          <w:numId w:val="16"/>
        </w:numPr>
        <w:jc w:val="both"/>
        <w:rPr>
          <w:sz w:val="28"/>
          <w:szCs w:val="28"/>
          <w:lang w:val="be-BY"/>
        </w:rPr>
      </w:pPr>
      <w:r w:rsidRPr="00312A18">
        <w:rPr>
          <w:sz w:val="28"/>
          <w:szCs w:val="28"/>
          <w:lang w:val="be-BY"/>
        </w:rPr>
        <w:t>Адзначце сказы, якія трэба аформіць, як паказана на схеме:</w:t>
      </w:r>
      <w:r w:rsidR="00F31B59">
        <w:rPr>
          <w:sz w:val="28"/>
          <w:szCs w:val="28"/>
          <w:lang w:val="be-BY"/>
        </w:rPr>
        <w:t xml:space="preserve"> </w:t>
      </w:r>
    </w:p>
    <w:p w:rsidR="00312A18" w:rsidRPr="00F31B59" w:rsidRDefault="00312A18" w:rsidP="00F31B59">
      <w:pPr>
        <w:pStyle w:val="a8"/>
        <w:jc w:val="center"/>
        <w:rPr>
          <w:sz w:val="28"/>
          <w:szCs w:val="28"/>
          <w:lang w:val="be-BY"/>
        </w:rPr>
      </w:pPr>
      <w:r w:rsidRPr="00F31B59">
        <w:rPr>
          <w:sz w:val="28"/>
          <w:szCs w:val="28"/>
          <w:lang w:val="be-BY"/>
        </w:rPr>
        <w:t>“П, - а. – П”.</w:t>
      </w:r>
    </w:p>
    <w:p w:rsidR="00312A18" w:rsidRPr="00312A18" w:rsidRDefault="00312A18" w:rsidP="00F31B59">
      <w:pPr>
        <w:ind w:firstLine="709"/>
        <w:jc w:val="both"/>
        <w:rPr>
          <w:sz w:val="28"/>
          <w:szCs w:val="28"/>
          <w:lang w:val="be-BY"/>
        </w:rPr>
      </w:pPr>
      <w:r w:rsidRPr="00312A18">
        <w:rPr>
          <w:sz w:val="28"/>
          <w:szCs w:val="28"/>
          <w:lang w:val="be-BY"/>
        </w:rPr>
        <w:t>1)</w:t>
      </w:r>
      <w:r w:rsidR="00DE0A35">
        <w:rPr>
          <w:sz w:val="28"/>
          <w:szCs w:val="28"/>
          <w:lang w:val="be-BY"/>
        </w:rPr>
        <w:t xml:space="preserve"> </w:t>
      </w:r>
      <w:r w:rsidRPr="00312A18">
        <w:rPr>
          <w:sz w:val="28"/>
          <w:szCs w:val="28"/>
          <w:lang w:val="be-BY"/>
        </w:rPr>
        <w:t xml:space="preserve">Хаця б чаго не здарылася з непакоем думаю я трэба збегаць да сястры, мо вярнулася </w:t>
      </w:r>
      <w:r w:rsidR="00DE0A35">
        <w:rPr>
          <w:sz w:val="28"/>
          <w:szCs w:val="28"/>
          <w:lang w:val="be-BY"/>
        </w:rPr>
        <w:t>ў</w:t>
      </w:r>
      <w:r w:rsidRPr="00312A18">
        <w:rPr>
          <w:sz w:val="28"/>
          <w:szCs w:val="28"/>
          <w:lang w:val="be-BY"/>
        </w:rPr>
        <w:t>жо.</w:t>
      </w:r>
    </w:p>
    <w:p w:rsidR="00312A18" w:rsidRDefault="00312A18" w:rsidP="00F31B59">
      <w:pPr>
        <w:pStyle w:val="a8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2) </w:t>
      </w:r>
      <w:r w:rsidR="00DE0A3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Далёка пойдзеш, хлопч</w:t>
      </w:r>
      <w:r w:rsidR="00DE0A35">
        <w:rPr>
          <w:sz w:val="28"/>
          <w:szCs w:val="28"/>
          <w:lang w:val="be-BY"/>
        </w:rPr>
        <w:t>а, з такім розумам павольна пра</w:t>
      </w:r>
      <w:r>
        <w:rPr>
          <w:sz w:val="28"/>
          <w:szCs w:val="28"/>
          <w:lang w:val="be-BY"/>
        </w:rPr>
        <w:t>мовіў дзед і дадаў калі характар твой табе не перашкодзіць.</w:t>
      </w:r>
    </w:p>
    <w:p w:rsidR="00312A18" w:rsidRDefault="00312A18" w:rsidP="00F31B59">
      <w:pPr>
        <w:pStyle w:val="a8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3)</w:t>
      </w:r>
      <w:r w:rsidR="00DE0A3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Сядайце, дзядзька! гукнуў я чалаве</w:t>
      </w:r>
      <w:r w:rsidR="00FA660B">
        <w:rPr>
          <w:sz w:val="28"/>
          <w:szCs w:val="28"/>
          <w:lang w:val="be-BY"/>
        </w:rPr>
        <w:t>к</w:t>
      </w:r>
      <w:r>
        <w:rPr>
          <w:sz w:val="28"/>
          <w:szCs w:val="28"/>
          <w:lang w:val="be-BY"/>
        </w:rPr>
        <w:t>а, адчыніўшы дзверцы машыны падвязём да Жытніцы.</w:t>
      </w:r>
    </w:p>
    <w:p w:rsidR="00312A18" w:rsidRDefault="00312A18" w:rsidP="00F31B59">
      <w:pPr>
        <w:pStyle w:val="a8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4) Вось так мы жывём сціпла прамовіла Таццяна вы заходзьце, не стойце ў парозе. </w:t>
      </w:r>
    </w:p>
    <w:p w:rsidR="00065B7A" w:rsidRDefault="00065B7A" w:rsidP="00065B7A">
      <w:pPr>
        <w:pStyle w:val="a8"/>
        <w:ind w:left="426"/>
        <w:jc w:val="both"/>
        <w:rPr>
          <w:sz w:val="28"/>
          <w:szCs w:val="28"/>
          <w:lang w:val="be-BY"/>
        </w:rPr>
      </w:pPr>
    </w:p>
    <w:p w:rsidR="00DE0A35" w:rsidRDefault="00065B7A" w:rsidP="00F31B59">
      <w:pPr>
        <w:pStyle w:val="a8"/>
        <w:numPr>
          <w:ilvl w:val="0"/>
          <w:numId w:val="16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Адзначце сказы, якія трэба аформіць, як паказана на схеме:</w:t>
      </w:r>
      <w:r w:rsidR="00F31B59">
        <w:rPr>
          <w:sz w:val="28"/>
          <w:szCs w:val="28"/>
          <w:lang w:val="be-BY"/>
        </w:rPr>
        <w:t xml:space="preserve"> </w:t>
      </w:r>
    </w:p>
    <w:p w:rsidR="00065B7A" w:rsidRPr="00F31B59" w:rsidRDefault="00065B7A" w:rsidP="00DE0A35">
      <w:pPr>
        <w:pStyle w:val="a8"/>
        <w:jc w:val="center"/>
        <w:rPr>
          <w:sz w:val="28"/>
          <w:szCs w:val="28"/>
          <w:lang w:val="be-BY"/>
        </w:rPr>
      </w:pPr>
      <w:r w:rsidRPr="00F31B59">
        <w:rPr>
          <w:sz w:val="28"/>
          <w:szCs w:val="28"/>
          <w:lang w:val="be-BY"/>
        </w:rPr>
        <w:t>“П, - а, - п”.</w:t>
      </w:r>
    </w:p>
    <w:p w:rsidR="00065B7A" w:rsidRDefault="00065B7A" w:rsidP="00F31B59">
      <w:pPr>
        <w:pStyle w:val="a8"/>
        <w:numPr>
          <w:ilvl w:val="0"/>
          <w:numId w:val="18"/>
        </w:numPr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Што з табой, дзіцятка? (П, п)яшчотна гаварыла Каця ты спалохаўся?</w:t>
      </w:r>
    </w:p>
    <w:p w:rsidR="00065B7A" w:rsidRDefault="008B1F69" w:rsidP="00F31B59">
      <w:pPr>
        <w:pStyle w:val="a8"/>
        <w:numPr>
          <w:ilvl w:val="0"/>
          <w:numId w:val="18"/>
        </w:numPr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Чытай, мой хлопчык пачынаў свае павучанні стары кнігі вучаць, як трэба жыць на зямлі.</w:t>
      </w:r>
    </w:p>
    <w:p w:rsidR="008B1F69" w:rsidRDefault="008B1F69" w:rsidP="00F31B59">
      <w:pPr>
        <w:pStyle w:val="a8"/>
        <w:numPr>
          <w:ilvl w:val="0"/>
          <w:numId w:val="18"/>
        </w:numPr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 думаю сказаў Адам Ягоравіч, гледзячы сыну ў вочы табе будзе лепш за ўсё паступіць у наш Яраслаўскі юрыдычны ліцэй і забяспечыць сабе тым самым прыстойную адукацыю і далейшае становішча ў жыцці.</w:t>
      </w:r>
    </w:p>
    <w:p w:rsidR="008B1F69" w:rsidRDefault="008B1F69" w:rsidP="00F31B59">
      <w:pPr>
        <w:pStyle w:val="a8"/>
        <w:numPr>
          <w:ilvl w:val="0"/>
          <w:numId w:val="18"/>
        </w:numPr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Запаведнік на рацэ Бярэзіне кажа дырэктар быў створаны ў 1925 годзе.</w:t>
      </w:r>
    </w:p>
    <w:p w:rsidR="008B1F69" w:rsidRDefault="008B1F69" w:rsidP="008B1F69">
      <w:pPr>
        <w:pStyle w:val="a8"/>
        <w:ind w:left="567"/>
        <w:jc w:val="both"/>
        <w:rPr>
          <w:sz w:val="28"/>
          <w:szCs w:val="28"/>
          <w:lang w:val="be-BY"/>
        </w:rPr>
      </w:pPr>
    </w:p>
    <w:p w:rsidR="008B1F69" w:rsidRDefault="008B1F69" w:rsidP="00F31B59">
      <w:pPr>
        <w:pStyle w:val="a8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Якая схема адпавядае пастаноўцы знакаў прыпынку ў прапанаваным сказе з простай мовай?</w:t>
      </w:r>
    </w:p>
    <w:p w:rsidR="008B1F69" w:rsidRDefault="008B1F69" w:rsidP="00F31B59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Дазвольце збольшага выказаць план сказаў Дубавец і, не чакаючы дазволу, пачаў (А, а)перацыя прызначана на 21.00.</w:t>
      </w:r>
    </w:p>
    <w:p w:rsidR="008B1F69" w:rsidRDefault="008B1F69" w:rsidP="00F31B59">
      <w:pPr>
        <w:pStyle w:val="a8"/>
        <w:numPr>
          <w:ilvl w:val="0"/>
          <w:numId w:val="21"/>
        </w:numPr>
        <w:ind w:hanging="11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“П, - а. – П”.</w:t>
      </w:r>
    </w:p>
    <w:p w:rsidR="008B1F69" w:rsidRDefault="008B1F69" w:rsidP="00F31B59">
      <w:pPr>
        <w:pStyle w:val="a8"/>
        <w:numPr>
          <w:ilvl w:val="0"/>
          <w:numId w:val="21"/>
        </w:numPr>
        <w:ind w:hanging="11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“П? – а: П”.</w:t>
      </w:r>
    </w:p>
    <w:p w:rsidR="008B1F69" w:rsidRDefault="008B1F69" w:rsidP="00F31B59">
      <w:pPr>
        <w:pStyle w:val="a8"/>
        <w:numPr>
          <w:ilvl w:val="0"/>
          <w:numId w:val="21"/>
        </w:numPr>
        <w:ind w:hanging="11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“П”, - а, - “П”.</w:t>
      </w:r>
    </w:p>
    <w:p w:rsidR="008B1F69" w:rsidRPr="00DE0A35" w:rsidRDefault="008B1F69" w:rsidP="00DE0A35">
      <w:pPr>
        <w:pStyle w:val="a8"/>
        <w:numPr>
          <w:ilvl w:val="0"/>
          <w:numId w:val="21"/>
        </w:numPr>
        <w:ind w:hanging="11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“П, - а: - П”.</w:t>
      </w:r>
    </w:p>
    <w:p w:rsidR="008B1F69" w:rsidRDefault="008B1F69" w:rsidP="008B1F69">
      <w:pPr>
        <w:jc w:val="both"/>
        <w:rPr>
          <w:sz w:val="28"/>
          <w:szCs w:val="28"/>
          <w:lang w:val="be-BY"/>
        </w:rPr>
      </w:pPr>
    </w:p>
    <w:p w:rsidR="008B1F69" w:rsidRDefault="00DE0A35" w:rsidP="008B1F69">
      <w:pPr>
        <w:pStyle w:val="a8"/>
        <w:numPr>
          <w:ilvl w:val="0"/>
          <w:numId w:val="16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Адзначце сказ, у якім</w:t>
      </w:r>
      <w:r w:rsidR="008B1F69">
        <w:rPr>
          <w:sz w:val="28"/>
          <w:szCs w:val="28"/>
          <w:lang w:val="be-BY"/>
        </w:rPr>
        <w:t xml:space="preserve"> чужая мова аформлена няправільна.</w:t>
      </w:r>
    </w:p>
    <w:p w:rsidR="008B1F69" w:rsidRDefault="008B1F69" w:rsidP="00F31B59">
      <w:pPr>
        <w:pStyle w:val="a8"/>
        <w:numPr>
          <w:ilvl w:val="0"/>
          <w:numId w:val="22"/>
        </w:numPr>
        <w:tabs>
          <w:tab w:val="left" w:pos="0"/>
        </w:tabs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“Ён мог бы славай грымець сярод годных паэтаў Еўропы”, - пісаў пра Багрыма</w:t>
      </w:r>
      <w:r w:rsidR="0047142F">
        <w:rPr>
          <w:sz w:val="28"/>
          <w:szCs w:val="28"/>
          <w:lang w:val="be-BY"/>
        </w:rPr>
        <w:t xml:space="preserve"> Уладзімір Караткевіч.</w:t>
      </w:r>
    </w:p>
    <w:p w:rsidR="0047142F" w:rsidRDefault="0047142F" w:rsidP="00F31B59">
      <w:pPr>
        <w:pStyle w:val="a8"/>
        <w:numPr>
          <w:ilvl w:val="0"/>
          <w:numId w:val="22"/>
        </w:numPr>
        <w:tabs>
          <w:tab w:val="left" w:pos="0"/>
        </w:tabs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Англійскі літаратуразнавец А. Манмілін піша пра Янку Купалу, што: “…цяжка прадбачыць тыя часы, калі беларусы перастануць з любоўю песціць яго імя”.</w:t>
      </w:r>
    </w:p>
    <w:p w:rsidR="0047142F" w:rsidRDefault="0047142F" w:rsidP="00F31B59">
      <w:pPr>
        <w:pStyle w:val="a8"/>
        <w:numPr>
          <w:ilvl w:val="0"/>
          <w:numId w:val="22"/>
        </w:numPr>
        <w:tabs>
          <w:tab w:val="left" w:pos="0"/>
        </w:tabs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Ірландскі вучоны Дэві зазначыў некалі, што кожны народ “павінен аберагаць сваю мову больш, чым граніцы, бо мова – гэта галоўная яго абарона, куды больш моцная, чым усе цытадэлі”.</w:t>
      </w:r>
    </w:p>
    <w:p w:rsidR="0047142F" w:rsidRDefault="0047142F" w:rsidP="00F31B59">
      <w:pPr>
        <w:pStyle w:val="a8"/>
        <w:numPr>
          <w:ilvl w:val="0"/>
          <w:numId w:val="22"/>
        </w:numPr>
        <w:tabs>
          <w:tab w:val="left" w:pos="0"/>
        </w:tabs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працягу месяца, як абяцаюць сіноптыкі, будзе цёплае надвор’е.</w:t>
      </w:r>
    </w:p>
    <w:p w:rsidR="0047142F" w:rsidRDefault="0047142F" w:rsidP="0047142F">
      <w:pPr>
        <w:jc w:val="both"/>
        <w:rPr>
          <w:sz w:val="28"/>
          <w:szCs w:val="28"/>
          <w:lang w:val="be-BY"/>
        </w:rPr>
      </w:pPr>
    </w:p>
    <w:p w:rsidR="0047142F" w:rsidRDefault="0047142F" w:rsidP="0047142F">
      <w:pPr>
        <w:pStyle w:val="a8"/>
        <w:numPr>
          <w:ilvl w:val="0"/>
          <w:numId w:val="16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Адзначце сказы, у якіх на месцы пропуску трэба паставіць працяжнік:</w:t>
      </w:r>
    </w:p>
    <w:p w:rsidR="0047142F" w:rsidRDefault="0047142F" w:rsidP="00F31B59">
      <w:pPr>
        <w:pStyle w:val="a8"/>
        <w:numPr>
          <w:ilvl w:val="0"/>
          <w:numId w:val="23"/>
        </w:numPr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“Я дваццаць</w:t>
      </w:r>
      <w:r w:rsidR="00182378">
        <w:rPr>
          <w:sz w:val="28"/>
          <w:szCs w:val="28"/>
          <w:lang w:val="be-BY"/>
        </w:rPr>
        <w:t xml:space="preserve"> трэці! – закрычаў я ў эфір. _ Іду на пасадку”.</w:t>
      </w:r>
    </w:p>
    <w:p w:rsidR="00182378" w:rsidRDefault="00182378" w:rsidP="00F31B59">
      <w:pPr>
        <w:pStyle w:val="a8"/>
        <w:numPr>
          <w:ilvl w:val="0"/>
          <w:numId w:val="23"/>
        </w:numPr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Барыс Сачанка справядліва адзначыў _ “Мова – не толькі сродак зносін, а і душа народа…”</w:t>
      </w:r>
    </w:p>
    <w:p w:rsidR="00182378" w:rsidRDefault="00182378" w:rsidP="00F31B59">
      <w:pPr>
        <w:pStyle w:val="a8"/>
        <w:numPr>
          <w:ilvl w:val="0"/>
          <w:numId w:val="23"/>
        </w:numPr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“А-а, ты тут? Спазніўся?” _ не то папытаўся, не то зазначыўЛеў Пятровіч.</w:t>
      </w:r>
    </w:p>
    <w:p w:rsidR="00182378" w:rsidRDefault="00182378" w:rsidP="00F31B59">
      <w:pPr>
        <w:pStyle w:val="a8"/>
        <w:numPr>
          <w:ilvl w:val="0"/>
          <w:numId w:val="23"/>
        </w:numPr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Дзядзька адказаў _ “Мяркуйце аб чалавеку па яго справах, а не па прыгожых словах”.</w:t>
      </w:r>
    </w:p>
    <w:p w:rsidR="00182378" w:rsidRDefault="00182378" w:rsidP="00182378">
      <w:pPr>
        <w:pStyle w:val="a8"/>
        <w:jc w:val="both"/>
        <w:rPr>
          <w:sz w:val="28"/>
          <w:szCs w:val="28"/>
          <w:lang w:val="be-BY"/>
        </w:rPr>
      </w:pPr>
    </w:p>
    <w:p w:rsidR="00182378" w:rsidRDefault="00182378" w:rsidP="00182378">
      <w:pPr>
        <w:pStyle w:val="a8"/>
        <w:numPr>
          <w:ilvl w:val="0"/>
          <w:numId w:val="16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Адзначце сказы, у якіх на месцы пропуску трэба паставіць двукроп’е:</w:t>
      </w:r>
    </w:p>
    <w:p w:rsidR="00182378" w:rsidRDefault="00182378" w:rsidP="00F31B59">
      <w:pPr>
        <w:pStyle w:val="a8"/>
        <w:numPr>
          <w:ilvl w:val="0"/>
          <w:numId w:val="24"/>
        </w:numPr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Правадніца папярэдзіла _ “Спазняемся. Стаянку могуць скараціць. Не адыходзьце далёка</w:t>
      </w:r>
      <w:r w:rsidR="00F31B59">
        <w:rPr>
          <w:sz w:val="28"/>
          <w:szCs w:val="28"/>
          <w:lang w:val="be-BY"/>
        </w:rPr>
        <w:t>”.</w:t>
      </w:r>
    </w:p>
    <w:p w:rsidR="00F31B59" w:rsidRDefault="00F31B59" w:rsidP="00F31B59">
      <w:pPr>
        <w:pStyle w:val="a8"/>
        <w:numPr>
          <w:ilvl w:val="0"/>
          <w:numId w:val="24"/>
        </w:numPr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Мікола заўсёды дзівіўся: “Як гэта лётчыкі бачаць у цемнаце? _ і не мог знайсці адказу на гэта важнае для яго пытанне”.</w:t>
      </w:r>
    </w:p>
    <w:p w:rsidR="00F31B59" w:rsidRDefault="00F31B59" w:rsidP="00F31B59">
      <w:pPr>
        <w:pStyle w:val="a8"/>
        <w:numPr>
          <w:ilvl w:val="0"/>
          <w:numId w:val="24"/>
        </w:numPr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“Удзячнасці ў нас малавата” _ падумаў сам сабе Андрэй, да болю адчуваючы сябе вінаватым перад некім.</w:t>
      </w:r>
    </w:p>
    <w:p w:rsidR="00DE0A35" w:rsidRDefault="00F31B59" w:rsidP="00F31B59">
      <w:pPr>
        <w:pStyle w:val="a8"/>
        <w:numPr>
          <w:ilvl w:val="0"/>
          <w:numId w:val="24"/>
        </w:numPr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“Вы жывяце ў чароўным краі, - сказаў мне летась стары масквіч і, падумаўшы, дадаў </w:t>
      </w:r>
      <w:r w:rsidR="00DE0A35">
        <w:rPr>
          <w:sz w:val="28"/>
          <w:szCs w:val="28"/>
          <w:lang w:val="be-BY"/>
        </w:rPr>
        <w:t>_</w:t>
      </w:r>
      <w:r>
        <w:rPr>
          <w:sz w:val="28"/>
          <w:szCs w:val="28"/>
          <w:lang w:val="be-BY"/>
        </w:rPr>
        <w:t xml:space="preserve"> Я шмат бачыў харошых мясцін, але прыгажэйшых за беларускія лясы не сустракаў”.</w:t>
      </w:r>
    </w:p>
    <w:p w:rsidR="00DE0A35" w:rsidRDefault="00DE0A35" w:rsidP="00DE0A35">
      <w:pPr>
        <w:jc w:val="both"/>
        <w:rPr>
          <w:sz w:val="28"/>
          <w:szCs w:val="28"/>
          <w:lang w:val="be-BY"/>
        </w:rPr>
      </w:pPr>
    </w:p>
    <w:p w:rsidR="00DE0A35" w:rsidRDefault="00DE0A35" w:rsidP="00DE0A35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Ключ да тэста:</w:t>
      </w:r>
    </w:p>
    <w:p w:rsidR="00DE0A35" w:rsidRDefault="00DE0A35" w:rsidP="00DE0A35">
      <w:pPr>
        <w:pStyle w:val="a8"/>
        <w:numPr>
          <w:ilvl w:val="0"/>
          <w:numId w:val="3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 3), 4)</w:t>
      </w:r>
    </w:p>
    <w:p w:rsidR="00DE0A35" w:rsidRDefault="00DE0A35" w:rsidP="00DE0A35">
      <w:pPr>
        <w:pStyle w:val="a8"/>
        <w:numPr>
          <w:ilvl w:val="0"/>
          <w:numId w:val="3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 1), 4)</w:t>
      </w:r>
    </w:p>
    <w:p w:rsidR="00DE0A35" w:rsidRDefault="00DE0A35" w:rsidP="00DE0A35">
      <w:pPr>
        <w:pStyle w:val="a8"/>
        <w:numPr>
          <w:ilvl w:val="0"/>
          <w:numId w:val="3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 3), 4)</w:t>
      </w:r>
    </w:p>
    <w:p w:rsidR="00DE0A35" w:rsidRDefault="00DE0A35" w:rsidP="00DE0A35">
      <w:pPr>
        <w:pStyle w:val="a8"/>
        <w:numPr>
          <w:ilvl w:val="0"/>
          <w:numId w:val="3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– 4)</w:t>
      </w:r>
    </w:p>
    <w:p w:rsidR="00DE0A35" w:rsidRDefault="00DE0A35" w:rsidP="00DE0A35">
      <w:pPr>
        <w:pStyle w:val="a8"/>
        <w:numPr>
          <w:ilvl w:val="0"/>
          <w:numId w:val="3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 2)</w:t>
      </w:r>
    </w:p>
    <w:p w:rsidR="00DE0A35" w:rsidRDefault="00DE0A35" w:rsidP="00DE0A35">
      <w:pPr>
        <w:pStyle w:val="a8"/>
        <w:numPr>
          <w:ilvl w:val="0"/>
          <w:numId w:val="3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 1), 3)</w:t>
      </w:r>
    </w:p>
    <w:p w:rsidR="00DE0A35" w:rsidRPr="00DE0A35" w:rsidRDefault="00DE0A35" w:rsidP="00DE0A35">
      <w:pPr>
        <w:pStyle w:val="a8"/>
        <w:numPr>
          <w:ilvl w:val="0"/>
          <w:numId w:val="3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 1), 3), 4)</w:t>
      </w:r>
    </w:p>
    <w:p w:rsidR="00DE0A35" w:rsidRDefault="00DE0A3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br w:type="page"/>
      </w:r>
    </w:p>
    <w:p w:rsidR="00284147" w:rsidRDefault="00284147" w:rsidP="00284147">
      <w:pPr>
        <w:jc w:val="both"/>
        <w:rPr>
          <w:sz w:val="28"/>
          <w:szCs w:val="28"/>
          <w:lang w:val="be-BY"/>
        </w:rPr>
      </w:pPr>
    </w:p>
    <w:p w:rsidR="00284147" w:rsidRDefault="00284147" w:rsidP="00284147">
      <w:pPr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ДАДАТАК 7</w:t>
      </w:r>
    </w:p>
    <w:p w:rsidR="00284147" w:rsidRPr="00284147" w:rsidRDefault="00284147" w:rsidP="00284147">
      <w:pPr>
        <w:ind w:firstLine="709"/>
        <w:rPr>
          <w:rFonts w:asciiTheme="minorHAnsi" w:hAnsiTheme="minorHAnsi"/>
          <w:sz w:val="28"/>
          <w:szCs w:val="28"/>
          <w:lang w:val="be-BY"/>
        </w:rPr>
      </w:pPr>
    </w:p>
    <w:p w:rsidR="00284147" w:rsidRPr="00284147" w:rsidRDefault="00284147" w:rsidP="00284147">
      <w:pPr>
        <w:pStyle w:val="ab"/>
        <w:pBdr>
          <w:top w:val="single" w:sz="12" w:space="8" w:color="F3F3F3"/>
          <w:left w:val="single" w:sz="12" w:space="31" w:color="F3F3F3"/>
          <w:bottom w:val="single" w:sz="12" w:space="8" w:color="F3F3F3"/>
          <w:right w:val="single" w:sz="12" w:space="11" w:color="F3F3F3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4147">
        <w:rPr>
          <w:color w:val="000000"/>
          <w:sz w:val="28"/>
          <w:szCs w:val="28"/>
        </w:rPr>
        <w:t xml:space="preserve">Я боюсь, что обязательно наступит день, когда технологии превзойдут простое человеческое общение. И мир получит поколение </w:t>
      </w:r>
      <w:proofErr w:type="spellStart"/>
      <w:r w:rsidRPr="00284147">
        <w:rPr>
          <w:color w:val="000000"/>
          <w:sz w:val="28"/>
          <w:szCs w:val="28"/>
        </w:rPr>
        <w:t>идиотов</w:t>
      </w:r>
      <w:proofErr w:type="spellEnd"/>
      <w:r w:rsidRPr="00284147">
        <w:rPr>
          <w:color w:val="000000"/>
          <w:sz w:val="28"/>
          <w:szCs w:val="28"/>
        </w:rPr>
        <w:t>. - Альберт Эйнштейн.</w:t>
      </w:r>
    </w:p>
    <w:p w:rsidR="00284147" w:rsidRPr="00284147" w:rsidRDefault="00284147" w:rsidP="00284147">
      <w:pPr>
        <w:pStyle w:val="ab"/>
        <w:pBdr>
          <w:top w:val="single" w:sz="12" w:space="8" w:color="F3F3F3"/>
          <w:left w:val="single" w:sz="12" w:space="31" w:color="F3F3F3"/>
          <w:bottom w:val="single" w:sz="12" w:space="8" w:color="F3F3F3"/>
          <w:right w:val="single" w:sz="12" w:space="11" w:color="F3F3F3"/>
        </w:pBd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284147" w:rsidRPr="00284147" w:rsidRDefault="00284147" w:rsidP="00284147">
      <w:pPr>
        <w:pStyle w:val="ab"/>
        <w:pBdr>
          <w:top w:val="single" w:sz="12" w:space="8" w:color="F3F3F3"/>
          <w:left w:val="single" w:sz="12" w:space="31" w:color="F3F3F3"/>
          <w:bottom w:val="single" w:sz="12" w:space="8" w:color="F3F3F3"/>
          <w:right w:val="single" w:sz="12" w:space="11" w:color="F3F3F3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4147">
        <w:rPr>
          <w:color w:val="000000"/>
          <w:sz w:val="28"/>
          <w:szCs w:val="28"/>
        </w:rPr>
        <w:t xml:space="preserve">Когда глаза устремлены в небо, в них отражается небо. Когда смотрят на болото – отражается болото. Наша воля и выбор в том, куда глаза обратить. - Д. </w:t>
      </w:r>
      <w:proofErr w:type="spellStart"/>
      <w:r w:rsidRPr="00284147">
        <w:rPr>
          <w:color w:val="000000"/>
          <w:sz w:val="28"/>
          <w:szCs w:val="28"/>
        </w:rPr>
        <w:t>Емец</w:t>
      </w:r>
      <w:proofErr w:type="spellEnd"/>
      <w:r w:rsidRPr="00284147">
        <w:rPr>
          <w:color w:val="000000"/>
          <w:sz w:val="28"/>
          <w:szCs w:val="28"/>
        </w:rPr>
        <w:t>.</w:t>
      </w:r>
    </w:p>
    <w:p w:rsidR="00284147" w:rsidRPr="00284147" w:rsidRDefault="00284147" w:rsidP="00284147">
      <w:pPr>
        <w:pStyle w:val="ab"/>
        <w:pBdr>
          <w:top w:val="single" w:sz="12" w:space="8" w:color="F3F3F3"/>
          <w:left w:val="single" w:sz="12" w:space="31" w:color="F3F3F3"/>
          <w:bottom w:val="single" w:sz="12" w:space="8" w:color="F3F3F3"/>
          <w:right w:val="single" w:sz="12" w:space="11" w:color="F3F3F3"/>
        </w:pBd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284147" w:rsidRPr="00284147" w:rsidRDefault="00284147" w:rsidP="00284147">
      <w:pPr>
        <w:pStyle w:val="ab"/>
        <w:pBdr>
          <w:top w:val="single" w:sz="12" w:space="8" w:color="F3F3F3"/>
          <w:left w:val="single" w:sz="12" w:space="31" w:color="F3F3F3"/>
          <w:bottom w:val="single" w:sz="12" w:space="8" w:color="F3F3F3"/>
          <w:right w:val="single" w:sz="12" w:space="11" w:color="F3F3F3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4147">
        <w:rPr>
          <w:color w:val="000000"/>
          <w:sz w:val="28"/>
          <w:szCs w:val="28"/>
        </w:rPr>
        <w:t xml:space="preserve">Когда человек не знает, к какой пристани он держит путь, для него ни один ветер не будет попутным. – </w:t>
      </w:r>
      <w:proofErr w:type="spellStart"/>
      <w:r w:rsidRPr="00284147">
        <w:rPr>
          <w:color w:val="000000"/>
          <w:sz w:val="28"/>
          <w:szCs w:val="28"/>
        </w:rPr>
        <w:t>ЛуцийА</w:t>
      </w:r>
      <w:proofErr w:type="spellEnd"/>
      <w:r w:rsidRPr="00284147">
        <w:rPr>
          <w:color w:val="000000"/>
          <w:sz w:val="28"/>
          <w:szCs w:val="28"/>
          <w:lang w:val="be-BY"/>
        </w:rPr>
        <w:t xml:space="preserve"> </w:t>
      </w:r>
      <w:proofErr w:type="spellStart"/>
      <w:r w:rsidRPr="00284147">
        <w:rPr>
          <w:color w:val="000000"/>
          <w:sz w:val="28"/>
          <w:szCs w:val="28"/>
        </w:rPr>
        <w:t>нней</w:t>
      </w:r>
      <w:proofErr w:type="spellEnd"/>
      <w:r w:rsidRPr="00284147">
        <w:rPr>
          <w:color w:val="000000"/>
          <w:sz w:val="28"/>
          <w:szCs w:val="28"/>
        </w:rPr>
        <w:t xml:space="preserve"> Сенека.</w:t>
      </w:r>
    </w:p>
    <w:p w:rsidR="00284147" w:rsidRPr="00284147" w:rsidRDefault="00284147" w:rsidP="00284147">
      <w:pPr>
        <w:pStyle w:val="ab"/>
        <w:pBdr>
          <w:top w:val="single" w:sz="12" w:space="8" w:color="F3F3F3"/>
          <w:left w:val="single" w:sz="12" w:space="31" w:color="F3F3F3"/>
          <w:bottom w:val="single" w:sz="12" w:space="8" w:color="F3F3F3"/>
          <w:right w:val="single" w:sz="12" w:space="11" w:color="F3F3F3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84147" w:rsidRPr="00284147" w:rsidRDefault="00284147" w:rsidP="00284147">
      <w:pPr>
        <w:pBdr>
          <w:top w:val="single" w:sz="12" w:space="8" w:color="F3F3F3"/>
          <w:left w:val="single" w:sz="12" w:space="31" w:color="F3F3F3"/>
          <w:bottom w:val="single" w:sz="12" w:space="8" w:color="F3F3F3"/>
          <w:right w:val="single" w:sz="12" w:space="11" w:color="F3F3F3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84147">
        <w:rPr>
          <w:color w:val="000000"/>
          <w:sz w:val="28"/>
          <w:szCs w:val="28"/>
        </w:rPr>
        <w:t>Все всегда заканчивается хорошо. Если все закончилось плохо, значит это еще не конец! - Пауло Коэльо.</w:t>
      </w:r>
    </w:p>
    <w:p w:rsidR="00284147" w:rsidRPr="00284147" w:rsidRDefault="00284147" w:rsidP="00284147">
      <w:pPr>
        <w:pStyle w:val="ab"/>
        <w:pBdr>
          <w:top w:val="single" w:sz="12" w:space="8" w:color="F3F3F3"/>
          <w:left w:val="single" w:sz="12" w:space="31" w:color="F3F3F3"/>
          <w:bottom w:val="single" w:sz="12" w:space="8" w:color="F3F3F3"/>
          <w:right w:val="single" w:sz="12" w:space="11" w:color="F3F3F3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</w:p>
    <w:p w:rsidR="00284147" w:rsidRPr="00284147" w:rsidRDefault="00284147" w:rsidP="00284147">
      <w:pPr>
        <w:pStyle w:val="ab"/>
        <w:pBdr>
          <w:top w:val="single" w:sz="12" w:space="8" w:color="F3F3F3"/>
          <w:left w:val="single" w:sz="12" w:space="31" w:color="F3F3F3"/>
          <w:bottom w:val="single" w:sz="12" w:space="8" w:color="F3F3F3"/>
          <w:right w:val="single" w:sz="12" w:space="11" w:color="F3F3F3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4147">
        <w:rPr>
          <w:color w:val="000000"/>
          <w:sz w:val="28"/>
          <w:szCs w:val="28"/>
        </w:rPr>
        <w:t xml:space="preserve">Когда человеку кажется, что всё идёт </w:t>
      </w:r>
      <w:proofErr w:type="gramStart"/>
      <w:r w:rsidRPr="00284147">
        <w:rPr>
          <w:color w:val="000000"/>
          <w:sz w:val="28"/>
          <w:szCs w:val="28"/>
        </w:rPr>
        <w:t>наперекосяк</w:t>
      </w:r>
      <w:proofErr w:type="gramEnd"/>
      <w:r w:rsidRPr="00284147">
        <w:rPr>
          <w:color w:val="000000"/>
          <w:sz w:val="28"/>
          <w:szCs w:val="28"/>
        </w:rPr>
        <w:t xml:space="preserve">, в его жизнь пытается войти нечто чудесное. - </w:t>
      </w:r>
      <w:proofErr w:type="spellStart"/>
      <w:r w:rsidRPr="00284147">
        <w:rPr>
          <w:color w:val="000000"/>
          <w:sz w:val="28"/>
          <w:szCs w:val="28"/>
        </w:rPr>
        <w:t>Далай-Лама</w:t>
      </w:r>
      <w:proofErr w:type="spellEnd"/>
      <w:r w:rsidRPr="00284147">
        <w:rPr>
          <w:color w:val="000000"/>
          <w:sz w:val="28"/>
          <w:szCs w:val="28"/>
        </w:rPr>
        <w:t>.</w:t>
      </w:r>
    </w:p>
    <w:p w:rsidR="00284147" w:rsidRDefault="00284147" w:rsidP="00284147">
      <w:pPr>
        <w:pStyle w:val="ab"/>
        <w:pBdr>
          <w:top w:val="single" w:sz="12" w:space="8" w:color="F3F3F3"/>
          <w:left w:val="single" w:sz="12" w:space="31" w:color="F3F3F3"/>
          <w:bottom w:val="single" w:sz="12" w:space="8" w:color="F3F3F3"/>
          <w:right w:val="single" w:sz="12" w:space="11" w:color="F3F3F3"/>
        </w:pBdr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2"/>
          <w:szCs w:val="22"/>
        </w:rPr>
      </w:pPr>
    </w:p>
    <w:p w:rsidR="00284147" w:rsidRDefault="00284147" w:rsidP="00284147">
      <w:pPr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ДАДАТАК 8</w:t>
      </w:r>
    </w:p>
    <w:p w:rsidR="00284147" w:rsidRDefault="00284147" w:rsidP="00284147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ЛІСТ САМААЦЭНКІ</w:t>
      </w:r>
      <w:r w:rsidR="00726C76">
        <w:rPr>
          <w:sz w:val="28"/>
          <w:szCs w:val="28"/>
          <w:lang w:val="be-BY"/>
        </w:rPr>
        <w:t xml:space="preserve"> ( </w:t>
      </w:r>
      <w:r w:rsidR="00726C76" w:rsidRPr="00726C76">
        <w:rPr>
          <w:b/>
          <w:sz w:val="28"/>
          <w:szCs w:val="28"/>
          <w:lang w:val="be-BY"/>
        </w:rPr>
        <w:t>! + ? -</w:t>
      </w:r>
      <w:r w:rsidR="00726C76">
        <w:rPr>
          <w:sz w:val="28"/>
          <w:szCs w:val="28"/>
          <w:lang w:val="be-BY"/>
        </w:rPr>
        <w:t xml:space="preserve"> )</w:t>
      </w:r>
    </w:p>
    <w:p w:rsidR="00726C76" w:rsidRDefault="00726C76" w:rsidP="00284147">
      <w:pPr>
        <w:jc w:val="center"/>
        <w:rPr>
          <w:sz w:val="28"/>
          <w:szCs w:val="28"/>
          <w:lang w:val="be-BY"/>
        </w:rPr>
      </w:pPr>
    </w:p>
    <w:tbl>
      <w:tblPr>
        <w:tblStyle w:val="a7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6"/>
        <w:gridCol w:w="1197"/>
        <w:gridCol w:w="1197"/>
      </w:tblGrid>
      <w:tr w:rsidR="00284147" w:rsidTr="00726C76">
        <w:trPr>
          <w:cantSplit/>
          <w:trHeight w:val="2371"/>
        </w:trPr>
        <w:tc>
          <w:tcPr>
            <w:tcW w:w="1196" w:type="dxa"/>
            <w:textDirection w:val="btLr"/>
          </w:tcPr>
          <w:p w:rsidR="00284147" w:rsidRPr="00284147" w:rsidRDefault="00284147" w:rsidP="00284147">
            <w:pPr>
              <w:ind w:left="113" w:right="113"/>
              <w:jc w:val="center"/>
              <w:rPr>
                <w:b/>
                <w:sz w:val="28"/>
                <w:szCs w:val="28"/>
                <w:lang w:val="be-BY"/>
              </w:rPr>
            </w:pPr>
            <w:r w:rsidRPr="00284147">
              <w:rPr>
                <w:b/>
                <w:sz w:val="28"/>
                <w:szCs w:val="28"/>
                <w:lang w:val="be-BY"/>
              </w:rPr>
              <w:t>размінка</w:t>
            </w:r>
          </w:p>
        </w:tc>
        <w:tc>
          <w:tcPr>
            <w:tcW w:w="1196" w:type="dxa"/>
            <w:textDirection w:val="btLr"/>
          </w:tcPr>
          <w:p w:rsidR="00284147" w:rsidRPr="00284147" w:rsidRDefault="00284147" w:rsidP="00284147">
            <w:pPr>
              <w:ind w:left="113" w:right="113"/>
              <w:jc w:val="center"/>
              <w:rPr>
                <w:b/>
                <w:sz w:val="28"/>
                <w:szCs w:val="28"/>
                <w:lang w:val="be-BY"/>
              </w:rPr>
            </w:pPr>
            <w:r w:rsidRPr="00284147">
              <w:rPr>
                <w:b/>
                <w:sz w:val="28"/>
                <w:szCs w:val="28"/>
                <w:lang w:val="be-BY"/>
              </w:rPr>
              <w:t>работа ў парах</w:t>
            </w:r>
          </w:p>
        </w:tc>
        <w:tc>
          <w:tcPr>
            <w:tcW w:w="1196" w:type="dxa"/>
            <w:textDirection w:val="btLr"/>
          </w:tcPr>
          <w:p w:rsidR="00284147" w:rsidRPr="00284147" w:rsidRDefault="00284147" w:rsidP="00284147">
            <w:pPr>
              <w:ind w:left="113" w:right="113"/>
              <w:jc w:val="center"/>
              <w:rPr>
                <w:b/>
                <w:sz w:val="28"/>
                <w:szCs w:val="28"/>
                <w:lang w:val="be-BY"/>
              </w:rPr>
            </w:pPr>
            <w:r w:rsidRPr="00284147">
              <w:rPr>
                <w:b/>
                <w:sz w:val="28"/>
                <w:szCs w:val="28"/>
                <w:lang w:val="be-BY"/>
              </w:rPr>
              <w:t>лічбавы дыктант</w:t>
            </w:r>
          </w:p>
        </w:tc>
        <w:tc>
          <w:tcPr>
            <w:tcW w:w="1196" w:type="dxa"/>
            <w:textDirection w:val="btLr"/>
          </w:tcPr>
          <w:p w:rsidR="00284147" w:rsidRPr="00284147" w:rsidRDefault="00284147" w:rsidP="00284147">
            <w:pPr>
              <w:ind w:left="113" w:right="113"/>
              <w:jc w:val="center"/>
              <w:rPr>
                <w:b/>
                <w:sz w:val="28"/>
                <w:szCs w:val="28"/>
                <w:lang w:val="be-BY"/>
              </w:rPr>
            </w:pPr>
            <w:r w:rsidRPr="00284147">
              <w:rPr>
                <w:b/>
                <w:sz w:val="28"/>
                <w:szCs w:val="28"/>
                <w:lang w:val="be-BY"/>
              </w:rPr>
              <w:t>работа з тэкстам</w:t>
            </w:r>
          </w:p>
        </w:tc>
        <w:tc>
          <w:tcPr>
            <w:tcW w:w="1196" w:type="dxa"/>
            <w:textDirection w:val="btLr"/>
          </w:tcPr>
          <w:p w:rsidR="00284147" w:rsidRPr="00284147" w:rsidRDefault="00284147" w:rsidP="00284147">
            <w:pPr>
              <w:ind w:left="113" w:right="113"/>
              <w:jc w:val="center"/>
              <w:rPr>
                <w:b/>
                <w:sz w:val="28"/>
                <w:szCs w:val="28"/>
                <w:lang w:val="be-BY"/>
              </w:rPr>
            </w:pPr>
            <w:r w:rsidRPr="00284147">
              <w:rPr>
                <w:b/>
                <w:sz w:val="28"/>
                <w:szCs w:val="28"/>
                <w:lang w:val="be-BY"/>
              </w:rPr>
              <w:t>фізмінутка</w:t>
            </w:r>
          </w:p>
        </w:tc>
        <w:tc>
          <w:tcPr>
            <w:tcW w:w="1196" w:type="dxa"/>
            <w:textDirection w:val="btLr"/>
          </w:tcPr>
          <w:p w:rsidR="00284147" w:rsidRPr="00284147" w:rsidRDefault="00284147" w:rsidP="00284147">
            <w:pPr>
              <w:ind w:left="113" w:right="113"/>
              <w:jc w:val="center"/>
              <w:rPr>
                <w:b/>
                <w:sz w:val="28"/>
                <w:szCs w:val="28"/>
                <w:lang w:val="be-BY"/>
              </w:rPr>
            </w:pPr>
            <w:r w:rsidRPr="00284147">
              <w:rPr>
                <w:b/>
                <w:sz w:val="28"/>
                <w:szCs w:val="28"/>
                <w:lang w:val="be-BY"/>
              </w:rPr>
              <w:t>рознаўзроўневыя заданні</w:t>
            </w:r>
          </w:p>
        </w:tc>
        <w:tc>
          <w:tcPr>
            <w:tcW w:w="1197" w:type="dxa"/>
            <w:textDirection w:val="btLr"/>
          </w:tcPr>
          <w:p w:rsidR="00284147" w:rsidRPr="00284147" w:rsidRDefault="00284147" w:rsidP="00284147">
            <w:pPr>
              <w:ind w:left="113" w:right="113"/>
              <w:jc w:val="center"/>
              <w:rPr>
                <w:b/>
                <w:sz w:val="28"/>
                <w:szCs w:val="28"/>
                <w:lang w:val="be-BY"/>
              </w:rPr>
            </w:pPr>
            <w:r w:rsidRPr="00284147">
              <w:rPr>
                <w:b/>
                <w:sz w:val="28"/>
                <w:szCs w:val="28"/>
                <w:lang w:val="be-BY"/>
              </w:rPr>
              <w:t>кантрольны тэст</w:t>
            </w:r>
          </w:p>
        </w:tc>
        <w:tc>
          <w:tcPr>
            <w:tcW w:w="1197" w:type="dxa"/>
            <w:textDirection w:val="btLr"/>
          </w:tcPr>
          <w:p w:rsidR="00284147" w:rsidRPr="00284147" w:rsidRDefault="00726C76" w:rsidP="00726C76">
            <w:pPr>
              <w:ind w:left="113" w:right="113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падагульняючая адзнака</w:t>
            </w:r>
          </w:p>
        </w:tc>
      </w:tr>
      <w:tr w:rsidR="00284147" w:rsidTr="00284147">
        <w:tc>
          <w:tcPr>
            <w:tcW w:w="1196" w:type="dxa"/>
          </w:tcPr>
          <w:p w:rsidR="00284147" w:rsidRDefault="00284147" w:rsidP="00284147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726C76" w:rsidRPr="00284147" w:rsidRDefault="00726C76" w:rsidP="00284147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196" w:type="dxa"/>
          </w:tcPr>
          <w:p w:rsidR="00284147" w:rsidRPr="00284147" w:rsidRDefault="00284147" w:rsidP="00284147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196" w:type="dxa"/>
          </w:tcPr>
          <w:p w:rsidR="00284147" w:rsidRPr="00284147" w:rsidRDefault="00284147" w:rsidP="00284147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196" w:type="dxa"/>
          </w:tcPr>
          <w:p w:rsidR="00284147" w:rsidRPr="00284147" w:rsidRDefault="00284147" w:rsidP="00284147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196" w:type="dxa"/>
          </w:tcPr>
          <w:p w:rsidR="00284147" w:rsidRPr="00284147" w:rsidRDefault="00284147" w:rsidP="00284147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196" w:type="dxa"/>
          </w:tcPr>
          <w:p w:rsidR="00284147" w:rsidRPr="00284147" w:rsidRDefault="00284147" w:rsidP="00284147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197" w:type="dxa"/>
          </w:tcPr>
          <w:p w:rsidR="00284147" w:rsidRPr="00284147" w:rsidRDefault="00284147" w:rsidP="00284147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197" w:type="dxa"/>
          </w:tcPr>
          <w:p w:rsidR="00284147" w:rsidRPr="00284147" w:rsidRDefault="00284147" w:rsidP="00284147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284147" w:rsidTr="00284147">
        <w:tc>
          <w:tcPr>
            <w:tcW w:w="1196" w:type="dxa"/>
          </w:tcPr>
          <w:p w:rsidR="00284147" w:rsidRDefault="00284147" w:rsidP="00284147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726C76" w:rsidRDefault="00726C76" w:rsidP="00284147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726C76" w:rsidRDefault="00726C76" w:rsidP="00284147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726C76" w:rsidRDefault="00726C76" w:rsidP="00284147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726C76" w:rsidRDefault="00726C76" w:rsidP="00284147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726C76" w:rsidRPr="00284147" w:rsidRDefault="00726C76" w:rsidP="00726C76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196" w:type="dxa"/>
          </w:tcPr>
          <w:p w:rsidR="00284147" w:rsidRPr="00284147" w:rsidRDefault="00284147" w:rsidP="00284147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196" w:type="dxa"/>
          </w:tcPr>
          <w:p w:rsidR="00284147" w:rsidRPr="00284147" w:rsidRDefault="00284147" w:rsidP="00284147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196" w:type="dxa"/>
          </w:tcPr>
          <w:p w:rsidR="00284147" w:rsidRPr="00284147" w:rsidRDefault="00284147" w:rsidP="00284147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196" w:type="dxa"/>
          </w:tcPr>
          <w:p w:rsidR="00284147" w:rsidRPr="00284147" w:rsidRDefault="00284147" w:rsidP="00284147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196" w:type="dxa"/>
          </w:tcPr>
          <w:p w:rsidR="00284147" w:rsidRPr="00284147" w:rsidRDefault="00284147" w:rsidP="00284147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197" w:type="dxa"/>
          </w:tcPr>
          <w:p w:rsidR="00284147" w:rsidRPr="00284147" w:rsidRDefault="00284147" w:rsidP="00284147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1197" w:type="dxa"/>
          </w:tcPr>
          <w:p w:rsidR="00284147" w:rsidRPr="00284147" w:rsidRDefault="00284147" w:rsidP="00284147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</w:tbl>
    <w:p w:rsidR="00284147" w:rsidRPr="00284147" w:rsidRDefault="00284147" w:rsidP="00284147">
      <w:pPr>
        <w:jc w:val="center"/>
        <w:rPr>
          <w:sz w:val="28"/>
          <w:szCs w:val="28"/>
          <w:lang w:val="be-BY"/>
        </w:rPr>
      </w:pPr>
    </w:p>
    <w:p w:rsidR="00284147" w:rsidRDefault="00284147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br w:type="page"/>
      </w:r>
    </w:p>
    <w:p w:rsidR="000F59A9" w:rsidRPr="009E69E9" w:rsidRDefault="00EA501A" w:rsidP="009E69E9">
      <w:pPr>
        <w:rPr>
          <w:lang w:val="be-BY"/>
        </w:rPr>
      </w:pPr>
      <w:r>
        <w:rPr>
          <w:noProof/>
        </w:rPr>
        <w:lastRenderedPageBreak/>
        <w:pict>
          <v:shape id="_x0000_s1027" type="#_x0000_t32" style="position:absolute;margin-left:191.65pt;margin-top:11.7pt;width:12.15pt;height:365.2pt;z-index:251659264" o:connectortype="straight"/>
        </w:pict>
      </w:r>
      <w:r>
        <w:rPr>
          <w:noProof/>
        </w:rPr>
        <w:pict>
          <v:shape id="_x0000_s1030" type="#_x0000_t32" style="position:absolute;margin-left:44.2pt;margin-top:5.8pt;width:316.65pt;height:331.35pt;flip:x;z-index:251662336" o:connectortype="straight"/>
        </w:pict>
      </w:r>
      <w:r>
        <w:rPr>
          <w:noProof/>
        </w:rPr>
        <w:pict>
          <v:shape id="_x0000_s1029" type="#_x0000_t32" style="position:absolute;margin-left:26.85pt;margin-top:.65pt;width:351.35pt;height:334.85pt;z-index:251661312" o:connectortype="straight"/>
        </w:pict>
      </w:r>
      <w:r>
        <w:rPr>
          <w:noProof/>
        </w:rPr>
        <w:pict>
          <v:shape id="_x0000_s1028" type="#_x0000_t32" style="position:absolute;margin-left:-13.9pt;margin-top:161.15pt;width:434.6pt;height:7.8pt;flip:y;z-index:251660288" o:connectortype="straight"/>
        </w:pict>
      </w:r>
      <w:r>
        <w:rPr>
          <w:noProof/>
        </w:rPr>
        <w:pict>
          <v:oval id="_x0000_s1026" style="position:absolute;margin-left:52.9pt;margin-top:24.95pt;width:290.6pt;height:269.8pt;z-index:251658240"/>
        </w:pict>
      </w:r>
    </w:p>
    <w:sectPr w:rsidR="000F59A9" w:rsidRPr="009E69E9" w:rsidSect="00DE0A35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708A"/>
    <w:multiLevelType w:val="hybridMultilevel"/>
    <w:tmpl w:val="7B8E72D4"/>
    <w:lvl w:ilvl="0" w:tplc="43FEB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400FC"/>
    <w:multiLevelType w:val="multilevel"/>
    <w:tmpl w:val="DE4EE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54E7429"/>
    <w:multiLevelType w:val="hybridMultilevel"/>
    <w:tmpl w:val="935E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62007"/>
    <w:multiLevelType w:val="hybridMultilevel"/>
    <w:tmpl w:val="B066DD48"/>
    <w:lvl w:ilvl="0" w:tplc="E4D8D6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747732"/>
    <w:multiLevelType w:val="hybridMultilevel"/>
    <w:tmpl w:val="B65456D6"/>
    <w:lvl w:ilvl="0" w:tplc="13AE6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6AB18EB"/>
    <w:multiLevelType w:val="hybridMultilevel"/>
    <w:tmpl w:val="E8C8FD3E"/>
    <w:lvl w:ilvl="0" w:tplc="E3E801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F140E9"/>
    <w:multiLevelType w:val="hybridMultilevel"/>
    <w:tmpl w:val="ECA62778"/>
    <w:lvl w:ilvl="0" w:tplc="5E9AB7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0EE596A"/>
    <w:multiLevelType w:val="hybridMultilevel"/>
    <w:tmpl w:val="935E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5071D"/>
    <w:multiLevelType w:val="hybridMultilevel"/>
    <w:tmpl w:val="FC7A9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5A7C57"/>
    <w:multiLevelType w:val="hybridMultilevel"/>
    <w:tmpl w:val="BC245C82"/>
    <w:lvl w:ilvl="0" w:tplc="D0DAC7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23E3B6B"/>
    <w:multiLevelType w:val="hybridMultilevel"/>
    <w:tmpl w:val="8CB22E24"/>
    <w:lvl w:ilvl="0" w:tplc="73D2CD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836D53"/>
    <w:multiLevelType w:val="hybridMultilevel"/>
    <w:tmpl w:val="08D2B2AC"/>
    <w:lvl w:ilvl="0" w:tplc="38C659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83F93"/>
    <w:multiLevelType w:val="hybridMultilevel"/>
    <w:tmpl w:val="D3F4E66C"/>
    <w:lvl w:ilvl="0" w:tplc="7E48FE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3611842"/>
    <w:multiLevelType w:val="hybridMultilevel"/>
    <w:tmpl w:val="6B54DFCC"/>
    <w:lvl w:ilvl="0" w:tplc="89A64B1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927562"/>
    <w:multiLevelType w:val="hybridMultilevel"/>
    <w:tmpl w:val="DE6081B8"/>
    <w:lvl w:ilvl="0" w:tplc="82B25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913AA4"/>
    <w:multiLevelType w:val="multilevel"/>
    <w:tmpl w:val="29609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4D865934"/>
    <w:multiLevelType w:val="hybridMultilevel"/>
    <w:tmpl w:val="043A93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EEF7E75"/>
    <w:multiLevelType w:val="hybridMultilevel"/>
    <w:tmpl w:val="37D44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B6FAA"/>
    <w:multiLevelType w:val="hybridMultilevel"/>
    <w:tmpl w:val="F7BA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26DBC"/>
    <w:multiLevelType w:val="hybridMultilevel"/>
    <w:tmpl w:val="75801AE0"/>
    <w:lvl w:ilvl="0" w:tplc="8612D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9E0887"/>
    <w:multiLevelType w:val="hybridMultilevel"/>
    <w:tmpl w:val="7F462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6333A"/>
    <w:multiLevelType w:val="multilevel"/>
    <w:tmpl w:val="AD0E8D9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1908" w:hanging="720"/>
      </w:pPr>
    </w:lvl>
    <w:lvl w:ilvl="3">
      <w:start w:val="1"/>
      <w:numFmt w:val="decimal"/>
      <w:isLgl/>
      <w:lvlText w:val="%1.%2.%3.%4."/>
      <w:lvlJc w:val="left"/>
      <w:pPr>
        <w:ind w:left="2322" w:hanging="1080"/>
      </w:pPr>
    </w:lvl>
    <w:lvl w:ilvl="4">
      <w:start w:val="1"/>
      <w:numFmt w:val="decimal"/>
      <w:isLgl/>
      <w:lvlText w:val="%1.%2.%3.%4.%5."/>
      <w:lvlJc w:val="left"/>
      <w:pPr>
        <w:ind w:left="2376" w:hanging="1080"/>
      </w:pPr>
    </w:lvl>
    <w:lvl w:ilvl="5">
      <w:start w:val="1"/>
      <w:numFmt w:val="decimal"/>
      <w:isLgl/>
      <w:lvlText w:val="%1.%2.%3.%4.%5.%6."/>
      <w:lvlJc w:val="left"/>
      <w:pPr>
        <w:ind w:left="2790" w:hanging="1440"/>
      </w:pPr>
    </w:lvl>
    <w:lvl w:ilvl="6">
      <w:start w:val="1"/>
      <w:numFmt w:val="decimal"/>
      <w:isLgl/>
      <w:lvlText w:val="%1.%2.%3.%4.%5.%6.%7."/>
      <w:lvlJc w:val="left"/>
      <w:pPr>
        <w:ind w:left="3204" w:hanging="1800"/>
      </w:pPr>
    </w:lvl>
    <w:lvl w:ilvl="7">
      <w:start w:val="1"/>
      <w:numFmt w:val="decimal"/>
      <w:isLgl/>
      <w:lvlText w:val="%1.%2.%3.%4.%5.%6.%7.%8."/>
      <w:lvlJc w:val="left"/>
      <w:pPr>
        <w:ind w:left="3258" w:hanging="1800"/>
      </w:pPr>
    </w:lvl>
    <w:lvl w:ilvl="8">
      <w:start w:val="1"/>
      <w:numFmt w:val="decimal"/>
      <w:isLgl/>
      <w:lvlText w:val="%1.%2.%3.%4.%5.%6.%7.%8.%9."/>
      <w:lvlJc w:val="left"/>
      <w:pPr>
        <w:ind w:left="3672" w:hanging="2160"/>
      </w:pPr>
    </w:lvl>
  </w:abstractNum>
  <w:abstractNum w:abstractNumId="22">
    <w:nsid w:val="55BB3A2D"/>
    <w:multiLevelType w:val="multilevel"/>
    <w:tmpl w:val="26D892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3">
    <w:nsid w:val="617170DB"/>
    <w:multiLevelType w:val="hybridMultilevel"/>
    <w:tmpl w:val="7C62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C75C7"/>
    <w:multiLevelType w:val="hybridMultilevel"/>
    <w:tmpl w:val="99D6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02CCC"/>
    <w:multiLevelType w:val="hybridMultilevel"/>
    <w:tmpl w:val="E6E8194E"/>
    <w:lvl w:ilvl="0" w:tplc="04190015">
      <w:start w:val="2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B42E5"/>
    <w:multiLevelType w:val="hybridMultilevel"/>
    <w:tmpl w:val="FC7A9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DF537E"/>
    <w:multiLevelType w:val="hybridMultilevel"/>
    <w:tmpl w:val="729AD8B2"/>
    <w:lvl w:ilvl="0" w:tplc="E42C1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874F5"/>
    <w:multiLevelType w:val="hybridMultilevel"/>
    <w:tmpl w:val="F70E5850"/>
    <w:lvl w:ilvl="0" w:tplc="598E2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58259D"/>
    <w:multiLevelType w:val="hybridMultilevel"/>
    <w:tmpl w:val="FC0E5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B2A4C"/>
    <w:multiLevelType w:val="hybridMultilevel"/>
    <w:tmpl w:val="DDA2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2"/>
  </w:num>
  <w:num w:numId="4">
    <w:abstractNumId w:val="26"/>
  </w:num>
  <w:num w:numId="5">
    <w:abstractNumId w:val="8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4"/>
  </w:num>
  <w:num w:numId="9">
    <w:abstractNumId w:val="24"/>
  </w:num>
  <w:num w:numId="10">
    <w:abstractNumId w:val="12"/>
  </w:num>
  <w:num w:numId="11">
    <w:abstractNumId w:val="6"/>
  </w:num>
  <w:num w:numId="12">
    <w:abstractNumId w:val="4"/>
  </w:num>
  <w:num w:numId="13">
    <w:abstractNumId w:val="11"/>
  </w:num>
  <w:num w:numId="14">
    <w:abstractNumId w:val="9"/>
  </w:num>
  <w:num w:numId="15">
    <w:abstractNumId w:val="16"/>
  </w:num>
  <w:num w:numId="16">
    <w:abstractNumId w:val="23"/>
  </w:num>
  <w:num w:numId="17">
    <w:abstractNumId w:val="10"/>
  </w:num>
  <w:num w:numId="18">
    <w:abstractNumId w:val="3"/>
  </w:num>
  <w:num w:numId="19">
    <w:abstractNumId w:val="17"/>
  </w:num>
  <w:num w:numId="20">
    <w:abstractNumId w:val="7"/>
  </w:num>
  <w:num w:numId="21">
    <w:abstractNumId w:val="20"/>
  </w:num>
  <w:num w:numId="22">
    <w:abstractNumId w:val="29"/>
  </w:num>
  <w:num w:numId="23">
    <w:abstractNumId w:val="18"/>
  </w:num>
  <w:num w:numId="24">
    <w:abstractNumId w:val="19"/>
  </w:num>
  <w:num w:numId="25">
    <w:abstractNumId w:val="2"/>
  </w:num>
  <w:num w:numId="26">
    <w:abstractNumId w:val="25"/>
  </w:num>
  <w:num w:numId="27">
    <w:abstractNumId w:val="28"/>
  </w:num>
  <w:num w:numId="28">
    <w:abstractNumId w:val="13"/>
  </w:num>
  <w:num w:numId="29">
    <w:abstractNumId w:val="5"/>
  </w:num>
  <w:num w:numId="30">
    <w:abstractNumId w:val="0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8B2B32"/>
    <w:rsid w:val="00022B36"/>
    <w:rsid w:val="00063F7B"/>
    <w:rsid w:val="00065B7A"/>
    <w:rsid w:val="000B43A8"/>
    <w:rsid w:val="000F59A9"/>
    <w:rsid w:val="00132D81"/>
    <w:rsid w:val="00182378"/>
    <w:rsid w:val="001A2CBB"/>
    <w:rsid w:val="00200D3B"/>
    <w:rsid w:val="00201879"/>
    <w:rsid w:val="00235BEC"/>
    <w:rsid w:val="002372DD"/>
    <w:rsid w:val="00284147"/>
    <w:rsid w:val="00303D4B"/>
    <w:rsid w:val="00312A18"/>
    <w:rsid w:val="00424224"/>
    <w:rsid w:val="004309BC"/>
    <w:rsid w:val="0047142F"/>
    <w:rsid w:val="004877B4"/>
    <w:rsid w:val="004C2170"/>
    <w:rsid w:val="00520E30"/>
    <w:rsid w:val="005A6F5F"/>
    <w:rsid w:val="005E5914"/>
    <w:rsid w:val="006621E3"/>
    <w:rsid w:val="00695E4A"/>
    <w:rsid w:val="006A4829"/>
    <w:rsid w:val="006B6A17"/>
    <w:rsid w:val="007129B6"/>
    <w:rsid w:val="00726C76"/>
    <w:rsid w:val="007A22FA"/>
    <w:rsid w:val="007F1931"/>
    <w:rsid w:val="007F7913"/>
    <w:rsid w:val="0082478E"/>
    <w:rsid w:val="0084757B"/>
    <w:rsid w:val="008A5765"/>
    <w:rsid w:val="008A6274"/>
    <w:rsid w:val="008B1F69"/>
    <w:rsid w:val="008B2B32"/>
    <w:rsid w:val="008F7927"/>
    <w:rsid w:val="009E69E9"/>
    <w:rsid w:val="009F73EA"/>
    <w:rsid w:val="00A24BEF"/>
    <w:rsid w:val="00A96766"/>
    <w:rsid w:val="00AB4BCD"/>
    <w:rsid w:val="00C32FC8"/>
    <w:rsid w:val="00C54441"/>
    <w:rsid w:val="00C714FC"/>
    <w:rsid w:val="00D46E14"/>
    <w:rsid w:val="00D55A4A"/>
    <w:rsid w:val="00D72236"/>
    <w:rsid w:val="00DE0A35"/>
    <w:rsid w:val="00E0723C"/>
    <w:rsid w:val="00E17801"/>
    <w:rsid w:val="00E56B41"/>
    <w:rsid w:val="00E95BD0"/>
    <w:rsid w:val="00EA501A"/>
    <w:rsid w:val="00ED50A4"/>
    <w:rsid w:val="00F06E1D"/>
    <w:rsid w:val="00F11AF1"/>
    <w:rsid w:val="00F31B59"/>
    <w:rsid w:val="00F56509"/>
    <w:rsid w:val="00F8154E"/>
    <w:rsid w:val="00FA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9" type="connector" idref="#_x0000_s1034"/>
        <o:r id="V:Rule10" type="connector" idref="#_x0000_s1035"/>
        <o:r id="V:Rule11" type="connector" idref="#_x0000_s1036"/>
        <o:r id="V:Rule12" type="connector" idref="#_x0000_s1033"/>
        <o:r id="V:Rule13" type="connector" idref="#_x0000_s1030"/>
        <o:r id="V:Rule14" type="connector" idref="#_x0000_s1028"/>
        <o:r id="V:Rule15" type="connector" idref="#_x0000_s1029"/>
        <o:r id="V:Rule1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C714F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C714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semiHidden/>
    <w:rsid w:val="00C714FC"/>
    <w:pPr>
      <w:ind w:left="709"/>
    </w:pPr>
    <w:rPr>
      <w:sz w:val="28"/>
      <w:lang w:val="be-BY"/>
    </w:rPr>
  </w:style>
  <w:style w:type="character" w:customStyle="1" w:styleId="a4">
    <w:name w:val="Основной текст с отступом Знак"/>
    <w:basedOn w:val="a0"/>
    <w:semiHidden/>
    <w:rsid w:val="00C714FC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styleId="a5">
    <w:name w:val="Body Text"/>
    <w:basedOn w:val="a"/>
    <w:semiHidden/>
    <w:rsid w:val="00C714FC"/>
    <w:pPr>
      <w:jc w:val="both"/>
    </w:pPr>
    <w:rPr>
      <w:sz w:val="28"/>
      <w:lang w:val="be-BY"/>
    </w:rPr>
  </w:style>
  <w:style w:type="character" w:customStyle="1" w:styleId="a6">
    <w:name w:val="Основной текст Знак"/>
    <w:basedOn w:val="a0"/>
    <w:semiHidden/>
    <w:rsid w:val="00C714FC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styleId="2">
    <w:name w:val="Body Text Indent 2"/>
    <w:basedOn w:val="a"/>
    <w:semiHidden/>
    <w:unhideWhenUsed/>
    <w:rsid w:val="00C714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semiHidden/>
    <w:rsid w:val="00C714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A22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B2B3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69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9E9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2841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64;&#1040;&#1041;&#1051;&#1054;&#105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707FA-5564-461E-94A8-7FD4623C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ШАБЛОН.dotx</Template>
  <TotalTime>84</TotalTime>
  <Pages>12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2015-01-19T16:32:00Z</cp:lastPrinted>
  <dcterms:created xsi:type="dcterms:W3CDTF">2017-05-01T20:23:00Z</dcterms:created>
  <dcterms:modified xsi:type="dcterms:W3CDTF">2017-05-03T17:46:00Z</dcterms:modified>
</cp:coreProperties>
</file>