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2" w:rsidRPr="00714142" w:rsidRDefault="000D72E2" w:rsidP="00811E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План работы </w:t>
      </w:r>
    </w:p>
    <w:p w:rsidR="000D72E2" w:rsidRPr="00714142" w:rsidRDefault="000D72E2" w:rsidP="00811E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методического объединения </w:t>
      </w:r>
    </w:p>
    <w:p w:rsidR="000D72E2" w:rsidRPr="00714142" w:rsidRDefault="000D72E2" w:rsidP="00811E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классных руководителей </w:t>
      </w:r>
    </w:p>
    <w:p w:rsidR="000D72E2" w:rsidRPr="00714142" w:rsidRDefault="000D72E2" w:rsidP="00811E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на 2017-2018 учебный год</w:t>
      </w:r>
    </w:p>
    <w:p w:rsidR="000D72E2" w:rsidRPr="00714142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72E2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Тема</w:t>
      </w:r>
      <w:r w:rsidRPr="00714142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:</w:t>
      </w:r>
      <w:r w:rsidRPr="0071414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71414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Использование современных педагогических технологий в процессе воспитательной работы».</w:t>
      </w:r>
    </w:p>
    <w:p w:rsidR="000D72E2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работы</w:t>
      </w:r>
      <w:r w:rsidRPr="007141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Непрерывное совершенствование форм и методов работы классного руководителя в воспитательном процессе.</w:t>
      </w:r>
    </w:p>
    <w:p w:rsidR="000D72E2" w:rsidRPr="00714142" w:rsidRDefault="000D72E2" w:rsidP="00811E7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задачи</w:t>
      </w:r>
      <w:r w:rsidRPr="007141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D72E2" w:rsidRPr="00714142" w:rsidRDefault="000D72E2" w:rsidP="00811E7A">
      <w:pPr>
        <w:shd w:val="clear" w:color="auto" w:fill="FFFFFF"/>
        <w:spacing w:after="0" w:line="253" w:lineRule="atLeast"/>
        <w:ind w:left="644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активное включение классных руководителей в научно-методическую, инновационную, опытно-педагогическую деятельность;</w:t>
      </w:r>
    </w:p>
    <w:p w:rsidR="000D72E2" w:rsidRPr="00714142" w:rsidRDefault="000D72E2" w:rsidP="00811E7A">
      <w:pPr>
        <w:shd w:val="clear" w:color="auto" w:fill="FFFFFF"/>
        <w:spacing w:after="0" w:line="253" w:lineRule="atLeast"/>
        <w:ind w:left="644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0D72E2" w:rsidRPr="00714142" w:rsidRDefault="000D72E2" w:rsidP="00714142">
      <w:pPr>
        <w:shd w:val="clear" w:color="auto" w:fill="FFFFFF"/>
        <w:spacing w:after="0" w:line="253" w:lineRule="atLeast"/>
        <w:ind w:left="644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создание информационно-педагогического банка собственных достижений, популяризация собственного опыта;</w:t>
      </w:r>
    </w:p>
    <w:p w:rsidR="000D72E2" w:rsidRPr="00714142" w:rsidRDefault="000D72E2" w:rsidP="00811E7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формирование у учащихся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навыков  здорового   образа жизни,  ценностного  отношения  к  своему  здоровью.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Структура заседания МО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108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Вступительное слово руководителя методического объединения о проблеме и цели заседания.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Сообщения по теме заседания.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Обмен опытом.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   Обзор методической литературы.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   Рекомендации.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   Текущие вопросы.</w:t>
      </w:r>
    </w:p>
    <w:p w:rsidR="000D72E2" w:rsidRPr="00714142" w:rsidRDefault="000D72E2" w:rsidP="00811E7A">
      <w:pPr>
        <w:shd w:val="clear" w:color="auto" w:fill="FFFFFF"/>
        <w:spacing w:before="40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before="40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before="40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before="40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Циклограмма работы МО на год</w:t>
      </w:r>
    </w:p>
    <w:p w:rsidR="000D72E2" w:rsidRPr="00714142" w:rsidRDefault="000D72E2" w:rsidP="00811E7A">
      <w:pPr>
        <w:shd w:val="clear" w:color="auto" w:fill="FFFFFF"/>
        <w:spacing w:before="40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классных руководителей – 1 раз в четверть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Совещание классных руководителей–1 раз в две недели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Консультации для классных руководителей – ежедневно</w:t>
      </w:r>
    </w:p>
    <w:p w:rsidR="000D72E2" w:rsidRPr="00714142" w:rsidRDefault="000D72E2" w:rsidP="00811E7A">
      <w:pPr>
        <w:shd w:val="clear" w:color="auto" w:fill="FFFFFF"/>
        <w:spacing w:before="2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before="23" w:after="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Консультации для классных руководителей в течение года по темам:</w:t>
      </w:r>
      <w:r w:rsidRPr="007141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Содержание деятельности классных руководителей.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Документация классных руководителей.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Организация работы с родителями.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Ученическое самоуправление в классе.</w:t>
      </w: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Классный час – это...</w:t>
      </w:r>
    </w:p>
    <w:p w:rsidR="000D72E2" w:rsidRPr="00714142" w:rsidRDefault="000D72E2" w:rsidP="00811E7A">
      <w:pPr>
        <w:shd w:val="clear" w:color="auto" w:fill="FFFFFF"/>
        <w:spacing w:before="23" w:after="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6.Внеурочная занятость школьника.</w:t>
      </w:r>
    </w:p>
    <w:p w:rsidR="000D72E2" w:rsidRPr="00714142" w:rsidRDefault="000D72E2" w:rsidP="00811E7A">
      <w:pPr>
        <w:shd w:val="clear" w:color="auto" w:fill="FFFFFF"/>
        <w:spacing w:before="23" w:after="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7.Кружковая работа</w:t>
      </w:r>
    </w:p>
    <w:p w:rsidR="000D72E2" w:rsidRPr="00714142" w:rsidRDefault="000D72E2" w:rsidP="00811E7A">
      <w:pPr>
        <w:shd w:val="clear" w:color="auto" w:fill="FFFFFF"/>
        <w:spacing w:before="23" w:after="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План работы</w:t>
      </w:r>
    </w:p>
    <w:tbl>
      <w:tblPr>
        <w:tblW w:w="1017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17"/>
        <w:gridCol w:w="5625"/>
        <w:gridCol w:w="1276"/>
        <w:gridCol w:w="2552"/>
      </w:tblGrid>
      <w:tr w:rsidR="000D72E2" w:rsidRPr="00714142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D72E2" w:rsidRPr="00714142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53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Основные направлен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воспитательной работы на 2017/2018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D72E2" w:rsidRPr="00714142" w:rsidRDefault="000D72E2" w:rsidP="00811E7A">
            <w:pPr>
              <w:spacing w:after="0" w:line="253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</w:p>
          <w:p w:rsidR="000D72E2" w:rsidRPr="00714142" w:rsidRDefault="000D72E2" w:rsidP="00811E7A">
            <w:pPr>
              <w:spacing w:after="0" w:line="253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1.Ознакомить классных руководителей с основными направлениями воспитательной работы на новый учебный год</w:t>
            </w:r>
          </w:p>
          <w:p w:rsidR="000D72E2" w:rsidRPr="00714142" w:rsidRDefault="000D72E2" w:rsidP="00811E7A">
            <w:pPr>
              <w:spacing w:after="0" w:line="253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Раскрыть роль классного руководителя в школе, его функции, дать методические рекомендации.</w:t>
            </w:r>
          </w:p>
          <w:p w:rsidR="000D72E2" w:rsidRPr="00714142" w:rsidRDefault="000D72E2" w:rsidP="00811E7A">
            <w:pPr>
              <w:spacing w:after="0" w:line="253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53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занятия</w:t>
            </w:r>
          </w:p>
          <w:p w:rsidR="000D72E2" w:rsidRPr="00714142" w:rsidRDefault="000D72E2" w:rsidP="00811E7A">
            <w:pPr>
              <w:spacing w:after="0" w:line="25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обсуждения.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Анализ  работы  методического  объединения  кл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ассных  руководителей   за  2016-2017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Утверждение  плана  МО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лассных  руководителей  на  2017-2018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учебный  год.</w:t>
            </w:r>
          </w:p>
          <w:p w:rsidR="000D72E2" w:rsidRPr="00714142" w:rsidRDefault="000D72E2" w:rsidP="00811E7A">
            <w:pPr>
              <w:spacing w:after="0" w:line="253" w:lineRule="atLeast"/>
              <w:ind w:left="-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3.Задачи школы, основные направления воспитательной работы.</w:t>
            </w:r>
          </w:p>
          <w:p w:rsidR="000D72E2" w:rsidRPr="00714142" w:rsidRDefault="000D72E2" w:rsidP="00811E7A">
            <w:pPr>
              <w:spacing w:after="0" w:line="253" w:lineRule="atLeast"/>
              <w:ind w:left="-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4.Планирование воспитательной работы в школе и классе.</w:t>
            </w:r>
          </w:p>
          <w:p w:rsidR="000D72E2" w:rsidRPr="00714142" w:rsidRDefault="000D72E2" w:rsidP="00811E7A">
            <w:pPr>
              <w:spacing w:after="0" w:line="253" w:lineRule="atLeast"/>
              <w:ind w:left="-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5.Информация о нормативных документах в помощь классному руководителю.</w:t>
            </w:r>
          </w:p>
          <w:p w:rsidR="000D72E2" w:rsidRPr="00714142" w:rsidRDefault="000D72E2" w:rsidP="007918BC">
            <w:pPr>
              <w:spacing w:after="0" w:line="253" w:lineRule="atLeast"/>
              <w:ind w:left="-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ВР,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МО, классные руководители, педагог-организатор</w:t>
            </w:r>
          </w:p>
        </w:tc>
      </w:tr>
      <w:tr w:rsidR="000D72E2" w:rsidRPr="00714142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Взаимосвязь с родителями, классными руководителями, социум.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Формирование у классных руководителей установки на применение технологий педагогики поддержки  учащихся.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работы: психолого-педагогический семинар.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обсуждения:</w:t>
            </w:r>
          </w:p>
          <w:p w:rsidR="000D72E2" w:rsidRPr="00714142" w:rsidRDefault="000D72E2" w:rsidP="00811E7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  Тематический анализ  планов воспитательной работы классных руководителей, их коррекция в соответствии с целевыми установками на год.</w:t>
            </w:r>
          </w:p>
          <w:p w:rsidR="000D72E2" w:rsidRPr="00714142" w:rsidRDefault="000D72E2" w:rsidP="00811E7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     Пути освоения учителями технологии педагогической поддержки.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опыта  работы классных руководителей:</w:t>
            </w:r>
          </w:p>
          <w:p w:rsidR="000D72E2" w:rsidRPr="00714142" w:rsidRDefault="000D72E2" w:rsidP="00811E7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Создание  в  классе  атмосферы  доброты, доверия, взаимовыручки.</w:t>
            </w:r>
          </w:p>
          <w:p w:rsidR="000D72E2" w:rsidRPr="00714142" w:rsidRDefault="000D72E2" w:rsidP="00811E7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Принцип  личностно-ориентированного  подхода   в моей  работе  с  учениками.</w:t>
            </w:r>
          </w:p>
          <w:p w:rsidR="000D72E2" w:rsidRPr="00714142" w:rsidRDefault="000D72E2" w:rsidP="00811E7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Моя  деятельность  по  изучению личности  ученика.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Формы взаимодействия педагогов и родителей.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 Методические рекомендации классному руководителю по работе с родителями.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ВР,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МО, психолог, классные руководители, библиотекарь</w:t>
            </w:r>
          </w:p>
        </w:tc>
      </w:tr>
      <w:tr w:rsidR="000D72E2" w:rsidRPr="00714142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41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«Профилактика терроризма и экстремизма в школе».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работы: круглый стол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«Сегодняшнее состояние терроризма и экстремизма, секты».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Проанализировать работу классных руководителей.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Совершенствование профессионального мастерства классных руководителей в вопросах организации и планирования работы с детьми подросткового возраста.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обсуждения</w:t>
            </w:r>
          </w:p>
          <w:p w:rsidR="000D72E2" w:rsidRPr="00714142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«Интернет и экстремизм».</w:t>
            </w:r>
          </w:p>
          <w:p w:rsidR="000D72E2" w:rsidRPr="00714142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2.Социально-психологическая служба как фактор психического здоровья подростка.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Физкультурно-спортивные мероприятия как средство формирования здорового образа жизни.</w:t>
            </w:r>
          </w:p>
          <w:p w:rsidR="000D72E2" w:rsidRPr="00714142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« Не создавай себе кумира».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(из опыта работы классных руководителей). 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Индивидуальные консультации по организации и проведению внеклассных мероприятий.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ВР, руководитель МО, психолог, руководители физ.воспитания, классные руководители</w:t>
            </w:r>
          </w:p>
        </w:tc>
      </w:tr>
      <w:tr w:rsidR="000D72E2" w:rsidRPr="00714142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«Ярмарка воспитательных идей»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использование современных воспитательных технологий.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воспитательной работы за год.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Обмен опытом.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провести анализ воспитательной работы за год;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выработать наиболее эффективные направления работы на следующий учебный год.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проведения: круглый стол.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обсуждения: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Отчет о самообразовании.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Творческие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отчеты классных руководителей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72E2" w:rsidRPr="00714142" w:rsidRDefault="000D72E2" w:rsidP="0081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ВР,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МО, психолог,</w:t>
            </w:r>
          </w:p>
          <w:p w:rsidR="000D72E2" w:rsidRPr="00714142" w:rsidRDefault="000D72E2" w:rsidP="0081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   педагог-организатор       </w:t>
            </w:r>
          </w:p>
        </w:tc>
      </w:tr>
    </w:tbl>
    <w:p w:rsidR="000D72E2" w:rsidRPr="00714142" w:rsidRDefault="000D72E2" w:rsidP="00811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63"/>
      </w:tblGrid>
      <w:tr w:rsidR="000D72E2" w:rsidRPr="00714142"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Оказание помощи в составлении плана воспитательной работы, выборе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воспитательной программы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классным руководителям 4А, 5классов: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1.Система работы классного руководителя.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2.Назначение и функции классного руководителя.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3.Содержание деятельности классных руководителей.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Документация классного руководителя.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Технология планирования воспитательной работы.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Оказание помощи классным руководителям в работе по созданию портфолио учащихся и классного коллектива.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Пополнение нормативно-правовой базы по работе с «трудными» детьми.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Методы и методики диагностической работы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Диагностика уровня воспитанности.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Мониторинг результатов деятельности классных руководителей.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Документация классного руководителя.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Составление рекомендаций по выступлению на родител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ьских собраниях по 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различным темам.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Пополнение методической копилки классного рук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оводителя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72E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Использование современных педагогиче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 технологий в 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воспитательном </w:t>
            </w: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 работы с родителями.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 работы с дневниками учащихся.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 помощи по созданию портфолио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 деятельности классного руководителя.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Оформление документации к организации летнего отдыха 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Учимся анализировать работу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 год. Требования к написанию анализа ВР.</w:t>
            </w:r>
          </w:p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Система организации летнего отдыха учащихся.</w:t>
            </w:r>
          </w:p>
        </w:tc>
      </w:tr>
      <w:tr w:rsidR="000D72E2" w:rsidRPr="00714142">
        <w:tc>
          <w:tcPr>
            <w:tcW w:w="9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E2" w:rsidRPr="00714142" w:rsidRDefault="000D72E2" w:rsidP="00811E7A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 работа велась на протяжении всего учебного года.</w:t>
            </w:r>
          </w:p>
        </w:tc>
      </w:tr>
    </w:tbl>
    <w:p w:rsidR="000D72E2" w:rsidRPr="00714142" w:rsidRDefault="000D72E2" w:rsidP="00811E7A">
      <w:pPr>
        <w:shd w:val="clear" w:color="auto" w:fill="FFFFFF"/>
        <w:spacing w:after="0" w:line="330" w:lineRule="atLeast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2E2" w:rsidRPr="00714142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41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2E2" w:rsidRPr="00811E7A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заседания МО классных руководителей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26 августа 2016 года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«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направления воспитательной работы на 2016/2017 учебный год».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13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Отсутствовало: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Повестка: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535"/>
      </w:tblGrid>
      <w:tr w:rsidR="000D72E2" w:rsidRPr="00952466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D72E2" w:rsidRPr="00811E7A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Анализ  работы  методического  объединения  классных  руководителей   за  2015-2016 учебный год.</w:t>
            </w:r>
          </w:p>
          <w:p w:rsidR="000D72E2" w:rsidRPr="00811E7A" w:rsidRDefault="000D72E2" w:rsidP="0081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Утверждение  плана  МО классных  руководителей  на  2016-2017  учебный  год.</w:t>
            </w:r>
          </w:p>
          <w:p w:rsidR="000D72E2" w:rsidRPr="00811E7A" w:rsidRDefault="000D72E2" w:rsidP="00811E7A">
            <w:pPr>
              <w:spacing w:after="0" w:line="253" w:lineRule="atLeast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3.Задачи школы, основные направления воспитательной работы.</w:t>
            </w:r>
          </w:p>
          <w:p w:rsidR="000D72E2" w:rsidRPr="00811E7A" w:rsidRDefault="000D72E2" w:rsidP="00811E7A">
            <w:pPr>
              <w:spacing w:after="0" w:line="253" w:lineRule="atLeast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4.Планирование воспитательной работы в школе и классе.</w:t>
            </w:r>
          </w:p>
          <w:p w:rsidR="000D72E2" w:rsidRPr="00811E7A" w:rsidRDefault="000D72E2" w:rsidP="00811E7A">
            <w:pPr>
              <w:spacing w:after="0" w:line="253" w:lineRule="atLeast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5.Информация о нормативных документах в помощь классному руководителю.</w:t>
            </w:r>
          </w:p>
          <w:p w:rsidR="000D72E2" w:rsidRPr="00811E7A" w:rsidRDefault="000D72E2" w:rsidP="00811E7A">
            <w:pPr>
              <w:spacing w:after="0" w:line="253" w:lineRule="atLeast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6.Определение темы самообразования класса</w:t>
            </w:r>
          </w:p>
          <w:p w:rsidR="000D72E2" w:rsidRPr="00811E7A" w:rsidRDefault="000D72E2" w:rsidP="00811E7A">
            <w:pPr>
              <w:spacing w:after="0" w:line="253" w:lineRule="atLeast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Контроль охвата кружковой работой обучающихся.</w:t>
            </w:r>
          </w:p>
        </w:tc>
      </w:tr>
    </w:tbl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1. По первому вопросу выступила зам. директора по ВР Доможилкина В.В.. Она зачитала анализ воспитательной работы за 2015-2016 уч. год. В нем были отмечены положительные стороны и недочёты, которые необходимо учесть в этом учебном году.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2. В своем выступлении Доможилкина В.В.. рассказала об особенностях воспитательной системы школы в 2016-2017 учебном году. Обратила внимание на список мероприятий.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3. Руководитель МО Потурецкая В.А. ознакомила присутствующих с планом работы МО классных руководителей на 2016-2017 уч. год. Были освещены приоритетные  задачи работы на предстоящий учебный год.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Потурецкая В.А. ознакомила с графиком проведения заседаний МО классных руководителей и планом контроля.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4. Классным руководителям был предоставлен список мероприятий, которые планируется провести на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полугодие, были разьяснены задачи школы, основные направления воспитательной работы.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5. Классные руководители были ознакомлены с едиными требованиями по составлению плана ВР в классе.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6. Были определены темы самообразования классов.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7.  Заместитель директора по ВР Доможилкина В.В. отметила важность охвата кружковой работой и занятость обучающимися во внеурочное время.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1.   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план работы МО на 2016-2017 учебный год.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2.   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методическую литературу по вопросу современного воспитания в общеобразовательной школе.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3.   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Классному руководителю, приступившему к планированию воспитательной деятельности с классным коллективом, необходимо умение знать специфику своего класса, обосновать цели и задачи воспитательной работы.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составлении планов воспитательной работы использовать пошаговую технологию: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специфики класса, обоснование целей и задач воспитательной работы.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воспитательной работы с классом в прошлом году.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ожидаемых проблем воспитательной работы с классом в текущем году.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Обоснование средств, форм и способов воспитательной работы с классом.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Учет и анализ индивидуальных особенностей детей.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специфики работы с родителями.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Ø</w:t>
      </w:r>
      <w:r w:rsidRPr="00811E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критериев и способов оценки реализации целей и задач воспитательной работы.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4.   </w:t>
      </w: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папки классных руководителей по единому образцу, представленному заместителем директора по ВР Доможилкиной В.В.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2433"/>
          <w:sz w:val="24"/>
          <w:szCs w:val="24"/>
          <w:lang w:eastAsia="ru-RU"/>
        </w:rPr>
        <w:t>         5. 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план воспитательной работы до 10.09.2016 г.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     6.   Активно сотрудничать с педагогом - психологом в течение учебного года.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МО                                   Потурецкая В. А.</w:t>
      </w:r>
    </w:p>
    <w:p w:rsidR="000D72E2" w:rsidRPr="00811E7A" w:rsidRDefault="000D72E2" w:rsidP="00811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№2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классных руководителей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18 ноября 2016 года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Присутствовали: Заместитель директора по ВР, руководитель МО, педагог – психолог, 15 классных руководителей,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Взаимосвязь с родителями, классными руководителями, социум.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Формирование у классных руководителей установки на применение технологий педагогики поддержки  учащихся.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 психолого-педагогический семинар.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Пути освоения учителями технологии педагогической поддержки.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Выявление неблагополучных семей как средство профилактики социального сиротства.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Субъективная позиция родителей – важный фактор формирования воспитательного пространства школы.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Формы взаимодействия педагогов и родителей.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Методические рекомендации классному руководителю  по работе с родителями.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ind w:right="10" w:hanging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 Выступили: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По первому вопросу слушали Потурецкую В.А.- руководителя МО классных руководителей: В настоящее время перед учеными и практиками стоит принципиально новая для российского образования задача: создание системы педагогической поддержки детей. Логика развития личностно-ориентированного образования требует разрешения важной инновационной проблемы: пересмотр системы организации не только учебного процесса, но и иных условий, способных максимально облегчить путь продвижения ребенка в образовании и в жизни. Чтобы ребенок мог успешно учиться, получать знания, формировать навыки учебной деятельности, осваивать социально значимые ценности и нормы, культуру поведения, чтобы он сам мог выбрать свой жизненный путь и реализовать его, растущему человеку нужна педагогическая поддержка. (Доклад прилагается).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По второму вопросу слушали Мацкевич И. Л., классного руководителя 9 Б класса:Феномен социального сиротства, актуализировавшийся в России в последние два десятилетия, является предметом дискуссий в научной литературе, посвященной проблемам семьи, детства, социальной и демографической политике страны. Понятие «сиротство», исторически обозначавшее детей, чьи родители умерли, в настоящее время  приобрело новые формы и масштабы, что заставляет исследователей искать и новые подходы к его изучению. Количество социальных сирот является прямым индикатором социально-экономического и морально-нравственного здоровья нации. (Доклад прилагается).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 По третьему вопросу выступила Писецкая М.Н.: Семья – это материальная и духовная ячейка для воспитания детей. Все люди разные. И все семьи разные. И все дети разные. Это естественно. Но как часто мы склонны это забывать, и искать помощи в каких-то общих рекомендациях, употребляя при этом скучные и фальшивые слова: «ребёнок должен…», «положено, чтобы ребёнок…» и т.п. Это ошибка. Ребёнок изначально ничего не должен, и ничего ему не положено. (Доклад прилагается).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По четвёртому и пятому вопросу слушали Доможилкину В.В., заместителя директора по воспитательной работе: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и педагоги – две мощнейших силы в процессе становления личности каждого человека, роль которых невозможно преувеличить. У обеих сторон есть свои преимущества, свои достоинства, своя специфика.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Так основными задачами классного руководителя являются: </w:t>
      </w: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формирование классного коллектива как воспитывающей среды, обеспечивающей развитие каждого ребенка;  организация всех видов групповой, коллективной и индивидуальной деятельности классного коллектива; обеспечение благоприятного психологического климата в классе. (Доклады прилагаются).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Обеспечить учащимся помощь в самостоятельном индивидуальном выборе – нравственном, гражданском, профессиональном самоопределении, а так же помощь в преодолении препятствий самореализации в учебной, коммуникативной, трудовой и творческой деятельности.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Создать условия для успешности детей, поддержки со стороны значимых людей, школы, устойчивость нравственных ценностей и мотивации к положительным изменениям.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Развивать у родителей положительное отношение к школе, обучению детей, доверие к учителю; укреплять авторитет родителей в семье; помогать родителям в руководстве учебной работой детей в домашних условиях; тактично руководить педагогическим самообразованием родителей, развивать у них стремление к самосовершенствованию.</w:t>
      </w:r>
    </w:p>
    <w:p w:rsidR="000D72E2" w:rsidRPr="00811E7A" w:rsidRDefault="000D72E2" w:rsidP="00811E7A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Формировать  классный  коллектив как воспитывающую среду, обеспечивающую  развитие каждого ребенка;  организовать  все виды групповой, коллективной и индивидуальной деятельности классного коллектива;  обеспечить благоприятный психологический климат в классных коллективах. 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МО                      Потурецкая В.А.</w:t>
      </w:r>
    </w:p>
    <w:p w:rsidR="000D72E2" w:rsidRPr="00811E7A" w:rsidRDefault="000D72E2" w:rsidP="00811E7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0D72E2" w:rsidRPr="00811E7A" w:rsidRDefault="000D72E2">
      <w:pPr>
        <w:rPr>
          <w:rFonts w:ascii="Times New Roman" w:hAnsi="Times New Roman" w:cs="Times New Roman"/>
          <w:sz w:val="24"/>
          <w:szCs w:val="24"/>
        </w:rPr>
      </w:pPr>
    </w:p>
    <w:sectPr w:rsidR="000D72E2" w:rsidRPr="00811E7A" w:rsidSect="0099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E7A"/>
    <w:rsid w:val="000D72E2"/>
    <w:rsid w:val="00714142"/>
    <w:rsid w:val="00746B15"/>
    <w:rsid w:val="007918BC"/>
    <w:rsid w:val="007B6DE7"/>
    <w:rsid w:val="00811E7A"/>
    <w:rsid w:val="00952466"/>
    <w:rsid w:val="00992EFD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1E7A"/>
  </w:style>
  <w:style w:type="paragraph" w:customStyle="1" w:styleId="msolistparagraphbullet1gif">
    <w:name w:val="msolistparagraphbullet1.gif"/>
    <w:basedOn w:val="Normal"/>
    <w:uiPriority w:val="99"/>
    <w:rsid w:val="0081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Normal"/>
    <w:uiPriority w:val="99"/>
    <w:rsid w:val="0081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Normal"/>
    <w:uiPriority w:val="99"/>
    <w:rsid w:val="0081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1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1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</w:divsChild>
        </w:div>
        <w:div w:id="892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2072</Words>
  <Characters>11812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2017-09-11T14:22:00Z</cp:lastPrinted>
  <dcterms:created xsi:type="dcterms:W3CDTF">2017-09-06T19:58:00Z</dcterms:created>
  <dcterms:modified xsi:type="dcterms:W3CDTF">2017-09-11T14:23:00Z</dcterms:modified>
</cp:coreProperties>
</file>