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A" w:rsidRDefault="00B25BFA" w:rsidP="00585891">
      <w:pPr>
        <w:jc w:val="center"/>
        <w:rPr>
          <w:b/>
        </w:rPr>
      </w:pPr>
      <w:r w:rsidRPr="007E6D7C">
        <w:rPr>
          <w:b/>
        </w:rPr>
        <w:t>Бюджетное учреждение Ханты-Мансийского автономного округа Югры «Комплексный центр социального обслуживания населения «Фортуна»</w:t>
      </w:r>
    </w:p>
    <w:p w:rsidR="00B25BFA" w:rsidRPr="007E6D7C" w:rsidRDefault="00B25BFA" w:rsidP="00585891">
      <w:pPr>
        <w:jc w:val="center"/>
        <w:rPr>
          <w:b/>
        </w:rPr>
      </w:pPr>
      <w:r w:rsidRPr="007E6D7C">
        <w:rPr>
          <w:b/>
        </w:rPr>
        <w:t xml:space="preserve">филиал </w:t>
      </w:r>
      <w:r>
        <w:rPr>
          <w:b/>
        </w:rPr>
        <w:t xml:space="preserve">в </w:t>
      </w:r>
      <w:r w:rsidRPr="007E6D7C">
        <w:rPr>
          <w:b/>
        </w:rPr>
        <w:t>п</w:t>
      </w:r>
      <w:r>
        <w:rPr>
          <w:b/>
        </w:rPr>
        <w:t>.</w:t>
      </w:r>
      <w:r w:rsidRPr="007E6D7C">
        <w:rPr>
          <w:b/>
        </w:rPr>
        <w:t>г</w:t>
      </w:r>
      <w:r>
        <w:rPr>
          <w:b/>
        </w:rPr>
        <w:t>.</w:t>
      </w:r>
      <w:r w:rsidRPr="007E6D7C">
        <w:rPr>
          <w:b/>
        </w:rPr>
        <w:t>Кондинское</w:t>
      </w:r>
    </w:p>
    <w:p w:rsidR="00B25BFA" w:rsidRPr="007E6D7C" w:rsidRDefault="00B25BFA" w:rsidP="00585891">
      <w:pPr>
        <w:jc w:val="center"/>
        <w:rPr>
          <w:b/>
        </w:rPr>
      </w:pPr>
      <w:r w:rsidRPr="007E6D7C">
        <w:rPr>
          <w:b/>
        </w:rPr>
        <w:t>Отделение психолого – педагогической помощи семье и детям</w:t>
      </w:r>
    </w:p>
    <w:p w:rsidR="00B25BFA" w:rsidRPr="007E6D7C" w:rsidRDefault="00B25BFA" w:rsidP="00585891">
      <w:pPr>
        <w:jc w:val="center"/>
        <w:rPr>
          <w:b/>
        </w:rPr>
      </w:pPr>
      <w:r w:rsidRPr="007E6D7C">
        <w:rPr>
          <w:b/>
        </w:rPr>
        <w:t>(сектор дневного пребывании несовершеннолетних)</w:t>
      </w:r>
    </w:p>
    <w:p w:rsidR="00B25BFA" w:rsidRPr="007E6D7C" w:rsidRDefault="00B25BFA" w:rsidP="00585891">
      <w:pPr>
        <w:jc w:val="center"/>
        <w:rPr>
          <w:b/>
        </w:rPr>
      </w:pPr>
    </w:p>
    <w:p w:rsidR="00B25BFA" w:rsidRPr="007E6D7C" w:rsidRDefault="00B25BFA" w:rsidP="00585891">
      <w:pPr>
        <w:jc w:val="center"/>
        <w:rPr>
          <w:b/>
        </w:rPr>
      </w:pPr>
    </w:p>
    <w:p w:rsidR="00B25BFA" w:rsidRDefault="00B25BFA" w:rsidP="00EF7949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EF7949">
      <w:pPr>
        <w:ind w:firstLine="709"/>
        <w:jc w:val="center"/>
        <w:rPr>
          <w:b/>
          <w:sz w:val="28"/>
          <w:szCs w:val="28"/>
        </w:rPr>
      </w:pPr>
    </w:p>
    <w:p w:rsidR="00B25BFA" w:rsidRPr="0025630E" w:rsidRDefault="00B25BFA" w:rsidP="00EF7949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EF7949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margin-left:240.85pt;margin-top:0;width:220.05pt;height:9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" filled="f" stroked="f" strokecolor="white">
            <v:textbox>
              <w:txbxContent>
                <w:p w:rsidR="00B25BFA" w:rsidRPr="007E6D7C" w:rsidRDefault="00B25BFA" w:rsidP="007E6D7C">
                  <w:pPr>
                    <w:pStyle w:val="1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D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B25BFA" w:rsidRDefault="00B25BFA" w:rsidP="007E6D7C">
                  <w:pPr>
                    <w:pStyle w:val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БУ ХМАО-Югры</w:t>
                  </w:r>
                </w:p>
                <w:p w:rsidR="00B25BFA" w:rsidRDefault="00B25BFA" w:rsidP="007E6D7C">
                  <w:pPr>
                    <w:pStyle w:val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«Комплексный центр социального обслуживания населения «Фортуна»</w:t>
                  </w:r>
                </w:p>
                <w:p w:rsidR="00B25BFA" w:rsidRDefault="00B25BFA" w:rsidP="007E6D7C">
                  <w:pPr>
                    <w:pStyle w:val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_________________Н.В. Молокова</w:t>
                  </w:r>
                </w:p>
                <w:p w:rsidR="00B25BFA" w:rsidRDefault="00B25BFA" w:rsidP="00D339C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D05ACC">
        <w:rPr>
          <w:noProof/>
          <w:sz w:val="28"/>
          <w:szCs w:val="28"/>
        </w:rPr>
        <w:pict>
          <v:group id="Полотно 22" o:spid="_x0000_s1027" editas="canvas" style="width:228pt;height:72.35pt;mso-position-horizontal-relative:char;mso-position-vertical-relative:line" coordsize="28956,9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8956;height:9188;visibility:visible">
              <v:fill o:detectmouseclick="t"/>
              <v:path o:connecttype="none"/>
            </v:shape>
            <v:rect id="Rectangle 4" o:spid="_x0000_s1029" style="position:absolute;left:1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5" o:spid="_x0000_s1030" style="position:absolute;left:1213;top:67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6" o:spid="_x0000_s1031" style="position:absolute;left:2635;top:889;width:12776;height:35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B25BFA" w:rsidRPr="007E6D7C" w:rsidRDefault="00B25BFA" w:rsidP="00D339CB">
                    <w:pPr>
                      <w:rPr>
                        <w:b/>
                      </w:rPr>
                    </w:pPr>
                    <w:r w:rsidRPr="007E6D7C">
                      <w:rPr>
                        <w:b/>
                        <w:color w:val="000000"/>
                        <w:lang w:val="en-US"/>
                      </w:rPr>
                      <w:t>СОГЛАСОВАН</w:t>
                    </w:r>
                    <w:r w:rsidRPr="007E6D7C">
                      <w:rPr>
                        <w:b/>
                        <w:color w:val="000000"/>
                      </w:rPr>
                      <w:t>О:</w:t>
                    </w:r>
                  </w:p>
                </w:txbxContent>
              </v:textbox>
            </v:rect>
            <v:rect id="Rectangle 7" o:spid="_x0000_s1032" style="position:absolute;left:13773;top:679;width:692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<v:textbox inset="0,0,0,0">
                <w:txbxContent>
                  <w:p w:rsidR="00B25BFA" w:rsidRDefault="00B25BFA" w:rsidP="00D339CB"/>
                </w:txbxContent>
              </v:textbox>
            </v:rect>
            <v:rect id="Rectangle 8" o:spid="_x0000_s1033" style="position:absolute;left:13240;top:67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9" o:spid="_x0000_s1034" style="position:absolute;left:2286;top:2915;width:6922;height:35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>Экспертно</w:t>
                    </w:r>
                  </w:p>
                </w:txbxContent>
              </v:textbox>
            </v:rect>
            <v:rect id="Rectangle 10" o:spid="_x0000_s1035" style="position:absolute;left:9493;top:2915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1" o:spid="_x0000_s1036" style="position:absolute;left:9493;top:2915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12" o:spid="_x0000_s1037" style="position:absolute;left:10185;top:2915;width:15914;height:2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<v:textbox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>методически</w:t>
                    </w:r>
                    <w:r>
                      <w:rPr>
                        <w:color w:val="000000"/>
                      </w:rPr>
                      <w:t xml:space="preserve">й </w:t>
                    </w:r>
                    <w:r>
                      <w:rPr>
                        <w:color w:val="000000"/>
                        <w:lang w:val="en-US"/>
                      </w:rPr>
                      <w:t>совет</w:t>
                    </w:r>
                  </w:p>
                </w:txbxContent>
              </v:textbox>
            </v:rect>
            <v:rect id="Rectangle 13" o:spid="_x0000_s1038" style="position:absolute;left:26098;top:2915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14" o:spid="_x0000_s1039" style="position:absolute;left:2286;top:5016;width:30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 xml:space="preserve">«__» </w:t>
                    </w:r>
                  </w:p>
                </w:txbxContent>
              </v:textbox>
            </v:rect>
            <v:rect id="Rectangle 15" o:spid="_x0000_s1040" style="position:absolute;left:5283;top:5130;width:1143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>_______________</w:t>
                    </w:r>
                  </w:p>
                </w:txbxContent>
              </v:textbox>
            </v:rect>
            <v:rect id="Rectangle 16" o:spid="_x0000_s1041" style="position:absolute;left:16732;top:5016;width:6274;height:35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25BFA" w:rsidRDefault="00B25BFA" w:rsidP="00D339CB">
                    <w:r>
                      <w:rPr>
                        <w:color w:val="000000"/>
                        <w:lang w:val="en-US"/>
                      </w:rPr>
                      <w:t>20</w:t>
                    </w:r>
                    <w:r>
                      <w:rPr>
                        <w:color w:val="000000"/>
                      </w:rPr>
                      <w:t xml:space="preserve">17 </w:t>
                    </w:r>
                    <w:r>
                      <w:rPr>
                        <w:color w:val="000000"/>
                        <w:lang w:val="en-US"/>
                      </w:rPr>
                      <w:t>года</w:t>
                    </w:r>
                  </w:p>
                </w:txbxContent>
              </v:textbox>
            </v:rect>
            <v:rect id="Rectangle 17" o:spid="_x0000_s1042" style="position:absolute;left:28263;top:5131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v:rect id="Rectangle 18" o:spid="_x0000_s1043" style="position:absolute;left:1213;top:7436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25BFA" w:rsidRDefault="00B25BFA" w:rsidP="00D339CB"/>
                </w:txbxContent>
              </v:textbox>
            </v:rect>
            <w10:anchorlock/>
          </v:group>
        </w:pict>
      </w:r>
    </w:p>
    <w:p w:rsidR="00B25BFA" w:rsidRDefault="00B25BFA" w:rsidP="00EF7949">
      <w:pPr>
        <w:rPr>
          <w:sz w:val="28"/>
          <w:szCs w:val="28"/>
        </w:rPr>
      </w:pPr>
    </w:p>
    <w:p w:rsidR="00B25BFA" w:rsidRDefault="00B25BFA" w:rsidP="00EF7949">
      <w:pPr>
        <w:rPr>
          <w:sz w:val="28"/>
          <w:szCs w:val="28"/>
        </w:rPr>
      </w:pPr>
    </w:p>
    <w:p w:rsidR="00B25BFA" w:rsidRPr="0025630E" w:rsidRDefault="00B25BFA" w:rsidP="00EC0546">
      <w:pPr>
        <w:jc w:val="center"/>
        <w:rPr>
          <w:sz w:val="28"/>
          <w:szCs w:val="28"/>
        </w:rPr>
      </w:pPr>
    </w:p>
    <w:p w:rsidR="00B25BFA" w:rsidRPr="00835C69" w:rsidRDefault="00B25BFA" w:rsidP="00EC0546">
      <w:pPr>
        <w:jc w:val="center"/>
        <w:rPr>
          <w:b/>
        </w:rPr>
      </w:pPr>
      <w:r w:rsidRPr="00835C69">
        <w:rPr>
          <w:b/>
        </w:rPr>
        <w:t>КОМПЛЕКСНАЯ ПРОГРАММА</w:t>
      </w:r>
    </w:p>
    <w:p w:rsidR="00B25BFA" w:rsidRPr="00835C69" w:rsidRDefault="00B25BFA" w:rsidP="00EC0546">
      <w:pPr>
        <w:jc w:val="center"/>
        <w:rPr>
          <w:b/>
        </w:rPr>
      </w:pPr>
      <w:r w:rsidRPr="00835C69">
        <w:rPr>
          <w:b/>
        </w:rPr>
        <w:t>ЛЕТНЕГО ОЗДОРОВИТЕЛЬНОГО ОТДЫХА ДЛЯ НЕСОВЕРШЕННОЛЕТНИХ</w:t>
      </w:r>
    </w:p>
    <w:p w:rsidR="00B25BFA" w:rsidRPr="00835C69" w:rsidRDefault="00B25BFA" w:rsidP="00EC0546">
      <w:pPr>
        <w:jc w:val="center"/>
        <w:rPr>
          <w:b/>
        </w:rPr>
      </w:pPr>
      <w:r w:rsidRPr="00835C69">
        <w:rPr>
          <w:b/>
        </w:rPr>
        <w:t>В УСЛОВИЯХ ДНЕВНОГО ПРЕБЫВАНИЯ</w:t>
      </w:r>
    </w:p>
    <w:p w:rsidR="00B25BFA" w:rsidRPr="00835C69" w:rsidRDefault="00B25BFA" w:rsidP="00EC0546">
      <w:pPr>
        <w:jc w:val="center"/>
        <w:rPr>
          <w:b/>
        </w:rPr>
      </w:pPr>
      <w:r w:rsidRPr="00835C69">
        <w:rPr>
          <w:b/>
        </w:rPr>
        <w:t>«ПУТЕШЕСТВИЕ ЗА 21 ДЕНЬ»</w:t>
      </w:r>
    </w:p>
    <w:p w:rsidR="00B25BFA" w:rsidRDefault="00B25BFA" w:rsidP="00EF7949">
      <w:pPr>
        <w:jc w:val="center"/>
        <w:rPr>
          <w:b/>
          <w:sz w:val="28"/>
          <w:szCs w:val="28"/>
        </w:rPr>
      </w:pPr>
    </w:p>
    <w:p w:rsidR="00B25BFA" w:rsidRDefault="00B25BFA" w:rsidP="00F56D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B25BFA" w:rsidRDefault="00B25BFA" w:rsidP="00F56D8A">
      <w:pPr>
        <w:rPr>
          <w:b/>
          <w:sz w:val="28"/>
          <w:szCs w:val="28"/>
        </w:rPr>
      </w:pPr>
    </w:p>
    <w:p w:rsidR="00B25BFA" w:rsidRDefault="00B25BFA" w:rsidP="00F56D8A">
      <w:pPr>
        <w:rPr>
          <w:b/>
          <w:sz w:val="28"/>
          <w:szCs w:val="28"/>
        </w:rPr>
      </w:pPr>
    </w:p>
    <w:p w:rsidR="00B25BFA" w:rsidRDefault="00B25BFA" w:rsidP="00EF7949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Поле 6" o:spid="_x0000_s1044" type="#_x0000_t202" style="position:absolute;left:0;text-align:left;margin-left:264.45pt;margin-top:12.1pt;width:221.5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" filled="f" stroked="f">
            <v:textbox>
              <w:txbxContent>
                <w:p w:rsidR="00B25BFA" w:rsidRDefault="00B25BFA" w:rsidP="00D339CB">
                  <w:pPr>
                    <w:rPr>
                      <w:b/>
                    </w:rPr>
                  </w:pPr>
                </w:p>
                <w:p w:rsidR="00B25BFA" w:rsidRDefault="00B25BFA" w:rsidP="00D339CB">
                  <w:pPr>
                    <w:rPr>
                      <w:b/>
                    </w:rPr>
                  </w:pPr>
                </w:p>
                <w:p w:rsidR="00B25BFA" w:rsidRDefault="00B25BFA" w:rsidP="00D339CB">
                  <w:pPr>
                    <w:rPr>
                      <w:b/>
                    </w:rPr>
                  </w:pPr>
                </w:p>
                <w:p w:rsidR="00B25BFA" w:rsidRDefault="00B25BFA" w:rsidP="005320C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Автор составитель:</w:t>
                  </w:r>
                </w:p>
                <w:p w:rsidR="00B25BFA" w:rsidRDefault="00B25BFA" w:rsidP="005320C4">
                  <w:pPr>
                    <w:jc w:val="right"/>
                    <w:rPr>
                      <w:b/>
                    </w:rPr>
                  </w:pPr>
                  <w:r w:rsidRPr="00D73C9D">
                    <w:t>Сидорова Любовь Александровна</w:t>
                  </w:r>
                  <w:r>
                    <w:t>-</w:t>
                  </w:r>
                </w:p>
                <w:p w:rsidR="00B25BFA" w:rsidRDefault="00B25BFA" w:rsidP="005320C4">
                  <w:pPr>
                    <w:jc w:val="right"/>
                  </w:pPr>
                  <w:r>
                    <w:t>воспитатель</w:t>
                  </w:r>
                </w:p>
                <w:p w:rsidR="00B25BFA" w:rsidRDefault="00B25BFA" w:rsidP="00D339CB"/>
              </w:txbxContent>
            </v:textbox>
          </v:shape>
        </w:pict>
      </w:r>
    </w:p>
    <w:p w:rsidR="00B25BFA" w:rsidRPr="00BC1616" w:rsidRDefault="00B25BFA" w:rsidP="00F56D8A">
      <w:pPr>
        <w:jc w:val="center"/>
      </w:pPr>
    </w:p>
    <w:p w:rsidR="00B25BFA" w:rsidRDefault="00B25BFA" w:rsidP="00EF7949">
      <w:pPr>
        <w:jc w:val="center"/>
        <w:rPr>
          <w:b/>
          <w:sz w:val="28"/>
          <w:szCs w:val="28"/>
        </w:rPr>
      </w:pPr>
    </w:p>
    <w:p w:rsidR="00B25BFA" w:rsidRDefault="00B25BFA" w:rsidP="00F56D8A">
      <w:pPr>
        <w:rPr>
          <w:rFonts w:ascii="TimesNewRomanPSMT" w:hAnsi="TimesNewRomanPSMT" w:cs="TimesNewRomanPSMT"/>
          <w:b/>
          <w:bCs/>
        </w:rPr>
      </w:pPr>
    </w:p>
    <w:p w:rsidR="00B25BFA" w:rsidRDefault="00B25BFA" w:rsidP="00F56D8A">
      <w:pPr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СОГЛАСОВАНО</w:t>
      </w:r>
    </w:p>
    <w:p w:rsidR="00B25BFA" w:rsidRDefault="00B25BFA" w:rsidP="00F56D8A">
      <w:pPr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Заведующий филиалом/</w:t>
      </w:r>
    </w:p>
    <w:p w:rsidR="00B25BFA" w:rsidRPr="00A20154" w:rsidRDefault="00B25BFA" w:rsidP="00F56D8A">
      <w:r>
        <w:t>«___» ____________201__</w:t>
      </w:r>
      <w:r w:rsidRPr="00A20154">
        <w:t>года</w:t>
      </w:r>
    </w:p>
    <w:p w:rsidR="00B25BFA" w:rsidRDefault="00B25BFA" w:rsidP="00EF7949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Поле 5" o:spid="_x0000_s1045" type="#_x0000_t202" style="position:absolute;left:0;text-align:left;margin-left:151.95pt;margin-top:9.3pt;width:64.05pt;height: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JwygIAAMI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" filled="f" stroked="f">
            <v:textbox style="mso-next-textbox:#Поле 5">
              <w:txbxContent>
                <w:p w:rsidR="00B25BFA" w:rsidRDefault="00B25BFA" w:rsidP="00835536">
                  <w:pPr>
                    <w:rPr>
                      <w:b/>
                    </w:rPr>
                  </w:pPr>
                </w:p>
                <w:p w:rsidR="00B25BFA" w:rsidRDefault="00B25BFA" w:rsidP="00D339CB"/>
                <w:p w:rsidR="00B25BFA" w:rsidRDefault="00B25BFA" w:rsidP="00D339C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25BFA" w:rsidRPr="0025630E" w:rsidRDefault="00B25BFA" w:rsidP="00EF7949">
      <w:pPr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6B5F3B">
      <w:pPr>
        <w:ind w:firstLine="709"/>
        <w:jc w:val="center"/>
        <w:rPr>
          <w:b/>
          <w:sz w:val="28"/>
          <w:szCs w:val="28"/>
        </w:rPr>
      </w:pPr>
    </w:p>
    <w:p w:rsidR="00B25BFA" w:rsidRDefault="00B25BFA" w:rsidP="00DB7F97">
      <w:pPr>
        <w:jc w:val="center"/>
        <w:rPr>
          <w:b/>
          <w:sz w:val="28"/>
          <w:szCs w:val="28"/>
        </w:rPr>
      </w:pPr>
    </w:p>
    <w:p w:rsidR="00B25BFA" w:rsidRDefault="00B25BFA" w:rsidP="00DB7F97">
      <w:pPr>
        <w:jc w:val="center"/>
        <w:rPr>
          <w:b/>
          <w:sz w:val="28"/>
          <w:szCs w:val="28"/>
        </w:rPr>
      </w:pPr>
    </w:p>
    <w:p w:rsidR="00B25BFA" w:rsidRPr="00A573CA" w:rsidRDefault="00B25BFA" w:rsidP="00DB7F97">
      <w:pPr>
        <w:jc w:val="center"/>
        <w:rPr>
          <w:sz w:val="28"/>
          <w:szCs w:val="28"/>
        </w:rPr>
      </w:pPr>
      <w:r w:rsidRPr="00A573CA">
        <w:rPr>
          <w:sz w:val="28"/>
          <w:szCs w:val="28"/>
        </w:rPr>
        <w:t>гп. Кондинское</w:t>
      </w:r>
    </w:p>
    <w:p w:rsidR="00B25BFA" w:rsidRPr="00A573CA" w:rsidRDefault="00B25BFA" w:rsidP="00DB7F97">
      <w:pPr>
        <w:jc w:val="center"/>
        <w:rPr>
          <w:sz w:val="28"/>
          <w:szCs w:val="28"/>
        </w:rPr>
      </w:pPr>
      <w:r w:rsidRPr="00A573CA">
        <w:rPr>
          <w:sz w:val="28"/>
          <w:szCs w:val="28"/>
        </w:rPr>
        <w:t>2017 год</w:t>
      </w:r>
    </w:p>
    <w:p w:rsidR="00B25BFA" w:rsidRPr="00DA472F" w:rsidRDefault="00B25BFA" w:rsidP="00AB00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B25BFA" w:rsidRPr="0025630E" w:rsidRDefault="00B25BFA" w:rsidP="00EF7949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6"/>
        <w:gridCol w:w="6681"/>
      </w:tblGrid>
      <w:tr w:rsidR="00B25BFA" w:rsidRPr="00E235B6" w:rsidTr="00A64244">
        <w:tc>
          <w:tcPr>
            <w:tcW w:w="2356" w:type="dxa"/>
          </w:tcPr>
          <w:p w:rsidR="00B25BFA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</w:p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81" w:type="dxa"/>
          </w:tcPr>
          <w:p w:rsidR="00B25BFA" w:rsidRPr="00E235B6" w:rsidRDefault="00B25BFA" w:rsidP="00E235B6">
            <w:pPr>
              <w:jc w:val="both"/>
            </w:pPr>
            <w:r>
              <w:t>Кондинский район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6681" w:type="dxa"/>
          </w:tcPr>
          <w:p w:rsidR="00B25BFA" w:rsidRPr="00E235B6" w:rsidRDefault="00B25BFA" w:rsidP="00757BC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 xml:space="preserve"> ХМАО - Югры «Комплексный центр социального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служивания населения «Фортуна» 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>. Кондинское.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6B5F3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81" w:type="dxa"/>
          </w:tcPr>
          <w:p w:rsidR="00B25BFA" w:rsidRPr="006B5F3B" w:rsidRDefault="00B25BFA" w:rsidP="00757BC8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летнего оздоровительного отдыха, для несовершеннолетних в условиях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гп. Кондинское</w:t>
            </w:r>
            <w:r w:rsidRPr="006B5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 21 день</w:t>
            </w:r>
            <w:r w:rsidRPr="006B5F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81" w:type="dxa"/>
          </w:tcPr>
          <w:p w:rsidR="00B25BFA" w:rsidRPr="00E235B6" w:rsidRDefault="00B25BFA" w:rsidP="00E235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Любовь Александровна -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 xml:space="preserve"> воспитатель отделения психолого-педагогической помощи семье и детям (сектор дневного пребывания несовершеннолетних).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81" w:type="dxa"/>
          </w:tcPr>
          <w:p w:rsidR="00B25BFA" w:rsidRPr="00E235B6" w:rsidRDefault="00B25BFA" w:rsidP="00503C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75C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 условия</w:t>
            </w:r>
            <w:r w:rsidRPr="007475C8">
              <w:rPr>
                <w:rFonts w:ascii="Times New Roman" w:hAnsi="Times New Roman"/>
                <w:sz w:val="24"/>
                <w:szCs w:val="24"/>
              </w:rPr>
              <w:t xml:space="preserve"> для всестороннего развития, 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>, самореализации и социализации</w:t>
            </w:r>
            <w:r w:rsidRPr="007475C8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период летних каникул, </w:t>
            </w:r>
            <w:r w:rsidRPr="007475C8">
              <w:rPr>
                <w:rFonts w:ascii="Times New Roman" w:hAnsi="Times New Roman"/>
                <w:sz w:val="24"/>
                <w:szCs w:val="24"/>
              </w:rPr>
              <w:t xml:space="preserve">через творческие, познавательные, игровые и </w:t>
            </w:r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Pr="007475C8">
              <w:rPr>
                <w:rFonts w:ascii="Times New Roman" w:hAnsi="Times New Roman"/>
                <w:sz w:val="24"/>
                <w:szCs w:val="24"/>
              </w:rPr>
              <w:t>ные мероприятия.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81" w:type="dxa"/>
          </w:tcPr>
          <w:p w:rsidR="00B25BFA" w:rsidRPr="00E235B6" w:rsidRDefault="00B25BFA" w:rsidP="00E235B6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5B6">
              <w:rPr>
                <w:rFonts w:ascii="Times New Roman" w:hAnsi="Times New Roman"/>
                <w:b/>
                <w:i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анизационные</w:t>
            </w:r>
            <w:r w:rsidRPr="00E235B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25BFA" w:rsidRPr="00E235B6" w:rsidRDefault="00B25BFA" w:rsidP="00E235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B6">
              <w:rPr>
                <w:sz w:val="24"/>
                <w:szCs w:val="24"/>
              </w:rPr>
              <w:t>-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>подобрать методический материал для реализации мероприятий программы.</w:t>
            </w:r>
          </w:p>
          <w:p w:rsidR="00B25BFA" w:rsidRPr="00E235B6" w:rsidRDefault="00B25BFA" w:rsidP="00E235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Исследовательские</w:t>
            </w:r>
            <w:r w:rsidRPr="00E235B6">
              <w:rPr>
                <w:b/>
                <w:i/>
              </w:rPr>
              <w:t>:</w:t>
            </w:r>
          </w:p>
          <w:p w:rsidR="00B25BFA" w:rsidRPr="00E235B6" w:rsidRDefault="00B25BFA" w:rsidP="00DB7F97">
            <w:pPr>
              <w:pStyle w:val="NoSpacing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E235B6">
              <w:rPr>
                <w:sz w:val="24"/>
                <w:szCs w:val="24"/>
              </w:rPr>
              <w:t>-</w:t>
            </w:r>
            <w:r w:rsidRPr="00E235B6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выявить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заинтересованность несовершеннолетних </w:t>
            </w:r>
            <w:r w:rsidRPr="00E235B6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различных видах деятельности</w:t>
            </w:r>
            <w:r w:rsidRPr="00747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BFA" w:rsidRDefault="00B25BFA" w:rsidP="00EE7ED8">
            <w:pPr>
              <w:pStyle w:val="c23c19c14"/>
              <w:shd w:val="clear" w:color="auto" w:fill="FFFFFF"/>
              <w:spacing w:before="0"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Практические</w:t>
            </w:r>
            <w:r w:rsidRPr="00E235B6">
              <w:rPr>
                <w:b/>
                <w:i/>
              </w:rPr>
              <w:t>:</w:t>
            </w:r>
          </w:p>
          <w:p w:rsidR="00B25BFA" w:rsidRPr="00EE7ED8" w:rsidRDefault="00B25BFA" w:rsidP="00DB7F97">
            <w:pPr>
              <w:pStyle w:val="c23c19c14"/>
              <w:shd w:val="clear" w:color="auto" w:fill="FFFFFF"/>
              <w:spacing w:before="0" w:after="0"/>
              <w:jc w:val="both"/>
              <w:rPr>
                <w:spacing w:val="1"/>
              </w:rPr>
            </w:pPr>
            <w:r>
              <w:t>-</w:t>
            </w:r>
            <w:r w:rsidRPr="003E05EB">
              <w:t>организовать досуговую</w:t>
            </w:r>
            <w:r>
              <w:t xml:space="preserve"> деятельность, направленную на развитие</w:t>
            </w:r>
            <w:r w:rsidRPr="003E05EB">
              <w:t xml:space="preserve"> личностного роста ребенка;</w:t>
            </w:r>
          </w:p>
          <w:p w:rsidR="00B25BFA" w:rsidRDefault="00B25BFA" w:rsidP="00DB7F97">
            <w:pPr>
              <w:shd w:val="clear" w:color="auto" w:fill="FFFFFF"/>
              <w:jc w:val="both"/>
              <w:rPr>
                <w:spacing w:val="1"/>
              </w:rPr>
            </w:pPr>
            <w:r w:rsidRPr="00E235B6">
              <w:rPr>
                <w:spacing w:val="1"/>
              </w:rPr>
              <w:t xml:space="preserve">-расширить кругозор </w:t>
            </w:r>
            <w:r>
              <w:rPr>
                <w:spacing w:val="1"/>
              </w:rPr>
              <w:t>знаний несовершеннолетних в рамках направлений программы.</w:t>
            </w:r>
          </w:p>
          <w:p w:rsidR="00B25BFA" w:rsidRDefault="00B25BFA" w:rsidP="00757BC8">
            <w:pPr>
              <w:pStyle w:val="c23c19c14"/>
              <w:shd w:val="clear" w:color="auto" w:fill="FFFFFF"/>
              <w:spacing w:before="0" w:after="0"/>
              <w:jc w:val="both"/>
              <w:rPr>
                <w:b/>
                <w:i/>
              </w:rPr>
            </w:pPr>
            <w:r w:rsidRPr="00AF5741">
              <w:rPr>
                <w:rStyle w:val="c4"/>
                <w:b/>
                <w:i/>
              </w:rPr>
              <w:t>Аналитические</w:t>
            </w:r>
            <w:r w:rsidRPr="00AF5741">
              <w:rPr>
                <w:b/>
                <w:i/>
              </w:rPr>
              <w:t xml:space="preserve">: </w:t>
            </w:r>
          </w:p>
          <w:p w:rsidR="00B25BFA" w:rsidRPr="003B35B3" w:rsidRDefault="00B25BFA" w:rsidP="00757BC8">
            <w:pPr>
              <w:tabs>
                <w:tab w:val="left" w:pos="2268"/>
              </w:tabs>
              <w:jc w:val="both"/>
            </w:pPr>
            <w:r w:rsidRPr="00E235B6">
              <w:rPr>
                <w:rStyle w:val="c4"/>
              </w:rPr>
              <w:t>-провести анализ результатов по итогам реализации программы.</w:t>
            </w:r>
          </w:p>
        </w:tc>
      </w:tr>
      <w:tr w:rsidR="00B25BFA" w:rsidRPr="00E235B6" w:rsidTr="00D8170A">
        <w:trPr>
          <w:trHeight w:val="1211"/>
        </w:trPr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235B6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81" w:type="dxa"/>
          </w:tcPr>
          <w:p w:rsidR="00B25BFA" w:rsidRPr="00E235B6" w:rsidRDefault="00B25BFA" w:rsidP="00E235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B6">
              <w:rPr>
                <w:rFonts w:ascii="Times New Roman" w:hAnsi="Times New Roman"/>
                <w:sz w:val="24"/>
                <w:szCs w:val="24"/>
              </w:rPr>
              <w:t>Летний оздоровительный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 включает в себя 3 смены:</w:t>
            </w:r>
          </w:p>
          <w:p w:rsidR="00B25BFA" w:rsidRPr="00E235B6" w:rsidRDefault="00B25BFA" w:rsidP="00E235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01.06.2017 года по 30.06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BFA" w:rsidRPr="00E235B6" w:rsidRDefault="00B25BFA" w:rsidP="00E235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03.07.2017 года по 31.07.2017 г.</w:t>
            </w:r>
          </w:p>
          <w:p w:rsidR="00B25BFA" w:rsidRPr="00D8170A" w:rsidRDefault="00B25BFA" w:rsidP="00E235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01.08.2017 года по 29.08.2017 г</w:t>
            </w:r>
            <w:r w:rsidRPr="00E23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235B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681" w:type="dxa"/>
          </w:tcPr>
          <w:p w:rsidR="00B25BFA" w:rsidRPr="00E235B6" w:rsidRDefault="00B25BFA" w:rsidP="00057F90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-наличие методической копилки</w:t>
            </w:r>
            <w:r w:rsidRPr="00E235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 организации летнего отдыха;</w:t>
            </w:r>
          </w:p>
          <w:p w:rsidR="00B25BFA" w:rsidRPr="00E54057" w:rsidRDefault="00B25BFA" w:rsidP="00057F90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235B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4057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  <w:r w:rsidRPr="00E54057">
              <w:rPr>
                <w:rFonts w:ascii="Times New Roman" w:hAnsi="Times New Roman"/>
                <w:sz w:val="24"/>
                <w:szCs w:val="24"/>
              </w:rPr>
              <w:t>каждого ребёнка в мероприятиях, творчестве, игре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5BFA" w:rsidRPr="000572EB" w:rsidRDefault="00B25BFA" w:rsidP="00057F90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0572EB">
              <w:rPr>
                <w:rFonts w:ascii="Times New Roman" w:hAnsi="Times New Roman"/>
                <w:spacing w:val="1"/>
                <w:sz w:val="24"/>
                <w:szCs w:val="24"/>
              </w:rPr>
              <w:t>повышения уровня самооценки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ребёнка</w:t>
            </w:r>
            <w:r w:rsidRPr="000572EB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проявление </w:t>
            </w:r>
            <w:r w:rsidRPr="000572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лидерских качеств, развитие коммуникативных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навыков</w:t>
            </w:r>
            <w:r w:rsidRPr="000572EB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</w:p>
          <w:p w:rsidR="00B25BFA" w:rsidRPr="00840DCF" w:rsidRDefault="00B25BFA" w:rsidP="00057F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личностный рост ребёнка;</w:t>
            </w:r>
          </w:p>
          <w:p w:rsidR="00B25BFA" w:rsidRPr="00336594" w:rsidRDefault="00B25BFA" w:rsidP="00057F9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4">
              <w:rPr>
                <w:rFonts w:ascii="Times New Roman" w:hAnsi="Times New Roman"/>
                <w:sz w:val="24"/>
                <w:szCs w:val="24"/>
              </w:rPr>
              <w:t>-</w:t>
            </w:r>
            <w:r w:rsidRPr="00336594">
              <w:rPr>
                <w:rFonts w:ascii="Times New Roman" w:hAnsi="Times New Roman"/>
                <w:spacing w:val="1"/>
                <w:sz w:val="24"/>
                <w:szCs w:val="24"/>
              </w:rPr>
              <w:t>повышение уровня знаний несовершеннолетних</w:t>
            </w:r>
          </w:p>
          <w:p w:rsidR="00B25BFA" w:rsidRPr="002652AD" w:rsidRDefault="00B25BFA" w:rsidP="00057F9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D">
              <w:rPr>
                <w:rFonts w:ascii="Times New Roman" w:hAnsi="Times New Roman" w:cs="Times New Roman"/>
                <w:sz w:val="24"/>
                <w:szCs w:val="24"/>
              </w:rPr>
              <w:t>в рамках направлений программы;</w:t>
            </w:r>
          </w:p>
          <w:p w:rsidR="00B25BFA" w:rsidRPr="00E235B6" w:rsidRDefault="00B25BFA" w:rsidP="00057F90">
            <w:pPr>
              <w:pStyle w:val="NoSpacing"/>
              <w:rPr>
                <w:rFonts w:ascii="Times New Roman" w:hAnsi="Times New Roman" w:cs="Arial"/>
                <w:spacing w:val="1"/>
                <w:sz w:val="24"/>
                <w:szCs w:val="24"/>
              </w:rPr>
            </w:pPr>
            <w:r w:rsidRPr="00E235B6">
              <w:rPr>
                <w:rFonts w:ascii="Times New Roman" w:hAnsi="Times New Roman"/>
                <w:color w:val="000000"/>
                <w:sz w:val="24"/>
                <w:szCs w:val="24"/>
              </w:rPr>
              <w:t>-наличие аналитической справки по итогам реализации программы.</w:t>
            </w:r>
          </w:p>
        </w:tc>
      </w:tr>
      <w:tr w:rsidR="00B25BFA" w:rsidRPr="00E235B6" w:rsidTr="00A64244">
        <w:tc>
          <w:tcPr>
            <w:tcW w:w="2356" w:type="dxa"/>
          </w:tcPr>
          <w:p w:rsidR="00B25BFA" w:rsidRPr="00E235B6" w:rsidRDefault="00B25BFA" w:rsidP="00E235B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681" w:type="dxa"/>
          </w:tcPr>
          <w:p w:rsidR="00B25BFA" w:rsidRDefault="00B25BFA" w:rsidP="009058B5">
            <w:pPr>
              <w:pStyle w:val="NoSpacing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Формы, методы работы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25BFA" w:rsidRPr="00A64244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B25BFA" w:rsidRPr="00E235B6" w:rsidRDefault="00B25BFA" w:rsidP="004D746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</w:tbl>
    <w:p w:rsidR="00B25BFA" w:rsidRDefault="00B25BFA" w:rsidP="004A2080">
      <w:pPr>
        <w:pStyle w:val="western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B25BFA" w:rsidRDefault="00B25BFA" w:rsidP="004A2080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br w:type="page"/>
      </w:r>
      <w:r>
        <w:rPr>
          <w:color w:val="000000"/>
        </w:rPr>
        <w:t>Содержание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Информационная карта………………………………………………………………………2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Пояснительная записка…………………………………………………………………….…5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Актуальность программы…………………………………………………………………….6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Целевая группа………………………………………………………………………………..7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Цель программы………………………………………………………………………………8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Задачи программы…………………………………………………………………………….8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Формы и методы работы……………………………………………………………………..9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Содержание программы</w:t>
      </w:r>
      <w:r>
        <w:rPr>
          <w:color w:val="000000"/>
        </w:rPr>
        <w:t xml:space="preserve">   </w:t>
      </w:r>
      <w:r w:rsidRPr="00C46DA6">
        <w:rPr>
          <w:color w:val="000000"/>
        </w:rPr>
        <w:t>……………………………….……………………</w:t>
      </w:r>
      <w:r>
        <w:rPr>
          <w:color w:val="000000"/>
        </w:rPr>
        <w:t>……………</w:t>
      </w:r>
      <w:r w:rsidRPr="00C46DA6">
        <w:rPr>
          <w:color w:val="000000"/>
        </w:rPr>
        <w:t>.10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Этапы реализации</w:t>
      </w:r>
      <w:r>
        <w:rPr>
          <w:color w:val="000000"/>
        </w:rPr>
        <w:t xml:space="preserve">  </w:t>
      </w:r>
      <w:r w:rsidRPr="00C46DA6">
        <w:rPr>
          <w:color w:val="000000"/>
        </w:rPr>
        <w:t>…………..……………………………………………………………...</w:t>
      </w:r>
      <w:r>
        <w:rPr>
          <w:color w:val="000000"/>
        </w:rPr>
        <w:t>10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Направления деятельност</w:t>
      </w:r>
      <w:r>
        <w:rPr>
          <w:color w:val="000000"/>
        </w:rPr>
        <w:t>и……………….………………………………………………....11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План мероприятий……</w:t>
      </w:r>
      <w:r>
        <w:rPr>
          <w:color w:val="000000"/>
        </w:rPr>
        <w:t>………………………………………………………...…………...12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Ресурсы………………………………………………………………………………...…….</w:t>
      </w:r>
      <w:r>
        <w:rPr>
          <w:color w:val="000000"/>
        </w:rPr>
        <w:t>24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Контроль и управление программой………………………………..……………...……....</w:t>
      </w:r>
      <w:r>
        <w:rPr>
          <w:color w:val="000000"/>
        </w:rPr>
        <w:t>26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Ожидаемые результаты………….………………………………………………...………..</w:t>
      </w:r>
      <w:r>
        <w:rPr>
          <w:color w:val="000000"/>
        </w:rPr>
        <w:t>27</w:t>
      </w:r>
    </w:p>
    <w:p w:rsidR="00B25BFA" w:rsidRPr="00C46DA6" w:rsidRDefault="00B25BFA" w:rsidP="00724C03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Список литературы………………………………………………………………...……..…</w:t>
      </w:r>
      <w:r>
        <w:rPr>
          <w:color w:val="000000"/>
        </w:rPr>
        <w:t>28</w:t>
      </w:r>
    </w:p>
    <w:p w:rsidR="00B25BFA" w:rsidRPr="00C46DA6" w:rsidRDefault="00B25BFA" w:rsidP="0061052D">
      <w:pPr>
        <w:pStyle w:val="NormalWeb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C46DA6">
        <w:rPr>
          <w:color w:val="000000"/>
        </w:rPr>
        <w:t>Приложение…………………………………………………………………...………….….2</w:t>
      </w:r>
      <w:r>
        <w:rPr>
          <w:color w:val="000000"/>
        </w:rPr>
        <w:t>9</w:t>
      </w:r>
    </w:p>
    <w:p w:rsidR="00B25BFA" w:rsidRPr="00C46DA6" w:rsidRDefault="00B25BFA" w:rsidP="004A2080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B25BFA" w:rsidRPr="00FD03C1" w:rsidRDefault="00B25BFA" w:rsidP="00FD03C1">
      <w:pPr>
        <w:pStyle w:val="NormalWeb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FD03C1">
        <w:rPr>
          <w:b/>
        </w:rPr>
        <w:t>ПОЯСНИТЕЛЬНАЯ ЗАПИСКА.</w:t>
      </w:r>
    </w:p>
    <w:p w:rsidR="00B25BFA" w:rsidRPr="00FD03C1" w:rsidRDefault="00B25BFA" w:rsidP="00FD03C1">
      <w:pPr>
        <w:pStyle w:val="NormalWeb"/>
        <w:ind w:firstLine="709"/>
        <w:contextualSpacing/>
        <w:jc w:val="both"/>
      </w:pPr>
      <w:r w:rsidRPr="00FD03C1">
        <w:t>Летние каникулы - это замечательная пора свободного времени, когда ребенок имеет возможность стать активным участником, организатором социально-значимой для себя деятельности, необходимо только создать условия для использования каникулярного времени в интересах детства.</w:t>
      </w:r>
    </w:p>
    <w:p w:rsidR="00B25BFA" w:rsidRPr="00FD03C1" w:rsidRDefault="00B25BFA" w:rsidP="00FD03C1">
      <w:pPr>
        <w:pStyle w:val="NormalWeb"/>
        <w:ind w:firstLine="709"/>
        <w:contextualSpacing/>
        <w:jc w:val="both"/>
      </w:pPr>
      <w:r w:rsidRPr="00FD03C1"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несовершеннолетних в период летних каникул является приоритетным направлением государственной политики в области образования детей и подростков.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</w:p>
    <w:p w:rsidR="00B25BFA" w:rsidRPr="00FD03C1" w:rsidRDefault="00B25BFA" w:rsidP="00FD03C1">
      <w:pPr>
        <w:pStyle w:val="NormalWeb"/>
        <w:ind w:firstLine="709"/>
        <w:contextualSpacing/>
        <w:jc w:val="both"/>
      </w:pPr>
      <w:r w:rsidRPr="00FD03C1">
        <w:t>Летний оздоровительный лагерь создает условия для эмоционального, привлекательного отдыха и досуга несовершеннолетних, укрепления  их здоровья, удовлетворения потребностей в новизне впечатлений, творческой самореализации, общении и деятельности в разнообразных формах, включающих творчество, познание, игру и другие сферы возможного самоопределения.</w:t>
      </w:r>
    </w:p>
    <w:p w:rsidR="00B25BFA" w:rsidRPr="0061052D" w:rsidRDefault="00B25BFA" w:rsidP="0061052D">
      <w:pPr>
        <w:pStyle w:val="NormalWeb"/>
        <w:ind w:firstLine="709"/>
        <w:contextualSpacing/>
        <w:jc w:val="both"/>
      </w:pPr>
      <w:r w:rsidRPr="00FD03C1">
        <w:t xml:space="preserve">Летний оздоровительный отдых для несовершеннолетних в условиях дневного пребывания время их обогащения, время действий, пробы и проверки своих сил, время освоения и осмысления окружающего мира. </w:t>
      </w: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Default="00B25BFA" w:rsidP="00FD03C1">
      <w:pPr>
        <w:spacing w:after="200"/>
        <w:jc w:val="center"/>
        <w:rPr>
          <w:b/>
        </w:rPr>
      </w:pPr>
    </w:p>
    <w:p w:rsidR="00B25BFA" w:rsidRPr="00FD03C1" w:rsidRDefault="00B25BFA" w:rsidP="00FD03C1">
      <w:pPr>
        <w:spacing w:after="200"/>
        <w:jc w:val="center"/>
        <w:rPr>
          <w:b/>
        </w:rPr>
      </w:pPr>
      <w:r>
        <w:rPr>
          <w:b/>
        </w:rPr>
        <w:t>АКТУАЛЬНОСТЬ ПРОГРАММЫ</w:t>
      </w:r>
    </w:p>
    <w:p w:rsidR="00B25BFA" w:rsidRPr="00FD03C1" w:rsidRDefault="00B25BFA" w:rsidP="00FD03C1">
      <w:pPr>
        <w:shd w:val="clear" w:color="auto" w:fill="FFFFFF"/>
        <w:jc w:val="right"/>
        <w:rPr>
          <w:bCs/>
          <w:iCs/>
          <w:color w:val="000000"/>
        </w:rPr>
      </w:pPr>
      <w:r w:rsidRPr="00FD03C1">
        <w:rPr>
          <w:bCs/>
          <w:iCs/>
          <w:color w:val="000000"/>
        </w:rPr>
        <w:t xml:space="preserve">«Дети должны всегда иметь право </w:t>
      </w:r>
    </w:p>
    <w:p w:rsidR="00B25BFA" w:rsidRPr="00FD03C1" w:rsidRDefault="00B25BFA" w:rsidP="00FD03C1">
      <w:pPr>
        <w:shd w:val="clear" w:color="auto" w:fill="FFFFFF"/>
        <w:jc w:val="right"/>
        <w:rPr>
          <w:bCs/>
          <w:iCs/>
          <w:color w:val="000000"/>
        </w:rPr>
      </w:pPr>
      <w:r w:rsidRPr="00FD03C1">
        <w:rPr>
          <w:bCs/>
          <w:iCs/>
          <w:color w:val="000000"/>
        </w:rPr>
        <w:t xml:space="preserve">на счастливое детство. </w:t>
      </w:r>
    </w:p>
    <w:p w:rsidR="00B25BFA" w:rsidRPr="00FD03C1" w:rsidRDefault="00B25BFA" w:rsidP="00FD03C1">
      <w:pPr>
        <w:shd w:val="clear" w:color="auto" w:fill="FFFFFF"/>
        <w:jc w:val="right"/>
        <w:rPr>
          <w:bCs/>
          <w:iCs/>
          <w:color w:val="000000"/>
        </w:rPr>
      </w:pPr>
      <w:r w:rsidRPr="00FD03C1">
        <w:rPr>
          <w:bCs/>
          <w:iCs/>
          <w:color w:val="000000"/>
        </w:rPr>
        <w:t xml:space="preserve">Их время должно быть временем радости, </w:t>
      </w:r>
    </w:p>
    <w:p w:rsidR="00B25BFA" w:rsidRPr="00FD03C1" w:rsidRDefault="00B25BFA" w:rsidP="00FD03C1">
      <w:pPr>
        <w:shd w:val="clear" w:color="auto" w:fill="FFFFFF"/>
        <w:jc w:val="right"/>
        <w:rPr>
          <w:rFonts w:ascii="Tahoma" w:hAnsi="Tahoma" w:cs="Tahoma"/>
          <w:bCs/>
          <w:iCs/>
          <w:color w:val="000000"/>
        </w:rPr>
      </w:pPr>
      <w:r w:rsidRPr="00FD03C1">
        <w:rPr>
          <w:bCs/>
          <w:iCs/>
          <w:color w:val="000000"/>
        </w:rPr>
        <w:t>временем мира, игр, учебы и роста</w:t>
      </w:r>
      <w:r w:rsidRPr="00FD03C1">
        <w:rPr>
          <w:rFonts w:ascii="Tahoma" w:hAnsi="Tahoma" w:cs="Tahoma"/>
          <w:bCs/>
          <w:iCs/>
          <w:color w:val="000000"/>
        </w:rPr>
        <w:t>»</w:t>
      </w:r>
    </w:p>
    <w:p w:rsidR="00B25BFA" w:rsidRPr="00FD03C1" w:rsidRDefault="00B25BFA" w:rsidP="00FD03C1">
      <w:pPr>
        <w:shd w:val="clear" w:color="auto" w:fill="FFFFFF"/>
        <w:jc w:val="right"/>
        <w:rPr>
          <w:rFonts w:ascii="Tahoma" w:hAnsi="Tahoma" w:cs="Tahoma"/>
          <w:bCs/>
          <w:color w:val="000000"/>
        </w:rPr>
      </w:pPr>
    </w:p>
    <w:p w:rsidR="00B25BFA" w:rsidRPr="00FD03C1" w:rsidRDefault="00B25BFA" w:rsidP="00FD03C1">
      <w:pPr>
        <w:jc w:val="right"/>
      </w:pPr>
      <w:r w:rsidRPr="00FD03C1">
        <w:t>Конвенция о правах ребенка.</w:t>
      </w:r>
    </w:p>
    <w:p w:rsidR="00B25BFA" w:rsidRPr="00FD03C1" w:rsidRDefault="00B25BFA" w:rsidP="00FD03C1">
      <w:pPr>
        <w:autoSpaceDE w:val="0"/>
        <w:autoSpaceDN w:val="0"/>
        <w:adjustRightInd w:val="0"/>
        <w:ind w:firstLine="708"/>
      </w:pPr>
    </w:p>
    <w:p w:rsidR="00B25BFA" w:rsidRPr="00FD03C1" w:rsidRDefault="00B25BFA" w:rsidP="000B24B2">
      <w:pPr>
        <w:ind w:firstLine="708"/>
        <w:jc w:val="both"/>
        <w:rPr>
          <w:color w:val="FF0000"/>
        </w:rPr>
      </w:pPr>
      <w:r w:rsidRPr="00FD03C1">
        <w:t>Приходит летняя пора, пора летнего отдыха. Всё чаще родителей посещают мысли о том, как же организовать досуг своим детям, чтобы отдых был не только полезным, но и качественным. Естественно, что не все родители могут в период летних каникул самостоятельно организовать такой отдых для своих детей.</w:t>
      </w:r>
    </w:p>
    <w:p w:rsidR="00B25BFA" w:rsidRPr="00FD03C1" w:rsidRDefault="00B25BFA" w:rsidP="0061052D">
      <w:pPr>
        <w:ind w:firstLine="708"/>
        <w:jc w:val="both"/>
      </w:pPr>
      <w:r w:rsidRPr="00FD03C1">
        <w:t xml:space="preserve">Ежегодно на базе «БУ ХМАО – Югры «Комплексного центра социального обслуживания населения «Фортуна» филиала </w:t>
      </w:r>
      <w:r>
        <w:t>гп</w:t>
      </w:r>
      <w:r w:rsidRPr="00FD03C1">
        <w:t>. Кондинское в отделении психолого–педагогической помощи семье и детям (сектор дневного пребывания несовершеннолетних) около 30 несовершеннолетних войдут в кипучую жизнь творчества, дружбы.</w:t>
      </w:r>
    </w:p>
    <w:p w:rsidR="00B25BFA" w:rsidRPr="00FD03C1" w:rsidRDefault="00B25BFA" w:rsidP="00FD03C1">
      <w:pPr>
        <w:ind w:firstLine="708"/>
        <w:jc w:val="both"/>
      </w:pPr>
      <w:r w:rsidRPr="00FD03C1">
        <w:t>В целях организации содержательного и позитивного досуга несовершеннолетних в период летних каникул реализуется комплексная программа летнего оздоровительного отдыха, для несовершеннолетних в условиях дневного пребывания «Путешествие за 21 день».</w:t>
      </w:r>
    </w:p>
    <w:p w:rsidR="00B25BFA" w:rsidRPr="00FD03C1" w:rsidRDefault="00B25BFA" w:rsidP="00FD03C1">
      <w:pPr>
        <w:pStyle w:val="a"/>
        <w:spacing w:before="14"/>
        <w:ind w:right="48" w:firstLine="708"/>
        <w:jc w:val="both"/>
      </w:pPr>
      <w:r w:rsidRPr="00FD03C1">
        <w:t>Разработка данной программы организации летнего отдыха, оздоровления и занятости несовершеннолетних была вызвана повышением спроса родителей и детей на организованный и содержательный отдых детей.</w:t>
      </w:r>
    </w:p>
    <w:p w:rsidR="00B25BFA" w:rsidRPr="00FD03C1" w:rsidRDefault="00B25BFA" w:rsidP="0061052D">
      <w:pPr>
        <w:ind w:firstLine="708"/>
        <w:jc w:val="both"/>
      </w:pPr>
      <w:r w:rsidRPr="00FD03C1">
        <w:t>Программа «Путешествие за 21 день» по своей направленности является комплексной, т. е. включает в себя разноплановую деятельность, объединяет различные направления: экономическая игра, самоуправление, проектно-творческая, оздоровительного отдыха и воспитания детей в условиях оздоровительного лагеря.</w:t>
      </w:r>
    </w:p>
    <w:p w:rsidR="00B25BFA" w:rsidRPr="00FD03C1" w:rsidRDefault="00B25BFA" w:rsidP="00FD03C1">
      <w:pPr>
        <w:ind w:firstLine="708"/>
        <w:jc w:val="both"/>
        <w:rPr>
          <w:b/>
          <w:color w:val="FF0000"/>
        </w:rPr>
      </w:pPr>
      <w:r w:rsidRPr="00FD03C1">
        <w:t>Актуальность программы состоит в том, что ее содержание включает направления деятельности, отвечающие современным требованиям и условиям образования. Сегодня деловой мир нуждается в людях, способных принимать экономически грамотные решения и нести ответственность за их проведение в жизнь. Поэтому для детей особенно важно определить свои профессиональные возможности, почувствовать себя в роли лидера и исполнителя.</w:t>
      </w:r>
    </w:p>
    <w:p w:rsidR="00B25BFA" w:rsidRPr="00FD03C1" w:rsidRDefault="00B25BFA" w:rsidP="00FD03C1">
      <w:pPr>
        <w:ind w:firstLine="708"/>
        <w:jc w:val="both"/>
      </w:pPr>
      <w:r w:rsidRPr="00166497">
        <w:t>Реализация комплексной программы</w:t>
      </w:r>
      <w:r w:rsidRPr="00FD03C1">
        <w:t xml:space="preserve"> летнего оздоровительного отдыха, для несовершеннолетних в условиях дневного пребывания «Путешествие за 21 день» запланирована на три смены, по трем направлениям: «Путь к успеху», «Путешествие в страну увлечений»», «Калейдоскоп открытий».</w:t>
      </w:r>
    </w:p>
    <w:p w:rsidR="00B25BFA" w:rsidRPr="00FD03C1" w:rsidRDefault="00B25BFA" w:rsidP="0061052D">
      <w:pPr>
        <w:widowControl w:val="0"/>
        <w:shd w:val="clear" w:color="auto" w:fill="FFFFFF"/>
        <w:suppressAutoHyphens/>
        <w:ind w:firstLine="709"/>
        <w:jc w:val="both"/>
      </w:pPr>
      <w:r w:rsidRPr="00FD03C1">
        <w:t>Участники смен разных возрастных категорий и интересов, но жить они будут одной идеей. Девиз летней кампа</w:t>
      </w:r>
      <w:r>
        <w:t>нии: «Пробуй! Дерзай! Сверкай!».</w:t>
      </w:r>
    </w:p>
    <w:p w:rsidR="00B25BFA" w:rsidRDefault="00B25BFA" w:rsidP="00FD03C1">
      <w:pPr>
        <w:jc w:val="center"/>
        <w:rPr>
          <w:b/>
        </w:rPr>
      </w:pPr>
      <w:r w:rsidRPr="00FD03C1">
        <w:br w:type="page"/>
      </w:r>
      <w:r w:rsidRPr="00FD03C1">
        <w:rPr>
          <w:b/>
        </w:rPr>
        <w:t>ЦЕЛЕВАЯ ГРУППА</w:t>
      </w:r>
    </w:p>
    <w:p w:rsidR="00B25BFA" w:rsidRPr="00FD03C1" w:rsidRDefault="00B25BFA" w:rsidP="00FD03C1">
      <w:pPr>
        <w:jc w:val="center"/>
        <w:rPr>
          <w:b/>
        </w:rPr>
      </w:pPr>
    </w:p>
    <w:p w:rsidR="00B25BFA" w:rsidRPr="00FD03C1" w:rsidRDefault="00B25BFA" w:rsidP="00FD03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FD03C1">
        <w:rPr>
          <w:b/>
          <w:bCs/>
        </w:rPr>
        <w:tab/>
      </w:r>
      <w:r w:rsidRPr="00FD03C1">
        <w:t>Участие программе летнего оздоровительного отдыха могут принять несовершеннолетние в возрасте от 6 до 14 лет, признанные нуждающимися в социальном обслуживании, если существуют следующие обстоятельства, которые ухудшают или могу ухудшить условия их жизнедеятельности:</w:t>
      </w:r>
    </w:p>
    <w:p w:rsidR="00B25BFA" w:rsidRPr="00FD03C1" w:rsidRDefault="00B25BFA" w:rsidP="00FD03C1">
      <w:pPr>
        <w:jc w:val="both"/>
      </w:pPr>
      <w:r w:rsidRPr="00FD03C1">
        <w:t>- наличие в семье ребёнка или детей (в том числе находящихся под опекой, попечительством), испытывающих трудности в социальной адаптации;</w:t>
      </w:r>
    </w:p>
    <w:p w:rsidR="00B25BFA" w:rsidRPr="00FD03C1" w:rsidRDefault="00B25BFA" w:rsidP="00FD03C1">
      <w:pPr>
        <w:jc w:val="both"/>
      </w:pPr>
      <w:r w:rsidRPr="00FD03C1"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25BFA" w:rsidRPr="00FD03C1" w:rsidRDefault="00B25BFA" w:rsidP="00FD03C1">
      <w:pPr>
        <w:jc w:val="both"/>
      </w:pPr>
      <w:r w:rsidRPr="00FD03C1">
        <w:t>- отсутствие работы и средств к существованию;</w:t>
      </w:r>
    </w:p>
    <w:p w:rsidR="00B25BFA" w:rsidRPr="00FD03C1" w:rsidRDefault="00B25BFA" w:rsidP="00FD03C1">
      <w:pPr>
        <w:jc w:val="both"/>
      </w:pPr>
      <w:r w:rsidRPr="00FD03C1">
        <w:t>- 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B25BFA" w:rsidRPr="00FD03C1" w:rsidRDefault="00B25BFA" w:rsidP="00FD03C1">
      <w:pPr>
        <w:jc w:val="both"/>
      </w:pPr>
      <w:r w:rsidRPr="00FD03C1">
        <w:t>- наличие двух и более детей дошкольного возраста в многодетных и замещающих семьях, у одиноких матерей (отцов);</w:t>
      </w:r>
    </w:p>
    <w:p w:rsidR="00B25BFA" w:rsidRPr="00FD03C1" w:rsidRDefault="00B25BFA" w:rsidP="00FD03C1">
      <w:pPr>
        <w:jc w:val="both"/>
      </w:pPr>
      <w:r w:rsidRPr="00FD03C1">
        <w:t>- противоправное поведение родителей или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B25BFA" w:rsidRPr="00FD03C1" w:rsidRDefault="00B25BFA" w:rsidP="00FD03C1">
      <w:pPr>
        <w:jc w:val="center"/>
        <w:rPr>
          <w:b/>
        </w:rPr>
      </w:pPr>
      <w:r w:rsidRPr="00FD03C1">
        <w:rPr>
          <w:b/>
        </w:rPr>
        <w:br w:type="page"/>
        <w:t>ЦЕЛЬ И ЗАДАЧИ ПРОГРАММЫ</w:t>
      </w:r>
    </w:p>
    <w:p w:rsidR="00B25BFA" w:rsidRPr="00FD03C1" w:rsidRDefault="00B25BFA" w:rsidP="00FD03C1">
      <w:pPr>
        <w:jc w:val="center"/>
        <w:rPr>
          <w:b/>
        </w:rPr>
      </w:pPr>
    </w:p>
    <w:p w:rsidR="00B25BFA" w:rsidRPr="00FD03C1" w:rsidRDefault="00B25BFA" w:rsidP="00FD03C1">
      <w:pPr>
        <w:tabs>
          <w:tab w:val="left" w:pos="2268"/>
        </w:tabs>
        <w:jc w:val="both"/>
        <w:rPr>
          <w:color w:val="000000"/>
          <w:shd w:val="clear" w:color="auto" w:fill="FFFFFF"/>
        </w:rPr>
      </w:pPr>
      <w:r w:rsidRPr="00FD03C1">
        <w:rPr>
          <w:b/>
        </w:rPr>
        <w:t>Цель</w:t>
      </w:r>
      <w:r w:rsidRPr="00FD03C1">
        <w:t>: Создать условия для всестороннего развития, оздоровления, самореализации и социализации личности несовершеннолетних в период летних каникул, через творческие, познавательные, игровые и спортивные мероприятия.</w:t>
      </w:r>
    </w:p>
    <w:p w:rsidR="00B25BFA" w:rsidRDefault="00B25BFA" w:rsidP="00FD03C1">
      <w:pPr>
        <w:rPr>
          <w:b/>
        </w:rPr>
      </w:pPr>
    </w:p>
    <w:p w:rsidR="00B25BFA" w:rsidRPr="00FD03C1" w:rsidRDefault="00B25BFA" w:rsidP="00FD03C1">
      <w:pPr>
        <w:rPr>
          <w:b/>
        </w:rPr>
      </w:pPr>
      <w:r w:rsidRPr="00FD03C1">
        <w:rPr>
          <w:b/>
        </w:rPr>
        <w:t>Задачи:</w:t>
      </w:r>
    </w:p>
    <w:p w:rsidR="00B25BFA" w:rsidRDefault="00B25BFA" w:rsidP="00FD03C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25BFA" w:rsidRPr="00FD03C1" w:rsidRDefault="00B25BFA" w:rsidP="00FD03C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D03C1">
        <w:rPr>
          <w:rFonts w:ascii="Times New Roman" w:hAnsi="Times New Roman"/>
          <w:b/>
          <w:sz w:val="24"/>
          <w:szCs w:val="24"/>
        </w:rPr>
        <w:t>Организационные:</w:t>
      </w:r>
    </w:p>
    <w:p w:rsidR="00B25BFA" w:rsidRPr="00835C69" w:rsidRDefault="00B25BFA" w:rsidP="00835C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03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D03C1">
        <w:rPr>
          <w:rFonts w:ascii="Times New Roman" w:hAnsi="Times New Roman"/>
          <w:sz w:val="24"/>
          <w:szCs w:val="24"/>
        </w:rPr>
        <w:t>подобрать методический материал для реализации мероприятий программы.</w:t>
      </w:r>
    </w:p>
    <w:p w:rsidR="00B25BFA" w:rsidRPr="00FD03C1" w:rsidRDefault="00B25BFA" w:rsidP="00FD03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D03C1">
        <w:rPr>
          <w:b/>
        </w:rPr>
        <w:t>Исследовательские:</w:t>
      </w:r>
    </w:p>
    <w:p w:rsidR="00B25BFA" w:rsidRPr="00835C69" w:rsidRDefault="00B25BFA" w:rsidP="00FD03C1">
      <w:pPr>
        <w:pStyle w:val="NoSpacing"/>
        <w:jc w:val="both"/>
        <w:rPr>
          <w:sz w:val="24"/>
          <w:szCs w:val="24"/>
        </w:rPr>
      </w:pPr>
      <w:r w:rsidRPr="00FD03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D03C1">
        <w:rPr>
          <w:rStyle w:val="c4"/>
          <w:rFonts w:ascii="Times New Roman" w:hAnsi="Times New Roman"/>
          <w:sz w:val="24"/>
          <w:szCs w:val="24"/>
        </w:rPr>
        <w:t>выявить заинтересованность несовершеннолетних в различных видах деятельности</w:t>
      </w:r>
      <w:r w:rsidRPr="00FD03C1">
        <w:rPr>
          <w:sz w:val="24"/>
          <w:szCs w:val="24"/>
        </w:rPr>
        <w:t>.</w:t>
      </w:r>
    </w:p>
    <w:p w:rsidR="00B25BFA" w:rsidRPr="00FD03C1" w:rsidRDefault="00B25BFA" w:rsidP="00FD03C1">
      <w:pPr>
        <w:pStyle w:val="NoSpacing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FD03C1">
        <w:rPr>
          <w:rFonts w:ascii="Times New Roman" w:hAnsi="Times New Roman"/>
          <w:b/>
          <w:sz w:val="24"/>
          <w:szCs w:val="24"/>
        </w:rPr>
        <w:t>Практические:</w:t>
      </w:r>
    </w:p>
    <w:p w:rsidR="00B25BFA" w:rsidRPr="00FD03C1" w:rsidRDefault="00B25BFA" w:rsidP="00FD03C1">
      <w:pPr>
        <w:pStyle w:val="c23c19c14"/>
        <w:shd w:val="clear" w:color="auto" w:fill="FFFFFF"/>
        <w:spacing w:before="0" w:after="0"/>
        <w:jc w:val="both"/>
        <w:rPr>
          <w:b/>
        </w:rPr>
      </w:pPr>
      <w:r w:rsidRPr="00FD03C1">
        <w:t>-</w:t>
      </w:r>
      <w:r>
        <w:t xml:space="preserve"> </w:t>
      </w:r>
      <w:r w:rsidRPr="00FD03C1">
        <w:t>организовать досуговую деятельность, направленную на развитие личностного роста ребёнка;</w:t>
      </w:r>
    </w:p>
    <w:p w:rsidR="00B25BFA" w:rsidRDefault="00B25BFA" w:rsidP="00835C69">
      <w:pPr>
        <w:pStyle w:val="c23c19c14"/>
        <w:shd w:val="clear" w:color="auto" w:fill="FFFFFF"/>
        <w:spacing w:before="0" w:after="0"/>
        <w:jc w:val="both"/>
        <w:rPr>
          <w:b/>
        </w:rPr>
      </w:pPr>
      <w:r w:rsidRPr="00FD03C1">
        <w:rPr>
          <w:rStyle w:val="c4"/>
          <w:spacing w:val="1"/>
        </w:rPr>
        <w:t>-</w:t>
      </w:r>
      <w:r>
        <w:rPr>
          <w:rStyle w:val="c4"/>
          <w:spacing w:val="1"/>
        </w:rPr>
        <w:t xml:space="preserve"> </w:t>
      </w:r>
      <w:r w:rsidRPr="00FD03C1">
        <w:t>расширить кругозор знаний несовершеннолетних в рамках направлений программы.</w:t>
      </w:r>
    </w:p>
    <w:p w:rsidR="00B25BFA" w:rsidRPr="00FD03C1" w:rsidRDefault="00B25BFA" w:rsidP="00FD03C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D03C1">
        <w:rPr>
          <w:rFonts w:ascii="Times New Roman" w:hAnsi="Times New Roman"/>
          <w:b/>
          <w:sz w:val="24"/>
          <w:szCs w:val="24"/>
        </w:rPr>
        <w:t xml:space="preserve">Аналитические: </w:t>
      </w:r>
    </w:p>
    <w:p w:rsidR="00B25BFA" w:rsidRPr="00FD03C1" w:rsidRDefault="00B25BFA" w:rsidP="00FD03C1">
      <w:pPr>
        <w:jc w:val="both"/>
        <w:rPr>
          <w:rStyle w:val="c4"/>
        </w:rPr>
      </w:pPr>
      <w:r>
        <w:rPr>
          <w:rStyle w:val="c4"/>
        </w:rPr>
        <w:t xml:space="preserve">- </w:t>
      </w:r>
      <w:r w:rsidRPr="00FD03C1">
        <w:rPr>
          <w:rStyle w:val="c4"/>
        </w:rPr>
        <w:t>провести анализ результатов по итогам реализации программы.</w:t>
      </w: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jc w:val="both"/>
        <w:rPr>
          <w:b/>
        </w:rPr>
      </w:pPr>
    </w:p>
    <w:p w:rsidR="00B25BFA" w:rsidRPr="00FD03C1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Pr="00FD03C1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Pr="00FD03C1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Pr="00FD03C1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Pr="00FD03C1" w:rsidRDefault="00B25BFA" w:rsidP="00FD03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3C1">
        <w:rPr>
          <w:rFonts w:ascii="Times New Roman" w:hAnsi="Times New Roman"/>
          <w:b/>
          <w:bCs/>
          <w:sz w:val="24"/>
          <w:szCs w:val="24"/>
        </w:rPr>
        <w:t>ФОРМЫ И МЕТОДЫ РАБОТЫ</w:t>
      </w:r>
    </w:p>
    <w:p w:rsidR="00B25BFA" w:rsidRPr="00FD03C1" w:rsidRDefault="00B25BFA" w:rsidP="00FD03C1"/>
    <w:p w:rsidR="00B25BFA" w:rsidRPr="00FD03C1" w:rsidRDefault="00B25BFA" w:rsidP="00FD03C1">
      <w:pPr>
        <w:ind w:firstLine="709"/>
        <w:jc w:val="both"/>
      </w:pPr>
      <w:r w:rsidRPr="00FD03C1">
        <w:t>В программе «Путешествие за 21 день» летнего оздоровительного отдыха для несовершеннолетних на базе отделения психолого-педагогической помощи семье и детям</w:t>
      </w:r>
      <w:r>
        <w:t xml:space="preserve"> </w:t>
      </w:r>
      <w:r w:rsidRPr="00FD03C1">
        <w:t>(сектор дневного пребывания несовершеннолетних) для более эффективного достижения поставленной цели и задач используются следующие формы и методы работы:</w:t>
      </w:r>
    </w:p>
    <w:p w:rsidR="00B25BFA" w:rsidRPr="00FD03C1" w:rsidRDefault="00B25BFA" w:rsidP="00FD03C1">
      <w:pPr>
        <w:ind w:firstLine="709"/>
        <w:jc w:val="both"/>
        <w:rPr>
          <w:b/>
        </w:rPr>
      </w:pPr>
    </w:p>
    <w:p w:rsidR="00B25BFA" w:rsidRPr="00645B1D" w:rsidRDefault="00B25BFA" w:rsidP="006D3759">
      <w:pPr>
        <w:ind w:left="-567"/>
        <w:jc w:val="center"/>
        <w:rPr>
          <w:b/>
          <w:lang w:val="en-US"/>
        </w:rPr>
      </w:pPr>
      <w:r w:rsidRPr="00645B1D">
        <w:rPr>
          <w:b/>
        </w:rPr>
        <w:t>Формы работы: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8"/>
        <w:gridCol w:w="4394"/>
      </w:tblGrid>
      <w:tr w:rsidR="00B25BFA" w:rsidRPr="00295A01" w:rsidTr="00835C6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BFA" w:rsidRDefault="00B25BFA" w:rsidP="002823C3">
            <w:pPr>
              <w:pStyle w:val="NormalWeb"/>
              <w:spacing w:before="0" w:beforeAutospacing="0" w:after="0" w:afterAutospacing="0" w:line="360" w:lineRule="auto"/>
              <w:ind w:left="126"/>
              <w:jc w:val="both"/>
            </w:pPr>
            <w:r>
              <w:rPr>
                <w:rStyle w:val="Strong"/>
                <w:bCs/>
              </w:rPr>
              <w:t>Групповые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BFA" w:rsidRDefault="00B25BFA" w:rsidP="002823C3">
            <w:pPr>
              <w:pStyle w:val="NormalWeb"/>
              <w:spacing w:before="0" w:beforeAutospacing="0" w:after="0" w:afterAutospacing="0" w:line="360" w:lineRule="auto"/>
              <w:ind w:left="127"/>
              <w:jc w:val="both"/>
            </w:pPr>
            <w:r>
              <w:rPr>
                <w:rStyle w:val="Strong"/>
                <w:bCs/>
              </w:rPr>
              <w:t>Индивидуальные</w:t>
            </w:r>
          </w:p>
        </w:tc>
      </w:tr>
      <w:tr w:rsidR="00B25BFA" w:rsidRPr="00295A01" w:rsidTr="00835C69">
        <w:trPr>
          <w:trHeight w:val="3360"/>
          <w:tblCellSpacing w:w="0" w:type="dxa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Познавательные занятия;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Викторины;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Праздники;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Конкурсы;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Экскурсии;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Экологические акции;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 xml:space="preserve">Спортивные игры; 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Тренинговые занятия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 xml:space="preserve">Тематические занятия 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 xml:space="preserve">Творческая мастерская 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Беседы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6"/>
              <w:jc w:val="both"/>
            </w:pPr>
            <w:r>
              <w:t>Занятия по интересам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-567"/>
              <w:jc w:val="both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BFA" w:rsidRDefault="00B25BFA" w:rsidP="00FE3490">
            <w:pPr>
              <w:pStyle w:val="NormalWeb"/>
              <w:spacing w:before="0" w:beforeAutospacing="0" w:after="0" w:afterAutospacing="0"/>
              <w:ind w:left="127"/>
              <w:jc w:val="both"/>
            </w:pPr>
            <w:r>
              <w:t>Индивидуальные беседы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7"/>
              <w:jc w:val="both"/>
            </w:pPr>
            <w:r>
              <w:t>Заполнение «Карты индивидуального сопровождения»</w:t>
            </w:r>
          </w:p>
          <w:p w:rsidR="00B25BFA" w:rsidRDefault="00B25BFA" w:rsidP="00FE3490">
            <w:pPr>
              <w:pStyle w:val="NormalWeb"/>
              <w:spacing w:before="0" w:beforeAutospacing="0" w:after="0" w:afterAutospacing="0"/>
              <w:ind w:left="127"/>
              <w:jc w:val="both"/>
            </w:pPr>
            <w:r>
              <w:t>Занятия по интересам</w:t>
            </w:r>
          </w:p>
        </w:tc>
      </w:tr>
    </w:tbl>
    <w:p w:rsidR="00B25BFA" w:rsidRPr="00FE3490" w:rsidRDefault="00B25BFA" w:rsidP="00EF7949">
      <w:pPr>
        <w:ind w:left="-567"/>
        <w:jc w:val="both"/>
        <w:rPr>
          <w:b/>
        </w:rPr>
      </w:pPr>
    </w:p>
    <w:p w:rsidR="00B25BFA" w:rsidRPr="00FD03C1" w:rsidRDefault="00B25BFA" w:rsidP="00FD03C1">
      <w:pPr>
        <w:ind w:left="-567" w:firstLine="567"/>
        <w:jc w:val="both"/>
        <w:rPr>
          <w:b/>
        </w:rPr>
      </w:pPr>
      <w:r w:rsidRPr="00FD03C1">
        <w:rPr>
          <w:b/>
        </w:rPr>
        <w:t>Методы оздоровления: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фототерапия;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утренняя гимнастика;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спортивные занятия и соревнования;</w:t>
      </w:r>
    </w:p>
    <w:p w:rsidR="00B25BFA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беседы о здоровом образе жизни.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25BFA" w:rsidRPr="00FD03C1" w:rsidRDefault="00B25BFA" w:rsidP="00FD03C1">
      <w:pPr>
        <w:ind w:left="-567" w:firstLine="567"/>
        <w:jc w:val="both"/>
        <w:rPr>
          <w:b/>
        </w:rPr>
      </w:pPr>
      <w:r w:rsidRPr="00FD03C1">
        <w:rPr>
          <w:b/>
        </w:rPr>
        <w:t>Методы воспитания: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убеждение;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поощрение;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личный пример;</w:t>
      </w:r>
    </w:p>
    <w:p w:rsidR="00B25BFA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- вовлечение каждого в деятельность.</w:t>
      </w:r>
    </w:p>
    <w:p w:rsidR="00B25BFA" w:rsidRPr="00FD03C1" w:rsidRDefault="00B25BFA" w:rsidP="00FD03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25BFA" w:rsidRPr="00FD03C1" w:rsidRDefault="00B25BFA" w:rsidP="00FD03C1">
      <w:pPr>
        <w:rPr>
          <w:b/>
        </w:rPr>
      </w:pPr>
      <w:r w:rsidRPr="00FD03C1">
        <w:rPr>
          <w:b/>
        </w:rPr>
        <w:t>Методы развития:</w:t>
      </w:r>
    </w:p>
    <w:p w:rsidR="00B25BFA" w:rsidRPr="00FD03C1" w:rsidRDefault="00B25BFA" w:rsidP="009A1F2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3C1">
        <w:rPr>
          <w:rFonts w:ascii="Times New Roman" w:hAnsi="Times New Roman"/>
          <w:sz w:val="24"/>
          <w:szCs w:val="24"/>
        </w:rPr>
        <w:t>словесные методы (объяснение, беседа, рассказ, диалог);</w:t>
      </w:r>
    </w:p>
    <w:p w:rsidR="00B25BFA" w:rsidRPr="00FD03C1" w:rsidRDefault="00B25BFA" w:rsidP="009A1F2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3C1">
        <w:rPr>
          <w:rFonts w:ascii="Times New Roman" w:hAnsi="Times New Roman"/>
          <w:sz w:val="24"/>
          <w:szCs w:val="24"/>
        </w:rPr>
        <w:t xml:space="preserve">практическая работа (упражнения, тренинги, </w:t>
      </w:r>
      <w:r w:rsidRPr="00FD03C1">
        <w:rPr>
          <w:rFonts w:ascii="Times New Roman" w:hAnsi="Times New Roman"/>
          <w:bCs/>
          <w:sz w:val="24"/>
          <w:szCs w:val="24"/>
        </w:rPr>
        <w:t>изготовление творческих работ и др.);</w:t>
      </w:r>
    </w:p>
    <w:p w:rsidR="00B25BFA" w:rsidRDefault="00B25BFA" w:rsidP="009A1F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D03C1">
        <w:rPr>
          <w:rFonts w:ascii="Times New Roman" w:hAnsi="Times New Roman"/>
          <w:bCs/>
          <w:sz w:val="24"/>
          <w:szCs w:val="24"/>
        </w:rPr>
        <w:t>наглядный (показ мультимедийных мат</w:t>
      </w:r>
      <w:r>
        <w:rPr>
          <w:rFonts w:ascii="Times New Roman" w:hAnsi="Times New Roman"/>
          <w:bCs/>
          <w:sz w:val="24"/>
          <w:szCs w:val="24"/>
        </w:rPr>
        <w:t>ериалов, фото презентаций);</w:t>
      </w:r>
    </w:p>
    <w:p w:rsidR="00B25BFA" w:rsidRDefault="00B25BFA" w:rsidP="009A1F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игры (развивающие, познавательные, подвижные, сюжетно-ролевые,</w:t>
      </w:r>
    </w:p>
    <w:p w:rsidR="00B25BFA" w:rsidRDefault="00B25BFA" w:rsidP="009A1F2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интеллектуальные, настольные, экономические).</w:t>
      </w:r>
    </w:p>
    <w:p w:rsidR="00B25BFA" w:rsidRDefault="00B25BFA" w:rsidP="00645B1D"/>
    <w:p w:rsidR="00B25BFA" w:rsidRDefault="00B25BFA" w:rsidP="00645B1D"/>
    <w:p w:rsidR="00B25BFA" w:rsidRDefault="00B25BFA" w:rsidP="00645B1D">
      <w:pPr>
        <w:jc w:val="center"/>
        <w:rPr>
          <w:b/>
        </w:rPr>
      </w:pPr>
    </w:p>
    <w:p w:rsidR="00B25BFA" w:rsidRPr="00645B1D" w:rsidRDefault="00B25BFA" w:rsidP="00645B1D">
      <w:pPr>
        <w:jc w:val="center"/>
        <w:rPr>
          <w:b/>
        </w:rPr>
      </w:pPr>
      <w:r>
        <w:rPr>
          <w:b/>
        </w:rPr>
        <w:br w:type="page"/>
      </w:r>
      <w:r w:rsidRPr="00645B1D">
        <w:rPr>
          <w:b/>
        </w:rPr>
        <w:t>СОДЕРЖАНИЕ ПРОГРАММЫ</w:t>
      </w:r>
    </w:p>
    <w:p w:rsidR="00B25BFA" w:rsidRPr="00645B1D" w:rsidRDefault="00B25BFA" w:rsidP="00FD03C1">
      <w:pPr>
        <w:jc w:val="center"/>
        <w:rPr>
          <w:b/>
        </w:rPr>
      </w:pPr>
    </w:p>
    <w:p w:rsidR="00B25BFA" w:rsidRPr="00645B1D" w:rsidRDefault="00B25BFA" w:rsidP="00FD03C1">
      <w:pPr>
        <w:jc w:val="center"/>
        <w:rPr>
          <w:b/>
        </w:rPr>
      </w:pPr>
      <w:r>
        <w:rPr>
          <w:b/>
        </w:rPr>
        <w:t xml:space="preserve">ЭТАПЫ И СРОКИ РЕАЛИЗАЦИИ </w:t>
      </w:r>
      <w:r w:rsidRPr="00645B1D">
        <w:rPr>
          <w:b/>
        </w:rPr>
        <w:t>ПРОГРАММЫ</w:t>
      </w:r>
    </w:p>
    <w:p w:rsidR="00B25BFA" w:rsidRPr="00645B1D" w:rsidRDefault="00B25BFA" w:rsidP="00FD03C1">
      <w:pPr>
        <w:jc w:val="center"/>
        <w:rPr>
          <w:b/>
        </w:rPr>
      </w:pPr>
    </w:p>
    <w:p w:rsidR="00B25BFA" w:rsidRPr="00FD03C1" w:rsidRDefault="00B25BFA" w:rsidP="00FD03C1">
      <w:pPr>
        <w:jc w:val="center"/>
        <w:rPr>
          <w:b/>
        </w:rPr>
      </w:pPr>
      <w:r w:rsidRPr="00FD03C1">
        <w:rPr>
          <w:b/>
        </w:rPr>
        <w:t>Этапы реализации программы</w:t>
      </w:r>
    </w:p>
    <w:p w:rsidR="00B25BFA" w:rsidRDefault="00B25BFA" w:rsidP="00FD03C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Реализация программы предполагает 3 этапа:</w:t>
      </w:r>
    </w:p>
    <w:p w:rsidR="00B25BFA" w:rsidRPr="00FD03C1" w:rsidRDefault="00B25BFA" w:rsidP="00FD03C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B25BFA" w:rsidRPr="00FD03C1" w:rsidRDefault="00B25BFA" w:rsidP="00567133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0" w:firstLine="709"/>
        <w:rPr>
          <w:b/>
        </w:rPr>
      </w:pPr>
      <w:r>
        <w:rPr>
          <w:b/>
        </w:rPr>
        <w:t xml:space="preserve"> </w:t>
      </w:r>
      <w:r w:rsidRPr="00FD03C1">
        <w:rPr>
          <w:b/>
        </w:rPr>
        <w:t xml:space="preserve">Организационный этап (апрель - май 2017 год) </w:t>
      </w:r>
    </w:p>
    <w:p w:rsidR="00B25BFA" w:rsidRPr="00FD03C1" w:rsidRDefault="00B25BFA" w:rsidP="00567133">
      <w:pPr>
        <w:ind w:firstLine="709"/>
        <w:jc w:val="both"/>
      </w:pPr>
      <w:r w:rsidRPr="00FD03C1">
        <w:t>Цель: Подготовка к реализации программы.</w:t>
      </w:r>
    </w:p>
    <w:p w:rsidR="00B25BFA" w:rsidRPr="00FD03C1" w:rsidRDefault="00B25BFA" w:rsidP="00567133">
      <w:pPr>
        <w:ind w:firstLine="709"/>
        <w:jc w:val="both"/>
      </w:pPr>
      <w:r w:rsidRPr="00FD03C1">
        <w:rPr>
          <w:rStyle w:val="c4"/>
        </w:rPr>
        <w:t>Подготовка материально–технической базы.</w:t>
      </w:r>
    </w:p>
    <w:p w:rsidR="00B25BFA" w:rsidRPr="00FD03C1" w:rsidRDefault="00B25BFA" w:rsidP="00567133">
      <w:pPr>
        <w:ind w:firstLine="709"/>
        <w:jc w:val="both"/>
      </w:pPr>
      <w:r w:rsidRPr="00FD03C1">
        <w:t>Формирование</w:t>
      </w:r>
      <w:r>
        <w:t xml:space="preserve"> </w:t>
      </w:r>
      <w:r w:rsidRPr="00FD03C1">
        <w:t>нормативно–правовой документации по организации летнего оздоровительного отдыха для несовершеннолетних в условиях дневного пребывания в учреждении социального обслуживания;</w:t>
      </w:r>
    </w:p>
    <w:p w:rsidR="00B25BFA" w:rsidRPr="00FD03C1" w:rsidRDefault="00B25BFA" w:rsidP="00567133">
      <w:pPr>
        <w:ind w:firstLine="709"/>
        <w:jc w:val="both"/>
      </w:pPr>
      <w:r w:rsidRPr="00FD03C1">
        <w:t>Разработка и распространение информационного раздаточного материала для несовершеннолетних и их родителей;</w:t>
      </w:r>
    </w:p>
    <w:p w:rsidR="00B25BFA" w:rsidRPr="00FD03C1" w:rsidRDefault="00B25BFA" w:rsidP="00567133">
      <w:pPr>
        <w:ind w:firstLine="709"/>
        <w:jc w:val="both"/>
      </w:pPr>
      <w:r w:rsidRPr="00FD03C1">
        <w:t>Проведение инструктажей со специалистами отделения: по охране жизни и здоровья, соблюдение правил противопожарной безопасности, санитарно–эпидемиологического режима;</w:t>
      </w:r>
    </w:p>
    <w:p w:rsidR="00B25BFA" w:rsidRPr="00FD03C1" w:rsidRDefault="00B25BFA" w:rsidP="00567133">
      <w:pPr>
        <w:ind w:firstLine="709"/>
        <w:jc w:val="both"/>
      </w:pPr>
      <w:r w:rsidRPr="00FD03C1">
        <w:t>Подготовка помещений для проведения мероприятий (кабинет для развивающих занятий, зал с игровой зоной и зоной отдыха);</w:t>
      </w:r>
    </w:p>
    <w:p w:rsidR="00B25BFA" w:rsidRPr="00FD03C1" w:rsidRDefault="00B25BFA" w:rsidP="00567133">
      <w:pPr>
        <w:ind w:firstLine="709"/>
        <w:jc w:val="both"/>
      </w:pPr>
      <w:r w:rsidRPr="00FD03C1">
        <w:t>Формирование списков несовершеннолетн</w:t>
      </w:r>
      <w:r>
        <w:t>их нуждающихся в летнем отдыхе;</w:t>
      </w:r>
    </w:p>
    <w:p w:rsidR="00B25BFA" w:rsidRDefault="00B25BFA" w:rsidP="00567133">
      <w:pPr>
        <w:ind w:firstLine="709"/>
        <w:jc w:val="both"/>
      </w:pPr>
      <w:r w:rsidRPr="00FD03C1">
        <w:t>Заключение договоров с родителями, для участия несо</w:t>
      </w:r>
      <w:r>
        <w:t>вершеннолетних в летнем отдыхе.</w:t>
      </w:r>
    </w:p>
    <w:p w:rsidR="00B25BFA" w:rsidRDefault="00B25BFA" w:rsidP="00645B1D">
      <w:pPr>
        <w:jc w:val="both"/>
      </w:pPr>
    </w:p>
    <w:p w:rsidR="00B25BFA" w:rsidRPr="00FD03C1" w:rsidRDefault="00B25BFA" w:rsidP="0056713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b/>
        </w:rPr>
      </w:pPr>
      <w:r>
        <w:rPr>
          <w:b/>
        </w:rPr>
        <w:t xml:space="preserve"> П</w:t>
      </w:r>
      <w:r w:rsidRPr="00FD03C1">
        <w:rPr>
          <w:b/>
        </w:rPr>
        <w:t>рактический этап (июнь 2017г. – август 2017г.)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 xml:space="preserve">Цель: реализация содержания программы. 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 xml:space="preserve">Проведение оздоровительных, спортивных, интеллектуальных, развлекательных, творческих мероприятий, познавательных занятий, конкурсов, викторин, акций и.т. п. 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>Реализация основных мероприятий программы, проведение летних оздоровительных смен по следующим направлениям: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>- направление эконо</w:t>
      </w:r>
      <w:r>
        <w:t>мическая игра - «Путь к успеху»;</w:t>
      </w:r>
      <w:r w:rsidRPr="00FD03C1">
        <w:t xml:space="preserve"> 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>- направление самоуправление - «</w:t>
      </w:r>
      <w:r>
        <w:t>Путешествие в страну увлечений»;</w:t>
      </w:r>
    </w:p>
    <w:p w:rsidR="00B25BFA" w:rsidRDefault="00B25BFA" w:rsidP="00567133">
      <w:pPr>
        <w:tabs>
          <w:tab w:val="num" w:pos="0"/>
        </w:tabs>
        <w:ind w:firstLine="709"/>
        <w:jc w:val="both"/>
      </w:pPr>
      <w:r w:rsidRPr="00FD03C1">
        <w:t>-</w:t>
      </w:r>
      <w:r>
        <w:t xml:space="preserve"> </w:t>
      </w:r>
      <w:r w:rsidRPr="00FD03C1">
        <w:t xml:space="preserve">направление проектно–творческое - «Калейдоскоп открытий». 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</w:p>
    <w:p w:rsidR="00B25BFA" w:rsidRPr="00FD03C1" w:rsidRDefault="00B25BFA" w:rsidP="008A139B">
      <w:pPr>
        <w:numPr>
          <w:ilvl w:val="0"/>
          <w:numId w:val="1"/>
        </w:numPr>
        <w:ind w:hanging="11"/>
        <w:jc w:val="both"/>
        <w:rPr>
          <w:b/>
        </w:rPr>
      </w:pPr>
      <w:r>
        <w:rPr>
          <w:b/>
        </w:rPr>
        <w:t xml:space="preserve"> </w:t>
      </w:r>
      <w:r w:rsidRPr="00FD03C1">
        <w:rPr>
          <w:b/>
        </w:rPr>
        <w:t>Аналитический этап (сентябрь 2017г.)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>Цель: подведение итогов летнего оздоровительного отдыха.</w:t>
      </w:r>
    </w:p>
    <w:p w:rsidR="00B25BFA" w:rsidRPr="00FD03C1" w:rsidRDefault="00B25BFA" w:rsidP="00567133">
      <w:pPr>
        <w:tabs>
          <w:tab w:val="num" w:pos="0"/>
        </w:tabs>
        <w:ind w:firstLine="709"/>
        <w:jc w:val="both"/>
      </w:pPr>
      <w:r w:rsidRPr="00FD03C1">
        <w:t>- анализ работы.</w:t>
      </w:r>
    </w:p>
    <w:p w:rsidR="00B25BFA" w:rsidRPr="00FD03C1" w:rsidRDefault="00B25BFA" w:rsidP="00645B1D">
      <w:pPr>
        <w:pStyle w:val="NoSpacing"/>
        <w:spacing w:line="36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8"/>
          <w:szCs w:val="28"/>
        </w:rPr>
        <w:br w:type="page"/>
      </w:r>
      <w:r w:rsidRPr="00FD03C1">
        <w:rPr>
          <w:rFonts w:ascii="Times New Roman" w:hAnsi="Times New Roman"/>
          <w:b/>
          <w:spacing w:val="-20"/>
          <w:sz w:val="24"/>
          <w:szCs w:val="24"/>
        </w:rPr>
        <w:t>НАПРАВЛЕНИЕ ДЕЯТЕЛЬНОСТИ И ИХ СОДЕРЖАНИЕ</w:t>
      </w:r>
    </w:p>
    <w:p w:rsidR="00B25BFA" w:rsidRPr="00FD03C1" w:rsidRDefault="00B25BFA" w:rsidP="00FD03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 xml:space="preserve">Реализация целей и задач смены осуществляется по программе «Путешествие за 21 день». Все дети – космонавты, экипаж космического корабля, планирует </w:t>
      </w:r>
      <w:r>
        <w:rPr>
          <w:rFonts w:ascii="Times New Roman" w:hAnsi="Times New Roman"/>
          <w:sz w:val="24"/>
          <w:szCs w:val="24"/>
        </w:rPr>
        <w:t xml:space="preserve">свою работу с учётом плана </w:t>
      </w:r>
      <w:r w:rsidRPr="00FD03C1">
        <w:rPr>
          <w:rFonts w:ascii="Times New Roman" w:hAnsi="Times New Roman"/>
          <w:sz w:val="24"/>
          <w:szCs w:val="24"/>
        </w:rPr>
        <w:t>мероприятий. Центром всего является</w:t>
      </w:r>
      <w:r>
        <w:rPr>
          <w:rFonts w:ascii="Times New Roman" w:hAnsi="Times New Roman"/>
          <w:sz w:val="24"/>
          <w:szCs w:val="24"/>
        </w:rPr>
        <w:t xml:space="preserve"> космический корабль «Детство».</w:t>
      </w:r>
    </w:p>
    <w:p w:rsidR="00B25BFA" w:rsidRPr="00FD03C1" w:rsidRDefault="00B25BFA" w:rsidP="00567133">
      <w:pPr>
        <w:pStyle w:val="NoSpacing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D03C1">
        <w:rPr>
          <w:rFonts w:ascii="Times New Roman" w:hAnsi="Times New Roman"/>
          <w:bCs/>
          <w:iCs/>
          <w:sz w:val="24"/>
          <w:szCs w:val="24"/>
        </w:rPr>
        <w:t>Каждый день смены космонавты на космическом корабле будут открывать, неизвестную для себя плане</w:t>
      </w:r>
      <w:r>
        <w:rPr>
          <w:rFonts w:ascii="Times New Roman" w:hAnsi="Times New Roman"/>
          <w:bCs/>
          <w:iCs/>
          <w:sz w:val="24"/>
          <w:szCs w:val="24"/>
        </w:rPr>
        <w:t>ту участвуя в мероприятиях дня.</w:t>
      </w:r>
    </w:p>
    <w:p w:rsidR="00B25BFA" w:rsidRPr="00FD03C1" w:rsidRDefault="00B25BFA" w:rsidP="00FD03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Всего планет 21 – по количеству дней пребывания детей в лагере. Экипаж космонавтов красочно оформляет планету в зависимости от темы дня. 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работы. Конечно, мы не отрицаем, что что-либо может и не сработать. За долгие 21 дней наш космический корабль «Детство» может столкнуться с различными неожиданностями. Это могут быть и космические пираты, и НЛО, и метеоритные дожди и солнечные затмения, и неожиданный водопад звёзд.</w:t>
      </w:r>
    </w:p>
    <w:p w:rsidR="00B25BFA" w:rsidRPr="00FD03C1" w:rsidRDefault="00B25BFA" w:rsidP="00FD03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Каждый член космического корабля от капитана до космонавта долж</w:t>
      </w:r>
      <w:r>
        <w:rPr>
          <w:rFonts w:ascii="Times New Roman" w:hAnsi="Times New Roman"/>
          <w:sz w:val="24"/>
          <w:szCs w:val="24"/>
        </w:rPr>
        <w:t>ен соблюдать Законы и Заповеди.</w:t>
      </w:r>
    </w:p>
    <w:p w:rsidR="00B25BFA" w:rsidRPr="00FD03C1" w:rsidRDefault="00B25BFA" w:rsidP="00ED1476">
      <w:pPr>
        <w:pStyle w:val="NoSpacing"/>
        <w:spacing w:line="360" w:lineRule="auto"/>
        <w:ind w:right="609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noProof/>
          <w:sz w:val="24"/>
          <w:szCs w:val="24"/>
        </w:rPr>
      </w:pPr>
      <w:r w:rsidRPr="00FD03C1">
        <w:rPr>
          <w:rFonts w:ascii="Times New Roman" w:hAnsi="Times New Roman"/>
          <w:b/>
          <w:bCs/>
          <w:i/>
          <w:iCs/>
          <w:sz w:val="24"/>
          <w:szCs w:val="24"/>
        </w:rPr>
        <w:t>Законы:</w:t>
      </w: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Закон точного времени.</w:t>
      </w: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Закон доброты.</w:t>
      </w: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Закон порядочности.</w:t>
      </w: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Закон дружбы.</w:t>
      </w:r>
    </w:p>
    <w:p w:rsidR="00B25BFA" w:rsidRPr="00FD03C1" w:rsidRDefault="00B25BFA" w:rsidP="006F0518">
      <w:pPr>
        <w:pStyle w:val="NoSpacing"/>
        <w:ind w:right="6094"/>
        <w:rPr>
          <w:rFonts w:ascii="Times New Roman" w:hAnsi="Times New Roman"/>
          <w:sz w:val="24"/>
          <w:szCs w:val="24"/>
        </w:rPr>
      </w:pPr>
      <w:r w:rsidRPr="00FD03C1">
        <w:rPr>
          <w:rFonts w:ascii="Times New Roman" w:hAnsi="Times New Roman"/>
          <w:sz w:val="24"/>
          <w:szCs w:val="24"/>
        </w:rPr>
        <w:t>Закон безопасности.</w:t>
      </w:r>
    </w:p>
    <w:p w:rsidR="00B25BFA" w:rsidRPr="00FD03C1" w:rsidRDefault="00B25BFA" w:rsidP="006F0518">
      <w:r w:rsidRPr="00FD03C1">
        <w:t>Закон взаимовыручки.</w:t>
      </w:r>
    </w:p>
    <w:p w:rsidR="00B25BFA" w:rsidRPr="00FD03C1" w:rsidRDefault="00B25BFA" w:rsidP="006F0518">
      <w:pPr>
        <w:rPr>
          <w:b/>
        </w:rPr>
      </w:pPr>
    </w:p>
    <w:p w:rsidR="00B25BFA" w:rsidRPr="00FD03C1" w:rsidRDefault="00B25BFA" w:rsidP="006F0518">
      <w:pPr>
        <w:rPr>
          <w:b/>
          <w:i/>
        </w:rPr>
      </w:pPr>
      <w:r w:rsidRPr="00FD03C1">
        <w:rPr>
          <w:b/>
          <w:i/>
        </w:rPr>
        <w:t>Заповеди:</w:t>
      </w:r>
    </w:p>
    <w:p w:rsidR="00B25BFA" w:rsidRPr="00FD03C1" w:rsidRDefault="00B25BFA" w:rsidP="006F0518">
      <w:r w:rsidRPr="00FD03C1">
        <w:t>Экипаж – одна семья</w:t>
      </w:r>
    </w:p>
    <w:p w:rsidR="00B25BFA" w:rsidRPr="00FD03C1" w:rsidRDefault="00B25BFA" w:rsidP="006F0518">
      <w:r w:rsidRPr="00FD03C1">
        <w:t>Один за всех и все за одного</w:t>
      </w:r>
    </w:p>
    <w:p w:rsidR="00B25BFA" w:rsidRPr="00FD03C1" w:rsidRDefault="00B25BFA" w:rsidP="006F0518">
      <w:r w:rsidRPr="00FD03C1">
        <w:t>Каждое дело вместе</w:t>
      </w:r>
    </w:p>
    <w:p w:rsidR="00B25BFA" w:rsidRPr="00FD03C1" w:rsidRDefault="00B25BFA" w:rsidP="006F0518">
      <w:r w:rsidRPr="00FD03C1">
        <w:t>Всё делай творчески, а иначе зачем?</w:t>
      </w:r>
    </w:p>
    <w:p w:rsidR="00B25BFA" w:rsidRPr="00FD03C1" w:rsidRDefault="00B25BFA" w:rsidP="006F0518">
      <w:r w:rsidRPr="00FD03C1">
        <w:t>Даже если трудно, доведи дело до конца.</w:t>
      </w:r>
    </w:p>
    <w:p w:rsidR="00B25BFA" w:rsidRPr="00FD03C1" w:rsidRDefault="00B25BFA" w:rsidP="006F0518">
      <w:r w:rsidRPr="00FD03C1">
        <w:t>Чистота – залог здоровья.</w:t>
      </w:r>
    </w:p>
    <w:p w:rsidR="00B25BFA" w:rsidRDefault="00B25BFA" w:rsidP="006F0518">
      <w:pPr>
        <w:rPr>
          <w:b/>
        </w:rPr>
      </w:pPr>
    </w:p>
    <w:p w:rsidR="00B25BFA" w:rsidRDefault="00B25BFA" w:rsidP="006F0518">
      <w:pPr>
        <w:ind w:firstLine="708"/>
        <w:jc w:val="both"/>
        <w:rPr>
          <w:rFonts w:cs="TimesNewRoman,Bold"/>
        </w:rPr>
      </w:pPr>
      <w:r w:rsidRPr="00FD03C1">
        <w:t>Выполнение всех Законов и Заповедей предполагает сделать жизнь в лагере интересной и насыщенной, приносящей радость себе и другим. Экипажем космонавтов разработана система стимулирования успешности и личностного роста.</w:t>
      </w:r>
    </w:p>
    <w:p w:rsidR="00B25BFA" w:rsidRPr="00FD03C1" w:rsidRDefault="00B25BFA" w:rsidP="006F0518">
      <w:pPr>
        <w:ind w:firstLine="708"/>
        <w:jc w:val="both"/>
        <w:rPr>
          <w:rFonts w:cs="TimesNewRoman,Bold"/>
        </w:rPr>
      </w:pPr>
    </w:p>
    <w:p w:rsidR="00B25BFA" w:rsidRPr="00FD03C1" w:rsidRDefault="00B25BFA" w:rsidP="000B44D4">
      <w:pPr>
        <w:spacing w:line="360" w:lineRule="auto"/>
        <w:ind w:firstLine="708"/>
        <w:jc w:val="center"/>
      </w:pPr>
      <w:r w:rsidRPr="00FD03C1">
        <w:rPr>
          <w:rFonts w:cs="TimesNewRoman,Bold"/>
        </w:rPr>
        <w:t>С</w:t>
      </w:r>
      <w:r w:rsidRPr="00FD03C1">
        <w:rPr>
          <w:rFonts w:cs="TimesNewRoman,Bold"/>
          <w:b/>
        </w:rPr>
        <w:t>истема стимулирования успешности и личностного роста</w:t>
      </w:r>
    </w:p>
    <w:p w:rsidR="00B25BFA" w:rsidRPr="00FD03C1" w:rsidRDefault="00B25BFA" w:rsidP="00FD03C1">
      <w:pPr>
        <w:autoSpaceDE w:val="0"/>
        <w:autoSpaceDN w:val="0"/>
        <w:adjustRightInd w:val="0"/>
        <w:ind w:firstLine="708"/>
        <w:jc w:val="both"/>
        <w:rPr>
          <w:rFonts w:cs="TimesNewRoman"/>
          <w:bCs/>
        </w:rPr>
      </w:pPr>
      <w:r w:rsidRPr="00FD03C1">
        <w:rPr>
          <w:rFonts w:cs="TimesNewRoman"/>
          <w:bCs/>
        </w:rPr>
        <w:t xml:space="preserve">Каждый </w:t>
      </w:r>
      <w:r w:rsidRPr="00FD03C1">
        <w:rPr>
          <w:bCs/>
        </w:rPr>
        <w:t>«</w:t>
      </w:r>
      <w:r w:rsidRPr="00FD03C1">
        <w:rPr>
          <w:rFonts w:cs="TimesNewRoman"/>
          <w:bCs/>
        </w:rPr>
        <w:t>участник</w:t>
      </w:r>
      <w:r w:rsidRPr="00FD03C1">
        <w:rPr>
          <w:bCs/>
        </w:rPr>
        <w:t xml:space="preserve">» </w:t>
      </w:r>
      <w:r w:rsidRPr="00FD03C1">
        <w:rPr>
          <w:rFonts w:cs="TimesNewRoman"/>
          <w:bCs/>
        </w:rPr>
        <w:t>ежедневно может получать награды за активное участие</w:t>
      </w:r>
      <w:r w:rsidRPr="00FD03C1">
        <w:rPr>
          <w:bCs/>
        </w:rPr>
        <w:t xml:space="preserve">. </w:t>
      </w:r>
      <w:r w:rsidRPr="00FD03C1">
        <w:rPr>
          <w:rFonts w:cs="TimesNewRoman"/>
          <w:bCs/>
        </w:rPr>
        <w:t>Участвуя в мероприятиях</w:t>
      </w:r>
      <w:r w:rsidRPr="00FD03C1">
        <w:rPr>
          <w:bCs/>
        </w:rPr>
        <w:t>,</w:t>
      </w:r>
      <w:r w:rsidRPr="00FD03C1">
        <w:rPr>
          <w:rFonts w:cs="TimesNewRoman"/>
          <w:bCs/>
        </w:rPr>
        <w:t xml:space="preserve"> в экономических играх</w:t>
      </w:r>
      <w:r w:rsidRPr="00FD03C1">
        <w:rPr>
          <w:bCs/>
        </w:rPr>
        <w:t xml:space="preserve">, </w:t>
      </w:r>
      <w:r w:rsidRPr="00FD03C1">
        <w:rPr>
          <w:rFonts w:cs="TimesNewRoman"/>
          <w:bCs/>
        </w:rPr>
        <w:t>работе творческой мастерской</w:t>
      </w:r>
      <w:r w:rsidRPr="00FD03C1">
        <w:rPr>
          <w:bCs/>
        </w:rPr>
        <w:t xml:space="preserve">, </w:t>
      </w:r>
      <w:r w:rsidRPr="00FD03C1">
        <w:rPr>
          <w:rFonts w:cs="TimesNewRoman"/>
          <w:bCs/>
        </w:rPr>
        <w:t xml:space="preserve">дети зарабатывают </w:t>
      </w:r>
      <w:r w:rsidRPr="00FD03C1">
        <w:rPr>
          <w:bCs/>
        </w:rPr>
        <w:t>-</w:t>
      </w:r>
      <w:r w:rsidRPr="00FD03C1">
        <w:rPr>
          <w:rFonts w:cs="TimesNewRoman"/>
          <w:bCs/>
        </w:rPr>
        <w:t xml:space="preserve"> «фортунчики»</w:t>
      </w:r>
      <w:r w:rsidRPr="00FD03C1">
        <w:rPr>
          <w:bCs/>
        </w:rPr>
        <w:t xml:space="preserve">, </w:t>
      </w:r>
      <w:r w:rsidRPr="00FD03C1">
        <w:rPr>
          <w:rFonts w:cs="TimesNewRoman"/>
          <w:bCs/>
        </w:rPr>
        <w:t>которые помещаются на свою «пластиковую» карту.</w:t>
      </w:r>
    </w:p>
    <w:p w:rsidR="00B25BFA" w:rsidRDefault="00B25BFA" w:rsidP="00835C69">
      <w:pPr>
        <w:ind w:firstLine="708"/>
        <w:jc w:val="both"/>
        <w:rPr>
          <w:rFonts w:cs="TimesNewRoman"/>
          <w:bCs/>
          <w:color w:val="000000"/>
        </w:rPr>
      </w:pPr>
      <w:r w:rsidRPr="00FD03C1">
        <w:rPr>
          <w:rFonts w:cs="TimesNewRoman"/>
          <w:bCs/>
        </w:rPr>
        <w:t xml:space="preserve">Итоговым мероприятием будет </w:t>
      </w:r>
      <w:r w:rsidRPr="00FD03C1">
        <w:rPr>
          <w:rFonts w:cs="TimesNewRoman"/>
          <w:bCs/>
          <w:color w:val="000000"/>
        </w:rPr>
        <w:t>ярмарка, на которой дети приобретут предложенные товары.</w:t>
      </w:r>
    </w:p>
    <w:p w:rsidR="00B25BFA" w:rsidRPr="00FD03C1" w:rsidRDefault="00B25BFA" w:rsidP="00FD03C1">
      <w:pPr>
        <w:ind w:firstLine="708"/>
        <w:jc w:val="both"/>
        <w:rPr>
          <w:b/>
          <w:color w:val="000000"/>
        </w:rPr>
      </w:pPr>
    </w:p>
    <w:p w:rsidR="00B25BFA" w:rsidRPr="00FD03C1" w:rsidRDefault="00B25BFA" w:rsidP="00D67AAE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541DC0">
        <w:rPr>
          <w:rFonts w:ascii="Times New Roman" w:hAnsi="Times New Roman"/>
          <w:b/>
          <w:sz w:val="24"/>
          <w:szCs w:val="24"/>
        </w:rPr>
        <w:t>1</w:t>
      </w:r>
      <w:r w:rsidRPr="00FD03C1">
        <w:rPr>
          <w:rFonts w:ascii="Times New Roman" w:hAnsi="Times New Roman"/>
          <w:b/>
          <w:sz w:val="24"/>
          <w:szCs w:val="24"/>
        </w:rPr>
        <w:t>. Направление экономическая игра - «Путь к успеху».</w:t>
      </w:r>
    </w:p>
    <w:p w:rsidR="00B25BFA" w:rsidRPr="00FD03C1" w:rsidRDefault="00B25BFA" w:rsidP="00FD03C1">
      <w:pPr>
        <w:ind w:firstLine="708"/>
        <w:jc w:val="both"/>
      </w:pPr>
      <w:r w:rsidRPr="00FD03C1">
        <w:rPr>
          <w:b/>
          <w:u w:val="single"/>
        </w:rPr>
        <w:t xml:space="preserve">Цель: </w:t>
      </w:r>
      <w:r w:rsidRPr="00FD03C1">
        <w:t>создание условий для формирования и развития социальной активности детей, их подготовка к участию в экономической жизни общества.</w:t>
      </w:r>
    </w:p>
    <w:p w:rsidR="00B25BFA" w:rsidRPr="00FD03C1" w:rsidRDefault="00B25BFA" w:rsidP="00FD03C1">
      <w:pPr>
        <w:ind w:firstLine="708"/>
        <w:jc w:val="both"/>
      </w:pPr>
      <w:r w:rsidRPr="00FD03C1">
        <w:t>В современном мире каждый человек является неотъемлемым участником экономической жизни общества. С ранних лет необходимо прививать детям экономическое воспитание, которое позволит в дальнейшем им преодолеть все препятствия экономических отношений, встречающихся в реальной жизни.</w:t>
      </w:r>
    </w:p>
    <w:p w:rsidR="00B25BFA" w:rsidRDefault="00B25BFA" w:rsidP="00FD03C1">
      <w:pPr>
        <w:ind w:firstLine="708"/>
        <w:jc w:val="both"/>
        <w:rPr>
          <w:b/>
        </w:rPr>
      </w:pPr>
      <w:r w:rsidRPr="00FD03C1">
        <w:t>Данная подпрограмма «Путь к успеху», способствует развитию у детей экономического мышления, через познавательные мероприятия и экономические игры викторины, Участвуя в мероприятиях, дети  приобретают и осваивают экономические знания, совершенствуют коммуникативные навыки, учатся восстанавливать контакты, ставить пред собой реальные цели и достигать их.</w:t>
      </w:r>
    </w:p>
    <w:p w:rsidR="00B25BFA" w:rsidRPr="00FD03C1" w:rsidRDefault="00B25BFA" w:rsidP="00FD03C1">
      <w:pPr>
        <w:ind w:firstLine="708"/>
        <w:jc w:val="both"/>
        <w:rPr>
          <w:b/>
        </w:rPr>
      </w:pPr>
    </w:p>
    <w:p w:rsidR="00B25BFA" w:rsidRPr="00FD03C1" w:rsidRDefault="00B25BFA" w:rsidP="0061052D">
      <w:pPr>
        <w:ind w:firstLine="708"/>
        <w:jc w:val="center"/>
      </w:pPr>
      <w:r w:rsidRPr="00FD03C1">
        <w:rPr>
          <w:b/>
        </w:rPr>
        <w:t>План мероприятия 1 смены</w:t>
      </w:r>
    </w:p>
    <w:p w:rsidR="00B25BFA" w:rsidRDefault="00B25BFA" w:rsidP="0061052D">
      <w:pPr>
        <w:tabs>
          <w:tab w:val="left" w:pos="1005"/>
          <w:tab w:val="left" w:pos="2268"/>
        </w:tabs>
        <w:jc w:val="center"/>
        <w:rPr>
          <w:b/>
        </w:rPr>
      </w:pPr>
      <w:r w:rsidRPr="00FD03C1">
        <w:rPr>
          <w:b/>
        </w:rPr>
        <w:t>программы «Путешествие за 21 день»</w:t>
      </w:r>
    </w:p>
    <w:p w:rsidR="00B25BFA" w:rsidRPr="00FD03C1" w:rsidRDefault="00B25BFA" w:rsidP="0061052D">
      <w:pPr>
        <w:tabs>
          <w:tab w:val="left" w:pos="1005"/>
          <w:tab w:val="left" w:pos="2268"/>
        </w:tabs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80"/>
        <w:gridCol w:w="1920"/>
        <w:gridCol w:w="2520"/>
        <w:gridCol w:w="1578"/>
      </w:tblGrid>
      <w:tr w:rsidR="00B25BFA" w:rsidRPr="0060594A" w:rsidTr="003733F5">
        <w:tc>
          <w:tcPr>
            <w:tcW w:w="90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Дата</w:t>
            </w:r>
          </w:p>
        </w:tc>
        <w:tc>
          <w:tcPr>
            <w:tcW w:w="258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Тема</w:t>
            </w:r>
          </w:p>
        </w:tc>
        <w:tc>
          <w:tcPr>
            <w:tcW w:w="192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Форма работы</w:t>
            </w:r>
          </w:p>
        </w:tc>
        <w:tc>
          <w:tcPr>
            <w:tcW w:w="252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Содержание мероприятий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Ответственное лицо</w:t>
            </w:r>
          </w:p>
        </w:tc>
      </w:tr>
      <w:tr w:rsidR="00B25BFA" w:rsidRPr="00241F89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01.06.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365219">
            <w:r w:rsidRPr="00046B88">
              <w:t>Планета Знакомств.</w:t>
            </w:r>
          </w:p>
          <w:p w:rsidR="00B25BFA" w:rsidRPr="00046B88" w:rsidRDefault="00B25BFA" w:rsidP="00365219">
            <w:r w:rsidRPr="00046B88">
              <w:t>День открытие смены. «Зд</w:t>
            </w:r>
            <w:r>
              <w:t xml:space="preserve">равствуй, лето красное, весёлое, </w:t>
            </w:r>
            <w:r w:rsidRPr="00046B88">
              <w:t xml:space="preserve">прекрасное!» </w:t>
            </w:r>
          </w:p>
          <w:p w:rsidR="00B25BFA" w:rsidRPr="00046B88" w:rsidRDefault="00B25BFA" w:rsidP="00365219">
            <w:r w:rsidRPr="00046B88">
              <w:t>Участие в программе посвящённой «неделя детства», в рамках «Дня защиты детей».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46B88">
              <w:t>Игровая программа</w:t>
            </w:r>
          </w:p>
        </w:tc>
        <w:tc>
          <w:tcPr>
            <w:tcW w:w="2520" w:type="dxa"/>
          </w:tcPr>
          <w:p w:rsidR="00B25BFA" w:rsidRPr="008F0D3F" w:rsidRDefault="00B25BFA" w:rsidP="00FE3490">
            <w:pPr>
              <w:pStyle w:val="BodyText"/>
              <w:jc w:val="left"/>
              <w:rPr>
                <w:b/>
              </w:rPr>
            </w:pPr>
            <w:r w:rsidRPr="008F0D3F">
              <w:rPr>
                <w:sz w:val="24"/>
                <w:szCs w:val="24"/>
              </w:rPr>
              <w:t>Цель: помочь детям адаптироваться к новой социальной ситуации и стать полноценными членами коллектива.</w:t>
            </w:r>
          </w:p>
        </w:tc>
        <w:tc>
          <w:tcPr>
            <w:tcW w:w="1578" w:type="dxa"/>
          </w:tcPr>
          <w:p w:rsidR="00B25BFA" w:rsidRPr="00241F89" w:rsidRDefault="00B25BFA" w:rsidP="000E39FB">
            <w:pPr>
              <w:jc w:val="center"/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02.06.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365219">
            <w:r w:rsidRPr="00046B88">
              <w:t>Планета Спорта</w:t>
            </w:r>
            <w:r>
              <w:t>.</w:t>
            </w:r>
          </w:p>
          <w:p w:rsidR="00B25BFA" w:rsidRPr="00046B88" w:rsidRDefault="00B25BFA" w:rsidP="00365219">
            <w:r w:rsidRPr="00046B88">
              <w:t>Весёлые старты «Звёздный десант»</w:t>
            </w:r>
            <w:r>
              <w:t>.</w:t>
            </w:r>
          </w:p>
        </w:tc>
        <w:tc>
          <w:tcPr>
            <w:tcW w:w="1920" w:type="dxa"/>
          </w:tcPr>
          <w:p w:rsidR="00B25BFA" w:rsidRPr="0060594A" w:rsidRDefault="00B25BFA" w:rsidP="00365219">
            <w:r w:rsidRPr="0060594A">
              <w:t>Спортивная эстафета</w:t>
            </w:r>
          </w:p>
        </w:tc>
        <w:tc>
          <w:tcPr>
            <w:tcW w:w="25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E39FB">
              <w:rPr>
                <w:bCs/>
                <w:shd w:val="clear" w:color="auto" w:fill="FFFFFF"/>
              </w:rPr>
              <w:t>Пробуждать у детей дух соревнования, стремление к победе. Развивать ловкость, скорость, выносливость. Воспитывать чувства взаимопомощи, взаимовыручки, лидерские качества.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05.06.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экономической игры</w:t>
            </w:r>
            <w:r>
              <w:t>.</w:t>
            </w:r>
          </w:p>
          <w:p w:rsidR="00B25BFA" w:rsidRPr="00046B88" w:rsidRDefault="00B25BFA" w:rsidP="000E39FB">
            <w:pPr>
              <w:shd w:val="clear" w:color="auto" w:fill="FFFFFF"/>
              <w:spacing w:before="15"/>
            </w:pPr>
            <w:r w:rsidRPr="00046B88">
              <w:rPr>
                <w:rStyle w:val="LineNumber"/>
              </w:rPr>
              <w:t>Экономическая игра «Кто ты мой компаньон».</w:t>
            </w:r>
          </w:p>
        </w:tc>
        <w:tc>
          <w:tcPr>
            <w:tcW w:w="1920" w:type="dxa"/>
          </w:tcPr>
          <w:p w:rsidR="00B25BFA" w:rsidRPr="0060594A" w:rsidRDefault="00B25BFA" w:rsidP="00365219">
            <w:r>
              <w:t>И</w:t>
            </w:r>
            <w:r w:rsidRPr="0060594A">
              <w:t>гра</w:t>
            </w:r>
          </w:p>
        </w:tc>
        <w:tc>
          <w:tcPr>
            <w:tcW w:w="2520" w:type="dxa"/>
          </w:tcPr>
          <w:p w:rsidR="00B25BFA" w:rsidRPr="00BD4523" w:rsidRDefault="00B25BFA" w:rsidP="00365219">
            <w:r w:rsidRPr="00BD4523">
              <w:t>Цель: научить детей установлению контактов, развить коммуникативные способности.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RPr="00241F89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06.06.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E39FB" w:rsidRDefault="00B25BFA" w:rsidP="00FE3490">
            <w:pPr>
              <w:rPr>
                <w:sz w:val="23"/>
                <w:szCs w:val="23"/>
              </w:rPr>
            </w:pPr>
            <w:r w:rsidRPr="00046B88">
              <w:t>Планета Здоровья</w:t>
            </w:r>
            <w:r>
              <w:t xml:space="preserve"> </w:t>
            </w:r>
            <w:r w:rsidRPr="00521019">
              <w:t>«Овощи, ягоды и фрукты – полезные продукты».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60594A">
              <w:t>Викторина</w:t>
            </w:r>
          </w:p>
        </w:tc>
        <w:tc>
          <w:tcPr>
            <w:tcW w:w="2520" w:type="dxa"/>
          </w:tcPr>
          <w:p w:rsidR="00B25BFA" w:rsidRPr="00DC22B1" w:rsidRDefault="00B25BFA" w:rsidP="00365219">
            <w:r w:rsidRPr="00B352FA">
              <w:t>Цель: Убедить детей, что зелень, овощи, ягоды и фрукты должны стать привычными на нашем столе, привить привычку правильно питаться.</w:t>
            </w:r>
          </w:p>
        </w:tc>
        <w:tc>
          <w:tcPr>
            <w:tcW w:w="1578" w:type="dxa"/>
          </w:tcPr>
          <w:p w:rsidR="00B25BFA" w:rsidRPr="00241F89" w:rsidRDefault="00B25BFA" w:rsidP="000E39FB">
            <w:pPr>
              <w:jc w:val="center"/>
            </w:pPr>
            <w:r w:rsidRPr="00241F89">
              <w:t>Медицинская сестра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07.06.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FE3490">
            <w:pPr>
              <w:pStyle w:val="Default"/>
            </w:pPr>
            <w:r w:rsidRPr="000E39FB">
              <w:rPr>
                <w:color w:val="auto"/>
              </w:rPr>
              <w:t xml:space="preserve">Планета Увлечений. </w:t>
            </w:r>
            <w:r w:rsidRPr="000E39FB">
              <w:rPr>
                <w:spacing w:val="2"/>
              </w:rPr>
              <w:t>«</w:t>
            </w:r>
            <w:r w:rsidRPr="000E39FB">
              <w:rPr>
                <w:rFonts w:cs="TimesNewRoman,Bold"/>
                <w:spacing w:val="2"/>
              </w:rPr>
              <w:t>Что такое богатство».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E39FB">
              <w:rPr>
                <w:spacing w:val="2"/>
              </w:rPr>
              <w:t>Познавательный час</w:t>
            </w:r>
          </w:p>
        </w:tc>
        <w:tc>
          <w:tcPr>
            <w:tcW w:w="252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shd w:val="clear" w:color="auto" w:fill="FFFFFF"/>
              </w:rPr>
              <w:t xml:space="preserve">«Каким путем достигается богатство?», «Что бы ты сделал, если бы стал богатым?». </w:t>
            </w:r>
            <w:r>
              <w:rPr>
                <w:bCs/>
                <w:shd w:val="clear" w:color="auto" w:fill="FFFFFF"/>
              </w:rPr>
              <w:t xml:space="preserve">Дети путешествуя, по </w:t>
            </w:r>
            <w:r w:rsidRPr="000E39FB">
              <w:rPr>
                <w:bCs/>
                <w:shd w:val="clear" w:color="auto" w:fill="FFFFFF"/>
              </w:rPr>
              <w:t>планет</w:t>
            </w:r>
            <w:r>
              <w:rPr>
                <w:bCs/>
                <w:shd w:val="clear" w:color="auto" w:fill="FFFFFF"/>
              </w:rPr>
              <w:t>е</w:t>
            </w:r>
            <w:r w:rsidRPr="000E39FB">
              <w:rPr>
                <w:bCs/>
                <w:shd w:val="clear" w:color="auto" w:fill="FFFFFF"/>
              </w:rPr>
              <w:t xml:space="preserve"> Увлечений, показа</w:t>
            </w:r>
            <w:r>
              <w:rPr>
                <w:bCs/>
                <w:shd w:val="clear" w:color="auto" w:fill="FFFFFF"/>
              </w:rPr>
              <w:t>вают</w:t>
            </w:r>
            <w:r w:rsidRPr="000E39FB">
              <w:rPr>
                <w:bCs/>
                <w:shd w:val="clear" w:color="auto" w:fill="FFFFFF"/>
              </w:rPr>
              <w:t>, что и увлечения могут стать источником их доходом в будущем.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08.06.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FE3490">
            <w:r w:rsidRPr="00046B88">
              <w:t>Планета Волшебных сказок</w:t>
            </w:r>
            <w:r>
              <w:t xml:space="preserve">. </w:t>
            </w:r>
            <w:r w:rsidRPr="00046B88">
              <w:t>«Удивительный мир сказок А. С. Пушкина»</w:t>
            </w:r>
            <w:r>
              <w:t>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46B88">
              <w:t>Литературный час</w:t>
            </w:r>
          </w:p>
        </w:tc>
        <w:tc>
          <w:tcPr>
            <w:tcW w:w="2520" w:type="dxa"/>
          </w:tcPr>
          <w:p w:rsidR="00B25BFA" w:rsidRPr="00784CA8" w:rsidRDefault="00B25BFA" w:rsidP="00D67AAE">
            <w:r w:rsidRPr="000E39FB">
              <w:rPr>
                <w:rStyle w:val="c6c21c32"/>
                <w:bCs/>
                <w:shd w:val="clear" w:color="auto" w:fill="FFFFFF"/>
              </w:rPr>
              <w:t>Цель</w:t>
            </w:r>
            <w:r w:rsidRPr="000E39FB">
              <w:rPr>
                <w:rStyle w:val="c5c32"/>
                <w:shd w:val="clear" w:color="auto" w:fill="FFFFFF"/>
              </w:rPr>
              <w:t xml:space="preserve">: </w:t>
            </w:r>
            <w:r w:rsidRPr="00CE0B8C">
              <w:t>активизировать детское чтение;</w:t>
            </w:r>
            <w:r>
              <w:t xml:space="preserve"> </w:t>
            </w:r>
            <w:r w:rsidRPr="00CE0B8C">
              <w:t>вспомнить и закрепить знания о названиях, и героях сказок</w:t>
            </w:r>
            <w:r>
              <w:t xml:space="preserve"> </w:t>
            </w:r>
            <w:r w:rsidRPr="00CE0B8C">
              <w:t>А.С.Пушкина</w:t>
            </w:r>
            <w:r>
              <w:t>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rPr>
          <w:trHeight w:val="891"/>
        </w:trPr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09.06.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FE3490">
            <w:r w:rsidRPr="00046B88">
              <w:t>Планета Творчества</w:t>
            </w:r>
            <w:r>
              <w:t xml:space="preserve">. </w:t>
            </w:r>
            <w:r w:rsidRPr="00046B88">
              <w:t>«Мой космический корабль»</w:t>
            </w:r>
            <w:r>
              <w:t>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46B88">
              <w:t>Изготовление поделок из бума</w:t>
            </w:r>
            <w:r>
              <w:t>ги</w:t>
            </w:r>
          </w:p>
        </w:tc>
        <w:tc>
          <w:tcPr>
            <w:tcW w:w="2520" w:type="dxa"/>
          </w:tcPr>
          <w:p w:rsidR="00B25BFA" w:rsidRPr="000E39FB" w:rsidRDefault="00B25BFA" w:rsidP="00365219">
            <w:pPr>
              <w:rPr>
                <w:b/>
              </w:rPr>
            </w:pPr>
            <w:r>
              <w:t xml:space="preserve">Цель: </w:t>
            </w:r>
            <w:r w:rsidRPr="00DC22B1">
              <w:t xml:space="preserve">формировать умение </w:t>
            </w:r>
            <w:r>
              <w:t xml:space="preserve">мастерить, прививать трудолюбие, </w:t>
            </w:r>
            <w:r w:rsidRPr="00DC22B1">
              <w:t>учить организованности, слаженности в работе</w:t>
            </w:r>
            <w:r>
              <w:t>.</w:t>
            </w:r>
          </w:p>
        </w:tc>
        <w:tc>
          <w:tcPr>
            <w:tcW w:w="1578" w:type="dxa"/>
          </w:tcPr>
          <w:p w:rsidR="00B25BFA" w:rsidRDefault="00B25BFA" w:rsidP="000E39FB">
            <w:pPr>
              <w:jc w:val="center"/>
            </w:pPr>
            <w:r w:rsidRPr="00241F89">
              <w:t>Воспитатель</w:t>
            </w:r>
          </w:p>
          <w:p w:rsidR="00B25BFA" w:rsidRPr="000E39FB" w:rsidRDefault="00B25BFA" w:rsidP="000E39FB">
            <w:pPr>
              <w:jc w:val="center"/>
              <w:rPr>
                <w:b/>
              </w:rPr>
            </w:pPr>
            <w:r>
              <w:t>Социальный работник.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13.06.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Экономических загадок</w:t>
            </w:r>
            <w:r>
              <w:t>.</w:t>
            </w:r>
          </w:p>
          <w:p w:rsidR="00B25BFA" w:rsidRPr="00046B88" w:rsidRDefault="00B25BFA" w:rsidP="00365219">
            <w:r>
              <w:t>«</w:t>
            </w:r>
            <w:r w:rsidRPr="00046B88">
              <w:t>О</w:t>
            </w:r>
            <w:r>
              <w:t>тгадай экономическую Загадку».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E39FB">
              <w:rPr>
                <w:spacing w:val="2"/>
              </w:rPr>
              <w:t>Экономический час</w:t>
            </w:r>
          </w:p>
        </w:tc>
        <w:tc>
          <w:tcPr>
            <w:tcW w:w="2520" w:type="dxa"/>
          </w:tcPr>
          <w:p w:rsidR="00B25BFA" w:rsidRDefault="00B25BFA" w:rsidP="00365219">
            <w:r>
              <w:t>Цель: с</w:t>
            </w:r>
            <w:r w:rsidRPr="00DC22B1">
              <w:t xml:space="preserve">тимулировать желание </w:t>
            </w:r>
            <w:r>
              <w:t>несовершеннолетних</w:t>
            </w:r>
            <w:r w:rsidRPr="00DC22B1">
              <w:t xml:space="preserve"> рассказывать взрослым, сверстникам о</w:t>
            </w:r>
            <w:r>
              <w:t xml:space="preserve"> своих интересах, увлечениях;</w:t>
            </w:r>
            <w:r>
              <w:br/>
              <w:t>повышать интерес к экономике;</w:t>
            </w:r>
          </w:p>
          <w:p w:rsidR="00B25BFA" w:rsidRPr="000E39FB" w:rsidRDefault="00B25BFA" w:rsidP="00365219">
            <w:pPr>
              <w:rPr>
                <w:b/>
              </w:rPr>
            </w:pPr>
            <w:r w:rsidRPr="00DC22B1">
              <w:t>воспитывать культуру взаимоотношений.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14.06.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Безопасности</w:t>
            </w:r>
            <w:r>
              <w:t>.</w:t>
            </w:r>
          </w:p>
          <w:p w:rsidR="00B25BFA" w:rsidRPr="000E39FB" w:rsidRDefault="00B25BFA" w:rsidP="00365219">
            <w:pPr>
              <w:pStyle w:val="Default"/>
              <w:rPr>
                <w:color w:val="auto"/>
              </w:rPr>
            </w:pPr>
            <w:r w:rsidRPr="00046B88">
              <w:t>«Личная безопасность на улице и дома».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30ED6">
              <w:t>Беседа</w:t>
            </w:r>
          </w:p>
        </w:tc>
        <w:tc>
          <w:tcPr>
            <w:tcW w:w="2520" w:type="dxa"/>
          </w:tcPr>
          <w:p w:rsidR="00B25BFA" w:rsidRPr="00005296" w:rsidRDefault="00B25BFA" w:rsidP="000E39FB">
            <w:pPr>
              <w:suppressAutoHyphens/>
              <w:spacing w:beforeAutospacing="1" w:after="200" w:afterAutospacing="1"/>
            </w:pPr>
            <w:r w:rsidRPr="00005296">
              <w:t>В ходе беседы дети повторили правила  культурного пешехода, желание и стремление изучать и выполнять правила дорожного движения.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15.06.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Юных Бизнесменов</w:t>
            </w:r>
            <w:r>
              <w:t>.</w:t>
            </w:r>
          </w:p>
          <w:p w:rsidR="00B25BFA" w:rsidRPr="00046B88" w:rsidRDefault="00B25BFA" w:rsidP="00365219">
            <w:r w:rsidRPr="00046B88">
              <w:t>«Юный Бизнесмен».</w:t>
            </w:r>
          </w:p>
        </w:tc>
        <w:tc>
          <w:tcPr>
            <w:tcW w:w="1920" w:type="dxa"/>
          </w:tcPr>
          <w:p w:rsidR="00B25BFA" w:rsidRPr="00030ED6" w:rsidRDefault="00B25BFA" w:rsidP="00365219">
            <w:r w:rsidRPr="00030ED6">
              <w:t>Настольная экономическая игра</w:t>
            </w:r>
          </w:p>
        </w:tc>
        <w:tc>
          <w:tcPr>
            <w:tcW w:w="2520" w:type="dxa"/>
          </w:tcPr>
          <w:p w:rsidR="00B25BFA" w:rsidRPr="000E39FB" w:rsidRDefault="00B25BFA" w:rsidP="00D67AAE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875D36">
              <w:t xml:space="preserve">Цель: </w:t>
            </w:r>
            <w:r w:rsidRPr="000E39FB">
              <w:rPr>
                <w:bCs/>
              </w:rPr>
              <w:t>ввести в словарь детей новое понятие бартер, рыночные отношения; воспитывать уважительное отношение к чужому труду; развивать речь детей; логическое мышление; творчество.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16.06.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541DC0" w:rsidRDefault="00B25BFA" w:rsidP="00365219">
            <w:r>
              <w:t>Планета Н</w:t>
            </w:r>
            <w:r w:rsidRPr="00541DC0">
              <w:t>еожиданностей.</w:t>
            </w:r>
          </w:p>
          <w:p w:rsidR="00B25BFA" w:rsidRPr="00541DC0" w:rsidRDefault="00B25BFA" w:rsidP="00593CF7">
            <w:pPr>
              <w:pStyle w:val="Default"/>
            </w:pPr>
            <w:r w:rsidRPr="00541DC0">
              <w:t xml:space="preserve">«Её величество «Экономика». </w:t>
            </w:r>
          </w:p>
          <w:p w:rsidR="00B25BFA" w:rsidRPr="00541DC0" w:rsidRDefault="00B25BFA" w:rsidP="00D802BD">
            <w:pPr>
              <w:pStyle w:val="Default"/>
              <w:rPr>
                <w:color w:val="auto"/>
                <w:sz w:val="23"/>
                <w:szCs w:val="23"/>
              </w:rPr>
            </w:pPr>
            <w:r w:rsidRPr="00541DC0">
              <w:rPr>
                <w:color w:val="auto"/>
              </w:rPr>
              <w:t>(Приложение 10)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30ED6">
              <w:t>Занятие</w:t>
            </w:r>
          </w:p>
        </w:tc>
        <w:tc>
          <w:tcPr>
            <w:tcW w:w="2520" w:type="dxa"/>
          </w:tcPr>
          <w:p w:rsidR="00B25BFA" w:rsidRPr="00875D36" w:rsidRDefault="00B25BFA" w:rsidP="000E39FB">
            <w:pPr>
              <w:spacing w:before="100" w:beforeAutospacing="1" w:after="100" w:afterAutospacing="1"/>
            </w:pPr>
            <w:r w:rsidRPr="00875D36">
              <w:t xml:space="preserve">Цель: развитие интеллекта у детей, усвоение ряда базовых экономических понятий, формирование </w:t>
            </w:r>
            <w:r>
              <w:t>умения</w:t>
            </w:r>
            <w:r w:rsidRPr="00875D36">
              <w:t xml:space="preserve"> оперировать экономическими терминами, анализировать, делать выводы.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19.06.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E39FB" w:rsidRDefault="00B25BFA" w:rsidP="003652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39FB">
              <w:rPr>
                <w:rFonts w:ascii="Times New Roman" w:hAnsi="Times New Roman"/>
                <w:sz w:val="24"/>
                <w:szCs w:val="24"/>
              </w:rPr>
              <w:t>Планета Интеллектуалов.</w:t>
            </w:r>
          </w:p>
          <w:p w:rsidR="00B25BFA" w:rsidRPr="000E39FB" w:rsidRDefault="00B25BFA" w:rsidP="00365219">
            <w:pPr>
              <w:pStyle w:val="Default"/>
              <w:rPr>
                <w:color w:val="auto"/>
              </w:rPr>
            </w:pPr>
            <w:r w:rsidRPr="00046B88">
              <w:t>Поле чудес на тему «Экономика»</w:t>
            </w:r>
            <w:r>
              <w:t>.</w:t>
            </w:r>
          </w:p>
        </w:tc>
        <w:tc>
          <w:tcPr>
            <w:tcW w:w="1920" w:type="dxa"/>
          </w:tcPr>
          <w:p w:rsidR="00B25BFA" w:rsidRPr="00030ED6" w:rsidRDefault="00B25BFA" w:rsidP="00365219">
            <w:r w:rsidRPr="00030ED6">
              <w:t>Игра</w:t>
            </w:r>
          </w:p>
        </w:tc>
        <w:tc>
          <w:tcPr>
            <w:tcW w:w="2520" w:type="dxa"/>
          </w:tcPr>
          <w:p w:rsidR="00B25BFA" w:rsidRPr="00E73DDA" w:rsidRDefault="00B25BFA" w:rsidP="00365219">
            <w:r w:rsidRPr="00E73DDA">
              <w:t>Конкурс на лучшего знатока экономических терминов и пословиц.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20.06.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</w:t>
            </w:r>
          </w:p>
          <w:p w:rsidR="00B25BFA" w:rsidRDefault="00B25BFA" w:rsidP="00365219">
            <w:r w:rsidRPr="00046B88">
              <w:t>Подвижных</w:t>
            </w:r>
            <w:r>
              <w:t xml:space="preserve"> </w:t>
            </w:r>
            <w:r w:rsidRPr="00046B88">
              <w:t>игр</w:t>
            </w:r>
            <w:r>
              <w:t>.</w:t>
            </w:r>
          </w:p>
          <w:p w:rsidR="00B25BFA" w:rsidRPr="00046B88" w:rsidRDefault="00B25BFA" w:rsidP="00365219">
            <w:r w:rsidRPr="00046B88">
              <w:t>«Весёлые старты с мячом и шарами</w:t>
            </w:r>
            <w:r w:rsidRPr="000E39FB">
              <w:rPr>
                <w:bCs/>
              </w:rPr>
              <w:t>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E39FB">
              <w:rPr>
                <w:bCs/>
              </w:rPr>
              <w:t>Спортивные конкурсы</w:t>
            </w:r>
          </w:p>
        </w:tc>
        <w:tc>
          <w:tcPr>
            <w:tcW w:w="2520" w:type="dxa"/>
          </w:tcPr>
          <w:p w:rsidR="00B25BFA" w:rsidRPr="00047A91" w:rsidRDefault="00B25BFA" w:rsidP="00365219">
            <w:r w:rsidRPr="000E39FB">
              <w:rPr>
                <w:rStyle w:val="c6c21c32"/>
                <w:bCs/>
                <w:shd w:val="clear" w:color="auto" w:fill="FFFFFF"/>
              </w:rPr>
              <w:t>Цель</w:t>
            </w:r>
            <w:r w:rsidRPr="000E39FB">
              <w:rPr>
                <w:rStyle w:val="c5c32"/>
                <w:shd w:val="clear" w:color="auto" w:fill="FFFFFF"/>
              </w:rPr>
              <w:t xml:space="preserve">: </w:t>
            </w:r>
            <w:r w:rsidRPr="00CE0B8C">
              <w:t>развивать спортивные навыки с мячом, п</w:t>
            </w:r>
            <w:r>
              <w:t xml:space="preserve">ознавательный интерес, смекалку, </w:t>
            </w:r>
            <w:r w:rsidRPr="00CE0B8C">
              <w:t>ответственность, взаимовыручку и взаимопонимание.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21.06.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</w:t>
            </w:r>
            <w:r>
              <w:t xml:space="preserve"> </w:t>
            </w:r>
            <w:r w:rsidRPr="00046B88">
              <w:t>Неизвестности</w:t>
            </w:r>
            <w:r>
              <w:t>.</w:t>
            </w:r>
          </w:p>
          <w:p w:rsidR="00B25BFA" w:rsidRPr="00046B88" w:rsidRDefault="00B25BFA" w:rsidP="00365219">
            <w:r w:rsidRPr="001D2911">
              <w:t>«Какие бывают расходы».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1D2911">
              <w:t>Игра – занятие</w:t>
            </w:r>
          </w:p>
        </w:tc>
        <w:tc>
          <w:tcPr>
            <w:tcW w:w="2520" w:type="dxa"/>
          </w:tcPr>
          <w:p w:rsidR="00B25BFA" w:rsidRPr="000E39FB" w:rsidRDefault="00B25BFA" w:rsidP="00365219">
            <w:pPr>
              <w:rPr>
                <w:b/>
              </w:rPr>
            </w:pPr>
            <w:r>
              <w:t xml:space="preserve">Цель: </w:t>
            </w:r>
            <w:r w:rsidRPr="00BD4523">
              <w:t>познакомить детей с понятиями:</w:t>
            </w:r>
            <w:r>
              <w:t xml:space="preserve"> собственность, товар, деньги, цена</w:t>
            </w:r>
            <w:r w:rsidRPr="00BD4523">
              <w:t xml:space="preserve">, </w:t>
            </w:r>
            <w:r>
              <w:t>сделка, партнеры, бартер, покупатель-продавец.</w:t>
            </w:r>
            <w:r w:rsidRPr="00BD4523">
              <w:t xml:space="preserve"> Способствовать развитию</w:t>
            </w:r>
            <w:r>
              <w:t xml:space="preserve"> деловых качеств: бережливости, </w:t>
            </w:r>
            <w:r w:rsidRPr="00BD4523">
              <w:t>практичности.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22.06.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1D2911" w:rsidRDefault="00B25BFA" w:rsidP="00365219">
            <w:r w:rsidRPr="001D2911">
              <w:t>Планета Памяти.</w:t>
            </w:r>
          </w:p>
          <w:p w:rsidR="00B25BFA" w:rsidRPr="001D2911" w:rsidRDefault="00B25BFA" w:rsidP="00365219">
            <w:pPr>
              <w:rPr>
                <w:rStyle w:val="LineNumber"/>
              </w:rPr>
            </w:pPr>
            <w:r w:rsidRPr="001D2911">
              <w:rPr>
                <w:rStyle w:val="LineNumber"/>
              </w:rPr>
              <w:t xml:space="preserve">Участие в митинге день памяти и скорби </w:t>
            </w:r>
          </w:p>
          <w:p w:rsidR="00B25BFA" w:rsidRPr="001D2911" w:rsidRDefault="00B25BFA" w:rsidP="00365219">
            <w:r w:rsidRPr="001D2911">
              <w:rPr>
                <w:rStyle w:val="LineNumber"/>
              </w:rPr>
              <w:t>«Не забыть нам этой даты».</w:t>
            </w:r>
          </w:p>
        </w:tc>
        <w:tc>
          <w:tcPr>
            <w:tcW w:w="1920" w:type="dxa"/>
          </w:tcPr>
          <w:p w:rsidR="00B25BFA" w:rsidRDefault="00B25BFA" w:rsidP="00365219">
            <w:r>
              <w:t>Участие</w:t>
            </w:r>
          </w:p>
          <w:p w:rsidR="00B25BFA" w:rsidRPr="00030ED6" w:rsidRDefault="00B25BFA" w:rsidP="00365219">
            <w:r>
              <w:t xml:space="preserve">в </w:t>
            </w:r>
            <w:r w:rsidRPr="00030ED6">
              <w:t>митинг</w:t>
            </w:r>
            <w:r>
              <w:t>е</w:t>
            </w:r>
          </w:p>
        </w:tc>
        <w:tc>
          <w:tcPr>
            <w:tcW w:w="2520" w:type="dxa"/>
          </w:tcPr>
          <w:p w:rsidR="00B25BFA" w:rsidRPr="00560755" w:rsidRDefault="00B25BFA" w:rsidP="00365219">
            <w:r>
              <w:t>Цель: принять</w:t>
            </w:r>
            <w:r w:rsidRPr="00560755">
              <w:t xml:space="preserve"> участие в </w:t>
            </w:r>
            <w:r>
              <w:t xml:space="preserve">митинге </w:t>
            </w:r>
            <w:r>
              <w:rPr>
                <w:rStyle w:val="LineNumber"/>
              </w:rPr>
              <w:t>«</w:t>
            </w:r>
            <w:r w:rsidRPr="001D2911">
              <w:rPr>
                <w:rStyle w:val="LineNumber"/>
              </w:rPr>
              <w:t>Не забыть нам этой даты»</w:t>
            </w:r>
            <w:r>
              <w:rPr>
                <w:rStyle w:val="LineNumber"/>
              </w:rPr>
              <w:t xml:space="preserve">, </w:t>
            </w:r>
            <w:r w:rsidRPr="00560755">
              <w:t xml:space="preserve">возложили цветы к обелиску </w:t>
            </w:r>
            <w:r>
              <w:t>войнам – К</w:t>
            </w:r>
            <w:r w:rsidRPr="00560755">
              <w:t xml:space="preserve">ондинцам, проявляя патриотические чувства. </w:t>
            </w:r>
          </w:p>
        </w:tc>
        <w:tc>
          <w:tcPr>
            <w:tcW w:w="1578" w:type="dxa"/>
          </w:tcPr>
          <w:p w:rsidR="00B25BFA" w:rsidRDefault="00B25BFA" w:rsidP="000E39FB">
            <w:pPr>
              <w:jc w:val="center"/>
            </w:pPr>
            <w:r w:rsidRPr="00241F89">
              <w:t>Воспитатель</w:t>
            </w:r>
          </w:p>
          <w:p w:rsidR="00B25BFA" w:rsidRPr="000E39FB" w:rsidRDefault="00B25BFA" w:rsidP="000E39FB">
            <w:pPr>
              <w:jc w:val="center"/>
              <w:rPr>
                <w:b/>
              </w:rPr>
            </w:pPr>
            <w:r>
              <w:t>Социальный работник.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23.06.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Экономическая игротека</w:t>
            </w:r>
            <w:r>
              <w:t>.</w:t>
            </w:r>
          </w:p>
          <w:p w:rsidR="00B25BFA" w:rsidRPr="000E39FB" w:rsidRDefault="00B25BFA" w:rsidP="00365219">
            <w:pPr>
              <w:pStyle w:val="Default"/>
              <w:rPr>
                <w:color w:val="auto"/>
              </w:rPr>
            </w:pPr>
            <w:r w:rsidRPr="001D2911">
              <w:t>«Кто на свете всех умнее</w:t>
            </w:r>
            <w:r>
              <w:t>,</w:t>
            </w:r>
            <w:r w:rsidRPr="001D2911">
              <w:t xml:space="preserve"> в экономике сильнее?» 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30ED6">
              <w:t>Игра развлечение</w:t>
            </w:r>
          </w:p>
        </w:tc>
        <w:tc>
          <w:tcPr>
            <w:tcW w:w="2520" w:type="dxa"/>
          </w:tcPr>
          <w:p w:rsidR="00B25BFA" w:rsidRPr="00AF598D" w:rsidRDefault="00B25BFA" w:rsidP="000E39FB">
            <w:pPr>
              <w:ind w:left="57"/>
            </w:pPr>
            <w:r>
              <w:t xml:space="preserve">Цель: развивать творческое и логическое мышление, </w:t>
            </w:r>
            <w:r w:rsidRPr="00AF598D">
              <w:t>формирование познавательной потребности; оценка своих возможностей в конкурентной борьбе.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26.06.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Добрых дел</w:t>
            </w:r>
            <w:r>
              <w:t>.</w:t>
            </w:r>
          </w:p>
          <w:p w:rsidR="00B25BFA" w:rsidRPr="00046B88" w:rsidRDefault="00B25BFA" w:rsidP="00365219">
            <w:r w:rsidRPr="001D2911">
              <w:t>«Сохраним нашу планету в чистоте».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1D2911">
              <w:t>Экологическая акция</w:t>
            </w:r>
          </w:p>
        </w:tc>
        <w:tc>
          <w:tcPr>
            <w:tcW w:w="2520" w:type="dxa"/>
          </w:tcPr>
          <w:p w:rsidR="00B25BFA" w:rsidRPr="000E39FB" w:rsidRDefault="00B25BFA" w:rsidP="000E39F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bCs/>
                <w:sz w:val="21"/>
                <w:szCs w:val="21"/>
              </w:rPr>
            </w:pPr>
            <w:r>
              <w:t>Цель: Участвовать</w:t>
            </w:r>
            <w:r w:rsidRPr="006214BC">
              <w:t xml:space="preserve"> в экологической акции,</w:t>
            </w:r>
            <w:r>
              <w:t xml:space="preserve"> сохранение нашего посёлка красивым и чистым. </w:t>
            </w:r>
            <w:r w:rsidRPr="000E39FB">
              <w:rPr>
                <w:bCs/>
              </w:rPr>
              <w:t>Формирование экологической грамотности подрастающего поколения</w:t>
            </w:r>
            <w:r w:rsidRPr="000E39FB">
              <w:rPr>
                <w:rFonts w:ascii="Helvetica" w:hAnsi="Helvetica"/>
                <w:bCs/>
                <w:sz w:val="21"/>
                <w:szCs w:val="21"/>
              </w:rPr>
              <w:t>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rPr>
          <w:trHeight w:val="932"/>
        </w:trPr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27.06.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Открытий</w:t>
            </w:r>
            <w:r>
              <w:t>.</w:t>
            </w:r>
          </w:p>
          <w:p w:rsidR="00B25BFA" w:rsidRPr="00DC22B1" w:rsidRDefault="00B25BFA" w:rsidP="00FE3490">
            <w:pPr>
              <w:pStyle w:val="Default"/>
            </w:pPr>
            <w:r>
              <w:t xml:space="preserve">«Круг </w:t>
            </w:r>
            <w:r w:rsidRPr="00F17853">
              <w:t>профессий».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3F2FFC">
              <w:t>Познавательное мероприятие</w:t>
            </w:r>
          </w:p>
        </w:tc>
        <w:tc>
          <w:tcPr>
            <w:tcW w:w="2520" w:type="dxa"/>
          </w:tcPr>
          <w:p w:rsidR="00B25BFA" w:rsidRPr="00DC22B1" w:rsidRDefault="00B25BFA" w:rsidP="00365219">
            <w:pPr>
              <w:pStyle w:val="NormalWeb"/>
            </w:pPr>
            <w:r w:rsidRPr="00DC22B1">
              <w:t>Цель: дать детям представления о профессиях, помочь выявить способности к определённому виду деятельности</w:t>
            </w:r>
            <w:r>
              <w:t>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28.06.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Pr="00046B88" w:rsidRDefault="00B25BFA" w:rsidP="00FE3490">
            <w:r w:rsidRPr="00046B88">
              <w:t>Планета Предпринимателей</w:t>
            </w:r>
            <w:r>
              <w:t xml:space="preserve">. </w:t>
            </w:r>
            <w:r w:rsidRPr="001D2911">
              <w:t>«Предприниматель».</w:t>
            </w:r>
          </w:p>
        </w:tc>
        <w:tc>
          <w:tcPr>
            <w:tcW w:w="1920" w:type="dxa"/>
          </w:tcPr>
          <w:p w:rsidR="00B25BFA" w:rsidRPr="00030ED6" w:rsidRDefault="00B25BFA" w:rsidP="00365219">
            <w:r w:rsidRPr="001D2911">
              <w:t xml:space="preserve">Сюжетно – ролевая игра </w:t>
            </w:r>
          </w:p>
        </w:tc>
        <w:tc>
          <w:tcPr>
            <w:tcW w:w="2520" w:type="dxa"/>
          </w:tcPr>
          <w:p w:rsidR="00B25BFA" w:rsidRPr="00525086" w:rsidRDefault="00B25BFA" w:rsidP="00365219">
            <w:r w:rsidRPr="00525086">
              <w:t>Цель: развитие предпринимательского мышления, деловой активности.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rPr>
          <w:trHeight w:val="2501"/>
        </w:trPr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29.06.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FE3490">
            <w:r w:rsidRPr="00541DC0">
              <w:t>Планета Эрудитов</w:t>
            </w:r>
            <w:r>
              <w:t>.</w:t>
            </w:r>
            <w:r w:rsidRPr="00541DC0">
              <w:t xml:space="preserve"> «Полезная экономика»</w:t>
            </w:r>
            <w:r>
              <w:t>.</w:t>
            </w:r>
          </w:p>
          <w:p w:rsidR="00B25BFA" w:rsidRPr="00541DC0" w:rsidRDefault="00B25BFA" w:rsidP="00FE3490">
            <w:r w:rsidRPr="00541DC0">
              <w:t>(Приложение 7)</w:t>
            </w:r>
          </w:p>
        </w:tc>
        <w:tc>
          <w:tcPr>
            <w:tcW w:w="1920" w:type="dxa"/>
          </w:tcPr>
          <w:p w:rsidR="00B25BFA" w:rsidRPr="000E39FB" w:rsidRDefault="00B25BFA" w:rsidP="00365219">
            <w:pPr>
              <w:rPr>
                <w:b/>
              </w:rPr>
            </w:pPr>
            <w:r w:rsidRPr="001D2911">
              <w:t>Экономическая викторина</w:t>
            </w:r>
          </w:p>
        </w:tc>
        <w:tc>
          <w:tcPr>
            <w:tcW w:w="2520" w:type="dxa"/>
          </w:tcPr>
          <w:p w:rsidR="00B25BFA" w:rsidRPr="005042D1" w:rsidRDefault="00B25BFA" w:rsidP="00F6403C">
            <w:pPr>
              <w:pStyle w:val="NormalWeb"/>
              <w:shd w:val="clear" w:color="auto" w:fill="FFFFFF"/>
            </w:pPr>
            <w:r w:rsidRPr="000E39FB">
              <w:rPr>
                <w:bCs/>
              </w:rPr>
              <w:t>Цель:</w:t>
            </w:r>
            <w:r w:rsidRPr="003F2FFC">
              <w:t xml:space="preserve"> поддерживать интерес к экономическим знаниям, развивать экономическое</w:t>
            </w:r>
            <w:r>
              <w:t xml:space="preserve"> </w:t>
            </w:r>
            <w:r w:rsidRPr="003F2FFC">
              <w:t>мышление.</w:t>
            </w:r>
            <w:r>
              <w:t xml:space="preserve"> У детей </w:t>
            </w:r>
            <w:r w:rsidRPr="003F2FFC">
              <w:t>формировать деловые качества личности, учить самовыражаться, через умение выявлять проблему, искать пути её решения</w:t>
            </w:r>
            <w:r>
              <w:t>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3733F5">
        <w:tc>
          <w:tcPr>
            <w:tcW w:w="900" w:type="dxa"/>
          </w:tcPr>
          <w:p w:rsidR="00B25BFA" w:rsidRDefault="00B25BFA" w:rsidP="002F1F87">
            <w:pPr>
              <w:jc w:val="both"/>
            </w:pPr>
            <w:r w:rsidRPr="00046B88">
              <w:t>30.06.</w:t>
            </w:r>
          </w:p>
          <w:p w:rsidR="00B25BFA" w:rsidRPr="00046B88" w:rsidRDefault="00B25BFA" w:rsidP="002F1F87">
            <w:pPr>
              <w:jc w:val="both"/>
            </w:pPr>
            <w:r w:rsidRPr="00046B88">
              <w:t>2017</w:t>
            </w:r>
          </w:p>
        </w:tc>
        <w:tc>
          <w:tcPr>
            <w:tcW w:w="2580" w:type="dxa"/>
          </w:tcPr>
          <w:p w:rsidR="00B25BFA" w:rsidRDefault="00B25BFA" w:rsidP="00365219">
            <w:r w:rsidRPr="00046B88">
              <w:t>Планета Прощания</w:t>
            </w:r>
            <w:r>
              <w:t>.</w:t>
            </w:r>
          </w:p>
          <w:p w:rsidR="00B25BFA" w:rsidRPr="001D2911" w:rsidRDefault="00B25BFA" w:rsidP="00365219">
            <w:r w:rsidRPr="001D2911">
              <w:t>Мероприятие по окончанию смены «Расстаются друзья»</w:t>
            </w:r>
          </w:p>
          <w:p w:rsidR="00B25BFA" w:rsidRPr="00046B88" w:rsidRDefault="00B25BFA" w:rsidP="00365219">
            <w:r w:rsidRPr="001D2911">
              <w:t>Подведение итогов смены.</w:t>
            </w:r>
          </w:p>
        </w:tc>
        <w:tc>
          <w:tcPr>
            <w:tcW w:w="1920" w:type="dxa"/>
          </w:tcPr>
          <w:p w:rsidR="00B25BFA" w:rsidRPr="00030ED6" w:rsidRDefault="00B25BFA" w:rsidP="00365219">
            <w:r>
              <w:t>К</w:t>
            </w:r>
            <w:r w:rsidRPr="00030ED6">
              <w:t>онкурсно – игровая программа</w:t>
            </w:r>
          </w:p>
        </w:tc>
        <w:tc>
          <w:tcPr>
            <w:tcW w:w="2520" w:type="dxa"/>
          </w:tcPr>
          <w:p w:rsidR="00B25BFA" w:rsidRPr="000E39FB" w:rsidRDefault="00B25BFA" w:rsidP="00365219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 xml:space="preserve">Цель: Развлекательная </w:t>
            </w:r>
            <w:r>
              <w:t>к</w:t>
            </w:r>
            <w:r w:rsidRPr="00030ED6">
              <w:t>онкурсно – игровая программа</w:t>
            </w:r>
            <w:r w:rsidRPr="000E39FB">
              <w:rPr>
                <w:bCs/>
                <w:color w:val="000000"/>
              </w:rPr>
              <w:t>, посвященные закрытию смены.</w:t>
            </w:r>
          </w:p>
        </w:tc>
        <w:tc>
          <w:tcPr>
            <w:tcW w:w="1578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241F89">
              <w:t>Воспитатель</w:t>
            </w:r>
          </w:p>
        </w:tc>
      </w:tr>
    </w:tbl>
    <w:p w:rsidR="00B25BFA" w:rsidRDefault="00B25BFA" w:rsidP="00D27622">
      <w:pPr>
        <w:jc w:val="both"/>
        <w:rPr>
          <w:b/>
        </w:rPr>
      </w:pPr>
    </w:p>
    <w:p w:rsidR="00B25BFA" w:rsidRPr="00FD03C1" w:rsidRDefault="00B25BFA" w:rsidP="00FD03C1">
      <w:pPr>
        <w:ind w:firstLine="708"/>
        <w:jc w:val="both"/>
      </w:pPr>
      <w:r w:rsidRPr="00FD03C1">
        <w:t>Ежедневно с детьми проводятся мероприятия направленные на формирование здорового образа жизни:</w:t>
      </w:r>
    </w:p>
    <w:p w:rsidR="00B25BFA" w:rsidRPr="00FD03C1" w:rsidRDefault="00B25BFA" w:rsidP="00633C3C">
      <w:pPr>
        <w:tabs>
          <w:tab w:val="left" w:pos="3990"/>
        </w:tabs>
        <w:ind w:firstLine="709"/>
      </w:pPr>
      <w:r w:rsidRPr="00FD03C1">
        <w:t>- наблюдение за состоянием здоровья несовершеннолетних;</w:t>
      </w:r>
    </w:p>
    <w:p w:rsidR="00B25BFA" w:rsidRPr="00FD03C1" w:rsidRDefault="00B25BFA" w:rsidP="00633C3C">
      <w:pPr>
        <w:tabs>
          <w:tab w:val="left" w:pos="3990"/>
        </w:tabs>
        <w:ind w:firstLine="709"/>
      </w:pPr>
      <w:r w:rsidRPr="00FD03C1">
        <w:t>- оздоровительная утренняя  зарядка;</w:t>
      </w:r>
    </w:p>
    <w:p w:rsidR="00B25BFA" w:rsidRPr="00FD03C1" w:rsidRDefault="00B25BFA" w:rsidP="00633C3C">
      <w:pPr>
        <w:tabs>
          <w:tab w:val="left" w:pos="3990"/>
        </w:tabs>
        <w:ind w:firstLine="709"/>
      </w:pPr>
      <w:r w:rsidRPr="00FD03C1">
        <w:t>- прогулки на свежем воздухе, подвижные игры;</w:t>
      </w:r>
    </w:p>
    <w:p w:rsidR="00B25BFA" w:rsidRPr="00FD03C1" w:rsidRDefault="00B25BFA" w:rsidP="00633C3C">
      <w:pPr>
        <w:tabs>
          <w:tab w:val="left" w:pos="3990"/>
        </w:tabs>
        <w:ind w:firstLine="709"/>
      </w:pPr>
      <w:r w:rsidRPr="00FD03C1">
        <w:t>- витаминотерапия;</w:t>
      </w:r>
    </w:p>
    <w:p w:rsidR="00B25BFA" w:rsidRPr="00FD03C1" w:rsidRDefault="00B25BFA" w:rsidP="00633C3C">
      <w:pPr>
        <w:tabs>
          <w:tab w:val="left" w:pos="3990"/>
        </w:tabs>
        <w:ind w:firstLine="709"/>
      </w:pPr>
      <w:r w:rsidRPr="00FD03C1">
        <w:t>- фитотерапия.</w:t>
      </w:r>
    </w:p>
    <w:p w:rsidR="00B25BFA" w:rsidRPr="00FD03C1" w:rsidRDefault="00B25BFA" w:rsidP="00FD03C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Профилактические мероприятия по предупреждению чрезвычайных ситуаций и охране жизни несовершеннолетних летний период, направленные по обеспечению безопасности жизни несовершеннолетних:</w:t>
      </w:r>
    </w:p>
    <w:p w:rsidR="00B25BFA" w:rsidRPr="00835C69" w:rsidRDefault="00B25BFA" w:rsidP="00633C3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3C1">
        <w:rPr>
          <w:rFonts w:ascii="Times New Roman" w:hAnsi="Times New Roman" w:cs="Times New Roman"/>
          <w:sz w:val="24"/>
          <w:szCs w:val="24"/>
        </w:rPr>
        <w:t>проведение инструктажей по охране жизни и безопасности несовершеннолетних. («Правила пожарной безопасности», «Безопасность детей при проведении спортивных мероприятий», «Правила дорожного движения»).</w:t>
      </w:r>
    </w:p>
    <w:p w:rsidR="00B25BFA" w:rsidRDefault="00B25BFA" w:rsidP="00633C3C">
      <w:pPr>
        <w:tabs>
          <w:tab w:val="left" w:pos="3990"/>
        </w:tabs>
        <w:jc w:val="both"/>
        <w:rPr>
          <w:b/>
        </w:rPr>
      </w:pPr>
    </w:p>
    <w:p w:rsidR="00B25BFA" w:rsidRDefault="00B25BFA" w:rsidP="00FD03C1">
      <w:pPr>
        <w:tabs>
          <w:tab w:val="left" w:pos="3990"/>
        </w:tabs>
        <w:rPr>
          <w:b/>
        </w:rPr>
      </w:pPr>
      <w:r w:rsidRPr="00FD03C1">
        <w:rPr>
          <w:b/>
        </w:rPr>
        <w:t>2. Направление самоуправление - «Путешествие в страну увлечений».</w:t>
      </w:r>
    </w:p>
    <w:p w:rsidR="00B25BFA" w:rsidRPr="00FD03C1" w:rsidRDefault="00B25BFA" w:rsidP="00FD03C1">
      <w:pPr>
        <w:tabs>
          <w:tab w:val="left" w:pos="3990"/>
        </w:tabs>
        <w:rPr>
          <w:b/>
        </w:rPr>
      </w:pPr>
    </w:p>
    <w:p w:rsidR="00B25BFA" w:rsidRPr="00FD03C1" w:rsidRDefault="00B25BFA" w:rsidP="00FD03C1">
      <w:pPr>
        <w:tabs>
          <w:tab w:val="left" w:pos="709"/>
        </w:tabs>
        <w:jc w:val="both"/>
      </w:pPr>
      <w:r w:rsidRPr="00FD03C1">
        <w:rPr>
          <w:b/>
        </w:rPr>
        <w:tab/>
      </w:r>
      <w:r w:rsidRPr="00C90EFA">
        <w:rPr>
          <w:b/>
          <w:u w:val="single"/>
        </w:rPr>
        <w:t>Цель:</w:t>
      </w:r>
      <w:r>
        <w:rPr>
          <w:bCs/>
        </w:rPr>
        <w:t xml:space="preserve"> </w:t>
      </w:r>
      <w:r w:rsidRPr="00FD03C1">
        <w:rPr>
          <w:bCs/>
        </w:rPr>
        <w:t>развитие лидерских и организаторских способностей несовершеннолетних, через мероприятия различной направленности.</w:t>
      </w:r>
    </w:p>
    <w:p w:rsidR="00B25BFA" w:rsidRPr="00FD03C1" w:rsidRDefault="00B25BFA" w:rsidP="00FD03C1">
      <w:pPr>
        <w:tabs>
          <w:tab w:val="left" w:pos="709"/>
        </w:tabs>
        <w:jc w:val="both"/>
      </w:pPr>
      <w:r w:rsidRPr="00FD03C1">
        <w:rPr>
          <w:b/>
        </w:rPr>
        <w:tab/>
      </w:r>
      <w:r w:rsidRPr="00FD03C1">
        <w:t xml:space="preserve">Развитие самоуправления в коллективе детей играет важную роль. С одной стороны, этот процесс обеспечивает их включенность в решение значимых проблем, с другой – формирует социальную активность, способствует развитию лидерства. </w:t>
      </w:r>
    </w:p>
    <w:p w:rsidR="00B25BFA" w:rsidRPr="00FD03C1" w:rsidRDefault="00B25BFA" w:rsidP="00FD03C1">
      <w:pPr>
        <w:tabs>
          <w:tab w:val="left" w:pos="709"/>
        </w:tabs>
        <w:jc w:val="both"/>
      </w:pPr>
      <w:r w:rsidRPr="00FD03C1">
        <w:tab/>
        <w:t>Участники подпрограммы «Путешествие в страну увлечений», ежедневно в тесном сотрудничестве с воспитателем организуют массовые мероприятия различной направленности (спортивные, игровые, творческие и др.). Дети учатся отдыхать активно, интересно, им даётся возможность проявить свои организато</w:t>
      </w:r>
      <w:r>
        <w:t>рские и творческие способности</w:t>
      </w:r>
      <w:r w:rsidRPr="00FD03C1">
        <w:t>.</w:t>
      </w:r>
    </w:p>
    <w:p w:rsidR="00B25BFA" w:rsidRPr="00FD03C1" w:rsidRDefault="00B25BFA" w:rsidP="00FD03C1">
      <w:pPr>
        <w:tabs>
          <w:tab w:val="left" w:pos="709"/>
        </w:tabs>
        <w:jc w:val="both"/>
      </w:pPr>
      <w:r w:rsidRPr="00FD03C1">
        <w:tab/>
        <w:t>Комплекс этих мероприятий обеспечивает создание благоприятной среды для общения и развития, возможность включиться в социальную среду, способствующую овладению комплексом социальных ролей, норм и правил поведения. В детском коллективе создаётся атмосфера дружбы, братства, созидания, ответственности за себя и за окружающих тебя друзей.</w:t>
      </w:r>
    </w:p>
    <w:p w:rsidR="00B25BFA" w:rsidRPr="00FD03C1" w:rsidRDefault="00B25BFA" w:rsidP="00FD03C1">
      <w:pPr>
        <w:tabs>
          <w:tab w:val="left" w:pos="1005"/>
          <w:tab w:val="left" w:pos="2268"/>
        </w:tabs>
      </w:pPr>
    </w:p>
    <w:p w:rsidR="00B25BFA" w:rsidRPr="00FD03C1" w:rsidRDefault="00B25BFA" w:rsidP="0061052D">
      <w:pPr>
        <w:tabs>
          <w:tab w:val="left" w:pos="1005"/>
          <w:tab w:val="left" w:pos="2268"/>
        </w:tabs>
        <w:jc w:val="center"/>
        <w:rPr>
          <w:b/>
        </w:rPr>
      </w:pPr>
      <w:r w:rsidRPr="00FD03C1">
        <w:rPr>
          <w:b/>
        </w:rPr>
        <w:t>План мероприятия 2 смены</w:t>
      </w:r>
    </w:p>
    <w:p w:rsidR="00B25BFA" w:rsidRPr="00FD03C1" w:rsidRDefault="00B25BFA" w:rsidP="0061052D">
      <w:pPr>
        <w:tabs>
          <w:tab w:val="left" w:pos="1005"/>
          <w:tab w:val="left" w:pos="2268"/>
        </w:tabs>
        <w:jc w:val="center"/>
        <w:rPr>
          <w:b/>
        </w:rPr>
      </w:pPr>
      <w:r w:rsidRPr="00FD03C1">
        <w:rPr>
          <w:b/>
        </w:rPr>
        <w:t>программы «Путешествие за 21 день»</w:t>
      </w:r>
    </w:p>
    <w:p w:rsidR="00B25BFA" w:rsidRPr="00593CF7" w:rsidRDefault="00B25BFA" w:rsidP="0073034E">
      <w:pPr>
        <w:tabs>
          <w:tab w:val="left" w:pos="1005"/>
          <w:tab w:val="left" w:pos="2268"/>
        </w:tabs>
        <w:spacing w:line="360" w:lineRule="auto"/>
        <w:rPr>
          <w:b/>
          <w:sz w:val="28"/>
          <w:szCs w:val="28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340"/>
        <w:gridCol w:w="1620"/>
        <w:gridCol w:w="3060"/>
        <w:gridCol w:w="1616"/>
      </w:tblGrid>
      <w:tr w:rsidR="00B25BFA" w:rsidTr="00D27622">
        <w:tc>
          <w:tcPr>
            <w:tcW w:w="862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Форма работы</w:t>
            </w:r>
          </w:p>
        </w:tc>
        <w:tc>
          <w:tcPr>
            <w:tcW w:w="306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Содержание мероприятий</w:t>
            </w:r>
          </w:p>
        </w:tc>
        <w:tc>
          <w:tcPr>
            <w:tcW w:w="1616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Ответственное лицо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03.07.2017</w:t>
            </w:r>
          </w:p>
        </w:tc>
        <w:tc>
          <w:tcPr>
            <w:tcW w:w="2340" w:type="dxa"/>
          </w:tcPr>
          <w:p w:rsidR="00B25BFA" w:rsidRPr="002926DA" w:rsidRDefault="00B25BFA" w:rsidP="002F1F87">
            <w:r w:rsidRPr="002926DA">
              <w:t>Планета Знакомств.</w:t>
            </w:r>
          </w:p>
          <w:p w:rsidR="00B25BFA" w:rsidRPr="002926DA" w:rsidRDefault="00B25BFA" w:rsidP="002F1F87">
            <w:r w:rsidRPr="000E39FB">
              <w:rPr>
                <w:rFonts w:ascii="Times New Roman CYR" w:hAnsi="Times New Roman CYR" w:cs="Times New Roman CYR"/>
              </w:rPr>
              <w:t>День знакомств: «Солнце улыбается, смена начинается».</w:t>
            </w:r>
          </w:p>
        </w:tc>
        <w:tc>
          <w:tcPr>
            <w:tcW w:w="1620" w:type="dxa"/>
          </w:tcPr>
          <w:p w:rsidR="00B25BFA" w:rsidRPr="00752C0B" w:rsidRDefault="00B25BFA" w:rsidP="002F1F87">
            <w:r w:rsidRPr="00752C0B">
              <w:t>Игровая программа</w:t>
            </w:r>
            <w:r>
              <w:t>.</w:t>
            </w:r>
          </w:p>
        </w:tc>
        <w:tc>
          <w:tcPr>
            <w:tcW w:w="3060" w:type="dxa"/>
          </w:tcPr>
          <w:p w:rsidR="00B25BFA" w:rsidRPr="00047A91" w:rsidRDefault="00B25BFA" w:rsidP="002F1F87">
            <w:pPr>
              <w:spacing w:before="100" w:beforeAutospacing="1" w:after="100" w:afterAutospacing="1"/>
            </w:pPr>
            <w:r>
              <w:t xml:space="preserve">Цель: развивать коммуникативную и личностную </w:t>
            </w:r>
            <w:r w:rsidRPr="00047A91">
              <w:t>сфер</w:t>
            </w:r>
            <w:r>
              <w:t>у, формировать навыки</w:t>
            </w:r>
            <w:r w:rsidRPr="00047A91">
              <w:t xml:space="preserve"> сотрудничества между детьми. </w:t>
            </w:r>
            <w:r>
              <w:t>П</w:t>
            </w:r>
            <w:r w:rsidRPr="00047A91">
              <w:t>озитивно настроить детей на совместную работу в группе;</w:t>
            </w:r>
            <w:r>
              <w:t xml:space="preserve"> </w:t>
            </w:r>
            <w:r w:rsidRPr="00047A91">
              <w:t>формировать у детей уверенность в себе, повышать социальный статус каждого ребенка;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rPr>
          <w:trHeight w:val="70"/>
        </w:trPr>
        <w:tc>
          <w:tcPr>
            <w:tcW w:w="862" w:type="dxa"/>
          </w:tcPr>
          <w:p w:rsidR="00B25BFA" w:rsidRPr="002926DA" w:rsidRDefault="00B25BFA" w:rsidP="002F1F87">
            <w:r w:rsidRPr="002926DA">
              <w:t>04.07.2017</w:t>
            </w:r>
          </w:p>
        </w:tc>
        <w:tc>
          <w:tcPr>
            <w:tcW w:w="2340" w:type="dxa"/>
          </w:tcPr>
          <w:p w:rsidR="00B25BFA" w:rsidRPr="00030ED6" w:rsidRDefault="00B25BFA" w:rsidP="002F1F87">
            <w:r>
              <w:t>Планета Спорта.</w:t>
            </w:r>
            <w:r w:rsidRPr="002926DA">
              <w:t xml:space="preserve"> «Все на старт!».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2926DA">
              <w:t>Подвижные игры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560755">
              <w:t>Цели:</w:t>
            </w:r>
            <w:r>
              <w:t xml:space="preserve"> </w:t>
            </w:r>
            <w:r>
              <w:rPr>
                <w:bCs/>
                <w:shd w:val="clear" w:color="auto" w:fill="FFFFFF"/>
              </w:rPr>
              <w:t>р</w:t>
            </w:r>
            <w:r w:rsidRPr="000E39FB">
              <w:rPr>
                <w:bCs/>
                <w:shd w:val="clear" w:color="auto" w:fill="FFFFFF"/>
              </w:rPr>
              <w:t>азвивать волевые качества, стремление выполнить задание быстро и точно.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05.07.2017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>Планета Фантазий</w:t>
            </w:r>
            <w:r>
              <w:t>.</w:t>
            </w:r>
          </w:p>
          <w:p w:rsidR="00B25BFA" w:rsidRPr="002926DA" w:rsidRDefault="00B25BFA" w:rsidP="002F1F87">
            <w:r w:rsidRPr="002926DA">
              <w:t>Творческое занятие рисунок «Тайны неизведанных планет.</w:t>
            </w:r>
          </w:p>
        </w:tc>
        <w:tc>
          <w:tcPr>
            <w:tcW w:w="1620" w:type="dxa"/>
          </w:tcPr>
          <w:p w:rsidR="00B25BFA" w:rsidRPr="00752C0B" w:rsidRDefault="00B25BFA" w:rsidP="002F1F87">
            <w:r w:rsidRPr="00752C0B">
              <w:t>Конкурс рисунков.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развитие творческих способностей детей, сплочение детского коллектива.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rPr>
          <w:trHeight w:val="70"/>
        </w:trPr>
        <w:tc>
          <w:tcPr>
            <w:tcW w:w="862" w:type="dxa"/>
          </w:tcPr>
          <w:p w:rsidR="00B25BFA" w:rsidRPr="002926DA" w:rsidRDefault="00B25BFA" w:rsidP="002F1F87">
            <w:r w:rsidRPr="002926DA">
              <w:t>06.07.2017</w:t>
            </w:r>
          </w:p>
        </w:tc>
        <w:tc>
          <w:tcPr>
            <w:tcW w:w="2340" w:type="dxa"/>
          </w:tcPr>
          <w:p w:rsidR="00B25BFA" w:rsidRPr="000E39FB" w:rsidRDefault="00B25BFA" w:rsidP="002F1F87">
            <w:pPr>
              <w:pStyle w:val="NoSpacing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39FB">
              <w:rPr>
                <w:rFonts w:ascii="Times New Roman" w:hAnsi="Times New Roman"/>
                <w:spacing w:val="-3"/>
                <w:sz w:val="24"/>
                <w:szCs w:val="24"/>
              </w:rPr>
              <w:t>Планета Здоровья.</w:t>
            </w:r>
          </w:p>
          <w:p w:rsidR="00B25BFA" w:rsidRPr="000E39FB" w:rsidRDefault="00B25BFA" w:rsidP="002F1F87">
            <w:pPr>
              <w:pStyle w:val="NoSpacing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39FB">
              <w:rPr>
                <w:rFonts w:ascii="Times New Roman" w:hAnsi="Times New Roman"/>
                <w:spacing w:val="-3"/>
                <w:sz w:val="24"/>
                <w:szCs w:val="24"/>
              </w:rPr>
              <w:t>«Если хочешь быть здоров – закаляйся!»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spacing w:val="-3"/>
              </w:rPr>
              <w:t>Занятие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454331">
              <w:t>Цель: развивать знаний несовершеннолетних о здоровье и здоровом образе жизни.</w:t>
            </w:r>
          </w:p>
        </w:tc>
        <w:tc>
          <w:tcPr>
            <w:tcW w:w="1616" w:type="dxa"/>
          </w:tcPr>
          <w:p w:rsidR="00B25BFA" w:rsidRPr="00241F89" w:rsidRDefault="00B25BFA" w:rsidP="002F1F87">
            <w:r w:rsidRPr="00241F89">
              <w:t>Медицинская сестра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07.07.2017</w:t>
            </w:r>
          </w:p>
        </w:tc>
        <w:tc>
          <w:tcPr>
            <w:tcW w:w="2340" w:type="dxa"/>
          </w:tcPr>
          <w:p w:rsidR="00B25BFA" w:rsidRPr="000E39FB" w:rsidRDefault="00B25BFA" w:rsidP="002F1F87">
            <w:pPr>
              <w:pStyle w:val="NoSpacing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Эрудитов </w:t>
            </w:r>
            <w:r w:rsidRPr="000E39FB">
              <w:rPr>
                <w:rFonts w:ascii="Times New Roman" w:hAnsi="Times New Roman"/>
                <w:sz w:val="24"/>
                <w:szCs w:val="24"/>
              </w:rPr>
              <w:t>по станциям «Самый, умный».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030ED6">
              <w:t>Интеллектуальная игра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pStyle w:val="NormalWeb"/>
              <w:rPr>
                <w:rFonts w:ascii="Tahoma" w:hAnsi="Tahoma" w:cs="Tahoma"/>
                <w:color w:val="000000"/>
              </w:rPr>
            </w:pPr>
            <w:r w:rsidRPr="00D436B7">
              <w:t>Цель: развивать логическое мышление, внимание, память и восприятие в разных областей знаний.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10.07.2017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>Планета Волшебных сказок</w:t>
            </w:r>
            <w:r>
              <w:t>.</w:t>
            </w:r>
          </w:p>
          <w:p w:rsidR="00B25BFA" w:rsidRPr="00C72EDC" w:rsidRDefault="00B25BFA" w:rsidP="002F1F87">
            <w:r w:rsidRPr="00C72EDC">
              <w:t>«Сказка о рыбаке и рыбке на новый лад»</w:t>
            </w:r>
            <w:r>
              <w:t>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C72EDC">
              <w:t>Инсценировка сказки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развитие творческих способностей несовершеннолетних, устранение психологических барьеров, развитие артистической импровизации и умения творчески оценивать ситуацию.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11.07.2017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>Планета Творчества</w:t>
            </w:r>
            <w:r>
              <w:t>.</w:t>
            </w:r>
          </w:p>
          <w:p w:rsidR="00B25BFA" w:rsidRPr="002926DA" w:rsidRDefault="00B25BFA" w:rsidP="002F1F87">
            <w:r>
              <w:t>П</w:t>
            </w:r>
            <w:r w:rsidRPr="00C72EDC">
              <w:t>оделки из солёного теста «Герои Сказок».</w:t>
            </w:r>
          </w:p>
        </w:tc>
        <w:tc>
          <w:tcPr>
            <w:tcW w:w="1620" w:type="dxa"/>
          </w:tcPr>
          <w:p w:rsidR="00B25BFA" w:rsidRPr="00B236EF" w:rsidRDefault="00B25BFA" w:rsidP="002F1F87">
            <w:r w:rsidRPr="00B236EF">
              <w:t>Творческое занятие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shd w:val="clear" w:color="auto" w:fill="FFFFFF"/>
              </w:rPr>
              <w:t>Цель: развивать кругозор и творческие способности несовершеннолетних, проявляя индивидуальные способности.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12.07.2017</w:t>
            </w:r>
          </w:p>
        </w:tc>
        <w:tc>
          <w:tcPr>
            <w:tcW w:w="2340" w:type="dxa"/>
          </w:tcPr>
          <w:p w:rsidR="00B25BFA" w:rsidRPr="00633C3C" w:rsidRDefault="00B25BFA" w:rsidP="002F1F87">
            <w:r w:rsidRPr="00633C3C">
              <w:t>Планета загадок.  «Поиск сокровищ».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К</w:t>
            </w:r>
            <w:r w:rsidRPr="000E39FB">
              <w:rPr>
                <w:sz w:val="23"/>
                <w:szCs w:val="23"/>
              </w:rPr>
              <w:t>оллективная игра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shd w:val="clear" w:color="auto" w:fill="FFFFFF"/>
              </w:rPr>
              <w:t>Цель: организация и проведение досуга несовершеннолетних.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E39FB">
              <w:rPr>
                <w:bCs/>
                <w:shd w:val="clear" w:color="auto" w:fill="FFFFFF"/>
              </w:rPr>
              <w:t>Воспитывать в детях чувство товарищества, сплоченности команды.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E39FB">
              <w:rPr>
                <w:bCs/>
                <w:shd w:val="clear" w:color="auto" w:fill="FFFFFF"/>
              </w:rPr>
              <w:t>Смысл игры</w:t>
            </w:r>
            <w:r>
              <w:rPr>
                <w:bCs/>
                <w:shd w:val="clear" w:color="auto" w:fill="FFFFFF"/>
              </w:rPr>
              <w:t xml:space="preserve">  </w:t>
            </w:r>
            <w:r w:rsidRPr="000E39FB">
              <w:rPr>
                <w:bCs/>
                <w:shd w:val="clear" w:color="auto" w:fill="FFFFFF"/>
              </w:rPr>
              <w:t>заключается в поисках сокровища, а сокровища находятся на затонувшем корабле. Выполняя задания, ребята получают фрагменты корабля, из которых должны сложить картинку по окончанию игры.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13.07.2017</w:t>
            </w:r>
          </w:p>
        </w:tc>
        <w:tc>
          <w:tcPr>
            <w:tcW w:w="2340" w:type="dxa"/>
          </w:tcPr>
          <w:p w:rsidR="00B25BFA" w:rsidRPr="00C72EDC" w:rsidRDefault="00B25BFA" w:rsidP="002F1F87">
            <w:r w:rsidRPr="002926DA">
              <w:t>Планета Безопасности</w:t>
            </w:r>
            <w:r>
              <w:t xml:space="preserve">. </w:t>
            </w:r>
            <w:r w:rsidRPr="00C72EDC">
              <w:t>«Школа пешеходных наук».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C72EDC">
              <w:t>Познавательно-развлекательная игра</w:t>
            </w:r>
          </w:p>
        </w:tc>
        <w:tc>
          <w:tcPr>
            <w:tcW w:w="3060" w:type="dxa"/>
          </w:tcPr>
          <w:p w:rsidR="00B25BFA" w:rsidRPr="00B236EF" w:rsidRDefault="00B25BFA" w:rsidP="002F1F87">
            <w:r w:rsidRPr="00B236EF">
              <w:t xml:space="preserve">Цель: уточнить и расширить представления детей о правилах дорожного движения. В ходе игры дети познакомятся с правилами безопасности на улице; развивать умение предвидеть опасную ситуацию. </w:t>
            </w:r>
            <w:r>
              <w:t>Предупреждение детского дорожно-</w:t>
            </w:r>
            <w:r w:rsidRPr="00B236EF">
              <w:t>транспортного травматизма.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14.07.2017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 xml:space="preserve">Планета </w:t>
            </w:r>
          </w:p>
          <w:p w:rsidR="00B25BFA" w:rsidRPr="00C72EDC" w:rsidRDefault="00B25BFA" w:rsidP="002F1F87">
            <w:r>
              <w:t>Весёлых и надёжных д</w:t>
            </w:r>
            <w:r w:rsidRPr="002926DA">
              <w:t>рузей</w:t>
            </w:r>
            <w:r>
              <w:t xml:space="preserve">. </w:t>
            </w:r>
            <w:r w:rsidRPr="00C72EDC">
              <w:t>«Удивительный мир космоса».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C72EDC">
              <w:t>коллективно–</w:t>
            </w:r>
            <w:r>
              <w:t>творческое</w:t>
            </w:r>
            <w:r w:rsidRPr="00C72EDC">
              <w:t xml:space="preserve"> панно</w:t>
            </w:r>
          </w:p>
        </w:tc>
        <w:tc>
          <w:tcPr>
            <w:tcW w:w="3060" w:type="dxa"/>
          </w:tcPr>
          <w:p w:rsidR="00B25BFA" w:rsidRPr="008C10CD" w:rsidRDefault="00B25BFA" w:rsidP="002F1F87">
            <w:r w:rsidRPr="008C10CD">
              <w:t>Цель: воспитание трудолюбия, коллективизма, ответственности в коллективно–творческом деле.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17.07.2017</w:t>
            </w:r>
          </w:p>
        </w:tc>
        <w:tc>
          <w:tcPr>
            <w:tcW w:w="2340" w:type="dxa"/>
          </w:tcPr>
          <w:p w:rsidR="00B25BFA" w:rsidRPr="002926DA" w:rsidRDefault="00B25BFA" w:rsidP="002F1F87">
            <w:r>
              <w:t>Планета Н</w:t>
            </w:r>
            <w:r w:rsidRPr="002926DA">
              <w:t>еожиданностей</w:t>
            </w:r>
            <w:r>
              <w:t xml:space="preserve">. </w:t>
            </w:r>
            <w:r w:rsidRPr="00C72EDC">
              <w:t>«Дорога с шуткой веселей».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C72EDC">
              <w:t>Конкурсно–юмористическая программа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</w:rPr>
              <w:t>Цель: развивать чувства эмпатии, установление положительного эмоционального настроения в группе.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18.07.2017</w:t>
            </w:r>
          </w:p>
        </w:tc>
        <w:tc>
          <w:tcPr>
            <w:tcW w:w="2340" w:type="dxa"/>
          </w:tcPr>
          <w:p w:rsidR="00B25BFA" w:rsidRPr="000E39FB" w:rsidRDefault="00B25BFA" w:rsidP="002F1F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39FB">
              <w:rPr>
                <w:rFonts w:ascii="Times New Roman" w:hAnsi="Times New Roman"/>
                <w:sz w:val="24"/>
                <w:szCs w:val="24"/>
              </w:rPr>
              <w:t>Планета Интеллектуалов.</w:t>
            </w:r>
          </w:p>
          <w:p w:rsidR="00B25BFA" w:rsidRPr="000E39FB" w:rsidRDefault="00B25BFA" w:rsidP="002F1F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39FB">
              <w:rPr>
                <w:rFonts w:ascii="Times New Roman" w:hAnsi="Times New Roman"/>
                <w:sz w:val="24"/>
                <w:szCs w:val="24"/>
              </w:rPr>
              <w:t>«Если вы вежливы».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752C0B">
              <w:t>Деловая игра</w:t>
            </w:r>
          </w:p>
        </w:tc>
        <w:tc>
          <w:tcPr>
            <w:tcW w:w="3060" w:type="dxa"/>
          </w:tcPr>
          <w:p w:rsidR="00B25BFA" w:rsidRPr="0060594A" w:rsidRDefault="00B25BFA" w:rsidP="002F1F87">
            <w:r w:rsidRPr="0060594A">
              <w:t xml:space="preserve">Цель: </w:t>
            </w:r>
            <w:r w:rsidRPr="00784CA8">
              <w:t xml:space="preserve">способствовать нравственному развитию личности </w:t>
            </w:r>
            <w:r>
              <w:t>несовершеннолетнего</w:t>
            </w:r>
            <w:r w:rsidRPr="00784CA8">
              <w:t>.</w:t>
            </w:r>
            <w:r>
              <w:t xml:space="preserve"> </w:t>
            </w:r>
            <w:r w:rsidRPr="00784CA8">
              <w:t>Воспитывать культуру общения, формировать уважение и доброжелательное отношение к старшим, друг другу;</w:t>
            </w:r>
            <w:r>
              <w:t xml:space="preserve"> с</w:t>
            </w:r>
            <w:r w:rsidRPr="00784CA8">
              <w:t>пособствовать формированию умения правильно употреблять в своей речи вежливые слова;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rPr>
          <w:trHeight w:val="2269"/>
        </w:trPr>
        <w:tc>
          <w:tcPr>
            <w:tcW w:w="862" w:type="dxa"/>
          </w:tcPr>
          <w:p w:rsidR="00B25BFA" w:rsidRPr="002926DA" w:rsidRDefault="00B25BFA" w:rsidP="002F1F87">
            <w:r w:rsidRPr="002926DA">
              <w:t>19.07.2017</w:t>
            </w:r>
          </w:p>
        </w:tc>
        <w:tc>
          <w:tcPr>
            <w:tcW w:w="2340" w:type="dxa"/>
          </w:tcPr>
          <w:p w:rsidR="00B25BFA" w:rsidRPr="00C72EDC" w:rsidRDefault="00B25BFA" w:rsidP="002F1F87">
            <w:r w:rsidRPr="00C72EDC">
              <w:t>Планета Подвижных игр.</w:t>
            </w:r>
          </w:p>
          <w:p w:rsidR="00B25BFA" w:rsidRDefault="00B25BFA" w:rsidP="002F1F87">
            <w:r w:rsidRPr="00C72EDC">
              <w:t>«Раз, два, три, четыре, пять, начинаем мы играть»</w:t>
            </w:r>
            <w:r>
              <w:t>.</w:t>
            </w:r>
          </w:p>
          <w:p w:rsidR="00B25BFA" w:rsidRPr="00C90EFA" w:rsidRDefault="00B25BFA" w:rsidP="002F1F87"/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Игровая программа</w:t>
            </w:r>
          </w:p>
        </w:tc>
        <w:tc>
          <w:tcPr>
            <w:tcW w:w="3060" w:type="dxa"/>
          </w:tcPr>
          <w:p w:rsidR="00B25BFA" w:rsidRPr="00E615D3" w:rsidRDefault="00B25BFA" w:rsidP="002F1F87">
            <w:pPr>
              <w:pStyle w:val="NormalWeb"/>
            </w:pPr>
            <w:r w:rsidRPr="00E615D3">
              <w:t>Цель: совершенствовать организаторские способности</w:t>
            </w:r>
            <w:r>
              <w:t xml:space="preserve"> в игровой деятельности. Ф</w:t>
            </w:r>
            <w:r w:rsidRPr="00E615D3">
              <w:t>ормировать</w:t>
            </w:r>
            <w:r>
              <w:t xml:space="preserve"> у детей,</w:t>
            </w:r>
            <w:r w:rsidRPr="00E615D3">
              <w:t xml:space="preserve"> умение согласовывать свои действия с действиями партнеров по игре, развивать ловкость, смелость, быстроту движений.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20.07.2017</w:t>
            </w:r>
          </w:p>
        </w:tc>
        <w:tc>
          <w:tcPr>
            <w:tcW w:w="2340" w:type="dxa"/>
          </w:tcPr>
          <w:p w:rsidR="00B25BFA" w:rsidRPr="002926DA" w:rsidRDefault="00B25BFA" w:rsidP="002F1F87">
            <w:r w:rsidRPr="002926DA">
              <w:t>Планета</w:t>
            </w:r>
            <w:r>
              <w:t xml:space="preserve"> </w:t>
            </w:r>
            <w:r w:rsidRPr="002926DA">
              <w:t>Неизвестности</w:t>
            </w:r>
            <w:r>
              <w:t xml:space="preserve">. </w:t>
            </w:r>
            <w:r w:rsidRPr="00C72EDC">
              <w:t>«Марафон знаний»</w:t>
            </w:r>
            <w:r>
              <w:t>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752C0B">
              <w:t>Интеллектуальный турнир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B236EF">
              <w:t>Цель: развивать у несовершеннолетних познавательную активность.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21.07.2017</w:t>
            </w:r>
          </w:p>
        </w:tc>
        <w:tc>
          <w:tcPr>
            <w:tcW w:w="2340" w:type="dxa"/>
          </w:tcPr>
          <w:p w:rsidR="00B25BFA" w:rsidRPr="00822A94" w:rsidRDefault="00B25BFA" w:rsidP="002F1F87">
            <w:r w:rsidRPr="002926DA">
              <w:t>Планета Вежливости</w:t>
            </w:r>
            <w:r>
              <w:t xml:space="preserve">. </w:t>
            </w:r>
            <w:r w:rsidRPr="00822A94">
              <w:t>«Если с другом вышел в путь»</w:t>
            </w:r>
          </w:p>
          <w:p w:rsidR="00B25BFA" w:rsidRPr="002926DA" w:rsidRDefault="00B25BFA" w:rsidP="002F1F87"/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822A94">
              <w:t>Командная игра</w:t>
            </w:r>
          </w:p>
        </w:tc>
        <w:tc>
          <w:tcPr>
            <w:tcW w:w="3060" w:type="dxa"/>
          </w:tcPr>
          <w:p w:rsidR="00B25BFA" w:rsidRPr="0012731B" w:rsidRDefault="00B25BFA" w:rsidP="002F1F87">
            <w:r>
              <w:t xml:space="preserve">Цель: </w:t>
            </w:r>
            <w:r w:rsidRPr="0012731B">
              <w:t>формирование и развитие коллектива детей, построение эффективного взаимодействия внутри детского коллектива.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24.07.2017</w:t>
            </w:r>
          </w:p>
        </w:tc>
        <w:tc>
          <w:tcPr>
            <w:tcW w:w="2340" w:type="dxa"/>
          </w:tcPr>
          <w:p w:rsidR="00B25BFA" w:rsidRPr="00822A94" w:rsidRDefault="00B25BFA" w:rsidP="002F1F87">
            <w:r w:rsidRPr="00822A94">
              <w:t>Зелёная планета.</w:t>
            </w:r>
          </w:p>
          <w:p w:rsidR="00B25BFA" w:rsidRPr="00822A94" w:rsidRDefault="00B25BFA" w:rsidP="002F1F87">
            <w:r w:rsidRPr="00822A94">
              <w:t>«Природы жалобная книга» - очистка территории лагеря от бытового мусора.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822A94">
              <w:t>Акция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Цель: у</w:t>
            </w:r>
            <w:r w:rsidRPr="00241F89">
              <w:t>частвовать в экологической акции, сохранение нашего посёлка красивым и чистым.</w:t>
            </w:r>
            <w:r>
              <w:t xml:space="preserve"> </w:t>
            </w:r>
            <w:r w:rsidRPr="000E39FB">
              <w:rPr>
                <w:bCs/>
              </w:rPr>
              <w:t>Формирование экологической культуры несовершеннолетних.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25.07.2017</w:t>
            </w:r>
          </w:p>
        </w:tc>
        <w:tc>
          <w:tcPr>
            <w:tcW w:w="2340" w:type="dxa"/>
          </w:tcPr>
          <w:p w:rsidR="00B25BFA" w:rsidRPr="00822A94" w:rsidRDefault="00B25BFA" w:rsidP="002F1F87">
            <w:r w:rsidRPr="00822A94">
              <w:t>Планета Добрых дел.</w:t>
            </w:r>
          </w:p>
          <w:p w:rsidR="00B25BFA" w:rsidRPr="00822A94" w:rsidRDefault="00B25BFA" w:rsidP="002F1F87">
            <w:r w:rsidRPr="00822A94">
              <w:t>Мастерская «Весёлые мастера» «Цветы».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П</w:t>
            </w:r>
            <w:r w:rsidRPr="00822A94">
              <w:t>оделки из шерстяной нитки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развитие творческих способностей детей. Организация, повышение самооценки ребенка, его значимости в коллективе.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26.07.2017</w:t>
            </w:r>
          </w:p>
        </w:tc>
        <w:tc>
          <w:tcPr>
            <w:tcW w:w="2340" w:type="dxa"/>
          </w:tcPr>
          <w:p w:rsidR="00B25BFA" w:rsidRPr="00822A94" w:rsidRDefault="00B25BFA" w:rsidP="002F1F87">
            <w:r w:rsidRPr="00822A94">
              <w:t>Планета Открытий.</w:t>
            </w:r>
          </w:p>
          <w:p w:rsidR="00B25BFA" w:rsidRPr="00822A94" w:rsidRDefault="00B25BFA" w:rsidP="002F1F87">
            <w:r w:rsidRPr="00822A94">
              <w:t>«Коллекция идей</w:t>
            </w:r>
            <w:r>
              <w:t>» (д</w:t>
            </w:r>
            <w:r w:rsidRPr="00822A94">
              <w:t>емонстрация моделей из бросового материала</w:t>
            </w:r>
            <w:r>
              <w:t>).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 w:rsidRPr="00822A94">
              <w:t>Экологический театр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autoSpaceDE w:val="0"/>
              <w:autoSpaceDN w:val="0"/>
              <w:adjustRightInd w:val="0"/>
              <w:rPr>
                <w:b/>
              </w:rPr>
            </w:pPr>
            <w:r>
              <w:t>Цель: п</w:t>
            </w:r>
            <w:r w:rsidRPr="001A6CAA">
              <w:t>робудить у несовершеннолетних творческую фантазию</w:t>
            </w:r>
            <w:r>
              <w:t xml:space="preserve">, воображение </w:t>
            </w:r>
            <w:r w:rsidRPr="000E39FB">
              <w:rPr>
                <w:bCs/>
              </w:rPr>
              <w:t>посредствам различных видов</w:t>
            </w:r>
            <w:r>
              <w:rPr>
                <w:bCs/>
              </w:rPr>
              <w:t xml:space="preserve"> </w:t>
            </w:r>
            <w:r w:rsidRPr="000E39FB">
              <w:rPr>
                <w:bCs/>
              </w:rPr>
              <w:t>художественного творчества и</w:t>
            </w:r>
            <w:r>
              <w:rPr>
                <w:bCs/>
              </w:rPr>
              <w:t xml:space="preserve"> </w:t>
            </w:r>
            <w:r w:rsidRPr="000E39FB">
              <w:rPr>
                <w:bCs/>
              </w:rPr>
              <w:t>создавать условия для творческой</w:t>
            </w:r>
            <w:r>
              <w:rPr>
                <w:bCs/>
              </w:rPr>
              <w:t xml:space="preserve"> </w:t>
            </w:r>
            <w:r w:rsidRPr="000E39FB">
              <w:rPr>
                <w:bCs/>
              </w:rPr>
              <w:t>самореализации личности несовершеннолетнего.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27.07.2017</w:t>
            </w:r>
          </w:p>
        </w:tc>
        <w:tc>
          <w:tcPr>
            <w:tcW w:w="2340" w:type="dxa"/>
          </w:tcPr>
          <w:p w:rsidR="00B25BFA" w:rsidRPr="00822A94" w:rsidRDefault="00B25BFA" w:rsidP="002F1F87">
            <w:r w:rsidRPr="00822A94">
              <w:t>Планета «Родные просторы».</w:t>
            </w:r>
          </w:p>
          <w:p w:rsidR="00B25BFA" w:rsidRPr="00822A94" w:rsidRDefault="00B25BFA" w:rsidP="002F1F87">
            <w:r w:rsidRPr="00822A94">
              <w:t>«</w:t>
            </w:r>
            <w:r>
              <w:t>М</w:t>
            </w:r>
            <w:r w:rsidRPr="00822A94">
              <w:t>ой край родной – край сердцу милый».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Познавательное занятие</w:t>
            </w:r>
          </w:p>
        </w:tc>
        <w:tc>
          <w:tcPr>
            <w:tcW w:w="3060" w:type="dxa"/>
          </w:tcPr>
          <w:p w:rsidR="00B25BFA" w:rsidRPr="0050117A" w:rsidRDefault="00B25BFA" w:rsidP="002F1F87">
            <w:r w:rsidRPr="0060594A">
              <w:t>Цель:</w:t>
            </w:r>
            <w:r>
              <w:t xml:space="preserve"> пополнить знания о своей малой родине, </w:t>
            </w:r>
            <w:r w:rsidRPr="0050117A">
              <w:t>прививать любовь к родному краю, развитие творческих способностей детей.</w:t>
            </w:r>
          </w:p>
          <w:p w:rsidR="00B25BFA" w:rsidRPr="0060594A" w:rsidRDefault="00B25BFA" w:rsidP="002F1F87">
            <w:r w:rsidRPr="0050117A">
              <w:t>Развитие познавательного интереса к истории родного края.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28.07.2017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>Планета Увлечений</w:t>
            </w:r>
            <w:r>
              <w:t>.</w:t>
            </w:r>
          </w:p>
          <w:p w:rsidR="00B25BFA" w:rsidRPr="002926DA" w:rsidRDefault="00B25BFA" w:rsidP="002F1F87">
            <w:r w:rsidRPr="00822A94">
              <w:t>Мастерская «Весёлые</w:t>
            </w:r>
            <w:r>
              <w:t xml:space="preserve"> мастера»</w:t>
            </w:r>
            <w:r w:rsidRPr="00822A94">
              <w:t xml:space="preserve"> «Природа и фантазия»</w:t>
            </w:r>
            <w:r>
              <w:t>.</w:t>
            </w:r>
          </w:p>
        </w:tc>
        <w:tc>
          <w:tcPr>
            <w:tcW w:w="1620" w:type="dxa"/>
          </w:tcPr>
          <w:p w:rsidR="00B25BFA" w:rsidRPr="000E39FB" w:rsidRDefault="00B25BFA" w:rsidP="002F1F87">
            <w:pPr>
              <w:rPr>
                <w:b/>
              </w:rPr>
            </w:pPr>
            <w:r>
              <w:t>П</w:t>
            </w:r>
            <w:r w:rsidRPr="00822A94">
              <w:t>оделки из природного материала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развитие творческих способностей детей, организация конкурса поделок из природного материала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  <w:tr w:rsidR="00B25BFA" w:rsidTr="00D27622">
        <w:tc>
          <w:tcPr>
            <w:tcW w:w="862" w:type="dxa"/>
          </w:tcPr>
          <w:p w:rsidR="00B25BFA" w:rsidRPr="002926DA" w:rsidRDefault="00B25BFA" w:rsidP="002F1F87">
            <w:r w:rsidRPr="002926DA">
              <w:t>31.07.2017</w:t>
            </w:r>
          </w:p>
        </w:tc>
        <w:tc>
          <w:tcPr>
            <w:tcW w:w="2340" w:type="dxa"/>
          </w:tcPr>
          <w:p w:rsidR="00B25BFA" w:rsidRDefault="00B25BFA" w:rsidP="002F1F87">
            <w:r w:rsidRPr="002926DA">
              <w:t>Планета Прощания</w:t>
            </w:r>
            <w:r>
              <w:t>.</w:t>
            </w:r>
          </w:p>
          <w:p w:rsidR="00B25BFA" w:rsidRDefault="00B25BFA" w:rsidP="002F1F87">
            <w:r>
              <w:t xml:space="preserve">«Вместе мы можем многое». </w:t>
            </w:r>
          </w:p>
          <w:p w:rsidR="00B25BFA" w:rsidRPr="00822A94" w:rsidRDefault="00B25BFA" w:rsidP="002F1F87">
            <w:r w:rsidRPr="00822A94">
              <w:t>«</w:t>
            </w:r>
            <w:r>
              <w:t>Н</w:t>
            </w:r>
            <w:r w:rsidRPr="00822A94">
              <w:t>аши руки не для скуки».</w:t>
            </w:r>
          </w:p>
          <w:p w:rsidR="00B25BFA" w:rsidRPr="002926DA" w:rsidRDefault="00B25BFA" w:rsidP="002F1F87">
            <w:r w:rsidRPr="00822A94">
              <w:t xml:space="preserve">Подведение итогов смены. </w:t>
            </w:r>
          </w:p>
        </w:tc>
        <w:tc>
          <w:tcPr>
            <w:tcW w:w="1620" w:type="dxa"/>
          </w:tcPr>
          <w:p w:rsidR="00B25BFA" w:rsidRDefault="00B25BFA" w:rsidP="002F1F87">
            <w:r w:rsidRPr="00822A94">
              <w:t xml:space="preserve">Праздник </w:t>
            </w:r>
          </w:p>
          <w:p w:rsidR="00B25BFA" w:rsidRDefault="00B25BFA" w:rsidP="002F1F87"/>
          <w:p w:rsidR="00B25BFA" w:rsidRDefault="00B25BFA" w:rsidP="002F1F87"/>
          <w:p w:rsidR="00B25BFA" w:rsidRPr="000E39FB" w:rsidRDefault="00B25BFA" w:rsidP="002F1F87">
            <w:pPr>
              <w:rPr>
                <w:b/>
              </w:rPr>
            </w:pPr>
            <w:r w:rsidRPr="00822A94">
              <w:t>Выставка</w:t>
            </w:r>
          </w:p>
        </w:tc>
        <w:tc>
          <w:tcPr>
            <w:tcW w:w="3060" w:type="dxa"/>
          </w:tcPr>
          <w:p w:rsidR="00B25BFA" w:rsidRPr="000E39FB" w:rsidRDefault="00B25BFA" w:rsidP="002F1F87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обучение взаимодействию детей со сверстниками, сплочение детского коллектива.</w:t>
            </w:r>
          </w:p>
        </w:tc>
        <w:tc>
          <w:tcPr>
            <w:tcW w:w="1616" w:type="dxa"/>
          </w:tcPr>
          <w:p w:rsidR="00B25BFA" w:rsidRPr="000E39FB" w:rsidRDefault="00B25BFA" w:rsidP="002F1F87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работник.</w:t>
            </w:r>
          </w:p>
        </w:tc>
      </w:tr>
    </w:tbl>
    <w:p w:rsidR="00B25BFA" w:rsidRDefault="00B25BFA" w:rsidP="0073034E">
      <w:pPr>
        <w:tabs>
          <w:tab w:val="left" w:pos="1005"/>
          <w:tab w:val="left" w:pos="2268"/>
        </w:tabs>
        <w:spacing w:line="360" w:lineRule="auto"/>
        <w:jc w:val="center"/>
        <w:rPr>
          <w:b/>
        </w:rPr>
      </w:pPr>
    </w:p>
    <w:p w:rsidR="00B25BFA" w:rsidRPr="00FD03C1" w:rsidRDefault="00B25BFA" w:rsidP="00FD03C1">
      <w:pPr>
        <w:numPr>
          <w:ilvl w:val="0"/>
          <w:numId w:val="1"/>
        </w:numPr>
        <w:rPr>
          <w:b/>
        </w:rPr>
      </w:pPr>
      <w:r>
        <w:rPr>
          <w:b/>
        </w:rPr>
        <w:t>Направление проектно-</w:t>
      </w:r>
      <w:r w:rsidRPr="00FD03C1">
        <w:rPr>
          <w:b/>
        </w:rPr>
        <w:t xml:space="preserve">творческое </w:t>
      </w:r>
      <w:r w:rsidRPr="00FD03C1">
        <w:t>-</w:t>
      </w:r>
      <w:r w:rsidRPr="00FD03C1">
        <w:rPr>
          <w:b/>
        </w:rPr>
        <w:t xml:space="preserve"> «Калейдоскоп открытий». </w:t>
      </w:r>
    </w:p>
    <w:p w:rsidR="00B25BFA" w:rsidRPr="00FD03C1" w:rsidRDefault="00B25BFA" w:rsidP="00FD03C1">
      <w:pPr>
        <w:ind w:left="360"/>
        <w:rPr>
          <w:b/>
        </w:rPr>
      </w:pPr>
    </w:p>
    <w:p w:rsidR="00B25BFA" w:rsidRPr="00FD03C1" w:rsidRDefault="00B25BFA" w:rsidP="00D67AAE">
      <w:pPr>
        <w:ind w:firstLine="709"/>
        <w:jc w:val="both"/>
        <w:rPr>
          <w:bCs/>
          <w:color w:val="000000"/>
        </w:rPr>
      </w:pPr>
      <w:r w:rsidRPr="00FD03C1">
        <w:rPr>
          <w:b/>
          <w:color w:val="000000"/>
          <w:u w:val="single"/>
        </w:rPr>
        <w:t>Цель:</w:t>
      </w:r>
      <w:r w:rsidRPr="00FD03C1">
        <w:rPr>
          <w:bCs/>
          <w:color w:val="000000"/>
        </w:rPr>
        <w:t xml:space="preserve"> расширение кругозора, развитие познавательных интересов и творческих способностей детей, формирование навыков проектной деятельности.</w:t>
      </w:r>
    </w:p>
    <w:p w:rsidR="00B25BFA" w:rsidRPr="00FD03C1" w:rsidRDefault="00B25BFA" w:rsidP="00FD03C1">
      <w:pPr>
        <w:pStyle w:val="Default"/>
        <w:ind w:firstLine="708"/>
        <w:jc w:val="both"/>
      </w:pPr>
      <w:r w:rsidRPr="00FD03C1">
        <w:t xml:space="preserve">Проектно-творческое направление подпрограммы «Калейдоскоп открытий» ориентировано на развитие у несовершеннолетних творческих способностей, самостоятельности, инициативности, сообразительности, которая закладывалась личностная основа творческого отношения к любой сфере деятельности. </w:t>
      </w:r>
    </w:p>
    <w:p w:rsidR="00B25BFA" w:rsidRDefault="00B25BFA" w:rsidP="00FD03C1">
      <w:pPr>
        <w:tabs>
          <w:tab w:val="left" w:pos="1005"/>
          <w:tab w:val="left" w:pos="2268"/>
        </w:tabs>
        <w:jc w:val="center"/>
        <w:rPr>
          <w:b/>
        </w:rPr>
      </w:pPr>
    </w:p>
    <w:p w:rsidR="00B25BFA" w:rsidRPr="00FD03C1" w:rsidRDefault="00B25BFA" w:rsidP="00FD03C1">
      <w:pPr>
        <w:tabs>
          <w:tab w:val="left" w:pos="1005"/>
          <w:tab w:val="left" w:pos="2268"/>
        </w:tabs>
        <w:jc w:val="center"/>
      </w:pPr>
      <w:r w:rsidRPr="00FD03C1">
        <w:rPr>
          <w:b/>
        </w:rPr>
        <w:t>План мероприятия 3 смены</w:t>
      </w:r>
    </w:p>
    <w:p w:rsidR="00B25BFA" w:rsidRPr="00FD03C1" w:rsidRDefault="00B25BFA" w:rsidP="00FD03C1">
      <w:pPr>
        <w:tabs>
          <w:tab w:val="left" w:pos="1005"/>
          <w:tab w:val="left" w:pos="2268"/>
        </w:tabs>
        <w:jc w:val="center"/>
        <w:rPr>
          <w:u w:val="single"/>
        </w:rPr>
      </w:pPr>
      <w:r w:rsidRPr="00FD03C1">
        <w:rPr>
          <w:b/>
        </w:rPr>
        <w:t>программы «Путешествие за 21 день»</w:t>
      </w:r>
    </w:p>
    <w:p w:rsidR="00B25BFA" w:rsidRDefault="00B25BFA" w:rsidP="00EF794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800"/>
        <w:gridCol w:w="2700"/>
        <w:gridCol w:w="1654"/>
      </w:tblGrid>
      <w:tr w:rsidR="00B25BFA" w:rsidTr="00E21A0B">
        <w:tc>
          <w:tcPr>
            <w:tcW w:w="90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Дата</w:t>
            </w:r>
          </w:p>
        </w:tc>
        <w:tc>
          <w:tcPr>
            <w:tcW w:w="216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Тема</w:t>
            </w:r>
          </w:p>
        </w:tc>
        <w:tc>
          <w:tcPr>
            <w:tcW w:w="180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Форма работы</w:t>
            </w:r>
          </w:p>
        </w:tc>
        <w:tc>
          <w:tcPr>
            <w:tcW w:w="2700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Содержание мероприятий</w:t>
            </w:r>
          </w:p>
        </w:tc>
        <w:tc>
          <w:tcPr>
            <w:tcW w:w="1654" w:type="dxa"/>
          </w:tcPr>
          <w:p w:rsidR="00B25BFA" w:rsidRPr="000E39FB" w:rsidRDefault="00B25BFA" w:rsidP="000E39FB">
            <w:pPr>
              <w:jc w:val="center"/>
              <w:rPr>
                <w:b/>
              </w:rPr>
            </w:pPr>
            <w:r w:rsidRPr="000E39FB">
              <w:rPr>
                <w:b/>
              </w:rPr>
              <w:t>Ответственное лицо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01.08.2017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Знакомств</w:t>
            </w:r>
            <w:r>
              <w:t>.</w:t>
            </w:r>
          </w:p>
          <w:p w:rsidR="00B25BFA" w:rsidRDefault="00B25BFA" w:rsidP="00633C3C">
            <w:r w:rsidRPr="00131C9A">
              <w:t>День открытие смены. «Мы дружные ребята, надёжные друзья»</w:t>
            </w:r>
          </w:p>
          <w:p w:rsidR="00B25BFA" w:rsidRDefault="00B25BFA" w:rsidP="00633C3C">
            <w:r w:rsidRPr="00131C9A">
              <w:t>Беседа о правилах поведения в</w:t>
            </w:r>
            <w:r>
              <w:t xml:space="preserve"> </w:t>
            </w:r>
            <w:r w:rsidRPr="00131C9A">
              <w:t>группе.</w:t>
            </w:r>
          </w:p>
          <w:p w:rsidR="00B25BFA" w:rsidRPr="00C90EFA" w:rsidRDefault="00B25BFA" w:rsidP="00633C3C"/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>
              <w:t>Конкурсно -  развлекательное мероприятие.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3F2FFC">
              <w:t xml:space="preserve">Цель: </w:t>
            </w:r>
            <w:r>
              <w:rPr>
                <w:bCs/>
              </w:rPr>
              <w:t>к</w:t>
            </w:r>
            <w:r w:rsidRPr="000E39FB">
              <w:rPr>
                <w:bCs/>
              </w:rPr>
              <w:t>онкурсно</w:t>
            </w:r>
            <w:r>
              <w:rPr>
                <w:bCs/>
              </w:rPr>
              <w:t xml:space="preserve"> </w:t>
            </w:r>
            <w:r w:rsidRPr="000E39F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0E39FB">
              <w:rPr>
                <w:bCs/>
              </w:rPr>
              <w:t>развлекательное мероприятие: выбор капитана команды, сочинение названий, девиза, проведение развлекательных конкурсов, игр.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02.08.2017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Спорта</w:t>
            </w:r>
            <w:r>
              <w:t>.</w:t>
            </w:r>
          </w:p>
          <w:p w:rsidR="00B25BFA" w:rsidRPr="00131C9A" w:rsidRDefault="00B25BFA" w:rsidP="00633C3C">
            <w:r w:rsidRPr="00131C9A">
              <w:t>«</w:t>
            </w:r>
            <w:r w:rsidRPr="000E39FB">
              <w:rPr>
                <w:bCs/>
              </w:rPr>
              <w:t>Спорт любить – сильным и здоровым быть</w:t>
            </w:r>
            <w:r w:rsidRPr="00131C9A">
              <w:t>».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131C9A">
              <w:t>Спортивные игры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005296">
              <w:t>Цель: пропаганда здорового образа жизни и занятий спортом как основа успешного человека.</w:t>
            </w:r>
          </w:p>
        </w:tc>
        <w:tc>
          <w:tcPr>
            <w:tcW w:w="1654" w:type="dxa"/>
          </w:tcPr>
          <w:p w:rsidR="00B25BFA" w:rsidRDefault="00B25BFA" w:rsidP="00633C3C">
            <w:r w:rsidRPr="00241F89">
              <w:t>Воспитатель</w:t>
            </w:r>
          </w:p>
          <w:p w:rsidR="00B25BFA" w:rsidRPr="000E39FB" w:rsidRDefault="00B25BFA" w:rsidP="00633C3C">
            <w:pPr>
              <w:rPr>
                <w:b/>
              </w:rPr>
            </w:pPr>
            <w:r>
              <w:t>Медицинская сестра.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03.08.2017</w:t>
            </w:r>
          </w:p>
        </w:tc>
        <w:tc>
          <w:tcPr>
            <w:tcW w:w="2160" w:type="dxa"/>
          </w:tcPr>
          <w:p w:rsidR="00B25BFA" w:rsidRDefault="00B25BFA" w:rsidP="00633C3C">
            <w:r w:rsidRPr="00722735">
              <w:t>Планета Увлечений</w:t>
            </w:r>
            <w:r>
              <w:t>.</w:t>
            </w:r>
            <w:r w:rsidRPr="00722735">
              <w:t xml:space="preserve"> </w:t>
            </w:r>
          </w:p>
          <w:p w:rsidR="00B25BFA" w:rsidRPr="00722735" w:rsidRDefault="00B25BFA" w:rsidP="00633C3C">
            <w:r w:rsidRPr="00722735">
              <w:t>«Собери логическую цепочку», «</w:t>
            </w:r>
            <w:r>
              <w:t>Ох уж эти ш</w:t>
            </w:r>
            <w:r w:rsidRPr="00722735">
              <w:t>ашки</w:t>
            </w:r>
            <w:r>
              <w:t>!</w:t>
            </w:r>
            <w:r w:rsidRPr="00722735">
              <w:t>», «Русское лото» и др.</w:t>
            </w:r>
          </w:p>
          <w:p w:rsidR="00B25BFA" w:rsidRPr="00131C9A" w:rsidRDefault="00B25BFA" w:rsidP="00633C3C">
            <w:r w:rsidRPr="00722735">
              <w:t>Шашечный турнир.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722735">
              <w:t>Настольные игры</w:t>
            </w:r>
          </w:p>
        </w:tc>
        <w:tc>
          <w:tcPr>
            <w:tcW w:w="2700" w:type="dxa"/>
          </w:tcPr>
          <w:p w:rsidR="00B25BFA" w:rsidRPr="005932FC" w:rsidRDefault="00B25BFA" w:rsidP="00633C3C">
            <w:pPr>
              <w:autoSpaceDE w:val="0"/>
              <w:autoSpaceDN w:val="0"/>
              <w:adjustRightInd w:val="0"/>
            </w:pPr>
            <w:r w:rsidRPr="00EB30EC">
              <w:t xml:space="preserve">Цель: </w:t>
            </w:r>
            <w:r>
              <w:rPr>
                <w:bCs/>
              </w:rPr>
              <w:t>о</w:t>
            </w:r>
            <w:r w:rsidRPr="000E39FB">
              <w:rPr>
                <w:bCs/>
              </w:rPr>
              <w:t>ценить умения детей играть в настольные игры. Развивать у детей логического мышления, сообразительность, смекалку.</w:t>
            </w:r>
            <w:r>
              <w:rPr>
                <w:bCs/>
              </w:rPr>
              <w:t xml:space="preserve"> 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04.08.2017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 w:rsidRPr="00131C9A">
              <w:t>Планета Эрудитов</w:t>
            </w:r>
            <w:r>
              <w:t xml:space="preserve">. </w:t>
            </w:r>
            <w:r w:rsidRPr="00752C0B">
              <w:t>«Разгадай ребус»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752C0B">
              <w:t>Интеллектуальная игра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005296">
              <w:t>Цель: развивать знаний несовершеннолетних о здоровье и здоровом образе жизни.</w:t>
            </w:r>
          </w:p>
        </w:tc>
        <w:tc>
          <w:tcPr>
            <w:tcW w:w="1654" w:type="dxa"/>
          </w:tcPr>
          <w:p w:rsidR="00B25BFA" w:rsidRPr="0027560D" w:rsidRDefault="00B25BFA" w:rsidP="00633C3C">
            <w:r w:rsidRPr="0027560D">
              <w:t>Медицинская сестра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07.08.2017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 w:rsidRPr="00131C9A">
              <w:t xml:space="preserve">Планета Здоровья </w:t>
            </w:r>
            <w:r>
              <w:t>«</w:t>
            </w:r>
            <w:r w:rsidRPr="00131C9A">
              <w:t>Мы за здоровый образ жизни!»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131C9A">
              <w:t>Беседа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pStyle w:val="NormalWeb"/>
              <w:rPr>
                <w:rFonts w:ascii="Tahoma" w:hAnsi="Tahoma" w:cs="Tahoma"/>
                <w:color w:val="000000"/>
              </w:rPr>
            </w:pPr>
            <w:r w:rsidRPr="00D436B7">
              <w:t>Цель: поддержать высокий уровень интереса и познавательной активности.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08.08.2017</w:t>
            </w:r>
          </w:p>
        </w:tc>
        <w:tc>
          <w:tcPr>
            <w:tcW w:w="2160" w:type="dxa"/>
          </w:tcPr>
          <w:p w:rsidR="00B25BFA" w:rsidRPr="00B236EF" w:rsidRDefault="00B25BFA" w:rsidP="00633C3C">
            <w:r w:rsidRPr="00131C9A">
              <w:t>Планета Волшебных сказок</w:t>
            </w:r>
            <w:r>
              <w:t xml:space="preserve">. </w:t>
            </w:r>
            <w:r w:rsidRPr="00A5368C">
              <w:t>«Добрые сказки на все времена»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Литературная викторина</w:t>
            </w:r>
          </w:p>
        </w:tc>
        <w:tc>
          <w:tcPr>
            <w:tcW w:w="2700" w:type="dxa"/>
          </w:tcPr>
          <w:p w:rsidR="00B25BFA" w:rsidRPr="00ED29AF" w:rsidRDefault="00B25BFA" w:rsidP="00633C3C">
            <w:r>
              <w:t>Творческая мастерская: «о</w:t>
            </w:r>
            <w:r w:rsidRPr="0012731B">
              <w:t>дежда для сказочных героев», нарисовать эскизы костюмов для сказочных персонажей:</w:t>
            </w:r>
          </w:p>
        </w:tc>
        <w:tc>
          <w:tcPr>
            <w:tcW w:w="1654" w:type="dxa"/>
          </w:tcPr>
          <w:p w:rsidR="00B25BFA" w:rsidRDefault="00B25BFA" w:rsidP="00633C3C">
            <w:r w:rsidRPr="00241F89">
              <w:t>Воспитатель</w:t>
            </w:r>
          </w:p>
          <w:p w:rsidR="00B25BFA" w:rsidRPr="000E39FB" w:rsidRDefault="00B25BFA" w:rsidP="00633C3C">
            <w:pPr>
              <w:rPr>
                <w:b/>
              </w:rPr>
            </w:pPr>
            <w:r>
              <w:t>Социальный работник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09.08.2017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Творчества</w:t>
            </w:r>
            <w:r>
              <w:t>.</w:t>
            </w:r>
          </w:p>
          <w:p w:rsidR="00B25BFA" w:rsidRPr="00A5368C" w:rsidRDefault="00B25BFA" w:rsidP="00633C3C">
            <w:r w:rsidRPr="00A5368C">
              <w:t>«Репка на новый лад»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Инсценировка сказки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0E39FB">
              <w:rPr>
                <w:bCs/>
                <w:color w:val="000000"/>
              </w:rPr>
              <w:t>Цель: развитие творческих способностей несовершеннолетних, устранение психологических барьеров, развитие артистической импровизации и умения творчески оценивать ситуацию.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10.08.2017</w:t>
            </w:r>
          </w:p>
        </w:tc>
        <w:tc>
          <w:tcPr>
            <w:tcW w:w="2160" w:type="dxa"/>
          </w:tcPr>
          <w:p w:rsidR="00B25BFA" w:rsidRDefault="00B25BFA" w:rsidP="00633C3C">
            <w:r>
              <w:t>Планета С</w:t>
            </w:r>
            <w:r w:rsidRPr="00131C9A">
              <w:t>мелых</w:t>
            </w:r>
            <w:r>
              <w:t>,</w:t>
            </w:r>
            <w:r w:rsidRPr="00131C9A">
              <w:t xml:space="preserve"> ловких и умелых</w:t>
            </w:r>
            <w:r>
              <w:t>.</w:t>
            </w:r>
          </w:p>
          <w:p w:rsidR="00B25BFA" w:rsidRPr="00131C9A" w:rsidRDefault="00B25BFA" w:rsidP="00633C3C">
            <w:r w:rsidRPr="00A5368C">
              <w:t>«Спорт – здоровье – настроение».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Спортивно – игровая программа</w:t>
            </w:r>
          </w:p>
        </w:tc>
        <w:tc>
          <w:tcPr>
            <w:tcW w:w="2700" w:type="dxa"/>
          </w:tcPr>
          <w:p w:rsidR="00B25BFA" w:rsidRPr="00CE0B8C" w:rsidRDefault="00B25BFA" w:rsidP="00633C3C">
            <w:r w:rsidRPr="00CE0B8C">
              <w:t>Цель:</w:t>
            </w:r>
            <w:r>
              <w:t xml:space="preserve"> </w:t>
            </w:r>
            <w:r w:rsidRPr="00CE0B8C">
              <w:t>научить детей работать в группе (команде), развивать навыки самостоятельной работы, воспитывать интерес к занятиям спортом, развивать двигательную активность.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11.08.2017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Безопасности</w:t>
            </w:r>
            <w:r>
              <w:t>.</w:t>
            </w:r>
          </w:p>
          <w:p w:rsidR="00B25BFA" w:rsidRPr="00131C9A" w:rsidRDefault="00B25BFA" w:rsidP="00633C3C">
            <w:r w:rsidRPr="00A5368C">
              <w:t>«</w:t>
            </w:r>
            <w:r w:rsidRPr="000E39FB">
              <w:rPr>
                <w:bCs/>
              </w:rPr>
              <w:t>Путешествие в страну дорожных знаков»</w:t>
            </w:r>
            <w:r>
              <w:t>.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Беседа</w:t>
            </w:r>
          </w:p>
        </w:tc>
        <w:tc>
          <w:tcPr>
            <w:tcW w:w="2700" w:type="dxa"/>
          </w:tcPr>
          <w:p w:rsidR="00B25BFA" w:rsidRPr="00B236EF" w:rsidRDefault="00B25BFA" w:rsidP="00633C3C">
            <w:pPr>
              <w:suppressAutoHyphens/>
              <w:spacing w:beforeAutospacing="1" w:after="200" w:afterAutospacing="1"/>
            </w:pPr>
            <w:r w:rsidRPr="000E39FB">
              <w:rPr>
                <w:bCs/>
              </w:rPr>
              <w:t>В ходе беседы дети, повторят правила дорожного движения</w:t>
            </w:r>
            <w:r w:rsidRPr="000E39FB">
              <w:rPr>
                <w:b/>
              </w:rPr>
              <w:t>.</w:t>
            </w:r>
            <w:r w:rsidRPr="00005296">
              <w:t xml:space="preserve"> Воспитывать культурного пешехода, желание и стремление изучать и выполнять правила дорожного движения.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14.08.2017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интересов</w:t>
            </w:r>
            <w:r>
              <w:t>.</w:t>
            </w:r>
          </w:p>
          <w:p w:rsidR="00B25BFA" w:rsidRDefault="00B25BFA" w:rsidP="00633C3C">
            <w:r w:rsidRPr="00A5368C">
              <w:t>«В гостях у старой, старой сказки»</w:t>
            </w:r>
            <w:r>
              <w:t>.</w:t>
            </w:r>
          </w:p>
          <w:p w:rsidR="00B25BFA" w:rsidRPr="00C935B7" w:rsidRDefault="00B25BFA" w:rsidP="00633C3C"/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Игровая программа</w:t>
            </w:r>
          </w:p>
        </w:tc>
        <w:tc>
          <w:tcPr>
            <w:tcW w:w="2700" w:type="dxa"/>
          </w:tcPr>
          <w:p w:rsidR="00B25BFA" w:rsidRPr="0050117A" w:rsidRDefault="00B25BFA" w:rsidP="00633C3C">
            <w:r>
              <w:t xml:space="preserve">Цель: </w:t>
            </w:r>
            <w:r w:rsidRPr="0050117A">
              <w:t>а</w:t>
            </w:r>
            <w:r>
              <w:t xml:space="preserve">ктивизировать детское чтение, </w:t>
            </w:r>
            <w:r w:rsidRPr="0050117A">
              <w:t>вспомнить и закрепить знания о названиях, авто</w:t>
            </w:r>
            <w:r>
              <w:t xml:space="preserve">рах и героях детских сказок, </w:t>
            </w:r>
            <w:r w:rsidRPr="0050117A">
              <w:t xml:space="preserve">организовать досуг </w:t>
            </w:r>
            <w:r>
              <w:t>несовершеннолетних</w:t>
            </w:r>
            <w:r w:rsidRPr="0050117A">
              <w:t>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15.08.2015</w:t>
            </w:r>
          </w:p>
        </w:tc>
        <w:tc>
          <w:tcPr>
            <w:tcW w:w="2160" w:type="dxa"/>
          </w:tcPr>
          <w:p w:rsidR="00B25BFA" w:rsidRDefault="00B25BFA" w:rsidP="00633C3C">
            <w:r>
              <w:t xml:space="preserve">Планета </w:t>
            </w:r>
            <w:r w:rsidRPr="002336B5">
              <w:t>Вообразили</w:t>
            </w:r>
            <w:r>
              <w:t>я.</w:t>
            </w:r>
          </w:p>
          <w:p w:rsidR="00B25BFA" w:rsidRPr="00131C9A" w:rsidRDefault="00B25BFA" w:rsidP="00633C3C">
            <w:r w:rsidRPr="00A5368C">
              <w:t>«</w:t>
            </w:r>
            <w:r>
              <w:t>День наоборот</w:t>
            </w:r>
            <w:r w:rsidRPr="00A5368C">
              <w:t>».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>
              <w:t>Конкурсное мероприятие</w:t>
            </w:r>
          </w:p>
        </w:tc>
        <w:tc>
          <w:tcPr>
            <w:tcW w:w="2700" w:type="dxa"/>
          </w:tcPr>
          <w:p w:rsidR="00B25BFA" w:rsidRDefault="00B25BFA" w:rsidP="00633C3C">
            <w:r w:rsidRPr="008D02BB">
              <w:t>Цель: развивать фантазию и</w:t>
            </w:r>
            <w:r>
              <w:t xml:space="preserve"> </w:t>
            </w:r>
            <w:r w:rsidRPr="008D02BB">
              <w:t>творческие способности детей;</w:t>
            </w:r>
            <w:r>
              <w:t xml:space="preserve"> </w:t>
            </w:r>
            <w:r w:rsidRPr="008D02BB">
              <w:t>Проводить их оздоровление;</w:t>
            </w:r>
          </w:p>
          <w:p w:rsidR="00B25BFA" w:rsidRPr="008D02BB" w:rsidRDefault="00B25BFA" w:rsidP="00633C3C">
            <w:r w:rsidRPr="008D02BB">
              <w:t>содействовать развитию</w:t>
            </w:r>
            <w:r>
              <w:t xml:space="preserve"> </w:t>
            </w:r>
            <w:r w:rsidRPr="008D02BB">
              <w:t>инициативы и творчества детей</w:t>
            </w:r>
            <w:r>
              <w:t>.</w:t>
            </w:r>
          </w:p>
          <w:p w:rsidR="00B25BFA" w:rsidRPr="008D02BB" w:rsidRDefault="00B25BFA" w:rsidP="00633C3C">
            <w:r w:rsidRPr="008D02BB">
              <w:t>Конкурс: «Реклама»</w:t>
            </w:r>
          </w:p>
          <w:p w:rsidR="00B25BFA" w:rsidRPr="008D02BB" w:rsidRDefault="00B25BFA" w:rsidP="00633C3C">
            <w:r w:rsidRPr="008D02BB">
              <w:t>Конкурс комических походок</w:t>
            </w:r>
            <w:r>
              <w:t>.</w:t>
            </w:r>
          </w:p>
          <w:p w:rsidR="00B25BFA" w:rsidRPr="008D02BB" w:rsidRDefault="00B25BFA" w:rsidP="00633C3C">
            <w:r w:rsidRPr="008D02BB">
              <w:t>Конкурс смешных</w:t>
            </w:r>
          </w:p>
          <w:p w:rsidR="00B25BFA" w:rsidRPr="008D02BB" w:rsidRDefault="00B25BFA" w:rsidP="00633C3C">
            <w:r w:rsidRPr="008D02BB">
              <w:t>Гримас</w:t>
            </w:r>
            <w:r>
              <w:t>.</w:t>
            </w:r>
          </w:p>
          <w:p w:rsidR="00B25BFA" w:rsidRPr="008D02BB" w:rsidRDefault="00B25BFA" w:rsidP="00633C3C">
            <w:r w:rsidRPr="008D02BB">
              <w:t>Конкурс пародий</w:t>
            </w:r>
          </w:p>
          <w:p w:rsidR="00B25BFA" w:rsidRPr="008D02BB" w:rsidRDefault="00B25BFA" w:rsidP="00633C3C">
            <w:r w:rsidRPr="008D02BB">
              <w:t>Конкурс «Обладатель самого</w:t>
            </w:r>
            <w:r>
              <w:t xml:space="preserve"> </w:t>
            </w:r>
            <w:r w:rsidRPr="008D02BB">
              <w:t>нелепого костюма»</w:t>
            </w:r>
            <w:r>
              <w:t>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16.08.2017</w:t>
            </w:r>
          </w:p>
          <w:p w:rsidR="00B25BFA" w:rsidRPr="000E39FB" w:rsidRDefault="00B25BFA" w:rsidP="00633C3C">
            <w:pPr>
              <w:shd w:val="clear" w:color="auto" w:fill="FFFFFF"/>
              <w:spacing w:before="15"/>
              <w:rPr>
                <w:bCs/>
              </w:rPr>
            </w:pPr>
            <w:bookmarkStart w:id="0" w:name="16_avg"/>
            <w:bookmarkEnd w:id="0"/>
            <w:r w:rsidRPr="00822A94">
              <w:t>Международный день бездомных животных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Дружбы</w:t>
            </w:r>
            <w:r>
              <w:t>.</w:t>
            </w:r>
          </w:p>
          <w:p w:rsidR="00B25BFA" w:rsidRPr="000E39FB" w:rsidRDefault="00B25BFA" w:rsidP="00633C3C">
            <w:r w:rsidRPr="00A5368C">
              <w:t>«Забота о бездомных животных»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A5368C">
              <w:t>Нравственный час</w:t>
            </w:r>
          </w:p>
        </w:tc>
        <w:tc>
          <w:tcPr>
            <w:tcW w:w="2700" w:type="dxa"/>
          </w:tcPr>
          <w:p w:rsidR="00B25BFA" w:rsidRPr="00CE0B8C" w:rsidRDefault="00B25BFA" w:rsidP="00633C3C">
            <w:r w:rsidRPr="00CE0B8C">
              <w:t>Цель: способствовать гармоничному развитию личности ребенка; прививать любовь к животным.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17.08.2017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Подвижных игр</w:t>
            </w:r>
            <w:r>
              <w:t>.</w:t>
            </w:r>
          </w:p>
          <w:p w:rsidR="00B25BFA" w:rsidRPr="00C1537E" w:rsidRDefault="00B25BFA" w:rsidP="00633C3C">
            <w:r w:rsidRPr="00C1537E">
              <w:t>«Меткий стрелок», перетяни палк</w:t>
            </w:r>
            <w:r>
              <w:t xml:space="preserve">у, прыжки через препятствия и </w:t>
            </w:r>
            <w:r w:rsidRPr="00C1537E">
              <w:t xml:space="preserve">т.д. </w:t>
            </w:r>
          </w:p>
          <w:p w:rsidR="00B25BFA" w:rsidRPr="00131C9A" w:rsidRDefault="00B25BFA" w:rsidP="00633C3C">
            <w:r w:rsidRPr="00C1537E">
              <w:t>Конкурс «Скакалочка»</w:t>
            </w:r>
          </w:p>
        </w:tc>
        <w:tc>
          <w:tcPr>
            <w:tcW w:w="1800" w:type="dxa"/>
          </w:tcPr>
          <w:p w:rsidR="00B25BFA" w:rsidRPr="00C1537E" w:rsidRDefault="00B25BFA" w:rsidP="00633C3C">
            <w:r w:rsidRPr="00C1537E">
              <w:t>Подвижные игры</w:t>
            </w:r>
          </w:p>
        </w:tc>
        <w:tc>
          <w:tcPr>
            <w:tcW w:w="2700" w:type="dxa"/>
          </w:tcPr>
          <w:p w:rsidR="00B25BFA" w:rsidRPr="00266E7C" w:rsidRDefault="00B25BFA" w:rsidP="00633C3C">
            <w:r w:rsidRPr="000E39FB">
              <w:rPr>
                <w:bCs/>
              </w:rPr>
              <w:t>Цель: развитие и укрепление здоровья учащихся,</w:t>
            </w:r>
            <w:r w:rsidRPr="00266E7C">
              <w:t xml:space="preserve"> привлечение детей к </w:t>
            </w:r>
            <w:r>
              <w:t>подвижным играм</w:t>
            </w:r>
            <w:r w:rsidRPr="00266E7C">
              <w:t>, как наиболее эффективной и доступной форме спорта.</w:t>
            </w:r>
            <w:r>
              <w:t xml:space="preserve"> </w:t>
            </w:r>
            <w:r w:rsidRPr="00266E7C">
              <w:t>Развитие личности ребёнка на основе овладения физической культурой.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18.08.2017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</w:t>
            </w:r>
            <w:r>
              <w:t xml:space="preserve"> </w:t>
            </w:r>
            <w:r w:rsidRPr="00131C9A">
              <w:t>Неизвестности</w:t>
            </w:r>
            <w:r>
              <w:t>.</w:t>
            </w:r>
          </w:p>
          <w:p w:rsidR="00B25BFA" w:rsidRPr="00131C9A" w:rsidRDefault="00B25BFA" w:rsidP="00633C3C">
            <w:r>
              <w:t>«Первые покорители космоса»</w:t>
            </w:r>
          </w:p>
        </w:tc>
        <w:tc>
          <w:tcPr>
            <w:tcW w:w="1800" w:type="dxa"/>
          </w:tcPr>
          <w:p w:rsidR="00B25BFA" w:rsidRPr="00C1537E" w:rsidRDefault="00B25BFA" w:rsidP="00633C3C">
            <w:r w:rsidRPr="00C1537E">
              <w:t>Тематический час</w:t>
            </w:r>
          </w:p>
        </w:tc>
        <w:tc>
          <w:tcPr>
            <w:tcW w:w="2700" w:type="dxa"/>
          </w:tcPr>
          <w:p w:rsidR="00B25BFA" w:rsidRPr="00B66E39" w:rsidRDefault="00B25BFA" w:rsidP="00633C3C">
            <w:r w:rsidRPr="000E39FB">
              <w:rPr>
                <w:iCs/>
              </w:rPr>
              <w:t>Цель:</w:t>
            </w:r>
            <w:r>
              <w:rPr>
                <w:iCs/>
              </w:rPr>
              <w:t xml:space="preserve"> </w:t>
            </w:r>
            <w:r w:rsidRPr="00B66E39">
              <w:t xml:space="preserve">познакомить детей с историей развития космонавтики, </w:t>
            </w:r>
            <w:r>
              <w:t xml:space="preserve">вызвать интерес к космосу; </w:t>
            </w:r>
            <w:r w:rsidRPr="00B66E39">
              <w:t>активизировать словарь  расширять их кругозор</w:t>
            </w:r>
            <w:r>
              <w:t xml:space="preserve"> в области космонавтики, </w:t>
            </w:r>
            <w:r w:rsidRPr="00B66E39">
              <w:t>познакомить детей с первыми покорителями космического пространства.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  <w:r>
              <w:t>.</w:t>
            </w:r>
          </w:p>
        </w:tc>
      </w:tr>
      <w:tr w:rsidR="00B25BFA" w:rsidTr="00E21A0B">
        <w:trPr>
          <w:trHeight w:val="1353"/>
        </w:trPr>
        <w:tc>
          <w:tcPr>
            <w:tcW w:w="900" w:type="dxa"/>
          </w:tcPr>
          <w:p w:rsidR="00B25BFA" w:rsidRPr="00822A94" w:rsidRDefault="00B25BFA" w:rsidP="00633C3C">
            <w:r w:rsidRPr="00822A94">
              <w:t>21.08.2017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>
              <w:t>Планета Интеллектуалов. «Шаг во Вселенную»</w:t>
            </w:r>
          </w:p>
        </w:tc>
        <w:tc>
          <w:tcPr>
            <w:tcW w:w="1800" w:type="dxa"/>
          </w:tcPr>
          <w:p w:rsidR="00B25BFA" w:rsidRPr="00B66E39" w:rsidRDefault="00B25BFA" w:rsidP="00633C3C">
            <w:r w:rsidRPr="00B66E39">
              <w:t>Викторина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autoSpaceDE w:val="0"/>
              <w:autoSpaceDN w:val="0"/>
              <w:adjustRightInd w:val="0"/>
              <w:rPr>
                <w:bCs/>
              </w:rPr>
            </w:pPr>
            <w:r w:rsidRPr="000E39FB">
              <w:rPr>
                <w:bCs/>
              </w:rPr>
              <w:t>Цель: пополнить знания в области космонавтики, проявить свою индивидуальность.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22.08.2017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 w:rsidRPr="00131C9A">
              <w:t>Планета</w:t>
            </w:r>
            <w:r>
              <w:t xml:space="preserve"> </w:t>
            </w:r>
            <w:r w:rsidRPr="00131C9A">
              <w:t>Открытий</w:t>
            </w:r>
            <w:r>
              <w:t xml:space="preserve">. </w:t>
            </w:r>
            <w:r w:rsidRPr="00EB30EC">
              <w:t>«</w:t>
            </w:r>
            <w:r>
              <w:t>Полёт к звёздам</w:t>
            </w:r>
            <w:r w:rsidRPr="00EB30EC">
              <w:t>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>
              <w:t>Творческий проект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12731B">
              <w:t xml:space="preserve">Цель: развивать у детей </w:t>
            </w:r>
            <w:r>
              <w:t>интерес к составлению творческих проектов</w:t>
            </w:r>
            <w:r w:rsidRPr="0012731B">
              <w:t xml:space="preserve">, </w:t>
            </w:r>
            <w:r>
              <w:t>проявить полученные знания и творческие способности в своей работе.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23.08.2017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 w:rsidRPr="00131C9A">
              <w:t>Планета Дружбы. «Мы друзья</w:t>
            </w:r>
            <w:r>
              <w:t xml:space="preserve"> </w:t>
            </w:r>
            <w:r w:rsidRPr="00131C9A">
              <w:t>природы».</w:t>
            </w:r>
          </w:p>
        </w:tc>
        <w:tc>
          <w:tcPr>
            <w:tcW w:w="1800" w:type="dxa"/>
          </w:tcPr>
          <w:p w:rsidR="00B25BFA" w:rsidRPr="00EB30EC" w:rsidRDefault="00B25BFA" w:rsidP="00633C3C">
            <w:r w:rsidRPr="00131C9A">
              <w:t>Познавательное занятие</w:t>
            </w:r>
            <w:r w:rsidRPr="00722735">
              <w:t>: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5932FC">
              <w:t>Цель: познакомить несовершеннолетних: с птицами, растениями, животными Ханты – Мансийского автономного округа, занесёнными в Красную Книгу. Воспитывать внимательное, сознательно – бережное отношение к</w:t>
            </w:r>
            <w:r>
              <w:t xml:space="preserve"> животным и окружающей природе.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24.08.2017</w:t>
            </w:r>
          </w:p>
        </w:tc>
        <w:tc>
          <w:tcPr>
            <w:tcW w:w="2160" w:type="dxa"/>
          </w:tcPr>
          <w:p w:rsidR="00B25BFA" w:rsidRPr="00131C9A" w:rsidRDefault="00B25BFA" w:rsidP="002F1F87">
            <w:r w:rsidRPr="00131C9A">
              <w:t xml:space="preserve">Планета </w:t>
            </w:r>
            <w:r>
              <w:t xml:space="preserve">Грибов. </w:t>
            </w:r>
            <w:r w:rsidRPr="0012731B">
              <w:t>«В грибном царстве».</w:t>
            </w:r>
          </w:p>
        </w:tc>
        <w:tc>
          <w:tcPr>
            <w:tcW w:w="1800" w:type="dxa"/>
          </w:tcPr>
          <w:p w:rsidR="00B25BFA" w:rsidRPr="000E39FB" w:rsidRDefault="00B25BFA" w:rsidP="002F1F87">
            <w:pPr>
              <w:rPr>
                <w:b/>
              </w:rPr>
            </w:pPr>
            <w:r w:rsidRPr="0012731B">
              <w:t xml:space="preserve">Беседа 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12731B">
              <w:t>Сочинить</w:t>
            </w:r>
            <w:r>
              <w:t xml:space="preserve"> «Грибные сказки»,</w:t>
            </w:r>
            <w:r w:rsidRPr="0012731B">
              <w:t xml:space="preserve"> у которой уже есть начало: «Жила-была дружная семья </w:t>
            </w:r>
            <w:r>
              <w:t>оранжевых Лисичек, но однажды…»</w:t>
            </w:r>
            <w:r w:rsidRPr="0012731B">
              <w:t>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25.08.2017</w:t>
            </w:r>
          </w:p>
        </w:tc>
        <w:tc>
          <w:tcPr>
            <w:tcW w:w="2160" w:type="dxa"/>
          </w:tcPr>
          <w:p w:rsidR="00B25BFA" w:rsidRPr="00131C9A" w:rsidRDefault="00B25BFA" w:rsidP="00633C3C">
            <w:r w:rsidRPr="00131C9A">
              <w:t>Планета Родные просторы</w:t>
            </w:r>
            <w:r>
              <w:t xml:space="preserve">. </w:t>
            </w:r>
            <w:r w:rsidRPr="00722735">
              <w:t>«История родного посёлка».</w:t>
            </w:r>
            <w:r>
              <w:t xml:space="preserve"> </w:t>
            </w:r>
            <w:r w:rsidRPr="00722735">
              <w:t>«Мой родной посёлок».</w:t>
            </w:r>
          </w:p>
        </w:tc>
        <w:tc>
          <w:tcPr>
            <w:tcW w:w="1800" w:type="dxa"/>
          </w:tcPr>
          <w:p w:rsidR="00B25BFA" w:rsidRDefault="00B25BFA" w:rsidP="00633C3C">
            <w:r w:rsidRPr="00722735">
              <w:t>Экскурсия</w:t>
            </w:r>
            <w:r>
              <w:t xml:space="preserve"> в </w:t>
            </w:r>
            <w:r w:rsidRPr="00722735">
              <w:t>краеведческий музей имени Н. С. Цехновой Конкурс рисунка</w:t>
            </w:r>
            <w:r>
              <w:t>.</w:t>
            </w:r>
          </w:p>
          <w:p w:rsidR="00B25BFA" w:rsidRPr="000E39FB" w:rsidRDefault="00B25BFA" w:rsidP="00633C3C">
            <w:pPr>
              <w:rPr>
                <w:b/>
              </w:rPr>
            </w:pPr>
          </w:p>
        </w:tc>
        <w:tc>
          <w:tcPr>
            <w:tcW w:w="2700" w:type="dxa"/>
          </w:tcPr>
          <w:p w:rsidR="00B25BFA" w:rsidRPr="0050117A" w:rsidRDefault="00B25BFA" w:rsidP="00633C3C">
            <w:r w:rsidRPr="0050117A">
              <w:t>Цель:</w:t>
            </w:r>
            <w:r>
              <w:t xml:space="preserve"> </w:t>
            </w:r>
            <w:r w:rsidRPr="0050117A">
              <w:t>прививать любовь к родному краю, развитие творческих способностей детей.</w:t>
            </w:r>
            <w:r>
              <w:t xml:space="preserve"> </w:t>
            </w:r>
            <w:r w:rsidRPr="0050117A">
              <w:t>Развитие познавательного интереса к истории родного края.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  <w:r>
              <w:t xml:space="preserve"> Социальный работник</w:t>
            </w:r>
          </w:p>
        </w:tc>
      </w:tr>
      <w:tr w:rsidR="00B25BFA" w:rsidTr="00E21A0B">
        <w:tc>
          <w:tcPr>
            <w:tcW w:w="900" w:type="dxa"/>
          </w:tcPr>
          <w:p w:rsidR="00B25BFA" w:rsidRPr="00822A94" w:rsidRDefault="00B25BFA" w:rsidP="00633C3C">
            <w:r w:rsidRPr="00822A94">
              <w:t>28.08.2017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Добрых дел</w:t>
            </w:r>
            <w:r>
              <w:t>.</w:t>
            </w:r>
          </w:p>
          <w:p w:rsidR="00B25BFA" w:rsidRPr="00EB30EC" w:rsidRDefault="00B25BFA" w:rsidP="00633C3C">
            <w:r w:rsidRPr="00EB30EC">
              <w:t>Экологическая акция «Чистая планета»</w:t>
            </w:r>
          </w:p>
          <w:p w:rsidR="00B25BFA" w:rsidRPr="00131C9A" w:rsidRDefault="00B25BFA" w:rsidP="00633C3C">
            <w:r w:rsidRPr="00EB30EC">
              <w:t>Выпуск экологических листовок «Берегите нашу планету!»</w:t>
            </w:r>
          </w:p>
        </w:tc>
        <w:tc>
          <w:tcPr>
            <w:tcW w:w="1800" w:type="dxa"/>
          </w:tcPr>
          <w:p w:rsidR="00B25BFA" w:rsidRPr="000E39FB" w:rsidRDefault="00B25BFA" w:rsidP="00633C3C">
            <w:pPr>
              <w:rPr>
                <w:b/>
              </w:rPr>
            </w:pPr>
            <w:r w:rsidRPr="00EB30EC">
              <w:t>Экологическая листовка</w:t>
            </w:r>
          </w:p>
        </w:tc>
        <w:tc>
          <w:tcPr>
            <w:tcW w:w="2700" w:type="dxa"/>
          </w:tcPr>
          <w:p w:rsidR="00B25BFA" w:rsidRPr="005932FC" w:rsidRDefault="00B25BFA" w:rsidP="00633C3C">
            <w:r>
              <w:t xml:space="preserve">Цель: </w:t>
            </w:r>
            <w:r w:rsidRPr="000435A6">
              <w:t>Воспитание экологической культуры</w:t>
            </w:r>
            <w:r>
              <w:t xml:space="preserve"> несовершеннолетних,</w:t>
            </w:r>
            <w:r w:rsidRPr="000435A6">
              <w:t xml:space="preserve"> через организацию </w:t>
            </w:r>
            <w:r>
              <w:t>экологической акции и выпуск экологических листовок.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  <w:tr w:rsidR="00B25BFA" w:rsidTr="00E21A0B">
        <w:trPr>
          <w:trHeight w:val="2500"/>
        </w:trPr>
        <w:tc>
          <w:tcPr>
            <w:tcW w:w="900" w:type="dxa"/>
          </w:tcPr>
          <w:p w:rsidR="00B25BFA" w:rsidRPr="00822A94" w:rsidRDefault="00B25BFA" w:rsidP="00633C3C">
            <w:r w:rsidRPr="00822A94">
              <w:t>29.08.2017</w:t>
            </w:r>
          </w:p>
        </w:tc>
        <w:tc>
          <w:tcPr>
            <w:tcW w:w="2160" w:type="dxa"/>
          </w:tcPr>
          <w:p w:rsidR="00B25BFA" w:rsidRDefault="00B25BFA" w:rsidP="00633C3C">
            <w:r w:rsidRPr="00131C9A">
              <w:t>Планета Прощания</w:t>
            </w:r>
            <w:r>
              <w:t xml:space="preserve">. </w:t>
            </w:r>
          </w:p>
          <w:p w:rsidR="00B25BFA" w:rsidRPr="00EB30EC" w:rsidRDefault="00B25BFA" w:rsidP="00633C3C">
            <w:r w:rsidRPr="00EB30EC">
              <w:t>Представление коллективного творческого проекта «Летнее путешествие за 21 день».</w:t>
            </w:r>
          </w:p>
          <w:p w:rsidR="00B25BFA" w:rsidRPr="00131C9A" w:rsidRDefault="00B25BFA" w:rsidP="00633C3C">
            <w:r w:rsidRPr="00EB30EC">
              <w:t xml:space="preserve">Подведение итогов смены. </w:t>
            </w:r>
          </w:p>
        </w:tc>
        <w:tc>
          <w:tcPr>
            <w:tcW w:w="1800" w:type="dxa"/>
          </w:tcPr>
          <w:p w:rsidR="00B25BFA" w:rsidRPr="00EB30EC" w:rsidRDefault="00B25BFA" w:rsidP="00633C3C">
            <w:r w:rsidRPr="00EB30EC">
              <w:t>Творческий проект</w:t>
            </w:r>
          </w:p>
        </w:tc>
        <w:tc>
          <w:tcPr>
            <w:tcW w:w="2700" w:type="dxa"/>
          </w:tcPr>
          <w:p w:rsidR="00B25BFA" w:rsidRPr="000E39FB" w:rsidRDefault="00B25BFA" w:rsidP="00633C3C">
            <w:pPr>
              <w:rPr>
                <w:b/>
              </w:rPr>
            </w:pPr>
            <w:r w:rsidRPr="000E39FB">
              <w:rPr>
                <w:bCs/>
              </w:rPr>
              <w:t xml:space="preserve">Цель: развитие творческих способностей, устранение психологических барьеров, умения составить творческий проект. </w:t>
            </w:r>
          </w:p>
        </w:tc>
        <w:tc>
          <w:tcPr>
            <w:tcW w:w="1654" w:type="dxa"/>
          </w:tcPr>
          <w:p w:rsidR="00B25BFA" w:rsidRPr="000E39FB" w:rsidRDefault="00B25BFA" w:rsidP="00633C3C">
            <w:pPr>
              <w:rPr>
                <w:b/>
              </w:rPr>
            </w:pPr>
            <w:r w:rsidRPr="00241F89">
              <w:t>Воспитатель</w:t>
            </w:r>
          </w:p>
        </w:tc>
      </w:tr>
    </w:tbl>
    <w:p w:rsidR="00B25BFA" w:rsidRDefault="00B25BFA" w:rsidP="00633C3C">
      <w:pPr>
        <w:pStyle w:val="1"/>
        <w:tabs>
          <w:tab w:val="left" w:pos="761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5BFA" w:rsidRPr="00FD03C1" w:rsidRDefault="00B25BFA" w:rsidP="0061052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D03C1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B25BFA" w:rsidRPr="00FD03C1" w:rsidRDefault="00B25BFA" w:rsidP="0061052D">
      <w:pPr>
        <w:pStyle w:val="BodyText2"/>
        <w:spacing w:line="240" w:lineRule="auto"/>
        <w:ind w:left="-567"/>
        <w:jc w:val="center"/>
        <w:rPr>
          <w:b/>
          <w:bCs/>
          <w:szCs w:val="24"/>
        </w:rPr>
      </w:pPr>
      <w:r w:rsidRPr="00FD03C1">
        <w:rPr>
          <w:b/>
          <w:bCs/>
          <w:szCs w:val="24"/>
        </w:rPr>
        <w:t>КАДРОВЫЕ РЕСУРСЫ</w:t>
      </w:r>
    </w:p>
    <w:p w:rsidR="00B25BFA" w:rsidRDefault="00B25BFA" w:rsidP="005428CE">
      <w:pPr>
        <w:pStyle w:val="BodyText"/>
        <w:ind w:firstLine="708"/>
        <w:rPr>
          <w:color w:val="000000"/>
          <w:sz w:val="24"/>
          <w:szCs w:val="24"/>
        </w:rPr>
      </w:pPr>
      <w:r w:rsidRPr="00FD03C1">
        <w:rPr>
          <w:color w:val="000000"/>
          <w:sz w:val="24"/>
          <w:szCs w:val="24"/>
        </w:rPr>
        <w:t>В реализации программы летнего оздоровительного отдыха для несовершеннолетних</w:t>
      </w:r>
      <w:r w:rsidRPr="00FD03C1">
        <w:rPr>
          <w:sz w:val="24"/>
          <w:szCs w:val="24"/>
        </w:rPr>
        <w:t xml:space="preserve"> в условиях дневного пребывания в отделении психолого–педагогической помощи семье и детям (сектор дневного пребывания</w:t>
      </w:r>
      <w:r w:rsidRPr="00FD03C1">
        <w:rPr>
          <w:color w:val="000000"/>
          <w:sz w:val="24"/>
          <w:szCs w:val="24"/>
        </w:rPr>
        <w:t xml:space="preserve"> несовершеннолетних)</w:t>
      </w:r>
      <w:r w:rsidRPr="00FD03C1">
        <w:rPr>
          <w:sz w:val="24"/>
          <w:szCs w:val="24"/>
        </w:rPr>
        <w:t xml:space="preserve"> в летний период </w:t>
      </w:r>
      <w:r w:rsidRPr="00FD03C1">
        <w:rPr>
          <w:color w:val="000000"/>
          <w:sz w:val="24"/>
          <w:szCs w:val="24"/>
        </w:rPr>
        <w:t>«</w:t>
      </w:r>
      <w:r w:rsidRPr="00FD03C1">
        <w:rPr>
          <w:b/>
          <w:sz w:val="24"/>
          <w:szCs w:val="24"/>
        </w:rPr>
        <w:t>Путешествие за 21 день</w:t>
      </w:r>
      <w:r w:rsidRPr="00FD03C1">
        <w:rPr>
          <w:color w:val="000000"/>
          <w:sz w:val="24"/>
          <w:szCs w:val="24"/>
        </w:rPr>
        <w:t>» принимают участие:</w:t>
      </w:r>
    </w:p>
    <w:p w:rsidR="00B25BFA" w:rsidRPr="00FD03C1" w:rsidRDefault="00B25BFA" w:rsidP="00FD03C1">
      <w:pPr>
        <w:pStyle w:val="BodyTex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673"/>
        <w:gridCol w:w="1158"/>
        <w:gridCol w:w="4619"/>
      </w:tblGrid>
      <w:tr w:rsidR="00B25BFA" w:rsidTr="00166497">
        <w:tc>
          <w:tcPr>
            <w:tcW w:w="837" w:type="dxa"/>
          </w:tcPr>
          <w:p w:rsidR="00B25BFA" w:rsidRPr="008D652B" w:rsidRDefault="00B25BFA" w:rsidP="00166497">
            <w:pPr>
              <w:pStyle w:val="NormalWeb"/>
              <w:spacing w:before="0" w:beforeAutospacing="0"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D652B">
              <w:rPr>
                <w:rFonts w:ascii="yandex-sans" w:hAnsi="yandex-sans"/>
                <w:sz w:val="23"/>
                <w:szCs w:val="23"/>
              </w:rPr>
              <w:t>№</w:t>
            </w:r>
            <w:r w:rsidRPr="008D652B">
              <w:rPr>
                <w:rStyle w:val="apple-converted-space"/>
                <w:rFonts w:ascii="yandex-sans" w:hAnsi="yandex-sans"/>
                <w:sz w:val="23"/>
                <w:szCs w:val="23"/>
              </w:rPr>
              <w:t> </w:t>
            </w:r>
            <w:r w:rsidRPr="008D652B">
              <w:rPr>
                <w:rFonts w:ascii="yandex-sans" w:hAnsi="yandex-sans"/>
                <w:b/>
                <w:bCs/>
              </w:rPr>
              <w:t>п/п</w:t>
            </w:r>
          </w:p>
        </w:tc>
        <w:tc>
          <w:tcPr>
            <w:tcW w:w="2673" w:type="dxa"/>
          </w:tcPr>
          <w:p w:rsidR="00B25BFA" w:rsidRPr="008D652B" w:rsidRDefault="00B25BFA" w:rsidP="00166497">
            <w:pPr>
              <w:pStyle w:val="NormalWeb"/>
              <w:spacing w:before="0" w:beforeAutospacing="0"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D652B">
              <w:rPr>
                <w:rFonts w:ascii="yandex-sans" w:hAnsi="yandex-sans"/>
                <w:b/>
                <w:bCs/>
              </w:rPr>
              <w:t>Должность</w:t>
            </w:r>
          </w:p>
        </w:tc>
        <w:tc>
          <w:tcPr>
            <w:tcW w:w="1158" w:type="dxa"/>
          </w:tcPr>
          <w:p w:rsidR="00B25BFA" w:rsidRPr="00846BFE" w:rsidRDefault="00B25BFA" w:rsidP="0016649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8D652B">
              <w:rPr>
                <w:rFonts w:ascii="yandex-sans" w:hAnsi="yandex-sans"/>
                <w:b/>
                <w:bCs/>
              </w:rPr>
              <w:t>Кол-во</w:t>
            </w:r>
          </w:p>
          <w:p w:rsidR="00B25BFA" w:rsidRPr="00166497" w:rsidRDefault="00B25BFA" w:rsidP="00166497">
            <w:pPr>
              <w:pStyle w:val="NormalWeb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66497">
              <w:rPr>
                <w:b/>
                <w:bCs/>
              </w:rPr>
              <w:t>ставок</w:t>
            </w:r>
          </w:p>
        </w:tc>
        <w:tc>
          <w:tcPr>
            <w:tcW w:w="4619" w:type="dxa"/>
          </w:tcPr>
          <w:p w:rsidR="00B25BFA" w:rsidRPr="008D652B" w:rsidRDefault="00B25BFA" w:rsidP="00166497">
            <w:pPr>
              <w:pStyle w:val="NormalWeb"/>
              <w:spacing w:before="0" w:beforeAutospacing="0"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D652B">
              <w:rPr>
                <w:rFonts w:ascii="yandex-sans" w:hAnsi="yandex-sans"/>
                <w:b/>
                <w:bCs/>
              </w:rPr>
              <w:t>Функции</w:t>
            </w:r>
          </w:p>
        </w:tc>
      </w:tr>
      <w:tr w:rsidR="00B25BFA" w:rsidTr="00166497">
        <w:tc>
          <w:tcPr>
            <w:tcW w:w="837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B25BFA" w:rsidRPr="008D652B" w:rsidRDefault="00B25BFA" w:rsidP="00695707">
            <w:pPr>
              <w:pStyle w:val="NormalWeb"/>
              <w:rPr>
                <w:rFonts w:ascii="yandex-sans" w:hAnsi="yandex-sans"/>
                <w:sz w:val="23"/>
                <w:szCs w:val="23"/>
              </w:rPr>
            </w:pPr>
            <w:r w:rsidRPr="008D652B">
              <w:rPr>
                <w:rFonts w:ascii="yandex-sans" w:hAnsi="yandex-sans"/>
              </w:rPr>
              <w:t>Заведующий отделением</w:t>
            </w:r>
          </w:p>
        </w:tc>
        <w:tc>
          <w:tcPr>
            <w:tcW w:w="1158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5BFA" w:rsidRPr="008D652B" w:rsidRDefault="00B25BFA" w:rsidP="008D652B">
            <w:pPr>
              <w:pStyle w:val="NormalWeb"/>
              <w:ind w:left="132"/>
              <w:rPr>
                <w:rFonts w:ascii="yandex-sans" w:hAnsi="yandex-sans"/>
                <w:sz w:val="23"/>
                <w:szCs w:val="23"/>
              </w:rPr>
            </w:pPr>
            <w:r w:rsidRPr="00F20A0D">
              <w:t>Формирует материально–техническую базу, обеспечивает условия безопасного пребывания несовершеннолетних, координирует деятельность специалистов, осуществляет взаимодействие с организациями и учреждениями, привлекает их к реализации программных мероприятий. Осуществляет контроль над качеством проведения программы.</w:t>
            </w:r>
          </w:p>
        </w:tc>
      </w:tr>
      <w:tr w:rsidR="00B25BFA" w:rsidTr="00166497">
        <w:tc>
          <w:tcPr>
            <w:tcW w:w="837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B25BFA" w:rsidRPr="008D652B" w:rsidRDefault="00B25BFA" w:rsidP="00DE0202">
            <w:pPr>
              <w:pStyle w:val="NormalWeb"/>
              <w:rPr>
                <w:rFonts w:ascii="yandex-sans" w:hAnsi="yandex-sans"/>
                <w:sz w:val="23"/>
                <w:szCs w:val="23"/>
              </w:rPr>
            </w:pPr>
            <w:r w:rsidRPr="008D652B">
              <w:rPr>
                <w:rFonts w:ascii="yandex-sans" w:hAnsi="yandex-sans"/>
              </w:rPr>
              <w:t>Специалист по социальной работе</w:t>
            </w:r>
          </w:p>
        </w:tc>
        <w:tc>
          <w:tcPr>
            <w:tcW w:w="1158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5BFA" w:rsidRPr="008D652B" w:rsidRDefault="00B25BFA" w:rsidP="008D652B">
            <w:pPr>
              <w:pStyle w:val="NormalWeb"/>
              <w:ind w:left="132"/>
              <w:rPr>
                <w:rFonts w:ascii="yandex-sans" w:hAnsi="yandex-sans"/>
                <w:sz w:val="23"/>
                <w:szCs w:val="23"/>
              </w:rPr>
            </w:pPr>
            <w:r w:rsidRPr="00F20A0D">
              <w:t xml:space="preserve">Осуществляет сбор необходимых документов в личное дело участников программы, </w:t>
            </w:r>
            <w:r w:rsidRPr="008D652B">
              <w:rPr>
                <w:bCs/>
              </w:rPr>
              <w:t>принимает участие в подготовке и проведении массовых мероприятий, отвечает за жизнь и безопасность детей.</w:t>
            </w:r>
          </w:p>
        </w:tc>
      </w:tr>
      <w:tr w:rsidR="00B25BFA" w:rsidTr="00166497">
        <w:tc>
          <w:tcPr>
            <w:tcW w:w="837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B25BFA" w:rsidRPr="008D652B" w:rsidRDefault="00B25BFA" w:rsidP="00DC1F5C">
            <w:pPr>
              <w:pStyle w:val="NormalWeb"/>
              <w:rPr>
                <w:sz w:val="23"/>
                <w:szCs w:val="23"/>
              </w:rPr>
            </w:pPr>
            <w:r w:rsidRPr="00C46DA6">
              <w:t>Воспитатель</w:t>
            </w:r>
          </w:p>
        </w:tc>
        <w:tc>
          <w:tcPr>
            <w:tcW w:w="1158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5BFA" w:rsidRPr="008D652B" w:rsidRDefault="00B25BFA" w:rsidP="008D652B">
            <w:pPr>
              <w:pStyle w:val="NormalWeb"/>
              <w:ind w:left="132"/>
              <w:rPr>
                <w:rFonts w:ascii="yandex-sans" w:hAnsi="yandex-sans"/>
                <w:sz w:val="23"/>
                <w:szCs w:val="23"/>
              </w:rPr>
            </w:pPr>
            <w:r w:rsidRPr="00F20A0D">
              <w:t>Реализует план мероприятий программы, осуществляет руководство жизнедеятельностью детей в период дневного пребывания в отделении, осуществляет сопровождение детей, отвечает за жизнь и безопасность детей.</w:t>
            </w:r>
          </w:p>
        </w:tc>
      </w:tr>
      <w:tr w:rsidR="00B25BFA" w:rsidTr="00166497">
        <w:tc>
          <w:tcPr>
            <w:tcW w:w="837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B25BFA" w:rsidRPr="00C46DA6" w:rsidRDefault="00B25BFA" w:rsidP="00DC1F5C">
            <w:pPr>
              <w:pStyle w:val="NormalWeb"/>
            </w:pPr>
            <w:r>
              <w:t>Медицинская сестра</w:t>
            </w:r>
          </w:p>
        </w:tc>
        <w:tc>
          <w:tcPr>
            <w:tcW w:w="1158" w:type="dxa"/>
          </w:tcPr>
          <w:p w:rsidR="00B25BFA" w:rsidRPr="008D652B" w:rsidRDefault="00B25BFA" w:rsidP="0016649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19" w:type="dxa"/>
          </w:tcPr>
          <w:p w:rsidR="00B25BFA" w:rsidRPr="00F20A0D" w:rsidRDefault="00B25BFA" w:rsidP="00FE3490">
            <w:pPr>
              <w:pStyle w:val="NormalWeb"/>
              <w:ind w:left="132"/>
            </w:pPr>
            <w:r w:rsidRPr="00FD03C1">
              <w:rPr>
                <w:bCs/>
                <w:color w:val="000000"/>
              </w:rPr>
              <w:t>Реализует оздоровительные мероприятия программы, отвечает за жизнь, здоровье, безопасность детей</w:t>
            </w:r>
            <w:r>
              <w:t xml:space="preserve"> и качество</w:t>
            </w:r>
            <w:r w:rsidRPr="00FD03C1">
              <w:t xml:space="preserve"> питания. Следит за санитарным состоянием помещений и территории, за соблюдением санитарно–эпидемиологических норм.</w:t>
            </w:r>
            <w:r w:rsidRPr="00FD03C1">
              <w:rPr>
                <w:bCs/>
                <w:color w:val="000000"/>
              </w:rPr>
              <w:t xml:space="preserve"> Осуществляет сопровождение детей.</w:t>
            </w:r>
          </w:p>
        </w:tc>
      </w:tr>
      <w:tr w:rsidR="00B25BFA" w:rsidTr="00166497">
        <w:tc>
          <w:tcPr>
            <w:tcW w:w="837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B25BFA" w:rsidRPr="008D652B" w:rsidRDefault="00B25BFA" w:rsidP="00754668">
            <w:pPr>
              <w:pStyle w:val="NormalWeb"/>
              <w:rPr>
                <w:rFonts w:ascii="yandex-sans" w:hAnsi="yandex-sans"/>
                <w:sz w:val="23"/>
                <w:szCs w:val="23"/>
              </w:rPr>
            </w:pPr>
            <w:r w:rsidRPr="00C46DA6">
              <w:t>Социальный работник</w:t>
            </w:r>
          </w:p>
        </w:tc>
        <w:tc>
          <w:tcPr>
            <w:tcW w:w="1158" w:type="dxa"/>
          </w:tcPr>
          <w:p w:rsidR="00B25BFA" w:rsidRPr="008D652B" w:rsidRDefault="00B25BFA" w:rsidP="008D65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5BFA" w:rsidRPr="00AC6864" w:rsidRDefault="00B25BFA" w:rsidP="00AC6864">
            <w:pPr>
              <w:pStyle w:val="NormalWeb"/>
              <w:ind w:left="132"/>
              <w:rPr>
                <w:bCs/>
              </w:rPr>
            </w:pPr>
            <w:r>
              <w:t xml:space="preserve">Оказывает помощь в организации и </w:t>
            </w:r>
            <w:r w:rsidRPr="00F20A0D">
              <w:t xml:space="preserve"> проведе</w:t>
            </w:r>
            <w:r>
              <w:t>нии программных мероприятий, оформлении стендов и выставок</w:t>
            </w:r>
            <w:r w:rsidRPr="008D652B">
              <w:rPr>
                <w:bCs/>
              </w:rPr>
              <w:t xml:space="preserve"> </w:t>
            </w:r>
            <w:r>
              <w:rPr>
                <w:bCs/>
              </w:rPr>
              <w:t xml:space="preserve">детских работ. </w:t>
            </w:r>
            <w:r w:rsidRPr="008D652B">
              <w:rPr>
                <w:bCs/>
              </w:rPr>
              <w:t>Осуществляет сопровождение детей.</w:t>
            </w:r>
          </w:p>
        </w:tc>
      </w:tr>
    </w:tbl>
    <w:p w:rsidR="00B25BFA" w:rsidRDefault="00B25BFA" w:rsidP="0061052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FA" w:rsidRPr="00FD03C1" w:rsidRDefault="00B25BFA" w:rsidP="00DA5859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D03C1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B25BFA" w:rsidRPr="00FD03C1" w:rsidRDefault="00B25BFA" w:rsidP="00835C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отделение предоставляет материально-техническую базу: 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кабинет для коррекционно-развивающих занятий;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кабинет медицинской профилактики;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</w:t>
      </w:r>
      <w:r w:rsidRPr="00FD03C1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сухой бассейн;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телевизионная комната;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гардеробная;</w:t>
      </w:r>
    </w:p>
    <w:p w:rsidR="00B25BFA" w:rsidRPr="00FD03C1" w:rsidRDefault="00B25BFA" w:rsidP="00835C69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D03C1">
        <w:rPr>
          <w:rFonts w:ascii="Times New Roman" w:hAnsi="Times New Roman" w:cs="Times New Roman"/>
          <w:sz w:val="24"/>
          <w:szCs w:val="24"/>
        </w:rPr>
        <w:t>гровая комната.</w:t>
      </w:r>
    </w:p>
    <w:p w:rsidR="00B25BFA" w:rsidRPr="00FD03C1" w:rsidRDefault="00B25BFA" w:rsidP="002823C3">
      <w:pPr>
        <w:pStyle w:val="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FA" w:rsidRPr="00FD03C1" w:rsidRDefault="00B25BFA" w:rsidP="00A573CA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C1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B25BFA" w:rsidRPr="00A573CA" w:rsidRDefault="00B25BFA" w:rsidP="00A573CA">
      <w:pPr>
        <w:pStyle w:val="1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буклеты: «Для В</w:t>
      </w:r>
      <w:r w:rsidRPr="00A573CA">
        <w:rPr>
          <w:rFonts w:ascii="Times New Roman" w:hAnsi="Times New Roman" w:cs="Times New Roman"/>
          <w:sz w:val="24"/>
          <w:szCs w:val="24"/>
        </w:rPr>
        <w:t>ас родители: Лето -2017»;</w:t>
      </w:r>
    </w:p>
    <w:p w:rsidR="00B25BFA" w:rsidRPr="00FD03C1" w:rsidRDefault="00B25BFA" w:rsidP="004D7463">
      <w:pPr>
        <w:pStyle w:val="1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стенд </w:t>
      </w:r>
      <w:r w:rsidRPr="00FD03C1">
        <w:rPr>
          <w:rFonts w:ascii="Times New Roman" w:hAnsi="Times New Roman" w:cs="Times New Roman"/>
          <w:sz w:val="24"/>
          <w:szCs w:val="24"/>
        </w:rPr>
        <w:t xml:space="preserve"> «Каникулы 2017»;</w:t>
      </w:r>
    </w:p>
    <w:p w:rsidR="00B25BFA" w:rsidRPr="00FD03C1" w:rsidRDefault="00B25BFA" w:rsidP="004D7463">
      <w:pPr>
        <w:pStyle w:val="1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памятки: «Безопасные летние каникулы», «Солнце, воздух и вода – наши лучшие друзья!» «Грамотный пешеход!»;</w:t>
      </w:r>
    </w:p>
    <w:p w:rsidR="00B25BFA" w:rsidRPr="00FD03C1" w:rsidRDefault="00B25BFA" w:rsidP="004D7463">
      <w:pPr>
        <w:pStyle w:val="1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оформление выставок.</w:t>
      </w:r>
    </w:p>
    <w:p w:rsidR="00B25BFA" w:rsidRPr="00FD03C1" w:rsidRDefault="00B25BFA" w:rsidP="0072782B">
      <w:pPr>
        <w:pStyle w:val="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FA" w:rsidRPr="00FD03C1" w:rsidRDefault="00B25BFA" w:rsidP="00DA5859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C1">
        <w:rPr>
          <w:rFonts w:ascii="Times New Roman" w:hAnsi="Times New Roman" w:cs="Times New Roman"/>
          <w:b/>
          <w:sz w:val="24"/>
          <w:szCs w:val="24"/>
        </w:rPr>
        <w:t>МЕТОДИЧЕСКИЕ РЕСУРСЫ</w:t>
      </w:r>
    </w:p>
    <w:p w:rsidR="00B25BFA" w:rsidRPr="00B26D8D" w:rsidRDefault="00B25BFA" w:rsidP="00A573CA">
      <w:pPr>
        <w:numPr>
          <w:ilvl w:val="0"/>
          <w:numId w:val="24"/>
        </w:numPr>
        <w:jc w:val="both"/>
        <w:rPr>
          <w:b/>
        </w:rPr>
      </w:pPr>
      <w:r>
        <w:t>н</w:t>
      </w:r>
      <w:r w:rsidRPr="00B26D8D">
        <w:t>аличие утверждённой программы;</w:t>
      </w:r>
    </w:p>
    <w:p w:rsidR="00B25BFA" w:rsidRPr="00B26D8D" w:rsidRDefault="00B25BFA" w:rsidP="00A573CA">
      <w:pPr>
        <w:numPr>
          <w:ilvl w:val="0"/>
          <w:numId w:val="24"/>
        </w:numPr>
        <w:jc w:val="both"/>
        <w:rPr>
          <w:b/>
        </w:rPr>
      </w:pPr>
      <w:r>
        <w:t>и</w:t>
      </w:r>
      <w:r w:rsidRPr="00B26D8D">
        <w:t>нтернет;</w:t>
      </w:r>
    </w:p>
    <w:p w:rsidR="00B25BFA" w:rsidRPr="00B26D8D" w:rsidRDefault="00B25BFA" w:rsidP="00A573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6D8D">
        <w:rPr>
          <w:rFonts w:ascii="Times New Roman" w:hAnsi="Times New Roman"/>
          <w:sz w:val="24"/>
          <w:szCs w:val="24"/>
        </w:rPr>
        <w:t>пециальная литература;</w:t>
      </w:r>
    </w:p>
    <w:p w:rsidR="00B25BFA" w:rsidRPr="00B26D8D" w:rsidRDefault="00B25BFA" w:rsidP="00A573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6D8D">
        <w:rPr>
          <w:rFonts w:ascii="Times New Roman" w:hAnsi="Times New Roman"/>
          <w:sz w:val="24"/>
          <w:szCs w:val="24"/>
        </w:rPr>
        <w:t>ериодические издания;</w:t>
      </w:r>
    </w:p>
    <w:p w:rsidR="00B25BFA" w:rsidRPr="00B26D8D" w:rsidRDefault="00B25BFA" w:rsidP="00A573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26D8D">
        <w:rPr>
          <w:rFonts w:ascii="Times New Roman" w:hAnsi="Times New Roman"/>
          <w:sz w:val="24"/>
          <w:szCs w:val="24"/>
        </w:rPr>
        <w:t>ормативно-правовые акты;</w:t>
      </w:r>
    </w:p>
    <w:p w:rsidR="00B25BFA" w:rsidRPr="00B26D8D" w:rsidRDefault="00B25BFA" w:rsidP="00A573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26D8D">
        <w:rPr>
          <w:rFonts w:ascii="Times New Roman" w:hAnsi="Times New Roman"/>
          <w:sz w:val="24"/>
          <w:szCs w:val="24"/>
        </w:rPr>
        <w:t>лектронные ресурсы.</w:t>
      </w: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DB7F97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Pr="00835C69" w:rsidRDefault="00B25BFA" w:rsidP="009F1A51">
      <w:pPr>
        <w:jc w:val="center"/>
        <w:rPr>
          <w:b/>
          <w:sz w:val="28"/>
          <w:szCs w:val="28"/>
          <w:lang w:val="en-US"/>
        </w:rPr>
      </w:pPr>
    </w:p>
    <w:p w:rsidR="00B25BFA" w:rsidRDefault="00B25BFA" w:rsidP="00FD03C1">
      <w:pPr>
        <w:jc w:val="center"/>
        <w:rPr>
          <w:b/>
        </w:rPr>
      </w:pPr>
    </w:p>
    <w:p w:rsidR="00B25BFA" w:rsidRPr="006F0518" w:rsidRDefault="00B25BFA" w:rsidP="00FD03C1">
      <w:pPr>
        <w:jc w:val="center"/>
        <w:rPr>
          <w:b/>
        </w:rPr>
      </w:pPr>
    </w:p>
    <w:p w:rsidR="00B25BFA" w:rsidRPr="00A573CA" w:rsidRDefault="00B25BFA" w:rsidP="00FD03C1">
      <w:pPr>
        <w:jc w:val="center"/>
        <w:rPr>
          <w:b/>
          <w:lang w:val="en-US"/>
        </w:rPr>
      </w:pPr>
    </w:p>
    <w:p w:rsidR="00B25BFA" w:rsidRPr="00A573CA" w:rsidRDefault="00B25BFA" w:rsidP="00FD03C1">
      <w:pPr>
        <w:jc w:val="center"/>
        <w:rPr>
          <w:b/>
          <w:lang w:val="en-US"/>
        </w:rPr>
      </w:pPr>
    </w:p>
    <w:p w:rsidR="00B25BFA" w:rsidRPr="00A573CA" w:rsidRDefault="00B25BFA" w:rsidP="00FD03C1">
      <w:pPr>
        <w:jc w:val="center"/>
        <w:rPr>
          <w:b/>
          <w:lang w:val="en-US"/>
        </w:rPr>
      </w:pPr>
    </w:p>
    <w:p w:rsidR="00B25BFA" w:rsidRDefault="00B25BFA" w:rsidP="00FD03C1">
      <w:pPr>
        <w:jc w:val="center"/>
        <w:rPr>
          <w:b/>
        </w:rPr>
      </w:pPr>
    </w:p>
    <w:p w:rsidR="00B25BFA" w:rsidRPr="00FD03C1" w:rsidRDefault="00B25BFA" w:rsidP="00FD03C1">
      <w:pPr>
        <w:jc w:val="center"/>
      </w:pPr>
      <w:r w:rsidRPr="00FD03C1">
        <w:rPr>
          <w:b/>
        </w:rPr>
        <w:t>КОНТРОЛЬ И УПРАВЛЕНИЕ ПРОГРАММОЙ</w:t>
      </w:r>
    </w:p>
    <w:p w:rsidR="00B25BFA" w:rsidRPr="00FD03C1" w:rsidRDefault="00B25BFA" w:rsidP="00FD03C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25BFA" w:rsidRPr="00FD03C1" w:rsidRDefault="00B25BFA" w:rsidP="00FD03C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3C1">
        <w:rPr>
          <w:rFonts w:ascii="Times New Roman" w:hAnsi="Times New Roman" w:cs="Times New Roman"/>
          <w:sz w:val="24"/>
          <w:szCs w:val="24"/>
        </w:rPr>
        <w:t>Исполнителями программы являются специалисты сектора дневного пребывания несовершеннолетних отделения психолого-педагогической помощи семье и детям. Общее руководство, межведомственную координацию и контроль реализации комплексных мероприятий осуществляет заведующий отделением психолого-педагогической помощи семье и детям, заведующий филиалом бюджетного учреждения Ханты-Мансийского автономного округа – Югры «Комплексный центр социального обслуживания населения «Фортуна», филиала в гп. Кондинское.</w:t>
      </w: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</w:tblGrid>
      <w:tr w:rsidR="00B25BFA" w:rsidTr="00640E0C">
        <w:trPr>
          <w:trHeight w:val="636"/>
        </w:trPr>
        <w:tc>
          <w:tcPr>
            <w:tcW w:w="6095" w:type="dxa"/>
          </w:tcPr>
          <w:p w:rsidR="00B25BFA" w:rsidRDefault="00B25BFA" w:rsidP="00640E0C">
            <w:pPr>
              <w:spacing w:line="360" w:lineRule="auto"/>
              <w:jc w:val="center"/>
            </w:pPr>
          </w:p>
          <w:p w:rsidR="00B25BFA" w:rsidRDefault="00B25BFA" w:rsidP="00640E0C">
            <w:pPr>
              <w:spacing w:line="360" w:lineRule="auto"/>
              <w:jc w:val="center"/>
            </w:pPr>
            <w:r>
              <w:t xml:space="preserve">Заведующий филиалом </w:t>
            </w:r>
          </w:p>
          <w:p w:rsidR="00B25BFA" w:rsidRPr="002E43C4" w:rsidRDefault="00B25BFA" w:rsidP="00640E0C">
            <w:pPr>
              <w:spacing w:line="360" w:lineRule="auto"/>
              <w:jc w:val="center"/>
            </w:pPr>
            <w:r w:rsidRPr="002E43C4">
              <w:t xml:space="preserve">БУ ХМАО-Югры «КЦСОН «Фортуна» </w:t>
            </w:r>
          </w:p>
          <w:p w:rsidR="00B25BFA" w:rsidRDefault="00B25BFA" w:rsidP="00A629B8">
            <w:pPr>
              <w:spacing w:line="360" w:lineRule="auto"/>
              <w:jc w:val="center"/>
            </w:pPr>
            <w:r>
              <w:t>п.г.</w:t>
            </w:r>
            <w:r w:rsidRPr="002E43C4">
              <w:t>Кондинское</w:t>
            </w:r>
            <w:r>
              <w:t>.</w:t>
            </w:r>
          </w:p>
        </w:tc>
      </w:tr>
    </w:tbl>
    <w:p w:rsidR="00B25BFA" w:rsidRDefault="00B25BFA" w:rsidP="001F7CE4">
      <w:pPr>
        <w:spacing w:line="360" w:lineRule="auto"/>
        <w:ind w:left="360"/>
      </w:pPr>
      <w:r>
        <w:rPr>
          <w:noProof/>
        </w:rPr>
        <w:pict>
          <v:line id="Прямая соединительная линия 2" o:spid="_x0000_s1046" style="position:absolute;left:0;text-align:left;flip:x;z-index:251661312;visibility:visible;mso-position-horizontal-relative:text;mso-position-vertical-relative:text" from="230.35pt,4.65pt" to="230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" strokeweight="1.5pt">
            <v:stroke endarrow="block"/>
          </v:line>
        </w:pict>
      </w:r>
    </w:p>
    <w:p w:rsidR="00B25BFA" w:rsidRDefault="00B25BFA" w:rsidP="001F7CE4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</w:tblGrid>
      <w:tr w:rsidR="00B25BFA" w:rsidTr="00640E0C">
        <w:trPr>
          <w:trHeight w:val="415"/>
        </w:trPr>
        <w:tc>
          <w:tcPr>
            <w:tcW w:w="6095" w:type="dxa"/>
          </w:tcPr>
          <w:p w:rsidR="00B25BFA" w:rsidRDefault="00B25BFA" w:rsidP="00640E0C">
            <w:pPr>
              <w:spacing w:line="360" w:lineRule="auto"/>
              <w:ind w:left="33"/>
              <w:jc w:val="center"/>
            </w:pPr>
            <w:r>
              <w:t xml:space="preserve">Заведующий отделением </w:t>
            </w:r>
          </w:p>
          <w:p w:rsidR="00B25BFA" w:rsidRDefault="00B25BFA" w:rsidP="00A629B8">
            <w:pPr>
              <w:spacing w:line="360" w:lineRule="auto"/>
              <w:ind w:left="33"/>
              <w:jc w:val="center"/>
            </w:pPr>
            <w:r>
              <w:t xml:space="preserve">психолого-педагогической помощи семье и детям филиала </w:t>
            </w:r>
            <w:r w:rsidRPr="002E43C4">
              <w:t>БУ ХМАО-Югры «КЦСОН «Фортуна»</w:t>
            </w:r>
          </w:p>
          <w:p w:rsidR="00B25BFA" w:rsidRDefault="00B25BFA" w:rsidP="00A629B8">
            <w:pPr>
              <w:spacing w:line="360" w:lineRule="auto"/>
              <w:ind w:left="33"/>
              <w:jc w:val="center"/>
            </w:pPr>
            <w:r>
              <w:t>п.г. Кондинское.</w:t>
            </w:r>
          </w:p>
        </w:tc>
      </w:tr>
    </w:tbl>
    <w:p w:rsidR="00B25BFA" w:rsidRDefault="00B25BFA" w:rsidP="001F7CE4">
      <w:pPr>
        <w:spacing w:line="360" w:lineRule="auto"/>
        <w:jc w:val="both"/>
      </w:pPr>
    </w:p>
    <w:p w:rsidR="00B25BFA" w:rsidRDefault="00B25BFA" w:rsidP="001F7CE4">
      <w:pPr>
        <w:spacing w:line="360" w:lineRule="auto"/>
        <w:jc w:val="both"/>
        <w:rPr>
          <w:u w:val="single"/>
        </w:rPr>
      </w:pPr>
    </w:p>
    <w:p w:rsidR="00B25BFA" w:rsidRDefault="00B25BFA" w:rsidP="001F7CE4">
      <w:pPr>
        <w:spacing w:line="360" w:lineRule="auto"/>
        <w:ind w:left="357"/>
      </w:pPr>
    </w:p>
    <w:p w:rsidR="00B25BFA" w:rsidRDefault="00B25BFA" w:rsidP="001F7CE4">
      <w:pPr>
        <w:spacing w:line="360" w:lineRule="auto"/>
        <w:ind w:left="357"/>
      </w:pPr>
    </w:p>
    <w:p w:rsidR="00B25BFA" w:rsidRPr="00B03293" w:rsidRDefault="00B25BFA" w:rsidP="001F7CE4">
      <w:pPr>
        <w:tabs>
          <w:tab w:val="left" w:pos="3500"/>
        </w:tabs>
        <w:ind w:left="360"/>
        <w:jc w:val="center"/>
        <w:rPr>
          <w:b/>
        </w:rPr>
      </w:pPr>
      <w:r>
        <w:rPr>
          <w:noProof/>
        </w:rPr>
        <w:pict>
          <v:line id="_x0000_s1047" style="position:absolute;left:0;text-align:left;flip:x;z-index:251662336;visibility:visible" from="230.4pt,13.35pt" to="230.4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" strokeweight="1.5pt">
            <v:stroke endarrow="block"/>
          </v:line>
        </w:pict>
      </w:r>
    </w:p>
    <w:p w:rsidR="00B25BFA" w:rsidRDefault="00B25BFA" w:rsidP="001F7CE4">
      <w:pPr>
        <w:spacing w:line="360" w:lineRule="auto"/>
        <w:jc w:val="center"/>
      </w:pPr>
    </w:p>
    <w:p w:rsidR="00B25BFA" w:rsidRDefault="00B25BFA" w:rsidP="001F7CE4">
      <w:pPr>
        <w:spacing w:line="360" w:lineRule="auto"/>
        <w:jc w:val="center"/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</w:tblGrid>
      <w:tr w:rsidR="00B25BFA" w:rsidTr="00A629B8">
        <w:trPr>
          <w:trHeight w:val="720"/>
        </w:trPr>
        <w:tc>
          <w:tcPr>
            <w:tcW w:w="6095" w:type="dxa"/>
          </w:tcPr>
          <w:p w:rsidR="00B25BFA" w:rsidRDefault="00B25BFA" w:rsidP="00A629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Специалисты сектора дневного пребывания несовершеннолетних.</w:t>
            </w:r>
          </w:p>
        </w:tc>
      </w:tr>
    </w:tbl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Default="00B25BFA" w:rsidP="001F7CE4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BFA" w:rsidRPr="00FD03C1" w:rsidRDefault="00B25BFA" w:rsidP="00B13A6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3C1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B25BFA" w:rsidRPr="00FD03C1" w:rsidRDefault="00B25BFA" w:rsidP="00B13A6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3C1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</w:p>
    <w:tbl>
      <w:tblPr>
        <w:tblpPr w:leftFromText="180" w:rightFromText="180" w:vertAnchor="text" w:horzAnchor="margin" w:tblpXSpec="center" w:tblpY="296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3333"/>
        <w:gridCol w:w="1890"/>
        <w:gridCol w:w="2644"/>
      </w:tblGrid>
      <w:tr w:rsidR="00B25BFA" w:rsidRPr="00336594" w:rsidTr="00622FBF">
        <w:tc>
          <w:tcPr>
            <w:tcW w:w="2445" w:type="dxa"/>
          </w:tcPr>
          <w:p w:rsidR="00B25BFA" w:rsidRPr="00336594" w:rsidRDefault="00B25BFA" w:rsidP="00C55B65">
            <w:pPr>
              <w:spacing w:line="360" w:lineRule="auto"/>
              <w:rPr>
                <w:b/>
                <w:sz w:val="28"/>
                <w:szCs w:val="28"/>
              </w:rPr>
            </w:pPr>
            <w:r w:rsidRPr="00336594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3333" w:type="dxa"/>
          </w:tcPr>
          <w:p w:rsidR="00B25BFA" w:rsidRPr="00336594" w:rsidRDefault="00B25BFA" w:rsidP="00C55B6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890" w:type="dxa"/>
          </w:tcPr>
          <w:p w:rsidR="00B25BFA" w:rsidRPr="00336594" w:rsidRDefault="00B25BFA" w:rsidP="00C55B65">
            <w:pPr>
              <w:rPr>
                <w:b/>
              </w:rPr>
            </w:pPr>
            <w:r>
              <w:rPr>
                <w:b/>
              </w:rPr>
              <w:t>Критерии оценки эффективности</w:t>
            </w:r>
          </w:p>
          <w:p w:rsidR="00B25BFA" w:rsidRPr="00336594" w:rsidRDefault="00B25BFA" w:rsidP="00C55B65">
            <w:pPr>
              <w:rPr>
                <w:b/>
                <w:sz w:val="28"/>
                <w:szCs w:val="28"/>
              </w:rPr>
            </w:pPr>
            <w:r w:rsidRPr="00336594">
              <w:rPr>
                <w:b/>
              </w:rPr>
              <w:t>качественные</w:t>
            </w:r>
          </w:p>
        </w:tc>
        <w:tc>
          <w:tcPr>
            <w:tcW w:w="2644" w:type="dxa"/>
          </w:tcPr>
          <w:p w:rsidR="00B25BFA" w:rsidRPr="00336594" w:rsidRDefault="00B25BFA" w:rsidP="00C55B65">
            <w:pPr>
              <w:rPr>
                <w:b/>
              </w:rPr>
            </w:pPr>
            <w:r w:rsidRPr="00336594">
              <w:rPr>
                <w:b/>
              </w:rPr>
              <w:t xml:space="preserve">Критерии </w:t>
            </w:r>
            <w:r>
              <w:rPr>
                <w:b/>
              </w:rPr>
              <w:t xml:space="preserve"> оценки </w:t>
            </w:r>
            <w:r w:rsidRPr="00336594">
              <w:rPr>
                <w:b/>
              </w:rPr>
              <w:t>эффективности</w:t>
            </w:r>
            <w:r>
              <w:rPr>
                <w:b/>
              </w:rPr>
              <w:t xml:space="preserve"> количественные </w:t>
            </w:r>
          </w:p>
        </w:tc>
      </w:tr>
      <w:tr w:rsidR="00B25BFA" w:rsidRPr="00336594" w:rsidTr="00622FBF">
        <w:tc>
          <w:tcPr>
            <w:tcW w:w="2445" w:type="dxa"/>
          </w:tcPr>
          <w:p w:rsidR="00B25BFA" w:rsidRDefault="00B25BFA" w:rsidP="00FE349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36594">
              <w:rPr>
                <w:rFonts w:ascii="Times New Roman" w:hAnsi="Times New Roman"/>
                <w:b/>
                <w:sz w:val="24"/>
                <w:szCs w:val="24"/>
              </w:rPr>
              <w:t>Организационные:</w:t>
            </w:r>
          </w:p>
          <w:p w:rsidR="00B25BFA" w:rsidRPr="000572EB" w:rsidRDefault="00B25BFA" w:rsidP="00C55B6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72EB">
              <w:rPr>
                <w:rFonts w:ascii="Times New Roman" w:hAnsi="Times New Roman" w:cs="Times New Roman"/>
                <w:sz w:val="24"/>
                <w:szCs w:val="24"/>
              </w:rPr>
              <w:t>-подобрать методический материал для реализации мероприятий программы.</w:t>
            </w:r>
          </w:p>
        </w:tc>
        <w:tc>
          <w:tcPr>
            <w:tcW w:w="3333" w:type="dxa"/>
          </w:tcPr>
          <w:p w:rsidR="00B25BFA" w:rsidRPr="007870B9" w:rsidRDefault="00B25BFA" w:rsidP="00C55B65">
            <w:r>
              <w:rPr>
                <w:spacing w:val="1"/>
              </w:rPr>
              <w:t>наличие методической копилки</w:t>
            </w:r>
            <w:r w:rsidRPr="00E235B6">
              <w:rPr>
                <w:spacing w:val="1"/>
              </w:rPr>
              <w:t xml:space="preserve"> по организации летнего отдыха</w:t>
            </w:r>
            <w:r>
              <w:t>.</w:t>
            </w:r>
          </w:p>
        </w:tc>
        <w:tc>
          <w:tcPr>
            <w:tcW w:w="1890" w:type="dxa"/>
          </w:tcPr>
          <w:p w:rsidR="00B25BFA" w:rsidRPr="00336594" w:rsidRDefault="00B25BFA" w:rsidP="00FE349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актуальность методического материала согласно заявленной теме</w:t>
            </w:r>
          </w:p>
        </w:tc>
        <w:tc>
          <w:tcPr>
            <w:tcW w:w="2644" w:type="dxa"/>
          </w:tcPr>
          <w:p w:rsidR="00B25BFA" w:rsidRPr="00336594" w:rsidRDefault="00B25BFA" w:rsidP="00054469">
            <w:pPr>
              <w:rPr>
                <w:b/>
              </w:rPr>
            </w:pPr>
            <w:r>
              <w:t xml:space="preserve">разнообразие и полнота </w:t>
            </w:r>
            <w:r w:rsidRPr="00A50A10">
              <w:t>методических материалов</w:t>
            </w:r>
            <w:r>
              <w:rPr>
                <w:shd w:val="clear" w:color="auto" w:fill="FFFFFF"/>
              </w:rPr>
              <w:t>.</w:t>
            </w:r>
          </w:p>
        </w:tc>
      </w:tr>
      <w:tr w:rsidR="00B25BFA" w:rsidRPr="000572EB" w:rsidTr="00622FBF">
        <w:tc>
          <w:tcPr>
            <w:tcW w:w="2445" w:type="dxa"/>
          </w:tcPr>
          <w:p w:rsidR="00B25BFA" w:rsidRPr="00336594" w:rsidRDefault="00B25BFA" w:rsidP="00C5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6594">
              <w:rPr>
                <w:b/>
              </w:rPr>
              <w:t>Исследовательские:</w:t>
            </w:r>
          </w:p>
          <w:p w:rsidR="00B25BFA" w:rsidRPr="00336594" w:rsidRDefault="00B25BFA" w:rsidP="000723F9">
            <w:pPr>
              <w:pStyle w:val="NoSpacing"/>
              <w:rPr>
                <w:b/>
              </w:rPr>
            </w:pPr>
            <w:r w:rsidRPr="00336594">
              <w:rPr>
                <w:rFonts w:ascii="Times New Roman" w:hAnsi="Times New Roman"/>
                <w:sz w:val="24"/>
                <w:szCs w:val="24"/>
              </w:rPr>
              <w:t>-</w:t>
            </w:r>
            <w:r w:rsidRPr="0033659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выявить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заинтересованность несовершеннолетних</w:t>
            </w:r>
            <w:r w:rsidRPr="0033659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в различных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B25BFA" w:rsidRPr="00336594" w:rsidRDefault="00B25BFA" w:rsidP="000723F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36594">
              <w:rPr>
                <w:rFonts w:ascii="Times New Roman" w:hAnsi="Times New Roman"/>
                <w:sz w:val="24"/>
                <w:szCs w:val="24"/>
              </w:rPr>
              <w:t>роявление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  <w:r w:rsidRPr="00336594">
              <w:rPr>
                <w:rFonts w:ascii="Times New Roman" w:hAnsi="Times New Roman"/>
                <w:sz w:val="24"/>
                <w:szCs w:val="24"/>
              </w:rPr>
              <w:t xml:space="preserve"> каждого ребёнка в мероприятиях, творчестве, игре</w:t>
            </w:r>
            <w:r w:rsidRPr="00336594">
              <w:rPr>
                <w:rFonts w:ascii="Times New Roman" w:hAnsi="Times New Roman"/>
                <w:spacing w:val="1"/>
                <w:sz w:val="24"/>
                <w:szCs w:val="24"/>
              </w:rPr>
              <w:t>;</w:t>
            </w:r>
          </w:p>
        </w:tc>
        <w:tc>
          <w:tcPr>
            <w:tcW w:w="1890" w:type="dxa"/>
          </w:tcPr>
          <w:p w:rsidR="00B25BFA" w:rsidRPr="00336594" w:rsidRDefault="00B25BFA" w:rsidP="000723F9">
            <w:pPr>
              <w:rPr>
                <w:b/>
                <w:sz w:val="28"/>
                <w:szCs w:val="28"/>
              </w:rPr>
            </w:pPr>
            <w:r w:rsidRPr="004A6EFB">
              <w:t>наличие достижений по результатам проведенных мероприятий (положительные отзывы, грамоты, дипломы)</w:t>
            </w:r>
            <w:r w:rsidRPr="00336594">
              <w:rPr>
                <w:spacing w:val="1"/>
              </w:rPr>
              <w:t>;</w:t>
            </w:r>
          </w:p>
        </w:tc>
        <w:tc>
          <w:tcPr>
            <w:tcW w:w="2644" w:type="dxa"/>
          </w:tcPr>
          <w:p w:rsidR="00B25BFA" w:rsidRPr="000572EB" w:rsidRDefault="00B25BFA" w:rsidP="00C55B65">
            <w:r>
              <w:t>к</w:t>
            </w:r>
            <w:r w:rsidRPr="000572EB">
              <w:t>оличество грамот, дипломов, сертификатов участников.</w:t>
            </w:r>
          </w:p>
        </w:tc>
      </w:tr>
      <w:tr w:rsidR="00B25BFA" w:rsidRPr="004A6EFB" w:rsidTr="00622FBF">
        <w:tc>
          <w:tcPr>
            <w:tcW w:w="2445" w:type="dxa"/>
          </w:tcPr>
          <w:p w:rsidR="00B25BFA" w:rsidRPr="00336594" w:rsidRDefault="00B25BFA" w:rsidP="00C55B65">
            <w:pPr>
              <w:pStyle w:val="NoSpacing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36594">
              <w:rPr>
                <w:rFonts w:ascii="Times New Roman" w:hAnsi="Times New Roman"/>
                <w:b/>
                <w:sz w:val="24"/>
                <w:szCs w:val="24"/>
              </w:rPr>
              <w:t>Практические:</w:t>
            </w:r>
          </w:p>
          <w:p w:rsidR="00B25BFA" w:rsidRDefault="00B25BFA" w:rsidP="00C55B65">
            <w:pPr>
              <w:pStyle w:val="c23c19c14"/>
              <w:shd w:val="clear" w:color="auto" w:fill="FFFFFF"/>
              <w:spacing w:before="0" w:after="0"/>
              <w:rPr>
                <w:rStyle w:val="c4"/>
                <w:spacing w:val="1"/>
              </w:rPr>
            </w:pPr>
            <w:r>
              <w:rPr>
                <w:b/>
                <w:spacing w:val="1"/>
              </w:rPr>
              <w:t>-</w:t>
            </w:r>
            <w:r w:rsidRPr="008C50BD">
              <w:t>организовать досуговую деятельность,</w:t>
            </w:r>
            <w:r>
              <w:t xml:space="preserve"> направленную на развитие </w:t>
            </w:r>
            <w:r w:rsidRPr="008C50BD">
              <w:t>личностного роста ребенка</w:t>
            </w:r>
            <w:r w:rsidRPr="00336594">
              <w:rPr>
                <w:spacing w:val="1"/>
              </w:rPr>
              <w:t>;</w:t>
            </w:r>
          </w:p>
          <w:p w:rsidR="00B25BFA" w:rsidRPr="00645B1D" w:rsidRDefault="00B25BFA" w:rsidP="00645B1D">
            <w:pPr>
              <w:pStyle w:val="c23c19c14"/>
              <w:shd w:val="clear" w:color="auto" w:fill="FFFFFF"/>
              <w:spacing w:before="0" w:after="0"/>
            </w:pPr>
            <w:r>
              <w:rPr>
                <w:rStyle w:val="c4"/>
                <w:spacing w:val="1"/>
              </w:rPr>
              <w:t>-</w:t>
            </w:r>
            <w:r w:rsidRPr="008C50BD">
              <w:t>расширить кругозор</w:t>
            </w:r>
            <w:r>
              <w:t xml:space="preserve"> знаний несовершеннолетних</w:t>
            </w:r>
            <w:r w:rsidRPr="008C50BD">
              <w:t xml:space="preserve"> в </w:t>
            </w:r>
            <w:r>
              <w:t>рамках направлений программы;</w:t>
            </w:r>
          </w:p>
        </w:tc>
        <w:tc>
          <w:tcPr>
            <w:tcW w:w="3333" w:type="dxa"/>
          </w:tcPr>
          <w:p w:rsidR="00B25BFA" w:rsidRPr="000572EB" w:rsidRDefault="00B25BFA" w:rsidP="00C55B65">
            <w:pPr>
              <w:pStyle w:val="NoSpacing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572EB">
              <w:rPr>
                <w:rFonts w:ascii="Times New Roman" w:hAnsi="Times New Roman"/>
                <w:spacing w:val="1"/>
                <w:sz w:val="24"/>
                <w:szCs w:val="24"/>
              </w:rPr>
              <w:t>повышения уровня самооценки, лидерских качеств, развитие коммуникативных качеств,</w:t>
            </w:r>
          </w:p>
          <w:p w:rsidR="00B25BFA" w:rsidRPr="000572EB" w:rsidRDefault="00B25BFA" w:rsidP="00C55B65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личностный р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>ост ребёнка,</w:t>
            </w:r>
          </w:p>
          <w:p w:rsidR="00B25BFA" w:rsidRPr="00336594" w:rsidRDefault="00B25BFA" w:rsidP="00C55B6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594">
              <w:rPr>
                <w:rFonts w:ascii="Times New Roman" w:hAnsi="Times New Roman"/>
                <w:spacing w:val="1"/>
                <w:sz w:val="24"/>
                <w:szCs w:val="24"/>
              </w:rPr>
              <w:t>повышение уровня знаний несовершеннолетних</w:t>
            </w:r>
          </w:p>
          <w:p w:rsidR="00B25BFA" w:rsidRPr="00336594" w:rsidRDefault="00B25BFA" w:rsidP="000723F9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направлений программы</w:t>
            </w:r>
          </w:p>
        </w:tc>
        <w:tc>
          <w:tcPr>
            <w:tcW w:w="1890" w:type="dxa"/>
          </w:tcPr>
          <w:p w:rsidR="00B25BFA" w:rsidRDefault="00B25BFA" w:rsidP="000723F9">
            <w:pPr>
              <w:rPr>
                <w:shd w:val="clear" w:color="auto" w:fill="FFFFFF"/>
              </w:rPr>
            </w:pPr>
            <w:r>
              <w:t>н</w:t>
            </w:r>
            <w:r w:rsidRPr="000572EB">
              <w:t>аличие положительной динамики в развитии личностного роста ребенка</w:t>
            </w:r>
            <w:r>
              <w:t>;</w:t>
            </w:r>
          </w:p>
          <w:p w:rsidR="00B25BFA" w:rsidRPr="000572EB" w:rsidRDefault="00B25BFA" w:rsidP="00C55B6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мероприятий направленных на повышения уровней знаний. </w:t>
            </w:r>
          </w:p>
        </w:tc>
        <w:tc>
          <w:tcPr>
            <w:tcW w:w="2644" w:type="dxa"/>
          </w:tcPr>
          <w:p w:rsidR="00B25BFA" w:rsidRDefault="00B25BFA" w:rsidP="00054469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>алич</w:t>
            </w:r>
            <w:r>
              <w:rPr>
                <w:rFonts w:ascii="Times New Roman" w:hAnsi="Times New Roman"/>
                <w:sz w:val="24"/>
                <w:szCs w:val="24"/>
              </w:rPr>
              <w:t>ие диагностического материала (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>карта индивидуального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опровождения несовершеннолетнего </w:t>
            </w:r>
            <w:r w:rsidRPr="005428CE">
              <w:rPr>
                <w:rFonts w:ascii="Times New Roman" w:hAnsi="Times New Roman"/>
                <w:sz w:val="24"/>
                <w:szCs w:val="24"/>
              </w:rPr>
              <w:t>(Приложение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54469">
              <w:rPr>
                <w:rFonts w:ascii="Times New Roman" w:hAnsi="Times New Roman"/>
                <w:sz w:val="24"/>
                <w:szCs w:val="24"/>
              </w:rPr>
              <w:t>экспресс- метод выявления лидеров в детском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8CE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5BFA" w:rsidRPr="004A6EFB" w:rsidRDefault="00B25BFA" w:rsidP="000723F9">
            <w:r>
              <w:t>повышение познавательной активности в получение новых знаний.</w:t>
            </w:r>
          </w:p>
        </w:tc>
      </w:tr>
      <w:tr w:rsidR="00B25BFA" w:rsidRPr="000572EB" w:rsidTr="00622FBF">
        <w:tc>
          <w:tcPr>
            <w:tcW w:w="2445" w:type="dxa"/>
          </w:tcPr>
          <w:p w:rsidR="00B25BFA" w:rsidRPr="00336594" w:rsidRDefault="00B25BFA" w:rsidP="00C55B6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36594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Аналитические: </w:t>
            </w:r>
          </w:p>
          <w:p w:rsidR="00B25BFA" w:rsidRPr="00336594" w:rsidRDefault="00B25BFA" w:rsidP="000723F9">
            <w:pPr>
              <w:rPr>
                <w:b/>
              </w:rPr>
            </w:pPr>
            <w:r w:rsidRPr="008C50BD">
              <w:rPr>
                <w:rStyle w:val="c4"/>
              </w:rPr>
              <w:t>-провести анализ результатов по итогам реализации программы.</w:t>
            </w:r>
          </w:p>
        </w:tc>
        <w:tc>
          <w:tcPr>
            <w:tcW w:w="3333" w:type="dxa"/>
          </w:tcPr>
          <w:p w:rsidR="00B25BFA" w:rsidRPr="00336594" w:rsidRDefault="00B25BFA" w:rsidP="000723F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>аличие</w:t>
            </w:r>
            <w:r w:rsidRPr="00336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аналитическая справка по итогам реализации программы.</w:t>
            </w:r>
          </w:p>
        </w:tc>
        <w:tc>
          <w:tcPr>
            <w:tcW w:w="1890" w:type="dxa"/>
          </w:tcPr>
          <w:p w:rsidR="00B25BFA" w:rsidRDefault="00B25BFA" w:rsidP="000723F9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положительных</w:t>
            </w:r>
          </w:p>
          <w:p w:rsidR="00B25BFA" w:rsidRPr="0012718F" w:rsidRDefault="00B25BFA" w:rsidP="000723F9">
            <w:pPr>
              <w:pStyle w:val="1"/>
            </w:pPr>
            <w:r w:rsidRPr="00336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отзывов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(не мене 80%) по итогам реализации программы.</w:t>
            </w:r>
          </w:p>
        </w:tc>
        <w:tc>
          <w:tcPr>
            <w:tcW w:w="2644" w:type="dxa"/>
          </w:tcPr>
          <w:p w:rsidR="00B25BFA" w:rsidRDefault="00B25BFA" w:rsidP="00D802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>анные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25BFA" w:rsidRPr="005428CE" w:rsidRDefault="00B25BFA" w:rsidP="00D802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28CE">
              <w:rPr>
                <w:rFonts w:ascii="Times New Roman" w:hAnsi="Times New Roman"/>
                <w:sz w:val="24"/>
                <w:szCs w:val="24"/>
              </w:rPr>
              <w:t>Приложение 1)</w:t>
            </w:r>
          </w:p>
          <w:p w:rsidR="00B25BFA" w:rsidRPr="000572EB" w:rsidRDefault="00B25BFA" w:rsidP="00D802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8CE"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72EB">
              <w:rPr>
                <w:rFonts w:ascii="Times New Roman" w:hAnsi="Times New Roman"/>
                <w:sz w:val="24"/>
                <w:szCs w:val="24"/>
              </w:rPr>
              <w:t xml:space="preserve"> наличие отзывов в книге жалоб и предложений.</w:t>
            </w:r>
          </w:p>
        </w:tc>
      </w:tr>
    </w:tbl>
    <w:p w:rsidR="00B25BFA" w:rsidRDefault="00B25BFA" w:rsidP="00645B1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FA" w:rsidRDefault="00B25BFA" w:rsidP="006F051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45B1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25BFA" w:rsidRPr="006F0518" w:rsidRDefault="00B25BFA" w:rsidP="006F051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1. Мищенкова Л.В. Сценарий для внеклассной работы: метод. Пособие. – М.: Дрофа, 2008 – 156с.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2. Пашнина В.М. Интеллектуально – познавательные игры для школьников / В.М. Пашнина. – Ростов н/Д: Феникс, 2008.- 346 (1)с. – (Здравствуй,  школа!).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3. Поломис К. Дети в летнем лагере: Занятия в дождливую погоду/ Пер. с чеш. О.А. Суворовой; ил. З. Махитки.- М.: Профиздат, 1991.- 152с.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4. Романова Н.И Экономическая игротека. - М.: Финансы и статистика, 1994.- 48с.: ил.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5. Райзберг Б.А. Экономика для детей в играх, задачах и примерах. Практическое пособие. – М.: «Ось – 89», 1996.- 72с.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6. Райзберг Б.А. Экономика для детей в играх, задачах и примерах. Методическое пособие. – М.: «Ось – 89», 1996.- 96с.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7. Батурина И.С., Луков В. В. Школа бизнеса.- М.: Издательство «Станкин», 1992.- 128с., илл.</w:t>
      </w:r>
    </w:p>
    <w:p w:rsidR="00B25BFA" w:rsidRPr="00C90EFA" w:rsidRDefault="00B25BFA" w:rsidP="006F05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8. Эриксон Дж., Блэр Б. Занимательные задания и игры обо всём на свете! 6+. – СПб.: Питер, 2015.- 64с.: ил - (Серия «Вы и ваш ребёнок»).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b/>
          <w:sz w:val="24"/>
          <w:szCs w:val="24"/>
        </w:rPr>
      </w:pPr>
      <w:r w:rsidRPr="00C90EFA">
        <w:rPr>
          <w:sz w:val="24"/>
          <w:szCs w:val="24"/>
        </w:rPr>
        <w:t>9. В стране Экономика. / Ред.-сост. И. Жук – Мн.: Изд., ООО «Красико – Принт», 2001.- 128с. – (Праздник в школе).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 w:rsidRPr="00C90EFA">
        <w:rPr>
          <w:sz w:val="24"/>
          <w:szCs w:val="24"/>
        </w:rPr>
        <w:t>10.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образования/ М.: Издательский Дом Третий Рим, 2004.- 80 с.</w:t>
      </w:r>
    </w:p>
    <w:p w:rsidR="00B25BFA" w:rsidRPr="00C90EFA" w:rsidRDefault="00B25BFA" w:rsidP="006F0518">
      <w:pPr>
        <w:pStyle w:val="BodyText"/>
        <w:rPr>
          <w:sz w:val="24"/>
          <w:szCs w:val="24"/>
        </w:rPr>
      </w:pPr>
    </w:p>
    <w:p w:rsidR="00B25BFA" w:rsidRPr="00C90EFA" w:rsidRDefault="00B25BFA" w:rsidP="006F051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11. Защитим детство! / </w:t>
      </w:r>
      <w:r w:rsidRPr="00C90EFA">
        <w:rPr>
          <w:sz w:val="24"/>
          <w:szCs w:val="24"/>
        </w:rPr>
        <w:t>Ред.- сост. Л.И. Жук – Мн.: Изд. ООО «Красико – Принт», 2001.-128с. – (Праздник в школе).</w:t>
      </w:r>
    </w:p>
    <w:p w:rsidR="00B25BFA" w:rsidRPr="00C90EFA" w:rsidRDefault="00B25BFA" w:rsidP="006F05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25BFA" w:rsidRPr="00C90EFA" w:rsidRDefault="00B25BFA" w:rsidP="006F05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12. Лучшие сценарии для летнего лагеря: настольная книга педагога – организатора/ авт. – сост. В.И. Руденко. - Изд. 3-е.- Ростов н/Д: Феникс, 2009.-(1)с. – (Зажигаем!).</w:t>
      </w:r>
    </w:p>
    <w:p w:rsidR="00B25BFA" w:rsidRPr="00C90EFA" w:rsidRDefault="00B25BFA" w:rsidP="00645B1D">
      <w:pPr>
        <w:pStyle w:val="BodyText"/>
        <w:rPr>
          <w:sz w:val="24"/>
          <w:szCs w:val="24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9F1A51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Default="00B25BFA" w:rsidP="000E2C34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B25BFA" w:rsidRPr="006F20FA" w:rsidRDefault="00B25BFA" w:rsidP="000E2C34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6F20FA">
        <w:rPr>
          <w:rFonts w:ascii="Times New Roman" w:hAnsi="Times New Roman" w:cs="Times New Roman"/>
          <w:i/>
          <w:sz w:val="28"/>
          <w:szCs w:val="28"/>
        </w:rPr>
        <w:t>1</w:t>
      </w:r>
    </w:p>
    <w:p w:rsidR="00B25BFA" w:rsidRPr="006F20FA" w:rsidRDefault="00B25BFA" w:rsidP="00EF7949">
      <w:pPr>
        <w:pStyle w:val="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5BFA" w:rsidRPr="009F1A51" w:rsidRDefault="00B25BFA" w:rsidP="00C329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5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25BFA" w:rsidRPr="007A2BA1" w:rsidRDefault="00B25BFA" w:rsidP="00C329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0"/>
        <w:gridCol w:w="6938"/>
      </w:tblGrid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09:00 -10:00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B03293">
              <w:rPr>
                <w:bCs/>
              </w:rPr>
              <w:t>Прием детей. «Физкультминутка для весёлых ребят»</w:t>
            </w:r>
            <w:r>
              <w:rPr>
                <w:bCs/>
              </w:rPr>
              <w:t>.</w:t>
            </w:r>
          </w:p>
          <w:p w:rsidR="00B25BFA" w:rsidRPr="00C32933" w:rsidRDefault="00B25BFA" w:rsidP="00C32933">
            <w:pPr>
              <w:jc w:val="center"/>
            </w:pPr>
            <w:r w:rsidRPr="00C32933">
              <w:t>Чтобы быть весь день в порядке,</w:t>
            </w:r>
          </w:p>
          <w:p w:rsidR="00B25BFA" w:rsidRPr="00C32933" w:rsidRDefault="00B25BFA" w:rsidP="00C32933">
            <w:pPr>
              <w:jc w:val="center"/>
            </w:pPr>
            <w:r w:rsidRPr="00C32933">
              <w:t>Надо делать нам зарядку!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10:00 -10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B03293">
              <w:rPr>
                <w:bCs/>
              </w:rPr>
              <w:t>Завтрак</w:t>
            </w:r>
            <w:r>
              <w:rPr>
                <w:bCs/>
              </w:rPr>
              <w:t>.</w:t>
            </w:r>
          </w:p>
          <w:p w:rsidR="00B25BFA" w:rsidRPr="00C32933" w:rsidRDefault="00B25BFA" w:rsidP="00C32933">
            <w:pPr>
              <w:jc w:val="center"/>
            </w:pPr>
            <w:r w:rsidRPr="00C32933">
              <w:t>Даже пасмурное утро не испортит завтрак нам,</w:t>
            </w:r>
          </w:p>
          <w:p w:rsidR="00B25BFA" w:rsidRPr="00B03293" w:rsidRDefault="00B25BFA" w:rsidP="00C32933">
            <w:pPr>
              <w:jc w:val="center"/>
            </w:pPr>
            <w:r w:rsidRPr="00C32933">
              <w:t>Любим мы молочный супчик, и «спасибо» поварам!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11:00 -12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jc w:val="center"/>
            </w:pPr>
            <w:r w:rsidRPr="00C32933">
              <w:t>Досуговые мероприятия согласно тематике.</w:t>
            </w:r>
          </w:p>
          <w:p w:rsidR="00B25BFA" w:rsidRPr="00C32933" w:rsidRDefault="00B25BFA" w:rsidP="00C32933">
            <w:pPr>
              <w:jc w:val="center"/>
            </w:pPr>
          </w:p>
          <w:p w:rsidR="00B25BFA" w:rsidRPr="00C32933" w:rsidRDefault="00B25BFA" w:rsidP="00C32933">
            <w:pPr>
              <w:jc w:val="center"/>
            </w:pPr>
            <w:r w:rsidRPr="00C32933">
              <w:t>Ждёт нас много забав интересных,</w:t>
            </w:r>
          </w:p>
          <w:p w:rsidR="00B25BFA" w:rsidRPr="00C32933" w:rsidRDefault="00B25BFA" w:rsidP="00C32933">
            <w:pPr>
              <w:jc w:val="center"/>
            </w:pPr>
            <w:r w:rsidRPr="00C32933">
              <w:t>соревнований, прогулок чудесных</w:t>
            </w:r>
          </w:p>
          <w:p w:rsidR="00B25BFA" w:rsidRPr="00C32933" w:rsidRDefault="00B25BFA" w:rsidP="00C32933">
            <w:pPr>
              <w:jc w:val="center"/>
            </w:pPr>
            <w:r>
              <w:t>Только бездельники от скуки мота</w:t>
            </w:r>
            <w:r w:rsidRPr="00C32933">
              <w:t>ются,</w:t>
            </w:r>
          </w:p>
          <w:p w:rsidR="00B25BFA" w:rsidRPr="00C32933" w:rsidRDefault="00B25BFA" w:rsidP="000723F9">
            <w:pPr>
              <w:jc w:val="center"/>
            </w:pPr>
            <w:r w:rsidRPr="00C32933">
              <w:t>А все ребята делом занимаются.</w:t>
            </w:r>
          </w:p>
        </w:tc>
      </w:tr>
      <w:tr w:rsidR="00B25BFA" w:rsidRPr="00B03293" w:rsidTr="00C32933">
        <w:trPr>
          <w:trHeight w:val="1319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00-13:00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jc w:val="center"/>
            </w:pPr>
            <w:r>
              <w:t>П</w:t>
            </w:r>
            <w:r w:rsidRPr="00B03293">
              <w:t>одвижные игры, прогулки на свежем воздухе</w:t>
            </w:r>
            <w:r>
              <w:t>.</w:t>
            </w:r>
          </w:p>
          <w:p w:rsidR="00B25BFA" w:rsidRDefault="00B25BFA" w:rsidP="00C32933">
            <w:pPr>
              <w:jc w:val="center"/>
            </w:pPr>
          </w:p>
          <w:p w:rsidR="00B25BFA" w:rsidRPr="00C32933" w:rsidRDefault="00B25BFA" w:rsidP="00C32933">
            <w:pPr>
              <w:jc w:val="center"/>
            </w:pPr>
            <w:r w:rsidRPr="00C32933">
              <w:t>Возьмём мячи и скакалки сейчас,</w:t>
            </w:r>
          </w:p>
          <w:p w:rsidR="00B25BFA" w:rsidRPr="00C32933" w:rsidRDefault="00B25BFA" w:rsidP="00C32933">
            <w:pPr>
              <w:jc w:val="center"/>
            </w:pPr>
            <w:r w:rsidRPr="00C32933">
              <w:t>Впереди у нас – здоровья час!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13:00-13:30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jc w:val="center"/>
              <w:rPr>
                <w:sz w:val="27"/>
                <w:szCs w:val="27"/>
              </w:rPr>
            </w:pPr>
            <w:r w:rsidRPr="00B03293">
              <w:t>Обед столовая ООО «Колос»</w:t>
            </w:r>
            <w:r>
              <w:t>.</w:t>
            </w:r>
          </w:p>
          <w:p w:rsidR="00B25BFA" w:rsidRDefault="00B25BFA" w:rsidP="00C32933">
            <w:pPr>
              <w:jc w:val="center"/>
              <w:rPr>
                <w:sz w:val="27"/>
                <w:szCs w:val="27"/>
              </w:rPr>
            </w:pPr>
          </w:p>
          <w:p w:rsidR="00B25BFA" w:rsidRPr="00C32933" w:rsidRDefault="00B25BFA" w:rsidP="00C32933">
            <w:pPr>
              <w:jc w:val="center"/>
            </w:pPr>
            <w:r w:rsidRPr="00C32933">
              <w:t>Время обеда настало, и вот</w:t>
            </w:r>
          </w:p>
          <w:p w:rsidR="00B25BFA" w:rsidRPr="00B03293" w:rsidRDefault="00B25BFA" w:rsidP="00C32933">
            <w:pPr>
              <w:jc w:val="center"/>
            </w:pPr>
            <w:r>
              <w:t>Все мы дружно к столовой идём.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13:30-14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38" w:type="dxa"/>
            <w:vAlign w:val="center"/>
          </w:tcPr>
          <w:p w:rsidR="00B25BFA" w:rsidRDefault="00B25BFA" w:rsidP="00A1441C">
            <w:pPr>
              <w:jc w:val="center"/>
            </w:pPr>
            <w:r>
              <w:rPr>
                <w:bCs/>
              </w:rPr>
              <w:t>Игра</w:t>
            </w:r>
            <w:r w:rsidRPr="00B03293">
              <w:rPr>
                <w:bCs/>
              </w:rPr>
              <w:t xml:space="preserve"> терапия, познавательные занятия</w:t>
            </w:r>
            <w:r w:rsidRPr="00B03D49">
              <w:t>.</w:t>
            </w:r>
          </w:p>
          <w:p w:rsidR="00B25BFA" w:rsidRDefault="00B25BFA" w:rsidP="00A1441C">
            <w:pPr>
              <w:jc w:val="center"/>
            </w:pPr>
          </w:p>
          <w:p w:rsidR="00B25BFA" w:rsidRPr="00B03D49" w:rsidRDefault="00B25BFA" w:rsidP="00A1441C">
            <w:pPr>
              <w:jc w:val="center"/>
            </w:pPr>
            <w:r w:rsidRPr="00B03D49">
              <w:t>Можно петь</w:t>
            </w:r>
            <w:r>
              <w:t>, играть</w:t>
            </w:r>
            <w:r w:rsidRPr="00B03D49">
              <w:t xml:space="preserve"> и </w:t>
            </w:r>
            <w:r>
              <w:t>развиваться</w:t>
            </w:r>
            <w:r w:rsidRPr="00B03D49">
              <w:t>,</w:t>
            </w:r>
          </w:p>
          <w:p w:rsidR="00B25BFA" w:rsidRPr="00B03293" w:rsidRDefault="00B25BFA" w:rsidP="00A1441C">
            <w:pPr>
              <w:jc w:val="center"/>
              <w:rPr>
                <w:bCs/>
              </w:rPr>
            </w:pPr>
            <w:r>
              <w:t>И</w:t>
            </w:r>
            <w:r w:rsidRPr="00B03D49">
              <w:t xml:space="preserve">ли в группе </w:t>
            </w:r>
            <w:r>
              <w:t>заниматься.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14:25-15:45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мастерские, тренинги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руки не для скуки!</w:t>
            </w:r>
          </w:p>
        </w:tc>
      </w:tr>
      <w:tr w:rsidR="00B25BFA" w:rsidRPr="00B03293" w:rsidTr="00C32933">
        <w:trPr>
          <w:trHeight w:val="752"/>
        </w:trPr>
        <w:tc>
          <w:tcPr>
            <w:tcW w:w="0" w:type="auto"/>
            <w:vAlign w:val="center"/>
          </w:tcPr>
          <w:p w:rsidR="00B25BFA" w:rsidRPr="00B03293" w:rsidRDefault="00B25BFA" w:rsidP="00C32933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293">
              <w:rPr>
                <w:rFonts w:ascii="Times New Roman" w:hAnsi="Times New Roman" w:cs="Times New Roman"/>
                <w:bCs/>
                <w:sz w:val="24"/>
                <w:szCs w:val="24"/>
              </w:rPr>
              <w:t>15:45-15:00</w:t>
            </w:r>
          </w:p>
        </w:tc>
        <w:tc>
          <w:tcPr>
            <w:tcW w:w="6938" w:type="dxa"/>
            <w:vAlign w:val="center"/>
          </w:tcPr>
          <w:p w:rsidR="00B25BFA" w:rsidRDefault="00B25BFA" w:rsidP="00C32933">
            <w:pPr>
              <w:jc w:val="center"/>
            </w:pPr>
            <w:r w:rsidRPr="00B03293">
              <w:t>Подведение итогов дня, уход домой детей</w:t>
            </w:r>
            <w:r w:rsidRPr="00C32933">
              <w:t>.</w:t>
            </w:r>
          </w:p>
          <w:p w:rsidR="00B25BFA" w:rsidRDefault="00B25BFA" w:rsidP="00C32933">
            <w:pPr>
              <w:jc w:val="center"/>
            </w:pPr>
          </w:p>
          <w:p w:rsidR="00B25BFA" w:rsidRPr="00C32933" w:rsidRDefault="00B25BFA" w:rsidP="00C32933">
            <w:pPr>
              <w:jc w:val="center"/>
            </w:pPr>
            <w:r w:rsidRPr="00C32933">
              <w:t>До свидания, до завтра, будем рады</w:t>
            </w:r>
          </w:p>
          <w:p w:rsidR="00B25BFA" w:rsidRPr="00B03293" w:rsidRDefault="00B25BFA" w:rsidP="00C32933">
            <w:pPr>
              <w:jc w:val="center"/>
            </w:pPr>
            <w:r w:rsidRPr="00C32933">
              <w:t>Вам сказать: «Приходите к нам опять!</w:t>
            </w:r>
          </w:p>
        </w:tc>
      </w:tr>
    </w:tbl>
    <w:p w:rsidR="00B25BFA" w:rsidRPr="00B03293" w:rsidRDefault="00B25BFA" w:rsidP="00C3293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25BFA" w:rsidRPr="00B03293" w:rsidRDefault="00B25BFA" w:rsidP="00C3293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25BFA" w:rsidRPr="00B03293" w:rsidRDefault="00B25BFA" w:rsidP="00EF794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25BFA" w:rsidRPr="0049098B" w:rsidRDefault="00B25BFA" w:rsidP="007E0159">
      <w:pPr>
        <w:rPr>
          <w:sz w:val="28"/>
          <w:szCs w:val="28"/>
          <w:lang w:eastAsia="en-US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Default="00B25BFA" w:rsidP="007E0159">
      <w:pPr>
        <w:jc w:val="right"/>
        <w:rPr>
          <w:i/>
          <w:sz w:val="28"/>
          <w:szCs w:val="28"/>
        </w:rPr>
      </w:pPr>
    </w:p>
    <w:p w:rsidR="00B25BFA" w:rsidRPr="0049098B" w:rsidRDefault="00B25BFA" w:rsidP="008A13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B25BFA" w:rsidRDefault="00B25BFA" w:rsidP="008A139B">
      <w:pPr>
        <w:tabs>
          <w:tab w:val="left" w:pos="1395"/>
        </w:tabs>
        <w:jc w:val="center"/>
        <w:rPr>
          <w:b/>
          <w:bdr w:val="none" w:sz="0" w:space="0" w:color="auto" w:frame="1"/>
        </w:rPr>
      </w:pPr>
    </w:p>
    <w:p w:rsidR="00B25BFA" w:rsidRDefault="00B25BFA" w:rsidP="006F0518">
      <w:pPr>
        <w:tabs>
          <w:tab w:val="left" w:pos="1395"/>
        </w:tabs>
        <w:jc w:val="center"/>
        <w:rPr>
          <w:b/>
          <w:bdr w:val="none" w:sz="0" w:space="0" w:color="auto" w:frame="1"/>
        </w:rPr>
      </w:pPr>
      <w:r w:rsidRPr="00B03293">
        <w:rPr>
          <w:b/>
          <w:bdr w:val="none" w:sz="0" w:space="0" w:color="auto" w:frame="1"/>
        </w:rPr>
        <w:t>АНКЕТА</w:t>
      </w:r>
      <w:r>
        <w:rPr>
          <w:b/>
          <w:bdr w:val="none" w:sz="0" w:space="0" w:color="auto" w:frame="1"/>
        </w:rPr>
        <w:t xml:space="preserve"> </w:t>
      </w:r>
      <w:r w:rsidRPr="00B03293">
        <w:rPr>
          <w:b/>
          <w:bdr w:val="none" w:sz="0" w:space="0" w:color="auto" w:frame="1"/>
        </w:rPr>
        <w:t>(для детей)</w:t>
      </w:r>
    </w:p>
    <w:p w:rsidR="00B25BFA" w:rsidRPr="006F0518" w:rsidRDefault="00B25BFA" w:rsidP="006F0518">
      <w:pPr>
        <w:tabs>
          <w:tab w:val="left" w:pos="1395"/>
        </w:tabs>
        <w:jc w:val="center"/>
        <w:rPr>
          <w:b/>
          <w:bdr w:val="none" w:sz="0" w:space="0" w:color="auto" w:frame="1"/>
        </w:rPr>
      </w:pPr>
    </w:p>
    <w:p w:rsidR="00B25BFA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тебе понравилось в лагере?</w:t>
      </w:r>
      <w:r>
        <w:rPr>
          <w:color w:val="000000"/>
        </w:rPr>
        <w:t>________________________________________________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тебе не понравилось?_____________________________________________________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С кем из ребят ты подружился?________________________________________________</w:t>
      </w:r>
    </w:p>
    <w:p w:rsidR="00B25BFA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 xml:space="preserve">Какие из мероприятий лагеря понравились тебе больше всего? </w:t>
      </w:r>
      <w:r>
        <w:rPr>
          <w:color w:val="000000"/>
        </w:rPr>
        <w:t>Почему?_____________</w:t>
      </w:r>
    </w:p>
    <w:p w:rsidR="00B25BFA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Было ли скучно в лагере?_____________________________________________________</w:t>
      </w:r>
    </w:p>
    <w:p w:rsidR="00B25BFA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из того, что ты получи</w:t>
      </w:r>
      <w:r>
        <w:rPr>
          <w:color w:val="000000"/>
        </w:rPr>
        <w:t>л</w:t>
      </w:r>
      <w:r w:rsidRPr="00B03293">
        <w:rPr>
          <w:color w:val="000000"/>
        </w:rPr>
        <w:t xml:space="preserve"> (а) в лагере, ты можешь использовать в своей повседневной жизни уже сейчас?__________________________</w:t>
      </w:r>
      <w:r>
        <w:rPr>
          <w:color w:val="000000"/>
        </w:rPr>
        <w:t>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бы ты хотел (а) пожелать себе?____________________________________________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бы ты хотел (а) пожелать другим ребятам?__________________________________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________________________________________________________________</w:t>
      </w:r>
      <w:r>
        <w:rPr>
          <w:color w:val="000000"/>
        </w:rPr>
        <w:t>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Что бы ты хотел (а) пожелать педагогам?________________________________________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Можно ли сказать, что ты чему-то научился в л</w:t>
      </w:r>
      <w:r>
        <w:rPr>
          <w:color w:val="000000"/>
        </w:rPr>
        <w:t>агере?_____________________________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 xml:space="preserve"> Закончи предложения: Я рад, что______________________________________________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Мне жаль, что_____________________________________________________________</w:t>
      </w:r>
      <w:r>
        <w:rPr>
          <w:color w:val="000000"/>
        </w:rPr>
        <w:t>__</w:t>
      </w:r>
    </w:p>
    <w:p w:rsidR="00B25BFA" w:rsidRPr="00B03293" w:rsidRDefault="00B25BFA" w:rsidP="008A139B">
      <w:pPr>
        <w:rPr>
          <w:color w:val="000000"/>
        </w:rPr>
      </w:pPr>
      <w:r w:rsidRPr="00B03293">
        <w:rPr>
          <w:color w:val="000000"/>
        </w:rPr>
        <w:t>Я надеюсь, что_____________________________________________________________</w:t>
      </w:r>
      <w:r>
        <w:rPr>
          <w:color w:val="000000"/>
        </w:rPr>
        <w:t>_</w:t>
      </w:r>
    </w:p>
    <w:p w:rsidR="00B25BFA" w:rsidRPr="00B03293" w:rsidRDefault="00B25BFA" w:rsidP="008A139B">
      <w:pPr>
        <w:rPr>
          <w:color w:val="000000"/>
        </w:rPr>
      </w:pP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03293">
        <w:rPr>
          <w:color w:val="000000"/>
        </w:rPr>
        <w:t>Пожалуйста, напиши также: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03293">
        <w:t>Имя_____________________________________________________________</w:t>
      </w:r>
      <w:r>
        <w:t>__________</w:t>
      </w:r>
    </w:p>
    <w:p w:rsidR="00B25BFA" w:rsidRPr="00B03293" w:rsidRDefault="00B25BFA" w:rsidP="006F051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03293">
        <w:t>Фамилия______________________________________</w:t>
      </w:r>
      <w:r w:rsidRPr="00B03293">
        <w:rPr>
          <w:color w:val="000000"/>
        </w:rPr>
        <w:t>___________________</w:t>
      </w:r>
      <w:r>
        <w:rPr>
          <w:color w:val="000000"/>
        </w:rPr>
        <w:t>__________</w:t>
      </w:r>
    </w:p>
    <w:p w:rsidR="00B25BFA" w:rsidRPr="00B03293" w:rsidRDefault="00B25BFA" w:rsidP="008A139B">
      <w:pPr>
        <w:rPr>
          <w:color w:val="000000"/>
        </w:rPr>
      </w:pPr>
    </w:p>
    <w:p w:rsidR="00B25BFA" w:rsidRPr="00B03293" w:rsidRDefault="00B25BFA" w:rsidP="008A139B">
      <w:pPr>
        <w:rPr>
          <w:color w:val="000000"/>
        </w:rPr>
      </w:pPr>
    </w:p>
    <w:p w:rsidR="00B25BFA" w:rsidRPr="00B03293" w:rsidRDefault="00B25BFA" w:rsidP="008A139B">
      <w:pPr>
        <w:jc w:val="right"/>
        <w:rPr>
          <w:i/>
        </w:rPr>
      </w:pPr>
    </w:p>
    <w:p w:rsidR="00B25BFA" w:rsidRDefault="00B25BFA" w:rsidP="008A139B">
      <w:pPr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Pr="0049098B" w:rsidRDefault="00B25BFA" w:rsidP="008A139B">
      <w:pPr>
        <w:jc w:val="right"/>
        <w:rPr>
          <w:i/>
          <w:sz w:val="28"/>
          <w:szCs w:val="28"/>
        </w:rPr>
      </w:pPr>
      <w:r w:rsidRPr="0049098B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B25BFA" w:rsidRDefault="00B25BFA" w:rsidP="008A13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25BFA" w:rsidRDefault="00B25BFA" w:rsidP="008A13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03293">
        <w:rPr>
          <w:b/>
          <w:bCs/>
          <w:color w:val="000000"/>
          <w:bdr w:val="none" w:sz="0" w:space="0" w:color="auto" w:frame="1"/>
        </w:rPr>
        <w:t xml:space="preserve">Анкета для родителей 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Довольны ли Вы работой летнего</w:t>
      </w:r>
      <w:r>
        <w:rPr>
          <w:color w:val="000000"/>
        </w:rPr>
        <w:t xml:space="preserve"> оздоровительного</w:t>
      </w:r>
      <w:r w:rsidRPr="00B03293">
        <w:rPr>
          <w:color w:val="000000"/>
        </w:rPr>
        <w:t xml:space="preserve"> лагеря? (ч</w:t>
      </w:r>
      <w:r>
        <w:rPr>
          <w:color w:val="000000"/>
        </w:rPr>
        <w:t>то именно понравилось, что нет) ____________________________________________________________________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________________________________________________________________</w:t>
      </w:r>
      <w:r>
        <w:rPr>
          <w:color w:val="000000"/>
        </w:rPr>
        <w:t>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С желанием или без желания посещал Ваш ребёнок лагерь? Как Вы думаете, в чём причина?________________________________________________________</w:t>
      </w:r>
      <w:r>
        <w:rPr>
          <w:color w:val="000000"/>
        </w:rPr>
        <w:t>_____________________________________________________________________________________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Какие качества, по Вашему мнению, приобрёл Ваш ребёнок в лагере, чему научился?</w:t>
      </w:r>
    </w:p>
    <w:p w:rsidR="00B25BFA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________________________________________________________________</w:t>
      </w:r>
      <w:r>
        <w:rPr>
          <w:color w:val="000000"/>
        </w:rPr>
        <w:t>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Улучшилось ли состояние здоровья Вашего ребёнка?_____________________</w:t>
      </w:r>
      <w:r>
        <w:rPr>
          <w:color w:val="000000"/>
        </w:rPr>
        <w:t>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Улучшилось ли эмоциональное состояние Вашего р</w:t>
      </w:r>
      <w:r>
        <w:rPr>
          <w:color w:val="000000"/>
        </w:rPr>
        <w:t>ебёнка?________________________</w:t>
      </w:r>
    </w:p>
    <w:p w:rsidR="00B25BFA" w:rsidRPr="00B03293" w:rsidRDefault="00B25BFA" w:rsidP="008A139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B03293">
        <w:rPr>
          <w:color w:val="000000"/>
        </w:rPr>
        <w:t>Ваши пожелания_________________________________________________</w:t>
      </w:r>
      <w:r>
        <w:rPr>
          <w:color w:val="000000"/>
        </w:rPr>
        <w:t>___________</w:t>
      </w:r>
    </w:p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Pr="00B03293" w:rsidRDefault="00B25BFA" w:rsidP="008A139B"/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rPr>
          <w:i/>
        </w:rPr>
      </w:pPr>
    </w:p>
    <w:p w:rsidR="00B25BFA" w:rsidRDefault="00B25BFA" w:rsidP="008A139B">
      <w:pPr>
        <w:jc w:val="right"/>
        <w:rPr>
          <w:i/>
        </w:rPr>
      </w:pPr>
    </w:p>
    <w:p w:rsidR="00B25BFA" w:rsidRDefault="00B25BFA" w:rsidP="008A139B">
      <w:pPr>
        <w:jc w:val="right"/>
        <w:rPr>
          <w:i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6F0518">
      <w:pPr>
        <w:rPr>
          <w:i/>
          <w:sz w:val="28"/>
          <w:szCs w:val="28"/>
        </w:rPr>
      </w:pPr>
    </w:p>
    <w:p w:rsidR="00B25BFA" w:rsidRPr="0049098B" w:rsidRDefault="00B25BFA" w:rsidP="008A13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B25BFA" w:rsidRDefault="00B25BFA" w:rsidP="008A139B">
      <w:pPr>
        <w:jc w:val="center"/>
        <w:rPr>
          <w:b/>
          <w:sz w:val="28"/>
          <w:szCs w:val="28"/>
        </w:rPr>
      </w:pPr>
    </w:p>
    <w:p w:rsidR="00B25BFA" w:rsidRDefault="00B25BFA" w:rsidP="008A139B">
      <w:pPr>
        <w:jc w:val="center"/>
        <w:rPr>
          <w:b/>
        </w:rPr>
      </w:pPr>
      <w:r w:rsidRPr="00645B1D">
        <w:rPr>
          <w:b/>
        </w:rPr>
        <w:t>Экспресс</w:t>
      </w:r>
      <w:r>
        <w:rPr>
          <w:b/>
        </w:rPr>
        <w:t xml:space="preserve"> </w:t>
      </w:r>
      <w:r w:rsidRPr="00645B1D">
        <w:rPr>
          <w:b/>
        </w:rPr>
        <w:t>- метод выявления лидеров в детском коллективе</w:t>
      </w:r>
    </w:p>
    <w:p w:rsidR="00B25BFA" w:rsidRDefault="00B25BFA" w:rsidP="008A139B">
      <w:pPr>
        <w:jc w:val="center"/>
        <w:rPr>
          <w:b/>
        </w:rPr>
      </w:pPr>
      <w:r w:rsidRPr="00645B1D">
        <w:rPr>
          <w:b/>
        </w:rPr>
        <w:t>Инструкция: письменно ответить на несколько вопросов.</w:t>
      </w:r>
    </w:p>
    <w:p w:rsidR="00B25BFA" w:rsidRPr="00645B1D" w:rsidRDefault="00B25BFA" w:rsidP="008A139B">
      <w:pPr>
        <w:jc w:val="center"/>
        <w:rPr>
          <w:b/>
        </w:rPr>
      </w:pPr>
    </w:p>
    <w:p w:rsidR="00B25BFA" w:rsidRDefault="00B25BFA" w:rsidP="008A139B">
      <w:r w:rsidRPr="00645B1D">
        <w:t>Кто в группе:</w:t>
      </w:r>
      <w:r w:rsidRPr="00645B1D">
        <w:br/>
        <w:t xml:space="preserve">1. ……………………….самый умный </w:t>
      </w:r>
    </w:p>
    <w:p w:rsidR="00B25BFA" w:rsidRPr="00645B1D" w:rsidRDefault="00B25BFA" w:rsidP="008A139B"/>
    <w:p w:rsidR="00B25BFA" w:rsidRDefault="00B25BFA" w:rsidP="008A139B">
      <w:r w:rsidRPr="00645B1D">
        <w:t xml:space="preserve">2. ……………………….самый смелый </w:t>
      </w:r>
    </w:p>
    <w:p w:rsidR="00B25BFA" w:rsidRPr="00645B1D" w:rsidRDefault="00B25BFA" w:rsidP="008A139B"/>
    <w:p w:rsidR="00B25BFA" w:rsidRDefault="00B25BFA" w:rsidP="008A139B">
      <w:r w:rsidRPr="00645B1D">
        <w:t>3. ……………………….самый болтливый</w:t>
      </w:r>
    </w:p>
    <w:p w:rsidR="00B25BFA" w:rsidRPr="00645B1D" w:rsidRDefault="00B25BFA" w:rsidP="008A139B"/>
    <w:p w:rsidR="00B25BFA" w:rsidRDefault="00B25BFA" w:rsidP="008A139B">
      <w:r w:rsidRPr="00645B1D">
        <w:t xml:space="preserve">4. ……………………….самый красивый </w:t>
      </w:r>
    </w:p>
    <w:p w:rsidR="00B25BFA" w:rsidRPr="00645B1D" w:rsidRDefault="00B25BFA" w:rsidP="008A139B">
      <w:bookmarkStart w:id="1" w:name="_GoBack"/>
      <w:bookmarkEnd w:id="1"/>
    </w:p>
    <w:p w:rsidR="00B25BFA" w:rsidRPr="00645B1D" w:rsidRDefault="00B25BFA" w:rsidP="008A139B">
      <w:r w:rsidRPr="00645B1D">
        <w:t xml:space="preserve">5. ……………………….самый опаздывающий  </w:t>
      </w:r>
      <w:r w:rsidRPr="00645B1D">
        <w:br/>
      </w:r>
    </w:p>
    <w:p w:rsidR="00B25BFA" w:rsidRPr="00645B1D" w:rsidRDefault="00B25BFA" w:rsidP="008A139B">
      <w:r w:rsidRPr="00645B1D">
        <w:t xml:space="preserve">6. ….……………………наша гордость </w:t>
      </w:r>
      <w:r w:rsidRPr="00645B1D">
        <w:br/>
      </w:r>
      <w:r w:rsidRPr="00645B1D">
        <w:br/>
        <w:t>1. С кем из ребят в коллективе тебе всегда интересно?</w:t>
      </w:r>
    </w:p>
    <w:p w:rsidR="00B25BFA" w:rsidRPr="00645B1D" w:rsidRDefault="00B25BFA" w:rsidP="008A139B">
      <w:r w:rsidRPr="00645B1D">
        <w:t>________________________________________________________________</w:t>
      </w:r>
      <w:r w:rsidRPr="00645B1D">
        <w:br/>
        <w:t>2. Кого бы ты взял с собой в поход?</w:t>
      </w:r>
    </w:p>
    <w:p w:rsidR="00B25BFA" w:rsidRPr="00645B1D" w:rsidRDefault="00B25BFA" w:rsidP="008A139B">
      <w:r w:rsidRPr="00645B1D">
        <w:t>___________________________________________________</w:t>
      </w:r>
      <w:r>
        <w:t>_____________</w:t>
      </w:r>
      <w:r>
        <w:br/>
        <w:t>3. Его называют «</w:t>
      </w:r>
      <w:r w:rsidRPr="00645B1D">
        <w:t>душа компании»: ________________________________________________________________</w:t>
      </w:r>
      <w:r w:rsidRPr="00645B1D">
        <w:br/>
        <w:t>4. Он всегда меня поддержит: ________________________________________________________________</w:t>
      </w:r>
    </w:p>
    <w:p w:rsidR="00B25BFA" w:rsidRPr="00645B1D" w:rsidRDefault="00B25BFA" w:rsidP="003B4A77">
      <w:pPr>
        <w:spacing w:line="360" w:lineRule="auto"/>
      </w:pPr>
    </w:p>
    <w:p w:rsidR="00B25BFA" w:rsidRPr="00645B1D" w:rsidRDefault="00B25BFA" w:rsidP="008B51B1"/>
    <w:p w:rsidR="00B25BFA" w:rsidRPr="008333AF" w:rsidRDefault="00B25BFA" w:rsidP="008B51B1">
      <w:pPr>
        <w:jc w:val="right"/>
        <w:rPr>
          <w:sz w:val="28"/>
          <w:szCs w:val="28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Default="00B25BFA" w:rsidP="008B51B1">
      <w:pPr>
        <w:jc w:val="right"/>
        <w:rPr>
          <w:i/>
          <w:sz w:val="28"/>
          <w:szCs w:val="28"/>
        </w:rPr>
      </w:pPr>
    </w:p>
    <w:p w:rsidR="00B25BFA" w:rsidRPr="0049098B" w:rsidRDefault="00B25BFA" w:rsidP="006F0518">
      <w:pPr>
        <w:jc w:val="right"/>
        <w:rPr>
          <w:i/>
          <w:sz w:val="28"/>
          <w:szCs w:val="28"/>
        </w:rPr>
      </w:pPr>
      <w:r w:rsidRPr="0049098B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5</w:t>
      </w:r>
    </w:p>
    <w:p w:rsidR="00B25BFA" w:rsidRPr="00D53516" w:rsidRDefault="00B25BFA" w:rsidP="008B51B1">
      <w:pPr>
        <w:jc w:val="center"/>
        <w:rPr>
          <w:i/>
        </w:rPr>
      </w:pPr>
      <w:r w:rsidRPr="00D53516">
        <w:rPr>
          <w:i/>
          <w:lang w:eastAsia="en-US"/>
        </w:rPr>
        <w:t xml:space="preserve">Бюджетное учреждение ХМАО-Югры «Комплексный центр социального обслуживания </w:t>
      </w:r>
      <w:r>
        <w:rPr>
          <w:i/>
          <w:lang w:eastAsia="en-US"/>
        </w:rPr>
        <w:t>населения «Фортуна» филиал в п.г.</w:t>
      </w:r>
      <w:r w:rsidRPr="00D53516">
        <w:rPr>
          <w:i/>
          <w:lang w:eastAsia="en-US"/>
        </w:rPr>
        <w:t>Кондинское</w:t>
      </w:r>
    </w:p>
    <w:p w:rsidR="00B25BFA" w:rsidRPr="00D53516" w:rsidRDefault="00B25BFA" w:rsidP="008B51B1">
      <w:pPr>
        <w:jc w:val="center"/>
        <w:rPr>
          <w:i/>
          <w:lang w:eastAsia="en-US"/>
        </w:rPr>
      </w:pPr>
    </w:p>
    <w:p w:rsidR="00B25BFA" w:rsidRPr="00D53516" w:rsidRDefault="00B25BFA" w:rsidP="008B51B1">
      <w:pPr>
        <w:jc w:val="center"/>
        <w:rPr>
          <w:lang w:eastAsia="en-US"/>
        </w:rPr>
      </w:pPr>
      <w:r w:rsidRPr="00D53516">
        <w:rPr>
          <w:lang w:eastAsia="en-US"/>
        </w:rPr>
        <w:t>Отделение психолого-педагогической помощи семье и детям</w:t>
      </w:r>
    </w:p>
    <w:p w:rsidR="00B25BFA" w:rsidRPr="00D53516" w:rsidRDefault="00B25BFA" w:rsidP="008B51B1">
      <w:pPr>
        <w:jc w:val="center"/>
        <w:rPr>
          <w:lang w:eastAsia="en-US"/>
        </w:rPr>
      </w:pPr>
      <w:r w:rsidRPr="00D53516">
        <w:rPr>
          <w:lang w:eastAsia="en-US"/>
        </w:rPr>
        <w:t>(сектор дневного пребывания несовершеннолетних)</w:t>
      </w:r>
    </w:p>
    <w:p w:rsidR="00B25BFA" w:rsidRDefault="00B25BFA" w:rsidP="008B51B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25BFA" w:rsidRPr="00D53516" w:rsidRDefault="00B25BFA" w:rsidP="008B51B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25BFA" w:rsidRPr="00D53516" w:rsidRDefault="00B25BFA" w:rsidP="008B51B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25BFA" w:rsidRPr="00D53516" w:rsidRDefault="00B25BFA" w:rsidP="008B51B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53516">
        <w:rPr>
          <w:b/>
          <w:sz w:val="28"/>
          <w:szCs w:val="28"/>
          <w:lang w:eastAsia="en-US"/>
        </w:rPr>
        <w:t>КАРТА ИНДИВИДУАЛЬНОГО СОПРОВОЖДЕНИЯ</w:t>
      </w:r>
    </w:p>
    <w:p w:rsidR="00B25BFA" w:rsidRPr="00D53516" w:rsidRDefault="00B25BFA" w:rsidP="008B51B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53516">
        <w:rPr>
          <w:b/>
          <w:sz w:val="28"/>
          <w:szCs w:val="28"/>
          <w:lang w:eastAsia="en-US"/>
        </w:rPr>
        <w:t>НЕСОВЕРШЕННОЛЕТНЕГО</w:t>
      </w:r>
    </w:p>
    <w:p w:rsidR="00B25BFA" w:rsidRPr="00D53516" w:rsidRDefault="00B25BFA" w:rsidP="008B51B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D53516">
        <w:rPr>
          <w:b/>
          <w:sz w:val="28"/>
          <w:szCs w:val="28"/>
          <w:lang w:eastAsia="en-US"/>
        </w:rPr>
        <w:t>___________________________________________________________</w:t>
      </w:r>
    </w:p>
    <w:p w:rsidR="00B25BFA" w:rsidRPr="00D53516" w:rsidRDefault="00B25BFA" w:rsidP="008B51B1">
      <w:pPr>
        <w:spacing w:line="276" w:lineRule="auto"/>
        <w:jc w:val="center"/>
        <w:rPr>
          <w:sz w:val="28"/>
          <w:szCs w:val="28"/>
          <w:lang w:eastAsia="en-US"/>
        </w:rPr>
      </w:pPr>
      <w:r w:rsidRPr="00D53516">
        <w:rPr>
          <w:sz w:val="28"/>
          <w:szCs w:val="28"/>
          <w:lang w:eastAsia="en-US"/>
        </w:rPr>
        <w:t>(Ф.И.О ребёнка)</w:t>
      </w:r>
    </w:p>
    <w:p w:rsidR="00B25BFA" w:rsidRPr="00D53516" w:rsidRDefault="00B25BFA" w:rsidP="008B51B1">
      <w:pPr>
        <w:spacing w:line="276" w:lineRule="auto"/>
        <w:jc w:val="center"/>
        <w:rPr>
          <w:sz w:val="28"/>
          <w:szCs w:val="28"/>
          <w:lang w:eastAsia="en-US"/>
        </w:rPr>
      </w:pPr>
    </w:p>
    <w:p w:rsidR="00B25BFA" w:rsidRPr="00D53516" w:rsidRDefault="00B25BFA" w:rsidP="008B51B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D53516">
        <w:rPr>
          <w:b/>
          <w:sz w:val="28"/>
          <w:szCs w:val="28"/>
          <w:lang w:eastAsia="en-US"/>
        </w:rPr>
        <w:t>Продолжительность курса</w:t>
      </w:r>
    </w:p>
    <w:p w:rsidR="00B25BFA" w:rsidRPr="00D53516" w:rsidRDefault="00B25BFA" w:rsidP="008B51B1">
      <w:pPr>
        <w:spacing w:line="276" w:lineRule="auto"/>
        <w:jc w:val="center"/>
        <w:rPr>
          <w:rFonts w:ascii="Calibri" w:hAnsi="Calibri"/>
          <w:noProof/>
          <w:sz w:val="22"/>
          <w:szCs w:val="22"/>
        </w:rPr>
      </w:pPr>
      <w:r w:rsidRPr="00D53516">
        <w:rPr>
          <w:b/>
          <w:sz w:val="28"/>
          <w:szCs w:val="28"/>
          <w:lang w:eastAsia="en-US"/>
        </w:rPr>
        <w:t>с «_____»___________20__г. по «_____»___________20__г.</w:t>
      </w:r>
    </w:p>
    <w:p w:rsidR="00B25BFA" w:rsidRDefault="00B25BFA" w:rsidP="008B51B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B25BFA" w:rsidRPr="00D53516" w:rsidRDefault="00B25BFA" w:rsidP="008B51B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B25BFA" w:rsidRPr="00D53516" w:rsidRDefault="00B25BFA" w:rsidP="008B51B1">
      <w:pPr>
        <w:spacing w:line="276" w:lineRule="auto"/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pict>
          <v:shape id="Рисунок 3" o:spid="_x0000_s1048" type="#_x0000_t75" style="position:absolute;left:0;text-align:left;margin-left:-.9pt;margin-top:11.1pt;width:495.9pt;height:406.65pt;z-index:-251653120;visibility:visible">
            <v:imagedata r:id="rId7" o:title=""/>
          </v:shape>
        </w:pic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Контактные телефоны: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Заведующий филиалом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БУ ХМАО-Югры «КЦСОН «Фортуна»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гп.Кондинское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Першина Ирина Николаевна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Тел: 8(34677)21-309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Заведующий отделением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психолого-педагогической помощи семье и детям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(сектор дневного пребывания несовершеннолетних)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Свешникова Ирина Алексеевна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>Тел: 8(34677)21-837</w:t>
      </w:r>
    </w:p>
    <w:p w:rsidR="00B25BFA" w:rsidRPr="00D53516" w:rsidRDefault="00B25BFA" w:rsidP="008B51B1">
      <w:pPr>
        <w:spacing w:line="276" w:lineRule="auto"/>
        <w:jc w:val="center"/>
        <w:rPr>
          <w:noProof/>
        </w:rPr>
      </w:pPr>
      <w:r w:rsidRPr="00D53516">
        <w:rPr>
          <w:noProof/>
        </w:rPr>
        <w:t xml:space="preserve">         8(34677)21-631</w:t>
      </w:r>
    </w:p>
    <w:p w:rsidR="00B25BFA" w:rsidRPr="00D53516" w:rsidRDefault="00B25BFA" w:rsidP="008B51B1">
      <w:pPr>
        <w:spacing w:line="276" w:lineRule="auto"/>
        <w:jc w:val="center"/>
        <w:rPr>
          <w:rFonts w:ascii="Calibri" w:hAnsi="Calibri"/>
          <w:noProof/>
          <w:sz w:val="22"/>
          <w:szCs w:val="22"/>
        </w:rPr>
      </w:pPr>
    </w:p>
    <w:p w:rsidR="00B25BFA" w:rsidRPr="00D53516" w:rsidRDefault="00B25BFA" w:rsidP="008B51B1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25BFA" w:rsidRPr="00D53516" w:rsidRDefault="00B25BFA" w:rsidP="008B51B1">
      <w:pPr>
        <w:spacing w:line="276" w:lineRule="auto"/>
        <w:rPr>
          <w:b/>
          <w:sz w:val="28"/>
          <w:szCs w:val="28"/>
          <w:lang w:eastAsia="en-US"/>
        </w:rPr>
      </w:pPr>
    </w:p>
    <w:p w:rsidR="00B25BFA" w:rsidRPr="00D53516" w:rsidRDefault="00B25BFA" w:rsidP="008B51B1">
      <w:pPr>
        <w:spacing w:line="276" w:lineRule="auto"/>
        <w:rPr>
          <w:b/>
          <w:sz w:val="28"/>
          <w:szCs w:val="28"/>
          <w:lang w:eastAsia="en-US"/>
        </w:rPr>
      </w:pPr>
    </w:p>
    <w:p w:rsidR="00B25BFA" w:rsidRPr="00D53516" w:rsidRDefault="00B25BFA" w:rsidP="008B51B1">
      <w:pPr>
        <w:spacing w:line="276" w:lineRule="auto"/>
        <w:rPr>
          <w:b/>
          <w:sz w:val="28"/>
          <w:szCs w:val="28"/>
          <w:lang w:eastAsia="en-US"/>
        </w:rPr>
      </w:pPr>
    </w:p>
    <w:p w:rsidR="00B25BFA" w:rsidRDefault="00B25BFA" w:rsidP="008B51B1">
      <w:pPr>
        <w:spacing w:line="276" w:lineRule="auto"/>
        <w:rPr>
          <w:b/>
          <w:sz w:val="28"/>
          <w:szCs w:val="28"/>
          <w:lang w:eastAsia="en-US"/>
        </w:rPr>
      </w:pPr>
    </w:p>
    <w:p w:rsidR="00B25BFA" w:rsidRDefault="00B25BFA" w:rsidP="008B51B1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25BFA" w:rsidRPr="00D53516" w:rsidRDefault="00B25BFA" w:rsidP="008B51B1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shape id="Рисунок 2" o:spid="_x0000_s1049" type="#_x0000_t75" alt="Описание: Картинки по запросу ИЗМЕРЕНИЕ РОСТА И ВЕСА КАРТИНКА ДЕТСКАЯ" style="position:absolute;left:0;text-align:left;margin-left:385.1pt;margin-top:-20.5pt;width:119.35pt;height:120pt;z-index:-251652096;visibility:visible">
            <v:imagedata r:id="rId8" o:title=""/>
          </v:shape>
        </w:pict>
      </w:r>
      <w:r w:rsidRPr="00D53516">
        <w:rPr>
          <w:b/>
          <w:sz w:val="28"/>
          <w:szCs w:val="28"/>
          <w:lang w:eastAsia="en-US"/>
        </w:rPr>
        <w:t>Антропометрические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585"/>
        <w:gridCol w:w="2410"/>
      </w:tblGrid>
      <w:tr w:rsidR="00B25BFA" w:rsidRPr="001D3956" w:rsidTr="00ED29AF">
        <w:tc>
          <w:tcPr>
            <w:tcW w:w="2943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3956">
              <w:rPr>
                <w:b/>
                <w:sz w:val="28"/>
                <w:szCs w:val="28"/>
                <w:lang w:eastAsia="en-US"/>
              </w:rPr>
              <w:t>рост</w:t>
            </w:r>
          </w:p>
        </w:tc>
        <w:tc>
          <w:tcPr>
            <w:tcW w:w="2410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3956">
              <w:rPr>
                <w:b/>
                <w:sz w:val="28"/>
                <w:szCs w:val="28"/>
                <w:lang w:eastAsia="en-US"/>
              </w:rPr>
              <w:t>вес</w:t>
            </w:r>
          </w:p>
        </w:tc>
      </w:tr>
      <w:tr w:rsidR="00B25BFA" w:rsidRPr="001D3956" w:rsidTr="00ED29AF">
        <w:tc>
          <w:tcPr>
            <w:tcW w:w="2943" w:type="dxa"/>
            <w:vAlign w:val="center"/>
          </w:tcPr>
          <w:p w:rsidR="00B25BFA" w:rsidRPr="001D3956" w:rsidRDefault="00B25BFA" w:rsidP="00ED29AF">
            <w:pPr>
              <w:rPr>
                <w:b/>
                <w:sz w:val="28"/>
                <w:szCs w:val="28"/>
                <w:lang w:eastAsia="en-US"/>
              </w:rPr>
            </w:pPr>
            <w:r w:rsidRPr="001D3956">
              <w:rPr>
                <w:b/>
                <w:sz w:val="28"/>
                <w:szCs w:val="28"/>
                <w:lang w:eastAsia="en-US"/>
              </w:rPr>
              <w:t>Начало курса</w:t>
            </w:r>
          </w:p>
        </w:tc>
        <w:tc>
          <w:tcPr>
            <w:tcW w:w="2585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25BFA" w:rsidRPr="001D3956" w:rsidTr="00ED29AF">
        <w:tc>
          <w:tcPr>
            <w:tcW w:w="2943" w:type="dxa"/>
            <w:vAlign w:val="center"/>
          </w:tcPr>
          <w:p w:rsidR="00B25BFA" w:rsidRPr="001D3956" w:rsidRDefault="00B25BFA" w:rsidP="00ED29AF">
            <w:pPr>
              <w:rPr>
                <w:b/>
                <w:sz w:val="28"/>
                <w:szCs w:val="28"/>
                <w:lang w:eastAsia="en-US"/>
              </w:rPr>
            </w:pPr>
            <w:r w:rsidRPr="001D3956">
              <w:rPr>
                <w:b/>
                <w:sz w:val="28"/>
                <w:szCs w:val="28"/>
                <w:lang w:eastAsia="en-US"/>
              </w:rPr>
              <w:t>Конец курса</w:t>
            </w:r>
          </w:p>
        </w:tc>
        <w:tc>
          <w:tcPr>
            <w:tcW w:w="2585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25BFA" w:rsidRPr="001D3956" w:rsidRDefault="00B25BFA" w:rsidP="00ED29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25BFA" w:rsidRDefault="00B25BFA" w:rsidP="008B51B1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B25BFA" w:rsidRPr="00597E8D" w:rsidRDefault="00B25BFA" w:rsidP="008B51B1">
      <w:pPr>
        <w:spacing w:line="276" w:lineRule="auto"/>
        <w:jc w:val="center"/>
        <w:rPr>
          <w:b/>
          <w:lang w:eastAsia="en-US"/>
        </w:rPr>
      </w:pPr>
      <w:r w:rsidRPr="00597E8D">
        <w:rPr>
          <w:b/>
          <w:lang w:eastAsia="en-US"/>
        </w:rPr>
        <w:t>МЕРОПРИЯТИЯ</w:t>
      </w:r>
    </w:p>
    <w:tbl>
      <w:tblPr>
        <w:tblpPr w:leftFromText="180" w:rightFromText="180" w:vertAnchor="text" w:horzAnchor="margin" w:tblpY="237"/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1220"/>
        <w:gridCol w:w="6713"/>
        <w:gridCol w:w="1436"/>
      </w:tblGrid>
      <w:tr w:rsidR="00B25BFA" w:rsidRPr="00D53516" w:rsidTr="00ED29AF">
        <w:trPr>
          <w:trHeight w:val="61"/>
        </w:trPr>
        <w:tc>
          <w:tcPr>
            <w:tcW w:w="476" w:type="dxa"/>
            <w:vAlign w:val="center"/>
          </w:tcPr>
          <w:p w:rsidR="00B25BFA" w:rsidRPr="00E72A4A" w:rsidRDefault="00B25BFA" w:rsidP="00ED29AF">
            <w:pPr>
              <w:jc w:val="center"/>
            </w:pPr>
            <w:r w:rsidRPr="00E72A4A">
              <w:rPr>
                <w:sz w:val="22"/>
                <w:szCs w:val="22"/>
              </w:rPr>
              <w:t>п/п</w:t>
            </w:r>
          </w:p>
        </w:tc>
        <w:tc>
          <w:tcPr>
            <w:tcW w:w="1220" w:type="dxa"/>
            <w:vAlign w:val="center"/>
          </w:tcPr>
          <w:p w:rsidR="00B25BFA" w:rsidRPr="00E72A4A" w:rsidRDefault="00B25BFA" w:rsidP="00ED29AF">
            <w:pPr>
              <w:jc w:val="center"/>
              <w:rPr>
                <w:b/>
                <w:i/>
              </w:rPr>
            </w:pPr>
            <w:r w:rsidRPr="00E72A4A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6713" w:type="dxa"/>
            <w:vAlign w:val="center"/>
          </w:tcPr>
          <w:p w:rsidR="00B25BFA" w:rsidRPr="00E72A4A" w:rsidRDefault="00B25BFA" w:rsidP="00ED29AF">
            <w:pPr>
              <w:jc w:val="center"/>
              <w:rPr>
                <w:b/>
                <w:i/>
              </w:rPr>
            </w:pPr>
            <w:r w:rsidRPr="00E72A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Align w:val="center"/>
          </w:tcPr>
          <w:p w:rsidR="00B25BFA" w:rsidRPr="00E72A4A" w:rsidRDefault="00B25BFA" w:rsidP="00ED29AF">
            <w:pPr>
              <w:jc w:val="center"/>
              <w:rPr>
                <w:b/>
                <w:i/>
              </w:rPr>
            </w:pPr>
            <w:r w:rsidRPr="00E72A4A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B25BFA" w:rsidRPr="00D53516" w:rsidTr="00ED29AF">
        <w:trPr>
          <w:trHeight w:val="238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B25BFA" w:rsidRPr="00597E8D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Pr="00597E8D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79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B92CB5" w:rsidRDefault="00B25BFA" w:rsidP="00ED29AF">
            <w:pPr>
              <w:rPr>
                <w:kern w:val="18"/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330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</w:tcPr>
          <w:p w:rsidR="00B25BFA" w:rsidRPr="008708A3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Pr="008708A3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274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482C13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28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626CD7" w:rsidRDefault="00B25BFA" w:rsidP="00ED29AF">
            <w:pPr>
              <w:spacing w:after="45" w:line="24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79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8F0D3F" w:rsidRDefault="00B25BFA" w:rsidP="00ED29AF">
            <w:pPr>
              <w:pStyle w:val="Heading2"/>
              <w:shd w:val="clear" w:color="auto" w:fill="FFFFFF"/>
              <w:spacing w:before="0" w:after="0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88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9D7CED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08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F07FB3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03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761CD8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63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914850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93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846277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51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9B2694" w:rsidRDefault="00B25BFA" w:rsidP="00ED29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6F0518">
            <w:pPr>
              <w:jc w:val="center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244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48660E" w:rsidRDefault="00B25BFA" w:rsidP="00ED29AF">
            <w:pPr>
              <w:rPr>
                <w:i/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202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6A2BEA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27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261AE1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79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16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CB18F2" w:rsidRDefault="00B25BFA" w:rsidP="00ED29A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72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 w:rsidRPr="00597E8D">
              <w:rPr>
                <w:sz w:val="18"/>
                <w:szCs w:val="18"/>
              </w:rPr>
              <w:t>17</w:t>
            </w:r>
          </w:p>
        </w:tc>
        <w:tc>
          <w:tcPr>
            <w:tcW w:w="1220" w:type="dxa"/>
          </w:tcPr>
          <w:p w:rsidR="00B25BFA" w:rsidRDefault="00B25BFA" w:rsidP="00ED29AF"/>
        </w:tc>
        <w:tc>
          <w:tcPr>
            <w:tcW w:w="6713" w:type="dxa"/>
          </w:tcPr>
          <w:p w:rsidR="00B25BFA" w:rsidRPr="006A2BEA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72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</w:tcPr>
          <w:p w:rsidR="00B25BF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Pr="008F0D3F" w:rsidRDefault="00B25BFA" w:rsidP="00ED29AF">
            <w:pPr>
              <w:pStyle w:val="Heading2"/>
              <w:shd w:val="clear" w:color="auto" w:fill="FFFFFF"/>
              <w:spacing w:before="0" w:after="0"/>
              <w:rPr>
                <w:b w:val="0"/>
                <w:bCs/>
                <w:i/>
                <w:sz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72"/>
        </w:trPr>
        <w:tc>
          <w:tcPr>
            <w:tcW w:w="476" w:type="dxa"/>
            <w:vAlign w:val="center"/>
          </w:tcPr>
          <w:p w:rsidR="00B25BFA" w:rsidRPr="00597E8D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0" w:type="dxa"/>
          </w:tcPr>
          <w:p w:rsidR="00B25BF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Pr="006A2BE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72"/>
        </w:trPr>
        <w:tc>
          <w:tcPr>
            <w:tcW w:w="476" w:type="dxa"/>
            <w:vAlign w:val="center"/>
          </w:tcPr>
          <w:p w:rsidR="00B25BFA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0" w:type="dxa"/>
          </w:tcPr>
          <w:p w:rsidR="00B25BF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  <w:tr w:rsidR="00B25BFA" w:rsidRPr="00D53516" w:rsidTr="00ED29AF">
        <w:trPr>
          <w:trHeight w:val="172"/>
        </w:trPr>
        <w:tc>
          <w:tcPr>
            <w:tcW w:w="476" w:type="dxa"/>
            <w:vAlign w:val="center"/>
          </w:tcPr>
          <w:p w:rsidR="00B25BFA" w:rsidRDefault="00B25BFA" w:rsidP="00ED29AF">
            <w:pPr>
              <w:ind w:right="-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0" w:type="dxa"/>
          </w:tcPr>
          <w:p w:rsidR="00B25BFA" w:rsidRDefault="00B25BFA" w:rsidP="00ED29AF">
            <w:pPr>
              <w:rPr>
                <w:sz w:val="18"/>
                <w:szCs w:val="18"/>
              </w:rPr>
            </w:pPr>
          </w:p>
        </w:tc>
        <w:tc>
          <w:tcPr>
            <w:tcW w:w="6713" w:type="dxa"/>
          </w:tcPr>
          <w:p w:rsidR="00B25BFA" w:rsidRPr="006A2BEA" w:rsidRDefault="00B25BFA" w:rsidP="00ED29A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5BFA" w:rsidRPr="00D53516" w:rsidRDefault="00B25BFA" w:rsidP="00ED29A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25BFA" w:rsidRDefault="00B25BFA" w:rsidP="008B51B1">
      <w:pPr>
        <w:spacing w:line="276" w:lineRule="auto"/>
        <w:jc w:val="center"/>
        <w:rPr>
          <w:b/>
          <w:lang w:eastAsia="en-US"/>
        </w:rPr>
      </w:pPr>
    </w:p>
    <w:p w:rsidR="00B25BFA" w:rsidRPr="00597E8D" w:rsidRDefault="00B25BFA" w:rsidP="008B51B1">
      <w:pPr>
        <w:spacing w:line="276" w:lineRule="auto"/>
        <w:jc w:val="center"/>
        <w:rPr>
          <w:b/>
          <w:lang w:eastAsia="en-US"/>
        </w:rPr>
      </w:pPr>
      <w:r w:rsidRPr="00597E8D">
        <w:rPr>
          <w:b/>
          <w:lang w:eastAsia="en-US"/>
        </w:rPr>
        <w:t>ДНЕВНИК</w:t>
      </w:r>
    </w:p>
    <w:p w:rsidR="00B25BFA" w:rsidRDefault="00B25BFA" w:rsidP="008B51B1">
      <w:pPr>
        <w:rPr>
          <w:b/>
          <w:noProof/>
        </w:rPr>
      </w:pPr>
      <w:r w:rsidRPr="007F135D">
        <w:rPr>
          <w:b/>
          <w:noProof/>
        </w:rPr>
        <w:pict>
          <v:shape id="Рисунок 1" o:spid="_x0000_i1026" type="#_x0000_t75" style="width:501.75pt;height:181.5pt;visibility:visible">
            <v:imagedata r:id="rId9" o:title=""/>
          </v:shape>
        </w:pict>
      </w:r>
    </w:p>
    <w:p w:rsidR="00B25BFA" w:rsidRDefault="00B25BFA" w:rsidP="000068DF">
      <w:pPr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Default="00B25BFA" w:rsidP="008A139B">
      <w:pPr>
        <w:jc w:val="right"/>
        <w:rPr>
          <w:i/>
          <w:sz w:val="28"/>
          <w:szCs w:val="28"/>
        </w:rPr>
      </w:pPr>
    </w:p>
    <w:p w:rsidR="00B25BFA" w:rsidRPr="0061052D" w:rsidRDefault="00B25BFA" w:rsidP="0061052D">
      <w:pPr>
        <w:pStyle w:val="c0"/>
        <w:spacing w:before="0" w:beforeAutospacing="0" w:after="0" w:afterAutospacing="0"/>
      </w:pPr>
    </w:p>
    <w:sectPr w:rsidR="00B25BFA" w:rsidRPr="0061052D" w:rsidSect="00C46DA6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FA" w:rsidRDefault="00B25BFA" w:rsidP="002823C3">
      <w:r>
        <w:separator/>
      </w:r>
    </w:p>
  </w:endnote>
  <w:endnote w:type="continuationSeparator" w:id="0">
    <w:p w:rsidR="00B25BFA" w:rsidRDefault="00B25BFA" w:rsidP="0028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A" w:rsidRDefault="00B25BFA" w:rsidP="00C61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BFA" w:rsidRDefault="00B25BFA" w:rsidP="00C46D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A" w:rsidRDefault="00B25BFA" w:rsidP="00C61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5BFA" w:rsidRDefault="00B25BFA" w:rsidP="00C46D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FA" w:rsidRDefault="00B25BFA" w:rsidP="002823C3">
      <w:r>
        <w:separator/>
      </w:r>
    </w:p>
  </w:footnote>
  <w:footnote w:type="continuationSeparator" w:id="0">
    <w:p w:rsidR="00B25BFA" w:rsidRDefault="00B25BFA" w:rsidP="00282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EA9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7C3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1C4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029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B32A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6">
    <w:nsid w:val="05D0197D"/>
    <w:multiLevelType w:val="hybridMultilevel"/>
    <w:tmpl w:val="FC96B0F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231FE0"/>
    <w:multiLevelType w:val="hybridMultilevel"/>
    <w:tmpl w:val="169C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A639B1"/>
    <w:multiLevelType w:val="multilevel"/>
    <w:tmpl w:val="1BA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75302"/>
    <w:multiLevelType w:val="multilevel"/>
    <w:tmpl w:val="5FE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666CE"/>
    <w:multiLevelType w:val="hybridMultilevel"/>
    <w:tmpl w:val="93D2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6618"/>
    <w:multiLevelType w:val="hybridMultilevel"/>
    <w:tmpl w:val="8458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B61145"/>
    <w:multiLevelType w:val="hybridMultilevel"/>
    <w:tmpl w:val="7910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22EA"/>
    <w:multiLevelType w:val="hybridMultilevel"/>
    <w:tmpl w:val="3E5476EC"/>
    <w:lvl w:ilvl="0" w:tplc="041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>
    <w:nsid w:val="3FD05E98"/>
    <w:multiLevelType w:val="hybridMultilevel"/>
    <w:tmpl w:val="A0B2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2B7678"/>
    <w:multiLevelType w:val="hybridMultilevel"/>
    <w:tmpl w:val="36E8F5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5D1202"/>
    <w:multiLevelType w:val="multilevel"/>
    <w:tmpl w:val="30F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A6F03"/>
    <w:multiLevelType w:val="multilevel"/>
    <w:tmpl w:val="5004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5AC6366E"/>
    <w:multiLevelType w:val="hybridMultilevel"/>
    <w:tmpl w:val="BBD0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133AF"/>
    <w:multiLevelType w:val="multilevel"/>
    <w:tmpl w:val="E3C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87EF8"/>
    <w:multiLevelType w:val="multilevel"/>
    <w:tmpl w:val="AB6CEB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6B3A6858"/>
    <w:multiLevelType w:val="hybridMultilevel"/>
    <w:tmpl w:val="7EE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86297"/>
    <w:multiLevelType w:val="multilevel"/>
    <w:tmpl w:val="CB08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3E1FD8"/>
    <w:multiLevelType w:val="multilevel"/>
    <w:tmpl w:val="0D3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467D5"/>
    <w:multiLevelType w:val="hybridMultilevel"/>
    <w:tmpl w:val="29F8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19"/>
  </w:num>
  <w:num w:numId="10">
    <w:abstractNumId w:val="22"/>
  </w:num>
  <w:num w:numId="11">
    <w:abstractNumId w:val="17"/>
  </w:num>
  <w:num w:numId="12">
    <w:abstractNumId w:val="9"/>
  </w:num>
  <w:num w:numId="13">
    <w:abstractNumId w:val="21"/>
  </w:num>
  <w:num w:numId="14">
    <w:abstractNumId w:val="18"/>
  </w:num>
  <w:num w:numId="15">
    <w:abstractNumId w:val="10"/>
  </w:num>
  <w:num w:numId="16">
    <w:abstractNumId w:val="1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6"/>
  </w:num>
  <w:num w:numId="24">
    <w:abstractNumId w:val="23"/>
  </w:num>
  <w:num w:numId="25">
    <w:abstractNumId w:val="7"/>
  </w:num>
  <w:num w:numId="2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E4"/>
    <w:rsid w:val="00001DAE"/>
    <w:rsid w:val="000025B2"/>
    <w:rsid w:val="00004717"/>
    <w:rsid w:val="00005296"/>
    <w:rsid w:val="0000555E"/>
    <w:rsid w:val="00006563"/>
    <w:rsid w:val="000068DF"/>
    <w:rsid w:val="00011F73"/>
    <w:rsid w:val="00013AC5"/>
    <w:rsid w:val="00017CF6"/>
    <w:rsid w:val="00022D04"/>
    <w:rsid w:val="000255C1"/>
    <w:rsid w:val="00025885"/>
    <w:rsid w:val="000304DA"/>
    <w:rsid w:val="00030ED6"/>
    <w:rsid w:val="00032261"/>
    <w:rsid w:val="00032BDA"/>
    <w:rsid w:val="00034FEA"/>
    <w:rsid w:val="00037BB8"/>
    <w:rsid w:val="00042B63"/>
    <w:rsid w:val="000435A6"/>
    <w:rsid w:val="0004515C"/>
    <w:rsid w:val="00046B88"/>
    <w:rsid w:val="00047A91"/>
    <w:rsid w:val="00054469"/>
    <w:rsid w:val="0005520C"/>
    <w:rsid w:val="000572EB"/>
    <w:rsid w:val="00057F90"/>
    <w:rsid w:val="000618A1"/>
    <w:rsid w:val="000679DF"/>
    <w:rsid w:val="000709D7"/>
    <w:rsid w:val="000723F9"/>
    <w:rsid w:val="0007317D"/>
    <w:rsid w:val="00073958"/>
    <w:rsid w:val="0007413F"/>
    <w:rsid w:val="00076BB7"/>
    <w:rsid w:val="00083B6C"/>
    <w:rsid w:val="00085E67"/>
    <w:rsid w:val="000913AF"/>
    <w:rsid w:val="00092C2C"/>
    <w:rsid w:val="000954D6"/>
    <w:rsid w:val="00096B23"/>
    <w:rsid w:val="000A410A"/>
    <w:rsid w:val="000A70C0"/>
    <w:rsid w:val="000B22BF"/>
    <w:rsid w:val="000B24B2"/>
    <w:rsid w:val="000B44D4"/>
    <w:rsid w:val="000B602B"/>
    <w:rsid w:val="000B70C2"/>
    <w:rsid w:val="000B79D8"/>
    <w:rsid w:val="000C37E4"/>
    <w:rsid w:val="000D69C5"/>
    <w:rsid w:val="000E1049"/>
    <w:rsid w:val="000E197C"/>
    <w:rsid w:val="000E2C34"/>
    <w:rsid w:val="000E39FB"/>
    <w:rsid w:val="000E497C"/>
    <w:rsid w:val="000E5F95"/>
    <w:rsid w:val="000F2D90"/>
    <w:rsid w:val="000F769F"/>
    <w:rsid w:val="00100C31"/>
    <w:rsid w:val="00100E2F"/>
    <w:rsid w:val="00111E05"/>
    <w:rsid w:val="00112885"/>
    <w:rsid w:val="00112A3B"/>
    <w:rsid w:val="00115337"/>
    <w:rsid w:val="0012718F"/>
    <w:rsid w:val="0012731B"/>
    <w:rsid w:val="00131C9A"/>
    <w:rsid w:val="00131E59"/>
    <w:rsid w:val="001324F5"/>
    <w:rsid w:val="00136C1B"/>
    <w:rsid w:val="00140E49"/>
    <w:rsid w:val="00142DED"/>
    <w:rsid w:val="0016257F"/>
    <w:rsid w:val="00166497"/>
    <w:rsid w:val="0016676A"/>
    <w:rsid w:val="00166E08"/>
    <w:rsid w:val="001707E6"/>
    <w:rsid w:val="001722AE"/>
    <w:rsid w:val="0017658E"/>
    <w:rsid w:val="00182F07"/>
    <w:rsid w:val="001855A5"/>
    <w:rsid w:val="001915A2"/>
    <w:rsid w:val="00195E40"/>
    <w:rsid w:val="001A01B9"/>
    <w:rsid w:val="001A6CAA"/>
    <w:rsid w:val="001A6D41"/>
    <w:rsid w:val="001B57B5"/>
    <w:rsid w:val="001B7758"/>
    <w:rsid w:val="001C15DC"/>
    <w:rsid w:val="001C26B3"/>
    <w:rsid w:val="001C2886"/>
    <w:rsid w:val="001C6299"/>
    <w:rsid w:val="001D1BB8"/>
    <w:rsid w:val="001D2911"/>
    <w:rsid w:val="001D3956"/>
    <w:rsid w:val="001D7FF0"/>
    <w:rsid w:val="001F168D"/>
    <w:rsid w:val="001F2164"/>
    <w:rsid w:val="001F233D"/>
    <w:rsid w:val="001F303C"/>
    <w:rsid w:val="001F4622"/>
    <w:rsid w:val="001F7CE4"/>
    <w:rsid w:val="00200C79"/>
    <w:rsid w:val="0020321A"/>
    <w:rsid w:val="00210767"/>
    <w:rsid w:val="00211503"/>
    <w:rsid w:val="00212FEA"/>
    <w:rsid w:val="00213051"/>
    <w:rsid w:val="00223958"/>
    <w:rsid w:val="0022402D"/>
    <w:rsid w:val="00231977"/>
    <w:rsid w:val="002336B5"/>
    <w:rsid w:val="00233967"/>
    <w:rsid w:val="00234316"/>
    <w:rsid w:val="002358CF"/>
    <w:rsid w:val="00237A8E"/>
    <w:rsid w:val="00237B6E"/>
    <w:rsid w:val="00240186"/>
    <w:rsid w:val="00240507"/>
    <w:rsid w:val="00241F89"/>
    <w:rsid w:val="00242578"/>
    <w:rsid w:val="00256097"/>
    <w:rsid w:val="0025630E"/>
    <w:rsid w:val="00261AE1"/>
    <w:rsid w:val="00262EA0"/>
    <w:rsid w:val="0026347A"/>
    <w:rsid w:val="00264910"/>
    <w:rsid w:val="002652AD"/>
    <w:rsid w:val="00266A0A"/>
    <w:rsid w:val="00266E7C"/>
    <w:rsid w:val="002748C9"/>
    <w:rsid w:val="0027560D"/>
    <w:rsid w:val="00277A30"/>
    <w:rsid w:val="002823C3"/>
    <w:rsid w:val="00284456"/>
    <w:rsid w:val="002849F6"/>
    <w:rsid w:val="00290548"/>
    <w:rsid w:val="002926DA"/>
    <w:rsid w:val="00293B3E"/>
    <w:rsid w:val="00293D18"/>
    <w:rsid w:val="00295A01"/>
    <w:rsid w:val="002A1D70"/>
    <w:rsid w:val="002A419C"/>
    <w:rsid w:val="002B7AB9"/>
    <w:rsid w:val="002C2066"/>
    <w:rsid w:val="002C3EB6"/>
    <w:rsid w:val="002D306F"/>
    <w:rsid w:val="002E43C4"/>
    <w:rsid w:val="002F1434"/>
    <w:rsid w:val="002F1F87"/>
    <w:rsid w:val="002F3325"/>
    <w:rsid w:val="002F41DD"/>
    <w:rsid w:val="0030128F"/>
    <w:rsid w:val="0030444D"/>
    <w:rsid w:val="003051D3"/>
    <w:rsid w:val="00311A48"/>
    <w:rsid w:val="003146FF"/>
    <w:rsid w:val="00314831"/>
    <w:rsid w:val="003227B0"/>
    <w:rsid w:val="00324B16"/>
    <w:rsid w:val="0032510E"/>
    <w:rsid w:val="00325917"/>
    <w:rsid w:val="00325D3D"/>
    <w:rsid w:val="00330D41"/>
    <w:rsid w:val="00330DB9"/>
    <w:rsid w:val="00331FD3"/>
    <w:rsid w:val="003334BB"/>
    <w:rsid w:val="00336594"/>
    <w:rsid w:val="00342933"/>
    <w:rsid w:val="00346DA6"/>
    <w:rsid w:val="003476B4"/>
    <w:rsid w:val="003501D9"/>
    <w:rsid w:val="003504E3"/>
    <w:rsid w:val="00356B12"/>
    <w:rsid w:val="00357408"/>
    <w:rsid w:val="003601D6"/>
    <w:rsid w:val="003603D7"/>
    <w:rsid w:val="00361ADC"/>
    <w:rsid w:val="00365219"/>
    <w:rsid w:val="003733F5"/>
    <w:rsid w:val="00382DD7"/>
    <w:rsid w:val="003909B9"/>
    <w:rsid w:val="00390C46"/>
    <w:rsid w:val="00391A2A"/>
    <w:rsid w:val="00394640"/>
    <w:rsid w:val="00394B63"/>
    <w:rsid w:val="003953D5"/>
    <w:rsid w:val="0039592A"/>
    <w:rsid w:val="0039659B"/>
    <w:rsid w:val="00396ED6"/>
    <w:rsid w:val="003A26AF"/>
    <w:rsid w:val="003B176E"/>
    <w:rsid w:val="003B35B3"/>
    <w:rsid w:val="003B4A77"/>
    <w:rsid w:val="003B7535"/>
    <w:rsid w:val="003B7E90"/>
    <w:rsid w:val="003C2C35"/>
    <w:rsid w:val="003C79EE"/>
    <w:rsid w:val="003D0119"/>
    <w:rsid w:val="003E05EB"/>
    <w:rsid w:val="003E1E33"/>
    <w:rsid w:val="003E2F56"/>
    <w:rsid w:val="003E5505"/>
    <w:rsid w:val="003E6265"/>
    <w:rsid w:val="003E758C"/>
    <w:rsid w:val="003F2FFC"/>
    <w:rsid w:val="003F3050"/>
    <w:rsid w:val="003F44DE"/>
    <w:rsid w:val="003F6278"/>
    <w:rsid w:val="003F680E"/>
    <w:rsid w:val="0040469B"/>
    <w:rsid w:val="00404E73"/>
    <w:rsid w:val="00405740"/>
    <w:rsid w:val="00406EA5"/>
    <w:rsid w:val="00410FEA"/>
    <w:rsid w:val="00411835"/>
    <w:rsid w:val="00411ABA"/>
    <w:rsid w:val="004130F7"/>
    <w:rsid w:val="004146FB"/>
    <w:rsid w:val="004170FB"/>
    <w:rsid w:val="00424A29"/>
    <w:rsid w:val="00433D56"/>
    <w:rsid w:val="00434FC4"/>
    <w:rsid w:val="00435578"/>
    <w:rsid w:val="00435F6D"/>
    <w:rsid w:val="00441447"/>
    <w:rsid w:val="00441A11"/>
    <w:rsid w:val="00441F1D"/>
    <w:rsid w:val="00443B92"/>
    <w:rsid w:val="00450A10"/>
    <w:rsid w:val="00450D46"/>
    <w:rsid w:val="00453087"/>
    <w:rsid w:val="00454331"/>
    <w:rsid w:val="00454D01"/>
    <w:rsid w:val="00456AC4"/>
    <w:rsid w:val="00464BFF"/>
    <w:rsid w:val="00467FAB"/>
    <w:rsid w:val="0047276E"/>
    <w:rsid w:val="00472DE7"/>
    <w:rsid w:val="00482C13"/>
    <w:rsid w:val="0048660E"/>
    <w:rsid w:val="0049098B"/>
    <w:rsid w:val="00493868"/>
    <w:rsid w:val="004A05E1"/>
    <w:rsid w:val="004A0ADA"/>
    <w:rsid w:val="004A1251"/>
    <w:rsid w:val="004A2080"/>
    <w:rsid w:val="004A2F4B"/>
    <w:rsid w:val="004A6EFB"/>
    <w:rsid w:val="004A7129"/>
    <w:rsid w:val="004B7A3F"/>
    <w:rsid w:val="004C09EE"/>
    <w:rsid w:val="004C66ED"/>
    <w:rsid w:val="004C70E2"/>
    <w:rsid w:val="004D324D"/>
    <w:rsid w:val="004D3879"/>
    <w:rsid w:val="004D6025"/>
    <w:rsid w:val="004D7463"/>
    <w:rsid w:val="004D7B15"/>
    <w:rsid w:val="004E2378"/>
    <w:rsid w:val="004E7E01"/>
    <w:rsid w:val="004F0922"/>
    <w:rsid w:val="004F48B6"/>
    <w:rsid w:val="0050117A"/>
    <w:rsid w:val="00503CF4"/>
    <w:rsid w:val="005042D1"/>
    <w:rsid w:val="00504D75"/>
    <w:rsid w:val="00520298"/>
    <w:rsid w:val="00521019"/>
    <w:rsid w:val="00525086"/>
    <w:rsid w:val="0053027F"/>
    <w:rsid w:val="005320C4"/>
    <w:rsid w:val="00541DC0"/>
    <w:rsid w:val="005428CE"/>
    <w:rsid w:val="00542F6F"/>
    <w:rsid w:val="0054406F"/>
    <w:rsid w:val="00557584"/>
    <w:rsid w:val="00560755"/>
    <w:rsid w:val="0056146E"/>
    <w:rsid w:val="00567133"/>
    <w:rsid w:val="00575E80"/>
    <w:rsid w:val="00576EE6"/>
    <w:rsid w:val="00582B00"/>
    <w:rsid w:val="00585891"/>
    <w:rsid w:val="005932FC"/>
    <w:rsid w:val="00593CF7"/>
    <w:rsid w:val="005941AA"/>
    <w:rsid w:val="00597E8D"/>
    <w:rsid w:val="005A2511"/>
    <w:rsid w:val="005B1F61"/>
    <w:rsid w:val="005B418E"/>
    <w:rsid w:val="005B4FCB"/>
    <w:rsid w:val="005C181D"/>
    <w:rsid w:val="005C79B4"/>
    <w:rsid w:val="005D05B5"/>
    <w:rsid w:val="005D4CDB"/>
    <w:rsid w:val="005E0962"/>
    <w:rsid w:val="005E17D1"/>
    <w:rsid w:val="005E45AC"/>
    <w:rsid w:val="005E48B9"/>
    <w:rsid w:val="005F07E9"/>
    <w:rsid w:val="005F50D1"/>
    <w:rsid w:val="005F53E4"/>
    <w:rsid w:val="0060395B"/>
    <w:rsid w:val="0060594A"/>
    <w:rsid w:val="006068A5"/>
    <w:rsid w:val="0061052D"/>
    <w:rsid w:val="0061475C"/>
    <w:rsid w:val="006165B1"/>
    <w:rsid w:val="00617C7F"/>
    <w:rsid w:val="006214BC"/>
    <w:rsid w:val="006217AF"/>
    <w:rsid w:val="00621F41"/>
    <w:rsid w:val="00622FBF"/>
    <w:rsid w:val="00623144"/>
    <w:rsid w:val="0062620D"/>
    <w:rsid w:val="00626CD7"/>
    <w:rsid w:val="006273EB"/>
    <w:rsid w:val="00630363"/>
    <w:rsid w:val="00633AAD"/>
    <w:rsid w:val="00633C3C"/>
    <w:rsid w:val="00637F39"/>
    <w:rsid w:val="00640E0C"/>
    <w:rsid w:val="0064163F"/>
    <w:rsid w:val="006416AA"/>
    <w:rsid w:val="006432C4"/>
    <w:rsid w:val="00643B2C"/>
    <w:rsid w:val="00645B1D"/>
    <w:rsid w:val="00651125"/>
    <w:rsid w:val="0065321D"/>
    <w:rsid w:val="0065542E"/>
    <w:rsid w:val="0066506A"/>
    <w:rsid w:val="00667CDB"/>
    <w:rsid w:val="00672E0E"/>
    <w:rsid w:val="00674261"/>
    <w:rsid w:val="006837C1"/>
    <w:rsid w:val="00693A3B"/>
    <w:rsid w:val="00695707"/>
    <w:rsid w:val="00695EF3"/>
    <w:rsid w:val="006974C0"/>
    <w:rsid w:val="006A0BAE"/>
    <w:rsid w:val="006A2BEA"/>
    <w:rsid w:val="006A7161"/>
    <w:rsid w:val="006B0717"/>
    <w:rsid w:val="006B16CF"/>
    <w:rsid w:val="006B20CD"/>
    <w:rsid w:val="006B5A94"/>
    <w:rsid w:val="006B5F3B"/>
    <w:rsid w:val="006C5B1D"/>
    <w:rsid w:val="006D3435"/>
    <w:rsid w:val="006D362F"/>
    <w:rsid w:val="006D3759"/>
    <w:rsid w:val="006E16FE"/>
    <w:rsid w:val="006E5124"/>
    <w:rsid w:val="006F0518"/>
    <w:rsid w:val="006F1282"/>
    <w:rsid w:val="006F20FA"/>
    <w:rsid w:val="006F435F"/>
    <w:rsid w:val="006F4E66"/>
    <w:rsid w:val="006F55C2"/>
    <w:rsid w:val="006F6115"/>
    <w:rsid w:val="006F7A6F"/>
    <w:rsid w:val="00703416"/>
    <w:rsid w:val="0070530B"/>
    <w:rsid w:val="007079D2"/>
    <w:rsid w:val="0071342F"/>
    <w:rsid w:val="00722735"/>
    <w:rsid w:val="00724C03"/>
    <w:rsid w:val="00726170"/>
    <w:rsid w:val="0072782B"/>
    <w:rsid w:val="00727FC6"/>
    <w:rsid w:val="0073034E"/>
    <w:rsid w:val="00734F5F"/>
    <w:rsid w:val="007454A5"/>
    <w:rsid w:val="007475C8"/>
    <w:rsid w:val="00750C5E"/>
    <w:rsid w:val="00751A9E"/>
    <w:rsid w:val="0075218D"/>
    <w:rsid w:val="00752C0B"/>
    <w:rsid w:val="00754668"/>
    <w:rsid w:val="00754E4E"/>
    <w:rsid w:val="0075594D"/>
    <w:rsid w:val="0075739D"/>
    <w:rsid w:val="00757BC8"/>
    <w:rsid w:val="00761661"/>
    <w:rsid w:val="00761CD8"/>
    <w:rsid w:val="00761D39"/>
    <w:rsid w:val="00761DD4"/>
    <w:rsid w:val="00762C14"/>
    <w:rsid w:val="00762C23"/>
    <w:rsid w:val="00762C49"/>
    <w:rsid w:val="007636EC"/>
    <w:rsid w:val="00774A99"/>
    <w:rsid w:val="007751C5"/>
    <w:rsid w:val="00775C15"/>
    <w:rsid w:val="00776952"/>
    <w:rsid w:val="00780C21"/>
    <w:rsid w:val="00781974"/>
    <w:rsid w:val="00781F91"/>
    <w:rsid w:val="00783706"/>
    <w:rsid w:val="00784CA8"/>
    <w:rsid w:val="0078526A"/>
    <w:rsid w:val="00785AB0"/>
    <w:rsid w:val="007870B9"/>
    <w:rsid w:val="00790062"/>
    <w:rsid w:val="00791750"/>
    <w:rsid w:val="00792B66"/>
    <w:rsid w:val="007A2BA1"/>
    <w:rsid w:val="007A52BD"/>
    <w:rsid w:val="007B3B53"/>
    <w:rsid w:val="007D092F"/>
    <w:rsid w:val="007D2B33"/>
    <w:rsid w:val="007D54CC"/>
    <w:rsid w:val="007E0159"/>
    <w:rsid w:val="007E0346"/>
    <w:rsid w:val="007E34E5"/>
    <w:rsid w:val="007E4189"/>
    <w:rsid w:val="007E680C"/>
    <w:rsid w:val="007E6D7C"/>
    <w:rsid w:val="007F0754"/>
    <w:rsid w:val="007F135D"/>
    <w:rsid w:val="007F7E85"/>
    <w:rsid w:val="007F7E9D"/>
    <w:rsid w:val="0080423E"/>
    <w:rsid w:val="00815C32"/>
    <w:rsid w:val="00822A94"/>
    <w:rsid w:val="008333AF"/>
    <w:rsid w:val="00834C30"/>
    <w:rsid w:val="00835536"/>
    <w:rsid w:val="00835C69"/>
    <w:rsid w:val="00840DCF"/>
    <w:rsid w:val="00843DB0"/>
    <w:rsid w:val="00846277"/>
    <w:rsid w:val="00846302"/>
    <w:rsid w:val="00846BFE"/>
    <w:rsid w:val="00852D37"/>
    <w:rsid w:val="00857B09"/>
    <w:rsid w:val="00861ECF"/>
    <w:rsid w:val="008708A3"/>
    <w:rsid w:val="00870EBA"/>
    <w:rsid w:val="00871E81"/>
    <w:rsid w:val="0087299C"/>
    <w:rsid w:val="00875D36"/>
    <w:rsid w:val="008939AB"/>
    <w:rsid w:val="008A139B"/>
    <w:rsid w:val="008A2DD1"/>
    <w:rsid w:val="008A5011"/>
    <w:rsid w:val="008A6D60"/>
    <w:rsid w:val="008A7F17"/>
    <w:rsid w:val="008B1BEE"/>
    <w:rsid w:val="008B39C8"/>
    <w:rsid w:val="008B51B1"/>
    <w:rsid w:val="008B580F"/>
    <w:rsid w:val="008C10CD"/>
    <w:rsid w:val="008C12DC"/>
    <w:rsid w:val="008C48C7"/>
    <w:rsid w:val="008C50BD"/>
    <w:rsid w:val="008C521E"/>
    <w:rsid w:val="008C65E0"/>
    <w:rsid w:val="008C7670"/>
    <w:rsid w:val="008D0295"/>
    <w:rsid w:val="008D02BB"/>
    <w:rsid w:val="008D474C"/>
    <w:rsid w:val="008D652B"/>
    <w:rsid w:val="008E2736"/>
    <w:rsid w:val="008E5675"/>
    <w:rsid w:val="008E58BA"/>
    <w:rsid w:val="008F0D3F"/>
    <w:rsid w:val="008F14D8"/>
    <w:rsid w:val="008F6C24"/>
    <w:rsid w:val="00903C0D"/>
    <w:rsid w:val="009058B5"/>
    <w:rsid w:val="009064B1"/>
    <w:rsid w:val="00906B04"/>
    <w:rsid w:val="00906C34"/>
    <w:rsid w:val="009102F3"/>
    <w:rsid w:val="00912D43"/>
    <w:rsid w:val="00914850"/>
    <w:rsid w:val="009169AB"/>
    <w:rsid w:val="009374EA"/>
    <w:rsid w:val="00940069"/>
    <w:rsid w:val="009440D9"/>
    <w:rsid w:val="009545FC"/>
    <w:rsid w:val="00956924"/>
    <w:rsid w:val="00962CDF"/>
    <w:rsid w:val="0096389D"/>
    <w:rsid w:val="00963F6E"/>
    <w:rsid w:val="009653C6"/>
    <w:rsid w:val="00965D3B"/>
    <w:rsid w:val="009663AD"/>
    <w:rsid w:val="009708B8"/>
    <w:rsid w:val="00971699"/>
    <w:rsid w:val="009747AF"/>
    <w:rsid w:val="00980234"/>
    <w:rsid w:val="00983829"/>
    <w:rsid w:val="00987E2A"/>
    <w:rsid w:val="00987FE6"/>
    <w:rsid w:val="00996BA4"/>
    <w:rsid w:val="009A1F2F"/>
    <w:rsid w:val="009A504C"/>
    <w:rsid w:val="009A6FB6"/>
    <w:rsid w:val="009B1799"/>
    <w:rsid w:val="009B2694"/>
    <w:rsid w:val="009B580C"/>
    <w:rsid w:val="009B6F79"/>
    <w:rsid w:val="009C08AF"/>
    <w:rsid w:val="009C3251"/>
    <w:rsid w:val="009D15A3"/>
    <w:rsid w:val="009D3876"/>
    <w:rsid w:val="009D42D4"/>
    <w:rsid w:val="009D4A16"/>
    <w:rsid w:val="009D546E"/>
    <w:rsid w:val="009D7CED"/>
    <w:rsid w:val="009E0BC0"/>
    <w:rsid w:val="009E155A"/>
    <w:rsid w:val="009E647C"/>
    <w:rsid w:val="009E683D"/>
    <w:rsid w:val="009F1A51"/>
    <w:rsid w:val="009F3A01"/>
    <w:rsid w:val="009F5AFC"/>
    <w:rsid w:val="00A0002C"/>
    <w:rsid w:val="00A026E6"/>
    <w:rsid w:val="00A124F6"/>
    <w:rsid w:val="00A1441C"/>
    <w:rsid w:val="00A15AF7"/>
    <w:rsid w:val="00A20154"/>
    <w:rsid w:val="00A21F41"/>
    <w:rsid w:val="00A21FEF"/>
    <w:rsid w:val="00A22694"/>
    <w:rsid w:val="00A2463D"/>
    <w:rsid w:val="00A3266B"/>
    <w:rsid w:val="00A3496D"/>
    <w:rsid w:val="00A36C09"/>
    <w:rsid w:val="00A36DCD"/>
    <w:rsid w:val="00A37D51"/>
    <w:rsid w:val="00A4078E"/>
    <w:rsid w:val="00A40949"/>
    <w:rsid w:val="00A44F11"/>
    <w:rsid w:val="00A50A10"/>
    <w:rsid w:val="00A5368C"/>
    <w:rsid w:val="00A55171"/>
    <w:rsid w:val="00A56DA0"/>
    <w:rsid w:val="00A572A5"/>
    <w:rsid w:val="00A573CA"/>
    <w:rsid w:val="00A629B8"/>
    <w:rsid w:val="00A64244"/>
    <w:rsid w:val="00A658AA"/>
    <w:rsid w:val="00A72660"/>
    <w:rsid w:val="00A753C8"/>
    <w:rsid w:val="00A83E42"/>
    <w:rsid w:val="00A85BB0"/>
    <w:rsid w:val="00A870B9"/>
    <w:rsid w:val="00A96907"/>
    <w:rsid w:val="00AA3730"/>
    <w:rsid w:val="00AB008D"/>
    <w:rsid w:val="00AB2B3C"/>
    <w:rsid w:val="00AB6DC6"/>
    <w:rsid w:val="00AC214B"/>
    <w:rsid w:val="00AC310D"/>
    <w:rsid w:val="00AC4B81"/>
    <w:rsid w:val="00AC6864"/>
    <w:rsid w:val="00AD0DB7"/>
    <w:rsid w:val="00AD20E6"/>
    <w:rsid w:val="00AD22D3"/>
    <w:rsid w:val="00AD23D3"/>
    <w:rsid w:val="00AD615E"/>
    <w:rsid w:val="00AD7672"/>
    <w:rsid w:val="00AD7993"/>
    <w:rsid w:val="00AE0665"/>
    <w:rsid w:val="00AE071B"/>
    <w:rsid w:val="00AE62D1"/>
    <w:rsid w:val="00AE70C2"/>
    <w:rsid w:val="00AF03F8"/>
    <w:rsid w:val="00AF13E7"/>
    <w:rsid w:val="00AF5741"/>
    <w:rsid w:val="00AF598D"/>
    <w:rsid w:val="00B00A00"/>
    <w:rsid w:val="00B03293"/>
    <w:rsid w:val="00B03D49"/>
    <w:rsid w:val="00B03DA6"/>
    <w:rsid w:val="00B03E55"/>
    <w:rsid w:val="00B101C3"/>
    <w:rsid w:val="00B1123E"/>
    <w:rsid w:val="00B13A68"/>
    <w:rsid w:val="00B1554E"/>
    <w:rsid w:val="00B15CA4"/>
    <w:rsid w:val="00B15FEC"/>
    <w:rsid w:val="00B17CF0"/>
    <w:rsid w:val="00B236EF"/>
    <w:rsid w:val="00B25BFA"/>
    <w:rsid w:val="00B267F8"/>
    <w:rsid w:val="00B26D8D"/>
    <w:rsid w:val="00B3103F"/>
    <w:rsid w:val="00B31145"/>
    <w:rsid w:val="00B35176"/>
    <w:rsid w:val="00B352FA"/>
    <w:rsid w:val="00B36B31"/>
    <w:rsid w:val="00B36C45"/>
    <w:rsid w:val="00B45A2D"/>
    <w:rsid w:val="00B46F75"/>
    <w:rsid w:val="00B528CD"/>
    <w:rsid w:val="00B66E39"/>
    <w:rsid w:val="00B730C4"/>
    <w:rsid w:val="00B771F9"/>
    <w:rsid w:val="00B77A6B"/>
    <w:rsid w:val="00B810C8"/>
    <w:rsid w:val="00B83D40"/>
    <w:rsid w:val="00B9094A"/>
    <w:rsid w:val="00B923BF"/>
    <w:rsid w:val="00B92CB5"/>
    <w:rsid w:val="00B946F8"/>
    <w:rsid w:val="00B95CE7"/>
    <w:rsid w:val="00BB35DB"/>
    <w:rsid w:val="00BB36D7"/>
    <w:rsid w:val="00BB520B"/>
    <w:rsid w:val="00BC1616"/>
    <w:rsid w:val="00BC2B2A"/>
    <w:rsid w:val="00BC5CB9"/>
    <w:rsid w:val="00BD1E43"/>
    <w:rsid w:val="00BD4523"/>
    <w:rsid w:val="00BD5C2E"/>
    <w:rsid w:val="00BE65F7"/>
    <w:rsid w:val="00BE78B3"/>
    <w:rsid w:val="00BF1174"/>
    <w:rsid w:val="00BF279F"/>
    <w:rsid w:val="00BF40E7"/>
    <w:rsid w:val="00C0039B"/>
    <w:rsid w:val="00C07BFD"/>
    <w:rsid w:val="00C14B61"/>
    <w:rsid w:val="00C1537E"/>
    <w:rsid w:val="00C17A02"/>
    <w:rsid w:val="00C21512"/>
    <w:rsid w:val="00C270DD"/>
    <w:rsid w:val="00C313E0"/>
    <w:rsid w:val="00C31723"/>
    <w:rsid w:val="00C32933"/>
    <w:rsid w:val="00C404C8"/>
    <w:rsid w:val="00C439F5"/>
    <w:rsid w:val="00C44DF9"/>
    <w:rsid w:val="00C46DA6"/>
    <w:rsid w:val="00C46EB8"/>
    <w:rsid w:val="00C55B65"/>
    <w:rsid w:val="00C60EA2"/>
    <w:rsid w:val="00C6136E"/>
    <w:rsid w:val="00C62C45"/>
    <w:rsid w:val="00C62FA6"/>
    <w:rsid w:val="00C64686"/>
    <w:rsid w:val="00C7262F"/>
    <w:rsid w:val="00C72EDC"/>
    <w:rsid w:val="00C7342A"/>
    <w:rsid w:val="00C75476"/>
    <w:rsid w:val="00C82306"/>
    <w:rsid w:val="00C82AF1"/>
    <w:rsid w:val="00C8407E"/>
    <w:rsid w:val="00C90EFA"/>
    <w:rsid w:val="00C9225E"/>
    <w:rsid w:val="00C935B7"/>
    <w:rsid w:val="00C94BC7"/>
    <w:rsid w:val="00C965C3"/>
    <w:rsid w:val="00CA1336"/>
    <w:rsid w:val="00CA15D5"/>
    <w:rsid w:val="00CA2FAB"/>
    <w:rsid w:val="00CA3CEC"/>
    <w:rsid w:val="00CA6DB9"/>
    <w:rsid w:val="00CA749B"/>
    <w:rsid w:val="00CB18F2"/>
    <w:rsid w:val="00CB1D9A"/>
    <w:rsid w:val="00CB2784"/>
    <w:rsid w:val="00CB710D"/>
    <w:rsid w:val="00CC05E3"/>
    <w:rsid w:val="00CC0956"/>
    <w:rsid w:val="00CC1FFC"/>
    <w:rsid w:val="00CD038C"/>
    <w:rsid w:val="00CD2C7E"/>
    <w:rsid w:val="00CD376F"/>
    <w:rsid w:val="00CE0B8C"/>
    <w:rsid w:val="00CE0C85"/>
    <w:rsid w:val="00CE2889"/>
    <w:rsid w:val="00CF27D9"/>
    <w:rsid w:val="00CF4E8A"/>
    <w:rsid w:val="00D01662"/>
    <w:rsid w:val="00D01C5C"/>
    <w:rsid w:val="00D03296"/>
    <w:rsid w:val="00D046D0"/>
    <w:rsid w:val="00D05ACC"/>
    <w:rsid w:val="00D06746"/>
    <w:rsid w:val="00D11410"/>
    <w:rsid w:val="00D14A7B"/>
    <w:rsid w:val="00D21DB1"/>
    <w:rsid w:val="00D27622"/>
    <w:rsid w:val="00D32671"/>
    <w:rsid w:val="00D339CB"/>
    <w:rsid w:val="00D42E47"/>
    <w:rsid w:val="00D436B7"/>
    <w:rsid w:val="00D445FE"/>
    <w:rsid w:val="00D47A36"/>
    <w:rsid w:val="00D53516"/>
    <w:rsid w:val="00D56041"/>
    <w:rsid w:val="00D57FC9"/>
    <w:rsid w:val="00D6165A"/>
    <w:rsid w:val="00D642C6"/>
    <w:rsid w:val="00D67AAE"/>
    <w:rsid w:val="00D702FA"/>
    <w:rsid w:val="00D72588"/>
    <w:rsid w:val="00D73C9D"/>
    <w:rsid w:val="00D802BD"/>
    <w:rsid w:val="00D8170A"/>
    <w:rsid w:val="00D8359F"/>
    <w:rsid w:val="00D83E45"/>
    <w:rsid w:val="00D846C1"/>
    <w:rsid w:val="00D85382"/>
    <w:rsid w:val="00DA0D0C"/>
    <w:rsid w:val="00DA0E14"/>
    <w:rsid w:val="00DA4712"/>
    <w:rsid w:val="00DA472F"/>
    <w:rsid w:val="00DA5859"/>
    <w:rsid w:val="00DA685D"/>
    <w:rsid w:val="00DA6AD0"/>
    <w:rsid w:val="00DB1A75"/>
    <w:rsid w:val="00DB3E2D"/>
    <w:rsid w:val="00DB408F"/>
    <w:rsid w:val="00DB4594"/>
    <w:rsid w:val="00DB7F97"/>
    <w:rsid w:val="00DC1375"/>
    <w:rsid w:val="00DC1F5C"/>
    <w:rsid w:val="00DC22B1"/>
    <w:rsid w:val="00DD1317"/>
    <w:rsid w:val="00DE0202"/>
    <w:rsid w:val="00DE2195"/>
    <w:rsid w:val="00DE3ED8"/>
    <w:rsid w:val="00DF2047"/>
    <w:rsid w:val="00DF4B28"/>
    <w:rsid w:val="00DF4BC8"/>
    <w:rsid w:val="00DF5F7F"/>
    <w:rsid w:val="00DF7B59"/>
    <w:rsid w:val="00E03F2C"/>
    <w:rsid w:val="00E06C30"/>
    <w:rsid w:val="00E076E0"/>
    <w:rsid w:val="00E10B49"/>
    <w:rsid w:val="00E13696"/>
    <w:rsid w:val="00E16477"/>
    <w:rsid w:val="00E16E07"/>
    <w:rsid w:val="00E16F3E"/>
    <w:rsid w:val="00E1711C"/>
    <w:rsid w:val="00E21A0B"/>
    <w:rsid w:val="00E235B6"/>
    <w:rsid w:val="00E25D0B"/>
    <w:rsid w:val="00E25DAF"/>
    <w:rsid w:val="00E27170"/>
    <w:rsid w:val="00E30970"/>
    <w:rsid w:val="00E32522"/>
    <w:rsid w:val="00E327F4"/>
    <w:rsid w:val="00E3705F"/>
    <w:rsid w:val="00E41427"/>
    <w:rsid w:val="00E420E4"/>
    <w:rsid w:val="00E43821"/>
    <w:rsid w:val="00E4748E"/>
    <w:rsid w:val="00E512EA"/>
    <w:rsid w:val="00E51F7C"/>
    <w:rsid w:val="00E52F6C"/>
    <w:rsid w:val="00E54057"/>
    <w:rsid w:val="00E55B82"/>
    <w:rsid w:val="00E55EAD"/>
    <w:rsid w:val="00E57B2C"/>
    <w:rsid w:val="00E615D3"/>
    <w:rsid w:val="00E64884"/>
    <w:rsid w:val="00E65801"/>
    <w:rsid w:val="00E7095E"/>
    <w:rsid w:val="00E718CD"/>
    <w:rsid w:val="00E72A4A"/>
    <w:rsid w:val="00E73DDA"/>
    <w:rsid w:val="00E8044C"/>
    <w:rsid w:val="00E82195"/>
    <w:rsid w:val="00E828FE"/>
    <w:rsid w:val="00E83A29"/>
    <w:rsid w:val="00E84DC0"/>
    <w:rsid w:val="00EA1A18"/>
    <w:rsid w:val="00EA2616"/>
    <w:rsid w:val="00EA414D"/>
    <w:rsid w:val="00EB30EC"/>
    <w:rsid w:val="00EB5017"/>
    <w:rsid w:val="00EB6858"/>
    <w:rsid w:val="00EC0546"/>
    <w:rsid w:val="00EC172C"/>
    <w:rsid w:val="00EC1AFA"/>
    <w:rsid w:val="00EC388C"/>
    <w:rsid w:val="00ED1476"/>
    <w:rsid w:val="00ED233F"/>
    <w:rsid w:val="00ED29AF"/>
    <w:rsid w:val="00ED3E60"/>
    <w:rsid w:val="00ED3EDC"/>
    <w:rsid w:val="00ED4E1E"/>
    <w:rsid w:val="00ED55AB"/>
    <w:rsid w:val="00ED735E"/>
    <w:rsid w:val="00ED7474"/>
    <w:rsid w:val="00EE0E06"/>
    <w:rsid w:val="00EE384B"/>
    <w:rsid w:val="00EE48A9"/>
    <w:rsid w:val="00EE6C35"/>
    <w:rsid w:val="00EE7ED8"/>
    <w:rsid w:val="00EF7949"/>
    <w:rsid w:val="00F021AD"/>
    <w:rsid w:val="00F032DE"/>
    <w:rsid w:val="00F03687"/>
    <w:rsid w:val="00F06A80"/>
    <w:rsid w:val="00F07FB3"/>
    <w:rsid w:val="00F122F4"/>
    <w:rsid w:val="00F165E2"/>
    <w:rsid w:val="00F1675E"/>
    <w:rsid w:val="00F17853"/>
    <w:rsid w:val="00F20A0D"/>
    <w:rsid w:val="00F2432E"/>
    <w:rsid w:val="00F2485C"/>
    <w:rsid w:val="00F26C0A"/>
    <w:rsid w:val="00F304B6"/>
    <w:rsid w:val="00F316C0"/>
    <w:rsid w:val="00F36A2A"/>
    <w:rsid w:val="00F37E35"/>
    <w:rsid w:val="00F43D2E"/>
    <w:rsid w:val="00F43EC8"/>
    <w:rsid w:val="00F45601"/>
    <w:rsid w:val="00F52274"/>
    <w:rsid w:val="00F5318D"/>
    <w:rsid w:val="00F552E4"/>
    <w:rsid w:val="00F56D8A"/>
    <w:rsid w:val="00F575AA"/>
    <w:rsid w:val="00F57BD7"/>
    <w:rsid w:val="00F608BA"/>
    <w:rsid w:val="00F62C3A"/>
    <w:rsid w:val="00F6375D"/>
    <w:rsid w:val="00F6403C"/>
    <w:rsid w:val="00F71232"/>
    <w:rsid w:val="00F72B36"/>
    <w:rsid w:val="00F76B9D"/>
    <w:rsid w:val="00F835DA"/>
    <w:rsid w:val="00F8390A"/>
    <w:rsid w:val="00F8746A"/>
    <w:rsid w:val="00F90E41"/>
    <w:rsid w:val="00F9494A"/>
    <w:rsid w:val="00FA5558"/>
    <w:rsid w:val="00FA61F4"/>
    <w:rsid w:val="00FA77ED"/>
    <w:rsid w:val="00FB0B1D"/>
    <w:rsid w:val="00FB1016"/>
    <w:rsid w:val="00FB1AE5"/>
    <w:rsid w:val="00FB6863"/>
    <w:rsid w:val="00FC11E6"/>
    <w:rsid w:val="00FC155B"/>
    <w:rsid w:val="00FC27A4"/>
    <w:rsid w:val="00FC51C2"/>
    <w:rsid w:val="00FD03C1"/>
    <w:rsid w:val="00FD3022"/>
    <w:rsid w:val="00FD31D8"/>
    <w:rsid w:val="00FD50B9"/>
    <w:rsid w:val="00FD5A3F"/>
    <w:rsid w:val="00FE3490"/>
    <w:rsid w:val="00FE43CC"/>
    <w:rsid w:val="00FE4698"/>
    <w:rsid w:val="00FE488B"/>
    <w:rsid w:val="00FE7F25"/>
    <w:rsid w:val="00FF10E2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A6B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D339CB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A6B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39CB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D42D4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B1A75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A6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39CB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7A6B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39CB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08B8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5F95"/>
    <w:rPr>
      <w:rFonts w:ascii="Calibri" w:hAnsi="Calibri" w:cs="Times New Roman"/>
      <w:i/>
      <w:sz w:val="24"/>
    </w:rPr>
  </w:style>
  <w:style w:type="character" w:styleId="Hyperlink">
    <w:name w:val="Hyperlink"/>
    <w:basedOn w:val="DefaultParagraphFont"/>
    <w:uiPriority w:val="99"/>
    <w:semiHidden/>
    <w:rsid w:val="00D339CB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D339C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9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D339C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9C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339C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9CB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339CB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9CB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339CB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39CB"/>
    <w:rPr>
      <w:rFonts w:ascii="Times New Roman" w:hAnsi="Times New Roman" w:cs="Times New Roman"/>
      <w:sz w:val="24"/>
      <w:lang w:eastAsia="ru-RU"/>
    </w:rPr>
  </w:style>
  <w:style w:type="paragraph" w:styleId="NoSpacing">
    <w:name w:val="No Spacing"/>
    <w:link w:val="NoSpacingChar"/>
    <w:uiPriority w:val="99"/>
    <w:qFormat/>
    <w:rsid w:val="00D339C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339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0">
    <w:name w:val="No Spacing Знак"/>
    <w:link w:val="1"/>
    <w:uiPriority w:val="99"/>
    <w:locked/>
    <w:rsid w:val="00D339CB"/>
    <w:rPr>
      <w:sz w:val="22"/>
      <w:lang w:val="ru-RU" w:eastAsia="en-US"/>
    </w:rPr>
  </w:style>
  <w:style w:type="paragraph" w:customStyle="1" w:styleId="1">
    <w:name w:val="Без интервала1"/>
    <w:link w:val="NoSpacing0"/>
    <w:uiPriority w:val="99"/>
    <w:rsid w:val="00D339CB"/>
    <w:rPr>
      <w:rFonts w:cs="Calibri"/>
      <w:lang w:eastAsia="en-US"/>
    </w:rPr>
  </w:style>
  <w:style w:type="paragraph" w:customStyle="1" w:styleId="c23c19c14">
    <w:name w:val="c23 c19 c14"/>
    <w:basedOn w:val="Normal"/>
    <w:uiPriority w:val="99"/>
    <w:rsid w:val="00D339CB"/>
    <w:pPr>
      <w:spacing w:before="90" w:after="90"/>
    </w:pPr>
  </w:style>
  <w:style w:type="paragraph" w:customStyle="1" w:styleId="Default">
    <w:name w:val="Default"/>
    <w:uiPriority w:val="99"/>
    <w:rsid w:val="00D339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4">
    <w:name w:val="c4"/>
    <w:uiPriority w:val="99"/>
    <w:rsid w:val="00D339CB"/>
  </w:style>
  <w:style w:type="character" w:customStyle="1" w:styleId="apple-converted-space">
    <w:name w:val="apple-converted-space"/>
    <w:uiPriority w:val="99"/>
    <w:rsid w:val="00D339CB"/>
  </w:style>
  <w:style w:type="character" w:customStyle="1" w:styleId="serp-urlitem">
    <w:name w:val="serp-url__item"/>
    <w:uiPriority w:val="99"/>
    <w:rsid w:val="00D339CB"/>
  </w:style>
  <w:style w:type="character" w:customStyle="1" w:styleId="serp-urlmark">
    <w:name w:val="serp-url__mark"/>
    <w:uiPriority w:val="99"/>
    <w:rsid w:val="00D339CB"/>
  </w:style>
  <w:style w:type="character" w:customStyle="1" w:styleId="serp-itemmime-size">
    <w:name w:val="serp-item__mime-size"/>
    <w:uiPriority w:val="99"/>
    <w:rsid w:val="00D339CB"/>
  </w:style>
  <w:style w:type="table" w:styleId="TableGrid">
    <w:name w:val="Table Grid"/>
    <w:basedOn w:val="TableNormal"/>
    <w:uiPriority w:val="99"/>
    <w:rsid w:val="00D339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71F9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locked/>
    <w:rsid w:val="00233967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08B8"/>
    <w:rPr>
      <w:rFonts w:ascii="Times New Roman" w:hAnsi="Times New Roman" w:cs="Times New Roman"/>
      <w:sz w:val="16"/>
    </w:rPr>
  </w:style>
  <w:style w:type="character" w:customStyle="1" w:styleId="c2">
    <w:name w:val="c2"/>
    <w:uiPriority w:val="99"/>
    <w:rsid w:val="00233967"/>
  </w:style>
  <w:style w:type="character" w:customStyle="1" w:styleId="NoSpacingChar">
    <w:name w:val="No Spacing Char"/>
    <w:link w:val="NoSpacing"/>
    <w:uiPriority w:val="99"/>
    <w:locked/>
    <w:rsid w:val="000F769F"/>
    <w:rPr>
      <w:rFonts w:eastAsia="Times New Roman"/>
      <w:sz w:val="22"/>
      <w:lang w:val="ru-RU" w:eastAsia="ru-RU"/>
    </w:rPr>
  </w:style>
  <w:style w:type="character" w:customStyle="1" w:styleId="Heading8Char1">
    <w:name w:val="Heading 8 Char1"/>
    <w:link w:val="Heading8"/>
    <w:uiPriority w:val="99"/>
    <w:locked/>
    <w:rsid w:val="00DB1A75"/>
    <w:rPr>
      <w:rFonts w:eastAsia="Times New Roman"/>
      <w:i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B77A6B"/>
    <w:rPr>
      <w:rFonts w:cs="Times New Roman"/>
      <w:i/>
    </w:rPr>
  </w:style>
  <w:style w:type="character" w:styleId="LineNumber">
    <w:name w:val="line number"/>
    <w:basedOn w:val="DefaultParagraphFont"/>
    <w:uiPriority w:val="99"/>
    <w:locked/>
    <w:rsid w:val="00EB6858"/>
    <w:rPr>
      <w:rFonts w:cs="Times New Roman"/>
    </w:rPr>
  </w:style>
  <w:style w:type="paragraph" w:customStyle="1" w:styleId="a">
    <w:name w:val="Стиль"/>
    <w:uiPriority w:val="99"/>
    <w:rsid w:val="006F20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6c21c32">
    <w:name w:val="c6 c21 c32"/>
    <w:uiPriority w:val="99"/>
    <w:rsid w:val="006068A5"/>
  </w:style>
  <w:style w:type="character" w:customStyle="1" w:styleId="c5c32">
    <w:name w:val="c5 c32"/>
    <w:uiPriority w:val="99"/>
    <w:rsid w:val="006068A5"/>
  </w:style>
  <w:style w:type="paragraph" w:customStyle="1" w:styleId="western">
    <w:name w:val="western"/>
    <w:basedOn w:val="Normal"/>
    <w:uiPriority w:val="99"/>
    <w:rsid w:val="00195E4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locked/>
    <w:rsid w:val="00C46DA6"/>
    <w:rPr>
      <w:rFonts w:cs="Times New Roman"/>
    </w:rPr>
  </w:style>
  <w:style w:type="character" w:customStyle="1" w:styleId="c14">
    <w:name w:val="c14"/>
    <w:uiPriority w:val="99"/>
    <w:rsid w:val="0026347A"/>
  </w:style>
  <w:style w:type="character" w:customStyle="1" w:styleId="c5">
    <w:name w:val="c5"/>
    <w:uiPriority w:val="99"/>
    <w:rsid w:val="0026347A"/>
  </w:style>
  <w:style w:type="character" w:customStyle="1" w:styleId="c1">
    <w:name w:val="c1"/>
    <w:uiPriority w:val="99"/>
    <w:rsid w:val="0026347A"/>
  </w:style>
  <w:style w:type="paragraph" w:customStyle="1" w:styleId="c8">
    <w:name w:val="c8"/>
    <w:basedOn w:val="Normal"/>
    <w:uiPriority w:val="99"/>
    <w:rsid w:val="0026347A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263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39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3384</TotalTime>
  <Pages>36</Pages>
  <Words>6766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127</cp:revision>
  <dcterms:created xsi:type="dcterms:W3CDTF">2016-04-08T11:40:00Z</dcterms:created>
  <dcterms:modified xsi:type="dcterms:W3CDTF">2018-03-18T11:59:00Z</dcterms:modified>
</cp:coreProperties>
</file>