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b/>
          <w:bCs/>
          <w:sz w:val="24"/>
          <w:szCs w:val="24"/>
        </w:rPr>
        <w:t>Бюджетное учреждение Ханты-Мансийского автономного округа – Югры «Комплексный центр социального обслуживания населения «Фортуна»</w:t>
      </w:r>
    </w:p>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b/>
          <w:bCs/>
          <w:sz w:val="24"/>
          <w:szCs w:val="24"/>
        </w:rPr>
        <w:t>филиал в сп.Мулымья</w:t>
      </w:r>
    </w:p>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b/>
          <w:bCs/>
          <w:sz w:val="24"/>
          <w:szCs w:val="24"/>
        </w:rPr>
        <w:t>Отделение психолого – педагогической помощи семье и детям</w:t>
      </w:r>
    </w:p>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b/>
          <w:bCs/>
          <w:sz w:val="24"/>
          <w:szCs w:val="24"/>
        </w:rPr>
        <w:t>Сектор дневного пребывания несовершеннолетних</w:t>
      </w:r>
    </w:p>
    <w:p w:rsidR="0046308F" w:rsidRPr="002C1579" w:rsidRDefault="0046308F" w:rsidP="002C1579">
      <w:pPr>
        <w:jc w:val="center"/>
        <w:rPr>
          <w:rFonts w:ascii="Times New Roman" w:hAnsi="Times New Roman" w:cs="Times New Roman"/>
          <w:b/>
          <w:bCs/>
          <w:sz w:val="24"/>
          <w:szCs w:val="24"/>
        </w:rPr>
      </w:pPr>
    </w:p>
    <w:p w:rsidR="0046308F" w:rsidRPr="002C1579" w:rsidRDefault="0046308F" w:rsidP="002C1579">
      <w:pPr>
        <w:jc w:val="center"/>
        <w:rPr>
          <w:rFonts w:ascii="Times New Roman" w:hAnsi="Times New Roman" w:cs="Times New Roman"/>
          <w:b/>
          <w:bCs/>
          <w:sz w:val="24"/>
          <w:szCs w:val="24"/>
        </w:rPr>
      </w:pPr>
    </w:p>
    <w:p w:rsidR="0046308F" w:rsidRPr="002C1579" w:rsidRDefault="0046308F" w:rsidP="002C1579">
      <w:pPr>
        <w:jc w:val="both"/>
        <w:rPr>
          <w:rFonts w:ascii="Times New Roman" w:hAnsi="Times New Roman" w:cs="Times New Roman"/>
          <w:b/>
          <w:bCs/>
          <w:sz w:val="24"/>
          <w:szCs w:val="24"/>
        </w:rPr>
      </w:pPr>
    </w:p>
    <w:p w:rsidR="0046308F" w:rsidRPr="002C1579" w:rsidRDefault="0046308F" w:rsidP="002C1579">
      <w:pPr>
        <w:spacing w:after="200"/>
        <w:jc w:val="both"/>
        <w:rPr>
          <w:rFonts w:ascii="Times New Roman" w:hAnsi="Times New Roman" w:cs="Times New Roman"/>
          <w:b/>
          <w:bCs/>
          <w:sz w:val="24"/>
          <w:szCs w:val="24"/>
        </w:rPr>
      </w:pPr>
      <w:r w:rsidRPr="002C1579">
        <w:rPr>
          <w:rFonts w:ascii="Times New Roman" w:hAnsi="Times New Roman" w:cs="Times New Roman"/>
          <w:b/>
          <w:bCs/>
          <w:sz w:val="24"/>
          <w:szCs w:val="24"/>
        </w:rPr>
        <w:t>СОГЛАСОВАНО:                                                                                       УТВЕРЖДЕНО:</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Экспертно – методический совет                                             Директор БУ «Комплексный «___»____________2017                                                   центр социального обслуживания</w:t>
      </w:r>
    </w:p>
    <w:p w:rsidR="0046308F" w:rsidRPr="002C1579" w:rsidRDefault="0046308F" w:rsidP="002C1579">
      <w:pPr>
        <w:tabs>
          <w:tab w:val="left" w:pos="5850"/>
        </w:tabs>
        <w:ind w:right="-143"/>
        <w:jc w:val="both"/>
        <w:rPr>
          <w:rFonts w:ascii="Times New Roman" w:hAnsi="Times New Roman" w:cs="Times New Roman"/>
          <w:sz w:val="24"/>
          <w:szCs w:val="24"/>
        </w:rPr>
      </w:pPr>
      <w:r w:rsidRPr="002C1579">
        <w:rPr>
          <w:rFonts w:ascii="Times New Roman" w:hAnsi="Times New Roman" w:cs="Times New Roman"/>
          <w:sz w:val="24"/>
          <w:szCs w:val="24"/>
        </w:rPr>
        <w:t xml:space="preserve">                                                                                                               населения «Фортуна»</w:t>
      </w:r>
    </w:p>
    <w:p w:rsidR="0046308F" w:rsidRPr="002C1579" w:rsidRDefault="0046308F" w:rsidP="002C1579">
      <w:pPr>
        <w:jc w:val="both"/>
        <w:rPr>
          <w:rFonts w:ascii="Times New Roman" w:hAnsi="Times New Roman" w:cs="Times New Roman"/>
          <w:color w:val="FF0000"/>
          <w:sz w:val="24"/>
          <w:szCs w:val="24"/>
        </w:rPr>
      </w:pPr>
      <w:r w:rsidRPr="002C1579">
        <w:rPr>
          <w:rFonts w:ascii="Times New Roman" w:hAnsi="Times New Roman" w:cs="Times New Roman"/>
          <w:sz w:val="24"/>
          <w:szCs w:val="24"/>
        </w:rPr>
        <w:t xml:space="preserve">                                                                                                       ___________Н.В. Молокова</w:t>
      </w:r>
    </w:p>
    <w:p w:rsidR="0046308F" w:rsidRPr="002C1579" w:rsidRDefault="0046308F" w:rsidP="002C1579">
      <w:pPr>
        <w:spacing w:after="200"/>
        <w:ind w:firstLine="567"/>
        <w:jc w:val="both"/>
        <w:rPr>
          <w:rFonts w:ascii="Times New Roman" w:hAnsi="Times New Roman" w:cs="Times New Roman"/>
          <w:b/>
          <w:bCs/>
          <w:color w:val="0070C0"/>
          <w:sz w:val="24"/>
          <w:szCs w:val="24"/>
        </w:rPr>
      </w:pPr>
    </w:p>
    <w:p w:rsidR="0046308F" w:rsidRPr="002C1579" w:rsidRDefault="0046308F" w:rsidP="002C1579">
      <w:pPr>
        <w:ind w:firstLine="567"/>
        <w:jc w:val="both"/>
        <w:rPr>
          <w:rFonts w:ascii="Times New Roman" w:hAnsi="Times New Roman" w:cs="Times New Roman"/>
          <w:sz w:val="24"/>
          <w:szCs w:val="24"/>
        </w:rPr>
      </w:pPr>
    </w:p>
    <w:p w:rsidR="0046308F" w:rsidRPr="002C1579" w:rsidRDefault="0046308F" w:rsidP="002C1579">
      <w:pPr>
        <w:spacing w:after="200"/>
        <w:ind w:firstLine="567"/>
        <w:jc w:val="center"/>
        <w:rPr>
          <w:rFonts w:ascii="Times New Roman" w:hAnsi="Times New Roman" w:cs="Times New Roman"/>
          <w:sz w:val="36"/>
          <w:szCs w:val="36"/>
        </w:rPr>
      </w:pPr>
    </w:p>
    <w:p w:rsidR="0046308F" w:rsidRPr="002C1579" w:rsidRDefault="0046308F" w:rsidP="002C1579">
      <w:pPr>
        <w:ind w:firstLine="567"/>
        <w:jc w:val="center"/>
        <w:rPr>
          <w:rFonts w:ascii="Times New Roman" w:hAnsi="Times New Roman" w:cs="Times New Roman"/>
          <w:b/>
          <w:bCs/>
          <w:sz w:val="36"/>
          <w:szCs w:val="36"/>
        </w:rPr>
      </w:pPr>
      <w:r w:rsidRPr="002C1579">
        <w:rPr>
          <w:rFonts w:ascii="Times New Roman" w:hAnsi="Times New Roman" w:cs="Times New Roman"/>
          <w:b/>
          <w:bCs/>
          <w:sz w:val="36"/>
          <w:szCs w:val="36"/>
        </w:rPr>
        <w:t>Комплексная программа</w:t>
      </w:r>
    </w:p>
    <w:p w:rsidR="0046308F" w:rsidRPr="002C1579" w:rsidRDefault="0046308F" w:rsidP="002C1579">
      <w:pPr>
        <w:ind w:firstLine="567"/>
        <w:jc w:val="center"/>
        <w:rPr>
          <w:rFonts w:ascii="Times New Roman" w:hAnsi="Times New Roman" w:cs="Times New Roman"/>
          <w:b/>
          <w:bCs/>
          <w:sz w:val="36"/>
          <w:szCs w:val="36"/>
        </w:rPr>
      </w:pPr>
      <w:r w:rsidRPr="002C1579">
        <w:rPr>
          <w:rFonts w:ascii="Times New Roman" w:hAnsi="Times New Roman" w:cs="Times New Roman"/>
          <w:b/>
          <w:bCs/>
          <w:sz w:val="36"/>
          <w:szCs w:val="36"/>
        </w:rPr>
        <w:t>организации летнего отдыха детей с использованием информационной технологии</w:t>
      </w:r>
    </w:p>
    <w:p w:rsidR="0046308F" w:rsidRPr="002C1579" w:rsidRDefault="0046308F" w:rsidP="002C1579">
      <w:pPr>
        <w:jc w:val="center"/>
        <w:rPr>
          <w:rFonts w:ascii="Times New Roman" w:hAnsi="Times New Roman" w:cs="Times New Roman"/>
          <w:b/>
          <w:bCs/>
          <w:sz w:val="36"/>
          <w:szCs w:val="36"/>
        </w:rPr>
      </w:pPr>
      <w:r w:rsidRPr="002C1579">
        <w:rPr>
          <w:rFonts w:ascii="Times New Roman" w:hAnsi="Times New Roman" w:cs="Times New Roman"/>
          <w:b/>
          <w:bCs/>
          <w:sz w:val="36"/>
          <w:szCs w:val="36"/>
        </w:rPr>
        <w:t>на базе отделения психолого – педагогической помощи семье и детям (сектор дневного пребывания несовершеннолетних)</w:t>
      </w:r>
    </w:p>
    <w:p w:rsidR="0046308F" w:rsidRPr="002C1579" w:rsidRDefault="0046308F" w:rsidP="002C1579">
      <w:pPr>
        <w:ind w:firstLine="567"/>
        <w:jc w:val="center"/>
        <w:rPr>
          <w:rFonts w:ascii="Times New Roman" w:hAnsi="Times New Roman" w:cs="Times New Roman"/>
          <w:b/>
          <w:bCs/>
          <w:sz w:val="36"/>
          <w:szCs w:val="36"/>
        </w:rPr>
      </w:pPr>
      <w:r w:rsidRPr="002C1579">
        <w:rPr>
          <w:rFonts w:ascii="Times New Roman" w:hAnsi="Times New Roman" w:cs="Times New Roman"/>
          <w:b/>
          <w:bCs/>
          <w:sz w:val="36"/>
          <w:szCs w:val="36"/>
        </w:rPr>
        <w:t>филиала в поселке Мулымья</w:t>
      </w:r>
    </w:p>
    <w:p w:rsidR="0046308F" w:rsidRPr="002C1579" w:rsidRDefault="0046308F" w:rsidP="002C1579">
      <w:pPr>
        <w:jc w:val="center"/>
        <w:rPr>
          <w:rFonts w:ascii="Times New Roman" w:hAnsi="Times New Roman" w:cs="Times New Roman"/>
          <w:b/>
          <w:bCs/>
          <w:sz w:val="36"/>
          <w:szCs w:val="36"/>
        </w:rPr>
      </w:pPr>
    </w:p>
    <w:p w:rsidR="0046308F" w:rsidRDefault="0046308F" w:rsidP="002C1579">
      <w:pPr>
        <w:ind w:firstLine="567"/>
        <w:jc w:val="center"/>
        <w:rPr>
          <w:rFonts w:ascii="Times New Roman" w:hAnsi="Times New Roman" w:cs="Times New Roman"/>
          <w:b/>
          <w:bCs/>
          <w:sz w:val="36"/>
          <w:szCs w:val="36"/>
        </w:rPr>
      </w:pPr>
      <w:r w:rsidRPr="002C1579">
        <w:rPr>
          <w:rFonts w:ascii="Times New Roman" w:hAnsi="Times New Roman" w:cs="Times New Roman"/>
          <w:b/>
          <w:bCs/>
          <w:sz w:val="36"/>
          <w:szCs w:val="36"/>
        </w:rPr>
        <w:t>«Виртуальное путешествие»</w:t>
      </w:r>
    </w:p>
    <w:p w:rsidR="0046308F" w:rsidRDefault="0046308F" w:rsidP="002C1579">
      <w:pPr>
        <w:ind w:firstLine="567"/>
        <w:jc w:val="center"/>
        <w:rPr>
          <w:rFonts w:ascii="Times New Roman" w:hAnsi="Times New Roman" w:cs="Times New Roman"/>
          <w:b/>
          <w:bCs/>
          <w:sz w:val="36"/>
          <w:szCs w:val="36"/>
        </w:rPr>
      </w:pPr>
    </w:p>
    <w:p w:rsidR="0046308F" w:rsidRDefault="0046308F" w:rsidP="002C1579">
      <w:pPr>
        <w:ind w:firstLine="567"/>
        <w:jc w:val="center"/>
        <w:rPr>
          <w:rFonts w:ascii="Times New Roman" w:hAnsi="Times New Roman" w:cs="Times New Roman"/>
          <w:b/>
          <w:bCs/>
          <w:sz w:val="36"/>
          <w:szCs w:val="36"/>
        </w:rPr>
      </w:pPr>
    </w:p>
    <w:p w:rsidR="0046308F" w:rsidRPr="002C1579" w:rsidRDefault="0046308F" w:rsidP="002C1579">
      <w:pPr>
        <w:ind w:firstLine="567"/>
        <w:jc w:val="center"/>
        <w:rPr>
          <w:rFonts w:ascii="Times New Roman" w:hAnsi="Times New Roman" w:cs="Times New Roman"/>
          <w:b/>
          <w:bCs/>
          <w:sz w:val="36"/>
          <w:szCs w:val="36"/>
        </w:rPr>
      </w:pPr>
    </w:p>
    <w:p w:rsidR="0046308F" w:rsidRPr="002C1579" w:rsidRDefault="0046308F" w:rsidP="002C1579">
      <w:pPr>
        <w:ind w:firstLine="567"/>
        <w:jc w:val="center"/>
        <w:rPr>
          <w:rFonts w:ascii="Times New Roman" w:hAnsi="Times New Roman" w:cs="Times New Roman"/>
          <w:b/>
          <w:bCs/>
          <w:sz w:val="36"/>
          <w:szCs w:val="36"/>
        </w:rPr>
      </w:pPr>
    </w:p>
    <w:p w:rsidR="0046308F" w:rsidRPr="002C1579" w:rsidRDefault="0046308F" w:rsidP="002C1579">
      <w:pPr>
        <w:ind w:firstLine="567"/>
        <w:jc w:val="both"/>
        <w:rPr>
          <w:rFonts w:ascii="Times New Roman" w:hAnsi="Times New Roman" w:cs="Times New Roman"/>
          <w:b/>
          <w:bCs/>
          <w:sz w:val="24"/>
          <w:szCs w:val="24"/>
        </w:rPr>
      </w:pPr>
    </w:p>
    <w:p w:rsidR="0046308F" w:rsidRPr="002C1579" w:rsidRDefault="0046308F" w:rsidP="002C1579">
      <w:pPr>
        <w:jc w:val="both"/>
        <w:rPr>
          <w:rFonts w:ascii="Times New Roman" w:hAnsi="Times New Roman" w:cs="Times New Roman"/>
          <w:b/>
          <w:bCs/>
          <w:sz w:val="24"/>
          <w:szCs w:val="24"/>
        </w:rPr>
      </w:pPr>
      <w:r w:rsidRPr="002C1579">
        <w:rPr>
          <w:rFonts w:ascii="Times New Roman" w:hAnsi="Times New Roman" w:cs="Times New Roman"/>
          <w:b/>
          <w:bCs/>
          <w:sz w:val="24"/>
          <w:szCs w:val="24"/>
        </w:rPr>
        <w:t>Согласовано:                                                                                       Автор – составитель:</w:t>
      </w:r>
    </w:p>
    <w:p w:rsidR="0046308F" w:rsidRPr="002C1579" w:rsidRDefault="0046308F" w:rsidP="002C1579">
      <w:pPr>
        <w:tabs>
          <w:tab w:val="left" w:pos="6765"/>
        </w:tabs>
        <w:jc w:val="both"/>
        <w:rPr>
          <w:rFonts w:ascii="Times New Roman" w:hAnsi="Times New Roman" w:cs="Times New Roman"/>
          <w:sz w:val="24"/>
          <w:szCs w:val="24"/>
        </w:rPr>
      </w:pPr>
      <w:r w:rsidRPr="002C1579">
        <w:rPr>
          <w:rFonts w:ascii="Times New Roman" w:hAnsi="Times New Roman" w:cs="Times New Roman"/>
          <w:sz w:val="24"/>
          <w:szCs w:val="24"/>
        </w:rPr>
        <w:t>Заведующий отделением                                                               воспитатель Инякина О.Г.</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«___»___________2017 года                                </w:t>
      </w:r>
    </w:p>
    <w:p w:rsidR="0046308F" w:rsidRPr="002C1579" w:rsidRDefault="0046308F" w:rsidP="002C1579">
      <w:pPr>
        <w:ind w:firstLine="567"/>
        <w:jc w:val="both"/>
        <w:rPr>
          <w:rFonts w:ascii="Times New Roman" w:hAnsi="Times New Roman" w:cs="Times New Roman"/>
          <w:b/>
          <w:bCs/>
          <w:sz w:val="24"/>
          <w:szCs w:val="24"/>
        </w:rPr>
      </w:pPr>
    </w:p>
    <w:p w:rsidR="0046308F" w:rsidRPr="002C1579" w:rsidRDefault="0046308F" w:rsidP="002C1579">
      <w:pPr>
        <w:ind w:firstLine="567"/>
        <w:jc w:val="both"/>
        <w:rPr>
          <w:rFonts w:ascii="Times New Roman" w:hAnsi="Times New Roman" w:cs="Times New Roman"/>
          <w:b/>
          <w:bCs/>
          <w:sz w:val="24"/>
          <w:szCs w:val="24"/>
        </w:rPr>
      </w:pPr>
    </w:p>
    <w:p w:rsidR="0046308F" w:rsidRPr="002C1579" w:rsidRDefault="0046308F" w:rsidP="002C1579">
      <w:pPr>
        <w:ind w:firstLine="567"/>
        <w:jc w:val="both"/>
        <w:rPr>
          <w:rFonts w:ascii="Times New Roman" w:hAnsi="Times New Roman" w:cs="Times New Roman"/>
          <w:b/>
          <w:bCs/>
          <w:sz w:val="24"/>
          <w:szCs w:val="24"/>
        </w:rPr>
      </w:pPr>
    </w:p>
    <w:p w:rsidR="0046308F" w:rsidRPr="002C1579" w:rsidRDefault="0046308F" w:rsidP="002C1579">
      <w:pPr>
        <w:ind w:firstLine="567"/>
        <w:jc w:val="both"/>
        <w:rPr>
          <w:rFonts w:ascii="Times New Roman" w:hAnsi="Times New Roman" w:cs="Times New Roman"/>
          <w:b/>
          <w:bCs/>
          <w:i/>
          <w:iCs/>
          <w:color w:val="4F81BD"/>
          <w:sz w:val="24"/>
          <w:szCs w:val="24"/>
        </w:rPr>
      </w:pPr>
    </w:p>
    <w:p w:rsidR="0046308F" w:rsidRPr="002C1579" w:rsidRDefault="0046308F" w:rsidP="002C1579">
      <w:pPr>
        <w:ind w:firstLine="567"/>
        <w:jc w:val="both"/>
        <w:rPr>
          <w:rFonts w:ascii="Times New Roman" w:hAnsi="Times New Roman" w:cs="Times New Roman"/>
          <w:b/>
          <w:bCs/>
          <w:i/>
          <w:iCs/>
          <w:color w:val="4F81BD"/>
          <w:sz w:val="24"/>
          <w:szCs w:val="24"/>
        </w:rPr>
      </w:pPr>
    </w:p>
    <w:p w:rsidR="0046308F" w:rsidRPr="002C1579" w:rsidRDefault="0046308F" w:rsidP="002C1579">
      <w:pPr>
        <w:spacing w:after="200"/>
        <w:jc w:val="both"/>
        <w:rPr>
          <w:rFonts w:ascii="Times New Roman" w:hAnsi="Times New Roman" w:cs="Times New Roman"/>
          <w:b/>
          <w:bCs/>
          <w:sz w:val="24"/>
          <w:szCs w:val="24"/>
        </w:rPr>
      </w:pPr>
    </w:p>
    <w:p w:rsidR="0046308F" w:rsidRPr="002C1579" w:rsidRDefault="0046308F" w:rsidP="002C1579">
      <w:pPr>
        <w:spacing w:after="200"/>
        <w:jc w:val="both"/>
        <w:rPr>
          <w:rFonts w:ascii="Times New Roman" w:hAnsi="Times New Roman" w:cs="Times New Roman"/>
          <w:b/>
          <w:bCs/>
          <w:sz w:val="24"/>
          <w:szCs w:val="24"/>
        </w:rPr>
      </w:pPr>
    </w:p>
    <w:p w:rsidR="0046308F" w:rsidRPr="002C1579" w:rsidRDefault="0046308F" w:rsidP="004D2D15">
      <w:pPr>
        <w:jc w:val="center"/>
        <w:rPr>
          <w:rFonts w:ascii="Times New Roman" w:hAnsi="Times New Roman" w:cs="Times New Roman"/>
          <w:b/>
          <w:bCs/>
          <w:sz w:val="24"/>
          <w:szCs w:val="24"/>
        </w:rPr>
      </w:pPr>
      <w:r w:rsidRPr="002C1579">
        <w:rPr>
          <w:rFonts w:ascii="Times New Roman" w:hAnsi="Times New Roman" w:cs="Times New Roman"/>
          <w:b/>
          <w:bCs/>
          <w:sz w:val="24"/>
          <w:szCs w:val="24"/>
        </w:rPr>
        <w:t>п. Мулымья</w:t>
      </w:r>
      <w:r>
        <w:rPr>
          <w:rFonts w:ascii="Times New Roman" w:hAnsi="Times New Roman" w:cs="Times New Roman"/>
          <w:b/>
          <w:bCs/>
          <w:sz w:val="24"/>
          <w:szCs w:val="24"/>
        </w:rPr>
        <w:t>,</w:t>
      </w:r>
    </w:p>
    <w:p w:rsidR="0046308F" w:rsidRDefault="0046308F" w:rsidP="004D2D15">
      <w:pPr>
        <w:jc w:val="center"/>
        <w:rPr>
          <w:rFonts w:ascii="Times New Roman" w:hAnsi="Times New Roman" w:cs="Times New Roman"/>
          <w:b/>
          <w:bCs/>
          <w:sz w:val="24"/>
          <w:szCs w:val="24"/>
        </w:rPr>
      </w:pPr>
      <w:smartTag w:uri="urn:schemas-microsoft-com:office:smarttags" w:element="metricconverter">
        <w:smartTagPr>
          <w:attr w:name="ProductID" w:val="2017 г"/>
        </w:smartTagPr>
        <w:r w:rsidRPr="002C1579">
          <w:rPr>
            <w:rFonts w:ascii="Times New Roman" w:hAnsi="Times New Roman" w:cs="Times New Roman"/>
            <w:b/>
            <w:bCs/>
            <w:sz w:val="24"/>
            <w:szCs w:val="24"/>
          </w:rPr>
          <w:t>2017 г</w:t>
        </w:r>
      </w:smartTag>
    </w:p>
    <w:p w:rsidR="0046308F" w:rsidRDefault="0046308F" w:rsidP="004D2D15">
      <w:pPr>
        <w:jc w:val="center"/>
        <w:rPr>
          <w:rFonts w:ascii="Times New Roman" w:hAnsi="Times New Roman" w:cs="Times New Roman"/>
          <w:b/>
          <w:bCs/>
          <w:sz w:val="24"/>
          <w:szCs w:val="24"/>
        </w:rPr>
      </w:pPr>
      <w:r w:rsidRPr="002C1579">
        <w:rPr>
          <w:rFonts w:ascii="Times New Roman" w:hAnsi="Times New Roman" w:cs="Times New Roman"/>
          <w:b/>
          <w:bCs/>
          <w:sz w:val="24"/>
          <w:szCs w:val="24"/>
        </w:rPr>
        <w:t>Информационная карта программы</w:t>
      </w:r>
    </w:p>
    <w:p w:rsidR="0046308F" w:rsidRPr="002C1579" w:rsidRDefault="0046308F" w:rsidP="004D2D15">
      <w:pPr>
        <w:jc w:val="center"/>
        <w:rPr>
          <w:rFonts w:ascii="Times New Roman" w:hAnsi="Times New Roman" w:cs="Times New Roman"/>
          <w:b/>
          <w:bCs/>
          <w:sz w:val="24"/>
          <w:szCs w:val="24"/>
        </w:rPr>
      </w:pPr>
    </w:p>
    <w:tbl>
      <w:tblPr>
        <w:tblW w:w="0" w:type="auto"/>
        <w:jc w:val="center"/>
        <w:tblCellMar>
          <w:left w:w="10" w:type="dxa"/>
          <w:right w:w="10" w:type="dxa"/>
        </w:tblCellMar>
        <w:tblLook w:val="0000"/>
      </w:tblPr>
      <w:tblGrid>
        <w:gridCol w:w="3258"/>
        <w:gridCol w:w="6029"/>
      </w:tblGrid>
      <w:tr w:rsidR="0046308F" w:rsidRPr="002C1579">
        <w:trPr>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Муниципальное </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образование</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ind w:hanging="5"/>
              <w:jc w:val="both"/>
              <w:rPr>
                <w:rFonts w:ascii="Times New Roman" w:hAnsi="Times New Roman" w:cs="Times New Roman"/>
                <w:sz w:val="24"/>
                <w:szCs w:val="24"/>
              </w:rPr>
            </w:pPr>
            <w:r w:rsidRPr="002C1579">
              <w:rPr>
                <w:rFonts w:ascii="Times New Roman" w:hAnsi="Times New Roman" w:cs="Times New Roman"/>
                <w:sz w:val="24"/>
                <w:szCs w:val="24"/>
              </w:rPr>
              <w:t>Кондинский район</w:t>
            </w:r>
          </w:p>
        </w:tc>
      </w:tr>
      <w:tr w:rsidR="0046308F" w:rsidRPr="002C1579">
        <w:trPr>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Название учреждения</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ind w:hanging="5"/>
              <w:jc w:val="both"/>
              <w:rPr>
                <w:rFonts w:ascii="Times New Roman" w:hAnsi="Times New Roman" w:cs="Times New Roman"/>
                <w:sz w:val="24"/>
                <w:szCs w:val="24"/>
              </w:rPr>
            </w:pPr>
            <w:r w:rsidRPr="002C1579">
              <w:rPr>
                <w:rFonts w:ascii="Times New Roman" w:hAnsi="Times New Roman" w:cs="Times New Roman"/>
                <w:sz w:val="24"/>
                <w:szCs w:val="24"/>
              </w:rPr>
              <w:t>Бюджетное учреждение Ханты-Мансийского автономного округа-Югры «Комплексный центр социального обслуживания населения «Фортуна».</w:t>
            </w:r>
          </w:p>
        </w:tc>
      </w:tr>
      <w:tr w:rsidR="0046308F" w:rsidRPr="002C1579">
        <w:trPr>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Полное название программы</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ind w:hanging="5"/>
              <w:jc w:val="both"/>
              <w:rPr>
                <w:rFonts w:ascii="Times New Roman" w:hAnsi="Times New Roman" w:cs="Times New Roman"/>
                <w:sz w:val="24"/>
                <w:szCs w:val="24"/>
              </w:rPr>
            </w:pPr>
            <w:r w:rsidRPr="002C1579">
              <w:rPr>
                <w:rFonts w:ascii="Times New Roman" w:hAnsi="Times New Roman" w:cs="Times New Roman"/>
                <w:sz w:val="24"/>
                <w:szCs w:val="24"/>
              </w:rPr>
              <w:t>Комплексная программа организации летнего отдыха детей с использованием информационной технологии на базе отделения психолого – педагогической помощи семье и детям (сектор дневного пребывания несовершеннолетних) «Виртуальное путешествие».</w:t>
            </w:r>
          </w:p>
        </w:tc>
      </w:tr>
      <w:tr w:rsidR="0046308F" w:rsidRPr="002C1579">
        <w:trPr>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Составитель программы</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ind w:hanging="5"/>
              <w:jc w:val="both"/>
              <w:rPr>
                <w:rFonts w:ascii="Times New Roman" w:hAnsi="Times New Roman" w:cs="Times New Roman"/>
                <w:sz w:val="24"/>
                <w:szCs w:val="24"/>
              </w:rPr>
            </w:pPr>
            <w:r w:rsidRPr="002C1579">
              <w:rPr>
                <w:rFonts w:ascii="Times New Roman" w:hAnsi="Times New Roman" w:cs="Times New Roman"/>
                <w:sz w:val="24"/>
                <w:szCs w:val="24"/>
              </w:rPr>
              <w:t>Воспитатель сектора дневного пребывания несовершеннолетних отделения психолого – педагогической помощи семье и детям филиала бюджетного учреждения ХМАО – Югры «Комплексный центр социального обслуживания населения «Фортуна» в поселке Мулымья Инякина Ольга Геннадьевна</w:t>
            </w:r>
          </w:p>
        </w:tc>
      </w:tr>
      <w:tr w:rsidR="0046308F" w:rsidRPr="002C1579" w:rsidTr="002354C2">
        <w:trPr>
          <w:trHeight w:val="545"/>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Цель программы</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8507F8">
            <w:pPr>
              <w:jc w:val="both"/>
              <w:rPr>
                <w:rFonts w:ascii="Times New Roman" w:hAnsi="Times New Roman" w:cs="Times New Roman"/>
                <w:sz w:val="24"/>
                <w:szCs w:val="24"/>
              </w:rPr>
            </w:pPr>
            <w:r w:rsidRPr="002C1579">
              <w:rPr>
                <w:rFonts w:ascii="Times New Roman" w:hAnsi="Times New Roman" w:cs="Times New Roman"/>
                <w:sz w:val="24"/>
                <w:szCs w:val="24"/>
              </w:rPr>
              <w:t>Организация летнего отдыха несовершеннолетних, признанных нуждающи</w:t>
            </w:r>
            <w:r>
              <w:rPr>
                <w:rFonts w:ascii="Times New Roman" w:hAnsi="Times New Roman" w:cs="Times New Roman"/>
                <w:sz w:val="24"/>
                <w:szCs w:val="24"/>
              </w:rPr>
              <w:t>ми</w:t>
            </w:r>
            <w:r w:rsidRPr="002C1579">
              <w:rPr>
                <w:rFonts w:ascii="Times New Roman" w:hAnsi="Times New Roman" w:cs="Times New Roman"/>
                <w:sz w:val="24"/>
                <w:szCs w:val="24"/>
              </w:rPr>
              <w:t>ся в социальном обслуживании</w:t>
            </w:r>
          </w:p>
        </w:tc>
      </w:tr>
      <w:tr w:rsidR="0046308F" w:rsidRPr="002C1579">
        <w:trPr>
          <w:trHeight w:val="917"/>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Задачи</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 Организовать познавательный отдых детей, расширить кругозор.</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2.Содействовать укреплению и сохранению психического и физического здоровья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3. Формировать у детей навыки общения и толерантности.</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4. Развивать творческий потенциал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5.Оценить эффективность мероприятий программы</w:t>
            </w:r>
          </w:p>
        </w:tc>
      </w:tr>
      <w:tr w:rsidR="0046308F" w:rsidRPr="002C1579" w:rsidTr="002354C2">
        <w:trPr>
          <w:trHeight w:val="276"/>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Сроки реализации</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 17.07.2017 – 08.09.2017 года</w:t>
            </w:r>
          </w:p>
        </w:tc>
      </w:tr>
      <w:tr w:rsidR="0046308F" w:rsidRPr="002C1579">
        <w:trPr>
          <w:trHeight w:val="1"/>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Ожидаемые </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результаты</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 Повышение познавательного интереса у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2.Физическое и психическое оздоровление детей.</w:t>
            </w:r>
          </w:p>
          <w:p w:rsidR="0046308F" w:rsidRPr="002C1579" w:rsidRDefault="0046308F" w:rsidP="002C1579">
            <w:pPr>
              <w:jc w:val="both"/>
              <w:rPr>
                <w:rFonts w:ascii="Times New Roman" w:hAnsi="Times New Roman" w:cs="Times New Roman"/>
                <w:sz w:val="24"/>
                <w:szCs w:val="24"/>
              </w:rPr>
            </w:pPr>
            <w:r>
              <w:rPr>
                <w:rFonts w:ascii="Times New Roman" w:hAnsi="Times New Roman" w:cs="Times New Roman"/>
                <w:sz w:val="24"/>
                <w:szCs w:val="24"/>
              </w:rPr>
              <w:t>3.</w:t>
            </w:r>
            <w:r w:rsidRPr="002C1579">
              <w:rPr>
                <w:rFonts w:ascii="Times New Roman" w:hAnsi="Times New Roman" w:cs="Times New Roman"/>
                <w:sz w:val="24"/>
                <w:szCs w:val="24"/>
              </w:rPr>
              <w:t>Приобретение навыков позитивного общения со сверстниками.</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4.Реализация творческого потенциала ребенка в разнообразных сферах деятельности.</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5. Соответствие полученных результатов ожидаемым.</w:t>
            </w:r>
          </w:p>
        </w:tc>
      </w:tr>
      <w:tr w:rsidR="0046308F" w:rsidRPr="002C1579" w:rsidTr="008507F8">
        <w:trPr>
          <w:trHeight w:val="558"/>
          <w:jc w:val="center"/>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Краткое содержание программы</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 xml:space="preserve">1. </w:t>
            </w:r>
            <w:r w:rsidRPr="00A80619">
              <w:rPr>
                <w:rFonts w:ascii="Times New Roman" w:hAnsi="Times New Roman" w:cs="Times New Roman"/>
                <w:sz w:val="24"/>
                <w:szCs w:val="24"/>
              </w:rPr>
              <w:t>Пояснительная записка</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2</w:t>
            </w:r>
            <w:r w:rsidRPr="00A80619">
              <w:rPr>
                <w:rFonts w:ascii="Times New Roman" w:hAnsi="Times New Roman" w:cs="Times New Roman"/>
                <w:sz w:val="24"/>
                <w:szCs w:val="24"/>
              </w:rPr>
              <w:t>.Актуальность программы</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3</w:t>
            </w:r>
            <w:r w:rsidRPr="00A80619">
              <w:rPr>
                <w:rFonts w:ascii="Times New Roman" w:hAnsi="Times New Roman" w:cs="Times New Roman"/>
                <w:sz w:val="24"/>
                <w:szCs w:val="24"/>
              </w:rPr>
              <w:t>. Целевая группа</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4</w:t>
            </w:r>
            <w:r w:rsidRPr="00A80619">
              <w:rPr>
                <w:rFonts w:ascii="Times New Roman" w:hAnsi="Times New Roman" w:cs="Times New Roman"/>
                <w:sz w:val="24"/>
                <w:szCs w:val="24"/>
              </w:rPr>
              <w:t>. Цель программы</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5</w:t>
            </w:r>
            <w:r w:rsidRPr="00A80619">
              <w:rPr>
                <w:rFonts w:ascii="Times New Roman" w:hAnsi="Times New Roman" w:cs="Times New Roman"/>
                <w:sz w:val="24"/>
                <w:szCs w:val="24"/>
              </w:rPr>
              <w:t>. Задачи программы</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6</w:t>
            </w:r>
            <w:r w:rsidRPr="00A80619">
              <w:rPr>
                <w:rFonts w:ascii="Times New Roman" w:hAnsi="Times New Roman" w:cs="Times New Roman"/>
                <w:sz w:val="24"/>
                <w:szCs w:val="24"/>
              </w:rPr>
              <w:t>. Формы и методы работы</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7</w:t>
            </w:r>
            <w:r w:rsidRPr="00A80619">
              <w:rPr>
                <w:rFonts w:ascii="Times New Roman" w:hAnsi="Times New Roman" w:cs="Times New Roman"/>
                <w:sz w:val="24"/>
                <w:szCs w:val="24"/>
              </w:rPr>
              <w:t>.Содержание программы</w:t>
            </w:r>
          </w:p>
          <w:p w:rsidR="0046308F" w:rsidRDefault="0046308F" w:rsidP="002C1579">
            <w:pPr>
              <w:jc w:val="both"/>
              <w:rPr>
                <w:rFonts w:ascii="Times New Roman" w:hAnsi="Times New Roman" w:cs="Times New Roman"/>
                <w:sz w:val="24"/>
                <w:szCs w:val="24"/>
              </w:rPr>
            </w:pPr>
            <w:r>
              <w:rPr>
                <w:rFonts w:ascii="Times New Roman" w:hAnsi="Times New Roman" w:cs="Times New Roman"/>
                <w:sz w:val="24"/>
                <w:szCs w:val="24"/>
              </w:rPr>
              <w:t>8</w:t>
            </w:r>
            <w:r w:rsidRPr="00A80619">
              <w:rPr>
                <w:rFonts w:ascii="Times New Roman" w:hAnsi="Times New Roman" w:cs="Times New Roman"/>
                <w:sz w:val="24"/>
                <w:szCs w:val="24"/>
              </w:rPr>
              <w:t>.Ресурсы</w:t>
            </w:r>
          </w:p>
          <w:p w:rsidR="0046308F" w:rsidRPr="00A80619" w:rsidRDefault="0046308F" w:rsidP="002C1579">
            <w:pPr>
              <w:jc w:val="both"/>
              <w:rPr>
                <w:rFonts w:ascii="Times New Roman" w:hAnsi="Times New Roman" w:cs="Times New Roman"/>
                <w:sz w:val="24"/>
                <w:szCs w:val="24"/>
              </w:rPr>
            </w:pPr>
            <w:r>
              <w:rPr>
                <w:rFonts w:ascii="Times New Roman" w:hAnsi="Times New Roman" w:cs="Times New Roman"/>
                <w:sz w:val="24"/>
                <w:szCs w:val="24"/>
              </w:rPr>
              <w:t>9. Результаты</w:t>
            </w:r>
          </w:p>
          <w:p w:rsidR="0046308F" w:rsidRPr="00A80619" w:rsidRDefault="0046308F" w:rsidP="002C1579">
            <w:pPr>
              <w:jc w:val="both"/>
              <w:rPr>
                <w:rFonts w:ascii="Times New Roman" w:hAnsi="Times New Roman" w:cs="Times New Roman"/>
                <w:sz w:val="24"/>
                <w:szCs w:val="24"/>
              </w:rPr>
            </w:pPr>
            <w:r w:rsidRPr="00A80619">
              <w:rPr>
                <w:rFonts w:ascii="Times New Roman" w:hAnsi="Times New Roman" w:cs="Times New Roman"/>
                <w:sz w:val="24"/>
                <w:szCs w:val="24"/>
              </w:rPr>
              <w:t>1</w:t>
            </w:r>
            <w:r>
              <w:rPr>
                <w:rFonts w:ascii="Times New Roman" w:hAnsi="Times New Roman" w:cs="Times New Roman"/>
                <w:sz w:val="24"/>
                <w:szCs w:val="24"/>
              </w:rPr>
              <w:t>0</w:t>
            </w:r>
            <w:r w:rsidRPr="00A80619">
              <w:rPr>
                <w:rFonts w:ascii="Times New Roman" w:hAnsi="Times New Roman" w:cs="Times New Roman"/>
                <w:sz w:val="24"/>
                <w:szCs w:val="24"/>
              </w:rPr>
              <w:t>.Список литературы</w:t>
            </w:r>
          </w:p>
          <w:p w:rsidR="0046308F" w:rsidRPr="002C1579" w:rsidRDefault="0046308F" w:rsidP="002C1579">
            <w:pPr>
              <w:jc w:val="both"/>
              <w:rPr>
                <w:rFonts w:ascii="Times New Roman" w:hAnsi="Times New Roman" w:cs="Times New Roman"/>
                <w:sz w:val="24"/>
                <w:szCs w:val="24"/>
              </w:rPr>
            </w:pPr>
            <w:r>
              <w:rPr>
                <w:rFonts w:ascii="Times New Roman" w:hAnsi="Times New Roman" w:cs="Times New Roman"/>
                <w:sz w:val="24"/>
                <w:szCs w:val="24"/>
              </w:rPr>
              <w:t xml:space="preserve">11. </w:t>
            </w:r>
            <w:r w:rsidRPr="00A80619">
              <w:rPr>
                <w:rFonts w:ascii="Times New Roman" w:hAnsi="Times New Roman" w:cs="Times New Roman"/>
                <w:sz w:val="24"/>
                <w:szCs w:val="24"/>
              </w:rPr>
              <w:t>Приложение</w:t>
            </w:r>
          </w:p>
        </w:tc>
      </w:tr>
    </w:tbl>
    <w:p w:rsidR="0046308F" w:rsidRDefault="0046308F" w:rsidP="002C1579">
      <w:pPr>
        <w:spacing w:after="120"/>
        <w:jc w:val="center"/>
        <w:rPr>
          <w:rFonts w:ascii="Times New Roman" w:hAnsi="Times New Roman" w:cs="Times New Roman"/>
          <w:b/>
          <w:bCs/>
          <w:sz w:val="24"/>
          <w:szCs w:val="24"/>
        </w:rPr>
      </w:pPr>
      <w:r w:rsidRPr="002C1579">
        <w:rPr>
          <w:rFonts w:ascii="Times New Roman" w:hAnsi="Times New Roman" w:cs="Times New Roman"/>
          <w:b/>
          <w:bCs/>
          <w:sz w:val="24"/>
          <w:szCs w:val="24"/>
        </w:rPr>
        <w:br w:type="page"/>
      </w:r>
      <w:r>
        <w:rPr>
          <w:rFonts w:ascii="Times New Roman" w:hAnsi="Times New Roman" w:cs="Times New Roman"/>
          <w:b/>
          <w:bCs/>
          <w:sz w:val="24"/>
          <w:szCs w:val="24"/>
        </w:rPr>
        <w:t>Содержание</w:t>
      </w:r>
    </w:p>
    <w:p w:rsidR="0046308F" w:rsidRPr="004446F9" w:rsidRDefault="0046308F" w:rsidP="008507F8">
      <w:pPr>
        <w:spacing w:after="120"/>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4446F9">
        <w:rPr>
          <w:rFonts w:ascii="Times New Roman" w:hAnsi="Times New Roman" w:cs="Times New Roman"/>
          <w:bCs/>
          <w:sz w:val="24"/>
          <w:szCs w:val="24"/>
        </w:rPr>
        <w:t>Информационная карта</w:t>
      </w:r>
      <w:r>
        <w:rPr>
          <w:rFonts w:ascii="Times New Roman" w:hAnsi="Times New Roman" w:cs="Times New Roman"/>
          <w:bCs/>
          <w:sz w:val="24"/>
          <w:szCs w:val="24"/>
        </w:rPr>
        <w:t>…………………………………………………………………..2</w:t>
      </w:r>
    </w:p>
    <w:p w:rsidR="0046308F" w:rsidRPr="004446F9" w:rsidRDefault="0046308F" w:rsidP="004446F9">
      <w:pPr>
        <w:spacing w:after="120"/>
        <w:jc w:val="both"/>
        <w:rPr>
          <w:rFonts w:ascii="Times New Roman" w:hAnsi="Times New Roman" w:cs="Times New Roman"/>
          <w:sz w:val="24"/>
          <w:szCs w:val="24"/>
        </w:rPr>
      </w:pPr>
      <w:r w:rsidRPr="004446F9">
        <w:rPr>
          <w:rFonts w:ascii="Times New Roman" w:hAnsi="Times New Roman" w:cs="Times New Roman"/>
          <w:sz w:val="24"/>
          <w:szCs w:val="24"/>
        </w:rPr>
        <w:t xml:space="preserve">      Пояснительная записка ………………………………………………………….…....</w:t>
      </w:r>
      <w:r>
        <w:rPr>
          <w:rFonts w:ascii="Times New Roman" w:hAnsi="Times New Roman" w:cs="Times New Roman"/>
          <w:sz w:val="24"/>
          <w:szCs w:val="24"/>
        </w:rPr>
        <w:t>.</w:t>
      </w:r>
      <w:r w:rsidRPr="004446F9">
        <w:rPr>
          <w:rFonts w:ascii="Times New Roman" w:hAnsi="Times New Roman" w:cs="Times New Roman"/>
          <w:sz w:val="24"/>
          <w:szCs w:val="24"/>
        </w:rPr>
        <w:t>.</w:t>
      </w:r>
      <w:r>
        <w:rPr>
          <w:rFonts w:ascii="Times New Roman" w:hAnsi="Times New Roman" w:cs="Times New Roman"/>
          <w:sz w:val="24"/>
          <w:szCs w:val="24"/>
        </w:rPr>
        <w:t>...</w:t>
      </w:r>
      <w:r w:rsidRPr="004446F9">
        <w:rPr>
          <w:rFonts w:ascii="Times New Roman" w:hAnsi="Times New Roman" w:cs="Times New Roman"/>
          <w:sz w:val="24"/>
          <w:szCs w:val="24"/>
        </w:rPr>
        <w:t>4</w:t>
      </w:r>
    </w:p>
    <w:p w:rsidR="0046308F" w:rsidRPr="004446F9" w:rsidRDefault="0046308F" w:rsidP="004446F9">
      <w:pPr>
        <w:spacing w:after="120"/>
        <w:jc w:val="both"/>
        <w:rPr>
          <w:rFonts w:ascii="Times New Roman" w:hAnsi="Times New Roman" w:cs="Times New Roman"/>
          <w:sz w:val="24"/>
          <w:szCs w:val="24"/>
        </w:rPr>
      </w:pPr>
      <w:r w:rsidRPr="004446F9">
        <w:rPr>
          <w:rFonts w:ascii="Times New Roman" w:hAnsi="Times New Roman" w:cs="Times New Roman"/>
          <w:sz w:val="24"/>
          <w:szCs w:val="24"/>
        </w:rPr>
        <w:t xml:space="preserve">      Актуальность программы……….………………………………………..……….…</w:t>
      </w:r>
      <w:r>
        <w:rPr>
          <w:rFonts w:ascii="Times New Roman" w:hAnsi="Times New Roman" w:cs="Times New Roman"/>
          <w:sz w:val="24"/>
          <w:szCs w:val="24"/>
        </w:rPr>
        <w:t>…...</w:t>
      </w:r>
      <w:r w:rsidRPr="004446F9">
        <w:rPr>
          <w:rFonts w:ascii="Times New Roman" w:hAnsi="Times New Roman" w:cs="Times New Roman"/>
          <w:sz w:val="24"/>
          <w:szCs w:val="24"/>
        </w:rPr>
        <w:t>4</w:t>
      </w:r>
    </w:p>
    <w:p w:rsidR="0046308F" w:rsidRPr="004446F9" w:rsidRDefault="0046308F" w:rsidP="004446F9">
      <w:pPr>
        <w:spacing w:after="120"/>
        <w:ind w:left="360"/>
        <w:jc w:val="both"/>
        <w:rPr>
          <w:rFonts w:ascii="Times New Roman" w:hAnsi="Times New Roman" w:cs="Times New Roman"/>
          <w:sz w:val="24"/>
          <w:szCs w:val="24"/>
        </w:rPr>
      </w:pPr>
      <w:r w:rsidRPr="004446F9">
        <w:rPr>
          <w:rFonts w:ascii="Times New Roman" w:hAnsi="Times New Roman" w:cs="Times New Roman"/>
          <w:sz w:val="24"/>
          <w:szCs w:val="24"/>
        </w:rPr>
        <w:t>Целевая группа.…………………………………….……………………....................</w:t>
      </w:r>
      <w:r>
        <w:rPr>
          <w:rFonts w:ascii="Times New Roman" w:hAnsi="Times New Roman" w:cs="Times New Roman"/>
          <w:sz w:val="24"/>
          <w:szCs w:val="24"/>
        </w:rPr>
        <w:t>......</w:t>
      </w:r>
      <w:r w:rsidRPr="004446F9">
        <w:rPr>
          <w:rFonts w:ascii="Times New Roman" w:hAnsi="Times New Roman" w:cs="Times New Roman"/>
          <w:sz w:val="24"/>
          <w:szCs w:val="24"/>
        </w:rPr>
        <w:t>5</w:t>
      </w:r>
    </w:p>
    <w:p w:rsidR="0046308F" w:rsidRPr="004446F9" w:rsidRDefault="0046308F" w:rsidP="004446F9">
      <w:pPr>
        <w:spacing w:after="120"/>
        <w:ind w:left="360"/>
        <w:jc w:val="both"/>
        <w:rPr>
          <w:rFonts w:ascii="Times New Roman" w:hAnsi="Times New Roman" w:cs="Times New Roman"/>
          <w:sz w:val="24"/>
          <w:szCs w:val="24"/>
        </w:rPr>
      </w:pPr>
      <w:r w:rsidRPr="004446F9">
        <w:rPr>
          <w:rFonts w:ascii="Times New Roman" w:hAnsi="Times New Roman" w:cs="Times New Roman"/>
          <w:sz w:val="24"/>
          <w:szCs w:val="24"/>
        </w:rPr>
        <w:t>Цель программы………………………………………………………………………</w:t>
      </w:r>
      <w:r>
        <w:rPr>
          <w:rFonts w:ascii="Times New Roman" w:hAnsi="Times New Roman" w:cs="Times New Roman"/>
          <w:sz w:val="24"/>
          <w:szCs w:val="24"/>
        </w:rPr>
        <w:t>…..</w:t>
      </w:r>
      <w:r w:rsidRPr="004446F9">
        <w:rPr>
          <w:rFonts w:ascii="Times New Roman" w:hAnsi="Times New Roman" w:cs="Times New Roman"/>
          <w:sz w:val="24"/>
          <w:szCs w:val="24"/>
        </w:rPr>
        <w:t>5</w:t>
      </w:r>
    </w:p>
    <w:p w:rsidR="0046308F" w:rsidRPr="004446F9" w:rsidRDefault="0046308F" w:rsidP="004446F9">
      <w:pPr>
        <w:spacing w:after="120"/>
        <w:ind w:left="360"/>
        <w:jc w:val="both"/>
        <w:rPr>
          <w:rFonts w:ascii="Times New Roman" w:hAnsi="Times New Roman" w:cs="Times New Roman"/>
          <w:sz w:val="24"/>
          <w:szCs w:val="24"/>
        </w:rPr>
      </w:pPr>
      <w:r w:rsidRPr="004446F9">
        <w:rPr>
          <w:rFonts w:ascii="Times New Roman" w:hAnsi="Times New Roman" w:cs="Times New Roman"/>
          <w:sz w:val="24"/>
          <w:szCs w:val="24"/>
        </w:rPr>
        <w:t>Задачи программы……………………………………………………………………</w:t>
      </w:r>
      <w:r>
        <w:rPr>
          <w:rFonts w:ascii="Times New Roman" w:hAnsi="Times New Roman" w:cs="Times New Roman"/>
          <w:sz w:val="24"/>
          <w:szCs w:val="24"/>
        </w:rPr>
        <w:t>…...</w:t>
      </w:r>
      <w:r w:rsidRPr="004446F9">
        <w:rPr>
          <w:rFonts w:ascii="Times New Roman" w:hAnsi="Times New Roman" w:cs="Times New Roman"/>
          <w:sz w:val="24"/>
          <w:szCs w:val="24"/>
        </w:rPr>
        <w:t>5</w:t>
      </w:r>
    </w:p>
    <w:p w:rsidR="0046308F" w:rsidRPr="004446F9" w:rsidRDefault="0046308F" w:rsidP="004446F9">
      <w:pPr>
        <w:spacing w:after="120"/>
        <w:ind w:left="360"/>
        <w:jc w:val="both"/>
        <w:rPr>
          <w:rFonts w:ascii="Times New Roman" w:hAnsi="Times New Roman" w:cs="Times New Roman"/>
          <w:sz w:val="24"/>
          <w:szCs w:val="24"/>
        </w:rPr>
      </w:pPr>
      <w:r w:rsidRPr="004446F9">
        <w:rPr>
          <w:rFonts w:ascii="Times New Roman" w:hAnsi="Times New Roman" w:cs="Times New Roman"/>
          <w:sz w:val="24"/>
          <w:szCs w:val="24"/>
        </w:rPr>
        <w:t>Формы и методы работы…..…………………………………………………………</w:t>
      </w:r>
      <w:r>
        <w:rPr>
          <w:rFonts w:ascii="Times New Roman" w:hAnsi="Times New Roman" w:cs="Times New Roman"/>
          <w:sz w:val="24"/>
          <w:szCs w:val="24"/>
        </w:rPr>
        <w:t>…..</w:t>
      </w:r>
      <w:r w:rsidRPr="004446F9">
        <w:rPr>
          <w:rFonts w:ascii="Times New Roman" w:hAnsi="Times New Roman" w:cs="Times New Roman"/>
          <w:sz w:val="24"/>
          <w:szCs w:val="24"/>
        </w:rPr>
        <w:t>6</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Содержание программы………………………………………………………………</w:t>
      </w:r>
      <w:r>
        <w:rPr>
          <w:rFonts w:ascii="Times New Roman" w:hAnsi="Times New Roman" w:cs="Times New Roman"/>
          <w:sz w:val="24"/>
          <w:szCs w:val="24"/>
        </w:rPr>
        <w:t>….</w:t>
      </w:r>
      <w:r w:rsidRPr="004446F9">
        <w:rPr>
          <w:rFonts w:ascii="Times New Roman" w:hAnsi="Times New Roman" w:cs="Times New Roman"/>
          <w:sz w:val="24"/>
          <w:szCs w:val="24"/>
        </w:rPr>
        <w:t>7</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Этапы реализации………………………………………………………..…………</w:t>
      </w:r>
      <w:r>
        <w:rPr>
          <w:rFonts w:ascii="Times New Roman" w:hAnsi="Times New Roman" w:cs="Times New Roman"/>
          <w:sz w:val="24"/>
          <w:szCs w:val="24"/>
        </w:rPr>
        <w:t>……</w:t>
      </w:r>
      <w:r w:rsidRPr="004446F9">
        <w:rPr>
          <w:rFonts w:ascii="Times New Roman" w:hAnsi="Times New Roman" w:cs="Times New Roman"/>
          <w:sz w:val="24"/>
          <w:szCs w:val="24"/>
        </w:rPr>
        <w:t>.7</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Направления деятельности и их содержание………………………….…..……......</w:t>
      </w:r>
      <w:r>
        <w:rPr>
          <w:rFonts w:ascii="Times New Roman" w:hAnsi="Times New Roman" w:cs="Times New Roman"/>
          <w:sz w:val="24"/>
          <w:szCs w:val="24"/>
        </w:rPr>
        <w:t>......</w:t>
      </w:r>
      <w:r w:rsidRPr="004446F9">
        <w:rPr>
          <w:rFonts w:ascii="Times New Roman" w:hAnsi="Times New Roman" w:cs="Times New Roman"/>
          <w:sz w:val="24"/>
          <w:szCs w:val="24"/>
        </w:rPr>
        <w:t>8</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План – сетка мероприятий …………………………………………………..……....</w:t>
      </w:r>
      <w:r>
        <w:rPr>
          <w:rFonts w:ascii="Times New Roman" w:hAnsi="Times New Roman" w:cs="Times New Roman"/>
          <w:sz w:val="24"/>
          <w:szCs w:val="24"/>
        </w:rPr>
        <w:t>......</w:t>
      </w:r>
      <w:r w:rsidRPr="004446F9">
        <w:rPr>
          <w:rFonts w:ascii="Times New Roman" w:hAnsi="Times New Roman" w:cs="Times New Roman"/>
          <w:sz w:val="24"/>
          <w:szCs w:val="24"/>
        </w:rPr>
        <w:t>9</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Ресурсы…………………… ………………………………………………..….……</w:t>
      </w:r>
      <w:r>
        <w:rPr>
          <w:rFonts w:ascii="Times New Roman" w:hAnsi="Times New Roman" w:cs="Times New Roman"/>
          <w:sz w:val="24"/>
          <w:szCs w:val="24"/>
        </w:rPr>
        <w:t>…..</w:t>
      </w:r>
      <w:r w:rsidRPr="004446F9">
        <w:rPr>
          <w:rFonts w:ascii="Times New Roman" w:hAnsi="Times New Roman" w:cs="Times New Roman"/>
          <w:sz w:val="24"/>
          <w:szCs w:val="24"/>
        </w:rPr>
        <w:t>11</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Контроль за реализацией программы…….………………………………..…..…...</w:t>
      </w:r>
      <w:r>
        <w:rPr>
          <w:rFonts w:ascii="Times New Roman" w:hAnsi="Times New Roman" w:cs="Times New Roman"/>
          <w:sz w:val="24"/>
          <w:szCs w:val="24"/>
        </w:rPr>
        <w:t>.....</w:t>
      </w:r>
      <w:r w:rsidRPr="004446F9">
        <w:rPr>
          <w:rFonts w:ascii="Times New Roman" w:hAnsi="Times New Roman" w:cs="Times New Roman"/>
          <w:sz w:val="24"/>
          <w:szCs w:val="24"/>
        </w:rPr>
        <w:t>13</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Ожидаемые результаты, критерии эффективности….………………….….…......</w:t>
      </w:r>
      <w:r>
        <w:rPr>
          <w:rFonts w:ascii="Times New Roman" w:hAnsi="Times New Roman" w:cs="Times New Roman"/>
          <w:sz w:val="24"/>
          <w:szCs w:val="24"/>
        </w:rPr>
        <w:t>......</w:t>
      </w:r>
      <w:r w:rsidRPr="004446F9">
        <w:rPr>
          <w:rFonts w:ascii="Times New Roman" w:hAnsi="Times New Roman" w:cs="Times New Roman"/>
          <w:sz w:val="24"/>
          <w:szCs w:val="24"/>
        </w:rPr>
        <w:t>14</w:t>
      </w:r>
    </w:p>
    <w:p w:rsidR="0046308F" w:rsidRPr="004446F9" w:rsidRDefault="0046308F" w:rsidP="004446F9">
      <w:pPr>
        <w:spacing w:before="120" w:after="120"/>
        <w:ind w:left="360"/>
        <w:jc w:val="both"/>
        <w:rPr>
          <w:rFonts w:ascii="Times New Roman" w:hAnsi="Times New Roman" w:cs="Times New Roman"/>
          <w:sz w:val="24"/>
          <w:szCs w:val="24"/>
        </w:rPr>
      </w:pPr>
      <w:r w:rsidRPr="004446F9">
        <w:rPr>
          <w:rFonts w:ascii="Times New Roman" w:hAnsi="Times New Roman" w:cs="Times New Roman"/>
          <w:sz w:val="24"/>
          <w:szCs w:val="24"/>
        </w:rPr>
        <w:t>Список литературы ………………………………………………………...….……</w:t>
      </w:r>
      <w:r>
        <w:rPr>
          <w:rFonts w:ascii="Times New Roman" w:hAnsi="Times New Roman" w:cs="Times New Roman"/>
          <w:sz w:val="24"/>
          <w:szCs w:val="24"/>
        </w:rPr>
        <w:t>…..</w:t>
      </w:r>
      <w:r w:rsidRPr="004446F9">
        <w:rPr>
          <w:rFonts w:ascii="Times New Roman" w:hAnsi="Times New Roman" w:cs="Times New Roman"/>
          <w:sz w:val="24"/>
          <w:szCs w:val="24"/>
        </w:rPr>
        <w:t>15</w:t>
      </w:r>
    </w:p>
    <w:p w:rsidR="0046308F" w:rsidRPr="008507F8" w:rsidRDefault="0046308F" w:rsidP="004446F9">
      <w:pPr>
        <w:spacing w:before="120" w:after="120"/>
        <w:jc w:val="both"/>
        <w:rPr>
          <w:rFonts w:ascii="Times New Roman" w:hAnsi="Times New Roman" w:cs="Times New Roman"/>
          <w:color w:val="FF0000"/>
          <w:sz w:val="24"/>
          <w:szCs w:val="24"/>
        </w:rPr>
      </w:pPr>
      <w:r w:rsidRPr="004446F9">
        <w:rPr>
          <w:rFonts w:ascii="Times New Roman" w:hAnsi="Times New Roman" w:cs="Times New Roman"/>
          <w:sz w:val="24"/>
          <w:szCs w:val="24"/>
        </w:rPr>
        <w:t xml:space="preserve">     Приложени</w:t>
      </w:r>
      <w:bookmarkStart w:id="0" w:name="_GoBack"/>
      <w:bookmarkEnd w:id="0"/>
      <w:r>
        <w:rPr>
          <w:rFonts w:ascii="Times New Roman" w:hAnsi="Times New Roman" w:cs="Times New Roman"/>
          <w:sz w:val="24"/>
          <w:szCs w:val="24"/>
        </w:rPr>
        <w:t>е………………………………………………………………………………16</w:t>
      </w: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Pr="002C1579" w:rsidRDefault="0046308F" w:rsidP="002C1579">
      <w:pPr>
        <w:spacing w:after="120"/>
        <w:jc w:val="both"/>
        <w:rPr>
          <w:rFonts w:ascii="Times New Roman" w:hAnsi="Times New Roman" w:cs="Times New Roman"/>
          <w:b/>
          <w:bCs/>
          <w:sz w:val="24"/>
          <w:szCs w:val="24"/>
        </w:rPr>
      </w:pPr>
    </w:p>
    <w:p w:rsidR="0046308F" w:rsidRDefault="0046308F" w:rsidP="002C1579">
      <w:pPr>
        <w:spacing w:after="120"/>
        <w:jc w:val="both"/>
        <w:rPr>
          <w:rFonts w:ascii="Times New Roman" w:hAnsi="Times New Roman" w:cs="Times New Roman"/>
          <w:b/>
          <w:bCs/>
          <w:sz w:val="24"/>
          <w:szCs w:val="24"/>
        </w:rPr>
      </w:pPr>
    </w:p>
    <w:p w:rsidR="0046308F" w:rsidRPr="002C1579" w:rsidRDefault="0046308F" w:rsidP="00540A1C">
      <w:pPr>
        <w:spacing w:after="120"/>
        <w:jc w:val="center"/>
        <w:rPr>
          <w:rFonts w:ascii="Times New Roman" w:hAnsi="Times New Roman" w:cs="Times New Roman"/>
          <w:b/>
          <w:bCs/>
          <w:sz w:val="24"/>
          <w:szCs w:val="24"/>
        </w:rPr>
      </w:pPr>
      <w:r w:rsidRPr="002C1579">
        <w:rPr>
          <w:rFonts w:ascii="Times New Roman" w:hAnsi="Times New Roman" w:cs="Times New Roman"/>
          <w:b/>
          <w:bCs/>
          <w:sz w:val="24"/>
          <w:szCs w:val="24"/>
        </w:rPr>
        <w:t>Пояснительная записка</w:t>
      </w:r>
    </w:p>
    <w:p w:rsidR="0046308F" w:rsidRPr="002C1579" w:rsidRDefault="0046308F" w:rsidP="002C1579">
      <w:pPr>
        <w:spacing w:after="120"/>
        <w:jc w:val="both"/>
        <w:rPr>
          <w:rFonts w:ascii="Times New Roman" w:hAnsi="Times New Roman" w:cs="Times New Roman"/>
          <w:b/>
          <w:bCs/>
          <w:sz w:val="24"/>
          <w:szCs w:val="24"/>
        </w:rPr>
      </w:pPr>
      <w:r w:rsidRPr="002C1579">
        <w:rPr>
          <w:rFonts w:ascii="Times New Roman" w:hAnsi="Times New Roman" w:cs="Times New Roman"/>
          <w:b/>
          <w:bCs/>
          <w:sz w:val="24"/>
          <w:szCs w:val="24"/>
        </w:rPr>
        <w:t>Актуальность программы</w:t>
      </w:r>
    </w:p>
    <w:p w:rsidR="0046308F" w:rsidRPr="002C1579" w:rsidRDefault="0046308F" w:rsidP="002C1579">
      <w:pPr>
        <w:ind w:firstLine="709"/>
        <w:jc w:val="both"/>
        <w:rPr>
          <w:rFonts w:ascii="Times New Roman" w:hAnsi="Times New Roman" w:cs="Times New Roman"/>
          <w:sz w:val="24"/>
          <w:szCs w:val="24"/>
        </w:rPr>
      </w:pPr>
      <w:r w:rsidRPr="002C1579">
        <w:rPr>
          <w:rFonts w:ascii="Times New Roman" w:hAnsi="Times New Roman" w:cs="Times New Roman"/>
          <w:sz w:val="24"/>
          <w:szCs w:val="24"/>
        </w:rPr>
        <w:t xml:space="preserve">Летние каникулы – самая лучшая и незабываемая пора для развития творческих способностей и совершенствования возможностей ребенка, вовлечения детей в новые социальные связи. </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Летние каникулы – это период, когда дети могут сделать свою жизнь полной интересных знакомств, полезных увлечений и занятий, могут многому научиться и с пользой провести время.Именно такие возможности для каждого ребенка открывает летний отдых.</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Лето – наилучшая пора для общения с природой, постоянная смена впечатлений, встреча с неизвестными, подчас экзотическими уголками природы мира.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 рядом.</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Не каждый имеет возможность побывать за границей и посетить известные всему миру музеи, картинные галереи и другие памятники искусства, окунуться в жизнь людей стран мира. Но если очень хочется приобщиться к прекрасному, то почему бы не попробовать совершить онлайн путешествия по странам.</w:t>
      </w:r>
    </w:p>
    <w:p w:rsidR="0046308F" w:rsidRPr="002C1579" w:rsidRDefault="0046308F" w:rsidP="002C1579">
      <w:pPr>
        <w:ind w:firstLine="709"/>
        <w:jc w:val="both"/>
        <w:rPr>
          <w:rFonts w:ascii="Times New Roman" w:hAnsi="Times New Roman" w:cs="Times New Roman"/>
          <w:sz w:val="24"/>
          <w:szCs w:val="24"/>
        </w:rPr>
      </w:pPr>
      <w:r w:rsidRPr="002C1579">
        <w:rPr>
          <w:rFonts w:ascii="Times New Roman" w:hAnsi="Times New Roman" w:cs="Times New Roman"/>
          <w:sz w:val="24"/>
          <w:szCs w:val="24"/>
        </w:rPr>
        <w:t xml:space="preserve">Современный мир </w:t>
      </w:r>
      <w:r>
        <w:rPr>
          <w:rFonts w:ascii="Times New Roman" w:hAnsi="Times New Roman" w:cs="Times New Roman"/>
          <w:sz w:val="24"/>
          <w:szCs w:val="24"/>
        </w:rPr>
        <w:t>очень интересен и привлекателен</w:t>
      </w:r>
      <w:r w:rsidRPr="002C1579">
        <w:rPr>
          <w:rFonts w:ascii="Times New Roman" w:hAnsi="Times New Roman" w:cs="Times New Roman"/>
          <w:sz w:val="24"/>
          <w:szCs w:val="24"/>
        </w:rPr>
        <w:t>тем</w:t>
      </w:r>
      <w:r>
        <w:rPr>
          <w:rFonts w:ascii="Times New Roman" w:hAnsi="Times New Roman" w:cs="Times New Roman"/>
          <w:sz w:val="24"/>
          <w:szCs w:val="24"/>
        </w:rPr>
        <w:t>,</w:t>
      </w:r>
      <w:r w:rsidRPr="002C1579">
        <w:rPr>
          <w:rFonts w:ascii="Times New Roman" w:hAnsi="Times New Roman" w:cs="Times New Roman"/>
          <w:sz w:val="24"/>
          <w:szCs w:val="24"/>
        </w:rPr>
        <w:t xml:space="preserve"> что встреча с ним – это знакомство с прекрасным и неизвестным. Каждый ребенок открывает что-то для себя и друзей. Путешествуя по странам через виртуальные экскурсии, детей заинтересуют уже знакомые образы - Эйфелева башня, Пизанская башня, Мавзолей Тадж- Махал в Агре в Индии и другие.</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Виртуальные путешествия имеют свои преимущества:</w:t>
      </w:r>
    </w:p>
    <w:p w:rsidR="0046308F" w:rsidRPr="002C1579" w:rsidRDefault="0046308F" w:rsidP="002C1579">
      <w:pPr>
        <w:jc w:val="both"/>
        <w:rPr>
          <w:rFonts w:ascii="Times New Roman" w:hAnsi="Times New Roman" w:cs="Times New Roman"/>
          <w:sz w:val="24"/>
          <w:szCs w:val="24"/>
        </w:rPr>
      </w:pPr>
      <w:r>
        <w:rPr>
          <w:rFonts w:ascii="Times New Roman" w:hAnsi="Times New Roman" w:cs="Times New Roman"/>
          <w:sz w:val="24"/>
          <w:szCs w:val="24"/>
        </w:rPr>
        <w:t>-</w:t>
      </w:r>
      <w:r w:rsidRPr="002C1579">
        <w:rPr>
          <w:rFonts w:ascii="Times New Roman" w:hAnsi="Times New Roman" w:cs="Times New Roman"/>
          <w:sz w:val="24"/>
          <w:szCs w:val="24"/>
        </w:rPr>
        <w:t xml:space="preserve"> увидеть интересующие объекты можно прямо из дома, в удобное время;</w:t>
      </w:r>
    </w:p>
    <w:p w:rsidR="0046308F" w:rsidRPr="002C1579" w:rsidRDefault="0046308F" w:rsidP="002C1579">
      <w:pPr>
        <w:jc w:val="both"/>
        <w:rPr>
          <w:rFonts w:ascii="Times New Roman" w:hAnsi="Times New Roman" w:cs="Times New Roman"/>
          <w:sz w:val="24"/>
          <w:szCs w:val="24"/>
        </w:rPr>
      </w:pPr>
      <w:r>
        <w:rPr>
          <w:rFonts w:ascii="Times New Roman" w:hAnsi="Times New Roman" w:cs="Times New Roman"/>
          <w:sz w:val="24"/>
          <w:szCs w:val="24"/>
        </w:rPr>
        <w:t>-</w:t>
      </w:r>
      <w:r w:rsidRPr="002C1579">
        <w:rPr>
          <w:rFonts w:ascii="Times New Roman" w:hAnsi="Times New Roman" w:cs="Times New Roman"/>
          <w:sz w:val="24"/>
          <w:szCs w:val="24"/>
        </w:rPr>
        <w:t xml:space="preserve"> виртуальные экскурсии – бесплатны;</w:t>
      </w:r>
    </w:p>
    <w:p w:rsidR="0046308F" w:rsidRPr="002C1579" w:rsidRDefault="0046308F" w:rsidP="002C1579">
      <w:pPr>
        <w:jc w:val="both"/>
        <w:rPr>
          <w:rFonts w:ascii="Times New Roman" w:hAnsi="Times New Roman" w:cs="Times New Roman"/>
          <w:sz w:val="24"/>
          <w:szCs w:val="24"/>
        </w:rPr>
      </w:pPr>
      <w:r>
        <w:rPr>
          <w:rFonts w:ascii="Times New Roman" w:hAnsi="Times New Roman" w:cs="Times New Roman"/>
          <w:sz w:val="24"/>
          <w:szCs w:val="24"/>
        </w:rPr>
        <w:t>-</w:t>
      </w:r>
      <w:r w:rsidRPr="002C1579">
        <w:rPr>
          <w:rFonts w:ascii="Times New Roman" w:hAnsi="Times New Roman" w:cs="Times New Roman"/>
          <w:sz w:val="24"/>
          <w:szCs w:val="24"/>
        </w:rPr>
        <w:t xml:space="preserve"> на экране можно рассмотреть все в мельчайших деталях.</w:t>
      </w:r>
    </w:p>
    <w:p w:rsidR="0046308F" w:rsidRPr="002C1579" w:rsidRDefault="0046308F" w:rsidP="002C1579">
      <w:pPr>
        <w:ind w:firstLine="709"/>
        <w:jc w:val="both"/>
        <w:rPr>
          <w:rFonts w:ascii="Times New Roman" w:hAnsi="Times New Roman" w:cs="Times New Roman"/>
          <w:sz w:val="24"/>
          <w:szCs w:val="24"/>
        </w:rPr>
      </w:pPr>
      <w:r w:rsidRPr="002C1579">
        <w:rPr>
          <w:rFonts w:ascii="Times New Roman" w:hAnsi="Times New Roman" w:cs="Times New Roman"/>
          <w:sz w:val="24"/>
          <w:szCs w:val="24"/>
        </w:rPr>
        <w:t>Программа «Виртуальное путешествие» обладает новизной для несовершеннолетних.</w:t>
      </w:r>
    </w:p>
    <w:p w:rsidR="0046308F" w:rsidRPr="002C1579" w:rsidRDefault="0046308F" w:rsidP="002C1579">
      <w:pPr>
        <w:ind w:firstLine="709"/>
        <w:jc w:val="both"/>
        <w:rPr>
          <w:rFonts w:ascii="Times New Roman" w:hAnsi="Times New Roman" w:cs="Times New Roman"/>
          <w:sz w:val="24"/>
          <w:szCs w:val="24"/>
        </w:rPr>
      </w:pPr>
      <w:r w:rsidRPr="002C1579">
        <w:rPr>
          <w:rFonts w:ascii="Times New Roman" w:hAnsi="Times New Roman" w:cs="Times New Roman"/>
          <w:sz w:val="24"/>
          <w:szCs w:val="24"/>
        </w:rPr>
        <w:t>Современная экономика стран мира во многом зависит от развития международного туризма и услуг – один из видов, которых – знакомство с достопримечательностями. Открыты границы для посещения стран туристами и отдыхающими, перед ними открывается удивительный мир прекрасных творений рук человечес</w:t>
      </w:r>
      <w:r>
        <w:rPr>
          <w:rFonts w:ascii="Times New Roman" w:hAnsi="Times New Roman" w:cs="Times New Roman"/>
          <w:sz w:val="24"/>
          <w:szCs w:val="24"/>
        </w:rPr>
        <w:t>ких и созданных природой.</w:t>
      </w:r>
    </w:p>
    <w:p w:rsidR="0046308F" w:rsidRPr="002C1579" w:rsidRDefault="0046308F" w:rsidP="002C1579">
      <w:pPr>
        <w:ind w:firstLine="709"/>
        <w:jc w:val="both"/>
        <w:rPr>
          <w:rFonts w:ascii="Times New Roman" w:hAnsi="Times New Roman" w:cs="Times New Roman"/>
          <w:sz w:val="24"/>
          <w:szCs w:val="24"/>
        </w:rPr>
      </w:pPr>
      <w:r w:rsidRPr="002C1579">
        <w:rPr>
          <w:rFonts w:ascii="Times New Roman" w:hAnsi="Times New Roman" w:cs="Times New Roman"/>
          <w:sz w:val="24"/>
          <w:szCs w:val="24"/>
        </w:rPr>
        <w:t>Сложная социально-экономическая ситуация, асоциальные явления, алкоголизация семей ведут к росту числа детей социально дезадаптированных, нуждающихся в социальном обслуживании. Поэтому организация летнего отдыха детей из семей, нуждающихся в социальном обслуживании – один из важных аспектов деятельности Бюджетного учреждения«Комплексный центр социально обслуживания населения «Фортуна».</w:t>
      </w:r>
    </w:p>
    <w:p w:rsidR="0046308F" w:rsidRPr="002C1579" w:rsidRDefault="0046308F" w:rsidP="002C1579">
      <w:pPr>
        <w:ind w:left="33" w:right="19" w:firstLine="709"/>
        <w:jc w:val="both"/>
        <w:rPr>
          <w:rFonts w:ascii="Times New Roman" w:hAnsi="Times New Roman" w:cs="Times New Roman"/>
          <w:sz w:val="24"/>
          <w:szCs w:val="24"/>
        </w:rPr>
      </w:pPr>
      <w:r w:rsidRPr="002C1579">
        <w:rPr>
          <w:rFonts w:ascii="Times New Roman" w:hAnsi="Times New Roman" w:cs="Times New Roman"/>
          <w:sz w:val="24"/>
          <w:szCs w:val="24"/>
        </w:rPr>
        <w:t xml:space="preserve">Активный отдых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w:t>
      </w:r>
    </w:p>
    <w:p w:rsidR="0046308F" w:rsidRPr="002C1579" w:rsidRDefault="0046308F" w:rsidP="002C1579">
      <w:pPr>
        <w:ind w:left="33" w:right="19" w:firstLine="709"/>
        <w:jc w:val="both"/>
        <w:rPr>
          <w:rFonts w:ascii="Times New Roman" w:hAnsi="Times New Roman" w:cs="Times New Roman"/>
          <w:sz w:val="24"/>
          <w:szCs w:val="24"/>
        </w:rPr>
      </w:pPr>
      <w:r w:rsidRPr="002C1579">
        <w:rPr>
          <w:rFonts w:ascii="Times New Roman" w:hAnsi="Times New Roman" w:cs="Times New Roman"/>
          <w:sz w:val="24"/>
          <w:szCs w:val="24"/>
        </w:rPr>
        <w:t>Большая роль отводится организации занятости детей в летний период времени, как мощная превентивная форма против безнадзорности, асоциального и поведения подростков.</w:t>
      </w:r>
    </w:p>
    <w:p w:rsidR="0046308F" w:rsidRPr="002C1579" w:rsidRDefault="0046308F" w:rsidP="002C1579">
      <w:pPr>
        <w:ind w:left="33" w:right="19" w:firstLine="709"/>
        <w:jc w:val="both"/>
        <w:rPr>
          <w:rFonts w:ascii="Times New Roman" w:hAnsi="Times New Roman" w:cs="Times New Roman"/>
          <w:sz w:val="24"/>
          <w:szCs w:val="24"/>
        </w:rPr>
      </w:pPr>
      <w:r w:rsidRPr="002C1579">
        <w:rPr>
          <w:rFonts w:ascii="Times New Roman" w:hAnsi="Times New Roman" w:cs="Times New Roman"/>
          <w:sz w:val="24"/>
          <w:szCs w:val="24"/>
        </w:rPr>
        <w:t>Исходя из вышеизложенного, с целью организации летнего отдыха несовершеннолетних, проживающих в поселке Мулымья, была разработана программа «Виртуальное путешествие». Данная программа является комплексной, так как включает в себя разноплановую деятельность, различные направления отдыха развития и воспитания детей в условиях сектора дневного пребывания несовершеннолетних.</w:t>
      </w:r>
    </w:p>
    <w:p w:rsidR="0046308F" w:rsidRPr="00A64C5D"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sz w:val="24"/>
          <w:szCs w:val="24"/>
        </w:rPr>
        <w:tab/>
        <w:t>По продолжительности программа является краткосрочной, так как реализуется в течени</w:t>
      </w:r>
      <w:r>
        <w:rPr>
          <w:rFonts w:ascii="Times New Roman" w:hAnsi="Times New Roman" w:cs="Times New Roman"/>
          <w:sz w:val="24"/>
          <w:szCs w:val="24"/>
        </w:rPr>
        <w:t>е</w:t>
      </w:r>
      <w:r w:rsidRPr="00A64C5D">
        <w:rPr>
          <w:rFonts w:ascii="Times New Roman" w:hAnsi="Times New Roman" w:cs="Times New Roman"/>
          <w:color w:val="000000"/>
          <w:sz w:val="24"/>
          <w:szCs w:val="24"/>
        </w:rPr>
        <w:t>с</w:t>
      </w:r>
      <w:r w:rsidRPr="002C1579">
        <w:rPr>
          <w:rFonts w:ascii="Times New Roman" w:hAnsi="Times New Roman" w:cs="Times New Roman"/>
          <w:sz w:val="24"/>
          <w:szCs w:val="24"/>
        </w:rPr>
        <w:t xml:space="preserve"> 17.07.20</w:t>
      </w:r>
      <w:r>
        <w:rPr>
          <w:rFonts w:ascii="Times New Roman" w:hAnsi="Times New Roman" w:cs="Times New Roman"/>
          <w:sz w:val="24"/>
          <w:szCs w:val="24"/>
        </w:rPr>
        <w:t>17 – 08.09.2017 года.</w:t>
      </w:r>
    </w:p>
    <w:p w:rsidR="0046308F" w:rsidRDefault="0046308F" w:rsidP="002C1579">
      <w:pPr>
        <w:jc w:val="both"/>
        <w:rPr>
          <w:rFonts w:ascii="Times New Roman" w:hAnsi="Times New Roman" w:cs="Times New Roman"/>
          <w:sz w:val="24"/>
          <w:szCs w:val="24"/>
        </w:rPr>
      </w:pPr>
    </w:p>
    <w:p w:rsidR="0046308F" w:rsidRPr="002C1579" w:rsidRDefault="0046308F" w:rsidP="008507F8">
      <w:pPr>
        <w:spacing w:line="276" w:lineRule="auto"/>
        <w:ind w:firstLine="709"/>
        <w:jc w:val="both"/>
        <w:rPr>
          <w:rFonts w:ascii="Times New Roman" w:hAnsi="Times New Roman" w:cs="Times New Roman"/>
          <w:sz w:val="24"/>
          <w:szCs w:val="24"/>
        </w:rPr>
      </w:pPr>
      <w:r w:rsidRPr="002C1579">
        <w:rPr>
          <w:rFonts w:ascii="Times New Roman" w:hAnsi="Times New Roman" w:cs="Times New Roman"/>
          <w:b/>
          <w:bCs/>
          <w:sz w:val="24"/>
          <w:szCs w:val="24"/>
        </w:rPr>
        <w:t xml:space="preserve">Целевая группа: </w:t>
      </w:r>
      <w:r w:rsidRPr="002C1579">
        <w:rPr>
          <w:rFonts w:ascii="Times New Roman" w:hAnsi="Times New Roman" w:cs="Times New Roman"/>
          <w:sz w:val="24"/>
          <w:szCs w:val="24"/>
        </w:rPr>
        <w:t>несовершеннолетние поселка Мулымья в возрасте от 10-14 лет из семей, признанных нуждающимися в социальном обслуживании (дети, испытывающие трудности в социальной адаптации, неполные семьи, многодетные семьи, малоимущие, семьи, в отношении которых вынесены постановления территориальной комиссией по делам несовершеннолетних и защите их прав о проведении индивидуальной профилактической работы).</w:t>
      </w:r>
    </w:p>
    <w:p w:rsidR="0046308F" w:rsidRPr="002C1579" w:rsidRDefault="0046308F" w:rsidP="008507F8">
      <w:pPr>
        <w:spacing w:line="276" w:lineRule="auto"/>
        <w:jc w:val="both"/>
        <w:rPr>
          <w:rFonts w:ascii="Times New Roman" w:hAnsi="Times New Roman" w:cs="Times New Roman"/>
          <w:sz w:val="24"/>
          <w:szCs w:val="24"/>
        </w:rPr>
      </w:pPr>
    </w:p>
    <w:p w:rsidR="0046308F" w:rsidRPr="002C1579" w:rsidRDefault="0046308F" w:rsidP="008507F8">
      <w:pPr>
        <w:spacing w:line="276" w:lineRule="auto"/>
        <w:ind w:firstLine="709"/>
        <w:jc w:val="both"/>
        <w:rPr>
          <w:rFonts w:ascii="Times New Roman" w:hAnsi="Times New Roman" w:cs="Times New Roman"/>
          <w:sz w:val="24"/>
          <w:szCs w:val="24"/>
        </w:rPr>
      </w:pPr>
      <w:r w:rsidRPr="002C1579">
        <w:rPr>
          <w:rFonts w:ascii="Times New Roman" w:hAnsi="Times New Roman" w:cs="Times New Roman"/>
          <w:b/>
          <w:bCs/>
          <w:sz w:val="24"/>
          <w:szCs w:val="24"/>
        </w:rPr>
        <w:t xml:space="preserve">Цель: </w:t>
      </w:r>
      <w:r w:rsidRPr="002C1579">
        <w:rPr>
          <w:rFonts w:ascii="Times New Roman" w:hAnsi="Times New Roman" w:cs="Times New Roman"/>
          <w:sz w:val="24"/>
          <w:szCs w:val="24"/>
        </w:rPr>
        <w:t>организация летнего отдыха несовершеннолетних, признанных нуждающимися в социальном обслуживании.</w:t>
      </w:r>
    </w:p>
    <w:p w:rsidR="0046308F" w:rsidRPr="002C1579" w:rsidRDefault="0046308F" w:rsidP="002C1579">
      <w:pPr>
        <w:spacing w:before="120" w:after="120"/>
        <w:ind w:firstLine="709"/>
        <w:jc w:val="both"/>
        <w:rPr>
          <w:rFonts w:ascii="Times New Roman" w:hAnsi="Times New Roman" w:cs="Times New Roman"/>
          <w:b/>
          <w:bCs/>
          <w:sz w:val="24"/>
          <w:szCs w:val="24"/>
        </w:rPr>
      </w:pPr>
      <w:r w:rsidRPr="002C1579">
        <w:rPr>
          <w:rFonts w:ascii="Times New Roman" w:hAnsi="Times New Roman" w:cs="Times New Roman"/>
          <w:b/>
          <w:bCs/>
          <w:sz w:val="24"/>
          <w:szCs w:val="24"/>
        </w:rPr>
        <w:t>Задачи:</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 Организовать познавательный отдых детей, расширить кругозор.</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2.Содействовать укреплению и сохранению психического и физического здоровья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3. Формировать у детей навыки общения и толерантности.</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4. Развивать творческий потенциал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5. Оценить эффективность мероприятий программы.</w:t>
      </w:r>
    </w:p>
    <w:p w:rsidR="0046308F" w:rsidRPr="002C1579" w:rsidRDefault="0046308F" w:rsidP="002C1579">
      <w:pPr>
        <w:spacing w:after="20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2C1579">
        <w:rPr>
          <w:rFonts w:ascii="Times New Roman" w:hAnsi="Times New Roman" w:cs="Times New Roman"/>
          <w:b/>
          <w:bCs/>
          <w:sz w:val="24"/>
          <w:szCs w:val="24"/>
        </w:rPr>
        <w:t>Формы и методы работы</w:t>
      </w:r>
    </w:p>
    <w:p w:rsidR="0046308F" w:rsidRPr="002C1579" w:rsidRDefault="0046308F" w:rsidP="002C1579">
      <w:pPr>
        <w:jc w:val="both"/>
        <w:rPr>
          <w:rFonts w:ascii="Times New Roman" w:hAnsi="Times New Roman" w:cs="Times New Roman"/>
          <w:b/>
          <w:bCs/>
          <w:i/>
          <w:iCs/>
          <w:sz w:val="24"/>
          <w:szCs w:val="24"/>
        </w:rPr>
      </w:pPr>
      <w:r w:rsidRPr="002C1579">
        <w:rPr>
          <w:rFonts w:ascii="Times New Roman" w:hAnsi="Times New Roman" w:cs="Times New Roman"/>
          <w:b/>
          <w:bCs/>
          <w:i/>
          <w:iCs/>
          <w:sz w:val="24"/>
          <w:szCs w:val="24"/>
        </w:rPr>
        <w:t>Организационные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собрание с родителями;</w:t>
      </w:r>
    </w:p>
    <w:p w:rsidR="0046308F"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собеседование с детьми.</w:t>
      </w:r>
    </w:p>
    <w:p w:rsidR="0046308F" w:rsidRPr="002C1579" w:rsidRDefault="0046308F" w:rsidP="002C1579">
      <w:pPr>
        <w:ind w:left="720"/>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b/>
          <w:bCs/>
          <w:i/>
          <w:iCs/>
          <w:sz w:val="24"/>
          <w:szCs w:val="24"/>
        </w:rPr>
      </w:pPr>
      <w:r w:rsidRPr="002C1579">
        <w:rPr>
          <w:rFonts w:ascii="Times New Roman" w:hAnsi="Times New Roman" w:cs="Times New Roman"/>
          <w:b/>
          <w:bCs/>
          <w:i/>
          <w:iCs/>
          <w:sz w:val="24"/>
          <w:szCs w:val="24"/>
        </w:rPr>
        <w:t>Исследовательские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диагностика;</w:t>
      </w:r>
    </w:p>
    <w:p w:rsidR="0046308F" w:rsidRPr="002C1579" w:rsidRDefault="0046308F" w:rsidP="002C1579">
      <w:pPr>
        <w:ind w:left="360" w:firstLine="349"/>
        <w:jc w:val="both"/>
        <w:rPr>
          <w:rFonts w:ascii="Times New Roman" w:hAnsi="Times New Roman" w:cs="Times New Roman"/>
          <w:sz w:val="24"/>
          <w:szCs w:val="24"/>
        </w:rPr>
      </w:pPr>
      <w:r w:rsidRPr="002C1579">
        <w:rPr>
          <w:rFonts w:ascii="Times New Roman" w:hAnsi="Times New Roman" w:cs="Times New Roman"/>
          <w:sz w:val="24"/>
          <w:szCs w:val="24"/>
        </w:rPr>
        <w:t>- опрос;</w:t>
      </w:r>
    </w:p>
    <w:p w:rsidR="0046308F"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анализ.</w:t>
      </w:r>
    </w:p>
    <w:p w:rsidR="0046308F" w:rsidRPr="002C1579" w:rsidRDefault="0046308F" w:rsidP="002C1579">
      <w:pPr>
        <w:ind w:left="720"/>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b/>
          <w:bCs/>
          <w:i/>
          <w:iCs/>
          <w:sz w:val="24"/>
          <w:szCs w:val="24"/>
        </w:rPr>
      </w:pPr>
      <w:r w:rsidRPr="002C1579">
        <w:rPr>
          <w:rFonts w:ascii="Times New Roman" w:hAnsi="Times New Roman" w:cs="Times New Roman"/>
          <w:b/>
          <w:bCs/>
          <w:i/>
          <w:iCs/>
          <w:sz w:val="24"/>
          <w:szCs w:val="24"/>
        </w:rPr>
        <w:t>Практические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занятие;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лекция;</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практикум;</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ролевая игра;</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развивающая игра;</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творческая мастерская;</w:t>
      </w:r>
    </w:p>
    <w:p w:rsidR="0046308F"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экскурсия.</w:t>
      </w:r>
    </w:p>
    <w:p w:rsidR="0046308F" w:rsidRPr="002C1579" w:rsidRDefault="0046308F" w:rsidP="002C1579">
      <w:pPr>
        <w:ind w:left="720"/>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b/>
          <w:bCs/>
          <w:sz w:val="24"/>
          <w:szCs w:val="24"/>
        </w:rPr>
      </w:pPr>
      <w:r w:rsidRPr="002C1579">
        <w:rPr>
          <w:rFonts w:ascii="Times New Roman" w:hAnsi="Times New Roman" w:cs="Times New Roman"/>
          <w:b/>
          <w:bCs/>
          <w:sz w:val="24"/>
          <w:szCs w:val="24"/>
        </w:rPr>
        <w:t>Методы работы:</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информирование;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анкетирование;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диагностика;</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консультирование;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рассказ;</w:t>
      </w:r>
    </w:p>
    <w:p w:rsidR="0046308F" w:rsidRPr="002C1579" w:rsidRDefault="0046308F" w:rsidP="002C1579">
      <w:pPr>
        <w:tabs>
          <w:tab w:val="left" w:pos="1905"/>
        </w:tabs>
        <w:ind w:left="720"/>
        <w:jc w:val="both"/>
        <w:rPr>
          <w:rFonts w:ascii="Times New Roman" w:hAnsi="Times New Roman" w:cs="Times New Roman"/>
          <w:sz w:val="24"/>
          <w:szCs w:val="24"/>
        </w:rPr>
      </w:pPr>
      <w:r w:rsidRPr="002C1579">
        <w:rPr>
          <w:rFonts w:ascii="Times New Roman" w:hAnsi="Times New Roman" w:cs="Times New Roman"/>
          <w:sz w:val="24"/>
          <w:szCs w:val="24"/>
        </w:rPr>
        <w:t>- беседа;</w:t>
      </w:r>
      <w:r w:rsidRPr="002C1579">
        <w:rPr>
          <w:rFonts w:ascii="Times New Roman" w:hAnsi="Times New Roman" w:cs="Times New Roman"/>
          <w:sz w:val="24"/>
          <w:szCs w:val="24"/>
        </w:rPr>
        <w:tab/>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объяснение;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поощрение;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демонстрация;</w:t>
      </w:r>
    </w:p>
    <w:p w:rsidR="0046308F" w:rsidRPr="002C1579" w:rsidRDefault="0046308F" w:rsidP="002C1579">
      <w:pPr>
        <w:ind w:left="720"/>
        <w:jc w:val="both"/>
        <w:rPr>
          <w:rFonts w:ascii="Times New Roman" w:hAnsi="Times New Roman" w:cs="Times New Roman"/>
          <w:color w:val="FF0000"/>
          <w:sz w:val="24"/>
          <w:szCs w:val="24"/>
        </w:rPr>
      </w:pPr>
      <w:r w:rsidRPr="002C1579">
        <w:rPr>
          <w:rFonts w:ascii="Times New Roman" w:hAnsi="Times New Roman" w:cs="Times New Roman"/>
          <w:sz w:val="24"/>
          <w:szCs w:val="24"/>
        </w:rPr>
        <w:t>- иллюстрирование;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видео метод;</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наблюдение;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игровой метод;</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дискуссия;</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рисование;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чтение;</w:t>
      </w:r>
    </w:p>
    <w:p w:rsidR="0046308F" w:rsidRPr="002C1579" w:rsidRDefault="0046308F" w:rsidP="002C1579">
      <w:pPr>
        <w:ind w:left="720"/>
        <w:jc w:val="both"/>
        <w:rPr>
          <w:rFonts w:ascii="Times New Roman" w:hAnsi="Times New Roman" w:cs="Times New Roman"/>
          <w:sz w:val="24"/>
          <w:szCs w:val="24"/>
        </w:rPr>
      </w:pPr>
      <w:r w:rsidRPr="002C1579">
        <w:rPr>
          <w:rFonts w:ascii="Times New Roman" w:hAnsi="Times New Roman" w:cs="Times New Roman"/>
          <w:sz w:val="24"/>
          <w:szCs w:val="24"/>
        </w:rPr>
        <w:t>- соревнование.</w:t>
      </w:r>
    </w:p>
    <w:p w:rsidR="0046308F" w:rsidRPr="002C1579" w:rsidRDefault="0046308F" w:rsidP="004D2D15">
      <w:pPr>
        <w:spacing w:after="20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2C1579">
        <w:rPr>
          <w:rFonts w:ascii="Times New Roman" w:hAnsi="Times New Roman" w:cs="Times New Roman"/>
          <w:b/>
          <w:bCs/>
          <w:sz w:val="24"/>
          <w:szCs w:val="24"/>
        </w:rPr>
        <w:t>Содержание программы</w:t>
      </w:r>
    </w:p>
    <w:p w:rsidR="0046308F" w:rsidRPr="002C1579" w:rsidRDefault="0046308F" w:rsidP="002C1579">
      <w:pPr>
        <w:spacing w:after="200"/>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t>Этапы реализации:</w:t>
      </w:r>
    </w:p>
    <w:p w:rsidR="0046308F" w:rsidRPr="002C1579" w:rsidRDefault="0046308F" w:rsidP="002C1579">
      <w:pPr>
        <w:jc w:val="both"/>
        <w:rPr>
          <w:rFonts w:ascii="Times New Roman" w:hAnsi="Times New Roman" w:cs="Times New Roman"/>
          <w:b/>
          <w:bCs/>
          <w:sz w:val="24"/>
          <w:szCs w:val="24"/>
        </w:rPr>
      </w:pPr>
      <w:r w:rsidRPr="002C1579">
        <w:rPr>
          <w:rFonts w:ascii="Times New Roman" w:hAnsi="Times New Roman" w:cs="Times New Roman"/>
          <w:b/>
          <w:bCs/>
          <w:sz w:val="24"/>
          <w:szCs w:val="24"/>
        </w:rPr>
        <w:t>I этап - Организационный (с 17.07. 2017 по 31.07.2017)</w:t>
      </w:r>
    </w:p>
    <w:p w:rsidR="0046308F" w:rsidRPr="002C1579" w:rsidRDefault="0046308F" w:rsidP="002C1579">
      <w:pPr>
        <w:numPr>
          <w:ilvl w:val="0"/>
          <w:numId w:val="5"/>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формирование группы несовершеннолетних на август;</w:t>
      </w:r>
    </w:p>
    <w:p w:rsidR="0046308F" w:rsidRPr="002C1579" w:rsidRDefault="0046308F" w:rsidP="002C1579">
      <w:pPr>
        <w:numPr>
          <w:ilvl w:val="0"/>
          <w:numId w:val="5"/>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встреча с родителями и детьми, ознакомление их с организацией работы летней смены;</w:t>
      </w:r>
    </w:p>
    <w:p w:rsidR="0046308F" w:rsidRPr="002C1579" w:rsidRDefault="0046308F" w:rsidP="002C1579">
      <w:pPr>
        <w:numPr>
          <w:ilvl w:val="0"/>
          <w:numId w:val="5"/>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оформление необходимых документов;</w:t>
      </w:r>
    </w:p>
    <w:p w:rsidR="0046308F" w:rsidRPr="002C1579" w:rsidRDefault="0046308F" w:rsidP="002C1579">
      <w:pPr>
        <w:numPr>
          <w:ilvl w:val="0"/>
          <w:numId w:val="5"/>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подготовка материально-технической базы;</w:t>
      </w:r>
    </w:p>
    <w:p w:rsidR="0046308F" w:rsidRPr="002C1579" w:rsidRDefault="0046308F" w:rsidP="002C1579">
      <w:pPr>
        <w:numPr>
          <w:ilvl w:val="0"/>
          <w:numId w:val="5"/>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формирование методической базы по работе с детьми, обеспечение оснащения мероприятий программы.</w:t>
      </w:r>
    </w:p>
    <w:p w:rsidR="0046308F" w:rsidRPr="002C1579" w:rsidRDefault="0046308F" w:rsidP="002C1579">
      <w:pPr>
        <w:tabs>
          <w:tab w:val="left" w:pos="993"/>
        </w:tabs>
        <w:ind w:firstLine="709"/>
        <w:jc w:val="both"/>
        <w:rPr>
          <w:rFonts w:ascii="Times New Roman" w:hAnsi="Times New Roman" w:cs="Times New Roman"/>
          <w:sz w:val="24"/>
          <w:szCs w:val="24"/>
        </w:rPr>
      </w:pPr>
    </w:p>
    <w:p w:rsidR="0046308F" w:rsidRPr="002C1579" w:rsidRDefault="0046308F" w:rsidP="002C1579">
      <w:pPr>
        <w:tabs>
          <w:tab w:val="left" w:pos="993"/>
        </w:tabs>
        <w:ind w:firstLine="709"/>
        <w:jc w:val="both"/>
        <w:rPr>
          <w:rFonts w:ascii="Times New Roman" w:hAnsi="Times New Roman" w:cs="Times New Roman"/>
          <w:b/>
          <w:bCs/>
          <w:sz w:val="24"/>
          <w:szCs w:val="24"/>
        </w:rPr>
      </w:pPr>
      <w:r w:rsidRPr="002C1579">
        <w:rPr>
          <w:rFonts w:ascii="Times New Roman" w:hAnsi="Times New Roman" w:cs="Times New Roman"/>
          <w:b/>
          <w:bCs/>
          <w:sz w:val="24"/>
          <w:szCs w:val="24"/>
        </w:rPr>
        <w:t>II этап – Практический (</w:t>
      </w:r>
      <w:r>
        <w:rPr>
          <w:rFonts w:ascii="Times New Roman" w:hAnsi="Times New Roman" w:cs="Times New Roman"/>
          <w:b/>
          <w:bCs/>
          <w:sz w:val="24"/>
          <w:szCs w:val="24"/>
        </w:rPr>
        <w:t>с 03.08.2017 по 31.08.2017)</w:t>
      </w:r>
    </w:p>
    <w:p w:rsidR="0046308F" w:rsidRPr="002C1579" w:rsidRDefault="0046308F" w:rsidP="002C1579">
      <w:p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Реализация мероприятий по направлениям:</w:t>
      </w:r>
    </w:p>
    <w:p w:rsidR="0046308F" w:rsidRPr="002C1579" w:rsidRDefault="0046308F" w:rsidP="002C1579">
      <w:pPr>
        <w:numPr>
          <w:ilvl w:val="0"/>
          <w:numId w:val="6"/>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интеллектуально-познавательная деятельность;</w:t>
      </w:r>
    </w:p>
    <w:p w:rsidR="0046308F" w:rsidRPr="002C1579" w:rsidRDefault="0046308F" w:rsidP="002C1579">
      <w:pPr>
        <w:numPr>
          <w:ilvl w:val="0"/>
          <w:numId w:val="6"/>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досуговая деятельность;</w:t>
      </w:r>
    </w:p>
    <w:p w:rsidR="0046308F" w:rsidRPr="002C1579" w:rsidRDefault="0046308F" w:rsidP="002C1579">
      <w:pPr>
        <w:numPr>
          <w:ilvl w:val="0"/>
          <w:numId w:val="6"/>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творческая деятельность;</w:t>
      </w:r>
    </w:p>
    <w:p w:rsidR="0046308F" w:rsidRPr="002C1579" w:rsidRDefault="0046308F" w:rsidP="002C1579">
      <w:pPr>
        <w:numPr>
          <w:ilvl w:val="0"/>
          <w:numId w:val="6"/>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спортивно-оздоровительная деятельность;</w:t>
      </w:r>
    </w:p>
    <w:p w:rsidR="0046308F" w:rsidRPr="002C1579" w:rsidRDefault="0046308F" w:rsidP="002C1579">
      <w:pPr>
        <w:numPr>
          <w:ilvl w:val="0"/>
          <w:numId w:val="6"/>
        </w:numPr>
        <w:tabs>
          <w:tab w:val="left" w:pos="993"/>
        </w:tabs>
        <w:ind w:firstLine="709"/>
        <w:jc w:val="both"/>
        <w:rPr>
          <w:rFonts w:ascii="Times New Roman" w:hAnsi="Times New Roman" w:cs="Times New Roman"/>
          <w:sz w:val="24"/>
          <w:szCs w:val="24"/>
        </w:rPr>
      </w:pPr>
      <w:r w:rsidRPr="002C1579">
        <w:rPr>
          <w:rFonts w:ascii="Times New Roman" w:hAnsi="Times New Roman" w:cs="Times New Roman"/>
          <w:sz w:val="24"/>
          <w:szCs w:val="24"/>
        </w:rPr>
        <w:t>экологическое воспитание.</w:t>
      </w:r>
    </w:p>
    <w:p w:rsidR="0046308F" w:rsidRPr="002C1579" w:rsidRDefault="0046308F" w:rsidP="002C1579">
      <w:pPr>
        <w:ind w:firstLine="709"/>
        <w:jc w:val="both"/>
        <w:rPr>
          <w:rFonts w:ascii="Times New Roman" w:hAnsi="Times New Roman" w:cs="Times New Roman"/>
          <w:sz w:val="24"/>
          <w:szCs w:val="24"/>
        </w:rPr>
      </w:pPr>
    </w:p>
    <w:p w:rsidR="0046308F" w:rsidRPr="002C1579" w:rsidRDefault="0046308F" w:rsidP="002C1579">
      <w:pPr>
        <w:tabs>
          <w:tab w:val="left" w:pos="709"/>
        </w:tabs>
        <w:ind w:firstLine="709"/>
        <w:jc w:val="both"/>
        <w:rPr>
          <w:rFonts w:ascii="Times New Roman" w:hAnsi="Times New Roman" w:cs="Times New Roman"/>
          <w:sz w:val="24"/>
          <w:szCs w:val="24"/>
        </w:rPr>
      </w:pPr>
      <w:r w:rsidRPr="002C1579">
        <w:rPr>
          <w:rFonts w:ascii="Times New Roman" w:hAnsi="Times New Roman" w:cs="Times New Roman"/>
          <w:sz w:val="24"/>
          <w:szCs w:val="24"/>
        </w:rPr>
        <w:t>В основе реализации программы, как ведущего вида деятельности, будет организована игра - путешествие.</w:t>
      </w:r>
    </w:p>
    <w:p w:rsidR="0046308F" w:rsidRPr="002C1579" w:rsidRDefault="0046308F" w:rsidP="002C1579">
      <w:pPr>
        <w:tabs>
          <w:tab w:val="left" w:pos="709"/>
        </w:tabs>
        <w:ind w:firstLine="709"/>
        <w:jc w:val="both"/>
        <w:rPr>
          <w:rFonts w:ascii="Times New Roman" w:hAnsi="Times New Roman" w:cs="Times New Roman"/>
          <w:sz w:val="24"/>
          <w:szCs w:val="24"/>
        </w:rPr>
      </w:pPr>
      <w:r w:rsidRPr="002C1579">
        <w:rPr>
          <w:rFonts w:ascii="Times New Roman" w:hAnsi="Times New Roman" w:cs="Times New Roman"/>
          <w:sz w:val="24"/>
          <w:szCs w:val="24"/>
        </w:rPr>
        <w:t>В течение месяца дети знакомятся со странами мира, символикой, достопримечательностями, культурой, обычаями, кухней, играми.</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Первая неделя посвящена России, вторая Японии, третья Индии, четвертая Австралии.</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Дети делятся на две группы, распределяют обязанности. На карте мира и глобусе дети отмечают флажками путь, маршрут, получают чемоданы. В течение смены дети рисуют и наклеивают на чемодан рисунки запоминающихся красивых мест, обычаев стран. По окончании путешествия дети получают звание «Путешественник».</w:t>
      </w:r>
    </w:p>
    <w:p w:rsidR="0046308F" w:rsidRPr="002C1579" w:rsidRDefault="0046308F" w:rsidP="002C1579">
      <w:pPr>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b/>
          <w:bCs/>
          <w:sz w:val="24"/>
          <w:szCs w:val="24"/>
        </w:rPr>
      </w:pPr>
      <w:r w:rsidRPr="002C1579">
        <w:rPr>
          <w:rFonts w:ascii="Times New Roman" w:hAnsi="Times New Roman" w:cs="Times New Roman"/>
          <w:b/>
          <w:bCs/>
          <w:sz w:val="24"/>
          <w:szCs w:val="24"/>
        </w:rPr>
        <w:t xml:space="preserve">III этап – Аналитический (с 01.09.2017 по 08.09. 2017) </w:t>
      </w:r>
    </w:p>
    <w:p w:rsidR="0046308F" w:rsidRPr="002C1579" w:rsidRDefault="0046308F" w:rsidP="002C1579">
      <w:pPr>
        <w:numPr>
          <w:ilvl w:val="0"/>
          <w:numId w:val="7"/>
        </w:numPr>
        <w:ind w:left="928" w:hanging="360"/>
        <w:jc w:val="both"/>
        <w:rPr>
          <w:rFonts w:ascii="Times New Roman" w:hAnsi="Times New Roman" w:cs="Times New Roman"/>
          <w:sz w:val="24"/>
          <w:szCs w:val="24"/>
        </w:rPr>
      </w:pPr>
      <w:r w:rsidRPr="002C1579">
        <w:rPr>
          <w:rFonts w:ascii="Times New Roman" w:hAnsi="Times New Roman" w:cs="Times New Roman"/>
          <w:sz w:val="24"/>
          <w:szCs w:val="24"/>
        </w:rPr>
        <w:t>подведение итогов программы;</w:t>
      </w:r>
    </w:p>
    <w:p w:rsidR="0046308F" w:rsidRPr="002C1579" w:rsidRDefault="0046308F" w:rsidP="002C1579">
      <w:pPr>
        <w:numPr>
          <w:ilvl w:val="0"/>
          <w:numId w:val="7"/>
        </w:numPr>
        <w:ind w:left="928" w:hanging="360"/>
        <w:jc w:val="both"/>
        <w:rPr>
          <w:rFonts w:ascii="Times New Roman" w:hAnsi="Times New Roman" w:cs="Times New Roman"/>
          <w:sz w:val="24"/>
          <w:szCs w:val="24"/>
        </w:rPr>
      </w:pPr>
      <w:r w:rsidRPr="002C1579">
        <w:rPr>
          <w:rFonts w:ascii="Times New Roman" w:hAnsi="Times New Roman" w:cs="Times New Roman"/>
          <w:sz w:val="24"/>
          <w:szCs w:val="24"/>
        </w:rPr>
        <w:t>анализ реализации программы;</w:t>
      </w:r>
    </w:p>
    <w:p w:rsidR="0046308F" w:rsidRPr="002C1579" w:rsidRDefault="0046308F" w:rsidP="002C1579">
      <w:pPr>
        <w:numPr>
          <w:ilvl w:val="0"/>
          <w:numId w:val="7"/>
        </w:numPr>
        <w:ind w:left="928" w:hanging="360"/>
        <w:jc w:val="both"/>
        <w:rPr>
          <w:rFonts w:ascii="Times New Roman" w:hAnsi="Times New Roman" w:cs="Times New Roman"/>
          <w:sz w:val="24"/>
          <w:szCs w:val="24"/>
        </w:rPr>
      </w:pPr>
      <w:r w:rsidRPr="002C1579">
        <w:rPr>
          <w:rFonts w:ascii="Times New Roman" w:hAnsi="Times New Roman" w:cs="Times New Roman"/>
          <w:sz w:val="24"/>
          <w:szCs w:val="24"/>
        </w:rPr>
        <w:t>оценка эффективности программы;</w:t>
      </w:r>
    </w:p>
    <w:p w:rsidR="0046308F" w:rsidRPr="002C1579" w:rsidRDefault="0046308F" w:rsidP="002C1579">
      <w:pPr>
        <w:numPr>
          <w:ilvl w:val="0"/>
          <w:numId w:val="7"/>
        </w:numPr>
        <w:ind w:left="928" w:hanging="360"/>
        <w:jc w:val="both"/>
        <w:rPr>
          <w:rFonts w:ascii="Times New Roman" w:hAnsi="Times New Roman" w:cs="Times New Roman"/>
          <w:sz w:val="24"/>
          <w:szCs w:val="24"/>
        </w:rPr>
      </w:pPr>
      <w:r w:rsidRPr="002C1579">
        <w:rPr>
          <w:rFonts w:ascii="Times New Roman" w:hAnsi="Times New Roman" w:cs="Times New Roman"/>
          <w:sz w:val="24"/>
          <w:szCs w:val="24"/>
        </w:rPr>
        <w:t>выводы о результатах работы, прогнозирование.</w:t>
      </w:r>
    </w:p>
    <w:p w:rsidR="0046308F" w:rsidRPr="002C1579" w:rsidRDefault="0046308F" w:rsidP="002C1579">
      <w:pPr>
        <w:ind w:left="1080"/>
        <w:jc w:val="both"/>
        <w:rPr>
          <w:rFonts w:ascii="Times New Roman" w:hAnsi="Times New Roman" w:cs="Times New Roman"/>
          <w:sz w:val="24"/>
          <w:szCs w:val="24"/>
        </w:rPr>
      </w:pPr>
    </w:p>
    <w:p w:rsidR="0046308F" w:rsidRPr="002C1579" w:rsidRDefault="0046308F" w:rsidP="002C1579">
      <w:pPr>
        <w:suppressAutoHyphens/>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u w:val="single"/>
        </w:rPr>
        <w:br w:type="page"/>
      </w:r>
      <w:r w:rsidRPr="002C1579">
        <w:rPr>
          <w:rFonts w:ascii="Times New Roman" w:hAnsi="Times New Roman" w:cs="Times New Roman"/>
          <w:b/>
          <w:bCs/>
          <w:sz w:val="24"/>
          <w:szCs w:val="24"/>
        </w:rPr>
        <w:t>Направления деятельности и их содержание</w:t>
      </w:r>
    </w:p>
    <w:p w:rsidR="0046308F" w:rsidRPr="002C1579" w:rsidRDefault="0046308F" w:rsidP="002C1579">
      <w:pPr>
        <w:numPr>
          <w:ilvl w:val="0"/>
          <w:numId w:val="6"/>
        </w:numPr>
        <w:ind w:left="786" w:hanging="360"/>
        <w:jc w:val="both"/>
        <w:rPr>
          <w:rFonts w:ascii="Times New Roman" w:hAnsi="Times New Roman" w:cs="Times New Roman"/>
          <w:sz w:val="24"/>
          <w:szCs w:val="24"/>
        </w:rPr>
      </w:pPr>
      <w:r w:rsidRPr="002C1579">
        <w:rPr>
          <w:rFonts w:ascii="Times New Roman" w:hAnsi="Times New Roman" w:cs="Times New Roman"/>
          <w:sz w:val="24"/>
          <w:szCs w:val="24"/>
        </w:rPr>
        <w:t>Интеллектуально-познавательное – направлено на расширении углубление знаний детей о странах мира через виртуальные путешествия.</w:t>
      </w:r>
    </w:p>
    <w:p w:rsidR="0046308F" w:rsidRPr="002C1579" w:rsidRDefault="0046308F" w:rsidP="002C1579">
      <w:pPr>
        <w:numPr>
          <w:ilvl w:val="0"/>
          <w:numId w:val="6"/>
        </w:numPr>
        <w:ind w:left="786" w:hanging="360"/>
        <w:jc w:val="both"/>
        <w:rPr>
          <w:rFonts w:ascii="Times New Roman" w:hAnsi="Times New Roman" w:cs="Times New Roman"/>
          <w:sz w:val="24"/>
          <w:szCs w:val="24"/>
        </w:rPr>
      </w:pPr>
      <w:r w:rsidRPr="002C1579">
        <w:rPr>
          <w:rFonts w:ascii="Times New Roman" w:hAnsi="Times New Roman" w:cs="Times New Roman"/>
          <w:sz w:val="24"/>
          <w:szCs w:val="24"/>
        </w:rPr>
        <w:t>Досуговая деятельность – вовлечь детей в различные формы организации досуга, организовать деятельность в творческих мастерских.</w:t>
      </w:r>
    </w:p>
    <w:p w:rsidR="0046308F" w:rsidRPr="002C1579" w:rsidRDefault="0046308F" w:rsidP="002C1579">
      <w:pPr>
        <w:numPr>
          <w:ilvl w:val="0"/>
          <w:numId w:val="6"/>
        </w:numPr>
        <w:ind w:left="786" w:hanging="360"/>
        <w:jc w:val="both"/>
        <w:rPr>
          <w:rFonts w:ascii="Times New Roman" w:hAnsi="Times New Roman" w:cs="Times New Roman"/>
          <w:sz w:val="24"/>
          <w:szCs w:val="24"/>
        </w:rPr>
      </w:pPr>
      <w:r w:rsidRPr="002C1579">
        <w:rPr>
          <w:rFonts w:ascii="Times New Roman" w:hAnsi="Times New Roman" w:cs="Times New Roman"/>
          <w:sz w:val="24"/>
          <w:szCs w:val="24"/>
        </w:rPr>
        <w:t>Творческое – организация творческих мастерских по изготовлению сувениров, организация выставок.</w:t>
      </w:r>
    </w:p>
    <w:p w:rsidR="0046308F" w:rsidRPr="002C1579" w:rsidRDefault="0046308F" w:rsidP="002C1579">
      <w:pPr>
        <w:numPr>
          <w:ilvl w:val="0"/>
          <w:numId w:val="6"/>
        </w:numPr>
        <w:ind w:left="786" w:hanging="360"/>
        <w:jc w:val="both"/>
        <w:rPr>
          <w:rFonts w:ascii="Times New Roman" w:hAnsi="Times New Roman" w:cs="Times New Roman"/>
          <w:sz w:val="24"/>
          <w:szCs w:val="24"/>
        </w:rPr>
      </w:pPr>
      <w:r w:rsidRPr="002C1579">
        <w:rPr>
          <w:rFonts w:ascii="Times New Roman" w:hAnsi="Times New Roman" w:cs="Times New Roman"/>
          <w:sz w:val="24"/>
          <w:szCs w:val="24"/>
        </w:rPr>
        <w:t>Спортивно-оздоровительное – направлено на сохранение и укрепление здоровья.</w:t>
      </w:r>
    </w:p>
    <w:p w:rsidR="0046308F" w:rsidRPr="002C1579" w:rsidRDefault="0046308F" w:rsidP="002C1579">
      <w:pPr>
        <w:numPr>
          <w:ilvl w:val="0"/>
          <w:numId w:val="6"/>
        </w:numPr>
        <w:ind w:left="786" w:hanging="360"/>
        <w:jc w:val="both"/>
        <w:rPr>
          <w:rFonts w:ascii="Times New Roman" w:hAnsi="Times New Roman" w:cs="Times New Roman"/>
          <w:sz w:val="24"/>
          <w:szCs w:val="24"/>
        </w:rPr>
      </w:pPr>
      <w:r w:rsidRPr="002C1579">
        <w:rPr>
          <w:rFonts w:ascii="Times New Roman" w:hAnsi="Times New Roman" w:cs="Times New Roman"/>
          <w:sz w:val="24"/>
          <w:szCs w:val="24"/>
        </w:rPr>
        <w:t>Экологическое воспитание – направлено на бережное отношение к природе.</w:t>
      </w:r>
    </w:p>
    <w:p w:rsidR="0046308F" w:rsidRPr="002C1579" w:rsidRDefault="0046308F" w:rsidP="002C1579">
      <w:pPr>
        <w:ind w:left="786"/>
        <w:jc w:val="both"/>
        <w:rPr>
          <w:rFonts w:ascii="Times New Roman" w:hAnsi="Times New Roman" w:cs="Times New Roman"/>
          <w:sz w:val="24"/>
          <w:szCs w:val="24"/>
        </w:rPr>
      </w:pPr>
    </w:p>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sz w:val="24"/>
          <w:szCs w:val="24"/>
        </w:rPr>
        <w:br w:type="page"/>
      </w:r>
      <w:r w:rsidRPr="002C1579">
        <w:rPr>
          <w:rFonts w:ascii="Times New Roman" w:hAnsi="Times New Roman" w:cs="Times New Roman"/>
          <w:b/>
          <w:bCs/>
          <w:sz w:val="24"/>
          <w:szCs w:val="24"/>
        </w:rPr>
        <w:t>ТЕМАТИЧЕСКОЕ ПЛАНИРОВАНИЕ</w:t>
      </w:r>
    </w:p>
    <w:p w:rsidR="0046308F" w:rsidRPr="002C1579" w:rsidRDefault="0046308F" w:rsidP="002C1579">
      <w:pPr>
        <w:jc w:val="both"/>
        <w:rPr>
          <w:rFonts w:ascii="Times New Roman" w:hAnsi="Times New Roman" w:cs="Times New Roman"/>
          <w:b/>
          <w:bCs/>
          <w:sz w:val="24"/>
          <w:szCs w:val="24"/>
        </w:rPr>
      </w:pPr>
    </w:p>
    <w:tbl>
      <w:tblPr>
        <w:tblW w:w="100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843"/>
        <w:gridCol w:w="1296"/>
        <w:gridCol w:w="2193"/>
        <w:gridCol w:w="1798"/>
        <w:gridCol w:w="1734"/>
      </w:tblGrid>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 п/п</w:t>
            </w:r>
          </w:p>
        </w:tc>
        <w:tc>
          <w:tcPr>
            <w:tcW w:w="2843"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Тема мероприятия</w:t>
            </w:r>
          </w:p>
        </w:tc>
        <w:tc>
          <w:tcPr>
            <w:tcW w:w="1296" w:type="dxa"/>
          </w:tcPr>
          <w:p w:rsidR="0046308F" w:rsidRPr="002C1579" w:rsidRDefault="0046308F" w:rsidP="002C1579">
            <w:pPr>
              <w:jc w:val="both"/>
              <w:rPr>
                <w:rFonts w:ascii="Times New Roman" w:hAnsi="Times New Roman" w:cs="Times New Roman"/>
                <w:color w:val="000000"/>
                <w:sz w:val="24"/>
                <w:szCs w:val="24"/>
                <w:highlight w:val="yellow"/>
              </w:rPr>
            </w:pPr>
            <w:r w:rsidRPr="002C1579">
              <w:rPr>
                <w:rFonts w:ascii="Times New Roman" w:hAnsi="Times New Roman" w:cs="Times New Roman"/>
                <w:color w:val="000000"/>
                <w:sz w:val="24"/>
                <w:szCs w:val="24"/>
              </w:rPr>
              <w:t>Сроки</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Форма работы</w:t>
            </w:r>
          </w:p>
        </w:tc>
        <w:tc>
          <w:tcPr>
            <w:tcW w:w="1798"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Содержание мероприятий</w:t>
            </w:r>
          </w:p>
        </w:tc>
        <w:tc>
          <w:tcPr>
            <w:tcW w:w="1734"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Ответственное лицо</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w:t>
            </w:r>
          </w:p>
        </w:tc>
        <w:tc>
          <w:tcPr>
            <w:tcW w:w="2843"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«Здравствуй, лето солнечное»</w:t>
            </w:r>
          </w:p>
        </w:tc>
        <w:tc>
          <w:tcPr>
            <w:tcW w:w="1296"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03.08.2017</w:t>
            </w:r>
          </w:p>
          <w:p w:rsidR="0046308F" w:rsidRPr="002C1579" w:rsidRDefault="0046308F" w:rsidP="002C1579">
            <w:pPr>
              <w:jc w:val="both"/>
              <w:rPr>
                <w:rFonts w:ascii="Times New Roman" w:hAnsi="Times New Roman" w:cs="Times New Roman"/>
                <w:sz w:val="24"/>
                <w:szCs w:val="24"/>
              </w:rPr>
            </w:pP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Конкурсно- развлекательная программа</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играх, конкурсах.</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2.</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Россия.</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«Москва златоглавая»</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04.08.2017 </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 игра,</w:t>
            </w:r>
          </w:p>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презентация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путешествии по Москве.</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3.</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«Золотое кольцо России»</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07.08.2017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Виртуальная экскурсия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Просмотр презентации, участие в викторине.</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4.</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«Страна умельцев»</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08.08.2017</w:t>
            </w:r>
          </w:p>
          <w:p w:rsidR="0046308F" w:rsidRPr="002C1579" w:rsidRDefault="0046308F" w:rsidP="002C1579">
            <w:pPr>
              <w:jc w:val="both"/>
              <w:rPr>
                <w:rFonts w:ascii="Times New Roman" w:hAnsi="Times New Roman" w:cs="Times New Roman"/>
                <w:sz w:val="24"/>
                <w:szCs w:val="24"/>
              </w:rPr>
            </w:pP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Творческая</w:t>
            </w:r>
          </w:p>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 xml:space="preserve">мастерская </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Изготовление сувениров из соленого теста</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5.</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«Богатырские состязания» </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09.08.2017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Спортивные соревнования, игры</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соревнованиях, в русских народных играх</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6.</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«Путешествие по родной стране»</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10.08.2017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Игра- путешествие, викторина</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игре по станциям, викторине</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7.</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Япония.</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«Страна восходящего солнца»</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11.08.2017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w:t>
            </w:r>
          </w:p>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презентация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символикой страны, традициями.</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8.</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«Цветок сакуры»</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14.08.2017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Игра</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традициями страны</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9.</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«Кошачье кафе»</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15.08.2017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Путешествие, игры</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«кошачьем кафе», чтение японских сказок</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10.</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«Оригами- древнее искусство японцев»</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16.08.2017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Творческая мастерская,занятие</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Изготовление фигур из бумаги</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11.</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«Страна островов»</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17.08.2017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Соревнование</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соревнованиях, играх</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12.</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Индия. «Страна тигров»</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18.08.2017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w:t>
            </w:r>
          </w:p>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презентация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символикой страны, традициями, с флорой и фауной страны</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13.</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«Изобретение шахмат»</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21.08.2017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 практикум</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историей изобретения шахмат</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14.</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«Подношения Богам»</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22.08.2017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Творческая мастерская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Изготовление бус из цветов, цвета Лотоса</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15.</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«Спасение животных»</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23.08.2017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Соревнование, игры</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состязаниях, две команды: хищники, травоядные</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16.</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«Храмы и дворцы Индии»</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24.08.2017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Игра - путешествие, викторина</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игре, викторине</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17.</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Австралия</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25.08.2017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w:t>
            </w:r>
          </w:p>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презентация</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символикой страны, традициями, с флорой и фауной страны</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18.</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«Достопримечательности Австралии»</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28.08.2017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Занятие, показ презентации</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Знакомство детей с красивыми местами</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19.</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«Сувенир Австралии»</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29.08.2017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 xml:space="preserve">Творческая мастерская </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Изготовление бумеранга</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20.</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«Австралийские забеги»</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30.08.2017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Соревнование</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Участие детей в состязаниях играх</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r w:rsidR="0046308F" w:rsidRPr="002C1579" w:rsidTr="007E20BE">
        <w:tc>
          <w:tcPr>
            <w:tcW w:w="540"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21.</w:t>
            </w:r>
          </w:p>
        </w:tc>
        <w:tc>
          <w:tcPr>
            <w:tcW w:w="284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«Прощание, лето»</w:t>
            </w:r>
          </w:p>
        </w:tc>
        <w:tc>
          <w:tcPr>
            <w:tcW w:w="1296"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31.08.2017</w:t>
            </w:r>
          </w:p>
        </w:tc>
        <w:tc>
          <w:tcPr>
            <w:tcW w:w="1887" w:type="dxa"/>
          </w:tcPr>
          <w:p w:rsidR="0046308F" w:rsidRPr="002C1579" w:rsidRDefault="0046308F" w:rsidP="002C1579">
            <w:pPr>
              <w:jc w:val="both"/>
              <w:rPr>
                <w:rFonts w:ascii="Times New Roman" w:hAnsi="Times New Roman" w:cs="Times New Roman"/>
                <w:color w:val="000000"/>
                <w:sz w:val="24"/>
                <w:szCs w:val="24"/>
              </w:rPr>
            </w:pPr>
            <w:r w:rsidRPr="002C1579">
              <w:rPr>
                <w:rFonts w:ascii="Times New Roman" w:hAnsi="Times New Roman" w:cs="Times New Roman"/>
                <w:color w:val="000000"/>
                <w:sz w:val="24"/>
                <w:szCs w:val="24"/>
              </w:rPr>
              <w:t>Праздничное мероприятие, концерт</w:t>
            </w:r>
          </w:p>
        </w:tc>
        <w:tc>
          <w:tcPr>
            <w:tcW w:w="1798"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Выступление детей, исполнение лучших номеров</w:t>
            </w:r>
          </w:p>
        </w:tc>
        <w:tc>
          <w:tcPr>
            <w:tcW w:w="173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Инякина О.Г.</w:t>
            </w:r>
          </w:p>
        </w:tc>
      </w:tr>
    </w:tbl>
    <w:p w:rsidR="0046308F" w:rsidRPr="002C1579" w:rsidRDefault="0046308F" w:rsidP="002C1579">
      <w:pPr>
        <w:jc w:val="both"/>
        <w:rPr>
          <w:rFonts w:ascii="Times New Roman" w:hAnsi="Times New Roman" w:cs="Times New Roman"/>
          <w:b/>
          <w:bCs/>
          <w:sz w:val="24"/>
          <w:szCs w:val="24"/>
        </w:rPr>
      </w:pPr>
    </w:p>
    <w:p w:rsidR="0046308F" w:rsidRPr="002C1579" w:rsidRDefault="0046308F" w:rsidP="002C1579">
      <w:pPr>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rPr>
        <w:br w:type="page"/>
        <w:t>Ресурсы</w:t>
      </w:r>
    </w:p>
    <w:p w:rsidR="0046308F" w:rsidRPr="002C1579" w:rsidRDefault="0046308F" w:rsidP="004D2D15">
      <w:pPr>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rPr>
        <w:t>Кадровые ресурсы</w:t>
      </w:r>
    </w:p>
    <w:tbl>
      <w:tblPr>
        <w:tblW w:w="0" w:type="auto"/>
        <w:tblInd w:w="-8" w:type="dxa"/>
        <w:tblCellMar>
          <w:left w:w="10" w:type="dxa"/>
          <w:right w:w="10" w:type="dxa"/>
        </w:tblCellMar>
        <w:tblLook w:val="0000"/>
      </w:tblPr>
      <w:tblGrid>
        <w:gridCol w:w="3083"/>
        <w:gridCol w:w="3685"/>
        <w:gridCol w:w="2429"/>
      </w:tblGrid>
      <w:tr w:rsidR="0046308F" w:rsidRPr="002C1579" w:rsidTr="008507F8">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8507F8">
            <w:pPr>
              <w:spacing w:after="200"/>
              <w:jc w:val="center"/>
              <w:rPr>
                <w:rFonts w:ascii="Times New Roman" w:hAnsi="Times New Roman" w:cs="Times New Roman"/>
                <w:sz w:val="24"/>
                <w:szCs w:val="24"/>
              </w:rPr>
            </w:pPr>
            <w:r w:rsidRPr="002C1579">
              <w:rPr>
                <w:rFonts w:ascii="Times New Roman" w:hAnsi="Times New Roman" w:cs="Times New Roman"/>
                <w:b/>
                <w:bCs/>
                <w:sz w:val="24"/>
                <w:szCs w:val="24"/>
              </w:rPr>
              <w:t>Должность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8507F8">
            <w:pPr>
              <w:spacing w:after="200"/>
              <w:jc w:val="center"/>
              <w:rPr>
                <w:rFonts w:ascii="Times New Roman" w:hAnsi="Times New Roman" w:cs="Times New Roman"/>
                <w:sz w:val="24"/>
                <w:szCs w:val="24"/>
              </w:rPr>
            </w:pPr>
            <w:r w:rsidRPr="002C1579">
              <w:rPr>
                <w:rFonts w:ascii="Times New Roman" w:hAnsi="Times New Roman" w:cs="Times New Roman"/>
                <w:b/>
                <w:bCs/>
                <w:sz w:val="24"/>
                <w:szCs w:val="24"/>
              </w:rPr>
              <w:t>Функции</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8507F8">
            <w:pPr>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rPr>
              <w:t>Количество штатных единиц</w:t>
            </w:r>
          </w:p>
        </w:tc>
      </w:tr>
      <w:tr w:rsidR="0046308F" w:rsidRPr="002C1579" w:rsidTr="00EA2E42">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EA2E42">
            <w:pPr>
              <w:spacing w:after="200"/>
              <w:jc w:val="center"/>
              <w:rPr>
                <w:rFonts w:ascii="Times New Roman" w:hAnsi="Times New Roman" w:cs="Times New Roman"/>
                <w:sz w:val="24"/>
                <w:szCs w:val="24"/>
              </w:rPr>
            </w:pPr>
            <w:r w:rsidRPr="002C1579">
              <w:rPr>
                <w:rFonts w:ascii="Times New Roman" w:hAnsi="Times New Roman" w:cs="Times New Roman"/>
                <w:sz w:val="24"/>
                <w:szCs w:val="24"/>
              </w:rPr>
              <w:t>Специалист по социальной работе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формирует группу несовершеннолетних;</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оформляет личные дела несовершеннолетних.</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EA2E42">
            <w:pPr>
              <w:jc w:val="center"/>
              <w:rPr>
                <w:rFonts w:ascii="Times New Roman" w:hAnsi="Times New Roman" w:cs="Times New Roman"/>
                <w:sz w:val="24"/>
                <w:szCs w:val="24"/>
              </w:rPr>
            </w:pPr>
            <w:r w:rsidRPr="002C1579">
              <w:rPr>
                <w:rFonts w:ascii="Times New Roman" w:hAnsi="Times New Roman" w:cs="Times New Roman"/>
                <w:sz w:val="24"/>
                <w:szCs w:val="24"/>
              </w:rPr>
              <w:t>1</w:t>
            </w:r>
          </w:p>
        </w:tc>
      </w:tr>
      <w:tr w:rsidR="0046308F" w:rsidRPr="002C1579" w:rsidTr="00EA2E42">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EA2E42">
            <w:pPr>
              <w:spacing w:after="200"/>
              <w:jc w:val="center"/>
              <w:rPr>
                <w:rFonts w:ascii="Times New Roman" w:hAnsi="Times New Roman" w:cs="Times New Roman"/>
                <w:sz w:val="24"/>
                <w:szCs w:val="24"/>
              </w:rPr>
            </w:pPr>
            <w:r w:rsidRPr="002C1579">
              <w:rPr>
                <w:rFonts w:ascii="Times New Roman" w:hAnsi="Times New Roman" w:cs="Times New Roman"/>
                <w:sz w:val="24"/>
                <w:szCs w:val="24"/>
              </w:rPr>
              <w:t>Воспитатель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осуществляет реализацию программы;</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несет ответственность за практический этап программы, организацию и проведение мероприятий.</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EA2E42">
            <w:pPr>
              <w:jc w:val="center"/>
              <w:rPr>
                <w:rFonts w:ascii="Times New Roman" w:hAnsi="Times New Roman" w:cs="Times New Roman"/>
                <w:sz w:val="24"/>
                <w:szCs w:val="24"/>
              </w:rPr>
            </w:pPr>
            <w:r w:rsidRPr="002C1579">
              <w:rPr>
                <w:rFonts w:ascii="Times New Roman" w:hAnsi="Times New Roman" w:cs="Times New Roman"/>
                <w:sz w:val="24"/>
                <w:szCs w:val="24"/>
              </w:rPr>
              <w:t>1</w:t>
            </w:r>
          </w:p>
        </w:tc>
      </w:tr>
      <w:tr w:rsidR="0046308F" w:rsidRPr="002C1579" w:rsidTr="00EA2E42">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EA2E42">
            <w:pPr>
              <w:spacing w:after="200"/>
              <w:jc w:val="center"/>
              <w:rPr>
                <w:rFonts w:ascii="Times New Roman" w:hAnsi="Times New Roman" w:cs="Times New Roman"/>
                <w:sz w:val="24"/>
                <w:szCs w:val="24"/>
              </w:rPr>
            </w:pPr>
            <w:r w:rsidRPr="002C1579">
              <w:rPr>
                <w:rFonts w:ascii="Times New Roman" w:hAnsi="Times New Roman" w:cs="Times New Roman"/>
                <w:sz w:val="24"/>
                <w:szCs w:val="24"/>
              </w:rPr>
              <w:t>Медицинская сестра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осуществляет ежедневный медицинский осмотр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отслеживает состояние здоровья несовершеннолетних;</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оказывает помощь в проведении спортивных мероприятий;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содействует в укреплении здоровья, профилактике заболеваний и формировании навыков здорового образа жизни у детей.</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EA2E42">
            <w:pPr>
              <w:jc w:val="center"/>
              <w:rPr>
                <w:rFonts w:ascii="Times New Roman" w:hAnsi="Times New Roman" w:cs="Times New Roman"/>
                <w:sz w:val="24"/>
                <w:szCs w:val="24"/>
              </w:rPr>
            </w:pPr>
            <w:r w:rsidRPr="002C1579">
              <w:rPr>
                <w:rFonts w:ascii="Times New Roman" w:hAnsi="Times New Roman" w:cs="Times New Roman"/>
                <w:sz w:val="24"/>
                <w:szCs w:val="24"/>
              </w:rPr>
              <w:t>1</w:t>
            </w:r>
          </w:p>
        </w:tc>
      </w:tr>
      <w:tr w:rsidR="0046308F" w:rsidRPr="002C1579" w:rsidTr="00EA2E42">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EA2E42">
            <w:pPr>
              <w:spacing w:after="200"/>
              <w:jc w:val="center"/>
              <w:rPr>
                <w:rFonts w:ascii="Times New Roman" w:hAnsi="Times New Roman" w:cs="Times New Roman"/>
                <w:sz w:val="24"/>
                <w:szCs w:val="24"/>
              </w:rPr>
            </w:pPr>
            <w:r w:rsidRPr="002C1579">
              <w:rPr>
                <w:rFonts w:ascii="Times New Roman" w:hAnsi="Times New Roman" w:cs="Times New Roman"/>
                <w:sz w:val="24"/>
                <w:szCs w:val="24"/>
              </w:rPr>
              <w:t>Социальный работник</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оказывает помощь специалистам отделения в проведении мероприятий, занятий с несовершеннолетними.</w:t>
            </w: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EA2E42">
            <w:pPr>
              <w:jc w:val="center"/>
              <w:rPr>
                <w:rFonts w:ascii="Times New Roman" w:hAnsi="Times New Roman" w:cs="Times New Roman"/>
                <w:sz w:val="24"/>
                <w:szCs w:val="24"/>
              </w:rPr>
            </w:pPr>
            <w:r w:rsidRPr="002C1579">
              <w:rPr>
                <w:rFonts w:ascii="Times New Roman" w:hAnsi="Times New Roman" w:cs="Times New Roman"/>
                <w:sz w:val="24"/>
                <w:szCs w:val="24"/>
              </w:rPr>
              <w:t>1</w:t>
            </w:r>
          </w:p>
        </w:tc>
      </w:tr>
      <w:tr w:rsidR="0046308F" w:rsidRPr="002C1579" w:rsidTr="00EA2E42">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EA2E42">
            <w:pPr>
              <w:spacing w:after="200"/>
              <w:jc w:val="center"/>
              <w:rPr>
                <w:rFonts w:ascii="Times New Roman" w:hAnsi="Times New Roman" w:cs="Times New Roman"/>
                <w:sz w:val="24"/>
                <w:szCs w:val="24"/>
              </w:rPr>
            </w:pPr>
            <w:r w:rsidRPr="002C1579">
              <w:rPr>
                <w:rFonts w:ascii="Times New Roman" w:hAnsi="Times New Roman" w:cs="Times New Roman"/>
                <w:sz w:val="24"/>
                <w:szCs w:val="24"/>
              </w:rPr>
              <w:t>Итого</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EA2E42">
            <w:pPr>
              <w:jc w:val="center"/>
              <w:rPr>
                <w:rFonts w:ascii="Times New Roman" w:hAnsi="Times New Roman" w:cs="Times New Roman"/>
                <w:sz w:val="24"/>
                <w:szCs w:val="24"/>
              </w:rPr>
            </w:pPr>
            <w:r w:rsidRPr="002C1579">
              <w:rPr>
                <w:rFonts w:ascii="Times New Roman" w:hAnsi="Times New Roman" w:cs="Times New Roman"/>
                <w:sz w:val="24"/>
                <w:szCs w:val="24"/>
              </w:rPr>
              <w:t>4</w:t>
            </w:r>
          </w:p>
        </w:tc>
      </w:tr>
    </w:tbl>
    <w:p w:rsidR="0046308F" w:rsidRPr="002C1579" w:rsidRDefault="0046308F" w:rsidP="002C1579">
      <w:pPr>
        <w:spacing w:after="200"/>
        <w:jc w:val="both"/>
        <w:rPr>
          <w:rFonts w:ascii="Times New Roman" w:hAnsi="Times New Roman" w:cs="Times New Roman"/>
          <w:b/>
          <w:bCs/>
          <w:i/>
          <w:iCs/>
          <w:sz w:val="24"/>
          <w:szCs w:val="24"/>
        </w:rPr>
      </w:pPr>
    </w:p>
    <w:p w:rsidR="0046308F" w:rsidRPr="002C1579" w:rsidRDefault="0046308F" w:rsidP="002C1579">
      <w:pPr>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rPr>
        <w:t>Материально-технические ресурсы</w:t>
      </w: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204"/>
      </w:tblGrid>
      <w:tr w:rsidR="0046308F" w:rsidRPr="002C1579">
        <w:tc>
          <w:tcPr>
            <w:tcW w:w="308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Кабинет</w:t>
            </w:r>
          </w:p>
        </w:tc>
        <w:tc>
          <w:tcPr>
            <w:tcW w:w="620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Оборудование, материалы, имеющиеся в наличии</w:t>
            </w:r>
          </w:p>
        </w:tc>
      </w:tr>
      <w:tr w:rsidR="0046308F" w:rsidRPr="002C1579" w:rsidTr="00387C19">
        <w:trPr>
          <w:trHeight w:val="898"/>
        </w:trPr>
        <w:tc>
          <w:tcPr>
            <w:tcW w:w="308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Комната для проведения групповых занятий с детьми </w:t>
            </w:r>
          </w:p>
        </w:tc>
        <w:tc>
          <w:tcPr>
            <w:tcW w:w="620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Мультимедийная установка, фильмотека, фотоаппарат, альбомы, пластилин, цветная бумага, цветной картон, белый картон, краски, кисти, ножницы.</w:t>
            </w:r>
          </w:p>
        </w:tc>
      </w:tr>
      <w:tr w:rsidR="0046308F" w:rsidRPr="002C1579">
        <w:tc>
          <w:tcPr>
            <w:tcW w:w="308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Библиотека</w:t>
            </w:r>
          </w:p>
        </w:tc>
        <w:tc>
          <w:tcPr>
            <w:tcW w:w="620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Ширма, куклы, художественная литература.</w:t>
            </w:r>
          </w:p>
        </w:tc>
      </w:tr>
      <w:tr w:rsidR="0046308F" w:rsidRPr="002C1579">
        <w:tc>
          <w:tcPr>
            <w:tcW w:w="308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Музыкальный зал</w:t>
            </w:r>
          </w:p>
        </w:tc>
        <w:tc>
          <w:tcPr>
            <w:tcW w:w="620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Телевизор, экран, мультимедийный проектор, музыкальный центр.</w:t>
            </w:r>
          </w:p>
        </w:tc>
      </w:tr>
      <w:tr w:rsidR="0046308F" w:rsidRPr="002C1579">
        <w:tc>
          <w:tcPr>
            <w:tcW w:w="3083"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Спортивный зал</w:t>
            </w:r>
          </w:p>
        </w:tc>
        <w:tc>
          <w:tcPr>
            <w:tcW w:w="6204" w:type="dxa"/>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Спортивный инвентарь.</w:t>
            </w:r>
          </w:p>
        </w:tc>
      </w:tr>
    </w:tbl>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br w:type="page"/>
        <w:t>Информационные ресурсы</w:t>
      </w:r>
    </w:p>
    <w:p w:rsidR="0046308F" w:rsidRPr="002C1579" w:rsidRDefault="0046308F" w:rsidP="002C1579">
      <w:pPr>
        <w:spacing w:after="200"/>
        <w:ind w:firstLine="567"/>
        <w:jc w:val="both"/>
        <w:rPr>
          <w:rFonts w:ascii="Times New Roman" w:hAnsi="Times New Roman" w:cs="Times New Roman"/>
          <w:sz w:val="24"/>
          <w:szCs w:val="24"/>
        </w:rPr>
      </w:pPr>
      <w:r w:rsidRPr="002C1579">
        <w:rPr>
          <w:rFonts w:ascii="Times New Roman" w:hAnsi="Times New Roman" w:cs="Times New Roman"/>
          <w:sz w:val="24"/>
          <w:szCs w:val="24"/>
        </w:rPr>
        <w:t>Изготовление информационных буклетов, памяток для родителей о летнем отдыхе, о безопасности детей в летний период.</w:t>
      </w:r>
    </w:p>
    <w:p w:rsidR="0046308F" w:rsidRPr="002C1579" w:rsidRDefault="0046308F" w:rsidP="002C1579">
      <w:pPr>
        <w:spacing w:after="200"/>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t>Методические ресурсы</w:t>
      </w:r>
    </w:p>
    <w:p w:rsidR="0046308F" w:rsidRPr="002C1579" w:rsidRDefault="0046308F" w:rsidP="002C1579">
      <w:pPr>
        <w:ind w:firstLine="567"/>
        <w:jc w:val="both"/>
        <w:rPr>
          <w:rFonts w:ascii="Times New Roman" w:hAnsi="Times New Roman" w:cs="Times New Roman"/>
          <w:sz w:val="24"/>
          <w:szCs w:val="24"/>
        </w:rPr>
      </w:pPr>
      <w:r w:rsidRPr="002C1579">
        <w:rPr>
          <w:rFonts w:ascii="Times New Roman" w:hAnsi="Times New Roman" w:cs="Times New Roman"/>
          <w:sz w:val="24"/>
          <w:szCs w:val="24"/>
        </w:rPr>
        <w:t>Использование методической литературы по организации летнего отдыха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xml:space="preserve"> Разработки тематических занятий, конспекты досуговых мероприятий, наглядный материал.</w:t>
      </w:r>
    </w:p>
    <w:p w:rsidR="0046308F" w:rsidRPr="002C1579" w:rsidRDefault="0046308F" w:rsidP="002C1579">
      <w:pPr>
        <w:ind w:firstLine="708"/>
        <w:jc w:val="both"/>
        <w:rPr>
          <w:rFonts w:ascii="Times New Roman" w:hAnsi="Times New Roman" w:cs="Times New Roman"/>
          <w:sz w:val="24"/>
          <w:szCs w:val="24"/>
        </w:rPr>
      </w:pPr>
      <w:r w:rsidRPr="002C1579">
        <w:rPr>
          <w:rFonts w:ascii="Times New Roman" w:hAnsi="Times New Roman" w:cs="Times New Roman"/>
          <w:sz w:val="24"/>
          <w:szCs w:val="24"/>
        </w:rPr>
        <w:t>Организация досуговых, творческих и игровых мероприятий в летнем лагере. С.И.Лобачева.</w:t>
      </w:r>
    </w:p>
    <w:p w:rsidR="0046308F" w:rsidRPr="002C1579" w:rsidRDefault="0046308F" w:rsidP="002C1579">
      <w:pPr>
        <w:jc w:val="center"/>
        <w:rPr>
          <w:rFonts w:ascii="Times New Roman" w:hAnsi="Times New Roman" w:cs="Times New Roman"/>
          <w:b/>
          <w:bCs/>
          <w:sz w:val="24"/>
          <w:szCs w:val="24"/>
        </w:rPr>
      </w:pPr>
      <w:r w:rsidRPr="002C1579">
        <w:rPr>
          <w:rFonts w:ascii="Times New Roman" w:hAnsi="Times New Roman" w:cs="Times New Roman"/>
          <w:sz w:val="24"/>
          <w:szCs w:val="24"/>
        </w:rPr>
        <w:br w:type="page"/>
      </w:r>
      <w:r w:rsidRPr="002C1579">
        <w:rPr>
          <w:rFonts w:ascii="Times New Roman" w:hAnsi="Times New Roman" w:cs="Times New Roman"/>
          <w:b/>
          <w:bCs/>
          <w:sz w:val="24"/>
          <w:szCs w:val="24"/>
        </w:rPr>
        <w:t>КОНТРОЛЬ ЗА РЕАЛИЗАЦИЕЙ ПРОГРАММЫ</w:t>
      </w:r>
    </w:p>
    <w:p w:rsidR="0046308F" w:rsidRPr="002C1579" w:rsidRDefault="0046308F" w:rsidP="002C1579">
      <w:pPr>
        <w:jc w:val="both"/>
        <w:rPr>
          <w:rFonts w:ascii="Times New Roman" w:hAnsi="Times New Roman" w:cs="Times New Roman"/>
          <w:b/>
          <w:bCs/>
          <w:sz w:val="24"/>
          <w:szCs w:val="24"/>
        </w:rPr>
      </w:pPr>
    </w:p>
    <w:p w:rsidR="0046308F" w:rsidRPr="002C1579" w:rsidRDefault="0046308F" w:rsidP="002C1579">
      <w:pPr>
        <w:spacing w:after="200"/>
        <w:jc w:val="both"/>
        <w:rPr>
          <w:rFonts w:ascii="Times New Roman" w:hAnsi="Times New Roman" w:cs="Times New Roman"/>
          <w:b/>
          <w:bCs/>
          <w:sz w:val="24"/>
          <w:szCs w:val="24"/>
        </w:rPr>
      </w:pPr>
      <w:r w:rsidRPr="002C1579">
        <w:rPr>
          <w:rFonts w:ascii="Times New Roman" w:hAnsi="Times New Roman" w:cs="Times New Roman"/>
          <w:b/>
          <w:bCs/>
          <w:sz w:val="24"/>
          <w:szCs w:val="24"/>
        </w:rPr>
        <w:t>Контроль за реализацией программы</w:t>
      </w:r>
    </w:p>
    <w:p w:rsidR="0046308F" w:rsidRPr="002C1579" w:rsidRDefault="0046308F" w:rsidP="002C1579">
      <w:pPr>
        <w:jc w:val="both"/>
        <w:rPr>
          <w:rFonts w:ascii="Times New Roman" w:hAnsi="Times New Roman" w:cs="Times New Roman"/>
          <w:caps/>
          <w:sz w:val="24"/>
          <w:szCs w:val="24"/>
        </w:rPr>
      </w:pPr>
      <w:r>
        <w:rPr>
          <w:noProof/>
        </w:rPr>
        <w:pict>
          <v:rect id="Прямоугольник 13" o:spid="_x0000_s1026" style="position:absolute;left:0;text-align:left;margin-left:93.8pt;margin-top:11.85pt;width:274.7pt;height:63pt;z-index:251651584;visibility:visible" strokecolor="blue" strokeweight="2.25pt">
            <v:textbox>
              <w:txbxContent>
                <w:p w:rsidR="0046308F" w:rsidRPr="00CB7905" w:rsidRDefault="0046308F" w:rsidP="009F1819">
                  <w:pPr>
                    <w:tabs>
                      <w:tab w:val="left" w:pos="268"/>
                    </w:tabs>
                    <w:jc w:val="center"/>
                    <w:rPr>
                      <w:rFonts w:ascii="Times New Roman" w:hAnsi="Times New Roman" w:cs="Times New Roman"/>
                      <w:caps/>
                      <w:sz w:val="20"/>
                      <w:szCs w:val="20"/>
                    </w:rPr>
                  </w:pPr>
                  <w:r w:rsidRPr="00CB7905">
                    <w:rPr>
                      <w:rFonts w:ascii="Times New Roman" w:hAnsi="Times New Roman" w:cs="Times New Roman"/>
                      <w:caps/>
                      <w:sz w:val="20"/>
                      <w:szCs w:val="20"/>
                    </w:rPr>
                    <w:t xml:space="preserve">заведующий </w:t>
                  </w:r>
                </w:p>
                <w:p w:rsidR="0046308F" w:rsidRPr="00CB7905" w:rsidRDefault="0046308F" w:rsidP="009F1819">
                  <w:pPr>
                    <w:tabs>
                      <w:tab w:val="left" w:pos="268"/>
                    </w:tabs>
                    <w:jc w:val="center"/>
                    <w:rPr>
                      <w:rFonts w:ascii="Times New Roman" w:hAnsi="Times New Roman" w:cs="Times New Roman"/>
                      <w:caps/>
                      <w:sz w:val="20"/>
                      <w:szCs w:val="20"/>
                    </w:rPr>
                  </w:pPr>
                  <w:r w:rsidRPr="00CB7905">
                    <w:rPr>
                      <w:rFonts w:ascii="Times New Roman" w:hAnsi="Times New Roman" w:cs="Times New Roman"/>
                      <w:caps/>
                      <w:sz w:val="20"/>
                      <w:szCs w:val="20"/>
                    </w:rPr>
                    <w:t xml:space="preserve"> ФИЛИАЛОМ бу «кОМПЛЕКСНЫЙ ЦЕНТР СОЦИАЛЬНОГО ОБСЛУЖИВАНИЯ НАСЕЛЕНИЯ «фОРТУНА» В п.мУЛЫМЬЯ</w:t>
                  </w:r>
                </w:p>
                <w:p w:rsidR="0046308F" w:rsidRPr="00CB7905" w:rsidRDefault="0046308F" w:rsidP="009F1819">
                  <w:pPr>
                    <w:jc w:val="center"/>
                    <w:rPr>
                      <w:rFonts w:ascii="Times New Roman" w:hAnsi="Times New Roman" w:cs="Times New Roman"/>
                      <w:sz w:val="24"/>
                      <w:szCs w:val="24"/>
                    </w:rPr>
                  </w:pPr>
                </w:p>
                <w:p w:rsidR="0046308F" w:rsidRDefault="0046308F" w:rsidP="009F1819"/>
              </w:txbxContent>
            </v:textbox>
          </v:rect>
        </w:pict>
      </w:r>
      <w:r>
        <w:rPr>
          <w:noProof/>
        </w:rPr>
        <w:pict>
          <v:rect id="Прямоугольник 12" o:spid="_x0000_s1027" style="position:absolute;left:0;text-align:left;margin-left:1in;margin-top:106.8pt;width:314.95pt;height:48.45pt;z-index:251652608;visibility:visible" strokecolor="blue" strokeweight="2.25pt">
            <v:textbox>
              <w:txbxContent>
                <w:p w:rsidR="0046308F" w:rsidRPr="00CB7905" w:rsidRDefault="0046308F" w:rsidP="009F1819">
                  <w:pPr>
                    <w:tabs>
                      <w:tab w:val="left" w:pos="268"/>
                    </w:tabs>
                    <w:jc w:val="center"/>
                    <w:rPr>
                      <w:rFonts w:ascii="Times New Roman" w:hAnsi="Times New Roman" w:cs="Times New Roman"/>
                      <w:caps/>
                      <w:sz w:val="20"/>
                      <w:szCs w:val="20"/>
                    </w:rPr>
                  </w:pPr>
                  <w:r w:rsidRPr="00CB7905">
                    <w:rPr>
                      <w:rFonts w:ascii="Times New Roman" w:hAnsi="Times New Roman" w:cs="Times New Roman"/>
                      <w:caps/>
                      <w:sz w:val="20"/>
                      <w:szCs w:val="20"/>
                    </w:rPr>
                    <w:t xml:space="preserve">заведующий </w:t>
                  </w:r>
                </w:p>
                <w:p w:rsidR="0046308F" w:rsidRPr="00CB7905" w:rsidRDefault="0046308F" w:rsidP="009F1819">
                  <w:pPr>
                    <w:tabs>
                      <w:tab w:val="left" w:pos="268"/>
                    </w:tabs>
                    <w:jc w:val="center"/>
                    <w:rPr>
                      <w:rFonts w:ascii="Times New Roman" w:hAnsi="Times New Roman" w:cs="Times New Roman"/>
                      <w:caps/>
                      <w:sz w:val="20"/>
                      <w:szCs w:val="20"/>
                    </w:rPr>
                  </w:pPr>
                  <w:r w:rsidRPr="00CB7905">
                    <w:rPr>
                      <w:rFonts w:ascii="Times New Roman" w:hAnsi="Times New Roman" w:cs="Times New Roman"/>
                      <w:caps/>
                      <w:sz w:val="20"/>
                      <w:szCs w:val="20"/>
                    </w:rPr>
                    <w:t>отделением  психолого – педагогической помощи семье и детям</w:t>
                  </w:r>
                </w:p>
                <w:p w:rsidR="0046308F" w:rsidRDefault="0046308F" w:rsidP="009F1819">
                  <w:pPr>
                    <w:jc w:val="center"/>
                    <w:rPr>
                      <w:sz w:val="24"/>
                      <w:szCs w:val="24"/>
                    </w:rPr>
                  </w:pPr>
                </w:p>
              </w:txbxContent>
            </v:textbox>
          </v: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1" o:spid="_x0000_s1028" type="#_x0000_t70" style="position:absolute;left:0;text-align:left;margin-left:227.8pt;margin-top:76.2pt;width:13.45pt;height:27.1pt;z-index:251654656;visibility:visible" fillcolor="#cff" strokecolor="blue"/>
        </w:pict>
      </w:r>
      <w:r>
        <w:rPr>
          <w:noProof/>
        </w:rPr>
        <w:pict>
          <v:rect id="Прямоугольник 10" o:spid="_x0000_s1029" style="position:absolute;left:0;text-align:left;margin-left:27pt;margin-top:211.05pt;width:113.1pt;height:3in;z-index:251653632;visibility:visible" strokecolor="blue" strokeweight="2.25pt">
            <v:textbox>
              <w:txbxContent>
                <w:p w:rsidR="0046308F" w:rsidRPr="00CB7905" w:rsidRDefault="0046308F" w:rsidP="009F1819">
                  <w:pPr>
                    <w:tabs>
                      <w:tab w:val="left" w:pos="268"/>
                    </w:tabs>
                    <w:jc w:val="center"/>
                    <w:rPr>
                      <w:rFonts w:ascii="Times New Roman" w:hAnsi="Times New Roman" w:cs="Times New Roman"/>
                      <w:caps/>
                    </w:rPr>
                  </w:pPr>
                  <w:r w:rsidRPr="00CB7905">
                    <w:rPr>
                      <w:rFonts w:ascii="Times New Roman" w:hAnsi="Times New Roman" w:cs="Times New Roman"/>
                      <w:u w:val="single"/>
                    </w:rPr>
                    <w:t>Предварительный контроль</w:t>
                  </w:r>
                  <w:r w:rsidRPr="00CB7905">
                    <w:rPr>
                      <w:rFonts w:ascii="Times New Roman" w:hAnsi="Times New Roman" w:cs="Times New Roman"/>
                    </w:rPr>
                    <w:t xml:space="preserve">: </w:t>
                  </w:r>
                  <w:r w:rsidRPr="00CB7905">
                    <w:rPr>
                      <w:rFonts w:ascii="Times New Roman" w:hAnsi="Times New Roman" w:cs="Times New Roman"/>
                      <w:sz w:val="20"/>
                      <w:szCs w:val="20"/>
                    </w:rPr>
                    <w:t>обеспечение материально-техническими и методическими ресурсами</w:t>
                  </w:r>
                </w:p>
                <w:p w:rsidR="0046308F" w:rsidRPr="00CB7905" w:rsidRDefault="0046308F" w:rsidP="009F1819">
                  <w:pPr>
                    <w:jc w:val="center"/>
                    <w:rPr>
                      <w:rFonts w:ascii="Times New Roman" w:hAnsi="Times New Roman" w:cs="Times New Roman"/>
                    </w:rPr>
                  </w:pPr>
                </w:p>
              </w:txbxContent>
            </v:textbox>
          </v:rect>
        </w:pict>
      </w:r>
      <w:r>
        <w:rPr>
          <w:noProof/>
        </w:rPr>
        <w:pict>
          <v:shape id="Двойная стрелка вверх/вниз 9" o:spid="_x0000_s1030" type="#_x0000_t70" style="position:absolute;left:0;text-align:left;margin-left:234pt;margin-top:174pt;width:13.45pt;height:27.1pt;z-index:251655680;visibility:visible" fillcolor="#cff" strokecolor="blue"/>
        </w:pict>
      </w:r>
      <w:r>
        <w:rPr>
          <w:noProof/>
        </w:rPr>
        <w:pict>
          <v:shape id="Двойная стрелка вверх/вниз 8" o:spid="_x0000_s1031" type="#_x0000_t70" style="position:absolute;left:0;text-align:left;margin-left:126pt;margin-top:174pt;width:13.45pt;height:27.1pt;z-index:251656704;visibility:visible" fillcolor="#cff" strokecolor="blu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7" o:spid="_x0000_s1032" type="#_x0000_t69" style="position:absolute;left:0;text-align:left;margin-left:2in;margin-top:268.2pt;width:33.5pt;height:18pt;z-index:251657728;visibility:visible" fillcolor="#cff" strokecolor="blue"/>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6" o:spid="_x0000_s1033" type="#_x0000_t103" style="position:absolute;left:0;text-align:left;margin-left:9pt;margin-top:97.8pt;width:35.05pt;height:214.55pt;rotation:-734039fd;flip:x;z-index:251658752;visibility:visible" fillcolor="#cff" strokecolor="blue"/>
        </w:pict>
      </w:r>
      <w:r>
        <w:rPr>
          <w:noProof/>
        </w:rPr>
        <w:pict>
          <v:shape id="Выгнутая вправо стрелка 5" o:spid="_x0000_s1034" type="#_x0000_t103" style="position:absolute;left:0;text-align:left;margin-left:423pt;margin-top:97.8pt;width:35.05pt;height:214.55pt;rotation:-734039fd;z-index:251659776;visibility:visible" fillcolor="#cff" strokecolor="blue"/>
        </w:pict>
      </w:r>
      <w:r>
        <w:rPr>
          <w:noProof/>
        </w:rPr>
        <w:pict>
          <v:shape id="Двойная стрелка вверх/вниз 4" o:spid="_x0000_s1035" type="#_x0000_t70" style="position:absolute;left:0;text-align:left;margin-left:333pt;margin-top:174pt;width:13.45pt;height:27.1pt;z-index:251660800;visibility:visible" fillcolor="#cff" strokecolor="blue"/>
        </w:pict>
      </w:r>
      <w:r>
        <w:rPr>
          <w:noProof/>
        </w:rPr>
        <w:pict>
          <v:rect id="Прямоугольник 3" o:spid="_x0000_s1036" style="position:absolute;left:0;text-align:left;margin-left:180pt;margin-top:211.05pt;width:108pt;height:225pt;z-index:251662848;visibility:visible" strokecolor="blue" strokeweight="2.25pt">
            <v:textbox>
              <w:txbxContent>
                <w:p w:rsidR="0046308F" w:rsidRPr="00CB7905" w:rsidRDefault="0046308F" w:rsidP="009F1819">
                  <w:pPr>
                    <w:tabs>
                      <w:tab w:val="left" w:pos="268"/>
                    </w:tabs>
                    <w:jc w:val="center"/>
                    <w:rPr>
                      <w:rFonts w:ascii="Times New Roman" w:hAnsi="Times New Roman" w:cs="Times New Roman"/>
                      <w:caps/>
                    </w:rPr>
                  </w:pPr>
                  <w:r w:rsidRPr="00CB7905">
                    <w:rPr>
                      <w:rFonts w:ascii="Times New Roman" w:hAnsi="Times New Roman" w:cs="Times New Roman"/>
                      <w:u w:val="single"/>
                    </w:rPr>
                    <w:t>Текущий контроль:</w:t>
                  </w:r>
                  <w:r w:rsidRPr="00CB7905">
                    <w:rPr>
                      <w:rFonts w:ascii="Times New Roman" w:hAnsi="Times New Roman" w:cs="Times New Roman"/>
                      <w:sz w:val="20"/>
                      <w:szCs w:val="20"/>
                    </w:rPr>
                    <w:t>проверка подготовки специалиста  к занятиям с детьми, проведение занятий по срокам, использование разнообразных форм и методов работы сдетьми, соблюдение и выполнение правил техники безопасности, правил пожарнойбезопасности при организациизанятий с детьми</w:t>
                  </w:r>
                </w:p>
                <w:p w:rsidR="0046308F" w:rsidRDefault="0046308F" w:rsidP="009F1819">
                  <w:pPr>
                    <w:jc w:val="center"/>
                  </w:pPr>
                </w:p>
              </w:txbxContent>
            </v:textbox>
          </v:rect>
        </w:pict>
      </w:r>
      <w:r>
        <w:rPr>
          <w:noProof/>
        </w:rPr>
        <w:pict>
          <v:rect id="Прямоугольник 2" o:spid="_x0000_s1037" style="position:absolute;left:0;text-align:left;margin-left:324pt;margin-top:211.05pt;width:108pt;height:3in;z-index:251663872;visibility:visible" strokecolor="blue" strokeweight="2.25pt">
            <v:textbox>
              <w:txbxContent>
                <w:p w:rsidR="0046308F" w:rsidRPr="00CB7905" w:rsidRDefault="0046308F" w:rsidP="009F1819">
                  <w:pPr>
                    <w:spacing w:after="200" w:line="276" w:lineRule="auto"/>
                    <w:jc w:val="center"/>
                    <w:rPr>
                      <w:rFonts w:ascii="Times New Roman" w:hAnsi="Times New Roman" w:cs="Times New Roman"/>
                      <w:sz w:val="20"/>
                      <w:szCs w:val="20"/>
                    </w:rPr>
                  </w:pPr>
                  <w:r w:rsidRPr="00CB7905">
                    <w:rPr>
                      <w:rFonts w:ascii="Times New Roman" w:hAnsi="Times New Roman" w:cs="Times New Roman"/>
                      <w:u w:val="single"/>
                    </w:rPr>
                    <w:t>Заключительный контроль</w:t>
                  </w:r>
                  <w:r w:rsidRPr="00CB7905">
                    <w:rPr>
                      <w:rFonts w:ascii="Times New Roman" w:hAnsi="Times New Roman" w:cs="Times New Roman"/>
                    </w:rPr>
                    <w:t xml:space="preserve">: </w:t>
                  </w:r>
                  <w:r w:rsidRPr="00CB7905">
                    <w:rPr>
                      <w:rFonts w:ascii="Times New Roman" w:hAnsi="Times New Roman" w:cs="Times New Roman"/>
                      <w:sz w:val="20"/>
                      <w:szCs w:val="20"/>
                    </w:rPr>
                    <w:t>анализ эффективности данной программы</w:t>
                  </w:r>
                </w:p>
              </w:txbxContent>
            </v:textbox>
          </v:rect>
        </w:pict>
      </w:r>
      <w:r>
        <w:rPr>
          <w:noProof/>
        </w:rPr>
        <w:pict>
          <v:shape id="Двойная стрелка влево/вправо 1" o:spid="_x0000_s1038" type="#_x0000_t69" style="position:absolute;left:0;text-align:left;margin-left:4in;margin-top:268.2pt;width:33.5pt;height:18pt;z-index:251661824;visibility:visible" fillcolor="#cff" strokecolor="blue"/>
        </w:pict>
      </w:r>
    </w:p>
    <w:p w:rsidR="0046308F" w:rsidRPr="002C1579" w:rsidRDefault="0046308F" w:rsidP="002C1579">
      <w:pPr>
        <w:jc w:val="both"/>
        <w:rPr>
          <w:rFonts w:ascii="Times New Roman" w:hAnsi="Times New Roman" w:cs="Times New Roman"/>
          <w:caps/>
          <w:sz w:val="24"/>
          <w:szCs w:val="24"/>
        </w:rPr>
      </w:pPr>
    </w:p>
    <w:p w:rsidR="0046308F" w:rsidRPr="002C1579" w:rsidRDefault="0046308F" w:rsidP="002C1579">
      <w:pPr>
        <w:jc w:val="both"/>
        <w:rPr>
          <w:rFonts w:ascii="Times New Roman" w:hAnsi="Times New Roman" w:cs="Times New Roman"/>
          <w:caps/>
          <w:sz w:val="24"/>
          <w:szCs w:val="24"/>
        </w:rPr>
      </w:pPr>
    </w:p>
    <w:p w:rsidR="0046308F" w:rsidRPr="002C1579" w:rsidRDefault="0046308F" w:rsidP="002C1579">
      <w:pPr>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sz w:val="24"/>
          <w:szCs w:val="24"/>
        </w:rPr>
      </w:pPr>
    </w:p>
    <w:p w:rsidR="0046308F" w:rsidRPr="002C1579" w:rsidRDefault="0046308F" w:rsidP="002C1579">
      <w:pPr>
        <w:jc w:val="both"/>
        <w:rPr>
          <w:rFonts w:ascii="Times New Roman" w:hAnsi="Times New Roman" w:cs="Times New Roman"/>
          <w:b/>
          <w:bCs/>
          <w:sz w:val="24"/>
          <w:szCs w:val="24"/>
        </w:rPr>
      </w:pPr>
    </w:p>
    <w:p w:rsidR="0046308F" w:rsidRPr="002C1579" w:rsidRDefault="0046308F" w:rsidP="002C1579">
      <w:pPr>
        <w:jc w:val="both"/>
        <w:rPr>
          <w:rFonts w:ascii="Times New Roman" w:hAnsi="Times New Roman" w:cs="Times New Roman"/>
          <w:b/>
          <w:bCs/>
          <w:sz w:val="24"/>
          <w:szCs w:val="24"/>
        </w:rPr>
      </w:pPr>
    </w:p>
    <w:p w:rsidR="0046308F" w:rsidRPr="002C1579" w:rsidRDefault="0046308F" w:rsidP="002C1579">
      <w:pPr>
        <w:spacing w:after="200"/>
        <w:jc w:val="both"/>
        <w:rPr>
          <w:rFonts w:ascii="Times New Roman" w:hAnsi="Times New Roman" w:cs="Times New Roman"/>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4D2D15" w:rsidRDefault="0046308F" w:rsidP="004D2D15">
      <w:pPr>
        <w:spacing w:after="200"/>
        <w:ind w:firstLine="567"/>
        <w:jc w:val="center"/>
        <w:rPr>
          <w:rFonts w:ascii="Times New Roman" w:hAnsi="Times New Roman" w:cs="Times New Roman"/>
          <w:b/>
          <w:bCs/>
          <w:sz w:val="24"/>
          <w:szCs w:val="24"/>
        </w:rPr>
      </w:pPr>
      <w:r w:rsidRPr="002C1579">
        <w:rPr>
          <w:rFonts w:ascii="Times New Roman" w:hAnsi="Times New Roman" w:cs="Times New Roman"/>
          <w:b/>
          <w:bCs/>
          <w:sz w:val="24"/>
          <w:szCs w:val="24"/>
        </w:rPr>
        <w:br w:type="page"/>
      </w:r>
      <w:r w:rsidRPr="004D2D15">
        <w:rPr>
          <w:rFonts w:ascii="Times New Roman" w:hAnsi="Times New Roman" w:cs="Times New Roman"/>
          <w:b/>
          <w:bCs/>
          <w:sz w:val="24"/>
          <w:szCs w:val="24"/>
        </w:rPr>
        <w:t>Ожидаемые результаты</w:t>
      </w:r>
    </w:p>
    <w:p w:rsidR="0046308F" w:rsidRPr="002C1579" w:rsidRDefault="0046308F" w:rsidP="002C1579">
      <w:pPr>
        <w:pStyle w:val="ListParagraph"/>
        <w:numPr>
          <w:ilvl w:val="0"/>
          <w:numId w:val="23"/>
        </w:numPr>
        <w:spacing w:after="0" w:line="240" w:lineRule="auto"/>
        <w:ind w:left="924" w:hanging="357"/>
        <w:jc w:val="both"/>
        <w:rPr>
          <w:rFonts w:ascii="Times New Roman" w:hAnsi="Times New Roman" w:cs="Times New Roman"/>
          <w:sz w:val="24"/>
          <w:szCs w:val="24"/>
        </w:rPr>
      </w:pPr>
      <w:r w:rsidRPr="002C1579">
        <w:rPr>
          <w:rFonts w:ascii="Times New Roman" w:hAnsi="Times New Roman" w:cs="Times New Roman"/>
          <w:sz w:val="24"/>
          <w:szCs w:val="24"/>
        </w:rPr>
        <w:t>Повышение познавательного интереса у детей.</w:t>
      </w:r>
    </w:p>
    <w:p w:rsidR="0046308F" w:rsidRPr="002C1579" w:rsidRDefault="0046308F" w:rsidP="002C1579">
      <w:pPr>
        <w:pStyle w:val="ListParagraph"/>
        <w:numPr>
          <w:ilvl w:val="0"/>
          <w:numId w:val="23"/>
        </w:numPr>
        <w:spacing w:after="0" w:line="240" w:lineRule="auto"/>
        <w:ind w:left="924" w:hanging="357"/>
        <w:jc w:val="both"/>
        <w:rPr>
          <w:rFonts w:ascii="Times New Roman" w:hAnsi="Times New Roman" w:cs="Times New Roman"/>
          <w:b/>
          <w:bCs/>
          <w:i/>
          <w:iCs/>
          <w:sz w:val="24"/>
          <w:szCs w:val="24"/>
        </w:rPr>
      </w:pPr>
      <w:r w:rsidRPr="002C1579">
        <w:rPr>
          <w:rFonts w:ascii="Times New Roman" w:hAnsi="Times New Roman" w:cs="Times New Roman"/>
          <w:sz w:val="24"/>
          <w:szCs w:val="24"/>
        </w:rPr>
        <w:t>Физическое и психическое оздоровление детей.</w:t>
      </w:r>
    </w:p>
    <w:p w:rsidR="0046308F" w:rsidRPr="002C1579" w:rsidRDefault="0046308F" w:rsidP="002C1579">
      <w:pPr>
        <w:pStyle w:val="ListParagraph"/>
        <w:numPr>
          <w:ilvl w:val="0"/>
          <w:numId w:val="23"/>
        </w:numPr>
        <w:spacing w:after="0" w:line="240" w:lineRule="auto"/>
        <w:ind w:left="924" w:hanging="357"/>
        <w:jc w:val="both"/>
        <w:rPr>
          <w:rFonts w:ascii="Times New Roman" w:hAnsi="Times New Roman" w:cs="Times New Roman"/>
          <w:sz w:val="24"/>
          <w:szCs w:val="24"/>
        </w:rPr>
      </w:pPr>
      <w:r w:rsidRPr="002C1579">
        <w:rPr>
          <w:rFonts w:ascii="Times New Roman" w:hAnsi="Times New Roman" w:cs="Times New Roman"/>
          <w:sz w:val="24"/>
          <w:szCs w:val="24"/>
        </w:rPr>
        <w:t>Приобретение навыков позитивного общения со сверстниками.</w:t>
      </w:r>
    </w:p>
    <w:p w:rsidR="0046308F" w:rsidRPr="002C1579" w:rsidRDefault="0046308F" w:rsidP="002C1579">
      <w:pPr>
        <w:pStyle w:val="ListParagraph"/>
        <w:numPr>
          <w:ilvl w:val="0"/>
          <w:numId w:val="23"/>
        </w:numPr>
        <w:spacing w:after="0" w:line="240" w:lineRule="auto"/>
        <w:ind w:left="924" w:hanging="357"/>
        <w:jc w:val="both"/>
        <w:rPr>
          <w:rFonts w:ascii="Times New Roman" w:hAnsi="Times New Roman" w:cs="Times New Roman"/>
          <w:b/>
          <w:bCs/>
          <w:sz w:val="24"/>
          <w:szCs w:val="24"/>
        </w:rPr>
      </w:pPr>
      <w:r w:rsidRPr="002C1579">
        <w:rPr>
          <w:rFonts w:ascii="Times New Roman" w:hAnsi="Times New Roman" w:cs="Times New Roman"/>
          <w:sz w:val="24"/>
          <w:szCs w:val="24"/>
        </w:rPr>
        <w:t>Реализация творческого потенциала ребенка в разнообразных сферах деятельности.</w:t>
      </w:r>
    </w:p>
    <w:p w:rsidR="0046308F" w:rsidRPr="002C1579" w:rsidRDefault="0046308F" w:rsidP="002C1579">
      <w:pPr>
        <w:pStyle w:val="ListParagraph"/>
        <w:numPr>
          <w:ilvl w:val="0"/>
          <w:numId w:val="23"/>
        </w:numPr>
        <w:spacing w:after="0" w:line="240" w:lineRule="auto"/>
        <w:ind w:left="924" w:hanging="357"/>
        <w:jc w:val="both"/>
        <w:rPr>
          <w:rFonts w:ascii="Times New Roman" w:hAnsi="Times New Roman" w:cs="Times New Roman"/>
          <w:b/>
          <w:bCs/>
          <w:sz w:val="24"/>
          <w:szCs w:val="24"/>
        </w:rPr>
      </w:pPr>
      <w:r w:rsidRPr="002C1579">
        <w:rPr>
          <w:rFonts w:ascii="Times New Roman" w:hAnsi="Times New Roman" w:cs="Times New Roman"/>
          <w:sz w:val="24"/>
          <w:szCs w:val="24"/>
        </w:rPr>
        <w:t>Соответствие полученных результатов ожидаемым.</w:t>
      </w:r>
    </w:p>
    <w:p w:rsidR="0046308F" w:rsidRPr="002C1579" w:rsidRDefault="0046308F" w:rsidP="002C1579">
      <w:pPr>
        <w:pStyle w:val="ListParagraph"/>
        <w:spacing w:line="240" w:lineRule="auto"/>
        <w:ind w:left="927"/>
        <w:jc w:val="both"/>
        <w:rPr>
          <w:rFonts w:ascii="Times New Roman" w:hAnsi="Times New Roman" w:cs="Times New Roman"/>
          <w:b/>
          <w:bCs/>
          <w:sz w:val="24"/>
          <w:szCs w:val="24"/>
        </w:rPr>
      </w:pPr>
    </w:p>
    <w:p w:rsidR="0046308F" w:rsidRPr="002C1579" w:rsidRDefault="0046308F" w:rsidP="002C1579">
      <w:pPr>
        <w:spacing w:after="200"/>
        <w:ind w:firstLine="567"/>
        <w:jc w:val="both"/>
        <w:rPr>
          <w:rFonts w:ascii="Times New Roman" w:hAnsi="Times New Roman" w:cs="Times New Roman"/>
          <w:b/>
          <w:bCs/>
          <w:sz w:val="24"/>
          <w:szCs w:val="24"/>
        </w:rPr>
      </w:pPr>
    </w:p>
    <w:p w:rsidR="0046308F" w:rsidRPr="002C1579" w:rsidRDefault="0046308F" w:rsidP="002C1579">
      <w:pPr>
        <w:spacing w:after="200"/>
        <w:ind w:firstLine="567"/>
        <w:jc w:val="center"/>
        <w:rPr>
          <w:rFonts w:ascii="Times New Roman" w:hAnsi="Times New Roman" w:cs="Times New Roman"/>
          <w:b/>
          <w:bCs/>
          <w:sz w:val="24"/>
          <w:szCs w:val="24"/>
        </w:rPr>
      </w:pPr>
      <w:r w:rsidRPr="002C1579">
        <w:rPr>
          <w:rFonts w:ascii="Times New Roman" w:hAnsi="Times New Roman" w:cs="Times New Roman"/>
          <w:b/>
          <w:bCs/>
          <w:sz w:val="24"/>
          <w:szCs w:val="24"/>
        </w:rPr>
        <w:t>Критерии оценки эффективности</w:t>
      </w:r>
    </w:p>
    <w:tbl>
      <w:tblPr>
        <w:tblW w:w="8789" w:type="dxa"/>
        <w:tblInd w:w="-8" w:type="dxa"/>
        <w:tblCellMar>
          <w:left w:w="10" w:type="dxa"/>
          <w:right w:w="10" w:type="dxa"/>
        </w:tblCellMar>
        <w:tblLook w:val="0000"/>
      </w:tblPr>
      <w:tblGrid>
        <w:gridCol w:w="1134"/>
        <w:gridCol w:w="3544"/>
        <w:gridCol w:w="4111"/>
      </w:tblGrid>
      <w:tr w:rsidR="0046308F" w:rsidRPr="002C1579" w:rsidTr="00290B3C">
        <w:trPr>
          <w:trHeight w:val="252"/>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290B3C">
            <w:pPr>
              <w:spacing w:after="200"/>
              <w:jc w:val="center"/>
              <w:rPr>
                <w:rFonts w:ascii="Times New Roman" w:hAnsi="Times New Roman" w:cs="Times New Roman"/>
                <w:b/>
                <w:bCs/>
                <w:i/>
                <w:iCs/>
                <w:sz w:val="24"/>
                <w:szCs w:val="24"/>
              </w:rPr>
            </w:pPr>
            <w:r w:rsidRPr="002C1579">
              <w:rPr>
                <w:rFonts w:ascii="Times New Roman" w:hAnsi="Times New Roman" w:cs="Times New Roman"/>
                <w:b/>
                <w:bCs/>
                <w:i/>
                <w:iCs/>
                <w:sz w:val="24"/>
                <w:szCs w:val="24"/>
              </w:rPr>
              <w:t>№ п/п</w:t>
            </w:r>
          </w:p>
        </w:tc>
        <w:tc>
          <w:tcPr>
            <w:tcW w:w="7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290B3C">
            <w:pPr>
              <w:spacing w:after="200"/>
              <w:jc w:val="center"/>
              <w:rPr>
                <w:rFonts w:ascii="Times New Roman" w:hAnsi="Times New Roman" w:cs="Times New Roman"/>
                <w:sz w:val="24"/>
                <w:szCs w:val="24"/>
              </w:rPr>
            </w:pPr>
            <w:r w:rsidRPr="002C1579">
              <w:rPr>
                <w:rFonts w:ascii="Times New Roman" w:hAnsi="Times New Roman" w:cs="Times New Roman"/>
                <w:b/>
                <w:bCs/>
                <w:i/>
                <w:iCs/>
                <w:sz w:val="24"/>
                <w:szCs w:val="24"/>
              </w:rPr>
              <w:t>Критерии оценки</w:t>
            </w:r>
          </w:p>
        </w:tc>
      </w:tr>
      <w:tr w:rsidR="0046308F" w:rsidRPr="002C1579" w:rsidTr="00290B3C">
        <w:trPr>
          <w:trHeight w:val="344"/>
        </w:trPr>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308F" w:rsidRPr="002C1579" w:rsidRDefault="0046308F" w:rsidP="00290B3C">
            <w:pPr>
              <w:spacing w:after="200"/>
              <w:jc w:val="center"/>
              <w:rPr>
                <w:rFonts w:ascii="Times New Roman" w:hAnsi="Times New Roman" w:cs="Times New Roman"/>
                <w:b/>
                <w:bCs/>
                <w:i/>
                <w:iCs/>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290B3C">
            <w:pPr>
              <w:spacing w:after="200"/>
              <w:jc w:val="center"/>
              <w:rPr>
                <w:rFonts w:ascii="Times New Roman" w:hAnsi="Times New Roman" w:cs="Times New Roman"/>
                <w:sz w:val="24"/>
                <w:szCs w:val="24"/>
              </w:rPr>
            </w:pPr>
            <w:r w:rsidRPr="002C1579">
              <w:rPr>
                <w:rFonts w:ascii="Times New Roman" w:hAnsi="Times New Roman" w:cs="Times New Roman"/>
                <w:b/>
                <w:bCs/>
                <w:i/>
                <w:iCs/>
                <w:sz w:val="24"/>
                <w:szCs w:val="24"/>
              </w:rPr>
              <w:t>качественные</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08F" w:rsidRPr="002C1579" w:rsidRDefault="0046308F" w:rsidP="00290B3C">
            <w:pPr>
              <w:tabs>
                <w:tab w:val="left" w:pos="3861"/>
              </w:tabs>
              <w:spacing w:after="200"/>
              <w:jc w:val="center"/>
              <w:rPr>
                <w:rFonts w:ascii="Times New Roman" w:hAnsi="Times New Roman" w:cs="Times New Roman"/>
                <w:sz w:val="24"/>
                <w:szCs w:val="24"/>
              </w:rPr>
            </w:pPr>
            <w:r w:rsidRPr="002C1579">
              <w:rPr>
                <w:rFonts w:ascii="Times New Roman" w:hAnsi="Times New Roman" w:cs="Times New Roman"/>
                <w:b/>
                <w:bCs/>
                <w:i/>
                <w:iCs/>
                <w:sz w:val="24"/>
                <w:szCs w:val="24"/>
              </w:rPr>
              <w:t>количественные</w:t>
            </w:r>
          </w:p>
        </w:tc>
      </w:tr>
      <w:tr w:rsidR="0046308F" w:rsidRPr="002C1579" w:rsidTr="00387C19">
        <w:trPr>
          <w:trHeight w:val="124"/>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Расширение кругозора у детей.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Результаты викторины.</w:t>
            </w:r>
          </w:p>
        </w:tc>
      </w:tr>
      <w:tr w:rsidR="0046308F" w:rsidRPr="002C1579">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Оздоровление и укрепление организма.</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Положительное эмоциональное состояние детей.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EA2E42">
            <w:pPr>
              <w:jc w:val="both"/>
              <w:rPr>
                <w:rFonts w:ascii="Times New Roman" w:hAnsi="Times New Roman" w:cs="Times New Roman"/>
                <w:sz w:val="24"/>
                <w:szCs w:val="24"/>
              </w:rPr>
            </w:pPr>
            <w:r w:rsidRPr="002C1579">
              <w:rPr>
                <w:rFonts w:ascii="Times New Roman" w:hAnsi="Times New Roman" w:cs="Times New Roman"/>
                <w:sz w:val="24"/>
                <w:szCs w:val="24"/>
              </w:rPr>
              <w:t xml:space="preserve">Количество проведенных оздоровительных мероприятий на свежем воздухе. </w:t>
            </w:r>
          </w:p>
        </w:tc>
      </w:tr>
      <w:tr w:rsidR="0046308F" w:rsidRPr="002C1579">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Эмоционально – доброжелательная атмосфера во взаимоотношениях детей.</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Количество проведенных мероприятий по развитию коммуникативных навыков.</w:t>
            </w:r>
          </w:p>
        </w:tc>
      </w:tr>
      <w:tr w:rsidR="0046308F" w:rsidRPr="002C1579">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Увлеченность детей  творческими видами деятельности, привитие эстетического вкуса, овладение техниками декоративно-прикладного искусства.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Результаты продуктивной деятельности детей:</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выставки поделок;</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творческих работ;</w:t>
            </w:r>
          </w:p>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 концертов.</w:t>
            </w:r>
          </w:p>
        </w:tc>
      </w:tr>
      <w:tr w:rsidR="0046308F" w:rsidRPr="002C1579">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Мониторинг эффективности мероприятий с несовершеннолетними.</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jc w:val="both"/>
              <w:rPr>
                <w:rFonts w:ascii="Times New Roman" w:hAnsi="Times New Roman" w:cs="Times New Roman"/>
                <w:sz w:val="24"/>
                <w:szCs w:val="24"/>
              </w:rPr>
            </w:pPr>
            <w:r w:rsidRPr="002C1579">
              <w:rPr>
                <w:rFonts w:ascii="Times New Roman" w:hAnsi="Times New Roman" w:cs="Times New Roman"/>
                <w:sz w:val="24"/>
                <w:szCs w:val="24"/>
              </w:rPr>
              <w:t>Результаты анкетирования детей. Приложение № 1.</w:t>
            </w:r>
          </w:p>
        </w:tc>
      </w:tr>
    </w:tbl>
    <w:p w:rsidR="0046308F" w:rsidRPr="002C1579" w:rsidRDefault="0046308F" w:rsidP="002C1579">
      <w:pPr>
        <w:spacing w:after="200"/>
        <w:jc w:val="both"/>
        <w:rPr>
          <w:rFonts w:ascii="Times New Roman" w:hAnsi="Times New Roman" w:cs="Times New Roman"/>
          <w:b/>
          <w:bCs/>
          <w:sz w:val="24"/>
          <w:szCs w:val="24"/>
        </w:rPr>
      </w:pPr>
    </w:p>
    <w:p w:rsidR="0046308F" w:rsidRPr="002C1579" w:rsidRDefault="0046308F" w:rsidP="002C1579">
      <w:pPr>
        <w:spacing w:after="200"/>
        <w:jc w:val="center"/>
        <w:rPr>
          <w:rFonts w:ascii="Times New Roman" w:hAnsi="Times New Roman" w:cs="Times New Roman"/>
          <w:b/>
          <w:bCs/>
          <w:sz w:val="24"/>
          <w:szCs w:val="24"/>
        </w:rPr>
      </w:pPr>
      <w:r w:rsidRPr="002C1579">
        <w:rPr>
          <w:rFonts w:ascii="Times New Roman" w:hAnsi="Times New Roman" w:cs="Times New Roman"/>
          <w:b/>
          <w:bCs/>
          <w:sz w:val="24"/>
          <w:szCs w:val="24"/>
        </w:rPr>
        <w:br w:type="page"/>
        <w:t>Список литературы</w:t>
      </w:r>
    </w:p>
    <w:p w:rsidR="0046308F" w:rsidRPr="002C1579" w:rsidRDefault="0046308F" w:rsidP="002C1579">
      <w:pPr>
        <w:numPr>
          <w:ilvl w:val="0"/>
          <w:numId w:val="22"/>
        </w:numPr>
        <w:spacing w:after="200"/>
        <w:jc w:val="both"/>
        <w:rPr>
          <w:rFonts w:ascii="Times New Roman" w:hAnsi="Times New Roman" w:cs="Times New Roman"/>
          <w:sz w:val="24"/>
          <w:szCs w:val="24"/>
        </w:rPr>
      </w:pPr>
      <w:r w:rsidRPr="002C1579">
        <w:rPr>
          <w:rFonts w:ascii="Times New Roman" w:hAnsi="Times New Roman" w:cs="Times New Roman"/>
          <w:sz w:val="24"/>
          <w:szCs w:val="24"/>
        </w:rPr>
        <w:t>Гузенко А.П. Как сделать отдых детей незабываемым праздником/ А.П.Гузенко.- Волгоград: Учитель, 2007.-220 с.</w:t>
      </w:r>
    </w:p>
    <w:p w:rsidR="0046308F" w:rsidRPr="002C1579" w:rsidRDefault="0046308F" w:rsidP="002C1579">
      <w:pPr>
        <w:numPr>
          <w:ilvl w:val="0"/>
          <w:numId w:val="22"/>
        </w:numPr>
        <w:spacing w:after="200"/>
        <w:jc w:val="both"/>
        <w:rPr>
          <w:rFonts w:ascii="Times New Roman" w:hAnsi="Times New Roman" w:cs="Times New Roman"/>
          <w:sz w:val="24"/>
          <w:szCs w:val="24"/>
        </w:rPr>
      </w:pPr>
      <w:r w:rsidRPr="002C1579">
        <w:rPr>
          <w:rFonts w:ascii="Times New Roman" w:hAnsi="Times New Roman" w:cs="Times New Roman"/>
          <w:sz w:val="24"/>
          <w:szCs w:val="24"/>
        </w:rPr>
        <w:t>Лобачева С.И.Организация досуговых, творческих и игровых мероприятий в летнем лагере./С.И.Лобачева.-Москва: ВАКО, 2007 -144 с.</w:t>
      </w:r>
    </w:p>
    <w:p w:rsidR="0046308F" w:rsidRPr="002C1579" w:rsidRDefault="0046308F" w:rsidP="002C1579">
      <w:pPr>
        <w:numPr>
          <w:ilvl w:val="0"/>
          <w:numId w:val="22"/>
        </w:numPr>
        <w:spacing w:after="200"/>
        <w:jc w:val="both"/>
        <w:rPr>
          <w:rFonts w:ascii="Times New Roman" w:hAnsi="Times New Roman" w:cs="Times New Roman"/>
          <w:sz w:val="24"/>
          <w:szCs w:val="24"/>
        </w:rPr>
      </w:pPr>
      <w:r w:rsidRPr="002C1579">
        <w:rPr>
          <w:rFonts w:ascii="Times New Roman" w:hAnsi="Times New Roman" w:cs="Times New Roman"/>
          <w:sz w:val="24"/>
          <w:szCs w:val="24"/>
        </w:rPr>
        <w:t>Ромашина Н.Ф. Внеклассные мероприятия в игровой форме/ Н.Ф.Ромашина.- Москва: «Глобус», 2007.-204 с.</w:t>
      </w:r>
    </w:p>
    <w:p w:rsidR="0046308F" w:rsidRPr="002C1579" w:rsidRDefault="0046308F" w:rsidP="002C1579">
      <w:pPr>
        <w:numPr>
          <w:ilvl w:val="0"/>
          <w:numId w:val="22"/>
        </w:numPr>
        <w:spacing w:after="200"/>
        <w:jc w:val="both"/>
        <w:rPr>
          <w:rFonts w:ascii="Times New Roman" w:hAnsi="Times New Roman" w:cs="Times New Roman"/>
          <w:sz w:val="24"/>
          <w:szCs w:val="24"/>
        </w:rPr>
      </w:pPr>
      <w:r w:rsidRPr="002C1579">
        <w:rPr>
          <w:rFonts w:ascii="Times New Roman" w:hAnsi="Times New Roman" w:cs="Times New Roman"/>
          <w:sz w:val="24"/>
          <w:szCs w:val="24"/>
        </w:rPr>
        <w:t>Сборник программ отдыха и оздоровления детей в Тюменской области, том I, Тюмень: Ребячья республика, 2012. – 320 с.</w:t>
      </w:r>
    </w:p>
    <w:p w:rsidR="0046308F" w:rsidRDefault="0046308F" w:rsidP="002C1579">
      <w:pPr>
        <w:jc w:val="right"/>
        <w:rPr>
          <w:rFonts w:ascii="Times New Roman" w:hAnsi="Times New Roman" w:cs="Times New Roman"/>
          <w:b/>
          <w:color w:val="000000"/>
          <w:sz w:val="24"/>
          <w:szCs w:val="24"/>
        </w:rPr>
      </w:pPr>
      <w:r w:rsidRPr="002C1579">
        <w:rPr>
          <w:rFonts w:ascii="Times New Roman" w:hAnsi="Times New Roman" w:cs="Times New Roman"/>
          <w:sz w:val="24"/>
          <w:szCs w:val="24"/>
        </w:rPr>
        <w:br w:type="page"/>
      </w:r>
      <w:r w:rsidRPr="002C1579">
        <w:rPr>
          <w:rFonts w:ascii="Times New Roman" w:hAnsi="Times New Roman" w:cs="Times New Roman"/>
          <w:b/>
          <w:color w:val="000000"/>
          <w:sz w:val="24"/>
          <w:szCs w:val="24"/>
        </w:rPr>
        <w:t>Приложение 1</w:t>
      </w:r>
    </w:p>
    <w:p w:rsidR="0046308F" w:rsidRDefault="0046308F" w:rsidP="002C1579">
      <w:pPr>
        <w:tabs>
          <w:tab w:val="left" w:pos="0"/>
        </w:tabs>
        <w:spacing w:after="200"/>
        <w:rPr>
          <w:rFonts w:ascii="Times New Roman" w:hAnsi="Times New Roman" w:cs="Times New Roman"/>
          <w:b/>
          <w:bCs/>
          <w:sz w:val="24"/>
          <w:szCs w:val="24"/>
        </w:rPr>
      </w:pPr>
    </w:p>
    <w:p w:rsidR="0046308F" w:rsidRPr="00C12935" w:rsidRDefault="0046308F" w:rsidP="00EA2E42">
      <w:pPr>
        <w:tabs>
          <w:tab w:val="left" w:pos="0"/>
          <w:tab w:val="left" w:pos="3660"/>
        </w:tabs>
        <w:rPr>
          <w:rFonts w:ascii="Times New Roman" w:hAnsi="Times New Roman" w:cs="Times New Roman"/>
          <w:sz w:val="24"/>
          <w:szCs w:val="24"/>
        </w:rPr>
      </w:pPr>
      <w:r>
        <w:rPr>
          <w:rFonts w:ascii="Times New Roman" w:hAnsi="Times New Roman" w:cs="Times New Roman"/>
          <w:b/>
          <w:bCs/>
          <w:i/>
          <w:iCs/>
          <w:color w:val="800080"/>
          <w:sz w:val="24"/>
          <w:szCs w:val="24"/>
        </w:rPr>
        <w:tab/>
      </w:r>
      <w:r w:rsidRPr="00C12935">
        <w:rPr>
          <w:rFonts w:ascii="Times New Roman" w:hAnsi="Times New Roman" w:cs="Times New Roman"/>
          <w:b/>
          <w:bCs/>
          <w:i/>
          <w:iCs/>
          <w:sz w:val="24"/>
          <w:szCs w:val="24"/>
        </w:rPr>
        <w:t xml:space="preserve">АНКЕТА </w:t>
      </w:r>
      <w:r w:rsidRPr="00C12935">
        <w:rPr>
          <w:rFonts w:ascii="Times New Roman" w:hAnsi="Times New Roman" w:cs="Times New Roman"/>
          <w:b/>
          <w:bCs/>
          <w:sz w:val="24"/>
          <w:szCs w:val="24"/>
        </w:rPr>
        <w:t>(</w:t>
      </w:r>
      <w:r>
        <w:rPr>
          <w:rFonts w:ascii="Times New Roman" w:hAnsi="Times New Roman" w:cs="Times New Roman"/>
          <w:sz w:val="24"/>
          <w:szCs w:val="24"/>
        </w:rPr>
        <w:t>в начале смены</w:t>
      </w:r>
      <w:r w:rsidRPr="00C12935">
        <w:rPr>
          <w:rFonts w:ascii="Times New Roman" w:hAnsi="Times New Roman" w:cs="Times New Roman"/>
          <w:sz w:val="24"/>
          <w:szCs w:val="24"/>
        </w:rPr>
        <w:t>)</w:t>
      </w:r>
    </w:p>
    <w:p w:rsidR="0046308F" w:rsidRPr="002C1579" w:rsidRDefault="0046308F" w:rsidP="002C1579">
      <w:pPr>
        <w:jc w:val="center"/>
        <w:rPr>
          <w:rFonts w:ascii="Times New Roman" w:hAnsi="Times New Roman" w:cs="Times New Roman"/>
          <w:b/>
          <w:color w:val="000000"/>
          <w:sz w:val="24"/>
          <w:szCs w:val="24"/>
        </w:rPr>
      </w:pPr>
    </w:p>
    <w:p w:rsidR="0046308F" w:rsidRDefault="0046308F" w:rsidP="002C1579">
      <w:pPr>
        <w:jc w:val="right"/>
        <w:rPr>
          <w:rFonts w:ascii="Times New Roman" w:hAnsi="Times New Roman" w:cs="Times New Roman"/>
          <w:color w:val="000000"/>
          <w:sz w:val="24"/>
          <w:szCs w:val="24"/>
        </w:rPr>
      </w:pP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Мы снова вместе! Для того чтобы сд</w:t>
      </w:r>
      <w:r>
        <w:rPr>
          <w:rFonts w:ascii="Times New Roman" w:hAnsi="Times New Roman" w:cs="Times New Roman"/>
          <w:sz w:val="24"/>
          <w:szCs w:val="24"/>
        </w:rPr>
        <w:t xml:space="preserve">елать жизнь </w:t>
      </w:r>
      <w:r w:rsidRPr="00F915D0">
        <w:rPr>
          <w:rFonts w:ascii="Times New Roman" w:hAnsi="Times New Roman" w:cs="Times New Roman"/>
          <w:sz w:val="24"/>
          <w:szCs w:val="24"/>
        </w:rPr>
        <w:t xml:space="preserve">интересной, мы просим тебя ответить на некоторые вопросы: </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Т</w:t>
      </w:r>
      <w:r>
        <w:rPr>
          <w:rFonts w:ascii="Times New Roman" w:hAnsi="Times New Roman" w:cs="Times New Roman"/>
          <w:sz w:val="24"/>
          <w:szCs w:val="24"/>
        </w:rPr>
        <w:t>вои первые впечатления от смены</w:t>
      </w:r>
      <w:r w:rsidRPr="00F915D0">
        <w:rPr>
          <w:rFonts w:ascii="Times New Roman" w:hAnsi="Times New Roman" w:cs="Times New Roman"/>
          <w:sz w:val="24"/>
          <w:szCs w:val="24"/>
        </w:rPr>
        <w:t>?</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Что ты ждешь от </w:t>
      </w:r>
      <w:r>
        <w:rPr>
          <w:rFonts w:ascii="Times New Roman" w:hAnsi="Times New Roman" w:cs="Times New Roman"/>
          <w:sz w:val="24"/>
          <w:szCs w:val="24"/>
        </w:rPr>
        <w:t>летнего отдыха</w:t>
      </w:r>
      <w:r w:rsidRPr="00F915D0">
        <w:rPr>
          <w:rFonts w:ascii="Times New Roman" w:hAnsi="Times New Roman" w:cs="Times New Roman"/>
          <w:sz w:val="24"/>
          <w:szCs w:val="24"/>
        </w:rPr>
        <w:t>?</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Есть ли у тебя идеи, к</w:t>
      </w:r>
      <w:r>
        <w:rPr>
          <w:rFonts w:ascii="Times New Roman" w:hAnsi="Times New Roman" w:cs="Times New Roman"/>
          <w:sz w:val="24"/>
          <w:szCs w:val="24"/>
        </w:rPr>
        <w:t xml:space="preserve">ак сделать жизнь в течение смены </w:t>
      </w:r>
      <w:r w:rsidRPr="00F915D0">
        <w:rPr>
          <w:rFonts w:ascii="Times New Roman" w:hAnsi="Times New Roman" w:cs="Times New Roman"/>
          <w:sz w:val="24"/>
          <w:szCs w:val="24"/>
        </w:rPr>
        <w:t>интересной и радостной для всех?</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В каких делах ты хочешь участвовать?</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Что тебе нравиться делать?</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Хочешь ли ты чему-нибудь научиться или научить других?</w:t>
      </w:r>
    </w:p>
    <w:p w:rsidR="0046308F" w:rsidRPr="00F915D0" w:rsidRDefault="0046308F" w:rsidP="002C1579">
      <w:pPr>
        <w:numPr>
          <w:ilvl w:val="0"/>
          <w:numId w:val="11"/>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Кто твои друзья</w:t>
      </w:r>
      <w:r w:rsidRPr="00F915D0">
        <w:rPr>
          <w:rFonts w:ascii="Times New Roman" w:hAnsi="Times New Roman" w:cs="Times New Roman"/>
          <w:sz w:val="24"/>
          <w:szCs w:val="24"/>
        </w:rPr>
        <w:t xml:space="preserve">? </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 Пожалуйста, закончи предложения (фразы):</w:t>
      </w:r>
    </w:p>
    <w:p w:rsidR="0046308F" w:rsidRPr="00F915D0" w:rsidRDefault="0046308F" w:rsidP="002C1579">
      <w:pPr>
        <w:rPr>
          <w:rFonts w:ascii="Times New Roman" w:hAnsi="Times New Roman" w:cs="Times New Roman"/>
          <w:sz w:val="24"/>
          <w:szCs w:val="24"/>
        </w:rPr>
      </w:pPr>
      <w:r>
        <w:rPr>
          <w:rFonts w:ascii="Times New Roman" w:hAnsi="Times New Roman" w:cs="Times New Roman"/>
          <w:sz w:val="24"/>
          <w:szCs w:val="24"/>
        </w:rPr>
        <w:t>Я пришла отдыхать</w:t>
      </w:r>
      <w:r w:rsidRPr="00F915D0">
        <w:rPr>
          <w:rFonts w:ascii="Times New Roman" w:hAnsi="Times New Roman" w:cs="Times New Roman"/>
          <w:sz w:val="24"/>
          <w:szCs w:val="24"/>
        </w:rPr>
        <w:t>, потому, что………………………………………………………….</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Я не хочу, чтобы…………………………………………………………………….</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Я хочу, чтобы………………………………………………………………………..</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Я боюсь, что…………………………………………………………………………….</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Пожалуйста, напиши также:</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Имя…………………….. Фамилия………………………………</w:t>
      </w:r>
    </w:p>
    <w:p w:rsidR="0046308F" w:rsidRPr="002C1579" w:rsidRDefault="0046308F" w:rsidP="002C1579">
      <w:pPr>
        <w:jc w:val="both"/>
        <w:rPr>
          <w:rFonts w:ascii="Times New Roman" w:hAnsi="Times New Roman" w:cs="Times New Roman"/>
          <w:color w:val="000000"/>
          <w:sz w:val="24"/>
          <w:szCs w:val="24"/>
        </w:rPr>
      </w:pPr>
    </w:p>
    <w:p w:rsidR="0046308F" w:rsidRPr="002C1579" w:rsidRDefault="0046308F" w:rsidP="002C1579">
      <w:pPr>
        <w:spacing w:after="200"/>
        <w:ind w:firstLine="540"/>
        <w:jc w:val="center"/>
        <w:rPr>
          <w:rFonts w:ascii="Times New Roman" w:hAnsi="Times New Roman" w:cs="Times New Roman"/>
          <w:b/>
          <w:bCs/>
          <w:i/>
          <w:iCs/>
          <w:sz w:val="24"/>
          <w:szCs w:val="24"/>
        </w:rPr>
      </w:pPr>
      <w:r w:rsidRPr="002C1579">
        <w:rPr>
          <w:rFonts w:ascii="Times New Roman" w:hAnsi="Times New Roman" w:cs="Times New Roman"/>
          <w:b/>
          <w:bCs/>
          <w:i/>
          <w:iCs/>
          <w:sz w:val="24"/>
          <w:szCs w:val="24"/>
        </w:rPr>
        <w:t>МЕТОДИКА ОПРОСНИКА</w:t>
      </w:r>
    </w:p>
    <w:p w:rsidR="0046308F" w:rsidRPr="002C1579" w:rsidRDefault="0046308F" w:rsidP="002C1579">
      <w:pPr>
        <w:spacing w:after="200"/>
        <w:ind w:firstLine="540"/>
        <w:jc w:val="both"/>
        <w:rPr>
          <w:rFonts w:ascii="Times New Roman" w:hAnsi="Times New Roman" w:cs="Times New Roman"/>
          <w:i/>
          <w:iCs/>
          <w:sz w:val="24"/>
          <w:szCs w:val="24"/>
        </w:rPr>
      </w:pPr>
    </w:p>
    <w:p w:rsidR="0046308F" w:rsidRPr="002C1579" w:rsidRDefault="0046308F" w:rsidP="002C1579">
      <w:pPr>
        <w:ind w:firstLine="540"/>
        <w:jc w:val="both"/>
        <w:rPr>
          <w:rFonts w:ascii="Times New Roman" w:hAnsi="Times New Roman" w:cs="Times New Roman"/>
          <w:sz w:val="24"/>
          <w:szCs w:val="24"/>
        </w:rPr>
      </w:pPr>
      <w:r w:rsidRPr="002C1579">
        <w:rPr>
          <w:rFonts w:ascii="Times New Roman" w:hAnsi="Times New Roman" w:cs="Times New Roman"/>
          <w:sz w:val="24"/>
          <w:szCs w:val="24"/>
        </w:rPr>
        <w:t>Детям даётся задание: написать, что,</w:t>
      </w:r>
      <w:r>
        <w:rPr>
          <w:rFonts w:ascii="Times New Roman" w:hAnsi="Times New Roman" w:cs="Times New Roman"/>
          <w:sz w:val="24"/>
          <w:szCs w:val="24"/>
        </w:rPr>
        <w:t xml:space="preserve"> по их мнению, в летнем отдыхе</w:t>
      </w:r>
      <w:r w:rsidRPr="002C1579">
        <w:rPr>
          <w:rFonts w:ascii="Times New Roman" w:hAnsi="Times New Roman" w:cs="Times New Roman"/>
          <w:sz w:val="24"/>
          <w:szCs w:val="24"/>
        </w:rPr>
        <w:t>хорошо и что плохо, или что радует и что огорчает. При этом не ставятся ориентирующие вопросы.</w:t>
      </w:r>
    </w:p>
    <w:p w:rsidR="0046308F" w:rsidRDefault="0046308F" w:rsidP="002C1579">
      <w:pPr>
        <w:ind w:firstLine="540"/>
        <w:jc w:val="both"/>
        <w:rPr>
          <w:rFonts w:ascii="Times New Roman" w:hAnsi="Times New Roman" w:cs="Times New Roman"/>
          <w:sz w:val="24"/>
          <w:szCs w:val="24"/>
        </w:rPr>
      </w:pPr>
      <w:r w:rsidRPr="002C1579">
        <w:rPr>
          <w:rFonts w:ascii="Times New Roman" w:hAnsi="Times New Roman" w:cs="Times New Roman"/>
          <w:sz w:val="24"/>
          <w:szCs w:val="24"/>
        </w:rPr>
        <w:t>Анализ полученной с помощью этой методики информации позволяет увидеть удачные и неудачные дела, хара</w:t>
      </w:r>
      <w:r>
        <w:rPr>
          <w:rFonts w:ascii="Times New Roman" w:hAnsi="Times New Roman" w:cs="Times New Roman"/>
          <w:sz w:val="24"/>
          <w:szCs w:val="24"/>
        </w:rPr>
        <w:t>ктер общения, отношений</w:t>
      </w:r>
      <w:r w:rsidRPr="002C1579">
        <w:rPr>
          <w:rFonts w:ascii="Times New Roman" w:hAnsi="Times New Roman" w:cs="Times New Roman"/>
          <w:sz w:val="24"/>
          <w:szCs w:val="24"/>
        </w:rPr>
        <w:t>, настроения, что является показателем жи</w:t>
      </w:r>
      <w:r>
        <w:rPr>
          <w:rFonts w:ascii="Times New Roman" w:hAnsi="Times New Roman" w:cs="Times New Roman"/>
          <w:sz w:val="24"/>
          <w:szCs w:val="24"/>
        </w:rPr>
        <w:t>знедеятельности детского коллектива.</w:t>
      </w:r>
    </w:p>
    <w:p w:rsidR="0046308F" w:rsidRPr="002C1579" w:rsidRDefault="0046308F" w:rsidP="002C1579">
      <w:pPr>
        <w:ind w:firstLine="540"/>
        <w:jc w:val="both"/>
        <w:rPr>
          <w:rFonts w:ascii="Times New Roman" w:hAnsi="Times New Roman" w:cs="Times New Roman"/>
          <w:sz w:val="24"/>
          <w:szCs w:val="24"/>
        </w:rPr>
      </w:pPr>
    </w:p>
    <w:p w:rsidR="0046308F" w:rsidRPr="002C1579" w:rsidRDefault="0046308F" w:rsidP="002C1579">
      <w:pPr>
        <w:spacing w:after="200"/>
        <w:ind w:firstLine="540"/>
        <w:jc w:val="center"/>
        <w:rPr>
          <w:rFonts w:ascii="Times New Roman" w:hAnsi="Times New Roman" w:cs="Times New Roman"/>
          <w:b/>
          <w:bCs/>
          <w:sz w:val="24"/>
          <w:szCs w:val="24"/>
        </w:rPr>
      </w:pPr>
      <w:r>
        <w:rPr>
          <w:rFonts w:ascii="Times New Roman" w:hAnsi="Times New Roman" w:cs="Times New Roman"/>
          <w:b/>
          <w:bCs/>
          <w:sz w:val="24"/>
          <w:szCs w:val="24"/>
        </w:rPr>
        <w:t>В нашем летнем отдыхе</w:t>
      </w:r>
    </w:p>
    <w:tbl>
      <w:tblPr>
        <w:tblW w:w="0" w:type="auto"/>
        <w:tblInd w:w="2" w:type="dxa"/>
        <w:tblCellMar>
          <w:left w:w="10" w:type="dxa"/>
          <w:right w:w="10" w:type="dxa"/>
        </w:tblCellMar>
        <w:tblLook w:val="0000"/>
      </w:tblPr>
      <w:tblGrid>
        <w:gridCol w:w="4784"/>
        <w:gridCol w:w="4501"/>
      </w:tblGrid>
      <w:tr w:rsidR="0046308F" w:rsidRPr="002C157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Мне понравилось</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Мне не понравилось</w:t>
            </w:r>
          </w:p>
        </w:tc>
      </w:tr>
      <w:tr w:rsidR="0046308F" w:rsidRPr="002C157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1</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1</w:t>
            </w:r>
          </w:p>
        </w:tc>
      </w:tr>
      <w:tr w:rsidR="0046308F" w:rsidRPr="002C157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2</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2</w:t>
            </w:r>
          </w:p>
        </w:tc>
      </w:tr>
      <w:tr w:rsidR="0046308F" w:rsidRPr="002C1579">
        <w:trPr>
          <w:trHeight w:val="1"/>
        </w:trPr>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И т.д.</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08F" w:rsidRPr="002C1579" w:rsidRDefault="0046308F" w:rsidP="002C1579">
            <w:pPr>
              <w:spacing w:after="200"/>
              <w:jc w:val="both"/>
              <w:rPr>
                <w:rFonts w:ascii="Times New Roman" w:hAnsi="Times New Roman" w:cs="Times New Roman"/>
                <w:sz w:val="24"/>
                <w:szCs w:val="24"/>
              </w:rPr>
            </w:pPr>
            <w:r w:rsidRPr="002C1579">
              <w:rPr>
                <w:rFonts w:ascii="Times New Roman" w:hAnsi="Times New Roman" w:cs="Times New Roman"/>
                <w:sz w:val="24"/>
                <w:szCs w:val="24"/>
              </w:rPr>
              <w:t>И т.д.</w:t>
            </w:r>
          </w:p>
        </w:tc>
      </w:tr>
    </w:tbl>
    <w:p w:rsidR="0046308F" w:rsidRPr="002C1579" w:rsidRDefault="0046308F" w:rsidP="002C1579">
      <w:pPr>
        <w:spacing w:after="200"/>
        <w:ind w:firstLine="540"/>
        <w:jc w:val="both"/>
        <w:rPr>
          <w:rFonts w:ascii="Times New Roman" w:hAnsi="Times New Roman" w:cs="Times New Roman"/>
          <w:b/>
          <w:bCs/>
          <w:i/>
          <w:iCs/>
          <w:sz w:val="24"/>
          <w:szCs w:val="24"/>
        </w:rPr>
      </w:pPr>
    </w:p>
    <w:p w:rsidR="0046308F" w:rsidRPr="002C1579" w:rsidRDefault="0046308F" w:rsidP="002C1579">
      <w:pPr>
        <w:spacing w:after="200"/>
        <w:ind w:firstLine="540"/>
        <w:jc w:val="both"/>
        <w:rPr>
          <w:rFonts w:ascii="Times New Roman" w:hAnsi="Times New Roman" w:cs="Times New Roman"/>
          <w:b/>
          <w:bCs/>
          <w:i/>
          <w:iCs/>
          <w:sz w:val="24"/>
          <w:szCs w:val="24"/>
        </w:rPr>
      </w:pPr>
    </w:p>
    <w:p w:rsidR="0046308F" w:rsidRPr="002C1579" w:rsidRDefault="0046308F" w:rsidP="004D2D15">
      <w:pPr>
        <w:spacing w:after="200"/>
        <w:jc w:val="center"/>
        <w:rPr>
          <w:rFonts w:ascii="Times New Roman" w:hAnsi="Times New Roman" w:cs="Times New Roman"/>
          <w:b/>
          <w:bCs/>
          <w:i/>
          <w:iCs/>
          <w:sz w:val="24"/>
          <w:szCs w:val="24"/>
        </w:rPr>
      </w:pPr>
      <w:r w:rsidRPr="002C1579">
        <w:rPr>
          <w:rFonts w:ascii="Times New Roman" w:hAnsi="Times New Roman" w:cs="Times New Roman"/>
          <w:b/>
          <w:bCs/>
          <w:i/>
          <w:iCs/>
          <w:sz w:val="24"/>
          <w:szCs w:val="24"/>
        </w:rPr>
        <w:br w:type="page"/>
        <w:t>ИГРА В СЛОВА</w:t>
      </w:r>
    </w:p>
    <w:p w:rsidR="0046308F" w:rsidRPr="002C1579" w:rsidRDefault="0046308F" w:rsidP="002C1579">
      <w:pPr>
        <w:spacing w:after="200"/>
        <w:ind w:firstLine="540"/>
        <w:jc w:val="both"/>
        <w:rPr>
          <w:rFonts w:ascii="Times New Roman" w:hAnsi="Times New Roman" w:cs="Times New Roman"/>
          <w:i/>
          <w:iCs/>
          <w:sz w:val="24"/>
          <w:szCs w:val="24"/>
        </w:rPr>
      </w:pPr>
    </w:p>
    <w:p w:rsidR="0046308F" w:rsidRPr="002C1579" w:rsidRDefault="0046308F" w:rsidP="002C1579">
      <w:pPr>
        <w:spacing w:after="200"/>
        <w:ind w:firstLine="540"/>
        <w:jc w:val="both"/>
        <w:rPr>
          <w:rFonts w:ascii="Times New Roman" w:hAnsi="Times New Roman" w:cs="Times New Roman"/>
          <w:sz w:val="24"/>
          <w:szCs w:val="24"/>
        </w:rPr>
      </w:pPr>
      <w:r w:rsidRPr="002C1579">
        <w:rPr>
          <w:rFonts w:ascii="Times New Roman" w:hAnsi="Times New Roman" w:cs="Times New Roman"/>
          <w:sz w:val="24"/>
          <w:szCs w:val="24"/>
        </w:rPr>
        <w:t>Ребята получают карточку с заданием, которое звучит так: «Дорогой друг! Расставь нужные слова в предложении так, чтобы у тебя получился портрет твоего отряда».</w:t>
      </w:r>
    </w:p>
    <w:p w:rsidR="0046308F" w:rsidRPr="002C1579" w:rsidRDefault="0046308F" w:rsidP="002C1579">
      <w:pPr>
        <w:spacing w:after="200"/>
        <w:ind w:firstLine="540"/>
        <w:jc w:val="both"/>
        <w:rPr>
          <w:rFonts w:ascii="Times New Roman" w:hAnsi="Times New Roman" w:cs="Times New Roman"/>
          <w:sz w:val="24"/>
          <w:szCs w:val="24"/>
        </w:rPr>
      </w:pPr>
    </w:p>
    <w:p w:rsidR="0046308F" w:rsidRPr="002C1579" w:rsidRDefault="0046308F" w:rsidP="002C1579">
      <w:pPr>
        <w:spacing w:after="200"/>
        <w:ind w:firstLine="540"/>
        <w:jc w:val="both"/>
        <w:rPr>
          <w:rFonts w:ascii="Times New Roman" w:hAnsi="Times New Roman" w:cs="Times New Roman"/>
          <w:sz w:val="24"/>
          <w:szCs w:val="24"/>
        </w:rPr>
      </w:pPr>
      <w:r w:rsidRPr="002C1579">
        <w:rPr>
          <w:rFonts w:ascii="Times New Roman" w:hAnsi="Times New Roman" w:cs="Times New Roman"/>
          <w:sz w:val="24"/>
          <w:szCs w:val="24"/>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w:t>
      </w:r>
      <w:r>
        <w:rPr>
          <w:rFonts w:ascii="Times New Roman" w:hAnsi="Times New Roman" w:cs="Times New Roman"/>
          <w:sz w:val="24"/>
          <w:szCs w:val="24"/>
        </w:rPr>
        <w:t>_____</w:t>
      </w:r>
      <w:r w:rsidRPr="002C1579">
        <w:rPr>
          <w:rFonts w:ascii="Times New Roman" w:hAnsi="Times New Roman" w:cs="Times New Roman"/>
          <w:sz w:val="24"/>
          <w:szCs w:val="24"/>
        </w:rPr>
        <w:t>_____.</w:t>
      </w:r>
    </w:p>
    <w:p w:rsidR="0046308F" w:rsidRPr="002C1579" w:rsidRDefault="0046308F" w:rsidP="002C1579">
      <w:pPr>
        <w:spacing w:after="200"/>
        <w:ind w:firstLine="540"/>
        <w:jc w:val="both"/>
        <w:rPr>
          <w:rFonts w:ascii="Times New Roman" w:hAnsi="Times New Roman" w:cs="Times New Roman"/>
          <w:sz w:val="24"/>
          <w:szCs w:val="24"/>
        </w:rPr>
      </w:pPr>
      <w:r w:rsidRPr="002C1579">
        <w:rPr>
          <w:rFonts w:ascii="Times New Roman" w:hAnsi="Times New Roman" w:cs="Times New Roman"/>
          <w:sz w:val="24"/>
          <w:szCs w:val="24"/>
        </w:rPr>
        <w:t>Наш отряд объединяет _______________мальчишек и ______</w:t>
      </w:r>
      <w:r>
        <w:rPr>
          <w:rFonts w:ascii="Times New Roman" w:hAnsi="Times New Roman" w:cs="Times New Roman"/>
          <w:sz w:val="24"/>
          <w:szCs w:val="24"/>
        </w:rPr>
        <w:t>___</w:t>
      </w:r>
      <w:r w:rsidRPr="002C1579">
        <w:rPr>
          <w:rFonts w:ascii="Times New Roman" w:hAnsi="Times New Roman" w:cs="Times New Roman"/>
          <w:sz w:val="24"/>
          <w:szCs w:val="24"/>
        </w:rPr>
        <w:t>______ девчонок.</w:t>
      </w:r>
    </w:p>
    <w:p w:rsidR="0046308F" w:rsidRPr="002C1579" w:rsidRDefault="0046308F" w:rsidP="002C1579">
      <w:pPr>
        <w:spacing w:after="200"/>
        <w:ind w:firstLine="540"/>
        <w:jc w:val="both"/>
        <w:rPr>
          <w:rFonts w:ascii="Times New Roman" w:hAnsi="Times New Roman" w:cs="Times New Roman"/>
          <w:sz w:val="24"/>
          <w:szCs w:val="24"/>
        </w:rPr>
      </w:pPr>
      <w:r w:rsidRPr="002C1579">
        <w:rPr>
          <w:rFonts w:ascii="Times New Roman" w:hAnsi="Times New Roman" w:cs="Times New Roman"/>
          <w:sz w:val="24"/>
          <w:szCs w:val="24"/>
        </w:rPr>
        <w:t>Наши воспитатели помогают нам в ______________________________________ и нам вместе с ними ____________________ и ____________</w:t>
      </w:r>
      <w:r>
        <w:rPr>
          <w:rFonts w:ascii="Times New Roman" w:hAnsi="Times New Roman" w:cs="Times New Roman"/>
          <w:sz w:val="24"/>
          <w:szCs w:val="24"/>
        </w:rPr>
        <w:t>________________</w:t>
      </w:r>
      <w:r w:rsidRPr="002C1579">
        <w:rPr>
          <w:rFonts w:ascii="Times New Roman" w:hAnsi="Times New Roman" w:cs="Times New Roman"/>
          <w:sz w:val="24"/>
          <w:szCs w:val="24"/>
        </w:rPr>
        <w:t>________.</w:t>
      </w:r>
    </w:p>
    <w:p w:rsidR="0046308F" w:rsidRPr="002C1579" w:rsidRDefault="0046308F" w:rsidP="002C1579">
      <w:pPr>
        <w:jc w:val="both"/>
        <w:rPr>
          <w:rFonts w:ascii="Times New Roman" w:hAnsi="Times New Roman" w:cs="Times New Roman"/>
          <w:b/>
          <w:bCs/>
          <w:sz w:val="24"/>
          <w:szCs w:val="24"/>
        </w:rPr>
      </w:pPr>
    </w:p>
    <w:p w:rsidR="0046308F" w:rsidRDefault="0046308F" w:rsidP="002C1579">
      <w:pPr>
        <w:spacing w:after="200"/>
        <w:jc w:val="both"/>
        <w:rPr>
          <w:rFonts w:ascii="Times New Roman" w:hAnsi="Times New Roman" w:cs="Times New Roman"/>
          <w:b/>
          <w:bCs/>
          <w:i/>
          <w:iCs/>
          <w:color w:val="0000FF"/>
          <w:sz w:val="24"/>
          <w:szCs w:val="24"/>
        </w:rPr>
      </w:pPr>
    </w:p>
    <w:p w:rsidR="0046308F" w:rsidRPr="00C12935" w:rsidRDefault="0046308F" w:rsidP="002C1579">
      <w:pPr>
        <w:spacing w:after="200"/>
        <w:jc w:val="center"/>
        <w:rPr>
          <w:rFonts w:ascii="Times New Roman" w:hAnsi="Times New Roman" w:cs="Times New Roman"/>
          <w:b/>
          <w:bCs/>
          <w:i/>
          <w:iCs/>
          <w:sz w:val="24"/>
          <w:szCs w:val="24"/>
        </w:rPr>
      </w:pPr>
      <w:r w:rsidRPr="00C12935">
        <w:rPr>
          <w:rFonts w:ascii="Times New Roman" w:hAnsi="Times New Roman" w:cs="Times New Roman"/>
          <w:b/>
          <w:bCs/>
          <w:i/>
          <w:iCs/>
          <w:sz w:val="24"/>
          <w:szCs w:val="24"/>
        </w:rPr>
        <w:t>ИТОГОВОЕ АНКЕТИРОВАНИЕ</w:t>
      </w:r>
    </w:p>
    <w:p w:rsidR="0046308F" w:rsidRPr="00F915D0" w:rsidRDefault="0046308F" w:rsidP="002C1579">
      <w:pPr>
        <w:spacing w:after="200"/>
        <w:jc w:val="center"/>
        <w:rPr>
          <w:rFonts w:ascii="Times New Roman" w:hAnsi="Times New Roman" w:cs="Times New Roman"/>
          <w:b/>
          <w:bCs/>
          <w:i/>
          <w:iCs/>
          <w:sz w:val="24"/>
          <w:szCs w:val="24"/>
        </w:rPr>
      </w:pPr>
    </w:p>
    <w:p w:rsidR="0046308F" w:rsidRPr="00F915D0" w:rsidRDefault="0046308F" w:rsidP="002C1579">
      <w:pPr>
        <w:spacing w:after="200"/>
        <w:rPr>
          <w:rFonts w:ascii="Times New Roman" w:hAnsi="Times New Roman" w:cs="Times New Roman"/>
          <w:sz w:val="24"/>
          <w:szCs w:val="24"/>
        </w:rPr>
      </w:pPr>
      <w:r w:rsidRPr="00F915D0">
        <w:rPr>
          <w:rFonts w:ascii="Times New Roman" w:hAnsi="Times New Roman" w:cs="Times New Roman"/>
          <w:sz w:val="24"/>
          <w:szCs w:val="24"/>
        </w:rPr>
        <w:t>Фамилия, имя.</w:t>
      </w:r>
    </w:p>
    <w:p w:rsidR="0046308F" w:rsidRPr="00F915D0"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Самое яркое впечатление за эти дни у меня …</w:t>
      </w:r>
    </w:p>
    <w:p w:rsidR="0046308F" w:rsidRPr="00F915D0"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Из дел, проведённых в отряде, мне больше всего понравилось …</w:t>
      </w:r>
    </w:p>
    <w:p w:rsidR="0046308F" w:rsidRPr="00F915D0"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Из дел, </w:t>
      </w:r>
      <w:r>
        <w:rPr>
          <w:rFonts w:ascii="Times New Roman" w:hAnsi="Times New Roman" w:cs="Times New Roman"/>
          <w:sz w:val="24"/>
          <w:szCs w:val="24"/>
        </w:rPr>
        <w:t>проведённых в течение смены</w:t>
      </w:r>
      <w:r w:rsidRPr="00F915D0">
        <w:rPr>
          <w:rFonts w:ascii="Times New Roman" w:hAnsi="Times New Roman" w:cs="Times New Roman"/>
          <w:sz w:val="24"/>
          <w:szCs w:val="24"/>
        </w:rPr>
        <w:t xml:space="preserve">, мне больше всего понравилось … </w:t>
      </w:r>
    </w:p>
    <w:p w:rsidR="0046308F" w:rsidRPr="00F915D0"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Несколько слов о нашем отряде …</w:t>
      </w:r>
    </w:p>
    <w:p w:rsidR="0046308F" w:rsidRPr="00A80619" w:rsidRDefault="0046308F" w:rsidP="002C1579">
      <w:pPr>
        <w:numPr>
          <w:ilvl w:val="0"/>
          <w:numId w:val="13"/>
        </w:numPr>
        <w:tabs>
          <w:tab w:val="left" w:pos="720"/>
        </w:tabs>
        <w:ind w:left="720" w:hanging="360"/>
        <w:rPr>
          <w:rFonts w:ascii="Times New Roman" w:hAnsi="Times New Roman" w:cs="Times New Roman"/>
          <w:sz w:val="24"/>
          <w:szCs w:val="24"/>
        </w:rPr>
      </w:pPr>
      <w:r w:rsidRPr="00A80619">
        <w:rPr>
          <w:rFonts w:ascii="Times New Roman" w:hAnsi="Times New Roman" w:cs="Times New Roman"/>
          <w:sz w:val="24"/>
          <w:szCs w:val="24"/>
        </w:rPr>
        <w:t xml:space="preserve">Мои впечатления о смене «Виртуальное путешествие». </w:t>
      </w:r>
    </w:p>
    <w:p w:rsidR="0046308F" w:rsidRPr="006A725D"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Если бы я был вожатым, то бы я …</w:t>
      </w:r>
    </w:p>
    <w:p w:rsidR="0046308F" w:rsidRPr="00F915D0" w:rsidRDefault="0046308F" w:rsidP="002C1579">
      <w:pPr>
        <w:numPr>
          <w:ilvl w:val="0"/>
          <w:numId w:val="13"/>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Хотел бы ты </w:t>
      </w:r>
      <w:r>
        <w:rPr>
          <w:rFonts w:ascii="Times New Roman" w:hAnsi="Times New Roman" w:cs="Times New Roman"/>
          <w:sz w:val="24"/>
          <w:szCs w:val="24"/>
        </w:rPr>
        <w:t>ещё раз отдохнуть у нас в «Фортуне»</w:t>
      </w:r>
      <w:r w:rsidRPr="00F915D0">
        <w:rPr>
          <w:rFonts w:ascii="Times New Roman" w:hAnsi="Times New Roman" w:cs="Times New Roman"/>
          <w:sz w:val="24"/>
          <w:szCs w:val="24"/>
        </w:rPr>
        <w:t>?</w:t>
      </w:r>
    </w:p>
    <w:p w:rsidR="0046308F" w:rsidRDefault="0046308F" w:rsidP="002C1579">
      <w:pPr>
        <w:tabs>
          <w:tab w:val="left" w:pos="0"/>
        </w:tabs>
        <w:spacing w:after="200"/>
        <w:rPr>
          <w:rFonts w:ascii="Times New Roman" w:hAnsi="Times New Roman" w:cs="Times New Roman"/>
          <w:b/>
          <w:bCs/>
          <w:sz w:val="24"/>
          <w:szCs w:val="24"/>
        </w:rPr>
      </w:pPr>
    </w:p>
    <w:p w:rsidR="0046308F" w:rsidRPr="00C12935" w:rsidRDefault="0046308F" w:rsidP="002C1579">
      <w:pPr>
        <w:tabs>
          <w:tab w:val="left" w:pos="0"/>
          <w:tab w:val="left" w:pos="3660"/>
        </w:tabs>
        <w:spacing w:after="200"/>
        <w:rPr>
          <w:rFonts w:ascii="Times New Roman" w:hAnsi="Times New Roman" w:cs="Times New Roman"/>
          <w:sz w:val="24"/>
          <w:szCs w:val="24"/>
        </w:rPr>
      </w:pPr>
      <w:r>
        <w:rPr>
          <w:rFonts w:ascii="Times New Roman" w:hAnsi="Times New Roman" w:cs="Times New Roman"/>
          <w:b/>
          <w:bCs/>
          <w:i/>
          <w:iCs/>
          <w:color w:val="800080"/>
          <w:sz w:val="24"/>
          <w:szCs w:val="24"/>
        </w:rPr>
        <w:tab/>
      </w:r>
      <w:r w:rsidRPr="00C12935">
        <w:rPr>
          <w:rFonts w:ascii="Times New Roman" w:hAnsi="Times New Roman" w:cs="Times New Roman"/>
          <w:b/>
          <w:bCs/>
          <w:i/>
          <w:iCs/>
          <w:sz w:val="24"/>
          <w:szCs w:val="24"/>
        </w:rPr>
        <w:t xml:space="preserve">АНКЕТА </w:t>
      </w:r>
      <w:r w:rsidRPr="00C12935">
        <w:rPr>
          <w:rFonts w:ascii="Times New Roman" w:hAnsi="Times New Roman" w:cs="Times New Roman"/>
          <w:b/>
          <w:bCs/>
          <w:sz w:val="24"/>
          <w:szCs w:val="24"/>
        </w:rPr>
        <w:t>(</w:t>
      </w:r>
      <w:r w:rsidRPr="00C12935">
        <w:rPr>
          <w:rFonts w:ascii="Times New Roman" w:hAnsi="Times New Roman" w:cs="Times New Roman"/>
          <w:sz w:val="24"/>
          <w:szCs w:val="24"/>
        </w:rPr>
        <w:t>в конце смены)</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Что ты ожидал (а) от </w:t>
      </w:r>
      <w:r>
        <w:rPr>
          <w:rFonts w:ascii="Times New Roman" w:hAnsi="Times New Roman" w:cs="Times New Roman"/>
          <w:sz w:val="24"/>
          <w:szCs w:val="24"/>
        </w:rPr>
        <w:t>данной смены</w:t>
      </w:r>
      <w:r w:rsidRPr="00F915D0">
        <w:rPr>
          <w:rFonts w:ascii="Times New Roman" w:hAnsi="Times New Roman" w:cs="Times New Roman"/>
          <w:sz w:val="24"/>
          <w:szCs w:val="24"/>
        </w:rPr>
        <w:t>?</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Что тебе понравилось</w:t>
      </w:r>
      <w:r w:rsidRPr="00F915D0">
        <w:rPr>
          <w:rFonts w:ascii="Times New Roman" w:hAnsi="Times New Roman" w:cs="Times New Roman"/>
          <w:sz w:val="24"/>
          <w:szCs w:val="24"/>
        </w:rPr>
        <w:t>?</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Что тебе не понравилось?</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С кем из ребят ты подружился?</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 xml:space="preserve">Какие из мероприятий </w:t>
      </w:r>
      <w:r w:rsidRPr="00F915D0">
        <w:rPr>
          <w:rFonts w:ascii="Times New Roman" w:hAnsi="Times New Roman" w:cs="Times New Roman"/>
          <w:sz w:val="24"/>
          <w:szCs w:val="24"/>
        </w:rPr>
        <w:t xml:space="preserve"> понравились тебе больше всего? Почему?</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Какие мероприяти</w:t>
      </w:r>
      <w:r>
        <w:rPr>
          <w:rFonts w:ascii="Times New Roman" w:hAnsi="Times New Roman" w:cs="Times New Roman"/>
          <w:sz w:val="24"/>
          <w:szCs w:val="24"/>
        </w:rPr>
        <w:t xml:space="preserve">я ты будешь рад увидеть </w:t>
      </w:r>
      <w:r w:rsidRPr="00F915D0">
        <w:rPr>
          <w:rFonts w:ascii="Times New Roman" w:hAnsi="Times New Roman" w:cs="Times New Roman"/>
          <w:sz w:val="24"/>
          <w:szCs w:val="24"/>
        </w:rPr>
        <w:t xml:space="preserve"> в следующую смену?</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Было ли скучно</w:t>
      </w:r>
      <w:r w:rsidRPr="00F915D0">
        <w:rPr>
          <w:rFonts w:ascii="Times New Roman" w:hAnsi="Times New Roman" w:cs="Times New Roman"/>
          <w:sz w:val="24"/>
          <w:szCs w:val="24"/>
        </w:rPr>
        <w:t>?</w:t>
      </w:r>
    </w:p>
    <w:p w:rsidR="0046308F" w:rsidRPr="00750DC4"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Было ли тебе страшно?</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Что из </w:t>
      </w:r>
      <w:r>
        <w:rPr>
          <w:rFonts w:ascii="Times New Roman" w:hAnsi="Times New Roman" w:cs="Times New Roman"/>
          <w:sz w:val="24"/>
          <w:szCs w:val="24"/>
        </w:rPr>
        <w:t>того, что ты получи (а) в течение смены</w:t>
      </w:r>
      <w:r w:rsidRPr="00F915D0">
        <w:rPr>
          <w:rFonts w:ascii="Times New Roman" w:hAnsi="Times New Roman" w:cs="Times New Roman"/>
          <w:sz w:val="24"/>
          <w:szCs w:val="24"/>
        </w:rPr>
        <w:t>, ты можешь использовать в своей повседневной жизни уже сейчас?</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Что бы ты хотел(а) пожелать себе?</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Что бы ты хотел(а) пожелать другим ребятам?</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Что бы ты хотел(а) пожелать педагогам?. </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Самое важное событие</w:t>
      </w:r>
      <w:r w:rsidRPr="00F915D0">
        <w:rPr>
          <w:rFonts w:ascii="Times New Roman" w:hAnsi="Times New Roman" w:cs="Times New Roman"/>
          <w:sz w:val="24"/>
          <w:szCs w:val="24"/>
        </w:rPr>
        <w:t>? Было или оно?</w:t>
      </w:r>
    </w:p>
    <w:p w:rsidR="0046308F" w:rsidRPr="00F915D0" w:rsidRDefault="0046308F" w:rsidP="002C1579">
      <w:pPr>
        <w:numPr>
          <w:ilvl w:val="0"/>
          <w:numId w:val="12"/>
        </w:numPr>
        <w:tabs>
          <w:tab w:val="left" w:pos="720"/>
        </w:tabs>
        <w:ind w:left="720" w:hanging="360"/>
        <w:rPr>
          <w:rFonts w:ascii="Times New Roman" w:hAnsi="Times New Roman" w:cs="Times New Roman"/>
          <w:sz w:val="24"/>
          <w:szCs w:val="24"/>
        </w:rPr>
      </w:pPr>
      <w:r w:rsidRPr="00F915D0">
        <w:rPr>
          <w:rFonts w:ascii="Times New Roman" w:hAnsi="Times New Roman" w:cs="Times New Roman"/>
          <w:sz w:val="24"/>
          <w:szCs w:val="24"/>
        </w:rPr>
        <w:t xml:space="preserve">Можно ли сказать, </w:t>
      </w:r>
      <w:r>
        <w:rPr>
          <w:rFonts w:ascii="Times New Roman" w:hAnsi="Times New Roman" w:cs="Times New Roman"/>
          <w:sz w:val="24"/>
          <w:szCs w:val="24"/>
        </w:rPr>
        <w:t>что ты чему-то научился в течение смены</w:t>
      </w:r>
      <w:r w:rsidRPr="00F915D0">
        <w:rPr>
          <w:rFonts w:ascii="Times New Roman" w:hAnsi="Times New Roman" w:cs="Times New Roman"/>
          <w:sz w:val="24"/>
          <w:szCs w:val="24"/>
        </w:rPr>
        <w:t xml:space="preserve">? </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 Закончи предложения: Я рад, что ……………………………..</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 xml:space="preserve">Мне жаль, что……………………………………………………... </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Я надеюсь, что……………………………………………………..</w:t>
      </w:r>
    </w:p>
    <w:p w:rsidR="0046308F" w:rsidRPr="00F915D0" w:rsidRDefault="0046308F" w:rsidP="002C1579">
      <w:pPr>
        <w:rPr>
          <w:rFonts w:ascii="Times New Roman" w:hAnsi="Times New Roman" w:cs="Times New Roman"/>
          <w:sz w:val="24"/>
          <w:szCs w:val="24"/>
        </w:rPr>
      </w:pPr>
      <w:r w:rsidRPr="00F915D0">
        <w:rPr>
          <w:rFonts w:ascii="Times New Roman" w:hAnsi="Times New Roman" w:cs="Times New Roman"/>
          <w:sz w:val="24"/>
          <w:szCs w:val="24"/>
        </w:rPr>
        <w:t>Твое имя, фамилия и автограф на память __________________________________</w:t>
      </w:r>
    </w:p>
    <w:p w:rsidR="0046308F" w:rsidRPr="00F915D0" w:rsidRDefault="0046308F" w:rsidP="002C1579">
      <w:pPr>
        <w:rPr>
          <w:rFonts w:ascii="Times New Roman" w:hAnsi="Times New Roman" w:cs="Times New Roman"/>
          <w:sz w:val="24"/>
          <w:szCs w:val="24"/>
        </w:rPr>
      </w:pPr>
    </w:p>
    <w:p w:rsidR="0046308F" w:rsidRPr="002C1579" w:rsidRDefault="0046308F" w:rsidP="002C1579">
      <w:pPr>
        <w:spacing w:after="200"/>
        <w:jc w:val="right"/>
        <w:rPr>
          <w:rFonts w:ascii="Times New Roman" w:hAnsi="Times New Roman" w:cs="Times New Roman"/>
          <w:b/>
          <w:bCs/>
          <w:sz w:val="24"/>
          <w:szCs w:val="24"/>
        </w:rPr>
      </w:pPr>
      <w:r>
        <w:rPr>
          <w:rFonts w:ascii="Times New Roman" w:hAnsi="Times New Roman" w:cs="Times New Roman"/>
          <w:b/>
          <w:bCs/>
          <w:i/>
          <w:iCs/>
          <w:color w:val="0000FF"/>
          <w:sz w:val="24"/>
          <w:szCs w:val="24"/>
        </w:rPr>
        <w:br w:type="page"/>
      </w:r>
      <w:r w:rsidRPr="002C1579">
        <w:rPr>
          <w:rFonts w:ascii="Times New Roman" w:hAnsi="Times New Roman" w:cs="Times New Roman"/>
          <w:b/>
          <w:bCs/>
          <w:sz w:val="24"/>
          <w:szCs w:val="24"/>
        </w:rPr>
        <w:t>Приложение 2</w:t>
      </w:r>
    </w:p>
    <w:p w:rsidR="0046308F" w:rsidRPr="002C1579" w:rsidRDefault="0046308F" w:rsidP="002C1579">
      <w:pPr>
        <w:spacing w:after="200"/>
        <w:jc w:val="both"/>
        <w:rPr>
          <w:rFonts w:ascii="Times New Roman" w:hAnsi="Times New Roman" w:cs="Times New Roman"/>
          <w:b/>
          <w:bCs/>
          <w:sz w:val="24"/>
          <w:szCs w:val="24"/>
        </w:rPr>
      </w:pPr>
      <w:r w:rsidRPr="002C1579">
        <w:rPr>
          <w:rFonts w:ascii="Times New Roman" w:hAnsi="Times New Roman" w:cs="Times New Roman"/>
          <w:b/>
          <w:bCs/>
          <w:sz w:val="24"/>
          <w:szCs w:val="24"/>
        </w:rPr>
        <w:t>Речевки:</w:t>
      </w:r>
    </w:p>
    <w:p w:rsidR="0046308F" w:rsidRPr="002C1579" w:rsidRDefault="0046308F" w:rsidP="002C1579">
      <w:pPr>
        <w:spacing w:before="6" w:after="34"/>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t xml:space="preserve">Спортивная речевка </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Мы идем на стадион.</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Отряд наш будет чемпион.</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Мускулы сильные (говорят мальчики).</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А сами мы красивые (говорят девочки).</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Кто задору, солнцу рад?</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Эй, спортсмены, стройтесь в ряд!</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А команда есть?</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Есть!</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Капитаны здесь?</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Здесь!</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Выходи скорей на поле</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xml:space="preserve">  Поддержать отряд и честь!</w:t>
      </w:r>
    </w:p>
    <w:p w:rsidR="0046308F" w:rsidRPr="002C1579" w:rsidRDefault="0046308F" w:rsidP="002C1579">
      <w:pPr>
        <w:spacing w:before="6" w:after="6"/>
        <w:ind w:firstLine="567"/>
        <w:jc w:val="both"/>
        <w:rPr>
          <w:rFonts w:ascii="Times New Roman" w:hAnsi="Times New Roman" w:cs="Times New Roman"/>
          <w:sz w:val="24"/>
          <w:szCs w:val="24"/>
        </w:rPr>
      </w:pPr>
    </w:p>
    <w:p w:rsidR="0046308F" w:rsidRPr="002C1579" w:rsidRDefault="0046308F" w:rsidP="002C1579">
      <w:pPr>
        <w:spacing w:before="6" w:after="34"/>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t>В столовую</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Собирайся, детвора!</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На обед нам всем пора.</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Там оладьи с пылу, с жару,</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Суп, котлетки здесь на пару!</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Бери ложку, бери хлеб</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И садись-ка за обед!</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До чего блюда вкусны!</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И съедим их быстро мы.</w:t>
      </w:r>
    </w:p>
    <w:p w:rsidR="0046308F" w:rsidRPr="002C1579" w:rsidRDefault="0046308F" w:rsidP="002C1579">
      <w:pPr>
        <w:spacing w:before="6" w:after="6"/>
        <w:ind w:firstLine="567"/>
        <w:jc w:val="both"/>
        <w:rPr>
          <w:rFonts w:ascii="Times New Roman" w:hAnsi="Times New Roman" w:cs="Times New Roman"/>
          <w:sz w:val="24"/>
          <w:szCs w:val="24"/>
        </w:rPr>
      </w:pP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Что голодный хор поет,</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Когда повар есть зовет?</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Дети, дети!</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Да, да, да!</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Есть хотите?</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Да-а! Да-а! Да-а!</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Нам еда полезна будет,</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Силы новые разбудит.</w:t>
      </w:r>
    </w:p>
    <w:p w:rsidR="0046308F" w:rsidRPr="002C1579" w:rsidRDefault="0046308F" w:rsidP="002C1579">
      <w:pPr>
        <w:spacing w:before="6" w:after="6"/>
        <w:ind w:firstLine="567"/>
        <w:jc w:val="both"/>
        <w:rPr>
          <w:rFonts w:ascii="Times New Roman" w:hAnsi="Times New Roman" w:cs="Times New Roman"/>
          <w:sz w:val="24"/>
          <w:szCs w:val="24"/>
        </w:rPr>
      </w:pPr>
    </w:p>
    <w:p w:rsidR="0046308F" w:rsidRPr="002C1579" w:rsidRDefault="0046308F" w:rsidP="002C1579">
      <w:pPr>
        <w:spacing w:before="6" w:after="34"/>
        <w:ind w:firstLine="567"/>
        <w:jc w:val="both"/>
        <w:rPr>
          <w:rFonts w:ascii="Times New Roman" w:hAnsi="Times New Roman" w:cs="Times New Roman"/>
          <w:b/>
          <w:bCs/>
          <w:sz w:val="24"/>
          <w:szCs w:val="24"/>
        </w:rPr>
      </w:pPr>
      <w:r w:rsidRPr="002C1579">
        <w:rPr>
          <w:rFonts w:ascii="Times New Roman" w:hAnsi="Times New Roman" w:cs="Times New Roman"/>
          <w:b/>
          <w:bCs/>
          <w:sz w:val="24"/>
          <w:szCs w:val="24"/>
        </w:rPr>
        <w:t xml:space="preserve">На зарядку! </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На зарядку выходи!</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На зарядку всех буди.</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Все ребята говорят:</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Физзарядка – друг ребят!</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Физкультурничек – ребенок,</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Набирайся-ка силенок!</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 Физзарядка по утрам</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Не во вред – на пользу нам.</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Левая, правая, бегая, плавая.</w:t>
      </w:r>
    </w:p>
    <w:p w:rsidR="0046308F" w:rsidRPr="002C1579"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Вырастем смелыми,</w:t>
      </w:r>
    </w:p>
    <w:p w:rsidR="0046308F" w:rsidRDefault="0046308F" w:rsidP="002C1579">
      <w:pPr>
        <w:spacing w:before="6" w:after="6"/>
        <w:ind w:firstLine="567"/>
        <w:jc w:val="both"/>
        <w:rPr>
          <w:rFonts w:ascii="Times New Roman" w:hAnsi="Times New Roman" w:cs="Times New Roman"/>
          <w:sz w:val="24"/>
          <w:szCs w:val="24"/>
        </w:rPr>
      </w:pPr>
      <w:r w:rsidRPr="002C1579">
        <w:rPr>
          <w:rFonts w:ascii="Times New Roman" w:hAnsi="Times New Roman" w:cs="Times New Roman"/>
          <w:sz w:val="24"/>
          <w:szCs w:val="24"/>
        </w:rPr>
        <w:tab/>
        <w:t>На солнце загорелыми.</w:t>
      </w:r>
    </w:p>
    <w:p w:rsidR="0046308F" w:rsidRDefault="0046308F" w:rsidP="00EA2E42">
      <w:pPr>
        <w:spacing w:before="6" w:after="6"/>
        <w:jc w:val="both"/>
        <w:rPr>
          <w:rFonts w:ascii="Times New Roman" w:hAnsi="Times New Roman" w:cs="Times New Roman"/>
          <w:sz w:val="24"/>
          <w:szCs w:val="24"/>
        </w:rPr>
      </w:pPr>
    </w:p>
    <w:p w:rsidR="0046308F" w:rsidRDefault="0046308F" w:rsidP="00EA2E42">
      <w:pPr>
        <w:spacing w:before="6" w:after="6"/>
        <w:jc w:val="both"/>
        <w:rPr>
          <w:rFonts w:ascii="Times New Roman" w:hAnsi="Times New Roman" w:cs="Times New Roman"/>
          <w:sz w:val="24"/>
          <w:szCs w:val="24"/>
        </w:rPr>
      </w:pPr>
    </w:p>
    <w:p w:rsidR="0046308F" w:rsidRDefault="0046308F" w:rsidP="00540A1C">
      <w:pPr>
        <w:spacing w:line="240" w:lineRule="atLeast"/>
        <w:jc w:val="right"/>
        <w:textAlignment w:val="baseline"/>
        <w:outlineLvl w:val="0"/>
        <w:rPr>
          <w:rFonts w:ascii="Times New Roman" w:hAnsi="Times New Roman"/>
          <w:b/>
          <w:bCs/>
          <w:color w:val="000000"/>
          <w:kern w:val="36"/>
          <w:sz w:val="24"/>
          <w:szCs w:val="24"/>
        </w:rPr>
      </w:pPr>
      <w:r>
        <w:rPr>
          <w:rFonts w:ascii="Times New Roman" w:hAnsi="Times New Roman"/>
          <w:b/>
          <w:bCs/>
          <w:color w:val="000000"/>
          <w:kern w:val="36"/>
          <w:sz w:val="24"/>
          <w:szCs w:val="24"/>
        </w:rPr>
        <w:t>Приложение 3</w:t>
      </w:r>
    </w:p>
    <w:p w:rsidR="0046308F" w:rsidRDefault="0046308F" w:rsidP="00540A1C">
      <w:pPr>
        <w:spacing w:line="240" w:lineRule="atLeast"/>
        <w:jc w:val="right"/>
        <w:textAlignment w:val="baseline"/>
        <w:outlineLvl w:val="0"/>
        <w:rPr>
          <w:rFonts w:ascii="Times New Roman" w:hAnsi="Times New Roman"/>
          <w:b/>
          <w:bCs/>
          <w:color w:val="000000"/>
          <w:kern w:val="36"/>
          <w:sz w:val="24"/>
          <w:szCs w:val="24"/>
        </w:rPr>
      </w:pPr>
    </w:p>
    <w:p w:rsidR="0046308F" w:rsidRDefault="0046308F" w:rsidP="00A8581D">
      <w:pPr>
        <w:spacing w:line="240" w:lineRule="atLeast"/>
        <w:jc w:val="center"/>
        <w:textAlignment w:val="baseline"/>
        <w:outlineLvl w:val="0"/>
        <w:rPr>
          <w:rFonts w:ascii="Times New Roman" w:hAnsi="Times New Roman"/>
          <w:b/>
          <w:bCs/>
          <w:color w:val="000000"/>
          <w:kern w:val="36"/>
          <w:sz w:val="24"/>
          <w:szCs w:val="24"/>
        </w:rPr>
      </w:pPr>
      <w:r w:rsidRPr="009D17C1">
        <w:rPr>
          <w:rFonts w:ascii="Times New Roman" w:hAnsi="Times New Roman"/>
          <w:b/>
          <w:bCs/>
          <w:color w:val="000000"/>
          <w:kern w:val="36"/>
          <w:sz w:val="24"/>
          <w:szCs w:val="24"/>
        </w:rPr>
        <w:t>Путешествие в Японию</w:t>
      </w:r>
    </w:p>
    <w:p w:rsidR="0046308F" w:rsidRPr="009D17C1" w:rsidRDefault="0046308F" w:rsidP="00A8581D">
      <w:pPr>
        <w:spacing w:line="240" w:lineRule="atLeast"/>
        <w:jc w:val="center"/>
        <w:textAlignment w:val="baseline"/>
        <w:outlineLvl w:val="0"/>
        <w:rPr>
          <w:rFonts w:ascii="Times New Roman" w:hAnsi="Times New Roman"/>
          <w:b/>
          <w:bCs/>
          <w:color w:val="000000"/>
          <w:kern w:val="36"/>
          <w:sz w:val="24"/>
          <w:szCs w:val="24"/>
        </w:rPr>
      </w:pPr>
    </w:p>
    <w:p w:rsidR="0046308F" w:rsidRPr="00540A1C" w:rsidRDefault="0046308F" w:rsidP="00290B3C">
      <w:pPr>
        <w:ind w:firstLine="708"/>
        <w:jc w:val="both"/>
        <w:textAlignment w:val="baseline"/>
        <w:outlineLvl w:val="0"/>
        <w:rPr>
          <w:rFonts w:ascii="Times New Roman" w:hAnsi="Times New Roman" w:cs="Times New Roman"/>
          <w:bCs/>
          <w:color w:val="000000"/>
          <w:kern w:val="36"/>
          <w:sz w:val="24"/>
          <w:szCs w:val="24"/>
        </w:rPr>
      </w:pPr>
      <w:r w:rsidRPr="00290B3C">
        <w:rPr>
          <w:rFonts w:ascii="Times New Roman" w:hAnsi="Times New Roman" w:cs="Times New Roman"/>
          <w:b/>
          <w:bCs/>
          <w:color w:val="000000"/>
          <w:kern w:val="36"/>
          <w:sz w:val="24"/>
          <w:szCs w:val="24"/>
        </w:rPr>
        <w:t>Задачи</w:t>
      </w:r>
      <w:r w:rsidRPr="00540A1C">
        <w:rPr>
          <w:rFonts w:ascii="Times New Roman" w:hAnsi="Times New Roman" w:cs="Times New Roman"/>
          <w:bCs/>
          <w:color w:val="000000"/>
          <w:kern w:val="36"/>
          <w:sz w:val="24"/>
          <w:szCs w:val="24"/>
        </w:rPr>
        <w:t xml:space="preserve">: познакомить детей с Японией и местоположением на карте и глобусе, рассказать о традициях, нравах и обычаях народа, научить изготовлять фигурки при помощи древнейшего искусства оригами. </w:t>
      </w:r>
    </w:p>
    <w:p w:rsidR="0046308F" w:rsidRPr="00540A1C" w:rsidRDefault="0046308F" w:rsidP="00290B3C">
      <w:pPr>
        <w:jc w:val="both"/>
        <w:textAlignment w:val="baseline"/>
        <w:outlineLvl w:val="0"/>
        <w:rPr>
          <w:rFonts w:ascii="Times New Roman" w:hAnsi="Times New Roman" w:cs="Times New Roman"/>
          <w:bCs/>
          <w:color w:val="000000"/>
          <w:kern w:val="36"/>
          <w:sz w:val="24"/>
          <w:szCs w:val="24"/>
        </w:rPr>
      </w:pPr>
    </w:p>
    <w:p w:rsidR="0046308F" w:rsidRPr="00290B3C" w:rsidRDefault="0046308F" w:rsidP="00290B3C">
      <w:pPr>
        <w:jc w:val="both"/>
        <w:textAlignment w:val="baseline"/>
        <w:outlineLvl w:val="0"/>
        <w:rPr>
          <w:rFonts w:ascii="Times New Roman" w:hAnsi="Times New Roman" w:cs="Times New Roman"/>
          <w:b/>
          <w:bCs/>
          <w:color w:val="000000"/>
          <w:kern w:val="36"/>
          <w:sz w:val="24"/>
          <w:szCs w:val="24"/>
        </w:rPr>
      </w:pPr>
      <w:r w:rsidRPr="00290B3C">
        <w:rPr>
          <w:rFonts w:ascii="Times New Roman" w:hAnsi="Times New Roman" w:cs="Times New Roman"/>
          <w:b/>
          <w:bCs/>
          <w:color w:val="000000"/>
          <w:kern w:val="36"/>
          <w:sz w:val="24"/>
          <w:szCs w:val="24"/>
        </w:rPr>
        <w:t xml:space="preserve">Ход занятия </w:t>
      </w:r>
    </w:p>
    <w:p w:rsidR="0046308F" w:rsidRPr="00540A1C" w:rsidRDefault="0046308F" w:rsidP="00290B3C">
      <w:pPr>
        <w:jc w:val="both"/>
        <w:textAlignment w:val="baseline"/>
        <w:outlineLvl w:val="2"/>
        <w:rPr>
          <w:rFonts w:ascii="Times New Roman" w:hAnsi="Times New Roman" w:cs="Times New Roman"/>
          <w:bCs/>
          <w:color w:val="000000"/>
          <w:sz w:val="24"/>
          <w:szCs w:val="24"/>
        </w:rPr>
      </w:pPr>
    </w:p>
    <w:p w:rsidR="0046308F" w:rsidRPr="00540A1C" w:rsidRDefault="0046308F" w:rsidP="00290B3C">
      <w:pPr>
        <w:ind w:left="142"/>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1.Знакомство с Японией. Педагог показывает месторасположение страны на глобусе. Рассказывает о традициях, нравах и обычаях народа, показывает иллюстрации. Раскраска «Япония». И</w:t>
      </w:r>
      <w:r>
        <w:rPr>
          <w:rFonts w:ascii="Times New Roman" w:hAnsi="Times New Roman" w:cs="Times New Roman"/>
          <w:color w:val="000000"/>
          <w:sz w:val="24"/>
          <w:szCs w:val="24"/>
        </w:rPr>
        <w:t>зготовление композиции «Сакура»</w:t>
      </w:r>
      <w:r w:rsidRPr="00540A1C">
        <w:rPr>
          <w:rFonts w:ascii="Times New Roman" w:hAnsi="Times New Roman" w:cs="Times New Roman"/>
          <w:color w:val="000000"/>
          <w:sz w:val="24"/>
          <w:szCs w:val="24"/>
        </w:rPr>
        <w:t>.</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2.Рассказ о «кошачьем кафе». Что такое оригами. Журавлик. </w:t>
      </w:r>
    </w:p>
    <w:p w:rsidR="0046308F" w:rsidRPr="00540A1C" w:rsidRDefault="0046308F" w:rsidP="00290B3C">
      <w:pPr>
        <w:ind w:left="-360"/>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Под японскую музыку дети входят в зал</w:t>
      </w:r>
      <w:r>
        <w:rPr>
          <w:rFonts w:ascii="Times New Roman" w:hAnsi="Times New Roman" w:cs="Times New Roman"/>
          <w:color w:val="000000"/>
          <w:sz w:val="24"/>
          <w:szCs w:val="24"/>
        </w:rPr>
        <w:t>.</w:t>
      </w:r>
      <w:r w:rsidRPr="00540A1C">
        <w:rPr>
          <w:rFonts w:ascii="Times New Roman" w:hAnsi="Times New Roman" w:cs="Times New Roman"/>
          <w:color w:val="000000"/>
          <w:sz w:val="24"/>
          <w:szCs w:val="24"/>
        </w:rPr>
        <w:t xml:space="preserve"> На экране видео.</w:t>
      </w: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Посмотрите, ребята, перед вами г</w:t>
      </w:r>
      <w:r w:rsidRPr="00540A1C">
        <w:rPr>
          <w:rFonts w:ascii="Times New Roman" w:hAnsi="Times New Roman" w:cs="Times New Roman"/>
          <w:color w:val="000000"/>
          <w:sz w:val="24"/>
          <w:szCs w:val="24"/>
        </w:rPr>
        <w:t>лобус, где можно увидеть все страны. Наша планета очень большая, на ней много разных стран. Какие страны вы знаете? В какой стране живем мы? Кто может показать Россию на карте? Посмотрите внимательно на карту. Япония находится вот здесь. Это удивительная страна, которую называют Страной Восходящего Солнца. А кто знает, почему ее так называют? Потому что японцы первые видят восход солнца.</w:t>
      </w:r>
    </w:p>
    <w:p w:rsidR="0046308F" w:rsidRPr="00540A1C" w:rsidRDefault="0046308F" w:rsidP="00290B3C">
      <w:pPr>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Ребенок:</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Япония — Страна восходящего солнца.</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Есть у японцев для солнца оконца:</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Утром посмотрит японец в окно —</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 сразу увидит, как всходит оно!</w:t>
      </w:r>
    </w:p>
    <w:p w:rsidR="0046308F" w:rsidRPr="00540A1C" w:rsidRDefault="0046308F" w:rsidP="00290B3C">
      <w:pPr>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А Вы, ребята, хотели бы отправиться в Японию? (Да). Хорошо. Мы полетим на самолете. Чтобы отправиться в дальнее путешествие, нам нужно купить билеты. </w:t>
      </w: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Ребенок:</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Солнце в небе золотится.</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Ввысь летит большая птица,</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Закрывая нам крылом</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Солнце в небе голубом.</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Эта птица – самолет,</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Он отправился в полет</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Музыкально-ритмическая композиция.</w:t>
      </w:r>
    </w:p>
    <w:p w:rsidR="0046308F" w:rsidRPr="00540A1C" w:rsidRDefault="0046308F" w:rsidP="00290B3C">
      <w:pPr>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По сигналу «На посадку!» дети возвращаются на места.</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Открывается сцена ,украшенная веточками цветущей сакуры.</w:t>
      </w: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Посмотрите, как вокруг красиво!</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Посмотрите, вот Япония!</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Страна чайной церемонии.</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Все здесь ходят в кимоно,</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Здесь в чести борьба сумо.</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Снег лежит на Фудзияме,</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 бывают здесь цунами.</w:t>
      </w:r>
    </w:p>
    <w:p w:rsidR="0046308F" w:rsidRPr="00540A1C" w:rsidRDefault="0046308F" w:rsidP="00540A1C">
      <w:pPr>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Откуда вы прилетели в Японию? Ребята, как вы уже сказали, что вы — россияне, на каком языке вы говорите? Давайте поиграем в игру. Я начну фразу, а вы продолжайте: в России говорят на русском языке, </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ВИталии? </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Во Франции?</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 Китае?</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 Испании?</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В Японии разговаривают на… языке.</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Охаё ( пасикока – здравствуйте, коннитива — привет).</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Это я поприветствовала вас и сказала – доброе утро. Поздоровайтесь и вы со мной на японском языке…. — Коннитива, о-гэнки дэс ка? — Здравствуйте, как дела? </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Спасибо, всё хорошо — Гэнки дэсэ.</w:t>
      </w:r>
    </w:p>
    <w:p w:rsidR="0046308F" w:rsidRPr="00540A1C" w:rsidRDefault="0046308F" w:rsidP="00290B3C">
      <w:pPr>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Ребята, мы с вами поздоровались, поиграли в игру, но мы с вами не познакомились на японском языке.</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Сейчас я скажу как бы вас назвали, если бы мы жили в Японии.</w:t>
      </w:r>
    </w:p>
    <w:p w:rsidR="0046308F" w:rsidRPr="00540A1C" w:rsidRDefault="0046308F" w:rsidP="00290B3C">
      <w:pPr>
        <w:jc w:val="both"/>
        <w:textAlignment w:val="baseline"/>
        <w:rPr>
          <w:rFonts w:ascii="Times New Roman" w:hAnsi="Times New Roman" w:cs="Times New Roman"/>
          <w:color w:val="000000"/>
          <w:sz w:val="24"/>
          <w:szCs w:val="24"/>
        </w:rPr>
      </w:pP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b/>
          <w:bCs/>
          <w:color w:val="000000"/>
          <w:sz w:val="24"/>
          <w:szCs w:val="24"/>
        </w:rPr>
        <w:t>МУЖСКИЕ</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Александр — (защитник)  — Мамору</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Алексей – (помощник)  — Таскэ</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Анатолий – (восход) — Хигаши</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Андрей – (мужественный, храбрый) — Юкио</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Антон – (состязающийся) – Рикиши</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Аркадий — (счастливая страна) — Шиавакуни</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Артем – (невредимый, безупречного здоровья) – Андзэн</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Артур – (большой медведь) — Окума</w:t>
      </w:r>
    </w:p>
    <w:p w:rsidR="0046308F" w:rsidRPr="00540A1C"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Борис – (борющийся) —— Тошики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Вадим – (доказывающий)— Сёмэй</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Валентин – (сильный, здоровый) — Цуёши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Валерий – (бодрый, здоровый) — Гэнкито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Василий – (царственный) — Обу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Виктор – (победитель) — Сёриша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Виталий — (жизненный) — Икиру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Владимир — (владыка мира) — Хэйвануши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Вячеслав — (прославленный) — Кагаякаши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Геннадий – (благородный, родовитый)  — Кокэцу</w:t>
      </w:r>
    </w:p>
    <w:p w:rsidR="0046308F" w:rsidRPr="00540A1C" w:rsidRDefault="0046308F" w:rsidP="00540A1C">
      <w:p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Георгий — (землепашец) </w:t>
      </w:r>
      <w:r w:rsidRPr="00540A1C">
        <w:rPr>
          <w:rFonts w:ascii="Times New Roman" w:hAnsi="Times New Roman" w:cs="Times New Roman"/>
          <w:color w:val="000000"/>
          <w:sz w:val="24"/>
          <w:szCs w:val="24"/>
        </w:rPr>
        <w:t>— Нофу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Глеб — (глыба, жердь) — Бурокку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Григорий — (бодрствующий) — Мэосамаши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Даниил — (божий суд) — Камикото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Демьян — (покоритель, усмиритель) — Сэйфуку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Денис — (жизненные силы природы) — Шидзэнрёку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Дмитрий — (земной плод) — Кадзицу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Евгений — (благородный) — Рёидэнши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Егор — (покровитель земледелия) — Дзинуши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Емельян – (льстивый, приятный в слове) — Кангэн</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Ефим — (благословенный) — Мэгумаро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Иван – (благодать Божия) — Каминоонтё</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Игорь – (воинство, мужество) — Юдзиро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Илья – (крепость господа) — Ёсайщю</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Кирилл – (владыка солнца) — Тайёнорёщю</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Константин — (постоянный) — Эйдзоку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Лев — (лев) — Шишио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Леонид — (сын льва) — Шишикю</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Максим — (превеликий) — Маттакуши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Михаил — (подобный богу) — Камидзу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Никита — (победоносный) — Сёрито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Николай — (победа людей) — Хитоносёри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Олег — (светлый) — Хикаро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Павел — (малый) — Сёши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Петр — (камень) — Иши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Роман — (римлянин) — Роман</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Руслан — (твердый лев) — Шишихадо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Станислав — (стать прославленным) — Юмэйнару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Степан — (венец, венок, корона) — Ханаваро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Юрий — (созидатель) — Яритэ</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Ярослав — (яркая слава) — Акарумэй</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b/>
          <w:bCs/>
          <w:color w:val="000000"/>
          <w:sz w:val="24"/>
          <w:szCs w:val="24"/>
        </w:rPr>
        <w:t>ЖЕНСКИЕ</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Александра — (защитница) – Мамока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Алиса — (из благородного сословия) — Ёидзокуми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Алла — (другая) — Сонота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Анастасия — (воскрешенная) — Фуккацуми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Анна — (милость, благодать) — Дзихико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Антонина — (пространственная) — Сорарико</w:t>
      </w:r>
    </w:p>
    <w:p w:rsidR="0046308F" w:rsidRPr="00540A1C" w:rsidRDefault="0046308F" w:rsidP="00540A1C">
      <w:pP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Анфиса — (цветущая) — </w:t>
      </w:r>
      <w:r w:rsidRPr="00540A1C">
        <w:rPr>
          <w:rFonts w:ascii="Times New Roman" w:hAnsi="Times New Roman" w:cs="Times New Roman"/>
          <w:color w:val="000000"/>
          <w:sz w:val="24"/>
          <w:szCs w:val="24"/>
        </w:rPr>
        <w:t>Кайка, — Сакура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Валентина — (сильная) — Цуёи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Варвара — (жестокая) — Дзанкокуми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Василиса — (царственная) — Дзётэйко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Вера — (вера) — Шинкори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Виктория — (победительница) — Сёри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Галина — (ясность) — Томэй</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Дарья — (огонь великий) — Охико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Евгения — (благородная) — Ёйидэнко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Екатерина — (чистота, незапятнанность) — Кохэйри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Елена — (солнечная) — Тайёта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Елизавета — (почитающая бога) — Кэйкэнна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Зинаида — (рожденная богом) — Камигаума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Зоя — (жизнь) – Сэй, — Иноти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Инна — (бурный поток) — Хаякава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Ирина — (мир или гнев) – Сэкай, — Икари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Карина — (дорогая) — Каваими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Кира — (госпожа) — Фудзинка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Клавдия — (хромая) — Рамэё</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Ксения — (странница, чужая) — Хороми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Лариса — (чайка) — Камомэ</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Лидия — (печальная песнь) — Нагэки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Любовь — (любовь) – Ай, — Айюми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Людмила — (людям милая) — Таноми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Маргарита — (жемчужина) — Шиндзюка,— Тамаэ</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Марина — (морская) — Маритаими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Мария — (горькая, упрямая) — Нигаи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Надежда — (надежда) — Нодзоми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Наталья — (рожденная, родная) — Умари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Нина — (царица) — Куинми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Оксана — (негостеприимная) — Айсонаку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Олеся — (лесная) — Рингёко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Ольга — (светлая) — Хикари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Полина — (истребляющая, уничтожающая) — Хакайна</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Раиса — (райская, легкая, покорная) — Тэншими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Светлана — (светлая) — Хикару</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Серафима — (пламенная змея) — Хоноорюми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Снежана — (снежная) — Юки, Юкико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София — (мудрая) — Касикоми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Тамара — (пальма) — Яшими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Татьяна — (повелительница) — Дзёшико</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Ульяна — (праведная) — Тадашими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Юлия — (волнистая, пушистая) – Хадзёка, - Нами</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Яна — (милость божья) — Дзихири</w:t>
      </w:r>
    </w:p>
    <w:p w:rsidR="0046308F" w:rsidRPr="00540A1C" w:rsidRDefault="0046308F" w:rsidP="00540A1C">
      <w:pPr>
        <w:textAlignment w:val="baseline"/>
        <w:rPr>
          <w:rFonts w:ascii="Times New Roman" w:hAnsi="Times New Roman" w:cs="Times New Roman"/>
          <w:color w:val="000000"/>
          <w:sz w:val="24"/>
          <w:szCs w:val="24"/>
        </w:rPr>
      </w:pPr>
    </w:p>
    <w:p w:rsidR="0046308F" w:rsidRPr="00540A1C" w:rsidRDefault="0046308F" w:rsidP="00540A1C">
      <w:pPr>
        <w:jc w:val="both"/>
        <w:textAlignment w:val="baseline"/>
        <w:outlineLvl w:val="2"/>
        <w:rPr>
          <w:rFonts w:ascii="Times New Roman" w:hAnsi="Times New Roman" w:cs="Times New Roman"/>
          <w:b/>
          <w:bCs/>
          <w:color w:val="000000"/>
          <w:sz w:val="24"/>
          <w:szCs w:val="24"/>
        </w:rPr>
      </w:pPr>
      <w:r w:rsidRPr="00540A1C">
        <w:rPr>
          <w:rFonts w:ascii="Times New Roman" w:hAnsi="Times New Roman" w:cs="Times New Roman"/>
          <w:b/>
          <w:bCs/>
          <w:color w:val="000000"/>
          <w:sz w:val="24"/>
          <w:szCs w:val="24"/>
        </w:rPr>
        <w:t>Ведущий:</w:t>
      </w:r>
    </w:p>
    <w:p w:rsidR="0046308F" w:rsidRDefault="0046308F" w:rsidP="00290B3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Перед тем, как отправиться в путешествие, мы много читали про Японию, смотрели видеофильм, делали поделки.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Сейчас, ребята, будет происходить чудо на ваших глазах. Прямо у нас в зале расцветет цветок сакуры.</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Ребята будут рассказывать, что они знают об этой стране, а цветок будет распускаться. Прикрепляется серединка цветка, на котором написано ЧТО Я ЗНАЮ О ЯПОНИИ.</w:t>
      </w: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1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Я знаю, что Японию называют Страной восходящего солнца. А сами японцы именуют свою страну Nippon, что в переводе означает Происхождение солнца.</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 цветочка «появляется» лепесток с названием «Страна Солнца»</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2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Я знаю, что Япония, расположенная в Азии, находится рядом с Китаем, Россией и Кореей. Страна состоит из множества островов, главными и наиболее известными из которых считаются четыре острова – Хонсю (Honshu), Хоккайдо (Hokkaido), Кюсю (Kyushu) и Сикоку (Shikoku).</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 цветочка «появляется» второй лепесток с названием «Страна островов»</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3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Я знаю, что в Японии существуют нормы поведения: поклоны. Японцы кланяются в знак приветствия (вместо наших рукопожатий), чтобы выразить благодарность, выделить старшинство человека. Поклоны бывают разного вида:</w:t>
      </w:r>
    </w:p>
    <w:p w:rsidR="0046308F" w:rsidRPr="00540A1C" w:rsidRDefault="0046308F" w:rsidP="00540A1C">
      <w:pPr>
        <w:ind w:left="-360"/>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медленный – Сайкэйрэй, выражающий полное почтение (если ребенок не может сказать название, помочь ему может взрослый),</w:t>
      </w:r>
    </w:p>
    <w:p w:rsidR="0046308F" w:rsidRPr="00540A1C" w:rsidRDefault="0046308F" w:rsidP="00540A1C">
      <w:pPr>
        <w:ind w:left="-360"/>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легкий поклон – небольшой наклон головы.</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При встрече младшие по возрасту и положению кланяются первыми и более вежливым поклоном.</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 цветочка «появляется» лепесток с названием «Поклоны»</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4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Я знаю, что национальные деньги Японии – йены.</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Лепесток «Йены»</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Как вы много знаете. Давайте поиграем в игру!</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b/>
          <w:bCs/>
          <w:color w:val="000000"/>
          <w:sz w:val="24"/>
          <w:szCs w:val="24"/>
          <w:bdr w:val="none" w:sz="0" w:space="0" w:color="auto" w:frame="1"/>
        </w:rPr>
        <w:t>Игра в национальную валюту</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Деньги в Японии называются йены. Такое название они получили от формы («эн» по-японски означает «круглый»), так как прежние монеты имели овальную, прямоугольную, а то и весьма неопределенную форму золотого или серебряного слитка.</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Игра представляет собой соревнование: кто быстрее потратит йены. Детям даются круглые монетки (могут быть просто кружочки из плотного картона), баночки разной формы с прорезью на крышке. Под музыку дети складывают монетки в баночки-копилочки. Это игра на развитие мелкой моторики.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Кто-нибудь хочет ещё рассказать про Японию?</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5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 знаю, что в Японии очень любят Оригами. Это древнее японское искусство складывания фигурок из бумаги.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Прикрепляется лепесток «Оригами».</w:t>
      </w: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6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 знаю, что в Японии любят кушать суши. Суши – это японский деликатес из риса и маринованной рыбы, обернутой в морские водоросли. Японцы принимают пищу палочками для еды, которые называются хаси (hashi).</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Лепесток –«Суши»</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7 ребенок:</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Я знаю, что прежде чем войти в дом, японцы всегда снимают обувь. Это делается в первую очередь для того, чтобы содержать в чистоте татами (циновки), на которых они сидят во время еды.</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Лепесток «Обувь».</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А я знаю, что японцы, отвечая по телефону, говорят не «Алло», а «Моси-моси». Когда телефон вошел в жизнь японцев, они, отвечая на звонок, говорили «Ой, ой!», что напоминало наше «Да, да!». </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Лепесток «Моси-моси».</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Японцы очень любят дарить подарки.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Лепесток «Подарки».</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Ведущий:</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Какой красивый цветок сакуры расцвел у нас. И раз Японцы любят дарить подарки, то я думаю и для нас здесь что-нибудь есть.</w:t>
      </w:r>
    </w:p>
    <w:p w:rsidR="0046308F" w:rsidRPr="00540A1C" w:rsidRDefault="0046308F" w:rsidP="00540A1C">
      <w:pPr>
        <w:jc w:val="both"/>
        <w:textAlignment w:val="baseline"/>
        <w:outlineLvl w:val="1"/>
        <w:rPr>
          <w:rFonts w:ascii="Times New Roman" w:hAnsi="Times New Roman" w:cs="Times New Roman"/>
          <w:color w:val="000000"/>
          <w:sz w:val="24"/>
          <w:szCs w:val="24"/>
        </w:rPr>
      </w:pPr>
      <w:r w:rsidRPr="00540A1C">
        <w:rPr>
          <w:rFonts w:ascii="Times New Roman" w:hAnsi="Times New Roman" w:cs="Times New Roman"/>
          <w:color w:val="000000"/>
          <w:sz w:val="24"/>
          <w:szCs w:val="24"/>
        </w:rPr>
        <w:t>Ребята, наше путешествие не закончено. Мы с вами отправляемся в</w:t>
      </w:r>
    </w:p>
    <w:p w:rsidR="0046308F" w:rsidRPr="00540A1C" w:rsidRDefault="0046308F" w:rsidP="00540A1C">
      <w:pPr>
        <w:jc w:val="both"/>
        <w:textAlignment w:val="baseline"/>
        <w:outlineLvl w:val="1"/>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 кошачье кафе» и узнаем о японском искусстве оригами. </w:t>
      </w:r>
    </w:p>
    <w:p w:rsidR="0046308F" w:rsidRPr="00540A1C" w:rsidRDefault="0046308F" w:rsidP="00540A1C">
      <w:pPr>
        <w:jc w:val="both"/>
        <w:textAlignment w:val="baseline"/>
        <w:outlineLvl w:val="1"/>
        <w:rPr>
          <w:rFonts w:ascii="Times New Roman" w:hAnsi="Times New Roman" w:cs="Times New Roman"/>
          <w:b/>
          <w:bCs/>
          <w:color w:val="000000"/>
          <w:sz w:val="24"/>
          <w:szCs w:val="24"/>
        </w:rPr>
      </w:pPr>
    </w:p>
    <w:p w:rsidR="0046308F" w:rsidRPr="00540A1C" w:rsidRDefault="0046308F" w:rsidP="00540A1C">
      <w:pPr>
        <w:textAlignment w:val="baseline"/>
        <w:rPr>
          <w:rFonts w:ascii="Times New Roman" w:hAnsi="Times New Roman" w:cs="Times New Roman"/>
          <w:b/>
          <w:color w:val="000000"/>
          <w:sz w:val="24"/>
          <w:szCs w:val="24"/>
        </w:rPr>
      </w:pPr>
      <w:r w:rsidRPr="00540A1C">
        <w:rPr>
          <w:rFonts w:ascii="Times New Roman" w:hAnsi="Times New Roman" w:cs="Times New Roman"/>
          <w:b/>
          <w:color w:val="000000"/>
          <w:sz w:val="24"/>
          <w:szCs w:val="24"/>
        </w:rPr>
        <w:t xml:space="preserve">Рассказ о «кошачьем кафе». Что такое оригами. Чтение сказки про кошку. </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Хитоцу – один, футацу – два,</w:t>
      </w:r>
      <w:r w:rsidRPr="00540A1C">
        <w:rPr>
          <w:rFonts w:ascii="Times New Roman" w:hAnsi="Times New Roman" w:cs="Times New Roman"/>
          <w:color w:val="000000"/>
          <w:sz w:val="24"/>
          <w:szCs w:val="24"/>
        </w:rPr>
        <w:br/>
        <w:t>Ми(ц)цу – три, ё(ц)цу, — четыре</w:t>
      </w:r>
      <w:r w:rsidRPr="00540A1C">
        <w:rPr>
          <w:rFonts w:ascii="Times New Roman" w:hAnsi="Times New Roman" w:cs="Times New Roman"/>
          <w:color w:val="000000"/>
          <w:sz w:val="24"/>
          <w:szCs w:val="24"/>
        </w:rPr>
        <w:br/>
        <w:t>Ицуцу – пять,</w:t>
      </w:r>
      <w:r w:rsidRPr="00540A1C">
        <w:rPr>
          <w:rFonts w:ascii="Times New Roman" w:hAnsi="Times New Roman" w:cs="Times New Roman"/>
          <w:color w:val="000000"/>
          <w:sz w:val="24"/>
          <w:szCs w:val="24"/>
        </w:rPr>
        <w:br/>
        <w:t>Мы в Японию спешим опять</w:t>
      </w:r>
    </w:p>
    <w:p w:rsidR="0046308F" w:rsidRPr="00540A1C" w:rsidRDefault="0046308F" w:rsidP="00540A1C">
      <w:pPr>
        <w:textAlignment w:val="baseline"/>
        <w:outlineLvl w:val="2"/>
        <w:rPr>
          <w:rFonts w:ascii="Times New Roman" w:hAnsi="Times New Roman" w:cs="Times New Roman"/>
          <w:b/>
          <w:bCs/>
          <w:color w:val="000000"/>
          <w:sz w:val="24"/>
          <w:szCs w:val="24"/>
        </w:rPr>
      </w:pP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Японцы любят играть на новый год в ГРАБЛИ. </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Давайте и мы сыграем с вами в эту игру. </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Самый популярный новогодний аксессуар в Японии — грабли. Каждый японец считает, что иметь их необходимо, чтобы на Новый год было, чем загребать счастье. Чем больше грабли украшены, тем больше фортуна будет благосклонна к их владельцу.</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Поделимся на 2 команды, которым необходимо как можно быстрее украсить грабли из подручных материалов, которые предлагаются в мешке (детские наклейки, цветная бумага, маркеры, воздушные шары, скотч, ленты, детские игрушки и т.д.).</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Всем детям раздают грабли и они под музыку начинают их украшать.</w:t>
      </w:r>
    </w:p>
    <w:p w:rsidR="0046308F" w:rsidRPr="00540A1C" w:rsidRDefault="0046308F" w:rsidP="00540A1C">
      <w:pPr>
        <w:jc w:val="both"/>
        <w:textAlignment w:val="baseline"/>
        <w:outlineLvl w:val="2"/>
        <w:rPr>
          <w:rFonts w:ascii="Times New Roman" w:hAnsi="Times New Roman" w:cs="Times New Roman"/>
          <w:color w:val="000000"/>
          <w:sz w:val="24"/>
          <w:szCs w:val="24"/>
        </w:rPr>
      </w:pPr>
      <w:r w:rsidRPr="00540A1C">
        <w:rPr>
          <w:rFonts w:ascii="Times New Roman" w:hAnsi="Times New Roman" w:cs="Times New Roman"/>
          <w:color w:val="000000"/>
          <w:sz w:val="24"/>
          <w:szCs w:val="24"/>
        </w:rPr>
        <w:t xml:space="preserve">— Вот этими граблями мы будем загребать счастье. </w:t>
      </w:r>
    </w:p>
    <w:p w:rsidR="0046308F" w:rsidRPr="00540A1C" w:rsidRDefault="0046308F" w:rsidP="00540A1C">
      <w:pPr>
        <w:jc w:val="both"/>
        <w:textAlignment w:val="baseline"/>
        <w:outlineLvl w:val="2"/>
        <w:rPr>
          <w:rFonts w:ascii="Times New Roman" w:hAnsi="Times New Roman" w:cs="Times New Roman"/>
          <w:color w:val="000000"/>
          <w:sz w:val="24"/>
          <w:szCs w:val="24"/>
        </w:rPr>
      </w:pPr>
    </w:p>
    <w:p w:rsidR="0046308F" w:rsidRPr="00540A1C" w:rsidRDefault="0046308F" w:rsidP="00540A1C">
      <w:pPr>
        <w:jc w:val="both"/>
        <w:textAlignment w:val="baseline"/>
        <w:outlineLvl w:val="2"/>
        <w:rPr>
          <w:rFonts w:ascii="Times New Roman" w:hAnsi="Times New Roman" w:cs="Times New Roman"/>
          <w:b/>
          <w:bCs/>
          <w:color w:val="000000"/>
          <w:sz w:val="24"/>
          <w:szCs w:val="24"/>
        </w:rPr>
      </w:pPr>
      <w:r w:rsidRPr="00540A1C">
        <w:rPr>
          <w:rFonts w:ascii="Times New Roman" w:hAnsi="Times New Roman" w:cs="Times New Roman"/>
          <w:color w:val="000000"/>
          <w:sz w:val="24"/>
          <w:szCs w:val="24"/>
        </w:rPr>
        <w:t>Рассказ об оригами.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Оригами по-японски означает «сложенная бумага». Это древнее искусство складывания фигурок из бумаги.</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Выполнение фигурки.</w:t>
      </w:r>
    </w:p>
    <w:p w:rsidR="0046308F" w:rsidRPr="00540A1C" w:rsidRDefault="0046308F" w:rsidP="00540A1C">
      <w:pPr>
        <w:jc w:val="both"/>
        <w:textAlignment w:val="baseline"/>
        <w:rPr>
          <w:rFonts w:ascii="Times New Roman" w:hAnsi="Times New Roman" w:cs="Times New Roman"/>
          <w:color w:val="000000"/>
          <w:sz w:val="24"/>
          <w:szCs w:val="24"/>
        </w:rPr>
      </w:pPr>
    </w:p>
    <w:p w:rsidR="0046308F" w:rsidRPr="00540A1C" w:rsidRDefault="0046308F" w:rsidP="00540A1C">
      <w:pPr>
        <w:jc w:val="both"/>
        <w:textAlignment w:val="baseline"/>
        <w:rPr>
          <w:rFonts w:ascii="Times New Roman" w:hAnsi="Times New Roman" w:cs="Times New Roman"/>
          <w:b/>
          <w:bCs/>
          <w:color w:val="000000"/>
          <w:sz w:val="24"/>
          <w:szCs w:val="24"/>
        </w:rPr>
      </w:pPr>
      <w:r w:rsidRPr="00540A1C">
        <w:rPr>
          <w:rFonts w:ascii="Times New Roman" w:hAnsi="Times New Roman" w:cs="Times New Roman"/>
          <w:b/>
          <w:bCs/>
          <w:color w:val="000000"/>
          <w:sz w:val="24"/>
          <w:szCs w:val="24"/>
        </w:rPr>
        <w:t>Рассказ о кошке приносящей удачу.</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Выходит ведущий. Играет тихая японская музыка.</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Я расскажу вам о Манеки Нэко. О Кошке, приглашающей счастье и удачу.</w:t>
      </w:r>
    </w:p>
    <w:p w:rsidR="0046308F" w:rsidRPr="00540A1C" w:rsidRDefault="0046308F" w:rsidP="00540A1C">
      <w:pPr>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Давным-давно, когда Японией правили могущественные сёгуны, к западу от Токио находился небольшой и очень бедный буддийский храм. Настоятелю с трудом удавалось сводить концы с концами на скудные пожертвования, но все шло к тому, что храм придется закрыть.</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Как-то вечером, сидя в компании своих кошек, настоятель обратился к ним с вопросом:</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Что же нам делать? Как нам спасти храм?</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Но кошки ничего ему не ответили, а просто продолжили умываться и заниматься своими кошачьими делами. Ведь кошки отвечают на вопросы совсем не так, как мы.</w:t>
      </w:r>
    </w:p>
    <w:p w:rsidR="0046308F" w:rsidRPr="00540A1C" w:rsidRDefault="0046308F" w:rsidP="00540A1C">
      <w:pPr>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540A1C">
        <w:rPr>
          <w:rFonts w:ascii="Times New Roman" w:hAnsi="Times New Roman" w:cs="Times New Roman"/>
          <w:color w:val="000000"/>
          <w:sz w:val="24"/>
          <w:szCs w:val="24"/>
        </w:rPr>
        <w:t>Манэки-нэко бывают разных цветов, но традиционными считаются скульптуры трехцветных кошек с белой шерстью и пятнышками.</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Воспитатель продолжает рассказ:</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 И вот некоторое время спустя дождливой темной ночью мимо обветшавшего храма проезжал отряд самураев. Застигнутые непогодой, они искали место для ночлега. Могущественный даймё, возглавлявший отряд, вдруг увидел сидящую за воротами храма кошку — ему показалось, что она приглашала воинов войти. Даймё остановил свою лошадь и пригляделся.</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А надо сказать, что японцы, чтобы привлечь чье-то внимание или позвать кого-то, не машут рукой в свою сторону, как это делаем мы. У японцев ладонь поднятой полусогнутой руки направлена вниз, и они делают пальцами волнообразное движение. Движения умывающейся кошки очень походят на такой жест.</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Удивленные воины спешились и направились к храму. Оттуда вышел настоятель и пригласил их войти. Внезапно началась ужасная гроза, и самураи очень обрадовались тому, что так удачно нашли прибежище в храме. Настоятель приготовил для них чай, извиняясь за убогость своего жилища. Воинов потрясли его доброта, просветленность и образованность. И спустя некоторое время правитель провинции Оми Ии Наотаке из Хиконе, а это он возглавлял отряд самураев, прислал в дар храму щедрые пожертвования…</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Эта история стала широко известной, и на ее основе было создано множество народных сказок и легенд. А кошка с поднятой лапкой, а то и с двумя сразу стала маленьким символом счастья, который сейчас можно встретить в Японии повсюду.</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Их зовут Манеки Нэко. В переводе с японского нэко — это кошка, манэку — манить, приглашать, а в сочетании эти два слова означают «кошка, приглашающая удачу, благосостояние и счастье». Обычно кошек с поднятой правой лапой изображают для привлечения богатства и удачи, а с левой — для привлечения друзей или покупателей (если она стоит в магазине), либо того и другого сразу.</w:t>
      </w:r>
    </w:p>
    <w:p w:rsidR="0046308F"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Одни кошки поднимают левую лапку, другие – правую. По легенде левой лапкой кошка приманивает гостей или покупателей, а правой – деньги и удачу. Манэки нэко раскрашивают в разные цвета, чтобы привлечь разную удачу. Считается, что пятнистые — белые с рыжими и черными пятнами — приносят наибольшую удачу (наши трехцветные кошки тоже пользуются такой славой), белые символизируют чистоту, черные отгоняют злых духов, красные также являются охранными и отгоняют болезни, золотые притягивают благосостояние, а розовые приносят удачу в любви.</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 лапе манэки нэко иногда держат золотую монету кобан, а на шее у них висит колокольчик.</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Японцы очень любят кошек. Поэтому, у них есть даже «кошачье кафе». Там можно посидеть с друзьями, выпить чай-кофе, и при этом посетителей будут окружать разной масти кошки. В кафе висит доска с фотографиями каждого питомца, на которой можно прочитать имена, названия породы, даты рождений, возраст, особенности характера. На столе лежит тетрадь, в которой каждый посетитель может порисовать или оставить запись на память.</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Перед входом в кафе нужно обязательно переобуться. Переобувшись в предложенные стерильные одноразовые носки и тапочки, нужно вымыть руки специальным антисептическим средством. Так владельцы заботятся не только о посетителях, но и о гигиене кошек.</w:t>
      </w:r>
    </w:p>
    <w:p w:rsidR="0046308F" w:rsidRPr="00540A1C" w:rsidRDefault="0046308F" w:rsidP="00290B3C">
      <w:pPr>
        <w:ind w:firstLine="708"/>
        <w:jc w:val="both"/>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В кафе, можно сколько хочешь гладить, тискать, взъерошивать, играть, кормить, ласкать любого приглянувшегося кота. А котов тут много! В каждом «Cat cafe» не менее десяти разношерстных красавцев, а в некоторых даже более двадцати. Представляете? Вы пьете кофе в окружении двадцати котов! Коты в кафе живут прекрасной жизнью – у каждого свой индивидуальный домик, свои игрушки, свои коврики для отдыха. Как и другие зверюги из семейства кошачьих, они гуляют где хотят.</w:t>
      </w:r>
    </w:p>
    <w:p w:rsidR="0046308F" w:rsidRPr="00540A1C" w:rsidRDefault="0046308F" w:rsidP="00540A1C">
      <w:pPr>
        <w:textAlignment w:val="baseline"/>
        <w:rPr>
          <w:rFonts w:ascii="Times New Roman" w:hAnsi="Times New Roman" w:cs="Times New Roman"/>
          <w:color w:val="000000"/>
          <w:sz w:val="24"/>
          <w:szCs w:val="24"/>
        </w:rPr>
      </w:pPr>
    </w:p>
    <w:p w:rsidR="0046308F" w:rsidRPr="00540A1C" w:rsidRDefault="0046308F" w:rsidP="00540A1C">
      <w:pPr>
        <w:textAlignment w:val="baseline"/>
        <w:outlineLvl w:val="2"/>
        <w:rPr>
          <w:rFonts w:ascii="Times New Roman" w:hAnsi="Times New Roman" w:cs="Times New Roman"/>
          <w:b/>
          <w:bCs/>
          <w:color w:val="000000"/>
          <w:sz w:val="24"/>
          <w:szCs w:val="24"/>
        </w:rPr>
      </w:pPr>
      <w:r w:rsidRPr="00540A1C">
        <w:rPr>
          <w:rFonts w:ascii="Times New Roman" w:hAnsi="Times New Roman" w:cs="Times New Roman"/>
          <w:b/>
          <w:bCs/>
          <w:color w:val="000000"/>
          <w:sz w:val="24"/>
          <w:szCs w:val="24"/>
        </w:rPr>
        <w:t>Песня про Планету кошек</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Есть где-то Кошачья Планета.</w:t>
      </w:r>
      <w:r w:rsidRPr="00540A1C">
        <w:rPr>
          <w:rFonts w:ascii="Times New Roman" w:hAnsi="Times New Roman" w:cs="Times New Roman"/>
          <w:color w:val="000000"/>
          <w:sz w:val="24"/>
          <w:szCs w:val="24"/>
        </w:rPr>
        <w:br/>
        <w:t>Там кошки, как люди, живут:</w:t>
      </w:r>
      <w:r w:rsidRPr="00540A1C">
        <w:rPr>
          <w:rFonts w:ascii="Times New Roman" w:hAnsi="Times New Roman" w:cs="Times New Roman"/>
          <w:color w:val="000000"/>
          <w:sz w:val="24"/>
          <w:szCs w:val="24"/>
        </w:rPr>
        <w:br/>
        <w:t>Читают в постели газеты</w:t>
      </w:r>
      <w:r w:rsidRPr="00540A1C">
        <w:rPr>
          <w:rFonts w:ascii="Times New Roman" w:hAnsi="Times New Roman" w:cs="Times New Roman"/>
          <w:color w:val="000000"/>
          <w:sz w:val="24"/>
          <w:szCs w:val="24"/>
        </w:rPr>
        <w:br/>
        <w:t>И кофе со сливками пьют.</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У них есть квартиры и дачи,</w:t>
      </w:r>
      <w:r w:rsidRPr="00540A1C">
        <w:rPr>
          <w:rFonts w:ascii="Times New Roman" w:hAnsi="Times New Roman" w:cs="Times New Roman"/>
          <w:color w:val="000000"/>
          <w:sz w:val="24"/>
          <w:szCs w:val="24"/>
        </w:rPr>
        <w:br/>
        <w:t>Машины и прочий комфорт,</w:t>
      </w:r>
      <w:r w:rsidRPr="00540A1C">
        <w:rPr>
          <w:rFonts w:ascii="Times New Roman" w:hAnsi="Times New Roman" w:cs="Times New Roman"/>
          <w:color w:val="000000"/>
          <w:sz w:val="24"/>
          <w:szCs w:val="24"/>
        </w:rPr>
        <w:br/>
        <w:t>Они обожают рыбачить</w:t>
      </w:r>
      <w:r w:rsidRPr="00540A1C">
        <w:rPr>
          <w:rFonts w:ascii="Times New Roman" w:hAnsi="Times New Roman" w:cs="Times New Roman"/>
          <w:color w:val="000000"/>
          <w:sz w:val="24"/>
          <w:szCs w:val="24"/>
        </w:rPr>
        <w:br/>
        <w:t>И возят детей на курорт.</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Летают в заморские страны,</w:t>
      </w:r>
      <w:r w:rsidRPr="00540A1C">
        <w:rPr>
          <w:rFonts w:ascii="Times New Roman" w:hAnsi="Times New Roman" w:cs="Times New Roman"/>
          <w:color w:val="000000"/>
          <w:sz w:val="24"/>
          <w:szCs w:val="24"/>
        </w:rPr>
        <w:br/>
        <w:t>Находят алмазы с кулак,</w:t>
      </w:r>
      <w:r w:rsidRPr="00540A1C">
        <w:rPr>
          <w:rFonts w:ascii="Times New Roman" w:hAnsi="Times New Roman" w:cs="Times New Roman"/>
          <w:color w:val="000000"/>
          <w:sz w:val="24"/>
          <w:szCs w:val="24"/>
        </w:rPr>
        <w:br/>
        <w:t>Сажают на клумбах тюльпаны</w:t>
      </w:r>
      <w:r w:rsidRPr="00540A1C">
        <w:rPr>
          <w:rFonts w:ascii="Times New Roman" w:hAnsi="Times New Roman" w:cs="Times New Roman"/>
          <w:color w:val="000000"/>
          <w:sz w:val="24"/>
          <w:szCs w:val="24"/>
        </w:rPr>
        <w:br/>
        <w:t>И даже разводят собак.</w:t>
      </w:r>
    </w:p>
    <w:p w:rsidR="0046308F" w:rsidRPr="00540A1C" w:rsidRDefault="0046308F" w:rsidP="00540A1C">
      <w:pPr>
        <w:textAlignment w:val="baseline"/>
        <w:rPr>
          <w:rFonts w:ascii="Times New Roman" w:hAnsi="Times New Roman" w:cs="Times New Roman"/>
          <w:color w:val="000000"/>
          <w:sz w:val="24"/>
          <w:szCs w:val="24"/>
        </w:rPr>
      </w:pPr>
      <w:r w:rsidRPr="00540A1C">
        <w:rPr>
          <w:rFonts w:ascii="Times New Roman" w:hAnsi="Times New Roman" w:cs="Times New Roman"/>
          <w:color w:val="000000"/>
          <w:sz w:val="24"/>
          <w:szCs w:val="24"/>
        </w:rPr>
        <w:t>Роскошная жизнь на планете</w:t>
      </w:r>
      <w:r w:rsidRPr="00540A1C">
        <w:rPr>
          <w:rFonts w:ascii="Times New Roman" w:hAnsi="Times New Roman" w:cs="Times New Roman"/>
          <w:color w:val="000000"/>
          <w:sz w:val="24"/>
          <w:szCs w:val="24"/>
        </w:rPr>
        <w:br/>
        <w:t>У кошек, котов и котят!</w:t>
      </w:r>
      <w:r w:rsidRPr="00540A1C">
        <w:rPr>
          <w:rFonts w:ascii="Times New Roman" w:hAnsi="Times New Roman" w:cs="Times New Roman"/>
          <w:color w:val="000000"/>
          <w:sz w:val="24"/>
          <w:szCs w:val="24"/>
        </w:rPr>
        <w:br/>
        <w:t>Но странные жители эти</w:t>
      </w:r>
      <w:r w:rsidRPr="00540A1C">
        <w:rPr>
          <w:rFonts w:ascii="Times New Roman" w:hAnsi="Times New Roman" w:cs="Times New Roman"/>
          <w:color w:val="000000"/>
          <w:sz w:val="24"/>
          <w:szCs w:val="24"/>
        </w:rPr>
        <w:br/>
        <w:t>Всё время о чём-то грустят.</w:t>
      </w:r>
    </w:p>
    <w:p w:rsidR="0046308F" w:rsidRPr="00540A1C" w:rsidRDefault="0046308F" w:rsidP="00540A1C">
      <w:pPr>
        <w:shd w:val="clear" w:color="auto" w:fill="FFFFFF"/>
        <w:rPr>
          <w:rFonts w:ascii="Times New Roman" w:hAnsi="Times New Roman" w:cs="Times New Roman"/>
          <w:color w:val="333333"/>
          <w:sz w:val="24"/>
          <w:szCs w:val="24"/>
        </w:rPr>
      </w:pPr>
      <w:r w:rsidRPr="00540A1C">
        <w:rPr>
          <w:rFonts w:ascii="Times New Roman" w:hAnsi="Times New Roman" w:cs="Times New Roman"/>
          <w:color w:val="000000"/>
          <w:sz w:val="24"/>
          <w:szCs w:val="24"/>
        </w:rPr>
        <w:t>Как много игрушек хороших,</w:t>
      </w:r>
      <w:r w:rsidRPr="00540A1C">
        <w:rPr>
          <w:rFonts w:ascii="Times New Roman" w:hAnsi="Times New Roman" w:cs="Times New Roman"/>
          <w:color w:val="000000"/>
          <w:sz w:val="24"/>
          <w:szCs w:val="24"/>
        </w:rPr>
        <w:br/>
        <w:t>Как много мультфильмов и книг!</w:t>
      </w:r>
      <w:r w:rsidRPr="00540A1C">
        <w:rPr>
          <w:rFonts w:ascii="Times New Roman" w:hAnsi="Times New Roman" w:cs="Times New Roman"/>
          <w:color w:val="000000"/>
          <w:sz w:val="24"/>
          <w:szCs w:val="24"/>
        </w:rPr>
        <w:br/>
        <w:t>Вот нет только кошек у кошек…</w:t>
      </w:r>
      <w:r w:rsidRPr="00540A1C">
        <w:rPr>
          <w:rFonts w:ascii="Times New Roman" w:hAnsi="Times New Roman" w:cs="Times New Roman"/>
          <w:color w:val="000000"/>
          <w:sz w:val="24"/>
          <w:szCs w:val="24"/>
        </w:rPr>
        <w:br/>
        <w:t>Ах, как же им грустно без них!</w:t>
      </w:r>
    </w:p>
    <w:p w:rsidR="0046308F" w:rsidRPr="00540A1C" w:rsidRDefault="0046308F" w:rsidP="00540A1C">
      <w:pPr>
        <w:shd w:val="clear" w:color="auto" w:fill="FFFFFF"/>
        <w:jc w:val="center"/>
        <w:rPr>
          <w:rFonts w:ascii="Times New Roman" w:hAnsi="Times New Roman" w:cs="Times New Roman"/>
          <w:color w:val="333333"/>
          <w:sz w:val="24"/>
          <w:szCs w:val="24"/>
        </w:rPr>
      </w:pPr>
    </w:p>
    <w:p w:rsidR="0046308F" w:rsidRPr="00540A1C" w:rsidRDefault="0046308F" w:rsidP="00540A1C">
      <w:pPr>
        <w:shd w:val="clear" w:color="auto" w:fill="FFFFFF"/>
        <w:jc w:val="center"/>
        <w:rPr>
          <w:rFonts w:ascii="Times New Roman" w:hAnsi="Times New Roman" w:cs="Times New Roman"/>
          <w:b/>
          <w:color w:val="333333"/>
          <w:sz w:val="24"/>
          <w:szCs w:val="24"/>
        </w:rPr>
      </w:pPr>
      <w:r w:rsidRPr="00540A1C">
        <w:rPr>
          <w:rFonts w:ascii="Times New Roman" w:hAnsi="Times New Roman" w:cs="Times New Roman"/>
          <w:b/>
          <w:color w:val="333333"/>
          <w:sz w:val="24"/>
          <w:szCs w:val="24"/>
        </w:rPr>
        <w:t>Путешествие по родной стране</w:t>
      </w:r>
    </w:p>
    <w:p w:rsidR="0046308F" w:rsidRPr="00540A1C" w:rsidRDefault="0046308F" w:rsidP="00540A1C">
      <w:pPr>
        <w:shd w:val="clear" w:color="auto" w:fill="FFFFFF"/>
        <w:rPr>
          <w:rFonts w:ascii="Times New Roman" w:hAnsi="Times New Roman" w:cs="Times New Roman"/>
          <w:color w:val="333333"/>
          <w:sz w:val="24"/>
          <w:szCs w:val="24"/>
        </w:rPr>
      </w:pPr>
      <w:r w:rsidRPr="00540A1C">
        <w:rPr>
          <w:rFonts w:ascii="Times New Roman" w:hAnsi="Times New Roman" w:cs="Times New Roman"/>
          <w:b/>
          <w:bCs/>
          <w:color w:val="333333"/>
          <w:sz w:val="24"/>
          <w:szCs w:val="24"/>
        </w:rPr>
        <w:t>Задачи:</w:t>
      </w:r>
    </w:p>
    <w:p w:rsidR="0046308F" w:rsidRPr="00540A1C" w:rsidRDefault="0046308F" w:rsidP="00540A1C">
      <w:pPr>
        <w:numPr>
          <w:ilvl w:val="0"/>
          <w:numId w:val="25"/>
        </w:numPr>
        <w:shd w:val="clear" w:color="auto" w:fill="FFFFFF"/>
        <w:rPr>
          <w:rFonts w:ascii="Times New Roman" w:hAnsi="Times New Roman" w:cs="Times New Roman"/>
          <w:color w:val="333333"/>
          <w:sz w:val="24"/>
          <w:szCs w:val="24"/>
        </w:rPr>
      </w:pPr>
      <w:r w:rsidRPr="00540A1C">
        <w:rPr>
          <w:rFonts w:ascii="Times New Roman" w:hAnsi="Times New Roman" w:cs="Times New Roman"/>
          <w:color w:val="333333"/>
          <w:sz w:val="24"/>
          <w:szCs w:val="24"/>
        </w:rPr>
        <w:t>Расширять кругозор у детей;</w:t>
      </w:r>
    </w:p>
    <w:p w:rsidR="0046308F" w:rsidRPr="00540A1C" w:rsidRDefault="0046308F" w:rsidP="00540A1C">
      <w:pPr>
        <w:numPr>
          <w:ilvl w:val="0"/>
          <w:numId w:val="25"/>
        </w:numPr>
        <w:shd w:val="clear" w:color="auto" w:fill="FFFFFF"/>
        <w:rPr>
          <w:rFonts w:ascii="Times New Roman" w:hAnsi="Times New Roman" w:cs="Times New Roman"/>
          <w:color w:val="333333"/>
          <w:sz w:val="24"/>
          <w:szCs w:val="24"/>
        </w:rPr>
      </w:pPr>
      <w:r w:rsidRPr="00540A1C">
        <w:rPr>
          <w:rFonts w:ascii="Times New Roman" w:hAnsi="Times New Roman" w:cs="Times New Roman"/>
          <w:color w:val="333333"/>
          <w:sz w:val="24"/>
          <w:szCs w:val="24"/>
        </w:rPr>
        <w:t>Обучение поиску на карте определённых объектов;</w:t>
      </w:r>
    </w:p>
    <w:p w:rsidR="0046308F" w:rsidRPr="00540A1C" w:rsidRDefault="0046308F" w:rsidP="00540A1C">
      <w:pPr>
        <w:numPr>
          <w:ilvl w:val="0"/>
          <w:numId w:val="25"/>
        </w:numPr>
        <w:shd w:val="clear" w:color="auto" w:fill="FFFFFF"/>
        <w:rPr>
          <w:rFonts w:ascii="Times New Roman" w:hAnsi="Times New Roman" w:cs="Times New Roman"/>
          <w:color w:val="333333"/>
          <w:sz w:val="24"/>
          <w:szCs w:val="24"/>
        </w:rPr>
      </w:pPr>
      <w:r w:rsidRPr="00540A1C">
        <w:rPr>
          <w:rFonts w:ascii="Times New Roman" w:hAnsi="Times New Roman" w:cs="Times New Roman"/>
          <w:color w:val="333333"/>
          <w:sz w:val="24"/>
          <w:szCs w:val="24"/>
        </w:rPr>
        <w:t>Способствование обогащению  представлений о разнообразии природных зон России.</w:t>
      </w:r>
    </w:p>
    <w:p w:rsidR="0046308F" w:rsidRPr="00540A1C" w:rsidRDefault="0046308F" w:rsidP="00540A1C">
      <w:pPr>
        <w:shd w:val="clear" w:color="auto" w:fill="FFFFFF"/>
        <w:rPr>
          <w:rFonts w:ascii="Times New Roman" w:hAnsi="Times New Roman" w:cs="Times New Roman"/>
          <w:color w:val="333333"/>
          <w:sz w:val="24"/>
          <w:szCs w:val="24"/>
        </w:rPr>
      </w:pPr>
    </w:p>
    <w:p w:rsidR="0046308F" w:rsidRPr="00E30443" w:rsidRDefault="0046308F" w:rsidP="00540A1C">
      <w:pPr>
        <w:shd w:val="clear" w:color="auto" w:fill="FFFFFF"/>
        <w:jc w:val="center"/>
        <w:rPr>
          <w:rFonts w:ascii="Times New Roman" w:hAnsi="Times New Roman" w:cs="Times New Roman"/>
          <w:sz w:val="24"/>
          <w:szCs w:val="24"/>
        </w:rPr>
      </w:pPr>
      <w:r w:rsidRPr="00E30443">
        <w:rPr>
          <w:rFonts w:ascii="Times New Roman" w:hAnsi="Times New Roman" w:cs="Times New Roman"/>
          <w:b/>
          <w:bCs/>
          <w:sz w:val="24"/>
          <w:szCs w:val="24"/>
        </w:rPr>
        <w:t>Ход занятия</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Наше занятие я бы хотела начать с загадки. Если вы её внимательно послушаете, то обязательно догадаетесь, чем мы будем сегодня заниматься. (Слайд 1)</w:t>
      </w:r>
    </w:p>
    <w:p w:rsidR="0046308F" w:rsidRDefault="0046308F" w:rsidP="00E30443">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E30443">
        <w:rPr>
          <w:rFonts w:ascii="Times New Roman" w:hAnsi="Times New Roman" w:cs="Times New Roman"/>
          <w:sz w:val="24"/>
          <w:szCs w:val="24"/>
        </w:rPr>
        <w:t>Ему не страшен вал девятый, ни дождь, ни ветер и ни зной.</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В его руках всего лишь карта, рюкзак и кирка за спиной.</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Он знает мир не понаслышке –</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Вдоль - поперек его прошел.</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О том, что видел - пишет в книжках,</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Что где услышал, что нашел.</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xml:space="preserve">Без путешествий он не может </w:t>
      </w:r>
      <w:r>
        <w:rPr>
          <w:rFonts w:ascii="Times New Roman" w:hAnsi="Times New Roman" w:cs="Times New Roman"/>
          <w:sz w:val="24"/>
          <w:szCs w:val="24"/>
        </w:rPr>
        <w:t>–</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Ведь мир прекрасный так велик!</w:t>
      </w:r>
    </w:p>
    <w:p w:rsidR="0046308F"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О ком же речь? Скажите сами</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Ведь это_____________ (Путешественник)</w:t>
      </w:r>
      <w:r>
        <w:rPr>
          <w:rFonts w:ascii="Times New Roman" w:hAnsi="Times New Roman" w:cs="Times New Roman"/>
          <w:sz w:val="24"/>
          <w:szCs w:val="24"/>
        </w:rPr>
        <w:t>»</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Кто такой путешественник? Чем он занимается?</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Сегодня на занятии я хочу пригласить вас в путешествие по просторам нашей Родины. (Слайд 2)</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xml:space="preserve">- Но в путешествие с собой я могу взять только </w:t>
      </w:r>
      <w:r>
        <w:rPr>
          <w:rFonts w:ascii="Times New Roman" w:hAnsi="Times New Roman" w:cs="Times New Roman"/>
          <w:sz w:val="24"/>
          <w:szCs w:val="24"/>
        </w:rPr>
        <w:t>«</w:t>
      </w:r>
      <w:r w:rsidRPr="00E30443">
        <w:rPr>
          <w:rFonts w:ascii="Times New Roman" w:hAnsi="Times New Roman" w:cs="Times New Roman"/>
          <w:sz w:val="24"/>
          <w:szCs w:val="24"/>
        </w:rPr>
        <w:t>настоящих</w:t>
      </w:r>
      <w:r>
        <w:rPr>
          <w:rFonts w:ascii="Times New Roman" w:hAnsi="Times New Roman" w:cs="Times New Roman"/>
          <w:sz w:val="24"/>
          <w:szCs w:val="24"/>
        </w:rPr>
        <w:t>»</w:t>
      </w:r>
      <w:r w:rsidRPr="00E30443">
        <w:rPr>
          <w:rFonts w:ascii="Times New Roman" w:hAnsi="Times New Roman" w:cs="Times New Roman"/>
          <w:sz w:val="24"/>
          <w:szCs w:val="24"/>
        </w:rPr>
        <w:t xml:space="preserve"> путешественников.</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Чем же отличается “настоящий” путешественник от простого путешественника? Каждый ли сможет им стать?</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xml:space="preserve">- Как вы думаете, мы с вами могли бы назвать себя </w:t>
      </w:r>
      <w:r>
        <w:rPr>
          <w:rFonts w:ascii="Times New Roman" w:hAnsi="Times New Roman" w:cs="Times New Roman"/>
          <w:sz w:val="24"/>
          <w:szCs w:val="24"/>
        </w:rPr>
        <w:t>«</w:t>
      </w:r>
      <w:r w:rsidRPr="00E30443">
        <w:rPr>
          <w:rFonts w:ascii="Times New Roman" w:hAnsi="Times New Roman" w:cs="Times New Roman"/>
          <w:sz w:val="24"/>
          <w:szCs w:val="24"/>
        </w:rPr>
        <w:t>настоящими путешественниками</w:t>
      </w:r>
      <w:r>
        <w:rPr>
          <w:rFonts w:ascii="Times New Roman" w:hAnsi="Times New Roman" w:cs="Times New Roman"/>
          <w:sz w:val="24"/>
          <w:szCs w:val="24"/>
        </w:rPr>
        <w:t>»</w:t>
      </w:r>
      <w:r w:rsidRPr="00E30443">
        <w:rPr>
          <w:rFonts w:ascii="Times New Roman" w:hAnsi="Times New Roman" w:cs="Times New Roman"/>
          <w:sz w:val="24"/>
          <w:szCs w:val="24"/>
        </w:rPr>
        <w:t>? Что нам нужно для этого сделать?</w:t>
      </w:r>
    </w:p>
    <w:p w:rsidR="0046308F" w:rsidRPr="00E30443" w:rsidRDefault="0046308F" w:rsidP="00E30443">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Ребята, прежде чем отправиться в путешествие я предлагаю вам еще раз удостовериться в своих знаниях и умениях, чтобы на пути у нас не было никаких преград и из путешествия мы вернулись с еще большим багажом знаний. Ведь все вы знаете, что в путешествиях дороже золота ценятся знания, умения, сообразительность. Вы со мной согласны? А для этого мы выполним тестовые задания, в которых мы вспомним какие изменения происходят в живой и неживой природе весной.</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А) задания</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b/>
          <w:bCs/>
          <w:i/>
          <w:iCs/>
          <w:sz w:val="24"/>
          <w:szCs w:val="24"/>
        </w:rPr>
        <w:t xml:space="preserve"> 1.</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1. Выбери примету, не относящуюся к весне. Правильный ответ отметь.</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А) воздух становится день ото дня теплее;</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Б) солнце поднимается всё выше и выше;</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В) появляются первоцветы</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Г) улетают в тёплые края птицы</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Д) появляются насекомые</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Е) Некоторые животные впадают в спячку.</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2. Подчеркни одной чертой перелётных птиц.</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Ворона, скворец, дятел, воробей, соловей, ласточка, кукушка, синица.</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b/>
          <w:bCs/>
          <w:i/>
          <w:iCs/>
          <w:sz w:val="24"/>
          <w:szCs w:val="24"/>
        </w:rPr>
        <w:t xml:space="preserve"> 2.</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Самое заметное изменение в неживой природе весной- это___________. Небо всё реже закрыто_________. Дожди тоже редкие и ___________. На реках начался ___________. Почва ___________.</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(Слова для справок облаками, потепление воздуха, ледоход, тёплые, оттаяла и прогрелась, грозы.)</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b/>
          <w:bCs/>
          <w:i/>
          <w:iCs/>
          <w:sz w:val="24"/>
          <w:szCs w:val="24"/>
        </w:rPr>
        <w:t xml:space="preserve"> 3.</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Допиши недостающие слова, чтобы получился рассказ о весенних изменениях в живой природе.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Весной __________листья на деревьях и кустарниках. Расцветают на лесных полянах____________, _________, ________________. Красивыми серёжками украшены _______________. Всё громче раздаются в лесу и его окрестностях переливчатые трели_________. Радуются птицы большому разнообразию проснувшихся ________.</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(Слова для справок: пролески, насекомых, распускаются, фиалки, птиц, березы, подснежники)</w:t>
      </w:r>
    </w:p>
    <w:p w:rsidR="0046308F" w:rsidRPr="00E30443" w:rsidRDefault="0046308F" w:rsidP="002C5CBA">
      <w:pPr>
        <w:shd w:val="clear" w:color="auto" w:fill="FFFFFF"/>
        <w:jc w:val="both"/>
        <w:rPr>
          <w:rFonts w:ascii="Times New Roman" w:hAnsi="Times New Roman" w:cs="Times New Roman"/>
          <w:sz w:val="24"/>
          <w:szCs w:val="24"/>
        </w:rPr>
      </w:pP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b/>
          <w:bCs/>
          <w:i/>
          <w:iCs/>
          <w:sz w:val="24"/>
          <w:szCs w:val="24"/>
        </w:rPr>
        <w:t>1. Беседа</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Ребята, скажите, на всей ли территории России весна наступает одновременно? Как вы думаете, почему?</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Велика и прекрасна наша страна Россия. Расскажите, что вы знаете о нашей стране.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Наша страна занимает огромную территорию. Но мы можем совершить путешествие в любой ее уголок, не выходя из дома. В этом путешествии у нас будет помощник. А кто этот помощник вы узнаете, отгадав загадку (Слайд 3)</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Страны без людей,</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Города без домов,</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Леса без деревьев,</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Моря есть – плавать нельзя,</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Дороги есть- ехать нельзя,</w:t>
      </w:r>
    </w:p>
    <w:p w:rsidR="0046308F"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Земл</w:t>
      </w:r>
      <w:r>
        <w:rPr>
          <w:rFonts w:ascii="Times New Roman" w:hAnsi="Times New Roman" w:cs="Times New Roman"/>
          <w:sz w:val="24"/>
          <w:szCs w:val="24"/>
        </w:rPr>
        <w:t>я есть- пахать нельзя. Что это?</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(Карта)</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Правильно, это карта. А кто может сказать, что такое карта? (ответы детей)</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(Слайд 4)</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Что же называется картой?</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История возникновения карты уходит в глубокую древность. Тогда</w:t>
      </w:r>
      <w:r>
        <w:rPr>
          <w:rFonts w:ascii="Times New Roman" w:hAnsi="Times New Roman" w:cs="Times New Roman"/>
          <w:sz w:val="24"/>
          <w:szCs w:val="24"/>
        </w:rPr>
        <w:t xml:space="preserve"> люди ещё не знали письменности</w:t>
      </w:r>
      <w:r w:rsidRPr="00E30443">
        <w:rPr>
          <w:rFonts w:ascii="Times New Roman" w:hAnsi="Times New Roman" w:cs="Times New Roman"/>
          <w:sz w:val="24"/>
          <w:szCs w:val="24"/>
        </w:rPr>
        <w:t>.Они делали рисунки на камнях, костяных пластинках, бересте, дереве, шёлке. Возраст первых найденных карт- 10-15 тысячелетий. (Слайд 5,6)</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xml:space="preserve">Когда появилась первая карта в России? Иван Грозный в 1552 году повелел </w:t>
      </w:r>
      <w:r>
        <w:rPr>
          <w:rFonts w:ascii="Times New Roman" w:hAnsi="Times New Roman" w:cs="Times New Roman"/>
          <w:sz w:val="24"/>
          <w:szCs w:val="24"/>
        </w:rPr>
        <w:t>«</w:t>
      </w:r>
      <w:r w:rsidRPr="00E30443">
        <w:rPr>
          <w:rFonts w:ascii="Times New Roman" w:hAnsi="Times New Roman" w:cs="Times New Roman"/>
          <w:sz w:val="24"/>
          <w:szCs w:val="24"/>
        </w:rPr>
        <w:t>…землю измерить, и чертёж государства сделать</w:t>
      </w:r>
      <w:r>
        <w:rPr>
          <w:rFonts w:ascii="Times New Roman" w:hAnsi="Times New Roman" w:cs="Times New Roman"/>
          <w:sz w:val="24"/>
          <w:szCs w:val="24"/>
        </w:rPr>
        <w:t>»</w:t>
      </w:r>
      <w:r w:rsidRPr="00E30443">
        <w:rPr>
          <w:rFonts w:ascii="Times New Roman" w:hAnsi="Times New Roman" w:cs="Times New Roman"/>
          <w:sz w:val="24"/>
          <w:szCs w:val="24"/>
        </w:rPr>
        <w:t xml:space="preserve">. Первая карта на Руси называлась </w:t>
      </w:r>
      <w:r>
        <w:rPr>
          <w:rFonts w:ascii="Times New Roman" w:hAnsi="Times New Roman" w:cs="Times New Roman"/>
          <w:sz w:val="24"/>
          <w:szCs w:val="24"/>
        </w:rPr>
        <w:t>«</w:t>
      </w:r>
      <w:r w:rsidRPr="00E30443">
        <w:rPr>
          <w:rFonts w:ascii="Times New Roman" w:hAnsi="Times New Roman" w:cs="Times New Roman"/>
          <w:sz w:val="24"/>
          <w:szCs w:val="24"/>
        </w:rPr>
        <w:t>Большой чертёж</w:t>
      </w:r>
      <w:r>
        <w:rPr>
          <w:rFonts w:ascii="Times New Roman" w:hAnsi="Times New Roman" w:cs="Times New Roman"/>
          <w:sz w:val="24"/>
          <w:szCs w:val="24"/>
        </w:rPr>
        <w:t>»</w:t>
      </w:r>
      <w:r w:rsidRPr="00E30443">
        <w:rPr>
          <w:rFonts w:ascii="Times New Roman" w:hAnsi="Times New Roman" w:cs="Times New Roman"/>
          <w:sz w:val="24"/>
          <w:szCs w:val="24"/>
        </w:rPr>
        <w:t>.Отпечатана первая карта была в 1613 году.</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А знаете ли вы, что карты бывают разные? Есть физическая карта (Слайд 7), политическая, карта полезных ископаемых и многие другие (показываю виды карт)</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b/>
          <w:bCs/>
          <w:i/>
          <w:iCs/>
          <w:sz w:val="24"/>
          <w:szCs w:val="24"/>
        </w:rPr>
        <w:t xml:space="preserve"> Работа с картой</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Мы с вами путешественники. И чтобы не сбиться с пути нам нужно научиться читать карту. Читать карту- это не значит только читать надписи на ней. Надо понимать и особый язык карты - условные знаки. К ним относятся разные цвета и другие обозначения.</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Сначала мы с вами научимся определять на карте стороны горизонта. Назовите основные стороны горизонта. (Север, юг, запад, восток) (Слайд 9)</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Север на картах всегда вверху, юг - снизу, слева - запад, справа - восток).</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Рассмотрите карту и скажите, какие моря омывают Россию на севере, востоке, юге, западе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(Север - Баренцево, Карское, Лаптевых, Восточно-сибирское, Чукотское.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 востока - Берингово, Охотское, Японское.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 юга - Каспийское, Черное.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С запада - Балтийское)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(Учитель показывает названные моря на карте , дети ищут их на карте в учебнике)</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Так сколько же морей омывает Россию? (11) (Слайд 10)</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Теперь давайте разберёмся, что обозначают на картах разные цвета.</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b/>
          <w:bCs/>
          <w:sz w:val="24"/>
          <w:szCs w:val="24"/>
        </w:rPr>
        <w:t xml:space="preserve"> Игра</w:t>
      </w:r>
    </w:p>
    <w:p w:rsidR="0046308F" w:rsidRPr="00E30443" w:rsidRDefault="0046308F" w:rsidP="002C5CBA">
      <w:pPr>
        <w:shd w:val="clear" w:color="auto" w:fill="FFFFFF"/>
        <w:jc w:val="both"/>
        <w:rPr>
          <w:rFonts w:ascii="Times New Roman" w:hAnsi="Times New Roman" w:cs="Times New Roman"/>
          <w:sz w:val="24"/>
          <w:szCs w:val="24"/>
        </w:rPr>
      </w:pPr>
      <w:r w:rsidRPr="00E30443">
        <w:rPr>
          <w:rFonts w:ascii="Times New Roman" w:hAnsi="Times New Roman" w:cs="Times New Roman"/>
          <w:sz w:val="24"/>
          <w:szCs w:val="24"/>
        </w:rPr>
        <w:t>- А сейчас мы проверим, как вы запомнили, что обозначают на карте определенные цвета. Я буду показывать изображения рек, озер, равнин, гор, а вы будете показывать карточку того цвета, каким они изображаются на карте. Подсказку смотрите на экране (Слайд 11)</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Равнина (Слайд 12)</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Уральские горы (Слайд 13)</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Черноморское побережье (Слайд 14)</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Река Волга (Слайд 15)</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Тайга (Слайд 16)</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Вулкан (Слайд 17)</w:t>
      </w:r>
    </w:p>
    <w:p w:rsidR="0046308F" w:rsidRPr="00E30443" w:rsidRDefault="0046308F" w:rsidP="00540A1C">
      <w:pPr>
        <w:numPr>
          <w:ilvl w:val="0"/>
          <w:numId w:val="26"/>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Река (Слайд 18)</w:t>
      </w:r>
    </w:p>
    <w:p w:rsidR="0046308F" w:rsidRPr="00E30443" w:rsidRDefault="0046308F" w:rsidP="00540A1C">
      <w:pPr>
        <w:shd w:val="clear" w:color="auto" w:fill="FFFFFF"/>
        <w:rPr>
          <w:rFonts w:ascii="Times New Roman" w:hAnsi="Times New Roman" w:cs="Times New Roman"/>
          <w:sz w:val="24"/>
          <w:szCs w:val="24"/>
        </w:rPr>
      </w:pPr>
      <w:r w:rsidRPr="00E30443">
        <w:rPr>
          <w:rFonts w:ascii="Times New Roman" w:hAnsi="Times New Roman" w:cs="Times New Roman"/>
          <w:sz w:val="24"/>
          <w:szCs w:val="24"/>
        </w:rPr>
        <w:t>- Перед вами на столах лежат листочки. Я буду диктовать вам утверждения, если они верные, вы ставите +, если неверные -.</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Москва - это город</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Уральские - острова</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Лена - это река</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Баренцево – это море</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Новгород - это река</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Кавказские - горы</w:t>
      </w:r>
    </w:p>
    <w:p w:rsidR="0046308F" w:rsidRPr="00E30443" w:rsidRDefault="0046308F" w:rsidP="00540A1C">
      <w:pPr>
        <w:numPr>
          <w:ilvl w:val="0"/>
          <w:numId w:val="27"/>
        </w:numPr>
        <w:shd w:val="clear" w:color="auto" w:fill="FFFFFF"/>
        <w:rPr>
          <w:rFonts w:ascii="Times New Roman" w:hAnsi="Times New Roman" w:cs="Times New Roman"/>
          <w:sz w:val="24"/>
          <w:szCs w:val="24"/>
        </w:rPr>
      </w:pPr>
      <w:r w:rsidRPr="00E30443">
        <w:rPr>
          <w:rFonts w:ascii="Times New Roman" w:hAnsi="Times New Roman" w:cs="Times New Roman"/>
          <w:sz w:val="24"/>
          <w:szCs w:val="24"/>
        </w:rPr>
        <w:t>Восточно-Европейская - река</w:t>
      </w:r>
    </w:p>
    <w:p w:rsidR="0046308F" w:rsidRPr="00E30443" w:rsidRDefault="0046308F" w:rsidP="00540A1C">
      <w:pPr>
        <w:rPr>
          <w:rFonts w:ascii="Times New Roman" w:hAnsi="Times New Roman" w:cs="Times New Roman"/>
          <w:sz w:val="24"/>
          <w:szCs w:val="24"/>
          <w:lang w:eastAsia="en-US"/>
        </w:rPr>
      </w:pPr>
      <w:r w:rsidRPr="00E30443">
        <w:rPr>
          <w:rFonts w:ascii="Times New Roman" w:hAnsi="Times New Roman" w:cs="Times New Roman"/>
          <w:sz w:val="24"/>
          <w:szCs w:val="24"/>
        </w:rPr>
        <w:t>Вот и подошло к концу наше путешествие, до новых встреч!</w:t>
      </w:r>
    </w:p>
    <w:p w:rsidR="0046308F" w:rsidRPr="00540A1C" w:rsidRDefault="0046308F" w:rsidP="00540A1C">
      <w:pPr>
        <w:textAlignment w:val="baseline"/>
        <w:rPr>
          <w:rFonts w:ascii="Times New Roman" w:hAnsi="Times New Roman" w:cs="Times New Roman"/>
          <w:color w:val="000000"/>
          <w:sz w:val="24"/>
          <w:szCs w:val="24"/>
        </w:rPr>
      </w:pPr>
    </w:p>
    <w:p w:rsidR="0046308F" w:rsidRDefault="0046308F" w:rsidP="00540A1C">
      <w:pPr>
        <w:jc w:val="center"/>
        <w:rPr>
          <w:rFonts w:ascii="Times New Roman" w:hAnsi="Times New Roman" w:cs="Times New Roman"/>
          <w:b/>
          <w:sz w:val="24"/>
          <w:szCs w:val="24"/>
        </w:rPr>
      </w:pPr>
      <w:r w:rsidRPr="00540A1C">
        <w:rPr>
          <w:rFonts w:ascii="Times New Roman" w:hAnsi="Times New Roman" w:cs="Times New Roman"/>
          <w:b/>
          <w:sz w:val="24"/>
          <w:szCs w:val="24"/>
        </w:rPr>
        <w:t xml:space="preserve">Сценарий летнего музыкально-спортивного праздника </w:t>
      </w:r>
    </w:p>
    <w:p w:rsidR="0046308F" w:rsidRPr="00540A1C" w:rsidRDefault="0046308F" w:rsidP="00540A1C">
      <w:pPr>
        <w:jc w:val="center"/>
        <w:rPr>
          <w:rFonts w:ascii="Times New Roman" w:hAnsi="Times New Roman" w:cs="Times New Roman"/>
          <w:b/>
          <w:sz w:val="24"/>
          <w:szCs w:val="24"/>
        </w:rPr>
      </w:pPr>
      <w:r w:rsidRPr="00540A1C">
        <w:rPr>
          <w:rFonts w:ascii="Times New Roman" w:hAnsi="Times New Roman" w:cs="Times New Roman"/>
          <w:b/>
          <w:sz w:val="24"/>
          <w:szCs w:val="24"/>
        </w:rPr>
        <w:t>«Да здравствует, лето солнечное»</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Задачи:</w:t>
      </w:r>
    </w:p>
    <w:p w:rsidR="0046308F" w:rsidRPr="00540A1C" w:rsidRDefault="0046308F" w:rsidP="002C5CBA">
      <w:pPr>
        <w:jc w:val="both"/>
        <w:rPr>
          <w:rFonts w:ascii="Times New Roman" w:hAnsi="Times New Roman" w:cs="Times New Roman"/>
          <w:sz w:val="24"/>
          <w:szCs w:val="24"/>
        </w:rPr>
      </w:pPr>
      <w:r w:rsidRPr="00540A1C">
        <w:rPr>
          <w:rFonts w:ascii="Times New Roman" w:hAnsi="Times New Roman" w:cs="Times New Roman"/>
          <w:sz w:val="24"/>
          <w:szCs w:val="24"/>
        </w:rPr>
        <w:t>1. Воспитывать у детей дружелюбие, радость от солидарности со сверстниками при выполнении заданий в команде.</w:t>
      </w:r>
    </w:p>
    <w:p w:rsidR="0046308F" w:rsidRPr="00540A1C" w:rsidRDefault="0046308F" w:rsidP="002C5CBA">
      <w:pPr>
        <w:jc w:val="both"/>
        <w:rPr>
          <w:rFonts w:ascii="Times New Roman" w:hAnsi="Times New Roman" w:cs="Times New Roman"/>
          <w:sz w:val="24"/>
          <w:szCs w:val="24"/>
        </w:rPr>
      </w:pPr>
      <w:r w:rsidRPr="00540A1C">
        <w:rPr>
          <w:rFonts w:ascii="Times New Roman" w:hAnsi="Times New Roman" w:cs="Times New Roman"/>
          <w:sz w:val="24"/>
          <w:szCs w:val="24"/>
        </w:rPr>
        <w:t>2. Разучить с детьми подвижные игры</w:t>
      </w:r>
    </w:p>
    <w:p w:rsidR="0046308F" w:rsidRPr="00540A1C" w:rsidRDefault="0046308F" w:rsidP="002C5CBA">
      <w:pPr>
        <w:jc w:val="both"/>
        <w:rPr>
          <w:rFonts w:ascii="Times New Roman" w:hAnsi="Times New Roman" w:cs="Times New Roman"/>
          <w:sz w:val="24"/>
          <w:szCs w:val="24"/>
        </w:rPr>
      </w:pPr>
      <w:r w:rsidRPr="00540A1C">
        <w:rPr>
          <w:rFonts w:ascii="Times New Roman" w:hAnsi="Times New Roman" w:cs="Times New Roman"/>
          <w:sz w:val="24"/>
          <w:szCs w:val="24"/>
        </w:rPr>
        <w:t>3. Развивать силу, выносливость, быстроту реакции при выполнении спортивных упражнений.</w:t>
      </w:r>
    </w:p>
    <w:p w:rsidR="0046308F" w:rsidRPr="00540A1C" w:rsidRDefault="0046308F" w:rsidP="002C5CBA">
      <w:pPr>
        <w:jc w:val="both"/>
        <w:rPr>
          <w:rFonts w:ascii="Times New Roman" w:hAnsi="Times New Roman" w:cs="Times New Roman"/>
          <w:sz w:val="24"/>
          <w:szCs w:val="24"/>
        </w:rPr>
      </w:pPr>
    </w:p>
    <w:p w:rsidR="0046308F" w:rsidRPr="00540A1C" w:rsidRDefault="0046308F" w:rsidP="002C5CBA">
      <w:pPr>
        <w:jc w:val="both"/>
        <w:rPr>
          <w:rFonts w:ascii="Times New Roman" w:hAnsi="Times New Roman" w:cs="Times New Roman"/>
          <w:sz w:val="24"/>
          <w:szCs w:val="24"/>
        </w:rPr>
      </w:pPr>
      <w:r w:rsidRPr="00540A1C">
        <w:rPr>
          <w:rFonts w:ascii="Times New Roman" w:hAnsi="Times New Roman" w:cs="Times New Roman"/>
          <w:sz w:val="24"/>
          <w:szCs w:val="24"/>
        </w:rPr>
        <w:t>Ведущая:</w:t>
      </w:r>
    </w:p>
    <w:p w:rsidR="0046308F" w:rsidRPr="00540A1C" w:rsidRDefault="0046308F" w:rsidP="002C5CBA">
      <w:pPr>
        <w:jc w:val="both"/>
        <w:rPr>
          <w:rFonts w:ascii="Times New Roman" w:hAnsi="Times New Roman" w:cs="Times New Roman"/>
          <w:sz w:val="24"/>
          <w:szCs w:val="24"/>
        </w:rPr>
      </w:pPr>
      <w:r w:rsidRPr="00540A1C">
        <w:rPr>
          <w:rFonts w:ascii="Times New Roman" w:hAnsi="Times New Roman" w:cs="Times New Roman"/>
          <w:sz w:val="24"/>
          <w:szCs w:val="24"/>
        </w:rPr>
        <w:t>Первый день цветного лета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Вместе нас собрал, друзья!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Праздник детства, песен, света,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Праздник мира и добра!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 этот день щебечут птицы</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И светлеет небосвод,</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 ромашки с васильками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 xml:space="preserve">водят в поле хоровод! </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ПЕСНЯ: «Мир похож на цветной луг»муз. В. Шаинского (Приложение 1)</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Ведущая: Как положено, на праздник едут гости в детский сад</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Чтобы с нами веселиться, чтоб порадовать ребят!</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Кто вас, дети, крепко любит, поцелует, приголубит…</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Ваш ответ предвижу 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Дети: Это бабушка моя!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/Выходят Бабушка Ариша и Мариша/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Мариша: Ох, устали мы с дороги, запылились башмаки!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Ариша: Только жаловаться детям нам с тобою не с руки!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Мариша: Здравствуйте, ребята!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Ариша: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Внучки и внучата!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С удовольствием на праздник поспешили сей же час</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пляски, шутки, прибаутки захватили про запас!</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Мариша: Кто сможет бабушек переплясать?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Пора бы пляску начинать!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«ЛАВОТА» (Приложение 2)</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Ведущая: Любят наши бабушки весело плясать,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Очень любят бабушки с внуками  играть!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Ну-ка, все вставайте в круг-начинаем мы игру!</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«Делай так!» английская народная песня (Приложение 3)</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Ведущая: Едет на велосипеде к нам веселый клоун Федя!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/Клоун едет на велосипеде/</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Клоун:</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 вам спешу на летний праздник порезвиться, поиграть!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Пожелаю вам ребята всем здоровья набирать!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 теперь начинаем соревнования!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Аттракцион №1 «Водители»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Цель: Учить обегать между стойками, держать руль в руках.</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Кто скорее.</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Аттракцион №2 «Обгонялки»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Цель: Учить прыгать на двух  ногах, зажав «мягкий кирпичик» между ног вокруг флажка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Аттракцион №3 «Хоккей»</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Цель: Учить прокатывать мячик шваброй до ворот.</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Аттракцион №4  «Переправа»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Цель: Учить передвигаться группой в обруче до флажка.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Клоун:</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Мне очень понравилось играть с вами, дорогие дети!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Я хочу наградить быстрых, решительных и смелых детей!</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/вручает награды/</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Клоун: Лети красное, постой! Не угнаться за тобой.</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Всех нас музыка зовет в свой веселый хоровод!</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w:t>
      </w:r>
      <w:r>
        <w:rPr>
          <w:rFonts w:ascii="Times New Roman" w:hAnsi="Times New Roman" w:cs="Times New Roman"/>
          <w:sz w:val="24"/>
          <w:szCs w:val="24"/>
        </w:rPr>
        <w:t>НЕЦ</w:t>
      </w:r>
      <w:r w:rsidRPr="00540A1C">
        <w:rPr>
          <w:rFonts w:ascii="Times New Roman" w:hAnsi="Times New Roman" w:cs="Times New Roman"/>
          <w:sz w:val="24"/>
          <w:szCs w:val="24"/>
        </w:rPr>
        <w:t>: «Летите голуби» муз. И.О.Дунаевского</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Клоун:</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Я знаю, вы умеете отлично рисовать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Свои таланты можете сейчас вы показать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Но карандаш не справится с работаю такой -</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Мои мелки цветные пришли сюда со мной!</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 xml:space="preserve">ДЕТИ РИСУЮТ НА АСФАЛЬТЕ КАРТИНЫ, КЛОУН ОЦЕНИВАЕТ    </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Ведущая: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Наш праздник завершается, но мы грустить не будем!</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Пусть будет мирным небо на радость добрым людям!</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Пусть дети на планете живут, забот не зная,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На радость папам, мамам, скорее подрастая.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Песня «Большой хоровод» слова Е. Жигалкина, музыка А. Хайта (Приложение 4)</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Ведущая: На этом наш праздник закончен.</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Приложение 1</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«Мир похож на цветной луг» муз. В. Шаинского</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I.</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Ветер зовет за собой облака вдаль, вдаль, вдаль.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Если ты друга не встретил пока жаль, жаль, жаль!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Припев:</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Мир похож на цветной луг</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Если рядом с тобой друг.</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Друга взять не забудь в путь,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Другом верным всегда будь!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II. Песня не зря собирает друзей в круг, в круг, в круг.</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Сделает хмурый денек веселей друг, друг. друг!</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Припев:</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III.</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Друг для тебя одолеть сто преград рад, рад, рад.</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С другом любая беда не беда-да, да, да!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Припев:</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Приложение 2</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«ЛАВОТА»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Дружно танцуем мы</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тра, та, та, тра, та, 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веселый наш,</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Лавота, хей!</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Все участники игры проговаривают слова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и движутся по кругу в одну сторону,</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 потом повторяя их идут в другую сторону.</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Первый раз все держатся за руки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потом за локти, коленки, щиколотку,</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уши, нос, волосы и так далее.</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Приложение 3</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ТАНЕЦ: «Делай так!» английская народная песня</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1. Ты похлопай вместе с нами хлоп и хлоп! - 2 раза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Ты похлопай вместе с нами, ты похлопай вместе с нами,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ты похлопай вместе с нами хлоп и хлоп!</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2. Ты потопай вместе с нами топ и топ! - 2 раза</w:t>
      </w:r>
    </w:p>
    <w:p w:rsidR="0046308F" w:rsidRPr="00540A1C" w:rsidRDefault="0046308F" w:rsidP="00540A1C">
      <w:pPr>
        <w:rPr>
          <w:rFonts w:ascii="Times New Roman" w:hAnsi="Times New Roman" w:cs="Times New Roman"/>
          <w:sz w:val="24"/>
          <w:szCs w:val="24"/>
        </w:rPr>
      </w:pPr>
      <w:r>
        <w:rPr>
          <w:rFonts w:ascii="Times New Roman" w:hAnsi="Times New Roman" w:cs="Times New Roman"/>
          <w:sz w:val="24"/>
          <w:szCs w:val="24"/>
        </w:rPr>
        <w:t>Ты потопай вместе с нами</w:t>
      </w:r>
      <w:r w:rsidRPr="00540A1C">
        <w:rPr>
          <w:rFonts w:ascii="Times New Roman" w:hAnsi="Times New Roman" w:cs="Times New Roman"/>
          <w:sz w:val="24"/>
          <w:szCs w:val="24"/>
        </w:rPr>
        <w:t>,ты потопай вместе с нами,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ты потопай вместе с нами топ и топ!</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3. Ты попрыгай вместе с нами прыг и прыг! - 2 раза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Ты попрыгай вместе с нами, ты попрыгай вместе с нами,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Ты попрыгай вместе с нами прыг и прыг!</w:t>
      </w:r>
    </w:p>
    <w:p w:rsidR="0046308F" w:rsidRPr="00540A1C" w:rsidRDefault="0046308F" w:rsidP="00540A1C">
      <w:pPr>
        <w:rPr>
          <w:rFonts w:ascii="Times New Roman" w:hAnsi="Times New Roman" w:cs="Times New Roman"/>
          <w:sz w:val="24"/>
          <w:szCs w:val="24"/>
        </w:rPr>
      </w:pP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4. А теперь мы будем с вами танцевать! - 2 раза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 теперь мы будем с вами, а теперь мы будем с вами</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А теперь мы будем с вами танцевать!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Приложение 4</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Песня «Большой хоровод» слова Е.Жигалкина, музыка А. Хайта</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I. Мы на свет родились, чтобы радостно жить.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Чтобы вместе играть, чтобы крепко дружить.</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Чтоб улыбки друг другу дарить и цветы,</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Чтоб исполнились в жизни все наши мечты.</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Припев:</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Так давайте устроим большой хоровод,</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Пусть все люди Земли с нами встанут в него.</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Пусть повсюду звучит только радостный смех,</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Пусть без слов станет песня понятной для всех.</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II.</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Мы хотим кувыркаться в зелёной траве</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И смотреть, как плывут облака в синеве,</w:t>
      </w:r>
    </w:p>
    <w:p w:rsidR="0046308F" w:rsidRPr="00540A1C" w:rsidRDefault="0046308F" w:rsidP="00540A1C">
      <w:pPr>
        <w:rPr>
          <w:rFonts w:ascii="Times New Roman" w:hAnsi="Times New Roman" w:cs="Times New Roman"/>
          <w:sz w:val="24"/>
          <w:szCs w:val="24"/>
        </w:rPr>
      </w:pPr>
      <w:r w:rsidRPr="00540A1C">
        <w:rPr>
          <w:rFonts w:ascii="Times New Roman" w:hAnsi="Times New Roman" w:cs="Times New Roman"/>
          <w:sz w:val="24"/>
          <w:szCs w:val="24"/>
        </w:rPr>
        <w:t>И в прохладную речку нырять в летний зной,</w:t>
      </w:r>
    </w:p>
    <w:p w:rsidR="0046308F" w:rsidRPr="00540A1C" w:rsidRDefault="0046308F" w:rsidP="00540A1C">
      <w:pPr>
        <w:jc w:val="both"/>
        <w:rPr>
          <w:rFonts w:ascii="Times New Roman" w:hAnsi="Times New Roman" w:cs="Times New Roman"/>
          <w:sz w:val="24"/>
          <w:szCs w:val="24"/>
          <w:highlight w:val="yellow"/>
        </w:rPr>
      </w:pPr>
      <w:r w:rsidRPr="00540A1C">
        <w:rPr>
          <w:rFonts w:ascii="Times New Roman" w:hAnsi="Times New Roman" w:cs="Times New Roman"/>
          <w:sz w:val="24"/>
          <w:szCs w:val="24"/>
        </w:rPr>
        <w:t>И в ладошки ловить теплый дождик грибной</w:t>
      </w:r>
    </w:p>
    <w:sectPr w:rsidR="0046308F" w:rsidRPr="00540A1C" w:rsidSect="002C157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8F" w:rsidRDefault="0046308F" w:rsidP="007C0759">
      <w:r>
        <w:separator/>
      </w:r>
    </w:p>
  </w:endnote>
  <w:endnote w:type="continuationSeparator" w:id="1">
    <w:p w:rsidR="0046308F" w:rsidRDefault="0046308F" w:rsidP="007C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F" w:rsidRDefault="0046308F">
    <w:pPr>
      <w:pStyle w:val="Footer"/>
      <w:jc w:val="center"/>
    </w:pPr>
    <w:fldSimple w:instr="PAGE   \* MERGEFORMAT">
      <w:r>
        <w:rPr>
          <w:noProof/>
        </w:rPr>
        <w:t>3</w:t>
      </w:r>
    </w:fldSimple>
  </w:p>
  <w:p w:rsidR="0046308F" w:rsidRDefault="00463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8F" w:rsidRDefault="0046308F" w:rsidP="007C0759">
      <w:r>
        <w:separator/>
      </w:r>
    </w:p>
  </w:footnote>
  <w:footnote w:type="continuationSeparator" w:id="1">
    <w:p w:rsidR="0046308F" w:rsidRDefault="0046308F" w:rsidP="007C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D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C10082"/>
    <w:multiLevelType w:val="hybridMultilevel"/>
    <w:tmpl w:val="A5486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412F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72682E"/>
    <w:multiLevelType w:val="hybridMultilevel"/>
    <w:tmpl w:val="646A97BC"/>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8EC1F5E"/>
    <w:multiLevelType w:val="multilevel"/>
    <w:tmpl w:val="3D78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697969"/>
    <w:multiLevelType w:val="hybridMultilevel"/>
    <w:tmpl w:val="27EA9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AC01BF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022CB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3430D0"/>
    <w:multiLevelType w:val="hybridMultilevel"/>
    <w:tmpl w:val="CD8AD9EA"/>
    <w:lvl w:ilvl="0" w:tplc="91DC2BF0">
      <w:start w:val="1"/>
      <w:numFmt w:val="decimal"/>
      <w:lvlText w:val="%1."/>
      <w:lvlJc w:val="left"/>
      <w:pPr>
        <w:ind w:left="927"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8A778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8804AE"/>
    <w:multiLevelType w:val="hybridMultilevel"/>
    <w:tmpl w:val="477CF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2781E34"/>
    <w:multiLevelType w:val="multilevel"/>
    <w:tmpl w:val="DC52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7F004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75E7BC5"/>
    <w:multiLevelType w:val="hybridMultilevel"/>
    <w:tmpl w:val="A4AA951E"/>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D1E09B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10837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C34C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6726CB8"/>
    <w:multiLevelType w:val="multilevel"/>
    <w:tmpl w:val="5DF0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583397"/>
    <w:multiLevelType w:val="hybridMultilevel"/>
    <w:tmpl w:val="DB1C5D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DBF12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E712DF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FCF37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2A502A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2F6154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5AB7BF5"/>
    <w:multiLevelType w:val="hybridMultilevel"/>
    <w:tmpl w:val="CE1808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EF0197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F5C360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5"/>
  </w:num>
  <w:num w:numId="3">
    <w:abstractNumId w:val="12"/>
  </w:num>
  <w:num w:numId="4">
    <w:abstractNumId w:val="22"/>
  </w:num>
  <w:num w:numId="5">
    <w:abstractNumId w:val="14"/>
  </w:num>
  <w:num w:numId="6">
    <w:abstractNumId w:val="21"/>
  </w:num>
  <w:num w:numId="7">
    <w:abstractNumId w:val="7"/>
  </w:num>
  <w:num w:numId="8">
    <w:abstractNumId w:val="23"/>
  </w:num>
  <w:num w:numId="9">
    <w:abstractNumId w:val="9"/>
  </w:num>
  <w:num w:numId="10">
    <w:abstractNumId w:val="16"/>
  </w:num>
  <w:num w:numId="11">
    <w:abstractNumId w:val="26"/>
  </w:num>
  <w:num w:numId="12">
    <w:abstractNumId w:val="0"/>
  </w:num>
  <w:num w:numId="13">
    <w:abstractNumId w:val="2"/>
  </w:num>
  <w:num w:numId="14">
    <w:abstractNumId w:val="6"/>
  </w:num>
  <w:num w:numId="15">
    <w:abstractNumId w:val="20"/>
  </w:num>
  <w:num w:numId="16">
    <w:abstractNumId w:val="19"/>
  </w:num>
  <w:num w:numId="17">
    <w:abstractNumId w:val="13"/>
  </w:num>
  <w:num w:numId="18">
    <w:abstractNumId w:val="3"/>
  </w:num>
  <w:num w:numId="19">
    <w:abstractNumId w:val="24"/>
  </w:num>
  <w:num w:numId="20">
    <w:abstractNumId w:val="5"/>
  </w:num>
  <w:num w:numId="21">
    <w:abstractNumId w:val="10"/>
  </w:num>
  <w:num w:numId="22">
    <w:abstractNumId w:val="18"/>
  </w:num>
  <w:num w:numId="23">
    <w:abstractNumId w:val="8"/>
  </w:num>
  <w:num w:numId="24">
    <w:abstractNumId w:val="1"/>
  </w:num>
  <w:num w:numId="25">
    <w:abstractNumId w:val="17"/>
  </w:num>
  <w:num w:numId="26">
    <w:abstractNumId w:val="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ACE"/>
    <w:rsid w:val="00006817"/>
    <w:rsid w:val="00007DDB"/>
    <w:rsid w:val="0002646C"/>
    <w:rsid w:val="00041C26"/>
    <w:rsid w:val="00073DC6"/>
    <w:rsid w:val="00074CDA"/>
    <w:rsid w:val="00094573"/>
    <w:rsid w:val="000A73A1"/>
    <w:rsid w:val="000C3969"/>
    <w:rsid w:val="000D042A"/>
    <w:rsid w:val="000E263D"/>
    <w:rsid w:val="000F77D5"/>
    <w:rsid w:val="00126829"/>
    <w:rsid w:val="00142440"/>
    <w:rsid w:val="00143FD7"/>
    <w:rsid w:val="00164761"/>
    <w:rsid w:val="0018202E"/>
    <w:rsid w:val="00186805"/>
    <w:rsid w:val="001A0EFB"/>
    <w:rsid w:val="001A7DCA"/>
    <w:rsid w:val="001C31FE"/>
    <w:rsid w:val="001D6386"/>
    <w:rsid w:val="001E6701"/>
    <w:rsid w:val="001E6821"/>
    <w:rsid w:val="002071D4"/>
    <w:rsid w:val="002128A7"/>
    <w:rsid w:val="00230965"/>
    <w:rsid w:val="002354C2"/>
    <w:rsid w:val="002367A4"/>
    <w:rsid w:val="00242F58"/>
    <w:rsid w:val="0024652C"/>
    <w:rsid w:val="00246970"/>
    <w:rsid w:val="00263E51"/>
    <w:rsid w:val="00277C4F"/>
    <w:rsid w:val="00290B3C"/>
    <w:rsid w:val="002A5510"/>
    <w:rsid w:val="002C1579"/>
    <w:rsid w:val="002C3659"/>
    <w:rsid w:val="002C5CBA"/>
    <w:rsid w:val="002D6C77"/>
    <w:rsid w:val="002E2C73"/>
    <w:rsid w:val="002E44BB"/>
    <w:rsid w:val="002F3B98"/>
    <w:rsid w:val="00316DEB"/>
    <w:rsid w:val="00343906"/>
    <w:rsid w:val="0034496B"/>
    <w:rsid w:val="003513F7"/>
    <w:rsid w:val="003562D9"/>
    <w:rsid w:val="00387C19"/>
    <w:rsid w:val="003A5C4C"/>
    <w:rsid w:val="003A66BD"/>
    <w:rsid w:val="003B236C"/>
    <w:rsid w:val="003C0193"/>
    <w:rsid w:val="003E54F1"/>
    <w:rsid w:val="003E69A0"/>
    <w:rsid w:val="003F2184"/>
    <w:rsid w:val="00400F2B"/>
    <w:rsid w:val="00435431"/>
    <w:rsid w:val="004446F9"/>
    <w:rsid w:val="00455259"/>
    <w:rsid w:val="0046308F"/>
    <w:rsid w:val="00472E0F"/>
    <w:rsid w:val="004910F8"/>
    <w:rsid w:val="004B2BA1"/>
    <w:rsid w:val="004C08C6"/>
    <w:rsid w:val="004C4D98"/>
    <w:rsid w:val="004D2D15"/>
    <w:rsid w:val="004D646C"/>
    <w:rsid w:val="004F1844"/>
    <w:rsid w:val="0052107B"/>
    <w:rsid w:val="00521F1F"/>
    <w:rsid w:val="00524780"/>
    <w:rsid w:val="0052592E"/>
    <w:rsid w:val="0052668B"/>
    <w:rsid w:val="0053684C"/>
    <w:rsid w:val="00540A1C"/>
    <w:rsid w:val="005503B0"/>
    <w:rsid w:val="0059275D"/>
    <w:rsid w:val="00593672"/>
    <w:rsid w:val="005A1C97"/>
    <w:rsid w:val="005D0783"/>
    <w:rsid w:val="005E62B5"/>
    <w:rsid w:val="00601FA0"/>
    <w:rsid w:val="00620D3D"/>
    <w:rsid w:val="00631D57"/>
    <w:rsid w:val="0063590E"/>
    <w:rsid w:val="006721F7"/>
    <w:rsid w:val="00682126"/>
    <w:rsid w:val="006868C1"/>
    <w:rsid w:val="00693C89"/>
    <w:rsid w:val="006A349D"/>
    <w:rsid w:val="006A725D"/>
    <w:rsid w:val="006E4EA3"/>
    <w:rsid w:val="006F1D3A"/>
    <w:rsid w:val="00703498"/>
    <w:rsid w:val="0071045F"/>
    <w:rsid w:val="00712541"/>
    <w:rsid w:val="00716FCC"/>
    <w:rsid w:val="00720147"/>
    <w:rsid w:val="007343F3"/>
    <w:rsid w:val="00750DC4"/>
    <w:rsid w:val="00761F39"/>
    <w:rsid w:val="00766A54"/>
    <w:rsid w:val="00783CB9"/>
    <w:rsid w:val="00791EE1"/>
    <w:rsid w:val="007A42BF"/>
    <w:rsid w:val="007C0759"/>
    <w:rsid w:val="007C0948"/>
    <w:rsid w:val="007E20BE"/>
    <w:rsid w:val="007E4EA2"/>
    <w:rsid w:val="00847D25"/>
    <w:rsid w:val="008507F8"/>
    <w:rsid w:val="008633DF"/>
    <w:rsid w:val="008B4545"/>
    <w:rsid w:val="008B483D"/>
    <w:rsid w:val="008D727D"/>
    <w:rsid w:val="008F029D"/>
    <w:rsid w:val="008F4C2A"/>
    <w:rsid w:val="00921F3C"/>
    <w:rsid w:val="009300FB"/>
    <w:rsid w:val="0093092D"/>
    <w:rsid w:val="00933D5B"/>
    <w:rsid w:val="00935813"/>
    <w:rsid w:val="00947ACE"/>
    <w:rsid w:val="00947E5C"/>
    <w:rsid w:val="0095397C"/>
    <w:rsid w:val="009922F2"/>
    <w:rsid w:val="009A46A5"/>
    <w:rsid w:val="009D17C1"/>
    <w:rsid w:val="009F1819"/>
    <w:rsid w:val="009F536D"/>
    <w:rsid w:val="00A177B6"/>
    <w:rsid w:val="00A34122"/>
    <w:rsid w:val="00A43DB0"/>
    <w:rsid w:val="00A64C5D"/>
    <w:rsid w:val="00A80619"/>
    <w:rsid w:val="00A8581D"/>
    <w:rsid w:val="00AC4CDE"/>
    <w:rsid w:val="00AC6280"/>
    <w:rsid w:val="00AD1C8C"/>
    <w:rsid w:val="00AD2C2C"/>
    <w:rsid w:val="00AE5DC8"/>
    <w:rsid w:val="00AF33EB"/>
    <w:rsid w:val="00B227F8"/>
    <w:rsid w:val="00B31003"/>
    <w:rsid w:val="00B43808"/>
    <w:rsid w:val="00B65710"/>
    <w:rsid w:val="00B72A45"/>
    <w:rsid w:val="00B76859"/>
    <w:rsid w:val="00BC142F"/>
    <w:rsid w:val="00BD3F81"/>
    <w:rsid w:val="00BE6E01"/>
    <w:rsid w:val="00BF0138"/>
    <w:rsid w:val="00C12935"/>
    <w:rsid w:val="00C26CB5"/>
    <w:rsid w:val="00C36885"/>
    <w:rsid w:val="00C466CC"/>
    <w:rsid w:val="00C61BCF"/>
    <w:rsid w:val="00C76B40"/>
    <w:rsid w:val="00C81EF1"/>
    <w:rsid w:val="00CA05A8"/>
    <w:rsid w:val="00CA350A"/>
    <w:rsid w:val="00CA7FE1"/>
    <w:rsid w:val="00CB15C8"/>
    <w:rsid w:val="00CB7905"/>
    <w:rsid w:val="00CC2307"/>
    <w:rsid w:val="00D03E33"/>
    <w:rsid w:val="00D2492C"/>
    <w:rsid w:val="00D323C3"/>
    <w:rsid w:val="00D572A1"/>
    <w:rsid w:val="00D9073E"/>
    <w:rsid w:val="00D957D8"/>
    <w:rsid w:val="00E0546F"/>
    <w:rsid w:val="00E11991"/>
    <w:rsid w:val="00E24BA0"/>
    <w:rsid w:val="00E30443"/>
    <w:rsid w:val="00E32E33"/>
    <w:rsid w:val="00E37860"/>
    <w:rsid w:val="00E807F6"/>
    <w:rsid w:val="00E82CB9"/>
    <w:rsid w:val="00E8467D"/>
    <w:rsid w:val="00E9131B"/>
    <w:rsid w:val="00EA2E42"/>
    <w:rsid w:val="00ED7F30"/>
    <w:rsid w:val="00EE5BFA"/>
    <w:rsid w:val="00F11AAD"/>
    <w:rsid w:val="00F24188"/>
    <w:rsid w:val="00F420F9"/>
    <w:rsid w:val="00F4587A"/>
    <w:rsid w:val="00F605E8"/>
    <w:rsid w:val="00F62A23"/>
    <w:rsid w:val="00F81CB3"/>
    <w:rsid w:val="00F915D0"/>
    <w:rsid w:val="00FC18DB"/>
    <w:rsid w:val="00FC5B61"/>
    <w:rsid w:val="00FD4633"/>
    <w:rsid w:val="00FD594B"/>
    <w:rsid w:val="00FE1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29"/>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075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7C0759"/>
    <w:rPr>
      <w:sz w:val="22"/>
    </w:rPr>
  </w:style>
  <w:style w:type="paragraph" w:styleId="Footer">
    <w:name w:val="footer"/>
    <w:basedOn w:val="Normal"/>
    <w:link w:val="FooterChar"/>
    <w:uiPriority w:val="99"/>
    <w:rsid w:val="007C075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7C0759"/>
    <w:rPr>
      <w:sz w:val="22"/>
    </w:rPr>
  </w:style>
  <w:style w:type="paragraph" w:styleId="ListParagraph">
    <w:name w:val="List Paragraph"/>
    <w:basedOn w:val="Normal"/>
    <w:uiPriority w:val="99"/>
    <w:qFormat/>
    <w:rsid w:val="00CA7FE1"/>
    <w:pPr>
      <w:spacing w:after="200" w:line="276" w:lineRule="auto"/>
      <w:ind w:left="720"/>
    </w:pPr>
    <w:rPr>
      <w:lang w:eastAsia="en-US"/>
    </w:rPr>
  </w:style>
</w:styles>
</file>

<file path=word/webSettings.xml><?xml version="1.0" encoding="utf-8"?>
<w:webSettings xmlns:r="http://schemas.openxmlformats.org/officeDocument/2006/relationships" xmlns:w="http://schemas.openxmlformats.org/wordprocessingml/2006/main">
  <w:divs>
    <w:div w:id="1334725388">
      <w:marLeft w:val="0"/>
      <w:marRight w:val="0"/>
      <w:marTop w:val="0"/>
      <w:marBottom w:val="0"/>
      <w:divBdr>
        <w:top w:val="none" w:sz="0" w:space="0" w:color="auto"/>
        <w:left w:val="none" w:sz="0" w:space="0" w:color="auto"/>
        <w:bottom w:val="none" w:sz="0" w:space="0" w:color="auto"/>
        <w:right w:val="none" w:sz="0" w:space="0" w:color="auto"/>
      </w:divBdr>
    </w:div>
    <w:div w:id="1334725389">
      <w:marLeft w:val="0"/>
      <w:marRight w:val="0"/>
      <w:marTop w:val="0"/>
      <w:marBottom w:val="0"/>
      <w:divBdr>
        <w:top w:val="none" w:sz="0" w:space="0" w:color="auto"/>
        <w:left w:val="none" w:sz="0" w:space="0" w:color="auto"/>
        <w:bottom w:val="none" w:sz="0" w:space="0" w:color="auto"/>
        <w:right w:val="none" w:sz="0" w:space="0" w:color="auto"/>
      </w:divBdr>
    </w:div>
    <w:div w:id="1334725390">
      <w:marLeft w:val="0"/>
      <w:marRight w:val="0"/>
      <w:marTop w:val="0"/>
      <w:marBottom w:val="0"/>
      <w:divBdr>
        <w:top w:val="none" w:sz="0" w:space="0" w:color="auto"/>
        <w:left w:val="none" w:sz="0" w:space="0" w:color="auto"/>
        <w:bottom w:val="none" w:sz="0" w:space="0" w:color="auto"/>
        <w:right w:val="none" w:sz="0" w:space="0" w:color="auto"/>
      </w:divBdr>
    </w:div>
    <w:div w:id="1334725391">
      <w:marLeft w:val="0"/>
      <w:marRight w:val="0"/>
      <w:marTop w:val="0"/>
      <w:marBottom w:val="0"/>
      <w:divBdr>
        <w:top w:val="none" w:sz="0" w:space="0" w:color="auto"/>
        <w:left w:val="none" w:sz="0" w:space="0" w:color="auto"/>
        <w:bottom w:val="none" w:sz="0" w:space="0" w:color="auto"/>
        <w:right w:val="none" w:sz="0" w:space="0" w:color="auto"/>
      </w:divBdr>
    </w:div>
    <w:div w:id="1334725392">
      <w:marLeft w:val="0"/>
      <w:marRight w:val="0"/>
      <w:marTop w:val="0"/>
      <w:marBottom w:val="0"/>
      <w:divBdr>
        <w:top w:val="none" w:sz="0" w:space="0" w:color="auto"/>
        <w:left w:val="none" w:sz="0" w:space="0" w:color="auto"/>
        <w:bottom w:val="none" w:sz="0" w:space="0" w:color="auto"/>
        <w:right w:val="none" w:sz="0" w:space="0" w:color="auto"/>
      </w:divBdr>
    </w:div>
    <w:div w:id="133472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747</TotalTime>
  <Pages>32</Pages>
  <Words>6940</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2016-04-12T16:09:00Z</dcterms:created>
  <dcterms:modified xsi:type="dcterms:W3CDTF">2017-04-11T11:20:00Z</dcterms:modified>
</cp:coreProperties>
</file>