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79" w:rsidRDefault="004C2D79" w:rsidP="009D2D6F">
      <w:pPr>
        <w:jc w:val="center"/>
        <w:rPr>
          <w:b/>
          <w:sz w:val="40"/>
          <w:szCs w:val="40"/>
        </w:rPr>
      </w:pPr>
      <w:r w:rsidRPr="00EE2795">
        <w:rPr>
          <w:b/>
          <w:sz w:val="40"/>
          <w:szCs w:val="40"/>
        </w:rPr>
        <w:t xml:space="preserve">Муниципальное  </w:t>
      </w:r>
      <w:r>
        <w:rPr>
          <w:b/>
          <w:sz w:val="40"/>
          <w:szCs w:val="40"/>
        </w:rPr>
        <w:t xml:space="preserve">  бюджетное </w:t>
      </w:r>
      <w:r w:rsidRPr="00EE2795">
        <w:rPr>
          <w:b/>
          <w:sz w:val="40"/>
          <w:szCs w:val="40"/>
        </w:rPr>
        <w:t xml:space="preserve"> об</w:t>
      </w:r>
      <w:r>
        <w:rPr>
          <w:b/>
          <w:sz w:val="40"/>
          <w:szCs w:val="40"/>
        </w:rPr>
        <w:t>щеобразовательное учреждение</w:t>
      </w:r>
    </w:p>
    <w:p w:rsidR="004C2D79" w:rsidRDefault="004C2D79" w:rsidP="009D2D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«С</w:t>
      </w:r>
      <w:r w:rsidRPr="00EE2795">
        <w:rPr>
          <w:b/>
          <w:sz w:val="40"/>
          <w:szCs w:val="40"/>
        </w:rPr>
        <w:t>редн</w:t>
      </w:r>
      <w:r>
        <w:rPr>
          <w:b/>
          <w:sz w:val="40"/>
          <w:szCs w:val="40"/>
        </w:rPr>
        <w:t xml:space="preserve">яя общеобразовательная школа №2 п.Первомайский </w:t>
      </w:r>
    </w:p>
    <w:p w:rsidR="004C2D79" w:rsidRPr="00EE2795" w:rsidRDefault="004C2D79" w:rsidP="009D2D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Оренбургского района</w:t>
      </w:r>
    </w:p>
    <w:p w:rsidR="004C2D79" w:rsidRPr="00EE2795" w:rsidRDefault="004C2D79" w:rsidP="009D2D6F">
      <w:pPr>
        <w:jc w:val="center"/>
        <w:rPr>
          <w:b/>
          <w:i/>
          <w:sz w:val="40"/>
          <w:szCs w:val="40"/>
        </w:rPr>
      </w:pPr>
    </w:p>
    <w:p w:rsidR="004C2D79" w:rsidRPr="00EE2795" w:rsidRDefault="004C2D79" w:rsidP="00214C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EE2795">
        <w:rPr>
          <w:b/>
          <w:i/>
          <w:sz w:val="28"/>
          <w:szCs w:val="28"/>
        </w:rPr>
        <w:t>«Утверждена»</w:t>
      </w:r>
    </w:p>
    <w:p w:rsidR="004C2D79" w:rsidRPr="00EE2795" w:rsidRDefault="004C2D79" w:rsidP="009D2D6F">
      <w:pPr>
        <w:jc w:val="right"/>
        <w:rPr>
          <w:b/>
          <w:i/>
          <w:sz w:val="52"/>
          <w:szCs w:val="52"/>
        </w:rPr>
      </w:pPr>
      <w:r w:rsidRPr="00EE2795">
        <w:rPr>
          <w:b/>
          <w:i/>
          <w:sz w:val="52"/>
          <w:szCs w:val="52"/>
        </w:rPr>
        <w:t xml:space="preserve"> </w:t>
      </w:r>
    </w:p>
    <w:p w:rsidR="004C2D79" w:rsidRPr="00EE2795" w:rsidRDefault="004C2D79" w:rsidP="009D2D6F">
      <w:pPr>
        <w:jc w:val="right"/>
        <w:rPr>
          <w:b/>
          <w:i/>
          <w:sz w:val="28"/>
          <w:szCs w:val="28"/>
        </w:rPr>
      </w:pPr>
    </w:p>
    <w:p w:rsidR="004C2D79" w:rsidRPr="00EE2795" w:rsidRDefault="004C2D79" w:rsidP="00214C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EE2795">
        <w:rPr>
          <w:b/>
          <w:i/>
          <w:sz w:val="28"/>
          <w:szCs w:val="28"/>
        </w:rPr>
        <w:t>Протокол  №_____</w:t>
      </w:r>
    </w:p>
    <w:p w:rsidR="004C2D79" w:rsidRPr="00EE2795" w:rsidRDefault="004C2D79" w:rsidP="009D2D6F">
      <w:pPr>
        <w:jc w:val="right"/>
        <w:rPr>
          <w:b/>
          <w:i/>
          <w:sz w:val="28"/>
          <w:szCs w:val="28"/>
        </w:rPr>
      </w:pPr>
    </w:p>
    <w:p w:rsidR="004C2D79" w:rsidRPr="00D51B38" w:rsidRDefault="004C2D79" w:rsidP="009D2D6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____________ 2021</w:t>
      </w:r>
      <w:r w:rsidRPr="00EE2795">
        <w:rPr>
          <w:b/>
          <w:i/>
          <w:sz w:val="28"/>
          <w:szCs w:val="28"/>
        </w:rPr>
        <w:t>года</w:t>
      </w:r>
    </w:p>
    <w:p w:rsidR="004C2D79" w:rsidRDefault="004C2D79" w:rsidP="009D2D6F">
      <w:pPr>
        <w:jc w:val="center"/>
        <w:rPr>
          <w:b/>
          <w:sz w:val="48"/>
          <w:szCs w:val="48"/>
        </w:rPr>
      </w:pPr>
    </w:p>
    <w:p w:rsidR="004C2D79" w:rsidRDefault="004C2D79" w:rsidP="009D2D6F">
      <w:pPr>
        <w:jc w:val="center"/>
        <w:rPr>
          <w:b/>
          <w:sz w:val="48"/>
          <w:szCs w:val="48"/>
        </w:rPr>
      </w:pPr>
      <w:r w:rsidRPr="001D7582">
        <w:rPr>
          <w:b/>
          <w:sz w:val="48"/>
          <w:szCs w:val="48"/>
        </w:rPr>
        <w:t xml:space="preserve">Рабочая </w:t>
      </w:r>
      <w:r>
        <w:rPr>
          <w:b/>
          <w:sz w:val="48"/>
          <w:szCs w:val="48"/>
        </w:rPr>
        <w:t xml:space="preserve"> образовательная </w:t>
      </w:r>
      <w:r w:rsidRPr="001D7582">
        <w:rPr>
          <w:b/>
          <w:sz w:val="48"/>
          <w:szCs w:val="48"/>
        </w:rPr>
        <w:t xml:space="preserve"> программа внеурочной деятельности </w:t>
      </w:r>
    </w:p>
    <w:p w:rsidR="004C2D79" w:rsidRPr="001D7582" w:rsidRDefault="004C2D79" w:rsidP="009D2D6F">
      <w:pPr>
        <w:jc w:val="center"/>
        <w:rPr>
          <w:b/>
          <w:sz w:val="48"/>
          <w:szCs w:val="48"/>
        </w:rPr>
      </w:pPr>
      <w:r w:rsidRPr="001D7582">
        <w:rPr>
          <w:b/>
          <w:sz w:val="48"/>
          <w:szCs w:val="48"/>
        </w:rPr>
        <w:t>по духовно-нравственному направлению</w:t>
      </w:r>
    </w:p>
    <w:p w:rsidR="004C2D79" w:rsidRPr="001D7582" w:rsidRDefault="004C2D79" w:rsidP="009D2D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обучающихся  1 – 4 классов</w:t>
      </w:r>
    </w:p>
    <w:p w:rsidR="004C2D79" w:rsidRDefault="004C2D79" w:rsidP="009D2D6F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«Школа вежливых наук»</w:t>
      </w:r>
    </w:p>
    <w:p w:rsidR="004C2D79" w:rsidRDefault="004C2D79" w:rsidP="009D2D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4C2D79" w:rsidRDefault="004C2D79" w:rsidP="009D2D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</w:t>
      </w:r>
    </w:p>
    <w:p w:rsidR="004C2D79" w:rsidRPr="001D7582" w:rsidRDefault="004C2D79" w:rsidP="00735DBE">
      <w:pPr>
        <w:jc w:val="right"/>
        <w:rPr>
          <w:b/>
          <w:i/>
          <w:sz w:val="72"/>
          <w:szCs w:val="72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</w:t>
      </w:r>
      <w:r w:rsidRPr="001D7582">
        <w:rPr>
          <w:b/>
          <w:sz w:val="36"/>
          <w:szCs w:val="36"/>
        </w:rPr>
        <w:t xml:space="preserve">Руководитель </w:t>
      </w:r>
      <w:r>
        <w:rPr>
          <w:b/>
          <w:sz w:val="36"/>
          <w:szCs w:val="36"/>
        </w:rPr>
        <w:t>Нуржанова Г.А.</w:t>
      </w:r>
    </w:p>
    <w:p w:rsidR="004C2D79" w:rsidRPr="00735DBE" w:rsidRDefault="004C2D79" w:rsidP="00735DBE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</w:t>
      </w:r>
      <w:r w:rsidRPr="001D7582">
        <w:rPr>
          <w:b/>
          <w:sz w:val="36"/>
          <w:szCs w:val="36"/>
        </w:rPr>
        <w:t xml:space="preserve"> </w:t>
      </w:r>
    </w:p>
    <w:p w:rsidR="004C2D79" w:rsidRDefault="004C2D79" w:rsidP="009D2D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bookmarkStart w:id="0" w:name="_GoBack"/>
      <w:bookmarkEnd w:id="0"/>
      <w:r>
        <w:rPr>
          <w:b/>
          <w:sz w:val="40"/>
          <w:szCs w:val="40"/>
        </w:rPr>
        <w:t>21-2022 учебный год</w:t>
      </w:r>
    </w:p>
    <w:p w:rsidR="004C2D79" w:rsidRDefault="004C2D79" w:rsidP="009D2D6F">
      <w:pPr>
        <w:jc w:val="center"/>
        <w:rPr>
          <w:b/>
          <w:sz w:val="40"/>
          <w:szCs w:val="40"/>
        </w:rPr>
      </w:pPr>
    </w:p>
    <w:p w:rsidR="004C2D79" w:rsidRPr="005B6086" w:rsidRDefault="004C2D79" w:rsidP="009D2D6F">
      <w:pPr>
        <w:jc w:val="center"/>
        <w:rPr>
          <w:b/>
          <w:sz w:val="40"/>
          <w:szCs w:val="40"/>
        </w:rPr>
      </w:pPr>
      <w:r w:rsidRPr="005B6086">
        <w:rPr>
          <w:b/>
          <w:sz w:val="40"/>
          <w:szCs w:val="40"/>
        </w:rPr>
        <w:t>Пояснительная записка</w:t>
      </w:r>
    </w:p>
    <w:p w:rsidR="004C2D79" w:rsidRPr="005B6086" w:rsidRDefault="004C2D79" w:rsidP="009D2D6F">
      <w:pPr>
        <w:rPr>
          <w:b/>
          <w:sz w:val="16"/>
          <w:szCs w:val="16"/>
        </w:rPr>
      </w:pPr>
    </w:p>
    <w:p w:rsidR="004C2D79" w:rsidRPr="00673C35" w:rsidRDefault="004C2D79" w:rsidP="007F322A">
      <w:pPr>
        <w:pStyle w:val="Osnova"/>
        <w:spacing w:line="360" w:lineRule="auto"/>
        <w:ind w:firstLine="0"/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  <w:r w:rsidRPr="00673C35">
        <w:rPr>
          <w:rStyle w:val="Zag11"/>
          <w:rFonts w:eastAsia="@Arial Unicode MS"/>
          <w:b/>
          <w:sz w:val="28"/>
          <w:szCs w:val="28"/>
          <w:lang w:val="ru-RU"/>
        </w:rPr>
        <w:t>Пояснительная записка</w:t>
      </w:r>
    </w:p>
    <w:p w:rsidR="004C2D79" w:rsidRPr="00FA2784" w:rsidRDefault="004C2D79" w:rsidP="007F322A">
      <w:pPr>
        <w:pStyle w:val="Osnova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</w:t>
      </w:r>
      <w:r>
        <w:rPr>
          <w:rStyle w:val="Zag11"/>
          <w:rFonts w:eastAsia="@Arial Unicode MS"/>
          <w:sz w:val="28"/>
          <w:szCs w:val="28"/>
          <w:lang w:val="ru-RU"/>
        </w:rPr>
        <w:t>альное сиротство, усиление крими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ногенности и наркомании среди подростков, потеря позитивной мотивации к учению. </w:t>
      </w:r>
      <w:r w:rsidRPr="00FA2784">
        <w:rPr>
          <w:rFonts w:ascii="Times New Roman" w:hAnsi="Times New Roman" w:cs="Times New Roman"/>
          <w:sz w:val="28"/>
          <w:szCs w:val="28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FA2784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FA2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2D79" w:rsidRPr="00FA2784" w:rsidRDefault="004C2D79" w:rsidP="007F322A">
      <w:pPr>
        <w:pStyle w:val="Osnova"/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 </w:t>
      </w:r>
    </w:p>
    <w:p w:rsidR="004C2D79" w:rsidRPr="00FA2784" w:rsidRDefault="004C2D79" w:rsidP="007F322A">
      <w:pPr>
        <w:spacing w:line="360" w:lineRule="auto"/>
        <w:ind w:firstLine="567"/>
        <w:jc w:val="both"/>
        <w:rPr>
          <w:sz w:val="28"/>
          <w:szCs w:val="28"/>
        </w:rPr>
      </w:pPr>
      <w:r w:rsidRPr="00FA2784">
        <w:rPr>
          <w:b/>
          <w:color w:val="000000"/>
          <w:sz w:val="28"/>
          <w:szCs w:val="28"/>
        </w:rPr>
        <w:t xml:space="preserve">Актуальность </w:t>
      </w:r>
      <w:r w:rsidRPr="00FA2784">
        <w:rPr>
          <w:sz w:val="28"/>
          <w:szCs w:val="28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4C2D79" w:rsidRPr="00FA2784" w:rsidRDefault="004C2D79" w:rsidP="007F322A">
      <w:pPr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 xml:space="preserve"> </w:t>
      </w:r>
      <w:r w:rsidRPr="00FA2784">
        <w:rPr>
          <w:b/>
          <w:color w:val="000000"/>
          <w:sz w:val="28"/>
          <w:szCs w:val="28"/>
        </w:rPr>
        <w:t>Новизна</w:t>
      </w:r>
      <w:r w:rsidRPr="00FA2784">
        <w:rPr>
          <w:b/>
          <w:sz w:val="28"/>
          <w:szCs w:val="28"/>
        </w:rPr>
        <w:t xml:space="preserve"> </w:t>
      </w:r>
      <w:r w:rsidRPr="00FA2784">
        <w:rPr>
          <w:sz w:val="28"/>
          <w:szCs w:val="28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FA2784">
        <w:rPr>
          <w:rStyle w:val="Zag11"/>
          <w:rFonts w:eastAsia="@Arial Unicode MS"/>
          <w:sz w:val="28"/>
          <w:szCs w:val="28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4C2D79" w:rsidRPr="00FA2784" w:rsidRDefault="004C2D79" w:rsidP="007F3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«Школа вежливых наук</w:t>
      </w:r>
      <w:r w:rsidRPr="00FA2784">
        <w:rPr>
          <w:sz w:val="28"/>
          <w:szCs w:val="28"/>
        </w:rPr>
        <w:t>» составлена на основе про</w:t>
      </w:r>
      <w:r w:rsidRPr="00FA2784">
        <w:rPr>
          <w:sz w:val="28"/>
          <w:szCs w:val="28"/>
        </w:rPr>
        <w:softHyphen/>
        <w:t>граммы Э.Козлова, В. Петровой, И.Хомяковой «Азбука нравст</w:t>
      </w:r>
      <w:r w:rsidRPr="00FA2784">
        <w:rPr>
          <w:sz w:val="28"/>
          <w:szCs w:val="28"/>
        </w:rPr>
        <w:softHyphen/>
        <w:t xml:space="preserve">венности». Планирование составлено из расчёта – 1 час в неделю. Программа рассчитана на четыре года обучения. </w:t>
      </w:r>
    </w:p>
    <w:p w:rsidR="004C2D79" w:rsidRPr="00FA2784" w:rsidRDefault="004C2D79" w:rsidP="007F322A">
      <w:pPr>
        <w:spacing w:line="360" w:lineRule="auto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>«Школа вежливых наук</w:t>
      </w:r>
      <w:r w:rsidRPr="00FA2784">
        <w:rPr>
          <w:i/>
          <w:sz w:val="28"/>
          <w:szCs w:val="28"/>
        </w:rPr>
        <w:t>»</w:t>
      </w:r>
      <w:r w:rsidRPr="00FA2784">
        <w:rPr>
          <w:sz w:val="28"/>
          <w:szCs w:val="28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FA2784">
        <w:rPr>
          <w:sz w:val="28"/>
          <w:szCs w:val="28"/>
        </w:rPr>
        <w:softHyphen/>
        <w:t>вершить рисунок, прочитать книжку или рассказ вместе с роди</w:t>
      </w:r>
      <w:r w:rsidRPr="00FA2784">
        <w:rPr>
          <w:sz w:val="28"/>
          <w:szCs w:val="28"/>
        </w:rPr>
        <w:softHyphen/>
        <w:t>телями.  На уроках нравственности важна активность школьника, его уча</w:t>
      </w:r>
      <w:r w:rsidRPr="00FA2784">
        <w:rPr>
          <w:sz w:val="28"/>
          <w:szCs w:val="28"/>
        </w:rPr>
        <w:softHyphen/>
        <w:t>стие в  обсуждениях жизненных ситуаций. Это уроки разъяснения, объясне</w:t>
      </w:r>
      <w:r w:rsidRPr="00FA2784">
        <w:rPr>
          <w:sz w:val="28"/>
          <w:szCs w:val="28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FA2784">
        <w:rPr>
          <w:sz w:val="28"/>
          <w:szCs w:val="28"/>
        </w:rPr>
        <w:softHyphen/>
        <w:t xml:space="preserve">ставить задуматься о себе и своих поступках, их нравственной сущности. </w:t>
      </w:r>
    </w:p>
    <w:p w:rsidR="004C2D79" w:rsidRPr="00FA2784" w:rsidRDefault="004C2D79" w:rsidP="007F322A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Цель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программы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 в</w:t>
      </w:r>
      <w:r w:rsidRPr="00FA2784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оспитание нравственных чувств и этического сознания  у младших школьников.</w:t>
      </w:r>
    </w:p>
    <w:p w:rsidR="004C2D79" w:rsidRPr="00FA2784" w:rsidRDefault="004C2D79" w:rsidP="007F322A">
      <w:pPr>
        <w:pStyle w:val="Osnova"/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Задачи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</w:t>
      </w:r>
    </w:p>
    <w:p w:rsidR="004C2D79" w:rsidRPr="00FA2784" w:rsidRDefault="004C2D79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4C2D79" w:rsidRPr="00FA2784" w:rsidRDefault="004C2D79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4C2D79" w:rsidRPr="00FA2784" w:rsidRDefault="004C2D79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4C2D79" w:rsidRPr="00FA2784" w:rsidRDefault="004C2D79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4C2D79" w:rsidRPr="00FA2784" w:rsidRDefault="004C2D79" w:rsidP="007F322A">
      <w:pPr>
        <w:tabs>
          <w:tab w:val="left" w:leader="dot" w:pos="426"/>
        </w:tabs>
        <w:spacing w:line="360" w:lineRule="auto"/>
        <w:ind w:firstLine="426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4C2D79" w:rsidRPr="00FA2784" w:rsidRDefault="004C2D79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4C2D79" w:rsidRPr="00FA2784" w:rsidRDefault="004C2D79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составлена на основе  следующих принципов духовно–нравственного развития и воспитания:</w:t>
      </w:r>
    </w:p>
    <w:p w:rsidR="004C2D79" w:rsidRPr="00FA2784" w:rsidRDefault="004C2D79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ориентации на идеал.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4C2D79" w:rsidRPr="00FA2784" w:rsidRDefault="004C2D79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4C2D79" w:rsidRPr="00FA2784" w:rsidRDefault="004C2D79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Аксиологический принцип</w:t>
      </w: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4C2D79" w:rsidRPr="00FA2784" w:rsidRDefault="004C2D79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Ценности определяют основное содержание духовно-нравственного развития и воспитания личности младшего школьника. </w:t>
      </w: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следования нравственному примеру</w:t>
      </w: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Следование примеру — ведущий 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4C2D79" w:rsidRPr="00FA2784" w:rsidRDefault="004C2D79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идентификации (персонификации).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4C2D79" w:rsidRPr="00FA2784" w:rsidRDefault="004C2D79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</w:t>
      </w:r>
    </w:p>
    <w:p w:rsidR="004C2D79" w:rsidRPr="00FA2784" w:rsidRDefault="004C2D79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диалогического общения.</w:t>
      </w:r>
      <w:r w:rsidRPr="00FA278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 </w:t>
      </w:r>
    </w:p>
    <w:p w:rsidR="004C2D79" w:rsidRPr="00FA2784" w:rsidRDefault="004C2D79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4C2D79" w:rsidRPr="00FA2784" w:rsidRDefault="004C2D79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полисубъектности воспитания.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4C2D79" w:rsidRPr="00FA2784" w:rsidRDefault="004C2D79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современных условиях процесс развития и воспитания личности имеет полисубъектный, многомерно-деятельностный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4C2D79" w:rsidRPr="00FA2784" w:rsidRDefault="004C2D79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системно-деятельностной организации воспитания.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4C2D79" w:rsidRPr="00FA2784" w:rsidRDefault="004C2D79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4C2D79" w:rsidRPr="00FA2784" w:rsidRDefault="004C2D79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4C2D79" w:rsidRDefault="004C2D79" w:rsidP="007F322A">
      <w:pPr>
        <w:pStyle w:val="NoSpacing"/>
        <w:jc w:val="center"/>
        <w:rPr>
          <w:rStyle w:val="Zag11"/>
          <w:rFonts w:eastAsia="@Arial Unicode MS"/>
          <w:sz w:val="28"/>
          <w:szCs w:val="28"/>
        </w:rPr>
      </w:pPr>
    </w:p>
    <w:p w:rsidR="004C2D79" w:rsidRPr="00FA2784" w:rsidRDefault="004C2D79" w:rsidP="007F322A">
      <w:pPr>
        <w:pStyle w:val="NoSpacing"/>
        <w:jc w:val="center"/>
        <w:rPr>
          <w:rStyle w:val="Zag11"/>
          <w:rFonts w:eastAsia="@Arial Unicode MS"/>
          <w:b/>
          <w:sz w:val="28"/>
          <w:szCs w:val="28"/>
        </w:rPr>
      </w:pPr>
      <w:r w:rsidRPr="00FA2784">
        <w:rPr>
          <w:rStyle w:val="Zag11"/>
          <w:rFonts w:eastAsia="@Arial Unicode MS"/>
          <w:b/>
          <w:sz w:val="28"/>
          <w:szCs w:val="28"/>
        </w:rPr>
        <w:t>Планируемые результаты  освоения обучающимися</w:t>
      </w:r>
    </w:p>
    <w:p w:rsidR="004C2D79" w:rsidRPr="00FA2784" w:rsidRDefault="004C2D79" w:rsidP="007F322A">
      <w:pPr>
        <w:pStyle w:val="NoSpacing"/>
        <w:jc w:val="center"/>
        <w:rPr>
          <w:rStyle w:val="Zag11"/>
          <w:rFonts w:eastAsia="@Arial Unicode MS"/>
          <w:b/>
          <w:sz w:val="28"/>
          <w:szCs w:val="28"/>
        </w:rPr>
      </w:pPr>
      <w:r w:rsidRPr="00FA2784">
        <w:rPr>
          <w:rStyle w:val="Zag11"/>
          <w:rFonts w:eastAsia="@Arial Unicode MS"/>
          <w:b/>
          <w:sz w:val="28"/>
          <w:szCs w:val="28"/>
        </w:rPr>
        <w:t>программы внеурочной де</w:t>
      </w:r>
      <w:r>
        <w:rPr>
          <w:rStyle w:val="Zag11"/>
          <w:rFonts w:eastAsia="@Arial Unicode MS"/>
          <w:b/>
          <w:sz w:val="28"/>
          <w:szCs w:val="28"/>
        </w:rPr>
        <w:t>ятельности «Школа вежливых наук</w:t>
      </w:r>
      <w:r w:rsidRPr="00FA2784">
        <w:rPr>
          <w:rStyle w:val="Zag11"/>
          <w:rFonts w:eastAsia="@Arial Unicode MS"/>
          <w:b/>
          <w:sz w:val="28"/>
          <w:szCs w:val="28"/>
        </w:rPr>
        <w:t>»</w:t>
      </w:r>
    </w:p>
    <w:p w:rsidR="004C2D79" w:rsidRPr="00FA2784" w:rsidRDefault="004C2D79" w:rsidP="007F322A">
      <w:pPr>
        <w:pStyle w:val="NoSpacing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4C2D79" w:rsidRPr="00FA2784" w:rsidRDefault="004C2D79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</w:t>
      </w:r>
      <w:r w:rsidRPr="00FA2784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оспитание нравственных чувств и этического сознания  у младших школьников как н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аправление духовно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4C2D79" w:rsidRPr="00FA2784" w:rsidRDefault="004C2D79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ходе реализации программы «Уроки нравственности» будет обеспечено достижение обучающимися воспитательных результатов  и эффектов.</w:t>
      </w:r>
    </w:p>
    <w:p w:rsidR="004C2D79" w:rsidRPr="00FA2784" w:rsidRDefault="004C2D79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Воспитательные результаты распределяются по трём уровням.</w:t>
      </w:r>
    </w:p>
    <w:p w:rsidR="004C2D79" w:rsidRPr="00FA2784" w:rsidRDefault="004C2D79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Первый уровень результатов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обучающимися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4C2D79" w:rsidRPr="00FA2784" w:rsidRDefault="004C2D79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Второй уровень результатов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4C2D79" w:rsidRPr="00FA2784" w:rsidRDefault="004C2D79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Третий уровень результатов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4C2D79" w:rsidRPr="00FA2784" w:rsidRDefault="004C2D79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4C2D79" w:rsidRPr="00FA2784" w:rsidRDefault="004C2D79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4C2D79" w:rsidRPr="00FA2784" w:rsidRDefault="004C2D79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4C2D79" w:rsidRPr="00FA2784" w:rsidRDefault="004C2D79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4C2D79" w:rsidRPr="00FA2784" w:rsidRDefault="004C2D79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4C2D79" w:rsidRPr="00FA2784" w:rsidRDefault="004C2D79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 первом классе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4C2D79" w:rsidRPr="00FA2784" w:rsidRDefault="004C2D79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Во втором и третьем классе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4C2D79" w:rsidRPr="00FA2784" w:rsidRDefault="004C2D79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FA278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эффектов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4C2D79" w:rsidRPr="00FA2784" w:rsidRDefault="004C2D79" w:rsidP="007F322A">
      <w:pPr>
        <w:pStyle w:val="NoSpacing"/>
        <w:rPr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1 класса</w:t>
      </w:r>
      <w:r w:rsidRPr="00FA2784">
        <w:rPr>
          <w:i/>
          <w:sz w:val="28"/>
          <w:szCs w:val="28"/>
        </w:rPr>
        <w:t xml:space="preserve"> обучающиеся  должны знать</w:t>
      </w:r>
      <w:r w:rsidRPr="00FA2784">
        <w:rPr>
          <w:sz w:val="28"/>
          <w:szCs w:val="28"/>
        </w:rPr>
        <w:t>:</w:t>
      </w:r>
    </w:p>
    <w:p w:rsidR="004C2D79" w:rsidRPr="00FA2784" w:rsidRDefault="004C2D79" w:rsidP="007F322A">
      <w:pPr>
        <w:pStyle w:val="NoSpacing"/>
        <w:rPr>
          <w:sz w:val="28"/>
          <w:szCs w:val="28"/>
        </w:rPr>
      </w:pPr>
      <w:r w:rsidRPr="00FA2784">
        <w:rPr>
          <w:sz w:val="28"/>
          <w:szCs w:val="28"/>
        </w:rPr>
        <w:t>1. Отличие понятий «этика» и «этикет».</w:t>
      </w:r>
    </w:p>
    <w:p w:rsidR="004C2D79" w:rsidRPr="00FA2784" w:rsidRDefault="004C2D79" w:rsidP="007F322A">
      <w:pPr>
        <w:pStyle w:val="NoSpacing"/>
        <w:rPr>
          <w:sz w:val="28"/>
          <w:szCs w:val="28"/>
        </w:rPr>
      </w:pPr>
      <w:r w:rsidRPr="00FA2784">
        <w:rPr>
          <w:sz w:val="28"/>
          <w:szCs w:val="28"/>
        </w:rPr>
        <w:t>2. Правила вежливости и красивых манер.</w:t>
      </w:r>
    </w:p>
    <w:p w:rsidR="004C2D79" w:rsidRPr="00FA2784" w:rsidRDefault="004C2D79" w:rsidP="007F322A">
      <w:pPr>
        <w:pStyle w:val="NoSpacing"/>
        <w:rPr>
          <w:sz w:val="28"/>
          <w:szCs w:val="28"/>
        </w:rPr>
      </w:pPr>
      <w:r w:rsidRPr="00FA2784">
        <w:rPr>
          <w:sz w:val="28"/>
          <w:szCs w:val="28"/>
        </w:rPr>
        <w:t xml:space="preserve">3. Заповеди и соответствующие притчи. </w:t>
      </w:r>
    </w:p>
    <w:p w:rsidR="004C2D79" w:rsidRPr="00FA2784" w:rsidRDefault="004C2D79" w:rsidP="007F322A">
      <w:pPr>
        <w:pStyle w:val="NoSpacing"/>
        <w:rPr>
          <w:sz w:val="28"/>
          <w:szCs w:val="28"/>
        </w:rPr>
      </w:pPr>
    </w:p>
    <w:p w:rsidR="004C2D79" w:rsidRPr="00FA2784" w:rsidRDefault="004C2D79" w:rsidP="007F322A">
      <w:pPr>
        <w:pStyle w:val="NoSpacing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Уважать себя, верить в свои силы и творческие возмож</w:t>
      </w:r>
      <w:r w:rsidRPr="00FA2784">
        <w:rPr>
          <w:sz w:val="28"/>
          <w:szCs w:val="28"/>
        </w:rPr>
        <w:softHyphen/>
        <w:t>ности, признавая это право и за другими.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Соблюдать этикет за столом, вести себя достойно в обще</w:t>
      </w:r>
      <w:r w:rsidRPr="00FA2784">
        <w:rPr>
          <w:sz w:val="28"/>
          <w:szCs w:val="28"/>
        </w:rPr>
        <w:softHyphen/>
        <w:t>ственных местах.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Придерживаться «золотого правила» в общении с други</w:t>
      </w:r>
      <w:r w:rsidRPr="00FA2784">
        <w:rPr>
          <w:sz w:val="28"/>
          <w:szCs w:val="28"/>
        </w:rPr>
        <w:softHyphen/>
        <w:t>ми.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Быть доброжелательными.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Соблюдать заповеди.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6. Сострадать животным, не обижать их.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7. Придерживаться режима дня, уметь организовать свой труд дома.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8. Быть опрятными, соблюдать порядок на своем рабочем месте, содержать в чистоте свои книги и тетради.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9. Не забывать дома школьные принадлежности, книги, тетради, необходимые для уроков по расписанию.</w:t>
      </w:r>
    </w:p>
    <w:p w:rsidR="004C2D79" w:rsidRPr="00FA2784" w:rsidRDefault="004C2D79" w:rsidP="007F322A">
      <w:pPr>
        <w:pStyle w:val="NoSpacing"/>
        <w:rPr>
          <w:sz w:val="28"/>
          <w:szCs w:val="28"/>
        </w:rPr>
      </w:pPr>
    </w:p>
    <w:p w:rsidR="004C2D79" w:rsidRPr="00FA2784" w:rsidRDefault="004C2D79" w:rsidP="007F322A">
      <w:pPr>
        <w:pStyle w:val="NoSpacing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2 класса</w:t>
      </w:r>
      <w:r w:rsidRPr="00FA2784">
        <w:rPr>
          <w:i/>
          <w:sz w:val="28"/>
          <w:szCs w:val="28"/>
        </w:rPr>
        <w:t xml:space="preserve"> обучающиеся  должны знать: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Требования этикета к устному и письменному приглаше</w:t>
      </w:r>
      <w:r w:rsidRPr="00FA2784">
        <w:rPr>
          <w:sz w:val="28"/>
          <w:szCs w:val="28"/>
        </w:rPr>
        <w:softHyphen/>
        <w:t>нию и общению с гостями.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Заповеди и правила этикета.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3. О доброте и жестокости, уважительном отношении к старшим, высокомерии, 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4. Афоризмы. 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</w:p>
    <w:p w:rsidR="004C2D79" w:rsidRPr="00FA2784" w:rsidRDefault="004C2D79" w:rsidP="007F322A">
      <w:pPr>
        <w:pStyle w:val="NoSpacing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Исполнять заповеди.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Соблюдать этикет в театре, кино, на выставке, в музее, на улице.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Выполнять общение.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Написать приглашение, встречать гостей, развлекать их, правильно вести себя в гостях, дарить и принимать по</w:t>
      </w:r>
      <w:r w:rsidRPr="00FA2784">
        <w:rPr>
          <w:sz w:val="28"/>
          <w:szCs w:val="28"/>
        </w:rPr>
        <w:softHyphen/>
        <w:t>дарки.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Исполнять ментальную зарядку как один из способов са</w:t>
      </w:r>
      <w:r w:rsidRPr="00FA2784">
        <w:rPr>
          <w:sz w:val="28"/>
          <w:szCs w:val="28"/>
        </w:rPr>
        <w:softHyphen/>
        <w:t>моконтроля в самовоспитании.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</w:p>
    <w:p w:rsidR="004C2D79" w:rsidRPr="00FA2784" w:rsidRDefault="004C2D79" w:rsidP="007F322A">
      <w:pPr>
        <w:pStyle w:val="NoSpacing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3 класса</w:t>
      </w:r>
      <w:r w:rsidRPr="00FA2784">
        <w:rPr>
          <w:i/>
          <w:sz w:val="28"/>
          <w:szCs w:val="28"/>
        </w:rPr>
        <w:t xml:space="preserve"> обучающиеся  должны знать: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Ранее изученные заповеди и афоризмы.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2. Каким должен быть воспитанный человек. 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Требования этикета к разговору, в том числе к разговору по телефону.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Краткое содержание прочитанных на уроках притч и сказок в подтверждении своих нравственных убежде</w:t>
      </w:r>
      <w:r w:rsidRPr="00FA2784">
        <w:rPr>
          <w:sz w:val="28"/>
          <w:szCs w:val="28"/>
        </w:rPr>
        <w:softHyphen/>
        <w:t>ний.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Пословицы о дружбе, верности данному слову, добро</w:t>
      </w:r>
      <w:r w:rsidRPr="00FA2784">
        <w:rPr>
          <w:sz w:val="28"/>
          <w:szCs w:val="28"/>
        </w:rPr>
        <w:softHyphen/>
        <w:t>те, благодарности.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6. Правила вежливого отказа, несогласия. Как обращать</w:t>
      </w:r>
      <w:r w:rsidRPr="00FA2784">
        <w:rPr>
          <w:sz w:val="28"/>
          <w:szCs w:val="28"/>
        </w:rPr>
        <w:softHyphen/>
        <w:t>ся к разным людям.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</w:p>
    <w:p w:rsidR="004C2D79" w:rsidRPr="00FA2784" w:rsidRDefault="004C2D79" w:rsidP="007F322A">
      <w:pPr>
        <w:pStyle w:val="NoSpacing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Соблюдать правила вежливости и красивых манер.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На практике применять методы самовоспитания и са</w:t>
      </w:r>
      <w:r w:rsidRPr="00FA2784">
        <w:rPr>
          <w:sz w:val="28"/>
          <w:szCs w:val="28"/>
        </w:rPr>
        <w:softHyphen/>
        <w:t>моконтроля.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Уметь разговаривать по телефону, соблюдая правила этикета.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Уважать чужое мнение, будучи несогласным с ним.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Проявлять тактичность и доброжелательность в обще</w:t>
      </w:r>
      <w:r w:rsidRPr="00FA2784">
        <w:rPr>
          <w:sz w:val="28"/>
          <w:szCs w:val="28"/>
        </w:rPr>
        <w:softHyphen/>
        <w:t>нии.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6. Быть сострадательными к чужому горю.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7. Не обижать животных и птиц.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8. Различать добро и зло, давать правильную оценку по</w:t>
      </w:r>
      <w:r w:rsidRPr="00FA2784">
        <w:rPr>
          <w:sz w:val="28"/>
          <w:szCs w:val="28"/>
        </w:rPr>
        <w:softHyphen/>
        <w:t>ступков литературных героев, уметь мысленно ставить себя в аналогичную ситуацию.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9. Проявлять положительные моральные качества в дос</w:t>
      </w:r>
      <w:r w:rsidRPr="00FA2784">
        <w:rPr>
          <w:sz w:val="28"/>
          <w:szCs w:val="28"/>
        </w:rPr>
        <w:softHyphen/>
        <w:t>тойном поведении, поступках.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</w:p>
    <w:p w:rsidR="004C2D79" w:rsidRPr="00FA2784" w:rsidRDefault="004C2D79" w:rsidP="007F322A">
      <w:pPr>
        <w:pStyle w:val="NoSpacing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4 класса</w:t>
      </w:r>
      <w:r w:rsidRPr="00FA2784">
        <w:rPr>
          <w:i/>
          <w:sz w:val="28"/>
          <w:szCs w:val="28"/>
        </w:rPr>
        <w:t xml:space="preserve"> обучающиеся  должны знать: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 Правила этики и культуры речи.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Требования к манерам, чем отличается корректное по</w:t>
      </w:r>
      <w:r w:rsidRPr="00FA2784">
        <w:rPr>
          <w:sz w:val="28"/>
          <w:szCs w:val="28"/>
        </w:rPr>
        <w:softHyphen/>
        <w:t>ведение от галантного.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Об источниках наших нравственных знаний.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О совести как основе нравственности.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Заветы предков. «Поучение» В.Мономаха.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6. Стихотворения о родине (на выбор).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7.  Афоризмы.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8. О пользе терпения, выдержки, умения предвидеть по</w:t>
      </w:r>
      <w:r w:rsidRPr="00FA2784">
        <w:rPr>
          <w:sz w:val="28"/>
          <w:szCs w:val="28"/>
        </w:rPr>
        <w:softHyphen/>
        <w:t>следствие своих поступков.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</w:p>
    <w:p w:rsidR="004C2D79" w:rsidRPr="00FA2784" w:rsidRDefault="004C2D79" w:rsidP="007F322A">
      <w:pPr>
        <w:pStyle w:val="NoSpacing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4C2D79" w:rsidRPr="00FA2784" w:rsidRDefault="004C2D79" w:rsidP="007F322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Различать хорошие и плохие поступки.</w:t>
      </w:r>
    </w:p>
    <w:p w:rsidR="004C2D79" w:rsidRPr="00FA2784" w:rsidRDefault="004C2D79" w:rsidP="007F322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Воплощать свои этические знания в повседневном по</w:t>
      </w:r>
      <w:r w:rsidRPr="00FA2784">
        <w:rPr>
          <w:sz w:val="28"/>
          <w:szCs w:val="28"/>
        </w:rPr>
        <w:softHyphen/>
        <w:t>ведении, в привычках.</w:t>
      </w:r>
    </w:p>
    <w:p w:rsidR="004C2D79" w:rsidRPr="00FA2784" w:rsidRDefault="004C2D79" w:rsidP="007F322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Уважительно относиться к родителям, старшим, сверстникам и младшим.</w:t>
      </w:r>
    </w:p>
    <w:p w:rsidR="004C2D79" w:rsidRPr="00FA2784" w:rsidRDefault="004C2D79" w:rsidP="007F322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Исполнять заповеди.</w:t>
      </w:r>
    </w:p>
    <w:p w:rsidR="004C2D79" w:rsidRPr="00FA2784" w:rsidRDefault="004C2D79" w:rsidP="007F322A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 w:rsidRPr="00FA2784">
        <w:rPr>
          <w:sz w:val="28"/>
          <w:szCs w:val="28"/>
        </w:rPr>
        <w:t>Давать правильную оценку по</w:t>
      </w:r>
      <w:r w:rsidRPr="00FA2784">
        <w:rPr>
          <w:sz w:val="28"/>
          <w:szCs w:val="28"/>
        </w:rPr>
        <w:softHyphen/>
        <w:t>ступков литературных героев и сверстников, уметь мысленно ставить себя в аналогичную ситуацию.</w:t>
      </w:r>
    </w:p>
    <w:p w:rsidR="004C2D79" w:rsidRPr="00FA2784" w:rsidRDefault="004C2D79" w:rsidP="007F322A">
      <w:pPr>
        <w:pStyle w:val="NoSpacing"/>
        <w:ind w:left="720"/>
        <w:jc w:val="both"/>
        <w:rPr>
          <w:sz w:val="28"/>
          <w:szCs w:val="28"/>
        </w:rPr>
      </w:pPr>
    </w:p>
    <w:p w:rsidR="004C2D79" w:rsidRPr="00FA2784" w:rsidRDefault="004C2D79" w:rsidP="007F322A">
      <w:pPr>
        <w:spacing w:line="360" w:lineRule="auto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У обучающихся будут сформированы универсальные учебные действия:</w:t>
      </w:r>
    </w:p>
    <w:p w:rsidR="004C2D79" w:rsidRPr="00FA2784" w:rsidRDefault="004C2D79" w:rsidP="007F322A">
      <w:pPr>
        <w:numPr>
          <w:ilvl w:val="0"/>
          <w:numId w:val="1"/>
        </w:numPr>
        <w:spacing w:line="360" w:lineRule="auto"/>
        <w:ind w:left="720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  <w:u w:val="single"/>
        </w:rPr>
        <w:t>Личностные универсальные учебные действия:</w:t>
      </w:r>
    </w:p>
    <w:p w:rsidR="004C2D79" w:rsidRPr="00FA2784" w:rsidRDefault="004C2D79" w:rsidP="007F322A">
      <w:pPr>
        <w:pStyle w:val="NoSpacing"/>
        <w:jc w:val="both"/>
        <w:rPr>
          <w:rFonts w:eastAsia="@Arial Unicode MS"/>
          <w:i/>
          <w:sz w:val="28"/>
          <w:szCs w:val="28"/>
        </w:rPr>
      </w:pPr>
      <w:r w:rsidRPr="00FA2784">
        <w:rPr>
          <w:i/>
          <w:sz w:val="28"/>
          <w:szCs w:val="28"/>
        </w:rPr>
        <w:t>У выпускника будут сформированы: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знание основных моральных норм и ориентация на их выполнение;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развитие этических чувств — стыда, вины, совести как регуляторов морального поведения;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эмпатия,  как понимание чувств  других людей и сопереживание им.</w:t>
      </w:r>
    </w:p>
    <w:p w:rsidR="004C2D79" w:rsidRPr="00FA2784" w:rsidRDefault="004C2D79" w:rsidP="007F322A">
      <w:pPr>
        <w:pStyle w:val="NoSpacing"/>
        <w:jc w:val="both"/>
        <w:rPr>
          <w:iCs/>
          <w:sz w:val="28"/>
          <w:szCs w:val="28"/>
        </w:rPr>
      </w:pPr>
    </w:p>
    <w:p w:rsidR="004C2D79" w:rsidRPr="00FA2784" w:rsidRDefault="004C2D79" w:rsidP="007F322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  <w:u w:val="single"/>
        </w:rPr>
        <w:t>Регулятивные универсальные учебные действия:</w:t>
      </w:r>
    </w:p>
    <w:p w:rsidR="004C2D79" w:rsidRPr="00FA2784" w:rsidRDefault="004C2D79" w:rsidP="007F322A">
      <w:pPr>
        <w:pStyle w:val="NoSpacing"/>
        <w:jc w:val="both"/>
        <w:rPr>
          <w:rFonts w:eastAsia="@Arial Unicode MS"/>
          <w:i/>
          <w:sz w:val="28"/>
          <w:szCs w:val="28"/>
        </w:rPr>
      </w:pPr>
      <w:r w:rsidRPr="00FA2784">
        <w:rPr>
          <w:i/>
          <w:sz w:val="28"/>
          <w:szCs w:val="28"/>
        </w:rPr>
        <w:t>Выпускник научится: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принимать и сохранять учебную задачу;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</w:p>
    <w:p w:rsidR="004C2D79" w:rsidRPr="00FA2784" w:rsidRDefault="004C2D79" w:rsidP="007F322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  <w:u w:val="single"/>
        </w:rPr>
        <w:t>Познавательные универсальные учебные действия:</w:t>
      </w:r>
    </w:p>
    <w:p w:rsidR="004C2D79" w:rsidRPr="00FA2784" w:rsidRDefault="004C2D79" w:rsidP="007F322A">
      <w:pPr>
        <w:pStyle w:val="NoSpacing"/>
        <w:jc w:val="both"/>
        <w:rPr>
          <w:rFonts w:eastAsia="@Arial Unicode MS"/>
          <w:i/>
          <w:sz w:val="28"/>
          <w:szCs w:val="28"/>
        </w:rPr>
      </w:pPr>
      <w:r w:rsidRPr="00FA2784">
        <w:rPr>
          <w:i/>
          <w:sz w:val="28"/>
          <w:szCs w:val="28"/>
        </w:rPr>
        <w:t>Выпускник научится:</w:t>
      </w:r>
    </w:p>
    <w:p w:rsidR="004C2D79" w:rsidRPr="00FA2784" w:rsidRDefault="004C2D79" w:rsidP="007F322A">
      <w:pPr>
        <w:pStyle w:val="NoSpacing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строить сообщения в устной и письменной форме;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осуществлять анализ объектов с выделением существенных и несущественных признаков.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</w:p>
    <w:p w:rsidR="004C2D79" w:rsidRPr="00FA2784" w:rsidRDefault="004C2D79" w:rsidP="007F322A">
      <w:pPr>
        <w:pStyle w:val="NoSpacing"/>
        <w:numPr>
          <w:ilvl w:val="0"/>
          <w:numId w:val="1"/>
        </w:numPr>
        <w:ind w:left="720"/>
        <w:jc w:val="both"/>
        <w:rPr>
          <w:rStyle w:val="Zag11"/>
          <w:rFonts w:eastAsia="@Arial Unicode MS"/>
          <w:sz w:val="28"/>
          <w:szCs w:val="28"/>
        </w:rPr>
      </w:pPr>
      <w:r w:rsidRPr="00FA2784">
        <w:rPr>
          <w:rStyle w:val="Zag11"/>
          <w:rFonts w:eastAsia="@Arial Unicode MS"/>
          <w:sz w:val="28"/>
          <w:szCs w:val="28"/>
          <w:u w:val="single"/>
        </w:rPr>
        <w:t>Коммуникативные универсальные учебные действия:</w:t>
      </w:r>
    </w:p>
    <w:p w:rsidR="004C2D79" w:rsidRPr="00FA2784" w:rsidRDefault="004C2D79" w:rsidP="007F322A">
      <w:pPr>
        <w:pStyle w:val="NoSpacing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Выпускник научится: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формулировать собственное мнение и позицию;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</w:p>
    <w:p w:rsidR="004C2D79" w:rsidRPr="00FA2784" w:rsidRDefault="004C2D79" w:rsidP="007F322A">
      <w:pPr>
        <w:pStyle w:val="NoSpacing"/>
        <w:jc w:val="both"/>
        <w:rPr>
          <w:sz w:val="28"/>
          <w:szCs w:val="28"/>
        </w:rPr>
      </w:pPr>
      <w:r w:rsidRPr="00FA2784">
        <w:rPr>
          <w:i/>
          <w:sz w:val="28"/>
          <w:szCs w:val="28"/>
        </w:rPr>
        <w:t>Для оценки планируемых результатов освоения программы «Уроки нравственности»</w:t>
      </w:r>
      <w:r w:rsidRPr="00FA2784">
        <w:rPr>
          <w:sz w:val="28"/>
          <w:szCs w:val="28"/>
        </w:rPr>
        <w:t xml:space="preserve"> рекомендовано использовать диагностическую таблицу «Как проектировать универсальные учебные действия в начальной школе: от действия к мысли».  </w:t>
      </w:r>
    </w:p>
    <w:p w:rsidR="004C2D79" w:rsidRPr="00FA2784" w:rsidRDefault="004C2D79" w:rsidP="007F322A">
      <w:pPr>
        <w:pStyle w:val="NoSpacing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2"/>
        <w:gridCol w:w="3520"/>
        <w:gridCol w:w="8647"/>
      </w:tblGrid>
      <w:tr w:rsidR="004C2D79" w:rsidRPr="00FA2784" w:rsidTr="007F322A">
        <w:tc>
          <w:tcPr>
            <w:tcW w:w="2542" w:type="dxa"/>
          </w:tcPr>
          <w:p w:rsidR="004C2D79" w:rsidRPr="00FA2784" w:rsidRDefault="004C2D79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27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3520" w:type="dxa"/>
          </w:tcPr>
          <w:p w:rsidR="004C2D79" w:rsidRPr="00FA2784" w:rsidRDefault="004C2D79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27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8647" w:type="dxa"/>
          </w:tcPr>
          <w:p w:rsidR="004C2D79" w:rsidRPr="00FA2784" w:rsidRDefault="004C2D79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27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Измерители</w:t>
            </w:r>
          </w:p>
        </w:tc>
      </w:tr>
      <w:tr w:rsidR="004C2D79" w:rsidRPr="00FA2784" w:rsidTr="007F322A">
        <w:tc>
          <w:tcPr>
            <w:tcW w:w="2542" w:type="dxa"/>
            <w:vMerge w:val="restart"/>
          </w:tcPr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Сформированность моральных норм и правил поведения</w:t>
            </w:r>
          </w:p>
        </w:tc>
        <w:tc>
          <w:tcPr>
            <w:tcW w:w="3520" w:type="dxa"/>
          </w:tcPr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Знает основные моральные нормы и правила поведения</w:t>
            </w:r>
          </w:p>
        </w:tc>
        <w:tc>
          <w:tcPr>
            <w:tcW w:w="8647" w:type="dxa"/>
          </w:tcPr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Диагностика нравственной воспитанности:</w:t>
            </w:r>
          </w:p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-диагностика нравственной самооценки;</w:t>
            </w:r>
          </w:p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 диагностика этики поведения;</w:t>
            </w:r>
          </w:p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 диагностика отношения к жизненным ценностям;</w:t>
            </w:r>
          </w:p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-диагностика нравственной мотивации.</w:t>
            </w:r>
          </w:p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Наблюдения педагогов и родителей.</w:t>
            </w:r>
          </w:p>
        </w:tc>
      </w:tr>
      <w:tr w:rsidR="004C2D79" w:rsidRPr="00FA2784" w:rsidTr="007F322A">
        <w:tc>
          <w:tcPr>
            <w:tcW w:w="2542" w:type="dxa"/>
            <w:vMerge/>
          </w:tcPr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Соблюдает моральные нормы и правила поведения</w:t>
            </w:r>
          </w:p>
        </w:tc>
        <w:tc>
          <w:tcPr>
            <w:tcW w:w="8647" w:type="dxa"/>
          </w:tcPr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Методика изучения уровня воспитанности.</w:t>
            </w:r>
          </w:p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Наблюдения педагогов и родителей</w:t>
            </w:r>
          </w:p>
        </w:tc>
      </w:tr>
      <w:tr w:rsidR="004C2D79" w:rsidRPr="00FA2784" w:rsidTr="007F322A">
        <w:tc>
          <w:tcPr>
            <w:tcW w:w="2542" w:type="dxa"/>
            <w:vMerge/>
          </w:tcPr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8647" w:type="dxa"/>
          </w:tcPr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Анкета «Оцени поступок»</w:t>
            </w:r>
          </w:p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(дифференциация конвенциональных и моральных норм,</w:t>
            </w:r>
          </w:p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 по Э.Туриэлю в модификации Е.А.Кургановой и О.А.Карабановой, 2004).</w:t>
            </w:r>
          </w:p>
          <w:p w:rsidR="004C2D79" w:rsidRPr="00FA2784" w:rsidRDefault="004C2D79" w:rsidP="00677DF4">
            <w:pPr>
              <w:pStyle w:val="NoSpacing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наблюдения педагогов и родителей.</w:t>
            </w:r>
          </w:p>
        </w:tc>
      </w:tr>
    </w:tbl>
    <w:p w:rsidR="004C2D79" w:rsidRPr="00FA2784" w:rsidRDefault="004C2D79" w:rsidP="007F322A">
      <w:pPr>
        <w:pStyle w:val="NoSpacing"/>
        <w:rPr>
          <w:sz w:val="28"/>
          <w:szCs w:val="28"/>
        </w:rPr>
      </w:pPr>
    </w:p>
    <w:p w:rsidR="004C2D79" w:rsidRDefault="004C2D79" w:rsidP="007F322A">
      <w:pPr>
        <w:pStyle w:val="NoSpacing"/>
        <w:jc w:val="center"/>
        <w:rPr>
          <w:sz w:val="28"/>
          <w:szCs w:val="28"/>
        </w:rPr>
      </w:pPr>
    </w:p>
    <w:p w:rsidR="004C2D79" w:rsidRDefault="004C2D79"/>
    <w:p w:rsidR="004C2D79" w:rsidRDefault="004C2D79"/>
    <w:p w:rsidR="004C2D79" w:rsidRDefault="004C2D79" w:rsidP="009D2D6F">
      <w:pPr>
        <w:jc w:val="center"/>
        <w:rPr>
          <w:b/>
          <w:caps/>
          <w:sz w:val="28"/>
          <w:szCs w:val="28"/>
        </w:rPr>
      </w:pPr>
    </w:p>
    <w:p w:rsidR="004C2D79" w:rsidRDefault="004C2D79" w:rsidP="009D2D6F">
      <w:pPr>
        <w:jc w:val="center"/>
        <w:rPr>
          <w:b/>
          <w:caps/>
          <w:sz w:val="28"/>
          <w:szCs w:val="28"/>
        </w:rPr>
      </w:pPr>
    </w:p>
    <w:p w:rsidR="004C2D79" w:rsidRDefault="004C2D79" w:rsidP="009D2D6F">
      <w:pPr>
        <w:jc w:val="center"/>
        <w:rPr>
          <w:b/>
          <w:caps/>
          <w:sz w:val="28"/>
          <w:szCs w:val="28"/>
        </w:rPr>
      </w:pPr>
    </w:p>
    <w:p w:rsidR="004C2D79" w:rsidRDefault="004C2D79" w:rsidP="009D2D6F">
      <w:pPr>
        <w:jc w:val="center"/>
        <w:rPr>
          <w:b/>
          <w:caps/>
          <w:sz w:val="28"/>
          <w:szCs w:val="28"/>
        </w:rPr>
      </w:pPr>
    </w:p>
    <w:p w:rsidR="004C2D79" w:rsidRDefault="004C2D79" w:rsidP="009D2D6F">
      <w:pPr>
        <w:jc w:val="center"/>
        <w:rPr>
          <w:b/>
          <w:caps/>
          <w:sz w:val="28"/>
          <w:szCs w:val="28"/>
        </w:rPr>
      </w:pPr>
    </w:p>
    <w:p w:rsidR="004C2D79" w:rsidRDefault="004C2D79" w:rsidP="009D2D6F">
      <w:pPr>
        <w:jc w:val="center"/>
        <w:rPr>
          <w:b/>
          <w:caps/>
          <w:sz w:val="28"/>
          <w:szCs w:val="28"/>
        </w:rPr>
      </w:pPr>
    </w:p>
    <w:p w:rsidR="004C2D79" w:rsidRDefault="004C2D79" w:rsidP="009D2D6F">
      <w:pPr>
        <w:jc w:val="center"/>
        <w:rPr>
          <w:b/>
          <w:caps/>
          <w:sz w:val="28"/>
          <w:szCs w:val="28"/>
        </w:rPr>
      </w:pPr>
    </w:p>
    <w:p w:rsidR="004C2D79" w:rsidRDefault="004C2D79" w:rsidP="009D2D6F">
      <w:pPr>
        <w:jc w:val="center"/>
        <w:rPr>
          <w:b/>
          <w:caps/>
          <w:sz w:val="28"/>
          <w:szCs w:val="28"/>
        </w:rPr>
      </w:pPr>
    </w:p>
    <w:p w:rsidR="004C2D79" w:rsidRDefault="004C2D79" w:rsidP="009D2D6F">
      <w:pPr>
        <w:jc w:val="center"/>
        <w:rPr>
          <w:b/>
          <w:caps/>
          <w:sz w:val="28"/>
          <w:szCs w:val="28"/>
        </w:rPr>
      </w:pPr>
    </w:p>
    <w:p w:rsidR="004C2D79" w:rsidRDefault="004C2D79" w:rsidP="009D2D6F">
      <w:pPr>
        <w:jc w:val="center"/>
        <w:rPr>
          <w:b/>
          <w:caps/>
          <w:sz w:val="28"/>
          <w:szCs w:val="28"/>
        </w:rPr>
      </w:pPr>
    </w:p>
    <w:p w:rsidR="004C2D79" w:rsidRDefault="004C2D79" w:rsidP="009D2D6F">
      <w:pPr>
        <w:jc w:val="center"/>
        <w:rPr>
          <w:b/>
          <w:caps/>
          <w:sz w:val="28"/>
          <w:szCs w:val="28"/>
        </w:rPr>
      </w:pPr>
      <w:r w:rsidRPr="00730B17">
        <w:rPr>
          <w:b/>
          <w:caps/>
          <w:sz w:val="28"/>
          <w:szCs w:val="28"/>
        </w:rPr>
        <w:t>КАЛЕНДАРНО-Тематическое</w:t>
      </w:r>
      <w:r>
        <w:rPr>
          <w:b/>
          <w:caps/>
          <w:sz w:val="28"/>
          <w:szCs w:val="28"/>
        </w:rPr>
        <w:t xml:space="preserve"> </w:t>
      </w:r>
      <w:r w:rsidRPr="00730B17">
        <w:rPr>
          <w:b/>
          <w:caps/>
          <w:sz w:val="28"/>
          <w:szCs w:val="28"/>
        </w:rPr>
        <w:t xml:space="preserve"> планирование </w:t>
      </w:r>
    </w:p>
    <w:p w:rsidR="004C2D79" w:rsidRDefault="004C2D79" w:rsidP="009D2D6F">
      <w:pPr>
        <w:jc w:val="center"/>
        <w:rPr>
          <w:b/>
          <w:caps/>
          <w:sz w:val="28"/>
          <w:szCs w:val="28"/>
        </w:rPr>
      </w:pPr>
    </w:p>
    <w:p w:rsidR="004C2D79" w:rsidRDefault="004C2D79" w:rsidP="009D2D6F">
      <w:pPr>
        <w:jc w:val="center"/>
        <w:rPr>
          <w:b/>
          <w:caps/>
          <w:sz w:val="36"/>
          <w:szCs w:val="36"/>
        </w:rPr>
      </w:pPr>
      <w:r w:rsidRPr="00730B17">
        <w:rPr>
          <w:b/>
          <w:caps/>
          <w:sz w:val="28"/>
          <w:szCs w:val="28"/>
        </w:rPr>
        <w:t xml:space="preserve"> </w:t>
      </w:r>
      <w:r>
        <w:rPr>
          <w:b/>
          <w:caps/>
          <w:sz w:val="36"/>
          <w:szCs w:val="36"/>
        </w:rPr>
        <w:t>«Школа вежливых наук</w:t>
      </w:r>
      <w:r w:rsidRPr="00F153A5">
        <w:rPr>
          <w:b/>
          <w:caps/>
          <w:sz w:val="36"/>
          <w:szCs w:val="36"/>
        </w:rPr>
        <w:t>»</w:t>
      </w:r>
    </w:p>
    <w:p w:rsidR="004C2D79" w:rsidRPr="00730B17" w:rsidRDefault="004C2D79" w:rsidP="009D2D6F">
      <w:pPr>
        <w:jc w:val="center"/>
        <w:rPr>
          <w:b/>
          <w:caps/>
          <w:sz w:val="28"/>
          <w:szCs w:val="28"/>
        </w:rPr>
      </w:pPr>
      <w:r w:rsidRPr="00C603CE">
        <w:rPr>
          <w:b/>
          <w:caps/>
          <w:sz w:val="36"/>
          <w:szCs w:val="36"/>
          <w:u w:val="single"/>
        </w:rPr>
        <w:t xml:space="preserve"> </w:t>
      </w:r>
      <w:r>
        <w:rPr>
          <w:b/>
          <w:caps/>
          <w:sz w:val="28"/>
          <w:szCs w:val="28"/>
        </w:rPr>
        <w:t xml:space="preserve">для обучающихся 1 «А» класса </w:t>
      </w:r>
    </w:p>
    <w:p w:rsidR="004C2D79" w:rsidRPr="00F45C4F" w:rsidRDefault="004C2D79" w:rsidP="009D2D6F">
      <w:pPr>
        <w:jc w:val="center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"/>
        <w:gridCol w:w="2448"/>
        <w:gridCol w:w="239"/>
        <w:gridCol w:w="425"/>
        <w:gridCol w:w="176"/>
        <w:gridCol w:w="960"/>
        <w:gridCol w:w="120"/>
        <w:gridCol w:w="20"/>
        <w:gridCol w:w="2551"/>
        <w:gridCol w:w="9"/>
        <w:gridCol w:w="1834"/>
        <w:gridCol w:w="142"/>
        <w:gridCol w:w="142"/>
        <w:gridCol w:w="42"/>
        <w:gridCol w:w="1375"/>
        <w:gridCol w:w="1685"/>
        <w:gridCol w:w="16"/>
        <w:gridCol w:w="142"/>
        <w:gridCol w:w="742"/>
        <w:gridCol w:w="60"/>
        <w:gridCol w:w="48"/>
        <w:gridCol w:w="978"/>
      </w:tblGrid>
      <w:tr w:rsidR="004C2D79" w:rsidRPr="005D6556" w:rsidTr="005800D1">
        <w:tc>
          <w:tcPr>
            <w:tcW w:w="540" w:type="dxa"/>
            <w:gridSpan w:val="2"/>
            <w:vMerge w:val="restart"/>
            <w:vAlign w:val="center"/>
          </w:tcPr>
          <w:p w:rsidR="004C2D79" w:rsidRPr="005800D1" w:rsidRDefault="004C2D79" w:rsidP="00677DF4">
            <w:pPr>
              <w:jc w:val="center"/>
              <w:rPr>
                <w:b/>
              </w:rPr>
            </w:pPr>
            <w:r w:rsidRPr="005800D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48" w:type="dxa"/>
            <w:vMerge w:val="restart"/>
            <w:vAlign w:val="center"/>
          </w:tcPr>
          <w:p w:rsidR="004C2D79" w:rsidRPr="005800D1" w:rsidRDefault="004C2D79" w:rsidP="00677DF4">
            <w:pPr>
              <w:jc w:val="center"/>
              <w:rPr>
                <w:b/>
              </w:rPr>
            </w:pPr>
            <w:r w:rsidRPr="005800D1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4C2D79" w:rsidRPr="005800D1" w:rsidRDefault="004C2D79" w:rsidP="00677DF4">
            <w:pPr>
              <w:jc w:val="center"/>
              <w:rPr>
                <w:b/>
              </w:rPr>
            </w:pPr>
            <w:r w:rsidRPr="005800D1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C2D79" w:rsidRPr="005800D1" w:rsidRDefault="004C2D79" w:rsidP="00677DF4">
            <w:pPr>
              <w:jc w:val="center"/>
              <w:rPr>
                <w:b/>
              </w:rPr>
            </w:pPr>
            <w:r w:rsidRPr="005800D1">
              <w:rPr>
                <w:b/>
                <w:sz w:val="22"/>
                <w:szCs w:val="22"/>
              </w:rPr>
              <w:t>Тип занятия</w:t>
            </w:r>
          </w:p>
        </w:tc>
        <w:tc>
          <w:tcPr>
            <w:tcW w:w="2580" w:type="dxa"/>
            <w:gridSpan w:val="3"/>
            <w:vMerge w:val="restart"/>
            <w:vAlign w:val="center"/>
          </w:tcPr>
          <w:p w:rsidR="004C2D79" w:rsidRPr="005800D1" w:rsidRDefault="004C2D79" w:rsidP="00677DF4">
            <w:pPr>
              <w:jc w:val="center"/>
              <w:rPr>
                <w:b/>
              </w:rPr>
            </w:pPr>
            <w:r w:rsidRPr="005800D1">
              <w:rPr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160" w:type="dxa"/>
            <w:gridSpan w:val="4"/>
            <w:vMerge w:val="restart"/>
            <w:vAlign w:val="center"/>
          </w:tcPr>
          <w:p w:rsidR="004C2D79" w:rsidRPr="005800D1" w:rsidRDefault="004C2D79" w:rsidP="00677DF4">
            <w:pPr>
              <w:jc w:val="center"/>
              <w:rPr>
                <w:b/>
              </w:rPr>
            </w:pPr>
            <w:r w:rsidRPr="005800D1">
              <w:rPr>
                <w:b/>
                <w:sz w:val="22"/>
                <w:szCs w:val="22"/>
              </w:rPr>
              <w:t>Требования к уровню подготовки обучающихся</w:t>
            </w:r>
          </w:p>
        </w:tc>
        <w:tc>
          <w:tcPr>
            <w:tcW w:w="1375" w:type="dxa"/>
            <w:vMerge w:val="restart"/>
            <w:vAlign w:val="center"/>
          </w:tcPr>
          <w:p w:rsidR="004C2D79" w:rsidRPr="005800D1" w:rsidRDefault="004C2D79" w:rsidP="00677DF4">
            <w:pPr>
              <w:jc w:val="center"/>
              <w:rPr>
                <w:b/>
              </w:rPr>
            </w:pPr>
            <w:r w:rsidRPr="005800D1">
              <w:rPr>
                <w:b/>
                <w:sz w:val="22"/>
                <w:szCs w:val="22"/>
              </w:rPr>
              <w:t xml:space="preserve"> Ключевые слова</w:t>
            </w:r>
          </w:p>
        </w:tc>
        <w:tc>
          <w:tcPr>
            <w:tcW w:w="1843" w:type="dxa"/>
            <w:gridSpan w:val="3"/>
            <w:vMerge w:val="restart"/>
          </w:tcPr>
          <w:p w:rsidR="004C2D79" w:rsidRPr="005800D1" w:rsidRDefault="004C2D79" w:rsidP="00677DF4">
            <w:pPr>
              <w:jc w:val="center"/>
              <w:rPr>
                <w:b/>
              </w:rPr>
            </w:pPr>
          </w:p>
          <w:p w:rsidR="004C2D79" w:rsidRPr="005800D1" w:rsidRDefault="004C2D79" w:rsidP="00677DF4">
            <w:pPr>
              <w:jc w:val="center"/>
              <w:rPr>
                <w:b/>
              </w:rPr>
            </w:pPr>
            <w:r w:rsidRPr="005800D1">
              <w:rPr>
                <w:b/>
                <w:sz w:val="22"/>
                <w:szCs w:val="22"/>
              </w:rPr>
              <w:t xml:space="preserve">Универсальные учебные действия </w:t>
            </w:r>
          </w:p>
          <w:p w:rsidR="004C2D79" w:rsidRPr="005800D1" w:rsidRDefault="004C2D79" w:rsidP="00677DF4">
            <w:pPr>
              <w:jc w:val="center"/>
              <w:rPr>
                <w:b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4C2D79" w:rsidRPr="005800D1" w:rsidRDefault="004C2D79" w:rsidP="00677DF4">
            <w:pPr>
              <w:jc w:val="center"/>
              <w:rPr>
                <w:b/>
              </w:rPr>
            </w:pPr>
            <w:r w:rsidRPr="005800D1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4C2D79" w:rsidTr="005800D1">
        <w:tc>
          <w:tcPr>
            <w:tcW w:w="540" w:type="dxa"/>
            <w:gridSpan w:val="2"/>
            <w:vMerge/>
            <w:vAlign w:val="center"/>
          </w:tcPr>
          <w:p w:rsidR="004C2D79" w:rsidRPr="005800D1" w:rsidRDefault="004C2D79" w:rsidP="00677DF4">
            <w:pPr>
              <w:jc w:val="center"/>
            </w:pPr>
          </w:p>
        </w:tc>
        <w:tc>
          <w:tcPr>
            <w:tcW w:w="2448" w:type="dxa"/>
            <w:vMerge/>
            <w:vAlign w:val="center"/>
          </w:tcPr>
          <w:p w:rsidR="004C2D79" w:rsidRPr="005800D1" w:rsidRDefault="004C2D79" w:rsidP="00677DF4">
            <w:pPr>
              <w:jc w:val="center"/>
            </w:pPr>
          </w:p>
        </w:tc>
        <w:tc>
          <w:tcPr>
            <w:tcW w:w="840" w:type="dxa"/>
            <w:gridSpan w:val="3"/>
            <w:vMerge/>
            <w:vAlign w:val="center"/>
          </w:tcPr>
          <w:p w:rsidR="004C2D79" w:rsidRPr="005800D1" w:rsidRDefault="004C2D79" w:rsidP="00677DF4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C2D79" w:rsidRPr="005800D1" w:rsidRDefault="004C2D79" w:rsidP="00677DF4">
            <w:pPr>
              <w:jc w:val="center"/>
            </w:pPr>
          </w:p>
        </w:tc>
        <w:tc>
          <w:tcPr>
            <w:tcW w:w="2580" w:type="dxa"/>
            <w:gridSpan w:val="3"/>
            <w:vMerge/>
            <w:vAlign w:val="center"/>
          </w:tcPr>
          <w:p w:rsidR="004C2D79" w:rsidRPr="005800D1" w:rsidRDefault="004C2D79" w:rsidP="00677DF4">
            <w:pPr>
              <w:jc w:val="center"/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4C2D79" w:rsidRPr="005800D1" w:rsidRDefault="004C2D79" w:rsidP="00677DF4">
            <w:pPr>
              <w:jc w:val="center"/>
            </w:pPr>
          </w:p>
        </w:tc>
        <w:tc>
          <w:tcPr>
            <w:tcW w:w="1375" w:type="dxa"/>
            <w:vMerge/>
            <w:vAlign w:val="center"/>
          </w:tcPr>
          <w:p w:rsidR="004C2D79" w:rsidRPr="005800D1" w:rsidRDefault="004C2D79" w:rsidP="00677DF4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4C2D79" w:rsidRPr="005800D1" w:rsidRDefault="004C2D79" w:rsidP="00677DF4">
            <w:pPr>
              <w:jc w:val="center"/>
              <w:rPr>
                <w:b/>
              </w:rPr>
            </w:pPr>
          </w:p>
        </w:tc>
        <w:tc>
          <w:tcPr>
            <w:tcW w:w="802" w:type="dxa"/>
            <w:gridSpan w:val="2"/>
            <w:vAlign w:val="center"/>
          </w:tcPr>
          <w:p w:rsidR="004C2D79" w:rsidRPr="005800D1" w:rsidRDefault="004C2D79" w:rsidP="00677DF4">
            <w:pPr>
              <w:jc w:val="center"/>
              <w:rPr>
                <w:b/>
              </w:rPr>
            </w:pPr>
            <w:r w:rsidRPr="005800D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026" w:type="dxa"/>
            <w:gridSpan w:val="2"/>
            <w:vAlign w:val="center"/>
          </w:tcPr>
          <w:p w:rsidR="004C2D79" w:rsidRPr="005800D1" w:rsidRDefault="004C2D79" w:rsidP="00677DF4">
            <w:pPr>
              <w:jc w:val="center"/>
              <w:rPr>
                <w:b/>
              </w:rPr>
            </w:pPr>
            <w:r w:rsidRPr="005800D1">
              <w:rPr>
                <w:b/>
                <w:sz w:val="22"/>
                <w:szCs w:val="22"/>
              </w:rPr>
              <w:t>Факт</w:t>
            </w:r>
          </w:p>
        </w:tc>
      </w:tr>
      <w:tr w:rsidR="004C2D79" w:rsidRPr="00F45C4F" w:rsidTr="005800D1">
        <w:tc>
          <w:tcPr>
            <w:tcW w:w="540" w:type="dxa"/>
            <w:gridSpan w:val="2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4</w:t>
            </w:r>
          </w:p>
        </w:tc>
        <w:tc>
          <w:tcPr>
            <w:tcW w:w="2580" w:type="dxa"/>
            <w:gridSpan w:val="3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5</w:t>
            </w:r>
          </w:p>
        </w:tc>
        <w:tc>
          <w:tcPr>
            <w:tcW w:w="2160" w:type="dxa"/>
            <w:gridSpan w:val="4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6</w:t>
            </w:r>
          </w:p>
        </w:tc>
        <w:tc>
          <w:tcPr>
            <w:tcW w:w="1375" w:type="dxa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3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9</w:t>
            </w:r>
          </w:p>
        </w:tc>
        <w:tc>
          <w:tcPr>
            <w:tcW w:w="1026" w:type="dxa"/>
            <w:gridSpan w:val="2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10</w:t>
            </w:r>
          </w:p>
        </w:tc>
      </w:tr>
      <w:tr w:rsidR="004C2D79" w:rsidRPr="00F45C4F" w:rsidTr="00677DF4">
        <w:tc>
          <w:tcPr>
            <w:tcW w:w="14694" w:type="dxa"/>
            <w:gridSpan w:val="23"/>
            <w:vAlign w:val="center"/>
          </w:tcPr>
          <w:p w:rsidR="004C2D79" w:rsidRPr="00A21962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A21962">
              <w:rPr>
                <w:b/>
                <w:sz w:val="28"/>
                <w:szCs w:val="28"/>
              </w:rPr>
              <w:t xml:space="preserve"> Правила поведения в школе</w:t>
            </w:r>
          </w:p>
        </w:tc>
      </w:tr>
      <w:tr w:rsidR="004C2D79" w:rsidRPr="00F45C4F" w:rsidTr="005800D1">
        <w:tc>
          <w:tcPr>
            <w:tcW w:w="540" w:type="dxa"/>
            <w:gridSpan w:val="2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</w:t>
            </w:r>
          </w:p>
        </w:tc>
        <w:tc>
          <w:tcPr>
            <w:tcW w:w="2448" w:type="dxa"/>
            <w:vAlign w:val="center"/>
          </w:tcPr>
          <w:p w:rsidR="004C2D79" w:rsidRPr="00F6340B" w:rsidRDefault="004C2D79" w:rsidP="00677DF4">
            <w:pPr>
              <w:rPr>
                <w:b/>
                <w:sz w:val="16"/>
                <w:szCs w:val="16"/>
              </w:rPr>
            </w:pPr>
            <w:r w:rsidRPr="00F6340B">
              <w:rPr>
                <w:b/>
                <w:sz w:val="16"/>
                <w:szCs w:val="16"/>
              </w:rPr>
              <w:t xml:space="preserve"> Правила поведения на уроке и на перемене</w:t>
            </w:r>
          </w:p>
        </w:tc>
        <w:tc>
          <w:tcPr>
            <w:tcW w:w="840" w:type="dxa"/>
            <w:gridSpan w:val="3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</w:t>
            </w:r>
          </w:p>
        </w:tc>
        <w:tc>
          <w:tcPr>
            <w:tcW w:w="2700" w:type="dxa"/>
            <w:gridSpan w:val="4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Зачем нужны правила поведения? Что мы знаем о правилах поведения в школе, дома, на улице? Всегда ли мы соблюдаем правила?  Какие правила для нас  самые трудные7</w:t>
            </w:r>
          </w:p>
        </w:tc>
        <w:tc>
          <w:tcPr>
            <w:tcW w:w="2160" w:type="dxa"/>
            <w:gridSpan w:val="4"/>
            <w:vAlign w:val="center"/>
          </w:tcPr>
          <w:p w:rsidR="004C2D79" w:rsidRPr="00D21DEA" w:rsidRDefault="004C2D79" w:rsidP="00677D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D21DEA">
              <w:rPr>
                <w:sz w:val="16"/>
                <w:szCs w:val="16"/>
              </w:rPr>
              <w:t>Уметь различать понятия «урок»</w:t>
            </w:r>
            <w:r>
              <w:rPr>
                <w:sz w:val="16"/>
                <w:szCs w:val="16"/>
              </w:rPr>
              <w:t xml:space="preserve">  и </w:t>
            </w:r>
            <w:r w:rsidRPr="00D21DE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перемена». Знать правила  поведения на уроке и на перемене.</w:t>
            </w:r>
          </w:p>
          <w:p w:rsidR="004C2D79" w:rsidRPr="00A52411" w:rsidRDefault="004C2D79" w:rsidP="00677DF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Радость, благодарность, огорчение., обида, доброта, вежливость, внимательность, опрятность, аккуратность, старательность.</w:t>
            </w:r>
          </w:p>
        </w:tc>
        <w:tc>
          <w:tcPr>
            <w:tcW w:w="1685" w:type="dxa"/>
          </w:tcPr>
          <w:p w:rsidR="004C2D79" w:rsidRDefault="004C2D79" w:rsidP="00677DF4">
            <w:r>
              <w:rPr>
                <w:b/>
                <w:sz w:val="16"/>
                <w:szCs w:val="16"/>
              </w:rPr>
              <w:t xml:space="preserve"> </w:t>
            </w:r>
          </w:p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осмысливать собственные поступки и действия, а также поступки окружающих людей. </w:t>
            </w:r>
          </w:p>
        </w:tc>
        <w:tc>
          <w:tcPr>
            <w:tcW w:w="900" w:type="dxa"/>
            <w:gridSpan w:val="3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</w:p>
        </w:tc>
      </w:tr>
      <w:tr w:rsidR="004C2D79" w:rsidRPr="005D6556" w:rsidTr="005800D1">
        <w:tc>
          <w:tcPr>
            <w:tcW w:w="540" w:type="dxa"/>
            <w:gridSpan w:val="2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48" w:type="dxa"/>
            <w:vAlign w:val="center"/>
          </w:tcPr>
          <w:p w:rsidR="004C2D79" w:rsidRPr="00F6340B" w:rsidRDefault="004C2D79" w:rsidP="00677DF4">
            <w:pPr>
              <w:rPr>
                <w:b/>
                <w:sz w:val="16"/>
                <w:szCs w:val="16"/>
              </w:rPr>
            </w:pPr>
            <w:r w:rsidRPr="00F6340B">
              <w:rPr>
                <w:b/>
                <w:sz w:val="16"/>
                <w:szCs w:val="16"/>
              </w:rPr>
              <w:t xml:space="preserve"> Правила поведения в гардеробе («раздевалке»)</w:t>
            </w:r>
          </w:p>
        </w:tc>
        <w:tc>
          <w:tcPr>
            <w:tcW w:w="840" w:type="dxa"/>
            <w:gridSpan w:val="3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беседа</w:t>
            </w:r>
          </w:p>
        </w:tc>
        <w:tc>
          <w:tcPr>
            <w:tcW w:w="2700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524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Как правильно вести себя в гардеробе?  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 ли ученики ходят по упавшей одежде?  </w:t>
            </w:r>
          </w:p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Кто и почему был обижен в раздевалке?</w:t>
            </w:r>
          </w:p>
        </w:tc>
        <w:tc>
          <w:tcPr>
            <w:tcW w:w="2160" w:type="dxa"/>
            <w:gridSpan w:val="4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 вести себя в раздевалке так, чтобы не обижать друг друга, не допускать порчи одежды,  действовать организованно.  </w:t>
            </w:r>
          </w:p>
        </w:tc>
        <w:tc>
          <w:tcPr>
            <w:tcW w:w="1375" w:type="dxa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Вежливость,  грубость, опрятность,  организованность, аккуратность, внимательность,</w:t>
            </w:r>
          </w:p>
        </w:tc>
        <w:tc>
          <w:tcPr>
            <w:tcW w:w="1685" w:type="dxa"/>
          </w:tcPr>
          <w:p w:rsidR="004C2D79" w:rsidRPr="00093AD0" w:rsidRDefault="004C2D79" w:rsidP="00677DF4">
            <w:r>
              <w:rPr>
                <w:b/>
                <w:sz w:val="16"/>
                <w:szCs w:val="16"/>
              </w:rPr>
              <w:t xml:space="preserve"> </w:t>
            </w:r>
          </w:p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Ориентация в нравственном содержании,  как собственных поступков, так и поступков других людей. </w:t>
            </w:r>
          </w:p>
        </w:tc>
        <w:tc>
          <w:tcPr>
            <w:tcW w:w="900" w:type="dxa"/>
            <w:gridSpan w:val="3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</w:p>
        </w:tc>
      </w:tr>
      <w:tr w:rsidR="004C2D79" w:rsidRPr="005D6556" w:rsidTr="005800D1">
        <w:tc>
          <w:tcPr>
            <w:tcW w:w="540" w:type="dxa"/>
            <w:gridSpan w:val="2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48" w:type="dxa"/>
            <w:vAlign w:val="center"/>
          </w:tcPr>
          <w:p w:rsidR="004C2D79" w:rsidRPr="00F6340B" w:rsidRDefault="004C2D79" w:rsidP="00677DF4">
            <w:pPr>
              <w:rPr>
                <w:b/>
                <w:sz w:val="16"/>
                <w:szCs w:val="16"/>
              </w:rPr>
            </w:pPr>
            <w:r w:rsidRPr="00F6340B">
              <w:rPr>
                <w:b/>
                <w:sz w:val="16"/>
                <w:szCs w:val="16"/>
              </w:rPr>
              <w:t xml:space="preserve"> Правила поведения в столовой</w:t>
            </w:r>
          </w:p>
        </w:tc>
        <w:tc>
          <w:tcPr>
            <w:tcW w:w="840" w:type="dxa"/>
            <w:gridSpan w:val="3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524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игра</w:t>
            </w:r>
          </w:p>
        </w:tc>
        <w:tc>
          <w:tcPr>
            <w:tcW w:w="2700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Как правильно вести себя в столовой? 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Зачем нужны правила поведения за столом? </w:t>
            </w:r>
          </w:p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Главное  правило поведения за столом.</w:t>
            </w:r>
          </w:p>
        </w:tc>
        <w:tc>
          <w:tcPr>
            <w:tcW w:w="2160" w:type="dxa"/>
            <w:gridSpan w:val="4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Умение вести себя за столом. Основные правила поведения за столом. Правила пользования столовым прибором,  салфеткой. </w:t>
            </w:r>
          </w:p>
        </w:tc>
        <w:tc>
          <w:tcPr>
            <w:tcW w:w="1375" w:type="dxa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Вежливость,  грубость, опрятность,  организованность, аккуратность, внимательность</w:t>
            </w:r>
          </w:p>
        </w:tc>
        <w:tc>
          <w:tcPr>
            <w:tcW w:w="1685" w:type="dxa"/>
          </w:tcPr>
          <w:p w:rsidR="004C2D79" w:rsidRPr="00F018C2" w:rsidRDefault="004C2D79" w:rsidP="00677DF4">
            <w:pPr>
              <w:rPr>
                <w:sz w:val="16"/>
                <w:szCs w:val="16"/>
              </w:rPr>
            </w:pPr>
            <w:r w:rsidRPr="00F018C2">
              <w:rPr>
                <w:sz w:val="16"/>
                <w:szCs w:val="16"/>
              </w:rPr>
              <w:t xml:space="preserve"> Умение вести себя </w:t>
            </w:r>
            <w:r>
              <w:rPr>
                <w:sz w:val="16"/>
                <w:szCs w:val="16"/>
              </w:rPr>
              <w:t xml:space="preserve"> за столом </w:t>
            </w:r>
            <w:r w:rsidRPr="00F018C2">
              <w:rPr>
                <w:sz w:val="16"/>
                <w:szCs w:val="16"/>
              </w:rPr>
              <w:t xml:space="preserve">так, </w:t>
            </w:r>
            <w:r>
              <w:rPr>
                <w:sz w:val="16"/>
                <w:szCs w:val="16"/>
              </w:rPr>
              <w:t xml:space="preserve"> чтобы другим было   приятно с тобой обедать, т. е. находиться  в  твоём обществе.</w:t>
            </w:r>
          </w:p>
          <w:p w:rsidR="004C2D79" w:rsidRPr="00A52411" w:rsidRDefault="004C2D79" w:rsidP="00677DF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</w:p>
        </w:tc>
      </w:tr>
      <w:tr w:rsidR="004C2D79" w:rsidRPr="005D6556" w:rsidTr="005800D1">
        <w:tc>
          <w:tcPr>
            <w:tcW w:w="540" w:type="dxa"/>
            <w:gridSpan w:val="2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48" w:type="dxa"/>
            <w:vAlign w:val="center"/>
          </w:tcPr>
          <w:p w:rsidR="004C2D79" w:rsidRPr="00F6340B" w:rsidRDefault="004C2D79" w:rsidP="00677DF4">
            <w:pPr>
              <w:rPr>
                <w:b/>
                <w:sz w:val="16"/>
                <w:szCs w:val="16"/>
              </w:rPr>
            </w:pPr>
            <w:r w:rsidRPr="00F6340B">
              <w:rPr>
                <w:b/>
                <w:sz w:val="16"/>
                <w:szCs w:val="16"/>
              </w:rPr>
              <w:t xml:space="preserve"> Правила поведения в библиотеке</w:t>
            </w:r>
          </w:p>
        </w:tc>
        <w:tc>
          <w:tcPr>
            <w:tcW w:w="840" w:type="dxa"/>
            <w:gridSpan w:val="3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экскурсия (школьная библиотека)</w:t>
            </w:r>
          </w:p>
        </w:tc>
        <w:tc>
          <w:tcPr>
            <w:tcW w:w="2700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Как правильно вести себя в библиотеке?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Что такое библиотека? 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чего она предназначена?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</w:p>
          <w:p w:rsidR="004C2D79" w:rsidRPr="00A52411" w:rsidRDefault="004C2D79" w:rsidP="00677DF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979AE">
              <w:rPr>
                <w:sz w:val="16"/>
                <w:szCs w:val="16"/>
              </w:rPr>
              <w:t>Знать, что книга – главное сокровище библиотеки.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бережно обращаться с книгой.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работы в библиотеке.</w:t>
            </w:r>
          </w:p>
          <w:p w:rsidR="004C2D79" w:rsidRPr="007979AE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Процесс создания  и лечения  книги</w:t>
            </w:r>
          </w:p>
        </w:tc>
        <w:tc>
          <w:tcPr>
            <w:tcW w:w="1375" w:type="dxa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Бережно, аккуратно, внимательно, небрежно, интересно.</w:t>
            </w:r>
          </w:p>
        </w:tc>
        <w:tc>
          <w:tcPr>
            <w:tcW w:w="1685" w:type="dxa"/>
          </w:tcPr>
          <w:p w:rsidR="004C2D79" w:rsidRPr="00A52411" w:rsidRDefault="004C2D79" w:rsidP="00677DF4">
            <w:pPr>
              <w:jc w:val="both"/>
              <w:rPr>
                <w:sz w:val="16"/>
                <w:szCs w:val="16"/>
              </w:rPr>
            </w:pPr>
            <w:r w:rsidRPr="00B822C0">
              <w:rPr>
                <w:sz w:val="16"/>
                <w:szCs w:val="16"/>
              </w:rPr>
              <w:t xml:space="preserve"> Умение бережного отношения к книге</w:t>
            </w:r>
            <w:r>
              <w:rPr>
                <w:b/>
                <w:sz w:val="16"/>
                <w:szCs w:val="16"/>
              </w:rPr>
              <w:t>.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находить при помощи книг ответ на любой поставленный вопрос, так как книга – это друг и советчик и из книг мы узнаём о жизни других людей, их традициях,  культуре, историческом прошлом.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</w:p>
          <w:p w:rsidR="004C2D79" w:rsidRPr="00A52411" w:rsidRDefault="004C2D79" w:rsidP="00677DF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</w:p>
        </w:tc>
      </w:tr>
      <w:tr w:rsidR="004C2D79" w:rsidRPr="005D6556" w:rsidTr="005800D1">
        <w:tc>
          <w:tcPr>
            <w:tcW w:w="540" w:type="dxa"/>
            <w:gridSpan w:val="2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48" w:type="dxa"/>
            <w:vAlign w:val="center"/>
          </w:tcPr>
          <w:p w:rsidR="004C2D79" w:rsidRPr="00044C85" w:rsidRDefault="004C2D79" w:rsidP="00677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Правила поведения на школьном дворе</w:t>
            </w:r>
          </w:p>
        </w:tc>
        <w:tc>
          <w:tcPr>
            <w:tcW w:w="840" w:type="dxa"/>
            <w:gridSpan w:val="3"/>
            <w:vAlign w:val="center"/>
          </w:tcPr>
          <w:p w:rsidR="004C2D79" w:rsidRPr="00A52411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экскурсия (игры  во дворе)</w:t>
            </w:r>
          </w:p>
        </w:tc>
        <w:tc>
          <w:tcPr>
            <w:tcW w:w="2700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Знакомство с понятием  «школьный двор»?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чего он предназначен7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 вести себя на школьном дворе?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игры.</w:t>
            </w:r>
          </w:p>
          <w:p w:rsidR="004C2D79" w:rsidRPr="00A52411" w:rsidRDefault="004C2D79" w:rsidP="00677DF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 w:rsidRPr="00044C85">
              <w:rPr>
                <w:sz w:val="16"/>
                <w:szCs w:val="16"/>
              </w:rPr>
              <w:t>Знакомство с мероприятиями по уборке и озеленению школьного двора</w:t>
            </w:r>
            <w:r>
              <w:rPr>
                <w:sz w:val="16"/>
                <w:szCs w:val="16"/>
              </w:rPr>
              <w:t>.</w:t>
            </w:r>
          </w:p>
          <w:p w:rsidR="004C2D79" w:rsidRPr="00044C85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вести себя во дворе во время прогулок, игр, спортивных соревнований. </w:t>
            </w:r>
          </w:p>
        </w:tc>
        <w:tc>
          <w:tcPr>
            <w:tcW w:w="1375" w:type="dxa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Дружба, сотрудничество, взаимопонимание, взаимопомощь, справедливость, доброжелательность  </w:t>
            </w:r>
          </w:p>
        </w:tc>
        <w:tc>
          <w:tcPr>
            <w:tcW w:w="1685" w:type="dxa"/>
          </w:tcPr>
          <w:p w:rsidR="004C2D79" w:rsidRPr="007A46A7" w:rsidRDefault="004C2D79" w:rsidP="00677DF4">
            <w:pPr>
              <w:jc w:val="both"/>
              <w:rPr>
                <w:sz w:val="16"/>
                <w:szCs w:val="16"/>
              </w:rPr>
            </w:pPr>
            <w:r w:rsidRPr="007A46A7">
              <w:rPr>
                <w:sz w:val="16"/>
                <w:szCs w:val="16"/>
              </w:rPr>
              <w:t>Умение выстраивать определённые взаимоотношения в процессе игры, соревнования, прогулки, основанные на справедливом отношении друг к другу, разрешению споров, формированию качеств характера.</w:t>
            </w:r>
          </w:p>
        </w:tc>
        <w:tc>
          <w:tcPr>
            <w:tcW w:w="900" w:type="dxa"/>
            <w:gridSpan w:val="3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4C2D79" w:rsidRPr="00A52411" w:rsidRDefault="004C2D79" w:rsidP="00677DF4">
            <w:pPr>
              <w:rPr>
                <w:sz w:val="16"/>
                <w:szCs w:val="16"/>
              </w:rPr>
            </w:pPr>
          </w:p>
        </w:tc>
      </w:tr>
      <w:tr w:rsidR="004C2D79" w:rsidRPr="005D6556" w:rsidTr="00677DF4">
        <w:trPr>
          <w:trHeight w:val="867"/>
        </w:trPr>
        <w:tc>
          <w:tcPr>
            <w:tcW w:w="14694" w:type="dxa"/>
            <w:gridSpan w:val="23"/>
            <w:vAlign w:val="center"/>
          </w:tcPr>
          <w:p w:rsidR="004C2D79" w:rsidRPr="00A21962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 w:rsidRPr="00A21962">
              <w:rPr>
                <w:b/>
                <w:sz w:val="28"/>
                <w:szCs w:val="28"/>
              </w:rPr>
              <w:t>О добром и вежливом обращении к людя</w:t>
            </w:r>
            <w:r>
              <w:rPr>
                <w:b/>
                <w:sz w:val="28"/>
                <w:szCs w:val="28"/>
              </w:rPr>
              <w:t>м</w:t>
            </w:r>
          </w:p>
        </w:tc>
      </w:tr>
      <w:tr w:rsidR="004C2D79" w:rsidRPr="000675AA" w:rsidTr="00F153A5">
        <w:trPr>
          <w:trHeight w:val="867"/>
        </w:trPr>
        <w:tc>
          <w:tcPr>
            <w:tcW w:w="534" w:type="dxa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 w:rsidRPr="000675AA">
              <w:rPr>
                <w:b/>
                <w:sz w:val="16"/>
                <w:szCs w:val="16"/>
              </w:rPr>
              <w:t>7-8</w:t>
            </w:r>
          </w:p>
        </w:tc>
        <w:tc>
          <w:tcPr>
            <w:tcW w:w="2693" w:type="dxa"/>
            <w:gridSpan w:val="3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 w:rsidRPr="000675AA">
              <w:rPr>
                <w:b/>
                <w:sz w:val="16"/>
                <w:szCs w:val="16"/>
              </w:rPr>
              <w:t>Что такое «добро» и «зло»</w:t>
            </w:r>
          </w:p>
        </w:tc>
        <w:tc>
          <w:tcPr>
            <w:tcW w:w="425" w:type="dxa"/>
            <w:vAlign w:val="center"/>
          </w:tcPr>
          <w:p w:rsidR="004C2D79" w:rsidRPr="000675AA" w:rsidRDefault="004C2D79" w:rsidP="00677DF4">
            <w:pPr>
              <w:jc w:val="center"/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4C2D79" w:rsidRPr="000675AA" w:rsidRDefault="004C2D79" w:rsidP="00677DF4">
            <w:pPr>
              <w:jc w:val="center"/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 xml:space="preserve"> беседа</w:t>
            </w:r>
          </w:p>
        </w:tc>
        <w:tc>
          <w:tcPr>
            <w:tcW w:w="2551" w:type="dxa"/>
            <w:vAlign w:val="center"/>
          </w:tcPr>
          <w:p w:rsidR="004C2D79" w:rsidRPr="000675AA" w:rsidRDefault="004C2D79" w:rsidP="00677DF4">
            <w:pPr>
              <w:jc w:val="center"/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Знакомство с понятиями «добро» и «зло» (синонимами «хорошо» и «плохо»).</w:t>
            </w:r>
          </w:p>
          <w:p w:rsidR="004C2D79" w:rsidRPr="000675AA" w:rsidRDefault="004C2D79" w:rsidP="00677DF4">
            <w:pPr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Диспут  «Чей герой лучше»?</w:t>
            </w:r>
          </w:p>
          <w:p w:rsidR="004C2D79" w:rsidRPr="000675AA" w:rsidRDefault="004C2D79" w:rsidP="00677DF4">
            <w:pPr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 xml:space="preserve">Роль смеха. </w:t>
            </w:r>
          </w:p>
          <w:p w:rsidR="004C2D79" w:rsidRPr="000675AA" w:rsidRDefault="004C2D79" w:rsidP="00677DF4">
            <w:pPr>
              <w:rPr>
                <w:sz w:val="16"/>
                <w:szCs w:val="16"/>
              </w:rPr>
            </w:pPr>
          </w:p>
          <w:p w:rsidR="004C2D79" w:rsidRPr="000675AA" w:rsidRDefault="004C2D79" w:rsidP="00677DF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Формулирование правил и норм отношений между людьми и умения поступать в соответствии с этими нормами</w:t>
            </w:r>
            <w:r>
              <w:rPr>
                <w:sz w:val="16"/>
                <w:szCs w:val="16"/>
              </w:rPr>
              <w:t xml:space="preserve">  на  основе противопоставления положительных явлений отрицательным   на конкретных примерах.</w:t>
            </w:r>
          </w:p>
          <w:p w:rsidR="004C2D79" w:rsidRPr="000675AA" w:rsidRDefault="004C2D79" w:rsidP="00677DF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2D79" w:rsidRPr="000675AA" w:rsidRDefault="004C2D79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D79" w:rsidRPr="000675AA" w:rsidRDefault="004C2D79" w:rsidP="00677DF4">
            <w:pPr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Умение понимать специфику нравственных явлений, понимать, что эти явления делятся на две противоположные категории – «добро» и «зло», выступают как действия людей, как мотивы этих действий (действие направлено на пользу людям или, наоборот, во вред). Умение нести ответственность  за свои действия и  поступки.</w:t>
            </w:r>
          </w:p>
        </w:tc>
        <w:tc>
          <w:tcPr>
            <w:tcW w:w="992" w:type="dxa"/>
            <w:gridSpan w:val="4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2D79" w:rsidRPr="000675AA" w:rsidTr="00F153A5">
        <w:trPr>
          <w:trHeight w:val="867"/>
        </w:trPr>
        <w:tc>
          <w:tcPr>
            <w:tcW w:w="534" w:type="dxa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</w:tc>
        <w:tc>
          <w:tcPr>
            <w:tcW w:w="2693" w:type="dxa"/>
            <w:gridSpan w:val="3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«Волшебные» (добрые) слова</w:t>
            </w:r>
          </w:p>
        </w:tc>
        <w:tc>
          <w:tcPr>
            <w:tcW w:w="425" w:type="dxa"/>
            <w:vAlign w:val="center"/>
          </w:tcPr>
          <w:p w:rsidR="004C2D79" w:rsidRPr="000675AA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4C2D79" w:rsidRPr="00E303C1" w:rsidRDefault="004C2D79" w:rsidP="00677DF4">
            <w:pPr>
              <w:jc w:val="center"/>
              <w:rPr>
                <w:sz w:val="16"/>
                <w:szCs w:val="16"/>
              </w:rPr>
            </w:pPr>
            <w:r w:rsidRPr="00E303C1">
              <w:rPr>
                <w:sz w:val="16"/>
                <w:szCs w:val="16"/>
              </w:rPr>
              <w:t xml:space="preserve"> беседа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  <w:p w:rsidR="004C2D79" w:rsidRPr="000675AA" w:rsidRDefault="004C2D79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Правила вежливости, их происхождение и   изменение  в связи с развитием общества. 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</w:p>
          <w:p w:rsidR="004C2D79" w:rsidRPr="000675AA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Объяснить, что мы понимаем под формой общения.</w:t>
            </w:r>
          </w:p>
        </w:tc>
        <w:tc>
          <w:tcPr>
            <w:tcW w:w="2127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выражать своё доброе отношение  к окружающим при  помощи определённой группе слов. </w:t>
            </w:r>
          </w:p>
          <w:p w:rsidR="004C2D79" w:rsidRPr="000675AA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словарь наиболее употребляемых слов.</w:t>
            </w:r>
          </w:p>
        </w:tc>
        <w:tc>
          <w:tcPr>
            <w:tcW w:w="1417" w:type="dxa"/>
            <w:gridSpan w:val="2"/>
            <w:vAlign w:val="center"/>
          </w:tcPr>
          <w:p w:rsidR="004C2D79" w:rsidRPr="000675AA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Спасибо, пожалуйста, извините, добрый день, здравствуйте и т. д. </w:t>
            </w:r>
          </w:p>
        </w:tc>
        <w:tc>
          <w:tcPr>
            <w:tcW w:w="1701" w:type="dxa"/>
            <w:gridSpan w:val="2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употреблять в речи «волшебные» слова  и с достаточной точностью и полнотой выражать свои мысли.</w:t>
            </w:r>
          </w:p>
          <w:p w:rsidR="004C2D79" w:rsidRPr="000675AA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словаря добрых слов.</w:t>
            </w:r>
          </w:p>
        </w:tc>
        <w:tc>
          <w:tcPr>
            <w:tcW w:w="992" w:type="dxa"/>
            <w:gridSpan w:val="4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2D79" w:rsidRPr="000675AA" w:rsidTr="00F153A5">
        <w:trPr>
          <w:trHeight w:val="867"/>
        </w:trPr>
        <w:tc>
          <w:tcPr>
            <w:tcW w:w="534" w:type="dxa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11-12</w:t>
            </w:r>
          </w:p>
        </w:tc>
        <w:tc>
          <w:tcPr>
            <w:tcW w:w="2693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«Волшебные» (добрые) слова  </w:t>
            </w:r>
          </w:p>
        </w:tc>
        <w:tc>
          <w:tcPr>
            <w:tcW w:w="425" w:type="dxa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Align w:val="center"/>
          </w:tcPr>
          <w:p w:rsidR="004C2D79" w:rsidRPr="000675AA" w:rsidRDefault="004C2D79" w:rsidP="00F1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экскурсия  библиотека </w:t>
            </w:r>
          </w:p>
        </w:tc>
        <w:tc>
          <w:tcPr>
            <w:tcW w:w="2551" w:type="dxa"/>
            <w:vAlign w:val="center"/>
          </w:tcPr>
          <w:p w:rsidR="004C2D79" w:rsidRPr="000675AA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«Волшебное  дерево» или «Дерево вежливости»</w:t>
            </w:r>
          </w:p>
        </w:tc>
        <w:tc>
          <w:tcPr>
            <w:tcW w:w="2127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Обсуждение на конкретных примерах значение слов вежливости.</w:t>
            </w:r>
          </w:p>
          <w:p w:rsidR="004C2D79" w:rsidRPr="000675AA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при помощи интонации передать настроение, чувства…</w:t>
            </w:r>
          </w:p>
        </w:tc>
        <w:tc>
          <w:tcPr>
            <w:tcW w:w="1417" w:type="dxa"/>
            <w:gridSpan w:val="2"/>
            <w:vAlign w:val="center"/>
          </w:tcPr>
          <w:p w:rsidR="004C2D79" w:rsidRPr="000675AA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Интонация: доброжелательная, добрая, ироничная. </w:t>
            </w:r>
          </w:p>
        </w:tc>
        <w:tc>
          <w:tcPr>
            <w:tcW w:w="1701" w:type="dxa"/>
            <w:gridSpan w:val="2"/>
            <w:vAlign w:val="center"/>
          </w:tcPr>
          <w:p w:rsidR="004C2D79" w:rsidRPr="000675AA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Выделение и осознание учащимися  того,  что уже усвоено  и что ещё подлежит усвоению, осознание качества и уровня усвоения.</w:t>
            </w:r>
          </w:p>
        </w:tc>
        <w:tc>
          <w:tcPr>
            <w:tcW w:w="992" w:type="dxa"/>
            <w:gridSpan w:val="4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2D79" w:rsidRPr="000675AA" w:rsidTr="00F153A5">
        <w:trPr>
          <w:trHeight w:val="867"/>
        </w:trPr>
        <w:tc>
          <w:tcPr>
            <w:tcW w:w="534" w:type="dxa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13-14</w:t>
            </w:r>
          </w:p>
        </w:tc>
        <w:tc>
          <w:tcPr>
            <w:tcW w:w="2693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Добрые и недобрые дела</w:t>
            </w:r>
          </w:p>
        </w:tc>
        <w:tc>
          <w:tcPr>
            <w:tcW w:w="425" w:type="dxa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с элементами диспута и игры</w:t>
            </w:r>
          </w:p>
        </w:tc>
        <w:tc>
          <w:tcPr>
            <w:tcW w:w="2551" w:type="dxa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Разбор конкретных ситуаций из жизни.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Эксперимент: какое нравственное качество отражается на лице(мордашке) игрушек.</w:t>
            </w:r>
          </w:p>
        </w:tc>
        <w:tc>
          <w:tcPr>
            <w:tcW w:w="2127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выделять нравственную сторону жизненных явлений  и поступков. 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анализировать ситуации, оценивать поступки, действия, а также людей, которые совершают их. </w:t>
            </w:r>
          </w:p>
        </w:tc>
        <w:tc>
          <w:tcPr>
            <w:tcW w:w="1417" w:type="dxa"/>
            <w:gridSpan w:val="2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«Добрые дела» и «недобрые дела», доброта, хитрость,  злость.</w:t>
            </w:r>
          </w:p>
        </w:tc>
        <w:tc>
          <w:tcPr>
            <w:tcW w:w="1701" w:type="dxa"/>
            <w:gridSpan w:val="2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обобщать различные жизненные ситуации, формировать нормы  и правила  поведения. Уметь устанавливать взаимосвязь нравственных  качеств    с определёнными   ситуациями из жизни.</w:t>
            </w:r>
          </w:p>
        </w:tc>
        <w:tc>
          <w:tcPr>
            <w:tcW w:w="992" w:type="dxa"/>
            <w:gridSpan w:val="4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2D79" w:rsidRPr="000675AA" w:rsidTr="00F153A5">
        <w:trPr>
          <w:trHeight w:val="867"/>
        </w:trPr>
        <w:tc>
          <w:tcPr>
            <w:tcW w:w="534" w:type="dxa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2693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 и твои друзья</w:t>
            </w:r>
          </w:p>
        </w:tc>
        <w:tc>
          <w:tcPr>
            <w:tcW w:w="425" w:type="dxa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4C2D79" w:rsidRDefault="004C2D79" w:rsidP="00F1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о литературных героях </w:t>
            </w:r>
          </w:p>
        </w:tc>
        <w:tc>
          <w:tcPr>
            <w:tcW w:w="2551" w:type="dxa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Раскрытие на конкретных примерах, доступных детскому воображению,  сущность нравственных отношений между людьми.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означает быть хорошим товарищем?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ли сверстник может быть другом?</w:t>
            </w:r>
          </w:p>
        </w:tc>
        <w:tc>
          <w:tcPr>
            <w:tcW w:w="2127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через призму собственного мировосприятия понять внутренний мир  другого человека посредством воздействия художественного образа.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оценивать других и критично относиться к себе.</w:t>
            </w:r>
          </w:p>
        </w:tc>
        <w:tc>
          <w:tcPr>
            <w:tcW w:w="1417" w:type="dxa"/>
            <w:gridSpan w:val="2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Добро, сочувствие, сострадание, товарищество, уважительность, грубость.</w:t>
            </w:r>
          </w:p>
        </w:tc>
        <w:tc>
          <w:tcPr>
            <w:tcW w:w="1701" w:type="dxa"/>
            <w:gridSpan w:val="2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анализировать вместе с учителем прочитанное , разбираться в поступках героев, объяснять причину того или иного решения, выносить нравственную оценку поступку героя и дать её обоснование. 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4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2D79" w:rsidRPr="000675AA" w:rsidTr="00F153A5">
        <w:trPr>
          <w:trHeight w:val="867"/>
        </w:trPr>
        <w:tc>
          <w:tcPr>
            <w:tcW w:w="534" w:type="dxa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17-18</w:t>
            </w:r>
          </w:p>
        </w:tc>
        <w:tc>
          <w:tcPr>
            <w:tcW w:w="2693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Помни о других – ты не один на свете</w:t>
            </w:r>
          </w:p>
        </w:tc>
        <w:tc>
          <w:tcPr>
            <w:tcW w:w="425" w:type="dxa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4C2D79" w:rsidRPr="00F153A5" w:rsidRDefault="004C2D79" w:rsidP="00F153A5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153A5">
              <w:rPr>
                <w:sz w:val="16"/>
                <w:szCs w:val="16"/>
              </w:rPr>
              <w:t xml:space="preserve">беседа 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Экскурсия в автогородок</w:t>
            </w:r>
          </w:p>
        </w:tc>
        <w:tc>
          <w:tcPr>
            <w:tcW w:w="2551" w:type="dxa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Раскрытие смысла понятия «помнить о других»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 твоё действие отразиться на других?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Почему надо беречь своих родителей?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Готовить детей к восприятию чужой точки зрения.</w:t>
            </w:r>
          </w:p>
        </w:tc>
        <w:tc>
          <w:tcPr>
            <w:tcW w:w="2127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 понимать, что то, что нравится мне,  далеко не всегда может нравиться другим.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быть благодарным своим родителям за заботу и внимание, которые родители  проявляют по отношению к ним.</w:t>
            </w:r>
          </w:p>
        </w:tc>
        <w:tc>
          <w:tcPr>
            <w:tcW w:w="1417" w:type="dxa"/>
            <w:gridSpan w:val="2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Вежливость, внимательность, доброта, сердечность, любовь, помощь, забота о других.</w:t>
            </w:r>
          </w:p>
        </w:tc>
        <w:tc>
          <w:tcPr>
            <w:tcW w:w="1701" w:type="dxa"/>
            <w:gridSpan w:val="2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выделять нравственные явления, анализировать их, сравнивать, оценивать, переносить на себя.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 причинно-следственных связей.</w:t>
            </w:r>
          </w:p>
        </w:tc>
        <w:tc>
          <w:tcPr>
            <w:tcW w:w="992" w:type="dxa"/>
            <w:gridSpan w:val="4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2D79" w:rsidRPr="000675AA" w:rsidTr="00677DF4">
        <w:trPr>
          <w:trHeight w:val="867"/>
        </w:trPr>
        <w:tc>
          <w:tcPr>
            <w:tcW w:w="14694" w:type="dxa"/>
            <w:gridSpan w:val="23"/>
            <w:vAlign w:val="center"/>
          </w:tcPr>
          <w:p w:rsidR="004C2D79" w:rsidRPr="00335CFF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 w:rsidRPr="00335CFF">
              <w:rPr>
                <w:b/>
                <w:sz w:val="28"/>
                <w:szCs w:val="28"/>
              </w:rPr>
              <w:t>Как стать трудолюбивым</w:t>
            </w:r>
          </w:p>
        </w:tc>
      </w:tr>
      <w:tr w:rsidR="004C2D79" w:rsidRPr="000675AA" w:rsidTr="00677DF4">
        <w:trPr>
          <w:trHeight w:val="867"/>
        </w:trPr>
        <w:tc>
          <w:tcPr>
            <w:tcW w:w="534" w:type="dxa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693" w:type="dxa"/>
            <w:gridSpan w:val="3"/>
            <w:vAlign w:val="center"/>
          </w:tcPr>
          <w:p w:rsidR="004C2D79" w:rsidRPr="00730B17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 w:rsidRPr="00730B17">
              <w:rPr>
                <w:b/>
                <w:sz w:val="16"/>
                <w:szCs w:val="16"/>
              </w:rPr>
              <w:t>«Ученье – свет, а неученье – тьма» (О добросовестном отношении к учёбе)</w:t>
            </w:r>
          </w:p>
        </w:tc>
        <w:tc>
          <w:tcPr>
            <w:tcW w:w="425" w:type="dxa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</w:t>
            </w:r>
          </w:p>
        </w:tc>
        <w:tc>
          <w:tcPr>
            <w:tcW w:w="2691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Какую роль играет образование в жизни людей?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«Век живи – век учись»</w:t>
            </w:r>
          </w:p>
        </w:tc>
        <w:tc>
          <w:tcPr>
            <w:tcW w:w="2127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Умение составлять маленький план – свой собственный распорядок дня. Это первый  этап   по формированию самоконтроля.  Ежедневный самоконтроль – залог будущего успеха. </w:t>
            </w:r>
          </w:p>
        </w:tc>
        <w:tc>
          <w:tcPr>
            <w:tcW w:w="1417" w:type="dxa"/>
            <w:gridSpan w:val="2"/>
            <w:vAlign w:val="center"/>
          </w:tcPr>
          <w:p w:rsidR="004C2D79" w:rsidRPr="00D46B45" w:rsidRDefault="004C2D79" w:rsidP="00677DF4">
            <w:pPr>
              <w:jc w:val="center"/>
              <w:rPr>
                <w:sz w:val="16"/>
                <w:szCs w:val="16"/>
              </w:rPr>
            </w:pPr>
            <w:r w:rsidRPr="00D46B45">
              <w:rPr>
                <w:sz w:val="16"/>
                <w:szCs w:val="16"/>
              </w:rPr>
              <w:t xml:space="preserve">Устная и письменная речь, </w:t>
            </w:r>
            <w:r>
              <w:rPr>
                <w:sz w:val="16"/>
                <w:szCs w:val="16"/>
              </w:rPr>
              <w:t xml:space="preserve"> предания, пословицы и поговорки, папирус, библиотека, компьютеры, </w:t>
            </w:r>
          </w:p>
        </w:tc>
        <w:tc>
          <w:tcPr>
            <w:tcW w:w="1701" w:type="dxa"/>
            <w:gridSpan w:val="2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основ гражданской идентичности личности. Осознание того, какое значение имеет для человека учение. Умение в составлении плана и последовательности действий.</w:t>
            </w:r>
          </w:p>
        </w:tc>
        <w:tc>
          <w:tcPr>
            <w:tcW w:w="992" w:type="dxa"/>
            <w:gridSpan w:val="4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2D79" w:rsidRPr="000675AA" w:rsidTr="00677DF4">
        <w:trPr>
          <w:trHeight w:val="867"/>
        </w:trPr>
        <w:tc>
          <w:tcPr>
            <w:tcW w:w="534" w:type="dxa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20-21</w:t>
            </w:r>
          </w:p>
        </w:tc>
        <w:tc>
          <w:tcPr>
            <w:tcW w:w="2693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 быть прилежным и старательным</w:t>
            </w:r>
          </w:p>
        </w:tc>
        <w:tc>
          <w:tcPr>
            <w:tcW w:w="425" w:type="dxa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беседа</w:t>
            </w:r>
          </w:p>
        </w:tc>
        <w:tc>
          <w:tcPr>
            <w:tcW w:w="2691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Какое значение имеет выражение «прилежный, старательный ученик»?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Почему мы даём положительную оценку этим качествам человека?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нужно для того, чтобы стать прилежным и старательным?</w:t>
            </w:r>
          </w:p>
        </w:tc>
        <w:tc>
          <w:tcPr>
            <w:tcW w:w="2127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соблюдать режим дня, ответственно относиться к выполнению порученного дела.  Умение трудиться так, чтобы ощутимы  были результаты твоего труда. </w:t>
            </w:r>
          </w:p>
        </w:tc>
        <w:tc>
          <w:tcPr>
            <w:tcW w:w="1417" w:type="dxa"/>
            <w:gridSpan w:val="2"/>
            <w:vAlign w:val="center"/>
          </w:tcPr>
          <w:p w:rsidR="004C2D79" w:rsidRPr="00D46B45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Трудолюбие. Дисциплина, обязательность, терпение, внимательность, старательность.</w:t>
            </w:r>
          </w:p>
        </w:tc>
        <w:tc>
          <w:tcPr>
            <w:tcW w:w="1701" w:type="dxa"/>
            <w:gridSpan w:val="2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распределять рабочее время, т. к. это залог будущего успеха  в жизни. Умение планировать собственные действия и соотносить их с поставленной целью.</w:t>
            </w:r>
          </w:p>
        </w:tc>
        <w:tc>
          <w:tcPr>
            <w:tcW w:w="992" w:type="dxa"/>
            <w:gridSpan w:val="4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2D79" w:rsidRPr="000675AA" w:rsidTr="00677DF4">
        <w:trPr>
          <w:trHeight w:val="867"/>
        </w:trPr>
        <w:tc>
          <w:tcPr>
            <w:tcW w:w="534" w:type="dxa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22-23</w:t>
            </w:r>
          </w:p>
        </w:tc>
        <w:tc>
          <w:tcPr>
            <w:tcW w:w="2693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Наш труд в классе</w:t>
            </w:r>
          </w:p>
        </w:tc>
        <w:tc>
          <w:tcPr>
            <w:tcW w:w="425" w:type="dxa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271FBB">
              <w:rPr>
                <w:sz w:val="16"/>
                <w:szCs w:val="16"/>
              </w:rPr>
              <w:t xml:space="preserve"> беседа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</w:p>
          <w:p w:rsidR="004C2D79" w:rsidRPr="00271FBB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Практическая работа</w:t>
            </w:r>
          </w:p>
        </w:tc>
        <w:tc>
          <w:tcPr>
            <w:tcW w:w="2691" w:type="dxa"/>
            <w:gridSpan w:val="3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у детей нравственного опыта, представление о труде для всех. 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Нужен ли труд?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Нравится ли труд  детям?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каких литературных героев вы хотите быть похожими?</w:t>
            </w:r>
          </w:p>
        </w:tc>
        <w:tc>
          <w:tcPr>
            <w:tcW w:w="2127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 желания и   умения  поддерживать чистоту и порядок в своём классе, учиться распределять работу между собой, добросовестно выполнять свою работу. Быть справедливым в оценке своего труда и труда товарища.  . Формулирование правил дружной работы.</w:t>
            </w:r>
          </w:p>
        </w:tc>
        <w:tc>
          <w:tcPr>
            <w:tcW w:w="1417" w:type="dxa"/>
            <w:gridSpan w:val="2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Трудолюбие. Дисциплина, обязательность, терпение, внимательность, старательность</w:t>
            </w:r>
          </w:p>
        </w:tc>
        <w:tc>
          <w:tcPr>
            <w:tcW w:w="1701" w:type="dxa"/>
            <w:gridSpan w:val="2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 ответственности    не только за себя, но и за  других.  Осознание того, что только в общественном труде  рождается чувство коллективизма. 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 работать в группе, учитывая  мнения  одноклассников, отличные  от собственных.</w:t>
            </w:r>
          </w:p>
        </w:tc>
        <w:tc>
          <w:tcPr>
            <w:tcW w:w="992" w:type="dxa"/>
            <w:gridSpan w:val="4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2D79" w:rsidRPr="000675AA" w:rsidTr="00677DF4">
        <w:trPr>
          <w:trHeight w:val="867"/>
        </w:trPr>
        <w:tc>
          <w:tcPr>
            <w:tcW w:w="534" w:type="dxa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24 -25</w:t>
            </w:r>
          </w:p>
        </w:tc>
        <w:tc>
          <w:tcPr>
            <w:tcW w:w="2693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Мой ежедневный труд дома</w:t>
            </w:r>
          </w:p>
        </w:tc>
        <w:tc>
          <w:tcPr>
            <w:tcW w:w="425" w:type="dxa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- беседа</w:t>
            </w:r>
          </w:p>
        </w:tc>
        <w:tc>
          <w:tcPr>
            <w:tcW w:w="2691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Важность труда дома.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чём состоит важность такого труда?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 он важен для окружающих?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– это лицо хозяина!</w:t>
            </w:r>
          </w:p>
        </w:tc>
        <w:tc>
          <w:tcPr>
            <w:tcW w:w="2127" w:type="dxa"/>
            <w:gridSpan w:val="4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 умения выполнения обязанностей  по дому,  в умении помогать взрослым. 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Составление списка  обязанностей  по  дому и того, что дети могут и должны делать сами. </w:t>
            </w:r>
          </w:p>
        </w:tc>
        <w:tc>
          <w:tcPr>
            <w:tcW w:w="1417" w:type="dxa"/>
            <w:gridSpan w:val="2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Аккуратность, чистоплотность, добросовестность. Бережливость, старательность, культура, вкус и привычки.</w:t>
            </w:r>
          </w:p>
        </w:tc>
        <w:tc>
          <w:tcPr>
            <w:tcW w:w="1701" w:type="dxa"/>
            <w:gridSpan w:val="2"/>
            <w:vAlign w:val="center"/>
          </w:tcPr>
          <w:p w:rsidR="004C2D79" w:rsidRDefault="004C2D79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приносить пользу людям через трудовые умения и привычки  трудиться, которые каждый приобрёл дома и в классе. </w:t>
            </w:r>
          </w:p>
          <w:p w:rsidR="004C2D79" w:rsidRDefault="004C2D79" w:rsidP="00677D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2D79" w:rsidRPr="000675AA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2D79" w:rsidRPr="000675AA" w:rsidTr="00677DF4">
        <w:trPr>
          <w:trHeight w:val="867"/>
        </w:trPr>
        <w:tc>
          <w:tcPr>
            <w:tcW w:w="14694" w:type="dxa"/>
            <w:gridSpan w:val="23"/>
            <w:vAlign w:val="center"/>
          </w:tcPr>
          <w:p w:rsidR="004C2D79" w:rsidRPr="00D770D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аккуратности и опрятности</w:t>
            </w:r>
          </w:p>
        </w:tc>
      </w:tr>
      <w:tr w:rsidR="004C2D79" w:rsidRPr="00341D4E" w:rsidTr="00677DF4">
        <w:trPr>
          <w:trHeight w:val="867"/>
        </w:trPr>
        <w:tc>
          <w:tcPr>
            <w:tcW w:w="534" w:type="dxa"/>
            <w:vAlign w:val="center"/>
          </w:tcPr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341D4E">
              <w:rPr>
                <w:b/>
                <w:sz w:val="16"/>
                <w:szCs w:val="16"/>
              </w:rPr>
              <w:t>-2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3"/>
            <w:vAlign w:val="center"/>
          </w:tcPr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 w:rsidRPr="00341D4E">
              <w:rPr>
                <w:b/>
                <w:sz w:val="16"/>
                <w:szCs w:val="16"/>
              </w:rPr>
              <w:t>Культура внешнего вида</w:t>
            </w:r>
          </w:p>
        </w:tc>
        <w:tc>
          <w:tcPr>
            <w:tcW w:w="425" w:type="dxa"/>
            <w:vAlign w:val="center"/>
          </w:tcPr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беседа</w:t>
            </w:r>
            <w:r w:rsidRPr="00341D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1" w:type="dxa"/>
            <w:gridSpan w:val="3"/>
            <w:vAlign w:val="center"/>
          </w:tcPr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>Что означает культура внешнего вида и культуры?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>Почему внешний вид не только твоё личное дело?</w:t>
            </w:r>
          </w:p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списка Мойдодыра –  защитника чистоты и гигиены.</w:t>
            </w:r>
          </w:p>
        </w:tc>
        <w:tc>
          <w:tcPr>
            <w:tcW w:w="1985" w:type="dxa"/>
            <w:gridSpan w:val="3"/>
            <w:vAlign w:val="center"/>
          </w:tcPr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>Умение следить за своим внешним видом.</w:t>
            </w:r>
          </w:p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одеваться  по  виду деятельности.                                                                                                            </w:t>
            </w:r>
          </w:p>
        </w:tc>
        <w:tc>
          <w:tcPr>
            <w:tcW w:w="1559" w:type="dxa"/>
            <w:gridSpan w:val="3"/>
            <w:vAlign w:val="center"/>
          </w:tcPr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 xml:space="preserve">Грязный, неряшливый, </w:t>
            </w:r>
            <w:r>
              <w:rPr>
                <w:sz w:val="16"/>
                <w:szCs w:val="16"/>
              </w:rPr>
              <w:t xml:space="preserve">чистота, опрятность, гигиена. </w:t>
            </w:r>
          </w:p>
        </w:tc>
        <w:tc>
          <w:tcPr>
            <w:tcW w:w="1701" w:type="dxa"/>
            <w:gridSpan w:val="2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>Умение указывать своим внешним видом уважение не тол</w:t>
            </w:r>
            <w:r>
              <w:rPr>
                <w:sz w:val="16"/>
                <w:szCs w:val="16"/>
              </w:rPr>
              <w:t xml:space="preserve">ько к себе, но и к другим людям, т. к. чистота – друг опрятности,  красоты и здоровья. </w:t>
            </w:r>
          </w:p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4"/>
            <w:vAlign w:val="center"/>
          </w:tcPr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2D79" w:rsidRPr="00341D4E" w:rsidTr="00677DF4">
        <w:trPr>
          <w:trHeight w:val="867"/>
        </w:trPr>
        <w:tc>
          <w:tcPr>
            <w:tcW w:w="534" w:type="dxa"/>
            <w:vAlign w:val="center"/>
          </w:tcPr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28-29</w:t>
            </w:r>
          </w:p>
        </w:tc>
        <w:tc>
          <w:tcPr>
            <w:tcW w:w="2693" w:type="dxa"/>
            <w:gridSpan w:val="3"/>
            <w:vAlign w:val="center"/>
          </w:tcPr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Каждой вещи – своё место</w:t>
            </w:r>
          </w:p>
        </w:tc>
        <w:tc>
          <w:tcPr>
            <w:tcW w:w="425" w:type="dxa"/>
            <w:vAlign w:val="center"/>
          </w:tcPr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4C2D79" w:rsidRDefault="004C2D79" w:rsidP="00B82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с элементами инсценировки</w:t>
            </w:r>
          </w:p>
        </w:tc>
        <w:tc>
          <w:tcPr>
            <w:tcW w:w="2691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Инсценировка  рассказа Л. Воронковой «Маша -  растеряша»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организованного  собранного  ученика.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Аккуратность – это нравственное качество. 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</w:p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организовывать своё рабочее место дома и в школе, сдерживать обещания, быть ответственным за выполнение любого поручения. </w:t>
            </w:r>
          </w:p>
        </w:tc>
        <w:tc>
          <w:tcPr>
            <w:tcW w:w="1559" w:type="dxa"/>
            <w:gridSpan w:val="3"/>
            <w:vAlign w:val="center"/>
          </w:tcPr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Собранный, аккуратный, неряшливый, ответственный, организованный, ленивый</w:t>
            </w:r>
          </w:p>
        </w:tc>
        <w:tc>
          <w:tcPr>
            <w:tcW w:w="1701" w:type="dxa"/>
            <w:gridSpan w:val="2"/>
            <w:vAlign w:val="center"/>
          </w:tcPr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быть аккуратным не только через отношение к личным вещам, но и соблюдением определённых правил поведения в общении с людьми. </w:t>
            </w:r>
          </w:p>
        </w:tc>
        <w:tc>
          <w:tcPr>
            <w:tcW w:w="992" w:type="dxa"/>
            <w:gridSpan w:val="4"/>
            <w:vAlign w:val="center"/>
          </w:tcPr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2D79" w:rsidRPr="00341D4E" w:rsidTr="00677DF4">
        <w:trPr>
          <w:trHeight w:val="867"/>
        </w:trPr>
        <w:tc>
          <w:tcPr>
            <w:tcW w:w="534" w:type="dxa"/>
            <w:vAlign w:val="center"/>
          </w:tcPr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</w:p>
        </w:tc>
        <w:tc>
          <w:tcPr>
            <w:tcW w:w="2693" w:type="dxa"/>
            <w:gridSpan w:val="3"/>
            <w:vAlign w:val="center"/>
          </w:tcPr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Умей ценить время – своё и чужое</w:t>
            </w:r>
          </w:p>
        </w:tc>
        <w:tc>
          <w:tcPr>
            <w:tcW w:w="425" w:type="dxa"/>
            <w:vAlign w:val="center"/>
          </w:tcPr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Просмотр фильма «Сказка о потерянном времени»</w:t>
            </w:r>
          </w:p>
        </w:tc>
        <w:tc>
          <w:tcPr>
            <w:tcW w:w="2691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времени для человека.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значит «ценить время»?</w:t>
            </w:r>
          </w:p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Обсуждение сказки Е. Шварца «Сказка о потерянном времени»</w:t>
            </w:r>
          </w:p>
        </w:tc>
        <w:tc>
          <w:tcPr>
            <w:tcW w:w="1985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распределять  и беречь  время. 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Распорядок дня. </w:t>
            </w:r>
          </w:p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Точность, обязательность, ответственность, уважительность, организованность.</w:t>
            </w:r>
          </w:p>
        </w:tc>
        <w:tc>
          <w:tcPr>
            <w:tcW w:w="1701" w:type="dxa"/>
            <w:gridSpan w:val="2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Осмысление соответствующих понятий через конкретные представления. </w:t>
            </w:r>
          </w:p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Через отношение ко времени – своему и чужому – умение понять и своё отношение к другим людям. </w:t>
            </w:r>
          </w:p>
        </w:tc>
        <w:tc>
          <w:tcPr>
            <w:tcW w:w="992" w:type="dxa"/>
            <w:gridSpan w:val="4"/>
            <w:vAlign w:val="center"/>
          </w:tcPr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2D79" w:rsidRPr="00341D4E" w:rsidTr="00677DF4">
        <w:trPr>
          <w:trHeight w:val="867"/>
        </w:trPr>
        <w:tc>
          <w:tcPr>
            <w:tcW w:w="14694" w:type="dxa"/>
            <w:gridSpan w:val="23"/>
            <w:vAlign w:val="center"/>
          </w:tcPr>
          <w:p w:rsidR="004C2D79" w:rsidRPr="005C77BD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 культуры поведения на улице и дома</w:t>
            </w:r>
          </w:p>
        </w:tc>
      </w:tr>
      <w:tr w:rsidR="004C2D79" w:rsidRPr="00341D4E" w:rsidTr="00677DF4">
        <w:trPr>
          <w:trHeight w:val="867"/>
        </w:trPr>
        <w:tc>
          <w:tcPr>
            <w:tcW w:w="534" w:type="dxa"/>
            <w:vAlign w:val="center"/>
          </w:tcPr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31-32</w:t>
            </w:r>
          </w:p>
        </w:tc>
        <w:tc>
          <w:tcPr>
            <w:tcW w:w="2693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 вести себя дома и на улице?</w:t>
            </w:r>
          </w:p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(Обобщающие)</w:t>
            </w:r>
          </w:p>
        </w:tc>
        <w:tc>
          <w:tcPr>
            <w:tcW w:w="425" w:type="dxa"/>
            <w:vAlign w:val="center"/>
          </w:tcPr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Экскурсия в автогородок</w:t>
            </w:r>
          </w:p>
        </w:tc>
        <w:tc>
          <w:tcPr>
            <w:tcW w:w="2691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поведения на улице.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поведения дома.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Твой подъезд, твой двор.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 идёшь гулять.</w:t>
            </w:r>
          </w:p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вести себя дома, на улице. Составление правил поведения.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поведения. </w:t>
            </w:r>
          </w:p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Воспитанность, прилежность, вежливость, внимательность, ответственность.</w:t>
            </w:r>
          </w:p>
        </w:tc>
        <w:tc>
          <w:tcPr>
            <w:tcW w:w="1701" w:type="dxa"/>
            <w:gridSpan w:val="2"/>
            <w:vAlign w:val="center"/>
          </w:tcPr>
          <w:p w:rsidR="004C2D79" w:rsidRPr="00341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осмысливать собственные поступки и действия  на конкретных примерах поведения на улице и дома.</w:t>
            </w:r>
          </w:p>
        </w:tc>
        <w:tc>
          <w:tcPr>
            <w:tcW w:w="992" w:type="dxa"/>
            <w:gridSpan w:val="4"/>
            <w:vAlign w:val="center"/>
          </w:tcPr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4C2D79" w:rsidRPr="00341D4E" w:rsidRDefault="004C2D79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C2D79" w:rsidRPr="00341D4E" w:rsidTr="00677DF4">
        <w:trPr>
          <w:trHeight w:val="867"/>
        </w:trPr>
        <w:tc>
          <w:tcPr>
            <w:tcW w:w="14694" w:type="dxa"/>
            <w:gridSpan w:val="23"/>
            <w:vAlign w:val="center"/>
          </w:tcPr>
          <w:p w:rsidR="004C2D79" w:rsidRPr="00732629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Школьный этикет</w:t>
            </w:r>
          </w:p>
        </w:tc>
      </w:tr>
      <w:tr w:rsidR="004C2D79" w:rsidRPr="00341D4E" w:rsidTr="00677DF4">
        <w:trPr>
          <w:trHeight w:val="867"/>
        </w:trPr>
        <w:tc>
          <w:tcPr>
            <w:tcW w:w="534" w:type="dxa"/>
            <w:vAlign w:val="center"/>
          </w:tcPr>
          <w:p w:rsidR="004C2D79" w:rsidRPr="0073262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 </w:t>
            </w:r>
          </w:p>
        </w:tc>
        <w:tc>
          <w:tcPr>
            <w:tcW w:w="2693" w:type="dxa"/>
            <w:gridSpan w:val="3"/>
            <w:vAlign w:val="center"/>
          </w:tcPr>
          <w:p w:rsidR="004C2D79" w:rsidRPr="00732629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 приветствовать людей и знакомиться с ними</w:t>
            </w:r>
          </w:p>
        </w:tc>
        <w:tc>
          <w:tcPr>
            <w:tcW w:w="425" w:type="dxa"/>
            <w:vAlign w:val="center"/>
          </w:tcPr>
          <w:p w:rsidR="004C2D79" w:rsidRPr="00CE7D4E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vAlign w:val="center"/>
          </w:tcPr>
          <w:p w:rsidR="004C2D79" w:rsidRPr="00CE7D4E" w:rsidRDefault="004C2D79" w:rsidP="00677DF4">
            <w:pPr>
              <w:jc w:val="center"/>
              <w:rPr>
                <w:sz w:val="16"/>
                <w:szCs w:val="16"/>
              </w:rPr>
            </w:pPr>
            <w:r w:rsidRPr="00CE7D4E">
              <w:rPr>
                <w:sz w:val="16"/>
                <w:szCs w:val="16"/>
              </w:rPr>
              <w:t>беседа</w:t>
            </w:r>
            <w:r>
              <w:rPr>
                <w:sz w:val="16"/>
                <w:szCs w:val="16"/>
              </w:rPr>
              <w:t xml:space="preserve"> </w:t>
            </w:r>
            <w:r w:rsidRPr="00CE7D4E">
              <w:rPr>
                <w:sz w:val="16"/>
                <w:szCs w:val="16"/>
              </w:rPr>
              <w:t>(обобщающий)</w:t>
            </w:r>
          </w:p>
        </w:tc>
        <w:tc>
          <w:tcPr>
            <w:tcW w:w="2551" w:type="dxa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Этикет – что это такое? 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Зачем он нужен младшему школьнику?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 w:rsidRPr="00CE7D4E">
              <w:rPr>
                <w:sz w:val="16"/>
                <w:szCs w:val="16"/>
              </w:rPr>
              <w:t xml:space="preserve">Внешние правила знакомства </w:t>
            </w:r>
            <w:r>
              <w:rPr>
                <w:sz w:val="16"/>
                <w:szCs w:val="16"/>
              </w:rPr>
              <w:t xml:space="preserve">и </w:t>
            </w:r>
            <w:r w:rsidRPr="00CE7D4E">
              <w:rPr>
                <w:sz w:val="16"/>
                <w:szCs w:val="16"/>
              </w:rPr>
              <w:t>приветствия</w:t>
            </w:r>
            <w:r>
              <w:rPr>
                <w:sz w:val="16"/>
                <w:szCs w:val="16"/>
              </w:rPr>
              <w:t xml:space="preserve">.  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Краткий справочник «Правила этикета»  (составитель Л. Васильева – Гангнус)</w:t>
            </w:r>
          </w:p>
          <w:p w:rsidR="004C2D79" w:rsidRPr="00CE7D4E" w:rsidRDefault="004C2D79" w:rsidP="00677DF4">
            <w:pPr>
              <w:jc w:val="center"/>
              <w:rPr>
                <w:sz w:val="16"/>
                <w:szCs w:val="16"/>
              </w:rPr>
            </w:pPr>
          </w:p>
          <w:p w:rsidR="004C2D79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161B75">
              <w:rPr>
                <w:sz w:val="16"/>
                <w:szCs w:val="16"/>
              </w:rPr>
              <w:t>Формы знакомства и приветствия за столом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4C2D79" w:rsidRPr="00CE7D4E" w:rsidRDefault="004C2D79" w:rsidP="00677DF4">
            <w:pPr>
              <w:jc w:val="center"/>
              <w:rPr>
                <w:b/>
                <w:sz w:val="16"/>
                <w:szCs w:val="16"/>
              </w:rPr>
            </w:pPr>
            <w:r w:rsidRPr="00CE7D4E">
              <w:rPr>
                <w:sz w:val="16"/>
                <w:szCs w:val="16"/>
              </w:rPr>
              <w:t>Уметь обращаться к собеседнику</w:t>
            </w:r>
            <w:r w:rsidRPr="00CE7D4E">
              <w:rPr>
                <w:sz w:val="28"/>
                <w:szCs w:val="28"/>
              </w:rPr>
              <w:t xml:space="preserve">, </w:t>
            </w:r>
            <w:r>
              <w:rPr>
                <w:sz w:val="16"/>
                <w:szCs w:val="16"/>
              </w:rPr>
              <w:t xml:space="preserve">выбирая формы обращения на «ты» и «вы», самопредставление младших   старшим, на доброжелательность, улыбку, умение чётко назвать себя. </w:t>
            </w:r>
          </w:p>
        </w:tc>
        <w:tc>
          <w:tcPr>
            <w:tcW w:w="1701" w:type="dxa"/>
            <w:gridSpan w:val="4"/>
            <w:vAlign w:val="center"/>
          </w:tcPr>
          <w:p w:rsidR="004C2D79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Воспитанность, прилежность, вежливость, внимательность, ответственность, доброжелательность.</w:t>
            </w:r>
          </w:p>
        </w:tc>
        <w:tc>
          <w:tcPr>
            <w:tcW w:w="1701" w:type="dxa"/>
            <w:gridSpan w:val="2"/>
            <w:vAlign w:val="center"/>
          </w:tcPr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  <w:r w:rsidRPr="00017F7F">
              <w:rPr>
                <w:sz w:val="16"/>
                <w:szCs w:val="16"/>
              </w:rPr>
              <w:t xml:space="preserve">Умение пользоваться внешними правилами </w:t>
            </w:r>
            <w:r>
              <w:rPr>
                <w:sz w:val="16"/>
                <w:szCs w:val="16"/>
              </w:rPr>
              <w:t xml:space="preserve"> знакомства и приветствия, т. к. они являются простым упражнением приучения к существующим порядкам и традициям, являются элементарными правилами культуры поведения.</w:t>
            </w:r>
          </w:p>
          <w:p w:rsidR="004C2D79" w:rsidRDefault="004C2D79" w:rsidP="00677DF4">
            <w:pPr>
              <w:jc w:val="center"/>
              <w:rPr>
                <w:sz w:val="16"/>
                <w:szCs w:val="16"/>
              </w:rPr>
            </w:pPr>
          </w:p>
          <w:p w:rsidR="004C2D79" w:rsidRPr="00017F7F" w:rsidRDefault="004C2D79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C2D79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4C2D79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341D4E" w:rsidTr="00677DF4">
        <w:trPr>
          <w:trHeight w:val="867"/>
        </w:trPr>
        <w:tc>
          <w:tcPr>
            <w:tcW w:w="534" w:type="dxa"/>
            <w:vAlign w:val="center"/>
          </w:tcPr>
          <w:p w:rsidR="004C2D79" w:rsidRDefault="004C2D79" w:rsidP="00B82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60" w:type="dxa"/>
            <w:gridSpan w:val="22"/>
            <w:vAlign w:val="center"/>
          </w:tcPr>
          <w:p w:rsidR="004C2D79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  <w:p w:rsidR="004C2D79" w:rsidRDefault="004C2D79" w:rsidP="00677DF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C2D79" w:rsidRPr="00280305" w:rsidRDefault="004C2D79" w:rsidP="00677DF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C2D79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2D79" w:rsidRDefault="004C2D79" w:rsidP="009D2D6F">
      <w:pPr>
        <w:rPr>
          <w:sz w:val="16"/>
          <w:szCs w:val="16"/>
        </w:rPr>
      </w:pPr>
      <w:r w:rsidRPr="00341D4E">
        <w:rPr>
          <w:sz w:val="16"/>
          <w:szCs w:val="16"/>
        </w:rPr>
        <w:t xml:space="preserve"> </w:t>
      </w:r>
    </w:p>
    <w:p w:rsidR="004C2D79" w:rsidRDefault="004C2D79" w:rsidP="009D2D6F">
      <w:pPr>
        <w:rPr>
          <w:sz w:val="16"/>
          <w:szCs w:val="16"/>
        </w:rPr>
      </w:pPr>
    </w:p>
    <w:p w:rsidR="004C2D79" w:rsidRDefault="004C2D79">
      <w:r>
        <w:t xml:space="preserve"> </w:t>
      </w:r>
    </w:p>
    <w:p w:rsidR="004C2D79" w:rsidRDefault="004C2D79"/>
    <w:p w:rsidR="004C2D79" w:rsidRDefault="004C2D79"/>
    <w:p w:rsidR="004C2D79" w:rsidRDefault="004C2D79" w:rsidP="00591D57">
      <w:pPr>
        <w:jc w:val="center"/>
        <w:rPr>
          <w:b/>
          <w:caps/>
          <w:sz w:val="32"/>
          <w:szCs w:val="32"/>
        </w:rPr>
      </w:pPr>
      <w:r w:rsidRPr="00B82995">
        <w:rPr>
          <w:b/>
          <w:caps/>
          <w:sz w:val="32"/>
          <w:szCs w:val="32"/>
        </w:rPr>
        <w:t xml:space="preserve">КАЛЕНДАРНО-Тематическое планирование </w:t>
      </w:r>
    </w:p>
    <w:p w:rsidR="004C2D79" w:rsidRPr="00B82995" w:rsidRDefault="004C2D79" w:rsidP="00591D5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«Школа вежливых наук» для обу</w:t>
      </w:r>
      <w:r w:rsidRPr="00B82995">
        <w:rPr>
          <w:b/>
          <w:caps/>
          <w:sz w:val="32"/>
          <w:szCs w:val="32"/>
        </w:rPr>
        <w:t>ча</w:t>
      </w:r>
      <w:r>
        <w:rPr>
          <w:b/>
          <w:caps/>
          <w:sz w:val="32"/>
          <w:szCs w:val="32"/>
        </w:rPr>
        <w:t>ю</w:t>
      </w:r>
      <w:r w:rsidRPr="00B82995">
        <w:rPr>
          <w:b/>
          <w:caps/>
          <w:sz w:val="32"/>
          <w:szCs w:val="32"/>
        </w:rPr>
        <w:t>щихся 2</w:t>
      </w:r>
      <w:r>
        <w:rPr>
          <w:b/>
          <w:caps/>
          <w:sz w:val="32"/>
          <w:szCs w:val="32"/>
        </w:rPr>
        <w:t xml:space="preserve"> класса </w:t>
      </w:r>
    </w:p>
    <w:p w:rsidR="004C2D79" w:rsidRPr="00B82995" w:rsidRDefault="004C2D79" w:rsidP="00591D57">
      <w:pPr>
        <w:rPr>
          <w:sz w:val="32"/>
          <w:szCs w:val="32"/>
        </w:rPr>
      </w:pPr>
    </w:p>
    <w:p w:rsidR="004C2D79" w:rsidRPr="005833C5" w:rsidRDefault="004C2D79" w:rsidP="00591D57">
      <w:pPr>
        <w:pStyle w:val="BodyTextIndent2"/>
        <w:ind w:left="0"/>
        <w:jc w:val="center"/>
        <w:rPr>
          <w:b/>
          <w:sz w:val="32"/>
          <w:szCs w:val="32"/>
        </w:rPr>
      </w:pPr>
    </w:p>
    <w:p w:rsidR="004C2D79" w:rsidRPr="005833C5" w:rsidRDefault="004C2D79" w:rsidP="00591D57">
      <w:pPr>
        <w:pStyle w:val="BodyTextIndent2"/>
        <w:ind w:left="5940" w:hanging="360"/>
        <w:jc w:val="right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</w:t>
      </w:r>
    </w:p>
    <w:p w:rsidR="004C2D79" w:rsidRDefault="004C2D79" w:rsidP="00591D57">
      <w:pPr>
        <w:shd w:val="clear" w:color="auto" w:fill="FFFFFF"/>
        <w:tabs>
          <w:tab w:val="left" w:pos="425"/>
        </w:tabs>
        <w:ind w:right="-389"/>
        <w:jc w:val="right"/>
        <w:rPr>
          <w:sz w:val="28"/>
          <w:szCs w:val="28"/>
        </w:rPr>
      </w:pPr>
    </w:p>
    <w:p w:rsidR="004C2D79" w:rsidRPr="000370CF" w:rsidRDefault="004C2D79" w:rsidP="00591D57">
      <w:pPr>
        <w:shd w:val="clear" w:color="auto" w:fill="FFFFFF"/>
        <w:tabs>
          <w:tab w:val="left" w:pos="425"/>
        </w:tabs>
        <w:ind w:right="-38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 класс</w:t>
      </w:r>
    </w:p>
    <w:p w:rsidR="004C2D79" w:rsidRPr="00F772A1" w:rsidRDefault="004C2D79" w:rsidP="00591D57">
      <w:pPr>
        <w:shd w:val="clear" w:color="auto" w:fill="FFFFFF"/>
        <w:tabs>
          <w:tab w:val="left" w:pos="425"/>
        </w:tabs>
        <w:ind w:right="-389"/>
        <w:jc w:val="center"/>
        <w:rPr>
          <w:b/>
          <w:sz w:val="28"/>
          <w:szCs w:val="28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0627"/>
        <w:gridCol w:w="1842"/>
        <w:gridCol w:w="1561"/>
      </w:tblGrid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 w:firstLine="158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</w:rPr>
              <w:t>№/п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</w:rPr>
              <w:t>Тема  занятия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</w:rPr>
              <w:t>Дата</w:t>
            </w:r>
          </w:p>
        </w:tc>
      </w:tr>
      <w:tr w:rsidR="004C2D79" w:rsidRPr="00F772A1" w:rsidTr="00B82995">
        <w:tc>
          <w:tcPr>
            <w:tcW w:w="4489" w:type="pct"/>
            <w:gridSpan w:val="3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  <w:lang w:val="en-US"/>
              </w:rPr>
              <w:t>I</w:t>
            </w:r>
            <w:r w:rsidRPr="00F772A1">
              <w:rPr>
                <w:b/>
                <w:sz w:val="28"/>
                <w:szCs w:val="28"/>
              </w:rPr>
              <w:t xml:space="preserve"> четверть</w:t>
            </w:r>
          </w:p>
          <w:p w:rsidR="004C2D79" w:rsidRPr="00F772A1" w:rsidRDefault="004C2D79" w:rsidP="00677DF4">
            <w:pPr>
              <w:shd w:val="clear" w:color="auto" w:fill="FFFFFF"/>
              <w:jc w:val="center"/>
              <w:rPr>
                <w:b/>
                <w:spacing w:val="-5"/>
                <w:sz w:val="28"/>
                <w:szCs w:val="28"/>
              </w:rPr>
            </w:pPr>
            <w:r w:rsidRPr="00F772A1">
              <w:rPr>
                <w:b/>
                <w:spacing w:val="-5"/>
                <w:sz w:val="28"/>
                <w:szCs w:val="28"/>
              </w:rPr>
              <w:t>Школьный этикет (9 часов)</w:t>
            </w:r>
          </w:p>
        </w:tc>
        <w:tc>
          <w:tcPr>
            <w:tcW w:w="511" w:type="pct"/>
          </w:tcPr>
          <w:p w:rsidR="004C2D79" w:rsidRPr="006D5021" w:rsidRDefault="004C2D79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1-2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ind w:right="374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Что такое школьная дисциплина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b/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Люби книгу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4-5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Твоя школа.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6-7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Твой класс.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8-9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Соблюдение чистоты и порядка.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489" w:type="pct"/>
            <w:gridSpan w:val="3"/>
          </w:tcPr>
          <w:p w:rsidR="004C2D79" w:rsidRPr="00F772A1" w:rsidRDefault="004C2D79" w:rsidP="00677DF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  <w:lang w:val="en-US"/>
              </w:rPr>
              <w:t>II</w:t>
            </w:r>
            <w:r w:rsidRPr="00F772A1">
              <w:rPr>
                <w:b/>
                <w:sz w:val="28"/>
                <w:szCs w:val="28"/>
              </w:rPr>
              <w:t xml:space="preserve"> четверть</w:t>
            </w:r>
          </w:p>
          <w:p w:rsidR="004C2D79" w:rsidRPr="00F772A1" w:rsidRDefault="004C2D79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bCs/>
                <w:spacing w:val="-6"/>
                <w:sz w:val="28"/>
                <w:szCs w:val="28"/>
              </w:rPr>
              <w:t>Правила общения (8 часов)</w:t>
            </w:r>
          </w:p>
        </w:tc>
        <w:tc>
          <w:tcPr>
            <w:tcW w:w="511" w:type="pct"/>
          </w:tcPr>
          <w:p w:rsidR="004C2D79" w:rsidRPr="006D5021" w:rsidRDefault="004C2D79" w:rsidP="00677D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10-11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Внимательность к окружающим.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12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pacing w:val="-3"/>
                <w:sz w:val="28"/>
                <w:szCs w:val="28"/>
              </w:rPr>
              <w:t>Обязательность, дал слово - держи его.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13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Как ты разговариваешь с товарищами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14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Доброжелательность в общении.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15-16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Поступки твои и других (их оценка).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17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Правдивость, честность.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489" w:type="pct"/>
            <w:gridSpan w:val="3"/>
          </w:tcPr>
          <w:p w:rsidR="004C2D79" w:rsidRPr="00F772A1" w:rsidRDefault="004C2D79" w:rsidP="00677DF4">
            <w:pPr>
              <w:tabs>
                <w:tab w:val="left" w:pos="425"/>
              </w:tabs>
              <w:ind w:right="-391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  <w:lang w:val="en-US"/>
              </w:rPr>
              <w:t>III</w:t>
            </w:r>
            <w:r w:rsidRPr="00F772A1">
              <w:rPr>
                <w:b/>
                <w:sz w:val="28"/>
                <w:szCs w:val="28"/>
              </w:rPr>
              <w:t xml:space="preserve"> четверть</w:t>
            </w:r>
          </w:p>
          <w:p w:rsidR="004C2D79" w:rsidRPr="00F772A1" w:rsidRDefault="004C2D79" w:rsidP="00677DF4">
            <w:pPr>
              <w:tabs>
                <w:tab w:val="left" w:pos="425"/>
              </w:tabs>
              <w:ind w:right="-39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772A1">
              <w:rPr>
                <w:b/>
                <w:bCs/>
                <w:spacing w:val="-6"/>
                <w:sz w:val="28"/>
                <w:szCs w:val="28"/>
              </w:rPr>
              <w:t xml:space="preserve">О трудолюбии. </w:t>
            </w:r>
            <w:r w:rsidRPr="00F772A1">
              <w:rPr>
                <w:b/>
                <w:bCs/>
                <w:spacing w:val="-8"/>
                <w:sz w:val="28"/>
                <w:szCs w:val="28"/>
              </w:rPr>
              <w:t>Культура внешнего вида (9 часов)</w:t>
            </w:r>
          </w:p>
        </w:tc>
        <w:tc>
          <w:tcPr>
            <w:tcW w:w="511" w:type="pct"/>
          </w:tcPr>
          <w:p w:rsidR="004C2D79" w:rsidRPr="006D5021" w:rsidRDefault="004C2D79" w:rsidP="00677DF4">
            <w:pPr>
              <w:tabs>
                <w:tab w:val="left" w:pos="425"/>
              </w:tabs>
              <w:ind w:right="-391"/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18-19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Правило «Учусь все делать сам».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20-21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Помогаю другим своим трудом дома и в школе.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22-23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Что значит быть бережливым?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224-25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Как ты выполняешь правила личной гигиены.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26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Одежду нужно беречь.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489" w:type="pct"/>
            <w:gridSpan w:val="3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  <w:lang w:val="en-US"/>
              </w:rPr>
              <w:t>IV</w:t>
            </w:r>
            <w:r w:rsidRPr="00F772A1">
              <w:rPr>
                <w:b/>
                <w:sz w:val="28"/>
                <w:szCs w:val="28"/>
              </w:rPr>
              <w:t xml:space="preserve"> четверть</w:t>
            </w:r>
          </w:p>
          <w:p w:rsidR="004C2D79" w:rsidRPr="00F772A1" w:rsidRDefault="004C2D79" w:rsidP="00677D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</w:rPr>
              <w:t>Внешкольный этикет (8 часов)</w:t>
            </w:r>
          </w:p>
        </w:tc>
        <w:tc>
          <w:tcPr>
            <w:tcW w:w="511" w:type="pct"/>
          </w:tcPr>
          <w:p w:rsidR="004C2D79" w:rsidRPr="006D5021" w:rsidRDefault="004C2D79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27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Правила поведения в кино.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28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Правила поведения в театре.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29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Правила поведения в музее.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30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Правила поведения на выставке.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31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Меня пригласили на день рождения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32-33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Бережное отношение к природе.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34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bCs/>
                <w:spacing w:val="-6"/>
                <w:sz w:val="28"/>
                <w:szCs w:val="28"/>
              </w:rPr>
              <w:t>Чему нас научили уроки нравственности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35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Экскурсия в кукольный театр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36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Экскурсия в картинную галерею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4C2D79" w:rsidRPr="00F772A1" w:rsidTr="00B82995">
        <w:tc>
          <w:tcPr>
            <w:tcW w:w="408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37</w:t>
            </w:r>
          </w:p>
        </w:tc>
        <w:tc>
          <w:tcPr>
            <w:tcW w:w="3478" w:type="pct"/>
          </w:tcPr>
          <w:p w:rsidR="004C2D79" w:rsidRPr="00F772A1" w:rsidRDefault="004C2D79" w:rsidP="00677DF4">
            <w:pPr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603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511" w:type="pct"/>
          </w:tcPr>
          <w:p w:rsidR="004C2D79" w:rsidRPr="00F772A1" w:rsidRDefault="004C2D79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</w:tbl>
    <w:p w:rsidR="004C2D79" w:rsidRPr="00F772A1" w:rsidRDefault="004C2D79" w:rsidP="00591D57">
      <w:pPr>
        <w:shd w:val="clear" w:color="auto" w:fill="FFFFFF"/>
        <w:tabs>
          <w:tab w:val="left" w:pos="425"/>
        </w:tabs>
        <w:ind w:right="-38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2D79" w:rsidRPr="00F772A1" w:rsidRDefault="004C2D79" w:rsidP="00591D57">
      <w:pPr>
        <w:shd w:val="clear" w:color="auto" w:fill="FFFFFF"/>
        <w:tabs>
          <w:tab w:val="left" w:pos="425"/>
        </w:tabs>
        <w:ind w:right="-389"/>
        <w:jc w:val="both"/>
        <w:rPr>
          <w:b/>
          <w:sz w:val="28"/>
          <w:szCs w:val="28"/>
        </w:rPr>
      </w:pPr>
    </w:p>
    <w:p w:rsidR="004C2D79" w:rsidRPr="00F772A1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  <w:sz w:val="28"/>
          <w:szCs w:val="28"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7F322A">
      <w:pPr>
        <w:pStyle w:val="NoSpacing"/>
        <w:spacing w:line="360" w:lineRule="auto"/>
        <w:rPr>
          <w:b/>
          <w:sz w:val="28"/>
          <w:szCs w:val="28"/>
        </w:rPr>
      </w:pPr>
    </w:p>
    <w:p w:rsidR="004C2D79" w:rsidRPr="00464019" w:rsidRDefault="004C2D79" w:rsidP="00591D57">
      <w:pPr>
        <w:spacing w:line="360" w:lineRule="auto"/>
        <w:jc w:val="center"/>
        <w:rPr>
          <w:b/>
          <w:sz w:val="40"/>
          <w:szCs w:val="40"/>
        </w:rPr>
      </w:pPr>
      <w:r w:rsidRPr="00464019">
        <w:rPr>
          <w:b/>
          <w:sz w:val="40"/>
          <w:szCs w:val="40"/>
        </w:rPr>
        <w:t>Календарно-тематическое планирование</w:t>
      </w:r>
    </w:p>
    <w:p w:rsidR="004C2D79" w:rsidRPr="00464019" w:rsidRDefault="004C2D79" w:rsidP="00591D57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«Школа вежливых наук</w:t>
      </w:r>
      <w:r w:rsidRPr="00464019">
        <w:rPr>
          <w:b/>
          <w:sz w:val="40"/>
          <w:szCs w:val="40"/>
        </w:rPr>
        <w:t>»</w:t>
      </w:r>
    </w:p>
    <w:p w:rsidR="004C2D79" w:rsidRPr="00464019" w:rsidRDefault="004C2D79" w:rsidP="00591D57">
      <w:pPr>
        <w:pStyle w:val="NoSpacing"/>
        <w:jc w:val="center"/>
        <w:rPr>
          <w:b/>
          <w:sz w:val="40"/>
          <w:szCs w:val="40"/>
        </w:rPr>
      </w:pPr>
      <w:r w:rsidRPr="00464019">
        <w:rPr>
          <w:b/>
          <w:sz w:val="40"/>
          <w:szCs w:val="40"/>
        </w:rPr>
        <w:t>3 класс</w:t>
      </w:r>
    </w:p>
    <w:p w:rsidR="004C2D79" w:rsidRPr="00FA2784" w:rsidRDefault="004C2D79" w:rsidP="00591D57">
      <w:pPr>
        <w:pStyle w:val="NoSpacing"/>
        <w:jc w:val="center"/>
        <w:rPr>
          <w:b/>
          <w:sz w:val="28"/>
          <w:szCs w:val="28"/>
        </w:rPr>
      </w:pPr>
    </w:p>
    <w:p w:rsidR="004C2D79" w:rsidRPr="00FA2784" w:rsidRDefault="004C2D79" w:rsidP="00591D57">
      <w:pPr>
        <w:jc w:val="both"/>
        <w:rPr>
          <w:b/>
          <w:i/>
          <w:sz w:val="28"/>
          <w:szCs w:val="28"/>
        </w:rPr>
      </w:pPr>
      <w:r w:rsidRPr="00FA2784">
        <w:rPr>
          <w:b/>
          <w:i/>
          <w:sz w:val="28"/>
          <w:szCs w:val="28"/>
        </w:rPr>
        <w:t xml:space="preserve">Задачи:  </w:t>
      </w:r>
      <w:r w:rsidRPr="00FA2784">
        <w:rPr>
          <w:sz w:val="28"/>
          <w:szCs w:val="28"/>
        </w:rPr>
        <w:t>1. Способствовать усвоению младшими школьниками круга обязанностей и правил поведения в школе и дома.</w:t>
      </w:r>
    </w:p>
    <w:p w:rsidR="004C2D79" w:rsidRPr="00FA2784" w:rsidRDefault="004C2D79" w:rsidP="00591D57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2. Научить различать добро и зло, да</w:t>
      </w:r>
      <w:r w:rsidRPr="00FA2784">
        <w:rPr>
          <w:sz w:val="28"/>
          <w:szCs w:val="28"/>
        </w:rPr>
        <w:softHyphen/>
        <w:t>вать правильную оценку различным поступкам, уважать чужое мнение, будучи несогласным, с ним.</w:t>
      </w:r>
    </w:p>
    <w:p w:rsidR="004C2D79" w:rsidRPr="00FA2784" w:rsidRDefault="004C2D79" w:rsidP="00591D57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3. Раскрыть сущность правильного веж</w:t>
      </w:r>
      <w:r w:rsidRPr="00FA2784">
        <w:rPr>
          <w:sz w:val="28"/>
          <w:szCs w:val="28"/>
        </w:rPr>
        <w:softHyphen/>
        <w:t>ливого отказа, несогласия общения с разными людьми, сострадание к чужому горю.</w:t>
      </w:r>
    </w:p>
    <w:p w:rsidR="004C2D79" w:rsidRPr="00FA2784" w:rsidRDefault="004C2D79" w:rsidP="00591D57">
      <w:pPr>
        <w:ind w:left="540"/>
        <w:jc w:val="both"/>
        <w:rPr>
          <w:sz w:val="28"/>
          <w:szCs w:val="28"/>
        </w:rPr>
      </w:pPr>
    </w:p>
    <w:p w:rsidR="004C2D79" w:rsidRPr="00FA2784" w:rsidRDefault="004C2D79" w:rsidP="00591D57">
      <w:pPr>
        <w:ind w:left="540"/>
        <w:jc w:val="both"/>
        <w:rPr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1559"/>
        <w:gridCol w:w="3402"/>
        <w:gridCol w:w="425"/>
        <w:gridCol w:w="8080"/>
      </w:tblGrid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4C2D79" w:rsidRPr="00FA2784" w:rsidRDefault="004C2D79" w:rsidP="00B82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УУД </w:t>
            </w:r>
          </w:p>
        </w:tc>
      </w:tr>
      <w:tr w:rsidR="004C2D79" w:rsidRPr="00FA2784" w:rsidTr="007F322A">
        <w:trPr>
          <w:trHeight w:val="143"/>
        </w:trPr>
        <w:tc>
          <w:tcPr>
            <w:tcW w:w="14601" w:type="dxa"/>
            <w:gridSpan w:val="6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Раздел №1.</w:t>
            </w:r>
          </w:p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Культура общения</w:t>
            </w:r>
          </w:p>
        </w:tc>
      </w:tr>
      <w:tr w:rsidR="004C2D79" w:rsidRPr="00FA2784" w:rsidTr="00630B94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Этикет разговора.</w:t>
            </w:r>
          </w:p>
        </w:tc>
        <w:tc>
          <w:tcPr>
            <w:tcW w:w="8080" w:type="dxa"/>
          </w:tcPr>
          <w:p w:rsidR="004C2D79" w:rsidRPr="00FA2784" w:rsidRDefault="004C2D79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знакомиться со сверстниками и взрослыми. Недопустимость обидных действий знакомящихся.</w:t>
            </w:r>
          </w:p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4C2D79" w:rsidRPr="00FA2784" w:rsidTr="00630B94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Обращение к разным лю</w:t>
            </w:r>
            <w:r w:rsidRPr="00FA2784"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080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Волшебные слова, правила приличия- что это такое?</w:t>
            </w:r>
          </w:p>
        </w:tc>
      </w:tr>
      <w:tr w:rsidR="004C2D79" w:rsidRPr="00FA2784" w:rsidTr="00630B94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Обращение к разным лю</w:t>
            </w:r>
            <w:r w:rsidRPr="00FA2784"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080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Волшебные слова, правила приличия- что это такое?</w:t>
            </w:r>
          </w:p>
        </w:tc>
      </w:tr>
      <w:tr w:rsidR="004C2D79" w:rsidRPr="00FA2784" w:rsidTr="00630B94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4.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Вежливый отказ, несогла</w:t>
            </w:r>
            <w:r w:rsidRPr="00FA2784">
              <w:rPr>
                <w:sz w:val="28"/>
                <w:szCs w:val="28"/>
              </w:rPr>
              <w:softHyphen/>
              <w:t>сие.</w:t>
            </w:r>
          </w:p>
        </w:tc>
        <w:tc>
          <w:tcPr>
            <w:tcW w:w="8080" w:type="dxa"/>
          </w:tcPr>
          <w:p w:rsidR="004C2D79" w:rsidRPr="00FA2784" w:rsidRDefault="004C2D79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Требования к поведению, тон и формы обращения к товарищам, родным, близким людям.</w:t>
            </w:r>
          </w:p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630B94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080" w:type="dxa"/>
          </w:tcPr>
          <w:p w:rsidR="004C2D79" w:rsidRPr="00FA2784" w:rsidRDefault="004C2D79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Поступки справедливые и несправедливые, их характеристика.</w:t>
            </w:r>
          </w:p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630B94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6.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080" w:type="dxa"/>
          </w:tcPr>
          <w:p w:rsidR="004C2D79" w:rsidRPr="00FA2784" w:rsidRDefault="004C2D79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Поступки справедливые и несправедливые, их характеристика.</w:t>
            </w:r>
          </w:p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630B94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7.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tabs>
                <w:tab w:val="left" w:pos="252"/>
              </w:tabs>
              <w:ind w:right="-228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C2D79" w:rsidRPr="00FA2784" w:rsidRDefault="004C2D79" w:rsidP="00677DF4">
            <w:pPr>
              <w:rPr>
                <w:b/>
                <w:sz w:val="28"/>
                <w:szCs w:val="28"/>
                <w:u w:val="single"/>
              </w:rPr>
            </w:pPr>
            <w:r w:rsidRPr="00FA2784">
              <w:rPr>
                <w:sz w:val="28"/>
                <w:szCs w:val="28"/>
              </w:rPr>
              <w:t>Афоризмы.</w:t>
            </w:r>
          </w:p>
        </w:tc>
        <w:tc>
          <w:tcPr>
            <w:tcW w:w="8080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</w:t>
            </w:r>
          </w:p>
        </w:tc>
      </w:tr>
      <w:tr w:rsidR="004C2D79" w:rsidRPr="00FA2784" w:rsidTr="00630B94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8.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Разговор по телефону.</w:t>
            </w:r>
          </w:p>
        </w:tc>
        <w:tc>
          <w:tcPr>
            <w:tcW w:w="8080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Волшебные слова, правила приличия- что это такое?</w:t>
            </w:r>
          </w:p>
        </w:tc>
      </w:tr>
      <w:tr w:rsidR="004C2D79" w:rsidRPr="00FA2784" w:rsidTr="00630B94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9.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Играем роль воспитанного человека.</w:t>
            </w:r>
          </w:p>
        </w:tc>
        <w:tc>
          <w:tcPr>
            <w:tcW w:w="8080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Волшебные слова, правила приличия- что это такое?</w:t>
            </w:r>
          </w:p>
        </w:tc>
      </w:tr>
      <w:tr w:rsidR="004C2D79" w:rsidRPr="00FA2784" w:rsidTr="007F322A">
        <w:trPr>
          <w:trHeight w:val="625"/>
        </w:trPr>
        <w:tc>
          <w:tcPr>
            <w:tcW w:w="14601" w:type="dxa"/>
            <w:gridSpan w:val="6"/>
          </w:tcPr>
          <w:p w:rsidR="004C2D79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</w:t>
            </w:r>
          </w:p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 2.   Самовоспитание</w:t>
            </w:r>
          </w:p>
          <w:p w:rsidR="004C2D79" w:rsidRPr="00FA2784" w:rsidRDefault="004C2D79" w:rsidP="00677DF4">
            <w:pPr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10.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Что значит быть вежли</w:t>
            </w:r>
            <w:r w:rsidRPr="00FA2784">
              <w:rPr>
                <w:sz w:val="28"/>
                <w:szCs w:val="28"/>
              </w:rPr>
              <w:softHyphen/>
              <w:t>вым?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Вежливость как личное качество в общении. Уважение мнения других.</w:t>
            </w:r>
          </w:p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11.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Мои достоинства и недос</w:t>
            </w:r>
            <w:r w:rsidRPr="00FA2784">
              <w:rPr>
                <w:sz w:val="28"/>
                <w:szCs w:val="28"/>
              </w:rPr>
              <w:softHyphen/>
              <w:t>татки.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самостоятельно оценивать и контролировать свои поступки, оценивать и исправлять слабые стороны в своем поведении</w:t>
            </w: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12.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Мои достоинства и недос</w:t>
            </w:r>
            <w:r w:rsidRPr="00FA2784">
              <w:rPr>
                <w:sz w:val="28"/>
                <w:szCs w:val="28"/>
              </w:rPr>
              <w:softHyphen/>
              <w:t>татки. Уроки самокритики.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самостоятельно оценивать и контролировать свои поступки, оценивать и исправлять слабые стороны в своем поведении</w:t>
            </w: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13.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Большое значение малень</w:t>
            </w:r>
            <w:r w:rsidRPr="00FA2784">
              <w:rPr>
                <w:sz w:val="28"/>
                <w:szCs w:val="28"/>
              </w:rPr>
              <w:softHyphen/>
              <w:t>ких радостей.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Тон и стиль речи в общении и поведении.</w:t>
            </w: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14.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хороших и дурных при</w:t>
            </w:r>
            <w:r w:rsidRPr="00FA2784">
              <w:rPr>
                <w:sz w:val="28"/>
                <w:szCs w:val="28"/>
              </w:rPr>
              <w:softHyphen/>
              <w:t>вычках.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4C2D79" w:rsidRPr="00FA2784" w:rsidTr="007F322A">
        <w:trPr>
          <w:trHeight w:val="209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15.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хороших и дурных при</w:t>
            </w:r>
            <w:r w:rsidRPr="00FA2784">
              <w:rPr>
                <w:sz w:val="28"/>
                <w:szCs w:val="28"/>
              </w:rPr>
              <w:softHyphen/>
              <w:t>вычках. Уроки самокритики.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4C2D79" w:rsidRPr="00FA2784" w:rsidTr="007F322A">
        <w:trPr>
          <w:trHeight w:val="277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16.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Афоризмы о самовоспита</w:t>
            </w:r>
            <w:r w:rsidRPr="00FA2784">
              <w:rPr>
                <w:sz w:val="28"/>
                <w:szCs w:val="28"/>
              </w:rPr>
              <w:softHyphen/>
              <w:t>нии.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Вежливость как правило поведения. Предупредительность, уважительность, тактичность, воспитанность.</w:t>
            </w:r>
          </w:p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353"/>
        </w:trPr>
        <w:tc>
          <w:tcPr>
            <w:tcW w:w="14601" w:type="dxa"/>
            <w:gridSpan w:val="6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Раздел № 3.  </w:t>
            </w:r>
          </w:p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Общечеловеческие нор</w:t>
            </w:r>
            <w:r w:rsidRPr="00FA2784">
              <w:rPr>
                <w:b/>
                <w:sz w:val="28"/>
                <w:szCs w:val="28"/>
              </w:rPr>
              <w:softHyphen/>
              <w:t>мы нравственности</w:t>
            </w:r>
          </w:p>
        </w:tc>
      </w:tr>
      <w:tr w:rsidR="004C2D79" w:rsidRPr="00FA2784" w:rsidTr="007F322A">
        <w:trPr>
          <w:trHeight w:val="311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17.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Заповеди: как мы их ис</w:t>
            </w:r>
            <w:r w:rsidRPr="00FA2784">
              <w:rPr>
                <w:sz w:val="28"/>
                <w:szCs w:val="28"/>
              </w:rPr>
              <w:softHyphen/>
              <w:t>полняем.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Вежливость как личное качество в общении. Уважение мнения других.</w:t>
            </w:r>
          </w:p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315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18.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сострадании и жестоко</w:t>
            </w:r>
            <w:r w:rsidRPr="00FA2784"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Основные правила вежливости в жизни Что значит быть заботливым</w:t>
            </w:r>
          </w:p>
        </w:tc>
      </w:tr>
      <w:tr w:rsidR="004C2D79" w:rsidRPr="00FA2784" w:rsidTr="007F322A">
        <w:trPr>
          <w:trHeight w:val="197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19.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сострадании и жестоко</w:t>
            </w:r>
            <w:r w:rsidRPr="00FA2784"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Основные правила вежливости в жизни Что значит быть заботливым</w:t>
            </w:r>
          </w:p>
        </w:tc>
      </w:tr>
      <w:tr w:rsidR="004C2D79" w:rsidRPr="00FA2784" w:rsidTr="007F322A">
        <w:trPr>
          <w:trHeight w:val="281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20.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</w:tc>
      </w:tr>
      <w:tr w:rsidR="004C2D79" w:rsidRPr="00FA2784" w:rsidTr="007F322A">
        <w:trPr>
          <w:trHeight w:val="271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21.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229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22.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Всегда ли богатство - сча</w:t>
            </w:r>
            <w:r w:rsidRPr="00FA2784"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</w:t>
            </w:r>
          </w:p>
        </w:tc>
      </w:tr>
      <w:tr w:rsidR="004C2D79" w:rsidRPr="00FA2784" w:rsidTr="007F322A">
        <w:trPr>
          <w:trHeight w:val="195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23.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Всегда ли богатство -  сча</w:t>
            </w:r>
            <w:r w:rsidRPr="00FA2784"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</w:t>
            </w:r>
          </w:p>
        </w:tc>
      </w:tr>
      <w:tr w:rsidR="004C2D79" w:rsidRPr="00FA2784" w:rsidTr="007F322A">
        <w:trPr>
          <w:trHeight w:val="185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24.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Спешите делать добро.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Как встретить и отметить праздник. Подарки к торжествам и праздникам. Правила поведения в гостях.</w:t>
            </w:r>
          </w:p>
        </w:tc>
      </w:tr>
      <w:tr w:rsidR="004C2D79" w:rsidRPr="00FA2784" w:rsidTr="007F322A">
        <w:trPr>
          <w:trHeight w:val="175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25.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Спешите делать добро. Изготовление подарков ветеранам.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Любовь к Родине, её традициям и обычаям. Патриотизм.</w:t>
            </w:r>
          </w:p>
        </w:tc>
      </w:tr>
      <w:tr w:rsidR="004C2D79" w:rsidRPr="00FA2784" w:rsidTr="007F322A">
        <w:trPr>
          <w:trHeight w:val="169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26.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Без труда не вытащишь и рыбку из пруда.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самостоятельно оценивать и контролировать свои поступки, оценивать и исправлять слабые стороны в своем поведении</w:t>
            </w:r>
          </w:p>
        </w:tc>
      </w:tr>
      <w:tr w:rsidR="004C2D79" w:rsidRPr="00FA2784" w:rsidTr="007F322A">
        <w:trPr>
          <w:trHeight w:val="466"/>
        </w:trPr>
        <w:tc>
          <w:tcPr>
            <w:tcW w:w="14601" w:type="dxa"/>
            <w:gridSpan w:val="6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Раздел № 4.</w:t>
            </w:r>
          </w:p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Как сердцу высказать себя.  Другому, как по</w:t>
            </w:r>
            <w:r w:rsidRPr="00FA2784">
              <w:rPr>
                <w:b/>
                <w:sz w:val="28"/>
                <w:szCs w:val="28"/>
              </w:rPr>
              <w:softHyphen/>
              <w:t>нять тебя?</w:t>
            </w:r>
          </w:p>
        </w:tc>
      </w:tr>
      <w:tr w:rsidR="004C2D79" w:rsidRPr="00FA2784" w:rsidTr="007F322A">
        <w:trPr>
          <w:trHeight w:val="292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27.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«Как сердцу высказать себя?»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Сдержанность и скромность в общении как правила культуры нравственного поведения</w:t>
            </w:r>
          </w:p>
        </w:tc>
      </w:tr>
      <w:tr w:rsidR="004C2D79" w:rsidRPr="00FA2784" w:rsidTr="007F322A">
        <w:trPr>
          <w:trHeight w:val="315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28.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трудной ситуации, по</w:t>
            </w:r>
            <w:r w:rsidRPr="00FA2784">
              <w:rPr>
                <w:sz w:val="28"/>
                <w:szCs w:val="28"/>
              </w:rPr>
              <w:softHyphen/>
              <w:t xml:space="preserve">пытаемся разобраться. </w:t>
            </w:r>
          </w:p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Разыгрывание ситуаций.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</w:tc>
      </w:tr>
      <w:tr w:rsidR="004C2D79" w:rsidRPr="00FA2784" w:rsidTr="007F322A">
        <w:trPr>
          <w:trHeight w:val="207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29.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трудной ситуации, по</w:t>
            </w:r>
            <w:r w:rsidRPr="00FA2784">
              <w:rPr>
                <w:sz w:val="28"/>
                <w:szCs w:val="28"/>
              </w:rPr>
              <w:softHyphen/>
              <w:t>пытаемся разобраться.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</w:tc>
      </w:tr>
      <w:tr w:rsidR="004C2D79" w:rsidRPr="00FA2784" w:rsidTr="007F322A">
        <w:trPr>
          <w:trHeight w:val="336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30.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«И нам сочувствие даётся, как нам даётся благодать».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4C2D79" w:rsidRPr="00FA2784" w:rsidTr="007F322A">
        <w:trPr>
          <w:trHeight w:val="217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31.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«Думай хорошо - и мысли созревают в добрые поступки».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4C2D79" w:rsidRPr="00FA2784" w:rsidTr="007F322A">
        <w:trPr>
          <w:trHeight w:val="271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32.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Диалоги о хороших мане</w:t>
            </w:r>
            <w:r w:rsidRPr="00FA2784">
              <w:rPr>
                <w:sz w:val="28"/>
                <w:szCs w:val="28"/>
              </w:rPr>
              <w:softHyphen/>
              <w:t>рах, добре и зле.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окружающим.</w:t>
            </w:r>
          </w:p>
        </w:tc>
      </w:tr>
      <w:tr w:rsidR="004C2D79" w:rsidRPr="00FA2784" w:rsidTr="007F322A">
        <w:trPr>
          <w:trHeight w:val="339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33.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Афоризмы.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</w:t>
            </w:r>
          </w:p>
        </w:tc>
      </w:tr>
      <w:tr w:rsidR="004C2D79" w:rsidRPr="00FA2784" w:rsidTr="007F322A">
        <w:trPr>
          <w:trHeight w:val="358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34.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Чему мы научились на уроках этики.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Развитие навыков поведения, как навыков общения</w:t>
            </w:r>
          </w:p>
        </w:tc>
      </w:tr>
      <w:tr w:rsidR="004C2D79" w:rsidRPr="00FA2784" w:rsidTr="007F322A">
        <w:trPr>
          <w:trHeight w:val="358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кукольный театр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Развитие навыков поведения, как навыков общения</w:t>
            </w:r>
          </w:p>
        </w:tc>
      </w:tr>
      <w:tr w:rsidR="004C2D79" w:rsidRPr="00FA2784" w:rsidTr="007F322A">
        <w:trPr>
          <w:trHeight w:val="358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картинную галерею</w:t>
            </w: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Развитие навыков поведения, как навыков общения</w:t>
            </w:r>
          </w:p>
        </w:tc>
      </w:tr>
      <w:tr w:rsidR="004C2D79" w:rsidRPr="00FA2784" w:rsidTr="007F322A">
        <w:trPr>
          <w:trHeight w:val="358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краеведческий музей.</w:t>
            </w:r>
          </w:p>
          <w:p w:rsidR="004C2D79" w:rsidRPr="00FA2784" w:rsidRDefault="004C2D79" w:rsidP="00677DF4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Развитие навыков поведения, как навыков общения</w:t>
            </w:r>
          </w:p>
        </w:tc>
      </w:tr>
    </w:tbl>
    <w:p w:rsidR="004C2D79" w:rsidRDefault="004C2D79" w:rsidP="00591D57">
      <w:pPr>
        <w:pStyle w:val="NoSpacing"/>
        <w:rPr>
          <w:b/>
          <w:sz w:val="28"/>
          <w:szCs w:val="28"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Default="004C2D79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4C2D79" w:rsidRPr="007F322A" w:rsidRDefault="004C2D79" w:rsidP="00B516B5">
      <w:pPr>
        <w:shd w:val="clear" w:color="auto" w:fill="FFFFFF"/>
        <w:tabs>
          <w:tab w:val="left" w:pos="425"/>
        </w:tabs>
        <w:ind w:right="-391"/>
        <w:rPr>
          <w:b/>
        </w:rPr>
      </w:pPr>
      <w:r>
        <w:rPr>
          <w:b/>
        </w:rPr>
        <w:t xml:space="preserve"> </w:t>
      </w:r>
    </w:p>
    <w:p w:rsidR="004C2D79" w:rsidRDefault="004C2D79" w:rsidP="00E310E1"/>
    <w:p w:rsidR="004C2D79" w:rsidRDefault="004C2D79" w:rsidP="00E310E1">
      <w:pPr>
        <w:jc w:val="center"/>
        <w:rPr>
          <w:b/>
          <w:caps/>
          <w:sz w:val="32"/>
          <w:szCs w:val="32"/>
        </w:rPr>
      </w:pPr>
      <w:r w:rsidRPr="00B82995">
        <w:rPr>
          <w:b/>
          <w:caps/>
          <w:sz w:val="32"/>
          <w:szCs w:val="32"/>
        </w:rPr>
        <w:t xml:space="preserve">КАЛЕНДАРНО-Тематическое планирование </w:t>
      </w:r>
    </w:p>
    <w:p w:rsidR="004C2D79" w:rsidRDefault="004C2D79" w:rsidP="00E310E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« Школа вежливых наук» </w:t>
      </w:r>
    </w:p>
    <w:p w:rsidR="004C2D79" w:rsidRPr="00B82995" w:rsidRDefault="004C2D79" w:rsidP="00E310E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для обу</w:t>
      </w:r>
      <w:r w:rsidRPr="00B82995">
        <w:rPr>
          <w:b/>
          <w:caps/>
          <w:sz w:val="32"/>
          <w:szCs w:val="32"/>
        </w:rPr>
        <w:t>ча</w:t>
      </w:r>
      <w:r>
        <w:rPr>
          <w:b/>
          <w:caps/>
          <w:sz w:val="32"/>
          <w:szCs w:val="32"/>
        </w:rPr>
        <w:t>ю</w:t>
      </w:r>
      <w:r w:rsidRPr="00B82995">
        <w:rPr>
          <w:b/>
          <w:caps/>
          <w:sz w:val="32"/>
          <w:szCs w:val="32"/>
        </w:rPr>
        <w:t>щихся 4</w:t>
      </w:r>
      <w:r>
        <w:rPr>
          <w:b/>
          <w:caps/>
          <w:sz w:val="32"/>
          <w:szCs w:val="32"/>
        </w:rPr>
        <w:t xml:space="preserve"> класса </w:t>
      </w:r>
    </w:p>
    <w:p w:rsidR="004C2D79" w:rsidRDefault="004C2D79" w:rsidP="00214C41">
      <w:pPr>
        <w:pStyle w:val="NoSpacing"/>
        <w:rPr>
          <w:b/>
          <w:sz w:val="40"/>
          <w:szCs w:val="40"/>
        </w:rPr>
      </w:pPr>
    </w:p>
    <w:p w:rsidR="004C2D79" w:rsidRPr="00464019" w:rsidRDefault="004C2D79" w:rsidP="007F322A">
      <w:pPr>
        <w:pStyle w:val="NoSpacing"/>
        <w:jc w:val="center"/>
        <w:rPr>
          <w:b/>
          <w:sz w:val="40"/>
          <w:szCs w:val="40"/>
        </w:rPr>
      </w:pPr>
    </w:p>
    <w:p w:rsidR="004C2D79" w:rsidRPr="00FA2784" w:rsidRDefault="004C2D79" w:rsidP="007F322A">
      <w:pPr>
        <w:jc w:val="both"/>
        <w:rPr>
          <w:b/>
          <w:i/>
          <w:sz w:val="28"/>
          <w:szCs w:val="28"/>
        </w:rPr>
      </w:pPr>
      <w:r w:rsidRPr="00FA2784">
        <w:rPr>
          <w:b/>
          <w:i/>
          <w:sz w:val="28"/>
          <w:szCs w:val="28"/>
        </w:rPr>
        <w:t xml:space="preserve">Задачи: </w:t>
      </w:r>
      <w:r w:rsidRPr="00FA2784">
        <w:rPr>
          <w:sz w:val="28"/>
          <w:szCs w:val="28"/>
        </w:rPr>
        <w:t>1. Познакомить детей с понятием корректно</w:t>
      </w:r>
      <w:r w:rsidRPr="00FA2784">
        <w:rPr>
          <w:sz w:val="28"/>
          <w:szCs w:val="28"/>
        </w:rPr>
        <w:softHyphen/>
        <w:t>го и галантного человека, с нравственным содержанием древних мифов, афоризмами.</w:t>
      </w:r>
    </w:p>
    <w:p w:rsidR="004C2D79" w:rsidRPr="00FA2784" w:rsidRDefault="004C2D79" w:rsidP="007F322A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2. Научить приемам самоконтроля и само</w:t>
      </w:r>
      <w:r w:rsidRPr="00FA2784">
        <w:rPr>
          <w:sz w:val="28"/>
          <w:szCs w:val="28"/>
        </w:rPr>
        <w:softHyphen/>
        <w:t>воспитания.</w:t>
      </w:r>
    </w:p>
    <w:p w:rsidR="004C2D79" w:rsidRPr="00FA2784" w:rsidRDefault="004C2D79" w:rsidP="007F322A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3. Раскрыть сущность нравственных поступ</w:t>
      </w:r>
      <w:r w:rsidRPr="00FA2784">
        <w:rPr>
          <w:sz w:val="28"/>
          <w:szCs w:val="28"/>
        </w:rPr>
        <w:softHyphen/>
        <w:t>ков, поведения и отношений между людь</w:t>
      </w:r>
      <w:r w:rsidRPr="00FA2784">
        <w:rPr>
          <w:sz w:val="28"/>
          <w:szCs w:val="28"/>
        </w:rPr>
        <w:softHyphen/>
        <w:t>ми, положительных моральных качеств в достойном поведении.</w:t>
      </w:r>
    </w:p>
    <w:p w:rsidR="004C2D79" w:rsidRPr="00FA2784" w:rsidRDefault="004C2D79" w:rsidP="007F322A">
      <w:pPr>
        <w:ind w:left="540"/>
        <w:jc w:val="both"/>
        <w:rPr>
          <w:b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1134"/>
        <w:gridCol w:w="8646"/>
        <w:gridCol w:w="2977"/>
      </w:tblGrid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№</w:t>
            </w:r>
          </w:p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Дата</w:t>
            </w:r>
          </w:p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Примечание</w:t>
            </w: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№1.   Культура общения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Традиции общения в русской семье. «Домострой».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4.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терпимости к ближним.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терпимости к ближним.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6.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спора.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7.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ind w:right="-228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rPr>
                <w:b/>
                <w:sz w:val="28"/>
                <w:szCs w:val="28"/>
                <w:u w:val="single"/>
              </w:rPr>
            </w:pPr>
            <w:r w:rsidRPr="00FA2784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8.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9.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№2 .   Самовоспитание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10.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«Познай самого себя». Тестирование.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11.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Самовоспитание.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12.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Определение цели и составление плана самовоспитания на неделю.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13.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Как я работаю над собой.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4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14.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терпении.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209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15.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Конец каждого дела обдумай перед началом.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209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16.</w:t>
            </w:r>
          </w:p>
        </w:tc>
        <w:tc>
          <w:tcPr>
            <w:tcW w:w="567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4C2D79" w:rsidRPr="00FA2784" w:rsidRDefault="004C2D79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«Ты памятью свой разум озари. И день минувший весь пересмотри».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421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№3 . Общечеловеческие нормы нрав</w:t>
            </w:r>
            <w:r w:rsidRPr="00FA2784">
              <w:rPr>
                <w:b/>
                <w:sz w:val="28"/>
                <w:szCs w:val="28"/>
              </w:rPr>
              <w:softHyphen/>
              <w:t>ственности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292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17.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 источниках наших нравственных знаний.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329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18.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Совесть - основа нравственности.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329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19.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«Чем ты сильнее, тем будь добрее».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26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20.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«Досадно мне, что слово честь забы</w:t>
            </w:r>
            <w:r w:rsidRPr="00FA2784">
              <w:rPr>
                <w:sz w:val="28"/>
                <w:szCs w:val="28"/>
              </w:rPr>
              <w:softHyphen/>
              <w:t>то».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359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21.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Заветы предков.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97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22.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Россияне о любви к Родине.</w:t>
            </w:r>
          </w:p>
        </w:tc>
        <w:tc>
          <w:tcPr>
            <w:tcW w:w="297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259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23.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Твоя малая родина.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181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24.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«Мой первый друг, мой друг бес</w:t>
            </w:r>
            <w:r w:rsidRPr="00FA2784">
              <w:rPr>
                <w:sz w:val="28"/>
                <w:szCs w:val="28"/>
              </w:rPr>
              <w:softHyphen/>
              <w:t>ценный».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362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25.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Афоризмы о совести, о родине, о дружбе.</w:t>
            </w:r>
          </w:p>
        </w:tc>
        <w:tc>
          <w:tcPr>
            <w:tcW w:w="297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30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26.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«Приветливость - золотой ключик, открывающий сердца людей».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295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№4.   Искусство и нравственность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271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27.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Нравственное содержание  древних мифов.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275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28.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 что народ любил Илью Муромца и чтил своих былинных героев.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265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29.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Положительные герои в былинах и сказках.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255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30.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Отрицательные герои в литератур</w:t>
            </w:r>
            <w:r w:rsidRPr="00FA2784">
              <w:rPr>
                <w:sz w:val="28"/>
                <w:szCs w:val="28"/>
              </w:rPr>
              <w:softHyphen/>
              <w:t>ных произведениях.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259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31.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«Зло, как и добро, имеет своих геро</w:t>
            </w:r>
            <w:r w:rsidRPr="00FA2784">
              <w:rPr>
                <w:sz w:val="28"/>
                <w:szCs w:val="28"/>
              </w:rPr>
              <w:softHyphen/>
              <w:t>ев».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249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32.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Искусство и нравственность.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253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33.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«Вот человек. Что скажешь ты о нём?»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347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34.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Обзор курса этикета.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677DF4">
        <w:trPr>
          <w:trHeight w:val="347"/>
        </w:trPr>
        <w:tc>
          <w:tcPr>
            <w:tcW w:w="13892" w:type="dxa"/>
            <w:gridSpan w:val="5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</w:tr>
      <w:tr w:rsidR="004C2D79" w:rsidRPr="00FA2784" w:rsidTr="007F322A">
        <w:trPr>
          <w:trHeight w:val="347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Чему мы научились на уроках этики.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347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кукольный театр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2D79" w:rsidRPr="00FA2784" w:rsidTr="007F322A">
        <w:trPr>
          <w:trHeight w:val="347"/>
        </w:trPr>
        <w:tc>
          <w:tcPr>
            <w:tcW w:w="568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vAlign w:val="center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2D79" w:rsidRPr="00FA2784" w:rsidRDefault="004C2D79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4C2D79" w:rsidRPr="00FA2784" w:rsidRDefault="004C2D79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картинную галерею</w:t>
            </w:r>
          </w:p>
        </w:tc>
        <w:tc>
          <w:tcPr>
            <w:tcW w:w="2977" w:type="dxa"/>
          </w:tcPr>
          <w:p w:rsidR="004C2D79" w:rsidRPr="00FA2784" w:rsidRDefault="004C2D79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2D79" w:rsidRDefault="004C2D79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4C2D79" w:rsidRDefault="004C2D79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4C2D79" w:rsidRDefault="004C2D79" w:rsidP="00B951DC">
      <w:pPr>
        <w:tabs>
          <w:tab w:val="left" w:pos="2410"/>
        </w:tabs>
        <w:rPr>
          <w:b/>
          <w:sz w:val="28"/>
          <w:szCs w:val="28"/>
        </w:rPr>
      </w:pPr>
    </w:p>
    <w:p w:rsidR="004C2D79" w:rsidRDefault="004C2D79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4C2D79" w:rsidRPr="00FA2784" w:rsidRDefault="004C2D79" w:rsidP="007B788E">
      <w:pPr>
        <w:tabs>
          <w:tab w:val="left" w:pos="2410"/>
        </w:tabs>
        <w:jc w:val="center"/>
        <w:rPr>
          <w:b/>
          <w:sz w:val="28"/>
          <w:szCs w:val="28"/>
        </w:rPr>
      </w:pPr>
      <w:r w:rsidRPr="00FA2784">
        <w:rPr>
          <w:b/>
          <w:sz w:val="28"/>
          <w:szCs w:val="28"/>
        </w:rPr>
        <w:t>Список литературы</w:t>
      </w:r>
    </w:p>
    <w:p w:rsidR="004C2D79" w:rsidRDefault="004C2D79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>Как проектировать универсальные учебные действия в начальной школе: от действия к мысли: пособие для учителя/ [ А.Г.Асмолов, Г.В. Бумеранская, И.А. Володарская и др.]: под ред. А.Г. Асмолова.- М.: Просвещение, 2008.- 151 с.</w:t>
      </w:r>
    </w:p>
    <w:p w:rsidR="004C2D79" w:rsidRPr="00FA2784" w:rsidRDefault="004C2D79" w:rsidP="007F322A">
      <w:pPr>
        <w:tabs>
          <w:tab w:val="left" w:pos="2410"/>
        </w:tabs>
        <w:ind w:left="928"/>
        <w:rPr>
          <w:sz w:val="28"/>
          <w:szCs w:val="28"/>
        </w:rPr>
      </w:pPr>
    </w:p>
    <w:p w:rsidR="004C2D79" w:rsidRDefault="004C2D79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>Концепция духовно-нравственного развития и воспитания личности гражданина России [Текст] - М.: Просвещение, 2011. 25 с.</w:t>
      </w:r>
    </w:p>
    <w:p w:rsidR="004C2D79" w:rsidRPr="00FA2784" w:rsidRDefault="004C2D79" w:rsidP="007F322A">
      <w:pPr>
        <w:tabs>
          <w:tab w:val="left" w:pos="2410"/>
        </w:tabs>
        <w:rPr>
          <w:sz w:val="28"/>
          <w:szCs w:val="28"/>
        </w:rPr>
      </w:pPr>
    </w:p>
    <w:p w:rsidR="004C2D79" w:rsidRDefault="004C2D79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>Козлов Э., Петрова В., Хомякова И.  Азбука нравст</w:t>
      </w:r>
      <w:r w:rsidRPr="00FA2784">
        <w:rPr>
          <w:sz w:val="28"/>
          <w:szCs w:val="28"/>
        </w:rPr>
        <w:softHyphen/>
        <w:t xml:space="preserve">венности. /  Э.Козлов, В. Петрова, И. Хомякова //Воспитание школьников.-2004-2007.- №1-9.  </w:t>
      </w:r>
    </w:p>
    <w:p w:rsidR="004C2D79" w:rsidRPr="00FA2784" w:rsidRDefault="004C2D79" w:rsidP="007F322A">
      <w:pPr>
        <w:tabs>
          <w:tab w:val="left" w:pos="2410"/>
        </w:tabs>
        <w:ind w:left="928"/>
        <w:rPr>
          <w:sz w:val="28"/>
          <w:szCs w:val="28"/>
        </w:rPr>
      </w:pPr>
    </w:p>
    <w:p w:rsidR="004C2D79" w:rsidRDefault="004C2D79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>Примерная основная образовательная программа начального общего образования [Текст] / сост.Е.С.Савинов.- М.: Просвещение, 2010. 204 с.</w:t>
      </w:r>
    </w:p>
    <w:p w:rsidR="004C2D79" w:rsidRPr="00FA2784" w:rsidRDefault="004C2D79" w:rsidP="007F322A">
      <w:pPr>
        <w:tabs>
          <w:tab w:val="left" w:pos="2410"/>
        </w:tabs>
        <w:rPr>
          <w:sz w:val="28"/>
          <w:szCs w:val="28"/>
        </w:rPr>
      </w:pPr>
    </w:p>
    <w:p w:rsidR="004C2D79" w:rsidRDefault="004C2D79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>Примерная программа воспитания и социализации обучающихся 9 начальное общее образование) [Текст] - М.: Просвещение, 2009. 50 с.</w:t>
      </w:r>
    </w:p>
    <w:p w:rsidR="004C2D79" w:rsidRPr="00FA2784" w:rsidRDefault="004C2D79" w:rsidP="007F322A">
      <w:pPr>
        <w:tabs>
          <w:tab w:val="left" w:pos="2410"/>
        </w:tabs>
        <w:ind w:left="928"/>
        <w:rPr>
          <w:sz w:val="28"/>
          <w:szCs w:val="28"/>
        </w:rPr>
      </w:pPr>
    </w:p>
    <w:p w:rsidR="004C2D79" w:rsidRPr="00FA2784" w:rsidRDefault="004C2D79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>Суслов В.Н. Этикет учусь правилам поведения. 1-4 классы. Тесты и практические задания /  В.Н.Суслов. -  М.: Просвещение, 2010. 68 с.</w:t>
      </w:r>
    </w:p>
    <w:p w:rsidR="004C2D79" w:rsidRPr="00FA2784" w:rsidRDefault="004C2D79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>Тисленкова И.А. Нравственное воспитание: для организаторов воспитательной работы и классных руководителей / И.А.Тисленкова. - М.: Просвещение, 2008. 108 с.</w:t>
      </w:r>
    </w:p>
    <w:p w:rsidR="004C2D79" w:rsidRPr="00FA2784" w:rsidRDefault="004C2D79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>Федеральный государственный образовательный стандарт начального общего образования [Текст] - М.: Просвещение, 2009. 41 с.</w:t>
      </w:r>
    </w:p>
    <w:p w:rsidR="004C2D79" w:rsidRPr="00FA2784" w:rsidRDefault="004C2D79" w:rsidP="007F322A">
      <w:pPr>
        <w:numPr>
          <w:ilvl w:val="0"/>
          <w:numId w:val="2"/>
        </w:num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200"/>
        <w:rPr>
          <w:rFonts w:eastAsia="@Arial Unicode MS"/>
          <w:sz w:val="28"/>
          <w:szCs w:val="28"/>
        </w:rPr>
      </w:pPr>
      <w:r w:rsidRPr="00FA2784">
        <w:rPr>
          <w:color w:val="000000"/>
          <w:sz w:val="28"/>
          <w:szCs w:val="28"/>
        </w:rPr>
        <w:t>Черемисина, В.Г. Духовно- нравственное воспитание детей младшего школьного возраста [Текст] / сост. В.Г.Черемисина. - Кемерово: КРИПКиПРО, 2010. - 14- 36.</w:t>
      </w:r>
    </w:p>
    <w:p w:rsidR="004C2D79" w:rsidRPr="00DB648B" w:rsidRDefault="004C2D79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  <w:sectPr w:rsidR="004C2D79" w:rsidRPr="00DB648B" w:rsidSect="00B951DC">
          <w:footerReference w:type="first" r:id="rId7"/>
          <w:pgSz w:w="16838" w:h="11906" w:orient="landscape"/>
          <w:pgMar w:top="720" w:right="720" w:bottom="1079" w:left="720" w:header="567" w:footer="567" w:gutter="0"/>
          <w:cols w:space="708"/>
          <w:titlePg/>
          <w:docGrid w:linePitch="360"/>
        </w:sectPr>
      </w:pPr>
      <w:r w:rsidRPr="00FA2784">
        <w:rPr>
          <w:rFonts w:eastAsia="@Arial Unicode MS"/>
          <w:sz w:val="28"/>
          <w:szCs w:val="28"/>
        </w:rPr>
        <w:t xml:space="preserve"> Шемшурина, А.И. Этическая грамматика [Текст] /А.И. Шемшурина. – М.: НИИ Теори</w:t>
      </w:r>
      <w:r>
        <w:rPr>
          <w:rFonts w:eastAsia="@Arial Unicode MS"/>
          <w:sz w:val="28"/>
          <w:szCs w:val="28"/>
        </w:rPr>
        <w:t>и и методов воспитания, 1994. – 140с</w:t>
      </w:r>
    </w:p>
    <w:p w:rsidR="004C2D79" w:rsidRDefault="004C2D79"/>
    <w:p w:rsidR="004C2D79" w:rsidRDefault="004C2D79"/>
    <w:sectPr w:rsidR="004C2D79" w:rsidSect="00B951DC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79" w:rsidRDefault="004C2D79" w:rsidP="00A534F2">
      <w:r>
        <w:separator/>
      </w:r>
    </w:p>
  </w:endnote>
  <w:endnote w:type="continuationSeparator" w:id="1">
    <w:p w:rsidR="004C2D79" w:rsidRDefault="004C2D79" w:rsidP="00A5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79" w:rsidRDefault="004C2D7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C2D79" w:rsidRDefault="004C2D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79" w:rsidRDefault="004C2D79" w:rsidP="00A534F2">
      <w:r>
        <w:separator/>
      </w:r>
    </w:p>
  </w:footnote>
  <w:footnote w:type="continuationSeparator" w:id="1">
    <w:p w:rsidR="004C2D79" w:rsidRDefault="004C2D79" w:rsidP="00A53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4B"/>
    <w:multiLevelType w:val="hybridMultilevel"/>
    <w:tmpl w:val="CEE6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2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F1822"/>
    <w:multiLevelType w:val="hybridMultilevel"/>
    <w:tmpl w:val="AE5E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D6F"/>
    <w:rsid w:val="00017F7F"/>
    <w:rsid w:val="000370CF"/>
    <w:rsid w:val="00044C85"/>
    <w:rsid w:val="00053E23"/>
    <w:rsid w:val="000675AA"/>
    <w:rsid w:val="00093AD0"/>
    <w:rsid w:val="000C0812"/>
    <w:rsid w:val="00100A5C"/>
    <w:rsid w:val="0011338F"/>
    <w:rsid w:val="00161B75"/>
    <w:rsid w:val="001D7582"/>
    <w:rsid w:val="00214C41"/>
    <w:rsid w:val="00256AE0"/>
    <w:rsid w:val="00271FBB"/>
    <w:rsid w:val="00280305"/>
    <w:rsid w:val="00335CFF"/>
    <w:rsid w:val="00341D4E"/>
    <w:rsid w:val="003B68D2"/>
    <w:rsid w:val="00464019"/>
    <w:rsid w:val="00466CA6"/>
    <w:rsid w:val="004733CF"/>
    <w:rsid w:val="004B2DB2"/>
    <w:rsid w:val="004C2D79"/>
    <w:rsid w:val="00514E7E"/>
    <w:rsid w:val="005336CB"/>
    <w:rsid w:val="005800D1"/>
    <w:rsid w:val="005833C5"/>
    <w:rsid w:val="00591D57"/>
    <w:rsid w:val="005B6086"/>
    <w:rsid w:val="005C77BD"/>
    <w:rsid w:val="005D0A17"/>
    <w:rsid w:val="005D6556"/>
    <w:rsid w:val="00630B94"/>
    <w:rsid w:val="00637DAD"/>
    <w:rsid w:val="00673C35"/>
    <w:rsid w:val="00677DF4"/>
    <w:rsid w:val="006C1668"/>
    <w:rsid w:val="006C330A"/>
    <w:rsid w:val="006C3AA6"/>
    <w:rsid w:val="006D33E5"/>
    <w:rsid w:val="006D5021"/>
    <w:rsid w:val="0071699E"/>
    <w:rsid w:val="00730B17"/>
    <w:rsid w:val="00732629"/>
    <w:rsid w:val="00735DBE"/>
    <w:rsid w:val="00782789"/>
    <w:rsid w:val="007925D9"/>
    <w:rsid w:val="007979AE"/>
    <w:rsid w:val="007A46A7"/>
    <w:rsid w:val="007B788E"/>
    <w:rsid w:val="007F322A"/>
    <w:rsid w:val="00864DCA"/>
    <w:rsid w:val="0089597A"/>
    <w:rsid w:val="009D2D6F"/>
    <w:rsid w:val="00A11D11"/>
    <w:rsid w:val="00A21962"/>
    <w:rsid w:val="00A2302E"/>
    <w:rsid w:val="00A52411"/>
    <w:rsid w:val="00A534F2"/>
    <w:rsid w:val="00A62326"/>
    <w:rsid w:val="00AB612C"/>
    <w:rsid w:val="00B516B5"/>
    <w:rsid w:val="00B822C0"/>
    <w:rsid w:val="00B82995"/>
    <w:rsid w:val="00B951DC"/>
    <w:rsid w:val="00C01E3D"/>
    <w:rsid w:val="00C16E1F"/>
    <w:rsid w:val="00C603CE"/>
    <w:rsid w:val="00CE7D4E"/>
    <w:rsid w:val="00CF392F"/>
    <w:rsid w:val="00D21DEA"/>
    <w:rsid w:val="00D46B45"/>
    <w:rsid w:val="00D51B38"/>
    <w:rsid w:val="00D770D4"/>
    <w:rsid w:val="00D90B76"/>
    <w:rsid w:val="00DB648B"/>
    <w:rsid w:val="00E303C1"/>
    <w:rsid w:val="00E310E1"/>
    <w:rsid w:val="00E672C6"/>
    <w:rsid w:val="00EB279A"/>
    <w:rsid w:val="00EE2795"/>
    <w:rsid w:val="00F018C2"/>
    <w:rsid w:val="00F153A5"/>
    <w:rsid w:val="00F17DB5"/>
    <w:rsid w:val="00F315D2"/>
    <w:rsid w:val="00F45C4F"/>
    <w:rsid w:val="00F6340B"/>
    <w:rsid w:val="00F75B56"/>
    <w:rsid w:val="00F772A1"/>
    <w:rsid w:val="00FA2784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D2D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30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330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330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330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330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330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330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330A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330A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30A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330A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330A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330A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330A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330A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330A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330A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330A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C330A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C330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C330A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330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330A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6C330A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6C330A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99"/>
    <w:qFormat/>
    <w:rsid w:val="006C330A"/>
  </w:style>
  <w:style w:type="paragraph" w:styleId="ListParagraph">
    <w:name w:val="List Paragraph"/>
    <w:basedOn w:val="Normal"/>
    <w:uiPriority w:val="99"/>
    <w:qFormat/>
    <w:rsid w:val="006C33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C330A"/>
    <w:rPr>
      <w:color w:val="943634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6C330A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C330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C330A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C330A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6C330A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6C330A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6C330A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6C330A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6C330A"/>
    <w:pPr>
      <w:outlineLvl w:val="9"/>
    </w:pPr>
    <w:rPr>
      <w:i w:val="0"/>
      <w:iCs w:val="0"/>
      <w:lang w:val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C330A"/>
    <w:rPr>
      <w:rFonts w:cs="Times New Roman"/>
      <w:sz w:val="28"/>
      <w:lang w:val="ru-RU" w:bidi="ar-SA"/>
    </w:rPr>
  </w:style>
  <w:style w:type="table" w:styleId="TableGrid">
    <w:name w:val="Table Grid"/>
    <w:basedOn w:val="TableNormal"/>
    <w:uiPriority w:val="99"/>
    <w:rsid w:val="009D2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591D57"/>
  </w:style>
  <w:style w:type="paragraph" w:customStyle="1" w:styleId="Zag2">
    <w:name w:val="Zag_2"/>
    <w:basedOn w:val="Normal"/>
    <w:uiPriority w:val="99"/>
    <w:rsid w:val="00591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91D57"/>
    <w:pPr>
      <w:ind w:left="90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1D57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7F32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322A"/>
    <w:rPr>
      <w:rFonts w:ascii="Times New Roman" w:hAnsi="Times New Roman" w:cs="Times New Roman"/>
      <w:sz w:val="24"/>
      <w:szCs w:val="24"/>
      <w:lang w:bidi="ar-SA"/>
    </w:rPr>
  </w:style>
  <w:style w:type="paragraph" w:customStyle="1" w:styleId="Osnova">
    <w:name w:val="Osnova"/>
    <w:basedOn w:val="Normal"/>
    <w:uiPriority w:val="99"/>
    <w:rsid w:val="007F322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27</Pages>
  <Words>6264</Words>
  <Characters>-32766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2021-09-20T11:59:00Z</cp:lastPrinted>
  <dcterms:created xsi:type="dcterms:W3CDTF">2014-06-02T12:41:00Z</dcterms:created>
  <dcterms:modified xsi:type="dcterms:W3CDTF">2022-03-23T19:50:00Z</dcterms:modified>
</cp:coreProperties>
</file>