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0C" w:rsidRDefault="00083F0C" w:rsidP="00C449D3">
      <w:pPr>
        <w:rPr>
          <w:b/>
          <w:sz w:val="44"/>
          <w:szCs w:val="44"/>
        </w:rPr>
      </w:pPr>
      <w:r w:rsidRPr="004563A9">
        <w:rPr>
          <w:b/>
          <w:sz w:val="44"/>
          <w:szCs w:val="44"/>
        </w:rPr>
        <w:t>Проект как эффективное средство активизации учебной деятельности на уроках иностранного</w:t>
      </w:r>
    </w:p>
    <w:p w:rsidR="00083F0C" w:rsidRPr="00C449D3" w:rsidRDefault="00083F0C" w:rsidP="00C449D3">
      <w:pPr>
        <w:rPr>
          <w:rFonts w:ascii="Times New Roman" w:hAnsi="Times New Roman"/>
          <w:b/>
          <w:sz w:val="28"/>
          <w:szCs w:val="28"/>
        </w:rPr>
      </w:pPr>
      <w:r w:rsidRPr="00C449D3">
        <w:rPr>
          <w:rFonts w:ascii="Times New Roman" w:hAnsi="Times New Roman"/>
          <w:b/>
          <w:sz w:val="28"/>
          <w:szCs w:val="28"/>
        </w:rPr>
        <w:t>«Проект – это совместная учебно-познавательная 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деятельности»</w:t>
      </w:r>
    </w:p>
    <w:p w:rsidR="00083F0C" w:rsidRPr="00C449D3" w:rsidRDefault="00083F0C" w:rsidP="004563A9">
      <w:pPr>
        <w:rPr>
          <w:rFonts w:ascii="Times New Roman" w:hAnsi="Times New Roman"/>
          <w:b/>
          <w:sz w:val="28"/>
          <w:szCs w:val="28"/>
        </w:rPr>
      </w:pPr>
    </w:p>
    <w:p w:rsidR="00083F0C" w:rsidRPr="00C449D3" w:rsidRDefault="00083F0C" w:rsidP="00AC20C1">
      <w:pPr>
        <w:rPr>
          <w:rFonts w:ascii="Times New Roman" w:hAnsi="Times New Roman"/>
          <w:b/>
          <w:sz w:val="28"/>
          <w:szCs w:val="28"/>
          <w:u w:val="single"/>
        </w:rPr>
      </w:pPr>
      <w:r w:rsidRPr="00C449D3">
        <w:rPr>
          <w:rFonts w:ascii="Times New Roman" w:hAnsi="Times New Roman"/>
          <w:b/>
          <w:sz w:val="28"/>
          <w:szCs w:val="28"/>
          <w:u w:val="single"/>
        </w:rPr>
        <w:t>Основные требования к проекту</w:t>
      </w:r>
    </w:p>
    <w:p w:rsidR="00083F0C" w:rsidRPr="00C449D3" w:rsidRDefault="00083F0C" w:rsidP="00B6548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Наличие социально значимой задачи (проблемы).</w:t>
      </w:r>
    </w:p>
    <w:p w:rsidR="00083F0C" w:rsidRPr="00C449D3" w:rsidRDefault="00083F0C" w:rsidP="00B6548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Планирование действий по разрешению проблемы (проектирование самого проекта).</w:t>
      </w:r>
    </w:p>
    <w:p w:rsidR="00083F0C" w:rsidRPr="00C449D3" w:rsidRDefault="00083F0C" w:rsidP="00B6548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Исследовательская работа учащихся (поиск информации).</w:t>
      </w:r>
    </w:p>
    <w:p w:rsidR="00083F0C" w:rsidRPr="00C449D3" w:rsidRDefault="00083F0C" w:rsidP="00B6548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Результат работы над проектом (продукт).</w:t>
      </w:r>
    </w:p>
    <w:p w:rsidR="00083F0C" w:rsidRPr="00C449D3" w:rsidRDefault="00083F0C" w:rsidP="00B65480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C449D3">
        <w:rPr>
          <w:rFonts w:ascii="Times New Roman" w:hAnsi="Times New Roman"/>
          <w:b/>
          <w:sz w:val="28"/>
          <w:szCs w:val="28"/>
          <w:u w:val="single"/>
        </w:rPr>
        <w:t>Классификация проектов по доминирующей деятельности учащихся</w:t>
      </w:r>
    </w:p>
    <w:p w:rsidR="00083F0C" w:rsidRPr="00C449D3" w:rsidRDefault="00083F0C" w:rsidP="00B6548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Практико-ориентированный проект (нацелен на социальные интересы учащихся )</w:t>
      </w:r>
    </w:p>
    <w:p w:rsidR="00083F0C" w:rsidRPr="00C449D3" w:rsidRDefault="00083F0C" w:rsidP="00B6548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 xml:space="preserve">Исследовательский проект </w:t>
      </w:r>
    </w:p>
    <w:p w:rsidR="00083F0C" w:rsidRPr="00C449D3" w:rsidRDefault="00083F0C" w:rsidP="00B6548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Информационный проект (направлен на сбор информации)</w:t>
      </w:r>
    </w:p>
    <w:p w:rsidR="00083F0C" w:rsidRPr="00C449D3" w:rsidRDefault="00083F0C" w:rsidP="00B6548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Творческий проект (свободный подход к оформлению результатов)</w:t>
      </w:r>
    </w:p>
    <w:p w:rsidR="00083F0C" w:rsidRPr="00C449D3" w:rsidRDefault="00083F0C" w:rsidP="00B6548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Ролевой проект</w:t>
      </w:r>
    </w:p>
    <w:p w:rsidR="00083F0C" w:rsidRPr="00C449D3" w:rsidRDefault="00083F0C">
      <w:pPr>
        <w:rPr>
          <w:rFonts w:ascii="Times New Roman" w:hAnsi="Times New Roman"/>
          <w:b/>
          <w:sz w:val="28"/>
          <w:szCs w:val="28"/>
          <w:u w:val="single"/>
        </w:rPr>
      </w:pPr>
      <w:r w:rsidRPr="00C449D3">
        <w:rPr>
          <w:rFonts w:ascii="Times New Roman" w:hAnsi="Times New Roman"/>
          <w:b/>
          <w:sz w:val="28"/>
          <w:szCs w:val="28"/>
          <w:u w:val="single"/>
        </w:rPr>
        <w:t>Классификация проектов по продолжительности</w:t>
      </w:r>
    </w:p>
    <w:p w:rsidR="00083F0C" w:rsidRPr="00C449D3" w:rsidRDefault="00083F0C" w:rsidP="00B6548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Мини-проекты (один урок или менее)</w:t>
      </w:r>
    </w:p>
    <w:p w:rsidR="00083F0C" w:rsidRPr="00C449D3" w:rsidRDefault="00083F0C" w:rsidP="00B6548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Краткосрочные проекты (4-6 уроков)</w:t>
      </w:r>
    </w:p>
    <w:p w:rsidR="00083F0C" w:rsidRPr="00C449D3" w:rsidRDefault="00083F0C" w:rsidP="00B6548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Недельные проекты</w:t>
      </w:r>
    </w:p>
    <w:p w:rsidR="00083F0C" w:rsidRPr="00C449D3" w:rsidRDefault="00083F0C" w:rsidP="00B6548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Годичные проекты</w:t>
      </w:r>
    </w:p>
    <w:p w:rsidR="00083F0C" w:rsidRPr="00C449D3" w:rsidRDefault="00083F0C">
      <w:pPr>
        <w:rPr>
          <w:rFonts w:ascii="Times New Roman" w:hAnsi="Times New Roman"/>
          <w:b/>
          <w:sz w:val="28"/>
          <w:szCs w:val="28"/>
          <w:u w:val="single"/>
        </w:rPr>
      </w:pPr>
      <w:r w:rsidRPr="00C449D3">
        <w:rPr>
          <w:rFonts w:ascii="Times New Roman" w:hAnsi="Times New Roman"/>
          <w:b/>
          <w:sz w:val="28"/>
          <w:szCs w:val="28"/>
          <w:u w:val="single"/>
        </w:rPr>
        <w:t>Формы продуктов проектной деятельности</w:t>
      </w:r>
    </w:p>
    <w:p w:rsidR="00083F0C" w:rsidRPr="00C449D3" w:rsidRDefault="00083F0C" w:rsidP="00B6548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сайт;</w:t>
      </w:r>
    </w:p>
    <w:p w:rsidR="00083F0C" w:rsidRPr="00C449D3" w:rsidRDefault="00083F0C" w:rsidP="00B6548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Анализ данных социологического опроса;</w:t>
      </w:r>
    </w:p>
    <w:p w:rsidR="00083F0C" w:rsidRPr="00C449D3" w:rsidRDefault="00083F0C" w:rsidP="00B6548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Атлас;</w:t>
      </w:r>
    </w:p>
    <w:p w:rsidR="00083F0C" w:rsidRPr="00C449D3" w:rsidRDefault="00083F0C" w:rsidP="00B6548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Бизнес-план; путеводитель, справочник;</w:t>
      </w:r>
    </w:p>
    <w:p w:rsidR="00083F0C" w:rsidRPr="00C449D3" w:rsidRDefault="00083F0C" w:rsidP="00B6548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Видеофильм; мультимедийный продукт, видеоклип;</w:t>
      </w:r>
    </w:p>
    <w:p w:rsidR="00083F0C" w:rsidRPr="00C449D3" w:rsidRDefault="00083F0C" w:rsidP="00B6548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Выставка;</w:t>
      </w:r>
    </w:p>
    <w:p w:rsidR="00083F0C" w:rsidRPr="00C449D3" w:rsidRDefault="00083F0C" w:rsidP="00B6548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Газета, журнал; публикация, статья, законопроект, письмо в…;</w:t>
      </w:r>
    </w:p>
    <w:p w:rsidR="00083F0C" w:rsidRPr="00C449D3" w:rsidRDefault="00083F0C" w:rsidP="00B6548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Макет, серия иллюстраций, учебное пособие, чертеж;</w:t>
      </w:r>
    </w:p>
    <w:p w:rsidR="00083F0C" w:rsidRPr="00C449D3" w:rsidRDefault="00083F0C" w:rsidP="00B6548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Игра, сказка, сценарий, праздник;</w:t>
      </w:r>
    </w:p>
    <w:p w:rsidR="00083F0C" w:rsidRPr="00C449D3" w:rsidRDefault="00083F0C" w:rsidP="00B6548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Система школьного самоуправления;</w:t>
      </w:r>
    </w:p>
    <w:p w:rsidR="00083F0C" w:rsidRPr="00C449D3" w:rsidRDefault="00083F0C" w:rsidP="00B6548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Экскурсия;</w:t>
      </w:r>
    </w:p>
    <w:p w:rsidR="00083F0C" w:rsidRPr="00C449D3" w:rsidRDefault="00083F0C" w:rsidP="00B6548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Прогноз</w:t>
      </w:r>
    </w:p>
    <w:p w:rsidR="00083F0C" w:rsidRPr="00C449D3" w:rsidRDefault="00083F0C">
      <w:pPr>
        <w:rPr>
          <w:rFonts w:ascii="Times New Roman" w:hAnsi="Times New Roman"/>
          <w:b/>
          <w:sz w:val="28"/>
          <w:szCs w:val="28"/>
          <w:u w:val="single"/>
        </w:rPr>
      </w:pPr>
      <w:r w:rsidRPr="00C449D3">
        <w:rPr>
          <w:rFonts w:ascii="Times New Roman" w:hAnsi="Times New Roman"/>
          <w:b/>
          <w:sz w:val="28"/>
          <w:szCs w:val="28"/>
          <w:u w:val="single"/>
        </w:rPr>
        <w:t>Классификация проектов по комплексности и характеру контактов</w:t>
      </w:r>
    </w:p>
    <w:p w:rsidR="00083F0C" w:rsidRPr="00C449D3" w:rsidRDefault="00083F0C" w:rsidP="00B65480">
      <w:pPr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C449D3">
        <w:rPr>
          <w:rFonts w:ascii="Times New Roman" w:hAnsi="Times New Roman"/>
          <w:b/>
          <w:sz w:val="28"/>
          <w:szCs w:val="28"/>
        </w:rPr>
        <w:t>По комплексности:</w:t>
      </w:r>
    </w:p>
    <w:p w:rsidR="00083F0C" w:rsidRPr="00C449D3" w:rsidRDefault="00083F0C" w:rsidP="00B65480">
      <w:p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 xml:space="preserve">  - монопроекты (в рамках одного предмета)</w:t>
      </w:r>
    </w:p>
    <w:p w:rsidR="00083F0C" w:rsidRPr="00C449D3" w:rsidRDefault="00083F0C" w:rsidP="00B65480">
      <w:p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 xml:space="preserve">  - межпредметные проекты</w:t>
      </w:r>
    </w:p>
    <w:p w:rsidR="00083F0C" w:rsidRPr="00C449D3" w:rsidRDefault="00083F0C" w:rsidP="00B65480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C449D3">
        <w:rPr>
          <w:rFonts w:ascii="Times New Roman" w:hAnsi="Times New Roman"/>
          <w:b/>
          <w:sz w:val="28"/>
          <w:szCs w:val="28"/>
        </w:rPr>
        <w:t>По характеру контактов:</w:t>
      </w:r>
    </w:p>
    <w:p w:rsidR="00083F0C" w:rsidRPr="00C449D3" w:rsidRDefault="00083F0C" w:rsidP="00B65480">
      <w:p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 xml:space="preserve">  - внутриклассные </w:t>
      </w:r>
    </w:p>
    <w:p w:rsidR="00083F0C" w:rsidRPr="00C449D3" w:rsidRDefault="00083F0C" w:rsidP="00B65480">
      <w:p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 xml:space="preserve">  - внутришкольные </w:t>
      </w:r>
    </w:p>
    <w:p w:rsidR="00083F0C" w:rsidRPr="00C449D3" w:rsidRDefault="00083F0C" w:rsidP="00B65480">
      <w:p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 xml:space="preserve">  - региональные</w:t>
      </w:r>
    </w:p>
    <w:p w:rsidR="00083F0C" w:rsidRPr="00C449D3" w:rsidRDefault="00083F0C" w:rsidP="00B65480">
      <w:p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 xml:space="preserve">  - межрегиональные</w:t>
      </w:r>
    </w:p>
    <w:p w:rsidR="00083F0C" w:rsidRPr="00C449D3" w:rsidRDefault="00083F0C" w:rsidP="00B65480">
      <w:p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 xml:space="preserve">  - международные</w:t>
      </w:r>
    </w:p>
    <w:p w:rsidR="00083F0C" w:rsidRPr="00C449D3" w:rsidRDefault="00083F0C" w:rsidP="00B65480">
      <w:pPr>
        <w:rPr>
          <w:rFonts w:ascii="Times New Roman" w:hAnsi="Times New Roman"/>
          <w:sz w:val="28"/>
          <w:szCs w:val="28"/>
        </w:rPr>
      </w:pPr>
    </w:p>
    <w:p w:rsidR="00083F0C" w:rsidRPr="00C449D3" w:rsidRDefault="00083F0C" w:rsidP="00E048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9D3">
        <w:rPr>
          <w:rFonts w:ascii="Times New Roman" w:hAnsi="Times New Roman"/>
          <w:b/>
          <w:sz w:val="28"/>
          <w:szCs w:val="28"/>
          <w:u w:val="single"/>
        </w:rPr>
        <w:t>Паспорт проектной работы</w:t>
      </w:r>
    </w:p>
    <w:p w:rsidR="00083F0C" w:rsidRPr="00C449D3" w:rsidRDefault="00083F0C" w:rsidP="00E048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3F0C" w:rsidRPr="00C449D3" w:rsidRDefault="00083F0C" w:rsidP="00B6548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Руководитель проекта.</w:t>
      </w:r>
    </w:p>
    <w:p w:rsidR="00083F0C" w:rsidRPr="00C449D3" w:rsidRDefault="00083F0C" w:rsidP="00B6548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Учебный предмет, в рамках которого проводится работа по проекту.</w:t>
      </w:r>
    </w:p>
    <w:p w:rsidR="00083F0C" w:rsidRPr="00C449D3" w:rsidRDefault="00083F0C" w:rsidP="00B6548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Учебные дисциплины, близкие к теме проекта.</w:t>
      </w:r>
    </w:p>
    <w:p w:rsidR="00083F0C" w:rsidRPr="00C449D3" w:rsidRDefault="00083F0C" w:rsidP="00B6548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Возраст учащихся, состав проектной группы.</w:t>
      </w:r>
    </w:p>
    <w:p w:rsidR="00083F0C" w:rsidRPr="00C449D3" w:rsidRDefault="00083F0C" w:rsidP="00B6548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Тип проекта.</w:t>
      </w:r>
    </w:p>
    <w:p w:rsidR="00083F0C" w:rsidRPr="00C449D3" w:rsidRDefault="00083F0C" w:rsidP="00B6548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Заказчик проекта.</w:t>
      </w:r>
    </w:p>
    <w:p w:rsidR="00083F0C" w:rsidRPr="00C449D3" w:rsidRDefault="00083F0C" w:rsidP="00B6548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Цель проекта, задачи проекта, вопросы проекта.</w:t>
      </w:r>
    </w:p>
    <w:p w:rsidR="00083F0C" w:rsidRPr="00C449D3" w:rsidRDefault="00083F0C" w:rsidP="00B6548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Необходимое оборудование.</w:t>
      </w:r>
    </w:p>
    <w:p w:rsidR="00083F0C" w:rsidRPr="00C449D3" w:rsidRDefault="00083F0C" w:rsidP="00B6548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Аннотация.</w:t>
      </w:r>
    </w:p>
    <w:p w:rsidR="00083F0C" w:rsidRPr="00C449D3" w:rsidRDefault="00083F0C" w:rsidP="00B6548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Предполагаемые продукты проекта.</w:t>
      </w:r>
    </w:p>
    <w:p w:rsidR="00083F0C" w:rsidRPr="00C449D3" w:rsidRDefault="00083F0C" w:rsidP="00E048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9D3">
        <w:rPr>
          <w:rFonts w:ascii="Times New Roman" w:hAnsi="Times New Roman"/>
          <w:b/>
          <w:sz w:val="28"/>
          <w:szCs w:val="28"/>
          <w:u w:val="single"/>
        </w:rPr>
        <w:t>Оформление проектной папки</w:t>
      </w:r>
    </w:p>
    <w:p w:rsidR="00083F0C" w:rsidRPr="00C449D3" w:rsidRDefault="00083F0C" w:rsidP="009C6C7A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Паспорт проекта</w:t>
      </w:r>
    </w:p>
    <w:p w:rsidR="00083F0C" w:rsidRPr="00C449D3" w:rsidRDefault="00083F0C" w:rsidP="009C6C7A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Планы выполнения проекта</w:t>
      </w:r>
    </w:p>
    <w:p w:rsidR="00083F0C" w:rsidRPr="00C449D3" w:rsidRDefault="00083F0C" w:rsidP="009C6C7A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Вся информация по теме проекта</w:t>
      </w:r>
    </w:p>
    <w:p w:rsidR="00083F0C" w:rsidRPr="00C449D3" w:rsidRDefault="00083F0C" w:rsidP="009C6C7A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Результаты анализа исследований</w:t>
      </w:r>
    </w:p>
    <w:p w:rsidR="00083F0C" w:rsidRPr="00C449D3" w:rsidRDefault="00083F0C" w:rsidP="009C6C7A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Эскизы, чертежи, наброски продукта</w:t>
      </w:r>
    </w:p>
    <w:p w:rsidR="00083F0C" w:rsidRPr="00C449D3" w:rsidRDefault="00083F0C" w:rsidP="009C6C7A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Материалы к презентации</w:t>
      </w:r>
    </w:p>
    <w:p w:rsidR="00083F0C" w:rsidRPr="00C449D3" w:rsidRDefault="00083F0C" w:rsidP="00E048FA">
      <w:pPr>
        <w:pStyle w:val="ListParagraph"/>
        <w:rPr>
          <w:rFonts w:ascii="Times New Roman" w:hAnsi="Times New Roman"/>
          <w:sz w:val="28"/>
          <w:szCs w:val="28"/>
        </w:rPr>
      </w:pPr>
    </w:p>
    <w:p w:rsidR="00083F0C" w:rsidRPr="00C449D3" w:rsidRDefault="00083F0C" w:rsidP="00E048FA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9D3">
        <w:rPr>
          <w:rFonts w:ascii="Times New Roman" w:hAnsi="Times New Roman"/>
          <w:b/>
          <w:sz w:val="28"/>
          <w:szCs w:val="28"/>
          <w:u w:val="single"/>
        </w:rPr>
        <w:t>Виды презентаций проектов</w:t>
      </w:r>
    </w:p>
    <w:p w:rsidR="00083F0C" w:rsidRPr="00C449D3" w:rsidRDefault="00083F0C" w:rsidP="00E048FA">
      <w:pPr>
        <w:pStyle w:val="ListParagraph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83F0C" w:rsidRPr="00C449D3" w:rsidRDefault="00083F0C" w:rsidP="009C6C7A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Cs/>
          <w:sz w:val="28"/>
          <w:szCs w:val="28"/>
        </w:rPr>
        <w:t>Деловая игра</w:t>
      </w:r>
    </w:p>
    <w:p w:rsidR="00083F0C" w:rsidRPr="00C449D3" w:rsidRDefault="00083F0C" w:rsidP="009C6C7A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Cs/>
          <w:sz w:val="28"/>
          <w:szCs w:val="28"/>
        </w:rPr>
        <w:t>Воплощение</w:t>
      </w:r>
    </w:p>
    <w:p w:rsidR="00083F0C" w:rsidRPr="00C449D3" w:rsidRDefault="00083F0C" w:rsidP="009C6C7A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Cs/>
          <w:sz w:val="28"/>
          <w:szCs w:val="28"/>
        </w:rPr>
        <w:t>Видеофильм-продукт</w:t>
      </w:r>
    </w:p>
    <w:p w:rsidR="00083F0C" w:rsidRPr="00C449D3" w:rsidRDefault="00083F0C" w:rsidP="009C6C7A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Cs/>
          <w:sz w:val="28"/>
          <w:szCs w:val="28"/>
        </w:rPr>
        <w:t>Диалог персонажей</w:t>
      </w:r>
    </w:p>
    <w:p w:rsidR="00083F0C" w:rsidRPr="00C449D3" w:rsidRDefault="00083F0C" w:rsidP="009C6C7A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Cs/>
          <w:sz w:val="28"/>
          <w:szCs w:val="28"/>
        </w:rPr>
        <w:t>Игра с залом</w:t>
      </w:r>
    </w:p>
    <w:p w:rsidR="00083F0C" w:rsidRPr="00C449D3" w:rsidRDefault="00083F0C" w:rsidP="009C6C7A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Cs/>
          <w:sz w:val="28"/>
          <w:szCs w:val="28"/>
        </w:rPr>
        <w:t>Инсценировка</w:t>
      </w:r>
    </w:p>
    <w:p w:rsidR="00083F0C" w:rsidRPr="00C449D3" w:rsidRDefault="00083F0C" w:rsidP="009C6C7A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Cs/>
          <w:sz w:val="28"/>
          <w:szCs w:val="28"/>
        </w:rPr>
        <w:t>Путешествие</w:t>
      </w:r>
    </w:p>
    <w:p w:rsidR="00083F0C" w:rsidRPr="00C449D3" w:rsidRDefault="00083F0C" w:rsidP="009C6C7A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Cs/>
          <w:sz w:val="28"/>
          <w:szCs w:val="28"/>
        </w:rPr>
        <w:t>Реклама</w:t>
      </w:r>
    </w:p>
    <w:p w:rsidR="00083F0C" w:rsidRPr="00C449D3" w:rsidRDefault="00083F0C" w:rsidP="009C6C7A">
      <w:pPr>
        <w:pStyle w:val="ListParagraph"/>
        <w:rPr>
          <w:rFonts w:ascii="Times New Roman" w:hAnsi="Times New Roman"/>
          <w:sz w:val="28"/>
          <w:szCs w:val="28"/>
        </w:rPr>
      </w:pPr>
    </w:p>
    <w:p w:rsidR="00083F0C" w:rsidRPr="00C449D3" w:rsidRDefault="00083F0C" w:rsidP="009C6C7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Cs/>
          <w:sz w:val="28"/>
          <w:szCs w:val="28"/>
        </w:rPr>
        <w:t>Деловая игра</w:t>
      </w:r>
    </w:p>
    <w:p w:rsidR="00083F0C" w:rsidRPr="00C449D3" w:rsidRDefault="00083F0C" w:rsidP="009C6C7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Cs/>
          <w:sz w:val="28"/>
          <w:szCs w:val="28"/>
        </w:rPr>
        <w:t>Воплощение</w:t>
      </w:r>
    </w:p>
    <w:p w:rsidR="00083F0C" w:rsidRPr="00C449D3" w:rsidRDefault="00083F0C" w:rsidP="009C6C7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Cs/>
          <w:sz w:val="28"/>
          <w:szCs w:val="28"/>
        </w:rPr>
        <w:t>Видеофильм-продукт</w:t>
      </w:r>
    </w:p>
    <w:p w:rsidR="00083F0C" w:rsidRPr="00C449D3" w:rsidRDefault="00083F0C" w:rsidP="009C6C7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Cs/>
          <w:sz w:val="28"/>
          <w:szCs w:val="28"/>
        </w:rPr>
        <w:t>Диалог персонажей</w:t>
      </w:r>
    </w:p>
    <w:p w:rsidR="00083F0C" w:rsidRPr="00C449D3" w:rsidRDefault="00083F0C" w:rsidP="009C6C7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Cs/>
          <w:sz w:val="28"/>
          <w:szCs w:val="28"/>
        </w:rPr>
        <w:t>Игра с залом</w:t>
      </w:r>
    </w:p>
    <w:p w:rsidR="00083F0C" w:rsidRPr="00C449D3" w:rsidRDefault="00083F0C" w:rsidP="009C6C7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Cs/>
          <w:sz w:val="28"/>
          <w:szCs w:val="28"/>
        </w:rPr>
        <w:t>Инсценировка</w:t>
      </w:r>
    </w:p>
    <w:p w:rsidR="00083F0C" w:rsidRPr="00C449D3" w:rsidRDefault="00083F0C" w:rsidP="009C6C7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Cs/>
          <w:sz w:val="28"/>
          <w:szCs w:val="28"/>
        </w:rPr>
        <w:t>Путешествие</w:t>
      </w:r>
    </w:p>
    <w:p w:rsidR="00083F0C" w:rsidRPr="00C449D3" w:rsidRDefault="00083F0C" w:rsidP="009C6C7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Cs/>
          <w:sz w:val="28"/>
          <w:szCs w:val="28"/>
        </w:rPr>
        <w:t>Реклама</w:t>
      </w:r>
    </w:p>
    <w:p w:rsidR="00083F0C" w:rsidRPr="00C449D3" w:rsidRDefault="00083F0C" w:rsidP="009C6C7A">
      <w:pPr>
        <w:pStyle w:val="ListParagraph"/>
        <w:rPr>
          <w:rFonts w:ascii="Times New Roman" w:hAnsi="Times New Roman"/>
          <w:sz w:val="28"/>
          <w:szCs w:val="28"/>
        </w:rPr>
      </w:pPr>
    </w:p>
    <w:p w:rsidR="00083F0C" w:rsidRPr="00C449D3" w:rsidRDefault="00083F0C" w:rsidP="00E048FA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9D3">
        <w:rPr>
          <w:rFonts w:ascii="Times New Roman" w:hAnsi="Times New Roman"/>
          <w:b/>
          <w:sz w:val="28"/>
          <w:szCs w:val="28"/>
          <w:u w:val="single"/>
        </w:rPr>
        <w:t>Система оценки проектных работ</w:t>
      </w:r>
    </w:p>
    <w:p w:rsidR="00083F0C" w:rsidRPr="00C449D3" w:rsidRDefault="00083F0C" w:rsidP="00E048FA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3F0C" w:rsidRPr="00C449D3" w:rsidRDefault="00083F0C" w:rsidP="00E048FA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Важность темы проекта</w:t>
      </w:r>
    </w:p>
    <w:p w:rsidR="00083F0C" w:rsidRPr="00C449D3" w:rsidRDefault="00083F0C" w:rsidP="00E048FA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Глубина исследования проблемы</w:t>
      </w:r>
    </w:p>
    <w:p w:rsidR="00083F0C" w:rsidRPr="00C449D3" w:rsidRDefault="00083F0C" w:rsidP="00E048FA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Оригинальность решения проблемы</w:t>
      </w:r>
    </w:p>
    <w:p w:rsidR="00083F0C" w:rsidRPr="00C449D3" w:rsidRDefault="00083F0C" w:rsidP="00E048FA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Артистизм и выразительность</w:t>
      </w:r>
    </w:p>
    <w:p w:rsidR="00083F0C" w:rsidRPr="00C449D3" w:rsidRDefault="00083F0C" w:rsidP="00E048FA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Качество выполнения продукта</w:t>
      </w:r>
    </w:p>
    <w:p w:rsidR="00083F0C" w:rsidRPr="00C449D3" w:rsidRDefault="00083F0C" w:rsidP="00E048FA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sz w:val="28"/>
          <w:szCs w:val="28"/>
        </w:rPr>
        <w:t>Убедительность презентации</w:t>
      </w:r>
    </w:p>
    <w:p w:rsidR="00083F0C" w:rsidRPr="00C449D3" w:rsidRDefault="00083F0C" w:rsidP="00CB60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49D3">
        <w:rPr>
          <w:rFonts w:ascii="Times New Roman" w:hAnsi="Times New Roman"/>
          <w:sz w:val="28"/>
          <w:szCs w:val="28"/>
          <w:lang w:eastAsia="ru-RU"/>
        </w:rPr>
        <w:t xml:space="preserve">      Современность диктует нам свои правила во всех сферах жизни. Так и образование переходит на новый виток приоритетных направлений и задач обучения. Обучение иностранному языку перестало сводиться только к заучиванию правил и единиц языка. Напротив, оно стало иметь практическую направленность, влияющее в первую очередь на развитие всесторонне развитой личности, способную полноценно участвовать в межкультурной коммуникации. </w:t>
      </w:r>
    </w:p>
    <w:p w:rsidR="00083F0C" w:rsidRPr="00C449D3" w:rsidRDefault="00083F0C" w:rsidP="00CB60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49D3">
        <w:rPr>
          <w:rFonts w:ascii="Times New Roman" w:hAnsi="Times New Roman"/>
          <w:sz w:val="28"/>
          <w:szCs w:val="28"/>
          <w:lang w:eastAsia="ru-RU"/>
        </w:rPr>
        <w:t xml:space="preserve">На современном этапе образовательная система должна быть направлена на создание системы обучения, при которой обучаемый не просто много бы знал, но и что бы он научился мыслить с помощью этих знаний и развивать у учащихся потребность расширять свои знания. Проблемность, как принцип обучения означает, что при организации обучения содержание учебного материала не даётся в готовом для запоминания виде, а предъявляется в составе проблемной задачи, в которой подлежащее усвоению содержание занимает место неизвестного искомого. Таким образом, проблемность не только особым образом организует содержание усвоенных знаний, но и диктует особую методику его усвоения, т. е. через мыслительные действия обучаемого по поиску этого содержания. </w:t>
      </w:r>
    </w:p>
    <w:p w:rsidR="00083F0C" w:rsidRPr="00C449D3" w:rsidRDefault="00083F0C" w:rsidP="00CB60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49D3">
        <w:rPr>
          <w:rFonts w:ascii="Times New Roman" w:hAnsi="Times New Roman"/>
          <w:sz w:val="28"/>
          <w:szCs w:val="28"/>
          <w:lang w:eastAsia="ru-RU"/>
        </w:rPr>
        <w:t>Такой подход к обучению предоставляет интерес для организации учебного процесса по иностранному языку, так, как он предполагает развитие коммуникативной активности.</w:t>
      </w:r>
    </w:p>
    <w:p w:rsidR="00083F0C" w:rsidRPr="00C449D3" w:rsidRDefault="00083F0C" w:rsidP="00CB60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49D3">
        <w:rPr>
          <w:rFonts w:ascii="Times New Roman" w:hAnsi="Times New Roman"/>
          <w:sz w:val="28"/>
          <w:szCs w:val="28"/>
          <w:lang w:eastAsia="ru-RU"/>
        </w:rPr>
        <w:t>Далее,</w:t>
      </w:r>
      <w:r w:rsidRPr="00C449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49D3">
        <w:rPr>
          <w:rFonts w:ascii="Times New Roman" w:hAnsi="Times New Roman"/>
          <w:sz w:val="28"/>
          <w:szCs w:val="28"/>
          <w:lang w:eastAsia="ru-RU"/>
        </w:rPr>
        <w:t xml:space="preserve">одним из проблемных методов изучения иностранного языка является </w:t>
      </w:r>
      <w:r w:rsidRPr="00C449D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метод проектов</w:t>
      </w:r>
      <w:r w:rsidRPr="00C449D3">
        <w:rPr>
          <w:rFonts w:ascii="Times New Roman" w:hAnsi="Times New Roman"/>
          <w:sz w:val="28"/>
          <w:szCs w:val="28"/>
          <w:lang w:eastAsia="ru-RU"/>
        </w:rPr>
        <w:t>. Суть его вкратце сводится к тому, что ребенка обучают этапам достижения цели, предлагая выполнить конкретное задание.</w:t>
      </w:r>
      <w:r w:rsidRPr="00C449D3">
        <w:rPr>
          <w:rFonts w:ascii="Times New Roman" w:hAnsi="Times New Roman"/>
          <w:sz w:val="28"/>
          <w:szCs w:val="28"/>
          <w:lang w:eastAsia="ru-RU"/>
        </w:rPr>
        <w:br/>
        <w:t xml:space="preserve">В настоящее время этот метод опять широко используется в современных образовательных учреждениях. Можно смело утверждать, что он зарекомендовал себя, как один из </w:t>
      </w:r>
      <w:r w:rsidRPr="00C449D3">
        <w:rPr>
          <w:rFonts w:ascii="Times New Roman" w:hAnsi="Times New Roman"/>
          <w:b/>
          <w:sz w:val="28"/>
          <w:szCs w:val="28"/>
          <w:lang w:eastAsia="ru-RU"/>
        </w:rPr>
        <w:t>творческо- познавательных методов</w:t>
      </w:r>
      <w:r w:rsidRPr="00C449D3">
        <w:rPr>
          <w:rFonts w:ascii="Times New Roman" w:hAnsi="Times New Roman"/>
          <w:sz w:val="28"/>
          <w:szCs w:val="28"/>
          <w:lang w:eastAsia="ru-RU"/>
        </w:rPr>
        <w:t xml:space="preserve">, повышающий </w:t>
      </w:r>
      <w:r w:rsidRPr="00C449D3">
        <w:rPr>
          <w:rFonts w:ascii="Times New Roman" w:hAnsi="Times New Roman"/>
          <w:b/>
          <w:sz w:val="28"/>
          <w:szCs w:val="28"/>
          <w:lang w:eastAsia="ru-RU"/>
        </w:rPr>
        <w:t>мотивацию учеников к изучению иностранного языка</w:t>
      </w:r>
      <w:r w:rsidRPr="00C449D3">
        <w:rPr>
          <w:rFonts w:ascii="Times New Roman" w:hAnsi="Times New Roman"/>
          <w:sz w:val="28"/>
          <w:szCs w:val="28"/>
          <w:lang w:eastAsia="ru-RU"/>
        </w:rPr>
        <w:t xml:space="preserve"> и приносящим не только пользу с точки зрения образования, но и массу удовольствия и положительных эмоций. </w:t>
      </w:r>
    </w:p>
    <w:p w:rsidR="00083F0C" w:rsidRPr="00C449D3" w:rsidRDefault="00083F0C" w:rsidP="00CB60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49D3">
        <w:rPr>
          <w:rFonts w:ascii="Times New Roman" w:hAnsi="Times New Roman"/>
          <w:sz w:val="28"/>
          <w:szCs w:val="28"/>
          <w:lang w:eastAsia="ru-RU"/>
        </w:rPr>
        <w:t xml:space="preserve">Учителю, готовому работать по- новому, желающему стать учителем проектного обучения, необходимо иметь определённый уровень научно- методической подготовки, владеть технологией проектирования, методикой исследования и технологией осуществления проектного обучения. Кроме того, освоение учителем технологии обучения проектированию школьников, методов формирования проектной компетентности учащихся связано с переводом учителей на позиции компетентностной парадигмы, выходом из « предметной зашоренности», в надпредметное методологическое осмысление своей педагогической практики, по сути, формирование новой профессиональной компетентности учителя. В учителе должно появиться, созреть новое кредо его педагогической деятельности, новое понимание себя и своих учеников в учебном процессе. При проектировании взаимоотношений «учитель- ученик» могут быть продуктивным, только если они имеют характер сотрудничества, партнёрства, если учитель уважительно относится к проявлениям самостоятельности ученика. </w:t>
      </w:r>
    </w:p>
    <w:p w:rsidR="00083F0C" w:rsidRPr="00C449D3" w:rsidRDefault="00083F0C" w:rsidP="00CB60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49D3">
        <w:rPr>
          <w:rFonts w:ascii="Times New Roman" w:hAnsi="Times New Roman"/>
          <w:sz w:val="28"/>
          <w:szCs w:val="28"/>
          <w:lang w:eastAsia="ru-RU"/>
        </w:rPr>
        <w:t>Обратимся ещё к одному важному вопросу- типологии проектов.</w:t>
      </w:r>
      <w:r w:rsidRPr="00C449D3">
        <w:rPr>
          <w:rFonts w:ascii="Times New Roman" w:hAnsi="Times New Roman"/>
          <w:sz w:val="28"/>
          <w:szCs w:val="28"/>
          <w:lang w:eastAsia="ru-RU"/>
        </w:rPr>
        <w:br/>
        <w:t>В соответствии с признаком доминирующего в проекте метода можно обозначить следующие типы проектов: исследовательские, творческие,  игровые, информационные, практико-ориентированные.</w:t>
      </w:r>
    </w:p>
    <w:p w:rsidR="00083F0C" w:rsidRPr="00C449D3" w:rsidRDefault="00083F0C" w:rsidP="00CB60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49D3">
        <w:rPr>
          <w:rFonts w:ascii="Times New Roman" w:hAnsi="Times New Roman"/>
          <w:sz w:val="28"/>
          <w:szCs w:val="28"/>
          <w:lang w:eastAsia="ru-RU"/>
        </w:rPr>
        <w:t xml:space="preserve">Но, следует заметить, что к какому типу не относился бы проект, любой из них требует творческого подхода, и в этом смысле любой проект можно и нужно назвать творческим. </w:t>
      </w:r>
    </w:p>
    <w:p w:rsidR="00083F0C" w:rsidRPr="00C449D3" w:rsidRDefault="00083F0C" w:rsidP="00CB60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49D3">
        <w:rPr>
          <w:rFonts w:ascii="Times New Roman" w:hAnsi="Times New Roman"/>
          <w:sz w:val="28"/>
          <w:szCs w:val="28"/>
          <w:lang w:eastAsia="ru-RU"/>
        </w:rPr>
        <w:t xml:space="preserve">Разумеется, в реальной практике чаще всего приходится иметь дело со смешанными типами проектов, в которых имеются признаки исследовательских и творческих проектов. Каждый тип проекта имеет тот или иной вид координации, сроки исполнения, этапность, количество участников. Поэтому, разрабатывая проект, надо иметь в виду признаки и характерные особенности каждого из них. </w:t>
      </w:r>
    </w:p>
    <w:p w:rsidR="00083F0C" w:rsidRPr="00C449D3" w:rsidRDefault="00083F0C" w:rsidP="00CB60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49D3">
        <w:rPr>
          <w:rFonts w:ascii="Times New Roman" w:hAnsi="Times New Roman"/>
          <w:sz w:val="28"/>
          <w:szCs w:val="28"/>
          <w:lang w:eastAsia="ru-RU"/>
        </w:rPr>
        <w:t xml:space="preserve">Говоря о проектах, предназначенных для обучения языку, следует заметить, что они обладают как общими для всех проектов чертами, так и отличительными особенностями, среди которых главными являются следующие: </w:t>
      </w:r>
    </w:p>
    <w:p w:rsidR="00083F0C" w:rsidRPr="00C449D3" w:rsidRDefault="00083F0C" w:rsidP="00CB60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49D3">
        <w:rPr>
          <w:rFonts w:ascii="Times New Roman" w:hAnsi="Times New Roman"/>
          <w:sz w:val="28"/>
          <w:szCs w:val="28"/>
          <w:lang w:eastAsia="ru-RU"/>
        </w:rPr>
        <w:t xml:space="preserve">использование языка в ситуациях, максимально приближенных к условиям реального общения; </w:t>
      </w:r>
    </w:p>
    <w:p w:rsidR="00083F0C" w:rsidRPr="00C449D3" w:rsidRDefault="00083F0C" w:rsidP="00CB60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49D3">
        <w:rPr>
          <w:rFonts w:ascii="Times New Roman" w:hAnsi="Times New Roman"/>
          <w:sz w:val="28"/>
          <w:szCs w:val="28"/>
          <w:lang w:eastAsia="ru-RU"/>
        </w:rPr>
        <w:t xml:space="preserve">акцент на самостоятельной работе учащихся (индивидуальной и групповой); </w:t>
      </w:r>
    </w:p>
    <w:p w:rsidR="00083F0C" w:rsidRPr="00C449D3" w:rsidRDefault="00083F0C" w:rsidP="00CB60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49D3">
        <w:rPr>
          <w:rFonts w:ascii="Times New Roman" w:hAnsi="Times New Roman"/>
          <w:sz w:val="28"/>
          <w:szCs w:val="28"/>
          <w:lang w:eastAsia="ru-RU"/>
        </w:rPr>
        <w:t xml:space="preserve">выбор темы, вызывающей большой интерес для учащихся и непосредственно связанной с условиями, в которых выполняется проект; </w:t>
      </w:r>
    </w:p>
    <w:p w:rsidR="00083F0C" w:rsidRPr="00C449D3" w:rsidRDefault="00083F0C" w:rsidP="00CB60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49D3">
        <w:rPr>
          <w:rFonts w:ascii="Times New Roman" w:hAnsi="Times New Roman"/>
          <w:sz w:val="28"/>
          <w:szCs w:val="28"/>
          <w:lang w:eastAsia="ru-RU"/>
        </w:rPr>
        <w:t xml:space="preserve">отбор языкового материала, видов заданий и последовательности работы в соответствии с темой и целью проекта; </w:t>
      </w:r>
    </w:p>
    <w:p w:rsidR="00083F0C" w:rsidRPr="00C449D3" w:rsidRDefault="00083F0C" w:rsidP="00CB60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49D3">
        <w:rPr>
          <w:rFonts w:ascii="Times New Roman" w:hAnsi="Times New Roman"/>
          <w:sz w:val="28"/>
          <w:szCs w:val="28"/>
          <w:lang w:eastAsia="ru-RU"/>
        </w:rPr>
        <w:t xml:space="preserve">наглядное представление результата. </w:t>
      </w:r>
    </w:p>
    <w:p w:rsidR="00083F0C" w:rsidRPr="00C449D3" w:rsidRDefault="00083F0C" w:rsidP="00CB60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49D3">
        <w:rPr>
          <w:rFonts w:ascii="Times New Roman" w:hAnsi="Times New Roman"/>
          <w:sz w:val="28"/>
          <w:szCs w:val="28"/>
          <w:lang w:eastAsia="ru-RU"/>
        </w:rPr>
        <w:t xml:space="preserve">Обращается наше внимание на специфику использования метода на занятиях по языку. Необходимо обратиться к языку и его специфике. И постараться ответить на вопрос: Какие проблемы можно решать доступными учащимся языковыми средствами? Учитель иностранного языка обучает детей способам речевой деятельности, поэтому мы говорим о коммуникативной компетенции как одной из основных целей обучения иностранному языку, отдавая отчёт в том, что коммуникативная компетенция может быть сформирована лишь на основе лингвистической компетенции определённого уровня. </w:t>
      </w:r>
    </w:p>
    <w:p w:rsidR="00083F0C" w:rsidRPr="00C449D3" w:rsidRDefault="00083F0C" w:rsidP="00CB60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49D3">
        <w:rPr>
          <w:rFonts w:ascii="Times New Roman" w:hAnsi="Times New Roman"/>
          <w:sz w:val="28"/>
          <w:szCs w:val="28"/>
          <w:lang w:eastAsia="ru-RU"/>
        </w:rPr>
        <w:t xml:space="preserve">Таким образом, основная идея проектного подхода к обучению иностранного языка заключается в том, что бы перенести акцент с различного вида упражнений на активную мыслительную деятельность учащихся, требующую для своего оформления владения определёнными языковыми средствами. Вот почему мы обратились к методу проектов на этапе творческого применения языкового материала. Только метод проектов может позволить решить эту дидактическую задачу и соответственно превратить уроки иностранного языка в дискуссионный, исследовательский клуб, в котором решаются действительно интересные, практически значимые и доступные учащимся проблемы с учётом особенностей культуры страны и по возможности на основе межкультурного взаимодействия. </w:t>
      </w:r>
      <w:r w:rsidRPr="00C449D3">
        <w:rPr>
          <w:rFonts w:ascii="Times New Roman" w:hAnsi="Times New Roman"/>
          <w:sz w:val="28"/>
          <w:szCs w:val="28"/>
          <w:lang w:eastAsia="ru-RU"/>
        </w:rPr>
        <w:br/>
        <w:t xml:space="preserve">Таким образом, проектная работа- такой вид совместной деятельности учителя и учеников, при котором даёт возможность развивать у ребёнка творческие способности, навыки исследования, умение выразить себя. </w:t>
      </w:r>
    </w:p>
    <w:p w:rsidR="00083F0C" w:rsidRPr="00C449D3" w:rsidRDefault="00083F0C" w:rsidP="00CB6022">
      <w:pPr>
        <w:jc w:val="center"/>
        <w:rPr>
          <w:rFonts w:ascii="Times New Roman" w:hAnsi="Times New Roman"/>
          <w:b/>
          <w:sz w:val="28"/>
          <w:szCs w:val="28"/>
        </w:rPr>
      </w:pPr>
      <w:r w:rsidRPr="00C449D3">
        <w:rPr>
          <w:rFonts w:ascii="Times New Roman" w:hAnsi="Times New Roman"/>
          <w:b/>
          <w:sz w:val="28"/>
          <w:szCs w:val="28"/>
        </w:rPr>
        <w:t>Что же такое проект</w:t>
      </w:r>
      <w:r w:rsidRPr="00C449D3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083F0C" w:rsidRPr="00C449D3" w:rsidRDefault="00083F0C" w:rsidP="00E048FA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/>
          <w:bCs/>
          <w:sz w:val="28"/>
          <w:szCs w:val="28"/>
        </w:rPr>
        <w:t>Проект – это содержание обучения.</w:t>
      </w:r>
    </w:p>
    <w:p w:rsidR="00083F0C" w:rsidRPr="00C449D3" w:rsidRDefault="00083F0C" w:rsidP="00E048FA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/>
          <w:bCs/>
          <w:sz w:val="28"/>
          <w:szCs w:val="28"/>
        </w:rPr>
        <w:t>Проект – это форма организации учебного процесса.</w:t>
      </w:r>
    </w:p>
    <w:p w:rsidR="00083F0C" w:rsidRPr="00C449D3" w:rsidRDefault="00083F0C" w:rsidP="00E048FA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449D3">
        <w:rPr>
          <w:rFonts w:ascii="Times New Roman" w:hAnsi="Times New Roman"/>
          <w:b/>
          <w:bCs/>
          <w:sz w:val="28"/>
          <w:szCs w:val="28"/>
        </w:rPr>
        <w:t>Проект – это особая философия образования.</w:t>
      </w:r>
    </w:p>
    <w:p w:rsidR="00083F0C" w:rsidRPr="00C449D3" w:rsidRDefault="00083F0C" w:rsidP="004563A9">
      <w:pPr>
        <w:rPr>
          <w:rFonts w:ascii="Times New Roman" w:hAnsi="Times New Roman"/>
          <w:sz w:val="28"/>
          <w:szCs w:val="28"/>
        </w:rPr>
      </w:pPr>
    </w:p>
    <w:p w:rsidR="00083F0C" w:rsidRPr="00C449D3" w:rsidRDefault="00083F0C" w:rsidP="00E048FA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</w:rPr>
      </w:pPr>
      <w:r w:rsidRPr="00C449D3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83F0C" w:rsidRPr="00C449D3" w:rsidRDefault="00083F0C" w:rsidP="00E048FA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083F0C" w:rsidRDefault="00083F0C" w:rsidP="00473856">
      <w:pPr>
        <w:pStyle w:val="NormalWeb"/>
        <w:rPr>
          <w:rStyle w:val="Strong"/>
          <w:color w:val="000000"/>
          <w:sz w:val="28"/>
          <w:szCs w:val="28"/>
        </w:rPr>
      </w:pPr>
    </w:p>
    <w:p w:rsidR="00083F0C" w:rsidRPr="00C449D3" w:rsidRDefault="00083F0C" w:rsidP="00473856">
      <w:pPr>
        <w:pStyle w:val="NormalWeb"/>
        <w:rPr>
          <w:color w:val="000000"/>
          <w:sz w:val="28"/>
          <w:szCs w:val="28"/>
        </w:rPr>
      </w:pPr>
      <w:r w:rsidRPr="00C449D3">
        <w:rPr>
          <w:rStyle w:val="Strong"/>
          <w:color w:val="000000"/>
          <w:sz w:val="28"/>
          <w:szCs w:val="28"/>
        </w:rPr>
        <w:t>Библиография</w:t>
      </w:r>
    </w:p>
    <w:p w:rsidR="00083F0C" w:rsidRPr="00C449D3" w:rsidRDefault="00083F0C" w:rsidP="00473856">
      <w:pPr>
        <w:pStyle w:val="NormalWeb"/>
        <w:rPr>
          <w:color w:val="000000"/>
          <w:sz w:val="28"/>
          <w:szCs w:val="28"/>
        </w:rPr>
      </w:pPr>
      <w:r w:rsidRPr="00C449D3">
        <w:rPr>
          <w:color w:val="000000"/>
          <w:sz w:val="28"/>
          <w:szCs w:val="28"/>
        </w:rPr>
        <w:br/>
        <w:t>1.  Душеина Т.В. Проектная методика на уроках иностранного языка/ Т.В. Душеина// Иностранные языки в школе.-2009.-№5</w:t>
      </w:r>
      <w:r w:rsidRPr="00C449D3">
        <w:rPr>
          <w:color w:val="000000"/>
          <w:sz w:val="28"/>
          <w:szCs w:val="28"/>
        </w:rPr>
        <w:br/>
        <w:t xml:space="preserve">2. Зачёсова Е.В.метод учебных проектов. Образовательная технология XXI века- [Электронный ресурс]. – Режим доступа: </w:t>
      </w:r>
      <w:hyperlink r:id="rId5" w:history="1">
        <w:r w:rsidRPr="00C449D3">
          <w:rPr>
            <w:rStyle w:val="Hyperlink"/>
            <w:sz w:val="28"/>
            <w:szCs w:val="28"/>
          </w:rPr>
          <w:t>http://doob-054.narod.ru/animals.html/</w:t>
        </w:r>
      </w:hyperlink>
      <w:r w:rsidRPr="00C449D3">
        <w:rPr>
          <w:color w:val="000000"/>
          <w:sz w:val="28"/>
          <w:szCs w:val="28"/>
        </w:rPr>
        <w:br/>
        <w:t xml:space="preserve">3. Кочетурова Н. Метод проектов в обучении языку. Теория и практика.- [Электронный ресурс].-Режим доступа: </w:t>
      </w:r>
      <w:hyperlink r:id="rId6" w:history="1">
        <w:r w:rsidRPr="00C449D3">
          <w:rPr>
            <w:rStyle w:val="Hyperlink"/>
            <w:sz w:val="28"/>
            <w:szCs w:val="28"/>
          </w:rPr>
          <w:t>http://www.itlt/edu.nstu.ru/</w:t>
        </w:r>
      </w:hyperlink>
      <w:r w:rsidRPr="00C449D3">
        <w:rPr>
          <w:color w:val="000000"/>
          <w:sz w:val="28"/>
          <w:szCs w:val="28"/>
        </w:rPr>
        <w:br/>
        <w:t>4. Новые педагогические и информационные технологии в системе образования: Учебное пособие / Е.С. Полат, М.Ю. Бухаркина, М.В. Моисеева, А.Е. Петров; под ред. Е.С. Полат. - М.: Издательский центр "Академия", 2012.</w:t>
      </w:r>
      <w:r w:rsidRPr="00C449D3">
        <w:rPr>
          <w:color w:val="000000"/>
          <w:sz w:val="28"/>
          <w:szCs w:val="28"/>
        </w:rPr>
        <w:br/>
      </w:r>
      <w:bookmarkStart w:id="0" w:name="27"/>
      <w:bookmarkEnd w:id="0"/>
      <w:r w:rsidRPr="00C449D3">
        <w:rPr>
          <w:color w:val="000000"/>
          <w:sz w:val="28"/>
          <w:szCs w:val="28"/>
        </w:rPr>
        <w:t>5. Пахомова Н.Ю. Проектное обучение — что это?/ Н.Ю.Пахомова // Методист, 2004– № 4</w:t>
      </w:r>
      <w:r w:rsidRPr="00C449D3">
        <w:rPr>
          <w:color w:val="000000"/>
          <w:sz w:val="28"/>
          <w:szCs w:val="28"/>
        </w:rPr>
        <w:br/>
      </w:r>
      <w:bookmarkStart w:id="1" w:name="11"/>
      <w:bookmarkEnd w:id="1"/>
      <w:r w:rsidRPr="00C449D3">
        <w:rPr>
          <w:color w:val="000000"/>
          <w:sz w:val="28"/>
          <w:szCs w:val="28"/>
        </w:rPr>
        <w:t>6. Полат Е.С. Метод проектов на уроках иностранного языка/ Е.С. Полат// Иностранные языки в школе. 2014. - № 2, 3.</w:t>
      </w:r>
      <w:r w:rsidRPr="00C449D3">
        <w:rPr>
          <w:color w:val="000000"/>
          <w:sz w:val="28"/>
          <w:szCs w:val="28"/>
        </w:rPr>
        <w:br/>
      </w:r>
    </w:p>
    <w:p w:rsidR="00083F0C" w:rsidRPr="00C449D3" w:rsidRDefault="00083F0C" w:rsidP="00E048FA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083F0C" w:rsidRPr="00C449D3" w:rsidRDefault="00083F0C">
      <w:pPr>
        <w:rPr>
          <w:rFonts w:ascii="Times New Roman" w:hAnsi="Times New Roman"/>
          <w:b/>
          <w:sz w:val="28"/>
          <w:szCs w:val="28"/>
        </w:rPr>
      </w:pPr>
    </w:p>
    <w:sectPr w:rsidR="00083F0C" w:rsidRPr="00C449D3" w:rsidSect="005C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068"/>
    <w:multiLevelType w:val="hybridMultilevel"/>
    <w:tmpl w:val="8086F5B6"/>
    <w:lvl w:ilvl="0" w:tplc="0A6C1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2E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4E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ED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835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00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8F2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607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E9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7228"/>
    <w:multiLevelType w:val="multilevel"/>
    <w:tmpl w:val="599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A84"/>
    <w:multiLevelType w:val="hybridMultilevel"/>
    <w:tmpl w:val="F1E6C320"/>
    <w:lvl w:ilvl="0" w:tplc="29F85F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C47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4FE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0FF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4E8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23D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2EB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882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CCD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75AE4"/>
    <w:multiLevelType w:val="hybridMultilevel"/>
    <w:tmpl w:val="4DC26FCC"/>
    <w:lvl w:ilvl="0" w:tplc="434AEE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4EF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C1F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6B0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C2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CD2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AE0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8C3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274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10D1F"/>
    <w:multiLevelType w:val="hybridMultilevel"/>
    <w:tmpl w:val="FE5A5EE4"/>
    <w:lvl w:ilvl="0" w:tplc="D182F4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E57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E7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AB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22B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40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87D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0E1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09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A56F91"/>
    <w:multiLevelType w:val="hybridMultilevel"/>
    <w:tmpl w:val="4FD0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EF712A"/>
    <w:multiLevelType w:val="hybridMultilevel"/>
    <w:tmpl w:val="55D2C5A0"/>
    <w:lvl w:ilvl="0" w:tplc="009469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E49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681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6E4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AE6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040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226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005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0C5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72636C"/>
    <w:multiLevelType w:val="hybridMultilevel"/>
    <w:tmpl w:val="C0181008"/>
    <w:lvl w:ilvl="0" w:tplc="686C58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8F4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8E8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89F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A1D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ED3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8A8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804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092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4F51A6"/>
    <w:multiLevelType w:val="hybridMultilevel"/>
    <w:tmpl w:val="97F89FC0"/>
    <w:lvl w:ilvl="0" w:tplc="764804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4752C7B"/>
    <w:multiLevelType w:val="hybridMultilevel"/>
    <w:tmpl w:val="6450DBD4"/>
    <w:lvl w:ilvl="0" w:tplc="EEF4AE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2A4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ACE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A78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28D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0DA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058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81D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A33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AA26EB"/>
    <w:multiLevelType w:val="hybridMultilevel"/>
    <w:tmpl w:val="19006950"/>
    <w:lvl w:ilvl="0" w:tplc="954E7F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6FE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672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880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E83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C57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066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C8F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AE8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C15944"/>
    <w:multiLevelType w:val="hybridMultilevel"/>
    <w:tmpl w:val="C1BE0EF8"/>
    <w:lvl w:ilvl="0" w:tplc="7F8EE6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084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614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219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86F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84D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6F0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4D4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2A8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A412FC"/>
    <w:multiLevelType w:val="hybridMultilevel"/>
    <w:tmpl w:val="173A4F0A"/>
    <w:lvl w:ilvl="0" w:tplc="8F32D9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A83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606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CE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E8B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4DF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634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E7D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8A2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E154C4"/>
    <w:multiLevelType w:val="hybridMultilevel"/>
    <w:tmpl w:val="31A8688C"/>
    <w:lvl w:ilvl="0" w:tplc="5100D0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E8C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4F3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2EE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006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EC8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E2A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454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029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480"/>
    <w:rsid w:val="00083F0C"/>
    <w:rsid w:val="00404B60"/>
    <w:rsid w:val="004563A9"/>
    <w:rsid w:val="00473856"/>
    <w:rsid w:val="005C1D59"/>
    <w:rsid w:val="005C5F9D"/>
    <w:rsid w:val="00740558"/>
    <w:rsid w:val="009C6C7A"/>
    <w:rsid w:val="00AC20C1"/>
    <w:rsid w:val="00B45133"/>
    <w:rsid w:val="00B65480"/>
    <w:rsid w:val="00C449D3"/>
    <w:rsid w:val="00CB6022"/>
    <w:rsid w:val="00E048FA"/>
    <w:rsid w:val="00F5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6C7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B6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B602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B602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4738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8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lt/edu.nstu.ru/" TargetMode="External"/><Relationship Id="rId5" Type="http://schemas.openxmlformats.org/officeDocument/2006/relationships/hyperlink" Target="http://doob-054.narod.ru/animals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1423</Words>
  <Characters>8116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Михаил</cp:lastModifiedBy>
  <cp:revision>3</cp:revision>
  <dcterms:created xsi:type="dcterms:W3CDTF">2016-09-09T18:30:00Z</dcterms:created>
  <dcterms:modified xsi:type="dcterms:W3CDTF">2017-03-09T14:28:00Z</dcterms:modified>
</cp:coreProperties>
</file>