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Акмолинская область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Жаксынский район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С.Тарасовка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Островская с.ш.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Шепиль Ирина Николаевна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Путешествие на таинственный остров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>Цель: 1)создать положительный эмоциональный  фон; расширить кругозор учащихся по познанию мира, по литературе, русскому языку;2)развитие ловкости, глазомера, внимательности, творческих способностей;3)воспитывать чувства коллективизма, взаимопонимания между детьми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>Оборудование: карточки с вопросами,шарики,рыбки,2 стула, ТСО, буквы</w:t>
      </w:r>
    </w:p>
    <w:p w:rsidR="00567CBC" w:rsidRPr="009F2E1B" w:rsidRDefault="00567CBC">
      <w:pPr>
        <w:rPr>
          <w:b/>
          <w:sz w:val="28"/>
          <w:szCs w:val="28"/>
        </w:rPr>
      </w:pPr>
      <w:r w:rsidRPr="009F2E1B">
        <w:rPr>
          <w:b/>
          <w:sz w:val="28"/>
          <w:szCs w:val="28"/>
        </w:rPr>
        <w:t>Ход мероприятия.</w:t>
      </w:r>
    </w:p>
    <w:p w:rsidR="00567CBC" w:rsidRPr="009F2E1B" w:rsidRDefault="00567CBC">
      <w:pPr>
        <w:rPr>
          <w:b/>
          <w:sz w:val="28"/>
          <w:szCs w:val="28"/>
        </w:rPr>
      </w:pPr>
      <w:r w:rsidRPr="009F2E1B">
        <w:rPr>
          <w:b/>
          <w:sz w:val="28"/>
          <w:szCs w:val="28"/>
        </w:rPr>
        <w:t>1.Настрой на работу.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К нам пришёл ,не хмурь лица,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Будь весёлым до конца.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Ты не зритель и не гость,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А программы нашей гвоздь.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Не стесняйся, не ломайся,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законам подчиняйся!</w:t>
      </w:r>
    </w:p>
    <w:p w:rsidR="00567CBC" w:rsidRDefault="00567CBC">
      <w:pPr>
        <w:rPr>
          <w:sz w:val="28"/>
          <w:szCs w:val="28"/>
        </w:rPr>
      </w:pPr>
      <w:r w:rsidRPr="00355E6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Ребята, сейчас мы отправимся в путешествие на Таинственный остров. Там вас ожидает множество приключений. Но и не меньше трудностей. Отправляются в путешествие две команды «Банан» и « Какос». Все очки  будут считать жюри. </w:t>
      </w:r>
    </w:p>
    <w:p w:rsidR="00567CBC" w:rsidRDefault="00567CBC">
      <w:pPr>
        <w:rPr>
          <w:sz w:val="28"/>
          <w:szCs w:val="28"/>
        </w:rPr>
      </w:pPr>
      <w:r>
        <w:rPr>
          <w:sz w:val="28"/>
          <w:szCs w:val="28"/>
        </w:rPr>
        <w:t xml:space="preserve">   Скоро мы отправимся самолётом на этот остров.  Но прежде проведём соревнование : выигравшая команда полетит бизнес- классом, а проигравшая- эконом классом.</w:t>
      </w:r>
    </w:p>
    <w:p w:rsidR="00567CBC" w:rsidRDefault="00567CBC">
      <w:pPr>
        <w:rPr>
          <w:b/>
          <w:sz w:val="28"/>
          <w:szCs w:val="28"/>
        </w:rPr>
      </w:pPr>
      <w:r w:rsidRPr="009F2E1B">
        <w:rPr>
          <w:b/>
          <w:sz w:val="28"/>
          <w:szCs w:val="28"/>
        </w:rPr>
        <w:t xml:space="preserve">        Конкурс «Билет на самолёт»</w:t>
      </w:r>
    </w:p>
    <w:p w:rsidR="00567CBC" w:rsidRDefault="00567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Вопросы. </w:t>
      </w:r>
    </w:p>
    <w:p w:rsidR="00567CBC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2E1B">
        <w:rPr>
          <w:sz w:val="28"/>
          <w:szCs w:val="28"/>
        </w:rPr>
        <w:t>Какая рыба,</w:t>
      </w:r>
      <w:r>
        <w:rPr>
          <w:sz w:val="28"/>
          <w:szCs w:val="28"/>
        </w:rPr>
        <w:t xml:space="preserve"> </w:t>
      </w:r>
      <w:r w:rsidRPr="009F2E1B">
        <w:rPr>
          <w:sz w:val="28"/>
          <w:szCs w:val="28"/>
        </w:rPr>
        <w:t>судя по названию,</w:t>
      </w:r>
      <w:r>
        <w:rPr>
          <w:sz w:val="28"/>
          <w:szCs w:val="28"/>
        </w:rPr>
        <w:t xml:space="preserve"> </w:t>
      </w:r>
      <w:r w:rsidRPr="009F2E1B">
        <w:rPr>
          <w:sz w:val="28"/>
          <w:szCs w:val="28"/>
        </w:rPr>
        <w:t>вооружена лучше всех</w:t>
      </w:r>
      <w:r>
        <w:rPr>
          <w:b/>
          <w:sz w:val="28"/>
          <w:szCs w:val="28"/>
        </w:rPr>
        <w:t>? (рыба-меч)</w:t>
      </w:r>
    </w:p>
    <w:p w:rsidR="00567CBC" w:rsidRPr="00411A10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Каким орудием ловил рыбу старик из «Сказки о рыбаке и рыбке»? (неводом)</w:t>
      </w:r>
    </w:p>
    <w:p w:rsidR="00567CBC" w:rsidRPr="00411A10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Какая сказочная рыбка ,кроме золотой ,способна исполнять желания? (щука)</w:t>
      </w:r>
    </w:p>
    <w:p w:rsidR="00567CBC" w:rsidRPr="00411A10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Какая рыба носит имя мальчика? (Карп)</w:t>
      </w:r>
    </w:p>
    <w:p w:rsidR="00567CBC" w:rsidRPr="00411A10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Какая рыба в праздничные дни надевает шубу? (селёдка)</w:t>
      </w:r>
    </w:p>
    <w:p w:rsidR="00567CBC" w:rsidRPr="00411A10" w:rsidRDefault="00567CBC" w:rsidP="009F2E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Что  у Русалочки вместо ног? (рыбий хвост)</w:t>
      </w:r>
    </w:p>
    <w:p w:rsidR="00567CBC" w:rsidRDefault="00567CBC" w:rsidP="00411A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A10">
        <w:rPr>
          <w:sz w:val="28"/>
          <w:szCs w:val="28"/>
        </w:rPr>
        <w:t xml:space="preserve">Какие рыбы существуют только с 20 февраля по 20 марта? </w:t>
      </w:r>
      <w:r>
        <w:rPr>
          <w:sz w:val="28"/>
          <w:szCs w:val="28"/>
        </w:rPr>
        <w:t>(знак зодиака Рыбы)</w:t>
      </w:r>
    </w:p>
    <w:p w:rsidR="00567CBC" w:rsidRDefault="00567CBC" w:rsidP="00411A10">
      <w:pPr>
        <w:pStyle w:val="ListParagraph"/>
        <w:rPr>
          <w:sz w:val="28"/>
          <w:szCs w:val="28"/>
        </w:rPr>
      </w:pPr>
    </w:p>
    <w:p w:rsidR="00567CBC" w:rsidRPr="00355E67" w:rsidRDefault="00567CBC" w:rsidP="00411A10">
      <w:pPr>
        <w:pStyle w:val="ListParagraph"/>
        <w:rPr>
          <w:b/>
          <w:sz w:val="28"/>
          <w:szCs w:val="28"/>
        </w:rPr>
      </w:pPr>
      <w:r w:rsidRPr="00355E67">
        <w:rPr>
          <w:b/>
          <w:sz w:val="28"/>
          <w:szCs w:val="28"/>
        </w:rPr>
        <w:t>Интеграционный танец «Самолёт»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355E6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Вот мы и на острове. Для начала нам необходимо найти путь в лагерь. А пролегает этот путь через непроходимое болото по неведомым следам. 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355E67">
        <w:rPr>
          <w:sz w:val="28"/>
          <w:szCs w:val="28"/>
        </w:rPr>
        <w:t>.</w:t>
      </w:r>
      <w:r>
        <w:rPr>
          <w:sz w:val="28"/>
          <w:szCs w:val="28"/>
        </w:rPr>
        <w:t xml:space="preserve"> Следы, какого животного видите вы?</w:t>
      </w:r>
    </w:p>
    <w:p w:rsidR="00567CBC" w:rsidRPr="006D35C5" w:rsidRDefault="00567CBC" w:rsidP="00411A10">
      <w:pPr>
        <w:pStyle w:val="ListParagraph"/>
        <w:rPr>
          <w:sz w:val="28"/>
          <w:szCs w:val="28"/>
        </w:rPr>
      </w:pPr>
      <w:r w:rsidRPr="006D35C5">
        <w:rPr>
          <w:sz w:val="28"/>
          <w:szCs w:val="28"/>
        </w:rPr>
        <w:t>По следам бегут к доске и исправляют ошибки в словах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355E67">
        <w:rPr>
          <w:sz w:val="28"/>
          <w:szCs w:val="28"/>
        </w:rPr>
        <w:t>.</w:t>
      </w:r>
      <w:r>
        <w:rPr>
          <w:sz w:val="28"/>
          <w:szCs w:val="28"/>
        </w:rPr>
        <w:t xml:space="preserve"> Исправьте ошибки, допущенные в словах на доске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Заец                        лесица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Медветь                алень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Варабей                 сарока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«Домик»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3938E7">
        <w:rPr>
          <w:sz w:val="28"/>
          <w:szCs w:val="28"/>
        </w:rPr>
        <w:t>Нарисовать</w:t>
      </w:r>
      <w:r>
        <w:rPr>
          <w:sz w:val="28"/>
          <w:szCs w:val="28"/>
        </w:rPr>
        <w:t xml:space="preserve"> на воздушном шарике свой дом. (Команда с лопнувшим шаром проигрывает)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Ведущая. Если бы мы попали на необитаемый остров, чем бы стали питаться?- Рыбой. Поэтому мы отправляемся на рыбалку.</w:t>
      </w:r>
    </w:p>
    <w:p w:rsidR="00567CBC" w:rsidRPr="003938E7" w:rsidRDefault="00567CBC" w:rsidP="003938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938E7">
        <w:rPr>
          <w:b/>
          <w:sz w:val="28"/>
          <w:szCs w:val="28"/>
        </w:rPr>
        <w:t>Конкурс «Ныряльщики»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3938E7">
        <w:rPr>
          <w:sz w:val="28"/>
          <w:szCs w:val="28"/>
        </w:rPr>
        <w:t xml:space="preserve">   Рыбки разбрасываю по классу.</w:t>
      </w:r>
      <w:r>
        <w:rPr>
          <w:sz w:val="28"/>
          <w:szCs w:val="28"/>
        </w:rPr>
        <w:t xml:space="preserve"> </w:t>
      </w:r>
      <w:r w:rsidRPr="003938E7">
        <w:rPr>
          <w:sz w:val="28"/>
          <w:szCs w:val="28"/>
        </w:rPr>
        <w:t>Ставлю 2 стула.2 ныряльщика поочерёдно спрыгивая со стула</w:t>
      </w:r>
      <w:r>
        <w:rPr>
          <w:sz w:val="28"/>
          <w:szCs w:val="28"/>
        </w:rPr>
        <w:t xml:space="preserve">, </w:t>
      </w:r>
      <w:r w:rsidRPr="003938E7">
        <w:rPr>
          <w:sz w:val="28"/>
          <w:szCs w:val="28"/>
        </w:rPr>
        <w:t>ловят по одной рыбке и складывают их в вёдра.</w:t>
      </w:r>
      <w:r>
        <w:rPr>
          <w:sz w:val="28"/>
          <w:szCs w:val="28"/>
        </w:rPr>
        <w:t xml:space="preserve"> Выигрывает та команда, которая  собрала больше рыбок.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3938E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Как вы думаете ,какие 10 предметов больше необходимы на острове?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3938E7">
        <w:rPr>
          <w:b/>
          <w:sz w:val="28"/>
          <w:szCs w:val="28"/>
        </w:rPr>
        <w:t>Конкурс « Таинственный остров»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с предметами.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1.Соль.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2.Спички.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3. Топор.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4.Зажигалка.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5.Удочка.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6.Котелок.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7.Ложка.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8.Аптечка.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9.Ножик.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10.Одеяло.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11.Вилка.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12. Рация.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31390F">
        <w:rPr>
          <w:sz w:val="28"/>
          <w:szCs w:val="28"/>
        </w:rPr>
        <w:t>Пока участники работают по карточкам,</w:t>
      </w:r>
      <w:r>
        <w:rPr>
          <w:sz w:val="28"/>
          <w:szCs w:val="28"/>
        </w:rPr>
        <w:t xml:space="preserve"> </w:t>
      </w:r>
      <w:r w:rsidRPr="0031390F">
        <w:rPr>
          <w:sz w:val="28"/>
          <w:szCs w:val="28"/>
        </w:rPr>
        <w:t>игра со зрителями.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«Летает, не летает»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(чайка, акула, пеликан, дельфин, кит, колибри, ставрида, попугай, канарейка, соловей, кальмар)</w:t>
      </w:r>
    </w:p>
    <w:p w:rsidR="00567CBC" w:rsidRDefault="00567CBC" w:rsidP="00411A10">
      <w:pPr>
        <w:pStyle w:val="ListParagraph"/>
        <w:rPr>
          <w:sz w:val="28"/>
          <w:szCs w:val="28"/>
        </w:rPr>
      </w:pP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31390F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Дополни имя</w:t>
      </w:r>
      <w:r w:rsidRPr="0031390F">
        <w:rPr>
          <w:b/>
          <w:sz w:val="28"/>
          <w:szCs w:val="28"/>
        </w:rPr>
        <w:t>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31390F">
        <w:rPr>
          <w:sz w:val="28"/>
          <w:szCs w:val="28"/>
        </w:rPr>
        <w:t>Чтобы продолжить наше путешествие</w:t>
      </w:r>
      <w:r>
        <w:rPr>
          <w:sz w:val="28"/>
          <w:szCs w:val="28"/>
        </w:rPr>
        <w:t xml:space="preserve"> необходимо ответить на вопросы. Хорошо ли вы знаете героев сказок? 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Кощей (Бессмертный)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Елена (Прекрасная)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Мальчик (с пальчик)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Иван (царевич)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Змей (Горыныч)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Баба (Яга)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Дед (Мороз)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Ведущая .Питаться мы будем не только рыбой, но и дичью.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AA678C">
        <w:rPr>
          <w:b/>
          <w:sz w:val="28"/>
          <w:szCs w:val="28"/>
        </w:rPr>
        <w:t>Конкурс «Подстрели дичь»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Вопросы из ларца.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DA679A">
        <w:rPr>
          <w:b/>
          <w:sz w:val="28"/>
          <w:szCs w:val="28"/>
        </w:rPr>
        <w:t>1.На какой птице летала Дюймовочка</w:t>
      </w:r>
      <w:r>
        <w:rPr>
          <w:sz w:val="28"/>
          <w:szCs w:val="28"/>
        </w:rPr>
        <w:t>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А) ласточка в)стриж с)воробей  Д)сова</w:t>
      </w:r>
    </w:p>
    <w:p w:rsidR="00567CBC" w:rsidRPr="00DA679A" w:rsidRDefault="00567CBC" w:rsidP="00411A10">
      <w:pPr>
        <w:pStyle w:val="ListParagraph"/>
        <w:rPr>
          <w:b/>
          <w:sz w:val="28"/>
          <w:szCs w:val="28"/>
        </w:rPr>
      </w:pPr>
      <w:r w:rsidRPr="00DA679A">
        <w:rPr>
          <w:b/>
          <w:sz w:val="28"/>
          <w:szCs w:val="28"/>
        </w:rPr>
        <w:t>2. Из какого инструмента солдат сварил кашу в русской народной сказке?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рубанка В)из топора с)молотка д)электродрели</w:t>
      </w:r>
    </w:p>
    <w:p w:rsidR="00567CBC" w:rsidRPr="00DA679A" w:rsidRDefault="00567CBC" w:rsidP="00411A10">
      <w:pPr>
        <w:pStyle w:val="ListParagraph"/>
        <w:rPr>
          <w:b/>
          <w:sz w:val="28"/>
          <w:szCs w:val="28"/>
        </w:rPr>
      </w:pPr>
      <w:r w:rsidRPr="00DA679A">
        <w:rPr>
          <w:b/>
          <w:sz w:val="28"/>
          <w:szCs w:val="28"/>
        </w:rPr>
        <w:t>3.Что обнаружил Буратино за заветной дверью в каморке у папы Карло?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А)поле чудес в)лесопилку,с)театр д)страну Дураков</w:t>
      </w:r>
    </w:p>
    <w:p w:rsidR="00567CBC" w:rsidRPr="00DA679A" w:rsidRDefault="00567CBC" w:rsidP="00411A10">
      <w:pPr>
        <w:pStyle w:val="ListParagraph"/>
        <w:rPr>
          <w:b/>
          <w:sz w:val="28"/>
          <w:szCs w:val="28"/>
        </w:rPr>
      </w:pPr>
      <w:r w:rsidRPr="00DA679A">
        <w:rPr>
          <w:b/>
          <w:sz w:val="28"/>
          <w:szCs w:val="28"/>
        </w:rPr>
        <w:t>4. Что потерял ослик Иа</w:t>
      </w:r>
      <w:r>
        <w:rPr>
          <w:b/>
          <w:sz w:val="28"/>
          <w:szCs w:val="28"/>
        </w:rPr>
        <w:t xml:space="preserve"> </w:t>
      </w:r>
      <w:r w:rsidRPr="00DA679A">
        <w:rPr>
          <w:b/>
          <w:sz w:val="28"/>
          <w:szCs w:val="28"/>
        </w:rPr>
        <w:t>в сказке «Винни-Пух»?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А)совесть  в)гриву  с)зубы Д)хвост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4.Какое яйцо снесла, </w:t>
      </w:r>
      <w:r w:rsidRPr="00DA679A">
        <w:rPr>
          <w:b/>
          <w:sz w:val="28"/>
          <w:szCs w:val="28"/>
        </w:rPr>
        <w:t>курочка Ряба?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DA679A">
        <w:rPr>
          <w:sz w:val="28"/>
          <w:szCs w:val="28"/>
        </w:rPr>
        <w:t>А)</w:t>
      </w:r>
      <w:r>
        <w:rPr>
          <w:sz w:val="28"/>
          <w:szCs w:val="28"/>
        </w:rPr>
        <w:t xml:space="preserve"> золотое в) киндер-сюрприз, с)фаберже , д )пасхальное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5. К</w:t>
      </w:r>
      <w:r w:rsidRPr="00DA679A">
        <w:rPr>
          <w:b/>
          <w:sz w:val="28"/>
          <w:szCs w:val="28"/>
        </w:rPr>
        <w:t>то из сказочных персонажей уверял,</w:t>
      </w:r>
      <w:r>
        <w:rPr>
          <w:b/>
          <w:sz w:val="28"/>
          <w:szCs w:val="28"/>
        </w:rPr>
        <w:t xml:space="preserve"> </w:t>
      </w:r>
      <w:r w:rsidRPr="00DA679A">
        <w:rPr>
          <w:b/>
          <w:sz w:val="28"/>
          <w:szCs w:val="28"/>
        </w:rPr>
        <w:t>что он красивый ,в меру упитанный мужчина?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Кощей, в)Карлсон  с)Винни-Пух, д)Крокодил Гена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DA679A">
        <w:rPr>
          <w:b/>
          <w:sz w:val="28"/>
          <w:szCs w:val="28"/>
        </w:rPr>
        <w:t>6. Какое хлебобулочное изделие ушло от бабушки,</w:t>
      </w:r>
      <w:r>
        <w:rPr>
          <w:b/>
          <w:sz w:val="28"/>
          <w:szCs w:val="28"/>
        </w:rPr>
        <w:t xml:space="preserve"> </w:t>
      </w:r>
      <w:r w:rsidRPr="00DA679A">
        <w:rPr>
          <w:b/>
          <w:sz w:val="28"/>
          <w:szCs w:val="28"/>
        </w:rPr>
        <w:t>от дедушки?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А)расстегай в) рогалик с)колобок д) бублик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DA679A">
        <w:rPr>
          <w:b/>
          <w:sz w:val="28"/>
          <w:szCs w:val="28"/>
        </w:rPr>
        <w:t xml:space="preserve">7.По какой особой примете можно узнать Бабу Ягу? 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6D35C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D35C5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зуб, в) костяная нога с)бриллиантовая рука д) пышный парик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8.После каких слов Али Бабы волшебные ворота открывались?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Сама-сама  в)Бим бом с)Сим –сим д) Вах –вах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стреляет из дротиков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Подчитываем очки.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 w:rsidRPr="00F77F2E">
        <w:rPr>
          <w:b/>
          <w:sz w:val="28"/>
          <w:szCs w:val="28"/>
        </w:rPr>
        <w:t>Конкурс «Кто быстрее</w:t>
      </w:r>
      <w:r>
        <w:rPr>
          <w:b/>
          <w:sz w:val="28"/>
          <w:szCs w:val="28"/>
        </w:rPr>
        <w:t xml:space="preserve"> соберёт»</w:t>
      </w:r>
    </w:p>
    <w:p w:rsidR="00567CBC" w:rsidRPr="00F77F2E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 завязанными глазами  собрать бананы.</w:t>
      </w:r>
    </w:p>
    <w:p w:rsidR="00567CBC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«Возвращение»</w:t>
      </w:r>
    </w:p>
    <w:p w:rsidR="00567CBC" w:rsidRPr="006D35C5" w:rsidRDefault="00567CBC" w:rsidP="006D35C5">
      <w:pPr>
        <w:pStyle w:val="ListParagraph"/>
        <w:ind w:left="0"/>
        <w:rPr>
          <w:sz w:val="28"/>
          <w:szCs w:val="28"/>
        </w:rPr>
      </w:pPr>
      <w:r w:rsidRPr="006D35C5">
        <w:rPr>
          <w:sz w:val="28"/>
          <w:szCs w:val="28"/>
        </w:rPr>
        <w:t xml:space="preserve">            Сказка – умница и прелесть!</w:t>
      </w:r>
    </w:p>
    <w:p w:rsidR="00567CBC" w:rsidRPr="006D35C5" w:rsidRDefault="00567CBC" w:rsidP="00411A10">
      <w:pPr>
        <w:pStyle w:val="ListParagraph"/>
        <w:rPr>
          <w:sz w:val="28"/>
          <w:szCs w:val="28"/>
        </w:rPr>
      </w:pPr>
      <w:r w:rsidRPr="006D35C5">
        <w:rPr>
          <w:sz w:val="28"/>
          <w:szCs w:val="28"/>
        </w:rPr>
        <w:t>Ей повсюду путь открыт.</w:t>
      </w:r>
    </w:p>
    <w:p w:rsidR="00567CBC" w:rsidRPr="006D35C5" w:rsidRDefault="00567CBC" w:rsidP="00411A10">
      <w:pPr>
        <w:pStyle w:val="ListParagraph"/>
        <w:rPr>
          <w:sz w:val="28"/>
          <w:szCs w:val="28"/>
        </w:rPr>
      </w:pPr>
      <w:r w:rsidRPr="006D35C5">
        <w:rPr>
          <w:sz w:val="28"/>
          <w:szCs w:val="28"/>
        </w:rPr>
        <w:t xml:space="preserve">Сказка- умница и прелесть </w:t>
      </w:r>
    </w:p>
    <w:p w:rsidR="00567CBC" w:rsidRPr="006D35C5" w:rsidRDefault="00567CBC" w:rsidP="00411A10">
      <w:pPr>
        <w:pStyle w:val="ListParagraph"/>
        <w:rPr>
          <w:sz w:val="28"/>
          <w:szCs w:val="28"/>
        </w:rPr>
      </w:pPr>
      <w:r w:rsidRPr="006D35C5">
        <w:rPr>
          <w:sz w:val="28"/>
          <w:szCs w:val="28"/>
        </w:rPr>
        <w:t>С нами рядышком живёт.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Что купила на базаре Муха-Цокотуха?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Подруга семи гномов (Белоснежка)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Предмет гордости Карабаса –</w:t>
      </w:r>
      <w:r>
        <w:rPr>
          <w:sz w:val="28"/>
          <w:szCs w:val="28"/>
        </w:rPr>
        <w:t xml:space="preserve"> </w:t>
      </w:r>
      <w:r w:rsidRPr="006D35C5">
        <w:rPr>
          <w:sz w:val="28"/>
          <w:szCs w:val="28"/>
        </w:rPr>
        <w:t>Барабаса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Транспорт Бабы Яги?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Что потеряла Золушка на балу?</w:t>
      </w:r>
    </w:p>
    <w:p w:rsidR="00567CBC" w:rsidRPr="006D35C5" w:rsidRDefault="00567CBC" w:rsidP="00F067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5C5">
        <w:rPr>
          <w:sz w:val="28"/>
          <w:szCs w:val="28"/>
        </w:rPr>
        <w:t>Этот герой любил хвастаться и за это поплатился жизнью.</w:t>
      </w:r>
    </w:p>
    <w:p w:rsidR="00567CBC" w:rsidRPr="00F77F2E" w:rsidRDefault="00567CBC" w:rsidP="00411A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F067F5">
        <w:rPr>
          <w:sz w:val="28"/>
          <w:szCs w:val="28"/>
        </w:rPr>
        <w:t>Вот мы и вернулись домой.</w:t>
      </w:r>
      <w:r>
        <w:rPr>
          <w:sz w:val="28"/>
          <w:szCs w:val="28"/>
        </w:rPr>
        <w:t xml:space="preserve"> Каждый из вас сегодня был на острове, где  вы показали свои знания, сноровку, ловкость. Нужны ли знания в путешествии? Что помогало вам в игре? Давайте догадаемся.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Составьте слово, которое вам помогало в игре. Раздаю буквы Д,Р,У,Ж,Б,А а дети составляют слово и поют песню «Дружба крепкая, не сломается»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 w:rsidRPr="00F067F5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Всем спасибо за вниманье,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За задор ,за звонкий смех,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за огонь соревнований,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Обеспечивающий успех.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настал момент прощанья,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краткой наша речь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Говорим мы « До свиданья»</w:t>
      </w:r>
    </w:p>
    <w:p w:rsidR="00567CBC" w:rsidRDefault="00567CBC" w:rsidP="00411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До счастливых новых встреч!</w:t>
      </w:r>
    </w:p>
    <w:p w:rsidR="00567CBC" w:rsidRPr="00DA679A" w:rsidRDefault="00567CBC" w:rsidP="00411A10">
      <w:pPr>
        <w:pStyle w:val="ListParagraph"/>
        <w:rPr>
          <w:sz w:val="28"/>
          <w:szCs w:val="28"/>
        </w:rPr>
      </w:pPr>
    </w:p>
    <w:p w:rsidR="00567CBC" w:rsidRPr="00DA679A" w:rsidRDefault="00567CBC" w:rsidP="00411A10">
      <w:pPr>
        <w:pStyle w:val="ListParagraph"/>
        <w:rPr>
          <w:b/>
          <w:sz w:val="28"/>
          <w:szCs w:val="28"/>
        </w:rPr>
      </w:pPr>
    </w:p>
    <w:p w:rsidR="00567CBC" w:rsidRDefault="00567CBC" w:rsidP="00411A10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567CBC" w:rsidRDefault="00567CBC" w:rsidP="00411A10">
      <w:pPr>
        <w:pStyle w:val="ListParagraph"/>
        <w:rPr>
          <w:i/>
          <w:sz w:val="28"/>
          <w:szCs w:val="28"/>
        </w:rPr>
      </w:pPr>
    </w:p>
    <w:p w:rsidR="00567CBC" w:rsidRDefault="00567CBC" w:rsidP="00411A10">
      <w:pPr>
        <w:pStyle w:val="ListParagraph"/>
        <w:rPr>
          <w:i/>
          <w:sz w:val="28"/>
          <w:szCs w:val="28"/>
        </w:rPr>
      </w:pPr>
    </w:p>
    <w:p w:rsidR="00567CBC" w:rsidRDefault="00567CBC" w:rsidP="00411A10">
      <w:pPr>
        <w:pStyle w:val="ListParagraph"/>
        <w:rPr>
          <w:i/>
          <w:sz w:val="28"/>
          <w:szCs w:val="28"/>
        </w:rPr>
      </w:pPr>
    </w:p>
    <w:p w:rsidR="00567CBC" w:rsidRDefault="00567CBC" w:rsidP="00411A10">
      <w:pPr>
        <w:pStyle w:val="ListParagraph"/>
        <w:rPr>
          <w:i/>
          <w:sz w:val="28"/>
          <w:szCs w:val="28"/>
        </w:rPr>
      </w:pPr>
    </w:p>
    <w:p w:rsidR="00567CBC" w:rsidRDefault="00567CBC" w:rsidP="00411A10">
      <w:pPr>
        <w:pStyle w:val="ListParagraph"/>
        <w:rPr>
          <w:i/>
          <w:sz w:val="28"/>
          <w:szCs w:val="28"/>
        </w:rPr>
      </w:pPr>
    </w:p>
    <w:p w:rsidR="00567CBC" w:rsidRPr="00DA679A" w:rsidRDefault="00567CBC" w:rsidP="00411A10">
      <w:pPr>
        <w:pStyle w:val="ListParagraph"/>
        <w:rPr>
          <w:sz w:val="28"/>
          <w:szCs w:val="28"/>
        </w:rPr>
      </w:pPr>
      <w:r w:rsidRPr="00DA679A">
        <w:rPr>
          <w:sz w:val="28"/>
          <w:szCs w:val="28"/>
        </w:rPr>
        <w:t xml:space="preserve">                    </w:t>
      </w:r>
    </w:p>
    <w:p w:rsidR="00567CBC" w:rsidRPr="00DA679A" w:rsidRDefault="00567CBC" w:rsidP="00411A10">
      <w:pPr>
        <w:pStyle w:val="ListParagraph"/>
        <w:rPr>
          <w:sz w:val="28"/>
          <w:szCs w:val="28"/>
        </w:rPr>
      </w:pPr>
    </w:p>
    <w:p w:rsidR="00567CBC" w:rsidRPr="0031390F" w:rsidRDefault="00567CBC">
      <w:pPr>
        <w:rPr>
          <w:sz w:val="28"/>
          <w:szCs w:val="28"/>
        </w:rPr>
      </w:pPr>
    </w:p>
    <w:p w:rsidR="00567CBC" w:rsidRPr="0031390F" w:rsidRDefault="00567CBC">
      <w:pPr>
        <w:rPr>
          <w:sz w:val="28"/>
          <w:szCs w:val="28"/>
        </w:rPr>
      </w:pPr>
      <w:r w:rsidRPr="0031390F">
        <w:rPr>
          <w:sz w:val="28"/>
          <w:szCs w:val="28"/>
        </w:rPr>
        <w:t xml:space="preserve"> </w:t>
      </w:r>
    </w:p>
    <w:sectPr w:rsidR="00567CBC" w:rsidRPr="0031390F" w:rsidSect="003B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8AA"/>
    <w:multiLevelType w:val="hybridMultilevel"/>
    <w:tmpl w:val="6F44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B2131"/>
    <w:multiLevelType w:val="hybridMultilevel"/>
    <w:tmpl w:val="41F84102"/>
    <w:lvl w:ilvl="0" w:tplc="90AC7C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8AA"/>
    <w:rsid w:val="00060FED"/>
    <w:rsid w:val="0031390F"/>
    <w:rsid w:val="00355E67"/>
    <w:rsid w:val="003938E7"/>
    <w:rsid w:val="003B29AD"/>
    <w:rsid w:val="00411A10"/>
    <w:rsid w:val="00567CBC"/>
    <w:rsid w:val="005A042F"/>
    <w:rsid w:val="006815B7"/>
    <w:rsid w:val="00685A5C"/>
    <w:rsid w:val="006A6405"/>
    <w:rsid w:val="006C72B4"/>
    <w:rsid w:val="006D35C5"/>
    <w:rsid w:val="008308AA"/>
    <w:rsid w:val="009F2E1B"/>
    <w:rsid w:val="00AA678C"/>
    <w:rsid w:val="00DA679A"/>
    <w:rsid w:val="00DD4070"/>
    <w:rsid w:val="00F067F5"/>
    <w:rsid w:val="00F7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5</Pages>
  <Words>887</Words>
  <Characters>5057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</cp:revision>
  <cp:lastPrinted>2014-11-17T11:27:00Z</cp:lastPrinted>
  <dcterms:created xsi:type="dcterms:W3CDTF">2014-11-17T09:31:00Z</dcterms:created>
  <dcterms:modified xsi:type="dcterms:W3CDTF">2017-02-06T20:34:00Z</dcterms:modified>
</cp:coreProperties>
</file>