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E8" w:rsidRDefault="007B5EE8">
      <w:pPr>
        <w:pStyle w:val="Normal1"/>
        <w:spacing w:after="0" w:line="240" w:lineRule="auto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B5EE8" w:rsidRDefault="007B5EE8">
      <w:pPr>
        <w:pStyle w:val="Normal1"/>
        <w:spacing w:after="0" w:line="240" w:lineRule="auto"/>
        <w:ind w:left="-180"/>
        <w:jc w:val="center"/>
        <w:rPr>
          <w:b/>
        </w:rPr>
      </w:pPr>
      <w:r>
        <w:rPr>
          <w:b/>
        </w:rPr>
        <w:t>«Лицей № 4 г. Дмитрова»</w:t>
      </w:r>
    </w:p>
    <w:p w:rsidR="007B5EE8" w:rsidRDefault="007B5EE8">
      <w:pPr>
        <w:pStyle w:val="Normal1"/>
        <w:spacing w:after="0" w:line="240" w:lineRule="auto"/>
        <w:jc w:val="center"/>
        <w:rPr>
          <w:b/>
        </w:rPr>
      </w:pPr>
      <w:r>
        <w:rPr>
          <w:b/>
        </w:rPr>
        <w:t>(МОУ «Лицей № 4 г. Дмитрова»)</w:t>
      </w:r>
    </w:p>
    <w:p w:rsidR="007B5EE8" w:rsidRDefault="007B5EE8">
      <w:pPr>
        <w:pStyle w:val="Normal1"/>
        <w:pBdr>
          <w:bottom w:val="single" w:sz="4" w:space="1" w:color="000001"/>
        </w:pBdr>
        <w:spacing w:after="0" w:line="240" w:lineRule="auto"/>
        <w:jc w:val="center"/>
      </w:pPr>
      <w:r>
        <w:t xml:space="preserve">141800, Московская область, г. Дмитров, микрорайон Махалина, д. 15 </w:t>
      </w:r>
    </w:p>
    <w:p w:rsidR="007B5EE8" w:rsidRDefault="007B5EE8">
      <w:pPr>
        <w:pStyle w:val="Normal1"/>
        <w:pBdr>
          <w:bottom w:val="single" w:sz="4" w:space="1" w:color="000001"/>
        </w:pBdr>
        <w:spacing w:after="0" w:line="240" w:lineRule="auto"/>
        <w:jc w:val="center"/>
      </w:pPr>
      <w:r>
        <w:t xml:space="preserve">тел./факс 8 (496) 224-04-40,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– </w:t>
      </w:r>
      <w:hyperlink r:id="rId7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dm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sch</w:t>
        </w:r>
        <w:r>
          <w:rPr>
            <w:rStyle w:val="-"/>
          </w:rPr>
          <w:t>04.</w:t>
        </w:r>
        <w:r>
          <w:rPr>
            <w:rStyle w:val="-"/>
            <w:lang w:val="en-US"/>
          </w:rPr>
          <w:t>ru</w:t>
        </w:r>
      </w:hyperlink>
      <w:r>
        <w:t xml:space="preserve">, сайт -  </w:t>
      </w:r>
      <w:r>
        <w:rPr>
          <w:lang w:val="en-US"/>
        </w:rPr>
        <w:t>http</w:t>
      </w:r>
      <w:r>
        <w:t>://</w:t>
      </w:r>
      <w:r>
        <w:rPr>
          <w:lang w:val="en-US"/>
        </w:rPr>
        <w:t>dmou</w:t>
      </w:r>
      <w:r>
        <w:t>4.</w:t>
      </w:r>
      <w:r>
        <w:rPr>
          <w:lang w:val="en-US"/>
        </w:rPr>
        <w:t>edumsko</w:t>
      </w:r>
      <w:r>
        <w:t>.</w:t>
      </w:r>
      <w:r>
        <w:rPr>
          <w:lang w:val="en-US"/>
        </w:rPr>
        <w:t>ru</w:t>
      </w:r>
      <w:r>
        <w:t>/</w:t>
      </w:r>
    </w:p>
    <w:p w:rsidR="007B5EE8" w:rsidRDefault="007B5EE8">
      <w:pPr>
        <w:pStyle w:val="Normal1"/>
        <w:rPr>
          <w:b/>
          <w:bCs/>
          <w:i/>
          <w:iCs/>
        </w:rPr>
      </w:pPr>
    </w:p>
    <w:p w:rsidR="007B5EE8" w:rsidRDefault="007B5EE8">
      <w:pPr>
        <w:pStyle w:val="Normal1"/>
        <w:rPr>
          <w:b/>
          <w:bCs/>
          <w:i/>
          <w:iCs/>
        </w:rPr>
      </w:pPr>
    </w:p>
    <w:p w:rsidR="007B5EE8" w:rsidRDefault="007B5EE8">
      <w:pPr>
        <w:pStyle w:val="Normal1"/>
        <w:jc w:val="right"/>
      </w:pPr>
      <w:r>
        <w:t>Утверждено</w:t>
      </w:r>
    </w:p>
    <w:p w:rsidR="007B5EE8" w:rsidRDefault="007B5EE8">
      <w:pPr>
        <w:pStyle w:val="Normal1"/>
        <w:jc w:val="right"/>
      </w:pPr>
      <w:r>
        <w:t xml:space="preserve">Директор </w:t>
      </w:r>
    </w:p>
    <w:p w:rsidR="007B5EE8" w:rsidRDefault="007B5EE8">
      <w:pPr>
        <w:pStyle w:val="Normal1"/>
        <w:jc w:val="right"/>
      </w:pPr>
      <w:r>
        <w:t>МОУ "Лицей №4 г.Дмитрова"</w:t>
      </w:r>
    </w:p>
    <w:p w:rsidR="007B5EE8" w:rsidRDefault="007B5EE8">
      <w:pPr>
        <w:pStyle w:val="Normal1"/>
        <w:jc w:val="right"/>
      </w:pPr>
      <w:r>
        <w:t>___________ Т.В.Малинникова</w:t>
      </w:r>
    </w:p>
    <w:p w:rsidR="007B5EE8" w:rsidRDefault="007B5EE8">
      <w:pPr>
        <w:pStyle w:val="Normal1"/>
        <w:jc w:val="right"/>
      </w:pPr>
      <w:r>
        <w:t>приказ №____ от «___» августа 2017г.</w:t>
      </w:r>
    </w:p>
    <w:p w:rsidR="007B5EE8" w:rsidRDefault="007B5EE8">
      <w:pPr>
        <w:pStyle w:val="Normal1"/>
        <w:jc w:val="right"/>
      </w:pPr>
      <w:r>
        <w:t xml:space="preserve">на основе решения педагогического </w:t>
      </w:r>
    </w:p>
    <w:p w:rsidR="007B5EE8" w:rsidRDefault="007B5EE8">
      <w:pPr>
        <w:pStyle w:val="Normal1"/>
        <w:jc w:val="right"/>
      </w:pPr>
      <w:r>
        <w:t>совета протокол № 1</w:t>
      </w:r>
    </w:p>
    <w:p w:rsidR="007B5EE8" w:rsidRDefault="007B5EE8">
      <w:pPr>
        <w:pStyle w:val="Normal1"/>
        <w:ind w:left="289"/>
        <w:jc w:val="center"/>
        <w:rPr>
          <w:bCs/>
          <w:i/>
          <w:iCs/>
        </w:rPr>
      </w:pPr>
    </w:p>
    <w:p w:rsidR="007B5EE8" w:rsidRDefault="007B5EE8">
      <w:pPr>
        <w:pStyle w:val="Normal1"/>
        <w:jc w:val="right"/>
        <w:rPr>
          <w:bCs/>
          <w:i/>
          <w:iCs/>
        </w:rPr>
      </w:pPr>
    </w:p>
    <w:p w:rsidR="007B5EE8" w:rsidRDefault="007B5EE8">
      <w:pPr>
        <w:pStyle w:val="Normal1"/>
        <w:rPr>
          <w:b/>
          <w:bCs/>
          <w:i/>
          <w:iCs/>
        </w:rPr>
      </w:pPr>
    </w:p>
    <w:p w:rsidR="007B5EE8" w:rsidRDefault="007B5EE8">
      <w:pPr>
        <w:pStyle w:val="Normal1"/>
        <w:rPr>
          <w:b/>
          <w:bCs/>
          <w:i/>
          <w:iCs/>
        </w:rPr>
      </w:pPr>
    </w:p>
    <w:p w:rsidR="007B5EE8" w:rsidRDefault="007B5EE8">
      <w:pPr>
        <w:pStyle w:val="Normal1"/>
        <w:rPr>
          <w:b/>
          <w:bCs/>
          <w:i/>
          <w:iCs/>
        </w:rPr>
      </w:pPr>
    </w:p>
    <w:p w:rsidR="007B5EE8" w:rsidRDefault="007B5EE8">
      <w:pPr>
        <w:pStyle w:val="Normal1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РАБОЧАЯ  ПРОГРАММА (ФГОС)</w:t>
      </w:r>
    </w:p>
    <w:p w:rsidR="007B5EE8" w:rsidRDefault="007B5EE8">
      <w:pPr>
        <w:pStyle w:val="Normal1"/>
        <w:jc w:val="center"/>
      </w:pPr>
      <w:r>
        <w:rPr>
          <w:b/>
          <w:bCs/>
          <w:iCs/>
          <w:sz w:val="36"/>
          <w:szCs w:val="36"/>
        </w:rPr>
        <w:t>по русскому языку</w:t>
      </w:r>
    </w:p>
    <w:p w:rsidR="007B5EE8" w:rsidRDefault="007B5EE8">
      <w:pPr>
        <w:pStyle w:val="Normal1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(расширенная на базовом уровне)</w:t>
      </w:r>
    </w:p>
    <w:p w:rsidR="007B5EE8" w:rsidRDefault="007B5EE8">
      <w:pPr>
        <w:pStyle w:val="Normal1"/>
        <w:jc w:val="center"/>
      </w:pPr>
      <w:r>
        <w:rPr>
          <w:b/>
          <w:sz w:val="32"/>
          <w:szCs w:val="32"/>
        </w:rPr>
        <w:t>9 - в класс</w:t>
      </w:r>
    </w:p>
    <w:p w:rsidR="007B5EE8" w:rsidRDefault="007B5EE8">
      <w:pPr>
        <w:pStyle w:val="Normal1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</w:t>
      </w:r>
    </w:p>
    <w:p w:rsidR="007B5EE8" w:rsidRDefault="007B5EE8">
      <w:pPr>
        <w:pStyle w:val="Normal1"/>
        <w:jc w:val="right"/>
        <w:rPr>
          <w:b/>
          <w:bCs/>
          <w:i/>
          <w:iCs/>
        </w:rPr>
      </w:pPr>
    </w:p>
    <w:p w:rsidR="007B5EE8" w:rsidRDefault="007B5EE8">
      <w:pPr>
        <w:pStyle w:val="Normal1"/>
        <w:jc w:val="right"/>
        <w:rPr>
          <w:bCs/>
          <w:iCs/>
        </w:rPr>
      </w:pPr>
      <w:r>
        <w:rPr>
          <w:bCs/>
          <w:iCs/>
        </w:rPr>
        <w:t>Составитель: учитель русского языка и литературы</w:t>
      </w:r>
    </w:p>
    <w:p w:rsidR="007B5EE8" w:rsidRDefault="007B5EE8">
      <w:pPr>
        <w:pStyle w:val="Normal1"/>
        <w:jc w:val="right"/>
        <w:rPr>
          <w:bCs/>
          <w:iCs/>
        </w:rPr>
      </w:pPr>
      <w:r>
        <w:rPr>
          <w:bCs/>
          <w:iCs/>
        </w:rPr>
        <w:t xml:space="preserve">Евсеева Светлана Ивановна </w:t>
      </w:r>
    </w:p>
    <w:p w:rsidR="007B5EE8" w:rsidRDefault="007B5EE8">
      <w:pPr>
        <w:pStyle w:val="Normal1"/>
        <w:jc w:val="right"/>
        <w:rPr>
          <w:b/>
          <w:bCs/>
          <w:i/>
          <w:iCs/>
        </w:rPr>
      </w:pPr>
    </w:p>
    <w:p w:rsidR="007B5EE8" w:rsidRDefault="007B5EE8">
      <w:pPr>
        <w:pStyle w:val="Normal1"/>
        <w:jc w:val="right"/>
        <w:rPr>
          <w:b/>
          <w:bCs/>
          <w:i/>
          <w:iCs/>
        </w:rPr>
      </w:pPr>
    </w:p>
    <w:p w:rsidR="007B5EE8" w:rsidRDefault="007B5EE8">
      <w:pPr>
        <w:pStyle w:val="Normal1"/>
        <w:jc w:val="center"/>
        <w:sectPr w:rsidR="007B5EE8">
          <w:footerReference w:type="even" r:id="rId8"/>
          <w:pgSz w:w="11906" w:h="16838"/>
          <w:pgMar w:top="1134" w:right="850" w:bottom="708" w:left="1701" w:header="0" w:footer="0" w:gutter="0"/>
          <w:pgNumType w:start="1"/>
          <w:cols w:space="720"/>
          <w:formProt w:val="0"/>
          <w:docGrid w:linePitch="360" w:charSpace="-6145"/>
        </w:sectPr>
      </w:pPr>
      <w:r>
        <w:rPr>
          <w:b/>
          <w:lang w:eastAsia="ar-SA"/>
        </w:rPr>
        <w:t>Дмитров, 2017</w:t>
      </w:r>
    </w:p>
    <w:p w:rsidR="007B5EE8" w:rsidRDefault="007B5EE8">
      <w:pPr>
        <w:pStyle w:val="ListParagraph"/>
        <w:numPr>
          <w:ilvl w:val="0"/>
          <w:numId w:val="1"/>
        </w:numPr>
        <w:jc w:val="center"/>
      </w:pPr>
      <w:r>
        <w:rPr>
          <w:b/>
        </w:rPr>
        <w:t>Пояснительная записка</w:t>
      </w:r>
    </w:p>
    <w:p w:rsidR="007B5EE8" w:rsidRPr="00B75D70" w:rsidRDefault="007B5EE8">
      <w:pPr>
        <w:pStyle w:val="Normal1"/>
        <w:suppressAutoHyphens w:val="0"/>
        <w:spacing w:after="0" w:line="240" w:lineRule="auto"/>
        <w:ind w:firstLine="709"/>
        <w:jc w:val="both"/>
      </w:pPr>
      <w:r w:rsidRPr="00B75D70">
        <w:t>Рабочая программа по русскому языку для 9 класса составлена с учетом целей и за</w:t>
      </w:r>
      <w:r w:rsidRPr="00B75D70">
        <w:softHyphen/>
        <w:t>дач основной образовательной программы лицея и в соответствии с Положением о состав</w:t>
      </w:r>
      <w:r w:rsidRPr="00B75D70">
        <w:softHyphen/>
        <w:t>лении рабочих программ отдельных учебных предметов, измененном согласно приказу в 2017 году.  Рабочая программа соответствует Федеральному государственному образова</w:t>
      </w:r>
      <w:r w:rsidRPr="00B75D70">
        <w:softHyphen/>
        <w:t>тельному стандарту основного общего образования. Рабочая программа составлена на      основе Программы по русскому (родному) языку. 5—9 классы, авторы программы: М. М. Разумовская, С. И. Львова, В. И. Капинос, В. В. Львов, Г. А. Богданова. («Рабочие про</w:t>
      </w:r>
      <w:r w:rsidRPr="00B75D70">
        <w:softHyphen/>
        <w:t>граммы. Русский язык. 5–9 классы», сост. Е. И. Харитонова, М.: «Дрофа».-2012). Пр</w:t>
      </w:r>
      <w:r w:rsidRPr="00B75D70">
        <w:t>о</w:t>
      </w:r>
      <w:r w:rsidRPr="00B75D70">
        <w:t xml:space="preserve">грамма является расширенной на базовом уровне. </w:t>
      </w:r>
    </w:p>
    <w:p w:rsidR="007B5EE8" w:rsidRPr="00B75D70" w:rsidRDefault="007B5EE8">
      <w:pPr>
        <w:pStyle w:val="Normal1"/>
        <w:spacing w:after="0" w:line="240" w:lineRule="auto"/>
        <w:ind w:right="43" w:firstLine="720"/>
        <w:jc w:val="both"/>
      </w:pPr>
      <w:r w:rsidRPr="00B75D70">
        <w:t xml:space="preserve">Исходя из этого, в программу внесены дополнения:   </w:t>
      </w:r>
    </w:p>
    <w:tbl>
      <w:tblPr>
        <w:tblW w:w="960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/>
      </w:tblPr>
      <w:tblGrid>
        <w:gridCol w:w="957"/>
        <w:gridCol w:w="2746"/>
        <w:gridCol w:w="4787"/>
        <w:gridCol w:w="1115"/>
      </w:tblGrid>
      <w:tr w:rsidR="007B5EE8" w:rsidRPr="00B75D70" w:rsidTr="007947E8">
        <w:trPr>
          <w:trHeight w:val="522"/>
        </w:trPr>
        <w:tc>
          <w:tcPr>
            <w:tcW w:w="957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  <w:ind w:right="43"/>
              <w:jc w:val="center"/>
              <w:rPr>
                <w:b/>
              </w:rPr>
            </w:pPr>
            <w:r w:rsidRPr="00B75D70">
              <w:rPr>
                <w:b/>
              </w:rPr>
              <w:t>№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  <w:ind w:right="43" w:hanging="108"/>
              <w:jc w:val="center"/>
              <w:rPr>
                <w:b/>
              </w:rPr>
            </w:pPr>
            <w:r w:rsidRPr="00B75D70">
              <w:rPr>
                <w:b/>
              </w:rPr>
              <w:t>Раздел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  <w:spacing w:after="0"/>
              <w:ind w:right="45"/>
              <w:jc w:val="center"/>
              <w:rPr>
                <w:b/>
              </w:rPr>
            </w:pPr>
            <w:r w:rsidRPr="00B75D70">
              <w:rPr>
                <w:b/>
              </w:rPr>
              <w:t>Дополнение содержания в соответствии с расширени</w:t>
            </w:r>
            <w:r w:rsidRPr="00B75D70">
              <w:rPr>
                <w:b/>
              </w:rPr>
              <w:softHyphen/>
              <w:t xml:space="preserve">ем 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  <w:spacing w:after="0"/>
              <w:ind w:right="45" w:hanging="108"/>
              <w:jc w:val="center"/>
              <w:rPr>
                <w:b/>
              </w:rPr>
            </w:pPr>
            <w:r w:rsidRPr="00B75D70">
              <w:rPr>
                <w:b/>
              </w:rPr>
              <w:t>Кол-во ча</w:t>
            </w:r>
            <w:r w:rsidRPr="00B75D70">
              <w:rPr>
                <w:b/>
              </w:rPr>
              <w:softHyphen/>
              <w:t>сов</w:t>
            </w:r>
          </w:p>
        </w:tc>
      </w:tr>
      <w:tr w:rsidR="007B5EE8" w:rsidRPr="00B75D70" w:rsidTr="007947E8">
        <w:trPr>
          <w:cantSplit/>
          <w:trHeight w:val="607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numPr>
                <w:ilvl w:val="0"/>
                <w:numId w:val="5"/>
              </w:numPr>
              <w:suppressAutoHyphens w:val="0"/>
              <w:spacing w:after="0" w:line="240" w:lineRule="auto"/>
              <w:ind w:left="176" w:right="43" w:firstLine="0"/>
              <w:rPr>
                <w:b/>
              </w:rPr>
            </w:pPr>
          </w:p>
          <w:p w:rsidR="007B5EE8" w:rsidRPr="00B75D70" w:rsidRDefault="007B5EE8">
            <w:pPr>
              <w:pStyle w:val="Normal1"/>
              <w:spacing w:after="0" w:line="240" w:lineRule="auto"/>
              <w:ind w:left="176"/>
              <w:rPr>
                <w:b/>
              </w:rPr>
            </w:pP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/>
              <w:jc w:val="both"/>
              <w:rPr>
                <w:b/>
                <w:bCs/>
              </w:rPr>
            </w:pPr>
            <w:r w:rsidRPr="00B75D70">
              <w:rPr>
                <w:b/>
                <w:bCs/>
              </w:rPr>
              <w:t>Обобщение изученного в 5—8 классах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160" w:line="252" w:lineRule="auto"/>
            </w:pPr>
            <w:r w:rsidRPr="00B75D70">
              <w:t>Основные правила правописания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  <w:tr w:rsidR="007B5EE8" w:rsidRPr="00B75D70" w:rsidTr="007947E8">
        <w:trPr>
          <w:cantSplit/>
          <w:trHeight w:val="143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suppressAutoHyphens w:val="0"/>
              <w:spacing w:after="0" w:line="240" w:lineRule="auto"/>
              <w:ind w:left="142" w:right="43"/>
            </w:pPr>
            <w:r w:rsidRPr="00B75D70">
              <w:t>2.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/>
              <w:rPr>
                <w:b/>
                <w:bCs/>
              </w:rPr>
            </w:pPr>
            <w:r w:rsidRPr="00B75D70">
              <w:rPr>
                <w:b/>
                <w:bCs/>
              </w:rPr>
              <w:t>Бессоюзные предложения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hd w:val="clear" w:color="auto" w:fill="FFFFFF"/>
              <w:spacing w:after="160"/>
            </w:pPr>
            <w:r w:rsidRPr="00B75D70">
              <w:t>Синонимика про</w:t>
            </w:r>
            <w:r w:rsidRPr="00B75D70">
              <w:softHyphen/>
              <w:t>стых и сложных предложений с союзами и без союзов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  <w:tr w:rsidR="007B5EE8" w:rsidRPr="00B75D70" w:rsidTr="007947E8">
        <w:trPr>
          <w:cantSplit/>
          <w:trHeight w:val="318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 w:rsidP="007947E8">
            <w:pPr>
              <w:pStyle w:val="Normal1"/>
              <w:suppressAutoHyphens w:val="0"/>
              <w:spacing w:after="0" w:line="240" w:lineRule="auto"/>
              <w:ind w:left="176" w:right="43"/>
            </w:pPr>
            <w:r w:rsidRPr="00B75D70">
              <w:t>3.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 w:rsidP="00342FD6">
            <w:pPr>
              <w:pStyle w:val="Normal1"/>
              <w:spacing w:after="0" w:line="240" w:lineRule="auto"/>
              <w:ind w:right="45"/>
            </w:pPr>
            <w:r w:rsidRPr="00B75D70"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 w:rsidP="00342FD6">
            <w:pPr>
              <w:pStyle w:val="Normal1"/>
              <w:spacing w:after="0" w:line="240" w:lineRule="auto"/>
              <w:ind w:right="45"/>
            </w:pPr>
            <w:r w:rsidRPr="00B75D70">
              <w:t>Культура речи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  <w:tr w:rsidR="007B5EE8" w:rsidRPr="00B75D70" w:rsidTr="007947E8">
        <w:trPr>
          <w:cantSplit/>
          <w:trHeight w:val="318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 w:rsidP="007947E8">
            <w:pPr>
              <w:pStyle w:val="Normal1"/>
              <w:suppressAutoHyphens w:val="0"/>
              <w:spacing w:after="0" w:line="240" w:lineRule="auto"/>
              <w:ind w:left="176" w:right="43"/>
            </w:pPr>
            <w:r w:rsidRPr="00B75D70">
              <w:t>4.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/>
            </w:pPr>
            <w:r w:rsidRPr="00B75D70"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160"/>
            </w:pPr>
            <w:r w:rsidRPr="00B75D70">
              <w:t>Языковые средства, характерные для различных стилей речи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  <w:tr w:rsidR="007B5EE8" w:rsidRPr="00B75D70" w:rsidTr="007947E8">
        <w:trPr>
          <w:cantSplit/>
          <w:trHeight w:val="419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 w:rsidP="007947E8">
            <w:pPr>
              <w:pStyle w:val="Normal1"/>
              <w:suppressAutoHyphens w:val="0"/>
              <w:spacing w:after="0" w:line="240" w:lineRule="auto"/>
              <w:ind w:left="176" w:right="43"/>
            </w:pPr>
            <w:r w:rsidRPr="00B75D70">
              <w:t>5.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western"/>
              <w:spacing w:before="0"/>
              <w:rPr>
                <w:b/>
                <w:bCs/>
              </w:rPr>
            </w:pPr>
            <w:r w:rsidRPr="00B75D70">
              <w:rPr>
                <w:b/>
                <w:bCs/>
              </w:rPr>
              <w:t>Подготовка к ОГЭ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</w:pPr>
            <w:r w:rsidRPr="00B75D70">
              <w:rPr>
                <w:rStyle w:val="FontStyle55"/>
                <w:rFonts w:ascii="Times New Roman" w:hAnsi="Times New Roman" w:cs="Times New Roman"/>
                <w:color w:val="000000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  <w:tr w:rsidR="007B5EE8" w:rsidRPr="00B75D70" w:rsidTr="007947E8">
        <w:trPr>
          <w:cantSplit/>
          <w:trHeight w:val="419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 w:rsidP="007947E8">
            <w:pPr>
              <w:pStyle w:val="Normal1"/>
              <w:suppressAutoHyphens w:val="0"/>
              <w:spacing w:after="0" w:line="240" w:lineRule="auto"/>
              <w:ind w:left="176" w:right="43"/>
            </w:pPr>
            <w:r w:rsidRPr="00B75D70">
              <w:t>6.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rPr>
                <w:rFonts w:ascii="Times New Roman" w:hAnsi="Times New Roman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ОГЭ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rStyle w:val="FontStyle5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Тестовая часть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  <w:tr w:rsidR="007B5EE8" w:rsidRPr="00B75D70" w:rsidTr="007947E8">
        <w:trPr>
          <w:cantSplit/>
          <w:trHeight w:val="419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 w:rsidP="007947E8">
            <w:pPr>
              <w:pStyle w:val="Normal1"/>
              <w:suppressAutoHyphens w:val="0"/>
              <w:spacing w:after="0" w:line="240" w:lineRule="auto"/>
              <w:ind w:left="176" w:right="43"/>
            </w:pPr>
            <w:r w:rsidRPr="00B75D70">
              <w:t>7.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rPr>
                <w:rFonts w:ascii="Times New Roman" w:hAnsi="Times New Roman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ОГЭ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rStyle w:val="FontStyle5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  <w:tr w:rsidR="007B5EE8" w:rsidRPr="00B75D70" w:rsidTr="007947E8">
        <w:trPr>
          <w:cantSplit/>
          <w:trHeight w:val="419"/>
        </w:trPr>
        <w:tc>
          <w:tcPr>
            <w:tcW w:w="957" w:type="dxa"/>
            <w:tcMar>
              <w:left w:w="98" w:type="dxa"/>
            </w:tcMar>
          </w:tcPr>
          <w:p w:rsidR="007B5EE8" w:rsidRPr="00B75D70" w:rsidRDefault="007B5EE8" w:rsidP="007947E8">
            <w:pPr>
              <w:pStyle w:val="Normal1"/>
              <w:suppressAutoHyphens w:val="0"/>
              <w:spacing w:after="0" w:line="240" w:lineRule="auto"/>
              <w:ind w:left="176" w:right="43"/>
            </w:pPr>
            <w:r w:rsidRPr="00B75D70">
              <w:t>8.</w:t>
            </w:r>
          </w:p>
        </w:tc>
        <w:tc>
          <w:tcPr>
            <w:tcW w:w="274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rPr>
                <w:rFonts w:ascii="Times New Roman" w:hAnsi="Times New Roman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ОГЭ</w:t>
            </w:r>
          </w:p>
        </w:tc>
        <w:tc>
          <w:tcPr>
            <w:tcW w:w="478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rStyle w:val="FontStyle5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70">
              <w:rPr>
                <w:rStyle w:val="FontStyle55"/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111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B5EE8" w:rsidRPr="00B75D70" w:rsidRDefault="007B5EE8">
            <w:pPr>
              <w:pStyle w:val="Normal1"/>
              <w:spacing w:after="0" w:line="240" w:lineRule="auto"/>
              <w:ind w:right="45" w:hanging="108"/>
              <w:jc w:val="center"/>
            </w:pPr>
            <w:r w:rsidRPr="00B75D70">
              <w:t>1</w:t>
            </w:r>
          </w:p>
        </w:tc>
      </w:tr>
    </w:tbl>
    <w:p w:rsidR="007B5EE8" w:rsidRPr="00B75D70" w:rsidRDefault="007B5EE8">
      <w:pPr>
        <w:pStyle w:val="Normal1"/>
        <w:ind w:right="43" w:firstLine="720"/>
        <w:jc w:val="right"/>
      </w:pPr>
      <w:r w:rsidRPr="00B75D70">
        <w:t>ИТОГО: 8 часов.</w:t>
      </w:r>
    </w:p>
    <w:p w:rsidR="007B5EE8" w:rsidRPr="00B75D70" w:rsidRDefault="007B5EE8" w:rsidP="00755B10">
      <w:pPr>
        <w:pStyle w:val="Normal1"/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B75D70">
        <w:rPr>
          <w:b/>
        </w:rPr>
        <w:t>Уроки, реализующие расширение базовой программы, в планировании выде</w:t>
      </w:r>
      <w:r w:rsidRPr="00B75D70">
        <w:rPr>
          <w:b/>
        </w:rPr>
        <w:softHyphen/>
        <w:t>лены жирным шрифтом.</w:t>
      </w:r>
    </w:p>
    <w:p w:rsidR="007B5EE8" w:rsidRPr="00B75D70" w:rsidRDefault="007B5EE8" w:rsidP="00755B10">
      <w:pPr>
        <w:pStyle w:val="Normal1"/>
        <w:spacing w:after="0" w:line="240" w:lineRule="auto"/>
        <w:ind w:right="45" w:firstLine="720"/>
        <w:jc w:val="both"/>
      </w:pPr>
      <w:r w:rsidRPr="00B75D70">
        <w:t>Внесение данных изменений позволяет глубже охватить весь изучаемый материал по программе, повысить уровень обученности учащихся по предмету, а также формиро</w:t>
      </w:r>
      <w:r w:rsidRPr="00B75D70">
        <w:softHyphen/>
        <w:t xml:space="preserve">вать интересы обучающихся по русскому языку на основе творческой деятельности и  решения практико - ориентированных задач. </w:t>
      </w:r>
    </w:p>
    <w:p w:rsidR="007B5EE8" w:rsidRPr="00B75D70" w:rsidRDefault="007B5EE8" w:rsidP="00755B10">
      <w:pPr>
        <w:pStyle w:val="Normal11"/>
        <w:spacing w:line="240" w:lineRule="auto"/>
        <w:ind w:firstLine="514"/>
      </w:pPr>
      <w:r w:rsidRPr="00B75D70">
        <w:rPr>
          <w:b/>
          <w:bCs/>
        </w:rPr>
        <w:t xml:space="preserve">  Цели курса:</w:t>
      </w:r>
      <w:r w:rsidRPr="00B75D70">
        <w:t xml:space="preserve"> 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B75D70">
        <w:softHyphen/>
        <w:t>ловеческой деятельности; воспитание интереса и любви к русскому языку;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 xml:space="preserve"> - совершенствование речемыслительной деятельности, коммуникативных умений и навы</w:t>
      </w:r>
      <w:r w:rsidRPr="00B75D70">
        <w:softHyphen/>
        <w:t>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</w:t>
      </w:r>
      <w:r w:rsidRPr="00B75D70">
        <w:softHyphen/>
        <w:t>пониманию, потребности к речевому самосовершенствованию;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 xml:space="preserve"> - освоение знаний о русском языке, его устройстве и функционировании в различных сфе</w:t>
      </w:r>
      <w:r w:rsidRPr="00B75D70">
        <w:softHyphen/>
        <w:t>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</w:t>
      </w:r>
      <w:r w:rsidRPr="00B75D70">
        <w:softHyphen/>
        <w:t>вывать необходимую информацию.</w:t>
      </w: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b/>
        </w:rPr>
        <w:t>Место предмета в учебном плане</w:t>
      </w:r>
    </w:p>
    <w:p w:rsidR="007B5EE8" w:rsidRPr="00B75D70" w:rsidRDefault="007B5EE8" w:rsidP="00755B10">
      <w:pPr>
        <w:pStyle w:val="Normal1"/>
        <w:spacing w:line="240" w:lineRule="auto"/>
        <w:ind w:firstLine="426"/>
      </w:pPr>
      <w:r w:rsidRPr="00B75D70">
        <w:t>В соответствии с учебным планом лицея на 2017-18 рабочая программа по предмету «Русский язык» в 9 классе рассчитана на 102 часа в год (3 часа в неделю).</w:t>
      </w:r>
    </w:p>
    <w:p w:rsidR="007B5EE8" w:rsidRPr="00B75D70" w:rsidRDefault="007B5EE8" w:rsidP="00755B10">
      <w:pPr>
        <w:pStyle w:val="Style3"/>
        <w:numPr>
          <w:ilvl w:val="1"/>
          <w:numId w:val="1"/>
        </w:numPr>
        <w:tabs>
          <w:tab w:val="left" w:pos="571"/>
        </w:tabs>
        <w:spacing w:line="240" w:lineRule="auto"/>
        <w:jc w:val="center"/>
        <w:rPr>
          <w:rFonts w:ascii="Times New Roman" w:hAnsi="Times New Roman"/>
          <w:b/>
        </w:rPr>
      </w:pPr>
      <w:r w:rsidRPr="00B75D70">
        <w:rPr>
          <w:rStyle w:val="FontStyle53"/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B5EE8" w:rsidRPr="00B75D70" w:rsidRDefault="007B5EE8" w:rsidP="00755B10">
      <w:pPr>
        <w:pStyle w:val="Style3"/>
        <w:numPr>
          <w:ilvl w:val="2"/>
          <w:numId w:val="1"/>
        </w:numPr>
        <w:tabs>
          <w:tab w:val="left" w:pos="566"/>
        </w:tabs>
        <w:spacing w:line="240" w:lineRule="auto"/>
        <w:jc w:val="left"/>
        <w:rPr>
          <w:rFonts w:ascii="Times New Roman" w:hAnsi="Times New Roman"/>
          <w:b/>
        </w:rPr>
      </w:pPr>
      <w:r w:rsidRPr="00B75D70">
        <w:rPr>
          <w:rStyle w:val="FontStyle53"/>
          <w:rFonts w:ascii="Times New Roman" w:hAnsi="Times New Roman" w:cs="Times New Roman"/>
          <w:b/>
          <w:sz w:val="24"/>
          <w:szCs w:val="24"/>
        </w:rPr>
        <w:t>Результаты освоения рабочей программы по каждому  тематическому раз</w:t>
      </w:r>
      <w:r w:rsidRPr="00B75D70">
        <w:rPr>
          <w:rStyle w:val="FontStyle53"/>
          <w:rFonts w:ascii="Times New Roman" w:hAnsi="Times New Roman" w:cs="Times New Roman"/>
          <w:b/>
          <w:sz w:val="24"/>
          <w:szCs w:val="24"/>
        </w:rPr>
        <w:softHyphen/>
        <w:t>делу</w:t>
      </w:r>
    </w:p>
    <w:p w:rsidR="007B5EE8" w:rsidRPr="00B75D70" w:rsidRDefault="007B5EE8" w:rsidP="00755B10">
      <w:pPr>
        <w:pStyle w:val="Style3"/>
        <w:tabs>
          <w:tab w:val="left" w:pos="571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B75D70">
        <w:rPr>
          <w:rFonts w:ascii="Times New Roman" w:hAnsi="Times New Roman"/>
          <w:b/>
        </w:rPr>
        <w:t>О языке</w:t>
      </w:r>
    </w:p>
    <w:p w:rsidR="007B5EE8" w:rsidRPr="00B75D70" w:rsidRDefault="007B5EE8" w:rsidP="00755B10">
      <w:pPr>
        <w:pStyle w:val="Style3"/>
        <w:shd w:val="clear" w:color="auto" w:fill="FFFFFF"/>
        <w:tabs>
          <w:tab w:val="left" w:pos="566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B75D70">
        <w:rPr>
          <w:rStyle w:val="FontStyle53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rPr>
          <w:rStyle w:val="FontStyle53"/>
          <w:rFonts w:ascii="Times New Roman" w:hAnsi="Times New Roman" w:cs="Times New Roman"/>
          <w:sz w:val="24"/>
          <w:szCs w:val="24"/>
        </w:rPr>
        <w:t>•</w:t>
      </w:r>
      <w:r w:rsidRPr="00B75D70">
        <w:t>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определять различия между литературным языком и диалектами, просторечием, профес</w:t>
      </w:r>
      <w:r w:rsidRPr="00B75D70">
        <w:softHyphen/>
        <w:t>сиональными разновидностями языка, жаргоном и характеризовать эти различия;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оценивать использование основных изобразительных средств языка.</w:t>
      </w:r>
    </w:p>
    <w:p w:rsidR="007B5EE8" w:rsidRPr="00B75D70" w:rsidRDefault="007B5EE8" w:rsidP="00755B10">
      <w:pPr>
        <w:pStyle w:val="Style3"/>
        <w:shd w:val="clear" w:color="auto" w:fill="FFFFFF"/>
        <w:tabs>
          <w:tab w:val="left" w:pos="566"/>
        </w:tabs>
        <w:spacing w:line="240" w:lineRule="auto"/>
        <w:ind w:firstLine="0"/>
        <w:jc w:val="left"/>
        <w:rPr>
          <w:rFonts w:ascii="Times New Roman" w:hAnsi="Times New Roman"/>
          <w:i/>
          <w:shd w:val="clear" w:color="auto" w:fill="FFFF00"/>
        </w:rPr>
      </w:pPr>
      <w:r w:rsidRPr="00B75D70">
        <w:rPr>
          <w:rStyle w:val="FontStyle53"/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характеризовать вклад выдающихся лингвистов в развитие русистики.</w:t>
      </w:r>
    </w:p>
    <w:p w:rsidR="007B5EE8" w:rsidRPr="00B75D70" w:rsidRDefault="007B5EE8" w:rsidP="00755B10">
      <w:pPr>
        <w:pStyle w:val="Style3"/>
        <w:shd w:val="clear" w:color="auto" w:fill="FFFFFF"/>
        <w:tabs>
          <w:tab w:val="left" w:pos="566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B75D70">
        <w:rPr>
          <w:rFonts w:ascii="Times New Roman" w:hAnsi="Times New Roman"/>
          <w:b/>
        </w:rPr>
        <w:t>Обобщение изученного в 5—8 классах</w:t>
      </w:r>
    </w:p>
    <w:p w:rsidR="007B5EE8" w:rsidRPr="00B75D70" w:rsidRDefault="007B5EE8" w:rsidP="00755B10">
      <w:pPr>
        <w:pStyle w:val="Normal11"/>
        <w:tabs>
          <w:tab w:val="left" w:pos="571"/>
        </w:tabs>
        <w:spacing w:line="240" w:lineRule="auto"/>
      </w:pPr>
      <w:r w:rsidRPr="00B75D70">
        <w:rPr>
          <w:rStyle w:val="FontStyle53"/>
          <w:rFonts w:ascii="Times New Roman" w:hAnsi="Times New Roman" w:cs="Times New Roman"/>
          <w:bCs/>
          <w:i/>
          <w:color w:val="000000"/>
          <w:sz w:val="24"/>
          <w:szCs w:val="24"/>
        </w:rPr>
        <w:t>Выпускник научится: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соблюдать орфографические и пунктуационные нормы в процессе письма (в объёме со</w:t>
      </w:r>
      <w:r w:rsidRPr="00B75D70">
        <w:softHyphen/>
        <w:t>держания курса);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объяснять выбор написания в устной форме (рассуждение) и письменной форме (с помо</w:t>
      </w:r>
      <w:r w:rsidRPr="00B75D70">
        <w:softHyphen/>
        <w:t>щью графических символов);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обнаруживать и исправлять орфографические и пунктуационные ошибки;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извлекать необходимую информацию из орфографических словарей и справочников; ис</w:t>
      </w:r>
      <w:r w:rsidRPr="00B75D70">
        <w:softHyphen/>
        <w:t>пользовать её в процессе письма.</w:t>
      </w:r>
    </w:p>
    <w:p w:rsidR="007B5EE8" w:rsidRPr="00B75D70" w:rsidRDefault="007B5EE8" w:rsidP="00755B10">
      <w:pPr>
        <w:pStyle w:val="Style3"/>
        <w:shd w:val="clear" w:color="auto" w:fill="FFFFFF"/>
        <w:tabs>
          <w:tab w:val="left" w:pos="566"/>
        </w:tabs>
        <w:spacing w:line="240" w:lineRule="auto"/>
        <w:ind w:firstLine="0"/>
        <w:jc w:val="left"/>
        <w:rPr>
          <w:rFonts w:ascii="Times New Roman" w:hAnsi="Times New Roman"/>
          <w:i/>
        </w:rPr>
      </w:pPr>
      <w:r w:rsidRPr="00B75D70">
        <w:rPr>
          <w:rStyle w:val="FontStyle53"/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демонстрировать роль орфографии и пунктуации в передаче смысловой стороны речи;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  <w:rPr>
          <w:b/>
          <w:i/>
        </w:rPr>
      </w:pPr>
      <w:r w:rsidRPr="00B75D70">
        <w:rPr>
          <w:b/>
        </w:rPr>
        <w:t xml:space="preserve">Синтаксис </w:t>
      </w:r>
      <w:r w:rsidRPr="00B75D70">
        <w:rPr>
          <w:b/>
          <w:bCs/>
        </w:rPr>
        <w:t>сложного предложения</w:t>
      </w:r>
    </w:p>
    <w:p w:rsidR="007B5EE8" w:rsidRPr="00B75D70" w:rsidRDefault="007B5EE8" w:rsidP="00755B10">
      <w:pPr>
        <w:pStyle w:val="Normal11"/>
        <w:tabs>
          <w:tab w:val="left" w:pos="571"/>
        </w:tabs>
        <w:spacing w:line="240" w:lineRule="auto"/>
      </w:pPr>
      <w:r w:rsidRPr="00B75D70">
        <w:rPr>
          <w:rStyle w:val="FontStyle53"/>
          <w:rFonts w:ascii="Times New Roman" w:hAnsi="Times New Roman" w:cs="Times New Roman"/>
          <w:bCs/>
          <w:i/>
          <w:color w:val="000000"/>
          <w:sz w:val="24"/>
          <w:szCs w:val="24"/>
        </w:rPr>
        <w:t>Выпускник научится: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опознавать основные единицы синтаксиса (словосочетание, предложение) и их виды;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анализировать различные виды словосочетаний и предложений с точки зрения структур</w:t>
      </w:r>
      <w:r w:rsidRPr="00B75D70">
        <w:softHyphen/>
        <w:t>ной и смысловой организации, функциональной предназначенности;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употреблять синтаксические единицы в соответствии с нормами современного русского литературного языка;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использовать разнообразные синонимические синтаксические конструкции в собствен</w:t>
      </w:r>
      <w:r w:rsidRPr="00B75D70">
        <w:softHyphen/>
        <w:t>ной речевой практике;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применять синтаксические знания и умения в практике правописания, в различных видах анализа.</w:t>
      </w:r>
      <w:r w:rsidRPr="00B75D70">
        <w:rPr>
          <w:rStyle w:val="FontStyle5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B5EE8" w:rsidRPr="00B75D70" w:rsidRDefault="007B5EE8" w:rsidP="00755B10">
      <w:pPr>
        <w:pStyle w:val="Style3"/>
        <w:shd w:val="clear" w:color="auto" w:fill="FFFFFF"/>
        <w:tabs>
          <w:tab w:val="left" w:pos="566"/>
        </w:tabs>
        <w:spacing w:line="240" w:lineRule="auto"/>
        <w:ind w:firstLine="0"/>
        <w:jc w:val="left"/>
        <w:rPr>
          <w:rFonts w:ascii="Times New Roman" w:hAnsi="Times New Roman"/>
          <w:color w:val="000000"/>
        </w:rPr>
      </w:pPr>
      <w:r w:rsidRPr="00B75D70">
        <w:rPr>
          <w:rStyle w:val="FontStyle53"/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анализировать синонимические средства синтаксиса;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опознавать основные выразительные средства синтаксиса в публицистической и художе</w:t>
      </w:r>
      <w:r w:rsidRPr="00B75D70">
        <w:softHyphen/>
        <w:t>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B5EE8" w:rsidRPr="00B75D70" w:rsidRDefault="007B5EE8" w:rsidP="00755B10">
      <w:pPr>
        <w:pStyle w:val="Normal1"/>
        <w:spacing w:line="240" w:lineRule="auto"/>
        <w:rPr>
          <w:b/>
          <w:bCs/>
        </w:rPr>
      </w:pPr>
      <w:r w:rsidRPr="00B75D70">
        <w:rPr>
          <w:b/>
          <w:bCs/>
        </w:rPr>
        <w:t>Систематизация изученного по фонетике, лексике, грамматике, правописанию, культуре речи – 16 ч.</w:t>
      </w:r>
    </w:p>
    <w:p w:rsidR="007B5EE8" w:rsidRPr="00B75D70" w:rsidRDefault="007B5EE8" w:rsidP="00755B10">
      <w:pPr>
        <w:pStyle w:val="Normal11"/>
        <w:tabs>
          <w:tab w:val="left" w:pos="571"/>
        </w:tabs>
        <w:spacing w:line="240" w:lineRule="auto"/>
        <w:rPr>
          <w:bCs/>
          <w:i/>
          <w:color w:val="000000"/>
        </w:rPr>
      </w:pPr>
      <w:r w:rsidRPr="00B75D70">
        <w:rPr>
          <w:rStyle w:val="FontStyle53"/>
          <w:rFonts w:ascii="Times New Roman" w:hAnsi="Times New Roman" w:cs="Times New Roman"/>
          <w:bCs/>
          <w:i/>
          <w:color w:val="000000"/>
          <w:sz w:val="24"/>
          <w:szCs w:val="24"/>
        </w:rPr>
        <w:t>Выпускник научится: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проводить фонетический анализ слова;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соблюдать основные орфоэпические правила современного русского литературного язы</w:t>
      </w:r>
      <w:r w:rsidRPr="00B75D70">
        <w:softHyphen/>
        <w:t>ка;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извлекать необходимую информацию из орфоэпических словарей и справочников; ис</w:t>
      </w:r>
      <w:r w:rsidRPr="00B75D70">
        <w:softHyphen/>
        <w:t>пользовать её в различных видах деятельности.</w:t>
      </w:r>
    </w:p>
    <w:p w:rsidR="007B5EE8" w:rsidRPr="00B75D70" w:rsidRDefault="007B5EE8" w:rsidP="00755B10">
      <w:pPr>
        <w:pStyle w:val="Style3"/>
        <w:shd w:val="clear" w:color="auto" w:fill="FFFFFF"/>
        <w:tabs>
          <w:tab w:val="left" w:pos="566"/>
        </w:tabs>
        <w:spacing w:line="240" w:lineRule="auto"/>
        <w:ind w:firstLine="0"/>
        <w:jc w:val="left"/>
        <w:rPr>
          <w:rFonts w:ascii="Times New Roman" w:hAnsi="Times New Roman"/>
          <w:color w:val="000000"/>
        </w:rPr>
      </w:pPr>
      <w:r w:rsidRPr="00B75D70">
        <w:rPr>
          <w:rStyle w:val="FontStyle53"/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опознавать основные выразительные средства фонетики (звукопись);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выразительно читать прозаические и поэтические тексты;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соблюдать орфографические и пунктуационные нормы в процессе письма (в объёме со</w:t>
      </w:r>
      <w:r w:rsidRPr="00B75D70">
        <w:softHyphen/>
        <w:t>держания курса);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объяснять выбор написания в устной форме (рассуждение) и письменной форме (с помо</w:t>
      </w:r>
      <w:r w:rsidRPr="00B75D70">
        <w:softHyphen/>
        <w:t>щью графических символов);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обнаруживать и исправлять орфографические и пунктуационные ошибки;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извлекать необходимую информацию из орфографических словарей и справочников; ис</w:t>
      </w:r>
      <w:r w:rsidRPr="00B75D70">
        <w:softHyphen/>
        <w:t>пользовать её в процессе письма.</w:t>
      </w:r>
    </w:p>
    <w:p w:rsidR="007B5EE8" w:rsidRPr="00B75D70" w:rsidRDefault="007B5EE8" w:rsidP="00755B10">
      <w:pPr>
        <w:pStyle w:val="Style3"/>
        <w:tabs>
          <w:tab w:val="left" w:pos="571"/>
        </w:tabs>
        <w:spacing w:line="240" w:lineRule="auto"/>
        <w:ind w:firstLine="0"/>
        <w:jc w:val="left"/>
        <w:rPr>
          <w:rFonts w:ascii="Times New Roman" w:hAnsi="Times New Roman"/>
          <w:i/>
          <w:color w:val="000000"/>
        </w:rPr>
      </w:pPr>
      <w:r w:rsidRPr="00B75D70">
        <w:rPr>
          <w:rFonts w:ascii="Times New Roman" w:hAnsi="Times New Roman"/>
          <w:b/>
          <w:i/>
          <w:color w:val="000000"/>
        </w:rPr>
        <w:t>Развитие речи</w:t>
      </w:r>
    </w:p>
    <w:p w:rsidR="007B5EE8" w:rsidRPr="00B75D70" w:rsidRDefault="007B5EE8" w:rsidP="00755B10">
      <w:pPr>
        <w:pStyle w:val="Normal11"/>
        <w:tabs>
          <w:tab w:val="left" w:pos="571"/>
        </w:tabs>
        <w:spacing w:line="240" w:lineRule="auto"/>
      </w:pPr>
      <w:r w:rsidRPr="00B75D70">
        <w:rPr>
          <w:rStyle w:val="FontStyle53"/>
          <w:rFonts w:ascii="Times New Roman" w:hAnsi="Times New Roman" w:cs="Times New Roman"/>
          <w:bCs/>
          <w:i/>
          <w:color w:val="000000"/>
          <w:sz w:val="24"/>
          <w:szCs w:val="24"/>
        </w:rPr>
        <w:t>Выпускник научится: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выявлять единицы языка с национально-культурным компонентом значения в произведе</w:t>
      </w:r>
      <w:r w:rsidRPr="00B75D70">
        <w:softHyphen/>
        <w:t>ниях устного народного творчества, в художественной литературе и исторических текстах;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приводить примеры, которые доказывают, что изучение языка позволяет лучше узнать историю и культуру страны;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уместно использовать правила русского речевого этикета в учебной деятельности и по</w:t>
      </w:r>
      <w:r w:rsidRPr="00B75D70">
        <w:softHyphen/>
        <w:t>вседневной жизни.</w:t>
      </w:r>
    </w:p>
    <w:p w:rsidR="007B5EE8" w:rsidRPr="00B75D70" w:rsidRDefault="007B5EE8" w:rsidP="00755B10">
      <w:pPr>
        <w:pStyle w:val="Style3"/>
        <w:shd w:val="clear" w:color="auto" w:fill="FFFFFF"/>
        <w:tabs>
          <w:tab w:val="left" w:pos="566"/>
        </w:tabs>
        <w:spacing w:line="240" w:lineRule="auto"/>
        <w:ind w:firstLine="0"/>
        <w:jc w:val="left"/>
        <w:rPr>
          <w:rFonts w:ascii="Times New Roman" w:hAnsi="Times New Roman"/>
          <w:color w:val="000000"/>
        </w:rPr>
      </w:pPr>
      <w:r w:rsidRPr="00B75D70">
        <w:rPr>
          <w:rStyle w:val="FontStyle53"/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</w:pPr>
      <w:r w:rsidRPr="00B75D70">
        <w:t>• характеризовать на отдельных примерах взаимосвязь языка, культуры и истории народа — носителя языка;</w:t>
      </w:r>
    </w:p>
    <w:p w:rsidR="007B5EE8" w:rsidRPr="00B75D70" w:rsidRDefault="007B5EE8" w:rsidP="00755B10">
      <w:pPr>
        <w:pStyle w:val="Normal1"/>
        <w:spacing w:beforeAutospacing="1" w:afterAutospacing="1" w:line="240" w:lineRule="auto"/>
        <w:jc w:val="both"/>
        <w:rPr>
          <w:shd w:val="clear" w:color="auto" w:fill="FFFF00"/>
        </w:rPr>
      </w:pPr>
      <w:r w:rsidRPr="00B75D70">
        <w:t>• анализировать и сравнивать русский речевой этикет с речевым этикетом отдельных наро</w:t>
      </w:r>
      <w:r w:rsidRPr="00B75D70">
        <w:softHyphen/>
        <w:t>дов России и мира.</w:t>
      </w:r>
    </w:p>
    <w:p w:rsidR="007B5EE8" w:rsidRPr="00B75D70" w:rsidRDefault="007B5EE8" w:rsidP="00755B10">
      <w:pPr>
        <w:pStyle w:val="Style2"/>
        <w:spacing w:line="240" w:lineRule="auto"/>
        <w:ind w:firstLine="284"/>
        <w:rPr>
          <w:rFonts w:ascii="Times New Roman" w:hAnsi="Times New Roman"/>
          <w:shd w:val="clear" w:color="auto" w:fill="FFFF00"/>
        </w:rPr>
      </w:pPr>
      <w:r w:rsidRPr="00B75D70">
        <w:rPr>
          <w:rStyle w:val="FontStyle54"/>
          <w:rFonts w:ascii="Times New Roman" w:hAnsi="Times New Roman" w:cs="Times New Roman"/>
          <w:i w:val="0"/>
          <w:sz w:val="24"/>
          <w:szCs w:val="24"/>
        </w:rPr>
        <w:t>1.2.2. Организация проектной деятельности учащихся.</w:t>
      </w:r>
    </w:p>
    <w:p w:rsidR="007B5EE8" w:rsidRPr="00B75D70" w:rsidRDefault="007B5EE8" w:rsidP="00755B10">
      <w:pPr>
        <w:pStyle w:val="Style2"/>
        <w:spacing w:line="240" w:lineRule="auto"/>
        <w:ind w:firstLine="284"/>
        <w:rPr>
          <w:rFonts w:ascii="Times New Roman" w:hAnsi="Times New Roman"/>
          <w:shd w:val="clear" w:color="auto" w:fill="FFFF00"/>
        </w:rPr>
      </w:pPr>
      <w:r w:rsidRPr="00B75D70">
        <w:rPr>
          <w:rStyle w:val="FontStyle54"/>
          <w:rFonts w:ascii="Times New Roman" w:hAnsi="Times New Roman" w:cs="Times New Roman"/>
          <w:sz w:val="24"/>
          <w:szCs w:val="24"/>
        </w:rPr>
        <w:t>Проекты:</w:t>
      </w:r>
    </w:p>
    <w:p w:rsidR="007B5EE8" w:rsidRPr="00B75D70" w:rsidRDefault="007B5EE8" w:rsidP="00755B10">
      <w:pPr>
        <w:pStyle w:val="Normal11"/>
        <w:spacing w:line="240" w:lineRule="auto"/>
      </w:pPr>
      <w:r w:rsidRPr="00B75D70">
        <w:t xml:space="preserve">Употребление бессоюзных сложных предложений в пословицах, крылатых выражениях, афоризмах. Речевой этикет как правила речевого поведения.   </w:t>
      </w:r>
    </w:p>
    <w:p w:rsidR="007B5EE8" w:rsidRPr="00B75D70" w:rsidRDefault="007B5EE8" w:rsidP="00755B10">
      <w:pPr>
        <w:pStyle w:val="Normal11"/>
        <w:spacing w:line="240" w:lineRule="auto"/>
      </w:pPr>
      <w:r w:rsidRPr="00B75D70">
        <w:t>Речевые формулы приветствия, прощания, просьбы, благодарности</w:t>
      </w:r>
    </w:p>
    <w:p w:rsidR="007B5EE8" w:rsidRPr="00B75D70" w:rsidRDefault="007B5EE8" w:rsidP="00755B10">
      <w:pPr>
        <w:pStyle w:val="Normal11"/>
        <w:spacing w:line="240" w:lineRule="auto"/>
        <w:jc w:val="center"/>
      </w:pPr>
      <w:r w:rsidRPr="00B75D70">
        <w:rPr>
          <w:b/>
        </w:rPr>
        <w:t>2</w:t>
      </w:r>
      <w:r w:rsidRPr="00B75D70">
        <w:t xml:space="preserve">. </w:t>
      </w:r>
      <w:r w:rsidRPr="00B75D70">
        <w:rPr>
          <w:rStyle w:val="a"/>
          <w:bCs/>
          <w:sz w:val="24"/>
        </w:rPr>
        <w:t>Содержание учебного предмета «Русский язык»</w:t>
      </w:r>
    </w:p>
    <w:p w:rsidR="007B5EE8" w:rsidRPr="00B75D70" w:rsidRDefault="007B5EE8" w:rsidP="00755B10">
      <w:pPr>
        <w:pStyle w:val="Normal11"/>
        <w:tabs>
          <w:tab w:val="left" w:pos="396"/>
        </w:tabs>
        <w:spacing w:line="240" w:lineRule="auto"/>
        <w:jc w:val="center"/>
        <w:rPr>
          <w:b/>
        </w:rPr>
      </w:pPr>
      <w:r w:rsidRPr="00B75D70">
        <w:rPr>
          <w:rStyle w:val="FontStyle55"/>
          <w:rFonts w:ascii="Times New Roman" w:hAnsi="Times New Roman" w:cs="Times New Roman"/>
          <w:b/>
          <w:sz w:val="24"/>
          <w:szCs w:val="24"/>
        </w:rPr>
        <w:t>9 КЛАСС (102 ч.)</w:t>
      </w: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b/>
        </w:rPr>
        <w:t>О языке  - 1 ч.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B5EE8" w:rsidRPr="00B75D70" w:rsidRDefault="007B5EE8" w:rsidP="00755B10">
      <w:pPr>
        <w:pStyle w:val="Normal1"/>
        <w:spacing w:line="240" w:lineRule="auto"/>
      </w:pP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b/>
        </w:rPr>
        <w:t>Обобщение изученного в 5—8 классах – 10 ч.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7B5EE8" w:rsidRPr="00B75D70" w:rsidRDefault="007B5EE8" w:rsidP="00755B10">
      <w:pPr>
        <w:pStyle w:val="Normal1"/>
        <w:spacing w:line="240" w:lineRule="auto"/>
      </w:pP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b/>
          <w:bCs/>
        </w:rPr>
        <w:t xml:space="preserve">Синтаксис сложного предложения. </w:t>
      </w:r>
      <w:r w:rsidRPr="00B75D70">
        <w:rPr>
          <w:b/>
        </w:rPr>
        <w:t>Сложносочинённое предложение – 10 ч.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Сложное предложение</w:t>
      </w:r>
    </w:p>
    <w:p w:rsidR="007B5EE8" w:rsidRPr="00B75D70" w:rsidRDefault="007B5EE8" w:rsidP="00755B10">
      <w:pPr>
        <w:pStyle w:val="Normal1"/>
        <w:spacing w:line="240" w:lineRule="auto"/>
        <w:rPr>
          <w:i/>
        </w:rPr>
      </w:pPr>
      <w:r w:rsidRPr="00B75D70">
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</w:t>
      </w:r>
      <w:r w:rsidRPr="00B75D70">
        <w:softHyphen/>
        <w:t>юзные.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rPr>
          <w:i/>
        </w:rPr>
        <w:t>Выдающиеся лингвисты:. Д.</w:t>
      </w:r>
      <w:r w:rsidRPr="00B75D70">
        <w:rPr>
          <w:i/>
          <w:lang w:val="en-US"/>
        </w:rPr>
        <w:t> </w:t>
      </w:r>
      <w:r w:rsidRPr="00B75D70">
        <w:rPr>
          <w:i/>
        </w:rPr>
        <w:t>Н.</w:t>
      </w:r>
      <w:r w:rsidRPr="00B75D70">
        <w:rPr>
          <w:i/>
          <w:lang w:val="en-US"/>
        </w:rPr>
        <w:t> </w:t>
      </w:r>
      <w:r w:rsidRPr="00B75D70">
        <w:rPr>
          <w:i/>
        </w:rPr>
        <w:t>Овсянико-Куликовский.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Строение сложносочинённого предложения и средства связи в нём: интонация и сочини</w:t>
      </w:r>
      <w:r w:rsidRPr="00B75D70">
        <w:softHyphen/>
        <w:t>тельные союзы (соединительные, разделительные и противительные). Смысловые отно</w:t>
      </w:r>
      <w:r w:rsidRPr="00B75D70">
        <w:softHyphen/>
        <w:t>шения между частями сложносочинённого предложения.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Запятая между частями сложносочиненного предложения.</w:t>
      </w:r>
    </w:p>
    <w:p w:rsidR="007B5EE8" w:rsidRPr="00B75D70" w:rsidRDefault="007B5EE8" w:rsidP="00755B10">
      <w:pPr>
        <w:pStyle w:val="Normal1"/>
        <w:spacing w:line="240" w:lineRule="auto"/>
        <w:rPr>
          <w:bCs/>
        </w:rPr>
      </w:pPr>
      <w:r w:rsidRPr="00B75D70">
        <w:t>Интонация сложносочинённого предложения.</w:t>
      </w:r>
    </w:p>
    <w:p w:rsidR="007B5EE8" w:rsidRPr="00B75D70" w:rsidRDefault="007B5EE8" w:rsidP="00755B10">
      <w:pPr>
        <w:pStyle w:val="Normal1"/>
        <w:spacing w:line="240" w:lineRule="auto"/>
        <w:rPr>
          <w:i/>
        </w:rPr>
      </w:pPr>
      <w:r w:rsidRPr="00B75D70">
        <w:rPr>
          <w:bCs/>
        </w:rPr>
        <w:t>Культура речи.</w:t>
      </w:r>
      <w:r w:rsidRPr="00B75D70">
        <w:t xml:space="preserve"> </w:t>
      </w:r>
      <w:r w:rsidRPr="00B75D70">
        <w:rPr>
          <w:i/>
        </w:rPr>
        <w:t>Синонимика сложносочинённых предложений с различными союзами. Сти</w:t>
      </w:r>
      <w:r w:rsidRPr="00B75D70">
        <w:rPr>
          <w:i/>
        </w:rPr>
        <w:softHyphen/>
        <w:t>листические особенности сложносочинённого предложения и ряда простых предложе</w:t>
      </w:r>
      <w:r w:rsidRPr="00B75D70">
        <w:rPr>
          <w:i/>
        </w:rPr>
        <w:softHyphen/>
        <w:t>ний.</w:t>
      </w:r>
    </w:p>
    <w:p w:rsidR="007B5EE8" w:rsidRPr="00B75D70" w:rsidRDefault="007B5EE8" w:rsidP="00755B10">
      <w:pPr>
        <w:pStyle w:val="Normal1"/>
        <w:spacing w:line="240" w:lineRule="auto"/>
      </w:pP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b/>
        </w:rPr>
        <w:t>Сложноподчинённое предложение – 37 ч.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</w:t>
      </w:r>
      <w:r w:rsidRPr="00B75D70">
        <w:softHyphen/>
        <w:t>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</w:t>
      </w:r>
      <w:r w:rsidRPr="00B75D70">
        <w:softHyphen/>
        <w:t xml:space="preserve">ные, следствия). Место придаточного предложения по отношению к главному. 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Предложения с несколькими придаточными. Знаки препинания между главным и прида</w:t>
      </w:r>
      <w:r w:rsidRPr="00B75D70">
        <w:softHyphen/>
        <w:t>точным предложениями.</w:t>
      </w:r>
    </w:p>
    <w:p w:rsidR="007B5EE8" w:rsidRPr="00B75D70" w:rsidRDefault="007B5EE8" w:rsidP="00755B10">
      <w:pPr>
        <w:pStyle w:val="Normal1"/>
        <w:spacing w:line="240" w:lineRule="auto"/>
        <w:rPr>
          <w:i/>
        </w:rPr>
      </w:pPr>
      <w:r w:rsidRPr="00B75D70">
        <w:t>Интонация сложноподчинённого предложения.</w:t>
      </w:r>
    </w:p>
    <w:p w:rsidR="007B5EE8" w:rsidRPr="00B75D70" w:rsidRDefault="007B5EE8" w:rsidP="00755B10">
      <w:pPr>
        <w:pStyle w:val="Normal1"/>
        <w:spacing w:line="240" w:lineRule="auto"/>
        <w:rPr>
          <w:bCs/>
        </w:rPr>
      </w:pPr>
      <w:r w:rsidRPr="00B75D70">
        <w:rPr>
          <w:i/>
        </w:rPr>
        <w:t>Выдающиеся лингвисты: С.</w:t>
      </w:r>
      <w:r w:rsidRPr="00B75D70">
        <w:rPr>
          <w:i/>
          <w:lang w:val="en-US"/>
        </w:rPr>
        <w:t> </w:t>
      </w:r>
      <w:r w:rsidRPr="00B75D70">
        <w:rPr>
          <w:i/>
        </w:rPr>
        <w:t>И.</w:t>
      </w:r>
      <w:r w:rsidRPr="00B75D70">
        <w:rPr>
          <w:i/>
          <w:lang w:val="en-US"/>
        </w:rPr>
        <w:t> </w:t>
      </w:r>
      <w:r w:rsidRPr="00B75D70">
        <w:rPr>
          <w:i/>
        </w:rPr>
        <w:t>Абакумов, Л.</w:t>
      </w:r>
      <w:r w:rsidRPr="00B75D70">
        <w:rPr>
          <w:i/>
          <w:lang w:val="en-US"/>
        </w:rPr>
        <w:t> </w:t>
      </w:r>
      <w:r w:rsidRPr="00B75D70">
        <w:rPr>
          <w:i/>
        </w:rPr>
        <w:t>Ю.</w:t>
      </w:r>
      <w:r w:rsidRPr="00B75D70">
        <w:rPr>
          <w:i/>
          <w:lang w:val="en-US"/>
        </w:rPr>
        <w:t> </w:t>
      </w:r>
      <w:r w:rsidRPr="00B75D70">
        <w:rPr>
          <w:i/>
        </w:rPr>
        <w:t>Максимов, Потебня.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rPr>
          <w:bCs/>
        </w:rPr>
        <w:t xml:space="preserve">Культура речи. </w:t>
      </w:r>
      <w:r w:rsidRPr="00B75D70">
        <w:t>Устранение и предупреждение ошибок, связанных с построением сложных союзных предложений.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Синонимика сложных союзных предложений. Стилистические особенности сложнопод</w:t>
      </w:r>
      <w:r w:rsidRPr="00B75D70">
        <w:softHyphen/>
        <w:t xml:space="preserve">чинённого и простого предложений. </w:t>
      </w:r>
      <w:r w:rsidRPr="00B75D70">
        <w:rPr>
          <w:i/>
        </w:rPr>
        <w:t xml:space="preserve">Наблюдение за использованием </w:t>
      </w:r>
      <w:r w:rsidRPr="00B75D70">
        <w:t xml:space="preserve">сложноподчинённых предложений разного вида в разных типах речи. </w:t>
      </w:r>
    </w:p>
    <w:p w:rsidR="007B5EE8" w:rsidRPr="00B75D70" w:rsidRDefault="007B5EE8" w:rsidP="00755B10">
      <w:pPr>
        <w:pStyle w:val="Normal1"/>
        <w:spacing w:line="240" w:lineRule="auto"/>
      </w:pP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b/>
        </w:rPr>
        <w:t>Бессоюзное сложное предложение – 14 ч.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</w:r>
    </w:p>
    <w:p w:rsidR="007B5EE8" w:rsidRPr="00B75D70" w:rsidRDefault="007B5EE8" w:rsidP="00755B10">
      <w:pPr>
        <w:pStyle w:val="Normal1"/>
        <w:spacing w:line="240" w:lineRule="auto"/>
        <w:rPr>
          <w:bCs/>
        </w:rPr>
      </w:pPr>
      <w:r w:rsidRPr="00B75D70">
        <w:t>Знаки препинания в бессоюзном сложном предложении.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rPr>
          <w:bCs/>
        </w:rPr>
        <w:t xml:space="preserve">Культура речи. </w:t>
      </w:r>
      <w:r w:rsidRPr="00B75D70">
        <w:rPr>
          <w:i/>
        </w:rPr>
        <w:t>Выразительные особенности бессоюзных предложений. Синонимика про</w:t>
      </w:r>
      <w:r w:rsidRPr="00B75D70">
        <w:rPr>
          <w:i/>
        </w:rPr>
        <w:softHyphen/>
        <w:t>стых и сложных предложений с союзами и без союзов.</w:t>
      </w:r>
    </w:p>
    <w:p w:rsidR="007B5EE8" w:rsidRPr="00B75D70" w:rsidRDefault="007B5EE8" w:rsidP="00755B10">
      <w:pPr>
        <w:pStyle w:val="Normal1"/>
        <w:spacing w:line="240" w:lineRule="auto"/>
      </w:pP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b/>
        </w:rPr>
        <w:t>Сложное предложение с разными видами связи – 10 ч.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Сложное предложение с различными видами союзной и бессоюзной связи. Знаки препина</w:t>
      </w:r>
      <w:r w:rsidRPr="00B75D70">
        <w:softHyphen/>
        <w:t xml:space="preserve">ния в нём. </w:t>
      </w:r>
      <w:r w:rsidRPr="00B75D70">
        <w:rPr>
          <w:i/>
        </w:rPr>
        <w:t>Период.</w:t>
      </w:r>
    </w:p>
    <w:p w:rsidR="007B5EE8" w:rsidRPr="00B75D70" w:rsidRDefault="007B5EE8" w:rsidP="00755B10">
      <w:pPr>
        <w:pStyle w:val="Normal1"/>
        <w:spacing w:line="240" w:lineRule="auto"/>
        <w:rPr>
          <w:bCs/>
        </w:rPr>
      </w:pPr>
      <w:r w:rsidRPr="00B75D70">
        <w:t>Интонационные особенности сложных предложений с разными видами связи.</w:t>
      </w:r>
    </w:p>
    <w:p w:rsidR="007B5EE8" w:rsidRPr="00B75D70" w:rsidRDefault="007B5EE8" w:rsidP="00755B10">
      <w:pPr>
        <w:pStyle w:val="Normal1"/>
        <w:spacing w:line="240" w:lineRule="auto"/>
        <w:rPr>
          <w:i/>
        </w:rPr>
      </w:pPr>
      <w:r w:rsidRPr="00B75D70">
        <w:rPr>
          <w:bCs/>
        </w:rPr>
        <w:t xml:space="preserve">Культура речи. </w:t>
      </w:r>
      <w:r w:rsidRPr="00B75D70">
        <w:t xml:space="preserve">Правильное построение сложных предложений с разными видами связи. Уместное их употребление (преимущественно в книжной речи). 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rPr>
          <w:i/>
        </w:rPr>
        <w:t xml:space="preserve">Стилистические особенности сложного предложения с разными видами связи. 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rPr>
          <w:b/>
          <w:bCs/>
        </w:rPr>
        <w:t>Систематизация изученного по фонетике, лексике, грамматике, правописанию, культуре речи – 13 ч.</w:t>
      </w:r>
    </w:p>
    <w:p w:rsidR="007B5EE8" w:rsidRPr="00B75D70" w:rsidRDefault="007B5EE8" w:rsidP="00755B10">
      <w:pPr>
        <w:pStyle w:val="Normal1"/>
        <w:spacing w:line="240" w:lineRule="auto"/>
        <w:rPr>
          <w:b/>
        </w:rPr>
      </w:pPr>
      <w:r w:rsidRPr="00B75D70">
        <w:rPr>
          <w:rStyle w:val="FontStyle55"/>
          <w:rFonts w:ascii="Times New Roman" w:hAnsi="Times New Roman" w:cs="Times New Roman"/>
          <w:b/>
          <w:sz w:val="24"/>
          <w:szCs w:val="24"/>
        </w:rPr>
        <w:t>Развитие речи – 5 ч.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Систематизация сведений о тексте, стилях, типах речи, строении текста; расширение пред</w:t>
      </w:r>
      <w:r w:rsidRPr="00B75D70">
        <w:softHyphen/>
        <w:t>ставления о языковых средствах, характерных для различных стилей речи.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С т и л и  р е ч и. Углубление знаний о стилях речи: художественный стиль речи и язык ху</w:t>
      </w:r>
      <w:r w:rsidRPr="00B75D70">
        <w:softHyphen/>
        <w:t>дожественного произведения.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Ж а н р ы  п у б л и ц и с т и к и: эссе, путевые заметки, рецензия. Особенности их строе</w:t>
      </w:r>
      <w:r w:rsidRPr="00B75D70">
        <w:softHyphen/>
        <w:t>ния: коммуникативная задача, содержательно-композиционные особенности жанра, типо</w:t>
      </w:r>
      <w:r w:rsidRPr="00B75D70">
        <w:softHyphen/>
        <w:t>логическая структура текста, характерные языковые и речевые средства.</w:t>
      </w:r>
    </w:p>
    <w:p w:rsidR="007B5EE8" w:rsidRPr="00B75D70" w:rsidRDefault="007B5EE8" w:rsidP="00755B10">
      <w:pPr>
        <w:pStyle w:val="Normal1"/>
        <w:spacing w:line="240" w:lineRule="auto"/>
      </w:pPr>
      <w:r w:rsidRPr="00B75D70">
        <w:t>Д е л о в ы е  б у м а г 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7B5EE8" w:rsidRPr="00B75D70" w:rsidRDefault="007B5EE8" w:rsidP="00755B10">
      <w:pPr>
        <w:pStyle w:val="Style3"/>
        <w:tabs>
          <w:tab w:val="left" w:pos="571"/>
        </w:tabs>
        <w:spacing w:line="240" w:lineRule="auto"/>
        <w:ind w:left="298" w:firstLine="0"/>
        <w:jc w:val="center"/>
        <w:rPr>
          <w:rFonts w:ascii="Times New Roman" w:hAnsi="Times New Roman"/>
        </w:rPr>
      </w:pPr>
      <w:r w:rsidRPr="00B75D70">
        <w:rPr>
          <w:rStyle w:val="FontStyle53"/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W w:w="9449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608"/>
        <w:gridCol w:w="2369"/>
        <w:gridCol w:w="1498"/>
        <w:gridCol w:w="4974"/>
      </w:tblGrid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учащихся (</w:t>
            </w:r>
            <w:r w:rsidRPr="00B75D70">
              <w:rPr>
                <w:rStyle w:val="37"/>
                <w:rFonts w:ascii="Times New Roman" w:hAnsi="Times New Roman"/>
                <w:sz w:val="24"/>
              </w:rPr>
              <w:t>Характеристика основных ви</w:t>
            </w:r>
            <w:r w:rsidRPr="00B75D70">
              <w:rPr>
                <w:rStyle w:val="37"/>
                <w:rFonts w:ascii="Times New Roman" w:hAnsi="Times New Roman"/>
                <w:sz w:val="24"/>
              </w:rPr>
              <w:softHyphen/>
              <w:t>дов деятельности ученика по разделу)</w:t>
            </w:r>
          </w:p>
        </w:tc>
      </w:tr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Normal1"/>
              <w:spacing w:line="240" w:lineRule="auto"/>
              <w:rPr>
                <w:bCs/>
              </w:rPr>
            </w:pPr>
            <w:r w:rsidRPr="00B75D70">
              <w:t xml:space="preserve">О языке. </w:t>
            </w:r>
            <w:r w:rsidRPr="00B75D70">
              <w:rPr>
                <w:bCs/>
              </w:rPr>
              <w:t>Повторение пройденного в 5-8 классах</w:t>
            </w:r>
          </w:p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Normal11"/>
              <w:spacing w:line="240" w:lineRule="auto"/>
            </w:pPr>
            <w:r w:rsidRPr="00B75D70">
              <w:t>Осознают роль русского языка в жизни обще</w:t>
            </w:r>
            <w:r w:rsidRPr="00B75D70">
              <w:softHyphen/>
              <w:t>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проблем. Опираются на фонетический, морфемно-словообразователь</w:t>
            </w:r>
            <w:r w:rsidRPr="00B75D70">
              <w:softHyphen/>
              <w:t>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</w:t>
            </w:r>
            <w:r w:rsidRPr="00B75D70">
              <w:softHyphen/>
              <w:t>нии. Соблюдают основные орфографические и пунктуационные нормы в письменной речи</w:t>
            </w:r>
          </w:p>
        </w:tc>
      </w:tr>
      <w:tr w:rsidR="007B5EE8" w:rsidRPr="00B75D70">
        <w:trPr>
          <w:trHeight w:val="2402"/>
        </w:trPr>
        <w:tc>
          <w:tcPr>
            <w:tcW w:w="608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Normal1"/>
              <w:spacing w:line="240" w:lineRule="auto"/>
              <w:jc w:val="both"/>
              <w:rPr>
                <w:bCs/>
              </w:rPr>
            </w:pPr>
            <w:r w:rsidRPr="00B75D70">
              <w:rPr>
                <w:bCs/>
              </w:rPr>
              <w:t>Синтаксис сложного предложения.</w:t>
            </w:r>
          </w:p>
          <w:p w:rsidR="007B5EE8" w:rsidRPr="00B75D70" w:rsidRDefault="007B5EE8" w:rsidP="00755B10">
            <w:pPr>
              <w:pStyle w:val="Normal1"/>
              <w:spacing w:line="240" w:lineRule="auto"/>
              <w:jc w:val="both"/>
              <w:rPr>
                <w:bCs/>
              </w:rPr>
            </w:pPr>
            <w:r w:rsidRPr="00B75D70">
              <w:rPr>
                <w:bCs/>
              </w:rPr>
              <w:t>Сложносочиненное предложение</w:t>
            </w:r>
          </w:p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10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 w:rsidP="00755B10">
            <w:pPr>
              <w:pStyle w:val="Normal1"/>
              <w:spacing w:line="240" w:lineRule="auto"/>
            </w:pPr>
            <w:r w:rsidRPr="00B75D70">
              <w:t>Понимают смысловые отношения между ча</w:t>
            </w:r>
            <w:r w:rsidRPr="00B75D70">
              <w:softHyphen/>
              <w:t>стями сложносочиненного предложения, определяют средства их выражения, состав</w:t>
            </w:r>
            <w:r w:rsidRPr="00B75D70">
              <w:softHyphen/>
              <w:t>ляют схемы сложносочиненных предложений.</w:t>
            </w:r>
          </w:p>
          <w:p w:rsidR="007B5EE8" w:rsidRPr="00B75D70" w:rsidRDefault="007B5EE8" w:rsidP="00755B10">
            <w:pPr>
              <w:pStyle w:val="Normal1"/>
              <w:spacing w:line="240" w:lineRule="auto"/>
            </w:pPr>
            <w:r w:rsidRPr="00B75D70">
              <w:t>Моделируют сложносочиненные предложе</w:t>
            </w:r>
            <w:r w:rsidRPr="00B75D70">
              <w:softHyphen/>
              <w:t>ния по заданным схемам, заменяют сложносо</w:t>
            </w:r>
            <w:r w:rsidRPr="00B75D70">
              <w:softHyphen/>
              <w:t>чиненные предложения синонимическими сложноподчиненными и употребляют их в речи.</w:t>
            </w:r>
          </w:p>
          <w:p w:rsidR="007B5EE8" w:rsidRPr="00B75D70" w:rsidRDefault="007B5EE8" w:rsidP="00755B10">
            <w:pPr>
              <w:pStyle w:val="Normal1"/>
              <w:spacing w:line="240" w:lineRule="auto"/>
            </w:pPr>
            <w:r w:rsidRPr="00B75D70">
              <w:t>Анализируют а характеризуют синтаксиче</w:t>
            </w:r>
            <w:r w:rsidRPr="00B75D70">
              <w:softHyphen/>
              <w:t>скую структуру сложносочиненных предло</w:t>
            </w:r>
            <w:r w:rsidRPr="00B75D70">
              <w:softHyphen/>
              <w:t>жений, смысловые отношения между частями сложносочиненных предложений.</w:t>
            </w:r>
          </w:p>
          <w:p w:rsidR="007B5EE8" w:rsidRPr="00B75D70" w:rsidRDefault="007B5EE8" w:rsidP="00755B10">
            <w:pPr>
              <w:pStyle w:val="Normal1"/>
              <w:spacing w:line="240" w:lineRule="auto"/>
            </w:pPr>
            <w:r w:rsidRPr="00B75D70">
              <w:t>Оценивают правильность построения слож</w:t>
            </w:r>
            <w:r w:rsidRPr="00B75D70">
              <w:softHyphen/>
              <w:t>носочиненных предложений, исправляют на</w:t>
            </w:r>
            <w:r w:rsidRPr="00B75D70">
              <w:softHyphen/>
              <w:t>рушения синтаксических норм построения сложносочиненных предложений</w:t>
            </w:r>
          </w:p>
          <w:p w:rsidR="007B5EE8" w:rsidRPr="00B75D70" w:rsidRDefault="007B5EE8" w:rsidP="00755B10">
            <w:pPr>
              <w:pStyle w:val="Normal11"/>
              <w:spacing w:line="240" w:lineRule="auto"/>
            </w:pPr>
            <w:r w:rsidRPr="00B75D70">
              <w:t>Наблюдают за особенностями использования сложносочиненных предложений в текстах разных стилей и жанров, художественном тек</w:t>
            </w:r>
            <w:r w:rsidRPr="00B75D70">
              <w:softHyphen/>
              <w:t>сте</w:t>
            </w:r>
          </w:p>
        </w:tc>
      </w:tr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jc w:val="both"/>
              <w:rPr>
                <w:bCs/>
              </w:rPr>
            </w:pPr>
            <w:r w:rsidRPr="00B75D70">
              <w:rPr>
                <w:bCs/>
              </w:rPr>
              <w:t>Сложноподчиненное предложение</w:t>
            </w:r>
          </w:p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37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jc w:val="both"/>
            </w:pPr>
            <w:r w:rsidRPr="00B75D70">
              <w:t>Определяют (находят) главную и придаточ</w:t>
            </w:r>
            <w:r w:rsidRPr="00B75D70">
              <w:softHyphen/>
              <w:t>ную части сложноподчиненного предложения</w:t>
            </w:r>
          </w:p>
          <w:p w:rsidR="007B5EE8" w:rsidRPr="00B75D70" w:rsidRDefault="007B5EE8">
            <w:pPr>
              <w:pStyle w:val="Normal1"/>
              <w:jc w:val="both"/>
            </w:pPr>
            <w:r w:rsidRPr="00B75D70">
              <w:t>Понимают смысловые отношения между ча</w:t>
            </w:r>
            <w:r w:rsidRPr="00B75D70">
              <w:softHyphen/>
              <w:t>стями сложноподчиненного предложения, определяют средства их выражения</w:t>
            </w:r>
          </w:p>
          <w:p w:rsidR="007B5EE8" w:rsidRPr="00B75D70" w:rsidRDefault="007B5EE8">
            <w:pPr>
              <w:pStyle w:val="Normal1"/>
            </w:pPr>
            <w:r w:rsidRPr="00B75D70">
              <w:t>Составляют схемы сложноподчиненных предложений с одной или несколькими при</w:t>
            </w:r>
            <w:r w:rsidRPr="00B75D70">
              <w:softHyphen/>
              <w:t>даточными частями. Распознают и разграни</w:t>
            </w:r>
            <w:r w:rsidRPr="00B75D70">
              <w:softHyphen/>
              <w:t>чивают виды сложноподчиненных предложе</w:t>
            </w:r>
            <w:r w:rsidRPr="00B75D70">
              <w:softHyphen/>
              <w:t>ний с придаточной частью частью определи</w:t>
            </w:r>
            <w:r w:rsidRPr="00B75D70">
              <w:softHyphen/>
              <w:t>тельной, изъяснительной и обстоятельствен</w:t>
            </w:r>
            <w:r w:rsidRPr="00B75D70">
              <w:softHyphen/>
              <w:t>ной (времени, места, причины, образа дей</w:t>
            </w:r>
            <w:r w:rsidRPr="00B75D70">
              <w:softHyphen/>
              <w:t>ствия, меры и степени, сравнительной, усло</w:t>
            </w:r>
            <w:r w:rsidRPr="00B75D70">
              <w:softHyphen/>
              <w:t>вия, уступки, следствия, цели). Моделируют по заданным схемам и употребляют в речи сложноподчиненные предложения разных ви</w:t>
            </w:r>
            <w:r w:rsidRPr="00B75D70">
              <w:softHyphen/>
              <w:t>дов, используют синтаксические синонимы сложноподчиненных предложений. Анализи</w:t>
            </w:r>
            <w:r w:rsidRPr="00B75D70">
              <w:softHyphen/>
              <w:t>руют а характеризуют синтаксическую струк</w:t>
            </w:r>
            <w:r w:rsidRPr="00B75D70">
              <w:softHyphen/>
              <w:t>туру сложноподчиненных предложений с од</w:t>
            </w:r>
            <w:r w:rsidRPr="00B75D70">
              <w:softHyphen/>
              <w:t>ной и несколькими придаточными частями, смысловые отношения между частями слож</w:t>
            </w:r>
            <w:r w:rsidRPr="00B75D70">
              <w:softHyphen/>
              <w:t>ноподчиненного предложения. Оценивают правильность построения сложноподчинен</w:t>
            </w:r>
            <w:r w:rsidRPr="00B75D70">
              <w:softHyphen/>
              <w:t>ных предложений разных видов, исправляют нарушения построения сложноподчиненных предложений. Наблюдают за особенностями использования сложноподчиненных предло</w:t>
            </w:r>
            <w:r w:rsidRPr="00B75D70">
              <w:softHyphen/>
              <w:t>жений в текстах разных стилей и жанров</w:t>
            </w:r>
          </w:p>
        </w:tc>
      </w:tr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75D70">
              <w:rPr>
                <w:rFonts w:ascii="Times New Roman" w:hAnsi="Times New Roman"/>
                <w:bCs/>
              </w:rPr>
              <w:t>Бессоюзное предло</w:t>
            </w:r>
            <w:r w:rsidRPr="00B75D70">
              <w:rPr>
                <w:rFonts w:ascii="Times New Roman" w:hAnsi="Times New Roman"/>
                <w:bCs/>
              </w:rPr>
              <w:softHyphen/>
              <w:t>жение</w:t>
            </w: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Моделируют и употребляют в речи сложные бессоюзные предложения с разными смысло</w:t>
            </w:r>
            <w:r w:rsidRPr="00B75D70">
              <w:softHyphen/>
              <w:t>выми отношениями между частями, синтак</w:t>
            </w:r>
            <w:r w:rsidRPr="00B75D70">
              <w:softHyphen/>
              <w:t>сические синонимы сложных бессоюзных предложений</w:t>
            </w:r>
          </w:p>
        </w:tc>
      </w:tr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rPr>
                <w:bCs/>
              </w:rPr>
            </w:pPr>
            <w:r w:rsidRPr="00B75D70">
              <w:rPr>
                <w:bCs/>
              </w:rPr>
              <w:t>Сложное предложе</w:t>
            </w:r>
            <w:r w:rsidRPr="00B75D70">
              <w:rPr>
                <w:bCs/>
              </w:rPr>
              <w:softHyphen/>
              <w:t>ние с разными вида</w:t>
            </w:r>
            <w:r w:rsidRPr="00B75D70">
              <w:rPr>
                <w:bCs/>
              </w:rPr>
              <w:softHyphen/>
              <w:t>ми связи</w:t>
            </w:r>
          </w:p>
          <w:p w:rsidR="007B5EE8" w:rsidRPr="00B75D70" w:rsidRDefault="007B5EE8">
            <w:pPr>
              <w:pStyle w:val="Normal11"/>
            </w:pP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line="240" w:lineRule="auto"/>
            </w:pPr>
            <w:r w:rsidRPr="00B75D70">
              <w:t>Анализируют и характеризуют синтаксиче</w:t>
            </w:r>
            <w:r w:rsidRPr="00B75D70">
              <w:softHyphen/>
              <w:t>скую структуру сложных предложений с разными видами союзной и бессоюзной свя</w:t>
            </w:r>
            <w:r w:rsidRPr="00B75D70">
              <w:softHyphen/>
              <w:t>зи, смысловые отношения между частями сложных предложений с разными видами со</w:t>
            </w:r>
            <w:r w:rsidRPr="00B75D70">
              <w:softHyphen/>
              <w:t>юзной и бессоюзной связи</w:t>
            </w:r>
          </w:p>
        </w:tc>
      </w:tr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rPr>
                <w:bCs/>
              </w:rPr>
            </w:pPr>
            <w:r w:rsidRPr="00B75D70">
              <w:rPr>
                <w:bCs/>
              </w:rPr>
              <w:t>Систематизация изу</w:t>
            </w:r>
            <w:r w:rsidRPr="00B75D70">
              <w:rPr>
                <w:bCs/>
              </w:rPr>
              <w:softHyphen/>
              <w:t>ченного по фонети</w:t>
            </w:r>
            <w:r w:rsidRPr="00B75D70">
              <w:rPr>
                <w:bCs/>
              </w:rPr>
              <w:softHyphen/>
              <w:t>ке, лексике, грамма</w:t>
            </w:r>
            <w:r w:rsidRPr="00B75D70">
              <w:rPr>
                <w:bCs/>
              </w:rPr>
              <w:softHyphen/>
              <w:t>тике, правописанию, культуре речи</w:t>
            </w:r>
          </w:p>
          <w:p w:rsidR="007B5EE8" w:rsidRPr="00B75D70" w:rsidRDefault="007B5EE8">
            <w:pPr>
              <w:pStyle w:val="Normal11"/>
              <w:rPr>
                <w:color w:val="000000"/>
              </w:rPr>
            </w:pP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13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Имеют элементарные представления о месте русского языка в кругу индоевропейских язы</w:t>
            </w:r>
            <w:r w:rsidRPr="00B75D70">
              <w:softHyphen/>
              <w:t>ков, роли старославянского (церковнославян</w:t>
            </w:r>
            <w:r w:rsidRPr="00B75D70">
              <w:softHyphen/>
              <w:t>ского) языка в развитии русского языка, об основных формах функционирования совре</w:t>
            </w:r>
            <w:r w:rsidRPr="00B75D70">
              <w:softHyphen/>
              <w:t>менного русского языка; о развитии русисти</w:t>
            </w:r>
            <w:r w:rsidRPr="00B75D70">
              <w:softHyphen/>
              <w:t>ки. Различают функциональные разновидно</w:t>
            </w:r>
            <w:r w:rsidRPr="00B75D70">
              <w:softHyphen/>
              <w:t>сти современного русского языка. Обладают орфографической и пунктуационной зорко</w:t>
            </w:r>
            <w:r w:rsidRPr="00B75D70">
              <w:softHyphen/>
              <w:t>стью. Осваивают содержание изученных ор</w:t>
            </w:r>
            <w:r w:rsidRPr="00B75D70">
              <w:softHyphen/>
              <w:t>фографических и пунктуационных правил и алгоритмы их использования. Соблюдают основные орфографические и пунктуацион</w:t>
            </w:r>
            <w:r w:rsidRPr="00B75D70">
              <w:softHyphen/>
              <w:t>ные нормы в письменной речи. Опираются на фонетический, морфемно-словообразователь</w:t>
            </w:r>
            <w:r w:rsidRPr="00B75D70">
              <w:softHyphen/>
              <w:t>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</w:t>
            </w:r>
            <w:r w:rsidRPr="00B75D70">
              <w:softHyphen/>
              <w:t>нии</w:t>
            </w:r>
          </w:p>
        </w:tc>
      </w:tr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rPr>
                <w:bCs/>
              </w:rPr>
            </w:pPr>
            <w:r w:rsidRPr="00B75D70">
              <w:rPr>
                <w:bCs/>
              </w:rPr>
              <w:t>Подготовка к ОГЭ</w:t>
            </w: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</w:p>
        </w:tc>
      </w:tr>
      <w:tr w:rsidR="007B5EE8" w:rsidRPr="00B75D70">
        <w:tc>
          <w:tcPr>
            <w:tcW w:w="60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9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rPr>
                <w:color w:val="000000"/>
              </w:rPr>
            </w:pPr>
            <w:r w:rsidRPr="00B75D70">
              <w:rPr>
                <w:color w:val="000000"/>
              </w:rPr>
              <w:t>Итого</w:t>
            </w:r>
          </w:p>
        </w:tc>
        <w:tc>
          <w:tcPr>
            <w:tcW w:w="1498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4973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rPr>
                <w:b/>
                <w:bCs/>
                <w:lang w:eastAsia="en-US"/>
              </w:rPr>
            </w:pPr>
          </w:p>
        </w:tc>
      </w:tr>
    </w:tbl>
    <w:p w:rsidR="007B5EE8" w:rsidRPr="00B75D70" w:rsidRDefault="007B5EE8">
      <w:pPr>
        <w:pStyle w:val="Style3"/>
        <w:tabs>
          <w:tab w:val="left" w:pos="571"/>
        </w:tabs>
        <w:spacing w:line="240" w:lineRule="auto"/>
        <w:ind w:left="298" w:firstLine="0"/>
        <w:jc w:val="center"/>
        <w:rPr>
          <w:rFonts w:ascii="Times New Roman" w:hAnsi="Times New Roman"/>
        </w:rPr>
      </w:pPr>
    </w:p>
    <w:p w:rsidR="007B5EE8" w:rsidRPr="00B75D70" w:rsidRDefault="007B5EE8">
      <w:pPr>
        <w:pStyle w:val="Style3"/>
        <w:tabs>
          <w:tab w:val="left" w:pos="571"/>
        </w:tabs>
        <w:spacing w:line="240" w:lineRule="auto"/>
        <w:ind w:left="298" w:firstLine="0"/>
        <w:jc w:val="center"/>
        <w:rPr>
          <w:rFonts w:ascii="Times New Roman" w:hAnsi="Times New Roman"/>
          <w:b/>
        </w:rPr>
      </w:pPr>
      <w:r w:rsidRPr="00B75D70">
        <w:rPr>
          <w:rStyle w:val="FontStyle53"/>
          <w:rFonts w:ascii="Times New Roman" w:hAnsi="Times New Roman" w:cs="Times New Roman"/>
          <w:b/>
          <w:sz w:val="24"/>
          <w:szCs w:val="24"/>
        </w:rPr>
        <w:t>3.1. Календарно-тематическое планирование</w:t>
      </w: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289"/>
        <w:gridCol w:w="4524"/>
        <w:gridCol w:w="2245"/>
        <w:gridCol w:w="1689"/>
      </w:tblGrid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jc w:val="center"/>
              <w:rPr>
                <w:b/>
              </w:rPr>
            </w:pPr>
            <w:r w:rsidRPr="00B75D70">
              <w:rPr>
                <w:b/>
              </w:rPr>
              <w:t>№</w:t>
            </w:r>
          </w:p>
          <w:p w:rsidR="007B5EE8" w:rsidRPr="00B75D70" w:rsidRDefault="007B5EE8">
            <w:pPr>
              <w:pStyle w:val="Normal1"/>
              <w:tabs>
                <w:tab w:val="left" w:pos="0"/>
              </w:tabs>
              <w:spacing w:after="160" w:line="221" w:lineRule="exact"/>
              <w:ind w:right="141"/>
              <w:jc w:val="center"/>
            </w:pPr>
            <w:r w:rsidRPr="00B75D70">
              <w:rPr>
                <w:rStyle w:val="37"/>
                <w:b/>
                <w:sz w:val="24"/>
              </w:rPr>
              <w:t>п.п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0"/>
              </w:tabs>
              <w:spacing w:after="160" w:line="216" w:lineRule="exact"/>
              <w:ind w:right="141"/>
              <w:jc w:val="center"/>
            </w:pPr>
            <w:r w:rsidRPr="00B75D70">
              <w:rPr>
                <w:rStyle w:val="37"/>
                <w:b/>
                <w:sz w:val="24"/>
              </w:rPr>
              <w:t>Тема  урока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0"/>
              </w:tabs>
              <w:spacing w:after="160" w:line="216" w:lineRule="exact"/>
              <w:ind w:right="141"/>
              <w:jc w:val="center"/>
            </w:pPr>
            <w:r w:rsidRPr="00B75D70">
              <w:rPr>
                <w:rStyle w:val="37"/>
                <w:b/>
                <w:sz w:val="24"/>
              </w:rPr>
              <w:t>Плановые сроки прохождения темы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CE4425" w:rsidRDefault="007B5EE8">
            <w:pPr>
              <w:pStyle w:val="31"/>
              <w:shd w:val="clear" w:color="auto" w:fill="auto"/>
              <w:tabs>
                <w:tab w:val="left" w:pos="0"/>
              </w:tabs>
              <w:spacing w:line="216" w:lineRule="exact"/>
              <w:ind w:right="141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CE4425">
              <w:rPr>
                <w:rStyle w:val="37"/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Коррекция </w:t>
            </w: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426" w:firstLine="0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</w:rPr>
              <w:t>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Русский язык  - национальный язык рус</w:t>
            </w:r>
            <w:r w:rsidRPr="00B75D70">
              <w:rPr>
                <w:rFonts w:ascii="Times New Roman" w:hAnsi="Times New Roman"/>
              </w:rPr>
              <w:softHyphen/>
              <w:t>ского народа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-232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</w:rPr>
              <w:t xml:space="preserve">   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Фонетика.  Орфография. Графика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-232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</w:rPr>
              <w:t xml:space="preserve">   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</w:rPr>
              <w:t>Лексика. Лексическое значение слова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rPr>
          <w:trHeight w:val="384"/>
        </w:trPr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-232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</w:rPr>
              <w:t xml:space="preserve">   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Морфемика и словообразование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08.09-14.09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-232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5.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Р.Р</w:t>
            </w:r>
            <w:r w:rsidRPr="00B75D70">
              <w:t>. Стили  речи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08.09-14.09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-232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Р.р.</w:t>
            </w:r>
            <w:r w:rsidRPr="00B75D70">
              <w:t xml:space="preserve"> Типы речи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08.09-14.09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-232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Морфология и синтаксис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15.09-21.09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-232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Орфография и пунктуация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15.09-21.09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-232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 xml:space="preserve">Орфография и пунктуация. </w:t>
            </w:r>
            <w:r w:rsidRPr="00B75D70">
              <w:rPr>
                <w:b/>
                <w:bCs/>
              </w:rPr>
              <w:t>Основные правила правописания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15.09-21.09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-232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</w:rPr>
              <w:t xml:space="preserve">   10.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  <w:b/>
              </w:rPr>
              <w:t>Р.р</w:t>
            </w:r>
            <w:r w:rsidRPr="00B75D70">
              <w:rPr>
                <w:rFonts w:ascii="Times New Roman" w:hAnsi="Times New Roman"/>
              </w:rPr>
              <w:t>. Текст. Способы и средства связи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22.09-28.09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 xml:space="preserve">    11.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Р.р.</w:t>
            </w:r>
            <w:r w:rsidRPr="00B75D70">
              <w:t xml:space="preserve"> Составление собственного речевого высказывания публицистического стиля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22.09-28.09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 xml:space="preserve">    12.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Р.р.</w:t>
            </w:r>
            <w:r w:rsidRPr="00B75D70">
              <w:t xml:space="preserve"> Составление собственного речевого высказывания публицистического стиля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22.09-28.09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13.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Обобщение по теме «Повторение и систе</w:t>
            </w:r>
            <w:r w:rsidRPr="00B75D70">
              <w:softHyphen/>
              <w:t>матизация изученного в 5-8 классах»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29.09-05.10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14.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rPr>
                <w:b/>
              </w:rPr>
            </w:pPr>
            <w:r w:rsidRPr="00B75D70">
              <w:rPr>
                <w:b/>
              </w:rPr>
              <w:t>Контрольный диктант по теме «Повто</w:t>
            </w:r>
            <w:r w:rsidRPr="00B75D70">
              <w:rPr>
                <w:b/>
              </w:rPr>
              <w:softHyphen/>
              <w:t>рение и систематизация изученного в 5-8 классах»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29.09-05.10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Сложное предложение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29.09-05.10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Виды сложных предложений и средства связи в них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06.10-12.10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17.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Понятие о сложносочиненном предложе</w:t>
            </w:r>
            <w:r w:rsidRPr="00B75D70">
              <w:softHyphen/>
              <w:t>нии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06.10-12.10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 xml:space="preserve"> 18.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06.10-12.10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19.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13.10-19.10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20.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Средства связи в сложных предложениях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13.10-19.10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Смысловые отношения в сложносочинён</w:t>
            </w:r>
            <w:r w:rsidRPr="00B75D70">
              <w:softHyphen/>
              <w:t>ных предложениях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13.10-19.10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Р.р.</w:t>
            </w:r>
            <w:r w:rsidRPr="00B75D70">
              <w:t xml:space="preserve"> Особенности построения сложных предложений в разговорной речи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20.10-26.10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Систематизация и обобщение изученного по теме «Сложносочиненное  предложе</w:t>
            </w:r>
            <w:r w:rsidRPr="00B75D70">
              <w:softHyphen/>
              <w:t>ние».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20.10-26.10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rPr>
                <w:b/>
                <w:bCs/>
              </w:rPr>
            </w:pPr>
            <w:r w:rsidRPr="00B75D70">
              <w:rPr>
                <w:b/>
                <w:bCs/>
              </w:rPr>
              <w:t>Контрольный диктант по теме: «Сложносочиненные предложения»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20.10-26.10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Понятие о сложноподчинённом предло</w:t>
            </w:r>
            <w:r w:rsidRPr="00B75D70">
              <w:rPr>
                <w:rFonts w:ascii="Times New Roman" w:hAnsi="Times New Roman"/>
              </w:rPr>
              <w:softHyphen/>
              <w:t>жении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07.11-09.11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Строение сложноподчинённых предложе</w:t>
            </w:r>
            <w:r w:rsidRPr="00B75D70">
              <w:rPr>
                <w:rFonts w:ascii="Times New Roman" w:hAnsi="Times New Roman"/>
              </w:rPr>
              <w:softHyphen/>
              <w:t>ний, средства связи его частей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07.11-09.11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Виды сложноподчинённых предложений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07.11-09.11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Виды придаточных предложений, спосо</w:t>
            </w:r>
            <w:r w:rsidRPr="00B75D70">
              <w:softHyphen/>
              <w:t xml:space="preserve">бы их различения 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10.11-16.11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29.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Знаки препинания в сложноподчинённых предложениях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10.11-16.11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30.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Сложноподчинённые предложения с при</w:t>
            </w:r>
            <w:r w:rsidRPr="00B75D70">
              <w:softHyphen/>
              <w:t>даточными определительными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10.11-16.11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Придаточные определительные, их син</w:t>
            </w:r>
            <w:r w:rsidRPr="00B75D70">
              <w:rPr>
                <w:rFonts w:ascii="Times New Roman" w:hAnsi="Times New Roman"/>
              </w:rPr>
              <w:softHyphen/>
              <w:t>таксические синонимы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17.11-23.11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  <w:b/>
              </w:rPr>
              <w:t xml:space="preserve">РР. </w:t>
            </w:r>
            <w:r w:rsidRPr="00B75D70">
              <w:rPr>
                <w:rFonts w:ascii="Times New Roman" w:hAnsi="Times New Roman"/>
              </w:rPr>
              <w:t>Сжатое изложение с элементами со</w:t>
            </w:r>
            <w:r w:rsidRPr="00B75D70">
              <w:rPr>
                <w:rFonts w:ascii="Times New Roman" w:hAnsi="Times New Roman"/>
              </w:rPr>
              <w:softHyphen/>
              <w:t>чинения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17.11-23.11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  <w:b/>
              </w:rPr>
              <w:t xml:space="preserve">РР. </w:t>
            </w:r>
            <w:r w:rsidRPr="00B75D70">
              <w:rPr>
                <w:rFonts w:ascii="Times New Roman" w:hAnsi="Times New Roman"/>
              </w:rPr>
              <w:t>Сжатое изложение с элементами со</w:t>
            </w:r>
            <w:r w:rsidRPr="00B75D70">
              <w:rPr>
                <w:rFonts w:ascii="Times New Roman" w:hAnsi="Times New Roman"/>
              </w:rPr>
              <w:softHyphen/>
              <w:t>чинения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17.11-23.11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Сложноподчинённые предложения с при</w:t>
            </w:r>
            <w:r w:rsidRPr="00B75D70">
              <w:softHyphen/>
              <w:t>даточными изъяснительными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24.11-30.11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35.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Сложноподчинённые предложения с при</w:t>
            </w:r>
            <w:r w:rsidRPr="00B75D70">
              <w:softHyphen/>
              <w:t>даточными изъяснительными.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24.11-30.11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36.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Сложноподчиненные предложения с при</w:t>
            </w:r>
            <w:r w:rsidRPr="00B75D70">
              <w:softHyphen/>
              <w:t>даточными обстоятельственными вре</w:t>
            </w:r>
            <w:r w:rsidRPr="00B75D70">
              <w:softHyphen/>
              <w:t xml:space="preserve">мени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24.11-30.11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37.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Сложноподчиненные предложения с при</w:t>
            </w:r>
            <w:r w:rsidRPr="00B75D70">
              <w:softHyphen/>
              <w:t>даточными места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01.12-07.12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38.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Стилистические особенности союзов, связывающих придаточные обстоятель</w:t>
            </w:r>
            <w:r w:rsidRPr="00B75D70">
              <w:softHyphen/>
              <w:t>ственные с главным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01.12-07.12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rPr>
                <w:b/>
              </w:rPr>
              <w:t xml:space="preserve">РР. </w:t>
            </w:r>
            <w:r w:rsidRPr="00B75D70">
              <w:t>Строение текста. Признаки текста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01.12-07.12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40.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Сложноподчинённые предложения с при</w:t>
            </w:r>
            <w:r w:rsidRPr="00B75D70">
              <w:softHyphen/>
              <w:t>даточными сравнения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08.12-14.12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Сложноподчинённые предложения с при</w:t>
            </w:r>
            <w:r w:rsidRPr="00B75D70">
              <w:softHyphen/>
              <w:t>даточными образа действия и степени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08.12-14.12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rPr>
                <w:b/>
              </w:rPr>
              <w:t xml:space="preserve">РР. </w:t>
            </w:r>
            <w:r w:rsidRPr="00B75D70">
              <w:t xml:space="preserve">Использование различных стилей в художественных произведениях.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08.12-14.12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Сложноподчинённое предложение с при</w:t>
            </w:r>
            <w:r w:rsidRPr="00B75D70">
              <w:softHyphen/>
              <w:t>даточным цели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15.12-21.12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Сложноподчинённое предложение с при</w:t>
            </w:r>
            <w:r w:rsidRPr="00B75D70">
              <w:softHyphen/>
              <w:t>даточным условия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15.12-21.12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45.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Сложноподчинённое предложение с при</w:t>
            </w:r>
            <w:r w:rsidRPr="00B75D70">
              <w:softHyphen/>
              <w:t>даточными причины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15.12-21.12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Сложноподчинённое предложение с при</w:t>
            </w:r>
            <w:r w:rsidRPr="00B75D70">
              <w:softHyphen/>
              <w:t>даточными следствия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22.12-28.12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РР</w:t>
            </w:r>
            <w:r w:rsidRPr="00B75D70">
              <w:rPr>
                <w:b/>
                <w:i/>
              </w:rPr>
              <w:t xml:space="preserve">. </w:t>
            </w:r>
            <w:r w:rsidRPr="00B75D70">
              <w:t>Использование различных стилей в художественных произведениях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22.12-28.12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tabs>
                <w:tab w:val="left" w:pos="6405"/>
              </w:tabs>
            </w:pPr>
            <w:r w:rsidRPr="00B75D70">
              <w:t>Сложноподчинённое предложение с при</w:t>
            </w:r>
            <w:r w:rsidRPr="00B75D70">
              <w:softHyphen/>
              <w:t>даточным уступительным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22.12-28.12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49.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Место придаточного предложения по от</w:t>
            </w:r>
            <w:r w:rsidRPr="00B75D70">
              <w:softHyphen/>
              <w:t>ношению к главному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50.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Систематизация и обобщение изученного по теме: «Сложноподчинённое предложе</w:t>
            </w:r>
            <w:r w:rsidRPr="00B75D70">
              <w:softHyphen/>
              <w:t>ние»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51.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Систематизация и обобщение изученного по теме: «Сложноподчинённое предложе</w:t>
            </w:r>
            <w:r w:rsidRPr="00B75D70">
              <w:softHyphen/>
              <w:t>ние».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52.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Зачетная  работа   по теме «Сложнопод</w:t>
            </w:r>
            <w:r w:rsidRPr="00B75D70">
              <w:softHyphen/>
              <w:t>чиненное предложение»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12.01-18.01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53.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РР.</w:t>
            </w:r>
            <w:r w:rsidRPr="00B75D70">
              <w:t xml:space="preserve"> Публицистический стиль.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12.01-18.01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rPr>
                <w:b/>
              </w:rPr>
              <w:t>РР.</w:t>
            </w:r>
            <w:r w:rsidRPr="00B75D70">
              <w:t xml:space="preserve"> Эссе. Понятие о жанре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12.01-18.01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b/>
                <w:color w:val="000000"/>
              </w:rPr>
            </w:pPr>
            <w:r w:rsidRPr="00B75D70">
              <w:rPr>
                <w:b/>
                <w:i/>
                <w:iCs/>
              </w:rPr>
              <w:t>РР. Сочинение- эссе «О времени и о себе»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19.01-25.01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b/>
                <w:color w:val="000000"/>
              </w:rPr>
            </w:pPr>
            <w:r w:rsidRPr="00B75D70">
              <w:t>Понятие о сложноподчиненном предло</w:t>
            </w:r>
            <w:r w:rsidRPr="00B75D70">
              <w:softHyphen/>
              <w:t>жении с несколькими придаточными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19.01-25.01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СПП с несколькими придаточными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19.01-25.01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СПП с несколькими придаточными. Зна</w:t>
            </w:r>
            <w:r w:rsidRPr="00B75D70">
              <w:softHyphen/>
              <w:t>ки препинания в них.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19.01-25.01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59.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Обобщение и систематизация знаний по теме «Сложноподчинённые предложения с несколькими придаточными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26.01-01.02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60.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Обобщение и систематизация знаний по теме «Сложноподчинённые предложения с несколькими придаточными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26.01-01.02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  <w:b/>
                <w:bCs/>
              </w:rPr>
              <w:t>Диктант  по теме: «Сложноподчинён</w:t>
            </w:r>
            <w:r w:rsidRPr="00B75D70">
              <w:rPr>
                <w:rFonts w:ascii="Times New Roman" w:hAnsi="Times New Roman"/>
                <w:b/>
                <w:bCs/>
              </w:rPr>
              <w:softHyphen/>
              <w:t>ные предложения с несколькими при</w:t>
            </w:r>
            <w:r w:rsidRPr="00B75D70">
              <w:rPr>
                <w:rFonts w:ascii="Times New Roman" w:hAnsi="Times New Roman"/>
                <w:b/>
                <w:bCs/>
              </w:rPr>
              <w:softHyphen/>
              <w:t>даточными»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26.01-01.02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Понятие о бессоюзном сложном предло</w:t>
            </w:r>
            <w:r w:rsidRPr="00B75D70">
              <w:rPr>
                <w:rFonts w:ascii="Times New Roman" w:hAnsi="Times New Roman"/>
              </w:rPr>
              <w:softHyphen/>
              <w:t xml:space="preserve">жении. </w:t>
            </w:r>
            <w:r w:rsidRPr="00B75D70">
              <w:rPr>
                <w:rFonts w:ascii="Times New Roman" w:hAnsi="Times New Roman"/>
                <w:b/>
                <w:bCs/>
              </w:rPr>
              <w:t>Синонимика про</w:t>
            </w:r>
            <w:r w:rsidRPr="00B75D70">
              <w:rPr>
                <w:rFonts w:ascii="Times New Roman" w:hAnsi="Times New Roman"/>
                <w:b/>
                <w:bCs/>
              </w:rPr>
              <w:softHyphen/>
              <w:t>стых и сложных предложений с союзами и без союзов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02.02-08.02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63.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Смысловые отношения между простыми предложениями в составе бессоюзного сложного предложения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02.02-08.02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64.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 xml:space="preserve">Смысловые отношения между простыми предложениями в составе бессоюзного сложного предложения.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02.02-08.02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65.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Бессоюзные сложные предложения со значением причины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09.02-16.02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66.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Бессоюзные сложные предложения со значением пояснения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09.02-16.02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67.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Бессоюзные сложные предложения со значением дополнения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09.02-16.02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 xml:space="preserve">РР. </w:t>
            </w:r>
            <w:r w:rsidRPr="00B75D70">
              <w:t>Путевые заметки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17.02-22.02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69.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Бессоюзные сложные предложения со значением противопоставления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17.02-22.02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70.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Бессоюзные сложные предложения со значением времени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17.02-22.02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Бессоюзные сложные предложения со значением условия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72.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Бессоюзные сложные предложения со значением следствия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73.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Бессоюзные сложные предложения со значением сравнения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75.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Закрепление и обобщение темы «Бессо</w:t>
            </w:r>
            <w:r w:rsidRPr="00B75D70">
              <w:softHyphen/>
              <w:t>юзные сложные предложения»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75.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"/>
            </w:pPr>
            <w:r w:rsidRPr="00B75D70">
              <w:t>Зачетная работа по теме «Бессоюзное сложное предложение»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75D70">
              <w:rPr>
                <w:rFonts w:ascii="Times New Roman" w:hAnsi="Times New Roman"/>
              </w:rPr>
              <w:t>Сложные предложения с различными ви</w:t>
            </w:r>
            <w:r w:rsidRPr="00B75D70">
              <w:rPr>
                <w:rFonts w:ascii="Times New Roman" w:hAnsi="Times New Roman"/>
              </w:rPr>
              <w:softHyphen/>
              <w:t>дами связи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  <w:b/>
              </w:rPr>
              <w:t xml:space="preserve">РР. </w:t>
            </w:r>
            <w:r w:rsidRPr="00B75D70">
              <w:rPr>
                <w:rFonts w:ascii="Times New Roman" w:hAnsi="Times New Roman"/>
              </w:rPr>
              <w:t>Рецензия. Понятие о жанре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jc w:val="center"/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  <w:b/>
              </w:rPr>
              <w:t>РР.</w:t>
            </w:r>
            <w:r w:rsidRPr="00B75D70">
              <w:rPr>
                <w:rFonts w:ascii="Times New Roman" w:hAnsi="Times New Roman"/>
              </w:rPr>
              <w:t xml:space="preserve"> Рецензия на газетную статью. Сочи</w:t>
            </w:r>
            <w:r w:rsidRPr="00B75D70">
              <w:rPr>
                <w:rFonts w:ascii="Times New Roman" w:hAnsi="Times New Roman"/>
              </w:rPr>
              <w:softHyphen/>
              <w:t>нение-рецензия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jc w:val="center"/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79.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Знаки препинания в сложных предложе</w:t>
            </w:r>
            <w:r w:rsidRPr="00B75D70">
              <w:softHyphen/>
              <w:t>ниях с разными видами связи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  <w:jc w:val="center"/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80.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Знаки препинания в сложных предложе</w:t>
            </w:r>
            <w:r w:rsidRPr="00B75D70">
              <w:softHyphen/>
              <w:t>ниях с разными видами связи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Построение сложных предложений с раз</w:t>
            </w:r>
            <w:r w:rsidRPr="00B75D70">
              <w:softHyphen/>
              <w:t>личными видами связи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Знаки препинания в сложносочиненном предложении с союзом И и общим второ</w:t>
            </w:r>
            <w:r w:rsidRPr="00B75D70">
              <w:softHyphen/>
              <w:t>степенным членом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83.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РР</w:t>
            </w:r>
            <w:r w:rsidRPr="00B75D70">
              <w:t xml:space="preserve">. Деловая речь.  </w:t>
            </w:r>
            <w:r w:rsidRPr="00B75D70">
              <w:rPr>
                <w:b/>
                <w:bCs/>
              </w:rPr>
              <w:t>Художественный стиль речи и язык ху</w:t>
            </w:r>
            <w:r w:rsidRPr="00B75D70">
              <w:rPr>
                <w:b/>
                <w:bCs/>
              </w:rPr>
              <w:softHyphen/>
              <w:t>дожественного произведения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84.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>РР</w:t>
            </w:r>
            <w:r w:rsidRPr="00B75D70">
              <w:t xml:space="preserve">. Написание деловых бумаг по образцу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rPr>
          <w:trHeight w:val="1142"/>
        </w:trPr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b/>
                <w:color w:val="000000"/>
              </w:rPr>
            </w:pPr>
            <w:r w:rsidRPr="00B75D70">
              <w:rPr>
                <w:b/>
              </w:rPr>
              <w:t>Диктант с грамматическим заданием по теме: «Сложные предложения с раз</w:t>
            </w:r>
            <w:r w:rsidRPr="00B75D70">
              <w:rPr>
                <w:b/>
              </w:rPr>
              <w:softHyphen/>
              <w:t>личными видами связи»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Фонетика. Графика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</w:rPr>
              <w:t>Орфография. Орфоэпия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</w:pPr>
            <w:r w:rsidRPr="00B75D70">
              <w:t>Морфология и орфография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</w:pPr>
            <w:r w:rsidRPr="00B75D70">
              <w:t>Морфология и орфография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Морфология и синтаксис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t>Морфология и синтаксис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92.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Орфография и пунктуация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93.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t>Орфография и пунктуация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Fonts w:ascii="Times New Roman" w:hAnsi="Times New Roman"/>
                <w:b/>
              </w:rPr>
              <w:t>РР.</w:t>
            </w:r>
            <w:r w:rsidRPr="00B75D70">
              <w:rPr>
                <w:rFonts w:ascii="Times New Roman" w:hAnsi="Times New Roman"/>
              </w:rPr>
              <w:t xml:space="preserve"> Стили и типы речи.  </w:t>
            </w:r>
            <w:r w:rsidRPr="00B75D70">
              <w:rPr>
                <w:rFonts w:ascii="Times New Roman" w:hAnsi="Times New Roman"/>
                <w:b/>
                <w:bCs/>
              </w:rPr>
              <w:t>Языковые средства, характерные для различных стилей речи.</w:t>
            </w:r>
            <w:r w:rsidRPr="00B75D70">
              <w:rPr>
                <w:rFonts w:ascii="Times New Roman" w:hAnsi="Times New Roman"/>
              </w:rPr>
              <w:t xml:space="preserve"> </w:t>
            </w:r>
            <w:r w:rsidRPr="00B75D70">
              <w:rPr>
                <w:rFonts w:ascii="Times New Roman" w:hAnsi="Times New Roman"/>
                <w:b/>
              </w:rPr>
              <w:t>Культура речи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95.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rPr>
                <w:b/>
              </w:rPr>
            </w:pPr>
            <w:r w:rsidRPr="00B75D70">
              <w:t>Обобщение и систематизация знаний изу</w:t>
            </w:r>
            <w:r w:rsidRPr="00B75D70">
              <w:softHyphen/>
              <w:t>ченного в 9 классе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96.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rPr>
                <w:b/>
              </w:rPr>
            </w:pPr>
            <w:r w:rsidRPr="00B75D70">
              <w:t>Обобщение и систематизация знаний изу</w:t>
            </w:r>
            <w:r w:rsidRPr="00B75D70">
              <w:softHyphen/>
              <w:t>ченного в 9 классе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97.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 xml:space="preserve">РР. </w:t>
            </w:r>
            <w:r w:rsidRPr="00B75D70">
              <w:t xml:space="preserve">Итоговая контрольная работа. Сжатое изложение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rPr>
          <w:trHeight w:val="557"/>
        </w:trPr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128"/>
              </w:tabs>
              <w:ind w:left="128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75D70">
              <w:rPr>
                <w:rStyle w:val="FooterChar"/>
                <w:rFonts w:ascii="Times New Roman" w:eastAsia="Calibri" w:hAnsi="Times New Roman"/>
                <w:color w:val="00000A"/>
                <w:szCs w:val="24"/>
              </w:rPr>
              <w:t>98.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</w:pPr>
            <w:r w:rsidRPr="00B75D70">
              <w:rPr>
                <w:b/>
              </w:rPr>
              <w:t xml:space="preserve">РР. </w:t>
            </w:r>
            <w:r w:rsidRPr="00B75D70">
              <w:t xml:space="preserve">Итоговая контрольная работа. Сжатое изложение 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BalloonText"/>
              <w:tabs>
                <w:tab w:val="left" w:pos="571"/>
              </w:tabs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left="128"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</w:pP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Подготовка к ОГЭ (изложение)</w:t>
            </w:r>
            <w:r w:rsidRPr="00B75D70">
              <w:rPr>
                <w:rStyle w:val="FontStyle5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Start w:id="0" w:name="__DdeLink__5357_11595975"/>
            <w:bookmarkEnd w:id="0"/>
            <w:r w:rsidRPr="00B75D70">
              <w:rPr>
                <w:rStyle w:val="FontStyle5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Сжатие исходного текста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jc w:val="center"/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524" w:type="dxa"/>
            <w:tcMar>
              <w:left w:w="98" w:type="dxa"/>
            </w:tcMar>
            <w:vAlign w:val="center"/>
          </w:tcPr>
          <w:p w:rsidR="007B5EE8" w:rsidRPr="00B75D70" w:rsidRDefault="007B5EE8">
            <w:pPr>
              <w:pStyle w:val="Normal11"/>
              <w:spacing w:beforeAutospacing="1" w:afterAutospacing="1"/>
              <w:rPr>
                <w:color w:val="000000"/>
              </w:rPr>
            </w:pP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Подготовка к ОГЭ (</w:t>
            </w:r>
            <w:r w:rsidRPr="00B75D70"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  <w:t>тестовая часть</w:t>
            </w: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jc w:val="center"/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Подготовка к ОГЭ (</w:t>
            </w:r>
            <w:r w:rsidRPr="00B75D70"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jc w:val="center"/>
            </w:pPr>
          </w:p>
        </w:tc>
      </w:tr>
      <w:tr w:rsidR="007B5EE8" w:rsidRPr="00B75D70" w:rsidTr="00864FAF">
        <w:tc>
          <w:tcPr>
            <w:tcW w:w="1289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12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524" w:type="dxa"/>
            <w:tcMar>
              <w:left w:w="98" w:type="dxa"/>
            </w:tcMar>
          </w:tcPr>
          <w:p w:rsidR="007B5EE8" w:rsidRPr="00B75D70" w:rsidRDefault="007B5EE8">
            <w:pPr>
              <w:pStyle w:val="Normal11"/>
            </w:pP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Подготовка к ОГЭ ( </w:t>
            </w:r>
            <w:r w:rsidRPr="00B75D70"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  <w:r w:rsidRPr="00B75D70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Mar>
              <w:left w:w="98" w:type="dxa"/>
            </w:tcMar>
          </w:tcPr>
          <w:p w:rsidR="007B5EE8" w:rsidRPr="00B75D70" w:rsidRDefault="007B5EE8">
            <w:pPr>
              <w:pStyle w:val="Style3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75D70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689" w:type="dxa"/>
            <w:tcMar>
              <w:left w:w="98" w:type="dxa"/>
            </w:tcMar>
          </w:tcPr>
          <w:p w:rsidR="007B5EE8" w:rsidRPr="00B75D70" w:rsidRDefault="007B5EE8">
            <w:pPr>
              <w:pStyle w:val="Normal1"/>
              <w:jc w:val="center"/>
            </w:pPr>
          </w:p>
        </w:tc>
      </w:tr>
    </w:tbl>
    <w:p w:rsidR="007B5EE8" w:rsidRDefault="007B5EE8" w:rsidP="00864FAF">
      <w:pPr>
        <w:jc w:val="center"/>
        <w:rPr>
          <w:b/>
          <w:sz w:val="24"/>
          <w:szCs w:val="24"/>
        </w:rPr>
      </w:pPr>
    </w:p>
    <w:p w:rsidR="007B5EE8" w:rsidRPr="00864FAF" w:rsidRDefault="007B5EE8" w:rsidP="00864FAF">
      <w:pPr>
        <w:jc w:val="center"/>
        <w:rPr>
          <w:rFonts w:ascii="Times New Roman" w:hAnsi="Times New Roman"/>
          <w:sz w:val="24"/>
          <w:szCs w:val="24"/>
        </w:rPr>
      </w:pPr>
      <w:r w:rsidRPr="00864FAF">
        <w:rPr>
          <w:rFonts w:ascii="Times New Roman" w:hAnsi="Times New Roman"/>
          <w:b/>
          <w:sz w:val="24"/>
          <w:szCs w:val="24"/>
        </w:rPr>
        <w:t>3.2. Перечень учебно-методического и материально-технического обеспечения</w:t>
      </w:r>
    </w:p>
    <w:p w:rsidR="007B5EE8" w:rsidRDefault="007B5EE8" w:rsidP="00864FAF">
      <w:pPr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7B5EE8" w:rsidRDefault="007B5EE8" w:rsidP="00864FAF">
      <w:pPr>
        <w:spacing w:line="20" w:lineRule="atLeast"/>
        <w:rPr>
          <w:rFonts w:ascii="Times New Roman" w:hAnsi="Times New Roman"/>
          <w:b/>
          <w:sz w:val="24"/>
          <w:szCs w:val="24"/>
        </w:rPr>
      </w:pPr>
      <w:r w:rsidRPr="00864FAF">
        <w:rPr>
          <w:rFonts w:ascii="Times New Roman" w:hAnsi="Times New Roman"/>
          <w:b/>
          <w:sz w:val="24"/>
          <w:szCs w:val="24"/>
        </w:rPr>
        <w:t>Оборудование кабинета:</w:t>
      </w:r>
    </w:p>
    <w:p w:rsidR="007B5EE8" w:rsidRPr="00864FAF" w:rsidRDefault="007B5EE8" w:rsidP="00864FAF">
      <w:pPr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7B5EE8" w:rsidRPr="00864FAF" w:rsidRDefault="007B5EE8" w:rsidP="00864FAF">
      <w:pPr>
        <w:pStyle w:val="a8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64FAF">
        <w:rPr>
          <w:rFonts w:ascii="Times New Roman" w:hAnsi="Times New Roman" w:cs="Times New Roman"/>
          <w:sz w:val="24"/>
          <w:szCs w:val="24"/>
        </w:rPr>
        <w:t>1. Доска металлическая трехстворчатая, экран.</w:t>
      </w:r>
    </w:p>
    <w:p w:rsidR="007B5EE8" w:rsidRPr="00864FAF" w:rsidRDefault="007B5EE8" w:rsidP="00864FAF">
      <w:pPr>
        <w:pStyle w:val="a8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64FAF">
        <w:rPr>
          <w:rFonts w:ascii="Times New Roman" w:hAnsi="Times New Roman" w:cs="Times New Roman"/>
          <w:sz w:val="24"/>
          <w:szCs w:val="24"/>
        </w:rPr>
        <w:t>2. Парты ученические.</w:t>
      </w:r>
    </w:p>
    <w:p w:rsidR="007B5EE8" w:rsidRPr="00864FAF" w:rsidRDefault="007B5EE8" w:rsidP="00864FAF">
      <w:pPr>
        <w:pStyle w:val="a8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64FAF">
        <w:rPr>
          <w:rFonts w:ascii="Times New Roman" w:hAnsi="Times New Roman" w:cs="Times New Roman"/>
          <w:sz w:val="24"/>
          <w:szCs w:val="24"/>
        </w:rPr>
        <w:t>3.  Шкафы и стеклянные витрины для хранения наглядных и дидактических посо</w:t>
      </w:r>
      <w:r w:rsidRPr="00864FAF">
        <w:rPr>
          <w:rFonts w:ascii="Times New Roman" w:hAnsi="Times New Roman" w:cs="Times New Roman"/>
          <w:sz w:val="24"/>
          <w:szCs w:val="24"/>
        </w:rPr>
        <w:softHyphen/>
        <w:t>бий.</w:t>
      </w:r>
    </w:p>
    <w:p w:rsidR="007B5EE8" w:rsidRPr="00864FAF" w:rsidRDefault="007B5EE8" w:rsidP="00864FAF">
      <w:pPr>
        <w:pStyle w:val="a8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64FAF">
        <w:rPr>
          <w:rFonts w:ascii="Times New Roman" w:hAnsi="Times New Roman" w:cs="Times New Roman"/>
          <w:sz w:val="24"/>
          <w:szCs w:val="24"/>
        </w:rPr>
        <w:t>4. Технические средства обучения (мультимедийный проектор,колонки)</w:t>
      </w:r>
    </w:p>
    <w:p w:rsidR="007B5EE8" w:rsidRDefault="007B5EE8" w:rsidP="00864FAF">
      <w:pPr>
        <w:pStyle w:val="20"/>
        <w:keepNext/>
        <w:keepLines/>
        <w:spacing w:after="0" w:line="240" w:lineRule="auto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 дополнительной литературы:</w:t>
      </w:r>
    </w:p>
    <w:p w:rsidR="007B5EE8" w:rsidRDefault="007B5EE8" w:rsidP="00864FAF">
      <w:pPr>
        <w:pStyle w:val="Style2"/>
        <w:spacing w:line="240" w:lineRule="auto"/>
        <w:ind w:left="1159"/>
        <w:rPr>
          <w:rFonts w:ascii="Times New Roman" w:hAnsi="Times New Roman" w:cs="Traditional Arabic"/>
          <w:b/>
        </w:rPr>
      </w:pPr>
    </w:p>
    <w:p w:rsidR="007B5EE8" w:rsidRPr="00B75D70" w:rsidRDefault="007B5EE8">
      <w:pPr>
        <w:pStyle w:val="Normal11"/>
        <w:spacing w:line="240" w:lineRule="auto"/>
      </w:pPr>
      <w:r w:rsidRPr="00B75D70">
        <w:t xml:space="preserve">         </w:t>
      </w:r>
      <w:r w:rsidRPr="00B75D70">
        <w:rPr>
          <w:b/>
        </w:rPr>
        <w:t>Для учителя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Б л и н о в Г. И. Методика изучения пунктуации в школе. — М., 1990.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Б ы с т р о в а Е. А. и др. Обучение русскому языку в школе / под ред. Е. А. Быстро</w:t>
      </w:r>
      <w:r w:rsidRPr="00B75D70">
        <w:softHyphen/>
        <w:t>вой. — М., 2004.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В а л г и н а Н. С. Трудные вопросы пунктуации. — М., 1983.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Г а у И. Ю. Методический блокнот учителя русского языка. — М., 2009.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Г а у И. Ю., В а к у р о в а О. Ф. Современный кабинет русского языка. — М., 2010.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Г о с т е в а Ю. Н., Л ь в о в В. В. ЕГЭ. Русский язык. Тематические тестовые зада</w:t>
      </w:r>
      <w:r w:rsidRPr="00B75D70">
        <w:softHyphen/>
        <w:t>ния ФИПИ. — М., 2016.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Г о с т е в а Ю. Н., Л ь в о в В. В. Русский язык. 8 класс: книга для учителя к учеб</w:t>
      </w:r>
      <w:r w:rsidRPr="00B75D70">
        <w:softHyphen/>
        <w:t>нику под ред. М. М. Разумовской, П. А. Леканта. — М., 2010.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Г р и г о р я н Л. Т. Обучение пунктуации в средней школе. — М., 1982.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ЕГЭ—2016. Русский язык: типовые экзаменационные варианты: 30 вариантов / под ред. И. П. Цыбулько. — М., 2016.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И в а н о в В. В., П о т и х а З. А. Исторический комментарий к занятиям по русско</w:t>
      </w:r>
      <w:r w:rsidRPr="00B75D70">
        <w:softHyphen/>
        <w:t>му языку в средней школе. — М., 1985.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И в а н о в а В. Ф.  Трудные вопросы орфографии. — М., 1982.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К а п и н о с В. И., С е р г е е в а Н. Н., С о л о в е й ч и к М. С. Развитие речи: тео</w:t>
      </w:r>
      <w:r w:rsidRPr="00B75D70">
        <w:softHyphen/>
        <w:t>рия и практика обучения. 5—7 кл. — 2-е изд. — М., 1994.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К а п и н о с В. И., С е р г е е в а Н. Н., С о л о в е й ч и к М. С. Изложения: тексты с лингвистическим анализом. — М., 1994.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К у п а л о в а А. Ю. Изучение синтаксиса и пунктуации в школе. — М., 2002.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Л ь в о в В. В. Обучение орфоэпии в 5—9 классах средней школы. — М., 2011.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Л ь в о в В. В., Р е п и н а Н. А., Л и т в и н о в а М. М. Русский язык. 8 класс: книга для учителя под редакцией М. М. Разумовской, П. А. Леканта. — М., 2011.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Л ь в о в а С. И. Комплект наглядных пособий по орфографии и пунктуации. — М., 2004.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Л ь в о в а С. И. Орфография. Этимология на службе орфографии. — М., 2000.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Л ь в о в а С. И. Работа со схемами-таблицами по орфографии и пунктуации: Мето</w:t>
      </w:r>
      <w:r w:rsidRPr="00B75D70">
        <w:softHyphen/>
        <w:t>дические рекомендации к комплекту наглядных пособий. — М., 2004.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Л ь в о в а С. И. Уроки словесности: 5—9 классы. — М., 1996 и др. издания.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Л ь в о в а С. И. Язык в речевом общении. — М., 1991.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М е щ е р я к о в В. Н. Жанры школьных сочинений: теория и практика написа</w:t>
      </w:r>
      <w:r w:rsidRPr="00B75D70">
        <w:softHyphen/>
        <w:t>ния. — М., 2000.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М е щ е р я к о в В. Н. и др. Основы школьного речеведения. Часть 1. Часть 2. — Тольятти, 2004.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П у ч к о в а Л. И. Тематический контроль по русскому языку. Обучающие и прове</w:t>
      </w:r>
      <w:r w:rsidRPr="00B75D70">
        <w:softHyphen/>
        <w:t>рочные задания. 9 класс. — М., 2004.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Р а з у м о в с к а я М. М. Методика обучения орфографии в школе. — М., 2005 и последующие издания.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Сборник нормативных документов для образовательных учреждений Российской Федерации, реализующих программы общего образования / сост. Э. Д. Днепров, А. Г. Аркадьев. — М., 2004.</w:t>
      </w:r>
    </w:p>
    <w:p w:rsidR="007B5EE8" w:rsidRPr="00B75D70" w:rsidRDefault="007B5EE8">
      <w:pPr>
        <w:pStyle w:val="Normal11"/>
        <w:numPr>
          <w:ilvl w:val="0"/>
          <w:numId w:val="3"/>
        </w:numPr>
        <w:spacing w:line="240" w:lineRule="auto"/>
      </w:pPr>
      <w:r w:rsidRPr="00B75D70">
        <w:t>С о к о л о в а Г. П., Л ь в о в В. В., Л и т в и н о в а М. М. Русский язык. 9 класс: книга для учителя под редакцией М. М. Разумовской, П. А. Леканта. — М., 2011.</w:t>
      </w:r>
    </w:p>
    <w:p w:rsidR="007B5EE8" w:rsidRPr="00B75D70" w:rsidRDefault="007B5EE8">
      <w:pPr>
        <w:pStyle w:val="Normal11"/>
        <w:numPr>
          <w:ilvl w:val="0"/>
          <w:numId w:val="3"/>
        </w:numPr>
        <w:jc w:val="both"/>
      </w:pPr>
      <w:r w:rsidRPr="00B75D70">
        <w:t xml:space="preserve">Русский язык. 9 класс. М.М.Разумовская, С.И.Львова, В.И.Капинос, В.В.Львов, </w:t>
      </w:r>
    </w:p>
    <w:p w:rsidR="007B5EE8" w:rsidRPr="00B75D70" w:rsidRDefault="007B5EE8">
      <w:pPr>
        <w:pStyle w:val="Normal11"/>
        <w:jc w:val="both"/>
      </w:pPr>
      <w:r w:rsidRPr="00B75D70">
        <w:t xml:space="preserve">            учебник для общеобразовательных учреждений - М.: Дрофа, 2014.</w:t>
      </w:r>
    </w:p>
    <w:p w:rsidR="007B5EE8" w:rsidRPr="00B75D70" w:rsidRDefault="007B5EE8">
      <w:pPr>
        <w:pStyle w:val="Normal11"/>
        <w:jc w:val="both"/>
      </w:pPr>
      <w:r w:rsidRPr="00B75D70">
        <w:t xml:space="preserve">       29. Примерные программы основного общего образования. Русский язык. — 2-е изд.  -</w:t>
      </w:r>
    </w:p>
    <w:p w:rsidR="007B5EE8" w:rsidRPr="00B75D70" w:rsidRDefault="007B5EE8">
      <w:pPr>
        <w:pStyle w:val="Normal11"/>
        <w:jc w:val="both"/>
      </w:pPr>
      <w:r w:rsidRPr="00B75D70">
        <w:t xml:space="preserve">       М., 2010. — (Стандарты второго поколения).</w:t>
      </w:r>
    </w:p>
    <w:p w:rsidR="007B5EE8" w:rsidRPr="00B75D70" w:rsidRDefault="007B5EE8">
      <w:pPr>
        <w:pStyle w:val="Normal11"/>
        <w:jc w:val="center"/>
      </w:pPr>
      <w:r w:rsidRPr="00B75D70">
        <w:t xml:space="preserve">      30.  Программы по русскому (родному) языку. 5—9 классы, авторы программы: М. М. Разумовская, С. И. Львова, В. И. Капинос, В. В. Львов, Г. А. Богданова. («Рабочие    про</w:t>
      </w:r>
      <w:r w:rsidRPr="00B75D70">
        <w:softHyphen/>
        <w:t xml:space="preserve">граммы. Русский язык. 5–9 классы», сост. Е. И. Харитонова, М.: «Дрофа».-2012). </w:t>
      </w:r>
    </w:p>
    <w:p w:rsidR="007B5EE8" w:rsidRPr="00B75D70" w:rsidRDefault="007B5EE8">
      <w:pPr>
        <w:pStyle w:val="Normal11"/>
        <w:spacing w:line="240" w:lineRule="auto"/>
        <w:ind w:left="440"/>
        <w:jc w:val="center"/>
        <w:rPr>
          <w:b/>
        </w:rPr>
      </w:pPr>
    </w:p>
    <w:p w:rsidR="007B5EE8" w:rsidRPr="00B75D70" w:rsidRDefault="007B5EE8">
      <w:pPr>
        <w:pStyle w:val="Normal11"/>
        <w:spacing w:line="240" w:lineRule="auto"/>
        <w:rPr>
          <w:b/>
        </w:rPr>
      </w:pPr>
      <w:r w:rsidRPr="00B75D70">
        <w:rPr>
          <w:b/>
        </w:rPr>
        <w:t>Для учащихся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А р с и р и й А. Т. В Страну знаний — с Дедом Всеведом. Занимательные ма</w:t>
      </w:r>
      <w:r w:rsidRPr="00B75D70">
        <w:softHyphen/>
        <w:t>териалы по русскому языку. Путешествие первое. — М., 2004.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А р с и р и й А. Т. В Страну знаний — с Дедом Всеведом. Занимательные ма</w:t>
      </w:r>
      <w:r w:rsidRPr="00B75D70">
        <w:softHyphen/>
        <w:t>териалы по русскому языку. Путешествие второе. — М., 2005.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Б е с с а р а б М. Владимир Даль. — М., 1968.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Б о г а т о в а Г. А. И. И. Срезневский (Люди науки). — М., 1985.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 xml:space="preserve">Б у д а г о в Р. А. Портреты языковедов </w:t>
      </w:r>
      <w:r w:rsidRPr="00B75D70">
        <w:rPr>
          <w:lang w:val="en-US"/>
        </w:rPr>
        <w:t>XIX</w:t>
      </w:r>
      <w:r w:rsidRPr="00B75D70">
        <w:t>—</w:t>
      </w:r>
      <w:r w:rsidRPr="00B75D70">
        <w:rPr>
          <w:lang w:val="en-US"/>
        </w:rPr>
        <w:t>XX</w:t>
      </w:r>
      <w:r w:rsidRPr="00B75D70">
        <w:t> вв. Из истории лингвисти</w:t>
      </w:r>
      <w:r w:rsidRPr="00B75D70">
        <w:softHyphen/>
        <w:t>ческих учений. — М.; Л., 1988.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В а р т а н ь я н Э. А. Из жизни слов. — М., 1960.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В а р т а н ь я н Э. А. Путешествие в слово. — М., 1987.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В в е д е н с к а я Л. А., К о л е с н и к о в Н. П. От собственных имён к нари</w:t>
      </w:r>
      <w:r w:rsidRPr="00B75D70">
        <w:softHyphen/>
        <w:t>цательным. — М., 1981.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Г о л у б И. Б., Р о з е н т а л ь Д. Э. Занимательная стилистика. — М., 1989.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Г о р б а ч е в и ч К. С. Русский язык: Прошлое. Настоящее. Будущее. — М., 1984.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Г о р ш к о в А. И. Все богатство, сила и гибкость языка: А. С. Пушкин в ис</w:t>
      </w:r>
      <w:r w:rsidRPr="00B75D70">
        <w:softHyphen/>
        <w:t>тории русского языка. — М., 1993.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Г р а н и к Г. Г., Б о н д а р е н к о С. М., К о н ц е в а я Л. А. Секреты орфо</w:t>
      </w:r>
      <w:r w:rsidRPr="00B75D70">
        <w:softHyphen/>
        <w:t>графии. — М., 1994.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Г р а н и к Г. Г., Б о н д а р е н к о С. М., К о н ц е в а я Л. А., В л а д и м и р с к а я Г. Н. Речь, язык и секреты пунктуации. — М., 1995.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Г р а у д и н а Л. К. Беседы о русской грамматике. — М., 1983.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Ж у р а в л ё в А. П. Звук и смысл. — М., 1991.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Ж у р а в л ё в А. П., П а в л ю к Н. А. Язык и компьютер. — М., 1989.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К о д у х о в В. И. Рассказы о синонимах. — М., 1984.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К о л о с о в В. В. История русского языка в рассказах. — М., 1982.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К р ы с и н Л. И. Жизнь слова. — М., 1980.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а р и о н о в а Л. Г. Рабочие тетради. Русский язык. 9 класс. Орфогра</w:t>
      </w:r>
      <w:r w:rsidRPr="00B75D70">
        <w:softHyphen/>
        <w:t>фия. — М., 2015.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ь в о в В. В. Тетради для оценки качества знаний по русскому языку. 9 класс. — М., 2015.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ь в о в а С. И. «Позвольте пригласить вас...», или Речевой этикет. — М., 2004.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ь в о в а С. И. Русская орфография: Самоучитель. — М., 2005.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ю с т р о в а З. Н., С к в о р ц о в Л. И., Д р я г и н В. Я. Беседы о русском слове. — М., 1987.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М а к а р о в В. И. А. А. Шахматов (Люди науки). — М., 1981.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М и л о с л а в с к и й И. Г. Зачем нужна грамматика? — М., 1988.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М и л о с л а в с к и й И. Г. Культура речи и русская грамматика. — М., 2002.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М о и с е е в А. И. Буквы и звуки. Звуки и цифры. — М., 1986.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О д и н ц о в В. В. В. В. Виноградов (Люди науки). — М., 1983.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О т к у п щ и к о в Ю. Н. К истокам слова. — М., 1986.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С е р г е е в В. Н. Словари — наши друзья и помощники. — М., 1984.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С к в о р ц о в Л. И. Правильно ли мы говорим по-русски? — М., 1983.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С к в о р ц о в Л. И. С. И. Ожегов (Люди науки). — М., 1982.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С м и р н о в А. Е. Дар Владимира Даля. — М., 2005.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С о л г а н и к Г. Я. От слова к тексту. — М., 1993.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У с п е н с к и й Л. В. По дорогам и тропам языка. — М., 1980.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У с п е н с к и й Л. В. Слово о словах. (Любое издание.)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Ф р а н ч у к В. Ю. А. А. Потебня (Люди науки). — М., 1986.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Ц ы б у л ь к о И. П., Л ь в о в а С. И. Русский язык. Эффективная подготов</w:t>
      </w:r>
      <w:r w:rsidRPr="00B75D70">
        <w:softHyphen/>
        <w:t>ка. — М., 2004.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Ч у к о в с к и й К. И. Живой как жизнь. (Любое издание.)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Ч у р м а е в а Н. В. Ф. И. Буслаев (Люди науки). — М., 1984.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Ш а н с к и й Н. М. Занимательный русский язык: В 2 ч. — М., 1996.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  <w:rPr>
          <w:b/>
        </w:rPr>
      </w:pPr>
      <w:r w:rsidRPr="00B75D70">
        <w:rPr>
          <w:b/>
        </w:rPr>
        <w:t>Школьные словари русского языка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Б а р а н о в М. Т. Школьный орфографический словарь русского языка. — 4-е изд. — М., 1999.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Б а р а н о в М. Т. Школьный словарь образования слов русского языка. — М., 1997.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Б ы с т р о в а Е. А., О к у н е в а А. П., К а р а ш е в а Н. Б. Школьный тол</w:t>
      </w:r>
      <w:r w:rsidRPr="00B75D70">
        <w:softHyphen/>
        <w:t>ковый словарь русского языка. — М., 1998.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Ж у к о в В. П., Ж у к о в А. В. Школьный фразеологический словарь русско</w:t>
      </w:r>
      <w:r w:rsidRPr="00B75D70">
        <w:softHyphen/>
        <w:t>го языка. — 3-е изд. — М., 1994.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Ж у к о в А. В. Школьный лексико-фразеологический словарь русского язы</w:t>
      </w:r>
      <w:r w:rsidRPr="00B75D70">
        <w:softHyphen/>
        <w:t>ка. — М., 2010.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 xml:space="preserve">К а р п ю к Г. Д., Х а р и т о н о в а Е. И. Школьный словарь употребления буквы </w:t>
      </w:r>
      <w:r w:rsidRPr="00B75D70">
        <w:rPr>
          <w:i/>
        </w:rPr>
        <w:t>ё</w:t>
      </w:r>
      <w:r w:rsidRPr="00B75D70">
        <w:t xml:space="preserve"> в русском языке. — М., 2010.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К в я т к о в с к и й А. П. Школьный поэтический словарь. — М., 1998. (Лю</w:t>
      </w:r>
      <w:r w:rsidRPr="00B75D70">
        <w:softHyphen/>
        <w:t>бое последующее издание.)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К р ы с и н Л. П. Школьный словарь иностранных слов. — М., 1997. (Любое последующее издание.)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а п а т у х и н М. С., С к о р л у п о в с к а я Е. В., С н е т о в а Г. П. Школь</w:t>
      </w:r>
      <w:r w:rsidRPr="00B75D70">
        <w:softHyphen/>
        <w:t>ный толковый словарь русского языка. — 2-е изд., перераб. — М., 1999.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е д е н ё в С. Д., Л е д о в с к и х И. В. Школьный орфографический сло</w:t>
      </w:r>
      <w:r w:rsidRPr="00B75D70">
        <w:softHyphen/>
        <w:t>варь русского языка. — М., 1997.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ь в о в В. В. Школьный орфоэпический словарь русского языка. — М., 7-е изд., 2010.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ь в о в М. Р. Школьный словарь антонимов русского языка. — 3-е изд., испр. и доп. — М., 1998.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Л ь в о в а С. И. Краткий орфографический словарь с этимологическими комментариями. — М., 2004.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П а н о в Б. Т., Т е к у ч е в А. В. Школьный грамматико-орфографический словарь русского языка. — 3-е изд. — М., 1991.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П о т и х а З. А. Школьный словарь строения слов русского языка. — 2-е изд., испр. — М., 1998.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 xml:space="preserve">Р о г о ж н и к о в а Р. П., Карская Т. С. Словарь устаревших слов русского языка: По произведениям русских писателей </w:t>
      </w:r>
      <w:r w:rsidRPr="00B75D70">
        <w:rPr>
          <w:lang w:val="en-US"/>
        </w:rPr>
        <w:t>XVIII</w:t>
      </w:r>
      <w:r w:rsidRPr="00B75D70">
        <w:t>—</w:t>
      </w:r>
      <w:r w:rsidRPr="00B75D70">
        <w:rPr>
          <w:lang w:val="en-US"/>
        </w:rPr>
        <w:t>XX</w:t>
      </w:r>
      <w:r w:rsidRPr="00B75D70">
        <w:t> вв. — М., 2005.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С к в о р ц о в Л. И. Школьный словарь по культуре русской речи. — М., 2010.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Т и х о н о в А. Н. Школьный словообразовательный словарь русского язы</w:t>
      </w:r>
      <w:r w:rsidRPr="00B75D70">
        <w:softHyphen/>
        <w:t>ка. — 2-е изд. — М., 1991.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У ш а к о в Д. Н., К р ю ч к о в С. Е. Орфографический словарь. Для учащих</w:t>
      </w:r>
      <w:r w:rsidRPr="00B75D70">
        <w:softHyphen/>
        <w:t>ся средней школы. — 43-е изд. — М., 2001. (Любое последующее издание.)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Ш а н с к и й Н. М., Боброва Т. А. Школьный этимологический словарь рус</w:t>
      </w:r>
      <w:r w:rsidRPr="00B75D70">
        <w:softHyphen/>
        <w:t>ского языка: Происхождение слов. — 3-е изд., испр. — М., 2000.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Ш а н с к и й Н. М., З и м и н В. И., Ф и л и п п о в А. В. Школьный фразео</w:t>
      </w:r>
      <w:r w:rsidRPr="00B75D70">
        <w:softHyphen/>
        <w:t>логический словарь русского языка: Значение и происхождение словосочета</w:t>
      </w:r>
      <w:r w:rsidRPr="00B75D70">
        <w:softHyphen/>
        <w:t>ний. — 3-е изд. — М., 2000.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Школьный словарь иностранных слов / под ред. В. В. Иванова. — 4-е изд. — М., 1999.</w:t>
      </w:r>
    </w:p>
    <w:p w:rsidR="007B5EE8" w:rsidRPr="00B75D70" w:rsidRDefault="007B5EE8">
      <w:pPr>
        <w:pStyle w:val="Normal11"/>
        <w:numPr>
          <w:ilvl w:val="1"/>
          <w:numId w:val="4"/>
        </w:numPr>
        <w:spacing w:line="240" w:lineRule="auto"/>
      </w:pPr>
      <w:r w:rsidRPr="00B75D70">
        <w:t>Энциклопедический словарь юного филолога (Языкознание) / сост. М. В. Панов. — М., 1984.</w:t>
      </w:r>
    </w:p>
    <w:p w:rsidR="007B5EE8" w:rsidRPr="00B75D70" w:rsidRDefault="007B5EE8">
      <w:pPr>
        <w:pStyle w:val="Normal11"/>
        <w:numPr>
          <w:ilvl w:val="1"/>
          <w:numId w:val="4"/>
        </w:numPr>
      </w:pPr>
      <w:r w:rsidRPr="00B75D70">
        <w:t>Русский язык. 9 класс. М.М.Разумовская, С.И.Львова, В.И.Капинос, В.В.Львов, учебник для общеобразовательных учреждений - М.: Дрофа, 2014.</w:t>
      </w:r>
    </w:p>
    <w:p w:rsidR="007B5EE8" w:rsidRPr="00B75D70" w:rsidRDefault="007B5EE8">
      <w:pPr>
        <w:pStyle w:val="39"/>
        <w:tabs>
          <w:tab w:val="left" w:pos="791"/>
        </w:tabs>
        <w:spacing w:line="240" w:lineRule="auto"/>
        <w:jc w:val="left"/>
        <w:rPr>
          <w:sz w:val="24"/>
          <w:szCs w:val="24"/>
        </w:rPr>
      </w:pPr>
      <w:r w:rsidRPr="00B75D70">
        <w:rPr>
          <w:b/>
          <w:sz w:val="24"/>
          <w:szCs w:val="24"/>
        </w:rPr>
        <w:t>Методический  фонд: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t>1. Портреты русских лингвистов.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t>2. Раздаточный материал по темам курса.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</w:pPr>
      <w:r w:rsidRPr="00B75D70">
        <w:t>3. Львова  С.И. Схемы-таблицы по русскому языку: Орфография и пунктуация. Раздаточ</w:t>
      </w:r>
      <w:r w:rsidRPr="00B75D70">
        <w:softHyphen/>
        <w:t>ные материалы. — М., 2005.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</w:p>
    <w:p w:rsidR="007B5EE8" w:rsidRPr="00B75D70" w:rsidRDefault="007B5EE8">
      <w:pPr>
        <w:pStyle w:val="Normal11"/>
      </w:pPr>
      <w:r w:rsidRPr="00B75D70">
        <w:rPr>
          <w:rStyle w:val="a"/>
          <w:bCs/>
          <w:sz w:val="24"/>
        </w:rPr>
        <w:t>Материаль</w:t>
      </w:r>
      <w:r w:rsidRPr="00B75D70">
        <w:rPr>
          <w:rStyle w:val="a"/>
          <w:bCs/>
          <w:sz w:val="24"/>
        </w:rPr>
        <w:softHyphen/>
        <w:t>но-техническое обеспечение:</w:t>
      </w:r>
    </w:p>
    <w:p w:rsidR="007B5EE8" w:rsidRPr="00B75D70" w:rsidRDefault="007B5EE8">
      <w:pPr>
        <w:pStyle w:val="ListParagraph"/>
        <w:numPr>
          <w:ilvl w:val="0"/>
          <w:numId w:val="2"/>
        </w:numPr>
        <w:ind w:left="1134" w:hanging="425"/>
      </w:pPr>
      <w:r w:rsidRPr="00B75D70">
        <w:t>Ноутбук</w:t>
      </w:r>
    </w:p>
    <w:p w:rsidR="007B5EE8" w:rsidRPr="00B75D70" w:rsidRDefault="007B5EE8">
      <w:pPr>
        <w:pStyle w:val="ListParagraph"/>
        <w:numPr>
          <w:ilvl w:val="0"/>
          <w:numId w:val="2"/>
        </w:numPr>
        <w:ind w:left="1134" w:hanging="425"/>
      </w:pPr>
      <w:r w:rsidRPr="00B75D70">
        <w:t>Проектор</w:t>
      </w:r>
    </w:p>
    <w:p w:rsidR="007B5EE8" w:rsidRPr="00B75D70" w:rsidRDefault="007B5EE8">
      <w:pPr>
        <w:pStyle w:val="ListParagraph"/>
        <w:numPr>
          <w:ilvl w:val="0"/>
          <w:numId w:val="2"/>
        </w:numPr>
        <w:ind w:left="1134" w:hanging="425"/>
      </w:pPr>
      <w:r w:rsidRPr="00B75D70">
        <w:t>Колонки</w:t>
      </w:r>
    </w:p>
    <w:p w:rsidR="007B5EE8" w:rsidRPr="00B75D70" w:rsidRDefault="007B5EE8">
      <w:pPr>
        <w:pStyle w:val="ListParagraph"/>
        <w:numPr>
          <w:ilvl w:val="0"/>
          <w:numId w:val="2"/>
        </w:numPr>
        <w:ind w:left="1134" w:hanging="425"/>
      </w:pPr>
      <w:r w:rsidRPr="00B75D70">
        <w:t>Экран</w:t>
      </w:r>
    </w:p>
    <w:p w:rsidR="007B5EE8" w:rsidRPr="00B75D70" w:rsidRDefault="007B5EE8">
      <w:pPr>
        <w:pStyle w:val="ListParagraph"/>
        <w:ind w:left="1134"/>
      </w:pPr>
    </w:p>
    <w:p w:rsidR="007B5EE8" w:rsidRPr="00B75D70" w:rsidRDefault="007B5EE8">
      <w:pPr>
        <w:pStyle w:val="Normal11"/>
      </w:pPr>
      <w:r w:rsidRPr="00B75D70">
        <w:rPr>
          <w:b/>
        </w:rPr>
        <w:t xml:space="preserve">Цифровые образовательные ресурсы: 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rPr>
          <w:b/>
          <w:bCs/>
          <w:i/>
          <w:iCs/>
        </w:rPr>
        <w:t>www.drofa.ru</w:t>
      </w:r>
      <w:r w:rsidRPr="00B75D70">
        <w:t xml:space="preserve"> — сайт издательства «Дрофа»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rPr>
          <w:b/>
          <w:bCs/>
          <w:i/>
          <w:iCs/>
        </w:rPr>
        <w:t>www.gramota.ru</w:t>
      </w:r>
      <w:r w:rsidRPr="00B75D70">
        <w:t xml:space="preserve"> — Грамота.Ру (справочно-информационный интернет-портал «Русский язык»).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rPr>
          <w:b/>
          <w:bCs/>
          <w:i/>
          <w:iCs/>
        </w:rPr>
        <w:t xml:space="preserve">www.rus.1september.ru </w:t>
      </w:r>
      <w:r w:rsidRPr="00B75D70">
        <w:t>— электронная версия газеты «Русский язык». Сайт для учителей «Я иду на урок русского языка»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rPr>
          <w:b/>
          <w:bCs/>
          <w:i/>
          <w:iCs/>
        </w:rPr>
        <w:t xml:space="preserve">www.rusword.com.ua </w:t>
      </w:r>
      <w:r w:rsidRPr="00B75D70">
        <w:t>— сайт по русской филологии «Мир русского слова»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rPr>
          <w:b/>
          <w:bCs/>
          <w:i/>
          <w:iCs/>
        </w:rPr>
        <w:t xml:space="preserve">www.ruscenter.ru </w:t>
      </w:r>
      <w:r w:rsidRPr="00B75D70">
        <w:t>— РОФ «Центр развития русского языка»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  <w:r w:rsidRPr="00B75D70">
        <w:rPr>
          <w:b/>
          <w:bCs/>
          <w:i/>
          <w:iCs/>
        </w:rPr>
        <w:t>www.center.fio.ru</w:t>
      </w:r>
      <w:r w:rsidRPr="00B75D70">
        <w:t xml:space="preserve"> — мастерская «В помощь учителю. Русский язык» Московского центра интернет-образования</w:t>
      </w:r>
    </w:p>
    <w:p w:rsidR="007B5EE8" w:rsidRPr="00B75D70" w:rsidRDefault="007B5EE8">
      <w:pPr>
        <w:pStyle w:val="Normal11"/>
        <w:tabs>
          <w:tab w:val="left" w:pos="851"/>
        </w:tabs>
        <w:spacing w:after="0" w:line="240" w:lineRule="auto"/>
        <w:jc w:val="both"/>
      </w:pPr>
    </w:p>
    <w:p w:rsidR="007B5EE8" w:rsidRPr="00B75D70" w:rsidRDefault="007B5EE8">
      <w:pPr>
        <w:pStyle w:val="Normal11"/>
        <w:jc w:val="both"/>
      </w:pPr>
      <w:r w:rsidRPr="00B75D70">
        <w:rPr>
          <w:rStyle w:val="HTMLCite"/>
          <w:b/>
          <w:bCs/>
          <w:lang w:val="en-US"/>
        </w:rPr>
        <w:t>www</w:t>
      </w:r>
      <w:r w:rsidRPr="00B75D70">
        <w:rPr>
          <w:rStyle w:val="HTMLCite"/>
          <w:b/>
          <w:bCs/>
        </w:rPr>
        <w:t>.fcior</w:t>
      </w:r>
      <w:r w:rsidRPr="00B75D70">
        <w:rPr>
          <w:rStyle w:val="HTMLCite"/>
          <w:b/>
        </w:rPr>
        <w:t>.edu.ru</w:t>
      </w:r>
      <w:r w:rsidRPr="00B75D70">
        <w:rPr>
          <w:rStyle w:val="HTMLCite"/>
        </w:rPr>
        <w:t xml:space="preserve"> – </w:t>
      </w:r>
      <w:r w:rsidRPr="00B75D70">
        <w:rPr>
          <w:rStyle w:val="HTMLCite"/>
          <w:i w:val="0"/>
          <w:iCs w:val="0"/>
        </w:rPr>
        <w:t>Федеральный центр информационно-образовательных ресурсов</w:t>
      </w:r>
    </w:p>
    <w:p w:rsidR="007B5EE8" w:rsidRPr="00B75D70" w:rsidRDefault="007B5EE8">
      <w:pPr>
        <w:pStyle w:val="Normal11"/>
        <w:jc w:val="both"/>
      </w:pPr>
      <w:r w:rsidRPr="00B75D70">
        <w:rPr>
          <w:rStyle w:val="HTMLCite"/>
          <w:b/>
          <w:bCs/>
          <w:lang w:val="en-US"/>
        </w:rPr>
        <w:t>www</w:t>
      </w:r>
      <w:r w:rsidRPr="00B75D70">
        <w:rPr>
          <w:rStyle w:val="HTMLCite"/>
          <w:b/>
          <w:bCs/>
        </w:rPr>
        <w:t>.school</w:t>
      </w:r>
      <w:r w:rsidRPr="00B75D70">
        <w:rPr>
          <w:rStyle w:val="HTMLCite"/>
          <w:b/>
        </w:rPr>
        <w:t>-</w:t>
      </w:r>
      <w:r w:rsidRPr="00B75D70">
        <w:rPr>
          <w:rStyle w:val="HTMLCite"/>
          <w:b/>
          <w:bCs/>
        </w:rPr>
        <w:t>collection.edu.ru</w:t>
      </w:r>
      <w:r w:rsidRPr="00B75D70">
        <w:rPr>
          <w:rStyle w:val="HTMLCite"/>
          <w:bCs/>
        </w:rPr>
        <w:t xml:space="preserve"> – </w:t>
      </w:r>
      <w:r w:rsidRPr="00B75D70">
        <w:rPr>
          <w:rStyle w:val="HTMLCite"/>
          <w:bCs/>
          <w:i w:val="0"/>
          <w:iCs w:val="0"/>
        </w:rPr>
        <w:t>Единая коллекция цифровых образовательных ресурсов</w:t>
      </w:r>
    </w:p>
    <w:p w:rsidR="007B5EE8" w:rsidRPr="00B75D70" w:rsidRDefault="007B5EE8">
      <w:pPr>
        <w:pStyle w:val="Normal11"/>
        <w:jc w:val="both"/>
      </w:pPr>
      <w:r w:rsidRPr="00B75D70">
        <w:rPr>
          <w:rStyle w:val="HTMLCite"/>
          <w:b/>
        </w:rPr>
        <w:t>www.edu.ru</w:t>
      </w:r>
      <w:r w:rsidRPr="00B75D70">
        <w:rPr>
          <w:rStyle w:val="HTMLCite"/>
        </w:rPr>
        <w:t xml:space="preserve"> – </w:t>
      </w:r>
      <w:r w:rsidRPr="00B75D70">
        <w:rPr>
          <w:rStyle w:val="HTMLCite"/>
          <w:i w:val="0"/>
          <w:iCs w:val="0"/>
        </w:rPr>
        <w:t>Федеральный образовательный портал</w:t>
      </w:r>
    </w:p>
    <w:p w:rsidR="007B5EE8" w:rsidRPr="00B75D70" w:rsidRDefault="007B5EE8">
      <w:pPr>
        <w:pStyle w:val="Normal11"/>
        <w:spacing w:after="0"/>
        <w:jc w:val="both"/>
      </w:pPr>
      <w:r w:rsidRPr="00B75D70">
        <w:rPr>
          <w:rStyle w:val="HTMLCite"/>
          <w:b/>
          <w:bCs/>
        </w:rPr>
        <w:t xml:space="preserve">www.openclass.ru – </w:t>
      </w:r>
      <w:r w:rsidRPr="00B75D70">
        <w:rPr>
          <w:rStyle w:val="HTMLCite"/>
          <w:b/>
          <w:bCs/>
          <w:i w:val="0"/>
          <w:iCs w:val="0"/>
        </w:rPr>
        <w:t>Образовательный портал «Открытый класс»</w:t>
      </w:r>
    </w:p>
    <w:p w:rsidR="007B5EE8" w:rsidRPr="00B75D70" w:rsidRDefault="007B5EE8">
      <w:pPr>
        <w:pStyle w:val="Normal11"/>
        <w:spacing w:after="0" w:line="240" w:lineRule="auto"/>
        <w:jc w:val="both"/>
      </w:pPr>
      <w:r w:rsidRPr="00B75D70">
        <w:rPr>
          <w:b/>
          <w:bCs/>
        </w:rPr>
        <w:t>Электронное приложение к учебнику «Русский язык. 9 класс» авторов М. М. Разу</w:t>
      </w:r>
      <w:r w:rsidRPr="00B75D70">
        <w:rPr>
          <w:b/>
          <w:bCs/>
        </w:rPr>
        <w:softHyphen/>
        <w:t>мовской, С. И. Львовой, В. И. Капинос и др.</w:t>
      </w:r>
    </w:p>
    <w:p w:rsidR="007B5EE8" w:rsidRPr="00B75D70" w:rsidRDefault="007B5EE8">
      <w:pPr>
        <w:pStyle w:val="NormalWeb"/>
        <w:spacing w:before="0" w:after="0"/>
        <w:ind w:firstLine="709"/>
        <w:jc w:val="both"/>
        <w:rPr>
          <w:b/>
          <w:bCs/>
        </w:rPr>
      </w:pPr>
    </w:p>
    <w:p w:rsidR="007B5EE8" w:rsidRPr="00B75D70" w:rsidRDefault="007B5EE8">
      <w:pPr>
        <w:pStyle w:val="Normal11"/>
        <w:spacing w:line="240" w:lineRule="auto"/>
        <w:ind w:firstLine="540"/>
        <w:jc w:val="both"/>
        <w:rPr>
          <w:b/>
        </w:rPr>
      </w:pPr>
    </w:p>
    <w:p w:rsidR="007B5EE8" w:rsidRPr="00B75D70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  <w:r w:rsidRPr="00B75D70">
        <w:br w:type="page"/>
      </w: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Default="007B5EE8">
      <w:pPr>
        <w:pStyle w:val="Normal11"/>
        <w:spacing w:line="240" w:lineRule="auto"/>
        <w:jc w:val="both"/>
      </w:pPr>
    </w:p>
    <w:p w:rsidR="007B5EE8" w:rsidRPr="00B75D70" w:rsidRDefault="007B5EE8">
      <w:pPr>
        <w:pStyle w:val="Normal11"/>
        <w:spacing w:line="240" w:lineRule="auto"/>
        <w:jc w:val="both"/>
        <w:rPr>
          <w:b/>
        </w:rPr>
      </w:pPr>
    </w:p>
    <w:tbl>
      <w:tblPr>
        <w:tblpPr w:leftFromText="180" w:rightFromText="180" w:vertAnchor="page" w:horzAnchor="margin" w:tblpXSpec="center" w:tblpY="13073"/>
        <w:tblW w:w="10537" w:type="dxa"/>
        <w:tblInd w:w="108" w:type="dxa"/>
        <w:tblLook w:val="00A0"/>
      </w:tblPr>
      <w:tblGrid>
        <w:gridCol w:w="5444"/>
        <w:gridCol w:w="5093"/>
      </w:tblGrid>
      <w:tr w:rsidR="007B5EE8" w:rsidRPr="00B75D70">
        <w:trPr>
          <w:trHeight w:val="2700"/>
        </w:trPr>
        <w:tc>
          <w:tcPr>
            <w:tcW w:w="5443" w:type="dxa"/>
          </w:tcPr>
          <w:p w:rsidR="007B5EE8" w:rsidRPr="00B75D70" w:rsidRDefault="007B5EE8">
            <w:pPr>
              <w:pStyle w:val="Normal11"/>
            </w:pPr>
          </w:p>
        </w:tc>
        <w:tc>
          <w:tcPr>
            <w:tcW w:w="5093" w:type="dxa"/>
          </w:tcPr>
          <w:p w:rsidR="007B5EE8" w:rsidRPr="00B75D70" w:rsidRDefault="007B5EE8">
            <w:pPr>
              <w:pStyle w:val="Normal11"/>
              <w:ind w:left="186"/>
            </w:pPr>
          </w:p>
        </w:tc>
      </w:tr>
      <w:tr w:rsidR="007B5EE8">
        <w:trPr>
          <w:trHeight w:val="2700"/>
        </w:trPr>
        <w:tc>
          <w:tcPr>
            <w:tcW w:w="5443" w:type="dxa"/>
          </w:tcPr>
          <w:p w:rsidR="007B5EE8" w:rsidRDefault="007B5EE8">
            <w:pPr>
              <w:pStyle w:val="Normal11"/>
            </w:pPr>
          </w:p>
        </w:tc>
        <w:tc>
          <w:tcPr>
            <w:tcW w:w="5093" w:type="dxa"/>
          </w:tcPr>
          <w:p w:rsidR="007B5EE8" w:rsidRDefault="007B5EE8">
            <w:pPr>
              <w:pStyle w:val="Normal11"/>
              <w:ind w:left="186"/>
            </w:pPr>
          </w:p>
        </w:tc>
      </w:tr>
    </w:tbl>
    <w:p w:rsidR="007B5EE8" w:rsidRDefault="007B5EE8">
      <w:pPr>
        <w:pStyle w:val="Normal1"/>
        <w:jc w:val="center"/>
        <w:rPr>
          <w:b/>
        </w:rPr>
      </w:pPr>
    </w:p>
    <w:p w:rsidR="007B5EE8" w:rsidRDefault="007B5EE8">
      <w:pPr>
        <w:pStyle w:val="Normal1"/>
        <w:spacing w:after="0" w:line="240" w:lineRule="auto"/>
      </w:pPr>
      <w:r>
        <w:rPr>
          <w:lang w:eastAsia="ar-SA"/>
        </w:rPr>
        <w:t>Рассмотрена и проверена на соответствие</w:t>
      </w: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>стандарта образования  кафедрой филологов</w:t>
      </w: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>Руководитель кафедры</w:t>
      </w:r>
    </w:p>
    <w:p w:rsidR="007B5EE8" w:rsidRDefault="007B5EE8">
      <w:pPr>
        <w:pStyle w:val="Normal1"/>
        <w:spacing w:after="0" w:line="240" w:lineRule="auto"/>
      </w:pPr>
      <w:r>
        <w:rPr>
          <w:lang w:eastAsia="ar-SA"/>
        </w:rPr>
        <w:t xml:space="preserve"> ________________ Е.А. Савельева </w:t>
      </w:r>
    </w:p>
    <w:p w:rsidR="007B5EE8" w:rsidRDefault="007B5EE8">
      <w:pPr>
        <w:pStyle w:val="Normal1"/>
        <w:spacing w:after="0" w:line="240" w:lineRule="auto"/>
      </w:pPr>
    </w:p>
    <w:p w:rsidR="007B5EE8" w:rsidRDefault="007B5EE8">
      <w:pPr>
        <w:pStyle w:val="Normal1"/>
        <w:spacing w:after="0" w:line="240" w:lineRule="auto"/>
      </w:pP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>Протокол № 1</w:t>
      </w: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>от «____» августа 2017</w:t>
      </w: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>Согласовано на методическом совете школы</w:t>
      </w: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>«_____» августа 2017 г.</w:t>
      </w: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>Председатель методического совета</w:t>
      </w:r>
    </w:p>
    <w:p w:rsidR="007B5EE8" w:rsidRDefault="007B5EE8">
      <w:pPr>
        <w:pStyle w:val="Normal1"/>
        <w:spacing w:after="0" w:line="240" w:lineRule="auto"/>
        <w:rPr>
          <w:lang w:eastAsia="ar-SA"/>
        </w:rPr>
      </w:pPr>
      <w:r>
        <w:rPr>
          <w:lang w:eastAsia="ar-SA"/>
        </w:rPr>
        <w:t xml:space="preserve">__________________ Е. В. Погодина </w:t>
      </w:r>
    </w:p>
    <w:p w:rsidR="007B5EE8" w:rsidRDefault="007B5EE8">
      <w:pPr>
        <w:pStyle w:val="Normal1"/>
        <w:widowControl w:val="0"/>
        <w:spacing w:after="0" w:line="240" w:lineRule="auto"/>
        <w:ind w:left="186"/>
      </w:pPr>
    </w:p>
    <w:sectPr w:rsidR="007B5EE8" w:rsidSect="00401633">
      <w:footerReference w:type="default" r:id="rId9"/>
      <w:pgSz w:w="11906" w:h="16838"/>
      <w:pgMar w:top="1134" w:right="850" w:bottom="765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E8" w:rsidRDefault="007B5EE8" w:rsidP="00401633">
      <w:r>
        <w:separator/>
      </w:r>
    </w:p>
  </w:endnote>
  <w:endnote w:type="continuationSeparator" w:id="0">
    <w:p w:rsidR="007B5EE8" w:rsidRDefault="007B5EE8" w:rsidP="0040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E8" w:rsidRDefault="007B5EE8" w:rsidP="00550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EE8" w:rsidRDefault="007B5EE8" w:rsidP="00755B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E8" w:rsidRDefault="007B5EE8" w:rsidP="00550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B5EE8" w:rsidRDefault="007B5EE8">
    <w:pPr>
      <w:pStyle w:val="Footer"/>
      <w:ind w:right="360"/>
    </w:pPr>
    <w:r>
      <w:rPr>
        <w:noProof/>
      </w:rPr>
      <w:pict>
        <v:rect id="_x0000_s2049" style="position:absolute;margin-left:466.6pt;margin-top:.05pt;width:1.15pt;height:13.8pt;z-index:251660288;mso-wrap-distance-left:0;mso-wrap-distance-right:0" stroked="f" strokeweight="0">
          <v:fill opacity="0"/>
          <v:textbox inset="0,0,0,0">
            <w:txbxContent>
              <w:p w:rsidR="007B5EE8" w:rsidRDefault="007B5EE8">
                <w:pPr>
                  <w:pStyle w:val="Footer"/>
                </w:pP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E8" w:rsidRDefault="007B5EE8" w:rsidP="00401633">
      <w:r>
        <w:separator/>
      </w:r>
    </w:p>
  </w:footnote>
  <w:footnote w:type="continuationSeparator" w:id="0">
    <w:p w:rsidR="007B5EE8" w:rsidRDefault="007B5EE8" w:rsidP="00401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2A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32575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0B0E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spacing w:val="0"/>
        <w:w w:val="100"/>
        <w:sz w:val="23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1602735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1B6E10C2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7580"/>
    <w:multiLevelType w:val="multilevel"/>
    <w:tmpl w:val="FFFFFFFF"/>
    <w:lvl w:ilvl="0">
      <w:start w:val="1"/>
      <w:numFmt w:val="decimal"/>
      <w:lvlText w:val="%1."/>
      <w:lvlJc w:val="center"/>
      <w:pPr>
        <w:ind w:left="502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BE62A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E26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33"/>
    <w:rsid w:val="000E19D0"/>
    <w:rsid w:val="0011079C"/>
    <w:rsid w:val="00342FD6"/>
    <w:rsid w:val="00354370"/>
    <w:rsid w:val="00401633"/>
    <w:rsid w:val="00494E57"/>
    <w:rsid w:val="004E1E3D"/>
    <w:rsid w:val="0055049F"/>
    <w:rsid w:val="00561BCD"/>
    <w:rsid w:val="00603791"/>
    <w:rsid w:val="00755B10"/>
    <w:rsid w:val="007947E8"/>
    <w:rsid w:val="007B5EE8"/>
    <w:rsid w:val="00864FAF"/>
    <w:rsid w:val="00913133"/>
    <w:rsid w:val="0092313F"/>
    <w:rsid w:val="009E0021"/>
    <w:rsid w:val="00A227F9"/>
    <w:rsid w:val="00A658FA"/>
    <w:rsid w:val="00B75D70"/>
    <w:rsid w:val="00BD18F8"/>
    <w:rsid w:val="00C54681"/>
    <w:rsid w:val="00CE4425"/>
    <w:rsid w:val="00CF229A"/>
    <w:rsid w:val="00DE3AE7"/>
    <w:rsid w:val="00F3466F"/>
    <w:rsid w:val="00F50B44"/>
    <w:rsid w:val="00FE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7"/>
    <w:rPr>
      <w:sz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94E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94E57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E5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4E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Normal1">
    <w:name w:val="Normal1"/>
    <w:uiPriority w:val="99"/>
    <w:rsid w:val="00494E57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494E57"/>
    <w:rPr>
      <w:rFonts w:ascii="Georgia" w:hAnsi="Georgia" w:cs="Georgia"/>
      <w:sz w:val="18"/>
      <w:szCs w:val="18"/>
    </w:rPr>
  </w:style>
  <w:style w:type="character" w:customStyle="1" w:styleId="FontStyle57">
    <w:name w:val="Font Style57"/>
    <w:basedOn w:val="DefaultParagraphFont"/>
    <w:uiPriority w:val="99"/>
    <w:rsid w:val="00494E5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">
    <w:name w:val="Основной текст + Полужирный"/>
    <w:uiPriority w:val="99"/>
    <w:rsid w:val="00494E57"/>
    <w:rPr>
      <w:rFonts w:ascii="Times New Roman" w:hAnsi="Times New Roman"/>
      <w:b/>
      <w:spacing w:val="0"/>
      <w:sz w:val="21"/>
    </w:rPr>
  </w:style>
  <w:style w:type="character" w:customStyle="1" w:styleId="FontStyle54">
    <w:name w:val="Font Style54"/>
    <w:basedOn w:val="DefaultParagraphFont"/>
    <w:uiPriority w:val="99"/>
    <w:rsid w:val="00494E57"/>
    <w:rPr>
      <w:rFonts w:ascii="Georgia" w:hAnsi="Georgia" w:cs="Georgia"/>
      <w:b/>
      <w:bCs/>
      <w:i/>
      <w:iCs/>
      <w:spacing w:val="10"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494E57"/>
    <w:rPr>
      <w:rFonts w:ascii="Tahoma" w:hAnsi="Tahoma" w:cs="Tahoma"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494E57"/>
    <w:rPr>
      <w:rFonts w:ascii="Tahoma" w:hAnsi="Tahoma" w:cs="Tahoma"/>
      <w:b/>
      <w:bCs/>
      <w:sz w:val="18"/>
      <w:szCs w:val="18"/>
    </w:rPr>
  </w:style>
  <w:style w:type="character" w:customStyle="1" w:styleId="FontStyle63">
    <w:name w:val="Font Style63"/>
    <w:basedOn w:val="DefaultParagraphFont"/>
    <w:uiPriority w:val="99"/>
    <w:rsid w:val="00494E57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494E57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67">
    <w:name w:val="Font Style67"/>
    <w:basedOn w:val="DefaultParagraphFont"/>
    <w:uiPriority w:val="99"/>
    <w:rsid w:val="00494E57"/>
    <w:rPr>
      <w:rFonts w:ascii="Georgia" w:hAnsi="Georgia" w:cs="Georgia"/>
      <w:sz w:val="18"/>
      <w:szCs w:val="18"/>
    </w:rPr>
  </w:style>
  <w:style w:type="character" w:customStyle="1" w:styleId="FontStyle68">
    <w:name w:val="Font Style68"/>
    <w:basedOn w:val="DefaultParagraphFont"/>
    <w:uiPriority w:val="99"/>
    <w:rsid w:val="00494E57"/>
    <w:rPr>
      <w:rFonts w:ascii="Georgia" w:hAnsi="Georgia" w:cs="Georgia"/>
      <w:b/>
      <w:bCs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494E57"/>
    <w:rPr>
      <w:rFonts w:ascii="Georgia" w:hAnsi="Georgia" w:cs="Georgia"/>
      <w:b/>
      <w:bCs/>
      <w:sz w:val="10"/>
      <w:szCs w:val="10"/>
    </w:rPr>
  </w:style>
  <w:style w:type="character" w:customStyle="1" w:styleId="FontStyle59">
    <w:name w:val="Font Style59"/>
    <w:basedOn w:val="DefaultParagraphFont"/>
    <w:uiPriority w:val="99"/>
    <w:rsid w:val="00494E57"/>
    <w:rPr>
      <w:rFonts w:ascii="Georgia" w:hAnsi="Georgia" w:cs="Georgia"/>
      <w:b/>
      <w:bCs/>
      <w:spacing w:val="-10"/>
      <w:sz w:val="16"/>
      <w:szCs w:val="16"/>
    </w:rPr>
  </w:style>
  <w:style w:type="character" w:customStyle="1" w:styleId="FontStyle72">
    <w:name w:val="Font Style72"/>
    <w:basedOn w:val="DefaultParagraphFont"/>
    <w:uiPriority w:val="99"/>
    <w:rsid w:val="00494E57"/>
    <w:rPr>
      <w:rFonts w:ascii="Georgia" w:hAnsi="Georgia" w:cs="Georgia"/>
      <w:b/>
      <w:bCs/>
      <w:sz w:val="14"/>
      <w:szCs w:val="14"/>
    </w:rPr>
  </w:style>
  <w:style w:type="character" w:customStyle="1" w:styleId="FontStyle73">
    <w:name w:val="Font Style73"/>
    <w:basedOn w:val="DefaultParagraphFont"/>
    <w:uiPriority w:val="99"/>
    <w:rsid w:val="00494E57"/>
    <w:rPr>
      <w:rFonts w:ascii="Georgia" w:hAnsi="Georgia" w:cs="Georgia"/>
      <w:sz w:val="18"/>
      <w:szCs w:val="18"/>
    </w:rPr>
  </w:style>
  <w:style w:type="character" w:customStyle="1" w:styleId="1">
    <w:name w:val="Основной текст + Полужирный1"/>
    <w:uiPriority w:val="99"/>
    <w:rsid w:val="00494E57"/>
    <w:rPr>
      <w:b/>
      <w:sz w:val="21"/>
    </w:rPr>
  </w:style>
  <w:style w:type="character" w:customStyle="1" w:styleId="BodyText2Char">
    <w:name w:val="Body Text 2 Char"/>
    <w:uiPriority w:val="99"/>
    <w:locked/>
    <w:rsid w:val="00494E57"/>
    <w:rPr>
      <w:rFonts w:ascii="Times New Roman" w:hAnsi="Times New Roman"/>
      <w:sz w:val="24"/>
      <w:lang w:eastAsia="ru-RU"/>
    </w:rPr>
  </w:style>
  <w:style w:type="character" w:customStyle="1" w:styleId="BodyTextIndent3Char">
    <w:name w:val="Body Text Indent 3 Char"/>
    <w:uiPriority w:val="99"/>
    <w:locked/>
    <w:rsid w:val="00494E57"/>
    <w:rPr>
      <w:rFonts w:ascii="Times New Roman" w:hAnsi="Times New Roman"/>
      <w:sz w:val="16"/>
      <w:lang w:eastAsia="ru-RU"/>
    </w:rPr>
  </w:style>
  <w:style w:type="character" w:customStyle="1" w:styleId="BodyTextChar">
    <w:name w:val="Body Text Char"/>
    <w:uiPriority w:val="99"/>
    <w:locked/>
    <w:rsid w:val="00494E57"/>
    <w:rPr>
      <w:rFonts w:ascii="Times New Roman" w:hAnsi="Times New Roman"/>
      <w:sz w:val="24"/>
      <w:lang w:eastAsia="ru-RU"/>
    </w:rPr>
  </w:style>
  <w:style w:type="character" w:customStyle="1" w:styleId="a0">
    <w:name w:val="А_основной Знак"/>
    <w:basedOn w:val="DefaultParagraphFont"/>
    <w:uiPriority w:val="99"/>
    <w:locked/>
    <w:rsid w:val="00494E57"/>
    <w:rPr>
      <w:rFonts w:ascii="Times New Roman" w:hAnsi="Times New Roman" w:cs="Times New Roman"/>
      <w:sz w:val="28"/>
      <w:szCs w:val="28"/>
    </w:rPr>
  </w:style>
  <w:style w:type="character" w:customStyle="1" w:styleId="Abstract">
    <w:name w:val="Abstract Знак"/>
    <w:basedOn w:val="DefaultParagraphFont"/>
    <w:uiPriority w:val="99"/>
    <w:locked/>
    <w:rsid w:val="00494E5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DefaultParagraphFont"/>
    <w:uiPriority w:val="99"/>
    <w:rsid w:val="00494E57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494E57"/>
    <w:rPr>
      <w:rFonts w:cs="Times New Roman"/>
      <w:i/>
      <w:iCs/>
    </w:rPr>
  </w:style>
  <w:style w:type="character" w:customStyle="1" w:styleId="3">
    <w:name w:val="Основной текст (3)_"/>
    <w:link w:val="31"/>
    <w:uiPriority w:val="99"/>
    <w:locked/>
    <w:rsid w:val="00494E57"/>
    <w:rPr>
      <w:spacing w:val="10"/>
      <w:sz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94E57"/>
    <w:rPr>
      <w:rFonts w:cs="Times New Roman"/>
      <w:szCs w:val="21"/>
    </w:rPr>
  </w:style>
  <w:style w:type="character" w:customStyle="1" w:styleId="34">
    <w:name w:val="Основной текст (3)4"/>
    <w:uiPriority w:val="99"/>
    <w:rsid w:val="00494E57"/>
    <w:rPr>
      <w:rFonts w:ascii="Times New Roman" w:hAnsi="Times New Roman"/>
      <w:i/>
      <w:spacing w:val="0"/>
      <w:sz w:val="22"/>
    </w:rPr>
  </w:style>
  <w:style w:type="character" w:customStyle="1" w:styleId="33">
    <w:name w:val="Основной текст (3)3"/>
    <w:uiPriority w:val="99"/>
    <w:rsid w:val="00494E57"/>
    <w:rPr>
      <w:rFonts w:ascii="Times New Roman" w:hAnsi="Times New Roman"/>
      <w:i/>
      <w:spacing w:val="0"/>
      <w:sz w:val="22"/>
    </w:rPr>
  </w:style>
  <w:style w:type="character" w:customStyle="1" w:styleId="32">
    <w:name w:val="Основной текст (3)2"/>
    <w:uiPriority w:val="99"/>
    <w:rsid w:val="00494E57"/>
    <w:rPr>
      <w:rFonts w:ascii="Times New Roman" w:hAnsi="Times New Roman"/>
      <w:i/>
      <w:spacing w:val="0"/>
      <w:sz w:val="22"/>
    </w:rPr>
  </w:style>
  <w:style w:type="character" w:customStyle="1" w:styleId="38">
    <w:name w:val="Основной текст (3)8"/>
    <w:uiPriority w:val="99"/>
    <w:rsid w:val="00494E57"/>
    <w:rPr>
      <w:rFonts w:ascii="Arial Unicode MS" w:hAnsi="Arial Unicode MS"/>
      <w:spacing w:val="10"/>
      <w:sz w:val="14"/>
    </w:rPr>
  </w:style>
  <w:style w:type="character" w:customStyle="1" w:styleId="37">
    <w:name w:val="Основной текст (3)7"/>
    <w:uiPriority w:val="99"/>
    <w:rsid w:val="00494E57"/>
    <w:rPr>
      <w:spacing w:val="10"/>
      <w:sz w:val="14"/>
    </w:rPr>
  </w:style>
  <w:style w:type="character" w:customStyle="1" w:styleId="36">
    <w:name w:val="Основной текст (3)6"/>
    <w:uiPriority w:val="99"/>
    <w:rsid w:val="00494E57"/>
    <w:rPr>
      <w:rFonts w:ascii="Arial Unicode MS" w:hAnsi="Arial Unicode MS"/>
      <w:spacing w:val="10"/>
      <w:sz w:val="14"/>
    </w:rPr>
  </w:style>
  <w:style w:type="character" w:customStyle="1" w:styleId="35">
    <w:name w:val="Основной текст (3)5"/>
    <w:uiPriority w:val="99"/>
    <w:rsid w:val="00494E57"/>
    <w:rPr>
      <w:rFonts w:ascii="Arial Unicode MS" w:hAnsi="Arial Unicode MS"/>
      <w:spacing w:val="10"/>
      <w:sz w:val="14"/>
    </w:rPr>
  </w:style>
  <w:style w:type="character" w:customStyle="1" w:styleId="BalloonTextChar">
    <w:name w:val="Balloon Text Char"/>
    <w:uiPriority w:val="99"/>
    <w:semiHidden/>
    <w:locked/>
    <w:rsid w:val="00494E57"/>
    <w:rPr>
      <w:rFonts w:ascii="Tahoma" w:hAnsi="Tahoma"/>
      <w:sz w:val="16"/>
      <w:lang w:eastAsia="ru-RU"/>
    </w:rPr>
  </w:style>
  <w:style w:type="character" w:customStyle="1" w:styleId="WW8Num5z0">
    <w:name w:val="WW8Num5z0"/>
    <w:uiPriority w:val="99"/>
    <w:rsid w:val="00494E57"/>
    <w:rPr>
      <w:rFonts w:ascii="Symbol" w:hAnsi="Symbol"/>
    </w:rPr>
  </w:style>
  <w:style w:type="character" w:customStyle="1" w:styleId="ListLabel1">
    <w:name w:val="ListLabel 1"/>
    <w:uiPriority w:val="99"/>
    <w:rsid w:val="00494E57"/>
  </w:style>
  <w:style w:type="character" w:customStyle="1" w:styleId="WW8Num12z0">
    <w:name w:val="WW8Num12z0"/>
    <w:uiPriority w:val="99"/>
    <w:rsid w:val="00494E57"/>
    <w:rPr>
      <w:rFonts w:ascii="Times New Roman" w:hAnsi="Times New Roman"/>
      <w:sz w:val="24"/>
    </w:rPr>
  </w:style>
  <w:style w:type="character" w:customStyle="1" w:styleId="WW8Num12z1">
    <w:name w:val="WW8Num12z1"/>
    <w:uiPriority w:val="99"/>
    <w:rsid w:val="00494E57"/>
  </w:style>
  <w:style w:type="character" w:customStyle="1" w:styleId="WW8Num12z2">
    <w:name w:val="WW8Num12z2"/>
    <w:uiPriority w:val="99"/>
    <w:rsid w:val="00494E57"/>
  </w:style>
  <w:style w:type="character" w:customStyle="1" w:styleId="WW8Num12z3">
    <w:name w:val="WW8Num12z3"/>
    <w:uiPriority w:val="99"/>
    <w:rsid w:val="00494E57"/>
  </w:style>
  <w:style w:type="character" w:customStyle="1" w:styleId="WW8Num12z4">
    <w:name w:val="WW8Num12z4"/>
    <w:uiPriority w:val="99"/>
    <w:rsid w:val="00494E57"/>
  </w:style>
  <w:style w:type="character" w:customStyle="1" w:styleId="WW8Num12z5">
    <w:name w:val="WW8Num12z5"/>
    <w:uiPriority w:val="99"/>
    <w:rsid w:val="00494E57"/>
  </w:style>
  <w:style w:type="character" w:customStyle="1" w:styleId="WW8Num12z6">
    <w:name w:val="WW8Num12z6"/>
    <w:uiPriority w:val="99"/>
    <w:rsid w:val="00494E57"/>
  </w:style>
  <w:style w:type="character" w:customStyle="1" w:styleId="WW8Num12z7">
    <w:name w:val="WW8Num12z7"/>
    <w:uiPriority w:val="99"/>
    <w:rsid w:val="00494E57"/>
  </w:style>
  <w:style w:type="character" w:customStyle="1" w:styleId="WW8Num12z8">
    <w:name w:val="WW8Num12z8"/>
    <w:uiPriority w:val="99"/>
    <w:rsid w:val="00494E57"/>
  </w:style>
  <w:style w:type="character" w:customStyle="1" w:styleId="WW8Num16z0">
    <w:name w:val="WW8Num16z0"/>
    <w:uiPriority w:val="99"/>
    <w:rsid w:val="00494E57"/>
    <w:rPr>
      <w:rFonts w:ascii="Symbol" w:hAnsi="Symbol"/>
    </w:rPr>
  </w:style>
  <w:style w:type="character" w:customStyle="1" w:styleId="WW8Num16z1">
    <w:name w:val="WW8Num16z1"/>
    <w:uiPriority w:val="99"/>
    <w:rsid w:val="00494E57"/>
    <w:rPr>
      <w:rFonts w:ascii="Times New Roman" w:hAnsi="Times New Roman"/>
      <w:b/>
      <w:sz w:val="24"/>
      <w:lang w:eastAsia="ru-RU"/>
    </w:rPr>
  </w:style>
  <w:style w:type="character" w:customStyle="1" w:styleId="WW8Num16z2">
    <w:name w:val="WW8Num16z2"/>
    <w:uiPriority w:val="99"/>
    <w:rsid w:val="00494E57"/>
    <w:rPr>
      <w:rFonts w:ascii="Wingdings" w:hAnsi="Wingdings"/>
    </w:rPr>
  </w:style>
  <w:style w:type="character" w:customStyle="1" w:styleId="WW8Num16z4">
    <w:name w:val="WW8Num16z4"/>
    <w:uiPriority w:val="99"/>
    <w:rsid w:val="00494E57"/>
    <w:rPr>
      <w:rFonts w:ascii="Courier New" w:hAnsi="Courier New"/>
    </w:rPr>
  </w:style>
  <w:style w:type="character" w:customStyle="1" w:styleId="TitleChar">
    <w:name w:val="Title Char"/>
    <w:basedOn w:val="DefaultParagraphFont"/>
    <w:link w:val="a1"/>
    <w:uiPriority w:val="99"/>
    <w:locked/>
    <w:rsid w:val="00494E57"/>
    <w:rPr>
      <w:rFonts w:ascii="Cambria" w:hAnsi="Cambria" w:cs="Times New Roman"/>
      <w:b/>
      <w:bCs/>
      <w:sz w:val="32"/>
      <w:szCs w:val="32"/>
    </w:rPr>
  </w:style>
  <w:style w:type="character" w:customStyle="1" w:styleId="FooterChar">
    <w:name w:val="Footer Char"/>
    <w:uiPriority w:val="99"/>
    <w:locked/>
    <w:rsid w:val="00494E57"/>
    <w:rPr>
      <w:rFonts w:eastAsia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494E57"/>
    <w:rPr>
      <w:rFonts w:cs="Times New Roman"/>
    </w:rPr>
  </w:style>
  <w:style w:type="character" w:customStyle="1" w:styleId="ListLabel2">
    <w:name w:val="ListLabel 2"/>
    <w:uiPriority w:val="99"/>
    <w:rsid w:val="00401633"/>
  </w:style>
  <w:style w:type="character" w:customStyle="1" w:styleId="ListLabel3">
    <w:name w:val="ListLabel 3"/>
    <w:uiPriority w:val="99"/>
    <w:rsid w:val="00401633"/>
    <w:rPr>
      <w:sz w:val="24"/>
    </w:rPr>
  </w:style>
  <w:style w:type="character" w:customStyle="1" w:styleId="ListLabel4">
    <w:name w:val="ListLabel 4"/>
    <w:uiPriority w:val="99"/>
    <w:rsid w:val="00401633"/>
    <w:rPr>
      <w:b/>
      <w:sz w:val="24"/>
    </w:rPr>
  </w:style>
  <w:style w:type="character" w:customStyle="1" w:styleId="WW8Num2z0">
    <w:name w:val="WW8Num2z0"/>
    <w:uiPriority w:val="99"/>
    <w:rsid w:val="00401633"/>
  </w:style>
  <w:style w:type="character" w:customStyle="1" w:styleId="ListLabel5">
    <w:name w:val="ListLabel 5"/>
    <w:uiPriority w:val="99"/>
    <w:rsid w:val="00401633"/>
  </w:style>
  <w:style w:type="character" w:customStyle="1" w:styleId="ListLabel6">
    <w:name w:val="ListLabel 6"/>
    <w:uiPriority w:val="99"/>
    <w:rsid w:val="00401633"/>
  </w:style>
  <w:style w:type="character" w:customStyle="1" w:styleId="ListLabel7">
    <w:name w:val="ListLabel 7"/>
    <w:uiPriority w:val="99"/>
    <w:rsid w:val="00401633"/>
  </w:style>
  <w:style w:type="character" w:customStyle="1" w:styleId="ListLabel8">
    <w:name w:val="ListLabel 8"/>
    <w:uiPriority w:val="99"/>
    <w:rsid w:val="00401633"/>
    <w:rPr>
      <w:sz w:val="24"/>
    </w:rPr>
  </w:style>
  <w:style w:type="character" w:customStyle="1" w:styleId="ListLabel9">
    <w:name w:val="ListLabel 9"/>
    <w:uiPriority w:val="99"/>
    <w:rsid w:val="00401633"/>
    <w:rPr>
      <w:b/>
      <w:sz w:val="24"/>
    </w:rPr>
  </w:style>
  <w:style w:type="character" w:customStyle="1" w:styleId="ListLabel10">
    <w:name w:val="ListLabel 10"/>
    <w:uiPriority w:val="99"/>
    <w:rsid w:val="00401633"/>
  </w:style>
  <w:style w:type="paragraph" w:customStyle="1" w:styleId="a2">
    <w:name w:val="Заголовок"/>
    <w:next w:val="BodyText"/>
    <w:uiPriority w:val="99"/>
    <w:rsid w:val="00494E57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1"/>
    <w:link w:val="BodyTextChar1"/>
    <w:uiPriority w:val="99"/>
    <w:rsid w:val="00494E57"/>
    <w:pPr>
      <w:spacing w:after="120" w:line="288" w:lineRule="auto"/>
    </w:pPr>
    <w:rPr>
      <w:rFonts w:eastAsia="Calibri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D18F8"/>
    <w:rPr>
      <w:rFonts w:cs="Times New Roman"/>
      <w:sz w:val="20"/>
    </w:rPr>
  </w:style>
  <w:style w:type="paragraph" w:styleId="List">
    <w:name w:val="List"/>
    <w:basedOn w:val="BodyText"/>
    <w:uiPriority w:val="99"/>
    <w:rsid w:val="00494E57"/>
    <w:rPr>
      <w:rFonts w:cs="Mangal"/>
    </w:rPr>
  </w:style>
  <w:style w:type="paragraph" w:styleId="Title">
    <w:name w:val="Title"/>
    <w:basedOn w:val="Normal1"/>
    <w:link w:val="TitleChar1"/>
    <w:uiPriority w:val="99"/>
    <w:qFormat/>
    <w:rsid w:val="00401633"/>
    <w:pPr>
      <w:suppressLineNumbers/>
      <w:spacing w:before="120" w:after="120"/>
    </w:pPr>
    <w:rPr>
      <w:rFonts w:cs="Mangal"/>
      <w:i/>
      <w:iCs/>
    </w:rPr>
  </w:style>
  <w:style w:type="character" w:customStyle="1" w:styleId="TitleChar1">
    <w:name w:val="Title Char1"/>
    <w:basedOn w:val="DefaultParagraphFont"/>
    <w:link w:val="Title"/>
    <w:uiPriority w:val="99"/>
    <w:locked/>
    <w:rsid w:val="00BD18F8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1"/>
    <w:next w:val="Normal1"/>
    <w:autoRedefine/>
    <w:uiPriority w:val="99"/>
    <w:semiHidden/>
    <w:rsid w:val="00494E57"/>
    <w:pPr>
      <w:ind w:left="200" w:hanging="200"/>
    </w:pPr>
    <w:rPr>
      <w:rFonts w:ascii="Calibri" w:eastAsia="Calibri" w:hAnsi="Calibri"/>
      <w:sz w:val="20"/>
      <w:szCs w:val="22"/>
    </w:rPr>
  </w:style>
  <w:style w:type="paragraph" w:styleId="IndexHeading">
    <w:name w:val="index heading"/>
    <w:basedOn w:val="Normal11"/>
    <w:uiPriority w:val="99"/>
    <w:rsid w:val="00494E57"/>
    <w:pPr>
      <w:suppressLineNumbers/>
    </w:pPr>
    <w:rPr>
      <w:rFonts w:cs="Mangal"/>
    </w:rPr>
  </w:style>
  <w:style w:type="paragraph" w:styleId="ListParagraph">
    <w:name w:val="List Paragraph"/>
    <w:basedOn w:val="Normal1"/>
    <w:uiPriority w:val="99"/>
    <w:qFormat/>
    <w:rsid w:val="00494E57"/>
    <w:pPr>
      <w:spacing w:after="0"/>
      <w:ind w:left="720"/>
      <w:contextualSpacing/>
    </w:pPr>
  </w:style>
  <w:style w:type="paragraph" w:customStyle="1" w:styleId="Style1">
    <w:name w:val="Style1"/>
    <w:basedOn w:val="Normal1"/>
    <w:uiPriority w:val="99"/>
    <w:rsid w:val="00494E57"/>
    <w:pPr>
      <w:spacing w:line="238" w:lineRule="exact"/>
      <w:ind w:firstLine="283"/>
      <w:jc w:val="both"/>
    </w:pPr>
    <w:rPr>
      <w:rFonts w:ascii="Georgia" w:hAnsi="Georgia"/>
    </w:rPr>
  </w:style>
  <w:style w:type="paragraph" w:customStyle="1" w:styleId="Style9">
    <w:name w:val="Style9"/>
    <w:basedOn w:val="Normal1"/>
    <w:uiPriority w:val="99"/>
    <w:rsid w:val="00494E57"/>
    <w:rPr>
      <w:rFonts w:ascii="Georgia" w:hAnsi="Georgia"/>
    </w:rPr>
  </w:style>
  <w:style w:type="paragraph" w:customStyle="1" w:styleId="Style3">
    <w:name w:val="Style3"/>
    <w:basedOn w:val="Normal1"/>
    <w:uiPriority w:val="99"/>
    <w:rsid w:val="00494E57"/>
    <w:pPr>
      <w:spacing w:line="236" w:lineRule="exact"/>
      <w:ind w:firstLine="288"/>
      <w:jc w:val="both"/>
    </w:pPr>
    <w:rPr>
      <w:rFonts w:ascii="Georgia" w:hAnsi="Georgia"/>
    </w:rPr>
  </w:style>
  <w:style w:type="paragraph" w:customStyle="1" w:styleId="Style8">
    <w:name w:val="Style8"/>
    <w:basedOn w:val="Normal1"/>
    <w:uiPriority w:val="99"/>
    <w:rsid w:val="00494E57"/>
    <w:pPr>
      <w:spacing w:line="238" w:lineRule="exact"/>
      <w:jc w:val="both"/>
    </w:pPr>
    <w:rPr>
      <w:rFonts w:ascii="Georgia" w:hAnsi="Georgia"/>
    </w:rPr>
  </w:style>
  <w:style w:type="paragraph" w:customStyle="1" w:styleId="Style2">
    <w:name w:val="Style2"/>
    <w:basedOn w:val="Normal1"/>
    <w:uiPriority w:val="99"/>
    <w:rsid w:val="00494E57"/>
    <w:rPr>
      <w:rFonts w:ascii="Georgia" w:hAnsi="Georgia"/>
    </w:rPr>
  </w:style>
  <w:style w:type="paragraph" w:customStyle="1" w:styleId="Style4">
    <w:name w:val="Style4"/>
    <w:basedOn w:val="Normal1"/>
    <w:uiPriority w:val="99"/>
    <w:rsid w:val="00494E57"/>
    <w:pPr>
      <w:spacing w:line="240" w:lineRule="exact"/>
    </w:pPr>
    <w:rPr>
      <w:rFonts w:ascii="Georgia" w:hAnsi="Georgia"/>
    </w:rPr>
  </w:style>
  <w:style w:type="paragraph" w:customStyle="1" w:styleId="Style5">
    <w:name w:val="Style5"/>
    <w:basedOn w:val="Normal1"/>
    <w:uiPriority w:val="99"/>
    <w:rsid w:val="00494E57"/>
    <w:pPr>
      <w:spacing w:line="230" w:lineRule="exact"/>
      <w:ind w:firstLine="806"/>
      <w:jc w:val="both"/>
    </w:pPr>
    <w:rPr>
      <w:rFonts w:ascii="Georgia" w:hAnsi="Georgia"/>
    </w:rPr>
  </w:style>
  <w:style w:type="paragraph" w:customStyle="1" w:styleId="Style6">
    <w:name w:val="Style6"/>
    <w:basedOn w:val="Normal1"/>
    <w:uiPriority w:val="99"/>
    <w:rsid w:val="00494E57"/>
    <w:pPr>
      <w:spacing w:line="235" w:lineRule="exact"/>
    </w:pPr>
    <w:rPr>
      <w:rFonts w:ascii="Georgia" w:hAnsi="Georgia"/>
    </w:rPr>
  </w:style>
  <w:style w:type="paragraph" w:customStyle="1" w:styleId="Style10">
    <w:name w:val="Style10"/>
    <w:basedOn w:val="Normal1"/>
    <w:uiPriority w:val="99"/>
    <w:rsid w:val="00494E57"/>
    <w:pPr>
      <w:spacing w:line="254" w:lineRule="exact"/>
    </w:pPr>
    <w:rPr>
      <w:rFonts w:ascii="Georgia" w:hAnsi="Georgia"/>
    </w:rPr>
  </w:style>
  <w:style w:type="paragraph" w:customStyle="1" w:styleId="Style12">
    <w:name w:val="Style12"/>
    <w:basedOn w:val="Normal1"/>
    <w:uiPriority w:val="99"/>
    <w:rsid w:val="00494E57"/>
    <w:pPr>
      <w:spacing w:line="374" w:lineRule="exact"/>
    </w:pPr>
    <w:rPr>
      <w:rFonts w:ascii="Georgia" w:hAnsi="Georgia"/>
    </w:rPr>
  </w:style>
  <w:style w:type="paragraph" w:customStyle="1" w:styleId="Style26">
    <w:name w:val="Style26"/>
    <w:basedOn w:val="Normal1"/>
    <w:uiPriority w:val="99"/>
    <w:rsid w:val="00494E57"/>
    <w:pPr>
      <w:spacing w:line="240" w:lineRule="exact"/>
      <w:ind w:firstLine="288"/>
      <w:jc w:val="both"/>
    </w:pPr>
    <w:rPr>
      <w:rFonts w:ascii="Georgia" w:hAnsi="Georgia"/>
    </w:rPr>
  </w:style>
  <w:style w:type="paragraph" w:customStyle="1" w:styleId="Style18">
    <w:name w:val="Style18"/>
    <w:basedOn w:val="Normal1"/>
    <w:uiPriority w:val="99"/>
    <w:rsid w:val="00494E57"/>
    <w:pPr>
      <w:spacing w:line="235" w:lineRule="exact"/>
      <w:jc w:val="both"/>
    </w:pPr>
    <w:rPr>
      <w:rFonts w:ascii="Georgia" w:hAnsi="Georgia"/>
    </w:rPr>
  </w:style>
  <w:style w:type="paragraph" w:customStyle="1" w:styleId="Style31">
    <w:name w:val="Style31"/>
    <w:basedOn w:val="Normal1"/>
    <w:uiPriority w:val="99"/>
    <w:rsid w:val="00494E57"/>
    <w:rPr>
      <w:rFonts w:ascii="Georgia" w:hAnsi="Georgia"/>
    </w:rPr>
  </w:style>
  <w:style w:type="paragraph" w:customStyle="1" w:styleId="Style38">
    <w:name w:val="Style38"/>
    <w:basedOn w:val="Normal1"/>
    <w:uiPriority w:val="99"/>
    <w:rsid w:val="00494E57"/>
    <w:pPr>
      <w:spacing w:line="202" w:lineRule="exact"/>
    </w:pPr>
    <w:rPr>
      <w:rFonts w:ascii="Georgia" w:hAnsi="Georgia"/>
    </w:rPr>
  </w:style>
  <w:style w:type="paragraph" w:customStyle="1" w:styleId="Style32">
    <w:name w:val="Style32"/>
    <w:basedOn w:val="Normal1"/>
    <w:uiPriority w:val="99"/>
    <w:rsid w:val="00494E57"/>
    <w:pPr>
      <w:jc w:val="center"/>
    </w:pPr>
    <w:rPr>
      <w:rFonts w:ascii="Georgia" w:hAnsi="Georgia"/>
    </w:rPr>
  </w:style>
  <w:style w:type="paragraph" w:customStyle="1" w:styleId="Style36">
    <w:name w:val="Style36"/>
    <w:basedOn w:val="Normal1"/>
    <w:uiPriority w:val="99"/>
    <w:rsid w:val="00494E57"/>
    <w:pPr>
      <w:spacing w:line="204" w:lineRule="exact"/>
      <w:ind w:firstLine="283"/>
    </w:pPr>
    <w:rPr>
      <w:rFonts w:ascii="Georgia" w:hAnsi="Georgia"/>
    </w:rPr>
  </w:style>
  <w:style w:type="paragraph" w:customStyle="1" w:styleId="Style44">
    <w:name w:val="Style44"/>
    <w:basedOn w:val="Normal1"/>
    <w:uiPriority w:val="99"/>
    <w:rsid w:val="00494E57"/>
    <w:pPr>
      <w:spacing w:line="192" w:lineRule="exact"/>
      <w:jc w:val="both"/>
    </w:pPr>
    <w:rPr>
      <w:rFonts w:ascii="Georgia" w:hAnsi="Georgia"/>
    </w:rPr>
  </w:style>
  <w:style w:type="paragraph" w:customStyle="1" w:styleId="Style43">
    <w:name w:val="Style43"/>
    <w:basedOn w:val="Normal1"/>
    <w:uiPriority w:val="99"/>
    <w:rsid w:val="00494E57"/>
    <w:pPr>
      <w:spacing w:line="207" w:lineRule="exact"/>
      <w:ind w:firstLine="283"/>
      <w:jc w:val="both"/>
    </w:pPr>
    <w:rPr>
      <w:rFonts w:ascii="Georgia" w:hAnsi="Georgia"/>
    </w:rPr>
  </w:style>
  <w:style w:type="paragraph" w:customStyle="1" w:styleId="Style42">
    <w:name w:val="Style42"/>
    <w:basedOn w:val="Normal1"/>
    <w:uiPriority w:val="99"/>
    <w:rsid w:val="00494E57"/>
    <w:pPr>
      <w:spacing w:line="211" w:lineRule="exact"/>
    </w:pPr>
    <w:rPr>
      <w:rFonts w:ascii="Georgia" w:hAnsi="Georgia"/>
    </w:rPr>
  </w:style>
  <w:style w:type="paragraph" w:customStyle="1" w:styleId="Style21">
    <w:name w:val="Style21"/>
    <w:basedOn w:val="Normal1"/>
    <w:uiPriority w:val="99"/>
    <w:rsid w:val="00494E57"/>
    <w:rPr>
      <w:rFonts w:ascii="Georgia" w:hAnsi="Georgia"/>
    </w:rPr>
  </w:style>
  <w:style w:type="paragraph" w:styleId="BodyText2">
    <w:name w:val="Body Text 2"/>
    <w:basedOn w:val="Normal1"/>
    <w:link w:val="BodyText2Char1"/>
    <w:uiPriority w:val="99"/>
    <w:rsid w:val="00494E57"/>
    <w:pPr>
      <w:spacing w:after="120" w:line="480" w:lineRule="auto"/>
    </w:pPr>
    <w:rPr>
      <w:rFonts w:eastAsia="Calibri"/>
      <w:color w:val="auto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D18F8"/>
    <w:rPr>
      <w:rFonts w:cs="Times New Roman"/>
      <w:sz w:val="20"/>
    </w:rPr>
  </w:style>
  <w:style w:type="paragraph" w:styleId="BodyTextIndent3">
    <w:name w:val="Body Text Indent 3"/>
    <w:basedOn w:val="Normal1"/>
    <w:link w:val="BodyTextIndent3Char1"/>
    <w:uiPriority w:val="99"/>
    <w:rsid w:val="00494E57"/>
    <w:pPr>
      <w:spacing w:after="120"/>
      <w:ind w:left="283"/>
    </w:pPr>
    <w:rPr>
      <w:rFonts w:eastAsia="Calibri"/>
      <w:color w:val="auto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BD18F8"/>
    <w:rPr>
      <w:rFonts w:cs="Times New Roman"/>
      <w:sz w:val="16"/>
      <w:szCs w:val="16"/>
    </w:rPr>
  </w:style>
  <w:style w:type="paragraph" w:customStyle="1" w:styleId="a3">
    <w:name w:val="Новый"/>
    <w:basedOn w:val="Normal1"/>
    <w:uiPriority w:val="99"/>
    <w:rsid w:val="00494E57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Abstract0">
    <w:name w:val="Abstract"/>
    <w:basedOn w:val="Normal1"/>
    <w:uiPriority w:val="99"/>
    <w:rsid w:val="00494E5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a4">
    <w:name w:val="А_основной"/>
    <w:basedOn w:val="Normal1"/>
    <w:uiPriority w:val="99"/>
    <w:rsid w:val="00494E5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31">
    <w:name w:val="Основной текст (3)1"/>
    <w:basedOn w:val="Normal1"/>
    <w:link w:val="3"/>
    <w:uiPriority w:val="99"/>
    <w:rsid w:val="00494E57"/>
    <w:pPr>
      <w:shd w:val="clear" w:color="auto" w:fill="FFFFFF"/>
      <w:spacing w:line="240" w:lineRule="atLeast"/>
    </w:pPr>
    <w:rPr>
      <w:rFonts w:ascii="Calibri" w:eastAsia="Calibri" w:hAnsi="Calibri"/>
      <w:color w:val="auto"/>
      <w:spacing w:val="10"/>
      <w:sz w:val="21"/>
      <w:szCs w:val="20"/>
    </w:rPr>
  </w:style>
  <w:style w:type="paragraph" w:customStyle="1" w:styleId="Style30">
    <w:name w:val="Style30"/>
    <w:basedOn w:val="Normal1"/>
    <w:uiPriority w:val="99"/>
    <w:rsid w:val="00494E57"/>
    <w:pPr>
      <w:spacing w:line="206" w:lineRule="exact"/>
    </w:pPr>
    <w:rPr>
      <w:rFonts w:ascii="Segoe UI" w:hAnsi="Segoe UI" w:cs="Segoe UI"/>
    </w:rPr>
  </w:style>
  <w:style w:type="paragraph" w:styleId="BalloonText">
    <w:name w:val="Balloon Text"/>
    <w:basedOn w:val="Normal1"/>
    <w:link w:val="BalloonTextChar1"/>
    <w:uiPriority w:val="99"/>
    <w:semiHidden/>
    <w:rsid w:val="00494E57"/>
    <w:rPr>
      <w:rFonts w:ascii="Tahoma" w:eastAsia="Calibri" w:hAnsi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18F8"/>
    <w:rPr>
      <w:rFonts w:ascii="Times New Roman" w:hAnsi="Times New Roman" w:cs="Times New Roman"/>
      <w:sz w:val="2"/>
    </w:rPr>
  </w:style>
  <w:style w:type="paragraph" w:customStyle="1" w:styleId="10">
    <w:name w:val="Без интервала1"/>
    <w:uiPriority w:val="99"/>
    <w:rsid w:val="00494E5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94E57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Normal11">
    <w:name w:val="Normal11"/>
    <w:uiPriority w:val="99"/>
    <w:rsid w:val="00494E57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1">
    <w:name w:val="Заглавие"/>
    <w:basedOn w:val="Normal11"/>
    <w:link w:val="TitleChar"/>
    <w:uiPriority w:val="99"/>
    <w:locked/>
    <w:rsid w:val="00494E57"/>
    <w:pPr>
      <w:suppressLineNumbers/>
      <w:spacing w:before="120" w:after="120"/>
    </w:pPr>
    <w:rPr>
      <w:rFonts w:cs="Mangal"/>
      <w:i/>
      <w:iCs/>
    </w:rPr>
  </w:style>
  <w:style w:type="paragraph" w:customStyle="1" w:styleId="a5">
    <w:name w:val="Содержимое врезки"/>
    <w:basedOn w:val="Normal11"/>
    <w:uiPriority w:val="99"/>
    <w:rsid w:val="00494E57"/>
  </w:style>
  <w:style w:type="paragraph" w:customStyle="1" w:styleId="a6">
    <w:name w:val="Содержимое таблицы"/>
    <w:basedOn w:val="Normal11"/>
    <w:uiPriority w:val="99"/>
    <w:rsid w:val="00494E57"/>
  </w:style>
  <w:style w:type="paragraph" w:customStyle="1" w:styleId="a7">
    <w:name w:val="Заголовок таблицы"/>
    <w:basedOn w:val="a6"/>
    <w:uiPriority w:val="99"/>
    <w:rsid w:val="00494E57"/>
  </w:style>
  <w:style w:type="paragraph" w:customStyle="1" w:styleId="WW-">
    <w:name w:val="WW-Базовый"/>
    <w:uiPriority w:val="99"/>
    <w:rsid w:val="00494E57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4">
    <w:name w:val="Основной текст (4)"/>
    <w:basedOn w:val="WW-"/>
    <w:uiPriority w:val="99"/>
    <w:rsid w:val="00494E57"/>
    <w:pPr>
      <w:shd w:val="clear" w:color="auto" w:fill="FFFFFF"/>
      <w:spacing w:before="180" w:after="60"/>
      <w:jc w:val="both"/>
    </w:pPr>
    <w:rPr>
      <w:rFonts w:ascii="Calibri" w:hAnsi="Calibri" w:cs="Calibri"/>
      <w:sz w:val="23"/>
      <w:szCs w:val="23"/>
    </w:rPr>
  </w:style>
  <w:style w:type="paragraph" w:customStyle="1" w:styleId="39">
    <w:name w:val="Основной текст3"/>
    <w:basedOn w:val="Normal11"/>
    <w:uiPriority w:val="99"/>
    <w:rsid w:val="00494E57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styleId="NormalWeb">
    <w:name w:val="Normal (Web)"/>
    <w:basedOn w:val="Normal11"/>
    <w:uiPriority w:val="99"/>
    <w:rsid w:val="00494E57"/>
    <w:pPr>
      <w:spacing w:before="280" w:after="280" w:line="240" w:lineRule="auto"/>
    </w:pPr>
  </w:style>
  <w:style w:type="paragraph" w:styleId="Footer">
    <w:name w:val="footer"/>
    <w:basedOn w:val="Normal1"/>
    <w:link w:val="FooterChar1"/>
    <w:uiPriority w:val="99"/>
    <w:rsid w:val="00494E57"/>
    <w:pPr>
      <w:tabs>
        <w:tab w:val="center" w:pos="4677"/>
        <w:tab w:val="right" w:pos="9355"/>
      </w:tabs>
    </w:pPr>
    <w:rPr>
      <w:rFonts w:ascii="Calibri" w:hAnsi="Calibri"/>
      <w:color w:val="auto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D18F8"/>
    <w:rPr>
      <w:rFonts w:cs="Times New Roman"/>
      <w:sz w:val="20"/>
    </w:rPr>
  </w:style>
  <w:style w:type="paragraph" w:customStyle="1" w:styleId="western">
    <w:name w:val="western"/>
    <w:basedOn w:val="Normal1"/>
    <w:uiPriority w:val="99"/>
    <w:rsid w:val="00401633"/>
    <w:pPr>
      <w:suppressAutoHyphens w:val="0"/>
      <w:spacing w:before="280" w:after="119"/>
    </w:pPr>
    <w:rPr>
      <w:color w:val="000000"/>
    </w:rPr>
  </w:style>
  <w:style w:type="table" w:styleId="TableGrid">
    <w:name w:val="Table Grid"/>
    <w:basedOn w:val="TableNormal"/>
    <w:uiPriority w:val="99"/>
    <w:rsid w:val="00494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Normal"/>
    <w:uiPriority w:val="99"/>
    <w:rsid w:val="00864FAF"/>
    <w:pPr>
      <w:shd w:val="clear" w:color="auto" w:fill="FFFFFF"/>
      <w:suppressAutoHyphens/>
      <w:jc w:val="both"/>
    </w:pPr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20">
    <w:name w:val="Заголовок №2"/>
    <w:basedOn w:val="Normal"/>
    <w:uiPriority w:val="99"/>
    <w:rsid w:val="00864FAF"/>
    <w:pPr>
      <w:shd w:val="clear" w:color="auto" w:fill="FFFFFF"/>
      <w:suppressAutoHyphens/>
      <w:spacing w:after="540" w:line="571" w:lineRule="exact"/>
      <w:jc w:val="center"/>
    </w:pPr>
    <w:rPr>
      <w:rFonts w:cs="Calibri"/>
      <w:sz w:val="23"/>
      <w:szCs w:val="23"/>
      <w:lang w:eastAsia="en-US"/>
    </w:rPr>
  </w:style>
  <w:style w:type="paragraph" w:customStyle="1" w:styleId="a8">
    <w:name w:val="Без интервала"/>
    <w:uiPriority w:val="99"/>
    <w:rsid w:val="00864FAF"/>
    <w:pPr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a9">
    <w:name w:val="Абзац списка"/>
    <w:basedOn w:val="Normal"/>
    <w:uiPriority w:val="99"/>
    <w:rsid w:val="00864FAF"/>
    <w:pPr>
      <w:suppressAutoHyphens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m-sch0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5376</TotalTime>
  <Pages>23</Pages>
  <Words>5169</Words>
  <Characters>29468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Sveevsa</cp:lastModifiedBy>
  <cp:revision>20</cp:revision>
  <cp:lastPrinted>2017-09-10T12:34:00Z</cp:lastPrinted>
  <dcterms:created xsi:type="dcterms:W3CDTF">2016-08-19T19:17:00Z</dcterms:created>
  <dcterms:modified xsi:type="dcterms:W3CDTF">2017-09-10T12:34:00Z</dcterms:modified>
</cp:coreProperties>
</file>