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CF" w:rsidRPr="00AA3C5B" w:rsidRDefault="00AC60CF" w:rsidP="00AA3C5B">
      <w:pPr>
        <w:jc w:val="center"/>
        <w:rPr>
          <w:lang w:val="ru-RU"/>
        </w:rPr>
      </w:pPr>
      <w:r w:rsidRPr="00AA3C5B">
        <w:rPr>
          <w:lang w:val="ru-RU"/>
        </w:rPr>
        <w:t>МУНИЦИПАЛЬНОЕ  ОБЩЕОБРАЗОВАТЕЛЬНОЕ  УЧРЕЖДЕНИЕ</w:t>
      </w:r>
    </w:p>
    <w:p w:rsidR="00AC60CF" w:rsidRPr="00AA3C5B" w:rsidRDefault="00AC60CF" w:rsidP="00AA3C5B">
      <w:pPr>
        <w:jc w:val="center"/>
        <w:rPr>
          <w:lang w:val="ru-RU"/>
        </w:rPr>
      </w:pPr>
      <w:r w:rsidRPr="00AA3C5B">
        <w:rPr>
          <w:lang w:val="ru-RU"/>
        </w:rPr>
        <w:t>«ПРИВЕТНЕНСКАЯ ШКОЛА» ГОРОДА АЛУШТЫ</w:t>
      </w:r>
    </w:p>
    <w:p w:rsidR="00AC60CF" w:rsidRPr="00AA3C5B" w:rsidRDefault="00AC60CF" w:rsidP="00AA3C5B">
      <w:pPr>
        <w:rPr>
          <w:lang w:val="ru-RU"/>
        </w:rPr>
      </w:pPr>
    </w:p>
    <w:p w:rsidR="00AC60CF" w:rsidRPr="00AA3C5B" w:rsidRDefault="00AC60CF" w:rsidP="00AA3C5B">
      <w:pPr>
        <w:rPr>
          <w:lang w:val="ru-RU"/>
        </w:rPr>
      </w:pPr>
      <w:r w:rsidRPr="00AA3C5B">
        <w:rPr>
          <w:lang w:val="ru-RU"/>
        </w:rPr>
        <w:t xml:space="preserve"> РАССМОТРЕНО                     СОГЛАСОВАНО        </w:t>
      </w:r>
      <w:r>
        <w:rPr>
          <w:lang w:val="ru-RU"/>
        </w:rPr>
        <w:t xml:space="preserve">                      УТВЕРЖДЕНО</w:t>
      </w:r>
      <w:r w:rsidRPr="00AA3C5B">
        <w:rPr>
          <w:lang w:val="ru-RU"/>
        </w:rPr>
        <w:t xml:space="preserve">                                                                                        МО учителей                           Заместитель директора                     Директор школы                                             нач. классов                             Куликова И. И.   ______                    Дюдина О. Л. ______                                                протокол №  ___        </w:t>
      </w:r>
      <w:r>
        <w:rPr>
          <w:lang w:val="ru-RU"/>
        </w:rPr>
        <w:t xml:space="preserve">                «___»_______2018</w:t>
      </w:r>
      <w:r w:rsidRPr="00AA3C5B">
        <w:rPr>
          <w:lang w:val="ru-RU"/>
        </w:rPr>
        <w:t xml:space="preserve"> г.                       Приказ №              «_</w:t>
      </w:r>
      <w:r>
        <w:rPr>
          <w:lang w:val="ru-RU"/>
        </w:rPr>
        <w:t>__»_________2018</w:t>
      </w:r>
      <w:r w:rsidRPr="00AA3C5B">
        <w:rPr>
          <w:lang w:val="ru-RU"/>
        </w:rPr>
        <w:t xml:space="preserve">  г.                                                       </w:t>
      </w:r>
      <w:r>
        <w:rPr>
          <w:lang w:val="ru-RU"/>
        </w:rPr>
        <w:t xml:space="preserve">                от «__»_____2018</w:t>
      </w:r>
      <w:r w:rsidRPr="00AA3C5B">
        <w:rPr>
          <w:lang w:val="ru-RU"/>
        </w:rPr>
        <w:t xml:space="preserve">г.                  </w:t>
      </w:r>
    </w:p>
    <w:p w:rsidR="00AC60CF" w:rsidRPr="00AA3C5B" w:rsidRDefault="00AC60CF" w:rsidP="00AA3C5B">
      <w:pPr>
        <w:rPr>
          <w:lang w:val="ru-RU"/>
        </w:rPr>
      </w:pPr>
      <w:r w:rsidRPr="00AA3C5B">
        <w:rPr>
          <w:lang w:val="ru-RU"/>
        </w:rPr>
        <w:t xml:space="preserve">                </w:t>
      </w:r>
    </w:p>
    <w:p w:rsidR="00AC60CF" w:rsidRPr="00AA3C5B" w:rsidRDefault="00AC60CF" w:rsidP="00AA3C5B">
      <w:pPr>
        <w:rPr>
          <w:lang w:val="ru-RU"/>
        </w:rPr>
      </w:pPr>
    </w:p>
    <w:p w:rsidR="00AC60CF" w:rsidRPr="00AA3C5B" w:rsidRDefault="00AC60CF" w:rsidP="00AA3C5B">
      <w:pPr>
        <w:rPr>
          <w:lang w:val="ru-RU"/>
        </w:rPr>
      </w:pPr>
    </w:p>
    <w:p w:rsidR="00AC60CF" w:rsidRPr="00AA3C5B" w:rsidRDefault="00AC60CF" w:rsidP="00AA3C5B">
      <w:pPr>
        <w:rPr>
          <w:sz w:val="28"/>
          <w:szCs w:val="28"/>
          <w:lang w:val="ru-RU"/>
        </w:rPr>
      </w:pPr>
    </w:p>
    <w:p w:rsidR="00AC60CF" w:rsidRDefault="00AC60CF" w:rsidP="00AA3C5B">
      <w:pPr>
        <w:jc w:val="center"/>
        <w:rPr>
          <w:sz w:val="28"/>
          <w:szCs w:val="28"/>
          <w:lang w:val="ru-RU"/>
        </w:rPr>
      </w:pPr>
    </w:p>
    <w:p w:rsidR="00AC60CF" w:rsidRDefault="00AC60CF" w:rsidP="00AA3C5B">
      <w:pPr>
        <w:jc w:val="center"/>
        <w:rPr>
          <w:sz w:val="28"/>
          <w:szCs w:val="28"/>
          <w:lang w:val="ru-RU"/>
        </w:rPr>
      </w:pPr>
    </w:p>
    <w:p w:rsidR="00AC60CF" w:rsidRDefault="00AC60CF" w:rsidP="00AA3C5B">
      <w:pPr>
        <w:jc w:val="center"/>
        <w:rPr>
          <w:sz w:val="28"/>
          <w:szCs w:val="28"/>
          <w:lang w:val="ru-RU"/>
        </w:rPr>
      </w:pPr>
    </w:p>
    <w:p w:rsidR="00AC60CF" w:rsidRDefault="00AC60CF" w:rsidP="00AA3C5B">
      <w:pPr>
        <w:jc w:val="center"/>
        <w:rPr>
          <w:sz w:val="28"/>
          <w:szCs w:val="28"/>
          <w:lang w:val="ru-RU"/>
        </w:rPr>
      </w:pPr>
    </w:p>
    <w:p w:rsidR="00AC60CF" w:rsidRDefault="00AC60CF" w:rsidP="00AA3C5B">
      <w:pPr>
        <w:jc w:val="center"/>
        <w:rPr>
          <w:sz w:val="28"/>
          <w:szCs w:val="28"/>
          <w:lang w:val="ru-RU"/>
        </w:rPr>
      </w:pPr>
    </w:p>
    <w:p w:rsidR="00AC60CF" w:rsidRDefault="00AC60CF" w:rsidP="00AA3C5B">
      <w:pPr>
        <w:jc w:val="center"/>
        <w:rPr>
          <w:sz w:val="28"/>
          <w:szCs w:val="28"/>
          <w:lang w:val="ru-RU"/>
        </w:rPr>
      </w:pPr>
    </w:p>
    <w:p w:rsidR="00AC60CF" w:rsidRDefault="00AC60CF" w:rsidP="00AA3C5B">
      <w:pPr>
        <w:jc w:val="center"/>
        <w:rPr>
          <w:sz w:val="28"/>
          <w:szCs w:val="28"/>
          <w:lang w:val="ru-RU"/>
        </w:rPr>
      </w:pPr>
    </w:p>
    <w:p w:rsidR="00AC60CF" w:rsidRPr="00AA3C5B" w:rsidRDefault="00AC60CF" w:rsidP="00AA3C5B">
      <w:pPr>
        <w:jc w:val="center"/>
        <w:rPr>
          <w:sz w:val="28"/>
          <w:szCs w:val="28"/>
          <w:lang w:val="ru-RU"/>
        </w:rPr>
      </w:pPr>
      <w:r w:rsidRPr="00AA3C5B">
        <w:rPr>
          <w:sz w:val="28"/>
          <w:szCs w:val="28"/>
          <w:lang w:val="ru-RU"/>
        </w:rPr>
        <w:t xml:space="preserve">Рабочая программа </w:t>
      </w:r>
    </w:p>
    <w:p w:rsidR="00AC60CF" w:rsidRPr="00AA3C5B" w:rsidRDefault="00AC60CF" w:rsidP="00AA3C5B">
      <w:pPr>
        <w:jc w:val="center"/>
        <w:rPr>
          <w:sz w:val="28"/>
          <w:szCs w:val="28"/>
          <w:lang w:val="ru-RU"/>
        </w:rPr>
      </w:pPr>
      <w:r w:rsidRPr="00AA3C5B">
        <w:rPr>
          <w:sz w:val="28"/>
          <w:szCs w:val="28"/>
          <w:lang w:val="ru-RU"/>
        </w:rPr>
        <w:t xml:space="preserve">по литературному чтению  1-а класс                                 </w:t>
      </w:r>
    </w:p>
    <w:p w:rsidR="00AC60CF" w:rsidRPr="00AA3C5B" w:rsidRDefault="00AC60CF" w:rsidP="00AA3C5B">
      <w:pPr>
        <w:jc w:val="center"/>
        <w:rPr>
          <w:sz w:val="28"/>
          <w:szCs w:val="28"/>
          <w:lang w:val="ru-RU"/>
        </w:rPr>
      </w:pPr>
      <w:r>
        <w:rPr>
          <w:sz w:val="28"/>
          <w:szCs w:val="28"/>
          <w:lang w:val="ru-RU"/>
        </w:rPr>
        <w:t>на 2018-2019</w:t>
      </w:r>
      <w:r w:rsidRPr="00AA3C5B">
        <w:rPr>
          <w:sz w:val="28"/>
          <w:szCs w:val="28"/>
          <w:lang w:val="ru-RU"/>
        </w:rPr>
        <w:t xml:space="preserve"> учебный год</w:t>
      </w:r>
    </w:p>
    <w:p w:rsidR="00AC60CF" w:rsidRPr="00AA3C5B" w:rsidRDefault="00AC60CF" w:rsidP="00AA3C5B">
      <w:pPr>
        <w:rPr>
          <w:lang w:val="ru-RU"/>
        </w:rPr>
      </w:pPr>
      <w:r w:rsidRPr="00AA3C5B">
        <w:rPr>
          <w:lang w:val="ru-RU"/>
        </w:rPr>
        <w:t xml:space="preserve">                                                                </w:t>
      </w:r>
    </w:p>
    <w:p w:rsidR="00AC60CF" w:rsidRPr="00AA3C5B" w:rsidRDefault="00AC60CF" w:rsidP="00AA3C5B">
      <w:pPr>
        <w:rPr>
          <w:lang w:val="ru-RU"/>
        </w:rPr>
      </w:pPr>
    </w:p>
    <w:p w:rsidR="00AC60CF" w:rsidRPr="00AA3C5B" w:rsidRDefault="00AC60CF" w:rsidP="00AA3C5B">
      <w:pPr>
        <w:rPr>
          <w:lang w:val="ru-RU"/>
        </w:rPr>
      </w:pPr>
      <w:r w:rsidRPr="00AA3C5B">
        <w:rPr>
          <w:lang w:val="ru-RU"/>
        </w:rPr>
        <w:t xml:space="preserve">                                                                               </w:t>
      </w:r>
    </w:p>
    <w:p w:rsidR="00AC60CF" w:rsidRPr="00AA3C5B" w:rsidRDefault="00AC60CF" w:rsidP="00AA3C5B">
      <w:pPr>
        <w:rPr>
          <w:lang w:val="ru-RU"/>
        </w:rPr>
      </w:pPr>
      <w:r w:rsidRPr="00AA3C5B">
        <w:rPr>
          <w:lang w:val="ru-RU"/>
        </w:rPr>
        <w:t xml:space="preserve">                                                                            </w:t>
      </w:r>
    </w:p>
    <w:p w:rsidR="00AC60CF" w:rsidRPr="00AA3C5B" w:rsidRDefault="00AC60CF" w:rsidP="00AA3C5B">
      <w:pPr>
        <w:rPr>
          <w:lang w:val="ru-RU"/>
        </w:rPr>
      </w:pPr>
    </w:p>
    <w:p w:rsidR="00AC60CF" w:rsidRDefault="00AC60CF" w:rsidP="00AA3C5B">
      <w:pPr>
        <w:rPr>
          <w:lang w:val="ru-RU"/>
        </w:rPr>
      </w:pPr>
    </w:p>
    <w:p w:rsidR="00AC60CF" w:rsidRDefault="00AC60CF" w:rsidP="00AA3C5B">
      <w:pPr>
        <w:rPr>
          <w:lang w:val="ru-RU"/>
        </w:rPr>
      </w:pPr>
    </w:p>
    <w:p w:rsidR="00AC60CF" w:rsidRDefault="00AC60CF" w:rsidP="00AA3C5B">
      <w:pPr>
        <w:rPr>
          <w:lang w:val="ru-RU"/>
        </w:rPr>
      </w:pPr>
    </w:p>
    <w:p w:rsidR="00AC60CF" w:rsidRDefault="00AC60CF" w:rsidP="00AA3C5B">
      <w:pPr>
        <w:rPr>
          <w:lang w:val="ru-RU"/>
        </w:rPr>
      </w:pPr>
    </w:p>
    <w:p w:rsidR="00AC60CF" w:rsidRDefault="00AC60CF" w:rsidP="00AA3C5B">
      <w:pPr>
        <w:rPr>
          <w:lang w:val="ru-RU"/>
        </w:rPr>
      </w:pPr>
    </w:p>
    <w:p w:rsidR="00AC60CF" w:rsidRPr="00AA3C5B" w:rsidRDefault="00AC60CF" w:rsidP="00AA3C5B">
      <w:pPr>
        <w:rPr>
          <w:lang w:val="ru-RU"/>
        </w:rPr>
      </w:pPr>
    </w:p>
    <w:p w:rsidR="00AC60CF" w:rsidRPr="00AA3C5B" w:rsidRDefault="00AC60CF" w:rsidP="00AA3C5B">
      <w:pPr>
        <w:rPr>
          <w:lang w:val="ru-RU"/>
        </w:rPr>
      </w:pPr>
      <w:r w:rsidRPr="00AA3C5B">
        <w:rPr>
          <w:lang w:val="ru-RU"/>
        </w:rPr>
        <w:t xml:space="preserve">                                                                                            </w:t>
      </w:r>
      <w:r>
        <w:rPr>
          <w:lang w:val="ru-RU"/>
        </w:rPr>
        <w:t xml:space="preserve">      Составитель   Гриднева Г. С.</w:t>
      </w:r>
    </w:p>
    <w:p w:rsidR="00AC60CF" w:rsidRPr="00AA3C5B" w:rsidRDefault="00AC60CF" w:rsidP="00AA3C5B">
      <w:pPr>
        <w:rPr>
          <w:lang w:val="ru-RU"/>
        </w:rPr>
      </w:pPr>
      <w:r w:rsidRPr="00AA3C5B">
        <w:rPr>
          <w:lang w:val="ru-RU"/>
        </w:rPr>
        <w:t xml:space="preserve">                                                                                                   учитель начальных классов                         </w:t>
      </w:r>
    </w:p>
    <w:p w:rsidR="00AC60CF" w:rsidRPr="00AA3C5B" w:rsidRDefault="00AC60CF" w:rsidP="00AA3C5B">
      <w:pPr>
        <w:jc w:val="center"/>
        <w:rPr>
          <w:lang w:val="ru-RU"/>
        </w:rPr>
      </w:pPr>
      <w:r w:rsidRPr="00AA3C5B">
        <w:rPr>
          <w:lang w:val="ru-RU"/>
        </w:rPr>
        <w:t xml:space="preserve">                                                         </w:t>
      </w:r>
      <w:r>
        <w:rPr>
          <w:lang w:val="ru-RU"/>
        </w:rPr>
        <w:t xml:space="preserve">                                  </w:t>
      </w:r>
      <w:r w:rsidRPr="00AA3C5B">
        <w:rPr>
          <w:lang w:val="ru-RU"/>
        </w:rPr>
        <w:t xml:space="preserve"> </w:t>
      </w:r>
      <w:r>
        <w:rPr>
          <w:lang w:val="ru-RU"/>
        </w:rPr>
        <w:t xml:space="preserve">первая квалификационная </w:t>
      </w:r>
      <w:r w:rsidRPr="00AA3C5B">
        <w:rPr>
          <w:lang w:val="ru-RU"/>
        </w:rPr>
        <w:t xml:space="preserve">категория                      </w:t>
      </w:r>
    </w:p>
    <w:p w:rsidR="00AC60CF" w:rsidRPr="00AA3C5B"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Default="00AC60CF" w:rsidP="00AA3C5B">
      <w:pPr>
        <w:jc w:val="center"/>
        <w:rPr>
          <w:lang w:val="ru-RU"/>
        </w:rPr>
      </w:pPr>
    </w:p>
    <w:p w:rsidR="00AC60CF" w:rsidRPr="00AA3C5B" w:rsidRDefault="00AC60CF" w:rsidP="00AA3C5B">
      <w:pPr>
        <w:jc w:val="center"/>
        <w:rPr>
          <w:lang w:val="ru-RU"/>
        </w:rPr>
      </w:pPr>
    </w:p>
    <w:p w:rsidR="00AC60CF" w:rsidRPr="00AA3C5B" w:rsidRDefault="00AC60CF" w:rsidP="00AA3C5B">
      <w:pPr>
        <w:jc w:val="center"/>
        <w:rPr>
          <w:lang w:val="ru-RU"/>
        </w:rPr>
      </w:pPr>
    </w:p>
    <w:p w:rsidR="00AC60CF" w:rsidRPr="00AA3C5B" w:rsidRDefault="00AC60CF" w:rsidP="00AA3C5B">
      <w:pPr>
        <w:jc w:val="center"/>
        <w:rPr>
          <w:lang w:val="ru-RU"/>
        </w:rPr>
      </w:pPr>
      <w:r>
        <w:rPr>
          <w:lang w:val="ru-RU"/>
        </w:rPr>
        <w:t>Приветное – 2018</w:t>
      </w:r>
      <w:r w:rsidRPr="00AA3C5B">
        <w:rPr>
          <w:lang w:val="ru-RU"/>
        </w:rPr>
        <w:t xml:space="preserve"> год</w:t>
      </w:r>
    </w:p>
    <w:p w:rsidR="00AC60CF" w:rsidRDefault="00AC60CF" w:rsidP="00427FBE">
      <w:pPr>
        <w:rPr>
          <w:b/>
          <w:lang w:val="ru-RU"/>
        </w:rPr>
      </w:pPr>
      <w:r>
        <w:rPr>
          <w:b/>
          <w:lang w:val="ru-RU"/>
        </w:rPr>
        <w:t xml:space="preserve">                                        </w:t>
      </w:r>
    </w:p>
    <w:p w:rsidR="00AC60CF" w:rsidRDefault="00AC60CF" w:rsidP="00427FBE">
      <w:pPr>
        <w:rPr>
          <w:b/>
          <w:lang w:val="ru-RU"/>
        </w:rPr>
      </w:pPr>
    </w:p>
    <w:p w:rsidR="00AC60CF" w:rsidRPr="00427FBE" w:rsidRDefault="00AC60CF" w:rsidP="00427FBE">
      <w:pPr>
        <w:rPr>
          <w:b/>
          <w:lang w:val="ru-RU"/>
        </w:rPr>
      </w:pPr>
      <w:r>
        <w:rPr>
          <w:b/>
          <w:lang w:val="ru-RU"/>
        </w:rPr>
        <w:t xml:space="preserve">                                        </w:t>
      </w:r>
    </w:p>
    <w:p w:rsidR="00AC60CF" w:rsidRPr="00A61BB2" w:rsidRDefault="00AC60CF" w:rsidP="00A61BB2">
      <w:pPr>
        <w:rPr>
          <w:lang w:val="ru-RU"/>
        </w:rPr>
      </w:pPr>
      <w:r w:rsidRPr="00A61BB2">
        <w:rPr>
          <w:lang w:val="ru-RU"/>
        </w:rPr>
        <w:t>Рабочая програм</w:t>
      </w:r>
      <w:r>
        <w:rPr>
          <w:lang w:val="ru-RU"/>
        </w:rPr>
        <w:t>ма по литературному чтению для 1</w:t>
      </w:r>
      <w:r w:rsidRPr="00A61BB2">
        <w:rPr>
          <w:lang w:val="ru-RU"/>
        </w:rPr>
        <w:t>-а класса  разработана  в соответствии с учебным планом МОУ «Приветненская школа»</w:t>
      </w:r>
      <w:r>
        <w:rPr>
          <w:lang w:val="ru-RU"/>
        </w:rPr>
        <w:t xml:space="preserve"> города Алушты  на 2018-2019</w:t>
      </w:r>
      <w:r w:rsidRPr="00A61BB2">
        <w:rPr>
          <w:lang w:val="ru-RU"/>
        </w:rPr>
        <w:t xml:space="preserve"> учебный год, Федеральным государственным образовательным стандартом начального общего образования 2009 года,</w:t>
      </w:r>
      <w:r w:rsidRPr="00A61BB2">
        <w:rPr>
          <w:color w:val="000000"/>
          <w:lang w:val="ru-RU"/>
        </w:rPr>
        <w:t xml:space="preserve"> Концепции духовно-нравственного развития и воспитания личности гражданина России, планируемых результатов начального общего образования,</w:t>
      </w:r>
      <w:r w:rsidRPr="00A61BB2">
        <w:rPr>
          <w:lang w:val="ru-RU"/>
        </w:rPr>
        <w:t xml:space="preserve"> авторской программы Л.Ф.Климановой, В.Г.Горецкого, М.В. Головановой «Литературное чтение».</w:t>
      </w:r>
      <w:r w:rsidRPr="005460FC">
        <w:rPr>
          <w:color w:val="000000"/>
          <w:lang w:val="ru-RU"/>
        </w:rPr>
        <w:t xml:space="preserve"> </w:t>
      </w:r>
      <w:r w:rsidRPr="00E66417">
        <w:rPr>
          <w:color w:val="000000"/>
          <w:lang w:val="ru-RU"/>
        </w:rPr>
        <w:t>авто</w:t>
      </w:r>
      <w:r>
        <w:rPr>
          <w:color w:val="000000"/>
          <w:lang w:val="ru-RU"/>
        </w:rPr>
        <w:t xml:space="preserve">рской программы </w:t>
      </w:r>
      <w:r w:rsidRPr="00E66417">
        <w:rPr>
          <w:color w:val="000000"/>
          <w:lang w:val="ru-RU"/>
        </w:rPr>
        <w:t xml:space="preserve"> В. Г.</w:t>
      </w:r>
      <w:r>
        <w:rPr>
          <w:color w:val="000000"/>
          <w:lang w:val="ru-RU"/>
        </w:rPr>
        <w:t xml:space="preserve"> Горецкого, В. А. Кирюшкина, Л. А. Виноградской</w:t>
      </w:r>
      <w:r w:rsidRPr="00E66417">
        <w:rPr>
          <w:color w:val="000000"/>
          <w:lang w:val="ru-RU"/>
        </w:rPr>
        <w:t>, М. В. Бойкиной  «Обучение грамоте»</w:t>
      </w:r>
      <w:r>
        <w:rPr>
          <w:color w:val="000000"/>
          <w:lang w:val="ru-RU"/>
        </w:rPr>
        <w:t>.</w:t>
      </w:r>
    </w:p>
    <w:p w:rsidR="00AC60CF" w:rsidRDefault="00AC60CF" w:rsidP="00954F00">
      <w:pPr>
        <w:pStyle w:val="NormalWeb"/>
        <w:shd w:val="clear" w:color="auto" w:fill="FFFFFF"/>
        <w:spacing w:before="0" w:beforeAutospacing="0" w:after="0" w:afterAutospacing="0"/>
        <w:ind w:firstLine="720"/>
        <w:jc w:val="both"/>
      </w:pPr>
      <w:r>
        <w:t xml:space="preserve"> «Литературное чтение» как систематический курс начинается с 1 класса сразу после обучения грамоте.</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1F7FAA">
        <w:rPr>
          <w:b/>
          <w:lang w:val="ru-RU"/>
        </w:rPr>
        <w:t xml:space="preserve">Для реализации программного содержания используется:                                               </w:t>
      </w:r>
      <w:r>
        <w:rPr>
          <w:color w:val="000000"/>
          <w:lang w:val="ru-RU"/>
        </w:rPr>
        <w:t>1.</w:t>
      </w:r>
      <w:r w:rsidRPr="00E66417">
        <w:rPr>
          <w:color w:val="000000"/>
          <w:lang w:val="ru-RU"/>
        </w:rPr>
        <w:t xml:space="preserve"> «Азбука»</w:t>
      </w:r>
      <w:r w:rsidRPr="005460FC">
        <w:rPr>
          <w:lang w:val="ru-RU"/>
        </w:rPr>
        <w:t xml:space="preserve"> </w:t>
      </w:r>
      <w:r w:rsidRPr="001F7FAA">
        <w:rPr>
          <w:lang w:val="ru-RU"/>
        </w:rPr>
        <w:t>Учебник для общеобразовательных учреждений с аудиоприлож</w:t>
      </w:r>
      <w:r>
        <w:rPr>
          <w:lang w:val="ru-RU"/>
        </w:rPr>
        <w:t>ением на электронном носителе. в</w:t>
      </w:r>
      <w:r w:rsidRPr="001F7FAA">
        <w:rPr>
          <w:lang w:val="ru-RU"/>
        </w:rPr>
        <w:t xml:space="preserve"> 2 ч. </w:t>
      </w:r>
      <w:r w:rsidRPr="00E66417">
        <w:rPr>
          <w:color w:val="000000"/>
          <w:lang w:val="ru-RU"/>
        </w:rPr>
        <w:t xml:space="preserve"> (авторы: В.Г.Горецкий, В.А.Кирюшкин, Л.А.Виноградская, М.В.Бойкина)</w:t>
      </w:r>
      <w:r>
        <w:rPr>
          <w:color w:val="000000"/>
          <w:lang w:val="ru-RU"/>
        </w:rPr>
        <w:t xml:space="preserve"> –М.: Просвещение, 2014</w:t>
      </w:r>
      <w:r w:rsidRPr="00E66417">
        <w:rPr>
          <w:color w:val="000000"/>
          <w:lang w:val="ru-RU"/>
        </w:rPr>
        <w:t xml:space="preserve"> </w:t>
      </w:r>
    </w:p>
    <w:p w:rsidR="00AC60CF" w:rsidRDefault="00AC60CF" w:rsidP="00963C70">
      <w:pPr>
        <w:ind w:right="141"/>
        <w:jc w:val="both"/>
        <w:rPr>
          <w:b/>
          <w:bCs/>
          <w:lang w:val="ru-RU"/>
        </w:rPr>
      </w:pPr>
      <w:r>
        <w:rPr>
          <w:lang w:val="ru-RU"/>
        </w:rPr>
        <w:t xml:space="preserve">2.  </w:t>
      </w:r>
      <w:r w:rsidRPr="001F7FAA">
        <w:rPr>
          <w:lang w:val="ru-RU"/>
        </w:rPr>
        <w:t xml:space="preserve">Литературное чтение 1 класс. Учебник для общеобразовательных учреждений с аудиоприложением на электронном носителе. В 2 ч. /(сост. </w:t>
      </w:r>
      <w:r w:rsidRPr="00963C70">
        <w:rPr>
          <w:lang w:val="ru-RU"/>
        </w:rPr>
        <w:t>Л. Ф. Климанова, В. Г. Горецкий, М. В. Голованова, Л. А. Виноградская) – М. : Просвещение, 2014</w:t>
      </w:r>
      <w:r>
        <w:rPr>
          <w:lang w:val="ru-RU"/>
        </w:rPr>
        <w:t xml:space="preserve">                                       3.</w:t>
      </w:r>
      <w:r w:rsidRPr="00963C70">
        <w:rPr>
          <w:lang w:val="ru-RU"/>
        </w:rPr>
        <w:t xml:space="preserve">С. В. Кутявина Поурочные разработки по литературному чтению </w:t>
      </w:r>
      <w:r w:rsidRPr="001F7FAA">
        <w:rPr>
          <w:lang w:val="ru-RU"/>
        </w:rPr>
        <w:t xml:space="preserve">К УМК Л. Ф. Климановой и др. </w:t>
      </w:r>
      <w:r w:rsidRPr="00963C70">
        <w:rPr>
          <w:lang w:val="ru-RU"/>
        </w:rPr>
        <w:t>(«Школа России») 1 класс  МОСКВА. «ВАКО».2015</w:t>
      </w:r>
      <w:r w:rsidRPr="00963C70">
        <w:rPr>
          <w:b/>
          <w:bCs/>
          <w:lang w:val="ru-RU"/>
        </w:rPr>
        <w:t xml:space="preserve"> </w:t>
      </w:r>
    </w:p>
    <w:p w:rsidR="00AC60CF" w:rsidRPr="00963C70" w:rsidRDefault="00AC60CF" w:rsidP="00963C70">
      <w:pPr>
        <w:ind w:right="141"/>
        <w:jc w:val="both"/>
        <w:rPr>
          <w:b/>
          <w:lang w:val="ru-RU"/>
        </w:rPr>
      </w:pPr>
    </w:p>
    <w:p w:rsidR="00AC60CF" w:rsidRDefault="00AC60CF" w:rsidP="00535E86">
      <w:pPr>
        <w:pStyle w:val="NormalWeb"/>
        <w:spacing w:before="0" w:beforeAutospacing="0" w:after="0" w:afterAutospacing="0"/>
        <w:ind w:firstLine="720"/>
      </w:pPr>
      <w:r>
        <w:rPr>
          <w:b/>
        </w:rPr>
        <w:t xml:space="preserve">                    </w:t>
      </w:r>
      <w:r w:rsidRPr="00427FBE">
        <w:rPr>
          <w:b/>
        </w:rPr>
        <w:t>Место курса в учебном плане</w:t>
      </w:r>
      <w:r>
        <w:t xml:space="preserve">                                                                                              На изучение литературного чтения в 1 классе отводится 99 часов (3 ч. в неделю, 33 учебные недели): из них 69 ч. (23 учебные недели) отводится урокам обучения чтению в период обучения грамоте и 30ч. (10 учебных недель) – урокам литературного чтения.      </w:t>
      </w:r>
    </w:p>
    <w:p w:rsidR="00AC60CF" w:rsidRDefault="00AC60CF" w:rsidP="00535E86">
      <w:pPr>
        <w:pStyle w:val="NormalWeb"/>
        <w:spacing w:before="0" w:beforeAutospacing="0" w:after="0" w:afterAutospacing="0"/>
        <w:ind w:firstLine="720"/>
        <w:rPr>
          <w:b/>
        </w:rPr>
      </w:pPr>
      <w:r>
        <w:t xml:space="preserve">                              </w:t>
      </w:r>
      <w:r w:rsidRPr="005460FC">
        <w:rPr>
          <w:b/>
        </w:rPr>
        <w:t xml:space="preserve">  </w:t>
      </w:r>
    </w:p>
    <w:p w:rsidR="00AC60CF" w:rsidRPr="00535E86" w:rsidRDefault="00AC60CF" w:rsidP="00535E86">
      <w:pPr>
        <w:pStyle w:val="NormalWeb"/>
        <w:spacing w:before="0" w:beforeAutospacing="0" w:after="0" w:afterAutospacing="0"/>
      </w:pPr>
      <w:r>
        <w:rPr>
          <w:b/>
          <w:color w:val="000000"/>
        </w:rPr>
        <w:t xml:space="preserve">Цели </w:t>
      </w:r>
      <w:r w:rsidRPr="00E66417">
        <w:rPr>
          <w:b/>
          <w:color w:val="000000"/>
        </w:rPr>
        <w:t xml:space="preserve"> курса</w:t>
      </w:r>
    </w:p>
    <w:p w:rsidR="00AC60CF" w:rsidRPr="00E66417" w:rsidRDefault="00AC60CF" w:rsidP="005460FC">
      <w:pPr>
        <w:widowControl/>
        <w:shd w:val="clear" w:color="auto" w:fill="FFFFFF"/>
        <w:autoSpaceDE/>
        <w:autoSpaceDN/>
        <w:adjustRightInd/>
        <w:jc w:val="both"/>
        <w:rPr>
          <w:rFonts w:ascii="Calibri" w:hAnsi="Calibri" w:cs="Calibri"/>
          <w:color w:val="000000"/>
          <w:sz w:val="22"/>
          <w:szCs w:val="22"/>
          <w:lang w:val="ru-RU"/>
        </w:rPr>
      </w:pPr>
      <w:r>
        <w:rPr>
          <w:color w:val="000000"/>
          <w:lang w:val="ru-RU"/>
        </w:rPr>
        <w:t xml:space="preserve">     </w:t>
      </w:r>
      <w:r w:rsidRPr="00E66417">
        <w:rPr>
          <w:color w:val="000000"/>
          <w:lang w:val="ru-RU"/>
        </w:rPr>
        <w:t>– формирование у учащихся начальных представлений о языке как составляющей целостной картины мира;</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социокультурная цель включает формирование коммуникативной компетенции учащихся – развитие устной и письменной речи, монологической и диалогической речи, первоначальные навыки грамотного, безошибочного письма как показателя общей культуры человека;</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развитие художественно-творческих и познавательных способностей, эмоциональной отзывчивости при чтении, формирование эстетического отношения к искусству слова; овладение первоначальными навыками работы с учебными и научно-познавательными текстами;</w:t>
      </w:r>
    </w:p>
    <w:p w:rsidR="00AC60CF" w:rsidRDefault="00AC60CF" w:rsidP="005460FC">
      <w:pPr>
        <w:widowControl/>
        <w:shd w:val="clear" w:color="auto" w:fill="FFFFFF"/>
        <w:autoSpaceDE/>
        <w:autoSpaceDN/>
        <w:adjustRightInd/>
        <w:ind w:firstLine="360"/>
        <w:jc w:val="both"/>
        <w:rPr>
          <w:color w:val="000000"/>
          <w:lang w:val="ru-RU"/>
        </w:rPr>
      </w:pPr>
      <w:r w:rsidRPr="00E66417">
        <w:rPr>
          <w:color w:val="000000"/>
          <w:lang w:val="ru-RU"/>
        </w:rPr>
        <w:t>– воспитание интереса к чтению и книге;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 и других стран.</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Для достижения поставленных целей  на уроках обучения грамоте необходимо решать следующие </w:t>
      </w:r>
      <w:r w:rsidRPr="00E66417">
        <w:rPr>
          <w:b/>
          <w:bCs/>
          <w:color w:val="000000"/>
          <w:lang w:val="ru-RU"/>
        </w:rPr>
        <w:t>задачи:</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освоение общекультурных навыков чтения и понимания текста; воспитание интереса к чтению и книге;</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развитие речи, мышления, воображения школьников, умения выбирать средства языка в соответствии с целями, задачами и условиями общения;</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освоение первоначальных знаний о лексике, фонетике, грамматике русского языка;</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овладение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 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AC60CF" w:rsidRDefault="00AC60CF" w:rsidP="005460FC">
      <w:pPr>
        <w:widowControl/>
        <w:shd w:val="clear" w:color="auto" w:fill="FFFFFF"/>
        <w:autoSpaceDE/>
        <w:autoSpaceDN/>
        <w:adjustRightInd/>
        <w:ind w:firstLine="360"/>
        <w:rPr>
          <w:b/>
          <w:color w:val="000000"/>
          <w:lang w:val="ru-RU"/>
        </w:rPr>
      </w:pPr>
      <w:r>
        <w:rPr>
          <w:b/>
          <w:color w:val="000000"/>
          <w:lang w:val="ru-RU"/>
        </w:rPr>
        <w:t xml:space="preserve">                                          </w:t>
      </w:r>
    </w:p>
    <w:p w:rsidR="00AC60CF" w:rsidRDefault="00AC60CF" w:rsidP="005460FC">
      <w:pPr>
        <w:widowControl/>
        <w:shd w:val="clear" w:color="auto" w:fill="FFFFFF"/>
        <w:autoSpaceDE/>
        <w:autoSpaceDN/>
        <w:adjustRightInd/>
        <w:ind w:firstLine="360"/>
        <w:rPr>
          <w:b/>
          <w:color w:val="000000"/>
          <w:lang w:val="ru-RU"/>
        </w:rPr>
      </w:pPr>
    </w:p>
    <w:p w:rsidR="00AC60CF" w:rsidRPr="007630EF" w:rsidRDefault="00AC60CF" w:rsidP="005460FC">
      <w:pPr>
        <w:widowControl/>
        <w:shd w:val="clear" w:color="auto" w:fill="FFFFFF"/>
        <w:autoSpaceDE/>
        <w:autoSpaceDN/>
        <w:adjustRightInd/>
        <w:ind w:firstLine="360"/>
        <w:rPr>
          <w:b/>
          <w:color w:val="000000"/>
          <w:lang w:val="ru-RU"/>
        </w:rPr>
      </w:pP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5460FC">
        <w:rPr>
          <w:b/>
          <w:lang w:val="ru-RU"/>
        </w:rPr>
        <w:t xml:space="preserve">     </w:t>
      </w:r>
      <w:r>
        <w:rPr>
          <w:b/>
          <w:lang w:val="ru-RU"/>
        </w:rPr>
        <w:t xml:space="preserve">                          </w:t>
      </w:r>
      <w:r>
        <w:rPr>
          <w:b/>
          <w:bCs/>
          <w:color w:val="000000"/>
          <w:lang w:val="ru-RU"/>
        </w:rPr>
        <w:t>Планируемые   результаты   обучени</w:t>
      </w:r>
      <w:r w:rsidRPr="00E66417">
        <w:rPr>
          <w:b/>
          <w:bCs/>
          <w:color w:val="000000"/>
          <w:lang w:val="ru-RU"/>
        </w:rPr>
        <w:t>я</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Pr>
          <w:b/>
          <w:bCs/>
          <w:color w:val="000000"/>
          <w:u w:val="single"/>
          <w:lang w:val="ru-RU"/>
        </w:rPr>
        <w:t>Добукварный</w:t>
      </w:r>
      <w:r w:rsidRPr="00E66417">
        <w:rPr>
          <w:b/>
          <w:bCs/>
          <w:color w:val="000000"/>
          <w:u w:val="single"/>
          <w:lang w:val="ru-RU"/>
        </w:rPr>
        <w:t xml:space="preserve"> период</w:t>
      </w:r>
      <w:r w:rsidRPr="00E66417">
        <w:rPr>
          <w:b/>
          <w:bCs/>
          <w:i/>
          <w:iCs/>
          <w:color w:val="000000"/>
          <w:lang w:val="ru-RU"/>
        </w:rPr>
        <w:t> </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b/>
          <w:bCs/>
          <w:i/>
          <w:iCs/>
          <w:color w:val="000000"/>
          <w:lang w:val="ru-RU"/>
        </w:rPr>
        <w:t>Предметные результаты</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Обучающийся научится:</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 отличать устную и письменную речь, отличать буквы и звуки;</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-выделять из короткого текста предложения, оформлять предложение в устной речи</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 выделять слова из предложения, соотносить их с моделью слова;</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 разделять слово на слоги с использованием графических схем;</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 делить слова на слог; определять ударный слог в слове;</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 определять главную мысль предложения;</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 отличать гласные звуки от согласных, отличать буквы от звуков;</w:t>
      </w:r>
    </w:p>
    <w:p w:rsidR="00AC60CF" w:rsidRPr="00E66417" w:rsidRDefault="00AC60CF" w:rsidP="005460FC">
      <w:pPr>
        <w:widowControl/>
        <w:shd w:val="clear" w:color="auto" w:fill="FFFFFF"/>
        <w:autoSpaceDE/>
        <w:autoSpaceDN/>
        <w:adjustRightInd/>
        <w:rPr>
          <w:rFonts w:ascii="Calibri" w:hAnsi="Calibri" w:cs="Calibri"/>
          <w:color w:val="000000"/>
          <w:sz w:val="22"/>
          <w:szCs w:val="22"/>
          <w:lang w:val="ru-RU"/>
        </w:rPr>
      </w:pPr>
      <w:r w:rsidRPr="00E66417">
        <w:rPr>
          <w:color w:val="000000"/>
          <w:lang w:val="ru-RU"/>
        </w:rPr>
        <w:t>Обучающийся познакомится с правилами посадки при письме, научится обводить образцы и писать самостоятельно элементы букв, научится безотрывному письму элементов букв, писать буквы и соединения с ними. Будет сформирован навык безотрывного письма с наклоном.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Обучающийся получит возможность научиться в совместной деятельности с учителем: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 осознавать образные представления о предложении; о слове как единице речи, его названную функцию; о слоге как о части слова, его названную функцию;</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выделять слоги в словах в процессе слогового анализа слова;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определять позицию (ударную и безударную) слога в слове; определять логическое ударение, различать интонационную окраску предложения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артикулировать звуки в соответствии с особенностями их произнесения, осознавать образное представление о звуке;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понимать смысловое значение интонации;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обозначать гласные звуки буквами;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рассматривать гласные а, о, у, и  как букву, слог слово;</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наблюдать за позиционным изменением согласных звуков.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i/>
          <w:iCs/>
          <w:color w:val="000000"/>
          <w:lang w:val="ru-RU"/>
        </w:rPr>
        <w:t>Метапредметные результаты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Регулятивные УУД:</w:t>
      </w:r>
      <w:r w:rsidRPr="00E66417">
        <w:rPr>
          <w:b/>
          <w:bCs/>
          <w:color w:val="000000"/>
          <w:lang w:val="ru-RU"/>
        </w:rPr>
        <w:t> </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организовывать свое рабочее место под руководством учителя;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принимать и сохранять учебную задачу,  адекватно воспринимать оценки учителя, товарищей;</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-вносить необходимые коррективы и действовать на основе результатов обсуждения.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Познавательные УУД</w:t>
      </w:r>
      <w:r w:rsidRPr="00E66417">
        <w:rPr>
          <w:b/>
          <w:bCs/>
          <w:color w:val="000000"/>
          <w:lang w:val="ru-RU"/>
        </w:rPr>
        <w:t>:</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ориентироваться в учебниках (система обозначений, содержание);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понимать информацию, представленную в виде рисунков, схем.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пользоваться моделями предложений, звуковыми схемами слов, приведенными в учебниках,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КоммуникативныеУУД: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вступать в  диалог (отвечать на вопросы, задавать вопросы, уточнять непонятное).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участвовать в коллективном обсуждении учебной проблемы;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принимать другое мнение и позицию, формулировать собственное мнение и позицию.</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Личностные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принимать новый статус «ученик», внутреннюю позицию школьника на уровне положительного отношения к школе, принимать образ «хорошего ученика»;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проявлять интерес к новому учебному материалу</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-выполнять правила личной гигиены, безопасного поведения в школе, дома, на улице, в общественных местах;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внимательно относиться к собственным переживаниям и переживаниям других людей; нравственному содержанию поступков.</w:t>
      </w:r>
    </w:p>
    <w:p w:rsidR="00AC60CF" w:rsidRDefault="00AC60CF" w:rsidP="005460FC">
      <w:pPr>
        <w:widowControl/>
        <w:shd w:val="clear" w:color="auto" w:fill="FFFFFF"/>
        <w:autoSpaceDE/>
        <w:autoSpaceDN/>
        <w:adjustRightInd/>
        <w:ind w:firstLine="360"/>
        <w:rPr>
          <w:b/>
          <w:bCs/>
          <w:color w:val="000000"/>
          <w:u w:val="single"/>
          <w:lang w:val="ru-RU"/>
        </w:rPr>
      </w:pPr>
    </w:p>
    <w:p w:rsidR="00AC60CF" w:rsidRDefault="00AC60CF" w:rsidP="005460FC">
      <w:pPr>
        <w:widowControl/>
        <w:shd w:val="clear" w:color="auto" w:fill="FFFFFF"/>
        <w:autoSpaceDE/>
        <w:autoSpaceDN/>
        <w:adjustRightInd/>
        <w:ind w:firstLine="360"/>
        <w:rPr>
          <w:b/>
          <w:bCs/>
          <w:color w:val="000000"/>
          <w:u w:val="single"/>
          <w:lang w:val="ru-RU"/>
        </w:rPr>
      </w:pP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Букварный период (основной).</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i/>
          <w:iCs/>
          <w:color w:val="000000"/>
          <w:lang w:val="ru-RU"/>
        </w:rPr>
        <w:t>Предметные результаты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Обучающийся научится: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давать характеристику согласным звукам,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узнавать буквы, обозначающие гласные и согласные звуки,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читать слова с изученными буквами,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узнавать графический образ букв выделять звуки из слов,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группировать, систематизировать буквы по обозначению ими разных звуков и по начертанию;</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обозначать йотированные звуки вначале слова и  после гласной буквы буквами Е, Ё, Ю, 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определять тему текста, его главную мысль, пересказывать текст;</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называть буквы в алфавитном порядке, правильно называть буквы.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i/>
          <w:iCs/>
          <w:color w:val="000000"/>
          <w:lang w:val="ru-RU"/>
        </w:rPr>
        <w:t>Обучающийся получит возможность научиться: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распространять основу предложения, сокращать предложения до основы;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правильно выражать свои мысли в речи, наблюдать за ролью формоизменения для точности высказывания мысли и связи слов;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наблюдать за расхождением написания и произношения безударных гласных;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выделять в однокоренных словах корень;</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объяснять значение многозначных слов,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отгадывать буквенные ребусы;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-находить отрывки, которые могут ответить на вопрос;</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выбирать отрывок к которому можно подобрать пословицу;</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-правильно употреблять заглавную букву при написании имен собственных;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находить рифму;</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придумывать заголовок к тексту, ставить вопросы;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различать значения многозначных слов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Обучающийся познакомится  с начертанием букв, научится их воспроизводить на письме, научится писать слоги, слова, короткие предложения с соблюдением наклона, высоты и пропорций букв. Будет продолжено сформирование навыка безотрывного письма с наклоном.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i/>
          <w:iCs/>
          <w:color w:val="000000"/>
          <w:lang w:val="ru-RU"/>
        </w:rPr>
        <w:t>Метапредметные результаты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Регулятивные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1. Организовывать свое рабочее место под руководством учителя.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Осуществлять контроль в форме сличения своей работы с заданным эталоном.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3. Вносить необходимые дополнения, исправления в свою работу, если она расходится с эталоном (образцом).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4. В сотрудничестве с учителем определять последовательность изучения материала,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опираясь на иллюстративный ряд «маршрутного листа».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5. Адекватно воспринимать оценку учителя.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6. Принимать и сохранять учебную задачу, учитывать выделенные учителем ориентиры действия,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планировать свои действия,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7. Правильно сидеть при письме,  держать ручку, применять эти знания при выполнении письменного задания, правильно ориентироваться на странице прописей и тетради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Познавательные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1. Ориентироваться в учебниках (система обозначений, структура текста, рубрики, словарь, содержание).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3. Понимать информацию, представленную в виде текста, рисунков, схем.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4. Сравнивать предметы, объекты: находить общее и различие.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5. Группировать, классифицировать предметы, объекты на основе существенных признаков, по заданным критериям.</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Коммуникативные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1. Соблюдать простейшие нормы речевого этикета: здороваться, прощаться, благодарить.</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Вступать в  диалог (отвечать на вопросы, задавать вопросы, уточнять непонятное).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4.Участвовать в коллективном обсуждении учебной проблемы.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5. Допускать существование различных точек зрения, учитывать разные мнения, стремиться к координации,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Личностные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Проявлять уважение  к своей семье, ценить взаимопомощь и взаимоподдержку членов семьи и друзей.</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4. Внимательно относиться к собственным переживаниям и переживаниям других людей; нравственному содержанию поступков.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5. Выполнять правила личной гигиены, безопасного поведения в школе, дома, на улице, в общественных местах.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Послебукварный период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lang w:val="ru-RU"/>
        </w:rPr>
        <w:t>Предметные результаты: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Обучающийся научится: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ставить вопросы по содержанию прочитанного, отвечать на вопросы;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соотносить содержание с темой чтения, выделять особенности пушкинской поэзии (интонация, темп чтения, особенности речи);</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определять тему, главную мысль произведения;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правильно строить ответы на поставленные вопросы;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ставить вопросы по содержанию прочитанного;</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Обучающийся в совместной деятельности с учителем получит возможность научиться: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участвовать в диалоге при обсуждении прочитанного произведения рассуждать на заданную тему;</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различать элементы книги (обложка, титульный лист, оглавление,  иллюстрация, аннотация);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сравнивать различные по жанру произведения;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кратко характеризовать героев произведений,</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делить текст на смысловые части, составлять его простой план;</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выявлять в содержании текста реальное и фантастическое, смешное и комическое;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составлять небольшое монологическое высказывание с опорой на авторский текст;</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давать простейшую характеристику основным действующим лицам произведения;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создавать небольшой устный текст на заданную тему.</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вырабатывать навыки грамотного письма.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формировать умение записывать предложение, находить в нем основу.</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проверить умение записывать предложение, ставить знаки препинания.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формировать навыки правописания гласных в корне слова.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 формировать навыки правописания звонких и глухих согласных в корне слова.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i/>
          <w:iCs/>
          <w:color w:val="000000"/>
          <w:lang w:val="ru-RU"/>
        </w:rPr>
        <w:t>Метапредметные результаты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Регулятивные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1. Организовывать свое рабочее место под руководством учителя.</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Осуществлять контроль в форме сличения своей работы с заданным эталоном.</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3.Вносить необходимые дополнения, исправления в свою работу.</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4. В сотрудничестве с учителем определять последовательность изучения материала.</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b/>
          <w:bCs/>
          <w:color w:val="000000"/>
          <w:u w:val="single"/>
          <w:lang w:val="ru-RU"/>
        </w:rPr>
        <w:t>Познавательные УУД:</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1. Ориентироваться в учебниках (система обозначений, структура текста, рубрики, словарь, содержание).</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3. Понимать информацию, представленную в виде текста, рисунков, схем.</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4. Сравнивать предметы, объекты: находить общее и различие.</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color w:val="000000"/>
          <w:lang w:val="ru-RU"/>
        </w:rPr>
        <w:t>5. Группировать, классифицировать предметы, объекты на основе существенных признаков, по заданным критериям.</w:t>
      </w:r>
    </w:p>
    <w:p w:rsidR="00AC60CF" w:rsidRPr="00E66417" w:rsidRDefault="00AC60CF" w:rsidP="005460FC">
      <w:pPr>
        <w:widowControl/>
        <w:shd w:val="clear" w:color="auto" w:fill="FFFFFF"/>
        <w:autoSpaceDE/>
        <w:autoSpaceDN/>
        <w:adjustRightInd/>
        <w:ind w:firstLine="360"/>
        <w:jc w:val="both"/>
        <w:rPr>
          <w:rFonts w:ascii="Calibri" w:hAnsi="Calibri" w:cs="Calibri"/>
          <w:color w:val="000000"/>
          <w:sz w:val="22"/>
          <w:szCs w:val="22"/>
          <w:lang w:val="ru-RU"/>
        </w:rPr>
      </w:pPr>
      <w:r w:rsidRPr="00E66417">
        <w:rPr>
          <w:b/>
          <w:bCs/>
          <w:color w:val="000000"/>
          <w:u w:val="single"/>
          <w:lang w:val="ru-RU"/>
        </w:rPr>
        <w:t>Коммуникативные УУД:</w:t>
      </w:r>
      <w:r w:rsidRPr="00E66417">
        <w:rPr>
          <w:color w:val="000000"/>
          <w:lang w:val="ru-RU"/>
        </w:rPr>
        <w:t>1. Соблюдать простейшие нормы речевого этикета: здороваться, прощаться, благодарить.</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Вступать в  диалог (отвечать на вопросы, задавать вопросы, уточнять непонятное).</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4.Участвовать в коллективном обсуждении учебной проблемы.</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b/>
          <w:bCs/>
          <w:color w:val="000000"/>
          <w:u w:val="single"/>
          <w:lang w:val="ru-RU"/>
        </w:rPr>
        <w:t>Личностные УУД</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1. Воспринимать объединяющую роль России как государства, территории проживания и общности языка. Соотносить понятия «родная природа» и «Родина».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2. Проявлять уважение  к своей семье, ценить взаимопомощь и взаимоподдержку членов семьи и друзей.</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3. Принимать новый статус «ученик», внутреннюю позицию школьника на уровне положительного отношения к школе, принимать образ «хорошего ученика».</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4. Внимательно относиться к собственным переживаниям и переживаниям других людей; нравственному содержанию поступков.</w:t>
      </w:r>
    </w:p>
    <w:p w:rsidR="00AC60CF" w:rsidRPr="00E66417" w:rsidRDefault="00AC60CF" w:rsidP="005460FC">
      <w:pPr>
        <w:widowControl/>
        <w:shd w:val="clear" w:color="auto" w:fill="FFFFFF"/>
        <w:autoSpaceDE/>
        <w:autoSpaceDN/>
        <w:adjustRightInd/>
        <w:ind w:firstLine="360"/>
        <w:rPr>
          <w:rFonts w:ascii="Calibri" w:hAnsi="Calibri" w:cs="Calibri"/>
          <w:color w:val="000000"/>
          <w:sz w:val="22"/>
          <w:szCs w:val="22"/>
          <w:lang w:val="ru-RU"/>
        </w:rPr>
      </w:pPr>
      <w:r w:rsidRPr="00E66417">
        <w:rPr>
          <w:color w:val="000000"/>
          <w:lang w:val="ru-RU"/>
        </w:rPr>
        <w:t>5. Выполнять правила личной гигиены, безопасного поведения в школе, дома, на улице, в общественных местах.</w:t>
      </w:r>
    </w:p>
    <w:p w:rsidR="00AC60CF" w:rsidRDefault="00AC60CF" w:rsidP="005460FC">
      <w:pPr>
        <w:widowControl/>
        <w:shd w:val="clear" w:color="auto" w:fill="FFFFFF"/>
        <w:autoSpaceDE/>
        <w:autoSpaceDN/>
        <w:adjustRightInd/>
        <w:ind w:firstLine="360"/>
        <w:rPr>
          <w:color w:val="000000"/>
          <w:lang w:val="ru-RU"/>
        </w:rPr>
      </w:pPr>
      <w:r w:rsidRPr="00E66417">
        <w:rPr>
          <w:color w:val="000000"/>
          <w:lang w:val="ru-RU"/>
        </w:rPr>
        <w:t>6. Внимательно относиться к красоте окружающего мира, произведениям искусства.</w:t>
      </w:r>
    </w:p>
    <w:p w:rsidR="00AC60CF" w:rsidRPr="005460FC" w:rsidRDefault="00AC60CF" w:rsidP="005460FC">
      <w:pPr>
        <w:widowControl/>
        <w:shd w:val="clear" w:color="auto" w:fill="FFFFFF"/>
        <w:autoSpaceDE/>
        <w:autoSpaceDN/>
        <w:adjustRightInd/>
        <w:rPr>
          <w:color w:val="000000"/>
          <w:lang w:val="ru-RU"/>
        </w:rPr>
      </w:pPr>
      <w:r w:rsidRPr="005460FC">
        <w:rPr>
          <w:lang w:val="ru-RU"/>
        </w:rPr>
        <w:t xml:space="preserve">       7.Адекватно воспринимать оценку учителя</w:t>
      </w:r>
    </w:p>
    <w:p w:rsidR="00AC60CF" w:rsidRPr="00427FBE" w:rsidRDefault="00AC60CF" w:rsidP="00427FBE">
      <w:pPr>
        <w:pStyle w:val="NormalWeb"/>
        <w:shd w:val="clear" w:color="auto" w:fill="FFFFFF"/>
        <w:spacing w:before="0" w:beforeAutospacing="0" w:after="0" w:afterAutospacing="0"/>
        <w:ind w:firstLine="539"/>
      </w:pPr>
      <w:r w:rsidRPr="00427FBE">
        <w:rPr>
          <w:b/>
          <w:bCs/>
        </w:rPr>
        <w:t>Предметные результаты</w:t>
      </w:r>
      <w:r>
        <w:rPr>
          <w:b/>
          <w:bCs/>
        </w:rPr>
        <w:t xml:space="preserve"> периода литературного чтения</w:t>
      </w:r>
    </w:p>
    <w:p w:rsidR="00AC60CF" w:rsidRPr="00427FBE" w:rsidRDefault="00AC60CF" w:rsidP="00427FBE">
      <w:pPr>
        <w:pStyle w:val="NormalWeb"/>
        <w:shd w:val="clear" w:color="auto" w:fill="FFFFFF"/>
        <w:spacing w:before="0" w:beforeAutospacing="0" w:after="0" w:afterAutospacing="0"/>
        <w:ind w:firstLine="539"/>
      </w:pPr>
      <w:r w:rsidRPr="00427FBE">
        <w:t>1) понимание литературы как явления национальной и ми</w:t>
      </w:r>
      <w:r w:rsidRPr="00427FBE">
        <w:softHyphen/>
        <w:t>ровой культуры, средства сохранения и передачи нравственных ценностей и традиций;</w:t>
      </w:r>
    </w:p>
    <w:p w:rsidR="00AC60CF" w:rsidRPr="00427FBE" w:rsidRDefault="00AC60CF" w:rsidP="00427FBE">
      <w:pPr>
        <w:pStyle w:val="NormalWeb"/>
        <w:shd w:val="clear" w:color="auto" w:fill="FFFFFF"/>
        <w:spacing w:before="0" w:beforeAutospacing="0" w:after="0" w:afterAutospacing="0"/>
        <w:ind w:firstLine="539"/>
      </w:pPr>
      <w:r w:rsidRPr="00427FBE">
        <w:t>2) осознание значимости чтения для личного развития; фор</w:t>
      </w:r>
      <w:r w:rsidRPr="00427FBE">
        <w:softHyphen/>
        <w:t>мирование представлений о Родине и её людях, окружающем мире, культуре, первоначальных этических представлений, по</w:t>
      </w:r>
      <w:r w:rsidRPr="00427FBE">
        <w:softHyphen/>
        <w:t>нятий о добре и зле, дружбе, честности; формирование потреб</w:t>
      </w:r>
      <w:r w:rsidRPr="00427FBE">
        <w:softHyphen/>
        <w:t>ности в систематическом чтении;</w:t>
      </w:r>
    </w:p>
    <w:p w:rsidR="00AC60CF" w:rsidRPr="00427FBE" w:rsidRDefault="00AC60CF" w:rsidP="00427FBE">
      <w:pPr>
        <w:pStyle w:val="NormalWeb"/>
        <w:shd w:val="clear" w:color="auto" w:fill="FFFFFF"/>
        <w:spacing w:before="0" w:beforeAutospacing="0" w:after="0" w:afterAutospacing="0"/>
        <w:ind w:firstLine="539"/>
      </w:pPr>
      <w:r w:rsidRPr="00427FBE">
        <w:t>3) достижение необходимого для продолжения образования уровня читательской компетентности, общего речевого разви</w:t>
      </w:r>
      <w:r w:rsidRPr="00427FBE">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427FBE">
        <w:softHyphen/>
        <w:t>ведческих понятий;</w:t>
      </w:r>
    </w:p>
    <w:p w:rsidR="00AC60CF" w:rsidRPr="00427FBE" w:rsidRDefault="00AC60CF" w:rsidP="00427FBE">
      <w:pPr>
        <w:pStyle w:val="NormalWeb"/>
        <w:shd w:val="clear" w:color="auto" w:fill="FFFFFF"/>
        <w:spacing w:before="0" w:beforeAutospacing="0" w:after="0" w:afterAutospacing="0"/>
        <w:ind w:firstLine="539"/>
      </w:pPr>
      <w:r w:rsidRPr="00427FBE">
        <w:t>4) использование разных видов чтения (изучающее (смысло</w:t>
      </w:r>
      <w:r w:rsidRPr="00427FBE">
        <w:softHyphen/>
        <w:t>вое), выборочное, поисковое); умение осознанно воспринимать и оценивать содержание и специфику различных текстов, уча</w:t>
      </w:r>
      <w:r w:rsidRPr="00427FBE">
        <w:softHyphen/>
        <w:t>ствовать в их обсуждении, давать и обосновывать нравственную оценку поступков героев;</w:t>
      </w:r>
    </w:p>
    <w:p w:rsidR="00AC60CF" w:rsidRPr="00427FBE" w:rsidRDefault="00AC60CF" w:rsidP="00427FBE">
      <w:pPr>
        <w:pStyle w:val="NormalWeb"/>
        <w:shd w:val="clear" w:color="auto" w:fill="FFFFFF"/>
        <w:spacing w:before="0" w:beforeAutospacing="0" w:after="0" w:afterAutospacing="0"/>
        <w:ind w:firstLine="539"/>
      </w:pPr>
      <w:r w:rsidRPr="00427FBE">
        <w:t>5) умение самостоятельно выбирать интересующую литера</w:t>
      </w:r>
      <w:r w:rsidRPr="00427FBE">
        <w:softHyphen/>
        <w:t>туру, пользоваться справочными источниками для понимания и получения дополнительной информации, составляя самосто</w:t>
      </w:r>
      <w:r w:rsidRPr="00427FBE">
        <w:softHyphen/>
        <w:t>ятельно краткую аннотацию;</w:t>
      </w:r>
    </w:p>
    <w:p w:rsidR="00AC60CF" w:rsidRPr="00427FBE" w:rsidRDefault="00AC60CF" w:rsidP="00427FBE">
      <w:pPr>
        <w:pStyle w:val="NormalWeb"/>
        <w:shd w:val="clear" w:color="auto" w:fill="FFFFFF"/>
        <w:spacing w:before="0" w:beforeAutospacing="0" w:after="0" w:afterAutospacing="0"/>
        <w:ind w:firstLine="539"/>
      </w:pPr>
      <w:r w:rsidRPr="00427FBE">
        <w:t>6) умение использовать простейшие виды анализа различных текстов: устанавливать причинно-следственные связи и опре</w:t>
      </w:r>
      <w:r w:rsidRPr="00427FBE">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AC60CF" w:rsidRPr="00427FBE" w:rsidRDefault="00AC60CF" w:rsidP="00427FBE">
      <w:pPr>
        <w:pStyle w:val="NormalWeb"/>
        <w:shd w:val="clear" w:color="auto" w:fill="FFFFFF"/>
        <w:spacing w:before="0" w:beforeAutospacing="0" w:after="0" w:afterAutospacing="0"/>
        <w:ind w:firstLine="539"/>
      </w:pPr>
      <w:r w:rsidRPr="00427FBE">
        <w:t>7) умение работать с разными видами текстов, находить ха</w:t>
      </w:r>
      <w:r w:rsidRPr="00427FBE">
        <w:softHyphen/>
        <w:t>рактерные особенности научно-познавательных, учебных и ху</w:t>
      </w:r>
      <w:r w:rsidRPr="00427FBE">
        <w:softHyphen/>
        <w:t xml:space="preserve">дожественных произведений. На практическом уровне овладеть некоторыми видами письменной речи (повествование </w:t>
      </w:r>
      <w:r w:rsidRPr="00427FBE">
        <w:rPr>
          <w:color w:val="000000"/>
        </w:rPr>
        <w:t xml:space="preserve">– </w:t>
      </w:r>
      <w:r w:rsidRPr="00427FBE">
        <w:t>созда</w:t>
      </w:r>
      <w:r w:rsidRPr="00427FBE">
        <w:softHyphen/>
        <w:t xml:space="preserve">ние текста по аналогии, рассуждение </w:t>
      </w:r>
      <w:r w:rsidRPr="00427FBE">
        <w:rPr>
          <w:color w:val="000000"/>
        </w:rPr>
        <w:t xml:space="preserve">– </w:t>
      </w:r>
      <w:r w:rsidRPr="00427FBE">
        <w:t xml:space="preserve">письменный ответ на вопрос, описание </w:t>
      </w:r>
      <w:r w:rsidRPr="00427FBE">
        <w:rPr>
          <w:color w:val="000000"/>
        </w:rPr>
        <w:t xml:space="preserve">– </w:t>
      </w:r>
      <w:r w:rsidRPr="00427FBE">
        <w:t>характеристика героев). Умение написать отзыв на прочитанное произведение;</w:t>
      </w:r>
    </w:p>
    <w:p w:rsidR="00AC60CF" w:rsidRPr="00427FBE" w:rsidRDefault="00AC60CF" w:rsidP="0055016E">
      <w:pPr>
        <w:pStyle w:val="NormalWeb"/>
        <w:shd w:val="clear" w:color="auto" w:fill="FFFFFF"/>
        <w:spacing w:before="0" w:beforeAutospacing="0" w:after="0" w:afterAutospacing="0"/>
        <w:ind w:firstLine="539"/>
      </w:pPr>
      <w:r w:rsidRPr="00427FBE">
        <w:t>8) развитие художественно-творческих способностей, умение создавать собственный текст на основе художественного про</w:t>
      </w:r>
      <w:r w:rsidRPr="00427FBE">
        <w:softHyphen/>
        <w:t>изведения, репродукции картин художников, по иллюстрациям, на основе личного опыта.</w:t>
      </w:r>
    </w:p>
    <w:p w:rsidR="00AC60CF" w:rsidRPr="00427FBE" w:rsidRDefault="00AC60CF" w:rsidP="00427FBE">
      <w:pPr>
        <w:rPr>
          <w:lang w:val="ru-RU"/>
        </w:rPr>
      </w:pPr>
    </w:p>
    <w:p w:rsidR="00AC60CF" w:rsidRDefault="00AC60CF" w:rsidP="00427FBE">
      <w:pPr>
        <w:rPr>
          <w:lang w:val="ru-RU"/>
        </w:rPr>
      </w:pPr>
      <w:r>
        <w:rPr>
          <w:lang w:val="ru-RU"/>
        </w:rPr>
        <w:t>Темп чтения в конце года не менее 20-25 слов в минуту.</w:t>
      </w:r>
    </w:p>
    <w:p w:rsidR="00AC60CF" w:rsidRPr="00710AD7" w:rsidRDefault="00AC60CF" w:rsidP="00710AD7">
      <w:pPr>
        <w:shd w:val="clear" w:color="auto" w:fill="FFFFFF"/>
        <w:tabs>
          <w:tab w:val="left" w:pos="0"/>
          <w:tab w:val="left" w:pos="142"/>
          <w:tab w:val="left" w:pos="14459"/>
        </w:tabs>
        <w:jc w:val="both"/>
        <w:rPr>
          <w:bCs/>
          <w:iCs/>
          <w:sz w:val="28"/>
          <w:szCs w:val="28"/>
          <w:lang w:val="ru-RU"/>
        </w:rPr>
      </w:pPr>
    </w:p>
    <w:p w:rsidR="00AC60CF" w:rsidRPr="00710AD7" w:rsidRDefault="00AC60CF" w:rsidP="00710AD7">
      <w:pPr>
        <w:shd w:val="clear" w:color="auto" w:fill="FFFFFF"/>
        <w:jc w:val="center"/>
        <w:rPr>
          <w:b/>
          <w:bCs/>
          <w:lang w:val="ru-RU"/>
        </w:rPr>
      </w:pPr>
      <w:r>
        <w:rPr>
          <w:b/>
          <w:bCs/>
          <w:lang w:val="ru-RU"/>
        </w:rPr>
        <w:t>Содержание учебного</w:t>
      </w:r>
      <w:r w:rsidRPr="00710AD7">
        <w:rPr>
          <w:b/>
          <w:bCs/>
          <w:lang w:val="ru-RU"/>
        </w:rPr>
        <w:t xml:space="preserve"> курса</w:t>
      </w:r>
    </w:p>
    <w:p w:rsidR="00AC60CF" w:rsidRPr="00710AD7" w:rsidRDefault="00AC60CF" w:rsidP="00710AD7">
      <w:pPr>
        <w:shd w:val="clear" w:color="auto" w:fill="FFFFFF"/>
        <w:jc w:val="both"/>
        <w:rPr>
          <w:b/>
          <w:bCs/>
          <w:lang w:val="ru-RU"/>
        </w:rPr>
      </w:pPr>
    </w:p>
    <w:p w:rsidR="00AC60CF" w:rsidRPr="00710AD7" w:rsidRDefault="00AC60CF" w:rsidP="00710AD7">
      <w:pPr>
        <w:shd w:val="clear" w:color="auto" w:fill="FFFFFF"/>
        <w:jc w:val="both"/>
        <w:rPr>
          <w:i/>
          <w:lang w:val="ru-RU"/>
        </w:rPr>
      </w:pPr>
      <w:r>
        <w:rPr>
          <w:b/>
          <w:bCs/>
          <w:i/>
          <w:lang w:val="ru-RU"/>
        </w:rPr>
        <w:t>Добукварный  период (12</w:t>
      </w:r>
      <w:r w:rsidRPr="00710AD7">
        <w:rPr>
          <w:b/>
          <w:bCs/>
          <w:i/>
          <w:lang w:val="ru-RU"/>
        </w:rPr>
        <w:t>ч)</w:t>
      </w:r>
    </w:p>
    <w:p w:rsidR="00AC60CF" w:rsidRPr="00710AD7" w:rsidRDefault="00AC60CF" w:rsidP="00710AD7">
      <w:pPr>
        <w:shd w:val="clear" w:color="auto" w:fill="FFFFFF"/>
        <w:jc w:val="both"/>
        <w:rPr>
          <w:lang w:val="ru-RU"/>
        </w:rPr>
      </w:pPr>
      <w:r w:rsidRPr="00710AD7">
        <w:rPr>
          <w:b/>
          <w:bCs/>
          <w:lang w:val="ru-RU"/>
        </w:rPr>
        <w:t xml:space="preserve">О речи </w:t>
      </w:r>
      <w:r w:rsidRPr="00710AD7">
        <w:rPr>
          <w:lang w:val="ru-RU"/>
        </w:rPr>
        <w:t>(устной и письменной). Общее представление о языке.</w:t>
      </w:r>
    </w:p>
    <w:p w:rsidR="00AC60CF" w:rsidRPr="00710AD7" w:rsidRDefault="00AC60CF" w:rsidP="00710AD7">
      <w:pPr>
        <w:shd w:val="clear" w:color="auto" w:fill="FFFFFF"/>
        <w:jc w:val="both"/>
        <w:rPr>
          <w:lang w:val="ru-RU"/>
        </w:rPr>
      </w:pPr>
      <w:r w:rsidRPr="00710AD7">
        <w:rPr>
          <w:b/>
          <w:bCs/>
          <w:lang w:val="ru-RU"/>
        </w:rPr>
        <w:t xml:space="preserve">Предложение и слово. </w:t>
      </w:r>
      <w:r w:rsidRPr="00710AD7">
        <w:rPr>
          <w:lang w:val="ru-RU"/>
        </w:rPr>
        <w:t>Членение речи на предложения, предложения на слова, слова на слоги с использованием гра</w:t>
      </w:r>
      <w:r w:rsidRPr="00710AD7">
        <w:rPr>
          <w:lang w:val="ru-RU"/>
        </w:rPr>
        <w:softHyphen/>
        <w:t>фических схем.</w:t>
      </w:r>
    </w:p>
    <w:p w:rsidR="00AC60CF" w:rsidRPr="00710AD7" w:rsidRDefault="00AC60CF" w:rsidP="00710AD7">
      <w:pPr>
        <w:shd w:val="clear" w:color="auto" w:fill="FFFFFF"/>
        <w:jc w:val="both"/>
        <w:rPr>
          <w:lang w:val="ru-RU"/>
        </w:rPr>
      </w:pPr>
      <w:r w:rsidRPr="00710AD7">
        <w:rPr>
          <w:b/>
          <w:bCs/>
          <w:lang w:val="ru-RU"/>
        </w:rPr>
        <w:t xml:space="preserve">Слог, ударение. </w:t>
      </w:r>
      <w:r w:rsidRPr="00710AD7">
        <w:rPr>
          <w:lang w:val="ru-RU"/>
        </w:rPr>
        <w:t>Деление слов на слоги; ударение в сло</w:t>
      </w:r>
      <w:r w:rsidRPr="00710AD7">
        <w:rPr>
          <w:lang w:val="ru-RU"/>
        </w:rPr>
        <w:softHyphen/>
        <w:t>вах (выделение голосом, длительное и более сильное произ</w:t>
      </w:r>
      <w:r w:rsidRPr="00710AD7">
        <w:rPr>
          <w:lang w:val="ru-RU"/>
        </w:rPr>
        <w:softHyphen/>
        <w:t>несение одного из слогов в слове), определение количества слогов в слове.</w:t>
      </w:r>
    </w:p>
    <w:p w:rsidR="00AC60CF" w:rsidRPr="00710AD7" w:rsidRDefault="00AC60CF" w:rsidP="00710AD7">
      <w:pPr>
        <w:shd w:val="clear" w:color="auto" w:fill="FFFFFF"/>
        <w:jc w:val="both"/>
        <w:rPr>
          <w:lang w:val="ru-RU"/>
        </w:rPr>
      </w:pPr>
      <w:r w:rsidRPr="00710AD7">
        <w:rPr>
          <w:b/>
          <w:bCs/>
          <w:lang w:val="ru-RU"/>
        </w:rPr>
        <w:t xml:space="preserve">Звуки и буквы. </w:t>
      </w:r>
      <w:r w:rsidRPr="00710AD7">
        <w:rPr>
          <w:lang w:val="ru-RU"/>
        </w:rPr>
        <w:t>Представление о звуке, различение на слух и при произношении гласных и согласных (твердых и мягких, глухих и звонких) звуков: отсутствие или наличие преграды в полости рта, наличие или отсутствие голоса, сло</w:t>
      </w:r>
      <w:r w:rsidRPr="00710AD7">
        <w:rPr>
          <w:lang w:val="ru-RU"/>
        </w:rPr>
        <w:softHyphen/>
        <w:t>гообразующая роль гласных.</w:t>
      </w:r>
    </w:p>
    <w:p w:rsidR="00AC60CF" w:rsidRPr="00710AD7" w:rsidRDefault="00AC60CF" w:rsidP="00710AD7">
      <w:pPr>
        <w:shd w:val="clear" w:color="auto" w:fill="FFFFFF"/>
        <w:jc w:val="both"/>
        <w:rPr>
          <w:lang w:val="ru-RU"/>
        </w:rPr>
      </w:pPr>
      <w:r w:rsidRPr="00710AD7">
        <w:rPr>
          <w:lang w:val="ru-RU"/>
        </w:rPr>
        <w:t>Выделение в словах отдельных звуков (гласных и соглас</w:t>
      </w:r>
      <w:r w:rsidRPr="00710AD7">
        <w:rPr>
          <w:lang w:val="ru-RU"/>
        </w:rPr>
        <w:softHyphen/>
        <w:t>ных), звуко-слоговой анализ слов (установление количества звуков в слове, их характера, последовательности), выделе</w:t>
      </w:r>
      <w:r w:rsidRPr="00710AD7">
        <w:rPr>
          <w:lang w:val="ru-RU"/>
        </w:rPr>
        <w:softHyphen/>
        <w:t>ние ударных слогов, соотнесение слышимого и произносимо</w:t>
      </w:r>
      <w:r w:rsidRPr="00710AD7">
        <w:rPr>
          <w:lang w:val="ru-RU"/>
        </w:rPr>
        <w:softHyphen/>
        <w:t>го слова со схемой-моделью, отражающей его звуко-слоговую структуру.</w:t>
      </w:r>
    </w:p>
    <w:p w:rsidR="00AC60CF" w:rsidRPr="00710AD7" w:rsidRDefault="00AC60CF" w:rsidP="00710AD7">
      <w:pPr>
        <w:shd w:val="clear" w:color="auto" w:fill="FFFFFF"/>
        <w:jc w:val="both"/>
        <w:rPr>
          <w:lang w:val="ru-RU"/>
        </w:rPr>
      </w:pPr>
      <w:r w:rsidRPr="00710AD7">
        <w:rPr>
          <w:lang w:val="ru-RU"/>
        </w:rPr>
        <w:t>Самостоятельный подбор слов с заданным звуком, нахож</w:t>
      </w:r>
      <w:r w:rsidRPr="00710AD7">
        <w:rPr>
          <w:lang w:val="ru-RU"/>
        </w:rPr>
        <w:softHyphen/>
        <w:t>дение соответствий между произносимыми (а впоследствии и читаемыми) словами и предъявленными звуко-слоговыми схемами-моделями.</w:t>
      </w:r>
    </w:p>
    <w:p w:rsidR="00AC60CF" w:rsidRPr="00710AD7" w:rsidRDefault="00AC60CF" w:rsidP="00710AD7">
      <w:pPr>
        <w:shd w:val="clear" w:color="auto" w:fill="FFFFFF"/>
        <w:jc w:val="both"/>
        <w:rPr>
          <w:lang w:val="ru-RU"/>
        </w:rPr>
      </w:pPr>
      <w:r w:rsidRPr="00710AD7">
        <w:rPr>
          <w:lang w:val="ru-RU"/>
        </w:rPr>
        <w:t>Слияние согласного звука с гласным.</w:t>
      </w:r>
    </w:p>
    <w:p w:rsidR="00AC60CF" w:rsidRPr="00710AD7" w:rsidRDefault="00AC60CF" w:rsidP="00710AD7">
      <w:pPr>
        <w:shd w:val="clear" w:color="auto" w:fill="FFFFFF"/>
        <w:jc w:val="both"/>
        <w:rPr>
          <w:lang w:val="ru-RU"/>
        </w:rPr>
      </w:pPr>
      <w:r w:rsidRPr="00710AD7">
        <w:rPr>
          <w:lang w:val="ru-RU"/>
        </w:rPr>
        <w:t>Знакомство с буквами пяти гласных звуков а, о, и, ы, у, узнавание букв по их характерным признакам (изолирован</w:t>
      </w:r>
      <w:r w:rsidRPr="00710AD7">
        <w:rPr>
          <w:lang w:val="ru-RU"/>
        </w:rPr>
        <w:softHyphen/>
        <w:t>но и в составе слова, в различных позициях), правильное со</w:t>
      </w:r>
      <w:r w:rsidRPr="00710AD7">
        <w:rPr>
          <w:lang w:val="ru-RU"/>
        </w:rPr>
        <w:softHyphen/>
        <w:t>отнесение звуков и букв.</w:t>
      </w:r>
    </w:p>
    <w:p w:rsidR="00AC60CF" w:rsidRPr="00710AD7" w:rsidRDefault="00AC60CF" w:rsidP="00710AD7">
      <w:pPr>
        <w:shd w:val="clear" w:color="auto" w:fill="FFFFFF"/>
        <w:jc w:val="both"/>
        <w:rPr>
          <w:b/>
          <w:bCs/>
          <w:i/>
          <w:lang w:val="ru-RU"/>
        </w:rPr>
      </w:pPr>
      <w:r w:rsidRPr="00710AD7">
        <w:rPr>
          <w:b/>
          <w:bCs/>
          <w:i/>
          <w:lang w:val="ru-RU"/>
        </w:rPr>
        <w:t>Букварный  период</w:t>
      </w:r>
      <w:r>
        <w:rPr>
          <w:b/>
          <w:bCs/>
          <w:i/>
          <w:lang w:val="ru-RU"/>
        </w:rPr>
        <w:t xml:space="preserve"> (</w:t>
      </w:r>
      <w:r w:rsidRPr="00710AD7">
        <w:rPr>
          <w:b/>
          <w:bCs/>
          <w:i/>
          <w:lang w:val="ru-RU"/>
        </w:rPr>
        <w:t>4</w:t>
      </w:r>
      <w:r>
        <w:rPr>
          <w:b/>
          <w:bCs/>
          <w:i/>
          <w:lang w:val="ru-RU"/>
        </w:rPr>
        <w:t>8</w:t>
      </w:r>
      <w:r w:rsidRPr="00710AD7">
        <w:rPr>
          <w:b/>
          <w:bCs/>
          <w:i/>
          <w:lang w:val="ru-RU"/>
        </w:rPr>
        <w:t xml:space="preserve"> ч)</w:t>
      </w:r>
    </w:p>
    <w:p w:rsidR="00AC60CF" w:rsidRPr="00710AD7" w:rsidRDefault="00AC60CF" w:rsidP="00710AD7">
      <w:pPr>
        <w:shd w:val="clear" w:color="auto" w:fill="FFFFFF"/>
        <w:jc w:val="both"/>
        <w:rPr>
          <w:lang w:val="ru-RU"/>
        </w:rPr>
      </w:pPr>
      <w:r w:rsidRPr="00710AD7">
        <w:rPr>
          <w:b/>
          <w:bCs/>
          <w:lang w:val="ru-RU"/>
        </w:rPr>
        <w:tab/>
      </w:r>
      <w:r w:rsidRPr="00710AD7">
        <w:rPr>
          <w:bCs/>
          <w:lang w:val="ru-RU"/>
        </w:rPr>
        <w:t xml:space="preserve">Ознакомление со звуками </w:t>
      </w:r>
      <w:r w:rsidRPr="00710AD7">
        <w:rPr>
          <w:lang w:val="ru-RU"/>
        </w:rPr>
        <w:t>[н], [н'], [с], [с'], [к], [к'],  [т], [т'], [л], [л'], [р], [р'], [в], [в'], [п], [п'], [м], [м'], [з], [з'], [б], [б'], [д], [д'], [г], [г'], [ш], [ч'], [ж], [й], [х], [х'], [ц], [щ'], [ф], [ф'], [э], [ю], [ё], [я], [е].</w:t>
      </w:r>
    </w:p>
    <w:p w:rsidR="00AC60CF" w:rsidRPr="00710AD7" w:rsidRDefault="00AC60CF" w:rsidP="00710AD7">
      <w:pPr>
        <w:shd w:val="clear" w:color="auto" w:fill="FFFFFF"/>
        <w:jc w:val="both"/>
        <w:rPr>
          <w:lang w:val="ru-RU"/>
        </w:rPr>
      </w:pPr>
      <w:r w:rsidRPr="00710AD7">
        <w:rPr>
          <w:lang w:val="ru-RU"/>
        </w:rPr>
        <w:tab/>
        <w:t xml:space="preserve">Ознакомление с буквами Н, н, С, с, К, к, Т, т, Л, л, Р, р, В, в, П, п, М, м, З, з, Б, б, Д, д, Г, г, Ш, ш, Ч, ч, Ж, ж, Й, й, Х, х, Ц. ц, Щ, щ, Ф, ф. Э, э, Ю, ю, Ё, ё, Я, я, Е, е, ь, ъ. </w:t>
      </w:r>
    </w:p>
    <w:p w:rsidR="00AC60CF" w:rsidRPr="00710AD7" w:rsidRDefault="00AC60CF" w:rsidP="00710AD7">
      <w:pPr>
        <w:shd w:val="clear" w:color="auto" w:fill="FFFFFF"/>
        <w:ind w:firstLine="708"/>
        <w:jc w:val="both"/>
        <w:rPr>
          <w:lang w:val="ru-RU"/>
        </w:rPr>
      </w:pPr>
      <w:r w:rsidRPr="00710AD7">
        <w:rPr>
          <w:lang w:val="ru-RU"/>
        </w:rPr>
        <w:t>Чтение слогов-«слияний» с ориентировкой на гласную букву, чтение слогов с изученными буквами, чтение слов и предложений с изученными буквами.</w:t>
      </w:r>
    </w:p>
    <w:p w:rsidR="00AC60CF" w:rsidRPr="00710AD7" w:rsidRDefault="00AC60CF" w:rsidP="00710AD7">
      <w:pPr>
        <w:shd w:val="clear" w:color="auto" w:fill="FFFFFF"/>
        <w:jc w:val="both"/>
        <w:rPr>
          <w:lang w:val="ru-RU"/>
        </w:rPr>
      </w:pPr>
      <w:r w:rsidRPr="00710AD7">
        <w:rPr>
          <w:lang w:val="ru-RU"/>
        </w:rPr>
        <w:tab/>
        <w:t xml:space="preserve">Буква Е – показатель мягкости предшествующего согласного. Буква Я – показатель мягкости предшествующего согласного. Буква Ь. обозначение мягкости согласного. Мягкий знак в середине слова. Чтение слов с мягким знаком. Буква Ё – показатель мягкости предшествующего согласного. Буква Ю – показатель мягкости предшествующего согласного. Мягкий знак – разделительный. Буквы ь и ъ. </w:t>
      </w:r>
    </w:p>
    <w:p w:rsidR="00AC60CF" w:rsidRPr="00710AD7" w:rsidRDefault="00AC60CF" w:rsidP="00710AD7">
      <w:pPr>
        <w:shd w:val="clear" w:color="auto" w:fill="FFFFFF"/>
        <w:jc w:val="both"/>
        <w:rPr>
          <w:b/>
          <w:i/>
          <w:lang w:val="ru-RU"/>
        </w:rPr>
      </w:pPr>
      <w:r w:rsidRPr="00710AD7">
        <w:rPr>
          <w:b/>
          <w:i/>
          <w:lang w:val="ru-RU"/>
        </w:rPr>
        <w:t xml:space="preserve">Послебукварный период </w:t>
      </w:r>
      <w:r>
        <w:rPr>
          <w:b/>
          <w:i/>
          <w:lang w:val="ru-RU"/>
        </w:rPr>
        <w:t xml:space="preserve"> (9</w:t>
      </w:r>
      <w:r w:rsidRPr="00710AD7">
        <w:rPr>
          <w:b/>
          <w:i/>
          <w:lang w:val="ru-RU"/>
        </w:rPr>
        <w:t xml:space="preserve"> ч)</w:t>
      </w:r>
    </w:p>
    <w:p w:rsidR="00AC60CF" w:rsidRPr="00710AD7" w:rsidRDefault="00AC60CF" w:rsidP="00710AD7">
      <w:pPr>
        <w:shd w:val="clear" w:color="auto" w:fill="FFFFFF"/>
        <w:jc w:val="both"/>
        <w:rPr>
          <w:lang w:val="ru-RU"/>
        </w:rPr>
      </w:pPr>
      <w:r w:rsidRPr="00710AD7">
        <w:rPr>
          <w:bCs/>
          <w:lang w:val="ru-RU"/>
        </w:rPr>
        <w:t>Е.Чарушин «Как мальчик Женя научился говорить букву «р»; К Ушинский «Наше отечество»; В.Куприн «Первоучители словенские», «Первый букварь»; А.С. Пушкин «Сказки»; Л.Н. Толстой, К.Д. Ушинский Рассказы для детей; К.И. Чуковский «Телефон», «Путаница»; В.В. Бианки «Первая охота»; С.Я. Маршк «Угомон», «Дважды два»; М.М. Пишвин «Предмайское утро», «Глоток молока»; А.Л. Барто «Помощница», «Зайка», «Игра в слова»; С.В. Михалков «Котята», Б.В. Заходер «Два и три».</w:t>
      </w:r>
    </w:p>
    <w:p w:rsidR="00AC60CF" w:rsidRPr="00710AD7" w:rsidRDefault="00AC60CF" w:rsidP="00710AD7">
      <w:pPr>
        <w:shd w:val="clear" w:color="auto" w:fill="FFFFFF"/>
        <w:jc w:val="both"/>
        <w:rPr>
          <w:b/>
          <w:i/>
          <w:lang w:val="ru-RU"/>
        </w:rPr>
      </w:pPr>
    </w:p>
    <w:p w:rsidR="00AC60CF" w:rsidRPr="00710AD7" w:rsidRDefault="00AC60CF" w:rsidP="00710AD7">
      <w:pPr>
        <w:shd w:val="clear" w:color="auto" w:fill="FFFFFF"/>
        <w:jc w:val="both"/>
        <w:rPr>
          <w:b/>
          <w:i/>
          <w:lang w:val="ru-RU"/>
        </w:rPr>
      </w:pPr>
      <w:r w:rsidRPr="00710AD7">
        <w:rPr>
          <w:b/>
          <w:i/>
          <w:lang w:val="ru-RU"/>
        </w:rPr>
        <w:t>Литературное чтение (</w:t>
      </w:r>
      <w:r>
        <w:rPr>
          <w:b/>
          <w:i/>
          <w:lang w:val="ru-RU"/>
        </w:rPr>
        <w:t>3</w:t>
      </w:r>
      <w:r w:rsidRPr="00710AD7">
        <w:rPr>
          <w:b/>
          <w:i/>
          <w:lang w:val="ru-RU"/>
        </w:rPr>
        <w:t>0ч)</w:t>
      </w:r>
    </w:p>
    <w:p w:rsidR="00AC60CF" w:rsidRPr="00710AD7" w:rsidRDefault="00AC60CF" w:rsidP="00710AD7">
      <w:pPr>
        <w:shd w:val="clear" w:color="auto" w:fill="FFFFFF"/>
        <w:jc w:val="both"/>
        <w:rPr>
          <w:b/>
          <w:bCs/>
          <w:i/>
          <w:lang w:val="ru-RU"/>
        </w:rPr>
      </w:pPr>
      <w:r>
        <w:rPr>
          <w:b/>
          <w:bCs/>
          <w:i/>
          <w:lang w:val="ru-RU"/>
        </w:rPr>
        <w:t>Жили-были буквы (5</w:t>
      </w:r>
      <w:r w:rsidRPr="00710AD7">
        <w:rPr>
          <w:b/>
          <w:bCs/>
          <w:i/>
          <w:lang w:val="ru-RU"/>
        </w:rPr>
        <w:t xml:space="preserve"> ч)</w:t>
      </w:r>
    </w:p>
    <w:p w:rsidR="00AC60CF" w:rsidRPr="00710AD7" w:rsidRDefault="00AC60CF" w:rsidP="00710AD7">
      <w:pPr>
        <w:shd w:val="clear" w:color="auto" w:fill="FFFFFF"/>
        <w:jc w:val="both"/>
        <w:rPr>
          <w:lang w:val="ru-RU"/>
        </w:rPr>
      </w:pPr>
      <w:r w:rsidRPr="00710AD7">
        <w:rPr>
          <w:lang w:val="ru-RU"/>
        </w:rPr>
        <w:t>В. Данько «Загадочные буквы»; И. Токмакова «Аля, Кляксич и буква «А»; С. Чёрный «Живая азбука», Ф Кривин «Почему «А» поётся, а «Б» нет»; Г. Сапгир «Про медведя»; М. Бородицкая «Разговор с пчёлкой», И. Гамазкова «Кто как кричит?», И. Гамазкова, Е. Григорьева «Живая шляпа»; С. Маршак «Автобус номер двадцать шесть». Повторение и  обобщение по разделу «Жили-были буквы».</w:t>
      </w:r>
    </w:p>
    <w:p w:rsidR="00AC60CF" w:rsidRPr="00710AD7" w:rsidRDefault="00AC60CF" w:rsidP="00710AD7">
      <w:pPr>
        <w:shd w:val="clear" w:color="auto" w:fill="FFFFFF"/>
        <w:jc w:val="both"/>
        <w:rPr>
          <w:b/>
          <w:i/>
          <w:lang w:val="ru-RU"/>
        </w:rPr>
      </w:pPr>
      <w:r w:rsidRPr="00710AD7">
        <w:rPr>
          <w:b/>
          <w:i/>
          <w:lang w:val="ru-RU"/>
        </w:rPr>
        <w:t>Сказки, загадки, небылицы (</w:t>
      </w:r>
      <w:r>
        <w:rPr>
          <w:b/>
          <w:i/>
          <w:lang w:val="ru-RU"/>
        </w:rPr>
        <w:t>5</w:t>
      </w:r>
      <w:r w:rsidRPr="00710AD7">
        <w:rPr>
          <w:b/>
          <w:i/>
          <w:lang w:val="ru-RU"/>
        </w:rPr>
        <w:t xml:space="preserve">  ч)</w:t>
      </w:r>
    </w:p>
    <w:p w:rsidR="00AC60CF" w:rsidRPr="00710AD7" w:rsidRDefault="00AC60CF" w:rsidP="00710AD7">
      <w:pPr>
        <w:shd w:val="clear" w:color="auto" w:fill="FFFFFF"/>
        <w:jc w:val="both"/>
        <w:rPr>
          <w:lang w:val="ru-RU"/>
        </w:rPr>
      </w:pPr>
      <w:r w:rsidRPr="00710AD7">
        <w:rPr>
          <w:lang w:val="ru-RU"/>
        </w:rPr>
        <w:t>Е. Чарушин «Теремок», «Рукавичка». Малые фольклорные жанры (загадки, песенки, потешки, небылицы). «Рифмы Матушки Гусыни» (перевод С. Маршака), А.С.Пушкин «Ветер, ветер…», «Ветер по морю гуляет…», «Белка песенки поет…», Повторение и обобщение по теме «Сказки, загадки, небылицы»</w:t>
      </w:r>
    </w:p>
    <w:p w:rsidR="00AC60CF" w:rsidRPr="00710AD7" w:rsidRDefault="00AC60CF" w:rsidP="00710AD7">
      <w:pPr>
        <w:shd w:val="clear" w:color="auto" w:fill="FFFFFF"/>
        <w:jc w:val="both"/>
        <w:rPr>
          <w:b/>
          <w:i/>
          <w:lang w:val="ru-RU"/>
        </w:rPr>
      </w:pPr>
      <w:r w:rsidRPr="00710AD7">
        <w:rPr>
          <w:b/>
          <w:i/>
          <w:lang w:val="ru-RU"/>
        </w:rPr>
        <w:t>«Апрель! Апрель! Звенит капель» (5 ч)</w:t>
      </w:r>
    </w:p>
    <w:p w:rsidR="00AC60CF" w:rsidRPr="00710AD7" w:rsidRDefault="00AC60CF" w:rsidP="00710AD7">
      <w:pPr>
        <w:shd w:val="clear" w:color="auto" w:fill="FFFFFF"/>
        <w:jc w:val="both"/>
        <w:rPr>
          <w:lang w:val="ru-RU"/>
        </w:rPr>
      </w:pPr>
      <w:r w:rsidRPr="00710AD7">
        <w:rPr>
          <w:lang w:val="ru-RU"/>
        </w:rPr>
        <w:t>А. Майков «Ласточка примчалась». А Плещеев «Сельская песенка», А. Майков «Весна», «Ласточка примчалась..»; Т. Белозёров «Подснежники». С. Маршак «Ап</w:t>
      </w:r>
      <w:r w:rsidRPr="00710AD7">
        <w:rPr>
          <w:lang w:val="ru-RU"/>
        </w:rPr>
        <w:softHyphen/>
        <w:t>рель».И.Токмакова «Ручей», Е. Трутнева «Когда это бывает?». А. Майков «Христос Воскрес!». Обобщающий урок по теме «Апрель! Ап</w:t>
      </w:r>
      <w:r w:rsidRPr="00710AD7">
        <w:rPr>
          <w:lang w:val="ru-RU"/>
        </w:rPr>
        <w:softHyphen/>
        <w:t>рель! Звенит ка</w:t>
      </w:r>
      <w:r w:rsidRPr="00710AD7">
        <w:rPr>
          <w:lang w:val="ru-RU"/>
        </w:rPr>
        <w:softHyphen/>
        <w:t xml:space="preserve">пель». </w:t>
      </w:r>
    </w:p>
    <w:p w:rsidR="00AC60CF" w:rsidRPr="00710AD7" w:rsidRDefault="00AC60CF" w:rsidP="00710AD7">
      <w:pPr>
        <w:shd w:val="clear" w:color="auto" w:fill="FFFFFF"/>
        <w:jc w:val="both"/>
        <w:rPr>
          <w:b/>
          <w:i/>
          <w:lang w:val="ru-RU"/>
        </w:rPr>
      </w:pPr>
      <w:r w:rsidRPr="00710AD7">
        <w:rPr>
          <w:b/>
          <w:i/>
          <w:lang w:val="ru-RU"/>
        </w:rPr>
        <w:t>И в шу</w:t>
      </w:r>
      <w:r>
        <w:rPr>
          <w:b/>
          <w:i/>
          <w:lang w:val="ru-RU"/>
        </w:rPr>
        <w:t>тку и всерьёз (5</w:t>
      </w:r>
      <w:r w:rsidRPr="00710AD7">
        <w:rPr>
          <w:b/>
          <w:i/>
          <w:lang w:val="ru-RU"/>
        </w:rPr>
        <w:t xml:space="preserve">  ч)</w:t>
      </w:r>
    </w:p>
    <w:p w:rsidR="00AC60CF" w:rsidRPr="00710AD7" w:rsidRDefault="00AC60CF" w:rsidP="00710AD7">
      <w:pPr>
        <w:shd w:val="clear" w:color="auto" w:fill="FFFFFF"/>
        <w:jc w:val="both"/>
        <w:rPr>
          <w:lang w:val="ru-RU"/>
        </w:rPr>
      </w:pPr>
      <w:r w:rsidRPr="00710AD7">
        <w:rPr>
          <w:lang w:val="ru-RU"/>
        </w:rPr>
        <w:t>И. Токмакова «Мы играли в хохотушки». Я. Тайц «Волк». Г. Кружков «Ррры!». Н. Артюхова «Саша-дразнилка». К. Чуковский «Федотка». О. Дриз «При</w:t>
      </w:r>
      <w:r w:rsidRPr="00710AD7">
        <w:rPr>
          <w:lang w:val="ru-RU"/>
        </w:rPr>
        <w:softHyphen/>
        <w:t>вет». О. Григорьев «Стук». И. Токмакова «Разговор Лю</w:t>
      </w:r>
      <w:r w:rsidRPr="00710AD7">
        <w:rPr>
          <w:lang w:val="ru-RU"/>
        </w:rPr>
        <w:softHyphen/>
        <w:t xml:space="preserve">тика и Жучка». И. Пивоварова «Кулинаки-пулинаки». </w:t>
      </w:r>
    </w:p>
    <w:p w:rsidR="00AC60CF" w:rsidRPr="00710AD7" w:rsidRDefault="00AC60CF" w:rsidP="00710AD7">
      <w:pPr>
        <w:shd w:val="clear" w:color="auto" w:fill="FFFFFF"/>
        <w:jc w:val="both"/>
        <w:rPr>
          <w:lang w:val="ru-RU"/>
        </w:rPr>
      </w:pPr>
      <w:r w:rsidRPr="00710AD7">
        <w:rPr>
          <w:lang w:val="ru-RU"/>
        </w:rPr>
        <w:t>К. Чуковский «Телефон». М. Пляцковский «Помощник». Из старинных книг. Повторение и обобщение по теме «И в шутку и всерьёз».</w:t>
      </w:r>
    </w:p>
    <w:p w:rsidR="00AC60CF" w:rsidRPr="00710AD7" w:rsidRDefault="00AC60CF" w:rsidP="00710AD7">
      <w:pPr>
        <w:shd w:val="clear" w:color="auto" w:fill="FFFFFF"/>
        <w:jc w:val="both"/>
        <w:rPr>
          <w:b/>
          <w:i/>
          <w:lang w:val="ru-RU"/>
        </w:rPr>
      </w:pPr>
      <w:r>
        <w:rPr>
          <w:b/>
          <w:i/>
          <w:lang w:val="ru-RU"/>
        </w:rPr>
        <w:t>Я и мои друзья (5</w:t>
      </w:r>
      <w:r w:rsidRPr="00710AD7">
        <w:rPr>
          <w:b/>
          <w:i/>
          <w:lang w:val="ru-RU"/>
        </w:rPr>
        <w:t>ч)</w:t>
      </w:r>
    </w:p>
    <w:p w:rsidR="00AC60CF" w:rsidRPr="00710AD7" w:rsidRDefault="00AC60CF" w:rsidP="00710AD7">
      <w:pPr>
        <w:shd w:val="clear" w:color="auto" w:fill="FFFFFF"/>
        <w:jc w:val="both"/>
        <w:rPr>
          <w:lang w:val="ru-RU"/>
        </w:rPr>
      </w:pPr>
      <w:r w:rsidRPr="00710AD7">
        <w:rPr>
          <w:lang w:val="ru-RU"/>
        </w:rPr>
        <w:t xml:space="preserve">Ю. Ермолаев «Лучший друг». Е. Благинина «Подарок». </w:t>
      </w:r>
      <w:r w:rsidRPr="00710AD7">
        <w:t>B</w:t>
      </w:r>
      <w:r w:rsidRPr="00710AD7">
        <w:rPr>
          <w:lang w:val="ru-RU"/>
        </w:rPr>
        <w:t xml:space="preserve">. Орлов «Кто первый?». </w:t>
      </w:r>
      <w:r w:rsidRPr="00710AD7">
        <w:t>C</w:t>
      </w:r>
      <w:r w:rsidRPr="00710AD7">
        <w:rPr>
          <w:lang w:val="ru-RU"/>
        </w:rPr>
        <w:t>. Михалков «Бараны». Р. Сеф «Совет». В. Берестов «В магазине иг</w:t>
      </w:r>
      <w:r w:rsidRPr="00710AD7">
        <w:rPr>
          <w:lang w:val="ru-RU"/>
        </w:rPr>
        <w:softHyphen/>
        <w:t>рушек». В. Орлов «Дружба». И. Пивоварова «Вежливый ос</w:t>
      </w:r>
      <w:r w:rsidRPr="00710AD7">
        <w:rPr>
          <w:lang w:val="ru-RU"/>
        </w:rPr>
        <w:softHyphen/>
        <w:t>лик». А. Барто «Вот так защитник». Я. Аким «Моя родня». С. Маршак «Хо</w:t>
      </w:r>
      <w:r w:rsidRPr="00710AD7">
        <w:rPr>
          <w:lang w:val="ru-RU"/>
        </w:rPr>
        <w:softHyphen/>
        <w:t>роший день». По М. Пляцковскому «Серди</w:t>
      </w:r>
      <w:r w:rsidRPr="00710AD7">
        <w:rPr>
          <w:lang w:val="ru-RU"/>
        </w:rPr>
        <w:softHyphen/>
        <w:t>тый дог Буль». Ю. Энтин «Про дружбу». Повторение и обобщение по теме «Я и мои дру</w:t>
      </w:r>
      <w:r w:rsidRPr="00710AD7">
        <w:rPr>
          <w:lang w:val="ru-RU"/>
        </w:rPr>
        <w:softHyphen/>
        <w:t xml:space="preserve">зья». </w:t>
      </w:r>
    </w:p>
    <w:p w:rsidR="00AC60CF" w:rsidRPr="00710AD7" w:rsidRDefault="00AC60CF" w:rsidP="00710AD7">
      <w:pPr>
        <w:shd w:val="clear" w:color="auto" w:fill="FFFFFF"/>
        <w:jc w:val="both"/>
        <w:rPr>
          <w:b/>
          <w:i/>
          <w:lang w:val="ru-RU"/>
        </w:rPr>
      </w:pPr>
      <w:bookmarkStart w:id="0" w:name="_GoBack"/>
      <w:bookmarkEnd w:id="0"/>
      <w:r>
        <w:rPr>
          <w:b/>
          <w:i/>
          <w:lang w:val="ru-RU"/>
        </w:rPr>
        <w:t>О братьях наших меньших (5</w:t>
      </w:r>
      <w:r w:rsidRPr="00710AD7">
        <w:rPr>
          <w:b/>
          <w:i/>
          <w:lang w:val="ru-RU"/>
        </w:rPr>
        <w:t xml:space="preserve"> ч)</w:t>
      </w:r>
    </w:p>
    <w:p w:rsidR="00AC60CF" w:rsidRPr="00710AD7" w:rsidRDefault="00AC60CF" w:rsidP="00710AD7">
      <w:pPr>
        <w:shd w:val="clear" w:color="auto" w:fill="FFFFFF"/>
        <w:jc w:val="both"/>
        <w:rPr>
          <w:lang w:val="ru-RU"/>
        </w:rPr>
      </w:pPr>
      <w:r w:rsidRPr="00710AD7">
        <w:rPr>
          <w:lang w:val="ru-RU"/>
        </w:rPr>
        <w:t>С. Михалков «Трезор». Р. Сеф «Кто лю</w:t>
      </w:r>
      <w:r w:rsidRPr="00710AD7">
        <w:rPr>
          <w:lang w:val="ru-RU"/>
        </w:rPr>
        <w:softHyphen/>
        <w:t>бит собак». В. Осеева «Со</w:t>
      </w:r>
      <w:r w:rsidRPr="00710AD7">
        <w:rPr>
          <w:lang w:val="ru-RU"/>
        </w:rPr>
        <w:softHyphen/>
        <w:t>бака яростно лаяла». И. Токмакова «Купите собаку». С. Михалков «Важный совет». М. Пляцковский «Цап-Царапыч». Г. Сапгир «Кошка». В. Берестов «Ля</w:t>
      </w:r>
      <w:r w:rsidRPr="00710AD7">
        <w:rPr>
          <w:lang w:val="ru-RU"/>
        </w:rPr>
        <w:softHyphen/>
        <w:t xml:space="preserve">гушата». </w:t>
      </w:r>
      <w:r w:rsidRPr="00710AD7">
        <w:t>B</w:t>
      </w:r>
      <w:r w:rsidRPr="00710AD7">
        <w:rPr>
          <w:lang w:val="ru-RU"/>
        </w:rPr>
        <w:t>. Лунин «Нико</w:t>
      </w:r>
      <w:r w:rsidRPr="00710AD7">
        <w:rPr>
          <w:lang w:val="ru-RU"/>
        </w:rPr>
        <w:softHyphen/>
        <w:t>го не обижай».</w:t>
      </w:r>
      <w:r w:rsidRPr="00710AD7">
        <w:t>C</w:t>
      </w:r>
      <w:r w:rsidRPr="00710AD7">
        <w:rPr>
          <w:lang w:val="ru-RU"/>
        </w:rPr>
        <w:t xml:space="preserve">. Михалков «Важный совет». Д.Хармс «Храбрый еж», Н. Сладков «Лисица и еж». Повторение и обобщение по теме «О братьях наших меньших». </w:t>
      </w:r>
    </w:p>
    <w:p w:rsidR="00AC60CF" w:rsidRPr="00710AD7" w:rsidRDefault="00AC60CF" w:rsidP="00710AD7">
      <w:pPr>
        <w:shd w:val="clear" w:color="auto" w:fill="FFFFFF"/>
        <w:jc w:val="both"/>
        <w:rPr>
          <w:sz w:val="28"/>
          <w:szCs w:val="28"/>
          <w:lang w:val="ru-RU"/>
        </w:rPr>
      </w:pPr>
    </w:p>
    <w:p w:rsidR="00AC60CF" w:rsidRDefault="00AC60CF" w:rsidP="00427FBE">
      <w:pPr>
        <w:rPr>
          <w:lang w:val="ru-RU"/>
        </w:rPr>
      </w:pPr>
    </w:p>
    <w:p w:rsidR="00AC60CF" w:rsidRDefault="00AC60CF" w:rsidP="005460FC">
      <w:pPr>
        <w:widowControl/>
        <w:shd w:val="clear" w:color="auto" w:fill="FFFFFF"/>
        <w:autoSpaceDE/>
        <w:autoSpaceDN/>
        <w:adjustRightInd/>
        <w:rPr>
          <w:b/>
          <w:color w:val="000000"/>
          <w:lang w:val="ru-RU"/>
        </w:rPr>
      </w:pPr>
      <w:r>
        <w:rPr>
          <w:b/>
          <w:color w:val="000000"/>
          <w:lang w:val="ru-RU"/>
        </w:rPr>
        <w:t xml:space="preserve">                                    Тематическое планирование</w:t>
      </w:r>
    </w:p>
    <w:p w:rsidR="00AC60CF" w:rsidRDefault="00AC60CF" w:rsidP="005460FC">
      <w:pPr>
        <w:widowControl/>
        <w:shd w:val="clear" w:color="auto" w:fill="FFFFFF"/>
        <w:autoSpaceDE/>
        <w:autoSpaceDN/>
        <w:adjustRightInd/>
        <w:rPr>
          <w:color w:val="000000"/>
          <w:lang w:val="ru-RU"/>
        </w:rPr>
      </w:pPr>
      <w:r w:rsidRPr="007630EF">
        <w:rPr>
          <w:color w:val="000000"/>
          <w:lang w:val="ru-RU"/>
        </w:rPr>
        <w:t>Добукварный период</w:t>
      </w:r>
      <w:r>
        <w:rPr>
          <w:color w:val="000000"/>
          <w:lang w:val="ru-RU"/>
        </w:rPr>
        <w:t xml:space="preserve">       12ч</w:t>
      </w:r>
    </w:p>
    <w:p w:rsidR="00AC60CF" w:rsidRDefault="00AC60CF" w:rsidP="005460FC">
      <w:pPr>
        <w:widowControl/>
        <w:shd w:val="clear" w:color="auto" w:fill="FFFFFF"/>
        <w:autoSpaceDE/>
        <w:autoSpaceDN/>
        <w:adjustRightInd/>
        <w:rPr>
          <w:color w:val="000000"/>
          <w:lang w:val="ru-RU"/>
        </w:rPr>
      </w:pPr>
      <w:r>
        <w:rPr>
          <w:color w:val="000000"/>
          <w:lang w:val="ru-RU"/>
        </w:rPr>
        <w:t>Букварный период            48ч</w:t>
      </w:r>
    </w:p>
    <w:p w:rsidR="00AC60CF" w:rsidRDefault="00AC60CF" w:rsidP="005460FC">
      <w:pPr>
        <w:widowControl/>
        <w:shd w:val="clear" w:color="auto" w:fill="FFFFFF"/>
        <w:autoSpaceDE/>
        <w:autoSpaceDN/>
        <w:adjustRightInd/>
        <w:rPr>
          <w:color w:val="000000"/>
          <w:lang w:val="ru-RU"/>
        </w:rPr>
      </w:pPr>
      <w:r>
        <w:rPr>
          <w:color w:val="000000"/>
          <w:lang w:val="ru-RU"/>
        </w:rPr>
        <w:t>Послебукварный период    9ч</w:t>
      </w:r>
    </w:p>
    <w:p w:rsidR="00AC60CF" w:rsidRPr="007630EF" w:rsidRDefault="00AC60CF" w:rsidP="005460FC">
      <w:pPr>
        <w:widowControl/>
        <w:shd w:val="clear" w:color="auto" w:fill="FFFFFF"/>
        <w:autoSpaceDE/>
        <w:autoSpaceDN/>
        <w:adjustRightInd/>
        <w:rPr>
          <w:color w:val="000000"/>
          <w:lang w:val="ru-RU"/>
        </w:rPr>
      </w:pPr>
      <w:r>
        <w:rPr>
          <w:color w:val="000000"/>
          <w:lang w:val="ru-RU"/>
        </w:rPr>
        <w:t>Итого                                  69ч</w:t>
      </w:r>
    </w:p>
    <w:p w:rsidR="00AC60CF" w:rsidRPr="00427FBE" w:rsidRDefault="00AC60CF" w:rsidP="00427FBE">
      <w:pPr>
        <w:rPr>
          <w:lang w:val="ru-RU"/>
        </w:rPr>
      </w:pPr>
    </w:p>
    <w:p w:rsidR="00AC60CF" w:rsidRPr="00427FBE" w:rsidRDefault="00AC60CF" w:rsidP="00427FBE">
      <w:pPr>
        <w:pStyle w:val="NormalWeb"/>
      </w:pPr>
      <w:r>
        <w:t xml:space="preserve">                                                  </w:t>
      </w:r>
    </w:p>
    <w:p w:rsidR="00AC60CF" w:rsidRDefault="00AC60CF" w:rsidP="0038652D">
      <w:pPr>
        <w:pStyle w:val="NormalWeb"/>
        <w:shd w:val="clear" w:color="auto" w:fill="FFFFFF"/>
        <w:spacing w:before="0" w:beforeAutospacing="0" w:after="0" w:afterAutospacing="0"/>
        <w:ind w:firstLine="720"/>
      </w:pPr>
      <w:r>
        <w:t xml:space="preserve">                </w:t>
      </w:r>
    </w:p>
    <w:p w:rsidR="00AC60CF" w:rsidRDefault="00AC60CF" w:rsidP="0038652D">
      <w:pPr>
        <w:pStyle w:val="NormalWeb"/>
        <w:shd w:val="clear" w:color="auto" w:fill="FFFFFF"/>
        <w:spacing w:before="0" w:beforeAutospacing="0" w:after="0" w:afterAutospacing="0"/>
        <w:ind w:firstLine="720"/>
      </w:pPr>
    </w:p>
    <w:p w:rsidR="00AC60CF" w:rsidRDefault="00AC60CF" w:rsidP="0038652D">
      <w:pPr>
        <w:pStyle w:val="NormalWeb"/>
        <w:shd w:val="clear" w:color="auto" w:fill="FFFFFF"/>
        <w:spacing w:before="0" w:beforeAutospacing="0" w:after="0" w:afterAutospacing="0"/>
        <w:ind w:firstLine="720"/>
      </w:pPr>
      <w:r>
        <w:t xml:space="preserve">  </w:t>
      </w:r>
      <w:r>
        <w:rPr>
          <w:b/>
        </w:rPr>
        <w:t>Тематическое планирование</w:t>
      </w:r>
      <w:r>
        <w:t xml:space="preserve">                  </w:t>
      </w:r>
    </w:p>
    <w:p w:rsidR="00AC60CF" w:rsidRPr="00710AD7" w:rsidRDefault="00AC60CF" w:rsidP="0055016E">
      <w:pPr>
        <w:pStyle w:val="NormalWeb"/>
        <w:shd w:val="clear" w:color="auto" w:fill="FFFFFF"/>
        <w:spacing w:before="0" w:beforeAutospacing="0" w:after="0" w:afterAutospacing="0"/>
      </w:pPr>
      <w:r>
        <w:t xml:space="preserve">Жили-были буквы                               </w:t>
      </w:r>
      <w:r w:rsidRPr="00710AD7">
        <w:t xml:space="preserve">5ч                                                                                                     </w:t>
      </w:r>
    </w:p>
    <w:p w:rsidR="00AC60CF" w:rsidRPr="00710AD7" w:rsidRDefault="00AC60CF" w:rsidP="0055016E">
      <w:pPr>
        <w:pStyle w:val="NormalWeb"/>
        <w:shd w:val="clear" w:color="auto" w:fill="FFFFFF"/>
        <w:spacing w:before="0" w:beforeAutospacing="0" w:after="0" w:afterAutospacing="0"/>
      </w:pPr>
      <w:r w:rsidRPr="00710AD7">
        <w:t xml:space="preserve">Сказки, </w:t>
      </w:r>
      <w:r>
        <w:t xml:space="preserve">загадки, небылицы                </w:t>
      </w:r>
      <w:r w:rsidRPr="00710AD7">
        <w:t>5</w:t>
      </w:r>
      <w:r>
        <w:t>ч</w:t>
      </w:r>
      <w:r w:rsidRPr="00710AD7">
        <w:t xml:space="preserve">                                                                          </w:t>
      </w:r>
    </w:p>
    <w:p w:rsidR="00AC60CF" w:rsidRPr="00710AD7" w:rsidRDefault="00AC60CF" w:rsidP="0055016E">
      <w:pPr>
        <w:pStyle w:val="NormalWeb"/>
        <w:shd w:val="clear" w:color="auto" w:fill="FFFFFF"/>
        <w:spacing w:before="0" w:beforeAutospacing="0" w:after="0" w:afterAutospacing="0"/>
      </w:pPr>
      <w:r>
        <w:t xml:space="preserve">Апрель, апрель! Звенит капель          </w:t>
      </w:r>
      <w:r w:rsidRPr="00710AD7">
        <w:t>5</w:t>
      </w:r>
      <w:r>
        <w:t xml:space="preserve"> ч</w:t>
      </w:r>
      <w:r w:rsidRPr="00710AD7">
        <w:t xml:space="preserve">                                                                               </w:t>
      </w:r>
    </w:p>
    <w:p w:rsidR="00AC60CF" w:rsidRPr="00710AD7" w:rsidRDefault="00AC60CF" w:rsidP="0055016E">
      <w:pPr>
        <w:pStyle w:val="NormalWeb"/>
        <w:shd w:val="clear" w:color="auto" w:fill="FFFFFF"/>
        <w:spacing w:before="0" w:beforeAutospacing="0" w:after="0" w:afterAutospacing="0"/>
      </w:pPr>
      <w:r>
        <w:t xml:space="preserve">И в шутку и всерьез                             </w:t>
      </w:r>
      <w:r w:rsidRPr="00710AD7">
        <w:t xml:space="preserve">5ч                                                                                                              </w:t>
      </w:r>
    </w:p>
    <w:p w:rsidR="00AC60CF" w:rsidRPr="00710AD7" w:rsidRDefault="00AC60CF" w:rsidP="00206044">
      <w:pPr>
        <w:rPr>
          <w:sz w:val="28"/>
          <w:szCs w:val="28"/>
          <w:lang w:val="ru-RU"/>
        </w:rPr>
      </w:pPr>
      <w:r>
        <w:rPr>
          <w:lang w:val="ru-RU"/>
        </w:rPr>
        <w:t xml:space="preserve">Я и мои друзья                                     </w:t>
      </w:r>
      <w:r w:rsidRPr="00710AD7">
        <w:rPr>
          <w:lang w:val="ru-RU"/>
        </w:rPr>
        <w:t>5</w:t>
      </w:r>
      <w:r>
        <w:rPr>
          <w:lang w:val="ru-RU"/>
        </w:rPr>
        <w:t>ч</w:t>
      </w:r>
      <w:r w:rsidRPr="00710AD7">
        <w:rPr>
          <w:lang w:val="ru-RU"/>
        </w:rPr>
        <w:t xml:space="preserve">                                                                                                          </w:t>
      </w:r>
    </w:p>
    <w:p w:rsidR="00AC60CF" w:rsidRDefault="00AC60CF" w:rsidP="00206044">
      <w:pPr>
        <w:rPr>
          <w:lang w:val="ru-RU"/>
        </w:rPr>
      </w:pPr>
      <w:r>
        <w:rPr>
          <w:lang w:val="ru-RU"/>
        </w:rPr>
        <w:t>О братьях наших меньших                 5ч</w:t>
      </w:r>
    </w:p>
    <w:p w:rsidR="00AC60CF" w:rsidRPr="00710AD7" w:rsidRDefault="00AC60CF" w:rsidP="00206044">
      <w:pPr>
        <w:rPr>
          <w:lang w:val="ru-RU"/>
        </w:rPr>
      </w:pPr>
      <w:r>
        <w:rPr>
          <w:lang w:val="ru-RU"/>
        </w:rPr>
        <w:t>Итого</w:t>
      </w:r>
      <w:r w:rsidRPr="00710AD7">
        <w:rPr>
          <w:lang w:val="ru-RU"/>
        </w:rPr>
        <w:t xml:space="preserve">                  </w:t>
      </w:r>
      <w:r>
        <w:rPr>
          <w:lang w:val="ru-RU"/>
        </w:rPr>
        <w:t xml:space="preserve">                                 30ч</w:t>
      </w:r>
      <w:r w:rsidRPr="00710AD7">
        <w:rPr>
          <w:lang w:val="ru-RU"/>
        </w:rPr>
        <w:t xml:space="preserve">                                                        </w:t>
      </w:r>
    </w:p>
    <w:p w:rsidR="00AC60CF" w:rsidRDefault="00AC60CF" w:rsidP="00206044">
      <w:pPr>
        <w:rPr>
          <w:b/>
          <w:sz w:val="28"/>
          <w:szCs w:val="28"/>
          <w:lang w:val="ru-RU"/>
        </w:rPr>
        <w:sectPr w:rsidR="00AC60CF" w:rsidSect="0055016E">
          <w:pgSz w:w="11906" w:h="16838"/>
          <w:pgMar w:top="719" w:right="850" w:bottom="719" w:left="1701" w:header="708" w:footer="708" w:gutter="0"/>
          <w:cols w:space="708"/>
          <w:docGrid w:linePitch="360"/>
        </w:sectPr>
      </w:pPr>
    </w:p>
    <w:p w:rsidR="00AC60CF" w:rsidRPr="004F4056" w:rsidRDefault="00AC60CF" w:rsidP="005460FC">
      <w:pPr>
        <w:rPr>
          <w:b/>
          <w:sz w:val="28"/>
          <w:szCs w:val="28"/>
          <w:lang w:val="ru-RU"/>
        </w:rPr>
      </w:pPr>
      <w:r w:rsidRPr="004F4056">
        <w:rPr>
          <w:b/>
          <w:sz w:val="28"/>
          <w:szCs w:val="28"/>
          <w:lang w:val="ru-RU"/>
        </w:rPr>
        <w:t>Календарно-тематическое планирование уроков обучения грамоте в 1-а классе 2018-2019 уч год.</w:t>
      </w:r>
      <w:r>
        <w:rPr>
          <w:b/>
          <w:sz w:val="28"/>
          <w:szCs w:val="28"/>
          <w:lang w:val="ru-RU"/>
        </w:rPr>
        <w:t xml:space="preserve"> (3ч в неделю, 23 недели, 69ч)</w:t>
      </w:r>
    </w:p>
    <w:p w:rsidR="00AC60CF" w:rsidRPr="00E66417" w:rsidRDefault="00AC60CF" w:rsidP="005460FC">
      <w:pPr>
        <w:rPr>
          <w:b/>
          <w:sz w:val="28"/>
          <w:szCs w:val="28"/>
          <w:lang w:val="ru-RU"/>
        </w:rPr>
      </w:pPr>
      <w:r w:rsidRPr="00E66417">
        <w:rPr>
          <w:b/>
          <w:sz w:val="28"/>
          <w:szCs w:val="28"/>
          <w:lang w:val="ru-RU"/>
        </w:rPr>
        <w:t xml:space="preserve">              </w:t>
      </w:r>
    </w:p>
    <w:tbl>
      <w:tblPr>
        <w:tblW w:w="479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19"/>
        <w:gridCol w:w="57"/>
        <w:gridCol w:w="789"/>
        <w:gridCol w:w="2780"/>
        <w:gridCol w:w="3078"/>
        <w:gridCol w:w="3720"/>
        <w:gridCol w:w="2264"/>
        <w:gridCol w:w="45"/>
      </w:tblGrid>
      <w:tr w:rsidR="00AC60CF" w:rsidTr="005460FC">
        <w:trPr>
          <w:gridAfter w:val="1"/>
          <w:wAfter w:w="16" w:type="pct"/>
          <w:trHeight w:val="276"/>
        </w:trPr>
        <w:tc>
          <w:tcPr>
            <w:tcW w:w="188" w:type="pct"/>
            <w:vMerge w:val="restart"/>
          </w:tcPr>
          <w:p w:rsidR="00AC60CF" w:rsidRDefault="00AC60CF" w:rsidP="005460FC">
            <w:r>
              <w:t>№п/п</w:t>
            </w:r>
          </w:p>
        </w:tc>
        <w:tc>
          <w:tcPr>
            <w:tcW w:w="622" w:type="pct"/>
            <w:gridSpan w:val="3"/>
          </w:tcPr>
          <w:p w:rsidR="00AC60CF" w:rsidRPr="004F4056" w:rsidRDefault="00AC60CF" w:rsidP="005460FC">
            <w:pPr>
              <w:rPr>
                <w:lang w:val="ru-RU"/>
              </w:rPr>
            </w:pPr>
            <w:r>
              <w:rPr>
                <w:lang w:val="ru-RU"/>
              </w:rPr>
              <w:t xml:space="preserve">          Дата</w:t>
            </w:r>
          </w:p>
        </w:tc>
        <w:tc>
          <w:tcPr>
            <w:tcW w:w="980" w:type="pct"/>
            <w:vMerge w:val="restart"/>
          </w:tcPr>
          <w:p w:rsidR="00AC60CF" w:rsidRPr="000D6D2D" w:rsidRDefault="00AC60CF" w:rsidP="005460FC">
            <w:pPr>
              <w:rPr>
                <w:lang w:val="ru-RU"/>
              </w:rPr>
            </w:pPr>
            <w:r>
              <w:t xml:space="preserve">Тема урока </w:t>
            </w:r>
          </w:p>
        </w:tc>
        <w:tc>
          <w:tcPr>
            <w:tcW w:w="3194" w:type="pct"/>
            <w:gridSpan w:val="3"/>
          </w:tcPr>
          <w:p w:rsidR="00AC60CF" w:rsidRDefault="00AC60CF" w:rsidP="005460FC">
            <w:pPr>
              <w:spacing w:after="200" w:line="276" w:lineRule="auto"/>
            </w:pPr>
            <w:r>
              <w:t xml:space="preserve">           Планируемые результаты</w:t>
            </w:r>
          </w:p>
        </w:tc>
      </w:tr>
      <w:tr w:rsidR="00AC60CF" w:rsidTr="005460FC">
        <w:trPr>
          <w:gridAfter w:val="1"/>
          <w:wAfter w:w="16" w:type="pct"/>
        </w:trPr>
        <w:tc>
          <w:tcPr>
            <w:tcW w:w="188" w:type="pct"/>
            <w:vMerge/>
          </w:tcPr>
          <w:p w:rsidR="00AC60CF" w:rsidRDefault="00AC60CF" w:rsidP="005460FC"/>
        </w:tc>
        <w:tc>
          <w:tcPr>
            <w:tcW w:w="324" w:type="pct"/>
          </w:tcPr>
          <w:p w:rsidR="00AC60CF" w:rsidRPr="00BD7622" w:rsidRDefault="00AC60CF" w:rsidP="005460FC">
            <w:pPr>
              <w:rPr>
                <w:lang w:val="ru-RU"/>
              </w:rPr>
            </w:pPr>
            <w:r>
              <w:rPr>
                <w:lang w:val="ru-RU"/>
              </w:rPr>
              <w:t>По пл.</w:t>
            </w:r>
          </w:p>
        </w:tc>
        <w:tc>
          <w:tcPr>
            <w:tcW w:w="298" w:type="pct"/>
            <w:gridSpan w:val="2"/>
          </w:tcPr>
          <w:p w:rsidR="00AC60CF" w:rsidRPr="00BD7622" w:rsidRDefault="00AC60CF" w:rsidP="005460FC">
            <w:pPr>
              <w:rPr>
                <w:lang w:val="ru-RU"/>
              </w:rPr>
            </w:pPr>
            <w:r>
              <w:rPr>
                <w:lang w:val="ru-RU"/>
              </w:rPr>
              <w:t>Факт.</w:t>
            </w:r>
          </w:p>
        </w:tc>
        <w:tc>
          <w:tcPr>
            <w:tcW w:w="980" w:type="pct"/>
            <w:vMerge/>
          </w:tcPr>
          <w:p w:rsidR="00AC60CF" w:rsidRDefault="00AC60CF" w:rsidP="005460FC"/>
        </w:tc>
        <w:tc>
          <w:tcPr>
            <w:tcW w:w="1085" w:type="pct"/>
          </w:tcPr>
          <w:p w:rsidR="00AC60CF" w:rsidRDefault="00AC60CF" w:rsidP="005460FC">
            <w:r>
              <w:t>Предметные результаты</w:t>
            </w:r>
          </w:p>
        </w:tc>
        <w:tc>
          <w:tcPr>
            <w:tcW w:w="1311" w:type="pct"/>
          </w:tcPr>
          <w:p w:rsidR="00AC60CF" w:rsidRDefault="00AC60CF" w:rsidP="005460FC">
            <w:r>
              <w:t>УУД</w:t>
            </w:r>
          </w:p>
        </w:tc>
        <w:tc>
          <w:tcPr>
            <w:tcW w:w="798" w:type="pct"/>
          </w:tcPr>
          <w:p w:rsidR="00AC60CF" w:rsidRDefault="00AC60CF" w:rsidP="005460FC">
            <w:r>
              <w:t>Личностные результаты</w:t>
            </w:r>
          </w:p>
        </w:tc>
      </w:tr>
      <w:tr w:rsidR="00AC60CF" w:rsidTr="005460FC">
        <w:trPr>
          <w:trHeight w:val="709"/>
        </w:trPr>
        <w:tc>
          <w:tcPr>
            <w:tcW w:w="532" w:type="pct"/>
            <w:gridSpan w:val="3"/>
            <w:tcBorders>
              <w:left w:val="nil"/>
              <w:right w:val="nil"/>
            </w:tcBorders>
          </w:tcPr>
          <w:p w:rsidR="00AC60CF" w:rsidRDefault="00AC60CF" w:rsidP="005460FC">
            <w:pPr>
              <w:jc w:val="center"/>
            </w:pPr>
          </w:p>
        </w:tc>
        <w:tc>
          <w:tcPr>
            <w:tcW w:w="4468" w:type="pct"/>
            <w:gridSpan w:val="6"/>
            <w:tcBorders>
              <w:left w:val="nil"/>
              <w:right w:val="nil"/>
            </w:tcBorders>
          </w:tcPr>
          <w:p w:rsidR="00AC60CF" w:rsidRDefault="00AC60CF" w:rsidP="005460FC">
            <w:pPr>
              <w:jc w:val="center"/>
            </w:pPr>
          </w:p>
          <w:p w:rsidR="00AC60CF" w:rsidRDefault="00AC60CF" w:rsidP="005460FC">
            <w:r>
              <w:t xml:space="preserve">                                                          Добукварный период  (1</w:t>
            </w:r>
            <w:r>
              <w:rPr>
                <w:lang w:val="ru-RU"/>
              </w:rPr>
              <w:t>2</w:t>
            </w:r>
            <w:r>
              <w:t xml:space="preserve"> ч.) </w:t>
            </w:r>
          </w:p>
        </w:tc>
      </w:tr>
      <w:tr w:rsidR="00AC60CF" w:rsidRPr="00535E86" w:rsidTr="005460FC">
        <w:trPr>
          <w:gridAfter w:val="1"/>
          <w:wAfter w:w="16" w:type="pct"/>
          <w:trHeight w:val="2200"/>
        </w:trPr>
        <w:tc>
          <w:tcPr>
            <w:tcW w:w="188" w:type="pct"/>
          </w:tcPr>
          <w:p w:rsidR="00AC60CF" w:rsidRDefault="00AC60CF" w:rsidP="005460FC">
            <w:pPr>
              <w:widowControl/>
              <w:numPr>
                <w:ilvl w:val="0"/>
                <w:numId w:val="7"/>
              </w:numPr>
              <w:tabs>
                <w:tab w:val="num" w:pos="0"/>
              </w:tabs>
              <w:autoSpaceDE/>
              <w:autoSpaceDN/>
              <w:adjustRightInd/>
              <w:ind w:left="0" w:firstLine="0"/>
            </w:pPr>
          </w:p>
        </w:tc>
        <w:tc>
          <w:tcPr>
            <w:tcW w:w="324" w:type="pct"/>
          </w:tcPr>
          <w:p w:rsidR="00AC60CF" w:rsidRPr="0027206B" w:rsidRDefault="00AC60CF" w:rsidP="005460FC">
            <w:pPr>
              <w:rPr>
                <w:lang w:val="ru-RU"/>
              </w:rPr>
            </w:pPr>
            <w:r>
              <w:rPr>
                <w:lang w:val="ru-RU"/>
              </w:rPr>
              <w:t>03.09</w:t>
            </w:r>
          </w:p>
        </w:tc>
        <w:tc>
          <w:tcPr>
            <w:tcW w:w="298" w:type="pct"/>
            <w:gridSpan w:val="2"/>
          </w:tcPr>
          <w:p w:rsidR="00AC60CF" w:rsidRDefault="00AC60CF" w:rsidP="005460FC"/>
        </w:tc>
        <w:tc>
          <w:tcPr>
            <w:tcW w:w="980" w:type="pct"/>
          </w:tcPr>
          <w:p w:rsidR="00AC60CF" w:rsidRPr="00F95AA1" w:rsidRDefault="00AC60CF" w:rsidP="005460FC">
            <w:pPr>
              <w:rPr>
                <w:lang w:val="ru-RU"/>
              </w:rPr>
            </w:pPr>
            <w:r w:rsidRPr="00F95AA1">
              <w:rPr>
                <w:lang w:val="ru-RU"/>
              </w:rPr>
              <w:t xml:space="preserve">Азбука </w:t>
            </w:r>
            <w:r>
              <w:rPr>
                <w:lang w:val="ru-RU"/>
              </w:rPr>
              <w:t xml:space="preserve">- </w:t>
            </w:r>
            <w:r w:rsidRPr="00F95AA1">
              <w:rPr>
                <w:lang w:val="ru-RU"/>
              </w:rPr>
              <w:t>первая учебная книга.</w:t>
            </w:r>
          </w:p>
          <w:p w:rsidR="00AC60CF" w:rsidRPr="00F95AA1" w:rsidRDefault="00AC60CF" w:rsidP="005460FC">
            <w:pPr>
              <w:rPr>
                <w:lang w:val="ru-RU"/>
              </w:rPr>
            </w:pPr>
            <w:r w:rsidRPr="007C33C6">
              <w:rPr>
                <w:lang w:val="ru-RU"/>
              </w:rPr>
              <w:t>Устная и письменная речь. Речь состоит из предложений.</w:t>
            </w:r>
          </w:p>
        </w:tc>
        <w:tc>
          <w:tcPr>
            <w:tcW w:w="1085" w:type="pct"/>
          </w:tcPr>
          <w:p w:rsidR="00AC60CF" w:rsidRPr="007C33C6" w:rsidRDefault="00AC60CF" w:rsidP="005460FC">
            <w:pPr>
              <w:rPr>
                <w:lang w:val="ru-RU"/>
              </w:rPr>
            </w:pPr>
            <w:r w:rsidRPr="007C33C6">
              <w:rPr>
                <w:lang w:val="ru-RU"/>
              </w:rPr>
              <w:t>Научатся пользоваться учебником, соблюдать гигиенические требования при посадке</w:t>
            </w:r>
          </w:p>
          <w:p w:rsidR="00AC60CF" w:rsidRPr="007C33C6" w:rsidRDefault="00AC60CF" w:rsidP="005460FC">
            <w:pPr>
              <w:rPr>
                <w:lang w:val="ru-RU"/>
              </w:rPr>
            </w:pPr>
            <w:r w:rsidRPr="007C33C6">
              <w:rPr>
                <w:lang w:val="ru-RU"/>
              </w:rPr>
              <w:t>Уметь различать устную речь и письменную. Знать, что речь состоит из предложений</w:t>
            </w:r>
          </w:p>
        </w:tc>
        <w:tc>
          <w:tcPr>
            <w:tcW w:w="1311" w:type="pct"/>
            <w:vMerge w:val="restart"/>
          </w:tcPr>
          <w:p w:rsidR="00AC60CF" w:rsidRPr="007C33C6" w:rsidRDefault="00AC60CF" w:rsidP="005460FC">
            <w:pPr>
              <w:rPr>
                <w:lang w:val="ru-RU"/>
              </w:rPr>
            </w:pPr>
            <w:r w:rsidRPr="007C33C6">
              <w:rPr>
                <w:b/>
                <w:lang w:val="ru-RU"/>
              </w:rPr>
              <w:t>Коммуникативные</w:t>
            </w:r>
            <w:r w:rsidRPr="007C33C6">
              <w:rPr>
                <w:lang w:val="ru-RU"/>
              </w:rPr>
              <w:t xml:space="preserve"> - обучение навыкам общения и взаимодействия с одноклассниками, учителем. </w:t>
            </w:r>
          </w:p>
          <w:p w:rsidR="00AC60CF" w:rsidRPr="007C33C6" w:rsidRDefault="00AC60CF" w:rsidP="005460FC">
            <w:pPr>
              <w:rPr>
                <w:lang w:val="ru-RU"/>
              </w:rPr>
            </w:pPr>
            <w:r w:rsidRPr="007C33C6">
              <w:rPr>
                <w:b/>
                <w:lang w:val="ru-RU"/>
              </w:rPr>
              <w:t>Регулятивные</w:t>
            </w:r>
            <w:r w:rsidRPr="007C33C6">
              <w:rPr>
                <w:lang w:val="ru-RU"/>
              </w:rPr>
              <w:t xml:space="preserve"> – правильно высказывать вслух свои мысли, оформление своей мысли с помощью предложений.</w:t>
            </w:r>
          </w:p>
          <w:p w:rsidR="00AC60CF" w:rsidRPr="007C33C6" w:rsidRDefault="00AC60CF" w:rsidP="005460FC">
            <w:pPr>
              <w:rPr>
                <w:lang w:val="ru-RU"/>
              </w:rPr>
            </w:pPr>
            <w:r w:rsidRPr="007C33C6">
              <w:rPr>
                <w:b/>
                <w:lang w:val="ru-RU"/>
              </w:rPr>
              <w:t xml:space="preserve">Познавательные </w:t>
            </w:r>
            <w:r w:rsidRPr="007C33C6">
              <w:rPr>
                <w:lang w:val="ru-RU"/>
              </w:rPr>
              <w:t>– знакомство с работой по определению количества с лов в предложении, графическим изображением их количества.</w:t>
            </w:r>
          </w:p>
          <w:p w:rsidR="00AC60CF" w:rsidRPr="007C33C6" w:rsidRDefault="00AC60CF" w:rsidP="005460FC">
            <w:pPr>
              <w:rPr>
                <w:lang w:val="ru-RU"/>
              </w:rPr>
            </w:pPr>
          </w:p>
          <w:p w:rsidR="00AC60CF" w:rsidRPr="007C33C6" w:rsidRDefault="00AC60CF" w:rsidP="005460FC">
            <w:pPr>
              <w:rPr>
                <w:lang w:val="ru-RU"/>
              </w:rPr>
            </w:pPr>
            <w:r w:rsidRPr="007C33C6">
              <w:rPr>
                <w:lang w:val="ru-RU"/>
              </w:rPr>
              <w:t xml:space="preserve"> </w:t>
            </w:r>
          </w:p>
        </w:tc>
        <w:tc>
          <w:tcPr>
            <w:tcW w:w="798"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lang w:val="ru-RU"/>
              </w:rPr>
            </w:pPr>
            <w:r w:rsidRPr="007C33C6">
              <w:rPr>
                <w:lang w:val="ru-RU"/>
              </w:rPr>
              <w:t>Адаптация к процессу обучения, формирование познавательного интереса.</w:t>
            </w:r>
          </w:p>
          <w:p w:rsidR="00AC60CF" w:rsidRPr="007C33C6" w:rsidRDefault="00AC60CF" w:rsidP="005460FC">
            <w:pPr>
              <w:tabs>
                <w:tab w:val="left" w:pos="3167"/>
              </w:tabs>
              <w:rPr>
                <w:lang w:val="ru-RU"/>
              </w:rPr>
            </w:pPr>
          </w:p>
        </w:tc>
      </w:tr>
      <w:tr w:rsidR="00AC60CF" w:rsidRPr="00F95AA1" w:rsidTr="005460FC">
        <w:trPr>
          <w:gridAfter w:val="1"/>
          <w:wAfter w:w="16" w:type="pct"/>
          <w:trHeight w:val="2200"/>
        </w:trPr>
        <w:tc>
          <w:tcPr>
            <w:tcW w:w="188" w:type="pct"/>
          </w:tcPr>
          <w:p w:rsidR="00AC60CF" w:rsidRPr="00F95AA1"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27206B" w:rsidRDefault="00AC60CF" w:rsidP="005460FC">
            <w:pPr>
              <w:rPr>
                <w:lang w:val="ru-RU"/>
              </w:rPr>
            </w:pPr>
            <w:r>
              <w:rPr>
                <w:lang w:val="ru-RU"/>
              </w:rPr>
              <w:t>05.09</w:t>
            </w:r>
          </w:p>
        </w:tc>
        <w:tc>
          <w:tcPr>
            <w:tcW w:w="298" w:type="pct"/>
            <w:gridSpan w:val="2"/>
          </w:tcPr>
          <w:p w:rsidR="00AC60CF" w:rsidRDefault="00AC60CF" w:rsidP="005460FC"/>
        </w:tc>
        <w:tc>
          <w:tcPr>
            <w:tcW w:w="980" w:type="pct"/>
          </w:tcPr>
          <w:p w:rsidR="00AC60CF" w:rsidRPr="00F95AA1" w:rsidRDefault="00AC60CF" w:rsidP="005460FC">
            <w:pPr>
              <w:rPr>
                <w:lang w:val="ru-RU"/>
              </w:rPr>
            </w:pPr>
            <w:r w:rsidRPr="00F95AA1">
              <w:rPr>
                <w:lang w:val="ru-RU"/>
              </w:rPr>
              <w:t>Предложение состоит из слов. Слово. Слог.</w:t>
            </w:r>
          </w:p>
        </w:tc>
        <w:tc>
          <w:tcPr>
            <w:tcW w:w="1085" w:type="pct"/>
          </w:tcPr>
          <w:p w:rsidR="00AC60CF" w:rsidRPr="007C33C6" w:rsidRDefault="00AC60CF" w:rsidP="005460FC">
            <w:pPr>
              <w:rPr>
                <w:lang w:val="ru-RU"/>
              </w:rPr>
            </w:pPr>
            <w:r w:rsidRPr="007C33C6">
              <w:rPr>
                <w:lang w:val="ru-RU"/>
              </w:rPr>
              <w:t>Знать, что речь состоит из предложений. Составлять схемы предложений, знать,</w:t>
            </w:r>
            <w:r>
              <w:rPr>
                <w:lang w:val="ru-RU"/>
              </w:rPr>
              <w:t xml:space="preserve"> что предложения состоят из слов,</w:t>
            </w:r>
            <w:r w:rsidRPr="007C33C6">
              <w:rPr>
                <w:lang w:val="ru-RU"/>
              </w:rPr>
              <w:t xml:space="preserve"> учить определять в них количество слов. </w:t>
            </w:r>
            <w:r w:rsidRPr="00F95AA1">
              <w:rPr>
                <w:lang w:val="ru-RU"/>
              </w:rPr>
              <w:t>Уметь делить слова на слоги.</w:t>
            </w:r>
          </w:p>
        </w:tc>
        <w:tc>
          <w:tcPr>
            <w:tcW w:w="1311" w:type="pct"/>
            <w:vMerge/>
          </w:tcPr>
          <w:p w:rsidR="00AC60CF" w:rsidRPr="007C33C6" w:rsidRDefault="00AC60CF" w:rsidP="005460FC">
            <w:pPr>
              <w:rPr>
                <w:lang w:val="ru-RU"/>
              </w:rPr>
            </w:pPr>
          </w:p>
        </w:tc>
        <w:tc>
          <w:tcPr>
            <w:tcW w:w="798" w:type="pct"/>
            <w:vMerge/>
          </w:tcPr>
          <w:p w:rsidR="00AC60CF" w:rsidRPr="00F95AA1" w:rsidRDefault="00AC60CF" w:rsidP="005460FC">
            <w:pPr>
              <w:tabs>
                <w:tab w:val="left" w:pos="3167"/>
              </w:tabs>
              <w:rPr>
                <w:lang w:val="ru-RU"/>
              </w:rPr>
            </w:pPr>
          </w:p>
        </w:tc>
      </w:tr>
      <w:tr w:rsidR="00AC60CF" w:rsidRPr="00535E86"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07.09</w:t>
            </w:r>
          </w:p>
        </w:tc>
        <w:tc>
          <w:tcPr>
            <w:tcW w:w="298" w:type="pct"/>
            <w:gridSpan w:val="2"/>
          </w:tcPr>
          <w:p w:rsidR="00AC60CF" w:rsidRPr="007C33C6" w:rsidRDefault="00AC60CF" w:rsidP="005460FC">
            <w:pPr>
              <w:rPr>
                <w:lang w:val="ru-RU"/>
              </w:rPr>
            </w:pPr>
          </w:p>
        </w:tc>
        <w:tc>
          <w:tcPr>
            <w:tcW w:w="980" w:type="pct"/>
          </w:tcPr>
          <w:p w:rsidR="00AC60CF" w:rsidRDefault="00AC60CF" w:rsidP="005460FC">
            <w:r w:rsidRPr="007C33C6">
              <w:rPr>
                <w:lang w:val="ru-RU"/>
              </w:rPr>
              <w:t xml:space="preserve">Деление слов на слоги. Ударение. </w:t>
            </w:r>
            <w:r>
              <w:t>Ударные и безударные слоги.</w:t>
            </w:r>
          </w:p>
        </w:tc>
        <w:tc>
          <w:tcPr>
            <w:tcW w:w="1085" w:type="pct"/>
          </w:tcPr>
          <w:p w:rsidR="00AC60CF" w:rsidRPr="007C33C6" w:rsidRDefault="00AC60CF" w:rsidP="005460FC">
            <w:pPr>
              <w:rPr>
                <w:lang w:val="ru-RU"/>
              </w:rPr>
            </w:pPr>
            <w:r w:rsidRPr="007C33C6">
              <w:rPr>
                <w:lang w:val="ru-RU"/>
              </w:rPr>
              <w:t>Совершенствовать навыки составления предложений по иллюстрации. Учить детей делить и произносить слова по слогам.</w:t>
            </w:r>
          </w:p>
        </w:tc>
        <w:tc>
          <w:tcPr>
            <w:tcW w:w="1311" w:type="pct"/>
            <w:vMerge/>
          </w:tcPr>
          <w:p w:rsidR="00AC60CF" w:rsidRPr="00F95AA1" w:rsidRDefault="00AC60CF" w:rsidP="005460FC">
            <w:pPr>
              <w:rPr>
                <w:lang w:val="ru-RU"/>
              </w:rPr>
            </w:pPr>
          </w:p>
        </w:tc>
        <w:tc>
          <w:tcPr>
            <w:tcW w:w="798" w:type="pct"/>
            <w:vMerge/>
          </w:tcPr>
          <w:p w:rsidR="00AC60CF" w:rsidRPr="007C33C6" w:rsidRDefault="00AC60CF" w:rsidP="005460FC">
            <w:pPr>
              <w:rPr>
                <w:lang w:val="ru-RU"/>
              </w:rPr>
            </w:pPr>
          </w:p>
        </w:tc>
      </w:tr>
      <w:tr w:rsidR="00AC60CF" w:rsidRPr="00535E86"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10.09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Звуки в окружающем мире, речи.</w:t>
            </w:r>
            <w:r>
              <w:rPr>
                <w:lang w:val="ru-RU"/>
              </w:rPr>
              <w:t xml:space="preserve"> </w:t>
            </w:r>
            <w:r>
              <w:t>Звуки в словах.</w:t>
            </w:r>
          </w:p>
        </w:tc>
        <w:tc>
          <w:tcPr>
            <w:tcW w:w="1085" w:type="pct"/>
          </w:tcPr>
          <w:p w:rsidR="00AC60CF" w:rsidRDefault="00AC60CF" w:rsidP="005460FC">
            <w:r w:rsidRPr="007C33C6">
              <w:rPr>
                <w:lang w:val="ru-RU"/>
              </w:rPr>
              <w:t xml:space="preserve">Уметь произносить слова, выделяя ударный слог, делить слова на слоги, различать ударные и безударные слоги. </w:t>
            </w:r>
            <w:r>
              <w:t>Учиться изображать схему предложения; схему слова; указывать ударный слог.</w:t>
            </w:r>
          </w:p>
        </w:tc>
        <w:tc>
          <w:tcPr>
            <w:tcW w:w="1311" w:type="pct"/>
            <w:vMerge w:val="restart"/>
          </w:tcPr>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r>
              <w:rPr>
                <w:b/>
                <w:lang w:val="ru-RU"/>
              </w:rPr>
              <w:t xml:space="preserve">  </w:t>
            </w: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b/>
                <w:lang w:val="ru-RU"/>
              </w:rPr>
              <w:t xml:space="preserve">Коммуникативные – </w:t>
            </w:r>
            <w:r w:rsidRPr="007C33C6">
              <w:rPr>
                <w:lang w:val="ru-RU"/>
              </w:rPr>
              <w:t>формирование умения работать в паре.</w:t>
            </w:r>
          </w:p>
          <w:p w:rsidR="00AC60CF" w:rsidRPr="007C33C6" w:rsidRDefault="00AC60CF" w:rsidP="005460FC">
            <w:pPr>
              <w:rPr>
                <w:lang w:val="ru-RU"/>
              </w:rPr>
            </w:pPr>
            <w:r w:rsidRPr="007C33C6">
              <w:rPr>
                <w:b/>
                <w:lang w:val="ru-RU"/>
              </w:rPr>
              <w:t xml:space="preserve">Регулятивные – </w:t>
            </w:r>
            <w:r w:rsidRPr="007C33C6">
              <w:rPr>
                <w:lang w:val="ru-RU"/>
              </w:rPr>
              <w:t>освоение алгоритма графического изображения схемы предложения, схемы слова. Развитие умения выделять ударный слог, различать ударный и безударный слоги.</w:t>
            </w:r>
          </w:p>
          <w:p w:rsidR="00AC60CF" w:rsidRPr="007C33C6" w:rsidRDefault="00AC60CF" w:rsidP="005460FC">
            <w:pPr>
              <w:rPr>
                <w:lang w:val="ru-RU"/>
              </w:rPr>
            </w:pPr>
            <w:r w:rsidRPr="007C33C6">
              <w:rPr>
                <w:b/>
                <w:lang w:val="ru-RU"/>
              </w:rPr>
              <w:t xml:space="preserve">Познавательные – </w:t>
            </w:r>
            <w:r w:rsidRPr="007C33C6">
              <w:rPr>
                <w:lang w:val="ru-RU"/>
              </w:rPr>
              <w:t>нахождение ударного слога в словах.</w:t>
            </w:r>
          </w:p>
          <w:p w:rsidR="00AC60CF" w:rsidRPr="007C33C6" w:rsidRDefault="00AC60CF" w:rsidP="005460FC">
            <w:pPr>
              <w:rPr>
                <w:lang w:val="ru-RU"/>
              </w:rPr>
            </w:pPr>
            <w:r w:rsidRPr="007C33C6">
              <w:rPr>
                <w:lang w:val="ru-RU"/>
              </w:rPr>
              <w:t>задавать вопросы, отвечать на вопросы.</w:t>
            </w: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lang w:val="ru-RU"/>
              </w:rPr>
              <w:t xml:space="preserve"> </w:t>
            </w:r>
          </w:p>
        </w:tc>
        <w:tc>
          <w:tcPr>
            <w:tcW w:w="798"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r w:rsidRPr="007C33C6">
              <w:rPr>
                <w:lang w:val="ru-RU"/>
              </w:rPr>
              <w:t xml:space="preserve"> </w:t>
            </w: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lang w:val="ru-RU"/>
              </w:rPr>
            </w:pPr>
            <w:r w:rsidRPr="007C33C6">
              <w:rPr>
                <w:lang w:val="ru-RU"/>
              </w:rPr>
              <w:t>Принятие и освоение социальной роли.</w:t>
            </w:r>
          </w:p>
          <w:p w:rsidR="00AC60CF" w:rsidRPr="007C33C6" w:rsidRDefault="00AC60CF" w:rsidP="005460FC">
            <w:pPr>
              <w:rPr>
                <w:lang w:val="ru-RU"/>
              </w:rPr>
            </w:pPr>
            <w:r w:rsidRPr="007C33C6">
              <w:rPr>
                <w:lang w:val="ru-RU"/>
              </w:rPr>
              <w:t>Развитие мотивации к учебной деятельности.</w:t>
            </w:r>
          </w:p>
          <w:p w:rsidR="00AC60CF" w:rsidRPr="007C33C6" w:rsidRDefault="00AC60CF" w:rsidP="005460FC">
            <w:pPr>
              <w:rPr>
                <w:lang w:val="ru-RU"/>
              </w:rPr>
            </w:pPr>
          </w:p>
        </w:tc>
      </w:tr>
      <w:tr w:rsidR="00AC60CF" w:rsidRPr="00535E86"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12.09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Гласные и согласные звуки. Слияние согласного с гласным.</w:t>
            </w:r>
          </w:p>
        </w:tc>
        <w:tc>
          <w:tcPr>
            <w:tcW w:w="1085" w:type="pct"/>
          </w:tcPr>
          <w:p w:rsidR="00AC60CF" w:rsidRPr="007C33C6" w:rsidRDefault="00AC60CF" w:rsidP="005460FC">
            <w:pPr>
              <w:rPr>
                <w:lang w:val="ru-RU"/>
              </w:rPr>
            </w:pPr>
            <w:r w:rsidRPr="007C33C6">
              <w:rPr>
                <w:lang w:val="ru-RU"/>
              </w:rPr>
              <w:t>Формирование  представлений о гласных и согласных звуках. Знакомство со слиянием согласного звука и гласного, его графическим изображением. Научиться находить слоги слияния, сравнивать слог слияния со слогом, состоящим из одного гласного звука.</w:t>
            </w:r>
          </w:p>
        </w:tc>
        <w:tc>
          <w:tcPr>
            <w:tcW w:w="1311" w:type="pct"/>
            <w:vMerge/>
          </w:tcPr>
          <w:p w:rsidR="00AC60CF" w:rsidRPr="007C33C6" w:rsidRDefault="00AC60CF" w:rsidP="005460FC">
            <w:pPr>
              <w:rPr>
                <w:lang w:val="ru-RU"/>
              </w:rPr>
            </w:pPr>
          </w:p>
        </w:tc>
        <w:tc>
          <w:tcPr>
            <w:tcW w:w="798" w:type="pct"/>
            <w:vMerge/>
          </w:tcPr>
          <w:p w:rsidR="00AC60CF" w:rsidRPr="005460FC" w:rsidRDefault="00AC60CF" w:rsidP="005460FC">
            <w:pPr>
              <w:rPr>
                <w:lang w:val="ru-RU"/>
              </w:rPr>
            </w:pPr>
          </w:p>
        </w:tc>
      </w:tr>
      <w:tr w:rsidR="00AC60CF" w:rsidRPr="00535E86"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14.09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Закрепление знаний о звуках русского языка. Знакомство с алфавитом, обозначение звуков на письме и при печатании.</w:t>
            </w:r>
          </w:p>
        </w:tc>
        <w:tc>
          <w:tcPr>
            <w:tcW w:w="1085" w:type="pct"/>
          </w:tcPr>
          <w:p w:rsidR="00AC60CF" w:rsidRPr="007C33C6" w:rsidRDefault="00AC60CF" w:rsidP="005460FC">
            <w:pPr>
              <w:rPr>
                <w:lang w:val="ru-RU"/>
              </w:rPr>
            </w:pPr>
            <w:r w:rsidRPr="007C33C6">
              <w:rPr>
                <w:lang w:val="ru-RU"/>
              </w:rPr>
              <w:t>Дать представление об алфавите, буквах как знаках звуков. Научиться различать гласные и согласные звуки. Научиться находить ударные и безударные слоги, и соответственно ударные и безударные гласные звуки.</w:t>
            </w:r>
          </w:p>
        </w:tc>
        <w:tc>
          <w:tcPr>
            <w:tcW w:w="1311" w:type="pct"/>
            <w:vMerge/>
          </w:tcPr>
          <w:p w:rsidR="00AC60CF" w:rsidRPr="007C33C6" w:rsidRDefault="00AC60CF" w:rsidP="005460FC">
            <w:pPr>
              <w:rPr>
                <w:lang w:val="ru-RU"/>
              </w:rPr>
            </w:pPr>
          </w:p>
        </w:tc>
        <w:tc>
          <w:tcPr>
            <w:tcW w:w="798" w:type="pct"/>
            <w:vMerge/>
          </w:tcPr>
          <w:p w:rsidR="00AC60CF" w:rsidRPr="005460FC" w:rsidRDefault="00AC60CF" w:rsidP="005460FC">
            <w:pPr>
              <w:rPr>
                <w:lang w:val="ru-RU"/>
              </w:rPr>
            </w:pPr>
          </w:p>
        </w:tc>
      </w:tr>
      <w:tr w:rsidR="00AC60CF" w:rsidRPr="00535E86" w:rsidTr="005460FC">
        <w:trPr>
          <w:gridAfter w:val="1"/>
          <w:wAfter w:w="16" w:type="pct"/>
        </w:trPr>
        <w:tc>
          <w:tcPr>
            <w:tcW w:w="188" w:type="pct"/>
          </w:tcPr>
          <w:p w:rsidR="00AC60CF" w:rsidRPr="005460FC"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27206B" w:rsidRDefault="00AC60CF" w:rsidP="005460FC">
            <w:pPr>
              <w:rPr>
                <w:lang w:val="ru-RU"/>
              </w:rPr>
            </w:pPr>
            <w:r>
              <w:rPr>
                <w:lang w:val="ru-RU"/>
              </w:rPr>
              <w:t>17.09</w:t>
            </w:r>
          </w:p>
        </w:tc>
        <w:tc>
          <w:tcPr>
            <w:tcW w:w="298" w:type="pct"/>
            <w:gridSpan w:val="2"/>
          </w:tcPr>
          <w:p w:rsidR="00AC60CF" w:rsidRDefault="00AC60CF" w:rsidP="005460FC"/>
        </w:tc>
        <w:tc>
          <w:tcPr>
            <w:tcW w:w="980" w:type="pct"/>
          </w:tcPr>
          <w:p w:rsidR="00AC60CF" w:rsidRDefault="00AC60CF" w:rsidP="005460FC">
            <w:r>
              <w:t>Гласные буквы А, а.</w:t>
            </w:r>
          </w:p>
        </w:tc>
        <w:tc>
          <w:tcPr>
            <w:tcW w:w="1085" w:type="pct"/>
          </w:tcPr>
          <w:p w:rsidR="00AC60CF" w:rsidRPr="007C33C6" w:rsidRDefault="00AC60CF" w:rsidP="005460FC">
            <w:pPr>
              <w:rPr>
                <w:lang w:val="ru-RU"/>
              </w:rPr>
            </w:pPr>
            <w:r w:rsidRPr="007C33C6">
              <w:rPr>
                <w:lang w:val="ru-RU"/>
              </w:rPr>
              <w:t xml:space="preserve">Уметь выделять звук (а) из речи в начале, середине и конце слова. Уметь определять место звука (а) в слове, отображать этот звук в схемах. </w:t>
            </w:r>
          </w:p>
        </w:tc>
        <w:tc>
          <w:tcPr>
            <w:tcW w:w="1311" w:type="pct"/>
            <w:vMerge/>
          </w:tcPr>
          <w:p w:rsidR="00AC60CF" w:rsidRPr="007C33C6" w:rsidRDefault="00AC60CF" w:rsidP="005460FC">
            <w:pPr>
              <w:rPr>
                <w:lang w:val="ru-RU"/>
              </w:rPr>
            </w:pPr>
          </w:p>
        </w:tc>
        <w:tc>
          <w:tcPr>
            <w:tcW w:w="798" w:type="pct"/>
            <w:vMerge/>
          </w:tcPr>
          <w:p w:rsidR="00AC60CF" w:rsidRPr="007C33C6" w:rsidRDefault="00AC60CF" w:rsidP="005460FC">
            <w:pPr>
              <w:rPr>
                <w:lang w:val="ru-RU"/>
              </w:rPr>
            </w:pPr>
          </w:p>
        </w:tc>
      </w:tr>
      <w:tr w:rsidR="00AC60CF" w:rsidRPr="00535E86"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19.09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Звук [о], буквы О, о.</w:t>
            </w:r>
          </w:p>
        </w:tc>
        <w:tc>
          <w:tcPr>
            <w:tcW w:w="1085" w:type="pct"/>
          </w:tcPr>
          <w:p w:rsidR="00AC60CF" w:rsidRPr="007C33C6" w:rsidRDefault="00AC60CF" w:rsidP="005460FC">
            <w:pPr>
              <w:rPr>
                <w:lang w:val="ru-RU"/>
              </w:rPr>
            </w:pPr>
            <w:r w:rsidRPr="007C33C6">
              <w:rPr>
                <w:lang w:val="ru-RU"/>
              </w:rPr>
              <w:t xml:space="preserve">Уметь выделять звук (о) из речи. Научиться графически изображать букву О,о. </w:t>
            </w:r>
          </w:p>
        </w:tc>
        <w:tc>
          <w:tcPr>
            <w:tcW w:w="1311" w:type="pct"/>
            <w:vMerge/>
          </w:tcPr>
          <w:p w:rsidR="00AC60CF" w:rsidRPr="007C33C6" w:rsidRDefault="00AC60CF" w:rsidP="005460FC">
            <w:pPr>
              <w:rPr>
                <w:b/>
                <w:lang w:val="ru-RU"/>
              </w:rPr>
            </w:pPr>
          </w:p>
        </w:tc>
        <w:tc>
          <w:tcPr>
            <w:tcW w:w="798" w:type="pct"/>
            <w:vMerge/>
          </w:tcPr>
          <w:p w:rsidR="00AC60CF" w:rsidRPr="005460FC" w:rsidRDefault="00AC60CF" w:rsidP="005460FC">
            <w:pPr>
              <w:rPr>
                <w:lang w:val="ru-RU"/>
              </w:rPr>
            </w:pPr>
          </w:p>
        </w:tc>
      </w:tr>
      <w:tr w:rsidR="00AC60CF" w:rsidRPr="00535E86" w:rsidTr="005460FC">
        <w:trPr>
          <w:gridAfter w:val="1"/>
          <w:wAfter w:w="16" w:type="pct"/>
        </w:trPr>
        <w:tc>
          <w:tcPr>
            <w:tcW w:w="188" w:type="pct"/>
          </w:tcPr>
          <w:p w:rsidR="00AC60CF" w:rsidRPr="005460FC"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27206B" w:rsidRDefault="00AC60CF" w:rsidP="005460FC">
            <w:pPr>
              <w:rPr>
                <w:lang w:val="ru-RU"/>
              </w:rPr>
            </w:pPr>
            <w:r>
              <w:rPr>
                <w:lang w:val="ru-RU"/>
              </w:rPr>
              <w:t>21.09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Звук [и] , буквы И, и.</w:t>
            </w:r>
          </w:p>
        </w:tc>
        <w:tc>
          <w:tcPr>
            <w:tcW w:w="1085" w:type="pct"/>
          </w:tcPr>
          <w:p w:rsidR="00AC60CF" w:rsidRPr="007C33C6" w:rsidRDefault="00AC60CF" w:rsidP="005460FC">
            <w:pPr>
              <w:rPr>
                <w:lang w:val="ru-RU"/>
              </w:rPr>
            </w:pPr>
            <w:r w:rsidRPr="007C33C6">
              <w:rPr>
                <w:lang w:val="ru-RU"/>
              </w:rPr>
              <w:t>Формировать умение выделять в речи звук (и). Познакомить с буквами И, и. Наблюдать за позиционным изменением согласных звуков.</w:t>
            </w:r>
          </w:p>
        </w:tc>
        <w:tc>
          <w:tcPr>
            <w:tcW w:w="1311" w:type="pct"/>
            <w:vMerge/>
          </w:tcPr>
          <w:p w:rsidR="00AC60CF" w:rsidRPr="007C33C6" w:rsidRDefault="00AC60CF" w:rsidP="005460FC">
            <w:pPr>
              <w:rPr>
                <w:lang w:val="ru-RU"/>
              </w:rPr>
            </w:pPr>
          </w:p>
        </w:tc>
        <w:tc>
          <w:tcPr>
            <w:tcW w:w="798" w:type="pct"/>
            <w:vMerge/>
          </w:tcPr>
          <w:p w:rsidR="00AC60CF" w:rsidRPr="007C33C6" w:rsidRDefault="00AC60CF" w:rsidP="005460FC">
            <w:pPr>
              <w:rPr>
                <w:lang w:val="ru-RU"/>
              </w:rPr>
            </w:pPr>
          </w:p>
        </w:tc>
      </w:tr>
      <w:tr w:rsidR="00AC60CF" w:rsidRPr="00F95AA1"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24.09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Звук [и] , буквы И, и – закрепление.</w:t>
            </w:r>
          </w:p>
        </w:tc>
        <w:tc>
          <w:tcPr>
            <w:tcW w:w="1085" w:type="pct"/>
          </w:tcPr>
          <w:p w:rsidR="00AC60CF" w:rsidRPr="00053B7A" w:rsidRDefault="00AC60CF" w:rsidP="005460FC">
            <w:pPr>
              <w:rPr>
                <w:lang w:val="ru-RU"/>
              </w:rPr>
            </w:pPr>
            <w:r w:rsidRPr="007C33C6">
              <w:rPr>
                <w:lang w:val="ru-RU"/>
              </w:rPr>
              <w:t>Формирование умения выделять звук (и) из речи, правильно арт</w:t>
            </w:r>
            <w:r>
              <w:rPr>
                <w:lang w:val="ru-RU"/>
              </w:rPr>
              <w:t>икулировать</w:t>
            </w:r>
            <w:r w:rsidRPr="007C33C6">
              <w:rPr>
                <w:lang w:val="ru-RU"/>
              </w:rPr>
              <w:t xml:space="preserve">. Закрепление знаний о слогообразующей функции гласного звука. </w:t>
            </w:r>
          </w:p>
        </w:tc>
        <w:tc>
          <w:tcPr>
            <w:tcW w:w="1311" w:type="pct"/>
            <w:vMerge/>
          </w:tcPr>
          <w:p w:rsidR="00AC60CF" w:rsidRPr="007C33C6" w:rsidRDefault="00AC60CF" w:rsidP="005460FC">
            <w:pPr>
              <w:rPr>
                <w:lang w:val="ru-RU"/>
              </w:rPr>
            </w:pPr>
          </w:p>
        </w:tc>
        <w:tc>
          <w:tcPr>
            <w:tcW w:w="798" w:type="pct"/>
            <w:vMerge/>
          </w:tcPr>
          <w:p w:rsidR="00AC60CF" w:rsidRPr="007C33C6" w:rsidRDefault="00AC60CF" w:rsidP="005460FC">
            <w:pPr>
              <w:rPr>
                <w:lang w:val="ru-RU"/>
              </w:rPr>
            </w:pPr>
          </w:p>
        </w:tc>
      </w:tr>
      <w:tr w:rsidR="00AC60CF" w:rsidRPr="00535E86" w:rsidTr="005460FC">
        <w:trPr>
          <w:gridAfter w:val="1"/>
          <w:wAfter w:w="16" w:type="pct"/>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26.09</w:t>
            </w:r>
          </w:p>
        </w:tc>
        <w:tc>
          <w:tcPr>
            <w:tcW w:w="298" w:type="pct"/>
            <w:gridSpan w:val="2"/>
          </w:tcPr>
          <w:p w:rsidR="00AC60CF" w:rsidRDefault="00AC60CF" w:rsidP="005460FC"/>
        </w:tc>
        <w:tc>
          <w:tcPr>
            <w:tcW w:w="980" w:type="pct"/>
          </w:tcPr>
          <w:p w:rsidR="00AC60CF" w:rsidRDefault="00AC60CF" w:rsidP="005460FC">
            <w:r>
              <w:t>Звук [ы] , буква ы.</w:t>
            </w:r>
          </w:p>
        </w:tc>
        <w:tc>
          <w:tcPr>
            <w:tcW w:w="1085" w:type="pct"/>
          </w:tcPr>
          <w:p w:rsidR="00AC60CF" w:rsidRPr="007C33C6" w:rsidRDefault="00AC60CF" w:rsidP="005460FC">
            <w:pPr>
              <w:rPr>
                <w:lang w:val="ru-RU"/>
              </w:rPr>
            </w:pPr>
            <w:r w:rsidRPr="007C33C6">
              <w:rPr>
                <w:lang w:val="ru-RU"/>
              </w:rPr>
              <w:t>Знакомство с буквой ы, обозначающей звук (ы). Обучение грамотному слого-звуковому анализу слов. Выявление различий в произношении согласных звуков с (и) и (ы).</w:t>
            </w:r>
          </w:p>
        </w:tc>
        <w:tc>
          <w:tcPr>
            <w:tcW w:w="1311" w:type="pct"/>
            <w:vMerge w:val="restart"/>
          </w:tcPr>
          <w:p w:rsidR="00AC60CF" w:rsidRPr="007C33C6" w:rsidRDefault="00AC60CF" w:rsidP="005460FC">
            <w:pPr>
              <w:rPr>
                <w:lang w:val="ru-RU"/>
              </w:rPr>
            </w:pPr>
            <w:r>
              <w:rPr>
                <w:b/>
                <w:lang w:val="ru-RU"/>
              </w:rPr>
              <w:t>Познаватель</w:t>
            </w:r>
            <w:r w:rsidRPr="007C33C6">
              <w:rPr>
                <w:b/>
                <w:lang w:val="ru-RU"/>
              </w:rPr>
              <w:t>ные</w:t>
            </w:r>
            <w:r w:rsidRPr="007C33C6">
              <w:rPr>
                <w:lang w:val="ru-RU"/>
              </w:rPr>
              <w:t xml:space="preserve"> - уметь выделять в устной  речи гласный звук и  находить его в письменной речи. Организация рабочего места.</w:t>
            </w:r>
          </w:p>
          <w:p w:rsidR="00AC60CF" w:rsidRDefault="00AC60CF" w:rsidP="005460FC">
            <w:pPr>
              <w:rPr>
                <w:lang w:val="ru-RU"/>
              </w:rPr>
            </w:pPr>
            <w:r>
              <w:rPr>
                <w:b/>
                <w:lang w:val="ru-RU"/>
              </w:rPr>
              <w:t>Регулятивные</w:t>
            </w:r>
            <w:r w:rsidRPr="007C33C6">
              <w:rPr>
                <w:lang w:val="ru-RU"/>
              </w:rPr>
              <w:t xml:space="preserve"> -  уметь осуществлять контроль за речью, корректировать себя.</w:t>
            </w:r>
          </w:p>
          <w:p w:rsidR="00AC60CF" w:rsidRPr="007C33C6" w:rsidRDefault="00AC60CF" w:rsidP="005460FC">
            <w:pPr>
              <w:rPr>
                <w:lang w:val="ru-RU"/>
              </w:rPr>
            </w:pPr>
            <w:r>
              <w:rPr>
                <w:b/>
                <w:lang w:val="ru-RU"/>
              </w:rPr>
              <w:t>Коммуникативные</w:t>
            </w:r>
            <w:r>
              <w:rPr>
                <w:lang w:val="ru-RU"/>
              </w:rPr>
              <w:t xml:space="preserve"> – умение слушать и слышать других.</w:t>
            </w:r>
            <w:r w:rsidRPr="007C33C6">
              <w:rPr>
                <w:lang w:val="ru-RU"/>
              </w:rPr>
              <w:t xml:space="preserve"> </w:t>
            </w:r>
          </w:p>
        </w:tc>
        <w:tc>
          <w:tcPr>
            <w:tcW w:w="798" w:type="pct"/>
            <w:vMerge w:val="restart"/>
          </w:tcPr>
          <w:p w:rsidR="00AC60CF" w:rsidRPr="007C33C6" w:rsidRDefault="00AC60CF" w:rsidP="005460FC">
            <w:pPr>
              <w:rPr>
                <w:lang w:val="ru-RU"/>
              </w:rPr>
            </w:pPr>
            <w:r w:rsidRPr="007C33C6">
              <w:rPr>
                <w:lang w:val="ru-RU"/>
              </w:rPr>
              <w:t>Развитие положительного отношения к учебной деятельности, умения классифицировать предметы по их признакам.</w:t>
            </w:r>
          </w:p>
        </w:tc>
      </w:tr>
      <w:tr w:rsidR="00AC60CF" w:rsidRPr="00F95AA1" w:rsidTr="005460FC">
        <w:trPr>
          <w:gridAfter w:val="1"/>
          <w:wAfter w:w="16" w:type="pct"/>
          <w:trHeight w:val="1905"/>
        </w:trPr>
        <w:tc>
          <w:tcPr>
            <w:tcW w:w="188" w:type="pct"/>
          </w:tcPr>
          <w:p w:rsidR="00AC60CF" w:rsidRPr="007C33C6" w:rsidRDefault="00AC60CF" w:rsidP="005460FC">
            <w:pPr>
              <w:widowControl/>
              <w:numPr>
                <w:ilvl w:val="0"/>
                <w:numId w:val="7"/>
              </w:numPr>
              <w:tabs>
                <w:tab w:val="num" w:pos="0"/>
              </w:tabs>
              <w:autoSpaceDE/>
              <w:autoSpaceDN/>
              <w:adjustRightInd/>
              <w:ind w:left="0" w:firstLine="0"/>
              <w:rPr>
                <w:lang w:val="ru-RU"/>
              </w:rPr>
            </w:pPr>
          </w:p>
        </w:tc>
        <w:tc>
          <w:tcPr>
            <w:tcW w:w="324" w:type="pct"/>
          </w:tcPr>
          <w:p w:rsidR="00AC60CF" w:rsidRPr="007C33C6" w:rsidRDefault="00AC60CF" w:rsidP="005460FC">
            <w:pPr>
              <w:rPr>
                <w:lang w:val="ru-RU"/>
              </w:rPr>
            </w:pPr>
            <w:r>
              <w:rPr>
                <w:lang w:val="ru-RU"/>
              </w:rPr>
              <w:t>28.09</w:t>
            </w:r>
          </w:p>
        </w:tc>
        <w:tc>
          <w:tcPr>
            <w:tcW w:w="298" w:type="pct"/>
            <w:gridSpan w:val="2"/>
          </w:tcPr>
          <w:p w:rsidR="00AC60CF" w:rsidRPr="007C33C6" w:rsidRDefault="00AC60CF" w:rsidP="005460FC">
            <w:pPr>
              <w:rPr>
                <w:lang w:val="ru-RU"/>
              </w:rPr>
            </w:pPr>
          </w:p>
        </w:tc>
        <w:tc>
          <w:tcPr>
            <w:tcW w:w="980" w:type="pct"/>
          </w:tcPr>
          <w:p w:rsidR="00AC60CF" w:rsidRPr="007C33C6" w:rsidRDefault="00AC60CF" w:rsidP="005460FC">
            <w:pPr>
              <w:rPr>
                <w:lang w:val="ru-RU"/>
              </w:rPr>
            </w:pPr>
            <w:r w:rsidRPr="007C33C6">
              <w:rPr>
                <w:lang w:val="ru-RU"/>
              </w:rPr>
              <w:t>Звук [у] , буквы У,у.</w:t>
            </w:r>
          </w:p>
        </w:tc>
        <w:tc>
          <w:tcPr>
            <w:tcW w:w="1085" w:type="pct"/>
          </w:tcPr>
          <w:p w:rsidR="00AC60CF" w:rsidRPr="006076BC" w:rsidRDefault="00AC60CF" w:rsidP="005460FC">
            <w:pPr>
              <w:rPr>
                <w:lang w:val="ru-RU"/>
              </w:rPr>
            </w:pPr>
            <w:r w:rsidRPr="007C33C6">
              <w:rPr>
                <w:lang w:val="ru-RU"/>
              </w:rPr>
              <w:t xml:space="preserve">Научиться обозначать звук (у) буквами У,у.  Упражняться в слого-звуковом анализе слов. </w:t>
            </w:r>
            <w:r w:rsidRPr="006076BC">
              <w:rPr>
                <w:lang w:val="ru-RU"/>
              </w:rPr>
              <w:t>Повторить  о гласных звуках, слогах, ударении.</w:t>
            </w:r>
          </w:p>
        </w:tc>
        <w:tc>
          <w:tcPr>
            <w:tcW w:w="1311" w:type="pct"/>
            <w:vMerge/>
          </w:tcPr>
          <w:p w:rsidR="00AC60CF" w:rsidRPr="007C33C6" w:rsidRDefault="00AC60CF" w:rsidP="005460FC">
            <w:pPr>
              <w:rPr>
                <w:lang w:val="ru-RU"/>
              </w:rPr>
            </w:pPr>
          </w:p>
        </w:tc>
        <w:tc>
          <w:tcPr>
            <w:tcW w:w="798" w:type="pct"/>
            <w:vMerge/>
          </w:tcPr>
          <w:p w:rsidR="00AC60CF" w:rsidRPr="007C33C6" w:rsidRDefault="00AC60CF" w:rsidP="005460FC">
            <w:pPr>
              <w:rPr>
                <w:lang w:val="ru-RU"/>
              </w:rPr>
            </w:pPr>
          </w:p>
        </w:tc>
      </w:tr>
    </w:tbl>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tbl>
      <w:tblPr>
        <w:tblW w:w="49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1250"/>
        <w:gridCol w:w="1271"/>
        <w:gridCol w:w="9"/>
        <w:gridCol w:w="1973"/>
        <w:gridCol w:w="3426"/>
        <w:gridCol w:w="3687"/>
        <w:gridCol w:w="2213"/>
      </w:tblGrid>
      <w:tr w:rsidR="00AC60CF" w:rsidRPr="00F95AA1" w:rsidTr="005460FC">
        <w:trPr>
          <w:trHeight w:val="885"/>
        </w:trPr>
        <w:tc>
          <w:tcPr>
            <w:tcW w:w="5000" w:type="pct"/>
            <w:gridSpan w:val="8"/>
          </w:tcPr>
          <w:p w:rsidR="00AC60CF" w:rsidRDefault="00AC60CF" w:rsidP="005460FC">
            <w:pPr>
              <w:rPr>
                <w:lang w:val="ru-RU"/>
              </w:rPr>
            </w:pPr>
          </w:p>
          <w:p w:rsidR="00AC60CF" w:rsidRPr="00D62614" w:rsidRDefault="00AC60CF" w:rsidP="005460FC">
            <w:pPr>
              <w:rPr>
                <w:b/>
                <w:lang w:val="ru-RU"/>
              </w:rPr>
            </w:pPr>
            <w:r>
              <w:rPr>
                <w:b/>
                <w:lang w:val="ru-RU"/>
              </w:rPr>
              <w:t xml:space="preserve">                                                                            Букварный период  (48ч)</w:t>
            </w:r>
          </w:p>
        </w:tc>
      </w:tr>
      <w:tr w:rsidR="00AC60CF" w:rsidRPr="00F95AA1" w:rsidTr="005460FC">
        <w:trPr>
          <w:trHeight w:val="480"/>
        </w:trPr>
        <w:tc>
          <w:tcPr>
            <w:tcW w:w="233" w:type="pct"/>
            <w:vMerge w:val="restart"/>
          </w:tcPr>
          <w:p w:rsidR="00AC60CF" w:rsidRPr="00931759" w:rsidRDefault="00AC60CF" w:rsidP="005460FC">
            <w:pPr>
              <w:rPr>
                <w:b/>
                <w:lang w:val="ru-RU"/>
              </w:rPr>
            </w:pPr>
            <w:r w:rsidRPr="00931759">
              <w:rPr>
                <w:b/>
                <w:lang w:val="ru-RU"/>
              </w:rPr>
              <w:t>№  п п</w:t>
            </w:r>
          </w:p>
          <w:p w:rsidR="00AC60CF" w:rsidRPr="00931759" w:rsidRDefault="00AC60CF" w:rsidP="005460FC">
            <w:pPr>
              <w:rPr>
                <w:b/>
                <w:lang w:val="ru-RU"/>
              </w:rPr>
            </w:pPr>
          </w:p>
        </w:tc>
        <w:tc>
          <w:tcPr>
            <w:tcW w:w="869" w:type="pct"/>
            <w:gridSpan w:val="2"/>
          </w:tcPr>
          <w:p w:rsidR="00AC60CF" w:rsidRPr="00931759" w:rsidRDefault="00AC60CF" w:rsidP="005460FC">
            <w:pPr>
              <w:widowControl/>
              <w:autoSpaceDE/>
              <w:autoSpaceDN/>
              <w:adjustRightInd/>
              <w:rPr>
                <w:b/>
                <w:lang w:val="ru-RU"/>
              </w:rPr>
            </w:pPr>
            <w:r w:rsidRPr="00931759">
              <w:rPr>
                <w:b/>
                <w:lang w:val="ru-RU"/>
              </w:rPr>
              <w:t xml:space="preserve">      Дата</w:t>
            </w:r>
          </w:p>
          <w:p w:rsidR="00AC60CF" w:rsidRPr="00931759" w:rsidRDefault="00AC60CF" w:rsidP="005460FC">
            <w:pPr>
              <w:rPr>
                <w:b/>
                <w:lang w:val="ru-RU"/>
              </w:rPr>
            </w:pPr>
          </w:p>
        </w:tc>
        <w:tc>
          <w:tcPr>
            <w:tcW w:w="683" w:type="pct"/>
            <w:gridSpan w:val="2"/>
            <w:tcBorders>
              <w:bottom w:val="nil"/>
            </w:tcBorders>
          </w:tcPr>
          <w:p w:rsidR="00AC60CF" w:rsidRPr="00931759" w:rsidRDefault="00AC60CF" w:rsidP="005460FC">
            <w:pPr>
              <w:widowControl/>
              <w:autoSpaceDE/>
              <w:autoSpaceDN/>
              <w:adjustRightInd/>
              <w:rPr>
                <w:b/>
                <w:lang w:val="ru-RU"/>
              </w:rPr>
            </w:pPr>
          </w:p>
          <w:p w:rsidR="00AC60CF" w:rsidRPr="00931759" w:rsidRDefault="00AC60CF" w:rsidP="005460FC">
            <w:pPr>
              <w:rPr>
                <w:b/>
                <w:lang w:val="ru-RU"/>
              </w:rPr>
            </w:pPr>
            <w:r w:rsidRPr="00931759">
              <w:rPr>
                <w:b/>
                <w:lang w:val="ru-RU"/>
              </w:rPr>
              <w:t xml:space="preserve">      Тема</w:t>
            </w:r>
          </w:p>
        </w:tc>
        <w:tc>
          <w:tcPr>
            <w:tcW w:w="3215" w:type="pct"/>
            <w:gridSpan w:val="3"/>
          </w:tcPr>
          <w:p w:rsidR="00AC60CF" w:rsidRPr="00931759" w:rsidRDefault="00AC60CF" w:rsidP="005460FC">
            <w:pPr>
              <w:widowControl/>
              <w:autoSpaceDE/>
              <w:autoSpaceDN/>
              <w:adjustRightInd/>
              <w:rPr>
                <w:b/>
                <w:lang w:val="ru-RU"/>
              </w:rPr>
            </w:pPr>
          </w:p>
          <w:p w:rsidR="00AC60CF" w:rsidRPr="00931759" w:rsidRDefault="00AC60CF" w:rsidP="005460FC">
            <w:pPr>
              <w:rPr>
                <w:b/>
                <w:lang w:val="ru-RU"/>
              </w:rPr>
            </w:pPr>
            <w:r w:rsidRPr="00931759">
              <w:rPr>
                <w:b/>
                <w:lang w:val="ru-RU"/>
              </w:rPr>
              <w:t xml:space="preserve">                       Планируемые результаты</w:t>
            </w:r>
          </w:p>
        </w:tc>
      </w:tr>
      <w:tr w:rsidR="00AC60CF" w:rsidRPr="00F95AA1" w:rsidTr="005460FC">
        <w:trPr>
          <w:trHeight w:val="330"/>
        </w:trPr>
        <w:tc>
          <w:tcPr>
            <w:tcW w:w="233" w:type="pct"/>
            <w:vMerge/>
          </w:tcPr>
          <w:p w:rsidR="00AC60CF" w:rsidRPr="00931759" w:rsidRDefault="00AC60CF" w:rsidP="005460FC">
            <w:pPr>
              <w:rPr>
                <w:b/>
                <w:lang w:val="ru-RU"/>
              </w:rPr>
            </w:pPr>
          </w:p>
        </w:tc>
        <w:tc>
          <w:tcPr>
            <w:tcW w:w="431" w:type="pct"/>
          </w:tcPr>
          <w:p w:rsidR="00AC60CF" w:rsidRPr="00931759" w:rsidRDefault="00AC60CF" w:rsidP="005460FC">
            <w:pPr>
              <w:rPr>
                <w:b/>
                <w:lang w:val="ru-RU"/>
              </w:rPr>
            </w:pPr>
            <w:r>
              <w:rPr>
                <w:b/>
                <w:lang w:val="ru-RU"/>
              </w:rPr>
              <w:t>По плану</w:t>
            </w:r>
          </w:p>
        </w:tc>
        <w:tc>
          <w:tcPr>
            <w:tcW w:w="441" w:type="pct"/>
            <w:gridSpan w:val="2"/>
          </w:tcPr>
          <w:p w:rsidR="00AC60CF" w:rsidRPr="00931759" w:rsidRDefault="00AC60CF" w:rsidP="005460FC">
            <w:pPr>
              <w:rPr>
                <w:b/>
                <w:lang w:val="ru-RU"/>
              </w:rPr>
            </w:pPr>
            <w:r w:rsidRPr="00931759">
              <w:rPr>
                <w:b/>
                <w:lang w:val="ru-RU"/>
              </w:rPr>
              <w:t>Факт.</w:t>
            </w:r>
          </w:p>
        </w:tc>
        <w:tc>
          <w:tcPr>
            <w:tcW w:w="680" w:type="pct"/>
            <w:tcBorders>
              <w:top w:val="nil"/>
            </w:tcBorders>
          </w:tcPr>
          <w:p w:rsidR="00AC60CF" w:rsidRPr="00931759" w:rsidRDefault="00AC60CF" w:rsidP="005460FC">
            <w:pPr>
              <w:rPr>
                <w:b/>
                <w:lang w:val="ru-RU"/>
              </w:rPr>
            </w:pPr>
          </w:p>
        </w:tc>
        <w:tc>
          <w:tcPr>
            <w:tcW w:w="1181" w:type="pct"/>
          </w:tcPr>
          <w:p w:rsidR="00AC60CF" w:rsidRPr="00931759" w:rsidRDefault="00AC60CF" w:rsidP="005460FC">
            <w:pPr>
              <w:rPr>
                <w:b/>
                <w:lang w:val="ru-RU"/>
              </w:rPr>
            </w:pPr>
            <w:r>
              <w:rPr>
                <w:b/>
                <w:lang w:val="ru-RU"/>
              </w:rPr>
              <w:t>Предметные</w:t>
            </w:r>
          </w:p>
        </w:tc>
        <w:tc>
          <w:tcPr>
            <w:tcW w:w="1271" w:type="pct"/>
          </w:tcPr>
          <w:p w:rsidR="00AC60CF" w:rsidRDefault="00AC60CF" w:rsidP="005460FC">
            <w:pPr>
              <w:rPr>
                <w:b/>
                <w:lang w:val="ru-RU"/>
              </w:rPr>
            </w:pPr>
            <w:r>
              <w:rPr>
                <w:b/>
                <w:lang w:val="ru-RU"/>
              </w:rPr>
              <w:t xml:space="preserve">     УУД</w:t>
            </w:r>
          </w:p>
        </w:tc>
        <w:tc>
          <w:tcPr>
            <w:tcW w:w="763" w:type="pct"/>
          </w:tcPr>
          <w:p w:rsidR="00AC60CF" w:rsidRPr="00931759" w:rsidRDefault="00AC60CF" w:rsidP="005460FC">
            <w:pPr>
              <w:rPr>
                <w:b/>
                <w:lang w:val="ru-RU"/>
              </w:rPr>
            </w:pPr>
            <w:r w:rsidRPr="00931759">
              <w:rPr>
                <w:b/>
                <w:lang w:val="ru-RU"/>
              </w:rPr>
              <w:t>Личност</w:t>
            </w:r>
            <w:r>
              <w:rPr>
                <w:b/>
                <w:lang w:val="ru-RU"/>
              </w:rPr>
              <w:t>ные</w:t>
            </w:r>
          </w:p>
        </w:tc>
      </w:tr>
      <w:tr w:rsidR="00AC60CF" w:rsidRPr="00535E86" w:rsidTr="005460FC">
        <w:trPr>
          <w:trHeight w:val="2145"/>
        </w:trPr>
        <w:tc>
          <w:tcPr>
            <w:tcW w:w="233" w:type="pct"/>
          </w:tcPr>
          <w:p w:rsidR="00AC60CF" w:rsidRPr="007C33C6" w:rsidRDefault="00AC60CF" w:rsidP="005460FC">
            <w:pPr>
              <w:rPr>
                <w:lang w:val="ru-RU"/>
              </w:rPr>
            </w:pPr>
            <w:r>
              <w:rPr>
                <w:lang w:val="ru-RU"/>
              </w:rPr>
              <w:t>13</w:t>
            </w:r>
          </w:p>
        </w:tc>
        <w:tc>
          <w:tcPr>
            <w:tcW w:w="431" w:type="pct"/>
          </w:tcPr>
          <w:p w:rsidR="00AC60CF" w:rsidRPr="007C33C6" w:rsidRDefault="00AC60CF" w:rsidP="005460FC">
            <w:pPr>
              <w:rPr>
                <w:lang w:val="ru-RU"/>
              </w:rPr>
            </w:pPr>
            <w:r>
              <w:rPr>
                <w:lang w:val="ru-RU"/>
              </w:rPr>
              <w:t>01.10</w:t>
            </w:r>
          </w:p>
        </w:tc>
        <w:tc>
          <w:tcPr>
            <w:tcW w:w="441" w:type="pct"/>
            <w:gridSpan w:val="2"/>
          </w:tcPr>
          <w:p w:rsidR="00AC60CF" w:rsidRPr="007C33C6" w:rsidRDefault="00AC60CF" w:rsidP="005460FC">
            <w:pPr>
              <w:rPr>
                <w:lang w:val="ru-RU"/>
              </w:rPr>
            </w:pPr>
          </w:p>
        </w:tc>
        <w:tc>
          <w:tcPr>
            <w:tcW w:w="680" w:type="pct"/>
          </w:tcPr>
          <w:p w:rsidR="00AC60CF" w:rsidRDefault="00AC60CF" w:rsidP="005460FC">
            <w:pPr>
              <w:rPr>
                <w:lang w:val="ru-RU"/>
              </w:rPr>
            </w:pPr>
            <w:r w:rsidRPr="007C33C6">
              <w:rPr>
                <w:lang w:val="ru-RU"/>
              </w:rPr>
              <w:t>Звуки [н]  [н'] , буквы Н, н</w:t>
            </w:r>
          </w:p>
        </w:tc>
        <w:tc>
          <w:tcPr>
            <w:tcW w:w="1181" w:type="pct"/>
          </w:tcPr>
          <w:p w:rsidR="00AC60CF" w:rsidRDefault="00AC60CF" w:rsidP="005460FC">
            <w:pPr>
              <w:rPr>
                <w:lang w:val="ru-RU"/>
              </w:rPr>
            </w:pPr>
            <w:r w:rsidRPr="007C33C6">
              <w:rPr>
                <w:lang w:val="ru-RU"/>
              </w:rPr>
              <w:t xml:space="preserve">Познакомить учащихся с понятием «согласный звук», согласными буквами Н,н. Учиться давать характеристику согласным звукам по звонкости-глухости, мягкости-твердости. </w:t>
            </w:r>
            <w:r w:rsidRPr="00931759">
              <w:rPr>
                <w:lang w:val="ru-RU"/>
              </w:rPr>
              <w:t>Формировать навыки чтения.</w:t>
            </w:r>
          </w:p>
        </w:tc>
        <w:tc>
          <w:tcPr>
            <w:tcW w:w="1271" w:type="pct"/>
            <w:vMerge w:val="restart"/>
          </w:tcPr>
          <w:p w:rsidR="00AC60CF" w:rsidRDefault="00AC60CF" w:rsidP="005460FC">
            <w:pPr>
              <w:rPr>
                <w:b/>
                <w:lang w:val="ru-RU"/>
              </w:rPr>
            </w:pPr>
          </w:p>
          <w:p w:rsidR="00AC60CF" w:rsidRDefault="00AC60CF" w:rsidP="005460FC">
            <w:pPr>
              <w:rPr>
                <w:b/>
                <w:lang w:val="ru-RU"/>
              </w:rPr>
            </w:pPr>
            <w:r>
              <w:rPr>
                <w:b/>
                <w:lang w:val="ru-RU"/>
              </w:rPr>
              <w:t xml:space="preserve"> </w:t>
            </w: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b/>
                <w:lang w:val="ru-RU"/>
              </w:rPr>
              <w:t xml:space="preserve">Регулятивные </w:t>
            </w:r>
            <w:r w:rsidRPr="007C33C6">
              <w:rPr>
                <w:lang w:val="ru-RU"/>
              </w:rPr>
              <w:t>– освоение навыка чтения</w:t>
            </w:r>
          </w:p>
          <w:p w:rsidR="00AC60CF" w:rsidRPr="007C33C6" w:rsidRDefault="00AC60CF" w:rsidP="005460FC">
            <w:pPr>
              <w:rPr>
                <w:lang w:val="ru-RU"/>
              </w:rPr>
            </w:pPr>
            <w:r w:rsidRPr="007C33C6">
              <w:rPr>
                <w:b/>
                <w:lang w:val="ru-RU"/>
              </w:rPr>
              <w:t xml:space="preserve">Познавательные </w:t>
            </w:r>
            <w:r w:rsidRPr="007C33C6">
              <w:rPr>
                <w:lang w:val="ru-RU"/>
              </w:rPr>
              <w:t>– знакомство с буквой Н,н, согласными звуками.</w:t>
            </w:r>
          </w:p>
          <w:p w:rsidR="00AC60CF" w:rsidRDefault="00AC60CF" w:rsidP="005460FC">
            <w:pPr>
              <w:rPr>
                <w:b/>
                <w:lang w:val="ru-RU"/>
              </w:rPr>
            </w:pPr>
            <w:r w:rsidRPr="007C33C6">
              <w:rPr>
                <w:b/>
                <w:lang w:val="ru-RU"/>
              </w:rPr>
              <w:t>Коммуникативные</w:t>
            </w:r>
            <w:r w:rsidRPr="007C33C6">
              <w:rPr>
                <w:lang w:val="ru-RU"/>
              </w:rPr>
              <w:t xml:space="preserve"> – развитие умения планировать и реализовывать высказывания, работать в парах, индивидуально, коллективно.</w:t>
            </w: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b/>
                <w:lang w:val="ru-RU"/>
              </w:rPr>
              <w:t>Регулятивные</w:t>
            </w:r>
            <w:r w:rsidRPr="007C33C6">
              <w:rPr>
                <w:lang w:val="ru-RU"/>
              </w:rPr>
              <w:t xml:space="preserve"> – освоение алгоритма составления звуковых схем, освоение новых звуков.</w:t>
            </w:r>
          </w:p>
          <w:p w:rsidR="00AC60CF" w:rsidRPr="007C33C6" w:rsidRDefault="00AC60CF" w:rsidP="005460FC">
            <w:pPr>
              <w:rPr>
                <w:lang w:val="ru-RU"/>
              </w:rPr>
            </w:pPr>
            <w:r w:rsidRPr="007C33C6">
              <w:rPr>
                <w:b/>
                <w:lang w:val="ru-RU"/>
              </w:rPr>
              <w:t xml:space="preserve">Познавательные </w:t>
            </w:r>
            <w:r w:rsidRPr="007C33C6">
              <w:rPr>
                <w:lang w:val="ru-RU"/>
              </w:rPr>
              <w:t>– знакомство с</w:t>
            </w:r>
            <w:r>
              <w:rPr>
                <w:lang w:val="ru-RU"/>
              </w:rPr>
              <w:t xml:space="preserve"> худ. произведениями</w:t>
            </w:r>
            <w:r w:rsidRPr="007C33C6">
              <w:rPr>
                <w:lang w:val="ru-RU"/>
              </w:rPr>
              <w:t>.</w:t>
            </w:r>
          </w:p>
          <w:p w:rsidR="00AC60CF" w:rsidRPr="007C33C6" w:rsidRDefault="00AC60CF" w:rsidP="005460FC">
            <w:pPr>
              <w:rPr>
                <w:lang w:val="ru-RU"/>
              </w:rPr>
            </w:pPr>
            <w:r w:rsidRPr="007C33C6">
              <w:rPr>
                <w:b/>
                <w:lang w:val="ru-RU"/>
              </w:rPr>
              <w:t>Коммуникативные</w:t>
            </w:r>
            <w:r w:rsidRPr="007C33C6">
              <w:rPr>
                <w:lang w:val="ru-RU"/>
              </w:rPr>
              <w:t xml:space="preserve"> – развитие умений осуществлять контроль речи, правильно строить предложения.</w:t>
            </w:r>
          </w:p>
          <w:p w:rsidR="00AC60CF" w:rsidRDefault="00AC60CF" w:rsidP="005460FC">
            <w:pPr>
              <w:rPr>
                <w:b/>
                <w:lang w:val="ru-RU"/>
              </w:rPr>
            </w:pPr>
          </w:p>
        </w:tc>
        <w:tc>
          <w:tcPr>
            <w:tcW w:w="763"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r w:rsidRPr="007C33C6">
              <w:rPr>
                <w:lang w:val="ru-RU"/>
              </w:rPr>
              <w:t>Развитие чувства патриотизма, нравственных качеств (любовь к родному языку, Родине, людям, истории Родины).</w:t>
            </w:r>
          </w:p>
          <w:p w:rsidR="00AC60CF"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14</w:t>
            </w:r>
          </w:p>
        </w:tc>
        <w:tc>
          <w:tcPr>
            <w:tcW w:w="431" w:type="pct"/>
          </w:tcPr>
          <w:p w:rsidR="00AC60CF" w:rsidRPr="007C33C6" w:rsidRDefault="00AC60CF" w:rsidP="005460FC">
            <w:pPr>
              <w:rPr>
                <w:lang w:val="ru-RU"/>
              </w:rPr>
            </w:pPr>
            <w:r>
              <w:rPr>
                <w:lang w:val="ru-RU"/>
              </w:rPr>
              <w:t>03.10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[с] [с'] , буквы С, с.</w:t>
            </w:r>
          </w:p>
        </w:tc>
        <w:tc>
          <w:tcPr>
            <w:tcW w:w="1181" w:type="pct"/>
          </w:tcPr>
          <w:p w:rsidR="00AC60CF" w:rsidRPr="007C33C6" w:rsidRDefault="00AC60CF" w:rsidP="005460FC">
            <w:pPr>
              <w:rPr>
                <w:lang w:val="ru-RU"/>
              </w:rPr>
            </w:pPr>
            <w:r w:rsidRPr="007C33C6">
              <w:rPr>
                <w:lang w:val="ru-RU"/>
              </w:rPr>
              <w:t>Знакомство с буквами С,с. Обучить правильному произношению изучаемых звуков. Отработать навык чтения слогов и слов с буквой С,с.</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15</w:t>
            </w:r>
          </w:p>
        </w:tc>
        <w:tc>
          <w:tcPr>
            <w:tcW w:w="431" w:type="pct"/>
          </w:tcPr>
          <w:p w:rsidR="00AC60CF" w:rsidRPr="007C33C6" w:rsidRDefault="00AC60CF" w:rsidP="005460FC">
            <w:pPr>
              <w:rPr>
                <w:lang w:val="ru-RU"/>
              </w:rPr>
            </w:pPr>
            <w:r>
              <w:rPr>
                <w:lang w:val="ru-RU"/>
              </w:rPr>
              <w:t>05.10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[к]  [к'] , буквы К, к.</w:t>
            </w:r>
          </w:p>
        </w:tc>
        <w:tc>
          <w:tcPr>
            <w:tcW w:w="1181" w:type="pct"/>
          </w:tcPr>
          <w:p w:rsidR="00AC60CF" w:rsidRPr="007C33C6" w:rsidRDefault="00AC60CF" w:rsidP="005460FC">
            <w:pPr>
              <w:rPr>
                <w:lang w:val="ru-RU"/>
              </w:rPr>
            </w:pPr>
            <w:r w:rsidRPr="007C33C6">
              <w:rPr>
                <w:lang w:val="ru-RU"/>
              </w:rPr>
              <w:t>Познакомить с согласными звуками и буквами К. к. Учить давать характеристику звукам твердым, мягким, звонким, читать слова с изученными буквами.</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16</w:t>
            </w:r>
          </w:p>
        </w:tc>
        <w:tc>
          <w:tcPr>
            <w:tcW w:w="431" w:type="pct"/>
          </w:tcPr>
          <w:p w:rsidR="00AC60CF" w:rsidRPr="007C33C6" w:rsidRDefault="00AC60CF" w:rsidP="005460FC">
            <w:pPr>
              <w:rPr>
                <w:lang w:val="ru-RU"/>
              </w:rPr>
            </w:pPr>
            <w:r>
              <w:rPr>
                <w:lang w:val="ru-RU"/>
              </w:rPr>
              <w:t>08.10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[т]  [т'], буквы Т, т.</w:t>
            </w:r>
          </w:p>
        </w:tc>
        <w:tc>
          <w:tcPr>
            <w:tcW w:w="1181" w:type="pct"/>
          </w:tcPr>
          <w:p w:rsidR="00AC60CF" w:rsidRPr="007C33C6" w:rsidRDefault="00AC60CF" w:rsidP="005460FC">
            <w:pPr>
              <w:rPr>
                <w:lang w:val="ru-RU"/>
              </w:rPr>
            </w:pPr>
            <w:r w:rsidRPr="007C33C6">
              <w:rPr>
                <w:lang w:val="ru-RU"/>
              </w:rPr>
              <w:t xml:space="preserve">Уметь произносить новые звуки и слышать их в словах. Уметь объяснять местонахождение новых звуков в словах. Уметь составлять звуковые схемы слов с новыми звуками. Читать слова с буквами Т,т. </w:t>
            </w:r>
          </w:p>
        </w:tc>
        <w:tc>
          <w:tcPr>
            <w:tcW w:w="1271" w:type="pct"/>
            <w:vMerge/>
          </w:tcPr>
          <w:p w:rsidR="00AC60CF" w:rsidRPr="007C33C6" w:rsidRDefault="00AC60CF" w:rsidP="005460FC">
            <w:pPr>
              <w:rPr>
                <w:lang w:val="ru-RU"/>
              </w:rPr>
            </w:pPr>
          </w:p>
        </w:tc>
        <w:tc>
          <w:tcPr>
            <w:tcW w:w="763"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lang w:val="ru-RU"/>
              </w:rPr>
            </w:pPr>
            <w:r w:rsidRPr="007C33C6">
              <w:rPr>
                <w:lang w:val="ru-RU"/>
              </w:rPr>
              <w:t xml:space="preserve">Формирование бережного отношения к книгам. </w:t>
            </w:r>
          </w:p>
          <w:p w:rsidR="00AC60CF" w:rsidRPr="007C33C6" w:rsidRDefault="00AC60CF" w:rsidP="005460FC">
            <w:pPr>
              <w:rPr>
                <w:lang w:val="ru-RU"/>
              </w:rPr>
            </w:pPr>
            <w:r w:rsidRPr="007C33C6">
              <w:rPr>
                <w:lang w:val="ru-RU"/>
              </w:rPr>
              <w:t>Осознание себя носителем языка, как части культуры.</w:t>
            </w:r>
          </w:p>
        </w:tc>
      </w:tr>
      <w:tr w:rsidR="00AC60CF" w:rsidRPr="00535E86" w:rsidTr="005460FC">
        <w:tc>
          <w:tcPr>
            <w:tcW w:w="233" w:type="pct"/>
          </w:tcPr>
          <w:p w:rsidR="00AC60CF" w:rsidRPr="007C33C6" w:rsidRDefault="00AC60CF" w:rsidP="005460FC">
            <w:pPr>
              <w:rPr>
                <w:lang w:val="ru-RU"/>
              </w:rPr>
            </w:pPr>
            <w:r>
              <w:rPr>
                <w:lang w:val="ru-RU"/>
              </w:rPr>
              <w:t>17</w:t>
            </w:r>
          </w:p>
        </w:tc>
        <w:tc>
          <w:tcPr>
            <w:tcW w:w="431" w:type="pct"/>
          </w:tcPr>
          <w:p w:rsidR="00AC60CF" w:rsidRPr="007C33C6" w:rsidRDefault="00AC60CF" w:rsidP="005460FC">
            <w:pPr>
              <w:rPr>
                <w:lang w:val="ru-RU"/>
              </w:rPr>
            </w:pPr>
            <w:r>
              <w:rPr>
                <w:lang w:val="ru-RU"/>
              </w:rPr>
              <w:t>10.10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[т]  [т'], буквы Т, т – закрепление.</w:t>
            </w:r>
          </w:p>
        </w:tc>
        <w:tc>
          <w:tcPr>
            <w:tcW w:w="1181" w:type="pct"/>
          </w:tcPr>
          <w:p w:rsidR="00AC60CF" w:rsidRPr="00A11079" w:rsidRDefault="00AC60CF" w:rsidP="005460FC">
            <w:pPr>
              <w:rPr>
                <w:lang w:val="ru-RU"/>
              </w:rPr>
            </w:pPr>
            <w:r w:rsidRPr="007C33C6">
              <w:rPr>
                <w:lang w:val="ru-RU"/>
              </w:rPr>
              <w:t xml:space="preserve">Уметь выделять в речи согласные звуки (т), (т′),  читать слоги с буквами Т,т. Уметь давать характеристику этим звукам как звукам твердым, мягким, звонким, закрепить знания о правописании заглавной буквы. </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F95AA1" w:rsidTr="005460FC">
        <w:tc>
          <w:tcPr>
            <w:tcW w:w="233" w:type="pct"/>
          </w:tcPr>
          <w:p w:rsidR="00AC60CF" w:rsidRPr="007C33C6" w:rsidRDefault="00AC60CF" w:rsidP="005460FC">
            <w:pPr>
              <w:rPr>
                <w:lang w:val="ru-RU"/>
              </w:rPr>
            </w:pPr>
            <w:r>
              <w:rPr>
                <w:lang w:val="ru-RU"/>
              </w:rPr>
              <w:t>18</w:t>
            </w:r>
          </w:p>
        </w:tc>
        <w:tc>
          <w:tcPr>
            <w:tcW w:w="431" w:type="pct"/>
          </w:tcPr>
          <w:p w:rsidR="00AC60CF" w:rsidRPr="007C33C6" w:rsidRDefault="00AC60CF" w:rsidP="005460FC">
            <w:pPr>
              <w:rPr>
                <w:lang w:val="ru-RU"/>
              </w:rPr>
            </w:pPr>
            <w:r>
              <w:rPr>
                <w:lang w:val="ru-RU"/>
              </w:rPr>
              <w:t>12.10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[л]  [л'], буквы Л, л.</w:t>
            </w:r>
          </w:p>
        </w:tc>
        <w:tc>
          <w:tcPr>
            <w:tcW w:w="1181" w:type="pct"/>
          </w:tcPr>
          <w:p w:rsidR="00AC60CF" w:rsidRPr="00C76B56" w:rsidRDefault="00AC60CF" w:rsidP="005460FC">
            <w:pPr>
              <w:rPr>
                <w:lang w:val="ru-RU"/>
              </w:rPr>
            </w:pPr>
            <w:r w:rsidRPr="007C33C6">
              <w:rPr>
                <w:lang w:val="ru-RU"/>
              </w:rPr>
              <w:t>Научиться выделять на слух и дифференцировать согласные звуки (л), (л′). Учиться находить их в словах. Давать полную характеристику новым звукам.</w:t>
            </w:r>
            <w:r w:rsidRPr="00C76B56">
              <w:rPr>
                <w:lang w:val="ru-RU"/>
              </w:rPr>
              <w:t xml:space="preserve"> Закрепление знаний о слогах и ударении. </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19</w:t>
            </w:r>
          </w:p>
        </w:tc>
        <w:tc>
          <w:tcPr>
            <w:tcW w:w="431" w:type="pct"/>
          </w:tcPr>
          <w:p w:rsidR="00AC60CF" w:rsidRPr="007C33C6" w:rsidRDefault="00AC60CF" w:rsidP="005460FC">
            <w:pPr>
              <w:rPr>
                <w:lang w:val="ru-RU"/>
              </w:rPr>
            </w:pPr>
            <w:r>
              <w:rPr>
                <w:lang w:val="ru-RU"/>
              </w:rPr>
              <w:t>15.10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[р]  [р'], буквы Р, р.</w:t>
            </w:r>
          </w:p>
        </w:tc>
        <w:tc>
          <w:tcPr>
            <w:tcW w:w="1181" w:type="pct"/>
          </w:tcPr>
          <w:p w:rsidR="00AC60CF" w:rsidRPr="007C33C6" w:rsidRDefault="00AC60CF" w:rsidP="005460FC">
            <w:pPr>
              <w:rPr>
                <w:lang w:val="ru-RU"/>
              </w:rPr>
            </w:pPr>
            <w:r w:rsidRPr="007C33C6">
              <w:rPr>
                <w:lang w:val="ru-RU"/>
              </w:rPr>
              <w:t xml:space="preserve">Научиться выделять из слов согласные сонорные (р), (р′). Произносить звуки (р), (р′) чисто и правильно. Определять местонахождение данных звуков в словах. Узнавать графический образ букв Р,р. </w:t>
            </w:r>
          </w:p>
        </w:tc>
        <w:tc>
          <w:tcPr>
            <w:tcW w:w="1271" w:type="pct"/>
            <w:vMerge/>
          </w:tcPr>
          <w:p w:rsidR="00AC60CF" w:rsidRPr="007C33C6" w:rsidRDefault="00AC60CF" w:rsidP="005460FC">
            <w:pPr>
              <w:rPr>
                <w:b/>
                <w:lang w:val="ru-RU"/>
              </w:rPr>
            </w:pPr>
          </w:p>
        </w:tc>
        <w:tc>
          <w:tcPr>
            <w:tcW w:w="763" w:type="pct"/>
            <w:vMerge/>
          </w:tcPr>
          <w:p w:rsidR="00AC60CF" w:rsidRPr="00A11079"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20</w:t>
            </w:r>
          </w:p>
        </w:tc>
        <w:tc>
          <w:tcPr>
            <w:tcW w:w="431" w:type="pct"/>
          </w:tcPr>
          <w:p w:rsidR="00AC60CF" w:rsidRPr="007C33C6" w:rsidRDefault="00AC60CF" w:rsidP="005460FC">
            <w:pPr>
              <w:rPr>
                <w:lang w:val="ru-RU"/>
              </w:rPr>
            </w:pPr>
            <w:r>
              <w:rPr>
                <w:lang w:val="ru-RU"/>
              </w:rPr>
              <w:t>17.10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[в]  [в'], буквы В, в.</w:t>
            </w:r>
          </w:p>
        </w:tc>
        <w:tc>
          <w:tcPr>
            <w:tcW w:w="1181" w:type="pct"/>
          </w:tcPr>
          <w:p w:rsidR="00AC60CF" w:rsidRPr="00A11079" w:rsidRDefault="00AC60CF" w:rsidP="005460FC">
            <w:pPr>
              <w:rPr>
                <w:lang w:val="ru-RU"/>
              </w:rPr>
            </w:pPr>
            <w:r w:rsidRPr="007C33C6">
              <w:rPr>
                <w:lang w:val="ru-RU"/>
              </w:rPr>
              <w:t xml:space="preserve">Знакомство с новыми звонкими согласными звуками (в), (в′). Буквами русского алфавита В,в. </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CA5351" w:rsidRDefault="00AC60CF" w:rsidP="005460FC">
            <w:pPr>
              <w:rPr>
                <w:lang w:val="ru-RU"/>
              </w:rPr>
            </w:pPr>
            <w:r>
              <w:rPr>
                <w:lang w:val="ru-RU"/>
              </w:rPr>
              <w:t>21</w:t>
            </w:r>
          </w:p>
        </w:tc>
        <w:tc>
          <w:tcPr>
            <w:tcW w:w="431" w:type="pct"/>
          </w:tcPr>
          <w:p w:rsidR="00AC60CF" w:rsidRPr="00CA5351" w:rsidRDefault="00AC60CF" w:rsidP="005460FC">
            <w:pPr>
              <w:rPr>
                <w:lang w:val="ru-RU"/>
              </w:rPr>
            </w:pPr>
            <w:r>
              <w:rPr>
                <w:lang w:val="ru-RU"/>
              </w:rPr>
              <w:t>19.10</w:t>
            </w:r>
          </w:p>
        </w:tc>
        <w:tc>
          <w:tcPr>
            <w:tcW w:w="441" w:type="pct"/>
            <w:gridSpan w:val="2"/>
          </w:tcPr>
          <w:p w:rsidR="00AC60CF" w:rsidRPr="00CA5351" w:rsidRDefault="00AC60CF" w:rsidP="005460FC">
            <w:pPr>
              <w:rPr>
                <w:lang w:val="ru-RU"/>
              </w:rPr>
            </w:pPr>
          </w:p>
        </w:tc>
        <w:tc>
          <w:tcPr>
            <w:tcW w:w="680" w:type="pct"/>
          </w:tcPr>
          <w:p w:rsidR="00AC60CF" w:rsidRPr="00CA5351" w:rsidRDefault="00AC60CF" w:rsidP="005460FC">
            <w:pPr>
              <w:rPr>
                <w:lang w:val="ru-RU"/>
              </w:rPr>
            </w:pPr>
            <w:r w:rsidRPr="00CA5351">
              <w:rPr>
                <w:lang w:val="ru-RU"/>
              </w:rPr>
              <w:t>Гласные буквы Е, е.</w:t>
            </w:r>
            <w:r w:rsidRPr="007C33C6">
              <w:rPr>
                <w:lang w:val="ru-RU"/>
              </w:rPr>
              <w:t xml:space="preserve"> Буква е – показатель мягкости согласного звука</w:t>
            </w:r>
          </w:p>
        </w:tc>
        <w:tc>
          <w:tcPr>
            <w:tcW w:w="1181" w:type="pct"/>
          </w:tcPr>
          <w:p w:rsidR="00AC60CF" w:rsidRPr="007C33C6" w:rsidRDefault="00AC60CF" w:rsidP="005460FC">
            <w:pPr>
              <w:rPr>
                <w:lang w:val="ru-RU"/>
              </w:rPr>
            </w:pPr>
            <w:r w:rsidRPr="007C33C6">
              <w:rPr>
                <w:lang w:val="ru-RU"/>
              </w:rPr>
              <w:t>Сформировать у учащихся четкое представление о том, что буква Е в начале слова и после гласной буквы обозначает два звука (йэ), после согласной буквы обозначает один звук (э).</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22-23</w:t>
            </w:r>
          </w:p>
        </w:tc>
        <w:tc>
          <w:tcPr>
            <w:tcW w:w="431" w:type="pct"/>
          </w:tcPr>
          <w:p w:rsidR="00AC60CF" w:rsidRPr="007C33C6" w:rsidRDefault="00AC60CF" w:rsidP="005460FC">
            <w:pPr>
              <w:rPr>
                <w:lang w:val="ru-RU"/>
              </w:rPr>
            </w:pPr>
            <w:r>
              <w:rPr>
                <w:lang w:val="ru-RU"/>
              </w:rPr>
              <w:t>22.10-  24-10</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[п]  [п'], буквы П, п.</w:t>
            </w:r>
          </w:p>
        </w:tc>
        <w:tc>
          <w:tcPr>
            <w:tcW w:w="1181" w:type="pct"/>
          </w:tcPr>
          <w:p w:rsidR="00AC60CF" w:rsidRDefault="00AC60CF" w:rsidP="005460FC">
            <w:r w:rsidRPr="007C33C6">
              <w:rPr>
                <w:lang w:val="ru-RU"/>
              </w:rPr>
              <w:t xml:space="preserve">Узнать согласные буквы П,п. Научиться выделять в словах звуки (п), (п′). </w:t>
            </w:r>
            <w:r>
              <w:t>Научиться различать согласные, обозначающие звонкие и глухие звуки.</w:t>
            </w:r>
          </w:p>
        </w:tc>
        <w:tc>
          <w:tcPr>
            <w:tcW w:w="1271" w:type="pct"/>
            <w:vMerge w:val="restart"/>
          </w:tcPr>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b/>
                <w:lang w:val="ru-RU"/>
              </w:rPr>
              <w:t xml:space="preserve">Регулятивные - </w:t>
            </w:r>
            <w:r w:rsidRPr="007C33C6">
              <w:rPr>
                <w:lang w:val="ru-RU"/>
              </w:rPr>
              <w:t>осуществлять контроль в форме сличения своей работы с заданным эталоном.</w:t>
            </w:r>
          </w:p>
          <w:p w:rsidR="00AC60CF" w:rsidRPr="007C33C6" w:rsidRDefault="00AC60CF" w:rsidP="005460FC">
            <w:pPr>
              <w:rPr>
                <w:b/>
                <w:lang w:val="ru-RU"/>
              </w:rPr>
            </w:pPr>
            <w:r w:rsidRPr="007C33C6">
              <w:rPr>
                <w:b/>
                <w:lang w:val="ru-RU"/>
              </w:rPr>
              <w:t xml:space="preserve">Познавательные - </w:t>
            </w:r>
          </w:p>
          <w:p w:rsidR="00AC60CF" w:rsidRPr="007C33C6" w:rsidRDefault="00AC60CF" w:rsidP="005460FC">
            <w:pPr>
              <w:rPr>
                <w:lang w:val="ru-RU"/>
              </w:rPr>
            </w:pPr>
            <w:r w:rsidRPr="007C33C6">
              <w:rPr>
                <w:lang w:val="ru-RU"/>
              </w:rPr>
              <w:t>Познакомиться с новыми буквами, звуками.</w:t>
            </w:r>
          </w:p>
          <w:p w:rsidR="00AC60CF" w:rsidRPr="007C33C6" w:rsidRDefault="00AC60CF" w:rsidP="005460FC">
            <w:pPr>
              <w:rPr>
                <w:sz w:val="20"/>
                <w:szCs w:val="20"/>
                <w:lang w:val="ru-RU"/>
              </w:rPr>
            </w:pPr>
            <w:r w:rsidRPr="007C33C6">
              <w:rPr>
                <w:b/>
                <w:lang w:val="ru-RU"/>
              </w:rPr>
              <w:t>Коммуникативные</w:t>
            </w:r>
            <w:r w:rsidRPr="007C33C6">
              <w:rPr>
                <w:lang w:val="ru-RU"/>
              </w:rPr>
              <w:t xml:space="preserve"> - соблюдать простейшие нормы речевого этикета: здороваться, прощаться, благодарить.</w:t>
            </w: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lang w:val="ru-RU"/>
              </w:rPr>
            </w:pPr>
          </w:p>
          <w:p w:rsidR="00AC60CF" w:rsidRPr="007C33C6" w:rsidRDefault="00AC60CF" w:rsidP="005460FC">
            <w:pPr>
              <w:rPr>
                <w:lang w:val="ru-RU"/>
              </w:rPr>
            </w:pPr>
          </w:p>
        </w:tc>
        <w:tc>
          <w:tcPr>
            <w:tcW w:w="763"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lang w:val="ru-RU"/>
              </w:rPr>
            </w:pPr>
            <w:r w:rsidRPr="007C33C6">
              <w:rPr>
                <w:lang w:val="ru-RU"/>
              </w:rPr>
              <w:t>Принимать новый статус «ученик», внутреннюю позицию школьника на уровне положительного отношения к школе, принимать образ «хорошего ученика».</w:t>
            </w: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24-25</w:t>
            </w:r>
          </w:p>
        </w:tc>
        <w:tc>
          <w:tcPr>
            <w:tcW w:w="431" w:type="pct"/>
          </w:tcPr>
          <w:p w:rsidR="00AC60CF" w:rsidRPr="007C33C6" w:rsidRDefault="00AC60CF" w:rsidP="005460FC">
            <w:pPr>
              <w:rPr>
                <w:lang w:val="ru-RU"/>
              </w:rPr>
            </w:pPr>
            <w:r>
              <w:rPr>
                <w:lang w:val="ru-RU"/>
              </w:rPr>
              <w:t>26.10- 07.11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[м]  [м'], буквы М, м.</w:t>
            </w:r>
          </w:p>
        </w:tc>
        <w:tc>
          <w:tcPr>
            <w:tcW w:w="1181" w:type="pct"/>
          </w:tcPr>
          <w:p w:rsidR="00AC60CF" w:rsidRPr="00A70BBD" w:rsidRDefault="00AC60CF" w:rsidP="005460FC">
            <w:pPr>
              <w:rPr>
                <w:lang w:val="ru-RU"/>
              </w:rPr>
            </w:pPr>
            <w:r w:rsidRPr="007C33C6">
              <w:rPr>
                <w:lang w:val="ru-RU"/>
              </w:rPr>
              <w:t xml:space="preserve">Узнать новые согласные звуки (м), (м′). Научиться давать характеристику этим звукам. </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26</w:t>
            </w:r>
          </w:p>
        </w:tc>
        <w:tc>
          <w:tcPr>
            <w:tcW w:w="431" w:type="pct"/>
          </w:tcPr>
          <w:p w:rsidR="00AC60CF" w:rsidRPr="007C33C6" w:rsidRDefault="00AC60CF" w:rsidP="005460FC">
            <w:pPr>
              <w:rPr>
                <w:lang w:val="ru-RU"/>
              </w:rPr>
            </w:pPr>
            <w:r>
              <w:rPr>
                <w:lang w:val="ru-RU"/>
              </w:rPr>
              <w:t>09.11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[з]  [з'], буквы З, з.</w:t>
            </w:r>
          </w:p>
        </w:tc>
        <w:tc>
          <w:tcPr>
            <w:tcW w:w="1181" w:type="pct"/>
          </w:tcPr>
          <w:p w:rsidR="00AC60CF" w:rsidRPr="00A11079" w:rsidRDefault="00AC60CF" w:rsidP="005460FC">
            <w:pPr>
              <w:rPr>
                <w:lang w:val="ru-RU"/>
              </w:rPr>
            </w:pPr>
            <w:r w:rsidRPr="007C33C6">
              <w:rPr>
                <w:lang w:val="ru-RU"/>
              </w:rPr>
              <w:t xml:space="preserve">Узнать новые звуки (з), (з′), буквы З, з. Научиться дифференцировать парные звонкие и глухие согласные звуки. </w:t>
            </w:r>
          </w:p>
        </w:tc>
        <w:tc>
          <w:tcPr>
            <w:tcW w:w="1271" w:type="pct"/>
            <w:vMerge/>
          </w:tcPr>
          <w:p w:rsidR="00AC60CF" w:rsidRPr="00B3007C" w:rsidRDefault="00AC60CF" w:rsidP="005460FC">
            <w:pPr>
              <w:rPr>
                <w:sz w:val="20"/>
                <w:szCs w:val="20"/>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27</w:t>
            </w:r>
          </w:p>
        </w:tc>
        <w:tc>
          <w:tcPr>
            <w:tcW w:w="431" w:type="pct"/>
          </w:tcPr>
          <w:p w:rsidR="00AC60CF" w:rsidRPr="007C33C6" w:rsidRDefault="00AC60CF" w:rsidP="005460FC">
            <w:pPr>
              <w:rPr>
                <w:lang w:val="ru-RU"/>
              </w:rPr>
            </w:pPr>
            <w:r>
              <w:rPr>
                <w:lang w:val="ru-RU"/>
              </w:rPr>
              <w:t>12.11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Pr>
                <w:lang w:val="ru-RU"/>
              </w:rPr>
              <w:t>Сопоставление слогов и слов с буквами З и С.</w:t>
            </w:r>
          </w:p>
        </w:tc>
        <w:tc>
          <w:tcPr>
            <w:tcW w:w="1181" w:type="pct"/>
          </w:tcPr>
          <w:p w:rsidR="00AC60CF" w:rsidRPr="007C33C6" w:rsidRDefault="00AC60CF" w:rsidP="005460FC">
            <w:pPr>
              <w:rPr>
                <w:lang w:val="ru-RU"/>
              </w:rPr>
            </w:pPr>
            <w:r w:rsidRPr="007C33C6">
              <w:rPr>
                <w:lang w:val="ru-RU"/>
              </w:rPr>
              <w:t xml:space="preserve">Научиться выделять на слух в словах звуки (з), (з′). Узнать понятие «парные согласные». Познакомиться с первой парой согласных с – з. </w:t>
            </w:r>
          </w:p>
        </w:tc>
        <w:tc>
          <w:tcPr>
            <w:tcW w:w="1271" w:type="pct"/>
            <w:vMerge/>
          </w:tcPr>
          <w:p w:rsidR="00AC60CF" w:rsidRPr="00B3007C" w:rsidRDefault="00AC60CF" w:rsidP="005460FC">
            <w:pPr>
              <w:rPr>
                <w:lang w:val="ru-RU"/>
              </w:rPr>
            </w:pPr>
          </w:p>
        </w:tc>
        <w:tc>
          <w:tcPr>
            <w:tcW w:w="763" w:type="pct"/>
            <w:vMerge/>
          </w:tcPr>
          <w:p w:rsidR="00AC60CF" w:rsidRPr="00C76B5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28-29</w:t>
            </w:r>
          </w:p>
        </w:tc>
        <w:tc>
          <w:tcPr>
            <w:tcW w:w="431" w:type="pct"/>
          </w:tcPr>
          <w:p w:rsidR="00AC60CF" w:rsidRPr="007C33C6" w:rsidRDefault="00AC60CF" w:rsidP="005460FC">
            <w:pPr>
              <w:rPr>
                <w:lang w:val="ru-RU"/>
              </w:rPr>
            </w:pPr>
            <w:r>
              <w:rPr>
                <w:lang w:val="ru-RU"/>
              </w:rPr>
              <w:t>14.11- 16.11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[б]  [б'], буквы Б, б.</w:t>
            </w:r>
          </w:p>
        </w:tc>
        <w:tc>
          <w:tcPr>
            <w:tcW w:w="1181" w:type="pct"/>
          </w:tcPr>
          <w:p w:rsidR="00AC60CF" w:rsidRPr="00A11079" w:rsidRDefault="00AC60CF" w:rsidP="005460FC">
            <w:pPr>
              <w:rPr>
                <w:lang w:val="ru-RU"/>
              </w:rPr>
            </w:pPr>
            <w:r w:rsidRPr="007C33C6">
              <w:rPr>
                <w:lang w:val="ru-RU"/>
              </w:rPr>
              <w:t xml:space="preserve">Познакомить с согласными звуками (б), (б) и буквами Б, б, учить давать им характеристику как звукам твердым, мягким, звонким. </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30</w:t>
            </w:r>
          </w:p>
        </w:tc>
        <w:tc>
          <w:tcPr>
            <w:tcW w:w="431" w:type="pct"/>
          </w:tcPr>
          <w:p w:rsidR="00AC60CF" w:rsidRPr="007C33C6" w:rsidRDefault="00AC60CF" w:rsidP="005460FC">
            <w:pPr>
              <w:rPr>
                <w:lang w:val="ru-RU"/>
              </w:rPr>
            </w:pPr>
            <w:r>
              <w:rPr>
                <w:lang w:val="ru-RU"/>
              </w:rPr>
              <w:t>19.11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[д]  [д'], буквы Д, д.</w:t>
            </w:r>
          </w:p>
        </w:tc>
        <w:tc>
          <w:tcPr>
            <w:tcW w:w="1181" w:type="pct"/>
          </w:tcPr>
          <w:p w:rsidR="00AC60CF" w:rsidRPr="007C33C6" w:rsidRDefault="00AC60CF" w:rsidP="005460FC">
            <w:pPr>
              <w:rPr>
                <w:lang w:val="ru-RU"/>
              </w:rPr>
            </w:pPr>
            <w:r w:rsidRPr="007C33C6">
              <w:rPr>
                <w:lang w:val="ru-RU"/>
              </w:rPr>
              <w:t>Узнать новые согласные звуки (д), (д′), буквы Д, д. научиться выявлять характерные особенности звуков (д), (д′)</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31</w:t>
            </w:r>
          </w:p>
        </w:tc>
        <w:tc>
          <w:tcPr>
            <w:tcW w:w="431" w:type="pct"/>
          </w:tcPr>
          <w:p w:rsidR="00AC60CF" w:rsidRPr="007C33C6" w:rsidRDefault="00AC60CF" w:rsidP="005460FC">
            <w:pPr>
              <w:rPr>
                <w:lang w:val="ru-RU"/>
              </w:rPr>
            </w:pPr>
            <w:r>
              <w:rPr>
                <w:lang w:val="ru-RU"/>
              </w:rPr>
              <w:t>21.11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Парные согласные звуки [д]  [д'] и  [т]  [т']. Буквы Д, д и Т, т.</w:t>
            </w:r>
          </w:p>
        </w:tc>
        <w:tc>
          <w:tcPr>
            <w:tcW w:w="1181" w:type="pct"/>
          </w:tcPr>
          <w:p w:rsidR="00AC60CF" w:rsidRDefault="00AC60CF" w:rsidP="005460FC">
            <w:pPr>
              <w:rPr>
                <w:lang w:val="ru-RU"/>
              </w:rPr>
            </w:pPr>
            <w:r w:rsidRPr="007C33C6">
              <w:rPr>
                <w:lang w:val="ru-RU"/>
              </w:rPr>
              <w:t xml:space="preserve">Узнать парные согласные звуки [д]  [д'] и  [т]  [т']. Научиться различать их на слух и обозначать буквами д и т. </w:t>
            </w:r>
          </w:p>
          <w:p w:rsidR="00AC60CF" w:rsidRDefault="00AC60CF" w:rsidP="005460FC">
            <w:pPr>
              <w:rPr>
                <w:lang w:val="ru-RU"/>
              </w:rPr>
            </w:pPr>
          </w:p>
          <w:p w:rsidR="00AC60CF" w:rsidRPr="007C33C6" w:rsidRDefault="00AC60CF" w:rsidP="005460FC">
            <w:pPr>
              <w:rPr>
                <w:lang w:val="ru-RU"/>
              </w:rPr>
            </w:pPr>
          </w:p>
        </w:tc>
        <w:tc>
          <w:tcPr>
            <w:tcW w:w="1271" w:type="pct"/>
            <w:vMerge/>
          </w:tcPr>
          <w:p w:rsidR="00AC60CF" w:rsidRPr="00B3007C" w:rsidRDefault="00AC60CF" w:rsidP="005460FC">
            <w:pPr>
              <w:rPr>
                <w:sz w:val="20"/>
                <w:szCs w:val="20"/>
                <w:lang w:val="ru-RU"/>
              </w:rPr>
            </w:pPr>
          </w:p>
        </w:tc>
        <w:tc>
          <w:tcPr>
            <w:tcW w:w="763" w:type="pct"/>
            <w:vMerge/>
          </w:tcPr>
          <w:p w:rsidR="00AC60CF" w:rsidRPr="007C33C6" w:rsidRDefault="00AC60CF" w:rsidP="005460FC">
            <w:pPr>
              <w:rPr>
                <w:lang w:val="ru-RU"/>
              </w:rPr>
            </w:pPr>
          </w:p>
        </w:tc>
      </w:tr>
      <w:tr w:rsidR="00AC60CF" w:rsidRPr="00F95AA1" w:rsidTr="005460FC">
        <w:tc>
          <w:tcPr>
            <w:tcW w:w="233" w:type="pct"/>
          </w:tcPr>
          <w:p w:rsidR="00AC60CF" w:rsidRPr="007C33C6" w:rsidRDefault="00AC60CF" w:rsidP="005460FC">
            <w:pPr>
              <w:rPr>
                <w:lang w:val="ru-RU"/>
              </w:rPr>
            </w:pPr>
            <w:r>
              <w:rPr>
                <w:lang w:val="ru-RU"/>
              </w:rPr>
              <w:t>32</w:t>
            </w:r>
          </w:p>
        </w:tc>
        <w:tc>
          <w:tcPr>
            <w:tcW w:w="431" w:type="pct"/>
          </w:tcPr>
          <w:p w:rsidR="00AC60CF" w:rsidRPr="007C33C6" w:rsidRDefault="00AC60CF" w:rsidP="005460FC">
            <w:pPr>
              <w:rPr>
                <w:lang w:val="ru-RU"/>
              </w:rPr>
            </w:pPr>
            <w:r>
              <w:rPr>
                <w:lang w:val="ru-RU"/>
              </w:rPr>
              <w:t>23.11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Буквы Я, я</w:t>
            </w:r>
            <w:r>
              <w:rPr>
                <w:lang w:val="ru-RU"/>
              </w:rPr>
              <w:t>.</w:t>
            </w:r>
          </w:p>
        </w:tc>
        <w:tc>
          <w:tcPr>
            <w:tcW w:w="1181" w:type="pct"/>
          </w:tcPr>
          <w:p w:rsidR="00AC60CF" w:rsidRPr="007C33C6" w:rsidRDefault="00AC60CF" w:rsidP="005460FC">
            <w:pPr>
              <w:rPr>
                <w:lang w:val="ru-RU"/>
              </w:rPr>
            </w:pPr>
            <w:r w:rsidRPr="007C33C6">
              <w:rPr>
                <w:lang w:val="ru-RU"/>
              </w:rPr>
              <w:t>Познакомиться с новыми буквами, обозначающими два звука. Усвоить, что буква Я в начале слова и после гласной обозначает два звука.</w:t>
            </w:r>
          </w:p>
          <w:p w:rsidR="00AC60CF" w:rsidRPr="007C33C6" w:rsidRDefault="00AC60CF" w:rsidP="005460FC">
            <w:pPr>
              <w:rPr>
                <w:lang w:val="ru-RU"/>
              </w:rPr>
            </w:pPr>
          </w:p>
        </w:tc>
        <w:tc>
          <w:tcPr>
            <w:tcW w:w="1271" w:type="pct"/>
            <w:vMerge w:val="restart"/>
          </w:tcPr>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b/>
                <w:lang w:val="ru-RU"/>
              </w:rPr>
              <w:t xml:space="preserve">Регулятивные </w:t>
            </w:r>
            <w:r w:rsidRPr="007C33C6">
              <w:rPr>
                <w:lang w:val="ru-RU"/>
              </w:rPr>
              <w:t>– принятие и освоение информации  о том, что одна буква обозначает два звука.</w:t>
            </w:r>
          </w:p>
          <w:p w:rsidR="00AC60CF" w:rsidRPr="007C33C6" w:rsidRDefault="00AC60CF" w:rsidP="005460FC">
            <w:pPr>
              <w:rPr>
                <w:lang w:val="ru-RU"/>
              </w:rPr>
            </w:pPr>
            <w:r w:rsidRPr="007C33C6">
              <w:rPr>
                <w:b/>
                <w:lang w:val="ru-RU"/>
              </w:rPr>
              <w:t xml:space="preserve">Познавательные </w:t>
            </w:r>
            <w:r w:rsidRPr="007C33C6">
              <w:rPr>
                <w:lang w:val="ru-RU"/>
              </w:rPr>
              <w:t xml:space="preserve">– познакомиться с  новыми гласными буквами Я,я. Звуками  (й а). </w:t>
            </w:r>
          </w:p>
          <w:p w:rsidR="00AC60CF" w:rsidRPr="007C33C6" w:rsidRDefault="00AC60CF" w:rsidP="005460FC">
            <w:pPr>
              <w:rPr>
                <w:lang w:val="ru-RU"/>
              </w:rPr>
            </w:pPr>
            <w:r w:rsidRPr="007C33C6">
              <w:rPr>
                <w:b/>
                <w:lang w:val="ru-RU"/>
              </w:rPr>
              <w:t>Коммуникативные</w:t>
            </w:r>
            <w:r w:rsidRPr="007C33C6">
              <w:rPr>
                <w:lang w:val="ru-RU"/>
              </w:rPr>
              <w:t xml:space="preserve"> -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AC60CF" w:rsidRPr="007C33C6" w:rsidRDefault="00AC60CF" w:rsidP="005460FC">
            <w:pPr>
              <w:rPr>
                <w:lang w:val="ru-RU"/>
              </w:rPr>
            </w:pPr>
            <w:r w:rsidRPr="007C33C6">
              <w:rPr>
                <w:lang w:val="ru-RU"/>
              </w:rPr>
              <w:t>.</w:t>
            </w:r>
          </w:p>
        </w:tc>
        <w:tc>
          <w:tcPr>
            <w:tcW w:w="763"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sz w:val="20"/>
                <w:szCs w:val="20"/>
                <w:lang w:val="ru-RU"/>
              </w:rPr>
            </w:pPr>
            <w:r w:rsidRPr="007C33C6">
              <w:rPr>
                <w:lang w:val="ru-RU"/>
              </w:rPr>
              <w:t xml:space="preserve">Развитие усидчивости. Адекватно воспринимать оценку учителя. </w:t>
            </w:r>
          </w:p>
          <w:p w:rsidR="00AC60CF" w:rsidRPr="007C33C6" w:rsidRDefault="00AC60CF" w:rsidP="005460FC">
            <w:pPr>
              <w:rPr>
                <w:lang w:val="ru-RU"/>
              </w:rPr>
            </w:pPr>
            <w:r w:rsidRPr="007C33C6">
              <w:rPr>
                <w:lang w:val="ru-RU"/>
              </w:rPr>
              <w:t xml:space="preserve">Расширение кругозора. </w:t>
            </w:r>
          </w:p>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33</w:t>
            </w:r>
          </w:p>
        </w:tc>
        <w:tc>
          <w:tcPr>
            <w:tcW w:w="431" w:type="pct"/>
          </w:tcPr>
          <w:p w:rsidR="00AC60CF" w:rsidRPr="007C33C6" w:rsidRDefault="00AC60CF" w:rsidP="005460FC">
            <w:pPr>
              <w:rPr>
                <w:lang w:val="ru-RU"/>
              </w:rPr>
            </w:pPr>
            <w:r>
              <w:rPr>
                <w:lang w:val="ru-RU"/>
              </w:rPr>
              <w:t>26.11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Буква Я – показатель мягкости согласных звуков.</w:t>
            </w:r>
          </w:p>
        </w:tc>
        <w:tc>
          <w:tcPr>
            <w:tcW w:w="1181" w:type="pct"/>
          </w:tcPr>
          <w:p w:rsidR="00AC60CF" w:rsidRPr="007C33C6" w:rsidRDefault="00AC60CF" w:rsidP="005460FC">
            <w:pPr>
              <w:rPr>
                <w:lang w:val="ru-RU"/>
              </w:rPr>
            </w:pPr>
            <w:r w:rsidRPr="007C33C6">
              <w:rPr>
                <w:lang w:val="ru-RU"/>
              </w:rPr>
              <w:t>Раскрыть функцию буквы Я в качестве показателя мягкости согласных звуков. Научиться составлять схемы слов. Научиться читать слоги и слова с изученными буквами.</w:t>
            </w:r>
          </w:p>
        </w:tc>
        <w:tc>
          <w:tcPr>
            <w:tcW w:w="1271" w:type="pct"/>
            <w:vMerge/>
          </w:tcPr>
          <w:p w:rsidR="00AC60CF" w:rsidRPr="00B3007C"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34</w:t>
            </w:r>
          </w:p>
        </w:tc>
        <w:tc>
          <w:tcPr>
            <w:tcW w:w="431" w:type="pct"/>
          </w:tcPr>
          <w:p w:rsidR="00AC60CF" w:rsidRPr="007C33C6" w:rsidRDefault="00AC60CF" w:rsidP="005460FC">
            <w:pPr>
              <w:rPr>
                <w:lang w:val="ru-RU"/>
              </w:rPr>
            </w:pPr>
            <w:r>
              <w:rPr>
                <w:lang w:val="ru-RU"/>
              </w:rPr>
              <w:t>28.11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[г]  [г'], буквы Г, г.</w:t>
            </w:r>
          </w:p>
        </w:tc>
        <w:tc>
          <w:tcPr>
            <w:tcW w:w="1181" w:type="pct"/>
          </w:tcPr>
          <w:p w:rsidR="00AC60CF" w:rsidRPr="007C33C6" w:rsidRDefault="00AC60CF" w:rsidP="005460FC">
            <w:pPr>
              <w:rPr>
                <w:lang w:val="ru-RU"/>
              </w:rPr>
            </w:pPr>
            <w:r w:rsidRPr="007C33C6">
              <w:rPr>
                <w:lang w:val="ru-RU"/>
              </w:rPr>
              <w:t>Познакомить с согласными звуками (г), (г) и буквами Г, г, учить давать им характеристику как звукам твердым, мягким, звонким. Закреплять представление об однокоренных словах.  Уметь выделять в речи согласный звук (г), читать слоги и слова с этим звуком.</w:t>
            </w:r>
          </w:p>
        </w:tc>
        <w:tc>
          <w:tcPr>
            <w:tcW w:w="1271" w:type="pct"/>
            <w:vMerge/>
          </w:tcPr>
          <w:p w:rsidR="00AC60CF" w:rsidRPr="00B3007C" w:rsidRDefault="00AC60CF" w:rsidP="005460FC">
            <w:pPr>
              <w:rPr>
                <w:sz w:val="20"/>
                <w:szCs w:val="20"/>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35</w:t>
            </w:r>
          </w:p>
        </w:tc>
        <w:tc>
          <w:tcPr>
            <w:tcW w:w="431" w:type="pct"/>
          </w:tcPr>
          <w:p w:rsidR="00AC60CF" w:rsidRPr="007C33C6" w:rsidRDefault="00AC60CF" w:rsidP="005460FC">
            <w:pPr>
              <w:rPr>
                <w:lang w:val="ru-RU"/>
              </w:rPr>
            </w:pPr>
            <w:r>
              <w:rPr>
                <w:lang w:val="ru-RU"/>
              </w:rPr>
              <w:t>30.11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Pr>
                <w:lang w:val="ru-RU"/>
              </w:rPr>
              <w:t>Сопоставление слогов и слов с буквами Г и К</w:t>
            </w:r>
          </w:p>
        </w:tc>
        <w:tc>
          <w:tcPr>
            <w:tcW w:w="1181" w:type="pct"/>
          </w:tcPr>
          <w:p w:rsidR="00AC60CF" w:rsidRPr="007C33C6" w:rsidRDefault="00AC60CF" w:rsidP="005460FC">
            <w:pPr>
              <w:rPr>
                <w:lang w:val="ru-RU"/>
              </w:rPr>
            </w:pPr>
            <w:r w:rsidRPr="007C33C6">
              <w:rPr>
                <w:lang w:val="ru-RU"/>
              </w:rPr>
              <w:t>Научиться определять, различать парные звонкие и глухие согласные (г) и (к). Сформировать навык правильного, сознательного, выразительного чтения с парными звонкими и глухими согласными буквами г и к.</w:t>
            </w:r>
          </w:p>
        </w:tc>
        <w:tc>
          <w:tcPr>
            <w:tcW w:w="1271" w:type="pct"/>
            <w:vMerge/>
          </w:tcPr>
          <w:p w:rsidR="00AC60CF" w:rsidRPr="00B3007C"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36</w:t>
            </w:r>
          </w:p>
        </w:tc>
        <w:tc>
          <w:tcPr>
            <w:tcW w:w="431" w:type="pct"/>
          </w:tcPr>
          <w:p w:rsidR="00AC60CF" w:rsidRPr="007C33C6" w:rsidRDefault="00AC60CF" w:rsidP="005460FC">
            <w:pPr>
              <w:rPr>
                <w:lang w:val="ru-RU"/>
              </w:rPr>
            </w:pPr>
            <w:r>
              <w:rPr>
                <w:lang w:val="ru-RU"/>
              </w:rPr>
              <w:t>03.12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[ч'], буквы Ч, ч.</w:t>
            </w:r>
          </w:p>
        </w:tc>
        <w:tc>
          <w:tcPr>
            <w:tcW w:w="1181" w:type="pct"/>
          </w:tcPr>
          <w:p w:rsidR="00AC60CF" w:rsidRPr="007C33C6" w:rsidRDefault="00AC60CF" w:rsidP="005460FC">
            <w:pPr>
              <w:rPr>
                <w:lang w:val="ru-RU"/>
              </w:rPr>
            </w:pPr>
            <w:r w:rsidRPr="007C33C6">
              <w:rPr>
                <w:lang w:val="ru-RU"/>
              </w:rPr>
              <w:t xml:space="preserve">Узнать новые согласные буквы Ч,ч, мягкий непарный согласный звук (ч′). </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rPr>
          <w:trHeight w:val="1260"/>
        </w:trPr>
        <w:tc>
          <w:tcPr>
            <w:tcW w:w="233" w:type="pct"/>
          </w:tcPr>
          <w:p w:rsidR="00AC60CF" w:rsidRDefault="00AC60CF" w:rsidP="005460FC">
            <w:pPr>
              <w:rPr>
                <w:lang w:val="ru-RU"/>
              </w:rPr>
            </w:pPr>
            <w:r>
              <w:rPr>
                <w:lang w:val="ru-RU"/>
              </w:rPr>
              <w:t>37</w:t>
            </w:r>
          </w:p>
        </w:tc>
        <w:tc>
          <w:tcPr>
            <w:tcW w:w="431" w:type="pct"/>
          </w:tcPr>
          <w:p w:rsidR="00AC60CF" w:rsidRDefault="00AC60CF" w:rsidP="005460FC">
            <w:pPr>
              <w:rPr>
                <w:lang w:val="ru-RU"/>
              </w:rPr>
            </w:pPr>
            <w:r>
              <w:rPr>
                <w:lang w:val="ru-RU"/>
              </w:rPr>
              <w:t>05.12</w:t>
            </w:r>
          </w:p>
        </w:tc>
        <w:tc>
          <w:tcPr>
            <w:tcW w:w="441" w:type="pct"/>
            <w:gridSpan w:val="2"/>
          </w:tcPr>
          <w:p w:rsidR="00AC60CF" w:rsidRDefault="00AC60CF" w:rsidP="005460FC">
            <w:pPr>
              <w:rPr>
                <w:lang w:val="ru-RU"/>
              </w:rPr>
            </w:pPr>
          </w:p>
        </w:tc>
        <w:tc>
          <w:tcPr>
            <w:tcW w:w="680" w:type="pct"/>
          </w:tcPr>
          <w:p w:rsidR="00AC60CF" w:rsidRPr="007C33C6" w:rsidRDefault="00AC60CF" w:rsidP="005460FC">
            <w:pPr>
              <w:rPr>
                <w:lang w:val="ru-RU"/>
              </w:rPr>
            </w:pPr>
            <w:r>
              <w:rPr>
                <w:lang w:val="ru-RU"/>
              </w:rPr>
              <w:t>Повторение и закрепление пройденного материала.</w:t>
            </w:r>
          </w:p>
        </w:tc>
        <w:tc>
          <w:tcPr>
            <w:tcW w:w="1181" w:type="pct"/>
          </w:tcPr>
          <w:p w:rsidR="00AC60CF" w:rsidRPr="007C33C6" w:rsidRDefault="00AC60CF" w:rsidP="005460FC">
            <w:pPr>
              <w:rPr>
                <w:lang w:val="ru-RU"/>
              </w:rPr>
            </w:pPr>
            <w:r w:rsidRPr="007C33C6">
              <w:rPr>
                <w:lang w:val="ru-RU"/>
              </w:rPr>
              <w:t>Освоить правильное, сознательное чтение на всем диапазоне изученных букв.</w:t>
            </w:r>
          </w:p>
        </w:tc>
        <w:tc>
          <w:tcPr>
            <w:tcW w:w="1271" w:type="pct"/>
            <w:vMerge w:val="restart"/>
          </w:tcPr>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lang w:val="ru-RU"/>
              </w:rPr>
            </w:pPr>
            <w:r w:rsidRPr="007C33C6">
              <w:rPr>
                <w:b/>
                <w:lang w:val="ru-RU"/>
              </w:rPr>
              <w:t xml:space="preserve">Регулятивные – </w:t>
            </w:r>
            <w:r w:rsidRPr="007C33C6">
              <w:rPr>
                <w:lang w:val="ru-RU"/>
              </w:rPr>
              <w:t>учиться подводить итог и делать выводы после выполнения определенного блока учебного задания.</w:t>
            </w:r>
          </w:p>
          <w:p w:rsidR="00AC60CF" w:rsidRDefault="00AC60CF" w:rsidP="005460FC">
            <w:pPr>
              <w:rPr>
                <w:lang w:val="ru-RU"/>
              </w:rPr>
            </w:pPr>
            <w:r w:rsidRPr="007C33C6">
              <w:rPr>
                <w:b/>
                <w:lang w:val="ru-RU"/>
              </w:rPr>
              <w:t xml:space="preserve">Регулятивные – </w:t>
            </w:r>
            <w:r w:rsidRPr="007C33C6">
              <w:rPr>
                <w:lang w:val="ru-RU"/>
              </w:rPr>
              <w:t>учиться подводить итог и делать выводы</w:t>
            </w:r>
          </w:p>
          <w:p w:rsidR="00AC60CF" w:rsidRPr="001668A4" w:rsidRDefault="00AC60CF" w:rsidP="005460FC">
            <w:pPr>
              <w:rPr>
                <w:lang w:val="ru-RU"/>
              </w:rPr>
            </w:pPr>
            <w:r w:rsidRPr="007C33C6">
              <w:rPr>
                <w:b/>
                <w:lang w:val="ru-RU"/>
              </w:rPr>
              <w:t>Коммуникативные</w:t>
            </w:r>
            <w:r w:rsidRPr="007C33C6">
              <w:rPr>
                <w:lang w:val="ru-RU"/>
              </w:rPr>
              <w:t xml:space="preserve"> - Вступать в  диалог (отвечать на вопросы, задавать вопросы, уточнять непонятное).</w:t>
            </w:r>
          </w:p>
          <w:p w:rsidR="00AC60CF" w:rsidRPr="001668A4" w:rsidRDefault="00AC60CF" w:rsidP="005460FC">
            <w:pPr>
              <w:rPr>
                <w:lang w:val="ru-RU"/>
              </w:rPr>
            </w:pPr>
          </w:p>
        </w:tc>
        <w:tc>
          <w:tcPr>
            <w:tcW w:w="763"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7C33C6" w:rsidRDefault="00AC60CF" w:rsidP="005460FC">
            <w:pPr>
              <w:rPr>
                <w:lang w:val="ru-RU"/>
              </w:rPr>
            </w:pPr>
            <w:r w:rsidRPr="007C33C6">
              <w:rPr>
                <w:lang w:val="ru-RU"/>
              </w:rPr>
              <w:t>Расширение кругозора.</w:t>
            </w:r>
          </w:p>
          <w:p w:rsidR="00AC60CF" w:rsidRPr="007C33C6" w:rsidRDefault="00AC60CF" w:rsidP="005460FC">
            <w:pPr>
              <w:jc w:val="both"/>
              <w:rPr>
                <w:bCs/>
                <w:lang w:val="ru-RU"/>
              </w:rPr>
            </w:pPr>
            <w:r w:rsidRPr="007C33C6">
              <w:rPr>
                <w:bCs/>
                <w:lang w:val="ru-RU"/>
              </w:rPr>
              <w:t>Проявлять активность во взаимодействии  для решения коммуникативных и познавательных задач.</w:t>
            </w:r>
          </w:p>
          <w:p w:rsidR="00AC60CF" w:rsidRPr="007C33C6" w:rsidRDefault="00AC60CF" w:rsidP="005460FC">
            <w:pPr>
              <w:jc w:val="both"/>
              <w:rPr>
                <w:lang w:val="ru-RU"/>
              </w:rPr>
            </w:pPr>
          </w:p>
        </w:tc>
      </w:tr>
      <w:tr w:rsidR="00AC60CF" w:rsidRPr="00F95AA1" w:rsidTr="005460FC">
        <w:tc>
          <w:tcPr>
            <w:tcW w:w="233" w:type="pct"/>
          </w:tcPr>
          <w:p w:rsidR="00AC60CF" w:rsidRPr="007C33C6" w:rsidRDefault="00AC60CF" w:rsidP="005460FC">
            <w:pPr>
              <w:rPr>
                <w:lang w:val="ru-RU"/>
              </w:rPr>
            </w:pPr>
            <w:r>
              <w:rPr>
                <w:lang w:val="ru-RU"/>
              </w:rPr>
              <w:t>38</w:t>
            </w:r>
          </w:p>
        </w:tc>
        <w:tc>
          <w:tcPr>
            <w:tcW w:w="431" w:type="pct"/>
          </w:tcPr>
          <w:p w:rsidR="00AC60CF" w:rsidRPr="007C33C6" w:rsidRDefault="00AC60CF" w:rsidP="005460FC">
            <w:pPr>
              <w:rPr>
                <w:lang w:val="ru-RU"/>
              </w:rPr>
            </w:pPr>
            <w:r>
              <w:rPr>
                <w:lang w:val="ru-RU"/>
              </w:rPr>
              <w:t>07.12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Буква ь – показатель мягкости согласных.</w:t>
            </w:r>
          </w:p>
        </w:tc>
        <w:tc>
          <w:tcPr>
            <w:tcW w:w="1181" w:type="pct"/>
          </w:tcPr>
          <w:p w:rsidR="00AC60CF" w:rsidRDefault="00AC60CF" w:rsidP="005460FC">
            <w:r w:rsidRPr="007C33C6">
              <w:rPr>
                <w:lang w:val="ru-RU"/>
              </w:rPr>
              <w:t xml:space="preserve">Узнать новую букву ь – мягкий знак, показатель мягкости согласных звуков. Научиться читать слова с мягким знаком – показателем мягкости согласных звуков. </w:t>
            </w:r>
            <w:r>
              <w:t>Понять, что мягкий знак не обозначает звука.</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rPr>
          <w:trHeight w:val="1815"/>
        </w:trPr>
        <w:tc>
          <w:tcPr>
            <w:tcW w:w="233" w:type="pct"/>
          </w:tcPr>
          <w:p w:rsidR="00AC60CF" w:rsidRPr="00417211" w:rsidRDefault="00AC60CF" w:rsidP="005460FC">
            <w:pPr>
              <w:rPr>
                <w:lang w:val="ru-RU"/>
              </w:rPr>
            </w:pPr>
            <w:r>
              <w:rPr>
                <w:lang w:val="ru-RU"/>
              </w:rPr>
              <w:t>39</w:t>
            </w:r>
          </w:p>
        </w:tc>
        <w:tc>
          <w:tcPr>
            <w:tcW w:w="431" w:type="pct"/>
          </w:tcPr>
          <w:p w:rsidR="00AC60CF" w:rsidRPr="00C2635E" w:rsidRDefault="00AC60CF" w:rsidP="005460FC">
            <w:pPr>
              <w:rPr>
                <w:lang w:val="ru-RU"/>
              </w:rPr>
            </w:pPr>
            <w:r>
              <w:rPr>
                <w:lang w:val="ru-RU"/>
              </w:rPr>
              <w:t>10.12</w:t>
            </w:r>
          </w:p>
        </w:tc>
        <w:tc>
          <w:tcPr>
            <w:tcW w:w="441" w:type="pct"/>
            <w:gridSpan w:val="2"/>
          </w:tcPr>
          <w:p w:rsidR="00AC60CF" w:rsidRDefault="00AC60CF" w:rsidP="005460FC"/>
        </w:tc>
        <w:tc>
          <w:tcPr>
            <w:tcW w:w="680" w:type="pct"/>
          </w:tcPr>
          <w:p w:rsidR="00AC60CF" w:rsidRDefault="00AC60CF" w:rsidP="005460FC">
            <w:r>
              <w:t>Разделительный мягкий знак.</w:t>
            </w:r>
          </w:p>
        </w:tc>
        <w:tc>
          <w:tcPr>
            <w:tcW w:w="1181" w:type="pct"/>
          </w:tcPr>
          <w:p w:rsidR="00AC60CF" w:rsidRPr="007C33C6" w:rsidRDefault="00AC60CF" w:rsidP="005460FC">
            <w:pPr>
              <w:rPr>
                <w:lang w:val="ru-RU"/>
              </w:rPr>
            </w:pPr>
            <w:r w:rsidRPr="007C33C6">
              <w:rPr>
                <w:lang w:val="ru-RU"/>
              </w:rPr>
              <w:t>Узнать значение и функции разделительного мягкого знака. Учиться читать слова и словосочетания с разделительным мягким знаком.</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40-41</w:t>
            </w:r>
          </w:p>
        </w:tc>
        <w:tc>
          <w:tcPr>
            <w:tcW w:w="431" w:type="pct"/>
          </w:tcPr>
          <w:p w:rsidR="00AC60CF" w:rsidRPr="007C33C6" w:rsidRDefault="00AC60CF" w:rsidP="005460FC">
            <w:pPr>
              <w:rPr>
                <w:lang w:val="ru-RU"/>
              </w:rPr>
            </w:pPr>
            <w:r>
              <w:rPr>
                <w:lang w:val="ru-RU"/>
              </w:rPr>
              <w:t>12.12-14.12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[ш] , буквы Ш, ш.</w:t>
            </w:r>
          </w:p>
        </w:tc>
        <w:tc>
          <w:tcPr>
            <w:tcW w:w="1181" w:type="pct"/>
          </w:tcPr>
          <w:p w:rsidR="00AC60CF" w:rsidRPr="007C33C6" w:rsidRDefault="00AC60CF" w:rsidP="005460FC">
            <w:pPr>
              <w:rPr>
                <w:lang w:val="ru-RU"/>
              </w:rPr>
            </w:pPr>
            <w:r w:rsidRPr="007C33C6">
              <w:rPr>
                <w:lang w:val="ru-RU"/>
              </w:rPr>
              <w:t>Узнать новый звук (ш). Научиться читать слова с новым звуком. Закрепить знания о звонких и глухих парных согласных.</w:t>
            </w:r>
          </w:p>
        </w:tc>
        <w:tc>
          <w:tcPr>
            <w:tcW w:w="1271" w:type="pct"/>
            <w:vMerge/>
          </w:tcPr>
          <w:p w:rsidR="00AC60CF" w:rsidRPr="007C33C6" w:rsidRDefault="00AC60CF" w:rsidP="005460FC">
            <w:pPr>
              <w:rPr>
                <w:b/>
                <w:lang w:val="ru-RU"/>
              </w:rPr>
            </w:pPr>
          </w:p>
        </w:tc>
        <w:tc>
          <w:tcPr>
            <w:tcW w:w="763" w:type="pct"/>
            <w:vMerge/>
          </w:tcPr>
          <w:p w:rsidR="00AC60CF" w:rsidRPr="00A11079"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42</w:t>
            </w:r>
          </w:p>
        </w:tc>
        <w:tc>
          <w:tcPr>
            <w:tcW w:w="431" w:type="pct"/>
          </w:tcPr>
          <w:p w:rsidR="00AC60CF" w:rsidRPr="007C33C6" w:rsidRDefault="00AC60CF" w:rsidP="005460FC">
            <w:pPr>
              <w:rPr>
                <w:lang w:val="ru-RU"/>
              </w:rPr>
            </w:pPr>
            <w:r>
              <w:rPr>
                <w:lang w:val="ru-RU"/>
              </w:rPr>
              <w:t>17.12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[ж] , буквы Ж, ж.</w:t>
            </w:r>
          </w:p>
        </w:tc>
        <w:tc>
          <w:tcPr>
            <w:tcW w:w="1181" w:type="pct"/>
          </w:tcPr>
          <w:p w:rsidR="00AC60CF" w:rsidRPr="007C33C6" w:rsidRDefault="00AC60CF" w:rsidP="005460FC">
            <w:pPr>
              <w:rPr>
                <w:lang w:val="ru-RU"/>
              </w:rPr>
            </w:pPr>
            <w:r w:rsidRPr="007C33C6">
              <w:rPr>
                <w:lang w:val="ru-RU"/>
              </w:rPr>
              <w:t>Научиться обозначать звук (ж) буквами Ж,ж.   научиться рассматривать звук (ж) как согласный, парный, твердый, звонкий звук.</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jc w:val="both"/>
              <w:rPr>
                <w:lang w:val="ru-RU"/>
              </w:rPr>
            </w:pPr>
          </w:p>
        </w:tc>
      </w:tr>
      <w:tr w:rsidR="00AC60CF" w:rsidTr="005460FC">
        <w:tc>
          <w:tcPr>
            <w:tcW w:w="233" w:type="pct"/>
          </w:tcPr>
          <w:p w:rsidR="00AC60CF" w:rsidRPr="007C33C6" w:rsidRDefault="00AC60CF" w:rsidP="005460FC">
            <w:pPr>
              <w:rPr>
                <w:lang w:val="ru-RU"/>
              </w:rPr>
            </w:pPr>
            <w:r>
              <w:rPr>
                <w:lang w:val="ru-RU"/>
              </w:rPr>
              <w:t>43</w:t>
            </w:r>
          </w:p>
        </w:tc>
        <w:tc>
          <w:tcPr>
            <w:tcW w:w="431" w:type="pct"/>
          </w:tcPr>
          <w:p w:rsidR="00AC60CF" w:rsidRPr="007C33C6" w:rsidRDefault="00AC60CF" w:rsidP="005460FC">
            <w:pPr>
              <w:rPr>
                <w:lang w:val="ru-RU"/>
              </w:rPr>
            </w:pPr>
            <w:r>
              <w:rPr>
                <w:lang w:val="ru-RU"/>
              </w:rPr>
              <w:t>19.12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[ж] , буквы Ж, ж – закрепление.</w:t>
            </w:r>
          </w:p>
        </w:tc>
        <w:tc>
          <w:tcPr>
            <w:tcW w:w="1181" w:type="pct"/>
          </w:tcPr>
          <w:p w:rsidR="00AC60CF" w:rsidRPr="00417211" w:rsidRDefault="00AC60CF" w:rsidP="005460FC">
            <w:pPr>
              <w:rPr>
                <w:lang w:val="ru-RU"/>
              </w:rPr>
            </w:pPr>
            <w:r w:rsidRPr="007C33C6">
              <w:rPr>
                <w:lang w:val="ru-RU"/>
              </w:rPr>
              <w:t xml:space="preserve">Научиться различать звуки (ш) и (ж). Узнать правило проверки звуков (ш) и (ж) на конце слов.  </w:t>
            </w:r>
            <w:r>
              <w:t>Научиться читать слова с буквосочетаниями</w:t>
            </w:r>
            <w:r>
              <w:rPr>
                <w:lang w:val="ru-RU"/>
              </w:rPr>
              <w:t>.</w:t>
            </w:r>
          </w:p>
        </w:tc>
        <w:tc>
          <w:tcPr>
            <w:tcW w:w="1271" w:type="pct"/>
            <w:vMerge/>
          </w:tcPr>
          <w:p w:rsidR="00AC60CF" w:rsidRPr="007C33C6" w:rsidRDefault="00AC60CF" w:rsidP="005460FC">
            <w:pPr>
              <w:rPr>
                <w:lang w:val="ru-RU"/>
              </w:rPr>
            </w:pPr>
          </w:p>
        </w:tc>
        <w:tc>
          <w:tcPr>
            <w:tcW w:w="763" w:type="pct"/>
            <w:vMerge/>
          </w:tcPr>
          <w:p w:rsidR="00AC60CF" w:rsidRDefault="00AC60CF" w:rsidP="005460FC">
            <w:pPr>
              <w:jc w:val="both"/>
            </w:pPr>
          </w:p>
        </w:tc>
      </w:tr>
      <w:tr w:rsidR="00AC60CF" w:rsidRPr="00535E86" w:rsidTr="005460FC">
        <w:tc>
          <w:tcPr>
            <w:tcW w:w="233" w:type="pct"/>
          </w:tcPr>
          <w:p w:rsidR="00AC60CF" w:rsidRPr="007C33C6" w:rsidRDefault="00AC60CF" w:rsidP="005460FC">
            <w:pPr>
              <w:rPr>
                <w:lang w:val="ru-RU"/>
              </w:rPr>
            </w:pPr>
            <w:r>
              <w:rPr>
                <w:lang w:val="ru-RU"/>
              </w:rPr>
              <w:t>44-45</w:t>
            </w:r>
          </w:p>
        </w:tc>
        <w:tc>
          <w:tcPr>
            <w:tcW w:w="431" w:type="pct"/>
          </w:tcPr>
          <w:p w:rsidR="00AC60CF" w:rsidRPr="007C33C6" w:rsidRDefault="00AC60CF" w:rsidP="005460FC">
            <w:pPr>
              <w:rPr>
                <w:lang w:val="ru-RU"/>
              </w:rPr>
            </w:pPr>
            <w:r>
              <w:rPr>
                <w:lang w:val="ru-RU"/>
              </w:rPr>
              <w:t>21.12- 24.12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Буквы Ё,</w:t>
            </w:r>
            <w:r>
              <w:rPr>
                <w:lang w:val="ru-RU"/>
              </w:rPr>
              <w:t xml:space="preserve"> ё.</w:t>
            </w:r>
          </w:p>
        </w:tc>
        <w:tc>
          <w:tcPr>
            <w:tcW w:w="1181" w:type="pct"/>
          </w:tcPr>
          <w:p w:rsidR="00AC60CF" w:rsidRPr="007C33C6" w:rsidRDefault="00AC60CF" w:rsidP="005460FC">
            <w:pPr>
              <w:rPr>
                <w:lang w:val="ru-RU"/>
              </w:rPr>
            </w:pPr>
            <w:r w:rsidRPr="007C33C6">
              <w:rPr>
                <w:lang w:val="ru-RU"/>
              </w:rPr>
              <w:t>Познакомиться  с новыми буквами, обозначающими два звука. Уметь читать слоги и слова с изученными буквами.</w:t>
            </w:r>
          </w:p>
        </w:tc>
        <w:tc>
          <w:tcPr>
            <w:tcW w:w="1271" w:type="pct"/>
            <w:vMerge w:val="restart"/>
          </w:tcPr>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bCs/>
                <w:lang w:val="ru-RU"/>
              </w:rPr>
            </w:pPr>
            <w:r w:rsidRPr="007C33C6">
              <w:rPr>
                <w:b/>
                <w:lang w:val="ru-RU"/>
              </w:rPr>
              <w:t xml:space="preserve">Регулятивные -  </w:t>
            </w:r>
            <w:r w:rsidRPr="007C33C6">
              <w:rPr>
                <w:bCs/>
                <w:lang w:val="ru-RU"/>
              </w:rPr>
              <w:t>преобразовывать практическую задачу в познавательную.</w:t>
            </w:r>
          </w:p>
          <w:p w:rsidR="00AC60CF" w:rsidRPr="007C33C6" w:rsidRDefault="00AC60CF" w:rsidP="005460FC">
            <w:pPr>
              <w:rPr>
                <w:b/>
                <w:bCs/>
                <w:lang w:val="ru-RU"/>
              </w:rPr>
            </w:pPr>
            <w:r w:rsidRPr="007C33C6">
              <w:rPr>
                <w:b/>
                <w:bCs/>
                <w:lang w:val="ru-RU"/>
              </w:rPr>
              <w:t>Познавательные -</w:t>
            </w:r>
            <w:r w:rsidRPr="007C33C6">
              <w:rPr>
                <w:bCs/>
                <w:lang w:val="ru-RU"/>
              </w:rPr>
              <w:t xml:space="preserve"> ориентироваться в разнообразии способов решения задач.</w:t>
            </w:r>
            <w:r w:rsidRPr="007C33C6">
              <w:rPr>
                <w:b/>
                <w:bCs/>
                <w:lang w:val="ru-RU"/>
              </w:rPr>
              <w:t xml:space="preserve"> </w:t>
            </w:r>
          </w:p>
          <w:p w:rsidR="00AC60CF" w:rsidRPr="00B3007C" w:rsidRDefault="00AC60CF" w:rsidP="005460FC">
            <w:pPr>
              <w:rPr>
                <w:bCs/>
                <w:lang w:val="ru-RU"/>
              </w:rPr>
            </w:pPr>
            <w:r w:rsidRPr="007C33C6">
              <w:rPr>
                <w:b/>
                <w:bCs/>
                <w:lang w:val="ru-RU"/>
              </w:rPr>
              <w:t xml:space="preserve">Коммуникативные - </w:t>
            </w:r>
            <w:r w:rsidRPr="007C33C6">
              <w:rPr>
                <w:bCs/>
                <w:lang w:val="ru-RU"/>
              </w:rPr>
              <w:t>проявлять активность во взаимодействии  для решения коммуникативных и познавательных задач.</w:t>
            </w:r>
          </w:p>
          <w:p w:rsidR="00AC60CF" w:rsidRPr="007C33C6" w:rsidRDefault="00AC60CF" w:rsidP="005460FC">
            <w:pPr>
              <w:rPr>
                <w:b/>
                <w:lang w:val="ru-RU"/>
              </w:rPr>
            </w:pPr>
          </w:p>
          <w:p w:rsidR="00AC60CF" w:rsidRPr="00B3007C" w:rsidRDefault="00AC60CF" w:rsidP="005460FC">
            <w:pPr>
              <w:rPr>
                <w:bCs/>
                <w:lang w:val="ru-RU"/>
              </w:rPr>
            </w:pPr>
          </w:p>
        </w:tc>
        <w:tc>
          <w:tcPr>
            <w:tcW w:w="763" w:type="pct"/>
            <w:vMerge w:val="restart"/>
          </w:tcPr>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Pr="007C33C6" w:rsidRDefault="00AC60CF" w:rsidP="005460FC">
            <w:pPr>
              <w:rPr>
                <w:b/>
                <w:lang w:val="ru-RU"/>
              </w:rPr>
            </w:pPr>
            <w:r w:rsidRPr="007C33C6">
              <w:rPr>
                <w:bCs/>
                <w:lang w:val="ru-RU"/>
              </w:rPr>
              <w:t>Навыки сотрудничества в разных ситуациях, умение не создавать конфликтов и находить выходы из спорных ситуаций</w:t>
            </w:r>
          </w:p>
        </w:tc>
      </w:tr>
      <w:tr w:rsidR="00AC60CF" w:rsidRPr="00535E86" w:rsidTr="005460FC">
        <w:tc>
          <w:tcPr>
            <w:tcW w:w="233" w:type="pct"/>
          </w:tcPr>
          <w:p w:rsidR="00AC60CF" w:rsidRPr="007C33C6" w:rsidRDefault="00AC60CF" w:rsidP="005460FC">
            <w:pPr>
              <w:rPr>
                <w:lang w:val="ru-RU"/>
              </w:rPr>
            </w:pPr>
            <w:r>
              <w:rPr>
                <w:lang w:val="ru-RU"/>
              </w:rPr>
              <w:t>46</w:t>
            </w:r>
          </w:p>
        </w:tc>
        <w:tc>
          <w:tcPr>
            <w:tcW w:w="431" w:type="pct"/>
          </w:tcPr>
          <w:p w:rsidR="00AC60CF" w:rsidRPr="007C33C6" w:rsidRDefault="00AC60CF" w:rsidP="005460FC">
            <w:pPr>
              <w:rPr>
                <w:lang w:val="ru-RU"/>
              </w:rPr>
            </w:pPr>
            <w:r>
              <w:rPr>
                <w:lang w:val="ru-RU"/>
              </w:rPr>
              <w:t>26.12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[й] , буквы Й, й.</w:t>
            </w:r>
          </w:p>
        </w:tc>
        <w:tc>
          <w:tcPr>
            <w:tcW w:w="1181" w:type="pct"/>
          </w:tcPr>
          <w:p w:rsidR="00AC60CF" w:rsidRPr="007C33C6" w:rsidRDefault="00AC60CF" w:rsidP="005460FC">
            <w:pPr>
              <w:rPr>
                <w:lang w:val="ru-RU"/>
              </w:rPr>
            </w:pPr>
            <w:r w:rsidRPr="007C33C6">
              <w:rPr>
                <w:lang w:val="ru-RU"/>
              </w:rPr>
              <w:t>Узнать особенности согласного звука (й). Научиться характеризовать звук (й), находить и выделять звук (й) в словах.</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jc w:val="both"/>
              <w:rPr>
                <w:lang w:val="ru-RU"/>
              </w:rPr>
            </w:pPr>
          </w:p>
        </w:tc>
      </w:tr>
      <w:tr w:rsidR="00AC60CF" w:rsidRPr="00535E86" w:rsidTr="005460FC">
        <w:tc>
          <w:tcPr>
            <w:tcW w:w="233" w:type="pct"/>
          </w:tcPr>
          <w:p w:rsidR="00AC60CF" w:rsidRPr="007C33C6" w:rsidRDefault="00AC60CF" w:rsidP="005460FC">
            <w:pPr>
              <w:rPr>
                <w:lang w:val="ru-RU"/>
              </w:rPr>
            </w:pPr>
            <w:r>
              <w:rPr>
                <w:lang w:val="ru-RU"/>
              </w:rPr>
              <w:t>47-48</w:t>
            </w:r>
          </w:p>
        </w:tc>
        <w:tc>
          <w:tcPr>
            <w:tcW w:w="431" w:type="pct"/>
          </w:tcPr>
          <w:p w:rsidR="00AC60CF" w:rsidRPr="007C33C6" w:rsidRDefault="00AC60CF" w:rsidP="005460FC">
            <w:pPr>
              <w:rPr>
                <w:lang w:val="ru-RU"/>
              </w:rPr>
            </w:pPr>
            <w:r>
              <w:rPr>
                <w:lang w:val="ru-RU"/>
              </w:rPr>
              <w:t>09.01-  11.01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[х]  [х'], буквы Х, х.</w:t>
            </w:r>
          </w:p>
        </w:tc>
        <w:tc>
          <w:tcPr>
            <w:tcW w:w="1181" w:type="pct"/>
          </w:tcPr>
          <w:p w:rsidR="00AC60CF" w:rsidRPr="007C33C6" w:rsidRDefault="00AC60CF" w:rsidP="005460FC">
            <w:pPr>
              <w:rPr>
                <w:lang w:val="ru-RU"/>
              </w:rPr>
            </w:pPr>
            <w:r w:rsidRPr="007C33C6">
              <w:rPr>
                <w:lang w:val="ru-RU"/>
              </w:rPr>
              <w:t>Узнать новые согласные звуки (х), (х′). Научиться графически изображать букву Х,х. Учиться правильно, безошибочно читать слова и предложения.</w:t>
            </w:r>
          </w:p>
        </w:tc>
        <w:tc>
          <w:tcPr>
            <w:tcW w:w="1271" w:type="pct"/>
            <w:vMerge/>
          </w:tcPr>
          <w:p w:rsidR="00AC60CF" w:rsidRPr="007C33C6" w:rsidRDefault="00AC60CF" w:rsidP="005460FC">
            <w:pPr>
              <w:rPr>
                <w:lang w:val="ru-RU"/>
              </w:rPr>
            </w:pPr>
          </w:p>
        </w:tc>
        <w:tc>
          <w:tcPr>
            <w:tcW w:w="763" w:type="pct"/>
            <w:vMerge/>
          </w:tcPr>
          <w:p w:rsidR="00AC60CF" w:rsidRPr="00A11079"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49-50</w:t>
            </w:r>
          </w:p>
        </w:tc>
        <w:tc>
          <w:tcPr>
            <w:tcW w:w="431" w:type="pct"/>
          </w:tcPr>
          <w:p w:rsidR="00AC60CF" w:rsidRPr="007C33C6" w:rsidRDefault="00AC60CF" w:rsidP="005460FC">
            <w:pPr>
              <w:rPr>
                <w:lang w:val="ru-RU"/>
              </w:rPr>
            </w:pPr>
            <w:r>
              <w:rPr>
                <w:lang w:val="ru-RU"/>
              </w:rPr>
              <w:t>14.01- 16.01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Буква Ю – показатель мя</w:t>
            </w:r>
            <w:r>
              <w:rPr>
                <w:lang w:val="ru-RU"/>
              </w:rPr>
              <w:t xml:space="preserve">гкости согласного звука. </w:t>
            </w:r>
            <w:r w:rsidRPr="007C33C6">
              <w:rPr>
                <w:lang w:val="ru-RU"/>
              </w:rPr>
              <w:t xml:space="preserve"> </w:t>
            </w:r>
          </w:p>
        </w:tc>
        <w:tc>
          <w:tcPr>
            <w:tcW w:w="1181" w:type="pct"/>
          </w:tcPr>
          <w:p w:rsidR="00AC60CF" w:rsidRPr="007C33C6" w:rsidRDefault="00AC60CF" w:rsidP="005460FC">
            <w:pPr>
              <w:rPr>
                <w:lang w:val="ru-RU"/>
              </w:rPr>
            </w:pPr>
            <w:r w:rsidRPr="007C33C6">
              <w:rPr>
                <w:lang w:val="ru-RU"/>
              </w:rPr>
              <w:t>Узнать особенности буквы Ю,ю, сочетания звуков. Научиться читать в диапазоне изученных букв.</w:t>
            </w:r>
          </w:p>
        </w:tc>
        <w:tc>
          <w:tcPr>
            <w:tcW w:w="1271" w:type="pct"/>
            <w:vMerge/>
          </w:tcPr>
          <w:p w:rsidR="00AC60CF" w:rsidRPr="007C33C6" w:rsidRDefault="00AC60CF" w:rsidP="005460FC">
            <w:pPr>
              <w:rPr>
                <w:b/>
                <w:lang w:val="ru-RU"/>
              </w:rPr>
            </w:pPr>
          </w:p>
        </w:tc>
        <w:tc>
          <w:tcPr>
            <w:tcW w:w="763" w:type="pct"/>
            <w:vMerge/>
          </w:tcPr>
          <w:p w:rsidR="00AC60CF" w:rsidRPr="00A11079"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51</w:t>
            </w:r>
          </w:p>
        </w:tc>
        <w:tc>
          <w:tcPr>
            <w:tcW w:w="431" w:type="pct"/>
          </w:tcPr>
          <w:p w:rsidR="00AC60CF" w:rsidRPr="007C33C6" w:rsidRDefault="00AC60CF" w:rsidP="005460FC">
            <w:pPr>
              <w:rPr>
                <w:lang w:val="ru-RU"/>
              </w:rPr>
            </w:pPr>
            <w:r>
              <w:rPr>
                <w:lang w:val="ru-RU"/>
              </w:rPr>
              <w:t>18.01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[ц] , буквы Ц, ц.</w:t>
            </w:r>
          </w:p>
        </w:tc>
        <w:tc>
          <w:tcPr>
            <w:tcW w:w="1181" w:type="pct"/>
          </w:tcPr>
          <w:p w:rsidR="00AC60CF" w:rsidRPr="007C33C6" w:rsidRDefault="00AC60CF" w:rsidP="005460FC">
            <w:pPr>
              <w:rPr>
                <w:lang w:val="ru-RU"/>
              </w:rPr>
            </w:pPr>
            <w:r w:rsidRPr="007C33C6">
              <w:rPr>
                <w:lang w:val="ru-RU"/>
              </w:rPr>
              <w:t xml:space="preserve">Узнать новую согласную букву Ц,ц. Научиться читать слова с твердым, глухим, согласным звуком (ц). </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52-53</w:t>
            </w:r>
          </w:p>
        </w:tc>
        <w:tc>
          <w:tcPr>
            <w:tcW w:w="431" w:type="pct"/>
          </w:tcPr>
          <w:p w:rsidR="00AC60CF" w:rsidRPr="007C33C6" w:rsidRDefault="00AC60CF" w:rsidP="005460FC">
            <w:pPr>
              <w:rPr>
                <w:lang w:val="ru-RU"/>
              </w:rPr>
            </w:pPr>
            <w:r>
              <w:rPr>
                <w:lang w:val="ru-RU"/>
              </w:rPr>
              <w:t>21.01-23.01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Pr>
                <w:lang w:val="ru-RU"/>
              </w:rPr>
              <w:t xml:space="preserve">Гласный звук [э] </w:t>
            </w:r>
            <w:r w:rsidRPr="007C33C6">
              <w:rPr>
                <w:lang w:val="ru-RU"/>
              </w:rPr>
              <w:t xml:space="preserve"> буквы Э, э.</w:t>
            </w:r>
          </w:p>
        </w:tc>
        <w:tc>
          <w:tcPr>
            <w:tcW w:w="1181" w:type="pct"/>
          </w:tcPr>
          <w:p w:rsidR="00AC60CF" w:rsidRPr="007C33C6" w:rsidRDefault="00AC60CF" w:rsidP="005460FC">
            <w:pPr>
              <w:rPr>
                <w:lang w:val="ru-RU"/>
              </w:rPr>
            </w:pPr>
            <w:r w:rsidRPr="007C33C6">
              <w:rPr>
                <w:lang w:val="ru-RU"/>
              </w:rPr>
              <w:t>Узнать новые буквы Э,э. Научиться читать слова с новым гласным звуком (э).</w:t>
            </w:r>
          </w:p>
        </w:tc>
        <w:tc>
          <w:tcPr>
            <w:tcW w:w="1271" w:type="pct"/>
            <w:vMerge/>
          </w:tcPr>
          <w:p w:rsidR="00AC60CF" w:rsidRPr="007C33C6" w:rsidRDefault="00AC60CF" w:rsidP="005460FC">
            <w:pPr>
              <w:rPr>
                <w:b/>
                <w:lang w:val="ru-RU"/>
              </w:rPr>
            </w:pPr>
          </w:p>
        </w:tc>
        <w:tc>
          <w:tcPr>
            <w:tcW w:w="763" w:type="pct"/>
            <w:vMerge/>
          </w:tcPr>
          <w:p w:rsidR="00AC60CF" w:rsidRPr="00A11079"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54</w:t>
            </w:r>
          </w:p>
        </w:tc>
        <w:tc>
          <w:tcPr>
            <w:tcW w:w="431" w:type="pct"/>
          </w:tcPr>
          <w:p w:rsidR="00AC60CF" w:rsidRPr="007C33C6" w:rsidRDefault="00AC60CF" w:rsidP="005460FC">
            <w:pPr>
              <w:rPr>
                <w:lang w:val="ru-RU"/>
              </w:rPr>
            </w:pPr>
            <w:r>
              <w:rPr>
                <w:lang w:val="ru-RU"/>
              </w:rPr>
              <w:t>25.01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[щ] , буквы Щ, щ.</w:t>
            </w:r>
          </w:p>
        </w:tc>
        <w:tc>
          <w:tcPr>
            <w:tcW w:w="1181" w:type="pct"/>
          </w:tcPr>
          <w:p w:rsidR="00AC60CF" w:rsidRPr="007C33C6" w:rsidRDefault="00AC60CF" w:rsidP="005460FC">
            <w:pPr>
              <w:rPr>
                <w:lang w:val="ru-RU"/>
              </w:rPr>
            </w:pPr>
            <w:r w:rsidRPr="007C33C6">
              <w:rPr>
                <w:lang w:val="ru-RU"/>
              </w:rPr>
              <w:t>Узнать новый согласный звук (щ), его характеристики. Научиться работать с текстом: ставить вопросы, адресовать их другим детям.</w:t>
            </w:r>
          </w:p>
        </w:tc>
        <w:tc>
          <w:tcPr>
            <w:tcW w:w="1271" w:type="pct"/>
          </w:tcPr>
          <w:p w:rsidR="00AC60CF" w:rsidRPr="007C33C6" w:rsidRDefault="00AC60CF" w:rsidP="005460FC">
            <w:pPr>
              <w:rPr>
                <w:lang w:val="ru-RU"/>
              </w:rPr>
            </w:pPr>
            <w:r w:rsidRPr="007C33C6">
              <w:rPr>
                <w:b/>
                <w:lang w:val="ru-RU"/>
              </w:rPr>
              <w:t>Регулятивные</w:t>
            </w:r>
            <w:r w:rsidRPr="007C33C6">
              <w:rPr>
                <w:lang w:val="ru-RU"/>
              </w:rPr>
              <w:t xml:space="preserve"> - вносить необходимые дополнения, исправления в свою работу, если она расходится с эталоном (образцом).</w:t>
            </w:r>
          </w:p>
          <w:p w:rsidR="00AC60CF" w:rsidRPr="007C33C6" w:rsidRDefault="00AC60CF" w:rsidP="005460FC">
            <w:pPr>
              <w:rPr>
                <w:sz w:val="20"/>
                <w:szCs w:val="20"/>
                <w:lang w:val="ru-RU"/>
              </w:rPr>
            </w:pPr>
            <w:r w:rsidRPr="007C33C6">
              <w:rPr>
                <w:b/>
                <w:lang w:val="ru-RU"/>
              </w:rPr>
              <w:t xml:space="preserve">Познавательные </w:t>
            </w:r>
            <w:r w:rsidRPr="007C33C6">
              <w:rPr>
                <w:lang w:val="ru-RU"/>
              </w:rPr>
              <w:t>- понимать информацию, представленную в виде текста, рисунков, схем.</w:t>
            </w:r>
          </w:p>
          <w:p w:rsidR="00AC60CF" w:rsidRPr="007C33C6" w:rsidRDefault="00AC60CF" w:rsidP="005460FC">
            <w:pPr>
              <w:rPr>
                <w:b/>
                <w:lang w:val="ru-RU"/>
              </w:rPr>
            </w:pPr>
            <w:r w:rsidRPr="007C33C6">
              <w:rPr>
                <w:b/>
                <w:lang w:val="ru-RU"/>
              </w:rPr>
              <w:t xml:space="preserve">Коммуникативные - </w:t>
            </w:r>
            <w:r w:rsidRPr="007C33C6">
              <w:rPr>
                <w:lang w:val="ru-RU"/>
              </w:rPr>
              <w:t>сотрудничать с товарищами при выполнении заданий в паре: устанавливать и соблюдать очерёдность действий, корректно сообщать товарищу об ошибках.</w:t>
            </w:r>
          </w:p>
        </w:tc>
        <w:tc>
          <w:tcPr>
            <w:tcW w:w="763" w:type="pct"/>
          </w:tcPr>
          <w:p w:rsidR="00AC60CF" w:rsidRPr="007C33C6" w:rsidRDefault="00AC60CF" w:rsidP="005460FC">
            <w:pPr>
              <w:rPr>
                <w:lang w:val="ru-RU"/>
              </w:rPr>
            </w:pPr>
            <w:r w:rsidRPr="007C33C6">
              <w:rPr>
                <w:lang w:val="ru-RU"/>
              </w:rPr>
              <w:t>Внимательно относиться к собственным переживаниям и переживаниям других людей; нравственному содержанию поступков.</w:t>
            </w:r>
          </w:p>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55</w:t>
            </w:r>
          </w:p>
        </w:tc>
        <w:tc>
          <w:tcPr>
            <w:tcW w:w="431" w:type="pct"/>
          </w:tcPr>
          <w:p w:rsidR="00AC60CF" w:rsidRPr="007C33C6" w:rsidRDefault="00AC60CF" w:rsidP="005460FC">
            <w:pPr>
              <w:rPr>
                <w:lang w:val="ru-RU"/>
              </w:rPr>
            </w:pPr>
            <w:r>
              <w:rPr>
                <w:lang w:val="ru-RU"/>
              </w:rPr>
              <w:t>28.01</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 [щ] , буквы Щ, щ – закрепление.</w:t>
            </w:r>
          </w:p>
        </w:tc>
        <w:tc>
          <w:tcPr>
            <w:tcW w:w="1181" w:type="pct"/>
          </w:tcPr>
          <w:p w:rsidR="00AC60CF" w:rsidRPr="007C33C6" w:rsidRDefault="00AC60CF" w:rsidP="005460FC">
            <w:pPr>
              <w:rPr>
                <w:lang w:val="ru-RU"/>
              </w:rPr>
            </w:pPr>
            <w:r w:rsidRPr="007C33C6">
              <w:rPr>
                <w:lang w:val="ru-RU"/>
              </w:rPr>
              <w:t xml:space="preserve">Научиться писать буквосочетания </w:t>
            </w:r>
            <w:r w:rsidRPr="007C33C6">
              <w:rPr>
                <w:i/>
                <w:lang w:val="ru-RU"/>
              </w:rPr>
              <w:t xml:space="preserve">ща-щу. </w:t>
            </w:r>
            <w:r w:rsidRPr="007C33C6">
              <w:rPr>
                <w:lang w:val="ru-RU"/>
              </w:rPr>
              <w:t>Закрепить знания о звуке (щ).</w:t>
            </w:r>
          </w:p>
        </w:tc>
        <w:tc>
          <w:tcPr>
            <w:tcW w:w="1271" w:type="pct"/>
          </w:tcPr>
          <w:p w:rsidR="00AC60CF" w:rsidRPr="007C33C6" w:rsidRDefault="00AC60CF" w:rsidP="005460FC">
            <w:pPr>
              <w:rPr>
                <w:lang w:val="ru-RU"/>
              </w:rPr>
            </w:pPr>
            <w:r w:rsidRPr="007C33C6">
              <w:rPr>
                <w:b/>
                <w:lang w:val="ru-RU"/>
              </w:rPr>
              <w:t xml:space="preserve">Регулятивные </w:t>
            </w:r>
            <w:r w:rsidRPr="007C33C6">
              <w:rPr>
                <w:lang w:val="ru-RU"/>
              </w:rPr>
              <w:t>- вносить необходимые дополнения, исправления в свою работу, если она расходится с эталоном (образцом).</w:t>
            </w:r>
          </w:p>
          <w:p w:rsidR="00AC60CF" w:rsidRPr="007C33C6" w:rsidRDefault="00AC60CF" w:rsidP="005460FC">
            <w:pPr>
              <w:rPr>
                <w:lang w:val="ru-RU"/>
              </w:rPr>
            </w:pPr>
            <w:r w:rsidRPr="007C33C6">
              <w:rPr>
                <w:b/>
                <w:lang w:val="ru-RU"/>
              </w:rPr>
              <w:t xml:space="preserve">Познавательные </w:t>
            </w:r>
            <w:r w:rsidRPr="007C33C6">
              <w:rPr>
                <w:lang w:val="ru-RU"/>
              </w:rPr>
              <w:t>- группировать,  классифицировать предметы, объекты на основе существенных признаков, по заданным критериям.</w:t>
            </w:r>
          </w:p>
          <w:p w:rsidR="00AC60CF" w:rsidRPr="007C33C6" w:rsidRDefault="00AC60CF" w:rsidP="005460FC">
            <w:pPr>
              <w:rPr>
                <w:lang w:val="ru-RU"/>
              </w:rPr>
            </w:pPr>
            <w:r w:rsidRPr="007C33C6">
              <w:rPr>
                <w:b/>
                <w:lang w:val="ru-RU"/>
              </w:rPr>
              <w:t>Коммуникативные</w:t>
            </w:r>
            <w:r w:rsidRPr="007C33C6">
              <w:rPr>
                <w:lang w:val="ru-RU"/>
              </w:rPr>
              <w:t xml:space="preserve"> - участвовать в коллективном обсуждении учебной проблемы.</w:t>
            </w:r>
          </w:p>
        </w:tc>
        <w:tc>
          <w:tcPr>
            <w:tcW w:w="763" w:type="pct"/>
          </w:tcPr>
          <w:p w:rsidR="00AC60CF" w:rsidRPr="007C33C6" w:rsidRDefault="00AC60CF" w:rsidP="005460FC">
            <w:pPr>
              <w:rPr>
                <w:lang w:val="ru-RU"/>
              </w:rPr>
            </w:pPr>
            <w:r w:rsidRPr="007C33C6">
              <w:rPr>
                <w:lang w:val="ru-RU"/>
              </w:rPr>
              <w:t>Выполнять правила личной гигиены, безопасного поведения в школе, дома, на улице, в общественных местах.</w:t>
            </w:r>
          </w:p>
          <w:p w:rsidR="00AC60CF" w:rsidRPr="007C33C6" w:rsidRDefault="00AC60CF" w:rsidP="005460FC">
            <w:pPr>
              <w:rPr>
                <w:lang w:val="ru-RU"/>
              </w:rPr>
            </w:pPr>
          </w:p>
        </w:tc>
      </w:tr>
      <w:tr w:rsidR="00AC60CF" w:rsidTr="005460FC">
        <w:tc>
          <w:tcPr>
            <w:tcW w:w="233" w:type="pct"/>
          </w:tcPr>
          <w:p w:rsidR="00AC60CF" w:rsidRPr="007C33C6" w:rsidRDefault="00AC60CF" w:rsidP="005460FC">
            <w:pPr>
              <w:rPr>
                <w:lang w:val="ru-RU"/>
              </w:rPr>
            </w:pPr>
            <w:r>
              <w:rPr>
                <w:lang w:val="ru-RU"/>
              </w:rPr>
              <w:t>56-57</w:t>
            </w:r>
          </w:p>
        </w:tc>
        <w:tc>
          <w:tcPr>
            <w:tcW w:w="431" w:type="pct"/>
          </w:tcPr>
          <w:p w:rsidR="00AC60CF" w:rsidRPr="007C33C6" w:rsidRDefault="00AC60CF" w:rsidP="005460FC">
            <w:pPr>
              <w:rPr>
                <w:lang w:val="ru-RU"/>
              </w:rPr>
            </w:pPr>
            <w:r>
              <w:rPr>
                <w:lang w:val="ru-RU"/>
              </w:rPr>
              <w:t>30.01-  01.02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Звуки [ф]  [ф'], буквы Ф, ф.</w:t>
            </w:r>
          </w:p>
        </w:tc>
        <w:tc>
          <w:tcPr>
            <w:tcW w:w="1181" w:type="pct"/>
          </w:tcPr>
          <w:p w:rsidR="00AC60CF" w:rsidRPr="007C33C6" w:rsidRDefault="00AC60CF" w:rsidP="005460FC">
            <w:pPr>
              <w:rPr>
                <w:lang w:val="ru-RU"/>
              </w:rPr>
            </w:pPr>
            <w:r w:rsidRPr="007C33C6">
              <w:rPr>
                <w:lang w:val="ru-RU"/>
              </w:rPr>
              <w:t>Узнать новые согласные буквы Ф,ф, звуки (ф), (ф′). научиться составлять пары звонких и глухих согласных звуков.</w:t>
            </w:r>
          </w:p>
        </w:tc>
        <w:tc>
          <w:tcPr>
            <w:tcW w:w="1271" w:type="pct"/>
          </w:tcPr>
          <w:p w:rsidR="00AC60CF" w:rsidRPr="007C33C6" w:rsidRDefault="00AC60CF" w:rsidP="005460FC">
            <w:pPr>
              <w:rPr>
                <w:bCs/>
                <w:lang w:val="ru-RU"/>
              </w:rPr>
            </w:pPr>
            <w:r w:rsidRPr="007C33C6">
              <w:rPr>
                <w:b/>
                <w:lang w:val="ru-RU"/>
              </w:rPr>
              <w:t xml:space="preserve">Регулятивные - </w:t>
            </w:r>
            <w:r w:rsidRPr="007C33C6">
              <w:rPr>
                <w:bCs/>
                <w:lang w:val="ru-RU"/>
              </w:rPr>
              <w:t>формулировать и удерживать учебную задачу.</w:t>
            </w:r>
          </w:p>
          <w:p w:rsidR="00AC60CF" w:rsidRPr="007C33C6" w:rsidRDefault="00AC60CF" w:rsidP="005460FC">
            <w:pPr>
              <w:rPr>
                <w:bCs/>
                <w:lang w:val="ru-RU"/>
              </w:rPr>
            </w:pPr>
            <w:r w:rsidRPr="007C33C6">
              <w:rPr>
                <w:b/>
                <w:bCs/>
                <w:lang w:val="ru-RU"/>
              </w:rPr>
              <w:t xml:space="preserve">Познавательные </w:t>
            </w:r>
            <w:r w:rsidRPr="007C33C6">
              <w:rPr>
                <w:bCs/>
                <w:lang w:val="ru-RU"/>
              </w:rPr>
              <w:t>- использовать общие приёмы решения задач.</w:t>
            </w:r>
          </w:p>
          <w:p w:rsidR="00AC60CF" w:rsidRDefault="00AC60CF" w:rsidP="005460FC">
            <w:pPr>
              <w:rPr>
                <w:bCs/>
                <w:lang w:val="ru-RU"/>
              </w:rPr>
            </w:pPr>
            <w:r w:rsidRPr="007C33C6">
              <w:rPr>
                <w:b/>
                <w:bCs/>
                <w:lang w:val="ru-RU"/>
              </w:rPr>
              <w:t xml:space="preserve">Коммуникативные – </w:t>
            </w:r>
            <w:r w:rsidRPr="007C33C6">
              <w:rPr>
                <w:bCs/>
                <w:lang w:val="ru-RU"/>
              </w:rPr>
              <w:t>ставить вопросы, обращаться за помощью.</w:t>
            </w: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Default="00AC60CF" w:rsidP="005460FC">
            <w:pPr>
              <w:rPr>
                <w:bCs/>
                <w:lang w:val="ru-RU"/>
              </w:rPr>
            </w:pPr>
          </w:p>
          <w:p w:rsidR="00AC60CF" w:rsidRPr="007C33C6" w:rsidRDefault="00AC60CF" w:rsidP="005460FC">
            <w:pPr>
              <w:rPr>
                <w:b/>
                <w:lang w:val="ru-RU"/>
              </w:rPr>
            </w:pPr>
          </w:p>
        </w:tc>
        <w:tc>
          <w:tcPr>
            <w:tcW w:w="763" w:type="pct"/>
          </w:tcPr>
          <w:p w:rsidR="00AC60CF" w:rsidRPr="00ED489A" w:rsidRDefault="00AC60CF" w:rsidP="005460FC">
            <w:pPr>
              <w:rPr>
                <w:bCs/>
              </w:rPr>
            </w:pPr>
            <w:r w:rsidRPr="00ED489A">
              <w:rPr>
                <w:bCs/>
              </w:rPr>
              <w:t>Мотивация учебной деятельности.</w:t>
            </w:r>
          </w:p>
          <w:p w:rsidR="00AC60CF" w:rsidRDefault="00AC60CF" w:rsidP="005460FC"/>
        </w:tc>
      </w:tr>
      <w:tr w:rsidR="00AC60CF" w:rsidRPr="00417211" w:rsidTr="005460FC">
        <w:trPr>
          <w:trHeight w:val="1425"/>
        </w:trPr>
        <w:tc>
          <w:tcPr>
            <w:tcW w:w="233" w:type="pct"/>
          </w:tcPr>
          <w:p w:rsidR="00AC60CF" w:rsidRPr="007C33C6" w:rsidRDefault="00AC60CF" w:rsidP="005460FC">
            <w:pPr>
              <w:rPr>
                <w:lang w:val="ru-RU"/>
              </w:rPr>
            </w:pPr>
            <w:r>
              <w:rPr>
                <w:lang w:val="ru-RU"/>
              </w:rPr>
              <w:t>58-59</w:t>
            </w:r>
          </w:p>
        </w:tc>
        <w:tc>
          <w:tcPr>
            <w:tcW w:w="431" w:type="pct"/>
          </w:tcPr>
          <w:p w:rsidR="00AC60CF" w:rsidRPr="007C33C6" w:rsidRDefault="00AC60CF" w:rsidP="005460FC">
            <w:pPr>
              <w:rPr>
                <w:lang w:val="ru-RU"/>
              </w:rPr>
            </w:pPr>
            <w:r>
              <w:rPr>
                <w:lang w:val="ru-RU"/>
              </w:rPr>
              <w:t>04.02- 06.02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Разделительный мягкий знак. Разделительный  твердый знак.</w:t>
            </w:r>
          </w:p>
        </w:tc>
        <w:tc>
          <w:tcPr>
            <w:tcW w:w="1181" w:type="pct"/>
          </w:tcPr>
          <w:p w:rsidR="00AC60CF" w:rsidRPr="00417211" w:rsidRDefault="00AC60CF" w:rsidP="005460FC">
            <w:pPr>
              <w:rPr>
                <w:lang w:val="ru-RU"/>
              </w:rPr>
            </w:pPr>
            <w:r w:rsidRPr="007C33C6">
              <w:rPr>
                <w:lang w:val="ru-RU"/>
              </w:rPr>
              <w:t>Узнать назначение разделительного мягкого знака.</w:t>
            </w:r>
          </w:p>
        </w:tc>
        <w:tc>
          <w:tcPr>
            <w:tcW w:w="1271" w:type="pct"/>
            <w:vMerge w:val="restart"/>
          </w:tcPr>
          <w:p w:rsidR="00AC60CF" w:rsidRPr="007C33C6" w:rsidRDefault="00AC60CF" w:rsidP="005460FC">
            <w:pPr>
              <w:rPr>
                <w:bCs/>
                <w:lang w:val="ru-RU"/>
              </w:rPr>
            </w:pPr>
            <w:r w:rsidRPr="007C33C6">
              <w:rPr>
                <w:b/>
                <w:lang w:val="ru-RU"/>
              </w:rPr>
              <w:t>Регулятивные</w:t>
            </w:r>
            <w:r w:rsidRPr="007C33C6">
              <w:rPr>
                <w:lang w:val="ru-RU"/>
              </w:rPr>
              <w:t xml:space="preserve"> - </w:t>
            </w:r>
            <w:r w:rsidRPr="007C33C6">
              <w:rPr>
                <w:bCs/>
                <w:lang w:val="ru-RU"/>
              </w:rPr>
              <w:t>выбирать действия в соответствии с поставленной задачей и условиями ее реализации.</w:t>
            </w:r>
          </w:p>
          <w:p w:rsidR="00AC60CF" w:rsidRPr="007C33C6" w:rsidRDefault="00AC60CF" w:rsidP="005460FC">
            <w:pPr>
              <w:rPr>
                <w:bCs/>
                <w:lang w:val="ru-RU"/>
              </w:rPr>
            </w:pPr>
            <w:r w:rsidRPr="007C33C6">
              <w:rPr>
                <w:b/>
                <w:bCs/>
                <w:lang w:val="ru-RU"/>
              </w:rPr>
              <w:t xml:space="preserve">Познавательные </w:t>
            </w:r>
            <w:r w:rsidRPr="007C33C6">
              <w:rPr>
                <w:bCs/>
                <w:lang w:val="ru-RU"/>
              </w:rPr>
              <w:t>- ориентироваться в разнообразии способов решения задач.</w:t>
            </w:r>
          </w:p>
          <w:p w:rsidR="00AC60CF" w:rsidRPr="007C33C6" w:rsidRDefault="00AC60CF" w:rsidP="005460FC">
            <w:pPr>
              <w:rPr>
                <w:lang w:val="ru-RU"/>
              </w:rPr>
            </w:pPr>
            <w:r w:rsidRPr="007C33C6">
              <w:rPr>
                <w:b/>
                <w:bCs/>
                <w:lang w:val="ru-RU"/>
              </w:rPr>
              <w:t xml:space="preserve">Коммуникативные </w:t>
            </w:r>
            <w:r w:rsidRPr="007C33C6">
              <w:rPr>
                <w:bCs/>
                <w:lang w:val="ru-RU"/>
              </w:rPr>
              <w:t>- осуществлять взаимный контроль, оказывать взаимную помощь.</w:t>
            </w:r>
          </w:p>
        </w:tc>
        <w:tc>
          <w:tcPr>
            <w:tcW w:w="763" w:type="pct"/>
            <w:vMerge w:val="restart"/>
          </w:tcPr>
          <w:p w:rsidR="00AC60CF" w:rsidRPr="00417211" w:rsidRDefault="00AC60CF" w:rsidP="005460FC">
            <w:pPr>
              <w:jc w:val="both"/>
              <w:rPr>
                <w:bCs/>
                <w:lang w:val="ru-RU"/>
              </w:rPr>
            </w:pPr>
            <w:r w:rsidRPr="00417211">
              <w:rPr>
                <w:bCs/>
                <w:lang w:val="ru-RU"/>
              </w:rPr>
              <w:t xml:space="preserve">Эмоционально-нравственная отзывчивость, </w:t>
            </w:r>
          </w:p>
          <w:p w:rsidR="00AC60CF" w:rsidRPr="00417211" w:rsidRDefault="00AC60CF" w:rsidP="005460FC">
            <w:pPr>
              <w:jc w:val="both"/>
              <w:rPr>
                <w:bCs/>
                <w:lang w:val="ru-RU"/>
              </w:rPr>
            </w:pPr>
            <w:r w:rsidRPr="00417211">
              <w:rPr>
                <w:bCs/>
                <w:lang w:val="ru-RU"/>
              </w:rPr>
              <w:t>Доброжелатель</w:t>
            </w:r>
            <w:r>
              <w:rPr>
                <w:bCs/>
                <w:lang w:val="ru-RU"/>
              </w:rPr>
              <w:t>-</w:t>
            </w:r>
            <w:r w:rsidRPr="00417211">
              <w:rPr>
                <w:bCs/>
                <w:lang w:val="ru-RU"/>
              </w:rPr>
              <w:t>но</w:t>
            </w:r>
            <w:r>
              <w:rPr>
                <w:bCs/>
                <w:lang w:val="ru-RU"/>
              </w:rPr>
              <w:t>т</w:t>
            </w:r>
            <w:r w:rsidRPr="00417211">
              <w:rPr>
                <w:bCs/>
                <w:lang w:val="ru-RU"/>
              </w:rPr>
              <w:t>ь</w:t>
            </w:r>
          </w:p>
          <w:p w:rsidR="00AC60CF" w:rsidRPr="00417211" w:rsidRDefault="00AC60CF" w:rsidP="005460FC">
            <w:pPr>
              <w:rPr>
                <w:lang w:val="ru-RU"/>
              </w:rPr>
            </w:pPr>
          </w:p>
        </w:tc>
      </w:tr>
      <w:tr w:rsidR="00AC60CF" w:rsidRPr="00535E86" w:rsidTr="005460FC">
        <w:trPr>
          <w:trHeight w:val="2145"/>
        </w:trPr>
        <w:tc>
          <w:tcPr>
            <w:tcW w:w="233" w:type="pct"/>
          </w:tcPr>
          <w:p w:rsidR="00AC60CF" w:rsidRDefault="00AC60CF" w:rsidP="005460FC">
            <w:pPr>
              <w:rPr>
                <w:lang w:val="ru-RU"/>
              </w:rPr>
            </w:pPr>
            <w:r>
              <w:rPr>
                <w:lang w:val="ru-RU"/>
              </w:rPr>
              <w:t>60</w:t>
            </w:r>
          </w:p>
        </w:tc>
        <w:tc>
          <w:tcPr>
            <w:tcW w:w="431" w:type="pct"/>
          </w:tcPr>
          <w:p w:rsidR="00AC60CF" w:rsidRDefault="00AC60CF" w:rsidP="005460FC">
            <w:pPr>
              <w:rPr>
                <w:lang w:val="ru-RU"/>
              </w:rPr>
            </w:pPr>
            <w:r>
              <w:rPr>
                <w:lang w:val="ru-RU"/>
              </w:rPr>
              <w:t>08.02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p>
          <w:p w:rsidR="00AC60CF" w:rsidRPr="007C33C6" w:rsidRDefault="00AC60CF" w:rsidP="005460FC">
            <w:pPr>
              <w:rPr>
                <w:lang w:val="ru-RU"/>
              </w:rPr>
            </w:pPr>
            <w:r>
              <w:t>Алфавит. Звуки и буквы.</w:t>
            </w:r>
          </w:p>
        </w:tc>
        <w:tc>
          <w:tcPr>
            <w:tcW w:w="1181" w:type="pct"/>
          </w:tcPr>
          <w:p w:rsidR="00AC60CF" w:rsidRDefault="00AC60CF" w:rsidP="005460FC">
            <w:pPr>
              <w:rPr>
                <w:lang w:val="ru-RU"/>
              </w:rPr>
            </w:pPr>
          </w:p>
          <w:p w:rsidR="00AC60CF" w:rsidRPr="00417211" w:rsidRDefault="00AC60CF" w:rsidP="005460FC">
            <w:pPr>
              <w:rPr>
                <w:lang w:val="ru-RU"/>
              </w:rPr>
            </w:pPr>
            <w:r w:rsidRPr="007C33C6">
              <w:rPr>
                <w:lang w:val="ru-RU"/>
              </w:rPr>
              <w:t xml:space="preserve"> </w:t>
            </w:r>
          </w:p>
          <w:p w:rsidR="00AC60CF" w:rsidRPr="007C33C6" w:rsidRDefault="00AC60CF" w:rsidP="005460FC">
            <w:pPr>
              <w:rPr>
                <w:lang w:val="ru-RU"/>
              </w:rPr>
            </w:pPr>
            <w:r w:rsidRPr="007C33C6">
              <w:rPr>
                <w:lang w:val="ru-RU"/>
              </w:rPr>
              <w:t xml:space="preserve">Понять систему знаний об изученных звуках и буквах. Научиться составлять звуковые схемы. Учиться звукобуквенному  анализу слов. </w:t>
            </w:r>
          </w:p>
        </w:tc>
        <w:tc>
          <w:tcPr>
            <w:tcW w:w="1271" w:type="pct"/>
            <w:vMerge/>
          </w:tcPr>
          <w:p w:rsidR="00AC60CF" w:rsidRPr="007C33C6" w:rsidRDefault="00AC60CF" w:rsidP="005460FC">
            <w:pPr>
              <w:rPr>
                <w:b/>
                <w:lang w:val="ru-RU"/>
              </w:rPr>
            </w:pPr>
          </w:p>
        </w:tc>
        <w:tc>
          <w:tcPr>
            <w:tcW w:w="763" w:type="pct"/>
            <w:vMerge/>
          </w:tcPr>
          <w:p w:rsidR="00AC60CF" w:rsidRPr="00417211" w:rsidRDefault="00AC60CF" w:rsidP="005460FC">
            <w:pPr>
              <w:jc w:val="both"/>
              <w:rPr>
                <w:bCs/>
                <w:lang w:val="ru-RU"/>
              </w:rPr>
            </w:pPr>
          </w:p>
        </w:tc>
      </w:tr>
      <w:tr w:rsidR="00AC60CF" w:rsidRPr="00417211" w:rsidTr="005460FC">
        <w:trPr>
          <w:trHeight w:val="735"/>
        </w:trPr>
        <w:tc>
          <w:tcPr>
            <w:tcW w:w="5000" w:type="pct"/>
            <w:gridSpan w:val="8"/>
          </w:tcPr>
          <w:p w:rsidR="00AC60CF" w:rsidRDefault="00AC60CF" w:rsidP="005460FC">
            <w:pPr>
              <w:rPr>
                <w:lang w:val="ru-RU"/>
              </w:rPr>
            </w:pPr>
            <w:r>
              <w:rPr>
                <w:lang w:val="ru-RU"/>
              </w:rPr>
              <w:t xml:space="preserve">                                                                </w:t>
            </w: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417211" w:rsidRDefault="00AC60CF" w:rsidP="005460FC">
            <w:pPr>
              <w:rPr>
                <w:b/>
                <w:lang w:val="ru-RU"/>
              </w:rPr>
            </w:pPr>
            <w:r>
              <w:rPr>
                <w:lang w:val="ru-RU"/>
              </w:rPr>
              <w:t xml:space="preserve">                                                                                                </w:t>
            </w:r>
            <w:r>
              <w:rPr>
                <w:b/>
                <w:lang w:val="ru-RU"/>
              </w:rPr>
              <w:t>Послебукварный период (9ч)</w:t>
            </w:r>
          </w:p>
        </w:tc>
      </w:tr>
      <w:tr w:rsidR="00AC60CF" w:rsidRPr="00535E86" w:rsidTr="005460FC">
        <w:trPr>
          <w:trHeight w:val="2250"/>
        </w:trPr>
        <w:tc>
          <w:tcPr>
            <w:tcW w:w="233" w:type="pct"/>
          </w:tcPr>
          <w:p w:rsidR="00AC60CF" w:rsidRPr="00931759" w:rsidRDefault="00AC60CF" w:rsidP="005460FC">
            <w:pPr>
              <w:rPr>
                <w:lang w:val="ru-RU"/>
              </w:rPr>
            </w:pPr>
            <w:r>
              <w:rPr>
                <w:lang w:val="ru-RU"/>
              </w:rPr>
              <w:t>61</w:t>
            </w:r>
          </w:p>
        </w:tc>
        <w:tc>
          <w:tcPr>
            <w:tcW w:w="431" w:type="pct"/>
          </w:tcPr>
          <w:p w:rsidR="00AC60CF" w:rsidRPr="00931759" w:rsidRDefault="00AC60CF" w:rsidP="005460FC">
            <w:pPr>
              <w:rPr>
                <w:lang w:val="ru-RU"/>
              </w:rPr>
            </w:pPr>
            <w:r>
              <w:rPr>
                <w:lang w:val="ru-RU"/>
              </w:rPr>
              <w:t>11.02</w:t>
            </w:r>
          </w:p>
        </w:tc>
        <w:tc>
          <w:tcPr>
            <w:tcW w:w="441" w:type="pct"/>
            <w:gridSpan w:val="2"/>
          </w:tcPr>
          <w:p w:rsidR="00AC60CF" w:rsidRPr="00931759" w:rsidRDefault="00AC60CF" w:rsidP="005460FC">
            <w:pPr>
              <w:rPr>
                <w:lang w:val="ru-RU"/>
              </w:rPr>
            </w:pPr>
          </w:p>
        </w:tc>
        <w:tc>
          <w:tcPr>
            <w:tcW w:w="680" w:type="pct"/>
          </w:tcPr>
          <w:p w:rsidR="00AC60CF" w:rsidRPr="00931759" w:rsidRDefault="00AC60CF" w:rsidP="005460FC">
            <w:pPr>
              <w:rPr>
                <w:lang w:val="ru-RU"/>
              </w:rPr>
            </w:pPr>
            <w:r w:rsidRPr="00931759">
              <w:rPr>
                <w:lang w:val="ru-RU"/>
              </w:rPr>
              <w:t>Наше Отечество.</w:t>
            </w:r>
          </w:p>
          <w:p w:rsidR="00AC60CF" w:rsidRPr="00931759" w:rsidRDefault="00AC60CF" w:rsidP="005460FC">
            <w:pPr>
              <w:rPr>
                <w:lang w:val="ru-RU"/>
              </w:rPr>
            </w:pPr>
            <w:r w:rsidRPr="00931759">
              <w:rPr>
                <w:lang w:val="ru-RU"/>
              </w:rPr>
              <w:t>«Первоучители словенские».</w:t>
            </w:r>
          </w:p>
          <w:p w:rsidR="00AC60CF" w:rsidRPr="00931759" w:rsidRDefault="00AC60CF" w:rsidP="005460FC">
            <w:pPr>
              <w:rPr>
                <w:lang w:val="ru-RU"/>
              </w:rPr>
            </w:pPr>
            <w:r w:rsidRPr="00931759">
              <w:rPr>
                <w:lang w:val="ru-RU"/>
              </w:rPr>
              <w:t>Первый букварь.</w:t>
            </w:r>
          </w:p>
        </w:tc>
        <w:tc>
          <w:tcPr>
            <w:tcW w:w="1181" w:type="pct"/>
          </w:tcPr>
          <w:p w:rsidR="00AC60CF" w:rsidRPr="007C33C6" w:rsidRDefault="00AC60CF" w:rsidP="005460FC">
            <w:pPr>
              <w:rPr>
                <w:lang w:val="ru-RU"/>
              </w:rPr>
            </w:pPr>
            <w:r w:rsidRPr="007C33C6">
              <w:rPr>
                <w:lang w:val="ru-RU"/>
              </w:rPr>
              <w:t>Научиться выразительному чтен</w:t>
            </w:r>
            <w:r>
              <w:rPr>
                <w:lang w:val="ru-RU"/>
              </w:rPr>
              <w:t xml:space="preserve">ию соответственно знаку в конце </w:t>
            </w:r>
            <w:r w:rsidRPr="007C33C6">
              <w:rPr>
                <w:lang w:val="ru-RU"/>
              </w:rPr>
              <w:t xml:space="preserve">предложения. Узнать происхождение славянского алфавита, его создателей – Кирилла и Мефодия. </w:t>
            </w:r>
          </w:p>
          <w:p w:rsidR="00AC60CF" w:rsidRPr="007C33C6" w:rsidRDefault="00AC60CF" w:rsidP="005460FC">
            <w:pPr>
              <w:rPr>
                <w:lang w:val="ru-RU"/>
              </w:rPr>
            </w:pPr>
            <w:r w:rsidRPr="007C33C6">
              <w:rPr>
                <w:lang w:val="ru-RU"/>
              </w:rPr>
              <w:t xml:space="preserve">Узнать про первые русские печатные учебные книги. </w:t>
            </w:r>
          </w:p>
        </w:tc>
        <w:tc>
          <w:tcPr>
            <w:tcW w:w="1271" w:type="pct"/>
            <w:vMerge w:val="restart"/>
          </w:tcPr>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Default="00AC60CF" w:rsidP="005460FC">
            <w:pPr>
              <w:rPr>
                <w:b/>
                <w:lang w:val="ru-RU"/>
              </w:rPr>
            </w:pPr>
          </w:p>
          <w:p w:rsidR="00AC60CF" w:rsidRPr="007C33C6" w:rsidRDefault="00AC60CF" w:rsidP="005460FC">
            <w:pPr>
              <w:rPr>
                <w:bCs/>
                <w:lang w:val="ru-RU"/>
              </w:rPr>
            </w:pPr>
            <w:r w:rsidRPr="007C33C6">
              <w:rPr>
                <w:b/>
                <w:lang w:val="ru-RU"/>
              </w:rPr>
              <w:t xml:space="preserve">Регулятивные - </w:t>
            </w:r>
            <w:r w:rsidRPr="007C33C6">
              <w:rPr>
                <w:bCs/>
                <w:lang w:val="ru-RU"/>
              </w:rPr>
              <w:t>преобразовывать практическую задачу в познавательную.</w:t>
            </w:r>
          </w:p>
          <w:p w:rsidR="00AC60CF" w:rsidRPr="007C33C6" w:rsidRDefault="00AC60CF" w:rsidP="005460FC">
            <w:pPr>
              <w:rPr>
                <w:bCs/>
                <w:lang w:val="ru-RU"/>
              </w:rPr>
            </w:pPr>
            <w:r w:rsidRPr="007C33C6">
              <w:rPr>
                <w:bCs/>
                <w:lang w:val="ru-RU"/>
              </w:rPr>
              <w:t xml:space="preserve"> </w:t>
            </w:r>
            <w:r w:rsidRPr="007C33C6">
              <w:rPr>
                <w:b/>
                <w:bCs/>
                <w:lang w:val="ru-RU"/>
              </w:rPr>
              <w:t>Познавательные -</w:t>
            </w:r>
            <w:r w:rsidRPr="007C33C6">
              <w:rPr>
                <w:bCs/>
                <w:i/>
                <w:lang w:val="ru-RU"/>
              </w:rPr>
              <w:t xml:space="preserve"> </w:t>
            </w:r>
            <w:r w:rsidRPr="007C33C6">
              <w:rPr>
                <w:bCs/>
                <w:lang w:val="ru-RU"/>
              </w:rPr>
              <w:t xml:space="preserve"> ориентироваться в разнообразии способов решения задач. </w:t>
            </w:r>
          </w:p>
          <w:p w:rsidR="00AC60CF" w:rsidRPr="007C33C6" w:rsidRDefault="00AC60CF" w:rsidP="005460FC">
            <w:pPr>
              <w:rPr>
                <w:bCs/>
                <w:lang w:val="ru-RU"/>
              </w:rPr>
            </w:pPr>
            <w:r w:rsidRPr="007C33C6">
              <w:rPr>
                <w:b/>
                <w:bCs/>
                <w:lang w:val="ru-RU"/>
              </w:rPr>
              <w:t>Коммуникативные -</w:t>
            </w:r>
            <w:r w:rsidRPr="007C33C6">
              <w:rPr>
                <w:bCs/>
                <w:i/>
                <w:lang w:val="ru-RU"/>
              </w:rPr>
              <w:t xml:space="preserve"> </w:t>
            </w:r>
            <w:r w:rsidRPr="007C33C6">
              <w:rPr>
                <w:bCs/>
                <w:lang w:val="ru-RU"/>
              </w:rPr>
              <w:t xml:space="preserve">проявлять активность </w:t>
            </w:r>
            <w:r>
              <w:rPr>
                <w:bCs/>
                <w:lang w:val="ru-RU"/>
              </w:rPr>
              <w:t>в</w:t>
            </w:r>
            <w:r w:rsidRPr="007C33C6">
              <w:rPr>
                <w:bCs/>
                <w:lang w:val="ru-RU"/>
              </w:rPr>
              <w:t>взаимодействии  для решения коммуникативных и познавательных задач.</w:t>
            </w:r>
          </w:p>
          <w:p w:rsidR="00AC60CF" w:rsidRPr="007C33C6" w:rsidRDefault="00AC60CF" w:rsidP="005460FC">
            <w:pPr>
              <w:rPr>
                <w:lang w:val="ru-RU"/>
              </w:rPr>
            </w:pPr>
          </w:p>
          <w:p w:rsidR="00AC60CF" w:rsidRPr="007C33C6" w:rsidRDefault="00AC60CF" w:rsidP="005460FC">
            <w:pPr>
              <w:rPr>
                <w:lang w:val="ru-RU"/>
              </w:rPr>
            </w:pPr>
          </w:p>
        </w:tc>
        <w:tc>
          <w:tcPr>
            <w:tcW w:w="763" w:type="pct"/>
            <w:vMerge w:val="restart"/>
          </w:tcPr>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Default="00AC60CF" w:rsidP="005460FC">
            <w:pPr>
              <w:rPr>
                <w:lang w:val="ru-RU"/>
              </w:rPr>
            </w:pPr>
          </w:p>
          <w:p w:rsidR="00AC60CF" w:rsidRPr="003B5996" w:rsidRDefault="00AC60CF" w:rsidP="005460FC">
            <w:pPr>
              <w:rPr>
                <w:lang w:val="ru-RU"/>
              </w:rPr>
            </w:pPr>
            <w:r w:rsidRPr="007C33C6">
              <w:rPr>
                <w:lang w:val="ru-RU"/>
              </w:rPr>
              <w:t>Формирование чувства гордости за свою Родину, её историю, российский народ.</w:t>
            </w:r>
          </w:p>
          <w:p w:rsidR="00AC60CF" w:rsidRPr="003B5996" w:rsidRDefault="00AC60CF" w:rsidP="005460FC">
            <w:pPr>
              <w:rPr>
                <w:lang w:val="ru-RU"/>
              </w:rPr>
            </w:pPr>
          </w:p>
        </w:tc>
      </w:tr>
      <w:tr w:rsidR="00AC60CF" w:rsidRPr="00F95AA1" w:rsidTr="005460FC">
        <w:trPr>
          <w:trHeight w:val="2755"/>
        </w:trPr>
        <w:tc>
          <w:tcPr>
            <w:tcW w:w="233" w:type="pct"/>
          </w:tcPr>
          <w:p w:rsidR="00AC60CF" w:rsidRPr="007C33C6" w:rsidRDefault="00AC60CF" w:rsidP="005460FC">
            <w:pPr>
              <w:rPr>
                <w:lang w:val="ru-RU"/>
              </w:rPr>
            </w:pPr>
            <w:r>
              <w:rPr>
                <w:lang w:val="ru-RU"/>
              </w:rPr>
              <w:t>62-</w:t>
            </w:r>
          </w:p>
          <w:p w:rsidR="00AC60CF" w:rsidRPr="007C33C6" w:rsidRDefault="00AC60CF" w:rsidP="005460FC">
            <w:pPr>
              <w:rPr>
                <w:lang w:val="ru-RU"/>
              </w:rPr>
            </w:pPr>
            <w:r>
              <w:rPr>
                <w:lang w:val="ru-RU"/>
              </w:rPr>
              <w:t>63</w:t>
            </w:r>
          </w:p>
        </w:tc>
        <w:tc>
          <w:tcPr>
            <w:tcW w:w="431" w:type="pct"/>
            <w:tcBorders>
              <w:top w:val="nil"/>
            </w:tcBorders>
          </w:tcPr>
          <w:p w:rsidR="00AC60CF" w:rsidRPr="007C33C6" w:rsidRDefault="00AC60CF" w:rsidP="005460FC">
            <w:pPr>
              <w:rPr>
                <w:lang w:val="ru-RU"/>
              </w:rPr>
            </w:pPr>
            <w:r>
              <w:rPr>
                <w:lang w:val="ru-RU"/>
              </w:rPr>
              <w:t>13.02</w:t>
            </w:r>
          </w:p>
          <w:p w:rsidR="00AC60CF" w:rsidRPr="007C33C6" w:rsidRDefault="00AC60CF" w:rsidP="005460FC">
            <w:pPr>
              <w:rPr>
                <w:lang w:val="ru-RU"/>
              </w:rPr>
            </w:pPr>
          </w:p>
        </w:tc>
        <w:tc>
          <w:tcPr>
            <w:tcW w:w="441" w:type="pct"/>
            <w:gridSpan w:val="2"/>
          </w:tcPr>
          <w:p w:rsidR="00AC60CF" w:rsidRPr="007C33C6" w:rsidRDefault="00AC60CF" w:rsidP="005460FC">
            <w:pPr>
              <w:rPr>
                <w:lang w:val="ru-RU"/>
              </w:rPr>
            </w:pPr>
          </w:p>
        </w:tc>
        <w:tc>
          <w:tcPr>
            <w:tcW w:w="680" w:type="pct"/>
          </w:tcPr>
          <w:p w:rsidR="00AC60CF" w:rsidRPr="003B5996" w:rsidRDefault="00AC60CF" w:rsidP="005460FC">
            <w:pPr>
              <w:rPr>
                <w:lang w:val="ru-RU"/>
              </w:rPr>
            </w:pPr>
            <w:r w:rsidRPr="007C33C6">
              <w:rPr>
                <w:lang w:val="ru-RU"/>
              </w:rPr>
              <w:t>А. С. Пушкин и его сказки.</w:t>
            </w:r>
          </w:p>
          <w:p w:rsidR="00AC60CF" w:rsidRPr="003B5996" w:rsidRDefault="00AC60CF" w:rsidP="005460FC">
            <w:pPr>
              <w:rPr>
                <w:lang w:val="ru-RU"/>
              </w:rPr>
            </w:pPr>
            <w:r>
              <w:t>Л. Н. Толстой. Рассказы.</w:t>
            </w:r>
          </w:p>
        </w:tc>
        <w:tc>
          <w:tcPr>
            <w:tcW w:w="1181" w:type="pct"/>
          </w:tcPr>
          <w:p w:rsidR="00AC60CF" w:rsidRDefault="00AC60CF" w:rsidP="005460FC">
            <w:pPr>
              <w:rPr>
                <w:lang w:val="ru-RU"/>
              </w:rPr>
            </w:pPr>
          </w:p>
          <w:p w:rsidR="00AC60CF" w:rsidRPr="007C33C6" w:rsidRDefault="00AC60CF" w:rsidP="005460FC">
            <w:pPr>
              <w:rPr>
                <w:lang w:val="ru-RU"/>
              </w:rPr>
            </w:pPr>
            <w:r w:rsidRPr="007C33C6">
              <w:rPr>
                <w:lang w:val="ru-RU"/>
              </w:rPr>
              <w:t>Узнать творчество русского поэта А.С. Пушкина.</w:t>
            </w:r>
          </w:p>
          <w:p w:rsidR="00AC60CF" w:rsidRPr="007C33C6" w:rsidRDefault="00AC60CF" w:rsidP="005460FC">
            <w:pPr>
              <w:rPr>
                <w:lang w:val="ru-RU"/>
              </w:rPr>
            </w:pPr>
            <w:r w:rsidRPr="007C33C6">
              <w:rPr>
                <w:lang w:val="ru-RU"/>
              </w:rPr>
              <w:t xml:space="preserve">Узнать творчество Л.Н. Толстого, его рассказы. </w:t>
            </w:r>
            <w:r w:rsidRPr="002E5096">
              <w:rPr>
                <w:lang w:val="ru-RU"/>
              </w:rPr>
              <w:t>Научиться читать короткие рассказы.</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64</w:t>
            </w:r>
          </w:p>
        </w:tc>
        <w:tc>
          <w:tcPr>
            <w:tcW w:w="431" w:type="pct"/>
          </w:tcPr>
          <w:p w:rsidR="00AC60CF" w:rsidRPr="007C33C6" w:rsidRDefault="00AC60CF" w:rsidP="005460FC">
            <w:pPr>
              <w:rPr>
                <w:lang w:val="ru-RU"/>
              </w:rPr>
            </w:pPr>
            <w:r>
              <w:rPr>
                <w:lang w:val="ru-RU"/>
              </w:rPr>
              <w:t>15.02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 xml:space="preserve">К. И. Чуковский </w:t>
            </w:r>
            <w:r>
              <w:rPr>
                <w:lang w:val="ru-RU"/>
              </w:rPr>
              <w:t>«Телефон»,</w:t>
            </w:r>
            <w:r w:rsidRPr="007C33C6">
              <w:rPr>
                <w:lang w:val="ru-RU"/>
              </w:rPr>
              <w:t xml:space="preserve"> «Путаница».</w:t>
            </w:r>
          </w:p>
        </w:tc>
        <w:tc>
          <w:tcPr>
            <w:tcW w:w="1181" w:type="pct"/>
          </w:tcPr>
          <w:p w:rsidR="00AC60CF" w:rsidRPr="007C33C6" w:rsidRDefault="00AC60CF" w:rsidP="005460FC">
            <w:pPr>
              <w:rPr>
                <w:lang w:val="ru-RU"/>
              </w:rPr>
            </w:pPr>
            <w:r w:rsidRPr="007C33C6">
              <w:rPr>
                <w:lang w:val="ru-RU"/>
              </w:rPr>
              <w:t xml:space="preserve">Узнать творчество К.И. Чуковского. Научиться заучивать отрывки из стихотворений </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65-66</w:t>
            </w:r>
          </w:p>
        </w:tc>
        <w:tc>
          <w:tcPr>
            <w:tcW w:w="431" w:type="pct"/>
          </w:tcPr>
          <w:p w:rsidR="00AC60CF" w:rsidRPr="007C33C6" w:rsidRDefault="00AC60CF" w:rsidP="005460FC">
            <w:pPr>
              <w:rPr>
                <w:lang w:val="ru-RU"/>
              </w:rPr>
            </w:pPr>
            <w:r>
              <w:rPr>
                <w:lang w:val="ru-RU"/>
              </w:rPr>
              <w:t>25.02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Pr>
                <w:lang w:val="ru-RU"/>
              </w:rPr>
              <w:t>В. В. Бианки</w:t>
            </w:r>
            <w:r w:rsidRPr="007C33C6">
              <w:rPr>
                <w:lang w:val="ru-RU"/>
              </w:rPr>
              <w:t>.</w:t>
            </w:r>
            <w:r>
              <w:rPr>
                <w:lang w:val="ru-RU"/>
              </w:rPr>
              <w:t xml:space="preserve"> М. М. Пришвин.</w:t>
            </w:r>
          </w:p>
        </w:tc>
        <w:tc>
          <w:tcPr>
            <w:tcW w:w="1181" w:type="pct"/>
          </w:tcPr>
          <w:p w:rsidR="00AC60CF" w:rsidRPr="0041135A" w:rsidRDefault="00AC60CF" w:rsidP="005460FC">
            <w:pPr>
              <w:rPr>
                <w:lang w:val="ru-RU"/>
              </w:rPr>
            </w:pPr>
            <w:r w:rsidRPr="007C33C6">
              <w:rPr>
                <w:lang w:val="ru-RU"/>
              </w:rPr>
              <w:t>Узнать особенности произведений В.В. Бианки</w:t>
            </w:r>
            <w:r>
              <w:rPr>
                <w:lang w:val="ru-RU"/>
              </w:rPr>
              <w:t>, М. М. Пришвина</w:t>
            </w:r>
          </w:p>
        </w:tc>
        <w:tc>
          <w:tcPr>
            <w:tcW w:w="1271" w:type="pct"/>
            <w:vMerge w:val="restart"/>
          </w:tcPr>
          <w:p w:rsidR="00AC60CF" w:rsidRPr="007C33C6" w:rsidRDefault="00AC60CF" w:rsidP="005460FC">
            <w:pPr>
              <w:rPr>
                <w:lang w:val="ru-RU"/>
              </w:rPr>
            </w:pPr>
            <w:r w:rsidRPr="007C33C6">
              <w:rPr>
                <w:b/>
                <w:lang w:val="ru-RU"/>
              </w:rPr>
              <w:t>Регулятивные</w:t>
            </w:r>
            <w:r w:rsidRPr="007C33C6">
              <w:rPr>
                <w:lang w:val="ru-RU"/>
              </w:rPr>
              <w:t xml:space="preserve"> - организовывать свое рабочее место.</w:t>
            </w:r>
          </w:p>
          <w:p w:rsidR="00AC60CF" w:rsidRPr="007C33C6" w:rsidRDefault="00AC60CF" w:rsidP="005460FC">
            <w:pPr>
              <w:rPr>
                <w:lang w:val="ru-RU"/>
              </w:rPr>
            </w:pPr>
            <w:r w:rsidRPr="007C33C6">
              <w:rPr>
                <w:b/>
                <w:lang w:val="ru-RU"/>
              </w:rPr>
              <w:t xml:space="preserve">Познавательные </w:t>
            </w:r>
            <w:r w:rsidRPr="007C33C6">
              <w:rPr>
                <w:lang w:val="ru-RU"/>
              </w:rPr>
              <w:t>- группировать, классифицировать предметы, объекты на основе существенных признаков, по заданным критериям.</w:t>
            </w:r>
          </w:p>
          <w:p w:rsidR="00AC60CF" w:rsidRPr="007C33C6" w:rsidRDefault="00AC60CF" w:rsidP="005460FC">
            <w:pPr>
              <w:rPr>
                <w:sz w:val="20"/>
                <w:szCs w:val="20"/>
                <w:lang w:val="ru-RU"/>
              </w:rPr>
            </w:pPr>
            <w:r w:rsidRPr="007C33C6">
              <w:rPr>
                <w:b/>
                <w:lang w:val="ru-RU"/>
              </w:rPr>
              <w:t>Коммуникативные</w:t>
            </w:r>
            <w:r w:rsidRPr="007C33C6">
              <w:rPr>
                <w:lang w:val="ru-RU"/>
              </w:rPr>
              <w:t xml:space="preserve"> - вступать в  диалог (отвечать на вопросы, задавать вопросы, уточнять непонятное).</w:t>
            </w:r>
            <w:r w:rsidRPr="007C33C6">
              <w:rPr>
                <w:sz w:val="20"/>
                <w:szCs w:val="20"/>
                <w:lang w:val="ru-RU"/>
              </w:rPr>
              <w:t xml:space="preserve"> </w:t>
            </w:r>
          </w:p>
          <w:p w:rsidR="00AC60CF" w:rsidRPr="007C33C6" w:rsidRDefault="00AC60CF" w:rsidP="005460FC">
            <w:pPr>
              <w:rPr>
                <w:lang w:val="ru-RU"/>
              </w:rPr>
            </w:pPr>
            <w:r w:rsidRPr="007C33C6">
              <w:rPr>
                <w:bCs/>
                <w:lang w:val="ru-RU"/>
              </w:rPr>
              <w:t xml:space="preserve"> </w:t>
            </w:r>
          </w:p>
        </w:tc>
        <w:tc>
          <w:tcPr>
            <w:tcW w:w="763" w:type="pct"/>
            <w:vMerge w:val="restart"/>
          </w:tcPr>
          <w:p w:rsidR="00AC60CF" w:rsidRPr="007C33C6" w:rsidRDefault="00AC60CF" w:rsidP="005460FC">
            <w:pPr>
              <w:rPr>
                <w:lang w:val="ru-RU"/>
              </w:rPr>
            </w:pPr>
            <w:r w:rsidRPr="007C33C6">
              <w:rPr>
                <w:lang w:val="ru-RU"/>
              </w:rPr>
              <w:t>Формирование чувства гордости за свою Родину, ее богатую природу и многообразие животного мира.</w:t>
            </w:r>
          </w:p>
        </w:tc>
      </w:tr>
      <w:tr w:rsidR="00AC60CF" w:rsidRPr="00535E86" w:rsidTr="005460FC">
        <w:tc>
          <w:tcPr>
            <w:tcW w:w="233" w:type="pct"/>
          </w:tcPr>
          <w:p w:rsidR="00AC60CF" w:rsidRPr="007C33C6" w:rsidRDefault="00AC60CF" w:rsidP="005460FC">
            <w:pPr>
              <w:rPr>
                <w:lang w:val="ru-RU"/>
              </w:rPr>
            </w:pPr>
            <w:r>
              <w:rPr>
                <w:lang w:val="ru-RU"/>
              </w:rPr>
              <w:t>67</w:t>
            </w:r>
          </w:p>
        </w:tc>
        <w:tc>
          <w:tcPr>
            <w:tcW w:w="431" w:type="pct"/>
          </w:tcPr>
          <w:p w:rsidR="00AC60CF" w:rsidRPr="007C33C6" w:rsidRDefault="00AC60CF" w:rsidP="005460FC">
            <w:pPr>
              <w:rPr>
                <w:lang w:val="ru-RU"/>
              </w:rPr>
            </w:pPr>
            <w:r>
              <w:rPr>
                <w:lang w:val="ru-RU"/>
              </w:rPr>
              <w:t>27.02</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С. Я. Маршак и его творчество.</w:t>
            </w:r>
          </w:p>
        </w:tc>
        <w:tc>
          <w:tcPr>
            <w:tcW w:w="1181" w:type="pct"/>
          </w:tcPr>
          <w:p w:rsidR="00AC60CF" w:rsidRPr="007C33C6" w:rsidRDefault="00AC60CF" w:rsidP="005460FC">
            <w:pPr>
              <w:rPr>
                <w:lang w:val="ru-RU"/>
              </w:rPr>
            </w:pPr>
            <w:r w:rsidRPr="007C33C6">
              <w:rPr>
                <w:lang w:val="ru-RU"/>
              </w:rPr>
              <w:t>Узнать книги и стихи С.Я. Маршака. Научиться читать стихи Маршака, разыгрывать сказку.</w:t>
            </w:r>
          </w:p>
        </w:tc>
        <w:tc>
          <w:tcPr>
            <w:tcW w:w="1271" w:type="pct"/>
            <w:vMerge/>
          </w:tcPr>
          <w:p w:rsidR="00AC60CF" w:rsidRPr="002467AF"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68</w:t>
            </w:r>
          </w:p>
        </w:tc>
        <w:tc>
          <w:tcPr>
            <w:tcW w:w="431" w:type="pct"/>
          </w:tcPr>
          <w:p w:rsidR="00AC60CF" w:rsidRPr="007C33C6" w:rsidRDefault="00AC60CF" w:rsidP="005460FC">
            <w:pPr>
              <w:rPr>
                <w:lang w:val="ru-RU"/>
              </w:rPr>
            </w:pPr>
            <w:r>
              <w:rPr>
                <w:lang w:val="ru-RU"/>
              </w:rPr>
              <w:t>01.03</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Pr>
                <w:lang w:val="ru-RU"/>
              </w:rPr>
              <w:t>А. Л. Барто,  В.А. Осеева</w:t>
            </w:r>
          </w:p>
        </w:tc>
        <w:tc>
          <w:tcPr>
            <w:tcW w:w="1181" w:type="pct"/>
          </w:tcPr>
          <w:p w:rsidR="00AC60CF" w:rsidRPr="007C33C6" w:rsidRDefault="00AC60CF" w:rsidP="005460FC">
            <w:pPr>
              <w:rPr>
                <w:lang w:val="ru-RU"/>
              </w:rPr>
            </w:pPr>
            <w:r>
              <w:rPr>
                <w:lang w:val="ru-RU"/>
              </w:rPr>
              <w:t>Узнать творчество А. Л. Барто и В. А. Осеевой. Научиться читать стихи</w:t>
            </w:r>
            <w:r w:rsidRPr="007C33C6">
              <w:rPr>
                <w:lang w:val="ru-RU"/>
              </w:rPr>
              <w:t>, выбирать произведения для чтения.</w:t>
            </w:r>
          </w:p>
        </w:tc>
        <w:tc>
          <w:tcPr>
            <w:tcW w:w="1271" w:type="pct"/>
            <w:vMerge/>
          </w:tcPr>
          <w:p w:rsidR="00AC60CF" w:rsidRPr="007C33C6" w:rsidRDefault="00AC60CF" w:rsidP="005460FC">
            <w:pPr>
              <w:rPr>
                <w:b/>
                <w:lang w:val="ru-RU"/>
              </w:rPr>
            </w:pPr>
          </w:p>
        </w:tc>
        <w:tc>
          <w:tcPr>
            <w:tcW w:w="763" w:type="pct"/>
            <w:vMerge/>
          </w:tcPr>
          <w:p w:rsidR="00AC60CF" w:rsidRPr="007C33C6" w:rsidRDefault="00AC60CF" w:rsidP="005460FC">
            <w:pPr>
              <w:rPr>
                <w:lang w:val="ru-RU"/>
              </w:rPr>
            </w:pPr>
          </w:p>
        </w:tc>
      </w:tr>
      <w:tr w:rsidR="00AC60CF" w:rsidRPr="00535E86" w:rsidTr="005460FC">
        <w:tc>
          <w:tcPr>
            <w:tcW w:w="233" w:type="pct"/>
          </w:tcPr>
          <w:p w:rsidR="00AC60CF" w:rsidRPr="007C33C6" w:rsidRDefault="00AC60CF" w:rsidP="005460FC">
            <w:pPr>
              <w:rPr>
                <w:lang w:val="ru-RU"/>
              </w:rPr>
            </w:pPr>
            <w:r>
              <w:rPr>
                <w:lang w:val="ru-RU"/>
              </w:rPr>
              <w:t>69</w:t>
            </w:r>
          </w:p>
        </w:tc>
        <w:tc>
          <w:tcPr>
            <w:tcW w:w="431" w:type="pct"/>
          </w:tcPr>
          <w:p w:rsidR="00AC60CF" w:rsidRPr="007C33C6" w:rsidRDefault="00AC60CF" w:rsidP="005460FC">
            <w:pPr>
              <w:rPr>
                <w:lang w:val="ru-RU"/>
              </w:rPr>
            </w:pPr>
            <w:r>
              <w:rPr>
                <w:lang w:val="ru-RU"/>
              </w:rPr>
              <w:t>04.03</w:t>
            </w:r>
          </w:p>
        </w:tc>
        <w:tc>
          <w:tcPr>
            <w:tcW w:w="441" w:type="pct"/>
            <w:gridSpan w:val="2"/>
          </w:tcPr>
          <w:p w:rsidR="00AC60CF" w:rsidRPr="007C33C6" w:rsidRDefault="00AC60CF" w:rsidP="005460FC">
            <w:pPr>
              <w:rPr>
                <w:lang w:val="ru-RU"/>
              </w:rPr>
            </w:pPr>
          </w:p>
        </w:tc>
        <w:tc>
          <w:tcPr>
            <w:tcW w:w="680" w:type="pct"/>
          </w:tcPr>
          <w:p w:rsidR="00AC60CF" w:rsidRPr="007C33C6" w:rsidRDefault="00AC60CF" w:rsidP="005460FC">
            <w:pPr>
              <w:rPr>
                <w:lang w:val="ru-RU"/>
              </w:rPr>
            </w:pPr>
            <w:r w:rsidRPr="007C33C6">
              <w:rPr>
                <w:lang w:val="ru-RU"/>
              </w:rPr>
              <w:t>С. В. Михалков и его произведения.</w:t>
            </w:r>
          </w:p>
        </w:tc>
        <w:tc>
          <w:tcPr>
            <w:tcW w:w="1181" w:type="pct"/>
          </w:tcPr>
          <w:p w:rsidR="00AC60CF" w:rsidRPr="007C33C6" w:rsidRDefault="00AC60CF" w:rsidP="005460FC">
            <w:pPr>
              <w:rPr>
                <w:lang w:val="ru-RU"/>
              </w:rPr>
            </w:pPr>
            <w:r w:rsidRPr="007C33C6">
              <w:rPr>
                <w:lang w:val="ru-RU"/>
              </w:rPr>
              <w:t>Узнать избранные произведения Михалкова. Научиться выделять главную мысль произведения, анализировать поступки героев.</w:t>
            </w:r>
          </w:p>
        </w:tc>
        <w:tc>
          <w:tcPr>
            <w:tcW w:w="1271" w:type="pct"/>
            <w:vMerge/>
          </w:tcPr>
          <w:p w:rsidR="00AC60CF" w:rsidRPr="007C33C6" w:rsidRDefault="00AC60CF" w:rsidP="005460FC">
            <w:pPr>
              <w:rPr>
                <w:lang w:val="ru-RU"/>
              </w:rPr>
            </w:pPr>
          </w:p>
        </w:tc>
        <w:tc>
          <w:tcPr>
            <w:tcW w:w="763" w:type="pct"/>
            <w:vMerge/>
          </w:tcPr>
          <w:p w:rsidR="00AC60CF" w:rsidRPr="007C33C6" w:rsidRDefault="00AC60CF" w:rsidP="005460FC">
            <w:pPr>
              <w:rPr>
                <w:lang w:val="ru-RU"/>
              </w:rPr>
            </w:pPr>
          </w:p>
        </w:tc>
      </w:tr>
    </w:tbl>
    <w:p w:rsidR="00AC60CF" w:rsidRPr="00F95AA1" w:rsidRDefault="00AC60CF" w:rsidP="005460FC">
      <w:pPr>
        <w:rPr>
          <w:lang w:val="ru-RU"/>
        </w:rPr>
      </w:pPr>
    </w:p>
    <w:p w:rsidR="00AC60CF" w:rsidRPr="0055016E" w:rsidRDefault="00AC60CF" w:rsidP="00206044">
      <w:pPr>
        <w:rPr>
          <w:b/>
          <w:sz w:val="28"/>
          <w:szCs w:val="28"/>
          <w:lang w:val="ru-RU"/>
        </w:rPr>
      </w:pPr>
      <w:r>
        <w:rPr>
          <w:b/>
          <w:sz w:val="28"/>
          <w:szCs w:val="28"/>
          <w:lang w:val="ru-RU"/>
        </w:rPr>
        <w:t>Календарно-те</w:t>
      </w:r>
      <w:r w:rsidRPr="00206044">
        <w:rPr>
          <w:b/>
          <w:sz w:val="28"/>
          <w:szCs w:val="28"/>
          <w:lang w:val="ru-RU"/>
        </w:rPr>
        <w:t xml:space="preserve">матическое планирование курса «Литературное чтение»  1-а класс </w:t>
      </w:r>
      <w:r>
        <w:rPr>
          <w:b/>
          <w:sz w:val="28"/>
          <w:szCs w:val="28"/>
          <w:lang w:val="ru-RU"/>
        </w:rPr>
        <w:t xml:space="preserve"> 2018- 2019 уч. год                                                   (3часа в неделю, 10 недель, 3</w:t>
      </w:r>
      <w:r w:rsidRPr="0055016E">
        <w:rPr>
          <w:b/>
          <w:sz w:val="28"/>
          <w:szCs w:val="28"/>
          <w:lang w:val="ru-RU"/>
        </w:rPr>
        <w:t>0 часов)</w:t>
      </w:r>
    </w:p>
    <w:p w:rsidR="00AC60CF" w:rsidRPr="0055016E" w:rsidRDefault="00AC60CF" w:rsidP="00206044">
      <w:pPr>
        <w:rPr>
          <w:b/>
          <w:sz w:val="28"/>
          <w:szCs w:val="28"/>
          <w:lang w:val="ru-RU"/>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233"/>
        <w:gridCol w:w="1260"/>
        <w:gridCol w:w="2977"/>
        <w:gridCol w:w="2586"/>
        <w:gridCol w:w="2430"/>
        <w:gridCol w:w="3707"/>
      </w:tblGrid>
      <w:tr w:rsidR="00AC60CF" w:rsidRPr="002E2E87" w:rsidTr="00F92882">
        <w:trPr>
          <w:trHeight w:val="433"/>
        </w:trPr>
        <w:tc>
          <w:tcPr>
            <w:tcW w:w="675" w:type="dxa"/>
            <w:vMerge w:val="restart"/>
          </w:tcPr>
          <w:p w:rsidR="00AC60CF" w:rsidRPr="002E2E87" w:rsidRDefault="00AC60CF" w:rsidP="00E23B60">
            <w:r w:rsidRPr="002E2E87">
              <w:t xml:space="preserve">№ </w:t>
            </w:r>
          </w:p>
          <w:p w:rsidR="00AC60CF" w:rsidRPr="002E2E87" w:rsidRDefault="00AC60CF" w:rsidP="00E23B60">
            <w:r w:rsidRPr="002E2E87">
              <w:t>п/п</w:t>
            </w:r>
          </w:p>
        </w:tc>
        <w:tc>
          <w:tcPr>
            <w:tcW w:w="2493" w:type="dxa"/>
            <w:gridSpan w:val="2"/>
          </w:tcPr>
          <w:p w:rsidR="00AC60CF" w:rsidRPr="002E2E87" w:rsidRDefault="00AC60CF" w:rsidP="00E23B60">
            <w:r w:rsidRPr="002E2E87">
              <w:t xml:space="preserve">       Дата</w:t>
            </w:r>
          </w:p>
        </w:tc>
        <w:tc>
          <w:tcPr>
            <w:tcW w:w="2977" w:type="dxa"/>
            <w:vMerge w:val="restart"/>
          </w:tcPr>
          <w:p w:rsidR="00AC60CF" w:rsidRPr="002E2E87" w:rsidRDefault="00AC60CF" w:rsidP="00E23B60">
            <w:r w:rsidRPr="002E2E87">
              <w:t xml:space="preserve">         </w:t>
            </w:r>
          </w:p>
          <w:p w:rsidR="00AC60CF" w:rsidRPr="002E2E87" w:rsidRDefault="00AC60CF" w:rsidP="00E23B60">
            <w:r w:rsidRPr="002E2E87">
              <w:t xml:space="preserve">        Тема урока</w:t>
            </w:r>
          </w:p>
        </w:tc>
        <w:tc>
          <w:tcPr>
            <w:tcW w:w="8723" w:type="dxa"/>
            <w:gridSpan w:val="3"/>
          </w:tcPr>
          <w:p w:rsidR="00AC60CF" w:rsidRPr="002E2E87" w:rsidRDefault="00AC60CF" w:rsidP="00E23B60">
            <w:r w:rsidRPr="002E2E87">
              <w:t xml:space="preserve">                              Планируемые результаты</w:t>
            </w:r>
          </w:p>
        </w:tc>
      </w:tr>
      <w:tr w:rsidR="00AC60CF" w:rsidRPr="002E2E87" w:rsidTr="00F92882">
        <w:trPr>
          <w:trHeight w:val="525"/>
        </w:trPr>
        <w:tc>
          <w:tcPr>
            <w:tcW w:w="675" w:type="dxa"/>
            <w:vMerge/>
          </w:tcPr>
          <w:p w:rsidR="00AC60CF" w:rsidRPr="002E2E87" w:rsidRDefault="00AC60CF" w:rsidP="00E23B60"/>
        </w:tc>
        <w:tc>
          <w:tcPr>
            <w:tcW w:w="1233" w:type="dxa"/>
          </w:tcPr>
          <w:p w:rsidR="00AC60CF" w:rsidRPr="002E2E87" w:rsidRDefault="00AC60CF" w:rsidP="00E23B60">
            <w:r w:rsidRPr="002E2E87">
              <w:t xml:space="preserve">     П</w:t>
            </w:r>
          </w:p>
        </w:tc>
        <w:tc>
          <w:tcPr>
            <w:tcW w:w="1260" w:type="dxa"/>
          </w:tcPr>
          <w:p w:rsidR="00AC60CF" w:rsidRPr="002E2E87" w:rsidRDefault="00AC60CF" w:rsidP="00E23B60">
            <w:r w:rsidRPr="002E2E87">
              <w:t xml:space="preserve">    Ф</w:t>
            </w:r>
          </w:p>
        </w:tc>
        <w:tc>
          <w:tcPr>
            <w:tcW w:w="2977" w:type="dxa"/>
            <w:vMerge/>
          </w:tcPr>
          <w:p w:rsidR="00AC60CF" w:rsidRPr="002E2E87" w:rsidRDefault="00AC60CF" w:rsidP="00E23B60"/>
        </w:tc>
        <w:tc>
          <w:tcPr>
            <w:tcW w:w="2586" w:type="dxa"/>
          </w:tcPr>
          <w:p w:rsidR="00AC60CF" w:rsidRPr="002E2E87" w:rsidRDefault="00AC60CF" w:rsidP="00E23B60">
            <w:r w:rsidRPr="002E2E87">
              <w:t xml:space="preserve">       Предметные</w:t>
            </w:r>
          </w:p>
        </w:tc>
        <w:tc>
          <w:tcPr>
            <w:tcW w:w="2430" w:type="dxa"/>
          </w:tcPr>
          <w:p w:rsidR="00AC60CF" w:rsidRPr="002E2E87" w:rsidRDefault="00AC60CF" w:rsidP="00E23B60">
            <w:r w:rsidRPr="002E2E87">
              <w:t xml:space="preserve">      Личностные</w:t>
            </w:r>
          </w:p>
        </w:tc>
        <w:tc>
          <w:tcPr>
            <w:tcW w:w="3707" w:type="dxa"/>
          </w:tcPr>
          <w:p w:rsidR="00AC60CF" w:rsidRPr="002E2E87" w:rsidRDefault="00AC60CF" w:rsidP="00E23B60">
            <w:r w:rsidRPr="002E2E87">
              <w:t xml:space="preserve">            Метапредметные</w:t>
            </w:r>
          </w:p>
        </w:tc>
      </w:tr>
    </w:tbl>
    <w:p w:rsidR="00AC60CF" w:rsidRDefault="00AC60CF" w:rsidP="00206044"/>
    <w:p w:rsidR="00AC60CF" w:rsidRDefault="00AC60CF" w:rsidP="00206044">
      <w:pPr>
        <w:rPr>
          <w:b/>
        </w:rPr>
      </w:pPr>
      <w:r>
        <w:rPr>
          <w:b/>
        </w:rPr>
        <w:t xml:space="preserve">                                                                                        Жили-были буквы (</w:t>
      </w:r>
      <w:r>
        <w:rPr>
          <w:b/>
          <w:lang w:val="ru-RU"/>
        </w:rPr>
        <w:t>5</w:t>
      </w:r>
      <w:r>
        <w:rPr>
          <w:b/>
        </w:rPr>
        <w:t xml:space="preserve"> 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6"/>
        <w:gridCol w:w="1312"/>
        <w:gridCol w:w="1214"/>
        <w:gridCol w:w="3106"/>
        <w:gridCol w:w="2520"/>
        <w:gridCol w:w="2303"/>
        <w:gridCol w:w="3722"/>
      </w:tblGrid>
      <w:tr w:rsidR="00AC60CF" w:rsidRPr="00535E86" w:rsidTr="00F92882">
        <w:tc>
          <w:tcPr>
            <w:tcW w:w="596" w:type="dxa"/>
          </w:tcPr>
          <w:p w:rsidR="00AC60CF" w:rsidRPr="002E2E87" w:rsidRDefault="00AC60CF" w:rsidP="00E23B60">
            <w:r w:rsidRPr="002E2E87">
              <w:t>1</w:t>
            </w:r>
          </w:p>
        </w:tc>
        <w:tc>
          <w:tcPr>
            <w:tcW w:w="1312" w:type="dxa"/>
          </w:tcPr>
          <w:p w:rsidR="00AC60CF" w:rsidRPr="006E7684" w:rsidRDefault="00AC60CF" w:rsidP="00E23B60">
            <w:pPr>
              <w:rPr>
                <w:lang w:val="ru-RU"/>
              </w:rPr>
            </w:pPr>
            <w:r>
              <w:rPr>
                <w:lang w:val="ru-RU"/>
              </w:rPr>
              <w:t>06.03</w:t>
            </w:r>
          </w:p>
        </w:tc>
        <w:tc>
          <w:tcPr>
            <w:tcW w:w="1214" w:type="dxa"/>
          </w:tcPr>
          <w:p w:rsidR="00AC60CF" w:rsidRPr="00206044" w:rsidRDefault="00AC60CF" w:rsidP="00E23B60">
            <w:pPr>
              <w:rPr>
                <w:lang w:val="ru-RU"/>
              </w:rPr>
            </w:pPr>
          </w:p>
        </w:tc>
        <w:tc>
          <w:tcPr>
            <w:tcW w:w="3106" w:type="dxa"/>
          </w:tcPr>
          <w:p w:rsidR="00AC60CF" w:rsidRPr="00206044" w:rsidRDefault="00AC60CF" w:rsidP="00E23B60">
            <w:pPr>
              <w:rPr>
                <w:lang w:val="ru-RU"/>
              </w:rPr>
            </w:pPr>
            <w:r w:rsidRPr="00206044">
              <w:rPr>
                <w:lang w:val="ru-RU"/>
              </w:rPr>
              <w:t>В. Данько «Загадочные буквы»</w:t>
            </w:r>
          </w:p>
          <w:p w:rsidR="00AC60CF" w:rsidRPr="00206044" w:rsidRDefault="00AC60CF" w:rsidP="00E23B60">
            <w:pPr>
              <w:rPr>
                <w:lang w:val="ru-RU"/>
              </w:rPr>
            </w:pPr>
          </w:p>
        </w:tc>
        <w:tc>
          <w:tcPr>
            <w:tcW w:w="2520" w:type="dxa"/>
          </w:tcPr>
          <w:p w:rsidR="00AC60CF" w:rsidRPr="00206044" w:rsidRDefault="00AC60CF" w:rsidP="00E23B60">
            <w:pPr>
              <w:rPr>
                <w:lang w:val="ru-RU"/>
              </w:rPr>
            </w:pPr>
            <w:r w:rsidRPr="00206044">
              <w:rPr>
                <w:lang w:val="ru-RU"/>
              </w:rPr>
              <w:t>Умение воспринимать на слух произведение и находить в стихах слова с созвучным окончанием.</w:t>
            </w:r>
          </w:p>
        </w:tc>
        <w:tc>
          <w:tcPr>
            <w:tcW w:w="2303" w:type="dxa"/>
          </w:tcPr>
          <w:p w:rsidR="00AC60CF" w:rsidRPr="00206044" w:rsidRDefault="00AC60CF" w:rsidP="00F92882">
            <w:pPr>
              <w:ind w:right="-145"/>
              <w:rPr>
                <w:lang w:val="ru-RU"/>
              </w:rPr>
            </w:pPr>
            <w:r w:rsidRPr="00206044">
              <w:rPr>
                <w:lang w:val="ru-RU"/>
              </w:rPr>
              <w:t>Формирование положительного отношения к процессу чтения, к  книгам, к урокам литературного чтения.</w:t>
            </w:r>
          </w:p>
        </w:tc>
        <w:tc>
          <w:tcPr>
            <w:tcW w:w="3722"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задачами урока и условиями их реализации, ориентироваться в учебнике.</w:t>
            </w:r>
          </w:p>
          <w:p w:rsidR="00AC60CF" w:rsidRPr="00206044" w:rsidRDefault="00AC60CF" w:rsidP="00E23B60">
            <w:pPr>
              <w:rPr>
                <w:lang w:val="ru-RU"/>
              </w:rPr>
            </w:pPr>
            <w:r w:rsidRPr="00206044">
              <w:rPr>
                <w:i/>
                <w:u w:val="single"/>
                <w:lang w:val="ru-RU"/>
              </w:rPr>
              <w:t>Познавательные УУД</w:t>
            </w:r>
            <w:r w:rsidRPr="00206044">
              <w:rPr>
                <w:lang w:val="ru-RU"/>
              </w:rPr>
              <w:t>: умение прогнозировать содержание раздела по названию.</w:t>
            </w:r>
          </w:p>
          <w:p w:rsidR="00AC60CF" w:rsidRPr="00206044" w:rsidRDefault="00AC60CF" w:rsidP="00E23B60">
            <w:pPr>
              <w:rPr>
                <w:lang w:val="ru-RU"/>
              </w:rPr>
            </w:pPr>
            <w:r w:rsidRPr="00206044">
              <w:rPr>
                <w:i/>
                <w:u w:val="single"/>
                <w:lang w:val="ru-RU"/>
              </w:rPr>
              <w:t>Коммуникативные УУД</w:t>
            </w:r>
            <w:r w:rsidRPr="00206044">
              <w:rPr>
                <w:lang w:val="ru-RU"/>
              </w:rPr>
              <w:t xml:space="preserve">: умение участвовать в диалоге, строить понятные для </w:t>
            </w:r>
            <w:r w:rsidRPr="00206044">
              <w:rPr>
                <w:i/>
                <w:lang w:val="ru-RU"/>
              </w:rPr>
              <w:t xml:space="preserve"> </w:t>
            </w:r>
            <w:r w:rsidRPr="00206044">
              <w:rPr>
                <w:lang w:val="ru-RU"/>
              </w:rPr>
              <w:t>собеседника высказывания.</w:t>
            </w:r>
          </w:p>
        </w:tc>
      </w:tr>
      <w:tr w:rsidR="00AC60CF" w:rsidRPr="00535E86" w:rsidTr="00F92882">
        <w:tc>
          <w:tcPr>
            <w:tcW w:w="596" w:type="dxa"/>
          </w:tcPr>
          <w:p w:rsidR="00AC60CF" w:rsidRPr="002E2E87" w:rsidRDefault="00AC60CF" w:rsidP="00E23B60">
            <w:r w:rsidRPr="002E2E87">
              <w:t>2</w:t>
            </w:r>
          </w:p>
        </w:tc>
        <w:tc>
          <w:tcPr>
            <w:tcW w:w="1312" w:type="dxa"/>
          </w:tcPr>
          <w:p w:rsidR="00AC60CF" w:rsidRPr="006E7684" w:rsidRDefault="00AC60CF" w:rsidP="00E23B60">
            <w:pPr>
              <w:rPr>
                <w:lang w:val="ru-RU"/>
              </w:rPr>
            </w:pPr>
            <w:r>
              <w:rPr>
                <w:lang w:val="ru-RU"/>
              </w:rPr>
              <w:t>11.03</w:t>
            </w:r>
          </w:p>
        </w:tc>
        <w:tc>
          <w:tcPr>
            <w:tcW w:w="1214" w:type="dxa"/>
          </w:tcPr>
          <w:p w:rsidR="00AC60CF" w:rsidRPr="00206044" w:rsidRDefault="00AC60CF" w:rsidP="00E23B60">
            <w:pPr>
              <w:rPr>
                <w:lang w:val="ru-RU"/>
              </w:rPr>
            </w:pPr>
          </w:p>
        </w:tc>
        <w:tc>
          <w:tcPr>
            <w:tcW w:w="3106" w:type="dxa"/>
          </w:tcPr>
          <w:p w:rsidR="00AC60CF" w:rsidRPr="00206044" w:rsidRDefault="00AC60CF" w:rsidP="00E23B60">
            <w:pPr>
              <w:rPr>
                <w:lang w:val="ru-RU"/>
              </w:rPr>
            </w:pPr>
            <w:r w:rsidRPr="00206044">
              <w:rPr>
                <w:lang w:val="ru-RU"/>
              </w:rPr>
              <w:t xml:space="preserve">И.Токмакова «Аля, Кляксич и буква А». </w:t>
            </w:r>
          </w:p>
          <w:p w:rsidR="00AC60CF" w:rsidRPr="00710C79" w:rsidRDefault="00AC60CF" w:rsidP="00E23B60">
            <w:pPr>
              <w:rPr>
                <w:lang w:val="ru-RU"/>
              </w:rPr>
            </w:pPr>
            <w:r w:rsidRPr="00206044">
              <w:rPr>
                <w:lang w:val="ru-RU"/>
              </w:rPr>
              <w:t xml:space="preserve"> С. Черный «Живая азбука»; </w:t>
            </w:r>
          </w:p>
        </w:tc>
        <w:tc>
          <w:tcPr>
            <w:tcW w:w="2520" w:type="dxa"/>
          </w:tcPr>
          <w:p w:rsidR="00AC60CF" w:rsidRPr="00206044" w:rsidRDefault="00AC60CF" w:rsidP="00E23B60">
            <w:pPr>
              <w:rPr>
                <w:lang w:val="ru-RU"/>
              </w:rPr>
            </w:pPr>
            <w:r w:rsidRPr="00206044">
              <w:rPr>
                <w:lang w:val="ru-RU"/>
              </w:rPr>
              <w:t>Умение читать вслух плавно по слогам и целыми словами, передавать интонационно конец предложения, объяснять название произведения.</w:t>
            </w:r>
          </w:p>
        </w:tc>
        <w:tc>
          <w:tcPr>
            <w:tcW w:w="2303" w:type="dxa"/>
          </w:tcPr>
          <w:p w:rsidR="00AC60CF" w:rsidRPr="00206044" w:rsidRDefault="00AC60CF" w:rsidP="00E23B60">
            <w:pPr>
              <w:rPr>
                <w:lang w:val="ru-RU"/>
              </w:rPr>
            </w:pPr>
            <w:r w:rsidRPr="00206044">
              <w:rPr>
                <w:lang w:val="ru-RU"/>
              </w:rPr>
              <w:t>Наличие интереса к учебному труду, умение оценивать свои поступки и поведение в школе и дома.</w:t>
            </w:r>
          </w:p>
        </w:tc>
        <w:tc>
          <w:tcPr>
            <w:tcW w:w="3722"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принимать и сохранить учебную задачу, планировать сои действия в соответствии с поставленной задачей и условиями ее реализации.</w:t>
            </w:r>
          </w:p>
          <w:p w:rsidR="00AC60CF" w:rsidRPr="00206044" w:rsidRDefault="00AC60CF" w:rsidP="00E23B60">
            <w:pPr>
              <w:rPr>
                <w:lang w:val="ru-RU"/>
              </w:rPr>
            </w:pPr>
            <w:r w:rsidRPr="00206044">
              <w:rPr>
                <w:i/>
                <w:u w:val="single"/>
                <w:lang w:val="ru-RU"/>
              </w:rPr>
              <w:t>Познавательные УУД</w:t>
            </w:r>
            <w:r w:rsidRPr="00206044">
              <w:rPr>
                <w:lang w:val="ru-RU"/>
              </w:rPr>
              <w:t>: умение устанавливать причинно-следственные связи между поступками героев, делить текст на части и составлять картинный план.</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своё мнение и позицию, учитывая мнения других людей.</w:t>
            </w:r>
          </w:p>
        </w:tc>
      </w:tr>
      <w:tr w:rsidR="00AC60CF" w:rsidRPr="00535E86" w:rsidTr="00F92882">
        <w:tc>
          <w:tcPr>
            <w:tcW w:w="596" w:type="dxa"/>
          </w:tcPr>
          <w:p w:rsidR="00AC60CF" w:rsidRPr="002E2E87" w:rsidRDefault="00AC60CF" w:rsidP="00E23B60">
            <w:r w:rsidRPr="002E2E87">
              <w:t>3</w:t>
            </w:r>
          </w:p>
        </w:tc>
        <w:tc>
          <w:tcPr>
            <w:tcW w:w="1312" w:type="dxa"/>
          </w:tcPr>
          <w:p w:rsidR="00AC60CF" w:rsidRPr="006E7684" w:rsidRDefault="00AC60CF" w:rsidP="00E23B60">
            <w:pPr>
              <w:rPr>
                <w:lang w:val="ru-RU"/>
              </w:rPr>
            </w:pPr>
            <w:r>
              <w:rPr>
                <w:lang w:val="ru-RU"/>
              </w:rPr>
              <w:t>13.03</w:t>
            </w:r>
          </w:p>
        </w:tc>
        <w:tc>
          <w:tcPr>
            <w:tcW w:w="1214" w:type="dxa"/>
          </w:tcPr>
          <w:p w:rsidR="00AC60CF" w:rsidRPr="00206044" w:rsidRDefault="00AC60CF" w:rsidP="00E23B60">
            <w:pPr>
              <w:rPr>
                <w:lang w:val="ru-RU"/>
              </w:rPr>
            </w:pPr>
          </w:p>
        </w:tc>
        <w:tc>
          <w:tcPr>
            <w:tcW w:w="3106" w:type="dxa"/>
          </w:tcPr>
          <w:p w:rsidR="00AC60CF" w:rsidRPr="00206044" w:rsidRDefault="00AC60CF" w:rsidP="00E23B60">
            <w:pPr>
              <w:rPr>
                <w:lang w:val="ru-RU"/>
              </w:rPr>
            </w:pPr>
            <w:r w:rsidRPr="00206044">
              <w:rPr>
                <w:lang w:val="ru-RU"/>
              </w:rPr>
              <w:t xml:space="preserve">Ф. Кривин «Почему А поется, а Б нет». </w:t>
            </w:r>
          </w:p>
          <w:p w:rsidR="00AC60CF" w:rsidRPr="00710C79" w:rsidRDefault="00AC60CF" w:rsidP="00E23B60">
            <w:pPr>
              <w:rPr>
                <w:lang w:val="ru-RU"/>
              </w:rPr>
            </w:pPr>
            <w:r w:rsidRPr="00206044">
              <w:rPr>
                <w:lang w:val="ru-RU"/>
              </w:rPr>
              <w:t>Г. Сапгир «Про медведя»</w:t>
            </w:r>
            <w:r>
              <w:rPr>
                <w:lang w:val="ru-RU"/>
              </w:rPr>
              <w:t>.</w:t>
            </w:r>
          </w:p>
        </w:tc>
        <w:tc>
          <w:tcPr>
            <w:tcW w:w="2520" w:type="dxa"/>
          </w:tcPr>
          <w:p w:rsidR="00AC60CF" w:rsidRPr="00206044" w:rsidRDefault="00AC60CF" w:rsidP="00E23B60">
            <w:pPr>
              <w:rPr>
                <w:lang w:val="ru-RU"/>
              </w:rPr>
            </w:pPr>
            <w:r w:rsidRPr="00206044">
              <w:rPr>
                <w:lang w:val="ru-RU"/>
              </w:rPr>
              <w:t>Умение выразительно читать текст с передачей различных интонаций и умение читать произведение по ролям.</w:t>
            </w:r>
          </w:p>
        </w:tc>
        <w:tc>
          <w:tcPr>
            <w:tcW w:w="2303" w:type="dxa"/>
          </w:tcPr>
          <w:p w:rsidR="00AC60CF" w:rsidRPr="00206044" w:rsidRDefault="00AC60CF" w:rsidP="00E23B60">
            <w:pPr>
              <w:rPr>
                <w:lang w:val="ru-RU"/>
              </w:rPr>
            </w:pPr>
            <w:r w:rsidRPr="00206044">
              <w:rPr>
                <w:lang w:val="ru-RU"/>
              </w:rPr>
              <w:t>Формирование положительного отношения и интереса к урокам литературного чтения, опыт оценки своих эмоциональных реакций на прочитанное произведение.</w:t>
            </w:r>
          </w:p>
        </w:tc>
        <w:tc>
          <w:tcPr>
            <w:tcW w:w="3722"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адекватно воспринимать оценку учителя и одноклассников и самостоятельно оценивать правильность выполненных действий.</w:t>
            </w:r>
          </w:p>
          <w:p w:rsidR="00AC60CF" w:rsidRPr="00206044" w:rsidRDefault="00AC60CF" w:rsidP="00E23B60">
            <w:pPr>
              <w:rPr>
                <w:lang w:val="ru-RU"/>
              </w:rPr>
            </w:pPr>
            <w:r w:rsidRPr="00206044">
              <w:rPr>
                <w:i/>
                <w:u w:val="single"/>
                <w:lang w:val="ru-RU"/>
              </w:rPr>
              <w:t>Познавательные УУД</w:t>
            </w:r>
            <w:r w:rsidRPr="00206044">
              <w:rPr>
                <w:lang w:val="ru-RU"/>
              </w:rPr>
              <w:t>:  умение сравнивать литературные произведения и их героев.</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сотрудничать с одноклассниками, участвуя  в групповой деятельности, владеть диалогической формой речи в задан. сюжетно-ролевой ситуации</w:t>
            </w:r>
          </w:p>
        </w:tc>
      </w:tr>
      <w:tr w:rsidR="00AC60CF" w:rsidRPr="00535E86" w:rsidTr="00F92882">
        <w:tc>
          <w:tcPr>
            <w:tcW w:w="596" w:type="dxa"/>
          </w:tcPr>
          <w:p w:rsidR="00AC60CF" w:rsidRPr="002E2E87" w:rsidRDefault="00AC60CF" w:rsidP="00E23B60">
            <w:r w:rsidRPr="002E2E87">
              <w:t>4</w:t>
            </w:r>
          </w:p>
        </w:tc>
        <w:tc>
          <w:tcPr>
            <w:tcW w:w="1312" w:type="dxa"/>
          </w:tcPr>
          <w:p w:rsidR="00AC60CF" w:rsidRPr="006E7684" w:rsidRDefault="00AC60CF" w:rsidP="00E23B60">
            <w:pPr>
              <w:rPr>
                <w:lang w:val="ru-RU"/>
              </w:rPr>
            </w:pPr>
            <w:r>
              <w:rPr>
                <w:lang w:val="ru-RU"/>
              </w:rPr>
              <w:t>15.03</w:t>
            </w:r>
          </w:p>
        </w:tc>
        <w:tc>
          <w:tcPr>
            <w:tcW w:w="1214" w:type="dxa"/>
          </w:tcPr>
          <w:p w:rsidR="00AC60CF" w:rsidRPr="00206044" w:rsidRDefault="00AC60CF" w:rsidP="00E23B60">
            <w:pPr>
              <w:jc w:val="both"/>
              <w:rPr>
                <w:lang w:val="ru-RU"/>
              </w:rPr>
            </w:pPr>
          </w:p>
        </w:tc>
        <w:tc>
          <w:tcPr>
            <w:tcW w:w="3106" w:type="dxa"/>
          </w:tcPr>
          <w:p w:rsidR="00AC60CF" w:rsidRPr="00206044" w:rsidRDefault="00AC60CF" w:rsidP="00E23B60">
            <w:pPr>
              <w:jc w:val="both"/>
              <w:rPr>
                <w:lang w:val="ru-RU"/>
              </w:rPr>
            </w:pPr>
            <w:r w:rsidRPr="00206044">
              <w:rPr>
                <w:lang w:val="ru-RU"/>
              </w:rPr>
              <w:t xml:space="preserve"> М. Бородицкая «Разговор с пчелой», И. Гамазкова «Кто как кричит?». </w:t>
            </w:r>
          </w:p>
          <w:p w:rsidR="00AC60CF" w:rsidRPr="00710C79" w:rsidRDefault="00AC60CF" w:rsidP="00E23B60">
            <w:pPr>
              <w:rPr>
                <w:lang w:val="ru-RU"/>
              </w:rPr>
            </w:pPr>
            <w:r>
              <w:rPr>
                <w:lang w:val="ru-RU"/>
              </w:rPr>
              <w:t>Из старинных книг.</w:t>
            </w:r>
          </w:p>
        </w:tc>
        <w:tc>
          <w:tcPr>
            <w:tcW w:w="2520" w:type="dxa"/>
          </w:tcPr>
          <w:p w:rsidR="00AC60CF" w:rsidRPr="00206044" w:rsidRDefault="00AC60CF" w:rsidP="00E23B60">
            <w:pPr>
              <w:rPr>
                <w:lang w:val="ru-RU"/>
              </w:rPr>
            </w:pPr>
            <w:r w:rsidRPr="00206044">
              <w:rPr>
                <w:lang w:val="ru-RU"/>
              </w:rPr>
              <w:t>Умение передавать голосом при чтении различную интонацию, находить слова, которые помогают представить героя.</w:t>
            </w:r>
          </w:p>
        </w:tc>
        <w:tc>
          <w:tcPr>
            <w:tcW w:w="2303" w:type="dxa"/>
          </w:tcPr>
          <w:p w:rsidR="00AC60CF" w:rsidRPr="00206044" w:rsidRDefault="00AC60CF" w:rsidP="00E23B60">
            <w:pPr>
              <w:rPr>
                <w:lang w:val="ru-RU"/>
              </w:rPr>
            </w:pPr>
            <w:r w:rsidRPr="00206044">
              <w:rPr>
                <w:lang w:val="ru-RU"/>
              </w:rPr>
              <w:t>Умение ориентироваться в нравственном содержании своих поступков через оценку поступков литературных героев.</w:t>
            </w:r>
          </w:p>
        </w:tc>
        <w:tc>
          <w:tcPr>
            <w:tcW w:w="3722" w:type="dxa"/>
          </w:tcPr>
          <w:p w:rsidR="00AC60CF" w:rsidRPr="00206044" w:rsidRDefault="00AC60CF" w:rsidP="00E23B60">
            <w:pPr>
              <w:jc w:val="both"/>
              <w:rPr>
                <w:lang w:val="ru-RU"/>
              </w:rPr>
            </w:pPr>
            <w:r w:rsidRPr="00206044">
              <w:rPr>
                <w:i/>
                <w:u w:val="single"/>
                <w:lang w:val="ru-RU"/>
              </w:rPr>
              <w:t>Регулятивные УУД</w:t>
            </w:r>
            <w:r w:rsidRPr="00206044">
              <w:rPr>
                <w:lang w:val="ru-RU"/>
              </w:rPr>
              <w:t>,: умение выполнять учебные действия в устной и письменной форме в соответствии с установкой учителя и ориентиром правильность их выполнения.</w:t>
            </w:r>
          </w:p>
          <w:p w:rsidR="00AC60CF" w:rsidRPr="00206044" w:rsidRDefault="00AC60CF" w:rsidP="00E23B60">
            <w:pPr>
              <w:jc w:val="both"/>
              <w:rPr>
                <w:lang w:val="ru-RU"/>
              </w:rPr>
            </w:pPr>
            <w:r w:rsidRPr="00206044">
              <w:rPr>
                <w:i/>
                <w:u w:val="single"/>
                <w:lang w:val="ru-RU"/>
              </w:rPr>
              <w:t>Познавательные УУД</w:t>
            </w:r>
            <w:r w:rsidRPr="00206044">
              <w:rPr>
                <w:lang w:val="ru-RU"/>
              </w:rPr>
              <w:t>:  умение выделять существенную информацию из текста и осуществлять анализ текста, понимать правильность употреблять понятие «интонация».</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r>
      <w:tr w:rsidR="00AC60CF" w:rsidRPr="00535E86" w:rsidTr="00F92882">
        <w:tc>
          <w:tcPr>
            <w:tcW w:w="596" w:type="dxa"/>
          </w:tcPr>
          <w:p w:rsidR="00AC60CF" w:rsidRPr="002E2E87" w:rsidRDefault="00AC60CF" w:rsidP="00E23B60">
            <w:r w:rsidRPr="002E2E87">
              <w:t>5</w:t>
            </w:r>
          </w:p>
        </w:tc>
        <w:tc>
          <w:tcPr>
            <w:tcW w:w="1312" w:type="dxa"/>
          </w:tcPr>
          <w:p w:rsidR="00AC60CF" w:rsidRPr="006E7684" w:rsidRDefault="00AC60CF" w:rsidP="00E23B60">
            <w:pPr>
              <w:rPr>
                <w:lang w:val="ru-RU"/>
              </w:rPr>
            </w:pPr>
            <w:r>
              <w:rPr>
                <w:lang w:val="ru-RU"/>
              </w:rPr>
              <w:t>20.03</w:t>
            </w:r>
          </w:p>
        </w:tc>
        <w:tc>
          <w:tcPr>
            <w:tcW w:w="1214" w:type="dxa"/>
          </w:tcPr>
          <w:p w:rsidR="00AC60CF" w:rsidRPr="00206044" w:rsidRDefault="00AC60CF" w:rsidP="00E23B60">
            <w:pPr>
              <w:rPr>
                <w:lang w:val="ru-RU"/>
              </w:rPr>
            </w:pPr>
          </w:p>
        </w:tc>
        <w:tc>
          <w:tcPr>
            <w:tcW w:w="3106" w:type="dxa"/>
          </w:tcPr>
          <w:p w:rsidR="00AC60CF" w:rsidRPr="00206044" w:rsidRDefault="00AC60CF" w:rsidP="00E23B60">
            <w:pPr>
              <w:rPr>
                <w:lang w:val="ru-RU"/>
              </w:rPr>
            </w:pPr>
            <w:r w:rsidRPr="00206044">
              <w:rPr>
                <w:lang w:val="ru-RU"/>
              </w:rPr>
              <w:t>С. Маршак «Автобус номер двадцать шесть».</w:t>
            </w:r>
          </w:p>
          <w:p w:rsidR="00AC60CF" w:rsidRPr="002E2E87" w:rsidRDefault="00AC60CF" w:rsidP="00E23B60">
            <w:r w:rsidRPr="002E2E87">
              <w:t>(с.19-21)</w:t>
            </w:r>
          </w:p>
        </w:tc>
        <w:tc>
          <w:tcPr>
            <w:tcW w:w="2520" w:type="dxa"/>
          </w:tcPr>
          <w:p w:rsidR="00AC60CF" w:rsidRPr="00206044" w:rsidRDefault="00AC60CF" w:rsidP="00E23B60">
            <w:pPr>
              <w:rPr>
                <w:lang w:val="ru-RU"/>
              </w:rPr>
            </w:pPr>
            <w:r w:rsidRPr="00206044">
              <w:rPr>
                <w:lang w:val="ru-RU"/>
              </w:rPr>
              <w:t>Умение отвечать на вопросы по содержанию прочитанного.</w:t>
            </w:r>
          </w:p>
        </w:tc>
        <w:tc>
          <w:tcPr>
            <w:tcW w:w="2303" w:type="dxa"/>
          </w:tcPr>
          <w:p w:rsidR="00AC60CF" w:rsidRPr="00206044" w:rsidRDefault="00AC60CF" w:rsidP="00E23B60">
            <w:pPr>
              <w:rPr>
                <w:lang w:val="ru-RU"/>
              </w:rPr>
            </w:pPr>
            <w:r w:rsidRPr="00206044">
              <w:rPr>
                <w:lang w:val="ru-RU"/>
              </w:rPr>
              <w:t>Умение соотносить жизненные наблюдения с читательскими впечатлениями и внимательно относится к нравственному содержанию поступков</w:t>
            </w:r>
          </w:p>
        </w:tc>
        <w:tc>
          <w:tcPr>
            <w:tcW w:w="3722"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выполнять учебные действия в устной и письменной форме в соответствии с установкой учителя и ориентиром правильность их выполнения и сравнивать свой ответ с ответами одноклассников.</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знание основ смыслового чтения художественного произведения.</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 сопоставлять полученные ответы.</w:t>
            </w:r>
          </w:p>
        </w:tc>
      </w:tr>
    </w:tbl>
    <w:p w:rsidR="00AC60CF" w:rsidRPr="00206044" w:rsidRDefault="00AC60CF" w:rsidP="00206044">
      <w:pPr>
        <w:rPr>
          <w:lang w:val="ru-RU"/>
        </w:rPr>
      </w:pPr>
    </w:p>
    <w:p w:rsidR="00AC60CF" w:rsidRDefault="00AC60CF" w:rsidP="00206044">
      <w:pPr>
        <w:rPr>
          <w:lang w:val="ru-RU"/>
        </w:rPr>
      </w:pPr>
      <w:r w:rsidRPr="00206044">
        <w:rPr>
          <w:lang w:val="ru-RU"/>
        </w:rPr>
        <w:t xml:space="preserve">                                                                                       </w:t>
      </w:r>
    </w:p>
    <w:p w:rsidR="00AC60CF" w:rsidRDefault="00AC60CF" w:rsidP="00206044">
      <w:pPr>
        <w:rPr>
          <w:b/>
        </w:rPr>
      </w:pPr>
      <w:r>
        <w:rPr>
          <w:lang w:val="ru-RU"/>
        </w:rPr>
        <w:t xml:space="preserve">                                                                                  </w:t>
      </w:r>
      <w:r w:rsidRPr="00206044">
        <w:rPr>
          <w:lang w:val="ru-RU"/>
        </w:rPr>
        <w:t xml:space="preserve"> </w:t>
      </w:r>
      <w:r>
        <w:rPr>
          <w:b/>
        </w:rPr>
        <w:t>Сказки. Загадки. Небылицы (</w:t>
      </w:r>
      <w:r>
        <w:rPr>
          <w:b/>
          <w:lang w:val="ru-RU"/>
        </w:rPr>
        <w:t>5</w:t>
      </w:r>
      <w:r>
        <w:rPr>
          <w:b/>
        </w:rPr>
        <w:t xml:space="preserve"> ч.)  </w:t>
      </w:r>
    </w:p>
    <w:p w:rsidR="00AC60CF" w:rsidRDefault="00AC60CF" w:rsidP="002060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92"/>
        <w:gridCol w:w="2977"/>
        <w:gridCol w:w="2693"/>
        <w:gridCol w:w="2268"/>
        <w:gridCol w:w="4188"/>
      </w:tblGrid>
      <w:tr w:rsidR="00AC60CF" w:rsidRPr="00535E86" w:rsidTr="00E23B60">
        <w:tc>
          <w:tcPr>
            <w:tcW w:w="675" w:type="dxa"/>
          </w:tcPr>
          <w:p w:rsidR="00AC60CF" w:rsidRPr="00382DA0" w:rsidRDefault="00AC60CF" w:rsidP="00E23B60">
            <w:pPr>
              <w:rPr>
                <w:lang w:val="ru-RU"/>
              </w:rPr>
            </w:pPr>
            <w:r>
              <w:rPr>
                <w:lang w:val="ru-RU"/>
              </w:rPr>
              <w:t>6</w:t>
            </w:r>
          </w:p>
        </w:tc>
        <w:tc>
          <w:tcPr>
            <w:tcW w:w="992" w:type="dxa"/>
          </w:tcPr>
          <w:p w:rsidR="00AC60CF" w:rsidRPr="006E7684" w:rsidRDefault="00AC60CF" w:rsidP="00E23B60">
            <w:pPr>
              <w:rPr>
                <w:lang w:val="ru-RU"/>
              </w:rPr>
            </w:pPr>
            <w:r w:rsidRPr="006E7684">
              <w:rPr>
                <w:lang w:val="ru-RU"/>
              </w:rPr>
              <w:t>22.03</w:t>
            </w:r>
          </w:p>
        </w:tc>
        <w:tc>
          <w:tcPr>
            <w:tcW w:w="2977" w:type="dxa"/>
          </w:tcPr>
          <w:p w:rsidR="00AC60CF" w:rsidRPr="002E2E87" w:rsidRDefault="00AC60CF" w:rsidP="00E23B60">
            <w:r w:rsidRPr="002E2E87">
              <w:t>Е. Чарушин «Теремок».</w:t>
            </w:r>
          </w:p>
          <w:p w:rsidR="00AC60CF" w:rsidRPr="002E2E87" w:rsidRDefault="00AC60CF" w:rsidP="00E23B60">
            <w:pPr>
              <w:rPr>
                <w:b/>
              </w:rPr>
            </w:pPr>
            <w:r w:rsidRPr="002E2E87">
              <w:t>(с.30-37)</w:t>
            </w:r>
          </w:p>
        </w:tc>
        <w:tc>
          <w:tcPr>
            <w:tcW w:w="2693" w:type="dxa"/>
          </w:tcPr>
          <w:p w:rsidR="00AC60CF" w:rsidRPr="00206044" w:rsidRDefault="00AC60CF" w:rsidP="00E23B60">
            <w:pPr>
              <w:rPr>
                <w:b/>
                <w:lang w:val="ru-RU"/>
              </w:rPr>
            </w:pPr>
            <w:r w:rsidRPr="00206044">
              <w:rPr>
                <w:lang w:val="ru-RU"/>
              </w:rPr>
              <w:t>Знакомство с понятием «авторская сказка», умение выразительно читать целыми словами и по ролям, делить текст на части и пересказывать их, используя соответствующую лексику.</w:t>
            </w:r>
          </w:p>
        </w:tc>
        <w:tc>
          <w:tcPr>
            <w:tcW w:w="2268" w:type="dxa"/>
          </w:tcPr>
          <w:p w:rsidR="00AC60CF" w:rsidRPr="00206044" w:rsidRDefault="00AC60CF" w:rsidP="00E23B60">
            <w:pPr>
              <w:rPr>
                <w:b/>
                <w:lang w:val="ru-RU"/>
              </w:rPr>
            </w:pPr>
            <w:r w:rsidRPr="00206044">
              <w:rPr>
                <w:lang w:val="ru-RU"/>
              </w:rPr>
              <w:t>Представление о добре и зле, общих нравственных категориях и нравственном содержании собственных поступков.</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AC60CF" w:rsidRPr="00206044" w:rsidRDefault="00AC60CF" w:rsidP="00E23B60">
            <w:pPr>
              <w:rPr>
                <w:lang w:val="ru-RU"/>
              </w:rPr>
            </w:pPr>
            <w:r w:rsidRPr="00206044">
              <w:rPr>
                <w:i/>
                <w:u w:val="single"/>
                <w:lang w:val="ru-RU"/>
              </w:rPr>
              <w:t xml:space="preserve">Познавательные </w:t>
            </w:r>
            <w:r w:rsidRPr="00206044">
              <w:rPr>
                <w:lang w:val="ru-RU"/>
              </w:rPr>
              <w:t>УУД: умение соотносить иллюстрацию с содержанием текста.</w:t>
            </w:r>
          </w:p>
          <w:p w:rsidR="00AC60CF" w:rsidRPr="00206044" w:rsidRDefault="00AC60CF" w:rsidP="00E23B60">
            <w:pPr>
              <w:rPr>
                <w:b/>
                <w:lang w:val="ru-RU"/>
              </w:rPr>
            </w:pPr>
            <w:r w:rsidRPr="00206044">
              <w:rPr>
                <w:i/>
                <w:u w:val="single"/>
                <w:lang w:val="ru-RU"/>
              </w:rPr>
              <w:t>Коммуникативные УУД</w:t>
            </w:r>
            <w:r w:rsidRPr="00206044">
              <w:rPr>
                <w:lang w:val="ru-RU"/>
              </w:rPr>
              <w:t>: умение использовать речь для сравнения произведений художественной литературы (авторская или народная сказки) и выявления авторской точки зрения.</w:t>
            </w:r>
          </w:p>
        </w:tc>
      </w:tr>
      <w:tr w:rsidR="00AC60CF" w:rsidRPr="00535E86" w:rsidTr="00E23B60">
        <w:tc>
          <w:tcPr>
            <w:tcW w:w="675" w:type="dxa"/>
          </w:tcPr>
          <w:p w:rsidR="00AC60CF" w:rsidRPr="001F7FAA" w:rsidRDefault="00AC60CF" w:rsidP="00E23B60">
            <w:pPr>
              <w:rPr>
                <w:lang w:val="ru-RU"/>
              </w:rPr>
            </w:pPr>
            <w:r>
              <w:rPr>
                <w:lang w:val="ru-RU"/>
              </w:rPr>
              <w:t>7</w:t>
            </w:r>
          </w:p>
        </w:tc>
        <w:tc>
          <w:tcPr>
            <w:tcW w:w="992" w:type="dxa"/>
          </w:tcPr>
          <w:p w:rsidR="00AC60CF" w:rsidRPr="006E7684" w:rsidRDefault="00AC60CF" w:rsidP="00E23B60">
            <w:pPr>
              <w:rPr>
                <w:lang w:val="ru-RU"/>
              </w:rPr>
            </w:pPr>
            <w:r>
              <w:rPr>
                <w:lang w:val="ru-RU"/>
              </w:rPr>
              <w:t>01.04</w:t>
            </w:r>
          </w:p>
        </w:tc>
        <w:tc>
          <w:tcPr>
            <w:tcW w:w="2977" w:type="dxa"/>
          </w:tcPr>
          <w:p w:rsidR="00AC60CF" w:rsidRPr="00206044" w:rsidRDefault="00AC60CF" w:rsidP="00E23B60">
            <w:pPr>
              <w:rPr>
                <w:lang w:val="ru-RU"/>
              </w:rPr>
            </w:pPr>
            <w:r w:rsidRPr="00206044">
              <w:rPr>
                <w:lang w:val="ru-RU"/>
              </w:rPr>
              <w:t xml:space="preserve">Русская народная сказка «Рукавичка».              (с.38-41)         </w:t>
            </w:r>
          </w:p>
        </w:tc>
        <w:tc>
          <w:tcPr>
            <w:tcW w:w="2693" w:type="dxa"/>
          </w:tcPr>
          <w:p w:rsidR="00AC60CF" w:rsidRPr="00206044" w:rsidRDefault="00AC60CF" w:rsidP="00E23B60">
            <w:pPr>
              <w:rPr>
                <w:b/>
                <w:lang w:val="ru-RU"/>
              </w:rPr>
            </w:pPr>
            <w:r w:rsidRPr="00206044">
              <w:rPr>
                <w:lang w:val="ru-RU"/>
              </w:rPr>
              <w:t>Умение сравнивать авторские и фольклорное произведение.</w:t>
            </w:r>
          </w:p>
        </w:tc>
        <w:tc>
          <w:tcPr>
            <w:tcW w:w="2268" w:type="dxa"/>
          </w:tcPr>
          <w:p w:rsidR="00AC60CF" w:rsidRPr="00206044" w:rsidRDefault="00AC60CF" w:rsidP="00E23B60">
            <w:pPr>
              <w:rPr>
                <w:b/>
                <w:lang w:val="ru-RU"/>
              </w:rPr>
            </w:pPr>
            <w:r w:rsidRPr="00206044">
              <w:rPr>
                <w:lang w:val="ru-RU"/>
              </w:rPr>
              <w:t>Развитие интереса к урокам литературного чтения, умение оценивать собственные поступки и поступки героев сказок с моральной точки зрения</w:t>
            </w:r>
            <w:r w:rsidRPr="00206044">
              <w:rPr>
                <w:szCs w:val="16"/>
                <w:lang w:val="ru-RU"/>
              </w:rPr>
              <w:t>.</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поставленной задачей  и условиями ее реализации, составлять план текста и пересказывать по плану</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сравнивать произведения и героев, выявлять авторскую точку зрения.</w:t>
            </w:r>
          </w:p>
          <w:p w:rsidR="00AC60CF" w:rsidRPr="00206044" w:rsidRDefault="00AC60CF" w:rsidP="00E23B60">
            <w:pPr>
              <w:rPr>
                <w:b/>
                <w:lang w:val="ru-RU"/>
              </w:rPr>
            </w:pPr>
            <w:r w:rsidRPr="00206044">
              <w:rPr>
                <w:i/>
                <w:u w:val="single"/>
                <w:lang w:val="ru-RU"/>
              </w:rPr>
              <w:t>Коммуникативные УУД</w:t>
            </w:r>
            <w:r w:rsidRPr="00206044">
              <w:rPr>
                <w:lang w:val="ru-RU"/>
              </w:rPr>
              <w:t>: умение формулировать свою точку зрения по содержанию прочитанного произведения и сравнивать ее с авторской, участвовать в инсценировке.</w:t>
            </w:r>
          </w:p>
        </w:tc>
      </w:tr>
      <w:tr w:rsidR="00AC60CF" w:rsidRPr="00535E86" w:rsidTr="00E23B60">
        <w:tc>
          <w:tcPr>
            <w:tcW w:w="675" w:type="dxa"/>
          </w:tcPr>
          <w:p w:rsidR="00AC60CF" w:rsidRPr="00382DA0" w:rsidRDefault="00AC60CF" w:rsidP="00E23B60">
            <w:pPr>
              <w:rPr>
                <w:lang w:val="ru-RU"/>
              </w:rPr>
            </w:pPr>
            <w:r>
              <w:rPr>
                <w:lang w:val="ru-RU"/>
              </w:rPr>
              <w:t>8-9</w:t>
            </w:r>
          </w:p>
        </w:tc>
        <w:tc>
          <w:tcPr>
            <w:tcW w:w="992" w:type="dxa"/>
          </w:tcPr>
          <w:p w:rsidR="00AC60CF" w:rsidRPr="006E7684" w:rsidRDefault="00AC60CF" w:rsidP="00E23B60">
            <w:pPr>
              <w:rPr>
                <w:lang w:val="ru-RU"/>
              </w:rPr>
            </w:pPr>
            <w:r>
              <w:rPr>
                <w:lang w:val="ru-RU"/>
              </w:rPr>
              <w:t>03.04</w:t>
            </w:r>
          </w:p>
        </w:tc>
        <w:tc>
          <w:tcPr>
            <w:tcW w:w="2977" w:type="dxa"/>
          </w:tcPr>
          <w:p w:rsidR="00AC60CF" w:rsidRPr="00382DA0" w:rsidRDefault="00AC60CF" w:rsidP="00E23B60">
            <w:pPr>
              <w:rPr>
                <w:lang w:val="ru-RU"/>
              </w:rPr>
            </w:pPr>
            <w:r w:rsidRPr="00382DA0">
              <w:rPr>
                <w:lang w:val="ru-RU"/>
              </w:rPr>
              <w:t>Загадки. Песенки.</w:t>
            </w:r>
          </w:p>
          <w:p w:rsidR="00AC60CF" w:rsidRPr="00382DA0" w:rsidRDefault="00AC60CF" w:rsidP="00E23B60">
            <w:pPr>
              <w:rPr>
                <w:b/>
                <w:lang w:val="ru-RU"/>
              </w:rPr>
            </w:pPr>
            <w:r w:rsidRPr="00206044">
              <w:rPr>
                <w:lang w:val="ru-RU"/>
              </w:rPr>
              <w:t xml:space="preserve"> Русские народные потешки</w:t>
            </w:r>
            <w:r>
              <w:rPr>
                <w:lang w:val="ru-RU"/>
              </w:rPr>
              <w:t>. Небылицы</w:t>
            </w:r>
          </w:p>
        </w:tc>
        <w:tc>
          <w:tcPr>
            <w:tcW w:w="2693" w:type="dxa"/>
          </w:tcPr>
          <w:p w:rsidR="00AC60CF" w:rsidRPr="00206044" w:rsidRDefault="00AC60CF" w:rsidP="00E23B60">
            <w:pPr>
              <w:rPr>
                <w:b/>
                <w:lang w:val="ru-RU"/>
              </w:rPr>
            </w:pPr>
            <w:r w:rsidRPr="00206044">
              <w:rPr>
                <w:lang w:val="ru-RU"/>
              </w:rPr>
              <w:t>Умение слушать и читать произведения устного народного творчества, сочинять загадки или потекши и придумывать к ним иллюстрации, определять жанр и тему произведения.</w:t>
            </w:r>
          </w:p>
        </w:tc>
        <w:tc>
          <w:tcPr>
            <w:tcW w:w="2268" w:type="dxa"/>
          </w:tcPr>
          <w:p w:rsidR="00AC60CF" w:rsidRPr="00206044" w:rsidRDefault="00AC60CF" w:rsidP="00E23B60">
            <w:pPr>
              <w:rPr>
                <w:b/>
                <w:lang w:val="ru-RU"/>
              </w:rPr>
            </w:pPr>
            <w:r w:rsidRPr="00206044">
              <w:rPr>
                <w:lang w:val="ru-RU"/>
              </w:rPr>
              <w:t>Познавательный интерес к изучению произведений устного народного творчества, умение оценивать свои эмоциональные реакции на произведение фольклора.</w:t>
            </w:r>
          </w:p>
        </w:tc>
        <w:tc>
          <w:tcPr>
            <w:tcW w:w="4188" w:type="dxa"/>
          </w:tcPr>
          <w:p w:rsidR="00AC60CF" w:rsidRPr="00206044" w:rsidRDefault="00AC60CF" w:rsidP="00E23B60">
            <w:pPr>
              <w:jc w:val="both"/>
              <w:rPr>
                <w:lang w:val="ru-RU"/>
              </w:rPr>
            </w:pPr>
            <w:r w:rsidRPr="00206044">
              <w:rPr>
                <w:i/>
                <w:u w:val="single"/>
                <w:lang w:val="ru-RU"/>
              </w:rPr>
              <w:t>Регулятивные УУД</w:t>
            </w:r>
            <w:r w:rsidRPr="00206044">
              <w:rPr>
                <w:lang w:val="ru-RU"/>
              </w:rPr>
              <w:t>,: умение планировать свои действия в соответствующей поставленной задачей и условиями ее реализации, оценивать результат своих действий.</w:t>
            </w:r>
          </w:p>
          <w:p w:rsidR="00AC60CF" w:rsidRPr="00206044" w:rsidRDefault="00AC60CF" w:rsidP="00E23B60">
            <w:pPr>
              <w:jc w:val="both"/>
              <w:rPr>
                <w:lang w:val="ru-RU"/>
              </w:rPr>
            </w:pPr>
            <w:r w:rsidRPr="00206044">
              <w:rPr>
                <w:i/>
                <w:u w:val="single"/>
                <w:lang w:val="ru-RU"/>
              </w:rPr>
              <w:t>Познавательные УУД</w:t>
            </w:r>
            <w:r w:rsidRPr="00206044">
              <w:rPr>
                <w:lang w:val="ru-RU"/>
              </w:rPr>
              <w:t>: умение слушать и читать произведения устного народного творчества.</w:t>
            </w:r>
          </w:p>
          <w:p w:rsidR="00AC60CF" w:rsidRPr="00206044" w:rsidRDefault="00AC60CF" w:rsidP="00E23B60">
            <w:pPr>
              <w:rPr>
                <w:b/>
                <w:lang w:val="ru-RU"/>
              </w:rPr>
            </w:pPr>
            <w:r w:rsidRPr="00206044">
              <w:rPr>
                <w:i/>
                <w:u w:val="single"/>
                <w:lang w:val="ru-RU"/>
              </w:rPr>
              <w:t>Коммуникативные УУД</w:t>
            </w:r>
            <w:r w:rsidRPr="00206044">
              <w:rPr>
                <w:lang w:val="ru-RU"/>
              </w:rPr>
              <w:t>: умение высказывать свою точку зрения.</w:t>
            </w:r>
          </w:p>
        </w:tc>
      </w:tr>
      <w:tr w:rsidR="00AC60CF" w:rsidRPr="00535E86" w:rsidTr="00E23B60">
        <w:tc>
          <w:tcPr>
            <w:tcW w:w="675" w:type="dxa"/>
          </w:tcPr>
          <w:p w:rsidR="00AC60CF" w:rsidRPr="001F7FAA" w:rsidRDefault="00AC60CF" w:rsidP="00E23B60">
            <w:pPr>
              <w:rPr>
                <w:lang w:val="ru-RU"/>
              </w:rPr>
            </w:pPr>
            <w:r>
              <w:t>1</w:t>
            </w:r>
            <w:r>
              <w:rPr>
                <w:lang w:val="ru-RU"/>
              </w:rPr>
              <w:t>0</w:t>
            </w:r>
          </w:p>
        </w:tc>
        <w:tc>
          <w:tcPr>
            <w:tcW w:w="992" w:type="dxa"/>
          </w:tcPr>
          <w:p w:rsidR="00AC60CF" w:rsidRPr="006E7684" w:rsidRDefault="00AC60CF" w:rsidP="00E23B60">
            <w:pPr>
              <w:rPr>
                <w:lang w:val="ru-RU"/>
              </w:rPr>
            </w:pPr>
            <w:r>
              <w:rPr>
                <w:lang w:val="ru-RU"/>
              </w:rPr>
              <w:t>05.04</w:t>
            </w:r>
          </w:p>
        </w:tc>
        <w:tc>
          <w:tcPr>
            <w:tcW w:w="2977" w:type="dxa"/>
          </w:tcPr>
          <w:p w:rsidR="00AC60CF" w:rsidRDefault="00AC60CF" w:rsidP="00E23B60">
            <w:pPr>
              <w:rPr>
                <w:lang w:val="ru-RU"/>
              </w:rPr>
            </w:pPr>
            <w:r w:rsidRPr="007D5D73">
              <w:rPr>
                <w:lang w:val="ru-RU"/>
              </w:rPr>
              <w:t>Александр Сергеевич Пушкин</w:t>
            </w:r>
          </w:p>
          <w:p w:rsidR="00AC60CF" w:rsidRPr="002E2E87" w:rsidRDefault="00AC60CF" w:rsidP="00382DA0">
            <w:r w:rsidRPr="00206044">
              <w:rPr>
                <w:lang w:val="ru-RU"/>
              </w:rPr>
              <w:t xml:space="preserve">Повторение и обобщение по теме «Сказки. </w:t>
            </w:r>
            <w:r w:rsidRPr="002E2E87">
              <w:t>Загадки. Небылицы».</w:t>
            </w:r>
          </w:p>
          <w:p w:rsidR="00AC60CF" w:rsidRPr="00382DA0" w:rsidRDefault="00AC60CF" w:rsidP="00E23B60">
            <w:pPr>
              <w:rPr>
                <w:lang w:val="ru-RU"/>
              </w:rPr>
            </w:pPr>
          </w:p>
        </w:tc>
        <w:tc>
          <w:tcPr>
            <w:tcW w:w="2693" w:type="dxa"/>
          </w:tcPr>
          <w:p w:rsidR="00AC60CF" w:rsidRPr="00206044" w:rsidRDefault="00AC60CF" w:rsidP="00E23B60">
            <w:pPr>
              <w:rPr>
                <w:b/>
                <w:lang w:val="ru-RU"/>
              </w:rPr>
            </w:pPr>
            <w:r w:rsidRPr="00206044">
              <w:rPr>
                <w:lang w:val="ru-RU"/>
              </w:rPr>
              <w:t xml:space="preserve">Умение читать выразительно, плавно, целыми словами, выделяя ударные слоги. Отвечать на вопросы по содержанию прочитанного; узнавать знакомые произведения по отрывку. </w:t>
            </w:r>
          </w:p>
        </w:tc>
        <w:tc>
          <w:tcPr>
            <w:tcW w:w="2268" w:type="dxa"/>
          </w:tcPr>
          <w:p w:rsidR="00AC60CF" w:rsidRPr="00206044" w:rsidRDefault="00AC60CF" w:rsidP="00E23B60">
            <w:pPr>
              <w:rPr>
                <w:b/>
                <w:lang w:val="ru-RU"/>
              </w:rPr>
            </w:pPr>
            <w:r w:rsidRPr="00206044">
              <w:rPr>
                <w:lang w:val="ru-RU"/>
              </w:rPr>
              <w:t>Интерес к учебному труду, умение оценивать свои поступки и знания, взимание к переживаниям других людей</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различать способ и результат действия, планировать сои действия в соответствии с поставленной задачей и условием ее реализации.</w:t>
            </w:r>
          </w:p>
          <w:p w:rsidR="00AC60CF" w:rsidRPr="00206044" w:rsidRDefault="00AC60CF" w:rsidP="00E23B60">
            <w:pPr>
              <w:rPr>
                <w:lang w:val="ru-RU"/>
              </w:rPr>
            </w:pPr>
            <w:r w:rsidRPr="00206044">
              <w:rPr>
                <w:i/>
                <w:u w:val="single"/>
                <w:lang w:val="ru-RU"/>
              </w:rPr>
              <w:t>Познавательные УУД</w:t>
            </w:r>
            <w:r w:rsidRPr="00206044">
              <w:rPr>
                <w:lang w:val="ru-RU"/>
              </w:rPr>
              <w:t>: умение слушать и читать произведения устного народного творчества.</w:t>
            </w:r>
          </w:p>
          <w:p w:rsidR="00AC60CF" w:rsidRPr="00206044" w:rsidRDefault="00AC60CF" w:rsidP="00E23B60">
            <w:pPr>
              <w:rPr>
                <w:b/>
                <w:lang w:val="ru-RU"/>
              </w:rPr>
            </w:pPr>
            <w:r w:rsidRPr="00206044">
              <w:rPr>
                <w:lang w:val="ru-RU"/>
              </w:rPr>
              <w:t>умение задавать вопросы по тексту произведения, формулировать собственное мнение и понимать мнение других людей отличное от собственного, умение высказывать своё отношение к литературным произведениям и героям, ориентироваться на позицию партнера, вырабатывать общую позицию.</w:t>
            </w:r>
          </w:p>
        </w:tc>
      </w:tr>
    </w:tbl>
    <w:p w:rsidR="00AC60CF" w:rsidRPr="00206044" w:rsidRDefault="00AC60CF" w:rsidP="00206044">
      <w:pPr>
        <w:rPr>
          <w:b/>
          <w:lang w:val="ru-RU"/>
        </w:rPr>
      </w:pPr>
    </w:p>
    <w:p w:rsidR="00AC60CF" w:rsidRPr="00382DA0" w:rsidRDefault="00AC60CF" w:rsidP="00206044">
      <w:pPr>
        <w:rPr>
          <w:b/>
          <w:lang w:val="ru-RU"/>
        </w:rPr>
      </w:pPr>
      <w:r w:rsidRPr="00206044">
        <w:rPr>
          <w:b/>
          <w:lang w:val="ru-RU"/>
        </w:rPr>
        <w:t xml:space="preserve">                                                                      </w:t>
      </w:r>
      <w:r w:rsidRPr="00382DA0">
        <w:rPr>
          <w:b/>
          <w:lang w:val="ru-RU"/>
        </w:rPr>
        <w:t>Апрель, апрель. Звенит капель… (5ч.)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92"/>
        <w:gridCol w:w="2977"/>
        <w:gridCol w:w="2693"/>
        <w:gridCol w:w="2268"/>
        <w:gridCol w:w="4188"/>
      </w:tblGrid>
      <w:tr w:rsidR="00AC60CF" w:rsidRPr="00535E86" w:rsidTr="00E23B60">
        <w:tc>
          <w:tcPr>
            <w:tcW w:w="675" w:type="dxa"/>
          </w:tcPr>
          <w:p w:rsidR="00AC60CF" w:rsidRPr="00382DA0" w:rsidRDefault="00AC60CF" w:rsidP="00E23B60">
            <w:pPr>
              <w:rPr>
                <w:lang w:val="ru-RU"/>
              </w:rPr>
            </w:pPr>
            <w:r>
              <w:t>1</w:t>
            </w:r>
            <w:r>
              <w:rPr>
                <w:lang w:val="ru-RU"/>
              </w:rPr>
              <w:t>1</w:t>
            </w:r>
          </w:p>
        </w:tc>
        <w:tc>
          <w:tcPr>
            <w:tcW w:w="992" w:type="dxa"/>
          </w:tcPr>
          <w:p w:rsidR="00AC60CF" w:rsidRPr="006E7684" w:rsidRDefault="00AC60CF" w:rsidP="00E23B60">
            <w:pPr>
              <w:rPr>
                <w:lang w:val="ru-RU"/>
              </w:rPr>
            </w:pPr>
            <w:r>
              <w:rPr>
                <w:lang w:val="ru-RU"/>
              </w:rPr>
              <w:t>08.04</w:t>
            </w:r>
          </w:p>
        </w:tc>
        <w:tc>
          <w:tcPr>
            <w:tcW w:w="2977" w:type="dxa"/>
          </w:tcPr>
          <w:p w:rsidR="00AC60CF" w:rsidRPr="00206044" w:rsidRDefault="00AC60CF" w:rsidP="00E23B60">
            <w:pPr>
              <w:rPr>
                <w:lang w:val="ru-RU"/>
              </w:rPr>
            </w:pPr>
            <w:r w:rsidRPr="00206044">
              <w:rPr>
                <w:lang w:val="ru-RU"/>
              </w:rPr>
              <w:t xml:space="preserve">А. Плещеев «Сельская песенка». А. Майков «Весна»; «Ласточка промчалась…» </w:t>
            </w:r>
          </w:p>
          <w:p w:rsidR="00AC60CF" w:rsidRPr="00382DA0" w:rsidRDefault="00AC60CF" w:rsidP="00E23B60">
            <w:pPr>
              <w:rPr>
                <w:lang w:val="ru-RU"/>
              </w:rPr>
            </w:pPr>
          </w:p>
        </w:tc>
        <w:tc>
          <w:tcPr>
            <w:tcW w:w="2693" w:type="dxa"/>
          </w:tcPr>
          <w:p w:rsidR="00AC60CF" w:rsidRPr="00206044" w:rsidRDefault="00AC60CF" w:rsidP="00E23B60">
            <w:pPr>
              <w:rPr>
                <w:lang w:val="ru-RU"/>
              </w:rPr>
            </w:pPr>
            <w:r w:rsidRPr="00206044">
              <w:rPr>
                <w:lang w:val="ru-RU"/>
              </w:rPr>
              <w:t>Умение читать стихотворение или его фрагмент, объяснять смысл названия произведения и его связь с содержанием, сравнивать литературные произведения.</w:t>
            </w:r>
          </w:p>
        </w:tc>
        <w:tc>
          <w:tcPr>
            <w:tcW w:w="2268" w:type="dxa"/>
          </w:tcPr>
          <w:p w:rsidR="00AC60CF" w:rsidRPr="00206044" w:rsidRDefault="00AC60CF" w:rsidP="00E23B60">
            <w:pPr>
              <w:rPr>
                <w:lang w:val="ru-RU"/>
              </w:rPr>
            </w:pPr>
            <w:r w:rsidRPr="00206044">
              <w:rPr>
                <w:lang w:val="ru-RU"/>
              </w:rPr>
              <w:t>Умение соотносить жизненные наблюдения с читательскими впечатлениями и внимательно относится к нравственному содержанию поступков.</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задачами урока и условиями их реализации, ориентироваться в учебнике</w:t>
            </w:r>
          </w:p>
          <w:p w:rsidR="00AC60CF" w:rsidRPr="00206044" w:rsidRDefault="00AC60CF" w:rsidP="00E23B60">
            <w:pPr>
              <w:rPr>
                <w:i/>
                <w:u w:val="single"/>
                <w:lang w:val="ru-RU"/>
              </w:rPr>
            </w:pPr>
            <w:r w:rsidRPr="00206044">
              <w:rPr>
                <w:i/>
                <w:u w:val="single"/>
                <w:lang w:val="ru-RU"/>
              </w:rPr>
              <w:t xml:space="preserve">Познавательные УУД: </w:t>
            </w:r>
            <w:r w:rsidRPr="00206044">
              <w:rPr>
                <w:lang w:val="ru-RU"/>
              </w:rPr>
              <w:t>Умение читать стихотворение или его фрагмент, объяснять смысл названия произведения и его связь с содержанием, сравнивать литературные произведения.</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 сопоставлять полученные ответы.</w:t>
            </w:r>
          </w:p>
          <w:p w:rsidR="00AC60CF" w:rsidRPr="00206044" w:rsidRDefault="00AC60CF" w:rsidP="00E23B60">
            <w:pPr>
              <w:rPr>
                <w:lang w:val="ru-RU"/>
              </w:rPr>
            </w:pPr>
          </w:p>
        </w:tc>
      </w:tr>
      <w:tr w:rsidR="00AC60CF" w:rsidRPr="00535E86" w:rsidTr="00E23B60">
        <w:tc>
          <w:tcPr>
            <w:tcW w:w="675" w:type="dxa"/>
          </w:tcPr>
          <w:p w:rsidR="00AC60CF" w:rsidRPr="00382DA0" w:rsidRDefault="00AC60CF" w:rsidP="00E23B60">
            <w:pPr>
              <w:rPr>
                <w:lang w:val="ru-RU"/>
              </w:rPr>
            </w:pPr>
            <w:r>
              <w:t>1</w:t>
            </w:r>
            <w:r>
              <w:rPr>
                <w:lang w:val="ru-RU"/>
              </w:rPr>
              <w:t>2</w:t>
            </w:r>
          </w:p>
        </w:tc>
        <w:tc>
          <w:tcPr>
            <w:tcW w:w="992" w:type="dxa"/>
          </w:tcPr>
          <w:p w:rsidR="00AC60CF" w:rsidRPr="006E7684" w:rsidRDefault="00AC60CF" w:rsidP="00E23B60">
            <w:pPr>
              <w:rPr>
                <w:lang w:val="ru-RU"/>
              </w:rPr>
            </w:pPr>
            <w:r>
              <w:rPr>
                <w:lang w:val="ru-RU"/>
              </w:rPr>
              <w:t>10.04</w:t>
            </w:r>
          </w:p>
        </w:tc>
        <w:tc>
          <w:tcPr>
            <w:tcW w:w="2977" w:type="dxa"/>
          </w:tcPr>
          <w:p w:rsidR="00AC60CF" w:rsidRPr="00206044" w:rsidRDefault="00AC60CF" w:rsidP="00E23B60">
            <w:pPr>
              <w:rPr>
                <w:lang w:val="ru-RU"/>
              </w:rPr>
            </w:pPr>
            <w:r w:rsidRPr="00206044">
              <w:rPr>
                <w:lang w:val="ru-RU"/>
              </w:rPr>
              <w:t xml:space="preserve">Т. Белозеров «Подснежники». С.Маршак «Апрель». </w:t>
            </w:r>
          </w:p>
          <w:p w:rsidR="00AC60CF" w:rsidRPr="00382DA0" w:rsidRDefault="00AC60CF" w:rsidP="00E23B60">
            <w:pPr>
              <w:rPr>
                <w:lang w:val="ru-RU"/>
              </w:rPr>
            </w:pPr>
          </w:p>
        </w:tc>
        <w:tc>
          <w:tcPr>
            <w:tcW w:w="2693" w:type="dxa"/>
          </w:tcPr>
          <w:p w:rsidR="00AC60CF" w:rsidRPr="00206044" w:rsidRDefault="00AC60CF" w:rsidP="00E23B60">
            <w:pPr>
              <w:rPr>
                <w:lang w:val="ru-RU"/>
              </w:rPr>
            </w:pPr>
            <w:r w:rsidRPr="00206044">
              <w:rPr>
                <w:lang w:val="ru-RU"/>
              </w:rPr>
              <w:t>Умение выразительно  читать стихотворение  перед классом, передавая настроение, придумывать иллюстрацию к прочитанным произведениям.</w:t>
            </w:r>
          </w:p>
        </w:tc>
        <w:tc>
          <w:tcPr>
            <w:tcW w:w="2268" w:type="dxa"/>
          </w:tcPr>
          <w:p w:rsidR="00AC60CF" w:rsidRDefault="00AC60CF" w:rsidP="00E23B60">
            <w:pPr>
              <w:rPr>
                <w:lang w:val="ru-RU"/>
              </w:rPr>
            </w:pPr>
            <w:r w:rsidRPr="00206044">
              <w:rPr>
                <w:lang w:val="ru-RU"/>
              </w:rPr>
              <w:t>Умение  соотносить свои жизненные наблюдения с читательскими впечатлениями, развитие эстетических чувств на основе знакомства с разными видами искусства, наблюдение  за явлениями природы</w:t>
            </w:r>
          </w:p>
          <w:p w:rsidR="00AC60CF" w:rsidRPr="00206044" w:rsidRDefault="00AC60CF" w:rsidP="00E23B60">
            <w:pPr>
              <w:rPr>
                <w:lang w:val="ru-RU"/>
              </w:rPr>
            </w:pP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оценивать результат своих действий после их завершения  и вносить коррективы с учетом характера сделанных ошибок.</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сравнивать литературные произведения  с произведениями разных видов искусства (музыка, живопись)</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 сопоставлять полученные ответы.</w:t>
            </w:r>
          </w:p>
        </w:tc>
      </w:tr>
      <w:tr w:rsidR="00AC60CF" w:rsidRPr="00535E86" w:rsidTr="00E23B60">
        <w:tc>
          <w:tcPr>
            <w:tcW w:w="675" w:type="dxa"/>
          </w:tcPr>
          <w:p w:rsidR="00AC60CF" w:rsidRPr="00382DA0" w:rsidRDefault="00AC60CF" w:rsidP="00E23B60">
            <w:pPr>
              <w:rPr>
                <w:lang w:val="ru-RU"/>
              </w:rPr>
            </w:pPr>
            <w:r>
              <w:t>1</w:t>
            </w:r>
            <w:r>
              <w:rPr>
                <w:lang w:val="ru-RU"/>
              </w:rPr>
              <w:t>3</w:t>
            </w:r>
          </w:p>
        </w:tc>
        <w:tc>
          <w:tcPr>
            <w:tcW w:w="992" w:type="dxa"/>
          </w:tcPr>
          <w:p w:rsidR="00AC60CF" w:rsidRPr="006E7684" w:rsidRDefault="00AC60CF" w:rsidP="00E23B60">
            <w:pPr>
              <w:rPr>
                <w:lang w:val="ru-RU"/>
              </w:rPr>
            </w:pPr>
            <w:r>
              <w:rPr>
                <w:lang w:val="ru-RU"/>
              </w:rPr>
              <w:t>12.04</w:t>
            </w:r>
          </w:p>
        </w:tc>
        <w:tc>
          <w:tcPr>
            <w:tcW w:w="2977" w:type="dxa"/>
          </w:tcPr>
          <w:p w:rsidR="00AC60CF" w:rsidRPr="00206044" w:rsidRDefault="00AC60CF" w:rsidP="00E23B60">
            <w:pPr>
              <w:rPr>
                <w:lang w:val="ru-RU"/>
              </w:rPr>
            </w:pPr>
            <w:r w:rsidRPr="00206044">
              <w:rPr>
                <w:lang w:val="ru-RU"/>
              </w:rPr>
              <w:t>Стихи-загадки писателей И.Токмаковой, Л.Ульяницкой, Л.Яхнина, Е.Трутневой.</w:t>
            </w:r>
          </w:p>
        </w:tc>
        <w:tc>
          <w:tcPr>
            <w:tcW w:w="2693" w:type="dxa"/>
          </w:tcPr>
          <w:p w:rsidR="00AC60CF" w:rsidRPr="00206044" w:rsidRDefault="00AC60CF" w:rsidP="00E23B60">
            <w:pPr>
              <w:rPr>
                <w:lang w:val="ru-RU"/>
              </w:rPr>
            </w:pPr>
            <w:r w:rsidRPr="00206044">
              <w:rPr>
                <w:lang w:val="ru-RU"/>
              </w:rPr>
              <w:t>Умение выразительно  читать стихотворение  перед классом, находить сравнения в тексте, определять ритм стихотворения.</w:t>
            </w:r>
          </w:p>
        </w:tc>
        <w:tc>
          <w:tcPr>
            <w:tcW w:w="2268" w:type="dxa"/>
          </w:tcPr>
          <w:p w:rsidR="00AC60CF" w:rsidRPr="00206044" w:rsidRDefault="00AC60CF" w:rsidP="00E23B60">
            <w:pPr>
              <w:rPr>
                <w:lang w:val="ru-RU"/>
              </w:rPr>
            </w:pPr>
            <w:r w:rsidRPr="00206044">
              <w:rPr>
                <w:lang w:val="ru-RU"/>
              </w:rPr>
              <w:t>Умение использовать свои жизненные впечатления и переживания в процессе размышления над произведением, развитие эстетических чувств на основе наблюдений за явлениями природы</w:t>
            </w:r>
            <w:r w:rsidRPr="00206044">
              <w:rPr>
                <w:szCs w:val="16"/>
                <w:lang w:val="ru-RU"/>
              </w:rPr>
              <w:t>.</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прогнозировать свои жизненные впечатления и переживания в процессе размышления над произведением.</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r>
      <w:tr w:rsidR="00AC60CF" w:rsidRPr="00535E86" w:rsidTr="00E23B60">
        <w:tc>
          <w:tcPr>
            <w:tcW w:w="675" w:type="dxa"/>
          </w:tcPr>
          <w:p w:rsidR="00AC60CF" w:rsidRPr="00382DA0" w:rsidRDefault="00AC60CF" w:rsidP="00E23B60">
            <w:pPr>
              <w:rPr>
                <w:lang w:val="ru-RU"/>
              </w:rPr>
            </w:pPr>
            <w:r>
              <w:t>1</w:t>
            </w:r>
            <w:r>
              <w:rPr>
                <w:lang w:val="ru-RU"/>
              </w:rPr>
              <w:t>4-15</w:t>
            </w:r>
          </w:p>
        </w:tc>
        <w:tc>
          <w:tcPr>
            <w:tcW w:w="992" w:type="dxa"/>
          </w:tcPr>
          <w:p w:rsidR="00AC60CF" w:rsidRPr="006E7684" w:rsidRDefault="00AC60CF" w:rsidP="00E23B60">
            <w:pPr>
              <w:rPr>
                <w:lang w:val="ru-RU"/>
              </w:rPr>
            </w:pPr>
            <w:r>
              <w:rPr>
                <w:lang w:val="ru-RU"/>
              </w:rPr>
              <w:t>15.04</w:t>
            </w:r>
          </w:p>
        </w:tc>
        <w:tc>
          <w:tcPr>
            <w:tcW w:w="2977" w:type="dxa"/>
          </w:tcPr>
          <w:p w:rsidR="00AC60CF" w:rsidRPr="00206044" w:rsidRDefault="00AC60CF" w:rsidP="00E23B60">
            <w:pPr>
              <w:rPr>
                <w:lang w:val="ru-RU"/>
              </w:rPr>
            </w:pPr>
            <w:r>
              <w:rPr>
                <w:lang w:val="ru-RU"/>
              </w:rPr>
              <w:t xml:space="preserve"> Произведения из старинных книг (с.58-59, 74-75).</w:t>
            </w:r>
          </w:p>
        </w:tc>
        <w:tc>
          <w:tcPr>
            <w:tcW w:w="2693" w:type="dxa"/>
          </w:tcPr>
          <w:p w:rsidR="00AC60CF" w:rsidRPr="00206044" w:rsidRDefault="00AC60CF" w:rsidP="00E23B60">
            <w:pPr>
              <w:rPr>
                <w:lang w:val="ru-RU"/>
              </w:rPr>
            </w:pPr>
            <w:r w:rsidRPr="00206044">
              <w:rPr>
                <w:lang w:val="ru-RU"/>
              </w:rPr>
              <w:t>Умение читать лирические произведения, выделяя голосом важные мысли и слова; сравнивать стихи разных поэтов посвященные одной теме; наблюдать, как меняется настроение поэта.</w:t>
            </w:r>
          </w:p>
        </w:tc>
        <w:tc>
          <w:tcPr>
            <w:tcW w:w="2268" w:type="dxa"/>
          </w:tcPr>
          <w:p w:rsidR="00AC60CF" w:rsidRPr="00206044" w:rsidRDefault="00AC60CF" w:rsidP="00E23B60">
            <w:pPr>
              <w:rPr>
                <w:lang w:val="ru-RU"/>
              </w:rPr>
            </w:pPr>
            <w:r w:rsidRPr="00206044">
              <w:rPr>
                <w:lang w:val="ru-RU"/>
              </w:rPr>
              <w:t>Умение использовать свои жизненные впечатления и переживания в процессе размышления над произведением, развитие эстетических чувств на основе наблюдений за явлениями природы</w:t>
            </w:r>
            <w:r w:rsidRPr="00206044">
              <w:rPr>
                <w:szCs w:val="16"/>
                <w:lang w:val="ru-RU"/>
              </w:rPr>
              <w:t>.</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прогнозировать свои жизненные впечатления и переживания в процессе размышления над произведением.</w:t>
            </w:r>
          </w:p>
          <w:p w:rsidR="00AC60CF" w:rsidRDefault="00AC60CF" w:rsidP="00E23B60">
            <w:pPr>
              <w:rPr>
                <w:lang w:val="ru-RU"/>
              </w:rPr>
            </w:pPr>
            <w:r w:rsidRPr="00206044">
              <w:rPr>
                <w:i/>
                <w:u w:val="single"/>
                <w:lang w:val="ru-RU"/>
              </w:rPr>
              <w:t>Коммуникативные УУД</w:t>
            </w:r>
            <w:r w:rsidRPr="00206044">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p w:rsidR="00AC60CF" w:rsidRPr="00206044" w:rsidRDefault="00AC60CF" w:rsidP="00E23B60">
            <w:pPr>
              <w:rPr>
                <w:lang w:val="ru-RU"/>
              </w:rPr>
            </w:pPr>
          </w:p>
        </w:tc>
      </w:tr>
    </w:tbl>
    <w:p w:rsidR="00AC60CF" w:rsidRPr="00206044" w:rsidRDefault="00AC60CF" w:rsidP="00206044">
      <w:pPr>
        <w:rPr>
          <w:lang w:val="ru-RU"/>
        </w:rPr>
      </w:pPr>
    </w:p>
    <w:p w:rsidR="00AC60CF" w:rsidRPr="00382DA0" w:rsidRDefault="00AC60CF" w:rsidP="00206044">
      <w:pPr>
        <w:rPr>
          <w:b/>
          <w:lang w:val="ru-RU"/>
        </w:rPr>
      </w:pPr>
      <w:r w:rsidRPr="00206044">
        <w:rPr>
          <w:lang w:val="ru-RU"/>
        </w:rPr>
        <w:t xml:space="preserve">                                            </w:t>
      </w:r>
      <w:r w:rsidRPr="00206044">
        <w:rPr>
          <w:b/>
          <w:lang w:val="ru-RU"/>
        </w:rPr>
        <w:t xml:space="preserve">                                 </w:t>
      </w:r>
      <w:r w:rsidRPr="00382DA0">
        <w:rPr>
          <w:b/>
          <w:lang w:val="ru-RU"/>
        </w:rPr>
        <w:t>И в шутку и всерьез (</w:t>
      </w:r>
      <w:r>
        <w:rPr>
          <w:b/>
          <w:lang w:val="ru-RU"/>
        </w:rPr>
        <w:t>5</w:t>
      </w:r>
      <w:r w:rsidRPr="00382DA0">
        <w:rPr>
          <w:b/>
          <w:lang w:val="ru-RU"/>
        </w:rPr>
        <w:t xml:space="preserve">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970"/>
        <w:gridCol w:w="2967"/>
        <w:gridCol w:w="2674"/>
        <w:gridCol w:w="2408"/>
        <w:gridCol w:w="4129"/>
      </w:tblGrid>
      <w:tr w:rsidR="00AC60CF" w:rsidRPr="00535E86" w:rsidTr="00E23B60">
        <w:tc>
          <w:tcPr>
            <w:tcW w:w="668" w:type="dxa"/>
          </w:tcPr>
          <w:p w:rsidR="00AC60CF" w:rsidRPr="00382DA0" w:rsidRDefault="00AC60CF" w:rsidP="00E23B60">
            <w:pPr>
              <w:rPr>
                <w:lang w:val="ru-RU"/>
              </w:rPr>
            </w:pPr>
            <w:r>
              <w:rPr>
                <w:lang w:val="ru-RU"/>
              </w:rPr>
              <w:t>16</w:t>
            </w:r>
          </w:p>
        </w:tc>
        <w:tc>
          <w:tcPr>
            <w:tcW w:w="970" w:type="dxa"/>
          </w:tcPr>
          <w:p w:rsidR="00AC60CF" w:rsidRPr="006E7684" w:rsidRDefault="00AC60CF" w:rsidP="00E23B60">
            <w:pPr>
              <w:rPr>
                <w:lang w:val="ru-RU"/>
              </w:rPr>
            </w:pPr>
            <w:r>
              <w:rPr>
                <w:lang w:val="ru-RU"/>
              </w:rPr>
              <w:t>17.04</w:t>
            </w:r>
          </w:p>
        </w:tc>
        <w:tc>
          <w:tcPr>
            <w:tcW w:w="2967" w:type="dxa"/>
          </w:tcPr>
          <w:p w:rsidR="00AC60CF" w:rsidRPr="00206044" w:rsidRDefault="00AC60CF" w:rsidP="00E23B60">
            <w:pPr>
              <w:rPr>
                <w:lang w:val="ru-RU"/>
              </w:rPr>
            </w:pPr>
            <w:r w:rsidRPr="00206044">
              <w:rPr>
                <w:lang w:val="ru-RU"/>
              </w:rPr>
              <w:t xml:space="preserve">И. Токмакова «Мы играли в хохотушки». Я. Тайц «Волк». Г. Кружков «Ррры!» </w:t>
            </w: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Default="00AC60CF" w:rsidP="00E23B60">
            <w:pPr>
              <w:rPr>
                <w:lang w:val="ru-RU"/>
              </w:rPr>
            </w:pPr>
          </w:p>
          <w:p w:rsidR="00AC60CF" w:rsidRPr="00382DA0" w:rsidRDefault="00AC60CF" w:rsidP="00E23B60">
            <w:pPr>
              <w:rPr>
                <w:lang w:val="ru-RU"/>
              </w:rPr>
            </w:pPr>
          </w:p>
        </w:tc>
        <w:tc>
          <w:tcPr>
            <w:tcW w:w="2674" w:type="dxa"/>
          </w:tcPr>
          <w:p w:rsidR="00AC60CF" w:rsidRPr="00206044" w:rsidRDefault="00AC60CF" w:rsidP="00E23B60">
            <w:pPr>
              <w:rPr>
                <w:lang w:val="ru-RU"/>
              </w:rPr>
            </w:pPr>
            <w:r w:rsidRPr="00206044">
              <w:rPr>
                <w:lang w:val="ru-RU"/>
              </w:rPr>
              <w:t>Умение читать по ролям и пересказывать по опорным словам, умение выразительно читать целыми словами.</w:t>
            </w:r>
          </w:p>
        </w:tc>
        <w:tc>
          <w:tcPr>
            <w:tcW w:w="2408" w:type="dxa"/>
          </w:tcPr>
          <w:p w:rsidR="00AC60CF" w:rsidRPr="00206044" w:rsidRDefault="00AC60CF" w:rsidP="00E23B60">
            <w:pPr>
              <w:rPr>
                <w:lang w:val="ru-RU"/>
              </w:rPr>
            </w:pPr>
            <w:r w:rsidRPr="00206044">
              <w:rPr>
                <w:lang w:val="ru-RU"/>
              </w:rPr>
              <w:t>Умение ориентироваться в нравственном содержании своих поступков через оценку поступков литературных героев.</w:t>
            </w:r>
          </w:p>
        </w:tc>
        <w:tc>
          <w:tcPr>
            <w:tcW w:w="4129"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задачами урока и условиями их реализации, ориентироваться в учебнике.</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пользоваться словарем, справочником, обогащение представлений об окружающем мире.</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 сопоставлять полученные ответы.</w:t>
            </w:r>
          </w:p>
        </w:tc>
      </w:tr>
      <w:tr w:rsidR="00AC60CF" w:rsidRPr="00535E86" w:rsidTr="00E23B60">
        <w:tc>
          <w:tcPr>
            <w:tcW w:w="668" w:type="dxa"/>
          </w:tcPr>
          <w:p w:rsidR="00AC60CF" w:rsidRPr="00CA7F29" w:rsidRDefault="00AC60CF" w:rsidP="00E23B60">
            <w:pPr>
              <w:rPr>
                <w:lang w:val="ru-RU"/>
              </w:rPr>
            </w:pPr>
            <w:r>
              <w:rPr>
                <w:lang w:val="ru-RU"/>
              </w:rPr>
              <w:t>17</w:t>
            </w:r>
          </w:p>
        </w:tc>
        <w:tc>
          <w:tcPr>
            <w:tcW w:w="970" w:type="dxa"/>
          </w:tcPr>
          <w:p w:rsidR="00AC60CF" w:rsidRPr="006E7684" w:rsidRDefault="00AC60CF" w:rsidP="00E23B60">
            <w:pPr>
              <w:rPr>
                <w:lang w:val="ru-RU"/>
              </w:rPr>
            </w:pPr>
            <w:r>
              <w:rPr>
                <w:lang w:val="ru-RU"/>
              </w:rPr>
              <w:t>19.04</w:t>
            </w:r>
          </w:p>
        </w:tc>
        <w:tc>
          <w:tcPr>
            <w:tcW w:w="2967" w:type="dxa"/>
          </w:tcPr>
          <w:p w:rsidR="00AC60CF" w:rsidRPr="00206044" w:rsidRDefault="00AC60CF" w:rsidP="00E23B60">
            <w:pPr>
              <w:rPr>
                <w:lang w:val="ru-RU"/>
              </w:rPr>
            </w:pPr>
            <w:r w:rsidRPr="00206044">
              <w:rPr>
                <w:lang w:val="ru-RU"/>
              </w:rPr>
              <w:t xml:space="preserve">Н. Артюхова «Саша-дразнилка». </w:t>
            </w:r>
          </w:p>
          <w:p w:rsidR="00AC60CF" w:rsidRPr="00206044" w:rsidRDefault="00AC60CF" w:rsidP="00E23B60">
            <w:pPr>
              <w:rPr>
                <w:lang w:val="ru-RU"/>
              </w:rPr>
            </w:pPr>
          </w:p>
        </w:tc>
        <w:tc>
          <w:tcPr>
            <w:tcW w:w="2674" w:type="dxa"/>
          </w:tcPr>
          <w:p w:rsidR="00AC60CF" w:rsidRPr="00206044" w:rsidRDefault="00AC60CF" w:rsidP="00E23B60">
            <w:pPr>
              <w:rPr>
                <w:lang w:val="ru-RU"/>
              </w:rPr>
            </w:pPr>
            <w:r w:rsidRPr="00206044">
              <w:rPr>
                <w:lang w:val="ru-RU"/>
              </w:rPr>
              <w:t>Умение делить тексты на части и подбирать заголовки к частям рассказа, определять опорные слова для пересказа.</w:t>
            </w:r>
          </w:p>
        </w:tc>
        <w:tc>
          <w:tcPr>
            <w:tcW w:w="2408" w:type="dxa"/>
          </w:tcPr>
          <w:p w:rsidR="00AC60CF" w:rsidRPr="00206044" w:rsidRDefault="00AC60CF" w:rsidP="00E23B60">
            <w:pPr>
              <w:rPr>
                <w:lang w:val="ru-RU"/>
              </w:rPr>
            </w:pPr>
            <w:r w:rsidRPr="00206044">
              <w:rPr>
                <w:lang w:val="ru-RU"/>
              </w:rPr>
              <w:t>Умение ориентироваться в нравственном содержании собственных поступков в процессе обсуждения поступков героев произведения.</w:t>
            </w:r>
          </w:p>
        </w:tc>
        <w:tc>
          <w:tcPr>
            <w:tcW w:w="4129"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прогнозировать содержание  произведения по его ключевым словам и фразам, определять жанр и тему анализировать средства выразительности.</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адекватно использовать речевые средства а процессе анализа и пересказа содержания произведения</w:t>
            </w:r>
          </w:p>
        </w:tc>
      </w:tr>
      <w:tr w:rsidR="00AC60CF" w:rsidRPr="00535E86" w:rsidTr="00E23B60">
        <w:tc>
          <w:tcPr>
            <w:tcW w:w="668" w:type="dxa"/>
          </w:tcPr>
          <w:p w:rsidR="00AC60CF" w:rsidRPr="00CA7F29" w:rsidRDefault="00AC60CF" w:rsidP="00E23B60">
            <w:pPr>
              <w:rPr>
                <w:lang w:val="ru-RU"/>
              </w:rPr>
            </w:pPr>
            <w:r>
              <w:rPr>
                <w:lang w:val="ru-RU"/>
              </w:rPr>
              <w:t>18</w:t>
            </w:r>
          </w:p>
        </w:tc>
        <w:tc>
          <w:tcPr>
            <w:tcW w:w="970" w:type="dxa"/>
          </w:tcPr>
          <w:p w:rsidR="00AC60CF" w:rsidRPr="006E7684" w:rsidRDefault="00AC60CF" w:rsidP="00E23B60">
            <w:pPr>
              <w:rPr>
                <w:lang w:val="ru-RU"/>
              </w:rPr>
            </w:pPr>
            <w:r>
              <w:rPr>
                <w:lang w:val="ru-RU"/>
              </w:rPr>
              <w:t>22.04</w:t>
            </w:r>
          </w:p>
        </w:tc>
        <w:tc>
          <w:tcPr>
            <w:tcW w:w="2967" w:type="dxa"/>
          </w:tcPr>
          <w:p w:rsidR="00AC60CF" w:rsidRPr="002E2E87" w:rsidRDefault="00AC60CF" w:rsidP="00E23B60">
            <w:r w:rsidRPr="00206044">
              <w:rPr>
                <w:lang w:val="ru-RU"/>
              </w:rPr>
              <w:t xml:space="preserve">К. Чуковский «Федотка». О. Дриз «Привет». </w:t>
            </w:r>
            <w:r w:rsidRPr="002E2E87">
              <w:t xml:space="preserve">О.Григорьев «Стук» </w:t>
            </w:r>
          </w:p>
          <w:p w:rsidR="00AC60CF" w:rsidRPr="00CA7F29" w:rsidRDefault="00AC60CF" w:rsidP="00E23B60">
            <w:pPr>
              <w:rPr>
                <w:lang w:val="ru-RU"/>
              </w:rPr>
            </w:pPr>
          </w:p>
        </w:tc>
        <w:tc>
          <w:tcPr>
            <w:tcW w:w="2674" w:type="dxa"/>
          </w:tcPr>
          <w:p w:rsidR="00AC60CF" w:rsidRPr="00206044" w:rsidRDefault="00AC60CF" w:rsidP="00E23B60">
            <w:pPr>
              <w:rPr>
                <w:lang w:val="ru-RU"/>
              </w:rPr>
            </w:pPr>
            <w:r w:rsidRPr="00206044">
              <w:rPr>
                <w:lang w:val="ru-RU"/>
              </w:rPr>
              <w:t>Умение читать юмористические произведения, передавая их настроение; объяснять смысл названия призведения; находить слова, которые отражают характер героя.</w:t>
            </w:r>
          </w:p>
        </w:tc>
        <w:tc>
          <w:tcPr>
            <w:tcW w:w="2408" w:type="dxa"/>
          </w:tcPr>
          <w:p w:rsidR="00AC60CF" w:rsidRPr="00206044" w:rsidRDefault="00AC60CF" w:rsidP="00E23B60">
            <w:pPr>
              <w:rPr>
                <w:lang w:val="ru-RU"/>
              </w:rPr>
            </w:pPr>
            <w:r w:rsidRPr="00206044">
              <w:rPr>
                <w:lang w:val="ru-RU"/>
              </w:rPr>
              <w:t>Умение ориентироваться в нравственном содержании собственных поступков в процессе обсуждения поступков героев произведения воспитание доброжелательности, внимательности отзывчивости по отношению друг другу.</w:t>
            </w:r>
          </w:p>
        </w:tc>
        <w:tc>
          <w:tcPr>
            <w:tcW w:w="4129"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оценивать результат своих действий после их завершения  и вносить коррективы с учетом характера сделанных ошибок.</w:t>
            </w:r>
          </w:p>
          <w:p w:rsidR="00AC60CF" w:rsidRPr="00206044" w:rsidRDefault="00AC60CF" w:rsidP="00E23B60">
            <w:pPr>
              <w:rPr>
                <w:lang w:val="ru-RU"/>
              </w:rPr>
            </w:pPr>
            <w:r w:rsidRPr="00206044">
              <w:rPr>
                <w:i/>
                <w:u w:val="single"/>
                <w:lang w:val="ru-RU"/>
              </w:rPr>
              <w:t xml:space="preserve">Познавательные </w:t>
            </w:r>
            <w:r w:rsidRPr="00206044">
              <w:rPr>
                <w:lang w:val="ru-RU"/>
              </w:rPr>
              <w:t>УУД: умение анализировать и сравнивать произведения и героев.</w:t>
            </w:r>
          </w:p>
          <w:p w:rsidR="00AC60CF" w:rsidRPr="00206044" w:rsidRDefault="00AC60CF" w:rsidP="00E23B60">
            <w:pPr>
              <w:rPr>
                <w:szCs w:val="16"/>
                <w:lang w:val="ru-RU"/>
              </w:rPr>
            </w:pPr>
            <w:r w:rsidRPr="00206044">
              <w:rPr>
                <w:i/>
                <w:u w:val="single"/>
                <w:lang w:val="ru-RU"/>
              </w:rPr>
              <w:t>Коммуникативные УУД</w:t>
            </w:r>
            <w:r w:rsidRPr="00206044">
              <w:rPr>
                <w:lang w:val="ru-RU"/>
              </w:rPr>
              <w:t>: умение высказывать своё отношение к литературным произведениям и героям, ориентироваться на позицию партнера, вырабатывать общую позицию</w:t>
            </w:r>
            <w:r w:rsidRPr="00206044">
              <w:rPr>
                <w:szCs w:val="16"/>
                <w:lang w:val="ru-RU"/>
              </w:rPr>
              <w:t>.</w:t>
            </w:r>
          </w:p>
          <w:p w:rsidR="00AC60CF" w:rsidRPr="00206044" w:rsidRDefault="00AC60CF" w:rsidP="00E23B60">
            <w:pPr>
              <w:rPr>
                <w:lang w:val="ru-RU"/>
              </w:rPr>
            </w:pPr>
          </w:p>
        </w:tc>
      </w:tr>
      <w:tr w:rsidR="00AC60CF" w:rsidRPr="00535E86" w:rsidTr="00E23B60">
        <w:tc>
          <w:tcPr>
            <w:tcW w:w="668" w:type="dxa"/>
          </w:tcPr>
          <w:p w:rsidR="00AC60CF" w:rsidRPr="00CA7F29" w:rsidRDefault="00AC60CF" w:rsidP="00E23B60">
            <w:pPr>
              <w:rPr>
                <w:lang w:val="ru-RU"/>
              </w:rPr>
            </w:pPr>
            <w:r>
              <w:rPr>
                <w:lang w:val="ru-RU"/>
              </w:rPr>
              <w:t>19</w:t>
            </w:r>
          </w:p>
        </w:tc>
        <w:tc>
          <w:tcPr>
            <w:tcW w:w="970" w:type="dxa"/>
          </w:tcPr>
          <w:p w:rsidR="00AC60CF" w:rsidRPr="006E7684" w:rsidRDefault="00AC60CF" w:rsidP="00E23B60">
            <w:pPr>
              <w:rPr>
                <w:lang w:val="ru-RU"/>
              </w:rPr>
            </w:pPr>
            <w:r>
              <w:rPr>
                <w:lang w:val="ru-RU"/>
              </w:rPr>
              <w:t>24.04</w:t>
            </w:r>
          </w:p>
        </w:tc>
        <w:tc>
          <w:tcPr>
            <w:tcW w:w="2967" w:type="dxa"/>
          </w:tcPr>
          <w:p w:rsidR="00AC60CF" w:rsidRPr="00206044" w:rsidRDefault="00AC60CF" w:rsidP="00E23B60">
            <w:pPr>
              <w:rPr>
                <w:lang w:val="ru-RU"/>
              </w:rPr>
            </w:pPr>
            <w:r w:rsidRPr="00206044">
              <w:rPr>
                <w:lang w:val="ru-RU"/>
              </w:rPr>
              <w:t xml:space="preserve"> К. Чуковский «Телефон».</w:t>
            </w:r>
          </w:p>
        </w:tc>
        <w:tc>
          <w:tcPr>
            <w:tcW w:w="2674" w:type="dxa"/>
          </w:tcPr>
          <w:p w:rsidR="00AC60CF" w:rsidRPr="00206044" w:rsidRDefault="00AC60CF" w:rsidP="00E23B60">
            <w:pPr>
              <w:rPr>
                <w:b/>
                <w:lang w:val="ru-RU"/>
              </w:rPr>
            </w:pPr>
            <w:r w:rsidRPr="00206044">
              <w:rPr>
                <w:lang w:val="ru-RU"/>
              </w:rPr>
              <w:t>Умение определять жанр и тему произведения, анализировать и сопоставлять средства выразительности.</w:t>
            </w:r>
          </w:p>
        </w:tc>
        <w:tc>
          <w:tcPr>
            <w:tcW w:w="2408" w:type="dxa"/>
          </w:tcPr>
          <w:p w:rsidR="00AC60CF" w:rsidRPr="00206044" w:rsidRDefault="00AC60CF" w:rsidP="00E23B60">
            <w:pPr>
              <w:rPr>
                <w:lang w:val="ru-RU"/>
              </w:rPr>
            </w:pPr>
            <w:r w:rsidRPr="00206044">
              <w:rPr>
                <w:lang w:val="ru-RU"/>
              </w:rPr>
              <w:t>Умение оценивать свои эмоциональные реакции на юмористические произведения, умение соотносить свои жизненные наблюдения  с читательскими впечатлениями.</w:t>
            </w:r>
          </w:p>
        </w:tc>
        <w:tc>
          <w:tcPr>
            <w:tcW w:w="4129"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задачами урока и условиями их реализации, ориентироваться в учебнике.</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пользоваться словарем, справочником, обогащение представлений об окружающем мире.</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 сопоставлять полученные ответы.</w:t>
            </w:r>
          </w:p>
        </w:tc>
      </w:tr>
      <w:tr w:rsidR="00AC60CF" w:rsidRPr="00535E86" w:rsidTr="00E23B60">
        <w:tc>
          <w:tcPr>
            <w:tcW w:w="668" w:type="dxa"/>
          </w:tcPr>
          <w:p w:rsidR="00AC60CF" w:rsidRPr="00CA7F29" w:rsidRDefault="00AC60CF" w:rsidP="00E23B60">
            <w:pPr>
              <w:rPr>
                <w:lang w:val="ru-RU"/>
              </w:rPr>
            </w:pPr>
            <w:r>
              <w:t>2</w:t>
            </w:r>
            <w:r>
              <w:rPr>
                <w:lang w:val="ru-RU"/>
              </w:rPr>
              <w:t>0</w:t>
            </w:r>
          </w:p>
        </w:tc>
        <w:tc>
          <w:tcPr>
            <w:tcW w:w="970" w:type="dxa"/>
          </w:tcPr>
          <w:p w:rsidR="00AC60CF" w:rsidRPr="006E7684" w:rsidRDefault="00AC60CF" w:rsidP="00E23B60">
            <w:pPr>
              <w:rPr>
                <w:lang w:val="ru-RU"/>
              </w:rPr>
            </w:pPr>
            <w:r>
              <w:rPr>
                <w:lang w:val="ru-RU"/>
              </w:rPr>
              <w:t>26.04</w:t>
            </w:r>
          </w:p>
        </w:tc>
        <w:tc>
          <w:tcPr>
            <w:tcW w:w="2967" w:type="dxa"/>
          </w:tcPr>
          <w:p w:rsidR="00AC60CF" w:rsidRDefault="00AC60CF" w:rsidP="00E23B60">
            <w:pPr>
              <w:rPr>
                <w:lang w:val="ru-RU"/>
              </w:rPr>
            </w:pPr>
            <w:r w:rsidRPr="007D5D73">
              <w:rPr>
                <w:lang w:val="ru-RU"/>
              </w:rPr>
              <w:t>М.</w:t>
            </w:r>
            <w:r>
              <w:rPr>
                <w:lang w:val="ru-RU"/>
              </w:rPr>
              <w:t xml:space="preserve"> </w:t>
            </w:r>
            <w:r w:rsidRPr="007D5D73">
              <w:rPr>
                <w:lang w:val="ru-RU"/>
              </w:rPr>
              <w:t>Пляцковский «Помощник»</w:t>
            </w:r>
          </w:p>
          <w:p w:rsidR="00AC60CF" w:rsidRPr="00206044" w:rsidRDefault="00AC60CF" w:rsidP="00CA7F29">
            <w:pPr>
              <w:rPr>
                <w:lang w:val="ru-RU"/>
              </w:rPr>
            </w:pPr>
            <w:r w:rsidRPr="00206044">
              <w:rPr>
                <w:lang w:val="ru-RU"/>
              </w:rPr>
              <w:t>Повторение и обобщение по теме «И в шутку и всерьёз».</w:t>
            </w:r>
          </w:p>
          <w:p w:rsidR="00AC60CF" w:rsidRPr="00CA7F29" w:rsidRDefault="00AC60CF" w:rsidP="00E23B60">
            <w:pPr>
              <w:rPr>
                <w:lang w:val="ru-RU"/>
              </w:rPr>
            </w:pPr>
          </w:p>
        </w:tc>
        <w:tc>
          <w:tcPr>
            <w:tcW w:w="2674" w:type="dxa"/>
          </w:tcPr>
          <w:p w:rsidR="00AC60CF" w:rsidRPr="00206044" w:rsidRDefault="00AC60CF" w:rsidP="00E23B60">
            <w:pPr>
              <w:rPr>
                <w:lang w:val="ru-RU"/>
              </w:rPr>
            </w:pPr>
            <w:r w:rsidRPr="00206044">
              <w:rPr>
                <w:lang w:val="ru-RU"/>
              </w:rPr>
              <w:t>Умение выразительно читать юмористические произведения, передавая их настроение; объяснять смысл названия произведения; находить конкретные черты юмористического текста.</w:t>
            </w:r>
          </w:p>
        </w:tc>
        <w:tc>
          <w:tcPr>
            <w:tcW w:w="2408" w:type="dxa"/>
          </w:tcPr>
          <w:p w:rsidR="00AC60CF" w:rsidRPr="00206044" w:rsidRDefault="00AC60CF" w:rsidP="00E23B60">
            <w:pPr>
              <w:rPr>
                <w:lang w:val="ru-RU"/>
              </w:rPr>
            </w:pPr>
            <w:r w:rsidRPr="00206044">
              <w:rPr>
                <w:lang w:val="ru-RU"/>
              </w:rPr>
              <w:t>Умение оценивать свои эмоциональные реакции на юмористические произведения, умение соотносить свои жизненные наблюдения  с читательскими впечатлениями.</w:t>
            </w:r>
          </w:p>
        </w:tc>
        <w:tc>
          <w:tcPr>
            <w:tcW w:w="4129"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задачами урока и условиями их реализации, ориентироваться в учебнике.</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пользоваться словарем, справочником, обогащение представлений об окружающем мире.</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w:t>
            </w:r>
            <w:r>
              <w:rPr>
                <w:lang w:val="ru-RU"/>
              </w:rPr>
              <w:t>.</w:t>
            </w:r>
          </w:p>
        </w:tc>
      </w:tr>
    </w:tbl>
    <w:p w:rsidR="00AC60CF" w:rsidRPr="00206044" w:rsidRDefault="00AC60CF" w:rsidP="00206044">
      <w:pPr>
        <w:rPr>
          <w:lang w:val="ru-RU"/>
        </w:rPr>
      </w:pPr>
    </w:p>
    <w:p w:rsidR="00AC60CF" w:rsidRPr="00CA7F29" w:rsidRDefault="00AC60CF" w:rsidP="00206044">
      <w:pPr>
        <w:rPr>
          <w:b/>
          <w:lang w:val="ru-RU"/>
        </w:rPr>
      </w:pPr>
      <w:r w:rsidRPr="00206044">
        <w:rPr>
          <w:b/>
          <w:sz w:val="28"/>
          <w:szCs w:val="28"/>
          <w:lang w:val="ru-RU"/>
        </w:rPr>
        <w:t xml:space="preserve">                                                                                 </w:t>
      </w:r>
      <w:r>
        <w:rPr>
          <w:b/>
          <w:lang w:val="ru-RU"/>
        </w:rPr>
        <w:t>Я и мои друзья (5</w:t>
      </w:r>
      <w:r w:rsidRPr="00CA7F29">
        <w:rPr>
          <w:b/>
          <w:lang w:val="ru-RU"/>
        </w:rPr>
        <w:t>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92"/>
        <w:gridCol w:w="2835"/>
        <w:gridCol w:w="2693"/>
        <w:gridCol w:w="2410"/>
        <w:gridCol w:w="4188"/>
      </w:tblGrid>
      <w:tr w:rsidR="00AC60CF" w:rsidRPr="00535E86" w:rsidTr="00E23B60">
        <w:tc>
          <w:tcPr>
            <w:tcW w:w="675" w:type="dxa"/>
          </w:tcPr>
          <w:p w:rsidR="00AC60CF" w:rsidRPr="00CA7F29" w:rsidRDefault="00AC60CF" w:rsidP="00E23B60">
            <w:pPr>
              <w:rPr>
                <w:lang w:val="ru-RU"/>
              </w:rPr>
            </w:pPr>
            <w:r>
              <w:t>2</w:t>
            </w:r>
            <w:r>
              <w:rPr>
                <w:lang w:val="ru-RU"/>
              </w:rPr>
              <w:t>1</w:t>
            </w:r>
          </w:p>
        </w:tc>
        <w:tc>
          <w:tcPr>
            <w:tcW w:w="992" w:type="dxa"/>
          </w:tcPr>
          <w:p w:rsidR="00AC60CF" w:rsidRPr="000C07CE" w:rsidRDefault="00AC60CF" w:rsidP="00E23B60">
            <w:pPr>
              <w:rPr>
                <w:lang w:val="ru-RU"/>
              </w:rPr>
            </w:pPr>
            <w:r>
              <w:rPr>
                <w:lang w:val="ru-RU"/>
              </w:rPr>
              <w:t>06.05</w:t>
            </w:r>
          </w:p>
        </w:tc>
        <w:tc>
          <w:tcPr>
            <w:tcW w:w="2835" w:type="dxa"/>
          </w:tcPr>
          <w:p w:rsidR="00AC60CF" w:rsidRPr="00206044" w:rsidRDefault="00AC60CF" w:rsidP="00E23B60">
            <w:pPr>
              <w:rPr>
                <w:lang w:val="ru-RU"/>
              </w:rPr>
            </w:pPr>
            <w:r w:rsidRPr="00206044">
              <w:rPr>
                <w:lang w:val="ru-RU"/>
              </w:rPr>
              <w:t>Ю. Ермолаева «Лучший друг». Е. Благинина «Подарок».</w:t>
            </w:r>
          </w:p>
          <w:p w:rsidR="00AC60CF" w:rsidRPr="00CA7F29" w:rsidRDefault="00AC60CF" w:rsidP="00E23B60">
            <w:pPr>
              <w:rPr>
                <w:lang w:val="ru-RU"/>
              </w:rPr>
            </w:pPr>
          </w:p>
        </w:tc>
        <w:tc>
          <w:tcPr>
            <w:tcW w:w="2693" w:type="dxa"/>
          </w:tcPr>
          <w:p w:rsidR="00AC60CF" w:rsidRPr="00206044" w:rsidRDefault="00AC60CF" w:rsidP="00E23B60">
            <w:pPr>
              <w:rPr>
                <w:lang w:val="ru-RU"/>
              </w:rPr>
            </w:pPr>
            <w:r w:rsidRPr="00206044">
              <w:rPr>
                <w:lang w:val="ru-RU"/>
              </w:rPr>
              <w:t>Умение различать стихотворения и рассказы, умение читать вслух и про себя, выразительно и осознанно.</w:t>
            </w:r>
          </w:p>
        </w:tc>
        <w:tc>
          <w:tcPr>
            <w:tcW w:w="2410" w:type="dxa"/>
          </w:tcPr>
          <w:p w:rsidR="00AC60CF" w:rsidRPr="00206044" w:rsidRDefault="00AC60CF" w:rsidP="00E23B60">
            <w:pPr>
              <w:rPr>
                <w:lang w:val="ru-RU"/>
              </w:rPr>
            </w:pPr>
            <w:r w:rsidRPr="00206044">
              <w:rPr>
                <w:lang w:val="ru-RU"/>
              </w:rPr>
              <w:t>Умение использовать свои жизненные впечатления и переживания в процессе размышления над произведением, нравственное сознание и чувство сопереживания, доброжелательное отношение к другим людям.</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прогнозировать свои жизненные впечатления и переживания в процессе размышления над произведением.</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p w:rsidR="00AC60CF" w:rsidRPr="00206044" w:rsidRDefault="00AC60CF" w:rsidP="00E23B60">
            <w:pPr>
              <w:rPr>
                <w:lang w:val="ru-RU"/>
              </w:rPr>
            </w:pPr>
          </w:p>
        </w:tc>
      </w:tr>
      <w:tr w:rsidR="00AC60CF" w:rsidRPr="00535E86" w:rsidTr="00E23B60">
        <w:tc>
          <w:tcPr>
            <w:tcW w:w="675" w:type="dxa"/>
            <w:vMerge w:val="restart"/>
          </w:tcPr>
          <w:p w:rsidR="00AC60CF" w:rsidRPr="00CA7F29" w:rsidRDefault="00AC60CF" w:rsidP="00E23B60">
            <w:pPr>
              <w:rPr>
                <w:lang w:val="ru-RU"/>
              </w:rPr>
            </w:pPr>
            <w:r>
              <w:t>2</w:t>
            </w:r>
            <w:r>
              <w:rPr>
                <w:lang w:val="ru-RU"/>
              </w:rPr>
              <w:t>2-</w:t>
            </w:r>
          </w:p>
          <w:p w:rsidR="00AC60CF" w:rsidRPr="00CA7F29" w:rsidRDefault="00AC60CF" w:rsidP="00E23B60">
            <w:pPr>
              <w:rPr>
                <w:lang w:val="ru-RU"/>
              </w:rPr>
            </w:pPr>
            <w:r>
              <w:t>2</w:t>
            </w:r>
            <w:r>
              <w:rPr>
                <w:lang w:val="ru-RU"/>
              </w:rPr>
              <w:t>3</w:t>
            </w:r>
          </w:p>
        </w:tc>
        <w:tc>
          <w:tcPr>
            <w:tcW w:w="992" w:type="dxa"/>
            <w:vMerge w:val="restart"/>
          </w:tcPr>
          <w:p w:rsidR="00AC60CF" w:rsidRPr="000C07CE" w:rsidRDefault="00AC60CF" w:rsidP="00E23B60">
            <w:pPr>
              <w:rPr>
                <w:lang w:val="ru-RU"/>
              </w:rPr>
            </w:pPr>
            <w:r>
              <w:rPr>
                <w:lang w:val="ru-RU"/>
              </w:rPr>
              <w:t>08.05</w:t>
            </w:r>
          </w:p>
        </w:tc>
        <w:tc>
          <w:tcPr>
            <w:tcW w:w="2835" w:type="dxa"/>
            <w:vMerge w:val="restart"/>
          </w:tcPr>
          <w:p w:rsidR="00AC60CF" w:rsidRPr="00206044" w:rsidRDefault="00AC60CF" w:rsidP="00E23B60">
            <w:pPr>
              <w:rPr>
                <w:lang w:val="ru-RU"/>
              </w:rPr>
            </w:pPr>
            <w:r w:rsidRPr="00206044">
              <w:rPr>
                <w:lang w:val="ru-RU"/>
              </w:rPr>
              <w:t>В. Орлов «Кто первый?». С. Михалков «Бараны».</w:t>
            </w:r>
          </w:p>
          <w:p w:rsidR="00AC60CF" w:rsidRPr="007D5D73" w:rsidRDefault="00AC60CF" w:rsidP="00E23B60">
            <w:pPr>
              <w:rPr>
                <w:lang w:val="ru-RU"/>
              </w:rPr>
            </w:pPr>
            <w:r w:rsidRPr="00206044">
              <w:rPr>
                <w:lang w:val="ru-RU"/>
              </w:rPr>
              <w:t xml:space="preserve">Р. Сеф «Совет». В. Берестов «В магазине игрушек». В.Орлов «Если дружбой дорожить».  </w:t>
            </w:r>
          </w:p>
          <w:p w:rsidR="00AC60CF" w:rsidRPr="00CA7F29" w:rsidRDefault="00AC60CF" w:rsidP="00E23B60">
            <w:pPr>
              <w:rPr>
                <w:lang w:val="ru-RU"/>
              </w:rPr>
            </w:pPr>
          </w:p>
        </w:tc>
        <w:tc>
          <w:tcPr>
            <w:tcW w:w="2693" w:type="dxa"/>
            <w:vMerge w:val="restart"/>
          </w:tcPr>
          <w:p w:rsidR="00AC60CF" w:rsidRPr="00206044" w:rsidRDefault="00AC60CF" w:rsidP="00E23B60">
            <w:pPr>
              <w:rPr>
                <w:lang w:val="ru-RU"/>
              </w:rPr>
            </w:pPr>
            <w:r w:rsidRPr="00206044">
              <w:rPr>
                <w:lang w:val="ru-RU"/>
              </w:rPr>
              <w:t>Умение читать вслух и про себя, умение выразительно и осознанно читать по ролям.</w:t>
            </w:r>
          </w:p>
          <w:p w:rsidR="00AC60CF" w:rsidRPr="00206044" w:rsidRDefault="00AC60CF" w:rsidP="00E23B60">
            <w:pPr>
              <w:rPr>
                <w:lang w:val="ru-RU"/>
              </w:rPr>
            </w:pPr>
            <w:r w:rsidRPr="00206044">
              <w:rPr>
                <w:lang w:val="ru-RU"/>
              </w:rPr>
              <w:t>. Умение находить и объяснять смысл названия произведения и его связь с содержанием .Умение выразительно  читать стихотворение  перед классом, находить сравнения в тексте, определять ритм стихотворения.</w:t>
            </w:r>
          </w:p>
        </w:tc>
        <w:tc>
          <w:tcPr>
            <w:tcW w:w="2410" w:type="dxa"/>
            <w:vMerge w:val="restart"/>
          </w:tcPr>
          <w:p w:rsidR="00AC60CF" w:rsidRPr="00206044" w:rsidRDefault="00AC60CF" w:rsidP="00E23B60">
            <w:pPr>
              <w:rPr>
                <w:lang w:val="ru-RU"/>
              </w:rPr>
            </w:pPr>
            <w:r w:rsidRPr="00206044">
              <w:rPr>
                <w:lang w:val="ru-RU"/>
              </w:rPr>
              <w:t>Умение передавать голосом при чтении различную интонацию, находить слова, которые помогают представить героя.</w:t>
            </w:r>
          </w:p>
          <w:p w:rsidR="00AC60CF" w:rsidRPr="00206044" w:rsidRDefault="00AC60CF" w:rsidP="00E23B60">
            <w:pPr>
              <w:rPr>
                <w:lang w:val="ru-RU"/>
              </w:rPr>
            </w:pP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вносить коррективы в действие  после его  завершения  на основе самостоятельной оценки лил оценки учителя с учетом характера ошибки.</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прогнозировать содержание  произведения по его ключевым словам и фразам, определять жанр и тему анализировать средства выразительности.</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адекватно использовать речевые средства а процессе анализа и пересказа содержания произведения.</w:t>
            </w:r>
          </w:p>
        </w:tc>
      </w:tr>
      <w:tr w:rsidR="00AC60CF" w:rsidRPr="006E7684" w:rsidTr="00E23B60">
        <w:tc>
          <w:tcPr>
            <w:tcW w:w="675" w:type="dxa"/>
            <w:vMerge/>
          </w:tcPr>
          <w:p w:rsidR="00AC60CF" w:rsidRPr="00CA7F29" w:rsidRDefault="00AC60CF" w:rsidP="00E23B60">
            <w:pPr>
              <w:rPr>
                <w:lang w:val="ru-RU"/>
              </w:rPr>
            </w:pPr>
          </w:p>
        </w:tc>
        <w:tc>
          <w:tcPr>
            <w:tcW w:w="992" w:type="dxa"/>
            <w:vMerge/>
          </w:tcPr>
          <w:p w:rsidR="00AC60CF" w:rsidRPr="005460FC" w:rsidRDefault="00AC60CF" w:rsidP="00E23B60">
            <w:pPr>
              <w:rPr>
                <w:lang w:val="ru-RU"/>
              </w:rPr>
            </w:pPr>
          </w:p>
        </w:tc>
        <w:tc>
          <w:tcPr>
            <w:tcW w:w="2835" w:type="dxa"/>
            <w:vMerge/>
          </w:tcPr>
          <w:p w:rsidR="00AC60CF" w:rsidRPr="00CA7F29" w:rsidRDefault="00AC60CF" w:rsidP="00E23B60">
            <w:pPr>
              <w:rPr>
                <w:lang w:val="ru-RU"/>
              </w:rPr>
            </w:pPr>
          </w:p>
        </w:tc>
        <w:tc>
          <w:tcPr>
            <w:tcW w:w="2693" w:type="dxa"/>
            <w:vMerge/>
          </w:tcPr>
          <w:p w:rsidR="00AC60CF" w:rsidRPr="00206044" w:rsidRDefault="00AC60CF" w:rsidP="00E23B60">
            <w:pPr>
              <w:rPr>
                <w:lang w:val="ru-RU"/>
              </w:rPr>
            </w:pPr>
          </w:p>
        </w:tc>
        <w:tc>
          <w:tcPr>
            <w:tcW w:w="2410" w:type="dxa"/>
            <w:vMerge/>
          </w:tcPr>
          <w:p w:rsidR="00AC60CF" w:rsidRPr="00206044" w:rsidRDefault="00AC60CF" w:rsidP="00E23B60">
            <w:pPr>
              <w:rPr>
                <w:lang w:val="ru-RU"/>
              </w:rPr>
            </w:pPr>
          </w:p>
        </w:tc>
        <w:tc>
          <w:tcPr>
            <w:tcW w:w="4188" w:type="dxa"/>
          </w:tcPr>
          <w:p w:rsidR="00AC60CF" w:rsidRPr="00206044" w:rsidRDefault="00AC60CF" w:rsidP="00E23B60">
            <w:pPr>
              <w:rPr>
                <w:lang w:val="ru-RU"/>
              </w:rPr>
            </w:pPr>
            <w:r w:rsidRPr="00206044">
              <w:rPr>
                <w:lang w:val="ru-RU"/>
              </w:rPr>
              <w:t>.</w:t>
            </w:r>
          </w:p>
        </w:tc>
      </w:tr>
      <w:tr w:rsidR="00AC60CF" w:rsidRPr="00535E86" w:rsidTr="00E23B60">
        <w:tc>
          <w:tcPr>
            <w:tcW w:w="675" w:type="dxa"/>
          </w:tcPr>
          <w:p w:rsidR="00AC60CF" w:rsidRPr="00CA7F29" w:rsidRDefault="00AC60CF" w:rsidP="00E23B60">
            <w:pPr>
              <w:rPr>
                <w:lang w:val="ru-RU"/>
              </w:rPr>
            </w:pPr>
            <w:r>
              <w:t>2</w:t>
            </w:r>
            <w:r>
              <w:rPr>
                <w:lang w:val="ru-RU"/>
              </w:rPr>
              <w:t>4</w:t>
            </w:r>
          </w:p>
        </w:tc>
        <w:tc>
          <w:tcPr>
            <w:tcW w:w="992" w:type="dxa"/>
          </w:tcPr>
          <w:p w:rsidR="00AC60CF" w:rsidRPr="000C07CE" w:rsidRDefault="00AC60CF" w:rsidP="00E23B60">
            <w:pPr>
              <w:rPr>
                <w:lang w:val="ru-RU"/>
              </w:rPr>
            </w:pPr>
            <w:r>
              <w:rPr>
                <w:lang w:val="ru-RU"/>
              </w:rPr>
              <w:t>13.05</w:t>
            </w:r>
          </w:p>
        </w:tc>
        <w:tc>
          <w:tcPr>
            <w:tcW w:w="2835" w:type="dxa"/>
          </w:tcPr>
          <w:p w:rsidR="00AC60CF" w:rsidRPr="00CA7F29" w:rsidRDefault="00AC60CF" w:rsidP="00E23B60">
            <w:pPr>
              <w:rPr>
                <w:lang w:val="ru-RU"/>
              </w:rPr>
            </w:pPr>
            <w:r w:rsidRPr="00CA7F29">
              <w:rPr>
                <w:lang w:val="ru-RU"/>
              </w:rPr>
              <w:t>И.Пивоварова «Вежливый</w:t>
            </w:r>
            <w:r w:rsidRPr="00CA7F29">
              <w:rPr>
                <w:b/>
                <w:lang w:val="ru-RU"/>
              </w:rPr>
              <w:t xml:space="preserve"> </w:t>
            </w:r>
            <w:r w:rsidRPr="00CA7F29">
              <w:rPr>
                <w:lang w:val="ru-RU"/>
              </w:rPr>
              <w:t>ослик». Я.Аким «Моя родня»</w:t>
            </w:r>
          </w:p>
        </w:tc>
        <w:tc>
          <w:tcPr>
            <w:tcW w:w="2693" w:type="dxa"/>
          </w:tcPr>
          <w:p w:rsidR="00AC60CF" w:rsidRPr="00206044" w:rsidRDefault="00AC60CF" w:rsidP="00E23B60">
            <w:pPr>
              <w:rPr>
                <w:lang w:val="ru-RU"/>
              </w:rPr>
            </w:pPr>
            <w:r w:rsidRPr="00206044">
              <w:rPr>
                <w:lang w:val="ru-RU"/>
              </w:rPr>
              <w:t>Умение выразительно  читать стихотворение  перед классом, находить сравнения в тексте, определять ритм стихотворения.</w:t>
            </w:r>
          </w:p>
        </w:tc>
        <w:tc>
          <w:tcPr>
            <w:tcW w:w="2410" w:type="dxa"/>
          </w:tcPr>
          <w:p w:rsidR="00AC60CF" w:rsidRPr="00206044" w:rsidRDefault="00AC60CF" w:rsidP="00E23B60">
            <w:pPr>
              <w:rPr>
                <w:lang w:val="ru-RU"/>
              </w:rPr>
            </w:pPr>
            <w:r w:rsidRPr="00206044">
              <w:rPr>
                <w:lang w:val="ru-RU"/>
              </w:rPr>
              <w:t>Умение использовать свои жизненные впечатления и переживания в процессе размышления над произведением, развитие эстетических чувств на основе наблюдений за явлениями природы.</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xml:space="preserve">,: умение различать способ и результат действия, планировать сои действия в соответствии с поставленной задачей и условием ее реализации. </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прогнозировать свои жизненные впечатления и переживания в процессе размышления над произведением.</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задавать вопросы по тексту произведения, формулировать собственное мнение и понимать мнение других людей отличное от собственного.</w:t>
            </w:r>
          </w:p>
        </w:tc>
      </w:tr>
      <w:tr w:rsidR="00AC60CF" w:rsidRPr="00535E86" w:rsidTr="00E23B60">
        <w:tc>
          <w:tcPr>
            <w:tcW w:w="675" w:type="dxa"/>
          </w:tcPr>
          <w:p w:rsidR="00AC60CF" w:rsidRPr="00CA7F29" w:rsidRDefault="00AC60CF" w:rsidP="00E23B60">
            <w:pPr>
              <w:rPr>
                <w:lang w:val="ru-RU"/>
              </w:rPr>
            </w:pPr>
            <w:r>
              <w:rPr>
                <w:lang w:val="ru-RU"/>
              </w:rPr>
              <w:t>25</w:t>
            </w:r>
          </w:p>
        </w:tc>
        <w:tc>
          <w:tcPr>
            <w:tcW w:w="992" w:type="dxa"/>
          </w:tcPr>
          <w:p w:rsidR="00AC60CF" w:rsidRPr="000C07CE" w:rsidRDefault="00AC60CF" w:rsidP="00E23B60">
            <w:pPr>
              <w:rPr>
                <w:lang w:val="ru-RU"/>
              </w:rPr>
            </w:pPr>
            <w:r>
              <w:rPr>
                <w:lang w:val="ru-RU"/>
              </w:rPr>
              <w:t>15.05</w:t>
            </w:r>
          </w:p>
        </w:tc>
        <w:tc>
          <w:tcPr>
            <w:tcW w:w="2835" w:type="dxa"/>
          </w:tcPr>
          <w:p w:rsidR="00AC60CF" w:rsidRPr="00206044" w:rsidRDefault="00AC60CF" w:rsidP="00E23B60">
            <w:pPr>
              <w:rPr>
                <w:lang w:val="ru-RU"/>
              </w:rPr>
            </w:pPr>
            <w:r w:rsidRPr="00206044">
              <w:rPr>
                <w:lang w:val="ru-RU"/>
              </w:rPr>
              <w:t xml:space="preserve">М. Пляцковский «Сердитый дог Буль», Ю.Энтин «Про дружбу» </w:t>
            </w:r>
          </w:p>
          <w:p w:rsidR="00AC60CF" w:rsidRPr="002E2E87" w:rsidRDefault="00AC60CF" w:rsidP="00E23B60">
            <w:r w:rsidRPr="002E2E87">
              <w:t>(с. 48-49)</w:t>
            </w:r>
          </w:p>
        </w:tc>
        <w:tc>
          <w:tcPr>
            <w:tcW w:w="2693" w:type="dxa"/>
          </w:tcPr>
          <w:p w:rsidR="00AC60CF" w:rsidRPr="00206044" w:rsidRDefault="00AC60CF" w:rsidP="00E23B60">
            <w:pPr>
              <w:rPr>
                <w:lang w:val="ru-RU"/>
              </w:rPr>
            </w:pPr>
            <w:r w:rsidRPr="00206044">
              <w:rPr>
                <w:lang w:val="ru-RU"/>
              </w:rPr>
              <w:t>Умение различать стихотворение и рассказы, умение читать вслух и про себя, осознанно и выразительно.</w:t>
            </w:r>
          </w:p>
        </w:tc>
        <w:tc>
          <w:tcPr>
            <w:tcW w:w="2410" w:type="dxa"/>
          </w:tcPr>
          <w:p w:rsidR="00AC60CF" w:rsidRPr="00206044" w:rsidRDefault="00AC60CF" w:rsidP="00E23B60">
            <w:pPr>
              <w:rPr>
                <w:lang w:val="ru-RU"/>
              </w:rPr>
            </w:pPr>
            <w:r w:rsidRPr="00206044">
              <w:rPr>
                <w:lang w:val="ru-RU"/>
              </w:rPr>
              <w:t>Умение оценивать свои эмоциональные реакции на произведение, представление о добре и зле,, умение соотносить свои жизненные наблюдения  с читательскими впечатлениями.</w:t>
            </w:r>
          </w:p>
        </w:tc>
        <w:tc>
          <w:tcPr>
            <w:tcW w:w="4188" w:type="dxa"/>
          </w:tcPr>
          <w:p w:rsidR="00AC60CF" w:rsidRPr="00206044" w:rsidRDefault="00AC60CF" w:rsidP="00E23B60">
            <w:pPr>
              <w:rPr>
                <w:lang w:val="ru-RU"/>
              </w:rPr>
            </w:pPr>
            <w:r w:rsidRPr="00206044">
              <w:rPr>
                <w:i/>
                <w:u w:val="single"/>
                <w:lang w:val="ru-RU"/>
              </w:rPr>
              <w:t>Регулятивные УУД</w:t>
            </w:r>
            <w:r w:rsidRPr="00206044">
              <w:rPr>
                <w:lang w:val="ru-RU"/>
              </w:rPr>
              <w:t>,: умение планировать свои действия в соответствии с задачами урока и условиями их реализации, ориентироваться в учебнике.</w:t>
            </w:r>
          </w:p>
          <w:p w:rsidR="00AC60CF" w:rsidRPr="00206044" w:rsidRDefault="00AC60CF" w:rsidP="00E23B60">
            <w:pPr>
              <w:rPr>
                <w:lang w:val="ru-RU"/>
              </w:rPr>
            </w:pPr>
            <w:r w:rsidRPr="00206044">
              <w:rPr>
                <w:i/>
                <w:u w:val="single"/>
                <w:lang w:val="ru-RU"/>
              </w:rPr>
              <w:t xml:space="preserve">Познавательные УУД: </w:t>
            </w:r>
            <w:r w:rsidRPr="00206044">
              <w:rPr>
                <w:lang w:val="ru-RU"/>
              </w:rPr>
              <w:t>умение пользоваться словарем, справочником, обогащение представлений об окружающем мире.</w:t>
            </w:r>
          </w:p>
          <w:p w:rsidR="00AC60CF" w:rsidRPr="00206044" w:rsidRDefault="00AC60CF" w:rsidP="00E23B60">
            <w:pPr>
              <w:rPr>
                <w:lang w:val="ru-RU"/>
              </w:rPr>
            </w:pPr>
            <w:r w:rsidRPr="00206044">
              <w:rPr>
                <w:i/>
                <w:u w:val="single"/>
                <w:lang w:val="ru-RU"/>
              </w:rPr>
              <w:t>Коммуникативные УУД</w:t>
            </w:r>
            <w:r w:rsidRPr="00206044">
              <w:rPr>
                <w:lang w:val="ru-RU"/>
              </w:rPr>
              <w:t>: умение формулировать ответы и задавать вопросы старшим, сопоставлять полученные ответы.</w:t>
            </w:r>
          </w:p>
        </w:tc>
      </w:tr>
    </w:tbl>
    <w:p w:rsidR="00AC60CF" w:rsidRPr="00206044" w:rsidRDefault="00AC60CF" w:rsidP="00206044">
      <w:pPr>
        <w:rPr>
          <w:lang w:val="ru-RU"/>
        </w:rPr>
      </w:pPr>
    </w:p>
    <w:p w:rsidR="00AC60CF" w:rsidRDefault="00AC60CF" w:rsidP="00206044">
      <w:pPr>
        <w:rPr>
          <w:b/>
          <w:sz w:val="28"/>
          <w:szCs w:val="28"/>
          <w:lang w:val="ru-RU"/>
        </w:rPr>
      </w:pPr>
      <w:r w:rsidRPr="00206044">
        <w:rPr>
          <w:lang w:val="ru-RU"/>
        </w:rPr>
        <w:t xml:space="preserve">     </w:t>
      </w:r>
      <w:r w:rsidRPr="00206044">
        <w:rPr>
          <w:b/>
          <w:sz w:val="28"/>
          <w:szCs w:val="28"/>
          <w:lang w:val="ru-RU"/>
        </w:rPr>
        <w:t xml:space="preserve">                                                       </w:t>
      </w:r>
    </w:p>
    <w:p w:rsidR="00AC60CF" w:rsidRPr="00206044" w:rsidRDefault="00AC60CF" w:rsidP="00206044">
      <w:pPr>
        <w:rPr>
          <w:b/>
          <w:lang w:val="ru-RU"/>
        </w:rPr>
      </w:pPr>
      <w:r>
        <w:rPr>
          <w:b/>
          <w:sz w:val="28"/>
          <w:szCs w:val="28"/>
          <w:lang w:val="ru-RU"/>
        </w:rPr>
        <w:t xml:space="preserve">                                                                      </w:t>
      </w:r>
      <w:r w:rsidRPr="00206044">
        <w:rPr>
          <w:b/>
          <w:sz w:val="28"/>
          <w:szCs w:val="28"/>
          <w:lang w:val="ru-RU"/>
        </w:rPr>
        <w:t xml:space="preserve"> </w:t>
      </w:r>
      <w:r>
        <w:rPr>
          <w:b/>
          <w:lang w:val="ru-RU"/>
        </w:rPr>
        <w:t>О братьях  наших меньших (5</w:t>
      </w:r>
      <w:r w:rsidRPr="00206044">
        <w:rPr>
          <w:b/>
          <w:lang w:val="ru-RU"/>
        </w:rPr>
        <w:t xml:space="preserve">ч.)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992"/>
        <w:gridCol w:w="2835"/>
        <w:gridCol w:w="2693"/>
        <w:gridCol w:w="2410"/>
        <w:gridCol w:w="4188"/>
      </w:tblGrid>
      <w:tr w:rsidR="00AC60CF" w:rsidRPr="00535E86" w:rsidTr="00C801B0">
        <w:tc>
          <w:tcPr>
            <w:tcW w:w="675" w:type="dxa"/>
          </w:tcPr>
          <w:p w:rsidR="00AC60CF" w:rsidRPr="00CA7F29" w:rsidRDefault="00AC60CF" w:rsidP="00E23B60">
            <w:pPr>
              <w:rPr>
                <w:lang w:val="ru-RU" w:eastAsia="en-US"/>
              </w:rPr>
            </w:pPr>
            <w:r>
              <w:rPr>
                <w:sz w:val="22"/>
                <w:szCs w:val="22"/>
                <w:lang w:val="ru-RU" w:eastAsia="en-US"/>
              </w:rPr>
              <w:t>26</w:t>
            </w:r>
          </w:p>
        </w:tc>
        <w:tc>
          <w:tcPr>
            <w:tcW w:w="992" w:type="dxa"/>
          </w:tcPr>
          <w:p w:rsidR="00AC60CF" w:rsidRPr="000C07CE" w:rsidRDefault="00AC60CF" w:rsidP="00E23B60">
            <w:pPr>
              <w:rPr>
                <w:lang w:val="ru-RU" w:eastAsia="en-US"/>
              </w:rPr>
            </w:pPr>
            <w:r>
              <w:rPr>
                <w:lang w:val="ru-RU" w:eastAsia="en-US"/>
              </w:rPr>
              <w:t>17.05</w:t>
            </w:r>
          </w:p>
        </w:tc>
        <w:tc>
          <w:tcPr>
            <w:tcW w:w="2835" w:type="dxa"/>
          </w:tcPr>
          <w:p w:rsidR="00AC60CF" w:rsidRPr="00C801B0" w:rsidRDefault="00AC60CF" w:rsidP="00E23B60">
            <w:pPr>
              <w:rPr>
                <w:lang w:val="ru-RU" w:eastAsia="en-US"/>
              </w:rPr>
            </w:pPr>
            <w:r w:rsidRPr="00C801B0">
              <w:rPr>
                <w:sz w:val="22"/>
                <w:szCs w:val="22"/>
                <w:lang w:val="ru-RU" w:eastAsia="en-US"/>
              </w:rPr>
              <w:t xml:space="preserve">С. Михалков «Трезор». </w:t>
            </w:r>
            <w:r>
              <w:rPr>
                <w:sz w:val="22"/>
                <w:szCs w:val="22"/>
                <w:lang w:val="ru-RU" w:eastAsia="en-US"/>
              </w:rPr>
              <w:t xml:space="preserve">    </w:t>
            </w:r>
            <w:r w:rsidRPr="00C801B0">
              <w:rPr>
                <w:sz w:val="22"/>
                <w:szCs w:val="22"/>
                <w:lang w:val="ru-RU" w:eastAsia="en-US"/>
              </w:rPr>
              <w:t xml:space="preserve">Р. Сеф «Кто любит собак». </w:t>
            </w:r>
          </w:p>
          <w:p w:rsidR="00AC60CF" w:rsidRPr="00CA7F29" w:rsidRDefault="00AC60CF" w:rsidP="00E23B60">
            <w:pPr>
              <w:rPr>
                <w:lang w:val="ru-RU" w:eastAsia="en-US"/>
              </w:rPr>
            </w:pPr>
          </w:p>
        </w:tc>
        <w:tc>
          <w:tcPr>
            <w:tcW w:w="2693" w:type="dxa"/>
          </w:tcPr>
          <w:p w:rsidR="00AC60CF" w:rsidRPr="00C801B0" w:rsidRDefault="00AC60CF" w:rsidP="00E23B60">
            <w:pPr>
              <w:rPr>
                <w:lang w:val="ru-RU" w:eastAsia="en-US"/>
              </w:rPr>
            </w:pPr>
            <w:r w:rsidRPr="00C801B0">
              <w:rPr>
                <w:sz w:val="22"/>
                <w:szCs w:val="22"/>
                <w:lang w:val="ru-RU" w:eastAsia="en-US"/>
              </w:rPr>
              <w:t>Умение находить смысл названия произведения  и объяснять его связь с содержанием, находить фрагменты текста, необходимые для ответа на поставленные вопросы, составлять рассказ на заданную тему.</w:t>
            </w:r>
          </w:p>
        </w:tc>
        <w:tc>
          <w:tcPr>
            <w:tcW w:w="2410" w:type="dxa"/>
          </w:tcPr>
          <w:p w:rsidR="00AC60CF" w:rsidRPr="00C801B0" w:rsidRDefault="00AC60CF" w:rsidP="00E23B60">
            <w:pPr>
              <w:rPr>
                <w:lang w:val="ru-RU" w:eastAsia="en-US"/>
              </w:rPr>
            </w:pPr>
            <w:r w:rsidRPr="00C801B0">
              <w:rPr>
                <w:sz w:val="22"/>
                <w:szCs w:val="22"/>
                <w:lang w:val="ru-RU" w:eastAsia="en-US"/>
              </w:rPr>
              <w:t>Умение внимательно относится к своим переживаниям, вызванным восприятием окружающего мира и мира животных, нравственное сознание и чувство сопереживания «к братьям нашим меньшим».</w:t>
            </w:r>
          </w:p>
        </w:tc>
        <w:tc>
          <w:tcPr>
            <w:tcW w:w="4188" w:type="dxa"/>
          </w:tcPr>
          <w:p w:rsidR="00AC60CF" w:rsidRPr="00C801B0" w:rsidRDefault="00AC60CF" w:rsidP="00E23B60">
            <w:pPr>
              <w:rPr>
                <w:lang w:val="ru-RU" w:eastAsia="en-US"/>
              </w:rPr>
            </w:pPr>
            <w:r w:rsidRPr="00C801B0">
              <w:rPr>
                <w:i/>
                <w:sz w:val="22"/>
                <w:szCs w:val="22"/>
                <w:u w:val="single"/>
                <w:lang w:val="ru-RU" w:eastAsia="en-US"/>
              </w:rPr>
              <w:t>Регулятивные УУД</w:t>
            </w:r>
            <w:r w:rsidRPr="00C801B0">
              <w:rPr>
                <w:sz w:val="22"/>
                <w:szCs w:val="22"/>
                <w:lang w:val="ru-RU" w:eastAsia="en-US"/>
              </w:rPr>
              <w:t>,: умение оценивать результат своих действий после их завершения  и вносить коррективы с учетом характера сделанных ошибок.</w:t>
            </w:r>
          </w:p>
          <w:p w:rsidR="00AC60CF" w:rsidRPr="00C801B0" w:rsidRDefault="00AC60CF" w:rsidP="00E23B60">
            <w:pPr>
              <w:rPr>
                <w:lang w:val="ru-RU" w:eastAsia="en-US"/>
              </w:rPr>
            </w:pPr>
            <w:r w:rsidRPr="00C801B0">
              <w:rPr>
                <w:i/>
                <w:sz w:val="22"/>
                <w:szCs w:val="22"/>
                <w:u w:val="single"/>
                <w:lang w:val="ru-RU" w:eastAsia="en-US"/>
              </w:rPr>
              <w:t xml:space="preserve">Познавательные </w:t>
            </w:r>
            <w:r w:rsidRPr="00C801B0">
              <w:rPr>
                <w:sz w:val="22"/>
                <w:szCs w:val="22"/>
                <w:lang w:val="ru-RU" w:eastAsia="en-US"/>
              </w:rPr>
              <w:t>УУД: умение анализировать и сравнивать произведения и героев.</w:t>
            </w:r>
          </w:p>
          <w:p w:rsidR="00AC60CF" w:rsidRPr="00C801B0" w:rsidRDefault="00AC60CF" w:rsidP="00E23B60">
            <w:pPr>
              <w:rPr>
                <w:lang w:val="ru-RU" w:eastAsia="en-US"/>
              </w:rPr>
            </w:pPr>
            <w:r w:rsidRPr="00C801B0">
              <w:rPr>
                <w:i/>
                <w:sz w:val="22"/>
                <w:szCs w:val="22"/>
                <w:u w:val="single"/>
                <w:lang w:val="ru-RU" w:eastAsia="en-US"/>
              </w:rPr>
              <w:t>Коммуникативные УУД</w:t>
            </w:r>
            <w:r w:rsidRPr="00C801B0">
              <w:rPr>
                <w:sz w:val="22"/>
                <w:szCs w:val="22"/>
                <w:lang w:val="ru-RU" w:eastAsia="en-US"/>
              </w:rPr>
              <w:t>: умение высказывать своё отношение к литературным произведениям и героям, ориентироваться на позицию партнера, вырабатывать.</w:t>
            </w:r>
          </w:p>
        </w:tc>
      </w:tr>
      <w:tr w:rsidR="00AC60CF" w:rsidRPr="00535E86" w:rsidTr="00C801B0">
        <w:tc>
          <w:tcPr>
            <w:tcW w:w="675" w:type="dxa"/>
          </w:tcPr>
          <w:p w:rsidR="00AC60CF" w:rsidRPr="001F7FAA" w:rsidRDefault="00AC60CF" w:rsidP="00E23B60">
            <w:pPr>
              <w:rPr>
                <w:lang w:val="ru-RU" w:eastAsia="en-US"/>
              </w:rPr>
            </w:pPr>
            <w:r>
              <w:rPr>
                <w:sz w:val="22"/>
                <w:szCs w:val="22"/>
                <w:lang w:val="ru-RU" w:eastAsia="en-US"/>
              </w:rPr>
              <w:t>27</w:t>
            </w:r>
          </w:p>
        </w:tc>
        <w:tc>
          <w:tcPr>
            <w:tcW w:w="992" w:type="dxa"/>
          </w:tcPr>
          <w:p w:rsidR="00AC60CF" w:rsidRPr="000C07CE" w:rsidRDefault="00AC60CF" w:rsidP="00E23B60">
            <w:pPr>
              <w:rPr>
                <w:lang w:val="ru-RU" w:eastAsia="en-US"/>
              </w:rPr>
            </w:pPr>
            <w:r>
              <w:rPr>
                <w:lang w:val="ru-RU" w:eastAsia="en-US"/>
              </w:rPr>
              <w:t>20.05</w:t>
            </w:r>
          </w:p>
        </w:tc>
        <w:tc>
          <w:tcPr>
            <w:tcW w:w="2835" w:type="dxa"/>
          </w:tcPr>
          <w:p w:rsidR="00AC60CF" w:rsidRPr="00C801B0" w:rsidRDefault="00AC60CF" w:rsidP="00E23B60">
            <w:pPr>
              <w:rPr>
                <w:lang w:val="ru-RU" w:eastAsia="en-US"/>
              </w:rPr>
            </w:pPr>
            <w:r w:rsidRPr="00C801B0">
              <w:rPr>
                <w:sz w:val="22"/>
                <w:szCs w:val="22"/>
                <w:lang w:val="ru-RU" w:eastAsia="en-US"/>
              </w:rPr>
              <w:t xml:space="preserve">В. Осеева «Собака яростно лаяла» («Плохо»)  </w:t>
            </w:r>
          </w:p>
          <w:p w:rsidR="00AC60CF" w:rsidRPr="00C801B0" w:rsidRDefault="00AC60CF" w:rsidP="00E23B60">
            <w:pPr>
              <w:rPr>
                <w:lang w:val="ru-RU" w:eastAsia="en-US"/>
              </w:rPr>
            </w:pPr>
            <w:r w:rsidRPr="00C801B0">
              <w:rPr>
                <w:sz w:val="22"/>
                <w:szCs w:val="22"/>
                <w:lang w:val="ru-RU" w:eastAsia="en-US"/>
              </w:rPr>
              <w:t>И. Ток</w:t>
            </w:r>
            <w:r>
              <w:rPr>
                <w:sz w:val="22"/>
                <w:szCs w:val="22"/>
                <w:lang w:val="ru-RU" w:eastAsia="en-US"/>
              </w:rPr>
              <w:t xml:space="preserve">макова «Купите собаку» </w:t>
            </w:r>
            <w:r w:rsidRPr="00C801B0">
              <w:rPr>
                <w:sz w:val="22"/>
                <w:szCs w:val="22"/>
                <w:lang w:val="ru-RU" w:eastAsia="en-US"/>
              </w:rPr>
              <w:t xml:space="preserve">. С. Михалков «Важный совет» </w:t>
            </w:r>
          </w:p>
        </w:tc>
        <w:tc>
          <w:tcPr>
            <w:tcW w:w="2693" w:type="dxa"/>
          </w:tcPr>
          <w:p w:rsidR="00AC60CF" w:rsidRPr="00C801B0" w:rsidRDefault="00AC60CF" w:rsidP="00E23B60">
            <w:pPr>
              <w:rPr>
                <w:lang w:val="ru-RU" w:eastAsia="en-US"/>
              </w:rPr>
            </w:pPr>
            <w:r w:rsidRPr="00C801B0">
              <w:rPr>
                <w:sz w:val="22"/>
                <w:szCs w:val="22"/>
                <w:lang w:val="ru-RU" w:eastAsia="en-US"/>
              </w:rPr>
              <w:t>Умение читать вслух и про себя, умение выразительно и осознанно передавать нужную интонацию.</w:t>
            </w:r>
          </w:p>
        </w:tc>
        <w:tc>
          <w:tcPr>
            <w:tcW w:w="2410" w:type="dxa"/>
          </w:tcPr>
          <w:p w:rsidR="00AC60CF" w:rsidRPr="00C801B0" w:rsidRDefault="00AC60CF" w:rsidP="00E23B60">
            <w:pPr>
              <w:rPr>
                <w:lang w:val="ru-RU" w:eastAsia="en-US"/>
              </w:rPr>
            </w:pPr>
            <w:r w:rsidRPr="00C801B0">
              <w:rPr>
                <w:sz w:val="22"/>
                <w:szCs w:val="22"/>
                <w:lang w:val="ru-RU" w:eastAsia="en-US"/>
              </w:rPr>
              <w:t>Умение  соотносить свои жизненные наблюдения с читательскими впечатлениями, реакция на поступки людей по отношению к животным, нравственное сознание и  чувство сопереживания  «к братьям нашим меньшим».</w:t>
            </w:r>
          </w:p>
        </w:tc>
        <w:tc>
          <w:tcPr>
            <w:tcW w:w="4188" w:type="dxa"/>
          </w:tcPr>
          <w:p w:rsidR="00AC60CF" w:rsidRPr="00C801B0" w:rsidRDefault="00AC60CF" w:rsidP="00E23B60">
            <w:pPr>
              <w:rPr>
                <w:lang w:val="ru-RU" w:eastAsia="en-US"/>
              </w:rPr>
            </w:pPr>
            <w:r w:rsidRPr="00C801B0">
              <w:rPr>
                <w:i/>
                <w:sz w:val="22"/>
                <w:szCs w:val="22"/>
                <w:u w:val="single"/>
                <w:lang w:val="ru-RU" w:eastAsia="en-US"/>
              </w:rPr>
              <w:t>Регулятивные УУД</w:t>
            </w:r>
            <w:r w:rsidRPr="00C801B0">
              <w:rPr>
                <w:sz w:val="22"/>
                <w:szCs w:val="22"/>
                <w:lang w:val="ru-RU" w:eastAsia="en-US"/>
              </w:rPr>
              <w:t>,: умение вносить коррективы в действие  после его  завершения  на основе самостоятельной оценки или оценки учителя с учетом характера ошибки.</w:t>
            </w:r>
          </w:p>
          <w:p w:rsidR="00AC60CF" w:rsidRPr="00C801B0" w:rsidRDefault="00AC60CF" w:rsidP="00E23B60">
            <w:pPr>
              <w:rPr>
                <w:lang w:val="ru-RU" w:eastAsia="en-US"/>
              </w:rPr>
            </w:pPr>
            <w:r w:rsidRPr="00C801B0">
              <w:rPr>
                <w:i/>
                <w:sz w:val="22"/>
                <w:szCs w:val="22"/>
                <w:u w:val="single"/>
                <w:lang w:val="ru-RU" w:eastAsia="en-US"/>
              </w:rPr>
              <w:t xml:space="preserve">Познавательные УУД: </w:t>
            </w:r>
            <w:r w:rsidRPr="00C801B0">
              <w:rPr>
                <w:sz w:val="22"/>
                <w:szCs w:val="22"/>
                <w:lang w:val="ru-RU" w:eastAsia="en-US"/>
              </w:rPr>
              <w:t>умение прогнозировать содержание  произведения по его ключевым словам и фразам, определять жанр и тему анализировать средства выразительности.</w:t>
            </w:r>
          </w:p>
          <w:p w:rsidR="00AC60CF" w:rsidRPr="00C801B0" w:rsidRDefault="00AC60CF" w:rsidP="00E23B60">
            <w:pPr>
              <w:rPr>
                <w:lang w:val="ru-RU" w:eastAsia="en-US"/>
              </w:rPr>
            </w:pPr>
            <w:r w:rsidRPr="00C801B0">
              <w:rPr>
                <w:i/>
                <w:sz w:val="22"/>
                <w:szCs w:val="22"/>
                <w:u w:val="single"/>
                <w:lang w:val="ru-RU" w:eastAsia="en-US"/>
              </w:rPr>
              <w:t>Коммуникативные УУД</w:t>
            </w:r>
            <w:r w:rsidRPr="00C801B0">
              <w:rPr>
                <w:sz w:val="22"/>
                <w:szCs w:val="22"/>
                <w:lang w:val="ru-RU" w:eastAsia="en-US"/>
              </w:rPr>
              <w:t>: умение адекватно использовать речевые средства в процессе анализа и пересказа содержания произведения</w:t>
            </w:r>
          </w:p>
        </w:tc>
      </w:tr>
      <w:tr w:rsidR="00AC60CF" w:rsidRPr="00535E86" w:rsidTr="00C801B0">
        <w:tc>
          <w:tcPr>
            <w:tcW w:w="675" w:type="dxa"/>
          </w:tcPr>
          <w:p w:rsidR="00AC60CF" w:rsidRPr="00CA7F29" w:rsidRDefault="00AC60CF" w:rsidP="00E23B60">
            <w:pPr>
              <w:rPr>
                <w:lang w:val="ru-RU" w:eastAsia="en-US"/>
              </w:rPr>
            </w:pPr>
            <w:r>
              <w:rPr>
                <w:sz w:val="22"/>
                <w:szCs w:val="22"/>
                <w:lang w:val="ru-RU" w:eastAsia="en-US"/>
              </w:rPr>
              <w:t>28</w:t>
            </w:r>
          </w:p>
        </w:tc>
        <w:tc>
          <w:tcPr>
            <w:tcW w:w="992" w:type="dxa"/>
          </w:tcPr>
          <w:p w:rsidR="00AC60CF" w:rsidRPr="000C07CE" w:rsidRDefault="00AC60CF" w:rsidP="00E23B60">
            <w:pPr>
              <w:rPr>
                <w:lang w:val="ru-RU" w:eastAsia="en-US"/>
              </w:rPr>
            </w:pPr>
            <w:r>
              <w:rPr>
                <w:lang w:val="ru-RU" w:eastAsia="en-US"/>
              </w:rPr>
              <w:t>22.05</w:t>
            </w:r>
          </w:p>
        </w:tc>
        <w:tc>
          <w:tcPr>
            <w:tcW w:w="2835" w:type="dxa"/>
          </w:tcPr>
          <w:p w:rsidR="00AC60CF" w:rsidRPr="00C801B0" w:rsidRDefault="00AC60CF" w:rsidP="00E23B60">
            <w:pPr>
              <w:rPr>
                <w:lang w:val="ru-RU" w:eastAsia="en-US"/>
              </w:rPr>
            </w:pPr>
            <w:r w:rsidRPr="00C801B0">
              <w:rPr>
                <w:sz w:val="22"/>
                <w:szCs w:val="22"/>
                <w:lang w:val="ru-RU" w:eastAsia="en-US"/>
              </w:rPr>
              <w:t xml:space="preserve">М. Пляцковский «Цап Царапыч». Г. Сапгир «Кошка».  </w:t>
            </w:r>
          </w:p>
          <w:p w:rsidR="00AC60CF" w:rsidRPr="00C801B0" w:rsidRDefault="00AC60CF" w:rsidP="00E23B60">
            <w:pPr>
              <w:rPr>
                <w:lang w:val="ru-RU" w:eastAsia="en-US"/>
              </w:rPr>
            </w:pPr>
            <w:r w:rsidRPr="00C801B0">
              <w:rPr>
                <w:sz w:val="22"/>
                <w:szCs w:val="22"/>
                <w:lang w:val="ru-RU" w:eastAsia="en-US"/>
              </w:rPr>
              <w:t>В. Берестов «Лягушата». Тексты художественного и научно-популярного жанра: их особенности и различия.</w:t>
            </w:r>
          </w:p>
          <w:p w:rsidR="00AC60CF" w:rsidRPr="00CA7F29" w:rsidRDefault="00AC60CF" w:rsidP="00E23B60">
            <w:pPr>
              <w:rPr>
                <w:lang w:val="ru-RU" w:eastAsia="en-US"/>
              </w:rPr>
            </w:pPr>
          </w:p>
        </w:tc>
        <w:tc>
          <w:tcPr>
            <w:tcW w:w="2693" w:type="dxa"/>
          </w:tcPr>
          <w:p w:rsidR="00AC60CF" w:rsidRPr="00C801B0" w:rsidRDefault="00AC60CF" w:rsidP="00E23B60">
            <w:pPr>
              <w:rPr>
                <w:lang w:val="ru-RU" w:eastAsia="en-US"/>
              </w:rPr>
            </w:pPr>
            <w:r w:rsidRPr="00C801B0">
              <w:rPr>
                <w:sz w:val="22"/>
                <w:szCs w:val="22"/>
                <w:lang w:val="ru-RU" w:eastAsia="en-US"/>
              </w:rPr>
              <w:t>Умение выразительно читать произведения, определять и объяснять взаимосвязь содержания произведения с его названием; сравнивать и различать художественные и научно-популярные тексты; характеризовать героев и их поступки; рассказывать содержание текста с опорой на вопросы и иллюстрации.</w:t>
            </w:r>
          </w:p>
        </w:tc>
        <w:tc>
          <w:tcPr>
            <w:tcW w:w="2410" w:type="dxa"/>
          </w:tcPr>
          <w:p w:rsidR="00AC60CF" w:rsidRPr="00C801B0" w:rsidRDefault="00AC60CF" w:rsidP="00E23B60">
            <w:pPr>
              <w:rPr>
                <w:lang w:val="ru-RU" w:eastAsia="en-US"/>
              </w:rPr>
            </w:pPr>
            <w:r w:rsidRPr="00C801B0">
              <w:rPr>
                <w:sz w:val="22"/>
                <w:szCs w:val="22"/>
                <w:lang w:val="ru-RU" w:eastAsia="en-US"/>
              </w:rPr>
              <w:t>Умение  соотносить свои жизненные наблюдения с читательскими впечатлениями, реакция на поступки людей по отношению к животным, нравственное сознание и  чувство сопереживания  «к братьям нашим меньшим».</w:t>
            </w:r>
          </w:p>
        </w:tc>
        <w:tc>
          <w:tcPr>
            <w:tcW w:w="4188" w:type="dxa"/>
          </w:tcPr>
          <w:p w:rsidR="00AC60CF" w:rsidRPr="00C801B0" w:rsidRDefault="00AC60CF" w:rsidP="00E23B60">
            <w:pPr>
              <w:rPr>
                <w:lang w:val="ru-RU" w:eastAsia="en-US"/>
              </w:rPr>
            </w:pPr>
            <w:r w:rsidRPr="00C801B0">
              <w:rPr>
                <w:i/>
                <w:sz w:val="22"/>
                <w:szCs w:val="22"/>
                <w:u w:val="single"/>
                <w:lang w:val="ru-RU" w:eastAsia="en-US"/>
              </w:rPr>
              <w:t>Регулятивные УУД</w:t>
            </w:r>
            <w:r w:rsidRPr="00C801B0">
              <w:rPr>
                <w:sz w:val="22"/>
                <w:szCs w:val="22"/>
                <w:lang w:val="ru-RU" w:eastAsia="en-US"/>
              </w:rPr>
              <w:t>,: умение оценивать результат своих действий после их завершения  и вносить коррективы с учетом характера сделанных ошибок.</w:t>
            </w:r>
          </w:p>
          <w:p w:rsidR="00AC60CF" w:rsidRPr="00C801B0" w:rsidRDefault="00AC60CF" w:rsidP="00E23B60">
            <w:pPr>
              <w:rPr>
                <w:lang w:val="ru-RU" w:eastAsia="en-US"/>
              </w:rPr>
            </w:pPr>
            <w:r w:rsidRPr="00C801B0">
              <w:rPr>
                <w:i/>
                <w:sz w:val="22"/>
                <w:szCs w:val="22"/>
                <w:u w:val="single"/>
                <w:lang w:val="ru-RU" w:eastAsia="en-US"/>
              </w:rPr>
              <w:t xml:space="preserve">Познавательные УУД: </w:t>
            </w:r>
            <w:r w:rsidRPr="00C801B0">
              <w:rPr>
                <w:sz w:val="22"/>
                <w:szCs w:val="22"/>
                <w:lang w:val="ru-RU" w:eastAsia="en-US"/>
              </w:rPr>
              <w:t xml:space="preserve">умение сравнивать литературные произведения. </w:t>
            </w:r>
          </w:p>
          <w:p w:rsidR="00AC60CF" w:rsidRPr="00C801B0" w:rsidRDefault="00AC60CF" w:rsidP="00E23B60">
            <w:pPr>
              <w:rPr>
                <w:lang w:val="ru-RU" w:eastAsia="en-US"/>
              </w:rPr>
            </w:pPr>
            <w:r w:rsidRPr="00C801B0">
              <w:rPr>
                <w:i/>
                <w:sz w:val="22"/>
                <w:szCs w:val="22"/>
                <w:u w:val="single"/>
                <w:lang w:val="ru-RU" w:eastAsia="en-US"/>
              </w:rPr>
              <w:t>Коммуникативные УУД</w:t>
            </w:r>
            <w:r w:rsidRPr="00C801B0">
              <w:rPr>
                <w:sz w:val="22"/>
                <w:szCs w:val="22"/>
                <w:lang w:val="ru-RU" w:eastAsia="en-US"/>
              </w:rPr>
              <w:t>: умение формулировать ответы и задавать вопросы старшим, сопоставлять полученные ответы.</w:t>
            </w:r>
          </w:p>
        </w:tc>
      </w:tr>
      <w:tr w:rsidR="00AC60CF" w:rsidRPr="00535E86" w:rsidTr="00C801B0">
        <w:tc>
          <w:tcPr>
            <w:tcW w:w="675" w:type="dxa"/>
          </w:tcPr>
          <w:p w:rsidR="00AC60CF" w:rsidRDefault="00AC60CF" w:rsidP="00E23B60">
            <w:pPr>
              <w:rPr>
                <w:lang w:val="ru-RU" w:eastAsia="en-US"/>
              </w:rPr>
            </w:pPr>
            <w:r>
              <w:rPr>
                <w:sz w:val="22"/>
                <w:szCs w:val="22"/>
                <w:lang w:val="ru-RU" w:eastAsia="en-US"/>
              </w:rPr>
              <w:t>29-30</w:t>
            </w:r>
          </w:p>
          <w:p w:rsidR="00AC60CF" w:rsidRPr="001F7FAA" w:rsidRDefault="00AC60CF" w:rsidP="00E23B60">
            <w:pPr>
              <w:rPr>
                <w:lang w:val="ru-RU" w:eastAsia="en-US"/>
              </w:rPr>
            </w:pPr>
          </w:p>
        </w:tc>
        <w:tc>
          <w:tcPr>
            <w:tcW w:w="992" w:type="dxa"/>
          </w:tcPr>
          <w:p w:rsidR="00AC60CF" w:rsidRPr="000C07CE" w:rsidRDefault="00AC60CF" w:rsidP="00E23B60">
            <w:pPr>
              <w:rPr>
                <w:lang w:val="ru-RU" w:eastAsia="en-US"/>
              </w:rPr>
            </w:pPr>
            <w:r>
              <w:rPr>
                <w:lang w:val="ru-RU" w:eastAsia="en-US"/>
              </w:rPr>
              <w:t>24.05</w:t>
            </w:r>
          </w:p>
        </w:tc>
        <w:tc>
          <w:tcPr>
            <w:tcW w:w="2835" w:type="dxa"/>
          </w:tcPr>
          <w:p w:rsidR="00AC60CF" w:rsidRPr="00C801B0" w:rsidRDefault="00AC60CF" w:rsidP="00CA7F29">
            <w:pPr>
              <w:rPr>
                <w:lang w:val="ru-RU" w:eastAsia="en-US"/>
              </w:rPr>
            </w:pPr>
            <w:r w:rsidRPr="00C801B0">
              <w:rPr>
                <w:sz w:val="22"/>
                <w:szCs w:val="22"/>
                <w:lang w:val="ru-RU" w:eastAsia="en-US"/>
              </w:rPr>
              <w:t xml:space="preserve">Д. Хармс «Храбрый ёж». Н. Сладков «Лисица и Ёж». </w:t>
            </w:r>
          </w:p>
          <w:p w:rsidR="00AC60CF" w:rsidRPr="00CA7F29" w:rsidRDefault="00AC60CF" w:rsidP="00C801B0">
            <w:pPr>
              <w:spacing w:line="268" w:lineRule="auto"/>
              <w:rPr>
                <w:b/>
                <w:lang w:val="ru-RU" w:eastAsia="en-US"/>
              </w:rPr>
            </w:pPr>
            <w:r w:rsidRPr="00C801B0">
              <w:rPr>
                <w:sz w:val="22"/>
                <w:szCs w:val="22"/>
                <w:lang w:val="ru-RU" w:eastAsia="en-US"/>
              </w:rPr>
              <w:t>Обобщение по теме «О братьях наших меньших».</w:t>
            </w:r>
          </w:p>
          <w:p w:rsidR="00AC60CF" w:rsidRPr="00CA7F29" w:rsidRDefault="00AC60CF" w:rsidP="00E23B60">
            <w:pPr>
              <w:rPr>
                <w:lang w:val="ru-RU" w:eastAsia="en-US"/>
              </w:rPr>
            </w:pPr>
          </w:p>
        </w:tc>
        <w:tc>
          <w:tcPr>
            <w:tcW w:w="2693" w:type="dxa"/>
          </w:tcPr>
          <w:p w:rsidR="00AC60CF" w:rsidRPr="00C801B0" w:rsidRDefault="00AC60CF" w:rsidP="00E23B60">
            <w:pPr>
              <w:rPr>
                <w:lang w:val="ru-RU" w:eastAsia="en-US"/>
              </w:rPr>
            </w:pPr>
            <w:r w:rsidRPr="00C801B0">
              <w:rPr>
                <w:sz w:val="22"/>
                <w:szCs w:val="22"/>
                <w:lang w:val="ru-RU" w:eastAsia="en-US"/>
              </w:rPr>
              <w:t xml:space="preserve">Умение осознанно и выразительно  читать произведения  перед классом; сравнивать и различать художественные и научно-популярные тексты; характеризовать героев и их поступки; рассказывать содержание текста с опорой на вопросы и иллюстрации. </w:t>
            </w:r>
          </w:p>
          <w:p w:rsidR="00AC60CF" w:rsidRPr="00C801B0" w:rsidRDefault="00AC60CF" w:rsidP="00E23B60">
            <w:pPr>
              <w:rPr>
                <w:lang w:val="ru-RU" w:eastAsia="en-US"/>
              </w:rPr>
            </w:pPr>
            <w:r w:rsidRPr="00C801B0">
              <w:rPr>
                <w:sz w:val="22"/>
                <w:szCs w:val="22"/>
                <w:lang w:val="ru-RU" w:eastAsia="en-US"/>
              </w:rPr>
              <w:t xml:space="preserve">Умение анализировать произведение, объяснять смысл названия и находить его связь с содержанием. </w:t>
            </w:r>
          </w:p>
          <w:p w:rsidR="00AC60CF" w:rsidRPr="00C801B0" w:rsidRDefault="00AC60CF" w:rsidP="00E23B60">
            <w:pPr>
              <w:rPr>
                <w:lang w:val="ru-RU" w:eastAsia="en-US"/>
              </w:rPr>
            </w:pPr>
            <w:r w:rsidRPr="00C801B0">
              <w:rPr>
                <w:sz w:val="22"/>
                <w:szCs w:val="22"/>
                <w:lang w:val="ru-RU" w:eastAsia="en-US"/>
              </w:rPr>
              <w:t>Умение проверить свои знания по предмету.</w:t>
            </w:r>
          </w:p>
        </w:tc>
        <w:tc>
          <w:tcPr>
            <w:tcW w:w="2410" w:type="dxa"/>
          </w:tcPr>
          <w:p w:rsidR="00AC60CF" w:rsidRPr="00C801B0" w:rsidRDefault="00AC60CF" w:rsidP="00E23B60">
            <w:pPr>
              <w:rPr>
                <w:lang w:val="ru-RU" w:eastAsia="en-US"/>
              </w:rPr>
            </w:pPr>
            <w:r w:rsidRPr="00C801B0">
              <w:rPr>
                <w:sz w:val="22"/>
                <w:szCs w:val="22"/>
                <w:lang w:val="ru-RU" w:eastAsia="en-US"/>
              </w:rPr>
              <w:t xml:space="preserve">Умение  соотносить свои жизненные наблюдения с читательскими впечатлениями; участвовать в обсуждении проблемных ситуаций; оценивать свои эмоциональные реакции на красоту окружающего мира, доброжелательное и бережное отношение к природе, к животным. </w:t>
            </w:r>
          </w:p>
          <w:p w:rsidR="00AC60CF" w:rsidRPr="00C801B0" w:rsidRDefault="00AC60CF" w:rsidP="00E23B60">
            <w:pPr>
              <w:rPr>
                <w:lang w:val="ru-RU" w:eastAsia="en-US"/>
              </w:rPr>
            </w:pPr>
            <w:r w:rsidRPr="00C801B0">
              <w:rPr>
                <w:sz w:val="22"/>
                <w:szCs w:val="22"/>
                <w:lang w:val="ru-RU" w:eastAsia="en-US"/>
              </w:rPr>
              <w:t>Интерес к учебному труду, умение оценивать свои  знания.</w:t>
            </w:r>
          </w:p>
        </w:tc>
        <w:tc>
          <w:tcPr>
            <w:tcW w:w="4188" w:type="dxa"/>
          </w:tcPr>
          <w:p w:rsidR="00AC60CF" w:rsidRPr="00C801B0" w:rsidRDefault="00AC60CF" w:rsidP="00E23B60">
            <w:pPr>
              <w:rPr>
                <w:lang w:val="ru-RU" w:eastAsia="en-US"/>
              </w:rPr>
            </w:pPr>
            <w:r w:rsidRPr="00C801B0">
              <w:rPr>
                <w:i/>
                <w:sz w:val="22"/>
                <w:szCs w:val="22"/>
                <w:u w:val="single"/>
                <w:lang w:val="ru-RU" w:eastAsia="en-US"/>
              </w:rPr>
              <w:t>Регулятивные УУД</w:t>
            </w:r>
            <w:r w:rsidRPr="00C801B0">
              <w:rPr>
                <w:sz w:val="22"/>
                <w:szCs w:val="22"/>
                <w:lang w:val="ru-RU" w:eastAsia="en-US"/>
              </w:rPr>
              <w:t>,: умение оценивать результат своих действий после их завершения  и вносить коррективы с учетом характера сделанных ошибок.</w:t>
            </w:r>
          </w:p>
          <w:p w:rsidR="00AC60CF" w:rsidRPr="00C801B0" w:rsidRDefault="00AC60CF" w:rsidP="00E23B60">
            <w:pPr>
              <w:rPr>
                <w:lang w:val="ru-RU" w:eastAsia="en-US"/>
              </w:rPr>
            </w:pPr>
            <w:r w:rsidRPr="00C801B0">
              <w:rPr>
                <w:i/>
                <w:sz w:val="22"/>
                <w:szCs w:val="22"/>
                <w:u w:val="single"/>
                <w:lang w:val="ru-RU" w:eastAsia="en-US"/>
              </w:rPr>
              <w:t xml:space="preserve">Познавательные УУД: </w:t>
            </w:r>
            <w:r w:rsidRPr="00C801B0">
              <w:rPr>
                <w:sz w:val="22"/>
                <w:szCs w:val="22"/>
                <w:lang w:val="ru-RU" w:eastAsia="en-US"/>
              </w:rPr>
              <w:t>умение сравнивать литературные произведения; анализировать текст, выделять существенную информацию из текста.</w:t>
            </w:r>
          </w:p>
          <w:p w:rsidR="00AC60CF" w:rsidRPr="00C801B0" w:rsidRDefault="00AC60CF" w:rsidP="00E23B60">
            <w:pPr>
              <w:rPr>
                <w:lang w:val="ru-RU" w:eastAsia="en-US"/>
              </w:rPr>
            </w:pPr>
            <w:r w:rsidRPr="00C801B0">
              <w:rPr>
                <w:i/>
                <w:sz w:val="22"/>
                <w:szCs w:val="22"/>
                <w:u w:val="single"/>
                <w:lang w:val="ru-RU" w:eastAsia="en-US"/>
              </w:rPr>
              <w:t>Коммуникативные УУД</w:t>
            </w:r>
            <w:r w:rsidRPr="00C801B0">
              <w:rPr>
                <w:sz w:val="22"/>
                <w:szCs w:val="22"/>
                <w:lang w:val="ru-RU" w:eastAsia="en-US"/>
              </w:rPr>
              <w:t>: умение формулировать ответы и задавать вопросы старшим, сопоставлять полученные ответы; формулировать вопрос для уточнения учебной задачи, получать нужную информацию, задавая вопрос учителю.</w:t>
            </w:r>
          </w:p>
        </w:tc>
      </w:tr>
    </w:tbl>
    <w:p w:rsidR="00AC60CF" w:rsidRPr="00C801B0" w:rsidRDefault="00AC60CF" w:rsidP="00206044">
      <w:pPr>
        <w:rPr>
          <w:lang w:val="ru-RU"/>
        </w:rPr>
      </w:pPr>
    </w:p>
    <w:p w:rsidR="00AC60CF" w:rsidRPr="00427FBE" w:rsidRDefault="00AC60CF" w:rsidP="0038652D">
      <w:pPr>
        <w:pStyle w:val="NormalWeb"/>
        <w:ind w:left="-142"/>
      </w:pPr>
    </w:p>
    <w:p w:rsidR="00AC60CF" w:rsidRPr="00427FBE" w:rsidRDefault="00AC60CF" w:rsidP="00427FBE">
      <w:pPr>
        <w:rPr>
          <w:lang w:val="ru-RU"/>
        </w:rPr>
      </w:pPr>
    </w:p>
    <w:sectPr w:rsidR="00AC60CF" w:rsidRPr="00427FBE" w:rsidSect="00206044">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2688D"/>
    <w:multiLevelType w:val="hybridMultilevel"/>
    <w:tmpl w:val="8FC61628"/>
    <w:lvl w:ilvl="0" w:tplc="0419000F">
      <w:start w:val="1"/>
      <w:numFmt w:val="decimal"/>
      <w:lvlText w:val="%1."/>
      <w:lvlJc w:val="left"/>
      <w:pPr>
        <w:tabs>
          <w:tab w:val="num" w:pos="501"/>
        </w:tabs>
        <w:ind w:left="501"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496E3790"/>
    <w:multiLevelType w:val="hybridMultilevel"/>
    <w:tmpl w:val="950C5AC4"/>
    <w:lvl w:ilvl="0" w:tplc="04190011">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C6E6478"/>
    <w:multiLevelType w:val="hybridMultilevel"/>
    <w:tmpl w:val="412826C2"/>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51FE46DB"/>
    <w:multiLevelType w:val="hybridMultilevel"/>
    <w:tmpl w:val="8BE446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6B0C681B"/>
    <w:multiLevelType w:val="hybridMultilevel"/>
    <w:tmpl w:val="55DC4D82"/>
    <w:lvl w:ilvl="0" w:tplc="04190011">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797A0926"/>
    <w:multiLevelType w:val="hybridMultilevel"/>
    <w:tmpl w:val="3FC259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2342F6"/>
    <w:multiLevelType w:val="hybridMultilevel"/>
    <w:tmpl w:val="23DC23B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7FBE"/>
    <w:rsid w:val="00023213"/>
    <w:rsid w:val="00031B68"/>
    <w:rsid w:val="00053B7A"/>
    <w:rsid w:val="000B5E27"/>
    <w:rsid w:val="000C07CE"/>
    <w:rsid w:val="000D5CDD"/>
    <w:rsid w:val="000D6D2D"/>
    <w:rsid w:val="000D7EC4"/>
    <w:rsid w:val="001668A4"/>
    <w:rsid w:val="00185A27"/>
    <w:rsid w:val="001A220F"/>
    <w:rsid w:val="001B641D"/>
    <w:rsid w:val="001E4AB1"/>
    <w:rsid w:val="001F7FAA"/>
    <w:rsid w:val="00206044"/>
    <w:rsid w:val="002063B6"/>
    <w:rsid w:val="002467AF"/>
    <w:rsid w:val="0027206B"/>
    <w:rsid w:val="00276BC5"/>
    <w:rsid w:val="002A1B94"/>
    <w:rsid w:val="002E2E87"/>
    <w:rsid w:val="002E5096"/>
    <w:rsid w:val="002E629C"/>
    <w:rsid w:val="002E6D8B"/>
    <w:rsid w:val="00311E96"/>
    <w:rsid w:val="00317402"/>
    <w:rsid w:val="00335803"/>
    <w:rsid w:val="0037549B"/>
    <w:rsid w:val="00382DA0"/>
    <w:rsid w:val="0038652D"/>
    <w:rsid w:val="00392165"/>
    <w:rsid w:val="003A445C"/>
    <w:rsid w:val="003A6981"/>
    <w:rsid w:val="003B5996"/>
    <w:rsid w:val="003D1794"/>
    <w:rsid w:val="003E36A2"/>
    <w:rsid w:val="0041135A"/>
    <w:rsid w:val="00414AF9"/>
    <w:rsid w:val="00417211"/>
    <w:rsid w:val="00427FBE"/>
    <w:rsid w:val="004403ED"/>
    <w:rsid w:val="00456E21"/>
    <w:rsid w:val="0048319F"/>
    <w:rsid w:val="00495A35"/>
    <w:rsid w:val="004B2EE8"/>
    <w:rsid w:val="004C1D9A"/>
    <w:rsid w:val="004D6D61"/>
    <w:rsid w:val="004F4056"/>
    <w:rsid w:val="00512E0C"/>
    <w:rsid w:val="005335D5"/>
    <w:rsid w:val="00535E86"/>
    <w:rsid w:val="00542D34"/>
    <w:rsid w:val="005460FC"/>
    <w:rsid w:val="0055016E"/>
    <w:rsid w:val="005657AF"/>
    <w:rsid w:val="005B0850"/>
    <w:rsid w:val="005B2FDA"/>
    <w:rsid w:val="00604B1A"/>
    <w:rsid w:val="00606C7B"/>
    <w:rsid w:val="006076BC"/>
    <w:rsid w:val="00621CD1"/>
    <w:rsid w:val="00623982"/>
    <w:rsid w:val="00646C1C"/>
    <w:rsid w:val="006606CA"/>
    <w:rsid w:val="0068506A"/>
    <w:rsid w:val="006A11AC"/>
    <w:rsid w:val="006D69ED"/>
    <w:rsid w:val="006E7684"/>
    <w:rsid w:val="00710AD7"/>
    <w:rsid w:val="00710C79"/>
    <w:rsid w:val="007267B7"/>
    <w:rsid w:val="00733FEA"/>
    <w:rsid w:val="00736AB1"/>
    <w:rsid w:val="007630EF"/>
    <w:rsid w:val="007A2EFC"/>
    <w:rsid w:val="007C33C6"/>
    <w:rsid w:val="007D5D73"/>
    <w:rsid w:val="00800A88"/>
    <w:rsid w:val="00825B98"/>
    <w:rsid w:val="008404F7"/>
    <w:rsid w:val="00850782"/>
    <w:rsid w:val="008716EA"/>
    <w:rsid w:val="0087638B"/>
    <w:rsid w:val="008B4835"/>
    <w:rsid w:val="008E7D70"/>
    <w:rsid w:val="009027A8"/>
    <w:rsid w:val="00906DAE"/>
    <w:rsid w:val="00930869"/>
    <w:rsid w:val="00931759"/>
    <w:rsid w:val="00951A66"/>
    <w:rsid w:val="00954F00"/>
    <w:rsid w:val="00963C70"/>
    <w:rsid w:val="00A1065B"/>
    <w:rsid w:val="00A11079"/>
    <w:rsid w:val="00A12C76"/>
    <w:rsid w:val="00A40875"/>
    <w:rsid w:val="00A522CB"/>
    <w:rsid w:val="00A61BB2"/>
    <w:rsid w:val="00A6499E"/>
    <w:rsid w:val="00A70BBD"/>
    <w:rsid w:val="00A93AD0"/>
    <w:rsid w:val="00AA3C5B"/>
    <w:rsid w:val="00AC60CF"/>
    <w:rsid w:val="00B25069"/>
    <w:rsid w:val="00B3007C"/>
    <w:rsid w:val="00B37642"/>
    <w:rsid w:val="00B455D3"/>
    <w:rsid w:val="00BA5E03"/>
    <w:rsid w:val="00BD7622"/>
    <w:rsid w:val="00C103B0"/>
    <w:rsid w:val="00C2635E"/>
    <w:rsid w:val="00C46583"/>
    <w:rsid w:val="00C76B56"/>
    <w:rsid w:val="00C801B0"/>
    <w:rsid w:val="00C87B9D"/>
    <w:rsid w:val="00CA5351"/>
    <w:rsid w:val="00CA7F29"/>
    <w:rsid w:val="00D066FD"/>
    <w:rsid w:val="00D06A3C"/>
    <w:rsid w:val="00D265B4"/>
    <w:rsid w:val="00D30721"/>
    <w:rsid w:val="00D424D9"/>
    <w:rsid w:val="00D62614"/>
    <w:rsid w:val="00D6374E"/>
    <w:rsid w:val="00D656F5"/>
    <w:rsid w:val="00D9521C"/>
    <w:rsid w:val="00DD0AA5"/>
    <w:rsid w:val="00E23B60"/>
    <w:rsid w:val="00E40C2B"/>
    <w:rsid w:val="00E66417"/>
    <w:rsid w:val="00E74897"/>
    <w:rsid w:val="00E903A1"/>
    <w:rsid w:val="00ED489A"/>
    <w:rsid w:val="00F535CA"/>
    <w:rsid w:val="00F92882"/>
    <w:rsid w:val="00F95A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FBE"/>
    <w:pPr>
      <w:widowControl w:val="0"/>
      <w:autoSpaceDE w:val="0"/>
      <w:autoSpaceDN w:val="0"/>
      <w:adjustRightInd w:val="0"/>
    </w:pPr>
    <w:rPr>
      <w:rFonts w:ascii="Times New Roman" w:eastAsia="Times New Roman" w:hAnsi="Times New Roman"/>
      <w:sz w:val="24"/>
      <w:szCs w:val="24"/>
      <w:lang w:val="en-US"/>
    </w:rPr>
  </w:style>
  <w:style w:type="paragraph" w:styleId="Heading3">
    <w:name w:val="heading 3"/>
    <w:basedOn w:val="Normal"/>
    <w:next w:val="Normal"/>
    <w:link w:val="Heading3Char"/>
    <w:uiPriority w:val="99"/>
    <w:qFormat/>
    <w:rsid w:val="00427FBE"/>
    <w:pPr>
      <w:keepNext/>
      <w:keepLines/>
      <w:spacing w:before="20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427FBE"/>
    <w:rPr>
      <w:rFonts w:ascii="Cambria" w:hAnsi="Cambria" w:cs="Times New Roman"/>
      <w:b/>
      <w:bCs/>
      <w:color w:val="4F81BD"/>
      <w:sz w:val="24"/>
      <w:szCs w:val="24"/>
      <w:lang w:val="en-US" w:eastAsia="ru-RU"/>
    </w:rPr>
  </w:style>
  <w:style w:type="paragraph" w:styleId="NormalWeb">
    <w:name w:val="Normal (Web)"/>
    <w:basedOn w:val="Normal"/>
    <w:uiPriority w:val="99"/>
    <w:rsid w:val="00427FBE"/>
    <w:pPr>
      <w:widowControl/>
      <w:autoSpaceDE/>
      <w:autoSpaceDN/>
      <w:adjustRightInd/>
      <w:spacing w:before="100" w:beforeAutospacing="1" w:after="100" w:afterAutospacing="1"/>
    </w:pPr>
    <w:rPr>
      <w:lang w:val="ru-RU"/>
    </w:rPr>
  </w:style>
  <w:style w:type="paragraph" w:customStyle="1" w:styleId="ParagraphStyle">
    <w:name w:val="Paragraph Style"/>
    <w:uiPriority w:val="99"/>
    <w:rsid w:val="00335803"/>
    <w:pPr>
      <w:autoSpaceDE w:val="0"/>
      <w:autoSpaceDN w:val="0"/>
      <w:adjustRightInd w:val="0"/>
    </w:pPr>
    <w:rPr>
      <w:rFonts w:ascii="Arial" w:eastAsia="Times New Roman" w:hAnsi="Arial"/>
      <w:sz w:val="24"/>
      <w:szCs w:val="24"/>
    </w:rPr>
  </w:style>
  <w:style w:type="table" w:styleId="TableGrid">
    <w:name w:val="Table Grid"/>
    <w:basedOn w:val="TableNormal"/>
    <w:uiPriority w:val="99"/>
    <w:locked/>
    <w:rsid w:val="00335803"/>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35803"/>
    <w:pPr>
      <w:ind w:left="720"/>
      <w:contextualSpacing/>
    </w:pPr>
    <w:rPr>
      <w:rFonts w:ascii="Arial" w:hAnsi="Arial" w:cs="Arial"/>
      <w:sz w:val="20"/>
      <w:szCs w:val="20"/>
      <w:lang w:val="ru-RU"/>
    </w:rPr>
  </w:style>
  <w:style w:type="character" w:styleId="Strong">
    <w:name w:val="Strong"/>
    <w:basedOn w:val="DefaultParagraphFont"/>
    <w:uiPriority w:val="99"/>
    <w:qFormat/>
    <w:locked/>
    <w:rsid w:val="0033580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235</TotalTime>
  <Pages>33</Pages>
  <Words>9327</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45</cp:revision>
  <cp:lastPrinted>2018-09-04T19:06:00Z</cp:lastPrinted>
  <dcterms:created xsi:type="dcterms:W3CDTF">2016-08-23T18:06:00Z</dcterms:created>
  <dcterms:modified xsi:type="dcterms:W3CDTF">2018-09-08T18:50:00Z</dcterms:modified>
</cp:coreProperties>
</file>