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17" w:rsidRPr="004F5CE7" w:rsidRDefault="004D1C17" w:rsidP="00937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CE7">
        <w:rPr>
          <w:rFonts w:ascii="Times New Roman" w:hAnsi="Times New Roman" w:cs="Times New Roman"/>
          <w:sz w:val="24"/>
          <w:szCs w:val="24"/>
        </w:rPr>
        <w:t>Министерство культуры Свердловской области</w:t>
      </w:r>
    </w:p>
    <w:p w:rsidR="004D1C17" w:rsidRPr="004F5CE7" w:rsidRDefault="004D1C17" w:rsidP="00937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CE7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4D1C17" w:rsidRPr="004F5CE7" w:rsidRDefault="004D1C17" w:rsidP="00937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CE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4D1C17" w:rsidRPr="004F5CE7" w:rsidRDefault="004D1C17" w:rsidP="00937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CE7">
        <w:rPr>
          <w:rFonts w:ascii="Times New Roman" w:hAnsi="Times New Roman" w:cs="Times New Roman"/>
          <w:sz w:val="24"/>
          <w:szCs w:val="24"/>
        </w:rPr>
        <w:t>«Свердловский колледж искусств и культуры»</w:t>
      </w:r>
    </w:p>
    <w:p w:rsidR="004D1C17" w:rsidRPr="005A311C" w:rsidRDefault="004D1C17" w:rsidP="00937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C17" w:rsidRPr="00937668" w:rsidRDefault="004D1C17" w:rsidP="00937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C17" w:rsidRDefault="004D1C17" w:rsidP="00937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C17" w:rsidRDefault="004D1C17" w:rsidP="00937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C17" w:rsidRDefault="004D1C17" w:rsidP="00937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C17" w:rsidRPr="00937668" w:rsidRDefault="004D1C17" w:rsidP="00937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C17" w:rsidRPr="005A311C" w:rsidRDefault="004D1C17" w:rsidP="00937668">
      <w:pPr>
        <w:jc w:val="center"/>
        <w:rPr>
          <w:rFonts w:ascii="Times New Roman" w:hAnsi="Times New Roman" w:cs="Times New Roman"/>
          <w:sz w:val="72"/>
          <w:szCs w:val="72"/>
        </w:rPr>
      </w:pPr>
      <w:r w:rsidRPr="005A311C">
        <w:rPr>
          <w:rFonts w:ascii="Times New Roman" w:hAnsi="Times New Roman" w:cs="Times New Roman"/>
          <w:sz w:val="72"/>
          <w:szCs w:val="72"/>
        </w:rPr>
        <w:t>Рабочая тетрадь</w:t>
      </w:r>
    </w:p>
    <w:p w:rsidR="004D1C17" w:rsidRDefault="004D1C17" w:rsidP="00937668">
      <w:pPr>
        <w:jc w:val="center"/>
        <w:rPr>
          <w:rFonts w:ascii="Times New Roman" w:hAnsi="Times New Roman" w:cs="Times New Roman"/>
          <w:sz w:val="48"/>
          <w:szCs w:val="48"/>
        </w:rPr>
      </w:pPr>
      <w:r w:rsidRPr="005A311C">
        <w:rPr>
          <w:rFonts w:ascii="Times New Roman" w:hAnsi="Times New Roman" w:cs="Times New Roman"/>
          <w:sz w:val="48"/>
          <w:szCs w:val="48"/>
        </w:rPr>
        <w:t>по немецкому языку</w:t>
      </w:r>
    </w:p>
    <w:p w:rsidR="004D1C17" w:rsidRPr="004F5CE7" w:rsidRDefault="004D1C17" w:rsidP="00937668">
      <w:pPr>
        <w:jc w:val="center"/>
        <w:rPr>
          <w:rFonts w:ascii="Times New Roman" w:hAnsi="Times New Roman" w:cs="Times New Roman"/>
          <w:sz w:val="40"/>
          <w:szCs w:val="40"/>
        </w:rPr>
      </w:pPr>
      <w:r w:rsidRPr="004F5CE7">
        <w:rPr>
          <w:rFonts w:ascii="Times New Roman" w:hAnsi="Times New Roman" w:cs="Times New Roman"/>
          <w:sz w:val="40"/>
          <w:szCs w:val="40"/>
        </w:rPr>
        <w:t>(вводно-коррективный курс)</w:t>
      </w:r>
    </w:p>
    <w:p w:rsidR="004D1C17" w:rsidRDefault="004D1C17" w:rsidP="00937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C17" w:rsidRPr="005A311C" w:rsidRDefault="004D1C17" w:rsidP="009376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A311C">
        <w:rPr>
          <w:rFonts w:ascii="Times New Roman" w:hAnsi="Times New Roman" w:cs="Times New Roman"/>
          <w:i/>
          <w:iCs/>
          <w:sz w:val="32"/>
          <w:szCs w:val="32"/>
        </w:rPr>
        <w:t>для специальностей:</w:t>
      </w:r>
    </w:p>
    <w:p w:rsidR="004D1C17" w:rsidRPr="005A311C" w:rsidRDefault="004D1C17" w:rsidP="009376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311C">
        <w:rPr>
          <w:rFonts w:ascii="Times New Roman" w:hAnsi="Times New Roman" w:cs="Times New Roman"/>
          <w:sz w:val="32"/>
          <w:szCs w:val="32"/>
        </w:rPr>
        <w:t>070212 «Цирковое искусство»</w:t>
      </w:r>
    </w:p>
    <w:p w:rsidR="004D1C17" w:rsidRPr="005A311C" w:rsidRDefault="004D1C17" w:rsidP="009376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311C">
        <w:rPr>
          <w:rFonts w:ascii="Times New Roman" w:hAnsi="Times New Roman" w:cs="Times New Roman"/>
          <w:sz w:val="32"/>
          <w:szCs w:val="32"/>
        </w:rPr>
        <w:t>070214 «Музыкальное искусство эстрады»</w:t>
      </w:r>
    </w:p>
    <w:p w:rsidR="004D1C17" w:rsidRPr="005A311C" w:rsidRDefault="004D1C17" w:rsidP="009376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311C">
        <w:rPr>
          <w:rFonts w:ascii="Times New Roman" w:hAnsi="Times New Roman" w:cs="Times New Roman"/>
          <w:sz w:val="32"/>
          <w:szCs w:val="32"/>
        </w:rPr>
        <w:t>071501 «Народное художественное творчество»</w:t>
      </w:r>
    </w:p>
    <w:p w:rsidR="004D1C17" w:rsidRPr="005A311C" w:rsidRDefault="004D1C17" w:rsidP="009376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311C">
        <w:rPr>
          <w:rFonts w:ascii="Times New Roman" w:hAnsi="Times New Roman" w:cs="Times New Roman"/>
          <w:sz w:val="32"/>
          <w:szCs w:val="32"/>
        </w:rPr>
        <w:t>071801 «Социально-культурная деятельность»</w:t>
      </w:r>
    </w:p>
    <w:p w:rsidR="004D1C17" w:rsidRPr="005A311C" w:rsidRDefault="004D1C17" w:rsidP="009376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311C">
        <w:rPr>
          <w:rFonts w:ascii="Times New Roman" w:hAnsi="Times New Roman" w:cs="Times New Roman"/>
          <w:sz w:val="32"/>
          <w:szCs w:val="32"/>
        </w:rPr>
        <w:t>071901 «Библиотековедение»</w:t>
      </w:r>
    </w:p>
    <w:p w:rsidR="004D1C17" w:rsidRPr="005A311C" w:rsidRDefault="004D1C17" w:rsidP="009376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311C">
        <w:rPr>
          <w:rFonts w:ascii="Times New Roman" w:hAnsi="Times New Roman" w:cs="Times New Roman"/>
          <w:sz w:val="32"/>
          <w:szCs w:val="32"/>
        </w:rPr>
        <w:t>073403 «Сольное и хоровое пение»</w:t>
      </w:r>
    </w:p>
    <w:p w:rsidR="004D1C17" w:rsidRPr="00937668" w:rsidRDefault="004D1C17" w:rsidP="009376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1C17" w:rsidRPr="00937668" w:rsidRDefault="004D1C17" w:rsidP="009376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1C17" w:rsidRPr="005A311C" w:rsidRDefault="004D1C17" w:rsidP="00937668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A311C">
        <w:rPr>
          <w:rFonts w:ascii="Times New Roman" w:hAnsi="Times New Roman" w:cs="Times New Roman"/>
          <w:sz w:val="28"/>
          <w:szCs w:val="28"/>
        </w:rPr>
        <w:t>Составитель: Сенокосова Н.К.</w:t>
      </w:r>
    </w:p>
    <w:p w:rsidR="004D1C17" w:rsidRPr="005A311C" w:rsidRDefault="004D1C17" w:rsidP="009376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311C">
        <w:rPr>
          <w:rFonts w:ascii="Times New Roman" w:hAnsi="Times New Roman" w:cs="Times New Roman"/>
          <w:sz w:val="28"/>
          <w:szCs w:val="28"/>
        </w:rPr>
        <w:t>преподаватель немецкого языка</w:t>
      </w:r>
    </w:p>
    <w:p w:rsidR="004D1C17" w:rsidRPr="005A311C" w:rsidRDefault="004D1C17" w:rsidP="009376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311C">
        <w:rPr>
          <w:rFonts w:ascii="Times New Roman" w:hAnsi="Times New Roman" w:cs="Times New Roman"/>
          <w:sz w:val="28"/>
          <w:szCs w:val="28"/>
        </w:rPr>
        <w:t xml:space="preserve">ПЦК «Общегуманитарных и </w:t>
      </w:r>
    </w:p>
    <w:p w:rsidR="004D1C17" w:rsidRPr="005A311C" w:rsidRDefault="004D1C17" w:rsidP="009376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311C">
        <w:rPr>
          <w:rFonts w:ascii="Times New Roman" w:hAnsi="Times New Roman" w:cs="Times New Roman"/>
          <w:sz w:val="28"/>
          <w:szCs w:val="28"/>
        </w:rPr>
        <w:t>социально-экономических дисциплин»</w:t>
      </w:r>
    </w:p>
    <w:p w:rsidR="004D1C17" w:rsidRPr="005A311C" w:rsidRDefault="004D1C17" w:rsidP="009376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311C">
        <w:rPr>
          <w:rFonts w:ascii="Times New Roman" w:hAnsi="Times New Roman" w:cs="Times New Roman"/>
          <w:sz w:val="28"/>
          <w:szCs w:val="28"/>
        </w:rPr>
        <w:t>категория: высшая</w:t>
      </w:r>
    </w:p>
    <w:p w:rsidR="004D1C17" w:rsidRDefault="004D1C17" w:rsidP="009376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1C17" w:rsidRPr="00937668" w:rsidRDefault="004D1C17" w:rsidP="009376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1C17" w:rsidRDefault="004D1C17" w:rsidP="00937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C17" w:rsidRPr="00937668" w:rsidRDefault="004D1C17" w:rsidP="00937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C17" w:rsidRPr="005A311C" w:rsidRDefault="004D1C17" w:rsidP="009376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Екатеринбург, 2016</w:t>
      </w:r>
      <w:r w:rsidRPr="005A311C">
        <w:rPr>
          <w:rFonts w:ascii="Times New Roman" w:hAnsi="Times New Roman" w:cs="Times New Roman"/>
        </w:rPr>
        <w:t xml:space="preserve"> г.</w:t>
      </w:r>
    </w:p>
    <w:p w:rsidR="004D1C17" w:rsidRPr="00287714" w:rsidRDefault="004D1C17" w:rsidP="00287714">
      <w:pPr>
        <w:pStyle w:val="ListParagraph"/>
        <w:ind w:left="284" w:firstLine="266"/>
        <w:jc w:val="center"/>
        <w:rPr>
          <w:rFonts w:ascii="Times New Roman" w:hAnsi="Times New Roman" w:cs="Times New Roman"/>
          <w:sz w:val="32"/>
          <w:szCs w:val="32"/>
        </w:rPr>
      </w:pPr>
      <w:r w:rsidRPr="00287714">
        <w:rPr>
          <w:rFonts w:ascii="Times New Roman" w:hAnsi="Times New Roman" w:cs="Times New Roman"/>
          <w:sz w:val="32"/>
          <w:szCs w:val="32"/>
        </w:rPr>
        <w:t>ВВЕДЕНИЕ</w:t>
      </w:r>
    </w:p>
    <w:p w:rsidR="004D1C17" w:rsidRDefault="004D1C17" w:rsidP="00042DC4">
      <w:pPr>
        <w:pStyle w:val="ListParagraph"/>
        <w:ind w:left="284" w:firstLine="266"/>
        <w:jc w:val="both"/>
        <w:rPr>
          <w:rFonts w:ascii="Times New Roman" w:hAnsi="Times New Roman" w:cs="Times New Roman"/>
          <w:sz w:val="28"/>
          <w:szCs w:val="28"/>
        </w:rPr>
      </w:pPr>
    </w:p>
    <w:p w:rsidR="004D1C17" w:rsidRDefault="004D1C17" w:rsidP="00042D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учебное пособие по грамматике немецкого языка составлено для учащихся первого курса специальностей: </w:t>
      </w:r>
      <w:r w:rsidRPr="00042DC4">
        <w:rPr>
          <w:rFonts w:ascii="Times New Roman" w:hAnsi="Times New Roman" w:cs="Times New Roman"/>
          <w:sz w:val="28"/>
          <w:szCs w:val="28"/>
        </w:rPr>
        <w:t>070212 «Цирковое искусство»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2DC4">
        <w:rPr>
          <w:rFonts w:ascii="Times New Roman" w:hAnsi="Times New Roman" w:cs="Times New Roman"/>
          <w:sz w:val="28"/>
          <w:szCs w:val="28"/>
        </w:rPr>
        <w:t>070214 «Музыкальное искусство эстрады»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2DC4">
        <w:rPr>
          <w:rFonts w:ascii="Times New Roman" w:hAnsi="Times New Roman" w:cs="Times New Roman"/>
          <w:sz w:val="28"/>
          <w:szCs w:val="28"/>
        </w:rPr>
        <w:t>071501 «Народное художественное творчество»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2DC4">
        <w:rPr>
          <w:rFonts w:ascii="Times New Roman" w:hAnsi="Times New Roman" w:cs="Times New Roman"/>
          <w:sz w:val="28"/>
          <w:szCs w:val="28"/>
        </w:rPr>
        <w:t>071801 «Социально-культурная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2DC4">
        <w:rPr>
          <w:rFonts w:ascii="Times New Roman" w:hAnsi="Times New Roman" w:cs="Times New Roman"/>
          <w:sz w:val="28"/>
          <w:szCs w:val="28"/>
        </w:rPr>
        <w:t>071901 «Библиотековедение»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2DC4">
        <w:rPr>
          <w:rFonts w:ascii="Times New Roman" w:hAnsi="Times New Roman" w:cs="Times New Roman"/>
          <w:sz w:val="28"/>
          <w:szCs w:val="28"/>
        </w:rPr>
        <w:t>073403 «Сольное и хоровое пение»</w:t>
      </w:r>
      <w:r>
        <w:rPr>
          <w:rFonts w:ascii="Times New Roman" w:hAnsi="Times New Roman" w:cs="Times New Roman"/>
          <w:sz w:val="28"/>
          <w:szCs w:val="28"/>
        </w:rPr>
        <w:t>. Оно содержит задания, которые ориентированы на выявление пробелов в усвоении грамматического материала, предупреждение и устранение ошибок.</w:t>
      </w:r>
    </w:p>
    <w:p w:rsidR="004D1C17" w:rsidRDefault="004D1C17" w:rsidP="00042D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рабочей тетради учитывались материалы современных учебников. Пособие предназначено для проведения текущего и итогового контроля знаний грамматики немецкого языка у учащихся первого курса.</w:t>
      </w:r>
    </w:p>
    <w:p w:rsidR="004D1C17" w:rsidRDefault="004D1C17" w:rsidP="00042D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необходимости доказывать важность грамматики в изучении любого языка. В процессе общения мы облекаем свои мысли в предложения, а они слагаются из слов, соединяемых по грамматическим законам. Разрозненные слова, лишенные грамматических связей и свойств, не могут выражать мыслей. Грамматика изучает и излагает эти связи и свойства слов и поэтому является важнейшим специфическим признаком языка. </w:t>
      </w:r>
    </w:p>
    <w:p w:rsidR="004D1C17" w:rsidRDefault="004D1C17" w:rsidP="00042D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сказанного, была разработана рабочая тетрадь с различными заданиями, предназначенная для определения уровня знаний учащихся по грамматике немецкого языка.</w:t>
      </w:r>
    </w:p>
    <w:p w:rsidR="004D1C17" w:rsidRDefault="004D1C17" w:rsidP="00042D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курсе для изучения иностранного языка отводится 3 часа в неделю, что вряд ли можно признать достаточным, особенно по немецкому языку. Но именно в первом семестре первого курса закладывается тот фундамент, без которого невозможно достижение уровня элементарного общения в следующих семестрах. Разрешить это противоречие возможно в данных условиях лишь при значительном возрастании самостоятельной работы учащихся. </w:t>
      </w:r>
    </w:p>
    <w:p w:rsidR="004D1C17" w:rsidRDefault="004D1C17" w:rsidP="00042D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учебно-методическое пособие может оказать помощь преподавателю в проведении контроля с минимальными затратами времени и сил. Результаты анализируются учителем и служат для него не только показателем уровня знаний, умений и навыков учащихся, но и оценкой уровня собственной работы, позволяющей вносить необходимые коррективы в процесс обучения. Преподаватель получает определённую информацию как об индивидуальных пробелах в знаниях отдельных учащихся, так и о затруднениях, с которыми сталкивается вся группа.</w:t>
      </w:r>
    </w:p>
    <w:p w:rsidR="004D1C17" w:rsidRDefault="004D1C17" w:rsidP="00042D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цели обучения иностранным языкам предполагают и развитие абстрактного мышления, в рабочую тетрадь были включены задания, требующие от учащегося осмысления абстрактных формулировок. Это способствует лучшему осознанию материала, приучает вникать в смысл формулировок и определений.</w:t>
      </w:r>
    </w:p>
    <w:p w:rsidR="004D1C17" w:rsidRPr="00042DC4" w:rsidRDefault="004D1C17" w:rsidP="00042D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4D1C17" w:rsidRPr="00042DC4" w:rsidRDefault="004D1C17" w:rsidP="00042DC4">
      <w:pPr>
        <w:pStyle w:val="ListParagraph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4D1C17" w:rsidRDefault="004D1C17" w:rsidP="00802D9D">
      <w:pPr>
        <w:pStyle w:val="ListParagraph"/>
        <w:ind w:left="284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4D1C17" w:rsidRDefault="004D1C17" w:rsidP="00802D9D">
      <w:pPr>
        <w:pStyle w:val="ListParagraph"/>
        <w:ind w:left="284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4D1C17" w:rsidRDefault="004D1C17" w:rsidP="00802D9D">
      <w:pPr>
        <w:pStyle w:val="ListParagraph"/>
        <w:ind w:left="284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4D1C17" w:rsidRPr="00533918" w:rsidRDefault="004D1C17" w:rsidP="00802D9D">
      <w:pPr>
        <w:pStyle w:val="ListParagraph"/>
        <w:ind w:left="284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33918">
        <w:rPr>
          <w:rFonts w:ascii="Times New Roman" w:hAnsi="Times New Roman" w:cs="Times New Roman"/>
          <w:i/>
          <w:iCs/>
          <w:sz w:val="32"/>
          <w:szCs w:val="32"/>
        </w:rPr>
        <w:t>1. Назови немецкий алфавит.</w:t>
      </w:r>
    </w:p>
    <w:p w:rsidR="004D1C17" w:rsidRPr="00802D9D" w:rsidRDefault="004D1C17" w:rsidP="00802D9D">
      <w:pPr>
        <w:pStyle w:val="ListParagraph"/>
        <w:ind w:left="284"/>
        <w:rPr>
          <w:rFonts w:ascii="Times New Roman" w:hAnsi="Times New Roman" w:cs="Times New Roman"/>
          <w:sz w:val="16"/>
          <w:szCs w:val="16"/>
        </w:rPr>
      </w:pPr>
    </w:p>
    <w:p w:rsidR="004D1C17" w:rsidRPr="00042DC4" w:rsidRDefault="004D1C17" w:rsidP="00802D9D">
      <w:pPr>
        <w:pStyle w:val="ListParagraph"/>
        <w:ind w:left="284"/>
        <w:rPr>
          <w:rFonts w:ascii="Times New Roman" w:hAnsi="Times New Roman" w:cs="Times New Roman"/>
          <w:sz w:val="48"/>
          <w:szCs w:val="48"/>
        </w:rPr>
      </w:pPr>
      <w:r w:rsidRPr="00802D9D">
        <w:rPr>
          <w:rFonts w:ascii="Times New Roman" w:hAnsi="Times New Roman" w:cs="Times New Roman"/>
          <w:sz w:val="48"/>
          <w:szCs w:val="48"/>
          <w:lang w:val="en-US"/>
        </w:rPr>
        <w:t>A</w:t>
      </w:r>
      <w:r w:rsidRPr="00042DC4">
        <w:rPr>
          <w:rFonts w:ascii="Times New Roman" w:hAnsi="Times New Roman" w:cs="Times New Roman"/>
          <w:sz w:val="48"/>
          <w:szCs w:val="48"/>
        </w:rPr>
        <w:t xml:space="preserve">, </w:t>
      </w:r>
      <w:r w:rsidRPr="00802D9D">
        <w:rPr>
          <w:rFonts w:ascii="Times New Roman" w:hAnsi="Times New Roman" w:cs="Times New Roman"/>
          <w:sz w:val="48"/>
          <w:szCs w:val="48"/>
          <w:lang w:val="en-US"/>
        </w:rPr>
        <w:t>B</w:t>
      </w:r>
      <w:r w:rsidRPr="00042DC4">
        <w:rPr>
          <w:rFonts w:ascii="Times New Roman" w:hAnsi="Times New Roman" w:cs="Times New Roman"/>
          <w:sz w:val="48"/>
          <w:szCs w:val="48"/>
        </w:rPr>
        <w:t xml:space="preserve">, </w:t>
      </w:r>
      <w:r w:rsidRPr="00802D9D">
        <w:rPr>
          <w:rFonts w:ascii="Times New Roman" w:hAnsi="Times New Roman" w:cs="Times New Roman"/>
          <w:sz w:val="48"/>
          <w:szCs w:val="48"/>
          <w:lang w:val="en-US"/>
        </w:rPr>
        <w:t>C</w:t>
      </w:r>
      <w:r w:rsidRPr="00042DC4">
        <w:rPr>
          <w:rFonts w:ascii="Times New Roman" w:hAnsi="Times New Roman" w:cs="Times New Roman"/>
          <w:sz w:val="48"/>
          <w:szCs w:val="48"/>
        </w:rPr>
        <w:t xml:space="preserve">, </w:t>
      </w:r>
      <w:r w:rsidRPr="00802D9D">
        <w:rPr>
          <w:rFonts w:ascii="Times New Roman" w:hAnsi="Times New Roman" w:cs="Times New Roman"/>
          <w:sz w:val="48"/>
          <w:szCs w:val="48"/>
          <w:lang w:val="en-US"/>
        </w:rPr>
        <w:t>D</w:t>
      </w:r>
      <w:r w:rsidRPr="00042DC4">
        <w:rPr>
          <w:rFonts w:ascii="Times New Roman" w:hAnsi="Times New Roman" w:cs="Times New Roman"/>
          <w:sz w:val="48"/>
          <w:szCs w:val="48"/>
        </w:rPr>
        <w:t xml:space="preserve">, </w:t>
      </w:r>
      <w:r w:rsidRPr="00802D9D">
        <w:rPr>
          <w:rFonts w:ascii="Times New Roman" w:hAnsi="Times New Roman" w:cs="Times New Roman"/>
          <w:sz w:val="48"/>
          <w:szCs w:val="48"/>
          <w:lang w:val="en-US"/>
        </w:rPr>
        <w:t>E</w:t>
      </w:r>
      <w:r w:rsidRPr="00042DC4">
        <w:rPr>
          <w:rFonts w:ascii="Times New Roman" w:hAnsi="Times New Roman" w:cs="Times New Roman"/>
          <w:sz w:val="48"/>
          <w:szCs w:val="48"/>
        </w:rPr>
        <w:t xml:space="preserve">, </w:t>
      </w:r>
      <w:r w:rsidRPr="00802D9D">
        <w:rPr>
          <w:rFonts w:ascii="Times New Roman" w:hAnsi="Times New Roman" w:cs="Times New Roman"/>
          <w:sz w:val="48"/>
          <w:szCs w:val="48"/>
          <w:lang w:val="en-US"/>
        </w:rPr>
        <w:t>F</w:t>
      </w:r>
      <w:r w:rsidRPr="00042DC4">
        <w:rPr>
          <w:rFonts w:ascii="Times New Roman" w:hAnsi="Times New Roman" w:cs="Times New Roman"/>
          <w:sz w:val="48"/>
          <w:szCs w:val="48"/>
        </w:rPr>
        <w:t xml:space="preserve">, </w:t>
      </w:r>
      <w:r w:rsidRPr="00802D9D">
        <w:rPr>
          <w:rFonts w:ascii="Times New Roman" w:hAnsi="Times New Roman" w:cs="Times New Roman"/>
          <w:sz w:val="48"/>
          <w:szCs w:val="48"/>
          <w:lang w:val="en-US"/>
        </w:rPr>
        <w:t>G</w:t>
      </w:r>
      <w:r w:rsidRPr="00042DC4">
        <w:rPr>
          <w:rFonts w:ascii="Times New Roman" w:hAnsi="Times New Roman" w:cs="Times New Roman"/>
          <w:sz w:val="48"/>
          <w:szCs w:val="48"/>
        </w:rPr>
        <w:t>,</w:t>
      </w:r>
    </w:p>
    <w:p w:rsidR="004D1C17" w:rsidRPr="00BB281D" w:rsidRDefault="004D1C17" w:rsidP="00802D9D">
      <w:pPr>
        <w:pStyle w:val="ListParagraph"/>
        <w:ind w:left="284"/>
        <w:rPr>
          <w:rFonts w:ascii="Times New Roman" w:hAnsi="Times New Roman" w:cs="Times New Roman"/>
          <w:sz w:val="48"/>
          <w:szCs w:val="48"/>
          <w:lang w:val="en-US"/>
        </w:rPr>
      </w:pPr>
      <w:r w:rsidRPr="00802D9D">
        <w:rPr>
          <w:rFonts w:ascii="Times New Roman" w:hAnsi="Times New Roman" w:cs="Times New Roman"/>
          <w:sz w:val="48"/>
          <w:szCs w:val="48"/>
          <w:lang w:val="en-US"/>
        </w:rPr>
        <w:t>H</w:t>
      </w:r>
      <w:r w:rsidRPr="00BB281D">
        <w:rPr>
          <w:rFonts w:ascii="Times New Roman" w:hAnsi="Times New Roman" w:cs="Times New Roman"/>
          <w:sz w:val="48"/>
          <w:szCs w:val="48"/>
          <w:lang w:val="en-US"/>
        </w:rPr>
        <w:t xml:space="preserve">, </w:t>
      </w:r>
      <w:r w:rsidRPr="00802D9D">
        <w:rPr>
          <w:rFonts w:ascii="Times New Roman" w:hAnsi="Times New Roman" w:cs="Times New Roman"/>
          <w:sz w:val="48"/>
          <w:szCs w:val="48"/>
          <w:lang w:val="en-US"/>
        </w:rPr>
        <w:t>I</w:t>
      </w:r>
      <w:r w:rsidRPr="00BB281D">
        <w:rPr>
          <w:rFonts w:ascii="Times New Roman" w:hAnsi="Times New Roman" w:cs="Times New Roman"/>
          <w:sz w:val="48"/>
          <w:szCs w:val="48"/>
          <w:lang w:val="en-US"/>
        </w:rPr>
        <w:t xml:space="preserve">, </w:t>
      </w:r>
      <w:r w:rsidRPr="00802D9D">
        <w:rPr>
          <w:rFonts w:ascii="Times New Roman" w:hAnsi="Times New Roman" w:cs="Times New Roman"/>
          <w:sz w:val="48"/>
          <w:szCs w:val="48"/>
          <w:lang w:val="en-US"/>
        </w:rPr>
        <w:t>J</w:t>
      </w:r>
      <w:r w:rsidRPr="00BB281D">
        <w:rPr>
          <w:rFonts w:ascii="Times New Roman" w:hAnsi="Times New Roman" w:cs="Times New Roman"/>
          <w:sz w:val="48"/>
          <w:szCs w:val="48"/>
          <w:lang w:val="en-US"/>
        </w:rPr>
        <w:t xml:space="preserve">, </w:t>
      </w:r>
      <w:r w:rsidRPr="00802D9D">
        <w:rPr>
          <w:rFonts w:ascii="Times New Roman" w:hAnsi="Times New Roman" w:cs="Times New Roman"/>
          <w:sz w:val="48"/>
          <w:szCs w:val="48"/>
          <w:lang w:val="en-US"/>
        </w:rPr>
        <w:t>K</w:t>
      </w:r>
      <w:r w:rsidRPr="00BB281D">
        <w:rPr>
          <w:rFonts w:ascii="Times New Roman" w:hAnsi="Times New Roman" w:cs="Times New Roman"/>
          <w:sz w:val="48"/>
          <w:szCs w:val="48"/>
          <w:lang w:val="en-US"/>
        </w:rPr>
        <w:t xml:space="preserve">, </w:t>
      </w:r>
      <w:r w:rsidRPr="00802D9D">
        <w:rPr>
          <w:rFonts w:ascii="Times New Roman" w:hAnsi="Times New Roman" w:cs="Times New Roman"/>
          <w:sz w:val="48"/>
          <w:szCs w:val="48"/>
          <w:lang w:val="en-US"/>
        </w:rPr>
        <w:t>L</w:t>
      </w:r>
      <w:r w:rsidRPr="00BB281D">
        <w:rPr>
          <w:rFonts w:ascii="Times New Roman" w:hAnsi="Times New Roman" w:cs="Times New Roman"/>
          <w:sz w:val="48"/>
          <w:szCs w:val="48"/>
          <w:lang w:val="en-US"/>
        </w:rPr>
        <w:t xml:space="preserve">, </w:t>
      </w:r>
      <w:r w:rsidRPr="00802D9D">
        <w:rPr>
          <w:rFonts w:ascii="Times New Roman" w:hAnsi="Times New Roman" w:cs="Times New Roman"/>
          <w:sz w:val="48"/>
          <w:szCs w:val="48"/>
          <w:lang w:val="en-US"/>
        </w:rPr>
        <w:t>M</w:t>
      </w:r>
      <w:r w:rsidRPr="00BB281D">
        <w:rPr>
          <w:rFonts w:ascii="Times New Roman" w:hAnsi="Times New Roman" w:cs="Times New Roman"/>
          <w:sz w:val="48"/>
          <w:szCs w:val="48"/>
          <w:lang w:val="en-US"/>
        </w:rPr>
        <w:t xml:space="preserve">, </w:t>
      </w:r>
      <w:r w:rsidRPr="00802D9D">
        <w:rPr>
          <w:rFonts w:ascii="Times New Roman" w:hAnsi="Times New Roman" w:cs="Times New Roman"/>
          <w:sz w:val="48"/>
          <w:szCs w:val="48"/>
          <w:lang w:val="en-US"/>
        </w:rPr>
        <w:t>N</w:t>
      </w:r>
      <w:r w:rsidRPr="00BB281D">
        <w:rPr>
          <w:rFonts w:ascii="Times New Roman" w:hAnsi="Times New Roman" w:cs="Times New Roman"/>
          <w:sz w:val="48"/>
          <w:szCs w:val="48"/>
          <w:lang w:val="en-US"/>
        </w:rPr>
        <w:t xml:space="preserve">, </w:t>
      </w:r>
      <w:r w:rsidRPr="00802D9D">
        <w:rPr>
          <w:rFonts w:ascii="Times New Roman" w:hAnsi="Times New Roman" w:cs="Times New Roman"/>
          <w:sz w:val="48"/>
          <w:szCs w:val="48"/>
          <w:lang w:val="en-US"/>
        </w:rPr>
        <w:t>O</w:t>
      </w:r>
      <w:r w:rsidRPr="00BB281D">
        <w:rPr>
          <w:rFonts w:ascii="Times New Roman" w:hAnsi="Times New Roman" w:cs="Times New Roman"/>
          <w:sz w:val="48"/>
          <w:szCs w:val="48"/>
          <w:lang w:val="en-US"/>
        </w:rPr>
        <w:t xml:space="preserve">, </w:t>
      </w:r>
      <w:r w:rsidRPr="00802D9D">
        <w:rPr>
          <w:rFonts w:ascii="Times New Roman" w:hAnsi="Times New Roman" w:cs="Times New Roman"/>
          <w:sz w:val="48"/>
          <w:szCs w:val="48"/>
          <w:lang w:val="en-US"/>
        </w:rPr>
        <w:t>P</w:t>
      </w:r>
      <w:r w:rsidRPr="00BB281D">
        <w:rPr>
          <w:rFonts w:ascii="Times New Roman" w:hAnsi="Times New Roman" w:cs="Times New Roman"/>
          <w:sz w:val="48"/>
          <w:szCs w:val="48"/>
          <w:lang w:val="en-US"/>
        </w:rPr>
        <w:t>,</w:t>
      </w:r>
    </w:p>
    <w:p w:rsidR="004D1C17" w:rsidRPr="00042DC4" w:rsidRDefault="004D1C17" w:rsidP="00802D9D">
      <w:pPr>
        <w:pStyle w:val="ListParagraph"/>
        <w:ind w:left="284"/>
        <w:rPr>
          <w:rFonts w:ascii="Times New Roman" w:hAnsi="Times New Roman" w:cs="Times New Roman"/>
          <w:sz w:val="48"/>
          <w:szCs w:val="48"/>
          <w:lang w:val="en-US"/>
        </w:rPr>
      </w:pPr>
      <w:r w:rsidRPr="00802D9D">
        <w:rPr>
          <w:rFonts w:ascii="Times New Roman" w:hAnsi="Times New Roman" w:cs="Times New Roman"/>
          <w:sz w:val="48"/>
          <w:szCs w:val="48"/>
          <w:lang w:val="en-US"/>
        </w:rPr>
        <w:t>Q</w:t>
      </w:r>
      <w:r w:rsidRPr="00042DC4">
        <w:rPr>
          <w:rFonts w:ascii="Times New Roman" w:hAnsi="Times New Roman" w:cs="Times New Roman"/>
          <w:sz w:val="48"/>
          <w:szCs w:val="48"/>
          <w:lang w:val="en-US"/>
        </w:rPr>
        <w:t xml:space="preserve">, </w:t>
      </w:r>
      <w:r w:rsidRPr="00802D9D">
        <w:rPr>
          <w:rFonts w:ascii="Times New Roman" w:hAnsi="Times New Roman" w:cs="Times New Roman"/>
          <w:sz w:val="48"/>
          <w:szCs w:val="48"/>
          <w:lang w:val="en-US"/>
        </w:rPr>
        <w:t>R</w:t>
      </w:r>
      <w:r w:rsidRPr="00042DC4">
        <w:rPr>
          <w:rFonts w:ascii="Times New Roman" w:hAnsi="Times New Roman" w:cs="Times New Roman"/>
          <w:sz w:val="48"/>
          <w:szCs w:val="48"/>
          <w:lang w:val="en-US"/>
        </w:rPr>
        <w:t xml:space="preserve">, </w:t>
      </w:r>
      <w:r w:rsidRPr="00802D9D">
        <w:rPr>
          <w:rFonts w:ascii="Times New Roman" w:hAnsi="Times New Roman" w:cs="Times New Roman"/>
          <w:sz w:val="48"/>
          <w:szCs w:val="48"/>
          <w:lang w:val="en-US"/>
        </w:rPr>
        <w:t>S</w:t>
      </w:r>
      <w:r w:rsidRPr="00042DC4">
        <w:rPr>
          <w:rFonts w:ascii="Times New Roman" w:hAnsi="Times New Roman" w:cs="Times New Roman"/>
          <w:sz w:val="48"/>
          <w:szCs w:val="48"/>
          <w:lang w:val="en-US"/>
        </w:rPr>
        <w:t xml:space="preserve">, </w:t>
      </w:r>
      <w:r w:rsidRPr="00802D9D">
        <w:rPr>
          <w:rFonts w:ascii="Times New Roman" w:hAnsi="Times New Roman" w:cs="Times New Roman"/>
          <w:sz w:val="48"/>
          <w:szCs w:val="48"/>
          <w:lang w:val="en-US"/>
        </w:rPr>
        <w:t>T</w:t>
      </w:r>
      <w:r w:rsidRPr="00042DC4">
        <w:rPr>
          <w:rFonts w:ascii="Times New Roman" w:hAnsi="Times New Roman" w:cs="Times New Roman"/>
          <w:sz w:val="48"/>
          <w:szCs w:val="48"/>
          <w:lang w:val="en-US"/>
        </w:rPr>
        <w:t xml:space="preserve">, </w:t>
      </w:r>
      <w:r w:rsidRPr="00802D9D">
        <w:rPr>
          <w:rFonts w:ascii="Times New Roman" w:hAnsi="Times New Roman" w:cs="Times New Roman"/>
          <w:sz w:val="48"/>
          <w:szCs w:val="48"/>
          <w:lang w:val="en-US"/>
        </w:rPr>
        <w:t>U</w:t>
      </w:r>
      <w:r w:rsidRPr="00042DC4">
        <w:rPr>
          <w:rFonts w:ascii="Times New Roman" w:hAnsi="Times New Roman" w:cs="Times New Roman"/>
          <w:sz w:val="48"/>
          <w:szCs w:val="48"/>
          <w:lang w:val="en-US"/>
        </w:rPr>
        <w:t xml:space="preserve">, </w:t>
      </w:r>
      <w:r w:rsidRPr="00802D9D">
        <w:rPr>
          <w:rFonts w:ascii="Times New Roman" w:hAnsi="Times New Roman" w:cs="Times New Roman"/>
          <w:sz w:val="48"/>
          <w:szCs w:val="48"/>
          <w:lang w:val="en-US"/>
        </w:rPr>
        <w:t>V</w:t>
      </w:r>
      <w:r w:rsidRPr="00042DC4">
        <w:rPr>
          <w:rFonts w:ascii="Times New Roman" w:hAnsi="Times New Roman" w:cs="Times New Roman"/>
          <w:sz w:val="48"/>
          <w:szCs w:val="48"/>
          <w:lang w:val="en-US"/>
        </w:rPr>
        <w:t xml:space="preserve">, </w:t>
      </w:r>
      <w:r w:rsidRPr="00802D9D">
        <w:rPr>
          <w:rFonts w:ascii="Times New Roman" w:hAnsi="Times New Roman" w:cs="Times New Roman"/>
          <w:sz w:val="48"/>
          <w:szCs w:val="48"/>
          <w:lang w:val="en-US"/>
        </w:rPr>
        <w:t>W</w:t>
      </w:r>
      <w:r w:rsidRPr="00042DC4">
        <w:rPr>
          <w:rFonts w:ascii="Times New Roman" w:hAnsi="Times New Roman" w:cs="Times New Roman"/>
          <w:sz w:val="48"/>
          <w:szCs w:val="48"/>
          <w:lang w:val="en-US"/>
        </w:rPr>
        <w:t>,</w:t>
      </w:r>
    </w:p>
    <w:p w:rsidR="004D1C17" w:rsidRPr="00802D9D" w:rsidRDefault="004D1C17" w:rsidP="00802D9D">
      <w:pPr>
        <w:pStyle w:val="ListParagraph"/>
        <w:ind w:left="284"/>
        <w:rPr>
          <w:rFonts w:ascii="Times New Roman" w:hAnsi="Times New Roman" w:cs="Times New Roman"/>
          <w:sz w:val="48"/>
          <w:szCs w:val="48"/>
        </w:rPr>
      </w:pPr>
      <w:r w:rsidRPr="00802D9D">
        <w:rPr>
          <w:rFonts w:ascii="Times New Roman" w:hAnsi="Times New Roman" w:cs="Times New Roman"/>
          <w:sz w:val="48"/>
          <w:szCs w:val="48"/>
          <w:lang w:val="en-US"/>
        </w:rPr>
        <w:t>X</w:t>
      </w:r>
      <w:r w:rsidRPr="00802D9D">
        <w:rPr>
          <w:rFonts w:ascii="Times New Roman" w:hAnsi="Times New Roman" w:cs="Times New Roman"/>
          <w:sz w:val="48"/>
          <w:szCs w:val="48"/>
        </w:rPr>
        <w:t xml:space="preserve">, </w:t>
      </w:r>
      <w:r w:rsidRPr="00802D9D">
        <w:rPr>
          <w:rFonts w:ascii="Times New Roman" w:hAnsi="Times New Roman" w:cs="Times New Roman"/>
          <w:sz w:val="48"/>
          <w:szCs w:val="48"/>
          <w:lang w:val="en-US"/>
        </w:rPr>
        <w:t>Y</w:t>
      </w:r>
      <w:r w:rsidRPr="00802D9D">
        <w:rPr>
          <w:rFonts w:ascii="Times New Roman" w:hAnsi="Times New Roman" w:cs="Times New Roman"/>
          <w:sz w:val="48"/>
          <w:szCs w:val="48"/>
        </w:rPr>
        <w:t xml:space="preserve">, </w:t>
      </w:r>
      <w:r w:rsidRPr="00802D9D">
        <w:rPr>
          <w:rFonts w:ascii="Times New Roman" w:hAnsi="Times New Roman" w:cs="Times New Roman"/>
          <w:sz w:val="48"/>
          <w:szCs w:val="48"/>
          <w:lang w:val="en-US"/>
        </w:rPr>
        <w:t>Z</w:t>
      </w:r>
    </w:p>
    <w:p w:rsidR="004D1C17" w:rsidRPr="00712517" w:rsidRDefault="004D1C17" w:rsidP="00802D9D">
      <w:pPr>
        <w:pStyle w:val="ListParagraph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4D1C17" w:rsidRPr="00533918" w:rsidRDefault="004D1C17" w:rsidP="00802D9D">
      <w:pPr>
        <w:pStyle w:val="ListParagraph"/>
        <w:ind w:left="284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33918">
        <w:rPr>
          <w:rFonts w:ascii="Times New Roman" w:hAnsi="Times New Roman" w:cs="Times New Roman"/>
          <w:i/>
          <w:iCs/>
          <w:sz w:val="32"/>
          <w:szCs w:val="32"/>
        </w:rPr>
        <w:t>2.Установи соответствие.</w:t>
      </w:r>
    </w:p>
    <w:p w:rsidR="004D1C17" w:rsidRPr="00FC6C70" w:rsidRDefault="004D1C17" w:rsidP="00C02528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7"/>
        <w:gridCol w:w="3261"/>
      </w:tblGrid>
      <w:tr w:rsidR="004D1C17" w:rsidRPr="007F5085">
        <w:tc>
          <w:tcPr>
            <w:tcW w:w="3357" w:type="dxa"/>
          </w:tcPr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3261" w:type="dxa"/>
          </w:tcPr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</w:rPr>
              <w:t>немецкие</w:t>
            </w:r>
          </w:p>
        </w:tc>
      </w:tr>
      <w:tr w:rsidR="004D1C17" w:rsidRPr="007F5085">
        <w:tc>
          <w:tcPr>
            <w:tcW w:w="3357" w:type="dxa"/>
          </w:tcPr>
          <w:p w:rsidR="004D1C17" w:rsidRPr="00802D9D" w:rsidRDefault="004D1C17" w:rsidP="007F50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3261" w:type="dxa"/>
          </w:tcPr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</w:p>
        </w:tc>
      </w:tr>
      <w:tr w:rsidR="004D1C17" w:rsidRPr="007F5085">
        <w:tc>
          <w:tcPr>
            <w:tcW w:w="3357" w:type="dxa"/>
          </w:tcPr>
          <w:p w:rsidR="004D1C17" w:rsidRPr="00802D9D" w:rsidRDefault="004D1C17" w:rsidP="007F50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61" w:type="dxa"/>
          </w:tcPr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</w:p>
        </w:tc>
      </w:tr>
      <w:tr w:rsidR="004D1C17" w:rsidRPr="007F5085">
        <w:tc>
          <w:tcPr>
            <w:tcW w:w="3357" w:type="dxa"/>
          </w:tcPr>
          <w:p w:rsidR="004D1C17" w:rsidRPr="00802D9D" w:rsidRDefault="004D1C17" w:rsidP="007F50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261" w:type="dxa"/>
          </w:tcPr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</w:p>
        </w:tc>
      </w:tr>
      <w:tr w:rsidR="004D1C17" w:rsidRPr="007F5085">
        <w:tc>
          <w:tcPr>
            <w:tcW w:w="3357" w:type="dxa"/>
          </w:tcPr>
          <w:p w:rsidR="004D1C17" w:rsidRPr="00802D9D" w:rsidRDefault="004D1C17" w:rsidP="007F50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3261" w:type="dxa"/>
          </w:tcPr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</w:p>
        </w:tc>
      </w:tr>
      <w:tr w:rsidR="004D1C17" w:rsidRPr="007F5085">
        <w:tc>
          <w:tcPr>
            <w:tcW w:w="3357" w:type="dxa"/>
          </w:tcPr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</w:t>
            </w:r>
          </w:p>
        </w:tc>
      </w:tr>
      <w:tr w:rsidR="004D1C17" w:rsidRPr="007F5085">
        <w:tc>
          <w:tcPr>
            <w:tcW w:w="3357" w:type="dxa"/>
          </w:tcPr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</w:p>
        </w:tc>
      </w:tr>
    </w:tbl>
    <w:p w:rsidR="004D1C17" w:rsidRPr="00802D9D" w:rsidRDefault="004D1C17" w:rsidP="00C02528">
      <w:pPr>
        <w:pStyle w:val="ListParagraph"/>
        <w:jc w:val="both"/>
        <w:rPr>
          <w:sz w:val="32"/>
          <w:szCs w:val="32"/>
        </w:rPr>
      </w:pPr>
    </w:p>
    <w:p w:rsidR="004D1C17" w:rsidRPr="00533918" w:rsidRDefault="004D1C17" w:rsidP="00533918">
      <w:pPr>
        <w:pStyle w:val="ListParagraph"/>
        <w:ind w:left="284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33918">
        <w:rPr>
          <w:rFonts w:ascii="Times New Roman" w:hAnsi="Times New Roman" w:cs="Times New Roman"/>
          <w:i/>
          <w:iCs/>
          <w:sz w:val="32"/>
          <w:szCs w:val="32"/>
        </w:rPr>
        <w:t>3. Дополни.</w:t>
      </w:r>
    </w:p>
    <w:p w:rsidR="004D1C17" w:rsidRPr="00FC6C70" w:rsidRDefault="004D1C17" w:rsidP="00FC6C70">
      <w:pPr>
        <w:pStyle w:val="ListParagraph"/>
        <w:ind w:left="644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4D1C17" w:rsidRPr="007F5085">
        <w:tc>
          <w:tcPr>
            <w:tcW w:w="5341" w:type="dxa"/>
          </w:tcPr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</w:t>
            </w:r>
            <w:r w:rsidRPr="00802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gross.</w:t>
            </w:r>
          </w:p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 _____  klein.</w:t>
            </w:r>
          </w:p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Schön _____ sie.</w:t>
            </w:r>
          </w:p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 _____  fein.</w:t>
            </w:r>
          </w:p>
        </w:tc>
        <w:tc>
          <w:tcPr>
            <w:tcW w:w="5341" w:type="dxa"/>
          </w:tcPr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 ______ lustig.</w:t>
            </w:r>
          </w:p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 seid nett.</w:t>
            </w:r>
          </w:p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 sind traurig.</w:t>
            </w:r>
          </w:p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Marsch ins Bett!</w:t>
            </w:r>
          </w:p>
        </w:tc>
      </w:tr>
    </w:tbl>
    <w:p w:rsidR="004D1C17" w:rsidRDefault="004D1C17" w:rsidP="0034385B">
      <w:pPr>
        <w:pStyle w:val="ListParagraph"/>
        <w:jc w:val="both"/>
        <w:rPr>
          <w:sz w:val="32"/>
          <w:szCs w:val="32"/>
          <w:lang w:val="en-US"/>
        </w:rPr>
      </w:pPr>
    </w:p>
    <w:p w:rsidR="004D1C17" w:rsidRPr="00533918" w:rsidRDefault="004D1C17" w:rsidP="00533918">
      <w:pPr>
        <w:pStyle w:val="ListParagraph"/>
        <w:ind w:left="284"/>
        <w:jc w:val="both"/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  <w:r w:rsidRPr="00533918">
        <w:rPr>
          <w:rFonts w:ascii="Times New Roman" w:hAnsi="Times New Roman" w:cs="Times New Roman"/>
          <w:i/>
          <w:iCs/>
          <w:sz w:val="32"/>
          <w:szCs w:val="32"/>
        </w:rPr>
        <w:t>4. Отметь правильные ответы.</w:t>
      </w:r>
    </w:p>
    <w:p w:rsidR="004D1C17" w:rsidRPr="00802D9D" w:rsidRDefault="004D1C17" w:rsidP="007C400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802D9D">
        <w:rPr>
          <w:rFonts w:ascii="Times New Roman" w:hAnsi="Times New Roman" w:cs="Times New Roman"/>
          <w:sz w:val="28"/>
          <w:szCs w:val="28"/>
        </w:rPr>
        <w:t>Цвета обозначаются словами: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0"/>
        <w:gridCol w:w="3561"/>
        <w:gridCol w:w="3561"/>
      </w:tblGrid>
      <w:tr w:rsidR="004D1C17" w:rsidRPr="00802D9D">
        <w:tc>
          <w:tcPr>
            <w:tcW w:w="3560" w:type="dxa"/>
          </w:tcPr>
          <w:p w:rsidR="004D1C17" w:rsidRPr="00802D9D" w:rsidRDefault="004D1C17" w:rsidP="007F50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802D9D">
              <w:rPr>
                <w:rFonts w:ascii="Times New Roman" w:hAnsi="Times New Roman" w:cs="Times New Roman"/>
                <w:sz w:val="28"/>
                <w:szCs w:val="28"/>
              </w:rPr>
              <w:t>ross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gelb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gut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rot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blau</w:t>
            </w:r>
          </w:p>
        </w:tc>
        <w:tc>
          <w:tcPr>
            <w:tcW w:w="3561" w:type="dxa"/>
          </w:tcPr>
          <w:p w:rsidR="004D1C17" w:rsidRPr="00802D9D" w:rsidRDefault="004D1C17" w:rsidP="007F50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weiss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krank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grün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spät</w:t>
            </w:r>
          </w:p>
          <w:p w:rsidR="004D1C17" w:rsidRPr="00802D9D" w:rsidRDefault="004D1C17" w:rsidP="007F508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10.grau</w:t>
            </w:r>
          </w:p>
        </w:tc>
        <w:tc>
          <w:tcPr>
            <w:tcW w:w="3561" w:type="dxa"/>
          </w:tcPr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 schwarz</w:t>
            </w:r>
          </w:p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viel</w:t>
            </w:r>
          </w:p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 violett</w:t>
            </w:r>
          </w:p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 mein</w:t>
            </w:r>
          </w:p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 braun</w:t>
            </w:r>
          </w:p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D1C17" w:rsidRDefault="004D1C17" w:rsidP="007C400B">
      <w:pPr>
        <w:pStyle w:val="ListParagraph"/>
        <w:jc w:val="both"/>
        <w:rPr>
          <w:sz w:val="32"/>
          <w:szCs w:val="32"/>
          <w:lang w:val="en-US"/>
        </w:rPr>
      </w:pPr>
    </w:p>
    <w:p w:rsidR="004D1C17" w:rsidRPr="00BB281D" w:rsidRDefault="004D1C17" w:rsidP="00533918">
      <w:pPr>
        <w:pStyle w:val="ListParagraph"/>
        <w:ind w:left="284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B281D">
        <w:rPr>
          <w:rFonts w:ascii="Times New Roman" w:hAnsi="Times New Roman" w:cs="Times New Roman"/>
          <w:i/>
          <w:iCs/>
          <w:sz w:val="32"/>
          <w:szCs w:val="32"/>
        </w:rPr>
        <w:t xml:space="preserve">5. </w:t>
      </w:r>
      <w:r w:rsidRPr="00533918">
        <w:rPr>
          <w:rFonts w:ascii="Times New Roman" w:hAnsi="Times New Roman" w:cs="Times New Roman"/>
          <w:i/>
          <w:iCs/>
          <w:sz w:val="32"/>
          <w:szCs w:val="32"/>
        </w:rPr>
        <w:t>Запиши</w:t>
      </w:r>
      <w:r w:rsidRPr="00BB281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33918">
        <w:rPr>
          <w:rFonts w:ascii="Times New Roman" w:hAnsi="Times New Roman" w:cs="Times New Roman"/>
          <w:i/>
          <w:iCs/>
          <w:sz w:val="32"/>
          <w:szCs w:val="32"/>
        </w:rPr>
        <w:t>название</w:t>
      </w:r>
      <w:r w:rsidRPr="00BB281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33918">
        <w:rPr>
          <w:rFonts w:ascii="Times New Roman" w:hAnsi="Times New Roman" w:cs="Times New Roman"/>
          <w:i/>
          <w:iCs/>
          <w:sz w:val="32"/>
          <w:szCs w:val="32"/>
        </w:rPr>
        <w:t>городов</w:t>
      </w:r>
      <w:r w:rsidRPr="00BB281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33918">
        <w:rPr>
          <w:rFonts w:ascii="Times New Roman" w:hAnsi="Times New Roman" w:cs="Times New Roman"/>
          <w:i/>
          <w:iCs/>
          <w:sz w:val="32"/>
          <w:szCs w:val="32"/>
        </w:rPr>
        <w:t>в</w:t>
      </w:r>
      <w:r w:rsidRPr="00BB281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33918">
        <w:rPr>
          <w:rFonts w:ascii="Times New Roman" w:hAnsi="Times New Roman" w:cs="Times New Roman"/>
          <w:i/>
          <w:iCs/>
          <w:sz w:val="32"/>
          <w:szCs w:val="32"/>
        </w:rPr>
        <w:t>алфавитном</w:t>
      </w:r>
      <w:r w:rsidRPr="00BB281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33918">
        <w:rPr>
          <w:rFonts w:ascii="Times New Roman" w:hAnsi="Times New Roman" w:cs="Times New Roman"/>
          <w:i/>
          <w:iCs/>
          <w:sz w:val="32"/>
          <w:szCs w:val="32"/>
        </w:rPr>
        <w:t>порядке</w:t>
      </w:r>
      <w:r w:rsidRPr="00BB281D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4D1C17" w:rsidRPr="00BB281D" w:rsidRDefault="004D1C17" w:rsidP="00F53965">
      <w:pPr>
        <w:pStyle w:val="ListParagraph"/>
        <w:ind w:left="64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0"/>
        <w:gridCol w:w="3561"/>
        <w:gridCol w:w="3561"/>
      </w:tblGrid>
      <w:tr w:rsidR="004D1C17" w:rsidRPr="007F5085">
        <w:tc>
          <w:tcPr>
            <w:tcW w:w="3560" w:type="dxa"/>
          </w:tcPr>
          <w:p w:rsidR="004D1C17" w:rsidRPr="00533918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Kiel</w:t>
            </w:r>
          </w:p>
          <w:p w:rsidR="004D1C17" w:rsidRPr="00533918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Schwerin</w:t>
            </w:r>
          </w:p>
          <w:p w:rsidR="004D1C17" w:rsidRPr="00533918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</w:t>
            </w:r>
          </w:p>
          <w:p w:rsidR="004D1C17" w:rsidRPr="00533918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Potsdam</w:t>
            </w:r>
          </w:p>
          <w:p w:rsidR="004D1C17" w:rsidRPr="00533918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Magdeburg</w:t>
            </w:r>
          </w:p>
          <w:p w:rsidR="004D1C17" w:rsidRPr="00533918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Erfurt</w:t>
            </w:r>
          </w:p>
          <w:p w:rsidR="004D1C17" w:rsidRPr="00533918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Dresden</w:t>
            </w:r>
          </w:p>
          <w:p w:rsidR="004D1C17" w:rsidRPr="00533918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München</w:t>
            </w:r>
          </w:p>
          <w:p w:rsidR="004D1C17" w:rsidRPr="00533918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Stuttgart</w:t>
            </w:r>
          </w:p>
        </w:tc>
        <w:tc>
          <w:tcPr>
            <w:tcW w:w="3561" w:type="dxa"/>
          </w:tcPr>
          <w:p w:rsidR="004D1C17" w:rsidRPr="00802D9D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Saarbrücken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Frankfurt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Mainz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Wiesbaden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Düsseldorf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Hannover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Bremen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Hamburg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Köln</w:t>
            </w:r>
          </w:p>
        </w:tc>
        <w:tc>
          <w:tcPr>
            <w:tcW w:w="3561" w:type="dxa"/>
          </w:tcPr>
          <w:p w:rsidR="004D1C17" w:rsidRPr="00802D9D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Bonn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Kassel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Weimar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Karlsruhe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Nürnberg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Leipzig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Rostock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Aachen</w:t>
            </w:r>
          </w:p>
          <w:p w:rsidR="004D1C17" w:rsidRPr="00802D9D" w:rsidRDefault="004D1C17" w:rsidP="007F5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Mannheim</w:t>
            </w:r>
          </w:p>
        </w:tc>
      </w:tr>
    </w:tbl>
    <w:p w:rsidR="004D1C17" w:rsidRDefault="004D1C17" w:rsidP="00FC40FF">
      <w:pPr>
        <w:pStyle w:val="ListParagraph"/>
        <w:ind w:left="644"/>
        <w:jc w:val="both"/>
        <w:rPr>
          <w:sz w:val="32"/>
          <w:szCs w:val="32"/>
          <w:lang w:val="en-US"/>
        </w:rPr>
      </w:pPr>
    </w:p>
    <w:p w:rsidR="004D1C17" w:rsidRPr="00BB281D" w:rsidRDefault="004D1C17" w:rsidP="001E3BA9">
      <w:pPr>
        <w:pStyle w:val="ListParagraph"/>
        <w:ind w:left="33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B281D">
        <w:rPr>
          <w:rFonts w:ascii="Times New Roman" w:hAnsi="Times New Roman" w:cs="Times New Roman"/>
          <w:i/>
          <w:iCs/>
          <w:sz w:val="32"/>
          <w:szCs w:val="32"/>
        </w:rPr>
        <w:t xml:space="preserve">6. </w:t>
      </w:r>
      <w:r w:rsidRPr="001E3BA9">
        <w:rPr>
          <w:rFonts w:ascii="Times New Roman" w:hAnsi="Times New Roman" w:cs="Times New Roman"/>
          <w:i/>
          <w:iCs/>
          <w:sz w:val="32"/>
          <w:szCs w:val="32"/>
        </w:rPr>
        <w:t>Запиши</w:t>
      </w:r>
      <w:r w:rsidRPr="00BB281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1E3BA9">
        <w:rPr>
          <w:rFonts w:ascii="Times New Roman" w:hAnsi="Times New Roman" w:cs="Times New Roman"/>
          <w:i/>
          <w:iCs/>
          <w:sz w:val="32"/>
          <w:szCs w:val="32"/>
        </w:rPr>
        <w:t>глагол</w:t>
      </w:r>
      <w:r w:rsidRPr="00BB281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1E3BA9">
        <w:rPr>
          <w:rFonts w:ascii="Times New Roman" w:hAnsi="Times New Roman" w:cs="Times New Roman"/>
          <w:i/>
          <w:iCs/>
          <w:sz w:val="32"/>
          <w:szCs w:val="32"/>
          <w:lang w:val="en-US"/>
        </w:rPr>
        <w:t>sein</w:t>
      </w:r>
      <w:r w:rsidRPr="00BB281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1E3BA9">
        <w:rPr>
          <w:rFonts w:ascii="Times New Roman" w:hAnsi="Times New Roman" w:cs="Times New Roman"/>
          <w:i/>
          <w:iCs/>
          <w:sz w:val="32"/>
          <w:szCs w:val="32"/>
        </w:rPr>
        <w:t>в</w:t>
      </w:r>
      <w:r w:rsidRPr="00BB281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1E3BA9">
        <w:rPr>
          <w:rFonts w:ascii="Times New Roman" w:hAnsi="Times New Roman" w:cs="Times New Roman"/>
          <w:i/>
          <w:iCs/>
          <w:sz w:val="32"/>
          <w:szCs w:val="32"/>
        </w:rPr>
        <w:t>нужной</w:t>
      </w:r>
      <w:r w:rsidRPr="00BB281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1E3BA9">
        <w:rPr>
          <w:rFonts w:ascii="Times New Roman" w:hAnsi="Times New Roman" w:cs="Times New Roman"/>
          <w:i/>
          <w:iCs/>
          <w:sz w:val="32"/>
          <w:szCs w:val="32"/>
        </w:rPr>
        <w:t>форме</w:t>
      </w:r>
      <w:r w:rsidRPr="00BB281D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4D1C17" w:rsidRPr="001E3BA9" w:rsidRDefault="004D1C17" w:rsidP="00095CA9">
      <w:pPr>
        <w:pStyle w:val="ListParagraph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02D9D">
        <w:rPr>
          <w:rFonts w:ascii="Times New Roman" w:hAnsi="Times New Roman" w:cs="Times New Roman"/>
          <w:sz w:val="28"/>
          <w:szCs w:val="28"/>
          <w:lang w:val="en-US"/>
        </w:rPr>
        <w:t>Das Kind ______ klug. Dieser Hund _______ freundl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D9D">
        <w:rPr>
          <w:rFonts w:ascii="Times New Roman" w:hAnsi="Times New Roman" w:cs="Times New Roman"/>
          <w:sz w:val="28"/>
          <w:szCs w:val="28"/>
          <w:lang w:val="en-US"/>
        </w:rPr>
        <w:t>ch. Ich ______ nicht besonders fleissig. Ihr _______ lustig und sie ________ t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02D9D">
        <w:rPr>
          <w:rFonts w:ascii="Times New Roman" w:hAnsi="Times New Roman" w:cs="Times New Roman"/>
          <w:sz w:val="28"/>
          <w:szCs w:val="28"/>
          <w:lang w:val="en-US"/>
        </w:rPr>
        <w:t>aurig. Du</w:t>
      </w:r>
      <w:r w:rsidRPr="001E3BA9">
        <w:rPr>
          <w:rFonts w:ascii="Times New Roman" w:hAnsi="Times New Roman" w:cs="Times New Roman"/>
          <w:sz w:val="28"/>
          <w:szCs w:val="28"/>
        </w:rPr>
        <w:t xml:space="preserve"> ______ </w:t>
      </w:r>
      <w:r w:rsidRPr="00802D9D">
        <w:rPr>
          <w:rFonts w:ascii="Times New Roman" w:hAnsi="Times New Roman" w:cs="Times New Roman"/>
          <w:sz w:val="28"/>
          <w:szCs w:val="28"/>
          <w:lang w:val="en-US"/>
        </w:rPr>
        <w:t>nicht</w:t>
      </w:r>
      <w:r w:rsidRPr="001E3BA9">
        <w:rPr>
          <w:rFonts w:ascii="Times New Roman" w:hAnsi="Times New Roman" w:cs="Times New Roman"/>
          <w:sz w:val="28"/>
          <w:szCs w:val="28"/>
        </w:rPr>
        <w:t xml:space="preserve"> </w:t>
      </w:r>
      <w:r w:rsidRPr="00802D9D">
        <w:rPr>
          <w:rFonts w:ascii="Times New Roman" w:hAnsi="Times New Roman" w:cs="Times New Roman"/>
          <w:sz w:val="28"/>
          <w:szCs w:val="28"/>
          <w:lang w:val="en-US"/>
        </w:rPr>
        <w:t>ordentlich</w:t>
      </w:r>
      <w:r w:rsidRPr="001E3BA9">
        <w:rPr>
          <w:rFonts w:ascii="Times New Roman" w:hAnsi="Times New Roman" w:cs="Times New Roman"/>
          <w:sz w:val="28"/>
          <w:szCs w:val="28"/>
        </w:rPr>
        <w:t xml:space="preserve">. </w:t>
      </w:r>
      <w:r w:rsidRPr="00802D9D">
        <w:rPr>
          <w:rFonts w:ascii="Times New Roman" w:hAnsi="Times New Roman" w:cs="Times New Roman"/>
          <w:sz w:val="28"/>
          <w:szCs w:val="28"/>
          <w:lang w:val="en-US"/>
        </w:rPr>
        <w:t>Wir</w:t>
      </w:r>
      <w:r w:rsidRPr="001E3BA9">
        <w:rPr>
          <w:rFonts w:ascii="Times New Roman" w:hAnsi="Times New Roman" w:cs="Times New Roman"/>
          <w:sz w:val="28"/>
          <w:szCs w:val="28"/>
        </w:rPr>
        <w:t xml:space="preserve"> _______ </w:t>
      </w:r>
      <w:r w:rsidRPr="00802D9D">
        <w:rPr>
          <w:rFonts w:ascii="Times New Roman" w:hAnsi="Times New Roman" w:cs="Times New Roman"/>
          <w:sz w:val="28"/>
          <w:szCs w:val="28"/>
          <w:lang w:val="en-US"/>
        </w:rPr>
        <w:t>aufmerksam</w:t>
      </w:r>
      <w:r w:rsidRPr="001E3BA9">
        <w:rPr>
          <w:rFonts w:ascii="Times New Roman" w:hAnsi="Times New Roman" w:cs="Times New Roman"/>
          <w:sz w:val="28"/>
          <w:szCs w:val="28"/>
        </w:rPr>
        <w:t>.</w:t>
      </w:r>
    </w:p>
    <w:p w:rsidR="004D1C17" w:rsidRPr="001E3BA9" w:rsidRDefault="004D1C17" w:rsidP="00095CA9">
      <w:pPr>
        <w:pStyle w:val="ListParagraph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4D1C17" w:rsidRPr="001E3BA9" w:rsidRDefault="004D1C17" w:rsidP="001E3BA9">
      <w:pPr>
        <w:pStyle w:val="ListParagraph"/>
        <w:ind w:left="33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E3BA9">
        <w:rPr>
          <w:rFonts w:ascii="Times New Roman" w:hAnsi="Times New Roman" w:cs="Times New Roman"/>
          <w:i/>
          <w:iCs/>
          <w:sz w:val="32"/>
          <w:szCs w:val="32"/>
        </w:rPr>
        <w:t xml:space="preserve">7.Укажи определенный артикль существительного единственного числа в именительном падеже. </w:t>
      </w:r>
    </w:p>
    <w:p w:rsidR="004D1C17" w:rsidRPr="00F53965" w:rsidRDefault="004D1C17" w:rsidP="00F53965">
      <w:pPr>
        <w:pStyle w:val="ListParagraph"/>
        <w:ind w:left="644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0"/>
        <w:gridCol w:w="4111"/>
      </w:tblGrid>
      <w:tr w:rsidR="004D1C17" w:rsidRPr="007F5085">
        <w:tc>
          <w:tcPr>
            <w:tcW w:w="4000" w:type="dxa"/>
          </w:tcPr>
          <w:p w:rsidR="004D1C17" w:rsidRPr="004A4238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A42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 существительного</w:t>
            </w:r>
          </w:p>
        </w:tc>
        <w:tc>
          <w:tcPr>
            <w:tcW w:w="4111" w:type="dxa"/>
          </w:tcPr>
          <w:p w:rsidR="004D1C17" w:rsidRPr="004A4238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A42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Артикль </w:t>
            </w:r>
          </w:p>
        </w:tc>
      </w:tr>
      <w:tr w:rsidR="004D1C17" w:rsidRPr="007F5085">
        <w:tc>
          <w:tcPr>
            <w:tcW w:w="4000" w:type="dxa"/>
          </w:tcPr>
          <w:p w:rsidR="004D1C17" w:rsidRPr="00802D9D" w:rsidRDefault="004D1C17" w:rsidP="007F50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4111" w:type="dxa"/>
          </w:tcPr>
          <w:p w:rsidR="004D1C17" w:rsidRPr="001E3BA9" w:rsidRDefault="004D1C17" w:rsidP="007F50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</w:p>
        </w:tc>
      </w:tr>
      <w:tr w:rsidR="004D1C17" w:rsidRPr="007F5085">
        <w:tc>
          <w:tcPr>
            <w:tcW w:w="4000" w:type="dxa"/>
          </w:tcPr>
          <w:p w:rsidR="004D1C17" w:rsidRPr="00802D9D" w:rsidRDefault="004D1C17" w:rsidP="007F50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4111" w:type="dxa"/>
          </w:tcPr>
          <w:p w:rsidR="004D1C17" w:rsidRPr="001E3BA9" w:rsidRDefault="004D1C17" w:rsidP="007F50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</w:p>
        </w:tc>
      </w:tr>
      <w:tr w:rsidR="004D1C17" w:rsidRPr="007F5085">
        <w:tc>
          <w:tcPr>
            <w:tcW w:w="4000" w:type="dxa"/>
          </w:tcPr>
          <w:p w:rsidR="004D1C17" w:rsidRPr="00802D9D" w:rsidRDefault="004D1C17" w:rsidP="007F50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4111" w:type="dxa"/>
          </w:tcPr>
          <w:p w:rsidR="004D1C17" w:rsidRPr="001E3BA9" w:rsidRDefault="004D1C17" w:rsidP="007F50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</w:tr>
      <w:tr w:rsidR="004D1C17" w:rsidRPr="007F5085">
        <w:tc>
          <w:tcPr>
            <w:tcW w:w="4000" w:type="dxa"/>
          </w:tcPr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D1C17" w:rsidRPr="001E3BA9" w:rsidRDefault="004D1C17" w:rsidP="007F50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</w:tr>
      <w:tr w:rsidR="004D1C17" w:rsidRPr="007F5085">
        <w:tc>
          <w:tcPr>
            <w:tcW w:w="4000" w:type="dxa"/>
          </w:tcPr>
          <w:p w:rsidR="004D1C17" w:rsidRPr="00802D9D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D1C17" w:rsidRPr="001E3BA9" w:rsidRDefault="004D1C17" w:rsidP="007F50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</w:t>
            </w:r>
          </w:p>
        </w:tc>
      </w:tr>
    </w:tbl>
    <w:p w:rsidR="004D1C17" w:rsidRPr="001E3BA9" w:rsidRDefault="004D1C17" w:rsidP="009067E4">
      <w:pPr>
        <w:pStyle w:val="ListParagraph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4D1C17" w:rsidRPr="001E3BA9" w:rsidRDefault="004D1C17" w:rsidP="001E3BA9">
      <w:pPr>
        <w:pStyle w:val="ListParagraph"/>
        <w:ind w:left="33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E3BA9">
        <w:rPr>
          <w:rFonts w:ascii="Times New Roman" w:hAnsi="Times New Roman" w:cs="Times New Roman"/>
          <w:i/>
          <w:iCs/>
          <w:sz w:val="32"/>
          <w:szCs w:val="32"/>
        </w:rPr>
        <w:t xml:space="preserve">8.Укажи неопределенный артикль существительного в именительном падеже. </w:t>
      </w:r>
    </w:p>
    <w:p w:rsidR="004D1C17" w:rsidRPr="00F53965" w:rsidRDefault="004D1C17" w:rsidP="00F53965">
      <w:pPr>
        <w:pStyle w:val="ListParagraph"/>
        <w:ind w:left="644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0"/>
        <w:gridCol w:w="4111"/>
      </w:tblGrid>
      <w:tr w:rsidR="004D1C17" w:rsidRPr="007F5085">
        <w:tc>
          <w:tcPr>
            <w:tcW w:w="4000" w:type="dxa"/>
          </w:tcPr>
          <w:p w:rsidR="004D1C17" w:rsidRPr="00710E23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0E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 существительного</w:t>
            </w:r>
          </w:p>
        </w:tc>
        <w:tc>
          <w:tcPr>
            <w:tcW w:w="4111" w:type="dxa"/>
          </w:tcPr>
          <w:p w:rsidR="004D1C17" w:rsidRPr="00710E23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0E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Артикль </w:t>
            </w:r>
          </w:p>
        </w:tc>
      </w:tr>
      <w:tr w:rsidR="004D1C17" w:rsidRPr="007F5085">
        <w:tc>
          <w:tcPr>
            <w:tcW w:w="4000" w:type="dxa"/>
          </w:tcPr>
          <w:p w:rsidR="004D1C17" w:rsidRPr="00710E23" w:rsidRDefault="004D1C17" w:rsidP="007F50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3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4111" w:type="dxa"/>
          </w:tcPr>
          <w:p w:rsidR="004D1C17" w:rsidRPr="00710E23" w:rsidRDefault="004D1C17" w:rsidP="007F50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eines</w:t>
            </w:r>
          </w:p>
        </w:tc>
      </w:tr>
      <w:tr w:rsidR="004D1C17" w:rsidRPr="007F5085">
        <w:tc>
          <w:tcPr>
            <w:tcW w:w="4000" w:type="dxa"/>
          </w:tcPr>
          <w:p w:rsidR="004D1C17" w:rsidRPr="00710E23" w:rsidRDefault="004D1C17" w:rsidP="007F50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3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4111" w:type="dxa"/>
          </w:tcPr>
          <w:p w:rsidR="004D1C17" w:rsidRPr="00710E23" w:rsidRDefault="004D1C17" w:rsidP="007F50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</w:t>
            </w:r>
          </w:p>
        </w:tc>
      </w:tr>
      <w:tr w:rsidR="004D1C17" w:rsidRPr="007F5085">
        <w:tc>
          <w:tcPr>
            <w:tcW w:w="4000" w:type="dxa"/>
          </w:tcPr>
          <w:p w:rsidR="004D1C17" w:rsidRPr="00710E23" w:rsidRDefault="004D1C17" w:rsidP="007F50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4111" w:type="dxa"/>
          </w:tcPr>
          <w:p w:rsidR="004D1C17" w:rsidRPr="00710E23" w:rsidRDefault="004D1C17" w:rsidP="007F50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einem</w:t>
            </w:r>
          </w:p>
        </w:tc>
      </w:tr>
      <w:tr w:rsidR="004D1C17" w:rsidRPr="007F5085">
        <w:tc>
          <w:tcPr>
            <w:tcW w:w="4000" w:type="dxa"/>
          </w:tcPr>
          <w:p w:rsidR="004D1C17" w:rsidRPr="00710E23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D1C17" w:rsidRPr="00710E23" w:rsidRDefault="004D1C17" w:rsidP="007F50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</w:p>
        </w:tc>
      </w:tr>
      <w:tr w:rsidR="004D1C17" w:rsidRPr="007F5085">
        <w:tc>
          <w:tcPr>
            <w:tcW w:w="4000" w:type="dxa"/>
          </w:tcPr>
          <w:p w:rsidR="004D1C17" w:rsidRPr="00710E23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D1C17" w:rsidRPr="00710E23" w:rsidRDefault="004D1C17" w:rsidP="007F50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einer</w:t>
            </w:r>
          </w:p>
        </w:tc>
      </w:tr>
    </w:tbl>
    <w:p w:rsidR="004D1C17" w:rsidRDefault="004D1C17" w:rsidP="00914845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D1C17" w:rsidRPr="006943C4" w:rsidRDefault="004D1C17" w:rsidP="006943C4">
      <w:pPr>
        <w:pStyle w:val="ListParagraph"/>
        <w:ind w:left="33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6943C4">
        <w:rPr>
          <w:rFonts w:ascii="Times New Roman" w:hAnsi="Times New Roman" w:cs="Times New Roman"/>
          <w:i/>
          <w:iCs/>
          <w:sz w:val="32"/>
          <w:szCs w:val="32"/>
        </w:rPr>
        <w:t>9. Напиши немецкие слова с артиклем.</w:t>
      </w:r>
    </w:p>
    <w:p w:rsidR="004D1C17" w:rsidRPr="00F53965" w:rsidRDefault="004D1C17" w:rsidP="00F53965">
      <w:pPr>
        <w:pStyle w:val="ListParagraph"/>
        <w:ind w:left="644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0"/>
        <w:gridCol w:w="5529"/>
      </w:tblGrid>
      <w:tr w:rsidR="004D1C17" w:rsidRPr="007F5085">
        <w:tc>
          <w:tcPr>
            <w:tcW w:w="4000" w:type="dxa"/>
          </w:tcPr>
          <w:p w:rsidR="004D1C17" w:rsidRPr="00710E23" w:rsidRDefault="004D1C17" w:rsidP="007F50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0E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по-русски</w:t>
            </w:r>
          </w:p>
        </w:tc>
        <w:tc>
          <w:tcPr>
            <w:tcW w:w="5529" w:type="dxa"/>
          </w:tcPr>
          <w:p w:rsidR="004D1C17" w:rsidRPr="00710E23" w:rsidRDefault="004D1C17" w:rsidP="007F50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0E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по-немецки</w:t>
            </w:r>
          </w:p>
        </w:tc>
      </w:tr>
      <w:tr w:rsidR="004D1C17" w:rsidRPr="007F5085">
        <w:tc>
          <w:tcPr>
            <w:tcW w:w="4000" w:type="dxa"/>
          </w:tcPr>
          <w:p w:rsidR="004D1C17" w:rsidRPr="00710E23" w:rsidRDefault="004D1C17" w:rsidP="007F50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3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  <w:p w:rsidR="004D1C17" w:rsidRPr="00710E23" w:rsidRDefault="004D1C17" w:rsidP="007F508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D1C17" w:rsidRPr="00710E23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17" w:rsidRPr="007F5085">
        <w:tc>
          <w:tcPr>
            <w:tcW w:w="4000" w:type="dxa"/>
          </w:tcPr>
          <w:p w:rsidR="004D1C17" w:rsidRPr="00710E23" w:rsidRDefault="004D1C17" w:rsidP="007F50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3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  <w:p w:rsidR="004D1C17" w:rsidRPr="00710E23" w:rsidRDefault="004D1C17" w:rsidP="007F508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D1C17" w:rsidRPr="00710E23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17" w:rsidRPr="007F5085">
        <w:tc>
          <w:tcPr>
            <w:tcW w:w="4000" w:type="dxa"/>
          </w:tcPr>
          <w:p w:rsidR="004D1C17" w:rsidRPr="00710E23" w:rsidRDefault="004D1C17" w:rsidP="007F50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3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  <w:p w:rsidR="004D1C17" w:rsidRPr="00710E23" w:rsidRDefault="004D1C17" w:rsidP="007F508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D1C17" w:rsidRPr="00710E23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17" w:rsidRPr="007F5085">
        <w:tc>
          <w:tcPr>
            <w:tcW w:w="4000" w:type="dxa"/>
          </w:tcPr>
          <w:p w:rsidR="004D1C17" w:rsidRPr="00710E23" w:rsidRDefault="004D1C17" w:rsidP="007F50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4D1C17" w:rsidRPr="00710E23" w:rsidRDefault="004D1C17" w:rsidP="007F508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D1C17" w:rsidRPr="00710E23" w:rsidRDefault="004D1C17" w:rsidP="007F50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C17" w:rsidRDefault="004D1C17" w:rsidP="006943C4">
      <w:pPr>
        <w:pStyle w:val="ListParagraph"/>
        <w:tabs>
          <w:tab w:val="left" w:pos="284"/>
        </w:tabs>
        <w:ind w:left="330"/>
        <w:jc w:val="both"/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</w:p>
    <w:p w:rsidR="004D1C17" w:rsidRPr="006943C4" w:rsidRDefault="004D1C17" w:rsidP="006943C4">
      <w:pPr>
        <w:pStyle w:val="ListParagraph"/>
        <w:tabs>
          <w:tab w:val="left" w:pos="284"/>
        </w:tabs>
        <w:ind w:left="33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6943C4">
        <w:rPr>
          <w:rFonts w:ascii="Times New Roman" w:hAnsi="Times New Roman" w:cs="Times New Roman"/>
          <w:i/>
          <w:iCs/>
          <w:sz w:val="32"/>
          <w:szCs w:val="32"/>
        </w:rPr>
        <w:t>10. Впиши определенные и неопределенные артикли.</w:t>
      </w:r>
    </w:p>
    <w:p w:rsidR="004D1C17" w:rsidRPr="00F53965" w:rsidRDefault="004D1C17" w:rsidP="002D3970">
      <w:pPr>
        <w:pStyle w:val="ListParagraph"/>
        <w:tabs>
          <w:tab w:val="left" w:pos="284"/>
        </w:tabs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4D1C17" w:rsidRPr="00BB281D" w:rsidRDefault="004D1C17" w:rsidP="002D3970">
      <w:pPr>
        <w:pStyle w:val="ListParagraph"/>
        <w:tabs>
          <w:tab w:val="left" w:pos="284"/>
        </w:tabs>
        <w:ind w:left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8F8">
        <w:rPr>
          <w:rFonts w:ascii="Times New Roman" w:hAnsi="Times New Roman" w:cs="Times New Roman"/>
          <w:sz w:val="28"/>
          <w:szCs w:val="28"/>
          <w:lang w:val="en-US"/>
        </w:rPr>
        <w:t>Hier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28F8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28F8">
        <w:rPr>
          <w:rFonts w:ascii="Times New Roman" w:hAnsi="Times New Roman" w:cs="Times New Roman"/>
          <w:sz w:val="28"/>
          <w:szCs w:val="28"/>
          <w:lang w:val="en-US"/>
        </w:rPr>
        <w:t xml:space="preserve">________Fachschule.  _______Fachschule ist nicht besonders alt. Das sind ________Fachschüler.  _______Fachchüler sind fleissig und nicht dumm. </w:t>
      </w:r>
    </w:p>
    <w:p w:rsidR="004D1C17" w:rsidRPr="00BB281D" w:rsidRDefault="004D1C17" w:rsidP="002D3970">
      <w:pPr>
        <w:pStyle w:val="ListParagraph"/>
        <w:tabs>
          <w:tab w:val="left" w:pos="284"/>
        </w:tabs>
        <w:ind w:left="644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D1C17" w:rsidRPr="00BB281D" w:rsidRDefault="004D1C17" w:rsidP="006943C4">
      <w:pPr>
        <w:pStyle w:val="ListParagraph"/>
        <w:tabs>
          <w:tab w:val="left" w:pos="284"/>
        </w:tabs>
        <w:ind w:left="330"/>
        <w:jc w:val="both"/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  <w:r w:rsidRPr="00BB281D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11. </w:t>
      </w:r>
      <w:r w:rsidRPr="006943C4">
        <w:rPr>
          <w:rFonts w:ascii="Times New Roman" w:hAnsi="Times New Roman" w:cs="Times New Roman"/>
          <w:i/>
          <w:iCs/>
          <w:sz w:val="32"/>
          <w:szCs w:val="32"/>
        </w:rPr>
        <w:t>Установи</w:t>
      </w:r>
      <w:r w:rsidRPr="00BB281D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 w:rsidRPr="006943C4">
        <w:rPr>
          <w:rFonts w:ascii="Times New Roman" w:hAnsi="Times New Roman" w:cs="Times New Roman"/>
          <w:i/>
          <w:iCs/>
          <w:sz w:val="32"/>
          <w:szCs w:val="32"/>
        </w:rPr>
        <w:t>соответствие</w:t>
      </w:r>
      <w:r w:rsidRPr="00BB281D">
        <w:rPr>
          <w:rFonts w:ascii="Times New Roman" w:hAnsi="Times New Roman" w:cs="Times New Roman"/>
          <w:i/>
          <w:iCs/>
          <w:sz w:val="32"/>
          <w:szCs w:val="32"/>
          <w:lang w:val="en-US"/>
        </w:rPr>
        <w:t>.</w:t>
      </w:r>
    </w:p>
    <w:tbl>
      <w:tblPr>
        <w:tblW w:w="0" w:type="auto"/>
        <w:tblInd w:w="-106" w:type="dxa"/>
        <w:tblLook w:val="00A0"/>
      </w:tblPr>
      <w:tblGrid>
        <w:gridCol w:w="3570"/>
        <w:gridCol w:w="3348"/>
        <w:gridCol w:w="3120"/>
      </w:tblGrid>
      <w:tr w:rsidR="004D1C17" w:rsidRPr="007F5085">
        <w:tc>
          <w:tcPr>
            <w:tcW w:w="3570" w:type="dxa"/>
          </w:tcPr>
          <w:p w:rsidR="004D1C17" w:rsidRPr="002228F8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2228F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слово</w:t>
            </w:r>
          </w:p>
        </w:tc>
        <w:tc>
          <w:tcPr>
            <w:tcW w:w="3348" w:type="dxa"/>
          </w:tcPr>
          <w:p w:rsidR="004D1C17" w:rsidRPr="002228F8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2228F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число</w:t>
            </w:r>
          </w:p>
        </w:tc>
        <w:tc>
          <w:tcPr>
            <w:tcW w:w="3120" w:type="dxa"/>
          </w:tcPr>
          <w:p w:rsidR="004D1C17" w:rsidRPr="007F5085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1C17" w:rsidRPr="007F5085">
        <w:tc>
          <w:tcPr>
            <w:tcW w:w="3570" w:type="dxa"/>
          </w:tcPr>
          <w:p w:rsidR="004D1C17" w:rsidRPr="002228F8" w:rsidRDefault="004D1C17" w:rsidP="007F5085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vierzig</w:t>
            </w:r>
          </w:p>
        </w:tc>
        <w:tc>
          <w:tcPr>
            <w:tcW w:w="3348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3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0" w:type="dxa"/>
          </w:tcPr>
          <w:p w:rsidR="004D1C17" w:rsidRPr="006943C4" w:rsidRDefault="004D1C17" w:rsidP="007F5085">
            <w:pPr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943C4"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</w:p>
        </w:tc>
      </w:tr>
      <w:tr w:rsidR="004D1C17" w:rsidRPr="007F5085">
        <w:tc>
          <w:tcPr>
            <w:tcW w:w="3570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sechzig</w:t>
            </w:r>
          </w:p>
        </w:tc>
        <w:tc>
          <w:tcPr>
            <w:tcW w:w="3348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3C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20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3"/>
              </w:numPr>
              <w:tabs>
                <w:tab w:val="left" w:pos="376"/>
              </w:tabs>
              <w:spacing w:after="0" w:line="240" w:lineRule="auto"/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22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43C4">
              <w:rPr>
                <w:rFonts w:ascii="Times New Roman" w:hAnsi="Times New Roman" w:cs="Times New Roman"/>
                <w:sz w:val="28"/>
                <w:szCs w:val="28"/>
              </w:rPr>
              <w:t>. 90</w:t>
            </w:r>
          </w:p>
        </w:tc>
      </w:tr>
      <w:tr w:rsidR="004D1C17" w:rsidRPr="007F5085">
        <w:tc>
          <w:tcPr>
            <w:tcW w:w="3570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vierzehn</w:t>
            </w:r>
          </w:p>
        </w:tc>
        <w:tc>
          <w:tcPr>
            <w:tcW w:w="3348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3C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20" w:type="dxa"/>
          </w:tcPr>
          <w:p w:rsidR="004D1C17" w:rsidRPr="006943C4" w:rsidRDefault="004D1C17" w:rsidP="007F5085">
            <w:pPr>
              <w:tabs>
                <w:tab w:val="left" w:pos="284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6943C4">
              <w:rPr>
                <w:rFonts w:ascii="Times New Roman" w:hAnsi="Times New Roman" w:cs="Times New Roman"/>
                <w:sz w:val="28"/>
                <w:szCs w:val="28"/>
              </w:rPr>
              <w:t>. 18</w:t>
            </w:r>
          </w:p>
        </w:tc>
      </w:tr>
      <w:tr w:rsidR="004D1C17" w:rsidRPr="007F5085">
        <w:tc>
          <w:tcPr>
            <w:tcW w:w="3570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neunzehn</w:t>
            </w:r>
          </w:p>
        </w:tc>
        <w:tc>
          <w:tcPr>
            <w:tcW w:w="3348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3C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20" w:type="dxa"/>
          </w:tcPr>
          <w:p w:rsidR="004D1C17" w:rsidRPr="006943C4" w:rsidRDefault="004D1C17" w:rsidP="007F5085">
            <w:pPr>
              <w:tabs>
                <w:tab w:val="left" w:pos="284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17" w:rsidRPr="007F5085">
        <w:tc>
          <w:tcPr>
            <w:tcW w:w="3570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neunzig</w:t>
            </w:r>
          </w:p>
        </w:tc>
        <w:tc>
          <w:tcPr>
            <w:tcW w:w="3348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3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0" w:type="dxa"/>
          </w:tcPr>
          <w:p w:rsidR="004D1C17" w:rsidRPr="006943C4" w:rsidRDefault="004D1C17" w:rsidP="007F5085">
            <w:pPr>
              <w:tabs>
                <w:tab w:val="left" w:pos="284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17" w:rsidRPr="007F5085">
        <w:tc>
          <w:tcPr>
            <w:tcW w:w="3570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sechzehn</w:t>
            </w:r>
          </w:p>
        </w:tc>
        <w:tc>
          <w:tcPr>
            <w:tcW w:w="3348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3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0" w:type="dxa"/>
          </w:tcPr>
          <w:p w:rsidR="004D1C17" w:rsidRPr="006943C4" w:rsidRDefault="004D1C17" w:rsidP="007F5085">
            <w:pPr>
              <w:tabs>
                <w:tab w:val="left" w:pos="284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17" w:rsidRPr="007F5085">
        <w:tc>
          <w:tcPr>
            <w:tcW w:w="3570" w:type="dxa"/>
          </w:tcPr>
          <w:p w:rsidR="004D1C17" w:rsidRPr="002228F8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3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</w:tcPr>
          <w:p w:rsidR="004D1C17" w:rsidRPr="006943C4" w:rsidRDefault="004D1C17" w:rsidP="007F5085">
            <w:pPr>
              <w:tabs>
                <w:tab w:val="left" w:pos="284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C17" w:rsidRPr="006943C4" w:rsidRDefault="004D1C17" w:rsidP="003E38BA">
      <w:pPr>
        <w:pStyle w:val="ListParagraph"/>
        <w:tabs>
          <w:tab w:val="left" w:pos="284"/>
        </w:tabs>
        <w:ind w:left="644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D1C17" w:rsidRPr="006943C4" w:rsidRDefault="004D1C17" w:rsidP="006943C4">
      <w:pPr>
        <w:pStyle w:val="ListParagraph"/>
        <w:tabs>
          <w:tab w:val="left" w:pos="284"/>
        </w:tabs>
        <w:ind w:left="33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6943C4">
        <w:rPr>
          <w:rFonts w:ascii="Times New Roman" w:hAnsi="Times New Roman" w:cs="Times New Roman"/>
          <w:i/>
          <w:iCs/>
          <w:sz w:val="32"/>
          <w:szCs w:val="32"/>
        </w:rPr>
        <w:t>12. Установи соответствие.</w:t>
      </w:r>
    </w:p>
    <w:tbl>
      <w:tblPr>
        <w:tblW w:w="0" w:type="auto"/>
        <w:tblInd w:w="-106" w:type="dxa"/>
        <w:tblLook w:val="00A0"/>
      </w:tblPr>
      <w:tblGrid>
        <w:gridCol w:w="4142"/>
        <w:gridCol w:w="3970"/>
      </w:tblGrid>
      <w:tr w:rsidR="004D1C17" w:rsidRPr="007F5085">
        <w:tc>
          <w:tcPr>
            <w:tcW w:w="4142" w:type="dxa"/>
          </w:tcPr>
          <w:p w:rsidR="004D1C17" w:rsidRPr="002228F8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28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слово</w:t>
            </w:r>
          </w:p>
        </w:tc>
        <w:tc>
          <w:tcPr>
            <w:tcW w:w="3970" w:type="dxa"/>
          </w:tcPr>
          <w:p w:rsidR="004D1C17" w:rsidRPr="002228F8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28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число</w:t>
            </w:r>
          </w:p>
        </w:tc>
      </w:tr>
      <w:tr w:rsidR="004D1C17" w:rsidRPr="007F5085">
        <w:tc>
          <w:tcPr>
            <w:tcW w:w="4142" w:type="dxa"/>
          </w:tcPr>
          <w:p w:rsidR="004D1C17" w:rsidRPr="002228F8" w:rsidRDefault="004D1C17" w:rsidP="007F508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dreiundzwanzig</w:t>
            </w:r>
          </w:p>
        </w:tc>
        <w:tc>
          <w:tcPr>
            <w:tcW w:w="3970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3C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D1C17" w:rsidRPr="007F5085">
        <w:tc>
          <w:tcPr>
            <w:tcW w:w="4142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siebenundvirzig</w:t>
            </w:r>
          </w:p>
        </w:tc>
        <w:tc>
          <w:tcPr>
            <w:tcW w:w="3970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3C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D1C17" w:rsidRPr="007F5085">
        <w:tc>
          <w:tcPr>
            <w:tcW w:w="4142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neunundf</w:t>
            </w:r>
            <w:r w:rsidRPr="006943C4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r w:rsidRPr="0022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nfzig</w:t>
            </w:r>
          </w:p>
        </w:tc>
        <w:tc>
          <w:tcPr>
            <w:tcW w:w="3970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3C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4D1C17" w:rsidRPr="007F5085">
        <w:tc>
          <w:tcPr>
            <w:tcW w:w="4142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achtundneunzig</w:t>
            </w:r>
          </w:p>
        </w:tc>
        <w:tc>
          <w:tcPr>
            <w:tcW w:w="3970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3C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D1C17" w:rsidRPr="007F5085">
        <w:tc>
          <w:tcPr>
            <w:tcW w:w="4142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943C4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r w:rsidRPr="0022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nfunddrei</w:t>
            </w:r>
            <w:r w:rsidRPr="006943C4">
              <w:rPr>
                <w:rFonts w:ascii="Times New Roman" w:hAnsi="Times New Roman" w:cs="Times New Roman"/>
                <w:sz w:val="28"/>
                <w:szCs w:val="28"/>
              </w:rPr>
              <w:t>ß</w:t>
            </w:r>
            <w:r w:rsidRPr="0022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</w:t>
            </w:r>
          </w:p>
        </w:tc>
        <w:tc>
          <w:tcPr>
            <w:tcW w:w="3970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3C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D1C17" w:rsidRPr="007F5085">
        <w:tc>
          <w:tcPr>
            <w:tcW w:w="4142" w:type="dxa"/>
          </w:tcPr>
          <w:p w:rsidR="004D1C17" w:rsidRPr="006943C4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3C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D1C17" w:rsidRPr="007F5085">
        <w:tc>
          <w:tcPr>
            <w:tcW w:w="4142" w:type="dxa"/>
          </w:tcPr>
          <w:p w:rsidR="004D1C17" w:rsidRPr="006943C4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3C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D1C17" w:rsidRPr="007F5085">
        <w:tc>
          <w:tcPr>
            <w:tcW w:w="4142" w:type="dxa"/>
          </w:tcPr>
          <w:p w:rsidR="004D1C17" w:rsidRPr="006943C4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D1C17" w:rsidRPr="006943C4" w:rsidRDefault="004D1C17" w:rsidP="007F508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3C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4D1C17" w:rsidRPr="007F5085">
        <w:tc>
          <w:tcPr>
            <w:tcW w:w="4142" w:type="dxa"/>
          </w:tcPr>
          <w:p w:rsidR="004D1C17" w:rsidRPr="006943C4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D1C17" w:rsidRPr="002228F8" w:rsidRDefault="004D1C17" w:rsidP="007F508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</w:tr>
      <w:tr w:rsidR="004D1C17" w:rsidRPr="007F5085">
        <w:tc>
          <w:tcPr>
            <w:tcW w:w="4142" w:type="dxa"/>
          </w:tcPr>
          <w:p w:rsidR="004D1C17" w:rsidRPr="002228F8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4D1C17" w:rsidRPr="002228F8" w:rsidRDefault="004D1C17" w:rsidP="007F508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</w:tbl>
    <w:p w:rsidR="004D1C17" w:rsidRDefault="004D1C17" w:rsidP="00D621F4">
      <w:pPr>
        <w:pStyle w:val="ListParagraph"/>
        <w:tabs>
          <w:tab w:val="left" w:pos="284"/>
        </w:tabs>
        <w:ind w:left="644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D1C17" w:rsidRPr="00B14549" w:rsidRDefault="004D1C17" w:rsidP="00B14549">
      <w:pPr>
        <w:pStyle w:val="ListParagraph"/>
        <w:tabs>
          <w:tab w:val="left" w:pos="284"/>
        </w:tabs>
        <w:ind w:left="33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14549">
        <w:rPr>
          <w:rFonts w:ascii="Times New Roman" w:hAnsi="Times New Roman" w:cs="Times New Roman"/>
          <w:i/>
          <w:iCs/>
          <w:sz w:val="32"/>
          <w:szCs w:val="32"/>
        </w:rPr>
        <w:t>13.</w:t>
      </w:r>
      <w:r w:rsidRPr="00B14549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 w:rsidRPr="00B14549">
        <w:rPr>
          <w:rFonts w:ascii="Times New Roman" w:hAnsi="Times New Roman" w:cs="Times New Roman"/>
          <w:i/>
          <w:iCs/>
          <w:sz w:val="32"/>
          <w:szCs w:val="32"/>
        </w:rPr>
        <w:t>Запиши словами числительные</w:t>
      </w:r>
      <w:r w:rsidRPr="00B1454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4D1C17" w:rsidRPr="002A3D6F" w:rsidRDefault="004D1C17" w:rsidP="00F53965">
      <w:pPr>
        <w:pStyle w:val="ListParagraph"/>
        <w:tabs>
          <w:tab w:val="left" w:pos="284"/>
        </w:tabs>
        <w:ind w:left="644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2A3D6F">
        <w:rPr>
          <w:rFonts w:ascii="Times New Roman" w:hAnsi="Times New Roman" w:cs="Times New Roman"/>
          <w:sz w:val="36"/>
          <w:szCs w:val="36"/>
        </w:rPr>
        <w:t>14, 87, 34, 143, 5, 33, 45, 146, 250, 2, 191, 12, 257, 9, 28, 20, 77, 31, 100, 1234, 552, 120.</w:t>
      </w:r>
    </w:p>
    <w:p w:rsidR="004D1C17" w:rsidRPr="002A3D6F" w:rsidRDefault="004D1C17" w:rsidP="003D01A4">
      <w:pPr>
        <w:tabs>
          <w:tab w:val="left" w:pos="284"/>
        </w:tabs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2A3D6F">
        <w:rPr>
          <w:rFonts w:ascii="Times New Roman" w:hAnsi="Times New Roman" w:cs="Times New Roman"/>
          <w:sz w:val="36"/>
          <w:szCs w:val="36"/>
        </w:rPr>
        <w:t>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</w:t>
      </w:r>
    </w:p>
    <w:p w:rsidR="004D1C17" w:rsidRDefault="004D1C17" w:rsidP="003D01A4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</w:t>
      </w:r>
    </w:p>
    <w:p w:rsidR="004D1C17" w:rsidRDefault="004D1C17" w:rsidP="003D01A4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</w:t>
      </w:r>
    </w:p>
    <w:p w:rsidR="004D1C17" w:rsidRDefault="004D1C17" w:rsidP="003D01A4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 w:rsidR="004D1C17" w:rsidRDefault="004D1C17" w:rsidP="003D01A4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</w:t>
      </w:r>
    </w:p>
    <w:p w:rsidR="004D1C17" w:rsidRDefault="004D1C17" w:rsidP="003D01A4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</w:t>
      </w:r>
    </w:p>
    <w:p w:rsidR="004D1C17" w:rsidRDefault="004D1C17" w:rsidP="003D01A4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</w:t>
      </w:r>
    </w:p>
    <w:p w:rsidR="004D1C17" w:rsidRDefault="004D1C17" w:rsidP="003D01A4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</w:t>
      </w:r>
    </w:p>
    <w:p w:rsidR="004D1C17" w:rsidRDefault="004D1C17" w:rsidP="003D01A4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</w:t>
      </w:r>
    </w:p>
    <w:p w:rsidR="004D1C17" w:rsidRDefault="004D1C17" w:rsidP="003D01A4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</w:t>
      </w:r>
    </w:p>
    <w:p w:rsidR="004D1C17" w:rsidRPr="00B14549" w:rsidRDefault="004D1C17" w:rsidP="00B14549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14549">
        <w:rPr>
          <w:rFonts w:ascii="Times New Roman" w:hAnsi="Times New Roman" w:cs="Times New Roman"/>
          <w:i/>
          <w:iCs/>
          <w:sz w:val="32"/>
          <w:szCs w:val="32"/>
        </w:rPr>
        <w:t>14. Выпиши глаголы и переведи их на русский язык.</w:t>
      </w:r>
    </w:p>
    <w:p w:rsidR="004D1C17" w:rsidRPr="008D6B93" w:rsidRDefault="004D1C17" w:rsidP="00FC6C70">
      <w:pPr>
        <w:pStyle w:val="ListParagraph"/>
        <w:tabs>
          <w:tab w:val="left" w:pos="284"/>
        </w:tabs>
        <w:ind w:left="644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0"/>
        <w:gridCol w:w="2670"/>
        <w:gridCol w:w="2671"/>
        <w:gridCol w:w="2671"/>
      </w:tblGrid>
      <w:tr w:rsidR="004D1C17" w:rsidRPr="007F5085">
        <w:tc>
          <w:tcPr>
            <w:tcW w:w="2670" w:type="dxa"/>
          </w:tcPr>
          <w:p w:rsidR="004D1C17" w:rsidRPr="00373E06" w:rsidRDefault="004D1C17" w:rsidP="007F5085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studieren</w:t>
            </w:r>
          </w:p>
        </w:tc>
        <w:tc>
          <w:tcPr>
            <w:tcW w:w="2670" w:type="dxa"/>
          </w:tcPr>
          <w:p w:rsidR="004D1C17" w:rsidRPr="00B14549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25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4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braun</w:t>
            </w:r>
          </w:p>
        </w:tc>
        <w:tc>
          <w:tcPr>
            <w:tcW w:w="2671" w:type="dxa"/>
          </w:tcPr>
          <w:p w:rsidR="004D1C17" w:rsidRPr="00B14549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4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zwischen</w:t>
            </w:r>
          </w:p>
        </w:tc>
        <w:tc>
          <w:tcPr>
            <w:tcW w:w="2671" w:type="dxa"/>
          </w:tcPr>
          <w:p w:rsidR="004D1C17" w:rsidRPr="00B14549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49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dann</w:t>
            </w:r>
          </w:p>
        </w:tc>
      </w:tr>
      <w:tr w:rsidR="004D1C17" w:rsidRPr="007F5085">
        <w:tc>
          <w:tcPr>
            <w:tcW w:w="2670" w:type="dxa"/>
          </w:tcPr>
          <w:p w:rsidR="004D1C17" w:rsidRPr="00B14549" w:rsidRDefault="004D1C17" w:rsidP="007F5085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lachen</w:t>
            </w:r>
          </w:p>
        </w:tc>
        <w:tc>
          <w:tcPr>
            <w:tcW w:w="2670" w:type="dxa"/>
          </w:tcPr>
          <w:p w:rsidR="004D1C17" w:rsidRPr="00B14549" w:rsidRDefault="004D1C17" w:rsidP="007F508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arbeiten</w:t>
            </w:r>
          </w:p>
        </w:tc>
        <w:tc>
          <w:tcPr>
            <w:tcW w:w="2671" w:type="dxa"/>
          </w:tcPr>
          <w:p w:rsidR="004D1C17" w:rsidRPr="00B14549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4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unten</w:t>
            </w:r>
          </w:p>
        </w:tc>
        <w:tc>
          <w:tcPr>
            <w:tcW w:w="2671" w:type="dxa"/>
          </w:tcPr>
          <w:p w:rsidR="004D1C17" w:rsidRPr="00B14549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49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singen</w:t>
            </w:r>
          </w:p>
        </w:tc>
      </w:tr>
      <w:tr w:rsidR="004D1C17" w:rsidRPr="007F5085">
        <w:tc>
          <w:tcPr>
            <w:tcW w:w="2670" w:type="dxa"/>
          </w:tcPr>
          <w:p w:rsidR="004D1C17" w:rsidRPr="00B14549" w:rsidRDefault="004D1C17" w:rsidP="007F5085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denken</w:t>
            </w:r>
          </w:p>
        </w:tc>
        <w:tc>
          <w:tcPr>
            <w:tcW w:w="2670" w:type="dxa"/>
          </w:tcPr>
          <w:p w:rsidR="004D1C17" w:rsidRPr="00B14549" w:rsidRDefault="004D1C17" w:rsidP="007F508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oben</w:t>
            </w:r>
          </w:p>
        </w:tc>
        <w:tc>
          <w:tcPr>
            <w:tcW w:w="2671" w:type="dxa"/>
          </w:tcPr>
          <w:p w:rsidR="004D1C17" w:rsidRPr="00B14549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4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nehmen</w:t>
            </w:r>
          </w:p>
        </w:tc>
        <w:tc>
          <w:tcPr>
            <w:tcW w:w="2671" w:type="dxa"/>
          </w:tcPr>
          <w:p w:rsidR="004D1C17" w:rsidRPr="00B14549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49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verstehen</w:t>
            </w:r>
          </w:p>
        </w:tc>
      </w:tr>
      <w:tr w:rsidR="004D1C17" w:rsidRPr="007F5085">
        <w:tc>
          <w:tcPr>
            <w:tcW w:w="2670" w:type="dxa"/>
          </w:tcPr>
          <w:p w:rsidR="004D1C17" w:rsidRPr="00373E06" w:rsidRDefault="004D1C17" w:rsidP="007F5085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erlernen</w:t>
            </w:r>
          </w:p>
        </w:tc>
        <w:tc>
          <w:tcPr>
            <w:tcW w:w="2670" w:type="dxa"/>
          </w:tcPr>
          <w:p w:rsidR="004D1C17" w:rsidRPr="00373E06" w:rsidRDefault="004D1C17" w:rsidP="007F508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helfen</w:t>
            </w:r>
          </w:p>
        </w:tc>
        <w:tc>
          <w:tcPr>
            <w:tcW w:w="2671" w:type="dxa"/>
          </w:tcPr>
          <w:p w:rsidR="004D1C17" w:rsidRPr="00373E06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rufen</w:t>
            </w:r>
          </w:p>
        </w:tc>
        <w:tc>
          <w:tcPr>
            <w:tcW w:w="2671" w:type="dxa"/>
          </w:tcPr>
          <w:p w:rsidR="004D1C17" w:rsidRPr="00373E06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 beginnen</w:t>
            </w:r>
          </w:p>
        </w:tc>
      </w:tr>
    </w:tbl>
    <w:p w:rsidR="004D1C17" w:rsidRDefault="004D1C17" w:rsidP="0037374E">
      <w:pPr>
        <w:pStyle w:val="ListParagraph"/>
        <w:tabs>
          <w:tab w:val="left" w:pos="284"/>
        </w:tabs>
        <w:ind w:left="28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______________________________________________________________</w:t>
      </w:r>
    </w:p>
    <w:p w:rsidR="004D1C17" w:rsidRDefault="004D1C17" w:rsidP="0037374E">
      <w:pPr>
        <w:pStyle w:val="ListParagraph"/>
        <w:tabs>
          <w:tab w:val="left" w:pos="284"/>
        </w:tabs>
        <w:ind w:left="28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______________________________________________________________</w:t>
      </w:r>
    </w:p>
    <w:p w:rsidR="004D1C17" w:rsidRDefault="004D1C17" w:rsidP="0037374E">
      <w:pPr>
        <w:pStyle w:val="ListParagraph"/>
        <w:tabs>
          <w:tab w:val="left" w:pos="284"/>
        </w:tabs>
        <w:ind w:left="28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______________________________________________________________</w:t>
      </w:r>
    </w:p>
    <w:p w:rsidR="004D1C17" w:rsidRDefault="004D1C17" w:rsidP="0037374E">
      <w:pPr>
        <w:pStyle w:val="ListParagraph"/>
        <w:tabs>
          <w:tab w:val="left" w:pos="284"/>
        </w:tabs>
        <w:ind w:left="28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_______________________________________________________________</w:t>
      </w:r>
    </w:p>
    <w:p w:rsidR="004D1C17" w:rsidRPr="00EB5780" w:rsidRDefault="004D1C17" w:rsidP="00EB5780">
      <w:pPr>
        <w:pStyle w:val="ListParagraph"/>
        <w:tabs>
          <w:tab w:val="left" w:pos="284"/>
        </w:tabs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</w:t>
      </w:r>
    </w:p>
    <w:p w:rsidR="004D1C17" w:rsidRDefault="004D1C17" w:rsidP="008D6B93">
      <w:pPr>
        <w:pStyle w:val="ListParagraph"/>
        <w:tabs>
          <w:tab w:val="left" w:pos="284"/>
        </w:tabs>
        <w:ind w:left="644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</w:p>
    <w:p w:rsidR="004D1C17" w:rsidRPr="00B14549" w:rsidRDefault="004D1C17" w:rsidP="008B20E4">
      <w:pPr>
        <w:pStyle w:val="ListParagraph"/>
        <w:tabs>
          <w:tab w:val="left" w:pos="284"/>
        </w:tabs>
        <w:ind w:left="110"/>
        <w:jc w:val="both"/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  <w:r w:rsidRPr="00B14549">
        <w:rPr>
          <w:rFonts w:ascii="Times New Roman" w:hAnsi="Times New Roman" w:cs="Times New Roman"/>
          <w:i/>
          <w:iCs/>
          <w:sz w:val="32"/>
          <w:szCs w:val="32"/>
          <w:lang w:val="en-US"/>
        </w:rPr>
        <w:t>1</w:t>
      </w:r>
      <w:r w:rsidRPr="00B14549">
        <w:rPr>
          <w:rFonts w:ascii="Times New Roman" w:hAnsi="Times New Roman" w:cs="Times New Roman"/>
          <w:i/>
          <w:iCs/>
          <w:sz w:val="32"/>
          <w:szCs w:val="32"/>
        </w:rPr>
        <w:t>5</w:t>
      </w:r>
      <w:r w:rsidRPr="00B14549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. </w:t>
      </w:r>
      <w:r w:rsidRPr="00B14549">
        <w:rPr>
          <w:rFonts w:ascii="Times New Roman" w:hAnsi="Times New Roman" w:cs="Times New Roman"/>
          <w:i/>
          <w:iCs/>
          <w:sz w:val="32"/>
          <w:szCs w:val="32"/>
        </w:rPr>
        <w:t>Установи</w:t>
      </w:r>
      <w:r w:rsidRPr="00B14549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 w:rsidRPr="00B14549">
        <w:rPr>
          <w:rFonts w:ascii="Times New Roman" w:hAnsi="Times New Roman" w:cs="Times New Roman"/>
          <w:i/>
          <w:iCs/>
          <w:sz w:val="32"/>
          <w:szCs w:val="32"/>
        </w:rPr>
        <w:t>соответствие</w:t>
      </w:r>
      <w:r w:rsidRPr="00B14549">
        <w:rPr>
          <w:rFonts w:ascii="Times New Roman" w:hAnsi="Times New Roman" w:cs="Times New Roman"/>
          <w:i/>
          <w:iCs/>
          <w:sz w:val="32"/>
          <w:szCs w:val="32"/>
          <w:lang w:val="en-US"/>
        </w:rPr>
        <w:t>.</w:t>
      </w:r>
    </w:p>
    <w:p w:rsidR="004D1C17" w:rsidRPr="008D6B93" w:rsidRDefault="004D1C17" w:rsidP="009A295B">
      <w:pPr>
        <w:pStyle w:val="ListParagraph"/>
        <w:tabs>
          <w:tab w:val="left" w:pos="284"/>
        </w:tabs>
        <w:ind w:left="644"/>
        <w:jc w:val="both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2"/>
        <w:gridCol w:w="3543"/>
      </w:tblGrid>
      <w:tr w:rsidR="004D1C17" w:rsidRPr="007F5085">
        <w:tc>
          <w:tcPr>
            <w:tcW w:w="3292" w:type="dxa"/>
          </w:tcPr>
          <w:p w:rsidR="004D1C17" w:rsidRPr="00373E06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73E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местоимения</w:t>
            </w:r>
          </w:p>
        </w:tc>
        <w:tc>
          <w:tcPr>
            <w:tcW w:w="3543" w:type="dxa"/>
          </w:tcPr>
          <w:p w:rsidR="004D1C17" w:rsidRPr="00373E06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73E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глаголы</w:t>
            </w:r>
          </w:p>
        </w:tc>
      </w:tr>
      <w:tr w:rsidR="004D1C17" w:rsidRPr="007F5085">
        <w:tc>
          <w:tcPr>
            <w:tcW w:w="3292" w:type="dxa"/>
          </w:tcPr>
          <w:p w:rsidR="004D1C17" w:rsidRPr="00373E06" w:rsidRDefault="004D1C17" w:rsidP="007F5085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</w:p>
        </w:tc>
        <w:tc>
          <w:tcPr>
            <w:tcW w:w="3543" w:type="dxa"/>
          </w:tcPr>
          <w:p w:rsidR="004D1C17" w:rsidRPr="00373E06" w:rsidRDefault="004D1C17" w:rsidP="007F5085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verstehe</w:t>
            </w:r>
          </w:p>
        </w:tc>
      </w:tr>
      <w:tr w:rsidR="004D1C17" w:rsidRPr="007F5085">
        <w:tc>
          <w:tcPr>
            <w:tcW w:w="3292" w:type="dxa"/>
          </w:tcPr>
          <w:p w:rsidR="004D1C17" w:rsidRPr="00373E06" w:rsidRDefault="004D1C17" w:rsidP="007F5085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</w:t>
            </w:r>
          </w:p>
        </w:tc>
        <w:tc>
          <w:tcPr>
            <w:tcW w:w="3543" w:type="dxa"/>
          </w:tcPr>
          <w:p w:rsidR="004D1C17" w:rsidRPr="00373E06" w:rsidRDefault="004D1C17" w:rsidP="007F5085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versteht</w:t>
            </w:r>
          </w:p>
        </w:tc>
      </w:tr>
      <w:tr w:rsidR="004D1C17" w:rsidRPr="007F5085">
        <w:tc>
          <w:tcPr>
            <w:tcW w:w="3292" w:type="dxa"/>
          </w:tcPr>
          <w:p w:rsidR="004D1C17" w:rsidRPr="00373E06" w:rsidRDefault="004D1C17" w:rsidP="007F5085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</w:p>
        </w:tc>
        <w:tc>
          <w:tcPr>
            <w:tcW w:w="3543" w:type="dxa"/>
          </w:tcPr>
          <w:p w:rsidR="004D1C17" w:rsidRPr="00373E06" w:rsidRDefault="004D1C17" w:rsidP="007F5085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verstehst</w:t>
            </w:r>
          </w:p>
        </w:tc>
      </w:tr>
      <w:tr w:rsidR="004D1C17" w:rsidRPr="007F5085">
        <w:tc>
          <w:tcPr>
            <w:tcW w:w="3292" w:type="dxa"/>
          </w:tcPr>
          <w:p w:rsidR="004D1C17" w:rsidRPr="00373E06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4D1C17" w:rsidRPr="00373E06" w:rsidRDefault="004D1C17" w:rsidP="007F5085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verstehen</w:t>
            </w:r>
          </w:p>
        </w:tc>
      </w:tr>
      <w:tr w:rsidR="004D1C17" w:rsidRPr="007F5085">
        <w:tc>
          <w:tcPr>
            <w:tcW w:w="3292" w:type="dxa"/>
          </w:tcPr>
          <w:p w:rsidR="004D1C17" w:rsidRPr="00373E06" w:rsidRDefault="004D1C17" w:rsidP="007F50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4D1C17" w:rsidRPr="00373E06" w:rsidRDefault="004D1C17" w:rsidP="007F5085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verstanden</w:t>
            </w:r>
          </w:p>
        </w:tc>
      </w:tr>
    </w:tbl>
    <w:p w:rsidR="004D1C17" w:rsidRDefault="004D1C17" w:rsidP="009A295B">
      <w:pPr>
        <w:pStyle w:val="ListParagraph"/>
        <w:tabs>
          <w:tab w:val="left" w:pos="284"/>
        </w:tabs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1C17" w:rsidRPr="00DD30E2" w:rsidRDefault="004D1C17" w:rsidP="008B20E4">
      <w:pPr>
        <w:pStyle w:val="ListParagraph"/>
        <w:tabs>
          <w:tab w:val="left" w:pos="284"/>
        </w:tabs>
        <w:ind w:left="11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16. Напиши</w:t>
      </w:r>
      <w:r w:rsidRPr="00DD30E2">
        <w:rPr>
          <w:rFonts w:ascii="Times New Roman" w:hAnsi="Times New Roman" w:cs="Times New Roman"/>
          <w:i/>
          <w:iCs/>
          <w:sz w:val="32"/>
          <w:szCs w:val="32"/>
        </w:rPr>
        <w:t xml:space="preserve"> существительные во множественном числе.</w:t>
      </w:r>
    </w:p>
    <w:p w:rsidR="004D1C17" w:rsidRPr="00BB281D" w:rsidRDefault="004D1C17" w:rsidP="00191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0E2">
        <w:rPr>
          <w:rFonts w:ascii="Times New Roman" w:hAnsi="Times New Roman" w:cs="Times New Roman"/>
          <w:sz w:val="32"/>
          <w:szCs w:val="32"/>
        </w:rPr>
        <w:t xml:space="preserve"> </w:t>
      </w:r>
      <w:r w:rsidRPr="001916AE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Tisch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 _________________________________________</w:t>
      </w:r>
    </w:p>
    <w:p w:rsidR="004D1C17" w:rsidRPr="00BB281D" w:rsidRDefault="004D1C17" w:rsidP="00191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Stuhl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</w:t>
      </w:r>
    </w:p>
    <w:p w:rsidR="004D1C17" w:rsidRPr="001916AE" w:rsidRDefault="004D1C17" w:rsidP="00191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Sofa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___________</w:t>
      </w:r>
      <w:r w:rsidRPr="001916AE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Pr="00591492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Pr="001916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D1C17" w:rsidRPr="001916AE" w:rsidRDefault="004D1C17" w:rsidP="00191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die Ecke</w:t>
      </w:r>
      <w:r w:rsidRPr="001916A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</w:t>
      </w:r>
      <w:r w:rsidRPr="00591492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Pr="001916AE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4D1C17" w:rsidRPr="001916AE" w:rsidRDefault="004D1C17" w:rsidP="00191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der Sessel</w:t>
      </w:r>
      <w:r w:rsidRPr="001916A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</w:t>
      </w:r>
      <w:r w:rsidRPr="00591492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Pr="001916AE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4D1C17" w:rsidRPr="001916AE" w:rsidRDefault="004D1C17" w:rsidP="00191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16AE">
        <w:rPr>
          <w:rFonts w:ascii="Times New Roman" w:hAnsi="Times New Roman" w:cs="Times New Roman"/>
          <w:sz w:val="28"/>
          <w:szCs w:val="28"/>
          <w:lang w:val="en-US"/>
        </w:rPr>
        <w:t>das Zimmer _______________________</w:t>
      </w:r>
      <w:r w:rsidRPr="00591492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Pr="001916AE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4D1C17" w:rsidRPr="001916AE" w:rsidRDefault="004D1C17" w:rsidP="00191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die Wohnung</w:t>
      </w:r>
      <w:r w:rsidRPr="001916A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</w:t>
      </w:r>
      <w:r w:rsidRPr="00591492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Pr="001916AE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4D1C17" w:rsidRPr="001916AE" w:rsidRDefault="004D1C17" w:rsidP="00191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der Staubsauger</w:t>
      </w:r>
      <w:r w:rsidRPr="001916A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</w:t>
      </w:r>
      <w:r w:rsidRPr="00591492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Pr="001916AE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4D1C17" w:rsidRPr="00591492" w:rsidRDefault="004D1C17" w:rsidP="00191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das Bett</w:t>
      </w:r>
      <w:r w:rsidRPr="001916A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</w:t>
      </w:r>
      <w:r w:rsidRPr="00591492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</w:p>
    <w:p w:rsidR="004D1C17" w:rsidRPr="00591492" w:rsidRDefault="004D1C17" w:rsidP="00191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die Zeitung</w:t>
      </w:r>
      <w:r w:rsidRPr="001916A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</w:t>
      </w:r>
      <w:r w:rsidRPr="00591492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</w:p>
    <w:p w:rsidR="004D1C17" w:rsidRPr="00591492" w:rsidRDefault="004D1C17" w:rsidP="00191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das Nachttischchen</w:t>
      </w:r>
      <w:r w:rsidRPr="001916A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</w:t>
      </w:r>
      <w:r w:rsidRPr="00591492">
        <w:rPr>
          <w:rFonts w:ascii="Times New Roman" w:hAnsi="Times New Roman" w:cs="Times New Roman"/>
          <w:sz w:val="28"/>
          <w:szCs w:val="28"/>
          <w:lang w:val="en-US"/>
        </w:rPr>
        <w:t>_______________</w:t>
      </w:r>
    </w:p>
    <w:p w:rsidR="004D1C17" w:rsidRPr="00591492" w:rsidRDefault="004D1C17" w:rsidP="00191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die Zeitschrift</w:t>
      </w:r>
      <w:r w:rsidRPr="001916A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</w:t>
      </w:r>
      <w:r w:rsidRPr="00591492">
        <w:rPr>
          <w:rFonts w:ascii="Times New Roman" w:hAnsi="Times New Roman" w:cs="Times New Roman"/>
          <w:sz w:val="28"/>
          <w:szCs w:val="28"/>
          <w:lang w:val="en-US"/>
        </w:rPr>
        <w:t>_______________</w:t>
      </w:r>
    </w:p>
    <w:p w:rsidR="004D1C17" w:rsidRPr="00591492" w:rsidRDefault="004D1C17" w:rsidP="00191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das Kind</w:t>
      </w:r>
      <w:r w:rsidRPr="00B13DC5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</w:t>
      </w:r>
      <w:r w:rsidRPr="00591492">
        <w:rPr>
          <w:rFonts w:ascii="Times New Roman" w:hAnsi="Times New Roman" w:cs="Times New Roman"/>
          <w:sz w:val="28"/>
          <w:szCs w:val="28"/>
          <w:lang w:val="en-US"/>
        </w:rPr>
        <w:t>_______________</w:t>
      </w:r>
    </w:p>
    <w:p w:rsidR="004D1C17" w:rsidRPr="00591492" w:rsidRDefault="004D1C17" w:rsidP="00191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der Schüler</w:t>
      </w:r>
      <w:r w:rsidRPr="00B13DC5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</w:t>
      </w:r>
      <w:r w:rsidRPr="00591492">
        <w:rPr>
          <w:rFonts w:ascii="Times New Roman" w:hAnsi="Times New Roman" w:cs="Times New Roman"/>
          <w:sz w:val="28"/>
          <w:szCs w:val="28"/>
          <w:lang w:val="en-US"/>
        </w:rPr>
        <w:t>_______________</w:t>
      </w:r>
    </w:p>
    <w:p w:rsidR="004D1C17" w:rsidRPr="00BB281D" w:rsidRDefault="004D1C17" w:rsidP="00191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16AE">
        <w:rPr>
          <w:rFonts w:ascii="Times New Roman" w:hAnsi="Times New Roman" w:cs="Times New Roman"/>
          <w:sz w:val="28"/>
          <w:szCs w:val="28"/>
          <w:lang w:val="en-US"/>
        </w:rPr>
        <w:t>das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Mädchen</w:t>
      </w:r>
      <w:r w:rsidRPr="00591492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</w:t>
      </w:r>
    </w:p>
    <w:p w:rsidR="004D1C17" w:rsidRPr="00BB281D" w:rsidRDefault="004D1C17" w:rsidP="001916AE">
      <w:pPr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D1C17" w:rsidRPr="00DD30E2" w:rsidRDefault="004D1C17" w:rsidP="00DD30E2">
      <w:pPr>
        <w:spacing w:after="0" w:line="240" w:lineRule="auto"/>
        <w:ind w:left="11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DD30E2">
        <w:rPr>
          <w:rFonts w:ascii="Times New Roman" w:hAnsi="Times New Roman" w:cs="Times New Roman"/>
          <w:i/>
          <w:iCs/>
          <w:sz w:val="32"/>
          <w:szCs w:val="32"/>
        </w:rPr>
        <w:t xml:space="preserve">17. </w:t>
      </w:r>
      <w:r>
        <w:rPr>
          <w:rFonts w:ascii="Times New Roman" w:hAnsi="Times New Roman" w:cs="Times New Roman"/>
          <w:i/>
          <w:iCs/>
          <w:sz w:val="32"/>
          <w:szCs w:val="32"/>
        </w:rPr>
        <w:t>Выбери</w:t>
      </w:r>
      <w:r w:rsidRPr="00DD30E2">
        <w:rPr>
          <w:rFonts w:ascii="Times New Roman" w:hAnsi="Times New Roman" w:cs="Times New Roman"/>
          <w:i/>
          <w:iCs/>
          <w:sz w:val="32"/>
          <w:szCs w:val="32"/>
        </w:rPr>
        <w:t xml:space="preserve"> правильный вариант ответа.</w:t>
      </w:r>
    </w:p>
    <w:p w:rsidR="004D1C17" w:rsidRPr="00F543F1" w:rsidRDefault="004D1C17" w:rsidP="00DD30E2">
      <w:pPr>
        <w:spacing w:after="0" w:line="240" w:lineRule="auto"/>
        <w:ind w:left="714" w:hanging="357"/>
        <w:jc w:val="both"/>
        <w:rPr>
          <w:b/>
          <w:bCs/>
          <w:sz w:val="32"/>
          <w:szCs w:val="32"/>
        </w:rPr>
      </w:pPr>
    </w:p>
    <w:p w:rsidR="004D1C17" w:rsidRPr="00DD30E2" w:rsidRDefault="004D1C17" w:rsidP="00DD30E2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D30E2">
        <w:rPr>
          <w:rFonts w:ascii="Times New Roman" w:hAnsi="Times New Roman" w:cs="Times New Roman"/>
          <w:sz w:val="28"/>
          <w:szCs w:val="28"/>
          <w:lang w:val="de-DE"/>
        </w:rPr>
        <w:t>Anna und Otto … noch sehr klein.</w:t>
      </w:r>
    </w:p>
    <w:p w:rsidR="004D1C17" w:rsidRPr="00DD30E2" w:rsidRDefault="004D1C17" w:rsidP="00DD30E2">
      <w:pPr>
        <w:numPr>
          <w:ilvl w:val="1"/>
          <w:numId w:val="31"/>
        </w:numPr>
        <w:tabs>
          <w:tab w:val="clear" w:pos="1440"/>
          <w:tab w:val="num" w:pos="70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D30E2">
        <w:rPr>
          <w:rFonts w:ascii="Times New Roman" w:hAnsi="Times New Roman" w:cs="Times New Roman"/>
          <w:sz w:val="28"/>
          <w:szCs w:val="28"/>
          <w:lang w:val="de-DE"/>
        </w:rPr>
        <w:t>ist; b) seid; c) sind</w:t>
      </w:r>
    </w:p>
    <w:p w:rsidR="004D1C17" w:rsidRPr="00DD30E2" w:rsidRDefault="004D1C17" w:rsidP="00DD30E2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D1C17" w:rsidRPr="00DD30E2" w:rsidRDefault="004D1C17" w:rsidP="00DD30E2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D30E2">
        <w:rPr>
          <w:rFonts w:ascii="Times New Roman" w:hAnsi="Times New Roman" w:cs="Times New Roman"/>
          <w:sz w:val="28"/>
          <w:szCs w:val="28"/>
          <w:lang w:val="de-DE"/>
        </w:rPr>
        <w:t>Monika … 11 Jahre alt.</w:t>
      </w:r>
    </w:p>
    <w:p w:rsidR="004D1C17" w:rsidRPr="00DD30E2" w:rsidRDefault="004D1C17" w:rsidP="00DD30E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D30E2">
        <w:rPr>
          <w:rFonts w:ascii="Times New Roman" w:hAnsi="Times New Roman" w:cs="Times New Roman"/>
          <w:sz w:val="28"/>
          <w:szCs w:val="28"/>
          <w:lang w:val="de-DE"/>
        </w:rPr>
        <w:t>ist; b) bin; c) sind</w:t>
      </w:r>
    </w:p>
    <w:p w:rsidR="004D1C17" w:rsidRPr="00DD30E2" w:rsidRDefault="004D1C17" w:rsidP="00DD30E2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D1C17" w:rsidRPr="00DD30E2" w:rsidRDefault="004D1C17" w:rsidP="00DD30E2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D30E2">
        <w:rPr>
          <w:rFonts w:ascii="Times New Roman" w:hAnsi="Times New Roman" w:cs="Times New Roman"/>
          <w:sz w:val="28"/>
          <w:szCs w:val="28"/>
          <w:lang w:val="de-DE"/>
        </w:rPr>
        <w:t>Das ist … Mädchen. Das Mädchen heißt Irma.</w:t>
      </w:r>
    </w:p>
    <w:p w:rsidR="004D1C17" w:rsidRPr="00DD30E2" w:rsidRDefault="004D1C17" w:rsidP="00DD30E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D30E2">
        <w:rPr>
          <w:rFonts w:ascii="Times New Roman" w:hAnsi="Times New Roman" w:cs="Times New Roman"/>
          <w:sz w:val="28"/>
          <w:szCs w:val="28"/>
          <w:lang w:val="de-DE"/>
        </w:rPr>
        <w:t>eins; b) eine; c) ein</w:t>
      </w:r>
    </w:p>
    <w:p w:rsidR="004D1C17" w:rsidRPr="00DD30E2" w:rsidRDefault="004D1C17" w:rsidP="00DD30E2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D1C17" w:rsidRPr="00DD30E2" w:rsidRDefault="004D1C17" w:rsidP="00DD30E2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D30E2">
        <w:rPr>
          <w:rFonts w:ascii="Times New Roman" w:hAnsi="Times New Roman" w:cs="Times New Roman"/>
          <w:sz w:val="28"/>
          <w:szCs w:val="28"/>
          <w:lang w:val="de-DE"/>
        </w:rPr>
        <w:t>Das ist … Frau. Die Frau sitzt und schreibt.</w:t>
      </w:r>
    </w:p>
    <w:p w:rsidR="004D1C17" w:rsidRPr="00DD30E2" w:rsidRDefault="004D1C17" w:rsidP="00DD30E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D30E2">
        <w:rPr>
          <w:rFonts w:ascii="Times New Roman" w:hAnsi="Times New Roman" w:cs="Times New Roman"/>
          <w:sz w:val="28"/>
          <w:szCs w:val="28"/>
          <w:lang w:val="de-DE"/>
        </w:rPr>
        <w:t>eine; b) ein; c) einer</w:t>
      </w:r>
    </w:p>
    <w:p w:rsidR="004D1C17" w:rsidRPr="00DD30E2" w:rsidRDefault="004D1C17" w:rsidP="00DD30E2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D1C17" w:rsidRPr="00DD30E2" w:rsidRDefault="004D1C17" w:rsidP="00DD30E2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D30E2">
        <w:rPr>
          <w:rFonts w:ascii="Times New Roman" w:hAnsi="Times New Roman" w:cs="Times New Roman"/>
          <w:sz w:val="28"/>
          <w:szCs w:val="28"/>
          <w:lang w:val="de-DE"/>
        </w:rPr>
        <w:t>Herr Braun lernt…. Er arbeitet.</w:t>
      </w:r>
    </w:p>
    <w:p w:rsidR="004D1C17" w:rsidRPr="00DD30E2" w:rsidRDefault="004D1C17" w:rsidP="00DD30E2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D30E2">
        <w:rPr>
          <w:rFonts w:ascii="Times New Roman" w:hAnsi="Times New Roman" w:cs="Times New Roman"/>
          <w:sz w:val="28"/>
          <w:szCs w:val="28"/>
          <w:lang w:val="de-DE"/>
        </w:rPr>
        <w:t>kein; b) nicht; c) nein</w:t>
      </w:r>
    </w:p>
    <w:p w:rsidR="004D1C17" w:rsidRPr="00DD30E2" w:rsidRDefault="004D1C17" w:rsidP="00DD30E2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D1C17" w:rsidRPr="00DD30E2" w:rsidRDefault="004D1C17" w:rsidP="00DD30E2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D30E2">
        <w:rPr>
          <w:rFonts w:ascii="Times New Roman" w:hAnsi="Times New Roman" w:cs="Times New Roman"/>
          <w:sz w:val="28"/>
          <w:szCs w:val="28"/>
          <w:lang w:val="de-DE"/>
        </w:rPr>
        <w:t>Heute sind … alle da. Wolfgang Hansen fehlt.</w:t>
      </w:r>
    </w:p>
    <w:p w:rsidR="004D1C17" w:rsidRPr="00DD30E2" w:rsidRDefault="004D1C17" w:rsidP="00DD30E2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D30E2">
        <w:rPr>
          <w:rFonts w:ascii="Times New Roman" w:hAnsi="Times New Roman" w:cs="Times New Roman"/>
          <w:sz w:val="28"/>
          <w:szCs w:val="28"/>
          <w:lang w:val="de-DE"/>
        </w:rPr>
        <w:t>nicht; b) keine; c) kein</w:t>
      </w:r>
    </w:p>
    <w:p w:rsidR="004D1C17" w:rsidRPr="00DD30E2" w:rsidRDefault="004D1C17" w:rsidP="00DD30E2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D1C17" w:rsidRPr="00DD30E2" w:rsidRDefault="004D1C17" w:rsidP="00DD30E2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D30E2">
        <w:rPr>
          <w:rFonts w:ascii="Times New Roman" w:hAnsi="Times New Roman" w:cs="Times New Roman"/>
          <w:sz w:val="28"/>
          <w:szCs w:val="28"/>
          <w:lang w:val="de-DE"/>
        </w:rPr>
        <w:t>Spielt … Schach?</w:t>
      </w:r>
    </w:p>
    <w:p w:rsidR="004D1C17" w:rsidRPr="00DD30E2" w:rsidRDefault="004D1C17" w:rsidP="00DD30E2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D30E2">
        <w:rPr>
          <w:rFonts w:ascii="Times New Roman" w:hAnsi="Times New Roman" w:cs="Times New Roman"/>
          <w:sz w:val="28"/>
          <w:szCs w:val="28"/>
          <w:lang w:val="de-DE"/>
        </w:rPr>
        <w:t>ich; b) du; c) er</w:t>
      </w:r>
    </w:p>
    <w:p w:rsidR="004D1C17" w:rsidRPr="00DD30E2" w:rsidRDefault="004D1C17" w:rsidP="00DD30E2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D1C17" w:rsidRPr="00DD30E2" w:rsidRDefault="004D1C17" w:rsidP="00DD30E2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D30E2">
        <w:rPr>
          <w:rFonts w:ascii="Times New Roman" w:hAnsi="Times New Roman" w:cs="Times New Roman"/>
          <w:sz w:val="28"/>
          <w:szCs w:val="28"/>
          <w:lang w:val="de-DE"/>
        </w:rPr>
        <w:t>Was … du gern?</w:t>
      </w:r>
    </w:p>
    <w:p w:rsidR="004D1C17" w:rsidRPr="00DD30E2" w:rsidRDefault="004D1C17" w:rsidP="00DD30E2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D30E2">
        <w:rPr>
          <w:rFonts w:ascii="Times New Roman" w:hAnsi="Times New Roman" w:cs="Times New Roman"/>
          <w:sz w:val="28"/>
          <w:szCs w:val="28"/>
          <w:lang w:val="de-DE"/>
        </w:rPr>
        <w:t>mache; b) machst; c) macht</w:t>
      </w:r>
    </w:p>
    <w:p w:rsidR="004D1C17" w:rsidRPr="00DD30E2" w:rsidRDefault="004D1C17" w:rsidP="00DD30E2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D30E2">
        <w:rPr>
          <w:rFonts w:ascii="Times New Roman" w:hAnsi="Times New Roman" w:cs="Times New Roman"/>
          <w:sz w:val="28"/>
          <w:szCs w:val="28"/>
          <w:lang w:val="de-DE"/>
        </w:rPr>
        <w:t>… ihr gern?</w:t>
      </w:r>
    </w:p>
    <w:p w:rsidR="004D1C17" w:rsidRPr="00DD30E2" w:rsidRDefault="004D1C17" w:rsidP="00DD30E2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lernt; b) l</w:t>
      </w:r>
      <w:r w:rsidRPr="00DD30E2">
        <w:rPr>
          <w:rFonts w:ascii="Times New Roman" w:hAnsi="Times New Roman" w:cs="Times New Roman"/>
          <w:sz w:val="28"/>
          <w:szCs w:val="28"/>
          <w:lang w:val="de-DE"/>
        </w:rPr>
        <w:t xml:space="preserve">ernst; c) </w:t>
      </w:r>
      <w:r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DD30E2">
        <w:rPr>
          <w:rFonts w:ascii="Times New Roman" w:hAnsi="Times New Roman" w:cs="Times New Roman"/>
          <w:sz w:val="28"/>
          <w:szCs w:val="28"/>
          <w:lang w:val="de-DE"/>
        </w:rPr>
        <w:t>ernen</w:t>
      </w:r>
    </w:p>
    <w:p w:rsidR="004D1C17" w:rsidRPr="00DD30E2" w:rsidRDefault="004D1C17" w:rsidP="00DD30E2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D1C17" w:rsidRPr="00DD30E2" w:rsidRDefault="004D1C17" w:rsidP="00DD30E2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D30E2">
        <w:rPr>
          <w:rFonts w:ascii="Times New Roman" w:hAnsi="Times New Roman" w:cs="Times New Roman"/>
          <w:sz w:val="28"/>
          <w:szCs w:val="28"/>
          <w:lang w:val="de-DE"/>
        </w:rPr>
        <w:t>Sabine ist klein, … lernt nicht, … spielt.</w:t>
      </w:r>
    </w:p>
    <w:p w:rsidR="004D1C17" w:rsidRPr="00DD30E2" w:rsidRDefault="004D1C17" w:rsidP="00DD30E2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D30E2">
        <w:rPr>
          <w:rFonts w:ascii="Times New Roman" w:hAnsi="Times New Roman" w:cs="Times New Roman"/>
          <w:sz w:val="28"/>
          <w:szCs w:val="28"/>
          <w:lang w:val="de-DE"/>
        </w:rPr>
        <w:t>er; b) wir; c) sie</w:t>
      </w:r>
    </w:p>
    <w:p w:rsidR="004D1C17" w:rsidRPr="00DD30E2" w:rsidRDefault="004D1C17" w:rsidP="00DD30E2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D1C17" w:rsidRPr="00DD30E2" w:rsidRDefault="004D1C17" w:rsidP="00DD30E2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D30E2">
        <w:rPr>
          <w:rFonts w:ascii="Times New Roman" w:hAnsi="Times New Roman" w:cs="Times New Roman"/>
          <w:sz w:val="28"/>
          <w:szCs w:val="28"/>
          <w:lang w:val="de-DE"/>
        </w:rPr>
        <w:t>Monika und Georg gehen in die Schule. … lernen sehr gut.</w:t>
      </w:r>
    </w:p>
    <w:p w:rsidR="004D1C17" w:rsidRPr="00DD30E2" w:rsidRDefault="004D1C17" w:rsidP="00DD30E2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de-DE"/>
        </w:rPr>
        <w:t>s; b) sie; c) e</w:t>
      </w:r>
      <w:r w:rsidRPr="00DD30E2">
        <w:rPr>
          <w:rFonts w:ascii="Times New Roman" w:hAnsi="Times New Roman" w:cs="Times New Roman"/>
          <w:sz w:val="28"/>
          <w:szCs w:val="28"/>
          <w:lang w:val="de-DE"/>
        </w:rPr>
        <w:t>r</w:t>
      </w:r>
    </w:p>
    <w:p w:rsidR="004D1C17" w:rsidRPr="00DD30E2" w:rsidRDefault="004D1C17" w:rsidP="00DD30E2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D1C17" w:rsidRPr="00DD30E2" w:rsidRDefault="004D1C17" w:rsidP="00DD30E2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D30E2">
        <w:rPr>
          <w:rFonts w:ascii="Times New Roman" w:hAnsi="Times New Roman" w:cs="Times New Roman"/>
          <w:sz w:val="28"/>
          <w:szCs w:val="28"/>
          <w:lang w:val="de-DE"/>
        </w:rPr>
        <w:t>Das Buch auf dem Tisch ist dick. … ist sehr interessant.</w:t>
      </w:r>
    </w:p>
    <w:p w:rsidR="004D1C17" w:rsidRPr="00DD30E2" w:rsidRDefault="004D1C17" w:rsidP="00DD30E2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sie; b) es; c) e</w:t>
      </w:r>
      <w:r w:rsidRPr="00DD30E2">
        <w:rPr>
          <w:rFonts w:ascii="Times New Roman" w:hAnsi="Times New Roman" w:cs="Times New Roman"/>
          <w:sz w:val="28"/>
          <w:szCs w:val="28"/>
          <w:lang w:val="de-DE"/>
        </w:rPr>
        <w:t>r</w:t>
      </w:r>
    </w:p>
    <w:p w:rsidR="004D1C17" w:rsidRPr="00B83C7D" w:rsidRDefault="004D1C17" w:rsidP="00191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1C17" w:rsidRPr="00B83C7D" w:rsidRDefault="004D1C17" w:rsidP="00B83C7D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B83C7D">
        <w:rPr>
          <w:rFonts w:ascii="Times New Roman" w:hAnsi="Times New Roman" w:cs="Times New Roman"/>
          <w:i/>
          <w:iCs/>
          <w:sz w:val="32"/>
          <w:szCs w:val="32"/>
        </w:rPr>
        <w:t xml:space="preserve">18. </w:t>
      </w:r>
      <w:r>
        <w:rPr>
          <w:rFonts w:ascii="Times New Roman" w:hAnsi="Times New Roman" w:cs="Times New Roman"/>
          <w:i/>
          <w:iCs/>
          <w:sz w:val="32"/>
          <w:szCs w:val="32"/>
        </w:rPr>
        <w:t>Напиши</w:t>
      </w:r>
      <w:r w:rsidRPr="00B83C7D">
        <w:rPr>
          <w:rFonts w:ascii="Times New Roman" w:hAnsi="Times New Roman" w:cs="Times New Roman"/>
          <w:i/>
          <w:iCs/>
          <w:sz w:val="32"/>
          <w:szCs w:val="32"/>
        </w:rPr>
        <w:t xml:space="preserve"> вопросы к выделенным в предложениях словам.</w:t>
      </w:r>
    </w:p>
    <w:tbl>
      <w:tblPr>
        <w:tblW w:w="0" w:type="auto"/>
        <w:tblInd w:w="-106" w:type="dxa"/>
        <w:tblLayout w:type="fixed"/>
        <w:tblLook w:val="0000"/>
      </w:tblPr>
      <w:tblGrid>
        <w:gridCol w:w="4556"/>
        <w:gridCol w:w="5493"/>
      </w:tblGrid>
      <w:tr w:rsidR="004D1C17" w:rsidRPr="004F5CE7">
        <w:tc>
          <w:tcPr>
            <w:tcW w:w="4556" w:type="dxa"/>
          </w:tcPr>
          <w:p w:rsidR="004D1C17" w:rsidRPr="00B83C7D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Das ist meine </w:t>
            </w:r>
            <w:r w:rsidRPr="00B83C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Mutter</w:t>
            </w:r>
            <w:r w:rsidRPr="00B8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493" w:type="dxa"/>
          </w:tcPr>
          <w:p w:rsidR="004D1C17" w:rsidRPr="00B83C7D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Ihre Geschwister fahren bald </w:t>
            </w:r>
            <w:r w:rsidRPr="00B83C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nach Dusseldorf</w:t>
            </w:r>
            <w:r w:rsidRPr="00B8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D1C17" w:rsidRPr="00B83C7D">
        <w:tc>
          <w:tcPr>
            <w:tcW w:w="4556" w:type="dxa"/>
          </w:tcPr>
          <w:p w:rsidR="004D1C17" w:rsidRPr="00B83C7D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B83C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Bald</w:t>
            </w:r>
            <w:r w:rsidRPr="00B8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komme ich nach Munchen.</w:t>
            </w:r>
          </w:p>
        </w:tc>
        <w:tc>
          <w:tcPr>
            <w:tcW w:w="5493" w:type="dxa"/>
          </w:tcPr>
          <w:p w:rsidR="004D1C17" w:rsidRPr="00B83C7D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Ich komme </w:t>
            </w:r>
            <w:r w:rsidRPr="00B83C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aus Nurnberg</w:t>
            </w:r>
            <w:r w:rsidRPr="00B8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D1C17" w:rsidRPr="004F5CE7">
        <w:tc>
          <w:tcPr>
            <w:tcW w:w="4556" w:type="dxa"/>
          </w:tcPr>
          <w:p w:rsidR="004D1C17" w:rsidRPr="00B83C7D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Deine Eltern wohnen auch </w:t>
            </w:r>
            <w:r w:rsidRPr="00B83C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</w:t>
            </w:r>
            <w:r w:rsidRPr="00B8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3C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Berlin</w:t>
            </w:r>
            <w:r w:rsidRPr="00B8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493" w:type="dxa"/>
          </w:tcPr>
          <w:p w:rsidR="004D1C17" w:rsidRPr="00B83C7D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Unsere Familie hat </w:t>
            </w:r>
            <w:r w:rsidRPr="00B83C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ein Auto</w:t>
            </w:r>
            <w:r w:rsidRPr="00B8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D1C17" w:rsidRPr="00B83C7D">
        <w:tc>
          <w:tcPr>
            <w:tcW w:w="4556" w:type="dxa"/>
          </w:tcPr>
          <w:p w:rsidR="004D1C17" w:rsidRPr="00B83C7D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Wir lernen gern</w:t>
            </w:r>
            <w:r w:rsidRPr="00B83C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Deutsch</w:t>
            </w:r>
            <w:r w:rsidRPr="00B8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493" w:type="dxa"/>
          </w:tcPr>
          <w:p w:rsidR="004D1C17" w:rsidRPr="00B83C7D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</w:t>
            </w:r>
            <w:r w:rsidRPr="00B83C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</w:t>
            </w:r>
            <w:r w:rsidRPr="00B8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sind eure Freunde.</w:t>
            </w:r>
          </w:p>
        </w:tc>
      </w:tr>
      <w:tr w:rsidR="004D1C17" w:rsidRPr="004F5CE7">
        <w:tc>
          <w:tcPr>
            <w:tcW w:w="4556" w:type="dxa"/>
          </w:tcPr>
          <w:p w:rsidR="004D1C17" w:rsidRPr="00B83C7D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Hier sind </w:t>
            </w:r>
            <w:r w:rsidRPr="00B83C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drei</w:t>
            </w:r>
            <w:r w:rsidRPr="00B8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Studenten.</w:t>
            </w:r>
          </w:p>
        </w:tc>
        <w:tc>
          <w:tcPr>
            <w:tcW w:w="5493" w:type="dxa"/>
          </w:tcPr>
          <w:p w:rsidR="004D1C17" w:rsidRPr="00B83C7D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 Das Mädchen tanzt sehr </w:t>
            </w:r>
            <w:r w:rsidRPr="00B83C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gern</w:t>
            </w:r>
            <w:r w:rsidRPr="00B8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4D1C17" w:rsidRPr="00BB281D" w:rsidRDefault="004D1C17" w:rsidP="001916AE">
      <w:pPr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D1C17" w:rsidRPr="00BB281D" w:rsidRDefault="004D1C17" w:rsidP="001916AE">
      <w:pPr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D1C17" w:rsidRPr="00B411B0" w:rsidRDefault="004D1C17" w:rsidP="00A162CA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A162CA">
        <w:rPr>
          <w:rFonts w:ascii="Times New Roman" w:hAnsi="Times New Roman" w:cs="Times New Roman"/>
          <w:i/>
          <w:iCs/>
          <w:sz w:val="32"/>
          <w:szCs w:val="32"/>
        </w:rPr>
        <w:t xml:space="preserve">19. Напишите глаголы, данные в скобках, в нужном лице и числе в </w:t>
      </w:r>
      <w:r w:rsidRPr="00A162CA">
        <w:rPr>
          <w:rFonts w:ascii="Times New Roman" w:hAnsi="Times New Roman" w:cs="Times New Roman"/>
          <w:i/>
          <w:iCs/>
          <w:sz w:val="32"/>
          <w:szCs w:val="32"/>
          <w:lang w:val="en-US"/>
        </w:rPr>
        <w:t>Pr</w:t>
      </w:r>
      <w:r w:rsidRPr="00A162CA">
        <w:rPr>
          <w:rFonts w:ascii="Times New Roman" w:hAnsi="Times New Roman" w:cs="Times New Roman"/>
          <w:i/>
          <w:iCs/>
          <w:sz w:val="32"/>
          <w:szCs w:val="32"/>
        </w:rPr>
        <w:t>ä</w:t>
      </w:r>
      <w:r w:rsidRPr="00A162CA">
        <w:rPr>
          <w:rFonts w:ascii="Times New Roman" w:hAnsi="Times New Roman" w:cs="Times New Roman"/>
          <w:i/>
          <w:iCs/>
          <w:sz w:val="32"/>
          <w:szCs w:val="32"/>
          <w:lang w:val="en-US"/>
        </w:rPr>
        <w:t>sens</w:t>
      </w:r>
      <w:r w:rsidRPr="00A162CA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A162CA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62CA">
        <w:rPr>
          <w:rFonts w:ascii="Times New Roman" w:hAnsi="Times New Roman" w:cs="Times New Roman"/>
          <w:sz w:val="28"/>
          <w:szCs w:val="28"/>
          <w:lang w:val="en-US"/>
        </w:rPr>
        <w:t>1. Er __________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Pr="00A162CA">
        <w:rPr>
          <w:rFonts w:ascii="Times New Roman" w:hAnsi="Times New Roman" w:cs="Times New Roman"/>
          <w:sz w:val="28"/>
          <w:szCs w:val="28"/>
          <w:lang w:val="en-US"/>
        </w:rPr>
        <w:t xml:space="preserve"> am Morgen. (arbeiten)</w:t>
      </w:r>
      <w:r w:rsidRPr="00A162CA">
        <w:rPr>
          <w:rFonts w:ascii="Times New Roman" w:hAnsi="Times New Roman" w:cs="Times New Roman"/>
          <w:sz w:val="28"/>
          <w:szCs w:val="28"/>
          <w:lang w:val="en-US"/>
        </w:rPr>
        <w:br/>
        <w:t>2. _________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Pr="00A162CA">
        <w:rPr>
          <w:rFonts w:ascii="Times New Roman" w:hAnsi="Times New Roman" w:cs="Times New Roman"/>
          <w:sz w:val="28"/>
          <w:szCs w:val="28"/>
          <w:lang w:val="en-US"/>
        </w:rPr>
        <w:t xml:space="preserve"> Sie Deutsch? (lernen)</w:t>
      </w:r>
      <w:r w:rsidRPr="00A162CA">
        <w:rPr>
          <w:rFonts w:ascii="Times New Roman" w:hAnsi="Times New Roman" w:cs="Times New Roman"/>
          <w:sz w:val="28"/>
          <w:szCs w:val="28"/>
          <w:lang w:val="en-US"/>
        </w:rPr>
        <w:br/>
        <w:t>3. _________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 w:rsidRPr="00A162CA">
        <w:rPr>
          <w:rFonts w:ascii="Times New Roman" w:hAnsi="Times New Roman" w:cs="Times New Roman"/>
          <w:sz w:val="28"/>
          <w:szCs w:val="28"/>
          <w:lang w:val="en-US"/>
        </w:rPr>
        <w:t xml:space="preserve"> ihr bald? (kommen)</w:t>
      </w:r>
      <w:r w:rsidRPr="00A162CA">
        <w:rPr>
          <w:rFonts w:ascii="Times New Roman" w:hAnsi="Times New Roman" w:cs="Times New Roman"/>
          <w:sz w:val="28"/>
          <w:szCs w:val="28"/>
          <w:lang w:val="en-US"/>
        </w:rPr>
        <w:br/>
        <w:t>4. Wie ________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Pr="00A162CA">
        <w:rPr>
          <w:rFonts w:ascii="Times New Roman" w:hAnsi="Times New Roman" w:cs="Times New Roman"/>
          <w:sz w:val="28"/>
          <w:szCs w:val="28"/>
          <w:lang w:val="en-US"/>
        </w:rPr>
        <w:t xml:space="preserve"> Ihr Kollege? (heissen)</w:t>
      </w:r>
      <w:r w:rsidRPr="00A162CA">
        <w:rPr>
          <w:rFonts w:ascii="Times New Roman" w:hAnsi="Times New Roman" w:cs="Times New Roman"/>
          <w:sz w:val="28"/>
          <w:szCs w:val="28"/>
          <w:lang w:val="en-US"/>
        </w:rPr>
        <w:br/>
        <w:t>5. Wir ________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Pr="00A162CA">
        <w:rPr>
          <w:rFonts w:ascii="Times New Roman" w:hAnsi="Times New Roman" w:cs="Times New Roman"/>
          <w:sz w:val="28"/>
          <w:szCs w:val="28"/>
          <w:lang w:val="en-US"/>
        </w:rPr>
        <w:t xml:space="preserve"> gern Tennis. (spielen)</w:t>
      </w:r>
      <w:r w:rsidRPr="00A162CA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6. Diese Frau _____________________</w:t>
      </w:r>
      <w:r w:rsidRPr="00A162CA">
        <w:rPr>
          <w:rFonts w:ascii="Times New Roman" w:hAnsi="Times New Roman" w:cs="Times New Roman"/>
          <w:sz w:val="28"/>
          <w:szCs w:val="28"/>
          <w:lang w:val="en-US"/>
        </w:rPr>
        <w:t>sehr schön. (sein)</w:t>
      </w:r>
      <w:r w:rsidRPr="00A162CA">
        <w:rPr>
          <w:rFonts w:ascii="Times New Roman" w:hAnsi="Times New Roman" w:cs="Times New Roman"/>
          <w:sz w:val="28"/>
          <w:szCs w:val="28"/>
          <w:lang w:val="en-US"/>
        </w:rPr>
        <w:br/>
        <w:t>7. Ich ____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A162CA">
        <w:rPr>
          <w:rFonts w:ascii="Times New Roman" w:hAnsi="Times New Roman" w:cs="Times New Roman"/>
          <w:sz w:val="28"/>
          <w:szCs w:val="28"/>
          <w:lang w:val="en-US"/>
        </w:rPr>
        <w:t xml:space="preserve"> Student (sein) und 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A162CA">
        <w:rPr>
          <w:rFonts w:ascii="Times New Roman" w:hAnsi="Times New Roman" w:cs="Times New Roman"/>
          <w:sz w:val="28"/>
          <w:szCs w:val="28"/>
          <w:lang w:val="en-US"/>
        </w:rPr>
        <w:t xml:space="preserve"> Geschichte. (studieren)</w:t>
      </w:r>
      <w:r w:rsidRPr="00A162CA">
        <w:rPr>
          <w:rFonts w:ascii="Times New Roman" w:hAnsi="Times New Roman" w:cs="Times New Roman"/>
          <w:sz w:val="28"/>
          <w:szCs w:val="28"/>
          <w:lang w:val="en-US"/>
        </w:rPr>
        <w:br/>
        <w:t>8. Ihr____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A162CA">
        <w:rPr>
          <w:rFonts w:ascii="Times New Roman" w:hAnsi="Times New Roman" w:cs="Times New Roman"/>
          <w:sz w:val="28"/>
          <w:szCs w:val="28"/>
          <w:lang w:val="en-US"/>
        </w:rPr>
        <w:t>_ bald gesund. (sein)</w:t>
      </w:r>
      <w:r w:rsidRPr="00A162CA">
        <w:rPr>
          <w:rFonts w:ascii="Times New Roman" w:hAnsi="Times New Roman" w:cs="Times New Roman"/>
          <w:sz w:val="28"/>
          <w:szCs w:val="28"/>
          <w:lang w:val="en-US"/>
        </w:rPr>
        <w:br/>
        <w:t>9. Otto Weber 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EB5780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A162CA">
        <w:rPr>
          <w:rFonts w:ascii="Times New Roman" w:hAnsi="Times New Roman" w:cs="Times New Roman"/>
          <w:sz w:val="28"/>
          <w:szCs w:val="28"/>
          <w:lang w:val="en-US"/>
        </w:rPr>
        <w:t xml:space="preserve"> einen Freund. (haben)</w:t>
      </w:r>
    </w:p>
    <w:p w:rsidR="004D1C17" w:rsidRPr="004F5CE7" w:rsidRDefault="004D1C17" w:rsidP="00A162CA">
      <w:pPr>
        <w:rPr>
          <w:rFonts w:ascii="Times New Roman" w:hAnsi="Times New Roman" w:cs="Times New Roman"/>
          <w:sz w:val="28"/>
          <w:szCs w:val="28"/>
        </w:rPr>
      </w:pPr>
      <w:r w:rsidRPr="00A162CA">
        <w:rPr>
          <w:rFonts w:ascii="Times New Roman" w:hAnsi="Times New Roman" w:cs="Times New Roman"/>
          <w:sz w:val="28"/>
          <w:szCs w:val="28"/>
          <w:lang w:val="en-US"/>
        </w:rPr>
        <w:t>10. _____</w:t>
      </w:r>
      <w:r w:rsidRPr="00EB5780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Pr="00A162CA">
        <w:rPr>
          <w:rFonts w:ascii="Times New Roman" w:hAnsi="Times New Roman" w:cs="Times New Roman"/>
          <w:sz w:val="28"/>
          <w:szCs w:val="28"/>
          <w:lang w:val="en-US"/>
        </w:rPr>
        <w:t xml:space="preserve">_ du viel Zeit heute? </w:t>
      </w:r>
      <w:r w:rsidRPr="004F5CE7">
        <w:rPr>
          <w:rFonts w:ascii="Times New Roman" w:hAnsi="Times New Roman" w:cs="Times New Roman"/>
          <w:sz w:val="28"/>
          <w:szCs w:val="28"/>
        </w:rPr>
        <w:t>(</w:t>
      </w:r>
      <w:r w:rsidRPr="00A162CA">
        <w:rPr>
          <w:rFonts w:ascii="Times New Roman" w:hAnsi="Times New Roman" w:cs="Times New Roman"/>
          <w:sz w:val="28"/>
          <w:szCs w:val="28"/>
          <w:lang w:val="en-US"/>
        </w:rPr>
        <w:t>haben</w:t>
      </w:r>
      <w:r w:rsidRPr="004F5CE7">
        <w:rPr>
          <w:rFonts w:ascii="Times New Roman" w:hAnsi="Times New Roman" w:cs="Times New Roman"/>
          <w:sz w:val="28"/>
          <w:szCs w:val="28"/>
        </w:rPr>
        <w:t>)</w:t>
      </w:r>
      <w:r w:rsidRPr="004F5CE7">
        <w:rPr>
          <w:rFonts w:ascii="Times New Roman" w:hAnsi="Times New Roman" w:cs="Times New Roman"/>
          <w:sz w:val="28"/>
          <w:szCs w:val="28"/>
        </w:rPr>
        <w:br/>
      </w:r>
    </w:p>
    <w:p w:rsidR="004D1C17" w:rsidRPr="00D3239E" w:rsidRDefault="004D1C17" w:rsidP="00D3239E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3239E">
        <w:rPr>
          <w:rFonts w:ascii="Times New Roman" w:hAnsi="Times New Roman" w:cs="Times New Roman"/>
          <w:i/>
          <w:iCs/>
          <w:sz w:val="32"/>
          <w:szCs w:val="32"/>
        </w:rPr>
        <w:t xml:space="preserve">20.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Запиши</w:t>
      </w:r>
      <w:r w:rsidRPr="00D3239E">
        <w:rPr>
          <w:rFonts w:ascii="Times New Roman" w:hAnsi="Times New Roman" w:cs="Times New Roman"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D3239E">
        <w:rPr>
          <w:rFonts w:ascii="Times New Roman" w:hAnsi="Times New Roman" w:cs="Times New Roman"/>
          <w:i/>
          <w:iCs/>
          <w:sz w:val="32"/>
          <w:szCs w:val="32"/>
        </w:rPr>
        <w:t>где нужно,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D3239E">
        <w:rPr>
          <w:rFonts w:ascii="Times New Roman" w:hAnsi="Times New Roman" w:cs="Times New Roman"/>
          <w:i/>
          <w:iCs/>
          <w:sz w:val="32"/>
          <w:szCs w:val="32"/>
        </w:rPr>
        <w:t>определённый или неопределённый артикль.</w:t>
      </w:r>
    </w:p>
    <w:p w:rsidR="004D1C17" w:rsidRPr="00BB281D" w:rsidRDefault="004D1C17" w:rsidP="00D3239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Ich habe </w:t>
      </w:r>
      <w:r w:rsidRPr="00D3239E">
        <w:rPr>
          <w:rFonts w:ascii="Times New Roman" w:hAnsi="Times New Roman" w:cs="Times New Roman"/>
          <w:sz w:val="28"/>
          <w:szCs w:val="28"/>
          <w:lang w:val="en-US"/>
        </w:rPr>
        <w:t>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Familie. </w:t>
      </w:r>
      <w:r w:rsidRPr="00D3239E">
        <w:rPr>
          <w:rFonts w:ascii="Times New Roman" w:hAnsi="Times New Roman" w:cs="Times New Roman"/>
          <w:sz w:val="28"/>
          <w:szCs w:val="28"/>
          <w:lang w:val="en-US"/>
        </w:rPr>
        <w:t xml:space="preserve">_________ Familie ist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nicht gross. Mein Vater ist </w:t>
      </w:r>
      <w:r w:rsidRPr="00D3239E">
        <w:rPr>
          <w:rFonts w:ascii="Times New Roman" w:hAnsi="Times New Roman" w:cs="Times New Roman"/>
          <w:sz w:val="28"/>
          <w:szCs w:val="28"/>
          <w:lang w:val="en-US"/>
        </w:rPr>
        <w:t>_____Arbeiter von Beruf. Meine Mu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tter arbeitet auch. Sie ist </w:t>
      </w:r>
      <w:r w:rsidRPr="00D3239E">
        <w:rPr>
          <w:rFonts w:ascii="Times New Roman" w:hAnsi="Times New Roman" w:cs="Times New Roman"/>
          <w:sz w:val="28"/>
          <w:szCs w:val="28"/>
          <w:lang w:val="en-US"/>
        </w:rPr>
        <w:t>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Lehrerin. Ich habe </w:t>
      </w:r>
      <w:r w:rsidRPr="00D3239E">
        <w:rPr>
          <w:rFonts w:ascii="Times New Roman" w:hAnsi="Times New Roman" w:cs="Times New Roman"/>
          <w:sz w:val="28"/>
          <w:szCs w:val="28"/>
          <w:lang w:val="en-US"/>
        </w:rPr>
        <w:t>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Bruder. Er heisst 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D3239E">
        <w:rPr>
          <w:rFonts w:ascii="Times New Roman" w:hAnsi="Times New Roman" w:cs="Times New Roman"/>
          <w:sz w:val="28"/>
          <w:szCs w:val="28"/>
          <w:lang w:val="en-US"/>
        </w:rPr>
        <w:t xml:space="preserve"> Oleg. Mein Bruder ist 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rheiratet. Seine Frau heisst </w:t>
      </w:r>
      <w:r w:rsidRPr="00D3239E">
        <w:rPr>
          <w:rFonts w:ascii="Times New Roman" w:hAnsi="Times New Roman" w:cs="Times New Roman"/>
          <w:sz w:val="28"/>
          <w:szCs w:val="28"/>
          <w:lang w:val="en-US"/>
        </w:rPr>
        <w:t>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Sweta. Sie ist </w:t>
      </w:r>
      <w:r w:rsidRPr="00D3239E">
        <w:rPr>
          <w:rFonts w:ascii="Times New Roman" w:hAnsi="Times New Roman" w:cs="Times New Roman"/>
          <w:sz w:val="28"/>
          <w:szCs w:val="28"/>
          <w:lang w:val="en-US"/>
        </w:rPr>
        <w:t>________ Stude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ntin. Sie studiert </w:t>
      </w:r>
      <w:r w:rsidRPr="00D3239E">
        <w:rPr>
          <w:rFonts w:ascii="Times New Roman" w:hAnsi="Times New Roman" w:cs="Times New Roman"/>
          <w:sz w:val="28"/>
          <w:szCs w:val="28"/>
          <w:lang w:val="en-US"/>
        </w:rPr>
        <w:t>_________ Pä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dagogik und lernt gern </w:t>
      </w:r>
      <w:r w:rsidRPr="00D3239E">
        <w:rPr>
          <w:rFonts w:ascii="Times New Roman" w:hAnsi="Times New Roman" w:cs="Times New Roman"/>
          <w:sz w:val="28"/>
          <w:szCs w:val="28"/>
          <w:lang w:val="en-US"/>
        </w:rPr>
        <w:t>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Deutsch. Sie haben 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Pr="00D3239E">
        <w:rPr>
          <w:rFonts w:ascii="Times New Roman" w:hAnsi="Times New Roman" w:cs="Times New Roman"/>
          <w:sz w:val="28"/>
          <w:szCs w:val="28"/>
          <w:lang w:val="en-US"/>
        </w:rPr>
        <w:t xml:space="preserve"> keine Kinder. Wir wohnen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Pr="00D3239E">
        <w:rPr>
          <w:rFonts w:ascii="Times New Roman" w:hAnsi="Times New Roman" w:cs="Times New Roman"/>
          <w:sz w:val="28"/>
          <w:szCs w:val="28"/>
          <w:lang w:val="en-US"/>
        </w:rPr>
        <w:t xml:space="preserve"> Jekaterinburg.</w:t>
      </w:r>
    </w:p>
    <w:p w:rsidR="004D1C17" w:rsidRPr="00BB281D" w:rsidRDefault="004D1C17" w:rsidP="00CB562C">
      <w:pPr>
        <w:spacing w:line="36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4D1C17" w:rsidRPr="00BB281D" w:rsidRDefault="004D1C17" w:rsidP="00CB562C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  <w:r w:rsidRPr="00BB281D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21. </w:t>
      </w:r>
      <w:r>
        <w:rPr>
          <w:rFonts w:ascii="Times New Roman" w:hAnsi="Times New Roman" w:cs="Times New Roman"/>
          <w:i/>
          <w:iCs/>
          <w:sz w:val="32"/>
          <w:szCs w:val="32"/>
        </w:rPr>
        <w:t>Напиши</w:t>
      </w:r>
      <w:r w:rsidRPr="00BB281D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 w:rsidRPr="00CB562C">
        <w:rPr>
          <w:rFonts w:ascii="Times New Roman" w:hAnsi="Times New Roman" w:cs="Times New Roman"/>
          <w:i/>
          <w:iCs/>
          <w:sz w:val="32"/>
          <w:szCs w:val="32"/>
        </w:rPr>
        <w:t>цифрами</w:t>
      </w:r>
      <w:r w:rsidRPr="00BB281D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 w:rsidRPr="00CB562C">
        <w:rPr>
          <w:rFonts w:ascii="Times New Roman" w:hAnsi="Times New Roman" w:cs="Times New Roman"/>
          <w:i/>
          <w:iCs/>
          <w:sz w:val="32"/>
          <w:szCs w:val="32"/>
        </w:rPr>
        <w:t>следующие</w:t>
      </w:r>
      <w:r w:rsidRPr="00BB281D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 w:rsidRPr="00CB562C">
        <w:rPr>
          <w:rFonts w:ascii="Times New Roman" w:hAnsi="Times New Roman" w:cs="Times New Roman"/>
          <w:i/>
          <w:iCs/>
          <w:sz w:val="32"/>
          <w:szCs w:val="32"/>
        </w:rPr>
        <w:t>числительные</w:t>
      </w:r>
      <w:r w:rsidRPr="00BB281D">
        <w:rPr>
          <w:rFonts w:ascii="Times New Roman" w:hAnsi="Times New Roman" w:cs="Times New Roman"/>
          <w:i/>
          <w:iCs/>
          <w:sz w:val="32"/>
          <w:szCs w:val="32"/>
          <w:lang w:val="en-US"/>
        </w:rPr>
        <w:t>.</w:t>
      </w:r>
    </w:p>
    <w:p w:rsidR="004D1C17" w:rsidRPr="00BB281D" w:rsidRDefault="004D1C17" w:rsidP="00CB562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CB562C">
        <w:rPr>
          <w:rFonts w:ascii="Times New Roman" w:hAnsi="Times New Roman" w:cs="Times New Roman"/>
          <w:sz w:val="28"/>
          <w:szCs w:val="28"/>
          <w:lang w:val="en-US"/>
        </w:rPr>
        <w:t>vierzehn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br/>
        <w:t xml:space="preserve">2. </w:t>
      </w:r>
      <w:r w:rsidRPr="00CB562C">
        <w:rPr>
          <w:rFonts w:ascii="Times New Roman" w:hAnsi="Times New Roman" w:cs="Times New Roman"/>
          <w:sz w:val="28"/>
          <w:szCs w:val="28"/>
          <w:lang w:val="en-US"/>
        </w:rPr>
        <w:t>dreiundzwanzig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br/>
        <w:t xml:space="preserve">3. </w:t>
      </w:r>
      <w:r w:rsidRPr="00CB562C">
        <w:rPr>
          <w:rFonts w:ascii="Times New Roman" w:hAnsi="Times New Roman" w:cs="Times New Roman"/>
          <w:sz w:val="28"/>
          <w:szCs w:val="28"/>
          <w:lang w:val="en-US"/>
        </w:rPr>
        <w:t>funfhundertachtundsechzig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_________________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br/>
        <w:t xml:space="preserve">4. </w:t>
      </w:r>
      <w:r w:rsidRPr="00CB562C">
        <w:rPr>
          <w:rFonts w:ascii="Times New Roman" w:hAnsi="Times New Roman" w:cs="Times New Roman"/>
          <w:sz w:val="28"/>
          <w:szCs w:val="28"/>
          <w:lang w:val="en-US"/>
        </w:rPr>
        <w:t>siebzig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br/>
        <w:t xml:space="preserve">5. </w:t>
      </w:r>
      <w:r w:rsidRPr="00CB562C">
        <w:rPr>
          <w:rFonts w:ascii="Times New Roman" w:hAnsi="Times New Roman" w:cs="Times New Roman"/>
          <w:sz w:val="28"/>
          <w:szCs w:val="28"/>
          <w:lang w:val="en-US"/>
        </w:rPr>
        <w:t>neun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br/>
        <w:t xml:space="preserve">6. </w:t>
      </w:r>
      <w:r w:rsidRPr="00CB562C">
        <w:rPr>
          <w:rFonts w:ascii="Times New Roman" w:hAnsi="Times New Roman" w:cs="Times New Roman"/>
          <w:sz w:val="28"/>
          <w:szCs w:val="28"/>
          <w:lang w:val="en-US"/>
        </w:rPr>
        <w:t>zweitausendeinhundertachtzehn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______________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br/>
        <w:t xml:space="preserve">7. </w:t>
      </w:r>
      <w:r w:rsidRPr="00CB562C">
        <w:rPr>
          <w:rFonts w:ascii="Times New Roman" w:hAnsi="Times New Roman" w:cs="Times New Roman"/>
          <w:sz w:val="28"/>
          <w:szCs w:val="28"/>
          <w:lang w:val="en-US"/>
        </w:rPr>
        <w:t>neunzigtausendfunfhundertvierzehn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___________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br/>
        <w:t xml:space="preserve">8. </w:t>
      </w:r>
      <w:r w:rsidRPr="00CB562C">
        <w:rPr>
          <w:rFonts w:ascii="Times New Roman" w:hAnsi="Times New Roman" w:cs="Times New Roman"/>
          <w:sz w:val="28"/>
          <w:szCs w:val="28"/>
          <w:lang w:val="en-US"/>
        </w:rPr>
        <w:t>sieben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562C">
        <w:rPr>
          <w:rFonts w:ascii="Times New Roman" w:hAnsi="Times New Roman" w:cs="Times New Roman"/>
          <w:sz w:val="28"/>
          <w:szCs w:val="28"/>
          <w:lang w:val="en-US"/>
        </w:rPr>
        <w:t>Millionen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562C">
        <w:rPr>
          <w:rFonts w:ascii="Times New Roman" w:hAnsi="Times New Roman" w:cs="Times New Roman"/>
          <w:sz w:val="28"/>
          <w:szCs w:val="28"/>
          <w:lang w:val="en-US"/>
        </w:rPr>
        <w:t>sechshundertdreiundachtzigtausendvierhundertdrei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_________________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br/>
        <w:t xml:space="preserve">9. </w:t>
      </w:r>
      <w:r w:rsidRPr="00CB562C">
        <w:rPr>
          <w:rFonts w:ascii="Times New Roman" w:hAnsi="Times New Roman" w:cs="Times New Roman"/>
          <w:sz w:val="28"/>
          <w:szCs w:val="28"/>
          <w:lang w:val="en-US"/>
        </w:rPr>
        <w:t>zwanzig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br/>
        <w:t xml:space="preserve">10. </w:t>
      </w:r>
      <w:r w:rsidRPr="00CB562C">
        <w:rPr>
          <w:rFonts w:ascii="Times New Roman" w:hAnsi="Times New Roman" w:cs="Times New Roman"/>
          <w:sz w:val="28"/>
          <w:szCs w:val="28"/>
          <w:lang w:val="en-US"/>
        </w:rPr>
        <w:t>sechzehn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</w:t>
      </w:r>
    </w:p>
    <w:p w:rsidR="004D1C17" w:rsidRPr="00B827ED" w:rsidRDefault="004D1C17" w:rsidP="00967F9F">
      <w:pPr>
        <w:spacing w:line="36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4D1C17" w:rsidRPr="00967F9F" w:rsidRDefault="004D1C17" w:rsidP="00967F9F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967F9F">
        <w:rPr>
          <w:rFonts w:ascii="Times New Roman" w:hAnsi="Times New Roman" w:cs="Times New Roman"/>
          <w:i/>
          <w:iCs/>
          <w:sz w:val="32"/>
          <w:szCs w:val="32"/>
        </w:rPr>
        <w:t xml:space="preserve">22. Запишите отрицательный ответ на следующие вопросы, используя в ответном предложении отрицания </w:t>
      </w:r>
      <w:r w:rsidRPr="00967F9F">
        <w:rPr>
          <w:rFonts w:ascii="Times New Roman" w:hAnsi="Times New Roman" w:cs="Times New Roman"/>
          <w:i/>
          <w:iCs/>
          <w:sz w:val="32"/>
          <w:szCs w:val="32"/>
          <w:lang w:val="en-US"/>
        </w:rPr>
        <w:t>nicht</w:t>
      </w:r>
      <w:r w:rsidRPr="00967F9F">
        <w:rPr>
          <w:rFonts w:ascii="Times New Roman" w:hAnsi="Times New Roman" w:cs="Times New Roman"/>
          <w:i/>
          <w:iCs/>
          <w:sz w:val="32"/>
          <w:szCs w:val="32"/>
        </w:rPr>
        <w:t xml:space="preserve"> и </w:t>
      </w:r>
      <w:r w:rsidRPr="00967F9F">
        <w:rPr>
          <w:rFonts w:ascii="Times New Roman" w:hAnsi="Times New Roman" w:cs="Times New Roman"/>
          <w:i/>
          <w:iCs/>
          <w:sz w:val="32"/>
          <w:szCs w:val="32"/>
          <w:lang w:val="en-US"/>
        </w:rPr>
        <w:t>kein</w:t>
      </w:r>
      <w:r w:rsidRPr="00967F9F">
        <w:rPr>
          <w:rFonts w:ascii="Times New Roman" w:hAnsi="Times New Roman" w:cs="Times New Roman"/>
          <w:i/>
          <w:iCs/>
          <w:sz w:val="32"/>
          <w:szCs w:val="32"/>
        </w:rPr>
        <w:t xml:space="preserve"> (в нужном падеже), где они возможны.</w:t>
      </w:r>
    </w:p>
    <w:tbl>
      <w:tblPr>
        <w:tblW w:w="0" w:type="auto"/>
        <w:tblInd w:w="-106" w:type="dxa"/>
        <w:tblLayout w:type="fixed"/>
        <w:tblLook w:val="0000"/>
      </w:tblPr>
      <w:tblGrid>
        <w:gridCol w:w="4785"/>
        <w:gridCol w:w="4786"/>
      </w:tblGrid>
      <w:tr w:rsidR="004D1C17" w:rsidRPr="00967F9F">
        <w:tc>
          <w:tcPr>
            <w:tcW w:w="4785" w:type="dxa"/>
          </w:tcPr>
          <w:p w:rsidR="004D1C1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Sind Sie Studentin?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  <w:p w:rsidR="004D1C17" w:rsidRPr="00967F9F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</w:tcPr>
          <w:p w:rsidR="004D1C1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Ist das Foto alt?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</w:p>
          <w:p w:rsidR="004D1C17" w:rsidRPr="00967F9F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4D1C17" w:rsidRPr="00967F9F">
        <w:tc>
          <w:tcPr>
            <w:tcW w:w="4785" w:type="dxa"/>
          </w:tcPr>
          <w:p w:rsidR="004D1C17" w:rsidRPr="00967F9F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Wohnst du in Dresden? ___________</w:t>
            </w:r>
            <w:r w:rsidRPr="00967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</w:tcPr>
          <w:p w:rsidR="004D1C1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Ist das deine Schwester?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  <w:p w:rsidR="004D1C17" w:rsidRPr="00967F9F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4D1C17" w:rsidRPr="00967F9F">
        <w:tc>
          <w:tcPr>
            <w:tcW w:w="4785" w:type="dxa"/>
          </w:tcPr>
          <w:p w:rsidR="004D1C1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Hast du einen Freund?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4D1C17" w:rsidRPr="00967F9F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</w:tcPr>
          <w:p w:rsidR="004D1C1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Bist du verheiratet?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  <w:p w:rsidR="004D1C17" w:rsidRPr="00967F9F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4D1C17" w:rsidRPr="00967F9F">
        <w:tc>
          <w:tcPr>
            <w:tcW w:w="4785" w:type="dxa"/>
          </w:tcPr>
          <w:p w:rsidR="004D1C1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Heisst unser Freund Peter Schulz?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D1C17" w:rsidRPr="00967F9F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</w:tcPr>
          <w:p w:rsidR="004D1C1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Lieben Sie Musik?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4D1C17" w:rsidRPr="00967F9F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4D1C17" w:rsidRPr="00967F9F">
        <w:tc>
          <w:tcPr>
            <w:tcW w:w="4785" w:type="dxa"/>
          </w:tcPr>
          <w:p w:rsidR="004D1C1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Tanzt ihr gern?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</w:p>
          <w:p w:rsidR="004D1C17" w:rsidRPr="00967F9F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</w:tcPr>
          <w:p w:rsidR="004D1C1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Haben Sie ein Kind?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4D1C17" w:rsidRPr="00967F9F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:rsidR="004D1C17" w:rsidRPr="007212C4" w:rsidRDefault="004D1C17" w:rsidP="007212C4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B562C">
        <w:rPr>
          <w:rFonts w:ascii="Times New Roman" w:hAnsi="Times New Roman" w:cs="Times New Roman"/>
          <w:sz w:val="28"/>
          <w:szCs w:val="28"/>
        </w:rPr>
        <w:br/>
      </w:r>
      <w:r w:rsidRPr="007212C4">
        <w:rPr>
          <w:rFonts w:ascii="Times New Roman" w:hAnsi="Times New Roman" w:cs="Times New Roman"/>
          <w:i/>
          <w:iCs/>
          <w:sz w:val="32"/>
          <w:szCs w:val="32"/>
        </w:rPr>
        <w:t>23.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Напиши</w:t>
      </w:r>
      <w:r w:rsidRPr="007212C4">
        <w:rPr>
          <w:rFonts w:ascii="Times New Roman" w:hAnsi="Times New Roman" w:cs="Times New Roman"/>
          <w:i/>
          <w:iCs/>
          <w:sz w:val="32"/>
          <w:szCs w:val="32"/>
        </w:rPr>
        <w:t xml:space="preserve"> соответствующее притяжательное местоимение, учитывая род и число подлежащего в предыдущем предложении.</w:t>
      </w:r>
    </w:p>
    <w:p w:rsidR="004D1C17" w:rsidRPr="00BB281D" w:rsidRDefault="004D1C17" w:rsidP="007212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Hier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Peter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_______________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Mutter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br/>
        <w:t xml:space="preserve">2.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Frau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heisst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Helga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Kunze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sind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________________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Kinder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br/>
        <w:t xml:space="preserve">3.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Kind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klein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______________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Vater.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br/>
        <w:t>4. Hast du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eine Schwester? Ist das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______________Schwest</w:t>
      </w:r>
      <w:r>
        <w:rPr>
          <w:rFonts w:ascii="Times New Roman" w:hAnsi="Times New Roman" w:cs="Times New Roman"/>
          <w:sz w:val="28"/>
          <w:szCs w:val="28"/>
          <w:lang w:val="en-US"/>
        </w:rPr>
        <w:t>er?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5. Wir haben eine Familie.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 xml:space="preserve"> Familie ist gross.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br/>
        <w:t>6. Ihr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habt viele Freunde. Das sind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________________Freu</w:t>
      </w:r>
      <w:r>
        <w:rPr>
          <w:rFonts w:ascii="Times New Roman" w:hAnsi="Times New Roman" w:cs="Times New Roman"/>
          <w:sz w:val="28"/>
          <w:szCs w:val="28"/>
          <w:lang w:val="en-US"/>
        </w:rPr>
        <w:t>nde.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7. Ich habe einen Bruder. 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 xml:space="preserve"> Bruder heisst Dieter.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br/>
        <w:t>8. 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 ist Herr Weiss. Und das ist 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 xml:space="preserve"> Sohn.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br/>
        <w:t>9. Haben Sie eine Tochter? Ist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Tochter?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br/>
        <w:t>10.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hr lernt gern Deutsch. Aber 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Pr="007212C4">
        <w:rPr>
          <w:rFonts w:ascii="Times New Roman" w:hAnsi="Times New Roman" w:cs="Times New Roman"/>
          <w:sz w:val="28"/>
          <w:szCs w:val="28"/>
          <w:lang w:val="en-US"/>
        </w:rPr>
        <w:t>Deutsch ist noch nicht gut.</w:t>
      </w:r>
    </w:p>
    <w:p w:rsidR="004D1C17" w:rsidRPr="00EA24DB" w:rsidRDefault="004D1C17" w:rsidP="00EA24DB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24. Измени</w:t>
      </w:r>
      <w:r w:rsidRPr="00EA24DB">
        <w:rPr>
          <w:rFonts w:ascii="Times New Roman" w:hAnsi="Times New Roman" w:cs="Times New Roman"/>
          <w:i/>
          <w:iCs/>
          <w:sz w:val="32"/>
          <w:szCs w:val="32"/>
        </w:rPr>
        <w:t xml:space="preserve"> порядок слов в следующих предложениях на обратный.</w:t>
      </w:r>
    </w:p>
    <w:tbl>
      <w:tblPr>
        <w:tblW w:w="0" w:type="auto"/>
        <w:tblInd w:w="-106" w:type="dxa"/>
        <w:tblLayout w:type="fixed"/>
        <w:tblLook w:val="0000"/>
      </w:tblPr>
      <w:tblGrid>
        <w:gridCol w:w="4785"/>
        <w:gridCol w:w="4786"/>
      </w:tblGrid>
      <w:tr w:rsidR="004D1C17" w:rsidRPr="00EA24DB">
        <w:tc>
          <w:tcPr>
            <w:tcW w:w="4785" w:type="dxa"/>
          </w:tcPr>
          <w:p w:rsidR="004D1C1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Wir lernen gern Englisch.</w:t>
            </w:r>
          </w:p>
          <w:p w:rsidR="004D1C17" w:rsidRPr="006268E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</w:tcPr>
          <w:p w:rsidR="004D1C1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Ihre Kollegen sind hier.</w:t>
            </w:r>
          </w:p>
          <w:p w:rsidR="004D1C17" w:rsidRPr="006268E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4D1C17" w:rsidRPr="00EA24DB">
        <w:tc>
          <w:tcPr>
            <w:tcW w:w="4785" w:type="dxa"/>
          </w:tcPr>
          <w:p w:rsidR="004D1C17" w:rsidRPr="00BB281D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Peter und Otto sind da.</w:t>
            </w:r>
          </w:p>
          <w:p w:rsidR="004D1C17" w:rsidRPr="006268E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</w:tcPr>
          <w:p w:rsidR="004D1C17" w:rsidRPr="00BB281D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Frau Muller hat ein Cafe in Minsk.</w:t>
            </w:r>
          </w:p>
          <w:p w:rsidR="004D1C17" w:rsidRPr="006268E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4D1C17" w:rsidRPr="00EA24DB">
        <w:tc>
          <w:tcPr>
            <w:tcW w:w="4785" w:type="dxa"/>
          </w:tcPr>
          <w:p w:rsidR="004D1C17" w:rsidRPr="00BB281D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Ich fahre bald nach Berlin.</w:t>
            </w:r>
          </w:p>
          <w:p w:rsidR="004D1C17" w:rsidRPr="006268E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</w:tcPr>
          <w:p w:rsidR="004D1C1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Sie haben jetzt Geschichte.</w:t>
            </w:r>
          </w:p>
          <w:p w:rsidR="004D1C17" w:rsidRPr="006268E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4D1C17" w:rsidRPr="00EA24DB">
        <w:tc>
          <w:tcPr>
            <w:tcW w:w="4785" w:type="dxa"/>
          </w:tcPr>
          <w:p w:rsidR="004D1C17" w:rsidRPr="00BB281D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Mein Freund wohnt in Moskau.</w:t>
            </w:r>
          </w:p>
          <w:p w:rsidR="004D1C17" w:rsidRPr="006268E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</w:tcPr>
          <w:p w:rsidR="004D1C1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Ich arbeite in Dresden.</w:t>
            </w:r>
          </w:p>
          <w:p w:rsidR="004D1C17" w:rsidRPr="006268E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4D1C17" w:rsidRPr="00EA24DB">
        <w:tc>
          <w:tcPr>
            <w:tcW w:w="4785" w:type="dxa"/>
          </w:tcPr>
          <w:p w:rsidR="004D1C17" w:rsidRPr="00BB281D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Er treibt auch viel Sport.</w:t>
            </w:r>
          </w:p>
          <w:p w:rsidR="004D1C17" w:rsidRPr="006268E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</w:tcPr>
          <w:p w:rsidR="004D1C1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Du hast auch Geschwister.</w:t>
            </w:r>
          </w:p>
          <w:p w:rsidR="004D1C17" w:rsidRPr="006268E7" w:rsidRDefault="004D1C17" w:rsidP="00944AE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:rsidR="004D1C17" w:rsidRDefault="004D1C17" w:rsidP="00721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C17" w:rsidRPr="00BB281D" w:rsidRDefault="004D1C17" w:rsidP="007212C4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25. Подчеркни</w:t>
      </w:r>
      <w:r w:rsidRPr="001F6930">
        <w:rPr>
          <w:rFonts w:ascii="Times New Roman" w:hAnsi="Times New Roman" w:cs="Times New Roman"/>
          <w:i/>
          <w:iCs/>
          <w:sz w:val="32"/>
          <w:szCs w:val="32"/>
        </w:rPr>
        <w:t xml:space="preserve"> главные члены предложения.</w:t>
      </w:r>
      <w:r w:rsidRPr="001F6930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BB281D">
        <w:rPr>
          <w:rFonts w:ascii="Times New Roman" w:hAnsi="Times New Roman" w:cs="Times New Roman"/>
          <w:sz w:val="28"/>
          <w:szCs w:val="28"/>
        </w:rPr>
        <w:t xml:space="preserve">1.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Deine</w:t>
      </w:r>
      <w:r w:rsidRPr="00BB281D">
        <w:rPr>
          <w:rFonts w:ascii="Times New Roman" w:hAnsi="Times New Roman" w:cs="Times New Roman"/>
          <w:sz w:val="28"/>
          <w:szCs w:val="28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Freundin</w:t>
      </w:r>
      <w:r w:rsidRPr="00BB281D">
        <w:rPr>
          <w:rFonts w:ascii="Times New Roman" w:hAnsi="Times New Roman" w:cs="Times New Roman"/>
          <w:sz w:val="28"/>
          <w:szCs w:val="28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Monika</w:t>
      </w:r>
      <w:r w:rsidRPr="00BB281D">
        <w:rPr>
          <w:rFonts w:ascii="Times New Roman" w:hAnsi="Times New Roman" w:cs="Times New Roman"/>
          <w:sz w:val="28"/>
          <w:szCs w:val="28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Pr="00BB281D">
        <w:rPr>
          <w:rFonts w:ascii="Times New Roman" w:hAnsi="Times New Roman" w:cs="Times New Roman"/>
          <w:sz w:val="28"/>
          <w:szCs w:val="28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einen</w:t>
      </w:r>
      <w:r w:rsidRPr="00BB281D">
        <w:rPr>
          <w:rFonts w:ascii="Times New Roman" w:hAnsi="Times New Roman" w:cs="Times New Roman"/>
          <w:sz w:val="28"/>
          <w:szCs w:val="28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Bruder</w:t>
      </w:r>
      <w:r w:rsidRPr="00BB281D">
        <w:rPr>
          <w:rFonts w:ascii="Times New Roman" w:hAnsi="Times New Roman" w:cs="Times New Roman"/>
          <w:sz w:val="28"/>
          <w:szCs w:val="28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BB281D">
        <w:rPr>
          <w:rFonts w:ascii="Times New Roman" w:hAnsi="Times New Roman" w:cs="Times New Roman"/>
          <w:sz w:val="28"/>
          <w:szCs w:val="28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eine</w:t>
      </w:r>
      <w:r w:rsidRPr="00BB281D">
        <w:rPr>
          <w:rFonts w:ascii="Times New Roman" w:hAnsi="Times New Roman" w:cs="Times New Roman"/>
          <w:sz w:val="28"/>
          <w:szCs w:val="28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Schwester</w:t>
      </w:r>
      <w:r w:rsidRPr="00BB281D">
        <w:rPr>
          <w:rFonts w:ascii="Times New Roman" w:hAnsi="Times New Roman" w:cs="Times New Roman"/>
          <w:sz w:val="28"/>
          <w:szCs w:val="28"/>
        </w:rPr>
        <w:t>.</w:t>
      </w:r>
      <w:r w:rsidRPr="00BB281D">
        <w:rPr>
          <w:rFonts w:ascii="Times New Roman" w:hAnsi="Times New Roman" w:cs="Times New Roman"/>
          <w:sz w:val="28"/>
          <w:szCs w:val="28"/>
        </w:rPr>
        <w:br/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2. Bald fahrt der Vater meines Freundes nach Bremen.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br/>
        <w:t>3. Was willst du werden?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B281D">
        <w:rPr>
          <w:rFonts w:ascii="Times New Roman" w:hAnsi="Times New Roman" w:cs="Times New Roman"/>
          <w:sz w:val="28"/>
          <w:szCs w:val="28"/>
        </w:rPr>
        <w:t xml:space="preserve">4.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Dieser</w:t>
      </w:r>
      <w:r w:rsidRPr="00BB281D">
        <w:rPr>
          <w:rFonts w:ascii="Times New Roman" w:hAnsi="Times New Roman" w:cs="Times New Roman"/>
          <w:sz w:val="28"/>
          <w:szCs w:val="28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BB281D">
        <w:rPr>
          <w:rFonts w:ascii="Times New Roman" w:hAnsi="Times New Roman" w:cs="Times New Roman"/>
          <w:sz w:val="28"/>
          <w:szCs w:val="28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studiert</w:t>
      </w:r>
      <w:r w:rsidRPr="00BB281D">
        <w:rPr>
          <w:rFonts w:ascii="Times New Roman" w:hAnsi="Times New Roman" w:cs="Times New Roman"/>
          <w:sz w:val="28"/>
          <w:szCs w:val="28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immer</w:t>
      </w:r>
      <w:r w:rsidRPr="00BB281D">
        <w:rPr>
          <w:rFonts w:ascii="Times New Roman" w:hAnsi="Times New Roman" w:cs="Times New Roman"/>
          <w:sz w:val="28"/>
          <w:szCs w:val="28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sehr</w:t>
      </w:r>
      <w:r w:rsidRPr="00BB281D">
        <w:rPr>
          <w:rFonts w:ascii="Times New Roman" w:hAnsi="Times New Roman" w:cs="Times New Roman"/>
          <w:sz w:val="28"/>
          <w:szCs w:val="28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gut</w:t>
      </w:r>
      <w:r w:rsidRPr="00BB281D">
        <w:rPr>
          <w:rFonts w:ascii="Times New Roman" w:hAnsi="Times New Roman" w:cs="Times New Roman"/>
          <w:sz w:val="28"/>
          <w:szCs w:val="28"/>
        </w:rPr>
        <w:t>.</w:t>
      </w:r>
      <w:r w:rsidRPr="00BB281D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Woher</w:t>
      </w:r>
      <w:r w:rsidRPr="00BB281D">
        <w:rPr>
          <w:rFonts w:ascii="Times New Roman" w:hAnsi="Times New Roman" w:cs="Times New Roman"/>
          <w:sz w:val="28"/>
          <w:szCs w:val="28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kommen</w:t>
      </w:r>
      <w:r w:rsidRPr="00BB281D">
        <w:rPr>
          <w:rFonts w:ascii="Times New Roman" w:hAnsi="Times New Roman" w:cs="Times New Roman"/>
          <w:sz w:val="28"/>
          <w:szCs w:val="28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Sie</w:t>
      </w:r>
      <w:r w:rsidRPr="00BB281D">
        <w:rPr>
          <w:rFonts w:ascii="Times New Roman" w:hAnsi="Times New Roman" w:cs="Times New Roman"/>
          <w:sz w:val="28"/>
          <w:szCs w:val="28"/>
        </w:rPr>
        <w:t>?</w:t>
      </w:r>
      <w:r w:rsidRPr="00BB281D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4D1C17" w:rsidRDefault="004D1C17" w:rsidP="00721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30">
        <w:rPr>
          <w:rFonts w:ascii="Times New Roman" w:hAnsi="Times New Roman" w:cs="Times New Roman"/>
          <w:i/>
          <w:iCs/>
          <w:sz w:val="32"/>
          <w:szCs w:val="32"/>
        </w:rPr>
        <w:t xml:space="preserve">26. Переведите предложения на русский язык, обращая внимание на значение местоимения </w:t>
      </w:r>
      <w:r w:rsidRPr="001F6930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es</w:t>
      </w:r>
      <w:r w:rsidRPr="001F6930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Pr="001F6930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1F6930">
        <w:rPr>
          <w:rFonts w:ascii="Times New Roman" w:hAnsi="Times New Roman" w:cs="Times New Roman"/>
          <w:sz w:val="28"/>
          <w:szCs w:val="28"/>
        </w:rPr>
        <w:t xml:space="preserve">1.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Sonntag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>. ____________________________________________________________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br/>
        <w:t xml:space="preserve">2.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eine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Frau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>. ___________________________________________________________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br/>
        <w:t xml:space="preserve">3.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ein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Kind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klein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>. ________________________________________________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br/>
        <w:t xml:space="preserve">4.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weiss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nicht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>. _________________________________________________________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br/>
        <w:t xml:space="preserve">5.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Wie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geht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Ihnen</w:t>
      </w:r>
      <w:r w:rsidRPr="00BB281D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Danke</w:t>
      </w:r>
      <w:r w:rsidRPr="001F6930">
        <w:rPr>
          <w:rFonts w:ascii="Times New Roman" w:hAnsi="Times New Roman" w:cs="Times New Roman"/>
          <w:sz w:val="28"/>
          <w:szCs w:val="28"/>
        </w:rPr>
        <w:t xml:space="preserve">, </w:t>
      </w:r>
      <w:r w:rsidRPr="001F6930">
        <w:rPr>
          <w:rFonts w:ascii="Times New Roman" w:hAnsi="Times New Roman" w:cs="Times New Roman"/>
          <w:sz w:val="28"/>
          <w:szCs w:val="28"/>
          <w:lang w:val="en-US"/>
        </w:rPr>
        <w:t>gut</w:t>
      </w:r>
      <w:r w:rsidRPr="001F69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4D1C17" w:rsidRDefault="004D1C17" w:rsidP="003C00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0D6">
        <w:rPr>
          <w:rFonts w:ascii="Times New Roman" w:hAnsi="Times New Roman" w:cs="Times New Roman"/>
          <w:i/>
          <w:iCs/>
          <w:sz w:val="32"/>
          <w:szCs w:val="32"/>
        </w:rPr>
        <w:t>27.  Вставьте вместо пропусков подходящие по смыслу слова.</w:t>
      </w:r>
    </w:p>
    <w:p w:rsidR="004D1C17" w:rsidRPr="003C00D6" w:rsidRDefault="004D1C17" w:rsidP="003C00D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00D6">
        <w:rPr>
          <w:rFonts w:ascii="Times New Roman" w:hAnsi="Times New Roman" w:cs="Times New Roman"/>
          <w:sz w:val="28"/>
          <w:szCs w:val="28"/>
          <w:lang w:val="en-US"/>
        </w:rPr>
        <w:t>Hallo</w:t>
      </w:r>
      <w:r w:rsidRPr="00BB281D">
        <w:rPr>
          <w:rFonts w:ascii="Times New Roman" w:hAnsi="Times New Roman" w:cs="Times New Roman"/>
          <w:sz w:val="28"/>
          <w:szCs w:val="28"/>
        </w:rPr>
        <w:t xml:space="preserve">, </w:t>
      </w:r>
      <w:r w:rsidRPr="003C00D6">
        <w:rPr>
          <w:rFonts w:ascii="Times New Roman" w:hAnsi="Times New Roman" w:cs="Times New Roman"/>
          <w:sz w:val="28"/>
          <w:szCs w:val="28"/>
          <w:lang w:val="en-US"/>
        </w:rPr>
        <w:t>Freunde</w:t>
      </w:r>
      <w:r w:rsidRPr="00BB281D">
        <w:rPr>
          <w:rFonts w:ascii="Times New Roman" w:hAnsi="Times New Roman" w:cs="Times New Roman"/>
          <w:sz w:val="28"/>
          <w:szCs w:val="28"/>
        </w:rPr>
        <w:t xml:space="preserve">! </w:t>
      </w:r>
      <w:r w:rsidRPr="003C00D6">
        <w:rPr>
          <w:rFonts w:ascii="Times New Roman" w:hAnsi="Times New Roman" w:cs="Times New Roman"/>
          <w:sz w:val="28"/>
          <w:szCs w:val="28"/>
          <w:lang w:val="en-US"/>
        </w:rPr>
        <w:t xml:space="preserve">Ich heisse Oleg Petrow. Ich bin 16_________(1). Ich wohne in Podolsk. Ich bin Student und studiere Pädagogik. Ich habe einen Freund. Mein Freund_______(2) viel Sport. Das ist________(3). </w:t>
      </w:r>
    </w:p>
    <w:p w:rsidR="004D1C17" w:rsidRPr="003C00D6" w:rsidRDefault="004D1C17" w:rsidP="003C00D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00D6">
        <w:rPr>
          <w:rFonts w:ascii="Times New Roman" w:hAnsi="Times New Roman" w:cs="Times New Roman"/>
          <w:sz w:val="28"/>
          <w:szCs w:val="28"/>
          <w:lang w:val="en-US"/>
        </w:rPr>
        <w:t xml:space="preserve">Ich habe auch eine Familie. Mein Vater ist Arbeiter___________(4). Meine Mutter arbeitet auch. Sie ist Dolmetscherin. Ich habe Geschwister: einen Bruder und eine Schwester. Mein Bruder heisst Sergej. Er ist__________(5). Seine Frau heisst Lena. Sie studiert. Sergej und Lena________(6) keine Kinder. Meine Schwester Irina lernt noch. Sie lernt sehr gut. Irina lernt fleissig Deutsch. Sie will Deutschlehrerin _________(7). Sie studiert die Grammatik und________(8) alle Übungen. Sie lernt die Worter und liest______(9) den Text. Unsere Mutter __________(10) ihrer Tochter sehr gern. Sie schenkt Irina zwei Kasseten “Deutsch fur Ausländer”. __________(11) der Mutter freut Irina sehr. Sie hort die Kassette und________(12) den Dialog. </w:t>
      </w:r>
    </w:p>
    <w:p w:rsidR="004D1C17" w:rsidRPr="003C00D6" w:rsidRDefault="004D1C17" w:rsidP="003C00D6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3C00D6">
        <w:rPr>
          <w:rFonts w:ascii="Times New Roman" w:hAnsi="Times New Roman" w:cs="Times New Roman"/>
          <w:sz w:val="28"/>
          <w:szCs w:val="28"/>
          <w:lang w:val="en-US"/>
        </w:rPr>
        <w:t>Meine Familie wohnt auch in Jekaterinburg. Darf ich Sie_________(13) einladen? Hier ist meine__________(14): Parkstrasse, 15. Das ist nicht_______(15) von hier, 10 Minuten_______(16). Kommen Sie bald! Auf Wiedersehen!</w:t>
      </w:r>
      <w:r w:rsidRPr="003C00D6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4D1C17" w:rsidRPr="003C00D6" w:rsidRDefault="004D1C17" w:rsidP="003C0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00D6">
        <w:rPr>
          <w:rFonts w:ascii="Times New Roman" w:hAnsi="Times New Roman" w:cs="Times New Roman"/>
          <w:sz w:val="28"/>
          <w:szCs w:val="28"/>
          <w:lang w:val="en-US"/>
        </w:rPr>
        <w:t>1. a) von Beruf; b) nach Berlin; c) Jahre alt; d) zu Besuch.</w:t>
      </w:r>
    </w:p>
    <w:p w:rsidR="004D1C17" w:rsidRPr="003C00D6" w:rsidRDefault="004D1C17" w:rsidP="003C0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00D6">
        <w:rPr>
          <w:rFonts w:ascii="Times New Roman" w:hAnsi="Times New Roman" w:cs="Times New Roman"/>
          <w:sz w:val="28"/>
          <w:szCs w:val="28"/>
          <w:lang w:val="en-US"/>
        </w:rPr>
        <w:t>2. a) spielt; b) treibt; c) liebt; d) studiert.</w:t>
      </w:r>
    </w:p>
    <w:p w:rsidR="004D1C17" w:rsidRPr="003C00D6" w:rsidRDefault="004D1C17" w:rsidP="003C0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00D6">
        <w:rPr>
          <w:rFonts w:ascii="Times New Roman" w:hAnsi="Times New Roman" w:cs="Times New Roman"/>
          <w:sz w:val="28"/>
          <w:szCs w:val="28"/>
          <w:lang w:val="en-US"/>
        </w:rPr>
        <w:t>3. a) gern; b) gesund; c) ledig; d) faul.</w:t>
      </w:r>
    </w:p>
    <w:p w:rsidR="004D1C17" w:rsidRPr="003C00D6" w:rsidRDefault="004D1C17" w:rsidP="003C0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00D6">
        <w:rPr>
          <w:rFonts w:ascii="Times New Roman" w:hAnsi="Times New Roman" w:cs="Times New Roman"/>
          <w:sz w:val="28"/>
          <w:szCs w:val="28"/>
          <w:lang w:val="en-US"/>
        </w:rPr>
        <w:t>4. a) von Beruf; b) nach Berlin; c) zu Fuss; d) zu Besuch.</w:t>
      </w:r>
    </w:p>
    <w:p w:rsidR="004D1C17" w:rsidRPr="003C00D6" w:rsidRDefault="004D1C17" w:rsidP="003C0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00D6">
        <w:rPr>
          <w:rFonts w:ascii="Times New Roman" w:hAnsi="Times New Roman" w:cs="Times New Roman"/>
          <w:sz w:val="28"/>
          <w:szCs w:val="28"/>
          <w:lang w:val="en-US"/>
        </w:rPr>
        <w:t>5. a) ledig; b) verheiratet; c) bald; d) gern.</w:t>
      </w:r>
    </w:p>
    <w:p w:rsidR="004D1C17" w:rsidRPr="003C00D6" w:rsidRDefault="004D1C17" w:rsidP="003C0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00D6">
        <w:rPr>
          <w:rFonts w:ascii="Times New Roman" w:hAnsi="Times New Roman" w:cs="Times New Roman"/>
          <w:sz w:val="28"/>
          <w:szCs w:val="28"/>
          <w:lang w:val="en-US"/>
        </w:rPr>
        <w:t>6. a) lieben; b) sind; c) werden; d) haben.</w:t>
      </w:r>
    </w:p>
    <w:p w:rsidR="004D1C17" w:rsidRPr="003C00D6" w:rsidRDefault="004D1C17" w:rsidP="003C0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00D6">
        <w:rPr>
          <w:rFonts w:ascii="Times New Roman" w:hAnsi="Times New Roman" w:cs="Times New Roman"/>
          <w:sz w:val="28"/>
          <w:szCs w:val="28"/>
          <w:lang w:val="en-US"/>
        </w:rPr>
        <w:t>7. a) haben; b) werden; c) studieren; d) sprechen.</w:t>
      </w:r>
    </w:p>
    <w:p w:rsidR="004D1C17" w:rsidRPr="003C00D6" w:rsidRDefault="004D1C17" w:rsidP="003C0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00D6">
        <w:rPr>
          <w:rFonts w:ascii="Times New Roman" w:hAnsi="Times New Roman" w:cs="Times New Roman"/>
          <w:sz w:val="28"/>
          <w:szCs w:val="28"/>
          <w:lang w:val="en-US"/>
        </w:rPr>
        <w:t>8. a) macht; b) spricht; c) arbeitet; d) sagt.</w:t>
      </w:r>
    </w:p>
    <w:p w:rsidR="004D1C17" w:rsidRPr="003C00D6" w:rsidRDefault="004D1C17" w:rsidP="003C0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00D6">
        <w:rPr>
          <w:rFonts w:ascii="Times New Roman" w:hAnsi="Times New Roman" w:cs="Times New Roman"/>
          <w:sz w:val="28"/>
          <w:szCs w:val="28"/>
          <w:lang w:val="en-US"/>
        </w:rPr>
        <w:t>9. a) die Kassette; b) das Geschenk; c) den Text; d) die Musik.</w:t>
      </w:r>
    </w:p>
    <w:p w:rsidR="004D1C17" w:rsidRPr="003C00D6" w:rsidRDefault="004D1C17" w:rsidP="003C0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00D6">
        <w:rPr>
          <w:rFonts w:ascii="Times New Roman" w:hAnsi="Times New Roman" w:cs="Times New Roman"/>
          <w:sz w:val="28"/>
          <w:szCs w:val="28"/>
          <w:lang w:val="en-US"/>
        </w:rPr>
        <w:t>10. a) sagt; b) macht; c) sieht; d) hilft.</w:t>
      </w:r>
    </w:p>
    <w:p w:rsidR="004D1C17" w:rsidRPr="003C00D6" w:rsidRDefault="004D1C17" w:rsidP="003C0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00D6">
        <w:rPr>
          <w:rFonts w:ascii="Times New Roman" w:hAnsi="Times New Roman" w:cs="Times New Roman"/>
          <w:sz w:val="28"/>
          <w:szCs w:val="28"/>
          <w:lang w:val="en-US"/>
        </w:rPr>
        <w:t>11. a) die Ubung; b) das Geschenk; c) die Aufgabe; d) die Worter.</w:t>
      </w:r>
    </w:p>
    <w:p w:rsidR="004D1C17" w:rsidRPr="003C00D6" w:rsidRDefault="004D1C17" w:rsidP="003C0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00D6">
        <w:rPr>
          <w:rFonts w:ascii="Times New Roman" w:hAnsi="Times New Roman" w:cs="Times New Roman"/>
          <w:sz w:val="28"/>
          <w:szCs w:val="28"/>
          <w:lang w:val="en-US"/>
        </w:rPr>
        <w:t>12. a) ubt; b) macht; c) sagt; d) nimmt.</w:t>
      </w:r>
    </w:p>
    <w:p w:rsidR="004D1C17" w:rsidRPr="003C00D6" w:rsidRDefault="004D1C17" w:rsidP="003C0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00D6">
        <w:rPr>
          <w:rFonts w:ascii="Times New Roman" w:hAnsi="Times New Roman" w:cs="Times New Roman"/>
          <w:sz w:val="28"/>
          <w:szCs w:val="28"/>
          <w:lang w:val="en-US"/>
        </w:rPr>
        <w:t>13. a) von Beruf; b) nach Berlin; c) Jahre alt; d) zu Besuch.</w:t>
      </w:r>
    </w:p>
    <w:p w:rsidR="004D1C17" w:rsidRPr="003C00D6" w:rsidRDefault="004D1C17" w:rsidP="003C0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00D6">
        <w:rPr>
          <w:rFonts w:ascii="Times New Roman" w:hAnsi="Times New Roman" w:cs="Times New Roman"/>
          <w:sz w:val="28"/>
          <w:szCs w:val="28"/>
          <w:lang w:val="en-US"/>
        </w:rPr>
        <w:t>14. a) Haltestelle; b) Adresse; c) Strasse; d) Familie.</w:t>
      </w:r>
    </w:p>
    <w:p w:rsidR="004D1C17" w:rsidRPr="003C00D6" w:rsidRDefault="004D1C17" w:rsidP="003C0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00D6">
        <w:rPr>
          <w:rFonts w:ascii="Times New Roman" w:hAnsi="Times New Roman" w:cs="Times New Roman"/>
          <w:sz w:val="28"/>
          <w:szCs w:val="28"/>
          <w:lang w:val="en-US"/>
        </w:rPr>
        <w:t>15. a) da; b) weit; c) laut; d) immer.</w:t>
      </w:r>
    </w:p>
    <w:p w:rsidR="004D1C17" w:rsidRPr="00BB281D" w:rsidRDefault="004D1C17" w:rsidP="003C0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00D6">
        <w:rPr>
          <w:rFonts w:ascii="Times New Roman" w:hAnsi="Times New Roman" w:cs="Times New Roman"/>
          <w:sz w:val="28"/>
          <w:szCs w:val="28"/>
          <w:lang w:val="en-US"/>
        </w:rPr>
        <w:t>16. a) um neun Uhr; b) zu Fuss; c) zu Besuch; d) von Beruf.</w:t>
      </w:r>
    </w:p>
    <w:p w:rsidR="004D1C17" w:rsidRPr="00BB281D" w:rsidRDefault="004D1C17" w:rsidP="003C00D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D1C17" w:rsidRPr="00BB281D" w:rsidRDefault="004D1C17" w:rsidP="00802D9D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1C17" w:rsidRPr="00BB281D" w:rsidRDefault="004D1C17" w:rsidP="00BB281D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</w:t>
      </w:r>
      <w:r w:rsidRPr="00BB281D">
        <w:rPr>
          <w:rFonts w:ascii="Times New Roman" w:hAnsi="Times New Roman" w:cs="Times New Roman"/>
          <w:b/>
          <w:bCs/>
          <w:sz w:val="40"/>
          <w:szCs w:val="40"/>
        </w:rPr>
        <w:t xml:space="preserve"> литературы</w:t>
      </w:r>
    </w:p>
    <w:p w:rsidR="004D1C17" w:rsidRPr="00BB281D" w:rsidRDefault="004D1C17" w:rsidP="00BB281D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D1C17" w:rsidRPr="00BB281D" w:rsidRDefault="004D1C17" w:rsidP="00BB281D">
      <w:pPr>
        <w:tabs>
          <w:tab w:val="left" w:pos="270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D">
        <w:rPr>
          <w:rFonts w:ascii="Times New Roman" w:hAnsi="Times New Roman" w:cs="Times New Roman"/>
          <w:sz w:val="32"/>
          <w:szCs w:val="32"/>
        </w:rPr>
        <w:t xml:space="preserve">1. Басова Н.В., Коноплёва Т.Г.// Немецкий для колледжей, Ростов-на-Дону, 2002 </w:t>
      </w:r>
    </w:p>
    <w:p w:rsidR="004D1C17" w:rsidRPr="00BB281D" w:rsidRDefault="004D1C17" w:rsidP="00BB281D">
      <w:pPr>
        <w:tabs>
          <w:tab w:val="left" w:pos="270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D">
        <w:rPr>
          <w:rFonts w:ascii="Times New Roman" w:hAnsi="Times New Roman" w:cs="Times New Roman"/>
          <w:sz w:val="32"/>
          <w:szCs w:val="32"/>
        </w:rPr>
        <w:t>2. Блинов В.М., Гольдштейн Г.Н.// Немецкий язык, М., 1982</w:t>
      </w:r>
    </w:p>
    <w:p w:rsidR="004D1C17" w:rsidRPr="00BB281D" w:rsidRDefault="004D1C17" w:rsidP="00BB281D">
      <w:pPr>
        <w:tabs>
          <w:tab w:val="left" w:pos="270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D">
        <w:rPr>
          <w:rFonts w:ascii="Times New Roman" w:hAnsi="Times New Roman" w:cs="Times New Roman"/>
          <w:sz w:val="32"/>
          <w:szCs w:val="32"/>
        </w:rPr>
        <w:t>3. Кравченко А.П.// Немецкий язык, Ростов-на-Дону, 2002</w:t>
      </w:r>
    </w:p>
    <w:p w:rsidR="004D1C17" w:rsidRPr="00BB281D" w:rsidRDefault="004D1C17" w:rsidP="00BB281D">
      <w:pPr>
        <w:tabs>
          <w:tab w:val="left" w:pos="270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D">
        <w:rPr>
          <w:rFonts w:ascii="Times New Roman" w:hAnsi="Times New Roman" w:cs="Times New Roman"/>
          <w:sz w:val="32"/>
          <w:szCs w:val="32"/>
        </w:rPr>
        <w:t>4. Молоткова А.С., Левицкая Л.Ф.// Учебник немецкого языка, М., 1979</w:t>
      </w:r>
    </w:p>
    <w:p w:rsidR="004D1C17" w:rsidRPr="00BB281D" w:rsidRDefault="004D1C17" w:rsidP="00BB281D">
      <w:pPr>
        <w:tabs>
          <w:tab w:val="left" w:pos="270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D">
        <w:rPr>
          <w:rFonts w:ascii="Times New Roman" w:hAnsi="Times New Roman" w:cs="Times New Roman"/>
          <w:sz w:val="32"/>
          <w:szCs w:val="32"/>
        </w:rPr>
        <w:t>5. Бориско Н.Ф.// Немецкий язык, Киев, 1997</w:t>
      </w:r>
    </w:p>
    <w:p w:rsidR="004D1C17" w:rsidRPr="00BB281D" w:rsidRDefault="004D1C17" w:rsidP="00BB281D">
      <w:pPr>
        <w:tabs>
          <w:tab w:val="left" w:pos="270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D">
        <w:rPr>
          <w:rFonts w:ascii="Times New Roman" w:hAnsi="Times New Roman" w:cs="Times New Roman"/>
          <w:sz w:val="32"/>
          <w:szCs w:val="32"/>
        </w:rPr>
        <w:t>6. Немецкие газеты и журналы</w:t>
      </w:r>
    </w:p>
    <w:p w:rsidR="004D1C17" w:rsidRPr="00BB281D" w:rsidRDefault="004D1C17" w:rsidP="00BB281D">
      <w:pPr>
        <w:tabs>
          <w:tab w:val="left" w:pos="2700"/>
        </w:tabs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BB281D">
        <w:rPr>
          <w:rFonts w:ascii="Times New Roman" w:hAnsi="Times New Roman" w:cs="Times New Roman"/>
          <w:sz w:val="32"/>
          <w:szCs w:val="32"/>
        </w:rPr>
        <w:t>7. Немецко-русский, русско-немецкий словарь</w:t>
      </w:r>
    </w:p>
    <w:p w:rsidR="004D1C17" w:rsidRPr="00BB281D" w:rsidRDefault="004D1C17" w:rsidP="00BB281D">
      <w:pPr>
        <w:tabs>
          <w:tab w:val="left" w:pos="5655"/>
        </w:tabs>
        <w:jc w:val="both"/>
        <w:rPr>
          <w:rFonts w:ascii="Times New Roman" w:hAnsi="Times New Roman" w:cs="Times New Roman"/>
        </w:rPr>
      </w:pPr>
    </w:p>
    <w:p w:rsidR="004D1C17" w:rsidRPr="00BB281D" w:rsidRDefault="004D1C17" w:rsidP="00802D9D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D1C17" w:rsidRPr="00BB281D" w:rsidSect="005A311C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17" w:rsidRDefault="004D1C17" w:rsidP="00910663">
      <w:pPr>
        <w:spacing w:after="0" w:line="240" w:lineRule="auto"/>
      </w:pPr>
      <w:r>
        <w:separator/>
      </w:r>
    </w:p>
  </w:endnote>
  <w:endnote w:type="continuationSeparator" w:id="0">
    <w:p w:rsidR="004D1C17" w:rsidRDefault="004D1C17" w:rsidP="0091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Marlett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17" w:rsidRDefault="004D1C17" w:rsidP="00F9751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D1C17" w:rsidRDefault="004D1C17" w:rsidP="005A311C">
    <w:pPr>
      <w:pStyle w:val="Footer"/>
      <w:ind w:right="360"/>
      <w:jc w:val="center"/>
    </w:pPr>
  </w:p>
  <w:p w:rsidR="004D1C17" w:rsidRDefault="004D1C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17" w:rsidRDefault="004D1C17" w:rsidP="00910663">
      <w:pPr>
        <w:spacing w:after="0" w:line="240" w:lineRule="auto"/>
      </w:pPr>
      <w:r>
        <w:separator/>
      </w:r>
    </w:p>
  </w:footnote>
  <w:footnote w:type="continuationSeparator" w:id="0">
    <w:p w:rsidR="004D1C17" w:rsidRDefault="004D1C17" w:rsidP="00910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7B1"/>
    <w:multiLevelType w:val="hybridMultilevel"/>
    <w:tmpl w:val="A444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728"/>
    <w:multiLevelType w:val="hybridMultilevel"/>
    <w:tmpl w:val="DB90E62E"/>
    <w:lvl w:ilvl="0" w:tplc="AE6AA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12855"/>
    <w:multiLevelType w:val="hybridMultilevel"/>
    <w:tmpl w:val="159A1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D7C"/>
    <w:multiLevelType w:val="hybridMultilevel"/>
    <w:tmpl w:val="003C6E3C"/>
    <w:lvl w:ilvl="0" w:tplc="3E6AB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B42E0"/>
    <w:multiLevelType w:val="hybridMultilevel"/>
    <w:tmpl w:val="027EDDBC"/>
    <w:lvl w:ilvl="0" w:tplc="00204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244F4"/>
    <w:multiLevelType w:val="hybridMultilevel"/>
    <w:tmpl w:val="3F8081A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13A97"/>
    <w:multiLevelType w:val="hybridMultilevel"/>
    <w:tmpl w:val="A91418DA"/>
    <w:lvl w:ilvl="0" w:tplc="57C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D1B57"/>
    <w:multiLevelType w:val="hybridMultilevel"/>
    <w:tmpl w:val="A5808F3A"/>
    <w:lvl w:ilvl="0" w:tplc="041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F07C8"/>
    <w:multiLevelType w:val="hybridMultilevel"/>
    <w:tmpl w:val="C2A83002"/>
    <w:lvl w:ilvl="0" w:tplc="0ACEE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057F7A"/>
    <w:multiLevelType w:val="hybridMultilevel"/>
    <w:tmpl w:val="A10E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A2BFB"/>
    <w:multiLevelType w:val="hybridMultilevel"/>
    <w:tmpl w:val="0B46CB3E"/>
    <w:lvl w:ilvl="0" w:tplc="0A62B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CA1DE8"/>
    <w:multiLevelType w:val="hybridMultilevel"/>
    <w:tmpl w:val="34228844"/>
    <w:lvl w:ilvl="0" w:tplc="10C01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790FCC"/>
    <w:multiLevelType w:val="hybridMultilevel"/>
    <w:tmpl w:val="5596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24905"/>
    <w:multiLevelType w:val="hybridMultilevel"/>
    <w:tmpl w:val="EB14133E"/>
    <w:lvl w:ilvl="0" w:tplc="CB225E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A3F40"/>
    <w:multiLevelType w:val="hybridMultilevel"/>
    <w:tmpl w:val="05002FE4"/>
    <w:lvl w:ilvl="0" w:tplc="0419000D">
      <w:start w:val="1"/>
      <w:numFmt w:val="bullet"/>
      <w:lvlText w:val=""/>
      <w:lvlJc w:val="left"/>
      <w:pPr>
        <w:ind w:left="5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0" w:hanging="360"/>
      </w:pPr>
      <w:rPr>
        <w:rFonts w:ascii="Wingdings" w:hAnsi="Wingdings" w:cs="Wingdings" w:hint="default"/>
      </w:rPr>
    </w:lvl>
  </w:abstractNum>
  <w:abstractNum w:abstractNumId="15">
    <w:nsid w:val="3468335A"/>
    <w:multiLevelType w:val="hybridMultilevel"/>
    <w:tmpl w:val="709EE8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218E4"/>
    <w:multiLevelType w:val="hybridMultilevel"/>
    <w:tmpl w:val="0E1465FA"/>
    <w:lvl w:ilvl="0" w:tplc="7960D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D13539"/>
    <w:multiLevelType w:val="hybridMultilevel"/>
    <w:tmpl w:val="8CFE72EA"/>
    <w:lvl w:ilvl="0" w:tplc="17B61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185860"/>
    <w:multiLevelType w:val="hybridMultilevel"/>
    <w:tmpl w:val="70C83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E344F"/>
    <w:multiLevelType w:val="hybridMultilevel"/>
    <w:tmpl w:val="33046F9E"/>
    <w:lvl w:ilvl="0" w:tplc="37147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0A6244"/>
    <w:multiLevelType w:val="hybridMultilevel"/>
    <w:tmpl w:val="CA022A58"/>
    <w:lvl w:ilvl="0" w:tplc="BB4257B2">
      <w:start w:val="1"/>
      <w:numFmt w:val="decimal"/>
      <w:lvlText w:val="%1."/>
      <w:lvlJc w:val="left"/>
      <w:pPr>
        <w:ind w:left="69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86" w:hanging="360"/>
      </w:pPr>
    </w:lvl>
    <w:lvl w:ilvl="2" w:tplc="0419001B">
      <w:start w:val="1"/>
      <w:numFmt w:val="lowerRoman"/>
      <w:lvlText w:val="%3."/>
      <w:lvlJc w:val="right"/>
      <w:pPr>
        <w:ind w:left="2206" w:hanging="180"/>
      </w:pPr>
    </w:lvl>
    <w:lvl w:ilvl="3" w:tplc="0419000F">
      <w:start w:val="1"/>
      <w:numFmt w:val="decimal"/>
      <w:lvlText w:val="%4."/>
      <w:lvlJc w:val="left"/>
      <w:pPr>
        <w:ind w:left="2926" w:hanging="360"/>
      </w:pPr>
    </w:lvl>
    <w:lvl w:ilvl="4" w:tplc="04190019">
      <w:start w:val="1"/>
      <w:numFmt w:val="lowerLetter"/>
      <w:lvlText w:val="%5."/>
      <w:lvlJc w:val="left"/>
      <w:pPr>
        <w:ind w:left="3646" w:hanging="360"/>
      </w:pPr>
    </w:lvl>
    <w:lvl w:ilvl="5" w:tplc="0419001B">
      <w:start w:val="1"/>
      <w:numFmt w:val="lowerRoman"/>
      <w:lvlText w:val="%6."/>
      <w:lvlJc w:val="right"/>
      <w:pPr>
        <w:ind w:left="4366" w:hanging="180"/>
      </w:pPr>
    </w:lvl>
    <w:lvl w:ilvl="6" w:tplc="0419000F">
      <w:start w:val="1"/>
      <w:numFmt w:val="decimal"/>
      <w:lvlText w:val="%7."/>
      <w:lvlJc w:val="left"/>
      <w:pPr>
        <w:ind w:left="5086" w:hanging="360"/>
      </w:pPr>
    </w:lvl>
    <w:lvl w:ilvl="7" w:tplc="04190019">
      <w:start w:val="1"/>
      <w:numFmt w:val="lowerLetter"/>
      <w:lvlText w:val="%8."/>
      <w:lvlJc w:val="left"/>
      <w:pPr>
        <w:ind w:left="5806" w:hanging="360"/>
      </w:pPr>
    </w:lvl>
    <w:lvl w:ilvl="8" w:tplc="0419001B">
      <w:start w:val="1"/>
      <w:numFmt w:val="lowerRoman"/>
      <w:lvlText w:val="%9."/>
      <w:lvlJc w:val="right"/>
      <w:pPr>
        <w:ind w:left="6526" w:hanging="180"/>
      </w:pPr>
    </w:lvl>
  </w:abstractNum>
  <w:abstractNum w:abstractNumId="21">
    <w:nsid w:val="471C404E"/>
    <w:multiLevelType w:val="hybridMultilevel"/>
    <w:tmpl w:val="BBFA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143F9"/>
    <w:multiLevelType w:val="hybridMultilevel"/>
    <w:tmpl w:val="E6887784"/>
    <w:lvl w:ilvl="0" w:tplc="32568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EC3A0B"/>
    <w:multiLevelType w:val="hybridMultilevel"/>
    <w:tmpl w:val="6D8AA7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7171F"/>
    <w:multiLevelType w:val="hybridMultilevel"/>
    <w:tmpl w:val="86165F14"/>
    <w:lvl w:ilvl="0" w:tplc="4C7A7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2D24A4"/>
    <w:multiLevelType w:val="hybridMultilevel"/>
    <w:tmpl w:val="0E0C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C7CDA"/>
    <w:multiLevelType w:val="hybridMultilevel"/>
    <w:tmpl w:val="93E894C8"/>
    <w:lvl w:ilvl="0" w:tplc="DF207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147665"/>
    <w:multiLevelType w:val="hybridMultilevel"/>
    <w:tmpl w:val="AC4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901F4"/>
    <w:multiLevelType w:val="hybridMultilevel"/>
    <w:tmpl w:val="708E651C"/>
    <w:lvl w:ilvl="0" w:tplc="6188F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FB074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1D5F5A"/>
    <w:multiLevelType w:val="hybridMultilevel"/>
    <w:tmpl w:val="AB6E45BA"/>
    <w:lvl w:ilvl="0" w:tplc="16AC241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AE6710"/>
    <w:multiLevelType w:val="hybridMultilevel"/>
    <w:tmpl w:val="09100B2A"/>
    <w:lvl w:ilvl="0" w:tplc="5F581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27"/>
  </w:num>
  <w:num w:numId="4">
    <w:abstractNumId w:val="14"/>
  </w:num>
  <w:num w:numId="5">
    <w:abstractNumId w:val="18"/>
  </w:num>
  <w:num w:numId="6">
    <w:abstractNumId w:val="15"/>
  </w:num>
  <w:num w:numId="7">
    <w:abstractNumId w:val="4"/>
  </w:num>
  <w:num w:numId="8">
    <w:abstractNumId w:val="3"/>
  </w:num>
  <w:num w:numId="9">
    <w:abstractNumId w:val="9"/>
  </w:num>
  <w:num w:numId="10">
    <w:abstractNumId w:val="21"/>
  </w:num>
  <w:num w:numId="11">
    <w:abstractNumId w:val="7"/>
  </w:num>
  <w:num w:numId="12">
    <w:abstractNumId w:val="13"/>
  </w:num>
  <w:num w:numId="13">
    <w:abstractNumId w:val="29"/>
  </w:num>
  <w:num w:numId="14">
    <w:abstractNumId w:val="12"/>
  </w:num>
  <w:num w:numId="15">
    <w:abstractNumId w:val="23"/>
  </w:num>
  <w:num w:numId="16">
    <w:abstractNumId w:val="0"/>
  </w:num>
  <w:num w:numId="17">
    <w:abstractNumId w:val="22"/>
  </w:num>
  <w:num w:numId="18">
    <w:abstractNumId w:val="25"/>
  </w:num>
  <w:num w:numId="19">
    <w:abstractNumId w:val="5"/>
  </w:num>
  <w:num w:numId="20">
    <w:abstractNumId w:val="1"/>
  </w:num>
  <w:num w:numId="21">
    <w:abstractNumId w:val="19"/>
  </w:num>
  <w:num w:numId="22">
    <w:abstractNumId w:val="17"/>
  </w:num>
  <w:num w:numId="23">
    <w:abstractNumId w:val="8"/>
  </w:num>
  <w:num w:numId="24">
    <w:abstractNumId w:val="6"/>
  </w:num>
  <w:num w:numId="25">
    <w:abstractNumId w:val="16"/>
  </w:num>
  <w:num w:numId="26">
    <w:abstractNumId w:val="24"/>
  </w:num>
  <w:num w:numId="27">
    <w:abstractNumId w:val="30"/>
  </w:num>
  <w:num w:numId="28">
    <w:abstractNumId w:val="26"/>
  </w:num>
  <w:num w:numId="29">
    <w:abstractNumId w:val="10"/>
  </w:num>
  <w:num w:numId="30">
    <w:abstractNumId w:val="11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528"/>
    <w:rsid w:val="00030C23"/>
    <w:rsid w:val="00041DDF"/>
    <w:rsid w:val="00042DC4"/>
    <w:rsid w:val="00067A8F"/>
    <w:rsid w:val="0007288E"/>
    <w:rsid w:val="00095CA9"/>
    <w:rsid w:val="000D0206"/>
    <w:rsid w:val="000F1F5A"/>
    <w:rsid w:val="00124BB8"/>
    <w:rsid w:val="00137F88"/>
    <w:rsid w:val="00153E84"/>
    <w:rsid w:val="001661ED"/>
    <w:rsid w:val="001916AE"/>
    <w:rsid w:val="001B2173"/>
    <w:rsid w:val="001C0536"/>
    <w:rsid w:val="001E3BA9"/>
    <w:rsid w:val="001F6930"/>
    <w:rsid w:val="002228F8"/>
    <w:rsid w:val="00236F94"/>
    <w:rsid w:val="0024581D"/>
    <w:rsid w:val="00272CB1"/>
    <w:rsid w:val="00284CC8"/>
    <w:rsid w:val="00287714"/>
    <w:rsid w:val="002A3D6F"/>
    <w:rsid w:val="002B6299"/>
    <w:rsid w:val="002D3970"/>
    <w:rsid w:val="002E05AE"/>
    <w:rsid w:val="002E6CC3"/>
    <w:rsid w:val="0034385B"/>
    <w:rsid w:val="0034620E"/>
    <w:rsid w:val="00366F8C"/>
    <w:rsid w:val="003675FF"/>
    <w:rsid w:val="0037374E"/>
    <w:rsid w:val="00373E06"/>
    <w:rsid w:val="003B4ADD"/>
    <w:rsid w:val="003C00D6"/>
    <w:rsid w:val="003D01A4"/>
    <w:rsid w:val="003E38BA"/>
    <w:rsid w:val="00453AD4"/>
    <w:rsid w:val="00470D24"/>
    <w:rsid w:val="00496FCA"/>
    <w:rsid w:val="004A4238"/>
    <w:rsid w:val="004C5F27"/>
    <w:rsid w:val="004D1C17"/>
    <w:rsid w:val="004F5CE7"/>
    <w:rsid w:val="00533918"/>
    <w:rsid w:val="00560E9F"/>
    <w:rsid w:val="00591492"/>
    <w:rsid w:val="005A19FA"/>
    <w:rsid w:val="005A311C"/>
    <w:rsid w:val="005D2930"/>
    <w:rsid w:val="00613755"/>
    <w:rsid w:val="006268E7"/>
    <w:rsid w:val="00640322"/>
    <w:rsid w:val="00655B9F"/>
    <w:rsid w:val="00677E92"/>
    <w:rsid w:val="006843C5"/>
    <w:rsid w:val="006943C4"/>
    <w:rsid w:val="006A4F7A"/>
    <w:rsid w:val="006B1B70"/>
    <w:rsid w:val="006E4CA3"/>
    <w:rsid w:val="00701409"/>
    <w:rsid w:val="00710E23"/>
    <w:rsid w:val="00711BA8"/>
    <w:rsid w:val="00712517"/>
    <w:rsid w:val="007212C4"/>
    <w:rsid w:val="007700D3"/>
    <w:rsid w:val="007A4A6B"/>
    <w:rsid w:val="007C400B"/>
    <w:rsid w:val="007F5085"/>
    <w:rsid w:val="00802D9D"/>
    <w:rsid w:val="008118FD"/>
    <w:rsid w:val="00833F5E"/>
    <w:rsid w:val="008545C0"/>
    <w:rsid w:val="008906D5"/>
    <w:rsid w:val="00896C69"/>
    <w:rsid w:val="008B20E4"/>
    <w:rsid w:val="008C016F"/>
    <w:rsid w:val="008D6B93"/>
    <w:rsid w:val="00902A79"/>
    <w:rsid w:val="009067E4"/>
    <w:rsid w:val="00910663"/>
    <w:rsid w:val="00914845"/>
    <w:rsid w:val="00933AB0"/>
    <w:rsid w:val="00937668"/>
    <w:rsid w:val="00944AE4"/>
    <w:rsid w:val="00967F9F"/>
    <w:rsid w:val="00977129"/>
    <w:rsid w:val="009A295B"/>
    <w:rsid w:val="009E3ACD"/>
    <w:rsid w:val="009E598C"/>
    <w:rsid w:val="00A162CA"/>
    <w:rsid w:val="00A644E6"/>
    <w:rsid w:val="00A96BE0"/>
    <w:rsid w:val="00AB6880"/>
    <w:rsid w:val="00AC2FE6"/>
    <w:rsid w:val="00B13DC5"/>
    <w:rsid w:val="00B14549"/>
    <w:rsid w:val="00B411B0"/>
    <w:rsid w:val="00B51E94"/>
    <w:rsid w:val="00B60533"/>
    <w:rsid w:val="00B827ED"/>
    <w:rsid w:val="00B83C7D"/>
    <w:rsid w:val="00BB281D"/>
    <w:rsid w:val="00BE53E9"/>
    <w:rsid w:val="00C0125D"/>
    <w:rsid w:val="00C02528"/>
    <w:rsid w:val="00C26B43"/>
    <w:rsid w:val="00C31718"/>
    <w:rsid w:val="00C506C9"/>
    <w:rsid w:val="00C93601"/>
    <w:rsid w:val="00CB22A1"/>
    <w:rsid w:val="00CB562C"/>
    <w:rsid w:val="00CD0386"/>
    <w:rsid w:val="00D0660C"/>
    <w:rsid w:val="00D16B3B"/>
    <w:rsid w:val="00D3063B"/>
    <w:rsid w:val="00D3239E"/>
    <w:rsid w:val="00D61789"/>
    <w:rsid w:val="00D621F4"/>
    <w:rsid w:val="00D77E96"/>
    <w:rsid w:val="00DD30E2"/>
    <w:rsid w:val="00DE2ED2"/>
    <w:rsid w:val="00E43A3C"/>
    <w:rsid w:val="00E47372"/>
    <w:rsid w:val="00E737B4"/>
    <w:rsid w:val="00EA24DB"/>
    <w:rsid w:val="00EB5780"/>
    <w:rsid w:val="00F02B34"/>
    <w:rsid w:val="00F53965"/>
    <w:rsid w:val="00F543F1"/>
    <w:rsid w:val="00F6627F"/>
    <w:rsid w:val="00F97512"/>
    <w:rsid w:val="00FA0A24"/>
    <w:rsid w:val="00FC40FF"/>
    <w:rsid w:val="00FC6C70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2528"/>
    <w:pPr>
      <w:ind w:left="720"/>
    </w:pPr>
  </w:style>
  <w:style w:type="table" w:styleId="TableGrid">
    <w:name w:val="Table Grid"/>
    <w:basedOn w:val="TableNormal"/>
    <w:uiPriority w:val="99"/>
    <w:rsid w:val="00C025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1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0663"/>
  </w:style>
  <w:style w:type="paragraph" w:styleId="Footer">
    <w:name w:val="footer"/>
    <w:basedOn w:val="Normal"/>
    <w:link w:val="FooterChar"/>
    <w:uiPriority w:val="99"/>
    <w:rsid w:val="0091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0663"/>
  </w:style>
  <w:style w:type="character" w:styleId="PageNumber">
    <w:name w:val="page number"/>
    <w:basedOn w:val="DefaultParagraphFont"/>
    <w:uiPriority w:val="99"/>
    <w:rsid w:val="005A3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14</Pages>
  <Words>2376</Words>
  <Characters>13548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Shaddy</dc:creator>
  <cp:keywords/>
  <dc:description/>
  <cp:lastModifiedBy>Александр</cp:lastModifiedBy>
  <cp:revision>93</cp:revision>
  <dcterms:created xsi:type="dcterms:W3CDTF">2015-04-20T07:49:00Z</dcterms:created>
  <dcterms:modified xsi:type="dcterms:W3CDTF">2017-03-14T08:58:00Z</dcterms:modified>
</cp:coreProperties>
</file>