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8E" w:rsidRDefault="0032428E" w:rsidP="00CC7A9A">
      <w:pPr>
        <w:spacing w:after="0"/>
        <w:jc w:val="center"/>
        <w:rPr>
          <w:rFonts w:ascii="Arial" w:hAnsi="Arial" w:cs="Arial"/>
          <w:b/>
          <w:bCs/>
          <w:kern w:val="36"/>
          <w:sz w:val="33"/>
          <w:szCs w:val="33"/>
          <w:lang w:eastAsia="ru-RU"/>
        </w:rPr>
      </w:pPr>
      <w:r>
        <w:rPr>
          <w:rFonts w:ascii="Arial" w:hAnsi="Arial" w:cs="Arial"/>
          <w:b/>
          <w:bCs/>
          <w:kern w:val="36"/>
          <w:sz w:val="33"/>
          <w:szCs w:val="33"/>
          <w:lang w:eastAsia="ru-RU"/>
        </w:rPr>
        <w:t xml:space="preserve">Методический семинар-практикум </w:t>
      </w:r>
    </w:p>
    <w:p w:rsidR="0032428E" w:rsidRPr="009D19AD" w:rsidRDefault="0032428E" w:rsidP="00CC7A9A">
      <w:pPr>
        <w:spacing w:after="0"/>
        <w:jc w:val="center"/>
        <w:rPr>
          <w:rFonts w:ascii="Helvetica" w:hAnsi="Helvetica" w:cs="Helvetica"/>
          <w:sz w:val="20"/>
          <w:szCs w:val="20"/>
          <w:lang w:eastAsia="ru-RU"/>
        </w:rPr>
      </w:pPr>
      <w:r>
        <w:rPr>
          <w:b/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>"</w:t>
      </w:r>
      <w:r w:rsidRPr="004D1FAF">
        <w:rPr>
          <w:b/>
          <w:sz w:val="28"/>
          <w:szCs w:val="28"/>
        </w:rPr>
        <w:t xml:space="preserve">Педагогические приёмы формирования УУД на уроках </w:t>
      </w:r>
    </w:p>
    <w:tbl>
      <w:tblPr>
        <w:tblW w:w="98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139"/>
        <w:gridCol w:w="7747"/>
      </w:tblGrid>
      <w:tr w:rsidR="0032428E" w:rsidRPr="00D16EE8" w:rsidTr="009D19AD">
        <w:trPr>
          <w:jc w:val="center"/>
        </w:trPr>
        <w:tc>
          <w:tcPr>
            <w:tcW w:w="21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8E" w:rsidRPr="00AD4D8B" w:rsidRDefault="0032428E" w:rsidP="00A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428E" w:rsidRPr="00AD4D8B" w:rsidRDefault="0032428E" w:rsidP="00A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32428E" w:rsidRPr="00D16EE8" w:rsidTr="009D19AD">
        <w:trPr>
          <w:jc w:val="center"/>
        </w:trPr>
        <w:tc>
          <w:tcPr>
            <w:tcW w:w="21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8E" w:rsidRPr="00AD4D8B" w:rsidRDefault="0032428E" w:rsidP="00A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1. Оргмомент</w:t>
            </w: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428E" w:rsidRPr="00AD4D8B" w:rsidRDefault="0032428E" w:rsidP="005A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СЛАЙД 1</w:t>
            </w:r>
          </w:p>
          <w:p w:rsidR="0032428E" w:rsidRPr="00AD4D8B" w:rsidRDefault="0032428E" w:rsidP="00DE185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Уважаемые педагоги! Давайте настроимся на плодотворную работу. Надеемся, что наша встреча будет для нас полезна и интересна.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Чтобы работать было интересно, </w:t>
            </w: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нам нужно работать в одной команде. Тем более, что цель у нас единая – вырастить наших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умными, добрыми, </w:t>
            </w: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самостоятельными людьми.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 стараемся это  делать каждый день, на каждом уроке,  во внеурочной деятельности, реализуя требования ФГОС к результатам достижений обучающихся: личностным, предметным, метапредметным. </w:t>
            </w:r>
          </w:p>
        </w:tc>
      </w:tr>
      <w:tr w:rsidR="0032428E" w:rsidRPr="00D16EE8" w:rsidTr="009D19AD">
        <w:trPr>
          <w:jc w:val="center"/>
        </w:trPr>
        <w:tc>
          <w:tcPr>
            <w:tcW w:w="21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8E" w:rsidRPr="00AD4D8B" w:rsidRDefault="0032428E" w:rsidP="00A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2. Актуализация знаний</w:t>
            </w: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428E" w:rsidRPr="00AD4D8B" w:rsidRDefault="0032428E" w:rsidP="005A60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сформулированы как действия, как способы действий, которыми должен овладеть ребенок. Результат – это овладение ребенком учебной деятельностью, умением учиться.</w:t>
            </w:r>
          </w:p>
          <w:p w:rsidR="0032428E" w:rsidRDefault="0032428E" w:rsidP="005A60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Меняются требования к результатам, должен меняться и сам учитель, должен меняться и сам урок.</w:t>
            </w:r>
          </w:p>
          <w:p w:rsidR="0032428E" w:rsidRPr="00AD4D8B" w:rsidRDefault="0032428E" w:rsidP="005A60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4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Оцените знания по данному вопросу, отметьте тот уровень, на котором вы находитесь.</w:t>
            </w: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(Используется стимул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ьный материал к методике “Лесенка</w:t>
            </w: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”) см.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32428E" w:rsidRPr="00AD4D8B" w:rsidRDefault="0032428E" w:rsidP="005A60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28E" w:rsidRPr="00D16EE8" w:rsidTr="009D19AD">
        <w:trPr>
          <w:jc w:val="center"/>
        </w:trPr>
        <w:tc>
          <w:tcPr>
            <w:tcW w:w="21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8E" w:rsidRPr="00AD4D8B" w:rsidRDefault="0032428E" w:rsidP="00A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3.Формулировка проблемы. Самооценка</w:t>
            </w: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428E" w:rsidRPr="00AD4D8B" w:rsidRDefault="0032428E" w:rsidP="005A60D9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Какие виды деятельности и какие задания относятся к системно-деятельностному подходу?</w:t>
            </w:r>
          </w:p>
          <w:p w:rsidR="0032428E" w:rsidRPr="00AD4D8B" w:rsidRDefault="0032428E" w:rsidP="005A60D9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Кто может ответить на этот вопрос?</w:t>
            </w:r>
          </w:p>
          <w:p w:rsidR="0032428E" w:rsidRPr="00AD4D8B" w:rsidRDefault="0032428E" w:rsidP="007F541B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Кто затрудняется?</w:t>
            </w:r>
          </w:p>
        </w:tc>
      </w:tr>
      <w:tr w:rsidR="0032428E" w:rsidRPr="00D16EE8" w:rsidTr="009D19AD">
        <w:trPr>
          <w:jc w:val="center"/>
        </w:trPr>
        <w:tc>
          <w:tcPr>
            <w:tcW w:w="21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8E" w:rsidRPr="00AD4D8B" w:rsidRDefault="0032428E" w:rsidP="00A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4.Сообщение темы методического совещания</w:t>
            </w: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428E" w:rsidRPr="00AD4D8B" w:rsidRDefault="0032428E" w:rsidP="00A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32428E" w:rsidRPr="00AD4D8B" w:rsidRDefault="0032428E" w:rsidP="00AD4D8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Тема, которую мы сегодня рассматриваем - “Педагогические приёмы формирования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УУД на уроках</w:t>
            </w: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  <w:p w:rsidR="0032428E" w:rsidRPr="00AD4D8B" w:rsidRDefault="0032428E" w:rsidP="00AD4D8B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Какие вопросы мы должны сегодня рассмотреть?</w:t>
            </w:r>
          </w:p>
          <w:p w:rsidR="0032428E" w:rsidRPr="00AD4D8B" w:rsidRDefault="0032428E" w:rsidP="00AD4D8B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УУД? Какие бывают УУД?</w:t>
            </w:r>
          </w:p>
          <w:p w:rsidR="0032428E" w:rsidRPr="00AD4D8B" w:rsidRDefault="0032428E" w:rsidP="00AD4D8B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Какие существуют приемы формирования УУД?</w:t>
            </w:r>
          </w:p>
          <w:p w:rsidR="0032428E" w:rsidRPr="00AD4D8B" w:rsidRDefault="0032428E" w:rsidP="00AD4D8B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На какое понятие мы должны сегодня сделать упор?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Какой результат вы должны получить в конце работы?</w:t>
            </w: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 понятие “</w:t>
            </w:r>
            <w:r w:rsidRPr="00F32A9C">
              <w:rPr>
                <w:rFonts w:ascii="Times New Roman" w:hAnsi="Times New Roman"/>
                <w:sz w:val="24"/>
                <w:szCs w:val="24"/>
                <w:lang w:eastAsia="ru-RU"/>
              </w:rPr>
              <w:t>прием</w:t>
            </w:r>
            <w:r w:rsidRPr="007B4D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”</w:t>
            </w: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“УУД”?)</w:t>
            </w:r>
          </w:p>
          <w:p w:rsidR="0032428E" w:rsidRPr="00AD4D8B" w:rsidRDefault="0032428E" w:rsidP="00AD4D8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Если разобраться, что такое УУД, какие они бывают, какие существуют способы формирования УУД, то будет понятно, какими приемами формируются УУД.</w:t>
            </w:r>
          </w:p>
        </w:tc>
      </w:tr>
      <w:tr w:rsidR="0032428E" w:rsidRPr="00D16EE8" w:rsidTr="009D19AD">
        <w:trPr>
          <w:jc w:val="center"/>
        </w:trPr>
        <w:tc>
          <w:tcPr>
            <w:tcW w:w="21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8E" w:rsidRPr="00AD4D8B" w:rsidRDefault="0032428E" w:rsidP="00A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5. Постановка цели и задач методического совещания</w:t>
            </w: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428E" w:rsidRDefault="0032428E" w:rsidP="00B0065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вопросов, которые мы поставили, сформулируем цель семинара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2428E" w:rsidRPr="007F541B" w:rsidRDefault="0032428E" w:rsidP="00B00659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F541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Галина Николаевна</w:t>
            </w:r>
          </w:p>
          <w:p w:rsidR="0032428E" w:rsidRPr="00AD4D8B" w:rsidRDefault="0032428E" w:rsidP="00B006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В основе стандартов лежит системно-деятельностный подход (формирование УУД, обобщенных способов действий, обеспечивающих эффективное решение жизненных задач)</w:t>
            </w:r>
          </w:p>
          <w:p w:rsidR="0032428E" w:rsidRPr="00AD4D8B" w:rsidRDefault="0032428E" w:rsidP="00AD4D8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Цель - Повышение компетентности педагогов в освоении приемов формирования УУД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2428E" w:rsidRPr="00AD4D8B" w:rsidRDefault="0032428E" w:rsidP="00AD4D8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32428E" w:rsidRPr="00AD4D8B" w:rsidRDefault="0032428E" w:rsidP="00AD4D8B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Раскрыть и осмыслить понятие УУД,</w:t>
            </w:r>
          </w:p>
          <w:p w:rsidR="0032428E" w:rsidRPr="00AD4D8B" w:rsidRDefault="0032428E" w:rsidP="00AD4D8B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Рассмотреть виды УУД, их содержание, требования к результатам сформированности</w:t>
            </w:r>
          </w:p>
          <w:p w:rsidR="0032428E" w:rsidRPr="00AD4D8B" w:rsidRDefault="0032428E" w:rsidP="00AD4D8B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приемами, помогающими формировать УУД</w:t>
            </w:r>
          </w:p>
          <w:p w:rsidR="0032428E" w:rsidRPr="00AD4D8B" w:rsidRDefault="0032428E" w:rsidP="00AD4D8B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Приобрести практический опыт выполнения универсальных учебных действий в процессе работы с информацией</w:t>
            </w:r>
          </w:p>
        </w:tc>
      </w:tr>
      <w:tr w:rsidR="0032428E" w:rsidRPr="00D16EE8" w:rsidTr="009D19AD">
        <w:trPr>
          <w:jc w:val="center"/>
        </w:trPr>
        <w:tc>
          <w:tcPr>
            <w:tcW w:w="21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8E" w:rsidRPr="00AD4D8B" w:rsidRDefault="0032428E" w:rsidP="0081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6. Работа по теме семинара.</w:t>
            </w: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428E" w:rsidRPr="00AD4D8B" w:rsidRDefault="0032428E" w:rsidP="0081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Вспомним</w:t>
            </w: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, что такое УУД.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СЛАЙД 8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- Обобщенные способы действий, позволяющие ориентироваться в учебной деятельности, включая осознание ее цели, ценностно-смысловых и операциональных характеристик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УУД - Совокупность способов действий учащегося, обеспечивающих его способность к самостоятельному усвоению новых знаний и умений, включая организацию этого процесса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УУД - Умение учиться, способность к саморазвитию и самосовершенствованию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УУД – это самоопределение, самосовершенствование путем сознательного и активного присвоения нового социального опыта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СЛАЙД 9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В </w:t>
            </w:r>
            <w:r w:rsidRPr="00AD4D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широком смысле</w:t>
            </w: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4D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</w:t>
            </w: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– это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узком смысле УУД-</w:t>
            </w: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 это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      </w:r>
          </w:p>
          <w:p w:rsidR="0032428E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СЛАЙД 10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какие группы делятся УУД?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Все УУД делятся на личностные, регулятивные, познавательные и 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28E" w:rsidRPr="00D16EE8" w:rsidTr="00E30163">
        <w:trPr>
          <w:trHeight w:val="299"/>
          <w:jc w:val="center"/>
        </w:trPr>
        <w:tc>
          <w:tcPr>
            <w:tcW w:w="21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8E" w:rsidRPr="00AD4D8B" w:rsidRDefault="0032428E" w:rsidP="0081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. Знакомство с педагогическими приёмами, способствующих формированию УУД</w:t>
            </w: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Теперь мы предлагаем вам познакомиться с приемами, которые можно использовать для формирования УУД (Каждый участник семинара получает раздаточный материал – Педагогические приёмы (см.Приложение3), описание педагогических приёмов (см.Приложение4)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время чтения каждый должен отметить знаком “+” тот прием, который он уже использует в своей практике, Прием, который вам покажется интересным – обведите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кружок. </w:t>
            </w: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Прием, который вы хотели бы изучить и узнать о нем поподробнее – поставьте !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РАЗДАТЬ ЛИСТОЧКИ. Выполнение работы. Обсуждение.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есть ли у вас свои приемы?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Поделитесь опытом работы. 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описанных приемов в является, во-первых, важным условием профессионального роста учителя. Во-вторых, подобная работа педагога формирует способность учащихся к саморазвитию и самосовершенствованию путем сознательного и активного присвоения нового социального опыта. Следовательно, речь идет о развитии УУД учащихся, т.е. об умении учиться, которое, в свою очередь, является ключевой компетенцией ученик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в условиях реализации ФГОС</w:t>
            </w: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28E" w:rsidRPr="00D16EE8" w:rsidTr="009D19AD">
        <w:trPr>
          <w:jc w:val="center"/>
        </w:trPr>
        <w:tc>
          <w:tcPr>
            <w:tcW w:w="21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8E" w:rsidRPr="00AD4D8B" w:rsidRDefault="0032428E" w:rsidP="0081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. Подведение итога. Рефлексия</w:t>
            </w: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428E" w:rsidRPr="00AD4D8B" w:rsidRDefault="0032428E" w:rsidP="0081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Проанализируем работу нашего семинара. С чего началась наша работа и как она строилась на протяжении всего семинара? Какие УУД мы формировали на каждом этапе?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Оргмомент. Мотивация к деятельности. На данном этапе необходимо создать условия для возникновения внутренней потребности включения в деятельность. (Личностные УУД))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знаний. Постановка проблемы. Самооценка. На данном этапе происходит формирование умений ориентироваться в системе знаний, отличать новое от уже известного, оценивать свои знания (Познавательные УУД, Регулятивные УУД)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Формулировка темы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семинара</w:t>
            </w: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, цели и задачи. (Регулятивные УУД) На данном этапе происходит формирование умений определять и формулировать цель и задачи (Регулятивные УУД).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теме семинара</w:t>
            </w: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. Чтение и самостоятельное изучение предложенного материала. (Познавательные УУД)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практической работы в парах по определению действий, относящихся к личностным, регулятивным, познавательным, коммуникативным УУД. Распределение заданий в соответствии с УУД. Самооценка. Рефлексия (Коммуникативные УУД, Познавательные УУД. РегулятивныеУУД. Личностные УУД)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педагогическими приемами формирования УУД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опытом работы по отслеживанию УУД</w:t>
            </w: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(Познавательные УУД)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итога. Рефлексия. Самооценка</w:t>
            </w:r>
          </w:p>
          <w:p w:rsidR="0032428E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Какие задачи мы решали на семинаре?</w:t>
            </w:r>
          </w:p>
          <w:p w:rsidR="0032428E" w:rsidRPr="00AD4D8B" w:rsidRDefault="0032428E" w:rsidP="008117DE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Раскрыть и осмыслить понятие “универсальные учебные действия”</w:t>
            </w:r>
          </w:p>
          <w:p w:rsidR="0032428E" w:rsidRPr="00AD4D8B" w:rsidRDefault="0032428E" w:rsidP="008117DE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Рассмотреть виды УУД, их содержание, требования к результатам сформированности</w:t>
            </w:r>
          </w:p>
          <w:p w:rsidR="0032428E" w:rsidRPr="00AD4D8B" w:rsidRDefault="0032428E" w:rsidP="008117DE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приемами, помогающими формировать УУД</w:t>
            </w:r>
          </w:p>
          <w:p w:rsidR="0032428E" w:rsidRPr="00AD4D8B" w:rsidRDefault="0032428E" w:rsidP="008117DE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Приобрести практический опыт выполнения УУД в процессе работы с информацией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Данные задачи выполнены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Цель - повышение компетентности педагогов в освоении приемов педагогической техники для формирования УУД – достигнута.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СЛАЙД 25</w:t>
            </w:r>
          </w:p>
          <w:p w:rsidR="0032428E" w:rsidRPr="00AD4D8B" w:rsidRDefault="0032428E" w:rsidP="008117D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B">
              <w:rPr>
                <w:rFonts w:ascii="Times New Roman" w:hAnsi="Times New Roman"/>
                <w:sz w:val="24"/>
                <w:szCs w:val="24"/>
                <w:lang w:eastAsia="ru-RU"/>
              </w:rPr>
              <w:t>Оцените уровень своих знаний по теме семинара и готовность эти знаний применять (см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Приложение 1)</w:t>
            </w:r>
          </w:p>
        </w:tc>
      </w:tr>
    </w:tbl>
    <w:p w:rsidR="0032428E" w:rsidRDefault="0032428E" w:rsidP="008117DE">
      <w:pPr>
        <w:jc w:val="both"/>
      </w:pPr>
    </w:p>
    <w:sectPr w:rsidR="0032428E" w:rsidSect="009D19A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D78"/>
    <w:multiLevelType w:val="multilevel"/>
    <w:tmpl w:val="89BA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51828"/>
    <w:multiLevelType w:val="multilevel"/>
    <w:tmpl w:val="F338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C1BDF"/>
    <w:multiLevelType w:val="multilevel"/>
    <w:tmpl w:val="0404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30B0B"/>
    <w:multiLevelType w:val="multilevel"/>
    <w:tmpl w:val="C740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1559D"/>
    <w:multiLevelType w:val="multilevel"/>
    <w:tmpl w:val="7564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B3E13"/>
    <w:multiLevelType w:val="multilevel"/>
    <w:tmpl w:val="3648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C7846"/>
    <w:multiLevelType w:val="multilevel"/>
    <w:tmpl w:val="ED28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B6FFA"/>
    <w:multiLevelType w:val="multilevel"/>
    <w:tmpl w:val="13DC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D7A47"/>
    <w:multiLevelType w:val="multilevel"/>
    <w:tmpl w:val="8234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16AE4"/>
    <w:multiLevelType w:val="multilevel"/>
    <w:tmpl w:val="1AB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45BCB"/>
    <w:multiLevelType w:val="multilevel"/>
    <w:tmpl w:val="749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E3D00"/>
    <w:multiLevelType w:val="multilevel"/>
    <w:tmpl w:val="DFFE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D2688"/>
    <w:multiLevelType w:val="multilevel"/>
    <w:tmpl w:val="BF82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C338F5"/>
    <w:multiLevelType w:val="multilevel"/>
    <w:tmpl w:val="B770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E07F5"/>
    <w:multiLevelType w:val="multilevel"/>
    <w:tmpl w:val="EB54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BC3178"/>
    <w:multiLevelType w:val="multilevel"/>
    <w:tmpl w:val="FCF8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4343F8"/>
    <w:multiLevelType w:val="multilevel"/>
    <w:tmpl w:val="8CD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F56605"/>
    <w:multiLevelType w:val="multilevel"/>
    <w:tmpl w:val="18BA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A53FA7"/>
    <w:multiLevelType w:val="multilevel"/>
    <w:tmpl w:val="57CE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2A2A1E"/>
    <w:multiLevelType w:val="multilevel"/>
    <w:tmpl w:val="1A9C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371AA"/>
    <w:multiLevelType w:val="multilevel"/>
    <w:tmpl w:val="9E50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F73264"/>
    <w:multiLevelType w:val="multilevel"/>
    <w:tmpl w:val="BC04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19"/>
  </w:num>
  <w:num w:numId="11">
    <w:abstractNumId w:val="15"/>
  </w:num>
  <w:num w:numId="12">
    <w:abstractNumId w:val="14"/>
  </w:num>
  <w:num w:numId="13">
    <w:abstractNumId w:val="3"/>
  </w:num>
  <w:num w:numId="14">
    <w:abstractNumId w:val="1"/>
  </w:num>
  <w:num w:numId="15">
    <w:abstractNumId w:val="7"/>
  </w:num>
  <w:num w:numId="16">
    <w:abstractNumId w:val="18"/>
  </w:num>
  <w:num w:numId="17">
    <w:abstractNumId w:val="10"/>
  </w:num>
  <w:num w:numId="18">
    <w:abstractNumId w:val="4"/>
  </w:num>
  <w:num w:numId="19">
    <w:abstractNumId w:val="13"/>
  </w:num>
  <w:num w:numId="20">
    <w:abstractNumId w:val="20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D8B"/>
    <w:rsid w:val="0008406E"/>
    <w:rsid w:val="000B28FD"/>
    <w:rsid w:val="00111618"/>
    <w:rsid w:val="0014412C"/>
    <w:rsid w:val="0019046E"/>
    <w:rsid w:val="002E729E"/>
    <w:rsid w:val="00304A90"/>
    <w:rsid w:val="00315D64"/>
    <w:rsid w:val="0032428E"/>
    <w:rsid w:val="00357825"/>
    <w:rsid w:val="003A28CD"/>
    <w:rsid w:val="003A7ABB"/>
    <w:rsid w:val="003F1BA4"/>
    <w:rsid w:val="004C1658"/>
    <w:rsid w:val="004D1FAF"/>
    <w:rsid w:val="00534C6A"/>
    <w:rsid w:val="0057654A"/>
    <w:rsid w:val="005A60D9"/>
    <w:rsid w:val="005C4281"/>
    <w:rsid w:val="005F08DC"/>
    <w:rsid w:val="005F5A53"/>
    <w:rsid w:val="006B058A"/>
    <w:rsid w:val="006D4262"/>
    <w:rsid w:val="007912CB"/>
    <w:rsid w:val="0079609C"/>
    <w:rsid w:val="007B4D49"/>
    <w:rsid w:val="007F541B"/>
    <w:rsid w:val="008117DE"/>
    <w:rsid w:val="00874813"/>
    <w:rsid w:val="00885641"/>
    <w:rsid w:val="008D1854"/>
    <w:rsid w:val="008D4C86"/>
    <w:rsid w:val="008F7A88"/>
    <w:rsid w:val="00947057"/>
    <w:rsid w:val="009D19AD"/>
    <w:rsid w:val="00A567BE"/>
    <w:rsid w:val="00A77E45"/>
    <w:rsid w:val="00A92206"/>
    <w:rsid w:val="00AC64F8"/>
    <w:rsid w:val="00AD4D8B"/>
    <w:rsid w:val="00B00659"/>
    <w:rsid w:val="00B13E94"/>
    <w:rsid w:val="00B82A21"/>
    <w:rsid w:val="00C20D73"/>
    <w:rsid w:val="00C345DA"/>
    <w:rsid w:val="00C37678"/>
    <w:rsid w:val="00C511C7"/>
    <w:rsid w:val="00C6571D"/>
    <w:rsid w:val="00C94BFD"/>
    <w:rsid w:val="00CA5CD0"/>
    <w:rsid w:val="00CC7A9A"/>
    <w:rsid w:val="00D16EE8"/>
    <w:rsid w:val="00D31122"/>
    <w:rsid w:val="00D36F39"/>
    <w:rsid w:val="00D45C74"/>
    <w:rsid w:val="00DA042D"/>
    <w:rsid w:val="00DE1852"/>
    <w:rsid w:val="00E2600B"/>
    <w:rsid w:val="00E2706C"/>
    <w:rsid w:val="00E30163"/>
    <w:rsid w:val="00F05168"/>
    <w:rsid w:val="00F32A9C"/>
    <w:rsid w:val="00F72F19"/>
    <w:rsid w:val="00FE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D4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4D8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AD4D8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D4D8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D4D8B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D4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D4D8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3</Pages>
  <Words>971</Words>
  <Characters>5540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Школа</cp:lastModifiedBy>
  <cp:revision>10</cp:revision>
  <dcterms:created xsi:type="dcterms:W3CDTF">2014-12-01T10:13:00Z</dcterms:created>
  <dcterms:modified xsi:type="dcterms:W3CDTF">2015-03-22T21:50:00Z</dcterms:modified>
</cp:coreProperties>
</file>