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4" w:rsidRPr="008D5EF0" w:rsidRDefault="00A90E04" w:rsidP="00D44740">
      <w:pPr>
        <w:spacing w:after="0" w:line="30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5EF0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Методическая разработка урока русского языка </w:t>
      </w:r>
    </w:p>
    <w:p w:rsidR="00A90E04" w:rsidRPr="008D5EF0" w:rsidRDefault="00A90E04" w:rsidP="00D44740">
      <w:pPr>
        <w:spacing w:after="0" w:line="30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Pr="008D5EF0">
        <w:rPr>
          <w:rFonts w:ascii="Times New Roman" w:hAnsi="Times New Roman" w:cs="Times New Roman"/>
          <w:b/>
          <w:bCs/>
          <w:sz w:val="32"/>
          <w:szCs w:val="32"/>
        </w:rPr>
        <w:t xml:space="preserve">9 класса по программе С.И.Львова </w:t>
      </w:r>
    </w:p>
    <w:p w:rsidR="00A90E04" w:rsidRPr="008D5EF0" w:rsidRDefault="00A90E04" w:rsidP="00D44740">
      <w:pPr>
        <w:spacing w:after="0" w:line="30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5EF0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Виды сложных предложений </w:t>
      </w:r>
      <w:r w:rsidRPr="008D5EF0">
        <w:rPr>
          <w:rFonts w:ascii="Times New Roman" w:hAnsi="Times New Roman" w:cs="Times New Roman"/>
          <w:b/>
          <w:bCs/>
          <w:sz w:val="32"/>
          <w:szCs w:val="32"/>
        </w:rPr>
        <w:t>в текст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8D5E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концепции «Здоровая Россия»</w:t>
      </w:r>
      <w:r w:rsidRPr="008D5EF0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90E04" w:rsidRPr="00B6128A" w:rsidRDefault="00A90E04" w:rsidP="00D44740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E04" w:rsidRPr="00B6128A" w:rsidRDefault="00A90E04" w:rsidP="00D44740">
      <w:pPr>
        <w:spacing w:after="0"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E04" w:rsidRPr="00D3477A" w:rsidRDefault="00A90E04" w:rsidP="00D44740">
      <w:pPr>
        <w:spacing w:after="0" w:line="30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A90E04" w:rsidRPr="00D44740" w:rsidRDefault="00A90E0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Образовательная. Формирование  правописной компетенции. Развитие синтаксических навыков.</w:t>
      </w:r>
    </w:p>
    <w:p w:rsidR="00A90E04" w:rsidRPr="00D44740" w:rsidRDefault="00A90E0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Воспитательная. Воспитание в сознании учащихся важности сохранения здоровья нации.</w:t>
      </w:r>
    </w:p>
    <w:p w:rsidR="00A90E04" w:rsidRPr="00D44740" w:rsidRDefault="00A90E0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Воспитательная. Формирование здорового образа жизни детей и подростков  на примере концепции «Здоровая Россия».</w:t>
      </w:r>
    </w:p>
    <w:p w:rsidR="00A90E04" w:rsidRPr="00D44740" w:rsidRDefault="00A90E04" w:rsidP="00D44740">
      <w:pPr>
        <w:pStyle w:val="ListParagraph"/>
        <w:numPr>
          <w:ilvl w:val="0"/>
          <w:numId w:val="1"/>
        </w:numPr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Развивающая. Развитие грамотной речи. Развитие патриотического мышления современного  россиянина.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1.Вступительное слово учителя. Определение темы и целей урока.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Здравствуйте, ребята! Сегодня урок русского языка пройдет под ярким девизом: « Сохранить здоровье «здоровых» - сохранить здоровье нации!». Как вы думаете, о чем пойдет сегодня речь?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Речь пойдет о формировании здорового образа жизни сегодняшнего поколения 21 века.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Да, действительно, это девиз государственной программы «Здоровая Россия» и приоритетное направление в политике нашей страны и ведущих стран мира.  Обратите внимание на знак выделения. Почему стоит знак тире?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Подлежащее и сказуемое выражено неопределенной формой глагола ( инфинитивом ).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А какие ключевые слова в данной фразе?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Слова « здоровая Россия».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Тема нашего урока « Особенности синтаксиса в текстах художественного и публицистического стиля на примере концепции « Здоровая Россия».</w:t>
      </w:r>
    </w:p>
    <w:p w:rsidR="00A90E04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2.Проверка домашнего задания.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Ваше домашнее задание заключалось в поиске небольших текстов по теме « Здоровая Россия» и обозначении и объяснении знаков препинания в  них. Вам слово, ребята.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Примерный стихотворный текст.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Спортивная Россия! Великая Россия!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Когда мы вместе – мы большая сила! 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И в спорте, и , конечно же, в труде!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Сегодня говорим : « Вперед, Россия! 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Мы победим повсюду и везде!»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 М. С. Иванов)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-Какое синтаксич</w:t>
      </w:r>
      <w:r>
        <w:rPr>
          <w:rFonts w:ascii="Times New Roman" w:hAnsi="Times New Roman" w:cs="Times New Roman"/>
          <w:sz w:val="28"/>
          <w:szCs w:val="28"/>
        </w:rPr>
        <w:t>еское средство в первой строчке</w:t>
      </w:r>
      <w:r w:rsidRPr="00D44740">
        <w:rPr>
          <w:rFonts w:ascii="Times New Roman" w:hAnsi="Times New Roman" w:cs="Times New Roman"/>
          <w:sz w:val="28"/>
          <w:szCs w:val="28"/>
        </w:rPr>
        <w:t>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 первой строчке два обращения, являющиеся словосочетанием.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Вторая строка СПП с придаточным обстоятельственным времени на первом месте.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 третьей строчке - однородные обстоятельства, соединенные повторяющимся союзом «и» и вводное слово «конечно же».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Четвертая строчка- прямая речь со словами автора.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-Пятая сточка осложнена однородными обстоятельствами, выраженными наречиями.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-Какой смысл  вкладывает автор в эти строки?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 этом поэтическом отрывке прославляется наша Родина-Россия. Призыв к соединению спортивных сил страны, как это было на Олимпиаде в Сочи-2014, ведь наше государство стало первым в 22 зимних олимпийских играх и 11 паралимпийских играх. Автор уверен, что победа всегда с нами!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3. Актуализация знаний.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-Какие синтаксические особенности русского языка вы можете назвать?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Постановка знаков препинания в простом предложении, осложненном однородными членами, обращениями, вводными словами и предложениями, уточняющими членами предложения, обособленными определениями и обособленными обстоятельствами…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Пример записывается на доске: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Дам, друзья, дадим совет: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Спорт - ваш друг на много лет!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Утром раньше поднимайся,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Прыгай, бегай, отжимайся!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 первой сточке – обращение «друзья»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-Первая и вторая строчка представляет собой БСП, во второй части которого подлежащее и сказуемое выражено именем существительным, как следствие – постановке тире.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 третьей и четвертой строчках однородные сказуемые. Оба предложения по цели высказывания побудительные, а по интонации – восклицательные.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-Какой смысл заложен в этих сточках!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-Это призыв к занятиям спортом, ведь если не заниматься различными видами спорта с раннего детства, никогда не станешь полноценным для общества человеком: развитым физически, сильным, крепким, здоровым.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sz w:val="28"/>
          <w:szCs w:val="28"/>
        </w:rPr>
        <w:t>4.Работа с текстом.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-Обратите внимание на интерактивную доску, где записан текст. Давайте прочитаем его и поговорим о значении сказанного для нас, россиян.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по формированию здорового образа жизни «Здоровая Россия» - не только новое направление приоритетного национального проекта «Здоровье, но и государственная политика РФ в рамках принятой концепции развития. Ведь состояние здоровья человека лишь на 10% зависит от качества медицинского обслуживания, а на 50% - от того образа жизни, который он ведет.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– огромный подарок природы. Хранить его до глубокой старости – настоящее искусство. В искусстве быть здоровым, как и в любом другом, нелегко достичь идеала, но приблизиться к нему – в силах любой человек.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«Здоровая Россия» ставит своей целью формирования нового мышления россиян, в котором не будет места вредным привычкам и факторам, приводящим к ранней смертности, инвалидизации, частым заболеваниям.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Давайте создадим Центры здоровья на всей территории России!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-Скажите, ребята, какой стиль речи в данном тексте?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-Это публицистический стиль, так как присущ для газет, журналов, кроме того, в заключении – призыв к созданию Центров здоровья.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А какими могут быть эти Центры здоровья?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В каждом городе это могут быть Центры на базе Дворцов спорта, молодежных клубов, стадионов и манежей.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-И что в них может быть организовано?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-Клубы для инвалидов, работа индивидуальная с тренерами, спортивные секции по интересам, клубы агитации «За здоровый образ жизни», он-лайн баталии «За здоровый образ жизни».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Спасибо, но давайте обратимся к тексту.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Какова его основная мысль?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-Цели программы «Здоровая Россия».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-Здоровье – подарок природы.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Концепция здоровой России.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-Все вы правы, так как, действительно, важно понять, что « Здоровая Россия» - это начало глобальных перемен в образе жизни страны. Ведь по статистике, европейцы живут на 10-15 лет дольше нас. Причина этого – не только сложность, которую испытывает сегодня российское здравоохранение, не столько жизненные проблемы и материальные факторы, сколько отношение каждого гражданина к собственному здоровью.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-Обратимся к особенностям данного публицистического текста. Что вы можете сказать о структуре текста?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 Текст состоит из 4 абзацев, последний из которых представляет собой призыв.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-Первый абзац состоит из двух развернутых предложений. Одно из которых ССП, с союзами «не только…, но и», а второе - СПП с придаточным определительным.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-Второй абзац – три предложения. Первое предложение – простое, двусоставное, распространенное, второе – простое, двусоставное, распространенное, а третье – осложнено уточняющим обстоятельством и однородными сказуемыми.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-Третий абзац – одно СПП с придаточным определительным с союзным словом «в котором», с однородными дополнениями в придаточной части и обособленным определением, выраженным причастным оборотом, и однородными определениями в нем.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-Таким образом, какой можно сделать вывод о структуре текста?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-Текст представляет собой уникальную, сложную систему различных по структуре предложений, это законченная по смыслу, маленькая публицистическая статья.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 xml:space="preserve">-Эта </w:t>
      </w:r>
      <w:r>
        <w:rPr>
          <w:rFonts w:ascii="Times New Roman" w:hAnsi="Times New Roman" w:cs="Times New Roman"/>
          <w:sz w:val="28"/>
          <w:szCs w:val="28"/>
        </w:rPr>
        <w:t>статья несет смысловую нагрузку</w:t>
      </w:r>
      <w:r w:rsidRPr="00D44740">
        <w:rPr>
          <w:rFonts w:ascii="Times New Roman" w:hAnsi="Times New Roman" w:cs="Times New Roman"/>
          <w:sz w:val="28"/>
          <w:szCs w:val="28"/>
        </w:rPr>
        <w:t>?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-Конечно, текст подчинен нашей основной цели урока – важности сохранения здоровья нации.</w:t>
      </w:r>
    </w:p>
    <w:p w:rsidR="00A90E04" w:rsidRPr="00D3477A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5.Выводы урока. Релаксация.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40">
        <w:rPr>
          <w:rFonts w:ascii="Times New Roman" w:hAnsi="Times New Roman" w:cs="Times New Roman"/>
          <w:sz w:val="28"/>
          <w:szCs w:val="28"/>
        </w:rPr>
        <w:t>-Спасибо, ребята, я думаю, вы понимаете, что сегодня в нашей стране уже сформировалась миссия проекта «Здоровые дети – здоровая Россия» - это создание системы преемственного здоровьеформирующего физического воспитания. Потому  наша задача – объединить усилия, и на ближайших соревнованиях по баскетболу и футболу одержать победу, а мы, болельщики, грамотно,  с обращениями, с призывами, напишем плакаты, и это поможет вам одержать достойную победу. Спасибо. До новых встреч на удивительных уроках по обогащению языка со здоровыми детьми здоровой России!</w:t>
      </w: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E04" w:rsidRPr="00D44740" w:rsidRDefault="00A90E04" w:rsidP="00D44740">
      <w:pPr>
        <w:pStyle w:val="ListParagraph"/>
        <w:spacing w:after="0" w:line="30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90E04" w:rsidRPr="00D44740" w:rsidSect="008B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3593"/>
    <w:multiLevelType w:val="hybridMultilevel"/>
    <w:tmpl w:val="F4F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1F"/>
    <w:rsid w:val="00135B01"/>
    <w:rsid w:val="001A448B"/>
    <w:rsid w:val="00264CC5"/>
    <w:rsid w:val="002F51EE"/>
    <w:rsid w:val="00304280"/>
    <w:rsid w:val="0036251F"/>
    <w:rsid w:val="0037531B"/>
    <w:rsid w:val="00381501"/>
    <w:rsid w:val="003D3ECB"/>
    <w:rsid w:val="004029EA"/>
    <w:rsid w:val="004C2115"/>
    <w:rsid w:val="00561E19"/>
    <w:rsid w:val="00567983"/>
    <w:rsid w:val="0057429C"/>
    <w:rsid w:val="00675656"/>
    <w:rsid w:val="0071573C"/>
    <w:rsid w:val="00794006"/>
    <w:rsid w:val="00796955"/>
    <w:rsid w:val="008113C4"/>
    <w:rsid w:val="00886A44"/>
    <w:rsid w:val="008B1BAE"/>
    <w:rsid w:val="008D5EF0"/>
    <w:rsid w:val="0095037D"/>
    <w:rsid w:val="00951AA8"/>
    <w:rsid w:val="009B3AAD"/>
    <w:rsid w:val="009D1762"/>
    <w:rsid w:val="00A90E04"/>
    <w:rsid w:val="00B43BAA"/>
    <w:rsid w:val="00B6128A"/>
    <w:rsid w:val="00BA488C"/>
    <w:rsid w:val="00CF0F8B"/>
    <w:rsid w:val="00D3477A"/>
    <w:rsid w:val="00D44740"/>
    <w:rsid w:val="00D44D54"/>
    <w:rsid w:val="00E33AA6"/>
    <w:rsid w:val="00E6089B"/>
    <w:rsid w:val="00EC535E"/>
    <w:rsid w:val="00F3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D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5</Pages>
  <Words>1113</Words>
  <Characters>6348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 4 блок</dc:creator>
  <cp:keywords/>
  <dc:description/>
  <cp:lastModifiedBy>Оля_2</cp:lastModifiedBy>
  <cp:revision>9</cp:revision>
  <dcterms:created xsi:type="dcterms:W3CDTF">2014-03-12T05:01:00Z</dcterms:created>
  <dcterms:modified xsi:type="dcterms:W3CDTF">2017-02-07T15:31:00Z</dcterms:modified>
</cp:coreProperties>
</file>