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sz w:val="24"/>
          <w:szCs w:val="24"/>
        </w:rPr>
        <w:t>Стартовая диагностическая работа по русскому языку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На выполнение диагностической работы по русскому языку 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45 минут. Работа включает в себя 17 заданий. Позиции 1–13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собой задания с выбором ответа. Позиции 14–17 включают задания с кратким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ответом.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К каждому заданию с выбором ответа (1–13) даны 4 варианта ответа,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из которых только один верный. При выполнении такого задания обведите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номер выбранного ответа в работе кружком. Если Вы обвели не тот номер,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зачеркните обведённый номер крестиком, а затем обведите номер правильного ответа.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Ответы к заданиям 14–17 Вы должны сформулировать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Записывайте ответы на них в отведённом для этих ответов месте словами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цифрами. В случае записи неверного ответа зачеркните его и запишите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новый.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При выполнении работы не разрешается пользоваться учебником,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рабочими тетрадями, справочниками по грамматике, орфографическими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словарями, иными справочными материалами.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Для экономии времени пропускайте задание, которое не удаётся выполнить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сразу, и переходите к следующему. Если после выполнения всей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у Вас останется время, Вы сможете вернуться к пропущенным заданиям.</w:t>
      </w:r>
    </w:p>
    <w:p w:rsidR="003878CB" w:rsidRPr="00EC7D39" w:rsidRDefault="003878CB" w:rsidP="00EC7D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заданий.</w:t>
      </w:r>
    </w:p>
    <w:p w:rsidR="003878CB" w:rsidRPr="00EC7D39" w:rsidRDefault="003878CB" w:rsidP="00EC7D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7D39">
        <w:rPr>
          <w:rFonts w:ascii="Times New Roman" w:hAnsi="Times New Roman" w:cs="Times New Roman"/>
          <w:sz w:val="24"/>
          <w:szCs w:val="24"/>
        </w:rPr>
        <w:t>Укажите слово, в котором ВСЕ согласные буквы обозначают твёрдые звуки.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жёлтый 2) чашка 3) ложь 4) упрощал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7D39">
        <w:rPr>
          <w:rFonts w:ascii="Times New Roman" w:hAnsi="Times New Roman" w:cs="Times New Roman"/>
          <w:sz w:val="24"/>
          <w:szCs w:val="24"/>
        </w:rPr>
        <w:t>В каком слове ударение поставлено ОШИБОЧНО?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понялА 2) тортЫ 3) свЁкла 4) каучУк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7D39">
        <w:rPr>
          <w:rFonts w:ascii="Times New Roman" w:hAnsi="Times New Roman" w:cs="Times New Roman"/>
          <w:sz w:val="24"/>
          <w:szCs w:val="24"/>
        </w:rPr>
        <w:t>Укажите слово БЕЗ СУФФИКСА.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юный 2) клетчатый 3) надел (пальто) 4) метка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7D39">
        <w:rPr>
          <w:rFonts w:ascii="Times New Roman" w:hAnsi="Times New Roman" w:cs="Times New Roman"/>
          <w:sz w:val="24"/>
          <w:szCs w:val="24"/>
        </w:rPr>
        <w:t>Слова каких частей речи присутствуют в предложении?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sz w:val="24"/>
          <w:szCs w:val="24"/>
        </w:rPr>
        <w:t>В храме бога Ра жрецы передавали опыт ученикам и раскрывали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sz w:val="24"/>
          <w:szCs w:val="24"/>
        </w:rPr>
        <w:t>древние знания предков.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существительное, прилагательное, глагол, предлог, местоимение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существительное, глагол, предлог, союз, местоимение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существительное, прилагательное, глагол, союз, местоимение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существительное, прилагательное, глагол, предлог, союз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C7D39">
        <w:rPr>
          <w:rFonts w:ascii="Times New Roman" w:hAnsi="Times New Roman" w:cs="Times New Roman"/>
          <w:sz w:val="24"/>
          <w:szCs w:val="24"/>
        </w:rPr>
        <w:t>Укажите глагол 1-го спряжения, который употреблён в форме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времени, во 2-м лице множественного числа.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нарушили 3) поправите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подметаете 4) знаешь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C7D39">
        <w:rPr>
          <w:rFonts w:ascii="Times New Roman" w:hAnsi="Times New Roman" w:cs="Times New Roman"/>
          <w:sz w:val="24"/>
          <w:szCs w:val="24"/>
        </w:rPr>
        <w:t>В каком ряду в обоих словах пропущена одна и та же буква?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зар…сти, сл…жили 3) прист…гнуть, запр…гать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зам…реть, бл…стающий 4) заж…гали, выч…таем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C7D39">
        <w:rPr>
          <w:rFonts w:ascii="Times New Roman" w:hAnsi="Times New Roman" w:cs="Times New Roman"/>
          <w:sz w:val="24"/>
          <w:szCs w:val="24"/>
        </w:rPr>
        <w:t>В каком ряду в обоих словах пропущена одна и та же буква?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стоять в сторонк…, древнейш…м захоронением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о многолетн…м растении, от прекрасного юнош…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в будн…й день, о Пантеле… Петровиче</w:t>
      </w:r>
    </w:p>
    <w:p w:rsidR="003878CB" w:rsidRPr="00EC7D39" w:rsidRDefault="003878CB" w:rsidP="00EC7D39">
      <w:pPr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ждать в гаван…, с будущ…м урожаем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r w:rsidRPr="00EC7D39">
        <w:rPr>
          <w:rFonts w:ascii="Times New Roman" w:hAnsi="Times New Roman" w:cs="Times New Roman"/>
          <w:sz w:val="24"/>
          <w:szCs w:val="24"/>
        </w:rPr>
        <w:t>каком ряду в обоих словах пропущена одна и та же буква?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об…яснили, разоб…ётся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толкнуть и…подтишка, бе…ценный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зап…минать, безн…дзорный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ра…чувствоваться, бе…деятельный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C7D39">
        <w:rPr>
          <w:rFonts w:ascii="Times New Roman" w:hAnsi="Times New Roman" w:cs="Times New Roman"/>
          <w:sz w:val="24"/>
          <w:szCs w:val="24"/>
        </w:rPr>
        <w:t>В каком случае на месте пропуска пишется одна и та же буква?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испуганные ц…плята, забавные малыш…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параш…тист, ж…рналы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спелые груш…, ц…линдрический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строгое ж…ри, я вас об этом извещ…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C7D39">
        <w:rPr>
          <w:rFonts w:ascii="Times New Roman" w:hAnsi="Times New Roman" w:cs="Times New Roman"/>
          <w:sz w:val="24"/>
          <w:szCs w:val="24"/>
        </w:rPr>
        <w:t>В каком ряду в обоих словах пропущена одна и та же буква?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защ…лкнуть замок, в камыш…вых зарослях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образц…вый, заш…л в дом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сладкий крыж…вник, ж…лтый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верблюж…нок, за врач…м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C7D39">
        <w:rPr>
          <w:rFonts w:ascii="Times New Roman" w:hAnsi="Times New Roman" w:cs="Times New Roman"/>
          <w:sz w:val="24"/>
          <w:szCs w:val="24"/>
        </w:rPr>
        <w:t>В каком ряду в обоих словах пропущена буква Ь?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погониш…ся, одуван…чик 3) синяя гуаш..., замедлиш… шаг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достич… , с горных круч... 4) ловкач…, лесная глуш…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C7D39">
        <w:rPr>
          <w:rFonts w:ascii="Times New Roman" w:hAnsi="Times New Roman" w:cs="Times New Roman"/>
          <w:sz w:val="24"/>
          <w:szCs w:val="24"/>
        </w:rPr>
        <w:t>Укажите предложение с прямой речью (знаки препинания не расставлены).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По мнению греческого философа Платона Атлантида находилась к западу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от Гибралтарского пролива.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Жрецы богини Нейт сообщили Зенону что в древности греки смогли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победить атлантов.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Греческие мыслители по сравнению с нами сущие дети говорили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египетские жрецы.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Сегодня отыскать Атлантиду на географической карте невозможно</w:t>
      </w:r>
    </w:p>
    <w:p w:rsidR="003878CB" w:rsidRPr="00EC7D39" w:rsidRDefault="003878CB" w:rsidP="00EC7D39">
      <w:pPr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уважаемый мой оппонент!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C7D39">
        <w:rPr>
          <w:rFonts w:ascii="Times New Roman" w:hAnsi="Times New Roman" w:cs="Times New Roman"/>
          <w:sz w:val="24"/>
          <w:szCs w:val="24"/>
        </w:rPr>
        <w:t>В каком предложении необходимо поставить запятую (знаки препинания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расставлены)?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1) Могучий поток Нила берёт начало в самом сердце Африки и на всём протяжении несёт жизнь землям Судана и Египта.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2) Дождь в этих краях крайне редок и не может быть основой запасов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пресной воды для местных жителей.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3) Нил в период разлива покрывал водой большой район и оставлял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себя немалое количество плодородного чёрного ила.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4) Нил выполнял функции водной артерии между областями Африки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города Египта служили важными торговыми пунктами на этом пути.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14–17.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(1) Основанием Великой пирамиды Хеопса служит прямоугольник,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поражает наблюдателя своей гармоничностью и во всех деталях 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пропорциональна. (2) Первое серьёзное исследование этого сооружения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предпринято Флиндерсом Питри в 1880−1882 годах. (3) Учёный использовал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самое совершенное оборудование для того, чтобы работа была 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 величайшей тщательностью. (4) Он обнаружил, что стороны пирамиды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почти точно ориентированы на магнитные полюса Земли. (5) Отклонение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составляет всего три градуса, около 0,06 процента погрешности. (6) Величина уникальная, точность невероятная! (7) Стороны пирамиды учёный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измерил с особым старанием. (8) Они оказались не совсем равны,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различались между собой всего на девятнадцать сантиметров. (9) Это 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0,08 процента от средней длины стороны. (10) Такая степень точности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в ориентации, и в выверенной форме основания сильно удивила учёного.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C7D39">
        <w:rPr>
          <w:rFonts w:ascii="Times New Roman" w:hAnsi="Times New Roman" w:cs="Times New Roman"/>
          <w:sz w:val="24"/>
          <w:szCs w:val="24"/>
        </w:rPr>
        <w:t>В предложениях 7−10 найдите слово со значением «полное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истине». Выпишите это слово.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C7D39">
        <w:rPr>
          <w:rFonts w:ascii="Times New Roman" w:hAnsi="Times New Roman" w:cs="Times New Roman"/>
          <w:sz w:val="24"/>
          <w:szCs w:val="24"/>
        </w:rPr>
        <w:t>В предложениях 1−3 найдите слово, являющееся антонимом к прилагательному ПОВЕРХНОСТНЫЙ. Выпишите это слово.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C7D39">
        <w:rPr>
          <w:rFonts w:ascii="Times New Roman" w:hAnsi="Times New Roman" w:cs="Times New Roman"/>
          <w:sz w:val="24"/>
          <w:szCs w:val="24"/>
        </w:rPr>
        <w:t>Среди предложений 4−8 найдите сложное(-ые) предложение(-я). Напишите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39">
        <w:rPr>
          <w:rFonts w:ascii="Times New Roman" w:hAnsi="Times New Roman" w:cs="Times New Roman"/>
          <w:sz w:val="24"/>
          <w:szCs w:val="24"/>
        </w:rPr>
        <w:t>его (их) номер(-а).</w:t>
      </w: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3878CB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B" w:rsidRPr="00EC7D39" w:rsidRDefault="003878CB" w:rsidP="00EC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C7D39">
        <w:rPr>
          <w:rFonts w:ascii="Times New Roman" w:hAnsi="Times New Roman" w:cs="Times New Roman"/>
          <w:sz w:val="24"/>
          <w:szCs w:val="24"/>
        </w:rPr>
        <w:t>Из второй части сложного предложения 1 выпишите грамматическую основу.</w:t>
      </w:r>
    </w:p>
    <w:p w:rsidR="003878CB" w:rsidRPr="00EC7D39" w:rsidRDefault="003878CB" w:rsidP="00EC7D39">
      <w:pPr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3878CB" w:rsidRDefault="003878CB" w:rsidP="00EC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задания вызвали у тебя наибольшее затруднение? Почему?</w:t>
      </w:r>
    </w:p>
    <w:p w:rsidR="003878CB" w:rsidRPr="00EC7D39" w:rsidRDefault="003878CB" w:rsidP="00EC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78CB" w:rsidRPr="00EC7D39" w:rsidSect="00592B3D">
      <w:pgSz w:w="11906" w:h="16838"/>
      <w:pgMar w:top="54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D39"/>
    <w:rsid w:val="003878CB"/>
    <w:rsid w:val="00592B3D"/>
    <w:rsid w:val="00D159EE"/>
    <w:rsid w:val="00EC7D39"/>
    <w:rsid w:val="00F6097A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D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896</Words>
  <Characters>5113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User</cp:lastModifiedBy>
  <cp:revision>3</cp:revision>
  <dcterms:created xsi:type="dcterms:W3CDTF">2015-07-26T17:33:00Z</dcterms:created>
  <dcterms:modified xsi:type="dcterms:W3CDTF">2016-09-23T15:56:00Z</dcterms:modified>
</cp:coreProperties>
</file>