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5E" w:rsidRPr="004304A9" w:rsidRDefault="00012B5E" w:rsidP="00BD56C9">
      <w:pPr>
        <w:jc w:val="center"/>
        <w:rPr>
          <w:b/>
          <w:sz w:val="28"/>
          <w:szCs w:val="28"/>
        </w:rPr>
      </w:pPr>
      <w:r w:rsidRPr="004304A9">
        <w:rPr>
          <w:b/>
          <w:sz w:val="28"/>
          <w:szCs w:val="28"/>
        </w:rPr>
        <w:t>Тест</w:t>
      </w:r>
    </w:p>
    <w:p w:rsidR="00012B5E" w:rsidRDefault="00012B5E" w:rsidP="00BD56C9">
      <w:pPr>
        <w:jc w:val="center"/>
        <w:rPr>
          <w:b/>
          <w:sz w:val="28"/>
          <w:szCs w:val="28"/>
        </w:rPr>
      </w:pPr>
      <w:r w:rsidRPr="004304A9">
        <w:rPr>
          <w:b/>
          <w:sz w:val="28"/>
          <w:szCs w:val="28"/>
        </w:rPr>
        <w:t>Изменение агрегатных состояний вещества</w:t>
      </w:r>
    </w:p>
    <w:p w:rsidR="00012B5E" w:rsidRPr="004304A9" w:rsidRDefault="00012B5E" w:rsidP="00BD5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вариант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012B5E" w:rsidTr="009F659C">
        <w:tc>
          <w:tcPr>
            <w:tcW w:w="7393" w:type="dxa"/>
          </w:tcPr>
          <w:p w:rsidR="00012B5E" w:rsidRPr="003436C2" w:rsidRDefault="00012B5E" w:rsidP="00BD56C9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3436C2">
              <w:rPr>
                <w:b/>
                <w:sz w:val="28"/>
                <w:szCs w:val="28"/>
              </w:rPr>
              <w:t>Плавление – это…</w:t>
            </w:r>
          </w:p>
          <w:p w:rsidR="00012B5E" w:rsidRPr="003436C2" w:rsidRDefault="00012B5E" w:rsidP="004304A9">
            <w:pPr>
              <w:ind w:left="720"/>
              <w:rPr>
                <w:sz w:val="28"/>
                <w:szCs w:val="28"/>
              </w:rPr>
            </w:pPr>
            <w:r w:rsidRPr="003436C2">
              <w:rPr>
                <w:b/>
                <w:sz w:val="28"/>
                <w:szCs w:val="28"/>
              </w:rPr>
              <w:t xml:space="preserve">А…  </w:t>
            </w:r>
            <w:r w:rsidRPr="003436C2">
              <w:rPr>
                <w:sz w:val="28"/>
                <w:szCs w:val="28"/>
              </w:rPr>
              <w:t>таяние снега или льда.</w:t>
            </w:r>
          </w:p>
          <w:p w:rsidR="00012B5E" w:rsidRPr="003436C2" w:rsidRDefault="00012B5E" w:rsidP="004304A9">
            <w:pPr>
              <w:ind w:left="720"/>
              <w:rPr>
                <w:sz w:val="28"/>
                <w:szCs w:val="28"/>
              </w:rPr>
            </w:pPr>
            <w:r w:rsidRPr="003436C2">
              <w:rPr>
                <w:b/>
                <w:sz w:val="28"/>
                <w:szCs w:val="28"/>
              </w:rPr>
              <w:t>Б</w:t>
            </w:r>
            <w:r w:rsidRPr="003436C2">
              <w:rPr>
                <w:sz w:val="28"/>
                <w:szCs w:val="28"/>
              </w:rPr>
              <w:t>… разжижение вещества, когда оно получает теплоту.</w:t>
            </w:r>
          </w:p>
          <w:p w:rsidR="00012B5E" w:rsidRPr="003436C2" w:rsidRDefault="00012B5E" w:rsidP="004304A9">
            <w:pPr>
              <w:ind w:left="720"/>
              <w:rPr>
                <w:sz w:val="28"/>
                <w:szCs w:val="28"/>
              </w:rPr>
            </w:pPr>
            <w:r w:rsidRPr="003436C2">
              <w:rPr>
                <w:b/>
                <w:sz w:val="28"/>
                <w:szCs w:val="28"/>
              </w:rPr>
              <w:t>В</w:t>
            </w:r>
            <w:r w:rsidRPr="003436C2">
              <w:rPr>
                <w:sz w:val="28"/>
                <w:szCs w:val="28"/>
              </w:rPr>
              <w:t>. ..переход при получении веществом энергии из твердого состояния в жидкое.</w:t>
            </w:r>
          </w:p>
          <w:p w:rsidR="00012B5E" w:rsidRPr="003436C2" w:rsidRDefault="00012B5E" w:rsidP="009F659C">
            <w:pPr>
              <w:ind w:left="360"/>
              <w:rPr>
                <w:b/>
                <w:sz w:val="28"/>
                <w:szCs w:val="28"/>
              </w:rPr>
            </w:pPr>
            <w:r w:rsidRPr="003436C2">
              <w:rPr>
                <w:b/>
                <w:sz w:val="28"/>
                <w:szCs w:val="28"/>
              </w:rPr>
              <w:t>2</w:t>
            </w:r>
            <w:r w:rsidRPr="003436C2">
              <w:rPr>
                <w:sz w:val="28"/>
                <w:szCs w:val="28"/>
              </w:rPr>
              <w:t xml:space="preserve">. </w:t>
            </w:r>
            <w:r w:rsidRPr="003436C2">
              <w:rPr>
                <w:b/>
                <w:sz w:val="28"/>
                <w:szCs w:val="28"/>
              </w:rPr>
              <w:t>Температура, при которой вещество отвердевает, называется …</w:t>
            </w:r>
          </w:p>
          <w:p w:rsidR="00012B5E" w:rsidRPr="003436C2" w:rsidRDefault="00012B5E" w:rsidP="004304A9">
            <w:pPr>
              <w:ind w:left="720"/>
              <w:rPr>
                <w:sz w:val="28"/>
                <w:szCs w:val="28"/>
              </w:rPr>
            </w:pPr>
            <w:r w:rsidRPr="003436C2">
              <w:rPr>
                <w:b/>
                <w:sz w:val="28"/>
                <w:szCs w:val="28"/>
              </w:rPr>
              <w:t xml:space="preserve">А. </w:t>
            </w:r>
            <w:r w:rsidRPr="003436C2">
              <w:rPr>
                <w:sz w:val="28"/>
                <w:szCs w:val="28"/>
              </w:rPr>
              <w:t>температурой перехода в твердое состояние</w:t>
            </w:r>
          </w:p>
          <w:p w:rsidR="00012B5E" w:rsidRPr="003436C2" w:rsidRDefault="00012B5E" w:rsidP="004304A9">
            <w:pPr>
              <w:ind w:left="720"/>
              <w:rPr>
                <w:sz w:val="28"/>
                <w:szCs w:val="28"/>
              </w:rPr>
            </w:pPr>
            <w:r w:rsidRPr="003436C2">
              <w:rPr>
                <w:b/>
                <w:sz w:val="28"/>
                <w:szCs w:val="28"/>
              </w:rPr>
              <w:t>Б.</w:t>
            </w:r>
            <w:r w:rsidRPr="003436C2">
              <w:rPr>
                <w:sz w:val="28"/>
                <w:szCs w:val="28"/>
              </w:rPr>
              <w:t xml:space="preserve"> температурой отвердевания.</w:t>
            </w:r>
          </w:p>
          <w:p w:rsidR="00012B5E" w:rsidRPr="003436C2" w:rsidRDefault="00012B5E" w:rsidP="004304A9">
            <w:pPr>
              <w:ind w:left="720"/>
              <w:rPr>
                <w:sz w:val="28"/>
                <w:szCs w:val="28"/>
              </w:rPr>
            </w:pPr>
            <w:r w:rsidRPr="003436C2">
              <w:rPr>
                <w:b/>
                <w:sz w:val="28"/>
                <w:szCs w:val="28"/>
              </w:rPr>
              <w:t>В.</w:t>
            </w:r>
            <w:r w:rsidRPr="003436C2">
              <w:rPr>
                <w:sz w:val="28"/>
                <w:szCs w:val="28"/>
              </w:rPr>
              <w:t xml:space="preserve"> температурой кристаллизации. </w:t>
            </w:r>
          </w:p>
          <w:p w:rsidR="00012B5E" w:rsidRPr="003436C2" w:rsidRDefault="00012B5E" w:rsidP="009F659C">
            <w:pPr>
              <w:ind w:left="360"/>
              <w:rPr>
                <w:b/>
                <w:sz w:val="28"/>
                <w:szCs w:val="28"/>
              </w:rPr>
            </w:pPr>
            <w:r w:rsidRPr="003436C2">
              <w:rPr>
                <w:b/>
                <w:sz w:val="28"/>
                <w:szCs w:val="28"/>
              </w:rPr>
              <w:t>3. Как изменяется внутренняя энергия вещества при плавлении?</w:t>
            </w:r>
          </w:p>
          <w:p w:rsidR="00012B5E" w:rsidRDefault="00012B5E" w:rsidP="004304A9">
            <w:pPr>
              <w:tabs>
                <w:tab w:val="left" w:pos="570"/>
              </w:tabs>
              <w:ind w:left="720"/>
              <w:rPr>
                <w:sz w:val="28"/>
                <w:szCs w:val="28"/>
              </w:rPr>
            </w:pPr>
            <w:r w:rsidRPr="003436C2">
              <w:rPr>
                <w:b/>
                <w:sz w:val="28"/>
                <w:szCs w:val="28"/>
              </w:rPr>
              <w:t xml:space="preserve">А.  </w:t>
            </w:r>
            <w:r w:rsidRPr="003436C2">
              <w:rPr>
                <w:sz w:val="28"/>
                <w:szCs w:val="28"/>
              </w:rPr>
              <w:t xml:space="preserve">уменьшается       </w:t>
            </w:r>
            <w:r w:rsidRPr="003436C2">
              <w:rPr>
                <w:b/>
                <w:sz w:val="28"/>
                <w:szCs w:val="28"/>
              </w:rPr>
              <w:t xml:space="preserve">Б. </w:t>
            </w:r>
            <w:r w:rsidRPr="003436C2">
              <w:rPr>
                <w:sz w:val="28"/>
                <w:szCs w:val="28"/>
              </w:rPr>
              <w:t xml:space="preserve">увеличивается      </w:t>
            </w:r>
          </w:p>
          <w:p w:rsidR="00012B5E" w:rsidRPr="003436C2" w:rsidRDefault="00012B5E" w:rsidP="004304A9">
            <w:pPr>
              <w:tabs>
                <w:tab w:val="left" w:pos="570"/>
              </w:tabs>
              <w:ind w:left="720"/>
              <w:rPr>
                <w:sz w:val="28"/>
                <w:szCs w:val="28"/>
              </w:rPr>
            </w:pPr>
            <w:r w:rsidRPr="003436C2">
              <w:rPr>
                <w:b/>
                <w:sz w:val="28"/>
                <w:szCs w:val="28"/>
              </w:rPr>
              <w:t>В</w:t>
            </w:r>
            <w:r w:rsidRPr="003436C2">
              <w:rPr>
                <w:sz w:val="28"/>
                <w:szCs w:val="28"/>
              </w:rPr>
              <w:t>. не изменяется</w:t>
            </w:r>
          </w:p>
          <w:p w:rsidR="00012B5E" w:rsidRPr="003436C2" w:rsidRDefault="00012B5E" w:rsidP="009F659C">
            <w:pPr>
              <w:ind w:left="360"/>
              <w:rPr>
                <w:b/>
                <w:sz w:val="28"/>
                <w:szCs w:val="28"/>
              </w:rPr>
            </w:pPr>
            <w:r w:rsidRPr="003436C2">
              <w:rPr>
                <w:b/>
                <w:sz w:val="28"/>
                <w:szCs w:val="28"/>
              </w:rPr>
              <w:t>4. Что происходит с температурой вещества при его кристаллизации?</w:t>
            </w:r>
          </w:p>
          <w:p w:rsidR="00012B5E" w:rsidRPr="003436C2" w:rsidRDefault="00012B5E" w:rsidP="004304A9">
            <w:pPr>
              <w:ind w:left="720"/>
              <w:rPr>
                <w:b/>
                <w:sz w:val="28"/>
                <w:szCs w:val="28"/>
              </w:rPr>
            </w:pPr>
            <w:r w:rsidRPr="003436C2">
              <w:rPr>
                <w:b/>
                <w:sz w:val="28"/>
                <w:szCs w:val="28"/>
              </w:rPr>
              <w:t xml:space="preserve">А. </w:t>
            </w:r>
            <w:r w:rsidRPr="003436C2">
              <w:rPr>
                <w:sz w:val="28"/>
                <w:szCs w:val="28"/>
              </w:rPr>
              <w:t xml:space="preserve">понижается     </w:t>
            </w:r>
            <w:r w:rsidRPr="003436C2">
              <w:rPr>
                <w:b/>
                <w:sz w:val="28"/>
                <w:szCs w:val="28"/>
              </w:rPr>
              <w:t xml:space="preserve">Б. </w:t>
            </w:r>
            <w:r w:rsidRPr="003436C2">
              <w:rPr>
                <w:sz w:val="28"/>
                <w:szCs w:val="28"/>
              </w:rPr>
              <w:t xml:space="preserve">повышается     </w:t>
            </w:r>
            <w:r w:rsidRPr="003436C2">
              <w:rPr>
                <w:b/>
                <w:sz w:val="28"/>
                <w:szCs w:val="28"/>
              </w:rPr>
              <w:t xml:space="preserve">В. </w:t>
            </w:r>
            <w:r w:rsidRPr="003436C2">
              <w:rPr>
                <w:sz w:val="28"/>
                <w:szCs w:val="28"/>
              </w:rPr>
              <w:t>не изменяется</w:t>
            </w:r>
          </w:p>
          <w:p w:rsidR="00012B5E" w:rsidRPr="003436C2" w:rsidRDefault="00012B5E" w:rsidP="009F659C">
            <w:pPr>
              <w:ind w:left="360"/>
              <w:rPr>
                <w:b/>
                <w:sz w:val="28"/>
                <w:szCs w:val="28"/>
              </w:rPr>
            </w:pPr>
            <w:r w:rsidRPr="003436C2">
              <w:rPr>
                <w:b/>
                <w:sz w:val="28"/>
                <w:szCs w:val="28"/>
              </w:rPr>
              <w:t>5. Конденсация – это…</w:t>
            </w:r>
          </w:p>
          <w:p w:rsidR="00012B5E" w:rsidRPr="003436C2" w:rsidRDefault="00012B5E" w:rsidP="003436C2">
            <w:pPr>
              <w:ind w:left="720"/>
              <w:jc w:val="both"/>
              <w:rPr>
                <w:b/>
                <w:sz w:val="28"/>
                <w:szCs w:val="28"/>
              </w:rPr>
            </w:pPr>
            <w:r w:rsidRPr="003436C2">
              <w:rPr>
                <w:b/>
                <w:sz w:val="28"/>
                <w:szCs w:val="28"/>
              </w:rPr>
              <w:t xml:space="preserve">А. </w:t>
            </w:r>
            <w:r w:rsidRPr="003436C2">
              <w:rPr>
                <w:sz w:val="28"/>
                <w:szCs w:val="28"/>
              </w:rPr>
              <w:t>охлаждение пара до его полного превращения в жидкость.</w:t>
            </w:r>
          </w:p>
          <w:p w:rsidR="00012B5E" w:rsidRPr="003436C2" w:rsidRDefault="00012B5E" w:rsidP="003436C2">
            <w:pPr>
              <w:ind w:left="720"/>
              <w:jc w:val="both"/>
              <w:rPr>
                <w:sz w:val="28"/>
                <w:szCs w:val="28"/>
              </w:rPr>
            </w:pPr>
            <w:r w:rsidRPr="003436C2">
              <w:rPr>
                <w:b/>
                <w:sz w:val="28"/>
                <w:szCs w:val="28"/>
              </w:rPr>
              <w:t xml:space="preserve">Б. </w:t>
            </w:r>
            <w:r w:rsidRPr="003436C2">
              <w:rPr>
                <w:sz w:val="28"/>
                <w:szCs w:val="28"/>
              </w:rPr>
              <w:t>..переход пара в другое состояние.</w:t>
            </w:r>
          </w:p>
          <w:p w:rsidR="00012B5E" w:rsidRPr="003436C2" w:rsidRDefault="00012B5E" w:rsidP="003436C2">
            <w:pPr>
              <w:ind w:left="720"/>
              <w:jc w:val="both"/>
              <w:rPr>
                <w:b/>
                <w:sz w:val="28"/>
                <w:szCs w:val="28"/>
              </w:rPr>
            </w:pPr>
            <w:r w:rsidRPr="003436C2">
              <w:rPr>
                <w:b/>
                <w:sz w:val="28"/>
                <w:szCs w:val="28"/>
              </w:rPr>
              <w:t>В. ..</w:t>
            </w:r>
            <w:r w:rsidRPr="003436C2">
              <w:rPr>
                <w:sz w:val="28"/>
                <w:szCs w:val="28"/>
              </w:rPr>
              <w:t>превращение пара в жидкость при температуре кипения</w:t>
            </w:r>
            <w:r w:rsidRPr="003436C2">
              <w:rPr>
                <w:b/>
                <w:sz w:val="28"/>
                <w:szCs w:val="28"/>
              </w:rPr>
              <w:t>.</w:t>
            </w:r>
          </w:p>
          <w:p w:rsidR="00012B5E" w:rsidRDefault="00012B5E" w:rsidP="009F659C">
            <w:pPr>
              <w:ind w:left="360"/>
              <w:rPr>
                <w:b/>
                <w:sz w:val="28"/>
                <w:szCs w:val="28"/>
              </w:rPr>
            </w:pPr>
          </w:p>
          <w:p w:rsidR="00012B5E" w:rsidRPr="003436C2" w:rsidRDefault="00012B5E" w:rsidP="004304A9">
            <w:pPr>
              <w:framePr w:hSpace="180" w:wrap="around" w:vAnchor="text" w:hAnchor="margin" w:xAlign="center" w:y="181"/>
              <w:ind w:left="720"/>
              <w:rPr>
                <w:sz w:val="28"/>
                <w:szCs w:val="28"/>
              </w:rPr>
            </w:pPr>
          </w:p>
          <w:p w:rsidR="00012B5E" w:rsidRPr="003436C2" w:rsidRDefault="00012B5E" w:rsidP="009F659C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012B5E" w:rsidRPr="003436C2" w:rsidRDefault="00012B5E" w:rsidP="009F659C">
            <w:pPr>
              <w:jc w:val="center"/>
              <w:rPr>
                <w:b/>
                <w:sz w:val="28"/>
                <w:szCs w:val="28"/>
              </w:rPr>
            </w:pPr>
          </w:p>
          <w:p w:rsidR="00012B5E" w:rsidRPr="003436C2" w:rsidRDefault="00012B5E" w:rsidP="003436C2">
            <w:pPr>
              <w:ind w:left="360"/>
              <w:rPr>
                <w:b/>
                <w:sz w:val="28"/>
                <w:szCs w:val="28"/>
              </w:rPr>
            </w:pPr>
            <w:r w:rsidRPr="003436C2">
              <w:rPr>
                <w:b/>
                <w:sz w:val="28"/>
                <w:szCs w:val="28"/>
              </w:rPr>
              <w:t>6. При какой температуре происходит испарение?</w:t>
            </w:r>
          </w:p>
          <w:p w:rsidR="00012B5E" w:rsidRPr="003436C2" w:rsidRDefault="00012B5E" w:rsidP="003436C2">
            <w:pPr>
              <w:ind w:left="720"/>
              <w:rPr>
                <w:b/>
                <w:sz w:val="28"/>
                <w:szCs w:val="28"/>
              </w:rPr>
            </w:pPr>
            <w:r w:rsidRPr="003436C2">
              <w:rPr>
                <w:b/>
                <w:sz w:val="28"/>
                <w:szCs w:val="28"/>
              </w:rPr>
              <w:t xml:space="preserve">А. </w:t>
            </w:r>
            <w:r w:rsidRPr="003436C2">
              <w:rPr>
                <w:sz w:val="28"/>
                <w:szCs w:val="28"/>
              </w:rPr>
              <w:t>при определенной для каждой жидкости</w:t>
            </w:r>
          </w:p>
          <w:p w:rsidR="00012B5E" w:rsidRPr="003436C2" w:rsidRDefault="00012B5E" w:rsidP="003436C2">
            <w:pPr>
              <w:ind w:left="720"/>
              <w:rPr>
                <w:sz w:val="28"/>
                <w:szCs w:val="28"/>
              </w:rPr>
            </w:pPr>
            <w:r w:rsidRPr="003436C2">
              <w:rPr>
                <w:b/>
                <w:sz w:val="28"/>
                <w:szCs w:val="28"/>
              </w:rPr>
              <w:t xml:space="preserve">Б. </w:t>
            </w:r>
            <w:r w:rsidRPr="003436C2">
              <w:rPr>
                <w:sz w:val="28"/>
                <w:szCs w:val="28"/>
              </w:rPr>
              <w:t>при температуре кипения</w:t>
            </w:r>
          </w:p>
          <w:p w:rsidR="00012B5E" w:rsidRPr="003436C2" w:rsidRDefault="00012B5E" w:rsidP="003436C2">
            <w:pPr>
              <w:framePr w:hSpace="180" w:wrap="around" w:vAnchor="text" w:hAnchor="margin" w:xAlign="center" w:y="181"/>
              <w:ind w:left="720"/>
              <w:rPr>
                <w:sz w:val="28"/>
                <w:szCs w:val="28"/>
              </w:rPr>
            </w:pPr>
            <w:r w:rsidRPr="003436C2">
              <w:rPr>
                <w:b/>
                <w:sz w:val="28"/>
                <w:szCs w:val="28"/>
              </w:rPr>
              <w:t>В.</w:t>
            </w:r>
            <w:r w:rsidRPr="003436C2">
              <w:rPr>
                <w:sz w:val="28"/>
                <w:szCs w:val="28"/>
              </w:rPr>
              <w:t xml:space="preserve"> при любой</w:t>
            </w:r>
          </w:p>
          <w:p w:rsidR="00012B5E" w:rsidRPr="003436C2" w:rsidRDefault="00012B5E" w:rsidP="009F659C">
            <w:pPr>
              <w:framePr w:hSpace="180" w:wrap="around" w:vAnchor="text" w:hAnchor="margin" w:xAlign="center" w:y="181"/>
              <w:ind w:left="360"/>
              <w:rPr>
                <w:b/>
                <w:sz w:val="28"/>
                <w:szCs w:val="28"/>
              </w:rPr>
            </w:pPr>
            <w:r w:rsidRPr="003436C2">
              <w:rPr>
                <w:b/>
                <w:sz w:val="28"/>
                <w:szCs w:val="28"/>
              </w:rPr>
              <w:t>7. Удельная теплота плавления – это физическая величина, показывающая…</w:t>
            </w:r>
          </w:p>
          <w:p w:rsidR="00012B5E" w:rsidRPr="003436C2" w:rsidRDefault="00012B5E" w:rsidP="003436C2">
            <w:pPr>
              <w:ind w:left="707"/>
              <w:jc w:val="both"/>
              <w:rPr>
                <w:sz w:val="28"/>
                <w:szCs w:val="28"/>
              </w:rPr>
            </w:pPr>
            <w:r w:rsidRPr="003436C2">
              <w:rPr>
                <w:b/>
                <w:sz w:val="28"/>
                <w:szCs w:val="28"/>
              </w:rPr>
              <w:t xml:space="preserve">А. </w:t>
            </w:r>
            <w:r w:rsidRPr="003436C2">
              <w:rPr>
                <w:sz w:val="28"/>
                <w:szCs w:val="28"/>
              </w:rPr>
              <w:t xml:space="preserve"> какое количество теплоты необходимо сообщить</w:t>
            </w:r>
          </w:p>
          <w:p w:rsidR="00012B5E" w:rsidRPr="003436C2" w:rsidRDefault="00012B5E" w:rsidP="003436C2">
            <w:pPr>
              <w:ind w:left="707"/>
              <w:jc w:val="both"/>
              <w:rPr>
                <w:sz w:val="28"/>
                <w:szCs w:val="28"/>
              </w:rPr>
            </w:pPr>
            <w:r w:rsidRPr="003436C2">
              <w:rPr>
                <w:sz w:val="28"/>
                <w:szCs w:val="28"/>
              </w:rPr>
              <w:t xml:space="preserve">кристаллическому телу массой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3436C2">
                <w:rPr>
                  <w:sz w:val="28"/>
                  <w:szCs w:val="28"/>
                </w:rPr>
                <w:t>1 кг</w:t>
              </w:r>
            </w:smartTag>
            <w:r>
              <w:rPr>
                <w:sz w:val="28"/>
                <w:szCs w:val="28"/>
              </w:rPr>
              <w:t xml:space="preserve">, чтобы при температуре </w:t>
            </w:r>
            <w:r w:rsidRPr="003436C2">
              <w:rPr>
                <w:sz w:val="28"/>
                <w:szCs w:val="28"/>
              </w:rPr>
              <w:t>плавления полностью перевести его в жидкое состояние.</w:t>
            </w:r>
          </w:p>
          <w:p w:rsidR="00012B5E" w:rsidRPr="003436C2" w:rsidRDefault="00012B5E" w:rsidP="003436C2">
            <w:pPr>
              <w:ind w:left="707"/>
              <w:jc w:val="both"/>
              <w:rPr>
                <w:sz w:val="28"/>
                <w:szCs w:val="28"/>
              </w:rPr>
            </w:pPr>
            <w:r w:rsidRPr="003436C2">
              <w:rPr>
                <w:b/>
                <w:sz w:val="28"/>
                <w:szCs w:val="28"/>
              </w:rPr>
              <w:t>Б.</w:t>
            </w:r>
            <w:r w:rsidRPr="003436C2">
              <w:rPr>
                <w:sz w:val="28"/>
                <w:szCs w:val="28"/>
              </w:rPr>
              <w:t xml:space="preserve"> какое количество теплоты необходимо для расплавления данного   вещества </w:t>
            </w:r>
          </w:p>
          <w:p w:rsidR="00012B5E" w:rsidRPr="003436C2" w:rsidRDefault="00012B5E" w:rsidP="003436C2">
            <w:pPr>
              <w:ind w:left="707"/>
              <w:jc w:val="both"/>
              <w:rPr>
                <w:color w:val="000000"/>
                <w:sz w:val="28"/>
                <w:szCs w:val="28"/>
              </w:rPr>
            </w:pPr>
            <w:r w:rsidRPr="003436C2">
              <w:rPr>
                <w:b/>
                <w:sz w:val="28"/>
                <w:szCs w:val="28"/>
              </w:rPr>
              <w:t xml:space="preserve">В. </w:t>
            </w:r>
            <w:r w:rsidRPr="003436C2">
              <w:rPr>
                <w:sz w:val="28"/>
                <w:szCs w:val="28"/>
              </w:rPr>
              <w:t xml:space="preserve">какое количество теплоты необходимо для расплавления 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3436C2">
                <w:rPr>
                  <w:sz w:val="28"/>
                  <w:szCs w:val="28"/>
                </w:rPr>
                <w:t>1 кг</w:t>
              </w:r>
            </w:smartTag>
            <w:r w:rsidRPr="003436C2">
              <w:rPr>
                <w:sz w:val="28"/>
                <w:szCs w:val="28"/>
              </w:rPr>
              <w:t xml:space="preserve">   данного   вещества.</w:t>
            </w:r>
            <w:r w:rsidRPr="003436C2">
              <w:rPr>
                <w:color w:val="000000"/>
                <w:sz w:val="28"/>
                <w:szCs w:val="28"/>
              </w:rPr>
              <w:t xml:space="preserve"> </w:t>
            </w:r>
          </w:p>
          <w:p w:rsidR="00012B5E" w:rsidRPr="001312FC" w:rsidRDefault="00012B5E" w:rsidP="003436C2">
            <w:pPr>
              <w:pStyle w:val="NormalWeb"/>
              <w:shd w:val="clear" w:color="auto" w:fill="FFFFFF"/>
              <w:spacing w:before="0" w:beforeAutospacing="0" w:after="0" w:afterAutospacing="0"/>
              <w:ind w:left="347"/>
              <w:rPr>
                <w:color w:val="000000"/>
                <w:sz w:val="28"/>
                <w:szCs w:val="28"/>
              </w:rPr>
            </w:pPr>
            <w:r w:rsidRPr="00F04566">
              <w:rPr>
                <w:b/>
                <w:color w:val="000000"/>
                <w:sz w:val="28"/>
                <w:szCs w:val="28"/>
              </w:rPr>
              <w:t>8.</w:t>
            </w:r>
            <w:r w:rsidRPr="001312FC">
              <w:rPr>
                <w:color w:val="000000"/>
                <w:sz w:val="28"/>
                <w:szCs w:val="28"/>
              </w:rPr>
              <w:t xml:space="preserve"> </w:t>
            </w:r>
            <w:r w:rsidRPr="001312FC">
              <w:rPr>
                <w:bCs/>
                <w:color w:val="000000"/>
                <w:sz w:val="28"/>
                <w:szCs w:val="28"/>
                <w:shd w:val="clear" w:color="auto" w:fill="FFFFFF"/>
              </w:rPr>
              <w:t>Какое количество энергии требуется для обращения воды массой 150 г в пар при нормальном атмосферном давлении и температуре 100</w:t>
            </w:r>
            <w:r w:rsidRPr="001312FC">
              <w:rPr>
                <w:bCs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0</w:t>
            </w:r>
            <w:r w:rsidRPr="001312F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С? Удельная теплота парообразования воды 2250 </w:t>
            </w:r>
            <w:r w:rsidRPr="00F04566">
              <w:rPr>
                <w:bCs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1312FC">
              <w:rPr>
                <w:bCs/>
                <w:color w:val="000000"/>
                <w:sz w:val="28"/>
                <w:szCs w:val="28"/>
                <w:shd w:val="clear" w:color="auto" w:fill="FFFFFF"/>
              </w:rPr>
              <w:t>Дж/кг.</w:t>
            </w:r>
          </w:p>
          <w:p w:rsidR="00012B5E" w:rsidRPr="003436C2" w:rsidRDefault="00012B5E" w:rsidP="003436C2">
            <w:pPr>
              <w:pStyle w:val="NormalWeb"/>
              <w:shd w:val="clear" w:color="auto" w:fill="FFFFFF"/>
              <w:spacing w:before="0" w:beforeAutospacing="0" w:after="0" w:afterAutospacing="0"/>
              <w:ind w:left="347"/>
              <w:rPr>
                <w:color w:val="000000"/>
                <w:sz w:val="28"/>
                <w:szCs w:val="28"/>
              </w:rPr>
            </w:pPr>
            <w:r w:rsidRPr="003436C2">
              <w:rPr>
                <w:color w:val="000000"/>
                <w:sz w:val="28"/>
                <w:szCs w:val="28"/>
              </w:rPr>
              <w:t xml:space="preserve">   </w:t>
            </w:r>
            <w:r w:rsidRPr="003436C2">
              <w:rPr>
                <w:b/>
                <w:color w:val="000000"/>
                <w:sz w:val="28"/>
                <w:szCs w:val="28"/>
              </w:rPr>
              <w:t>А.</w:t>
            </w:r>
            <w:r w:rsidRPr="003436C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33</w:t>
            </w:r>
            <w:r w:rsidRPr="003436C2">
              <w:rPr>
                <w:color w:val="000000"/>
                <w:sz w:val="28"/>
                <w:szCs w:val="28"/>
              </w:rPr>
              <w:t xml:space="preserve"> кДж   </w:t>
            </w:r>
            <w:r w:rsidRPr="003436C2">
              <w:rPr>
                <w:b/>
                <w:color w:val="000000"/>
                <w:sz w:val="28"/>
                <w:szCs w:val="28"/>
              </w:rPr>
              <w:t>Б.</w:t>
            </w:r>
            <w:r w:rsidRPr="003436C2">
              <w:rPr>
                <w:color w:val="000000"/>
                <w:sz w:val="28"/>
                <w:szCs w:val="28"/>
              </w:rPr>
              <w:t xml:space="preserve"> 3,</w:t>
            </w:r>
            <w:r>
              <w:rPr>
                <w:color w:val="000000"/>
                <w:sz w:val="28"/>
                <w:szCs w:val="28"/>
              </w:rPr>
              <w:t>38</w:t>
            </w:r>
            <w:r w:rsidRPr="003436C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3436C2">
              <w:rPr>
                <w:color w:val="000000"/>
                <w:sz w:val="28"/>
                <w:szCs w:val="28"/>
              </w:rPr>
              <w:t xml:space="preserve">Дж   </w:t>
            </w:r>
            <w:r w:rsidRPr="003436C2">
              <w:rPr>
                <w:b/>
                <w:color w:val="000000"/>
                <w:sz w:val="28"/>
                <w:szCs w:val="28"/>
              </w:rPr>
              <w:t>В.</w:t>
            </w:r>
            <w:r w:rsidRPr="003436C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3436C2">
              <w:rPr>
                <w:color w:val="000000"/>
                <w:sz w:val="28"/>
                <w:szCs w:val="28"/>
              </w:rPr>
              <w:t>,3</w:t>
            </w:r>
            <w:r>
              <w:rPr>
                <w:color w:val="000000"/>
                <w:sz w:val="28"/>
                <w:szCs w:val="28"/>
              </w:rPr>
              <w:t>8</w:t>
            </w:r>
            <w:r w:rsidRPr="003436C2">
              <w:rPr>
                <w:color w:val="000000"/>
                <w:sz w:val="28"/>
                <w:szCs w:val="28"/>
              </w:rPr>
              <w:t xml:space="preserve"> МДж   </w:t>
            </w:r>
            <w:r w:rsidRPr="003436C2">
              <w:rPr>
                <w:b/>
                <w:color w:val="000000"/>
                <w:sz w:val="28"/>
                <w:szCs w:val="28"/>
              </w:rPr>
              <w:t>Г.</w:t>
            </w:r>
            <w:r w:rsidRPr="003436C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338</w:t>
            </w:r>
            <w:r w:rsidRPr="003436C2">
              <w:rPr>
                <w:color w:val="000000"/>
                <w:sz w:val="28"/>
                <w:szCs w:val="28"/>
              </w:rPr>
              <w:t xml:space="preserve"> кДж.</w:t>
            </w:r>
          </w:p>
          <w:p w:rsidR="00012B5E" w:rsidRDefault="00012B5E" w:rsidP="004304A9">
            <w:pPr>
              <w:pStyle w:val="NormalWeb"/>
              <w:shd w:val="clear" w:color="auto" w:fill="FFFFFF"/>
              <w:spacing w:before="0" w:beforeAutospacing="0" w:after="0" w:afterAutospacing="0"/>
              <w:ind w:left="347"/>
              <w:rPr>
                <w:bCs/>
                <w:color w:val="000000"/>
                <w:sz w:val="28"/>
                <w:szCs w:val="28"/>
              </w:rPr>
            </w:pPr>
            <w:r w:rsidRPr="00F04566">
              <w:rPr>
                <w:b/>
                <w:sz w:val="28"/>
                <w:szCs w:val="28"/>
              </w:rPr>
              <w:t>9.</w:t>
            </w:r>
            <w:r w:rsidRPr="001312FC">
              <w:rPr>
                <w:sz w:val="28"/>
                <w:szCs w:val="28"/>
              </w:rPr>
              <w:t xml:space="preserve"> </w:t>
            </w:r>
            <w:r w:rsidRPr="001312FC">
              <w:rPr>
                <w:bCs/>
                <w:color w:val="000000"/>
                <w:sz w:val="28"/>
                <w:szCs w:val="28"/>
              </w:rPr>
              <w:t xml:space="preserve">Кусок льда массой 500 г находится при температуре </w:t>
            </w:r>
          </w:p>
          <w:p w:rsidR="00012B5E" w:rsidRDefault="00012B5E" w:rsidP="004304A9">
            <w:pPr>
              <w:pStyle w:val="NormalWeb"/>
              <w:shd w:val="clear" w:color="auto" w:fill="FFFFFF"/>
              <w:spacing w:before="0" w:beforeAutospacing="0" w:after="0" w:afterAutospacing="0"/>
              <w:ind w:left="347"/>
              <w:rPr>
                <w:bCs/>
                <w:color w:val="000000"/>
                <w:sz w:val="28"/>
                <w:szCs w:val="28"/>
                <w:lang w:val="en-US"/>
              </w:rPr>
            </w:pPr>
            <w:r w:rsidRPr="001312FC">
              <w:rPr>
                <w:bCs/>
                <w:color w:val="000000"/>
                <w:sz w:val="28"/>
                <w:szCs w:val="28"/>
              </w:rPr>
              <w:t>-20 °С. Какое количество теплоты нужно ему сообщить, чтобы он пол</w:t>
            </w:r>
            <w:r w:rsidRPr="001312FC">
              <w:rPr>
                <w:bCs/>
                <w:color w:val="000000"/>
                <w:sz w:val="28"/>
                <w:szCs w:val="28"/>
              </w:rPr>
              <w:softHyphen/>
              <w:t>ностью расплавился?</w:t>
            </w:r>
            <w:r>
              <w:rPr>
                <w:bCs/>
                <w:color w:val="000000"/>
                <w:sz w:val="28"/>
                <w:szCs w:val="28"/>
              </w:rPr>
              <w:t xml:space="preserve"> Удельная теплота плавления льда 340 кДж/кг, удельная теплоёмкость </w:t>
            </w:r>
          </w:p>
          <w:p w:rsidR="00012B5E" w:rsidRPr="00F04566" w:rsidRDefault="00012B5E" w:rsidP="004304A9">
            <w:pPr>
              <w:pStyle w:val="NormalWeb"/>
              <w:shd w:val="clear" w:color="auto" w:fill="FFFFFF"/>
              <w:spacing w:before="0" w:beforeAutospacing="0" w:after="0" w:afterAutospacing="0"/>
              <w:ind w:left="347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2100</w:t>
            </w:r>
            <w:r w:rsidRPr="00F0456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04566">
              <w:rPr>
                <w:bCs/>
                <w:color w:val="000000"/>
                <w:position w:val="-24"/>
                <w:sz w:val="28"/>
                <w:szCs w:val="28"/>
                <w:lang w:val="en-US"/>
              </w:rPr>
              <w:object w:dxaOrig="7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0.75pt" o:ole="">
                  <v:imagedata r:id="rId5" o:title=""/>
                </v:shape>
                <o:OLEObject Type="Embed" ProgID="Equation.3" ShapeID="_x0000_i1025" DrawAspect="Content" ObjectID="_1633984366" r:id="rId6"/>
              </w:object>
            </w:r>
          </w:p>
          <w:p w:rsidR="00012B5E" w:rsidRDefault="00012B5E" w:rsidP="004304A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36C2">
              <w:rPr>
                <w:b/>
                <w:color w:val="000000"/>
                <w:sz w:val="28"/>
                <w:szCs w:val="28"/>
              </w:rPr>
              <w:t xml:space="preserve">        А.</w:t>
            </w:r>
            <w:r w:rsidRPr="003436C2">
              <w:rPr>
                <w:color w:val="000000"/>
                <w:sz w:val="28"/>
                <w:szCs w:val="28"/>
              </w:rPr>
              <w:t xml:space="preserve"> 190 кДж      </w:t>
            </w:r>
            <w:r w:rsidRPr="003436C2">
              <w:rPr>
                <w:b/>
                <w:color w:val="000000"/>
                <w:sz w:val="28"/>
                <w:szCs w:val="28"/>
              </w:rPr>
              <w:t>Б.</w:t>
            </w:r>
            <w:r w:rsidRPr="003436C2">
              <w:rPr>
                <w:color w:val="000000"/>
                <w:sz w:val="28"/>
                <w:szCs w:val="28"/>
              </w:rPr>
              <w:t xml:space="preserve"> 20 кДж         </w:t>
            </w:r>
            <w:r w:rsidRPr="003436C2">
              <w:rPr>
                <w:b/>
                <w:color w:val="000000"/>
                <w:sz w:val="28"/>
                <w:szCs w:val="28"/>
              </w:rPr>
              <w:t>В.</w:t>
            </w:r>
            <w:r w:rsidRPr="003436C2">
              <w:rPr>
                <w:color w:val="000000"/>
                <w:sz w:val="28"/>
                <w:szCs w:val="28"/>
              </w:rPr>
              <w:t xml:space="preserve"> 170 кДж       </w:t>
            </w:r>
          </w:p>
          <w:p w:rsidR="00012B5E" w:rsidRPr="003436C2" w:rsidRDefault="00012B5E" w:rsidP="004304A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3436C2">
              <w:rPr>
                <w:b/>
                <w:color w:val="000000"/>
                <w:sz w:val="28"/>
                <w:szCs w:val="28"/>
              </w:rPr>
              <w:t>Г.</w:t>
            </w:r>
            <w:r w:rsidRPr="003436C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190 М</w:t>
            </w:r>
            <w:r w:rsidRPr="003436C2">
              <w:rPr>
                <w:color w:val="000000"/>
                <w:sz w:val="28"/>
                <w:szCs w:val="28"/>
              </w:rPr>
              <w:t>Дж</w:t>
            </w:r>
          </w:p>
          <w:p w:rsidR="00012B5E" w:rsidRPr="003436C2" w:rsidRDefault="00012B5E" w:rsidP="004304A9">
            <w:pPr>
              <w:ind w:left="347"/>
              <w:rPr>
                <w:sz w:val="28"/>
                <w:szCs w:val="28"/>
              </w:rPr>
            </w:pPr>
          </w:p>
          <w:p w:rsidR="00012B5E" w:rsidRPr="003436C2" w:rsidRDefault="00012B5E" w:rsidP="009F659C">
            <w:pPr>
              <w:rPr>
                <w:sz w:val="28"/>
                <w:szCs w:val="28"/>
              </w:rPr>
            </w:pPr>
            <w:r w:rsidRPr="003436C2">
              <w:rPr>
                <w:sz w:val="28"/>
                <w:szCs w:val="28"/>
              </w:rPr>
              <w:t xml:space="preserve"> </w:t>
            </w:r>
          </w:p>
        </w:tc>
      </w:tr>
    </w:tbl>
    <w:p w:rsidR="00012B5E" w:rsidRDefault="00012B5E" w:rsidP="00BD56C9">
      <w:pPr>
        <w:jc w:val="center"/>
        <w:rPr>
          <w:b/>
          <w:sz w:val="32"/>
          <w:szCs w:val="32"/>
        </w:rPr>
      </w:pPr>
    </w:p>
    <w:p w:rsidR="00012B5E" w:rsidRDefault="00012B5E" w:rsidP="00BD56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Тест</w:t>
      </w:r>
    </w:p>
    <w:p w:rsidR="00012B5E" w:rsidRDefault="00012B5E" w:rsidP="00BD56C9">
      <w:pPr>
        <w:jc w:val="center"/>
        <w:rPr>
          <w:b/>
          <w:sz w:val="32"/>
          <w:szCs w:val="32"/>
        </w:rPr>
      </w:pPr>
      <w:r w:rsidRPr="00BD56C9">
        <w:rPr>
          <w:b/>
          <w:sz w:val="32"/>
          <w:szCs w:val="32"/>
        </w:rPr>
        <w:t>Изменение агрегатных состояний</w:t>
      </w:r>
      <w:bookmarkStart w:id="0" w:name="_GoBack"/>
      <w:bookmarkEnd w:id="0"/>
      <w:r>
        <w:rPr>
          <w:b/>
          <w:sz w:val="32"/>
          <w:szCs w:val="32"/>
        </w:rPr>
        <w:t xml:space="preserve"> вещества</w:t>
      </w:r>
    </w:p>
    <w:p w:rsidR="00012B5E" w:rsidRPr="00BD56C9" w:rsidRDefault="00012B5E" w:rsidP="00BD56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вариант</w:t>
      </w:r>
    </w:p>
    <w:tbl>
      <w:tblPr>
        <w:tblpPr w:leftFromText="180" w:rightFromText="180" w:vertAnchor="text" w:horzAnchor="margin" w:tblpXSpec="center" w:tblpY="181"/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7848"/>
      </w:tblGrid>
      <w:tr w:rsidR="00012B5E" w:rsidRPr="00BD56C9" w:rsidTr="009F659C">
        <w:trPr>
          <w:trHeight w:val="1055"/>
        </w:trPr>
        <w:tc>
          <w:tcPr>
            <w:tcW w:w="7848" w:type="dxa"/>
          </w:tcPr>
          <w:p w:rsidR="00012B5E" w:rsidRPr="00750025" w:rsidRDefault="00012B5E" w:rsidP="00BD56C9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750025">
              <w:rPr>
                <w:b/>
                <w:sz w:val="28"/>
                <w:szCs w:val="28"/>
              </w:rPr>
              <w:t>Отвердевание  - это…</w:t>
            </w:r>
          </w:p>
          <w:p w:rsidR="00012B5E" w:rsidRPr="00750025" w:rsidRDefault="00012B5E" w:rsidP="00AD33DA">
            <w:pPr>
              <w:ind w:left="720"/>
              <w:jc w:val="both"/>
              <w:rPr>
                <w:sz w:val="28"/>
                <w:szCs w:val="28"/>
              </w:rPr>
            </w:pPr>
            <w:r w:rsidRPr="00750025">
              <w:rPr>
                <w:b/>
                <w:sz w:val="28"/>
                <w:szCs w:val="28"/>
              </w:rPr>
              <w:t xml:space="preserve">А…. </w:t>
            </w:r>
            <w:r w:rsidRPr="00750025">
              <w:rPr>
                <w:sz w:val="28"/>
                <w:szCs w:val="28"/>
              </w:rPr>
              <w:t>отдача веществом энергии и превращение в другое вещество</w:t>
            </w:r>
          </w:p>
          <w:p w:rsidR="00012B5E" w:rsidRPr="00750025" w:rsidRDefault="00012B5E" w:rsidP="00AD33DA">
            <w:pPr>
              <w:ind w:left="720"/>
              <w:jc w:val="both"/>
              <w:rPr>
                <w:sz w:val="28"/>
                <w:szCs w:val="28"/>
              </w:rPr>
            </w:pPr>
            <w:r w:rsidRPr="00750025">
              <w:rPr>
                <w:b/>
                <w:sz w:val="28"/>
                <w:szCs w:val="28"/>
              </w:rPr>
              <w:t>Б….</w:t>
            </w:r>
            <w:r w:rsidRPr="00750025">
              <w:rPr>
                <w:sz w:val="28"/>
                <w:szCs w:val="28"/>
              </w:rPr>
              <w:t>переход вещества из жидкого состояния в твердое</w:t>
            </w:r>
          </w:p>
          <w:p w:rsidR="00012B5E" w:rsidRPr="00750025" w:rsidRDefault="00012B5E" w:rsidP="00AD33DA">
            <w:pPr>
              <w:ind w:left="720"/>
              <w:jc w:val="both"/>
              <w:rPr>
                <w:sz w:val="28"/>
                <w:szCs w:val="28"/>
              </w:rPr>
            </w:pPr>
            <w:r w:rsidRPr="00750025">
              <w:rPr>
                <w:b/>
                <w:sz w:val="28"/>
                <w:szCs w:val="28"/>
              </w:rPr>
              <w:t>В</w:t>
            </w:r>
            <w:r w:rsidRPr="00750025">
              <w:rPr>
                <w:sz w:val="28"/>
                <w:szCs w:val="28"/>
              </w:rPr>
              <w:t xml:space="preserve">. …замерзание воды </w:t>
            </w:r>
          </w:p>
          <w:p w:rsidR="00012B5E" w:rsidRPr="00750025" w:rsidRDefault="00012B5E" w:rsidP="00AD33DA">
            <w:pPr>
              <w:ind w:left="360"/>
              <w:jc w:val="both"/>
              <w:rPr>
                <w:sz w:val="28"/>
                <w:szCs w:val="28"/>
              </w:rPr>
            </w:pPr>
            <w:r w:rsidRPr="00750025">
              <w:rPr>
                <w:b/>
                <w:sz w:val="28"/>
                <w:szCs w:val="28"/>
              </w:rPr>
              <w:t>2</w:t>
            </w:r>
            <w:r w:rsidRPr="00750025">
              <w:rPr>
                <w:sz w:val="28"/>
                <w:szCs w:val="28"/>
              </w:rPr>
              <w:t xml:space="preserve">. </w:t>
            </w:r>
            <w:r w:rsidRPr="00750025">
              <w:rPr>
                <w:b/>
                <w:sz w:val="28"/>
                <w:szCs w:val="28"/>
              </w:rPr>
              <w:t>Температура, при которой вещество плавится, называется</w:t>
            </w:r>
            <w:r w:rsidRPr="007500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</w:t>
            </w:r>
          </w:p>
          <w:p w:rsidR="00012B5E" w:rsidRPr="00750025" w:rsidRDefault="00012B5E" w:rsidP="00AD33DA">
            <w:pPr>
              <w:ind w:left="360" w:firstLine="360"/>
              <w:jc w:val="both"/>
              <w:rPr>
                <w:sz w:val="28"/>
                <w:szCs w:val="28"/>
              </w:rPr>
            </w:pPr>
            <w:r w:rsidRPr="00750025">
              <w:rPr>
                <w:b/>
                <w:sz w:val="28"/>
                <w:szCs w:val="28"/>
              </w:rPr>
              <w:t>А</w:t>
            </w:r>
            <w:r w:rsidRPr="00750025">
              <w:rPr>
                <w:sz w:val="28"/>
                <w:szCs w:val="28"/>
              </w:rPr>
              <w:t>. .. температурой перехода в жидкое состояние</w:t>
            </w:r>
          </w:p>
          <w:p w:rsidR="00012B5E" w:rsidRPr="00750025" w:rsidRDefault="00012B5E" w:rsidP="00AD33DA">
            <w:pPr>
              <w:ind w:left="360" w:firstLine="360"/>
              <w:jc w:val="both"/>
              <w:rPr>
                <w:sz w:val="28"/>
                <w:szCs w:val="28"/>
              </w:rPr>
            </w:pPr>
            <w:r w:rsidRPr="00750025">
              <w:rPr>
                <w:b/>
                <w:sz w:val="28"/>
                <w:szCs w:val="28"/>
              </w:rPr>
              <w:t>Б</w:t>
            </w:r>
            <w:r w:rsidRPr="00750025">
              <w:rPr>
                <w:sz w:val="28"/>
                <w:szCs w:val="28"/>
              </w:rPr>
              <w:t>. .. температурой плавления</w:t>
            </w:r>
          </w:p>
          <w:p w:rsidR="00012B5E" w:rsidRPr="00750025" w:rsidRDefault="00012B5E" w:rsidP="00AD33DA">
            <w:pPr>
              <w:ind w:left="360" w:firstLine="360"/>
              <w:jc w:val="both"/>
              <w:rPr>
                <w:sz w:val="28"/>
                <w:szCs w:val="28"/>
              </w:rPr>
            </w:pPr>
            <w:r w:rsidRPr="00750025">
              <w:rPr>
                <w:b/>
                <w:sz w:val="28"/>
                <w:szCs w:val="28"/>
              </w:rPr>
              <w:t>В</w:t>
            </w:r>
            <w:r w:rsidRPr="00750025">
              <w:rPr>
                <w:sz w:val="28"/>
                <w:szCs w:val="28"/>
              </w:rPr>
              <w:t>… температурой таяния</w:t>
            </w:r>
          </w:p>
          <w:p w:rsidR="00012B5E" w:rsidRPr="00750025" w:rsidRDefault="00012B5E" w:rsidP="00AD33DA">
            <w:pPr>
              <w:ind w:left="360"/>
              <w:jc w:val="both"/>
              <w:rPr>
                <w:sz w:val="28"/>
                <w:szCs w:val="28"/>
              </w:rPr>
            </w:pPr>
            <w:r w:rsidRPr="00750025">
              <w:rPr>
                <w:b/>
                <w:sz w:val="28"/>
                <w:szCs w:val="28"/>
              </w:rPr>
              <w:t>3. Как изменяется внутренняя энергия вещества при отвердевании?</w:t>
            </w:r>
          </w:p>
          <w:p w:rsidR="00012B5E" w:rsidRPr="00750025" w:rsidRDefault="00012B5E" w:rsidP="00AD33DA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750025">
              <w:rPr>
                <w:b/>
                <w:sz w:val="28"/>
                <w:szCs w:val="28"/>
              </w:rPr>
              <w:t xml:space="preserve">А.  </w:t>
            </w:r>
            <w:r w:rsidRPr="00750025">
              <w:rPr>
                <w:sz w:val="28"/>
                <w:szCs w:val="28"/>
              </w:rPr>
              <w:t xml:space="preserve">уменьшается   </w:t>
            </w:r>
            <w:r w:rsidRPr="00750025">
              <w:rPr>
                <w:b/>
                <w:sz w:val="28"/>
                <w:szCs w:val="28"/>
              </w:rPr>
              <w:t>Б</w:t>
            </w:r>
            <w:r w:rsidRPr="00750025">
              <w:rPr>
                <w:sz w:val="28"/>
                <w:szCs w:val="28"/>
              </w:rPr>
              <w:t xml:space="preserve">. увеличивается   </w:t>
            </w:r>
            <w:r w:rsidRPr="00750025">
              <w:rPr>
                <w:b/>
                <w:sz w:val="28"/>
                <w:szCs w:val="28"/>
              </w:rPr>
              <w:t>В</w:t>
            </w:r>
            <w:r w:rsidRPr="00750025">
              <w:rPr>
                <w:sz w:val="28"/>
                <w:szCs w:val="28"/>
              </w:rPr>
              <w:t>. не изменяется</w:t>
            </w:r>
          </w:p>
          <w:p w:rsidR="00012B5E" w:rsidRPr="00750025" w:rsidRDefault="00012B5E" w:rsidP="00AD33DA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750025">
              <w:rPr>
                <w:b/>
                <w:sz w:val="28"/>
                <w:szCs w:val="28"/>
              </w:rPr>
              <w:t>4. Что происходит с температурой вещества при его плавлении</w:t>
            </w:r>
          </w:p>
          <w:p w:rsidR="00012B5E" w:rsidRPr="00750025" w:rsidRDefault="00012B5E" w:rsidP="00AD33DA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750025">
              <w:rPr>
                <w:b/>
                <w:sz w:val="28"/>
                <w:szCs w:val="28"/>
              </w:rPr>
              <w:t xml:space="preserve">А. </w:t>
            </w:r>
            <w:r w:rsidRPr="00750025">
              <w:rPr>
                <w:sz w:val="28"/>
                <w:szCs w:val="28"/>
              </w:rPr>
              <w:t xml:space="preserve">понижается    </w:t>
            </w:r>
            <w:r w:rsidRPr="00750025">
              <w:rPr>
                <w:b/>
                <w:sz w:val="28"/>
                <w:szCs w:val="28"/>
              </w:rPr>
              <w:t>Б</w:t>
            </w:r>
            <w:r w:rsidRPr="00750025">
              <w:rPr>
                <w:sz w:val="28"/>
                <w:szCs w:val="28"/>
              </w:rPr>
              <w:t xml:space="preserve">. повышается   </w:t>
            </w:r>
            <w:r w:rsidRPr="00750025">
              <w:rPr>
                <w:b/>
                <w:sz w:val="28"/>
                <w:szCs w:val="28"/>
              </w:rPr>
              <w:t>В</w:t>
            </w:r>
            <w:r w:rsidRPr="00750025">
              <w:rPr>
                <w:sz w:val="28"/>
                <w:szCs w:val="28"/>
              </w:rPr>
              <w:t>. не изменяется</w:t>
            </w:r>
          </w:p>
          <w:p w:rsidR="00012B5E" w:rsidRPr="00750025" w:rsidRDefault="00012B5E" w:rsidP="00AD33DA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750025">
              <w:rPr>
                <w:b/>
                <w:sz w:val="28"/>
                <w:szCs w:val="28"/>
              </w:rPr>
              <w:t>5. Парообразование – это…</w:t>
            </w:r>
          </w:p>
          <w:p w:rsidR="00012B5E" w:rsidRPr="00750025" w:rsidRDefault="00012B5E" w:rsidP="00AD33DA">
            <w:pPr>
              <w:ind w:left="360"/>
              <w:jc w:val="both"/>
              <w:rPr>
                <w:sz w:val="28"/>
                <w:szCs w:val="28"/>
              </w:rPr>
            </w:pPr>
            <w:r w:rsidRPr="00750025">
              <w:rPr>
                <w:b/>
                <w:sz w:val="28"/>
                <w:szCs w:val="28"/>
              </w:rPr>
              <w:t>А. ..</w:t>
            </w:r>
            <w:r w:rsidRPr="00750025">
              <w:rPr>
                <w:sz w:val="28"/>
                <w:szCs w:val="28"/>
              </w:rPr>
              <w:t>нагревание жидкости до ее полного превращения в пар</w:t>
            </w:r>
          </w:p>
          <w:p w:rsidR="00012B5E" w:rsidRPr="00750025" w:rsidRDefault="00012B5E" w:rsidP="00AD33DA">
            <w:pPr>
              <w:ind w:left="360"/>
              <w:jc w:val="both"/>
              <w:rPr>
                <w:sz w:val="28"/>
                <w:szCs w:val="28"/>
              </w:rPr>
            </w:pPr>
            <w:r w:rsidRPr="00750025">
              <w:rPr>
                <w:b/>
                <w:sz w:val="28"/>
                <w:szCs w:val="28"/>
              </w:rPr>
              <w:t>Б.</w:t>
            </w:r>
            <w:r w:rsidRPr="00750025">
              <w:rPr>
                <w:sz w:val="28"/>
                <w:szCs w:val="28"/>
              </w:rPr>
              <w:t xml:space="preserve"> ..переход жидкости в другое состояние</w:t>
            </w:r>
          </w:p>
          <w:p w:rsidR="00012B5E" w:rsidRPr="00750025" w:rsidRDefault="00012B5E" w:rsidP="00AD33DA">
            <w:pPr>
              <w:ind w:left="360"/>
              <w:jc w:val="both"/>
              <w:rPr>
                <w:sz w:val="28"/>
                <w:szCs w:val="28"/>
              </w:rPr>
            </w:pPr>
            <w:r w:rsidRPr="00750025">
              <w:rPr>
                <w:b/>
                <w:sz w:val="28"/>
                <w:szCs w:val="28"/>
              </w:rPr>
              <w:t>В</w:t>
            </w:r>
            <w:r w:rsidRPr="00750025">
              <w:rPr>
                <w:sz w:val="28"/>
                <w:szCs w:val="28"/>
              </w:rPr>
              <w:t>. ..превращение жидкости в пар</w:t>
            </w:r>
          </w:p>
          <w:p w:rsidR="00012B5E" w:rsidRPr="00750025" w:rsidRDefault="00012B5E" w:rsidP="00AD33DA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750025">
              <w:rPr>
                <w:b/>
                <w:sz w:val="28"/>
                <w:szCs w:val="28"/>
              </w:rPr>
              <w:t>6. При какой температуре происходит конденсация пара?</w:t>
            </w:r>
          </w:p>
          <w:p w:rsidR="00012B5E" w:rsidRPr="00750025" w:rsidRDefault="00012B5E" w:rsidP="00AD33DA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750025">
              <w:rPr>
                <w:b/>
                <w:sz w:val="28"/>
                <w:szCs w:val="28"/>
              </w:rPr>
              <w:t>А</w:t>
            </w:r>
            <w:r w:rsidRPr="00750025">
              <w:rPr>
                <w:sz w:val="28"/>
                <w:szCs w:val="28"/>
              </w:rPr>
              <w:t>. при определенной для каждой жидкости</w:t>
            </w:r>
          </w:p>
          <w:p w:rsidR="00012B5E" w:rsidRPr="00750025" w:rsidRDefault="00012B5E" w:rsidP="00AD33D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750025">
              <w:rPr>
                <w:b/>
                <w:sz w:val="28"/>
                <w:szCs w:val="28"/>
              </w:rPr>
              <w:t xml:space="preserve">      В. </w:t>
            </w:r>
            <w:r w:rsidRPr="00750025">
              <w:rPr>
                <w:sz w:val="28"/>
                <w:szCs w:val="28"/>
              </w:rPr>
              <w:t>при отрицательной</w:t>
            </w:r>
          </w:p>
          <w:p w:rsidR="00012B5E" w:rsidRPr="00750025" w:rsidRDefault="00012B5E" w:rsidP="00AD33DA">
            <w:pPr>
              <w:jc w:val="both"/>
              <w:rPr>
                <w:b/>
                <w:sz w:val="28"/>
                <w:szCs w:val="28"/>
              </w:rPr>
            </w:pPr>
            <w:r w:rsidRPr="00750025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750025">
              <w:rPr>
                <w:b/>
                <w:sz w:val="28"/>
                <w:szCs w:val="28"/>
              </w:rPr>
              <w:t xml:space="preserve">  Г. </w:t>
            </w:r>
            <w:r w:rsidRPr="00750025">
              <w:rPr>
                <w:sz w:val="28"/>
                <w:szCs w:val="28"/>
              </w:rPr>
              <w:t>при любой</w:t>
            </w:r>
          </w:p>
          <w:p w:rsidR="00012B5E" w:rsidRPr="00BD56C9" w:rsidRDefault="00012B5E" w:rsidP="00750025">
            <w:pPr>
              <w:ind w:left="360"/>
              <w:rPr>
                <w:b/>
              </w:rPr>
            </w:pPr>
          </w:p>
        </w:tc>
        <w:tc>
          <w:tcPr>
            <w:tcW w:w="7848" w:type="dxa"/>
          </w:tcPr>
          <w:p w:rsidR="00012B5E" w:rsidRPr="00750025" w:rsidRDefault="00012B5E" w:rsidP="00750025">
            <w:pPr>
              <w:ind w:left="3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750025">
              <w:rPr>
                <w:b/>
                <w:sz w:val="28"/>
                <w:szCs w:val="28"/>
              </w:rPr>
              <w:t xml:space="preserve">. </w:t>
            </w:r>
            <w:r w:rsidRPr="00750025">
              <w:rPr>
                <w:sz w:val="28"/>
                <w:szCs w:val="28"/>
              </w:rPr>
              <w:t xml:space="preserve"> </w:t>
            </w:r>
            <w:r w:rsidRPr="00750025">
              <w:rPr>
                <w:b/>
                <w:sz w:val="28"/>
                <w:szCs w:val="28"/>
              </w:rPr>
              <w:t>Удельной теплотой парообразования называется физическая величина, показывающая</w:t>
            </w:r>
            <w:r>
              <w:rPr>
                <w:b/>
                <w:sz w:val="28"/>
                <w:szCs w:val="28"/>
              </w:rPr>
              <w:t xml:space="preserve"> …</w:t>
            </w:r>
          </w:p>
          <w:p w:rsidR="00012B5E" w:rsidRPr="00750025" w:rsidRDefault="00012B5E" w:rsidP="00AD33DA">
            <w:pPr>
              <w:ind w:left="792"/>
              <w:jc w:val="both"/>
              <w:rPr>
                <w:sz w:val="28"/>
                <w:szCs w:val="28"/>
              </w:rPr>
            </w:pPr>
            <w:r w:rsidRPr="00750025">
              <w:rPr>
                <w:b/>
                <w:sz w:val="28"/>
                <w:szCs w:val="28"/>
              </w:rPr>
              <w:t xml:space="preserve">А. </w:t>
            </w:r>
            <w:r w:rsidRPr="00750025">
              <w:rPr>
                <w:sz w:val="28"/>
                <w:szCs w:val="28"/>
              </w:rPr>
              <w:t xml:space="preserve"> какое количество   теплоты необходимо,  чтобы обратить жидкость массой  1  кг в пар.</w:t>
            </w:r>
          </w:p>
          <w:p w:rsidR="00012B5E" w:rsidRPr="00750025" w:rsidRDefault="00012B5E" w:rsidP="00AD33DA">
            <w:pPr>
              <w:ind w:left="792"/>
              <w:jc w:val="both"/>
              <w:rPr>
                <w:sz w:val="28"/>
                <w:szCs w:val="28"/>
              </w:rPr>
            </w:pPr>
            <w:r w:rsidRPr="00750025">
              <w:rPr>
                <w:b/>
                <w:sz w:val="28"/>
                <w:szCs w:val="28"/>
              </w:rPr>
              <w:t>Б</w:t>
            </w:r>
            <w:r w:rsidRPr="00750025">
              <w:rPr>
                <w:sz w:val="28"/>
                <w:szCs w:val="28"/>
              </w:rPr>
              <w:t xml:space="preserve">. какое количество   теплоты необходимо,  чтобы </w:t>
            </w:r>
            <w:r>
              <w:rPr>
                <w:sz w:val="28"/>
                <w:szCs w:val="28"/>
              </w:rPr>
              <w:t>сконденсировать 1 кг пара в воду</w:t>
            </w:r>
            <w:r w:rsidRPr="00750025">
              <w:rPr>
                <w:sz w:val="28"/>
                <w:szCs w:val="28"/>
              </w:rPr>
              <w:t>.</w:t>
            </w:r>
          </w:p>
          <w:p w:rsidR="00012B5E" w:rsidRDefault="00012B5E" w:rsidP="00AD33DA">
            <w:pPr>
              <w:ind w:left="792"/>
              <w:jc w:val="both"/>
              <w:rPr>
                <w:sz w:val="28"/>
                <w:szCs w:val="28"/>
              </w:rPr>
            </w:pPr>
            <w:r w:rsidRPr="00750025">
              <w:rPr>
                <w:b/>
                <w:sz w:val="28"/>
                <w:szCs w:val="28"/>
              </w:rPr>
              <w:t>В.</w:t>
            </w:r>
            <w:r w:rsidRPr="00750025">
              <w:rPr>
                <w:sz w:val="28"/>
                <w:szCs w:val="28"/>
              </w:rPr>
              <w:t xml:space="preserve">  какое количество   теплоты необходимо,  чтобы обратить всю жидкость в пар</w:t>
            </w:r>
          </w:p>
          <w:p w:rsidR="00012B5E" w:rsidRDefault="00012B5E" w:rsidP="001312FC">
            <w:pPr>
              <w:rPr>
                <w:b/>
              </w:rPr>
            </w:pPr>
          </w:p>
          <w:p w:rsidR="00012B5E" w:rsidRPr="00967811" w:rsidRDefault="00012B5E" w:rsidP="00AD33DA">
            <w:pPr>
              <w:pStyle w:val="NormalWeb"/>
              <w:shd w:val="clear" w:color="auto" w:fill="FFFFFF"/>
              <w:spacing w:before="0" w:beforeAutospacing="0" w:after="0" w:afterAutospacing="0"/>
              <w:ind w:left="43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/>
              </w:rPr>
              <w:t xml:space="preserve">8. </w:t>
            </w:r>
            <w:r w:rsidRPr="00750025">
              <w:rPr>
                <w:sz w:val="28"/>
                <w:szCs w:val="28"/>
              </w:rPr>
              <w:t xml:space="preserve">Какое количество теплоты надо затратить на выкипание 15 кг эфира при температуре </w:t>
            </w:r>
            <w:r>
              <w:rPr>
                <w:sz w:val="28"/>
                <w:szCs w:val="28"/>
              </w:rPr>
              <w:t>кипения? Удельная теплота парообразования эфира 356 кДж/кг.</w:t>
            </w:r>
          </w:p>
          <w:p w:rsidR="00012B5E" w:rsidRDefault="00012B5E" w:rsidP="00AD33DA">
            <w:pPr>
              <w:pStyle w:val="NormalWeb"/>
              <w:shd w:val="clear" w:color="auto" w:fill="FFFFFF"/>
              <w:spacing w:before="0" w:beforeAutospacing="0" w:after="0" w:afterAutospacing="0"/>
              <w:ind w:left="792"/>
              <w:jc w:val="both"/>
              <w:textAlignment w:val="baseline"/>
              <w:rPr>
                <w:sz w:val="28"/>
                <w:szCs w:val="28"/>
              </w:rPr>
            </w:pPr>
            <w:r w:rsidRPr="001312FC">
              <w:rPr>
                <w:b/>
                <w:sz w:val="28"/>
                <w:szCs w:val="28"/>
              </w:rPr>
              <w:t>А.</w:t>
            </w:r>
            <w:r w:rsidRPr="00750025">
              <w:rPr>
                <w:sz w:val="28"/>
                <w:szCs w:val="28"/>
              </w:rPr>
              <w:t xml:space="preserve"> 1,4 </w:t>
            </w:r>
            <w:r>
              <w:rPr>
                <w:sz w:val="28"/>
                <w:szCs w:val="28"/>
              </w:rPr>
              <w:t>М</w:t>
            </w:r>
            <w:r w:rsidRPr="00750025">
              <w:rPr>
                <w:sz w:val="28"/>
                <w:szCs w:val="28"/>
              </w:rPr>
              <w:t>Дж</w:t>
            </w:r>
            <w:r>
              <w:rPr>
                <w:sz w:val="28"/>
                <w:szCs w:val="28"/>
              </w:rPr>
              <w:t xml:space="preserve">    </w:t>
            </w:r>
            <w:r w:rsidRPr="001312FC">
              <w:rPr>
                <w:b/>
                <w:sz w:val="28"/>
                <w:szCs w:val="28"/>
              </w:rPr>
              <w:t>Б.</w:t>
            </w:r>
            <w:r>
              <w:rPr>
                <w:sz w:val="28"/>
                <w:szCs w:val="28"/>
              </w:rPr>
              <w:t xml:space="preserve"> </w:t>
            </w:r>
            <w:r w:rsidRPr="00750025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0 М</w:t>
            </w:r>
            <w:r w:rsidRPr="00750025">
              <w:rPr>
                <w:sz w:val="28"/>
                <w:szCs w:val="28"/>
              </w:rPr>
              <w:t>Дж</w:t>
            </w:r>
            <w:r>
              <w:rPr>
                <w:sz w:val="28"/>
                <w:szCs w:val="28"/>
              </w:rPr>
              <w:t xml:space="preserve">   </w:t>
            </w:r>
            <w:r w:rsidRPr="001312FC">
              <w:rPr>
                <w:b/>
                <w:sz w:val="28"/>
                <w:szCs w:val="28"/>
              </w:rPr>
              <w:t>В.</w:t>
            </w:r>
            <w:r w:rsidRPr="007500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5,34</w:t>
            </w:r>
            <w:r w:rsidRPr="007500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750025">
              <w:rPr>
                <w:sz w:val="28"/>
                <w:szCs w:val="28"/>
              </w:rPr>
              <w:t>Дж</w:t>
            </w:r>
          </w:p>
          <w:p w:rsidR="00012B5E" w:rsidRDefault="00012B5E" w:rsidP="00AD33DA">
            <w:pPr>
              <w:pStyle w:val="NormalWeb"/>
              <w:shd w:val="clear" w:color="auto" w:fill="FFFFFF"/>
              <w:spacing w:before="0" w:beforeAutospacing="0" w:after="0" w:afterAutospacing="0"/>
              <w:ind w:left="432"/>
              <w:jc w:val="both"/>
              <w:textAlignment w:val="baseline"/>
              <w:rPr>
                <w:sz w:val="28"/>
                <w:szCs w:val="28"/>
              </w:rPr>
            </w:pPr>
            <w:r w:rsidRPr="00967811">
              <w:rPr>
                <w:b/>
                <w:sz w:val="28"/>
                <w:szCs w:val="28"/>
              </w:rPr>
              <w:t>9.</w:t>
            </w:r>
            <w:r w:rsidRPr="00967811">
              <w:rPr>
                <w:sz w:val="28"/>
                <w:szCs w:val="28"/>
              </w:rPr>
              <w:t xml:space="preserve"> Сколько энергии нужно затратить, чтобы перевести в жидкое состояние 25 кг железа, температура которого </w:t>
            </w:r>
          </w:p>
          <w:p w:rsidR="00012B5E" w:rsidRDefault="00012B5E" w:rsidP="00AD33DA">
            <w:pPr>
              <w:pStyle w:val="NormalWeb"/>
              <w:shd w:val="clear" w:color="auto" w:fill="FFFFFF"/>
              <w:spacing w:before="0" w:beforeAutospacing="0" w:after="0" w:afterAutospacing="0"/>
              <w:ind w:left="432"/>
              <w:jc w:val="both"/>
              <w:textAlignment w:val="baseline"/>
              <w:rPr>
                <w:sz w:val="28"/>
                <w:szCs w:val="28"/>
              </w:rPr>
            </w:pPr>
            <w:r w:rsidRPr="00967811">
              <w:rPr>
                <w:sz w:val="28"/>
                <w:szCs w:val="28"/>
              </w:rPr>
              <w:t>539°С?</w:t>
            </w:r>
            <w:r>
              <w:rPr>
                <w:sz w:val="28"/>
                <w:szCs w:val="28"/>
              </w:rPr>
              <w:t xml:space="preserve"> Температура плавления железа 1539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С, удельная теплоёмкость 460 </w:t>
            </w:r>
            <w:r w:rsidRPr="00967811">
              <w:rPr>
                <w:position w:val="-24"/>
                <w:sz w:val="28"/>
                <w:szCs w:val="28"/>
              </w:rPr>
              <w:object w:dxaOrig="760" w:dyaOrig="620">
                <v:shape id="_x0000_i1026" type="#_x0000_t75" style="width:38.25pt;height:30.75pt" o:ole="">
                  <v:imagedata r:id="rId7" o:title=""/>
                </v:shape>
                <o:OLEObject Type="Embed" ProgID="Equation.3" ShapeID="_x0000_i1026" DrawAspect="Content" ObjectID="_1633984367" r:id="rId8"/>
              </w:object>
            </w:r>
            <w:r>
              <w:rPr>
                <w:sz w:val="28"/>
                <w:szCs w:val="28"/>
              </w:rPr>
              <w:t xml:space="preserve">., удельная теплота плавления </w:t>
            </w:r>
          </w:p>
          <w:p w:rsidR="00012B5E" w:rsidRPr="00AD33DA" w:rsidRDefault="00012B5E" w:rsidP="00AD33DA">
            <w:pPr>
              <w:pStyle w:val="NormalWeb"/>
              <w:shd w:val="clear" w:color="auto" w:fill="FFFFFF"/>
              <w:spacing w:before="0" w:beforeAutospacing="0" w:after="0" w:afterAutospacing="0"/>
              <w:ind w:left="43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 кДж/кг.</w:t>
            </w:r>
          </w:p>
          <w:p w:rsidR="00012B5E" w:rsidRPr="00967811" w:rsidRDefault="00012B5E" w:rsidP="00967811">
            <w:pPr>
              <w:pStyle w:val="NormalWeb"/>
              <w:shd w:val="clear" w:color="auto" w:fill="FFFFFF"/>
              <w:spacing w:before="0" w:beforeAutospacing="0" w:after="0" w:afterAutospacing="0"/>
              <w:ind w:left="792"/>
              <w:textAlignment w:val="baseline"/>
              <w:rPr>
                <w:sz w:val="28"/>
                <w:szCs w:val="28"/>
              </w:rPr>
            </w:pPr>
            <w:r w:rsidRPr="00967811">
              <w:rPr>
                <w:b/>
                <w:sz w:val="28"/>
                <w:szCs w:val="28"/>
              </w:rPr>
              <w:t>А.</w:t>
            </w:r>
            <w:r w:rsidRPr="00967811">
              <w:rPr>
                <w:sz w:val="28"/>
                <w:szCs w:val="28"/>
              </w:rPr>
              <w:t xml:space="preserve"> 1825</w:t>
            </w:r>
            <w:r>
              <w:rPr>
                <w:sz w:val="28"/>
                <w:szCs w:val="28"/>
              </w:rPr>
              <w:t>0</w:t>
            </w:r>
            <w:r w:rsidRPr="009678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67811">
              <w:rPr>
                <w:sz w:val="28"/>
                <w:szCs w:val="28"/>
              </w:rPr>
              <w:t>Дж</w:t>
            </w:r>
            <w:r>
              <w:rPr>
                <w:sz w:val="28"/>
                <w:szCs w:val="28"/>
              </w:rPr>
              <w:t xml:space="preserve">    </w:t>
            </w:r>
            <w:r w:rsidRPr="00967811">
              <w:rPr>
                <w:b/>
                <w:sz w:val="28"/>
                <w:szCs w:val="28"/>
              </w:rPr>
              <w:t>Б.</w:t>
            </w:r>
            <w:r>
              <w:rPr>
                <w:sz w:val="28"/>
                <w:szCs w:val="28"/>
              </w:rPr>
              <w:t xml:space="preserve"> </w:t>
            </w:r>
            <w:r w:rsidRPr="0096781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Pr="00967811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 xml:space="preserve"> М</w:t>
            </w:r>
            <w:r w:rsidRPr="00967811">
              <w:rPr>
                <w:sz w:val="28"/>
                <w:szCs w:val="28"/>
              </w:rPr>
              <w:t>Дж</w:t>
            </w:r>
            <w:r>
              <w:rPr>
                <w:sz w:val="28"/>
                <w:szCs w:val="28"/>
              </w:rPr>
              <w:t xml:space="preserve">    В. </w:t>
            </w:r>
            <w:r w:rsidRPr="0096781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967811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М</w:t>
            </w:r>
            <w:r w:rsidRPr="00967811">
              <w:rPr>
                <w:sz w:val="28"/>
                <w:szCs w:val="28"/>
              </w:rPr>
              <w:t>Дж</w:t>
            </w:r>
            <w:r>
              <w:rPr>
                <w:sz w:val="28"/>
                <w:szCs w:val="28"/>
              </w:rPr>
              <w:t>.</w:t>
            </w:r>
          </w:p>
          <w:p w:rsidR="00012B5E" w:rsidRPr="00750025" w:rsidRDefault="00012B5E" w:rsidP="00967811">
            <w:pPr>
              <w:pStyle w:val="NormalWeb"/>
              <w:shd w:val="clear" w:color="auto" w:fill="FFFFFF"/>
              <w:spacing w:before="0" w:beforeAutospacing="0" w:after="0" w:afterAutospacing="0"/>
              <w:ind w:left="432"/>
              <w:textAlignment w:val="baseline"/>
              <w:rPr>
                <w:sz w:val="28"/>
                <w:szCs w:val="28"/>
              </w:rPr>
            </w:pPr>
          </w:p>
          <w:p w:rsidR="00012B5E" w:rsidRPr="00BD56C9" w:rsidRDefault="00012B5E" w:rsidP="00750025">
            <w:pPr>
              <w:ind w:left="432"/>
              <w:rPr>
                <w:b/>
              </w:rPr>
            </w:pPr>
          </w:p>
        </w:tc>
      </w:tr>
    </w:tbl>
    <w:p w:rsidR="00012B5E" w:rsidRDefault="00012B5E"/>
    <w:p w:rsidR="00012B5E" w:rsidRDefault="00012B5E"/>
    <w:p w:rsidR="00012B5E" w:rsidRDefault="00012B5E"/>
    <w:p w:rsidR="00012B5E" w:rsidRDefault="00012B5E"/>
    <w:sectPr w:rsidR="00012B5E" w:rsidSect="001312FC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F02"/>
    <w:multiLevelType w:val="hybridMultilevel"/>
    <w:tmpl w:val="9B36033C"/>
    <w:lvl w:ilvl="0" w:tplc="724EA73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B43677"/>
    <w:multiLevelType w:val="hybridMultilevel"/>
    <w:tmpl w:val="CCCA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3729A8"/>
    <w:multiLevelType w:val="hybridMultilevel"/>
    <w:tmpl w:val="E0907328"/>
    <w:lvl w:ilvl="0" w:tplc="CF6CF4D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806087"/>
    <w:multiLevelType w:val="hybridMultilevel"/>
    <w:tmpl w:val="62A27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62F"/>
    <w:rsid w:val="00012B5E"/>
    <w:rsid w:val="001312FC"/>
    <w:rsid w:val="002366D7"/>
    <w:rsid w:val="0027514A"/>
    <w:rsid w:val="002815DF"/>
    <w:rsid w:val="002A190F"/>
    <w:rsid w:val="002A762F"/>
    <w:rsid w:val="00303A70"/>
    <w:rsid w:val="003436C2"/>
    <w:rsid w:val="003748DE"/>
    <w:rsid w:val="003B2569"/>
    <w:rsid w:val="004066F7"/>
    <w:rsid w:val="004304A9"/>
    <w:rsid w:val="004A6683"/>
    <w:rsid w:val="00526670"/>
    <w:rsid w:val="00602675"/>
    <w:rsid w:val="00621F13"/>
    <w:rsid w:val="00750025"/>
    <w:rsid w:val="0076097C"/>
    <w:rsid w:val="007A1B03"/>
    <w:rsid w:val="00822478"/>
    <w:rsid w:val="00967811"/>
    <w:rsid w:val="009F659C"/>
    <w:rsid w:val="00AC0060"/>
    <w:rsid w:val="00AD33DA"/>
    <w:rsid w:val="00AE5FFE"/>
    <w:rsid w:val="00B55A25"/>
    <w:rsid w:val="00B77003"/>
    <w:rsid w:val="00BD56C9"/>
    <w:rsid w:val="00BD66F0"/>
    <w:rsid w:val="00C15191"/>
    <w:rsid w:val="00C9672F"/>
    <w:rsid w:val="00CA6B6A"/>
    <w:rsid w:val="00E0025F"/>
    <w:rsid w:val="00E60170"/>
    <w:rsid w:val="00ED3094"/>
    <w:rsid w:val="00F04566"/>
    <w:rsid w:val="00F6021B"/>
    <w:rsid w:val="00F9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6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304A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2</Pages>
  <Words>540</Words>
  <Characters>3080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9</cp:revision>
  <cp:lastPrinted>2019-10-22T21:24:00Z</cp:lastPrinted>
  <dcterms:created xsi:type="dcterms:W3CDTF">2018-10-07T18:32:00Z</dcterms:created>
  <dcterms:modified xsi:type="dcterms:W3CDTF">2019-10-30T20:46:00Z</dcterms:modified>
</cp:coreProperties>
</file>