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4D" w:rsidRDefault="00FE0A4D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FE0A4D" w:rsidRDefault="00FE0A4D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«Приветненская школа»</w:t>
      </w:r>
    </w:p>
    <w:p w:rsidR="00FE0A4D" w:rsidRDefault="00FE0A4D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E0A4D" w:rsidRDefault="00FE0A4D" w:rsidP="003008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FE0A4D" w:rsidRPr="00300823" w:rsidRDefault="00FE0A4D" w:rsidP="00300823">
      <w:pPr>
        <w:ind w:left="150"/>
        <w:jc w:val="center"/>
        <w:rPr>
          <w:rFonts w:ascii="Times New Roman" w:eastAsia="SimSun" w:hAnsi="Times New Roman"/>
          <w:sz w:val="32"/>
          <w:szCs w:val="32"/>
        </w:rPr>
      </w:pPr>
      <w:r w:rsidRPr="00300823">
        <w:rPr>
          <w:rFonts w:ascii="Times New Roman" w:eastAsia="SimSun" w:hAnsi="Times New Roman"/>
          <w:sz w:val="32"/>
          <w:szCs w:val="32"/>
        </w:rPr>
        <w:t>Конспект урока по русскому языку</w:t>
      </w:r>
    </w:p>
    <w:p w:rsidR="00FE0A4D" w:rsidRPr="00300823" w:rsidRDefault="00FE0A4D" w:rsidP="00300823">
      <w:pPr>
        <w:ind w:left="150"/>
        <w:jc w:val="center"/>
        <w:rPr>
          <w:rFonts w:ascii="Times New Roman" w:eastAsia="SimSun" w:hAnsi="Times New Roman"/>
          <w:sz w:val="32"/>
          <w:szCs w:val="32"/>
        </w:rPr>
      </w:pPr>
      <w:r w:rsidRPr="00300823">
        <w:rPr>
          <w:rFonts w:ascii="Times New Roman" w:eastAsia="SimSun" w:hAnsi="Times New Roman"/>
          <w:sz w:val="32"/>
          <w:szCs w:val="32"/>
        </w:rPr>
        <w:t>4</w:t>
      </w:r>
      <w:r>
        <w:rPr>
          <w:rFonts w:ascii="Times New Roman" w:eastAsia="SimSun" w:hAnsi="Times New Roman"/>
          <w:sz w:val="32"/>
          <w:szCs w:val="32"/>
        </w:rPr>
        <w:t>-а</w:t>
      </w:r>
      <w:r w:rsidRPr="00300823">
        <w:rPr>
          <w:rFonts w:ascii="Times New Roman" w:eastAsia="SimSun" w:hAnsi="Times New Roman"/>
          <w:sz w:val="32"/>
          <w:szCs w:val="32"/>
        </w:rPr>
        <w:t xml:space="preserve"> класс</w:t>
      </w:r>
    </w:p>
    <w:p w:rsidR="00FE0A4D" w:rsidRPr="00300823" w:rsidRDefault="00FE0A4D" w:rsidP="00300823">
      <w:pPr>
        <w:spacing w:after="0" w:line="360" w:lineRule="auto"/>
        <w:jc w:val="center"/>
        <w:rPr>
          <w:rFonts w:ascii="Times New Roman" w:eastAsia="SimSun" w:hAnsi="Times New Roman"/>
          <w:b/>
          <w:sz w:val="32"/>
          <w:szCs w:val="32"/>
        </w:rPr>
      </w:pPr>
    </w:p>
    <w:p w:rsidR="00FE0A4D" w:rsidRPr="00300823" w:rsidRDefault="00FE0A4D" w:rsidP="00300823">
      <w:pPr>
        <w:spacing w:line="480" w:lineRule="auto"/>
        <w:jc w:val="center"/>
        <w:rPr>
          <w:rFonts w:ascii="Times New Roman" w:eastAsia="SimSun" w:hAnsi="Times New Roman"/>
          <w:b/>
          <w:sz w:val="32"/>
          <w:szCs w:val="32"/>
        </w:rPr>
      </w:pPr>
      <w:r>
        <w:rPr>
          <w:rFonts w:ascii="Times New Roman" w:eastAsia="SimSun" w:hAnsi="Times New Roman"/>
          <w:b/>
          <w:sz w:val="32"/>
          <w:szCs w:val="32"/>
        </w:rPr>
        <w:t>«</w:t>
      </w:r>
      <w:r w:rsidRPr="00300823">
        <w:rPr>
          <w:rFonts w:ascii="Times New Roman" w:eastAsia="SimSun" w:hAnsi="Times New Roman"/>
          <w:b/>
          <w:sz w:val="32"/>
          <w:szCs w:val="32"/>
        </w:rPr>
        <w:t>Второе склонение имен существительных.</w:t>
      </w:r>
      <w:r>
        <w:rPr>
          <w:rFonts w:ascii="Times New Roman" w:eastAsia="SimSun" w:hAnsi="Times New Roman"/>
          <w:b/>
          <w:sz w:val="32"/>
          <w:szCs w:val="32"/>
        </w:rPr>
        <w:t>»</w:t>
      </w:r>
    </w:p>
    <w:p w:rsidR="00FE0A4D" w:rsidRPr="00300823" w:rsidRDefault="00FE0A4D" w:rsidP="00300823">
      <w:pPr>
        <w:autoSpaceDE w:val="0"/>
        <w:jc w:val="center"/>
        <w:rPr>
          <w:rFonts w:ascii="Times New Roman" w:eastAsia="SimSun" w:hAnsi="Times New Roman"/>
          <w:b/>
          <w:bCs/>
          <w:sz w:val="32"/>
          <w:szCs w:val="32"/>
        </w:rPr>
      </w:pPr>
    </w:p>
    <w:p w:rsidR="00FE0A4D" w:rsidRPr="008947F0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Pr="008947F0" w:rsidRDefault="00FE0A4D" w:rsidP="00300823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Pr="004F6C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Курзенева М.А.</w:t>
      </w:r>
    </w:p>
    <w:p w:rsidR="00FE0A4D" w:rsidRDefault="00FE0A4D" w:rsidP="00300823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FE0A4D" w:rsidRPr="008947F0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Pr="008947F0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Pr="008947F0" w:rsidRDefault="00FE0A4D" w:rsidP="00ED7914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Приветное</w:t>
      </w: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Default="00FE0A4D" w:rsidP="0030082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Второе склонение имен существительных.</w:t>
      </w:r>
    </w:p>
    <w:p w:rsidR="00FE0A4D" w:rsidRPr="00300823" w:rsidRDefault="00FE0A4D" w:rsidP="005065CA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Цели: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Познакомить с признаками имён существительных второго склонения;  формировать умение распознавать  имена  существительные  второго  склонения;   развивать  речь, мышление, внимание, познавательный интерес;   воспитывать любовь к природе.</w:t>
      </w: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 xml:space="preserve">Формируемые УУД 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П</w:t>
      </w:r>
      <w:r w:rsidRPr="00300823">
        <w:rPr>
          <w:rFonts w:ascii="Times New Roman" w:hAnsi="Times New Roman"/>
          <w:sz w:val="28"/>
          <w:szCs w:val="28"/>
        </w:rPr>
        <w:t>: самостоятельно выделение  и формулирование познавательной  цели, рефлексия способов действий,  анализ,   сравнение, классификация объектов по выделенным признакам;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К</w:t>
      </w:r>
      <w:r w:rsidRPr="00300823">
        <w:rPr>
          <w:rFonts w:ascii="Times New Roman" w:hAnsi="Times New Roman"/>
          <w:sz w:val="28"/>
          <w:szCs w:val="28"/>
        </w:rPr>
        <w:t>:владение монологической и диалогической формами речи в соответствии в грамматическими и синтаксическими нормами родного языка;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Р</w:t>
      </w:r>
      <w:r w:rsidRPr="00300823">
        <w:rPr>
          <w:rFonts w:ascii="Times New Roman" w:hAnsi="Times New Roman"/>
          <w:sz w:val="28"/>
          <w:szCs w:val="28"/>
        </w:rPr>
        <w:t>:  постановка учебной задачи, сличение способа действия и его результата с заданным эталоном, оценивание качества и уровня усвоения материала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Л:</w:t>
      </w:r>
      <w:r w:rsidRPr="00300823">
        <w:rPr>
          <w:rFonts w:ascii="Times New Roman" w:hAnsi="Times New Roman"/>
          <w:sz w:val="28"/>
          <w:szCs w:val="28"/>
        </w:rPr>
        <w:t xml:space="preserve"> установление связи между целью учебной деятельности и её мотивом.</w:t>
      </w:r>
    </w:p>
    <w:p w:rsidR="00FE0A4D" w:rsidRPr="00B33593" w:rsidRDefault="00FE0A4D" w:rsidP="00151066">
      <w:pPr>
        <w:rPr>
          <w:rFonts w:ascii="Times New Roman" w:hAnsi="Times New Roman"/>
          <w:b/>
          <w:sz w:val="28"/>
          <w:szCs w:val="28"/>
        </w:rPr>
      </w:pP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Ход урока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Проверьте рабочие места, настройтесь на рабочий лад. Тихо сядьте.</w:t>
      </w: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2.  Оформление рабочей записи.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Откройте тетради, запишите число, "классная работа".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3.Калиграфическая минутка: Аа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Словарь: агроном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Агро-от греческого «поле» и ном-«закон»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слова найти в словарях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Агроном,агрономический,агрономша,агротехника.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Агроном работает в поле.(Разбор по членам)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Х..р..ший …гр..ном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Пш..ничный к..л..сок</w:t>
      </w:r>
    </w:p>
    <w:p w:rsidR="00FE0A4D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Ур…жай  …вса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Сел…ское х…зяйств…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3.   Орфографическая минутка</w:t>
      </w:r>
      <w:r w:rsidRPr="00300823">
        <w:rPr>
          <w:rFonts w:ascii="Times New Roman" w:hAnsi="Times New Roman"/>
          <w:sz w:val="28"/>
          <w:szCs w:val="28"/>
        </w:rPr>
        <w:t xml:space="preserve"> 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Прочитайте слова, </w:t>
      </w:r>
      <w:r>
        <w:rPr>
          <w:rFonts w:ascii="Times New Roman" w:hAnsi="Times New Roman"/>
          <w:sz w:val="28"/>
          <w:szCs w:val="28"/>
        </w:rPr>
        <w:t xml:space="preserve">определите часть речи. 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(дер..во, в..сна, в..лна, оз..ро, л..стопад, веч..р, д..дуля)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-Что такое существительное?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-Слова с какой орфограммой вы прочитали?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 проверить безударный гласный звук в корне слова?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Вставьте пропущенные буквы,  объясните их написание.</w:t>
      </w:r>
    </w:p>
    <w:p w:rsidR="00FE0A4D" w:rsidRPr="00300823" w:rsidRDefault="00FE0A4D" w:rsidP="00151066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4. Самоопределение к деятельности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В 1 столбик запишите имена существительные 1 склонения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Докажите, что вы выписали существительные 1 склонения. (слайд 3)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-Во 2 столбик выпишите все остальные существительные.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 вы думаете к какому склонению относятся эти существительные?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-Кто догадался какова тема урока?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Проверьте свои предположения по учебнику на странице 93.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Сформулируйте задачи  урока.  (узнать, какие признаки  имеют существительные 2 склонения, научиться их распознавать)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-Определите  окончания и род имён существительных  во втором столбике.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-Попробуйте самостоятельно определить,  какие существительные  относятся ко 2 склонению.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 - Проверьте свои предположения  по учебнику стр.93.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 Посмотрите на таблицу и ещё раз скажите , какие существительные отн</w:t>
      </w:r>
      <w:r>
        <w:rPr>
          <w:rFonts w:ascii="Times New Roman" w:hAnsi="Times New Roman"/>
          <w:sz w:val="28"/>
          <w:szCs w:val="28"/>
        </w:rPr>
        <w:t>осятся  ко 2 склонению?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6. Работа по теме урока</w:t>
      </w:r>
      <w:r w:rsidRPr="00300823">
        <w:rPr>
          <w:rFonts w:ascii="Times New Roman" w:hAnsi="Times New Roman"/>
          <w:sz w:val="28"/>
          <w:szCs w:val="28"/>
        </w:rPr>
        <w:t>.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слова В л…  су, л… са</w:t>
      </w:r>
    </w:p>
    <w:p w:rsidR="00FE0A4D" w:rsidRPr="00300823" w:rsidRDefault="00FE0A4D" w:rsidP="0015106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-Как вы думаете какая буква пропущена в 1 слове?  Почему?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 вы думаете какая буква пропущена во 2  слове?  Почему?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Определите и</w:t>
      </w:r>
      <w:r>
        <w:rPr>
          <w:rFonts w:ascii="Times New Roman" w:hAnsi="Times New Roman"/>
          <w:sz w:val="28"/>
          <w:szCs w:val="28"/>
        </w:rPr>
        <w:t>х склонение. Почему в слове лесу</w:t>
      </w:r>
      <w:r w:rsidRPr="00300823">
        <w:rPr>
          <w:rFonts w:ascii="Times New Roman" w:hAnsi="Times New Roman"/>
          <w:sz w:val="28"/>
          <w:szCs w:val="28"/>
        </w:rPr>
        <w:t xml:space="preserve"> трудно определить склонение?</w:t>
      </w:r>
    </w:p>
    <w:p w:rsidR="00FE0A4D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- Как определить склонение существительного, если оно стоит в косвенном падеже или во </w:t>
      </w:r>
      <w:r>
        <w:rPr>
          <w:rFonts w:ascii="Times New Roman" w:hAnsi="Times New Roman"/>
          <w:sz w:val="28"/>
          <w:szCs w:val="28"/>
        </w:rPr>
        <w:t xml:space="preserve">множественном числе?   </w:t>
      </w:r>
      <w:r w:rsidRPr="00300823">
        <w:rPr>
          <w:rFonts w:ascii="Times New Roman" w:hAnsi="Times New Roman"/>
          <w:sz w:val="28"/>
          <w:szCs w:val="28"/>
        </w:rPr>
        <w:t xml:space="preserve"> Подумайте в какой столбик вы запишите эти слова.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определения склонения у сущ.(карточка)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 А вы любите бывать в лесу?  Почему?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В лес ходят по грибы, по ягоды. А мы с вами отправимся в лес за загадками, которые приготовил для нас стар</w:t>
      </w:r>
      <w:r>
        <w:rPr>
          <w:rFonts w:ascii="Times New Roman" w:hAnsi="Times New Roman"/>
          <w:sz w:val="28"/>
          <w:szCs w:val="28"/>
        </w:rPr>
        <w:t>ичок – лесовичок. Итак, в путь ,</w:t>
      </w:r>
      <w:r w:rsidRPr="00300823">
        <w:rPr>
          <w:rFonts w:ascii="Times New Roman" w:hAnsi="Times New Roman"/>
          <w:sz w:val="28"/>
          <w:szCs w:val="28"/>
        </w:rPr>
        <w:t>в лес за загадками.</w:t>
      </w:r>
    </w:p>
    <w:p w:rsidR="00FE0A4D" w:rsidRDefault="00FE0A4D" w:rsidP="00890E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Первая загадка </w:t>
      </w:r>
    </w:p>
    <w:p w:rsidR="00FE0A4D" w:rsidRDefault="00FE0A4D" w:rsidP="00890E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Запись слов по родам:</w:t>
      </w:r>
    </w:p>
    <w:p w:rsidR="00FE0A4D" w:rsidRDefault="00FE0A4D" w:rsidP="001B79E1">
      <w:r>
        <w:t>Возле леса на опушке,</w:t>
      </w:r>
    </w:p>
    <w:p w:rsidR="00FE0A4D" w:rsidRDefault="00FE0A4D" w:rsidP="001B79E1">
      <w:r>
        <w:t>Украшая тёмный бор,</w:t>
      </w:r>
    </w:p>
    <w:p w:rsidR="00FE0A4D" w:rsidRDefault="00FE0A4D" w:rsidP="001B79E1">
      <w:r>
        <w:t>Вырос пёстрый, как Петрушка,</w:t>
      </w:r>
    </w:p>
    <w:p w:rsidR="00FE0A4D" w:rsidRDefault="00FE0A4D" w:rsidP="001B79E1">
      <w:r>
        <w:t>Ядовитый …….(Мухомор)</w:t>
      </w:r>
    </w:p>
    <w:p w:rsidR="00FE0A4D" w:rsidRDefault="00FE0A4D" w:rsidP="001B79E1"/>
    <w:p w:rsidR="00FE0A4D" w:rsidRDefault="00FE0A4D" w:rsidP="001B79E1">
      <w:r>
        <w:t>Голубое ,  голубое</w:t>
      </w:r>
    </w:p>
    <w:p w:rsidR="00FE0A4D" w:rsidRDefault="00FE0A4D" w:rsidP="001B79E1">
      <w:r>
        <w:t>Расстелилось над землёю</w:t>
      </w:r>
    </w:p>
    <w:p w:rsidR="00FE0A4D" w:rsidRDefault="00FE0A4D" w:rsidP="001B79E1">
      <w:r>
        <w:t>Но как гром на землю грянет,</w:t>
      </w:r>
    </w:p>
    <w:p w:rsidR="00FE0A4D" w:rsidRDefault="00FE0A4D" w:rsidP="001B79E1">
      <w:r>
        <w:t>Тут же серым сразу станет.(Небо)</w:t>
      </w:r>
    </w:p>
    <w:p w:rsidR="00FE0A4D" w:rsidRDefault="00FE0A4D" w:rsidP="001B79E1"/>
    <w:p w:rsidR="00FE0A4D" w:rsidRDefault="00FE0A4D" w:rsidP="001B79E1">
      <w:r>
        <w:t>Кто в беретке ярко- красной</w:t>
      </w:r>
    </w:p>
    <w:p w:rsidR="00FE0A4D" w:rsidRDefault="00FE0A4D" w:rsidP="001B79E1">
      <w:r>
        <w:t>В чёрной курточке атласной?</w:t>
      </w:r>
    </w:p>
    <w:p w:rsidR="00FE0A4D" w:rsidRDefault="00FE0A4D" w:rsidP="001B79E1">
      <w:r>
        <w:t>На меня он не глядит</w:t>
      </w:r>
    </w:p>
    <w:p w:rsidR="00FE0A4D" w:rsidRDefault="00FE0A4D" w:rsidP="001B79E1">
      <w:r>
        <w:t>Всё стучит , стучит , стучит .(Дятел)</w:t>
      </w:r>
    </w:p>
    <w:p w:rsidR="00FE0A4D" w:rsidRDefault="00FE0A4D" w:rsidP="001B79E1"/>
    <w:p w:rsidR="00FE0A4D" w:rsidRDefault="00FE0A4D" w:rsidP="001B79E1">
      <w:r>
        <w:t>Где живёт белочка?(Гайно)</w:t>
      </w:r>
    </w:p>
    <w:p w:rsidR="00FE0A4D" w:rsidRDefault="00FE0A4D" w:rsidP="001B79E1"/>
    <w:p w:rsidR="00FE0A4D" w:rsidRDefault="00FE0A4D" w:rsidP="001B79E1">
      <w:r>
        <w:t>Его весной и летом</w:t>
      </w:r>
    </w:p>
    <w:p w:rsidR="00FE0A4D" w:rsidRDefault="00FE0A4D" w:rsidP="001B79E1">
      <w:r>
        <w:t>Мы видели одетым</w:t>
      </w:r>
    </w:p>
    <w:p w:rsidR="00FE0A4D" w:rsidRDefault="00FE0A4D" w:rsidP="001B79E1">
      <w:r>
        <w:t xml:space="preserve">А осенью с бедняжки </w:t>
      </w:r>
    </w:p>
    <w:p w:rsidR="00FE0A4D" w:rsidRDefault="00FE0A4D" w:rsidP="001B79E1">
      <w:r>
        <w:t>Сорвали все рубашки.(Дерево)</w:t>
      </w:r>
    </w:p>
    <w:p w:rsidR="00FE0A4D" w:rsidRDefault="00FE0A4D" w:rsidP="001B79E1"/>
    <w:p w:rsidR="00FE0A4D" w:rsidRDefault="00FE0A4D" w:rsidP="001B79E1">
      <w:r>
        <w:t>Сердитый недотрога</w:t>
      </w:r>
    </w:p>
    <w:p w:rsidR="00FE0A4D" w:rsidRDefault="00FE0A4D" w:rsidP="001B79E1">
      <w:r>
        <w:t>Сидит в глуши лесной</w:t>
      </w:r>
    </w:p>
    <w:p w:rsidR="00FE0A4D" w:rsidRDefault="00FE0A4D" w:rsidP="001B79E1">
      <w:r>
        <w:t>Иголок очень много,</w:t>
      </w:r>
    </w:p>
    <w:p w:rsidR="00FE0A4D" w:rsidRDefault="00FE0A4D" w:rsidP="001B79E1">
      <w:r>
        <w:t>А ниток ни одной.(Ёж)</w:t>
      </w:r>
    </w:p>
    <w:p w:rsidR="00FE0A4D" w:rsidRDefault="00FE0A4D" w:rsidP="001B79E1"/>
    <w:p w:rsidR="00FE0A4D" w:rsidRDefault="00FE0A4D" w:rsidP="001B79E1">
      <w:r>
        <w:t>Пушистая лошадка,</w:t>
      </w:r>
    </w:p>
    <w:p w:rsidR="00FE0A4D" w:rsidRDefault="00FE0A4D" w:rsidP="001B79E1">
      <w:r>
        <w:t>А может бегемот,</w:t>
      </w:r>
    </w:p>
    <w:p w:rsidR="00FE0A4D" w:rsidRDefault="00FE0A4D" w:rsidP="001B79E1">
      <w:r>
        <w:t>А может просто ватка</w:t>
      </w:r>
    </w:p>
    <w:p w:rsidR="00FE0A4D" w:rsidRDefault="00FE0A4D" w:rsidP="001B79E1">
      <w:r>
        <w:t>Над нами вдаль плывёт.(Облако)</w:t>
      </w:r>
    </w:p>
    <w:p w:rsidR="00FE0A4D" w:rsidRDefault="00FE0A4D" w:rsidP="001B79E1"/>
    <w:p w:rsidR="00FE0A4D" w:rsidRPr="00300823" w:rsidRDefault="00FE0A4D" w:rsidP="00890E38">
      <w:pPr>
        <w:rPr>
          <w:rFonts w:ascii="Times New Roman" w:hAnsi="Times New Roman"/>
          <w:sz w:val="28"/>
          <w:szCs w:val="28"/>
          <w:u w:val="single"/>
        </w:rPr>
      </w:pP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лишнее слово. (лесной,лесник,лесок)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Почему вы так считаете?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-Какое ещё слово лишнее ? (лесной – это прилагательное)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- Разберите это слово по составу.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Определите  склонение существительных  лесник , лесок?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Запишите их во 2 столбик.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  <w:u w:val="single"/>
        </w:rPr>
      </w:pPr>
      <w:r w:rsidRPr="00300823">
        <w:rPr>
          <w:rFonts w:ascii="Times New Roman" w:hAnsi="Times New Roman"/>
          <w:sz w:val="28"/>
          <w:szCs w:val="28"/>
          <w:u w:val="single"/>
        </w:rPr>
        <w:t>2 загадка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-Старичку- лесовичку  очень нравится  отгадывать слова  записанные цифрами, соотнесённые с буквами алфавита.</w:t>
      </w:r>
      <w:r>
        <w:rPr>
          <w:rFonts w:ascii="Times New Roman" w:hAnsi="Times New Roman"/>
          <w:sz w:val="28"/>
          <w:szCs w:val="28"/>
        </w:rPr>
        <w:t xml:space="preserve"> ( В группах)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Расшифруйте и запишите предложение, записанное цифрами. (13,6,19  –  15, 1, 26, 6    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   2, 16,4,1</w:t>
      </w:r>
      <w:r>
        <w:rPr>
          <w:rFonts w:ascii="Times New Roman" w:hAnsi="Times New Roman"/>
          <w:sz w:val="28"/>
          <w:szCs w:val="28"/>
        </w:rPr>
        <w:t xml:space="preserve">,20, 19,20 ,3, 16)  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Проверка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-Определите склонение существительного богатство.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Объясните смысл предложения «Лес - наше  богатство». (Лес – это дом для животных, это грибы, ягоды, чистый воздух, замечательное место отдыха)</w:t>
      </w:r>
    </w:p>
    <w:p w:rsidR="00FE0A4D" w:rsidRDefault="00FE0A4D" w:rsidP="00890E38">
      <w:pPr>
        <w:rPr>
          <w:rFonts w:ascii="Times New Roman" w:hAnsi="Times New Roman"/>
          <w:b/>
          <w:sz w:val="28"/>
          <w:szCs w:val="28"/>
        </w:rPr>
      </w:pPr>
    </w:p>
    <w:p w:rsidR="00FE0A4D" w:rsidRDefault="00FE0A4D" w:rsidP="00890E38">
      <w:pPr>
        <w:rPr>
          <w:rFonts w:ascii="Times New Roman" w:hAnsi="Times New Roman"/>
          <w:b/>
          <w:sz w:val="28"/>
          <w:szCs w:val="28"/>
        </w:rPr>
      </w:pPr>
    </w:p>
    <w:p w:rsidR="00FE0A4D" w:rsidRPr="00300823" w:rsidRDefault="00FE0A4D" w:rsidP="00890E38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 xml:space="preserve">Физминутка </w:t>
      </w:r>
    </w:p>
    <w:p w:rsidR="00FE0A4D" w:rsidRPr="00300823" w:rsidRDefault="00FE0A4D" w:rsidP="00890E38">
      <w:pPr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  Гуляя по лесу  можно увидеть разных животных. Но мы не должны их спугнуть. Поэтому если  нам встретятся животные 1 склонения, то тихонечко пройдем мимо, если 2 склонения, то мы присядем и спрячемся, а вот если я назову животное, которое  нельзя встретить в лесу, вы громко хлопаете)  (волк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 медведь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 лисица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 пингвин,  зайчонок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 медведица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 ворона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соловей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 пчела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 корова, бабочка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ёж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   щука,  змея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, воробей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лось</w:t>
      </w:r>
      <w:r>
        <w:rPr>
          <w:rFonts w:ascii="Times New Roman" w:hAnsi="Times New Roman"/>
          <w:sz w:val="28"/>
          <w:szCs w:val="28"/>
        </w:rPr>
        <w:t>(2)</w:t>
      </w:r>
      <w:r w:rsidRPr="00300823">
        <w:rPr>
          <w:rFonts w:ascii="Times New Roman" w:hAnsi="Times New Roman"/>
          <w:sz w:val="28"/>
          <w:szCs w:val="28"/>
        </w:rPr>
        <w:t>, белка</w:t>
      </w:r>
      <w:r>
        <w:rPr>
          <w:rFonts w:ascii="Times New Roman" w:hAnsi="Times New Roman"/>
          <w:sz w:val="28"/>
          <w:szCs w:val="28"/>
        </w:rPr>
        <w:t>(1)</w:t>
      </w:r>
      <w:r w:rsidRPr="00300823">
        <w:rPr>
          <w:rFonts w:ascii="Times New Roman" w:hAnsi="Times New Roman"/>
          <w:sz w:val="28"/>
          <w:szCs w:val="28"/>
        </w:rPr>
        <w:t>.)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Хорошо мы отдохнули, никого в лесе не испугали.</w:t>
      </w:r>
    </w:p>
    <w:p w:rsidR="00FE0A4D" w:rsidRPr="00300823" w:rsidRDefault="00FE0A4D" w:rsidP="00214655">
      <w:pPr>
        <w:rPr>
          <w:rFonts w:ascii="Times New Roman" w:hAnsi="Times New Roman"/>
          <w:sz w:val="28"/>
          <w:szCs w:val="28"/>
          <w:u w:val="single"/>
        </w:rPr>
      </w:pPr>
      <w:r w:rsidRPr="00300823">
        <w:rPr>
          <w:rFonts w:ascii="Times New Roman" w:hAnsi="Times New Roman"/>
          <w:sz w:val="28"/>
          <w:szCs w:val="28"/>
          <w:u w:val="single"/>
        </w:rPr>
        <w:t xml:space="preserve"> 3 загадка  </w:t>
      </w:r>
    </w:p>
    <w:p w:rsidR="00FE0A4D" w:rsidRPr="00300823" w:rsidRDefault="00FE0A4D" w:rsidP="00214655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Третье задание это т</w:t>
      </w:r>
      <w:r>
        <w:rPr>
          <w:rFonts w:ascii="Times New Roman" w:hAnsi="Times New Roman"/>
          <w:sz w:val="28"/>
          <w:szCs w:val="28"/>
        </w:rPr>
        <w:t>екст. Прочитайте его. Озаглавте,</w:t>
      </w:r>
    </w:p>
    <w:p w:rsidR="00FE0A4D" w:rsidRPr="00300823" w:rsidRDefault="00FE0A4D" w:rsidP="00214655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Мы живём в л…сном краю. Л..са нужно охр..нять. Они спасают п..ля от засухи и оч..щают воздух.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Вставьте пропущенные буквы.   Запишите 1 предложение. Подчеркните грамматическую основу.</w:t>
      </w:r>
      <w:r>
        <w:rPr>
          <w:rFonts w:ascii="Times New Roman" w:hAnsi="Times New Roman"/>
          <w:sz w:val="28"/>
          <w:szCs w:val="28"/>
        </w:rPr>
        <w:t>В 3-ем предложении определить склонение.</w:t>
      </w:r>
    </w:p>
    <w:p w:rsidR="00FE0A4D" w:rsidRPr="00300823" w:rsidRDefault="00FE0A4D" w:rsidP="00C01021">
      <w:pPr>
        <w:tabs>
          <w:tab w:val="center" w:pos="4677"/>
        </w:tabs>
        <w:rPr>
          <w:rFonts w:ascii="Times New Roman" w:hAnsi="Times New Roman"/>
          <w:b/>
          <w:sz w:val="28"/>
          <w:szCs w:val="28"/>
          <w:u w:val="single"/>
        </w:rPr>
      </w:pPr>
      <w:r w:rsidRPr="00300823">
        <w:rPr>
          <w:rFonts w:ascii="Times New Roman" w:hAnsi="Times New Roman"/>
          <w:sz w:val="28"/>
          <w:szCs w:val="28"/>
          <w:u w:val="single"/>
        </w:rPr>
        <w:t>4 загадка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Игра «Пятый лишний» (слайд 12)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Догадайтесь, какое слово лишнее в каждом столбике и прочитайте предложение-просьбу.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Дерево                          лиса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Солнце                           лисий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Тропинка                       лисица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Берегите                           лес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Река                                    лисёнок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Какое предложение получилось? (Берегите лес !)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Запишите это предложение, подчеркните орфограммы.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 -  Какой знак вы поставили  в конце</w:t>
      </w:r>
      <w:r>
        <w:rPr>
          <w:rFonts w:ascii="Times New Roman" w:hAnsi="Times New Roman"/>
          <w:sz w:val="28"/>
          <w:szCs w:val="28"/>
        </w:rPr>
        <w:t xml:space="preserve"> предложения? Почему? 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Что значит беречь лес?  Что вы можете сделать для спасения природы?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От человека, то есть то нас, зависит состояние природы. Мы должны беречь и охранять , «болеть душой» за нашу планету.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 Кто объяснит, что значит выражение «болеть душой»?</w:t>
      </w:r>
    </w:p>
    <w:p w:rsidR="00FE0A4D" w:rsidRPr="00300823" w:rsidRDefault="00FE0A4D" w:rsidP="00890E38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Болеть душой – это значит испытывать тревогу, беспокоиться. К этому вас и призываю: «болеть душой» за всё вокр</w:t>
      </w:r>
      <w:r>
        <w:rPr>
          <w:rFonts w:ascii="Times New Roman" w:hAnsi="Times New Roman"/>
          <w:sz w:val="28"/>
          <w:szCs w:val="28"/>
        </w:rPr>
        <w:t xml:space="preserve">уг. 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  <w:u w:val="single"/>
        </w:rPr>
      </w:pPr>
      <w:r w:rsidRPr="00300823">
        <w:rPr>
          <w:rFonts w:ascii="Times New Roman" w:hAnsi="Times New Roman"/>
          <w:sz w:val="28"/>
          <w:szCs w:val="28"/>
          <w:u w:val="single"/>
        </w:rPr>
        <w:t xml:space="preserve">5задание  </w:t>
      </w:r>
      <w:r>
        <w:rPr>
          <w:rFonts w:ascii="Times New Roman" w:hAnsi="Times New Roman"/>
          <w:sz w:val="28"/>
          <w:szCs w:val="28"/>
          <w:u w:val="single"/>
        </w:rPr>
        <w:t>Самостоятельная работа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300823">
        <w:rPr>
          <w:rFonts w:ascii="Times New Roman" w:hAnsi="Times New Roman"/>
          <w:sz w:val="28"/>
          <w:szCs w:val="28"/>
        </w:rPr>
        <w:t>Прочитайте текст. Найдите имена существительные, поставьте их в начальную форму и определите их склонение.</w:t>
      </w:r>
    </w:p>
    <w:p w:rsidR="00FE0A4D" w:rsidRDefault="00FE0A4D" w:rsidP="00D04ED6">
      <w:pPr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Много лесов в нашей стране, и каждому дереву необходимо внимание. Стада выгоняет пастух, а о лесах заботится лесничий.  Живёт он в огромном лесу в своей сторожке. Целый день бродит лесничий  по лесу и знает каждое дерево на своём участке. Деревья разговаривать не умеют. Они стоят на месте, молчат и не двигаются. Но всё-таки они живые. Они дышат. Они растут всю жизнь. Даже огромные деревья каждый год подрастают. И лесничий понимает деревья, помогает им расти здоровыми и красивыми.  А лес  дарит ему свои богатства.</w:t>
      </w:r>
    </w:p>
    <w:p w:rsidR="00FE0A4D" w:rsidRPr="00300823" w:rsidRDefault="00FE0A4D" w:rsidP="00D04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Лес,дерево,внимание,стадо,пастух,лесничий,день,участок ,богатство.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. Проверка . Флажок(зелёный,желтый,красный)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 xml:space="preserve">6. Подведение итогов урока 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Чему научились на уроке?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 определить склонение имени существительного?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Какие имена существительные  относятся к 1 склонению?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Какие имена существительные  относятся ко 2 склонению?</w:t>
      </w:r>
    </w:p>
    <w:p w:rsidR="00FE0A4D" w:rsidRPr="00300823" w:rsidRDefault="00FE0A4D" w:rsidP="00394E1E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Какое задание для вас было самым интересным?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Какое задание для вас было самым трудным?</w:t>
      </w:r>
    </w:p>
    <w:p w:rsidR="00FE0A4D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- Кто успешно выполнил все задани</w:t>
      </w:r>
      <w:r>
        <w:rPr>
          <w:rFonts w:ascii="Times New Roman" w:hAnsi="Times New Roman"/>
          <w:sz w:val="28"/>
          <w:szCs w:val="28"/>
        </w:rPr>
        <w:t>я?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b/>
          <w:sz w:val="28"/>
          <w:szCs w:val="28"/>
        </w:rPr>
      </w:pPr>
      <w:r w:rsidRPr="00300823">
        <w:rPr>
          <w:rFonts w:ascii="Times New Roman" w:hAnsi="Times New Roman"/>
          <w:b/>
          <w:sz w:val="28"/>
          <w:szCs w:val="28"/>
        </w:rPr>
        <w:t>7. Домашнее задание</w:t>
      </w:r>
    </w:p>
    <w:p w:rsidR="00FE0A4D" w:rsidRPr="00300823" w:rsidRDefault="00FE0A4D" w:rsidP="00992156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>Правило стр.93</w:t>
      </w: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  <w:r w:rsidRPr="00300823">
        <w:rPr>
          <w:rFonts w:ascii="Times New Roman" w:hAnsi="Times New Roman"/>
          <w:sz w:val="28"/>
          <w:szCs w:val="28"/>
        </w:rPr>
        <w:t xml:space="preserve">Из словаря выписать 15 слов 2 склонения </w:t>
      </w: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Default="00FE0A4D" w:rsidP="0040515B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Pr="00300823" w:rsidRDefault="00FE0A4D" w:rsidP="00300823">
      <w:pPr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A046EB">
      <w:pPr>
        <w:pStyle w:val="c6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046EB">
        <w:rPr>
          <w:b/>
          <w:bCs/>
          <w:sz w:val="28"/>
          <w:szCs w:val="28"/>
        </w:rPr>
        <w:t>Самоанализ урока по русскому языку</w:t>
      </w:r>
    </w:p>
    <w:p w:rsidR="00FE0A4D" w:rsidRPr="00394FCD" w:rsidRDefault="00FE0A4D" w:rsidP="00A046EB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b/>
          <w:bCs/>
          <w:sz w:val="28"/>
          <w:szCs w:val="28"/>
          <w:lang w:eastAsia="ru-RU"/>
        </w:rPr>
        <w:t>«Второе склонение имён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существительных</w:t>
      </w:r>
      <w:r w:rsidRPr="00A046E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 xml:space="preserve">         Считаю, что цель урока соответствует программным требованиям, содержанию                   материала, необходимому уровню знаний и умений учащихся, месту уроков в    системе   уроков по данной теме и моим возможностям.</w:t>
      </w:r>
    </w:p>
    <w:p w:rsidR="00FE0A4D" w:rsidRPr="00394FCD" w:rsidRDefault="00FE0A4D" w:rsidP="00A046EB">
      <w:pPr>
        <w:spacing w:after="0" w:line="27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Структура урока соответствует его цели и типу (урок изучения нового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</w:t>
      </w:r>
      <w:r w:rsidRPr="00A046EB">
        <w:rPr>
          <w:rFonts w:ascii="Times New Roman" w:hAnsi="Times New Roman"/>
          <w:sz w:val="28"/>
          <w:szCs w:val="28"/>
          <w:lang w:eastAsia="ru-RU"/>
        </w:rPr>
        <w:t>);</w:t>
      </w:r>
    </w:p>
    <w:p w:rsidR="00FE0A4D" w:rsidRPr="00394FCD" w:rsidRDefault="00FE0A4D" w:rsidP="00A046EB">
      <w:pPr>
        <w:spacing w:after="0" w:line="27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Время целесообразно распределено по этапам занятия;</w:t>
      </w:r>
    </w:p>
    <w:p w:rsidR="00FE0A4D" w:rsidRPr="00394FCD" w:rsidRDefault="00FE0A4D" w:rsidP="00A046EB">
      <w:pPr>
        <w:spacing w:after="0" w:line="270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Организация начала и конца занятия положительно повлияла на его эффективность;</w:t>
      </w:r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   В процессе занятия я старалась обеспечить научность и доступность учебной информации, связь изучаемого материала с жизнью, с личным опытом, с интересами учеников, были учтены межпредметные связи.</w:t>
      </w:r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  На занятии были использованы наглядно-практический метод, эвристическая беседа и проблемно-поисковый связанные со здоровьесбергающими  и игровыми  технологиями.</w:t>
      </w:r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   Для получения обратной связи использовалась диалоговое общение с учащимися, визуальный контакт, рефлексия.</w:t>
      </w:r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  Учащиеся продемонстрировали высокую степень активности и работоспособности на каждом этапе занятия. Интерес к содержанию занятия был ярко выражен.</w:t>
      </w:r>
    </w:p>
    <w:p w:rsidR="00FE0A4D" w:rsidRPr="00394FCD" w:rsidRDefault="00FE0A4D" w:rsidP="00394FCD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A046EB">
        <w:rPr>
          <w:rFonts w:ascii="Times New Roman" w:hAnsi="Times New Roman"/>
          <w:sz w:val="28"/>
          <w:szCs w:val="28"/>
          <w:lang w:eastAsia="ru-RU"/>
        </w:rPr>
        <w:t>   В итоге занятия были созданы условия для развития общекультурной,  информационной и коммуникативной компетенций. Психологическая атмосфера занятия была комфортной и для учащихся и для меня. Таким образом, цель занятия достигнута.</w:t>
      </w:r>
    </w:p>
    <w:p w:rsidR="00FE0A4D" w:rsidRPr="00A046EB" w:rsidRDefault="00FE0A4D" w:rsidP="00394FC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394FCD">
      <w:pPr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394FCD">
      <w:pPr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85078F">
      <w:pPr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85078F">
      <w:pPr>
        <w:rPr>
          <w:rFonts w:ascii="Times New Roman" w:hAnsi="Times New Roman"/>
          <w:sz w:val="28"/>
          <w:szCs w:val="28"/>
        </w:rPr>
      </w:pPr>
    </w:p>
    <w:p w:rsidR="00FE0A4D" w:rsidRPr="00A046EB" w:rsidRDefault="00FE0A4D" w:rsidP="0085078F"/>
    <w:p w:rsidR="00FE0A4D" w:rsidRPr="00A046EB" w:rsidRDefault="00FE0A4D" w:rsidP="0085078F"/>
    <w:p w:rsidR="00FE0A4D" w:rsidRDefault="00FE0A4D" w:rsidP="0085078F"/>
    <w:p w:rsidR="00FE0A4D" w:rsidRPr="0053552A" w:rsidRDefault="00FE0A4D" w:rsidP="0053552A"/>
    <w:sectPr w:rsidR="00FE0A4D" w:rsidRPr="0053552A" w:rsidSect="00A04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82"/>
    <w:multiLevelType w:val="multilevel"/>
    <w:tmpl w:val="5D3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BA32FA"/>
    <w:multiLevelType w:val="multilevel"/>
    <w:tmpl w:val="C06E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EF"/>
    <w:rsid w:val="00001041"/>
    <w:rsid w:val="0000121C"/>
    <w:rsid w:val="000012BA"/>
    <w:rsid w:val="00004CE9"/>
    <w:rsid w:val="00004FFD"/>
    <w:rsid w:val="00013B3D"/>
    <w:rsid w:val="0001569A"/>
    <w:rsid w:val="00020851"/>
    <w:rsid w:val="00021719"/>
    <w:rsid w:val="00022144"/>
    <w:rsid w:val="000225F7"/>
    <w:rsid w:val="00037C53"/>
    <w:rsid w:val="00042F68"/>
    <w:rsid w:val="00050AF7"/>
    <w:rsid w:val="00052409"/>
    <w:rsid w:val="00052456"/>
    <w:rsid w:val="000575D8"/>
    <w:rsid w:val="00060652"/>
    <w:rsid w:val="00065C6E"/>
    <w:rsid w:val="000741F9"/>
    <w:rsid w:val="00076871"/>
    <w:rsid w:val="00080D71"/>
    <w:rsid w:val="00090A10"/>
    <w:rsid w:val="00090CAB"/>
    <w:rsid w:val="00091D50"/>
    <w:rsid w:val="00092568"/>
    <w:rsid w:val="000960D8"/>
    <w:rsid w:val="00096181"/>
    <w:rsid w:val="000966EF"/>
    <w:rsid w:val="00096D27"/>
    <w:rsid w:val="000A0240"/>
    <w:rsid w:val="000A1956"/>
    <w:rsid w:val="000A4F57"/>
    <w:rsid w:val="000B6737"/>
    <w:rsid w:val="000B7042"/>
    <w:rsid w:val="000C35B1"/>
    <w:rsid w:val="000C5F0B"/>
    <w:rsid w:val="000C6252"/>
    <w:rsid w:val="000D388A"/>
    <w:rsid w:val="000D4ECD"/>
    <w:rsid w:val="000D742A"/>
    <w:rsid w:val="000E14B5"/>
    <w:rsid w:val="00104D84"/>
    <w:rsid w:val="001118AC"/>
    <w:rsid w:val="00113680"/>
    <w:rsid w:val="00114B1D"/>
    <w:rsid w:val="001229D1"/>
    <w:rsid w:val="00124B21"/>
    <w:rsid w:val="001329AE"/>
    <w:rsid w:val="00132AEF"/>
    <w:rsid w:val="0013447C"/>
    <w:rsid w:val="00134725"/>
    <w:rsid w:val="00142856"/>
    <w:rsid w:val="00151066"/>
    <w:rsid w:val="001579AF"/>
    <w:rsid w:val="001603BE"/>
    <w:rsid w:val="00160D30"/>
    <w:rsid w:val="001639D4"/>
    <w:rsid w:val="001643F4"/>
    <w:rsid w:val="001650D3"/>
    <w:rsid w:val="00165E99"/>
    <w:rsid w:val="001709B9"/>
    <w:rsid w:val="0017727E"/>
    <w:rsid w:val="00180364"/>
    <w:rsid w:val="0018153A"/>
    <w:rsid w:val="001833F4"/>
    <w:rsid w:val="001849BB"/>
    <w:rsid w:val="00187616"/>
    <w:rsid w:val="001930EA"/>
    <w:rsid w:val="00193B50"/>
    <w:rsid w:val="0019469C"/>
    <w:rsid w:val="001974B7"/>
    <w:rsid w:val="001A056F"/>
    <w:rsid w:val="001A284A"/>
    <w:rsid w:val="001A63D2"/>
    <w:rsid w:val="001A666A"/>
    <w:rsid w:val="001B7017"/>
    <w:rsid w:val="001B79E1"/>
    <w:rsid w:val="001C6FF8"/>
    <w:rsid w:val="001C7603"/>
    <w:rsid w:val="001D1219"/>
    <w:rsid w:val="001D1CEA"/>
    <w:rsid w:val="001D62B7"/>
    <w:rsid w:val="001E05F7"/>
    <w:rsid w:val="001E2598"/>
    <w:rsid w:val="001E2F89"/>
    <w:rsid w:val="001F4B75"/>
    <w:rsid w:val="001F54DF"/>
    <w:rsid w:val="001F6901"/>
    <w:rsid w:val="0021056B"/>
    <w:rsid w:val="0021368D"/>
    <w:rsid w:val="00214655"/>
    <w:rsid w:val="00220ABA"/>
    <w:rsid w:val="002233E9"/>
    <w:rsid w:val="0024026B"/>
    <w:rsid w:val="002422D7"/>
    <w:rsid w:val="00243676"/>
    <w:rsid w:val="00254412"/>
    <w:rsid w:val="00261F75"/>
    <w:rsid w:val="0026718A"/>
    <w:rsid w:val="00280F1F"/>
    <w:rsid w:val="002832BD"/>
    <w:rsid w:val="00283A4D"/>
    <w:rsid w:val="002932B2"/>
    <w:rsid w:val="002A1249"/>
    <w:rsid w:val="002B245C"/>
    <w:rsid w:val="002C3AB2"/>
    <w:rsid w:val="002C5536"/>
    <w:rsid w:val="002D4FE0"/>
    <w:rsid w:val="002E5491"/>
    <w:rsid w:val="002F283B"/>
    <w:rsid w:val="002F372F"/>
    <w:rsid w:val="002F3CC5"/>
    <w:rsid w:val="002F6586"/>
    <w:rsid w:val="002F7CE0"/>
    <w:rsid w:val="00300823"/>
    <w:rsid w:val="00301A9D"/>
    <w:rsid w:val="0031024A"/>
    <w:rsid w:val="00316206"/>
    <w:rsid w:val="0032639C"/>
    <w:rsid w:val="00332DC8"/>
    <w:rsid w:val="00334E3D"/>
    <w:rsid w:val="00340D49"/>
    <w:rsid w:val="00342000"/>
    <w:rsid w:val="0034605C"/>
    <w:rsid w:val="00353797"/>
    <w:rsid w:val="0035626B"/>
    <w:rsid w:val="003573C1"/>
    <w:rsid w:val="00360191"/>
    <w:rsid w:val="00361288"/>
    <w:rsid w:val="003643B6"/>
    <w:rsid w:val="003750B5"/>
    <w:rsid w:val="00375505"/>
    <w:rsid w:val="003804CD"/>
    <w:rsid w:val="0038056F"/>
    <w:rsid w:val="003818E7"/>
    <w:rsid w:val="0038318C"/>
    <w:rsid w:val="00394E1E"/>
    <w:rsid w:val="00394FCD"/>
    <w:rsid w:val="00397F4F"/>
    <w:rsid w:val="003A4AB3"/>
    <w:rsid w:val="003A7D08"/>
    <w:rsid w:val="003B1721"/>
    <w:rsid w:val="003B41F1"/>
    <w:rsid w:val="003C0D8D"/>
    <w:rsid w:val="003C2024"/>
    <w:rsid w:val="003C5A17"/>
    <w:rsid w:val="003C6F3D"/>
    <w:rsid w:val="003C7EDB"/>
    <w:rsid w:val="003D21D7"/>
    <w:rsid w:val="003D269C"/>
    <w:rsid w:val="003D67C8"/>
    <w:rsid w:val="003D770B"/>
    <w:rsid w:val="003E1CBB"/>
    <w:rsid w:val="003E2F05"/>
    <w:rsid w:val="003E70B3"/>
    <w:rsid w:val="003F31F8"/>
    <w:rsid w:val="003F534F"/>
    <w:rsid w:val="003F592B"/>
    <w:rsid w:val="003F721A"/>
    <w:rsid w:val="003F760D"/>
    <w:rsid w:val="0040515B"/>
    <w:rsid w:val="00406196"/>
    <w:rsid w:val="0040706D"/>
    <w:rsid w:val="00411D99"/>
    <w:rsid w:val="00417F58"/>
    <w:rsid w:val="004251ED"/>
    <w:rsid w:val="0042523E"/>
    <w:rsid w:val="00427799"/>
    <w:rsid w:val="00427933"/>
    <w:rsid w:val="00432E61"/>
    <w:rsid w:val="00433DCC"/>
    <w:rsid w:val="00434323"/>
    <w:rsid w:val="00434629"/>
    <w:rsid w:val="00435C08"/>
    <w:rsid w:val="00437636"/>
    <w:rsid w:val="004412D6"/>
    <w:rsid w:val="0044459C"/>
    <w:rsid w:val="004561CC"/>
    <w:rsid w:val="00466B5C"/>
    <w:rsid w:val="00470514"/>
    <w:rsid w:val="00471274"/>
    <w:rsid w:val="004722D9"/>
    <w:rsid w:val="0047403C"/>
    <w:rsid w:val="00493F9C"/>
    <w:rsid w:val="004A782A"/>
    <w:rsid w:val="004B0762"/>
    <w:rsid w:val="004B1260"/>
    <w:rsid w:val="004B24C6"/>
    <w:rsid w:val="004B3D15"/>
    <w:rsid w:val="004B53C4"/>
    <w:rsid w:val="004B7DC4"/>
    <w:rsid w:val="004C192F"/>
    <w:rsid w:val="004D0461"/>
    <w:rsid w:val="004D69F7"/>
    <w:rsid w:val="004D756F"/>
    <w:rsid w:val="004E33ED"/>
    <w:rsid w:val="004E4EA3"/>
    <w:rsid w:val="004E58D6"/>
    <w:rsid w:val="004E5DD0"/>
    <w:rsid w:val="004F0744"/>
    <w:rsid w:val="004F1F87"/>
    <w:rsid w:val="004F4881"/>
    <w:rsid w:val="004F6CE3"/>
    <w:rsid w:val="004F7709"/>
    <w:rsid w:val="00500997"/>
    <w:rsid w:val="005065CA"/>
    <w:rsid w:val="005173C0"/>
    <w:rsid w:val="00520341"/>
    <w:rsid w:val="005254BA"/>
    <w:rsid w:val="0052592C"/>
    <w:rsid w:val="005278A5"/>
    <w:rsid w:val="00532C32"/>
    <w:rsid w:val="00532CE4"/>
    <w:rsid w:val="005331E7"/>
    <w:rsid w:val="0053552A"/>
    <w:rsid w:val="00541D35"/>
    <w:rsid w:val="00544CCB"/>
    <w:rsid w:val="005509BE"/>
    <w:rsid w:val="00556261"/>
    <w:rsid w:val="00563701"/>
    <w:rsid w:val="00563752"/>
    <w:rsid w:val="00565270"/>
    <w:rsid w:val="005705D4"/>
    <w:rsid w:val="005713C4"/>
    <w:rsid w:val="005714E1"/>
    <w:rsid w:val="00571ABD"/>
    <w:rsid w:val="005766C7"/>
    <w:rsid w:val="00580CC9"/>
    <w:rsid w:val="00581471"/>
    <w:rsid w:val="00594A42"/>
    <w:rsid w:val="005A1CBC"/>
    <w:rsid w:val="005A26A4"/>
    <w:rsid w:val="005A2974"/>
    <w:rsid w:val="005A44CA"/>
    <w:rsid w:val="005B0C0C"/>
    <w:rsid w:val="005B1A29"/>
    <w:rsid w:val="005C183E"/>
    <w:rsid w:val="005C6FEB"/>
    <w:rsid w:val="005D2F6F"/>
    <w:rsid w:val="005D3DF8"/>
    <w:rsid w:val="005D4165"/>
    <w:rsid w:val="005D4CC3"/>
    <w:rsid w:val="005E5E50"/>
    <w:rsid w:val="005F0EA2"/>
    <w:rsid w:val="005F6523"/>
    <w:rsid w:val="005F76D8"/>
    <w:rsid w:val="00601CFB"/>
    <w:rsid w:val="006237E4"/>
    <w:rsid w:val="00626E7D"/>
    <w:rsid w:val="00627DC3"/>
    <w:rsid w:val="0063423A"/>
    <w:rsid w:val="00636BE1"/>
    <w:rsid w:val="00637651"/>
    <w:rsid w:val="006425CA"/>
    <w:rsid w:val="00644D0A"/>
    <w:rsid w:val="00653CB5"/>
    <w:rsid w:val="00653F64"/>
    <w:rsid w:val="00655EE4"/>
    <w:rsid w:val="0066234E"/>
    <w:rsid w:val="0066237F"/>
    <w:rsid w:val="0066348C"/>
    <w:rsid w:val="00672B70"/>
    <w:rsid w:val="006745F2"/>
    <w:rsid w:val="00676BDA"/>
    <w:rsid w:val="00682F68"/>
    <w:rsid w:val="006922A4"/>
    <w:rsid w:val="00692F45"/>
    <w:rsid w:val="00697EED"/>
    <w:rsid w:val="006C1FD8"/>
    <w:rsid w:val="006C244E"/>
    <w:rsid w:val="006C2DEC"/>
    <w:rsid w:val="006C683B"/>
    <w:rsid w:val="006C7C0C"/>
    <w:rsid w:val="006D37CB"/>
    <w:rsid w:val="006D71F1"/>
    <w:rsid w:val="006E288C"/>
    <w:rsid w:val="006E6F58"/>
    <w:rsid w:val="00703AAF"/>
    <w:rsid w:val="00707955"/>
    <w:rsid w:val="00714A60"/>
    <w:rsid w:val="00715ABB"/>
    <w:rsid w:val="007202CE"/>
    <w:rsid w:val="007217A5"/>
    <w:rsid w:val="0073053B"/>
    <w:rsid w:val="00750683"/>
    <w:rsid w:val="007517CE"/>
    <w:rsid w:val="007527D5"/>
    <w:rsid w:val="007531C2"/>
    <w:rsid w:val="00755159"/>
    <w:rsid w:val="0076054E"/>
    <w:rsid w:val="007633EA"/>
    <w:rsid w:val="00764E6C"/>
    <w:rsid w:val="00767C5F"/>
    <w:rsid w:val="00775892"/>
    <w:rsid w:val="00776B65"/>
    <w:rsid w:val="0077772C"/>
    <w:rsid w:val="007803C0"/>
    <w:rsid w:val="00783C8F"/>
    <w:rsid w:val="00784113"/>
    <w:rsid w:val="00785D00"/>
    <w:rsid w:val="0079040A"/>
    <w:rsid w:val="00791881"/>
    <w:rsid w:val="00796B10"/>
    <w:rsid w:val="0079751E"/>
    <w:rsid w:val="007A1565"/>
    <w:rsid w:val="007A3CEE"/>
    <w:rsid w:val="007A5F79"/>
    <w:rsid w:val="007A7CD7"/>
    <w:rsid w:val="007B0E6F"/>
    <w:rsid w:val="007B168C"/>
    <w:rsid w:val="007B2494"/>
    <w:rsid w:val="007B292C"/>
    <w:rsid w:val="007B3FDB"/>
    <w:rsid w:val="007D1B0D"/>
    <w:rsid w:val="007D4013"/>
    <w:rsid w:val="007D5F05"/>
    <w:rsid w:val="007D67DD"/>
    <w:rsid w:val="007D6C33"/>
    <w:rsid w:val="007D6C8E"/>
    <w:rsid w:val="007E53DE"/>
    <w:rsid w:val="007F19A1"/>
    <w:rsid w:val="007F26BC"/>
    <w:rsid w:val="007F482D"/>
    <w:rsid w:val="008021E0"/>
    <w:rsid w:val="008059F9"/>
    <w:rsid w:val="008126F7"/>
    <w:rsid w:val="00823810"/>
    <w:rsid w:val="00827A84"/>
    <w:rsid w:val="008309B6"/>
    <w:rsid w:val="00843827"/>
    <w:rsid w:val="00843F27"/>
    <w:rsid w:val="0085078F"/>
    <w:rsid w:val="00855CB3"/>
    <w:rsid w:val="00865B2A"/>
    <w:rsid w:val="00866390"/>
    <w:rsid w:val="0087084A"/>
    <w:rsid w:val="00871D3A"/>
    <w:rsid w:val="00874797"/>
    <w:rsid w:val="00884298"/>
    <w:rsid w:val="00887468"/>
    <w:rsid w:val="00890E38"/>
    <w:rsid w:val="00893E07"/>
    <w:rsid w:val="008947F0"/>
    <w:rsid w:val="00896711"/>
    <w:rsid w:val="008A0A22"/>
    <w:rsid w:val="008A3A60"/>
    <w:rsid w:val="008A48F9"/>
    <w:rsid w:val="008C1B37"/>
    <w:rsid w:val="008C1F6B"/>
    <w:rsid w:val="008C4979"/>
    <w:rsid w:val="008C4E4C"/>
    <w:rsid w:val="008D188A"/>
    <w:rsid w:val="008D45C6"/>
    <w:rsid w:val="008D471A"/>
    <w:rsid w:val="008D5346"/>
    <w:rsid w:val="008E4757"/>
    <w:rsid w:val="008E5DFE"/>
    <w:rsid w:val="008F0CC9"/>
    <w:rsid w:val="008F1118"/>
    <w:rsid w:val="008F6F65"/>
    <w:rsid w:val="00904BF4"/>
    <w:rsid w:val="0090531B"/>
    <w:rsid w:val="00906081"/>
    <w:rsid w:val="00906CAD"/>
    <w:rsid w:val="00907571"/>
    <w:rsid w:val="00911198"/>
    <w:rsid w:val="00915022"/>
    <w:rsid w:val="0091701F"/>
    <w:rsid w:val="00920F43"/>
    <w:rsid w:val="00922AEE"/>
    <w:rsid w:val="009250EA"/>
    <w:rsid w:val="00926B0F"/>
    <w:rsid w:val="009369BC"/>
    <w:rsid w:val="00937429"/>
    <w:rsid w:val="009416D1"/>
    <w:rsid w:val="009425AE"/>
    <w:rsid w:val="00944F58"/>
    <w:rsid w:val="009459F7"/>
    <w:rsid w:val="0094668C"/>
    <w:rsid w:val="0094678D"/>
    <w:rsid w:val="00946E1C"/>
    <w:rsid w:val="00947853"/>
    <w:rsid w:val="00947ED4"/>
    <w:rsid w:val="00951903"/>
    <w:rsid w:val="00955AF5"/>
    <w:rsid w:val="00962FB9"/>
    <w:rsid w:val="009730FA"/>
    <w:rsid w:val="00973A7F"/>
    <w:rsid w:val="0098176D"/>
    <w:rsid w:val="00982452"/>
    <w:rsid w:val="00992156"/>
    <w:rsid w:val="00993684"/>
    <w:rsid w:val="00994ADD"/>
    <w:rsid w:val="00997AA1"/>
    <w:rsid w:val="009A01FC"/>
    <w:rsid w:val="009A0CEC"/>
    <w:rsid w:val="009A1F1E"/>
    <w:rsid w:val="009A32C9"/>
    <w:rsid w:val="009A3533"/>
    <w:rsid w:val="009A5EEF"/>
    <w:rsid w:val="009B0A3A"/>
    <w:rsid w:val="009B5949"/>
    <w:rsid w:val="009D0566"/>
    <w:rsid w:val="009D1F69"/>
    <w:rsid w:val="009D32F5"/>
    <w:rsid w:val="009D7D04"/>
    <w:rsid w:val="009E3F53"/>
    <w:rsid w:val="009E64C0"/>
    <w:rsid w:val="009F11A4"/>
    <w:rsid w:val="009F356E"/>
    <w:rsid w:val="00A01C0B"/>
    <w:rsid w:val="00A046EB"/>
    <w:rsid w:val="00A13C68"/>
    <w:rsid w:val="00A14EB7"/>
    <w:rsid w:val="00A226BE"/>
    <w:rsid w:val="00A23731"/>
    <w:rsid w:val="00A25263"/>
    <w:rsid w:val="00A315A0"/>
    <w:rsid w:val="00A31D0C"/>
    <w:rsid w:val="00A35CE3"/>
    <w:rsid w:val="00A364F7"/>
    <w:rsid w:val="00A40656"/>
    <w:rsid w:val="00A40F47"/>
    <w:rsid w:val="00A41BCF"/>
    <w:rsid w:val="00A4408E"/>
    <w:rsid w:val="00A5063F"/>
    <w:rsid w:val="00A511AE"/>
    <w:rsid w:val="00A54A64"/>
    <w:rsid w:val="00A5509F"/>
    <w:rsid w:val="00A56085"/>
    <w:rsid w:val="00A57730"/>
    <w:rsid w:val="00A57C9D"/>
    <w:rsid w:val="00A60B9E"/>
    <w:rsid w:val="00A66E01"/>
    <w:rsid w:val="00A75866"/>
    <w:rsid w:val="00A83AE1"/>
    <w:rsid w:val="00A84435"/>
    <w:rsid w:val="00A93503"/>
    <w:rsid w:val="00A93BED"/>
    <w:rsid w:val="00A943A1"/>
    <w:rsid w:val="00A95300"/>
    <w:rsid w:val="00A97F08"/>
    <w:rsid w:val="00AA0FFB"/>
    <w:rsid w:val="00AA40DE"/>
    <w:rsid w:val="00AB0E33"/>
    <w:rsid w:val="00AB7A86"/>
    <w:rsid w:val="00AC5AAA"/>
    <w:rsid w:val="00AC6D0A"/>
    <w:rsid w:val="00AD0E7C"/>
    <w:rsid w:val="00AD3722"/>
    <w:rsid w:val="00AD3979"/>
    <w:rsid w:val="00AD4810"/>
    <w:rsid w:val="00AD6346"/>
    <w:rsid w:val="00AE1315"/>
    <w:rsid w:val="00AE293E"/>
    <w:rsid w:val="00AE6B48"/>
    <w:rsid w:val="00AE76E9"/>
    <w:rsid w:val="00AF0548"/>
    <w:rsid w:val="00B057F8"/>
    <w:rsid w:val="00B151C9"/>
    <w:rsid w:val="00B15692"/>
    <w:rsid w:val="00B17AE1"/>
    <w:rsid w:val="00B33593"/>
    <w:rsid w:val="00B35734"/>
    <w:rsid w:val="00B46DEE"/>
    <w:rsid w:val="00B53293"/>
    <w:rsid w:val="00B55ABC"/>
    <w:rsid w:val="00B61B83"/>
    <w:rsid w:val="00B63EA0"/>
    <w:rsid w:val="00B67353"/>
    <w:rsid w:val="00B7204A"/>
    <w:rsid w:val="00B72B5C"/>
    <w:rsid w:val="00B73B82"/>
    <w:rsid w:val="00B86EEA"/>
    <w:rsid w:val="00B93E26"/>
    <w:rsid w:val="00B94A2A"/>
    <w:rsid w:val="00B94F4F"/>
    <w:rsid w:val="00BA1153"/>
    <w:rsid w:val="00BA2A8A"/>
    <w:rsid w:val="00BA50D2"/>
    <w:rsid w:val="00BB028A"/>
    <w:rsid w:val="00BB6F69"/>
    <w:rsid w:val="00BC25D8"/>
    <w:rsid w:val="00BC6F89"/>
    <w:rsid w:val="00BD19C4"/>
    <w:rsid w:val="00BD2AEF"/>
    <w:rsid w:val="00BD49C9"/>
    <w:rsid w:val="00BD4D1A"/>
    <w:rsid w:val="00BE2B4D"/>
    <w:rsid w:val="00BF3194"/>
    <w:rsid w:val="00BF48EF"/>
    <w:rsid w:val="00BF4D81"/>
    <w:rsid w:val="00BF78C1"/>
    <w:rsid w:val="00C01021"/>
    <w:rsid w:val="00C05704"/>
    <w:rsid w:val="00C06971"/>
    <w:rsid w:val="00C12813"/>
    <w:rsid w:val="00C1393F"/>
    <w:rsid w:val="00C23659"/>
    <w:rsid w:val="00C25529"/>
    <w:rsid w:val="00C26960"/>
    <w:rsid w:val="00C275BE"/>
    <w:rsid w:val="00C327EF"/>
    <w:rsid w:val="00C35484"/>
    <w:rsid w:val="00C46A77"/>
    <w:rsid w:val="00C50F9A"/>
    <w:rsid w:val="00C54956"/>
    <w:rsid w:val="00C556E4"/>
    <w:rsid w:val="00C57259"/>
    <w:rsid w:val="00C62CB3"/>
    <w:rsid w:val="00C63979"/>
    <w:rsid w:val="00C665CB"/>
    <w:rsid w:val="00C71D45"/>
    <w:rsid w:val="00C76F94"/>
    <w:rsid w:val="00C77FB1"/>
    <w:rsid w:val="00C82EA4"/>
    <w:rsid w:val="00C83DA7"/>
    <w:rsid w:val="00C85A72"/>
    <w:rsid w:val="00C865F8"/>
    <w:rsid w:val="00C96DFD"/>
    <w:rsid w:val="00CA01D7"/>
    <w:rsid w:val="00CA471C"/>
    <w:rsid w:val="00CA6085"/>
    <w:rsid w:val="00CA643A"/>
    <w:rsid w:val="00CA745E"/>
    <w:rsid w:val="00CA7E1D"/>
    <w:rsid w:val="00CB0264"/>
    <w:rsid w:val="00CB1643"/>
    <w:rsid w:val="00CB5AC5"/>
    <w:rsid w:val="00CC2B38"/>
    <w:rsid w:val="00CC3E44"/>
    <w:rsid w:val="00CC49B3"/>
    <w:rsid w:val="00CC7CD3"/>
    <w:rsid w:val="00CD1691"/>
    <w:rsid w:val="00CE062D"/>
    <w:rsid w:val="00D0346D"/>
    <w:rsid w:val="00D04296"/>
    <w:rsid w:val="00D04ED6"/>
    <w:rsid w:val="00D063E0"/>
    <w:rsid w:val="00D21C20"/>
    <w:rsid w:val="00D248CB"/>
    <w:rsid w:val="00D27D53"/>
    <w:rsid w:val="00D40A71"/>
    <w:rsid w:val="00D47725"/>
    <w:rsid w:val="00D50D04"/>
    <w:rsid w:val="00D5169E"/>
    <w:rsid w:val="00D55748"/>
    <w:rsid w:val="00D60515"/>
    <w:rsid w:val="00D60C7D"/>
    <w:rsid w:val="00D63836"/>
    <w:rsid w:val="00D66AD1"/>
    <w:rsid w:val="00D73859"/>
    <w:rsid w:val="00D74F0E"/>
    <w:rsid w:val="00D876AE"/>
    <w:rsid w:val="00D87997"/>
    <w:rsid w:val="00D961A3"/>
    <w:rsid w:val="00DA2869"/>
    <w:rsid w:val="00DA4ED4"/>
    <w:rsid w:val="00DA6EEB"/>
    <w:rsid w:val="00DC1241"/>
    <w:rsid w:val="00DC3FD8"/>
    <w:rsid w:val="00DC4FBC"/>
    <w:rsid w:val="00DD2F26"/>
    <w:rsid w:val="00DE199F"/>
    <w:rsid w:val="00DE2B31"/>
    <w:rsid w:val="00DE3777"/>
    <w:rsid w:val="00DE50A7"/>
    <w:rsid w:val="00DE7627"/>
    <w:rsid w:val="00DE783A"/>
    <w:rsid w:val="00DF3071"/>
    <w:rsid w:val="00DF6EAB"/>
    <w:rsid w:val="00E0512E"/>
    <w:rsid w:val="00E05689"/>
    <w:rsid w:val="00E05932"/>
    <w:rsid w:val="00E05C4D"/>
    <w:rsid w:val="00E07380"/>
    <w:rsid w:val="00E074F4"/>
    <w:rsid w:val="00E102DE"/>
    <w:rsid w:val="00E12B4A"/>
    <w:rsid w:val="00E216CA"/>
    <w:rsid w:val="00E2680A"/>
    <w:rsid w:val="00E310EE"/>
    <w:rsid w:val="00E37E4C"/>
    <w:rsid w:val="00E43EE4"/>
    <w:rsid w:val="00E4406D"/>
    <w:rsid w:val="00E46F5B"/>
    <w:rsid w:val="00E50F50"/>
    <w:rsid w:val="00E57C19"/>
    <w:rsid w:val="00E63981"/>
    <w:rsid w:val="00E64D08"/>
    <w:rsid w:val="00E65837"/>
    <w:rsid w:val="00E70D86"/>
    <w:rsid w:val="00E73A6C"/>
    <w:rsid w:val="00E76065"/>
    <w:rsid w:val="00E80009"/>
    <w:rsid w:val="00E803C6"/>
    <w:rsid w:val="00E826F0"/>
    <w:rsid w:val="00E91D4D"/>
    <w:rsid w:val="00E93C89"/>
    <w:rsid w:val="00EA22F7"/>
    <w:rsid w:val="00EA6EDE"/>
    <w:rsid w:val="00EA7786"/>
    <w:rsid w:val="00ED175D"/>
    <w:rsid w:val="00ED7914"/>
    <w:rsid w:val="00EF28EE"/>
    <w:rsid w:val="00EF2F29"/>
    <w:rsid w:val="00F008E1"/>
    <w:rsid w:val="00F10CCF"/>
    <w:rsid w:val="00F156C5"/>
    <w:rsid w:val="00F21118"/>
    <w:rsid w:val="00F21E05"/>
    <w:rsid w:val="00F22A32"/>
    <w:rsid w:val="00F2406A"/>
    <w:rsid w:val="00F2451B"/>
    <w:rsid w:val="00F25ABC"/>
    <w:rsid w:val="00F31A15"/>
    <w:rsid w:val="00F31CFE"/>
    <w:rsid w:val="00F34A1E"/>
    <w:rsid w:val="00F40785"/>
    <w:rsid w:val="00F445DC"/>
    <w:rsid w:val="00F459B3"/>
    <w:rsid w:val="00F47E5B"/>
    <w:rsid w:val="00F54086"/>
    <w:rsid w:val="00F56FA5"/>
    <w:rsid w:val="00F77DCB"/>
    <w:rsid w:val="00F804C5"/>
    <w:rsid w:val="00F81FB2"/>
    <w:rsid w:val="00F848E8"/>
    <w:rsid w:val="00F85ADC"/>
    <w:rsid w:val="00F87982"/>
    <w:rsid w:val="00F93B99"/>
    <w:rsid w:val="00F943BB"/>
    <w:rsid w:val="00F96F14"/>
    <w:rsid w:val="00FB4813"/>
    <w:rsid w:val="00FB5FC4"/>
    <w:rsid w:val="00FB61F0"/>
    <w:rsid w:val="00FC07C7"/>
    <w:rsid w:val="00FC0A9C"/>
    <w:rsid w:val="00FC4D70"/>
    <w:rsid w:val="00FC6DBA"/>
    <w:rsid w:val="00FD6169"/>
    <w:rsid w:val="00FD7C70"/>
    <w:rsid w:val="00FE0A4D"/>
    <w:rsid w:val="00FE3939"/>
    <w:rsid w:val="00FF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uiPriority w:val="99"/>
    <w:rsid w:val="00394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394FCD"/>
    <w:rPr>
      <w:rFonts w:cs="Times New Roman"/>
    </w:rPr>
  </w:style>
  <w:style w:type="character" w:customStyle="1" w:styleId="c2">
    <w:name w:val="c2"/>
    <w:basedOn w:val="DefaultParagraphFont"/>
    <w:uiPriority w:val="99"/>
    <w:rsid w:val="00394FCD"/>
    <w:rPr>
      <w:rFonts w:cs="Times New Roman"/>
    </w:rPr>
  </w:style>
  <w:style w:type="paragraph" w:customStyle="1" w:styleId="c0">
    <w:name w:val="c0"/>
    <w:basedOn w:val="Normal"/>
    <w:uiPriority w:val="99"/>
    <w:rsid w:val="00394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94F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9</Pages>
  <Words>1330</Words>
  <Characters>7581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Nout10</dc:creator>
  <cp:keywords/>
  <dc:description/>
  <cp:lastModifiedBy>Microsoft Office</cp:lastModifiedBy>
  <cp:revision>43</cp:revision>
  <dcterms:created xsi:type="dcterms:W3CDTF">2014-11-06T08:01:00Z</dcterms:created>
  <dcterms:modified xsi:type="dcterms:W3CDTF">2018-11-18T08:09:00Z</dcterms:modified>
</cp:coreProperties>
</file>