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План- проект урока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9класс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Тема урока: Придаточные определительные. ( На материале поэтических строк В. Н. Дворянскова)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Цели урока: 1. Дать понятие придаточных определительных.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  2. Отрабатывать умения видеть особенности структуры сложноподчиненного   предложения с придаточным определительным.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 3. Воспитывать чувство прекрасного, любовь к природе родного края.   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Ход урока</w:t>
      </w:r>
      <w:r>
        <w:rPr>
          <w:rFonts w:ascii="Times New Roman" w:hAnsi="Times New Roman"/>
          <w:sz w:val="24"/>
          <w:szCs w:val="24"/>
        </w:rPr>
        <w:t>:</w:t>
      </w:r>
    </w:p>
    <w:p w:rsidR="0093680E" w:rsidRPr="00F47D52" w:rsidRDefault="0093680E" w:rsidP="003C11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Проверка д/з</w:t>
      </w:r>
      <w:r>
        <w:rPr>
          <w:rFonts w:ascii="Times New Roman" w:hAnsi="Times New Roman"/>
          <w:sz w:val="24"/>
          <w:szCs w:val="24"/>
        </w:rPr>
        <w:t>: Игра « Снежный ком» по теме СПП, придаточные изъяснительные.</w:t>
      </w:r>
    </w:p>
    <w:p w:rsidR="0093680E" w:rsidRPr="00F47D52" w:rsidRDefault="0093680E" w:rsidP="009117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Закрепление материала по теме: придаточные изъяснительные . Запись предложений, их анализ, составление схем. 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 слышно им, </w:t>
      </w:r>
      <w:r w:rsidRPr="00F47D52">
        <w:rPr>
          <w:rFonts w:ascii="Times New Roman" w:hAnsi="Times New Roman"/>
          <w:sz w:val="24"/>
          <w:szCs w:val="24"/>
        </w:rPr>
        <w:t xml:space="preserve">как у речной излуки 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Девичий голос разливался, пел.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б) Как хорошо, что я приехал,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В родные милые места! 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Словарная работа.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Фиксаж –       Толковый словарь С.И.Ожегова</w:t>
      </w:r>
    </w:p>
    <w:p w:rsidR="0093680E" w:rsidRDefault="0093680E" w:rsidP="009117D4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7D52">
        <w:rPr>
          <w:rFonts w:ascii="Times New Roman" w:hAnsi="Times New Roman"/>
          <w:sz w:val="24"/>
          <w:szCs w:val="24"/>
        </w:rPr>
        <w:t xml:space="preserve">Химический состав ,раствор </w:t>
      </w:r>
      <w:r w:rsidRPr="00F47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промывки фотографического негатива или отпечатка с целью закрепления изображения.</w:t>
      </w:r>
    </w:p>
    <w:p w:rsidR="0093680E" w:rsidRDefault="0093680E" w:rsidP="009117D4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заключение словарной работы  обратиться к строфе  задания 2-а</w:t>
      </w:r>
    </w:p>
    <w:p w:rsidR="0093680E" w:rsidRPr="00F47D52" w:rsidRDefault="0093680E" w:rsidP="009117D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Вопрос: Какова роль  этого слова в создании поэтического образа в строфе стихотворения? </w:t>
      </w:r>
    </w:p>
    <w:p w:rsidR="0093680E" w:rsidRPr="00F47D52" w:rsidRDefault="0093680E" w:rsidP="007D42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Объяснение нового материала.</w:t>
      </w:r>
    </w:p>
    <w:p w:rsidR="0093680E" w:rsidRPr="00F47D52" w:rsidRDefault="0093680E" w:rsidP="007D42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На доске записаны предложения. Задание: списать, расставить знаки препинания, составить схемы,  с помощью  вопроса показать зависимость придаточного предложения от главного.</w:t>
      </w:r>
    </w:p>
    <w:p w:rsidR="0093680E" w:rsidRPr="00F47D52" w:rsidRDefault="0093680E" w:rsidP="007D42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В ходе анализа записанных предложений дать понятие придаточных определительных.</w:t>
      </w:r>
    </w:p>
    <w:p w:rsidR="0093680E" w:rsidRPr="00F47D52" w:rsidRDefault="0093680E" w:rsidP="009E282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а) Этот запах с утренним пейзажем</w:t>
      </w:r>
    </w:p>
    <w:p w:rsidR="0093680E" w:rsidRPr="00F47D52" w:rsidRDefault="0093680E" w:rsidP="009E282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В  котором все и дорого и мило </w:t>
      </w:r>
    </w:p>
    <w:p w:rsidR="0093680E" w:rsidRPr="00F47D52" w:rsidRDefault="0093680E" w:rsidP="009E2829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Каким-то удивительным </w:t>
      </w:r>
      <w:r w:rsidRPr="00F47D52">
        <w:rPr>
          <w:rFonts w:ascii="Times New Roman" w:hAnsi="Times New Roman"/>
          <w:b/>
          <w:bCs/>
          <w:sz w:val="24"/>
          <w:szCs w:val="24"/>
        </w:rPr>
        <w:t xml:space="preserve">фиксажем </w:t>
      </w:r>
    </w:p>
    <w:p w:rsidR="0093680E" w:rsidRPr="00F47D52" w:rsidRDefault="0093680E" w:rsidP="009E282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Навеки в сердце память закрепила. </w:t>
      </w:r>
    </w:p>
    <w:p w:rsidR="0093680E" w:rsidRPr="00F47D52" w:rsidRDefault="0093680E" w:rsidP="007D42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б) И на снег </w:t>
      </w:r>
    </w:p>
    <w:p w:rsidR="0093680E" w:rsidRPr="00F47D52" w:rsidRDefault="0093680E" w:rsidP="007D42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Что чист и светел</w:t>
      </w:r>
    </w:p>
    <w:p w:rsidR="0093680E" w:rsidRPr="00F47D52" w:rsidRDefault="0093680E" w:rsidP="007D42B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Льется алая заря.</w:t>
      </w:r>
    </w:p>
    <w:p w:rsidR="0093680E" w:rsidRPr="00F47D52" w:rsidRDefault="0093680E" w:rsidP="009E282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в) И летит косяк гусиный </w:t>
      </w:r>
    </w:p>
    <w:p w:rsidR="0093680E" w:rsidRPr="00F47D52" w:rsidRDefault="0093680E" w:rsidP="009E282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Над селом, над полем, где я рос.</w:t>
      </w:r>
    </w:p>
    <w:p w:rsidR="0093680E" w:rsidRPr="00F47D52" w:rsidRDefault="0093680E" w:rsidP="007D42B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3680E" w:rsidRPr="00F47D52" w:rsidRDefault="0093680E" w:rsidP="006171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3. </w:t>
      </w:r>
      <w:r w:rsidRPr="00F47D52">
        <w:rPr>
          <w:rFonts w:ascii="Times New Roman" w:hAnsi="Times New Roman"/>
          <w:b/>
          <w:bCs/>
          <w:sz w:val="24"/>
          <w:szCs w:val="24"/>
        </w:rPr>
        <w:t>Выводы</w:t>
      </w:r>
      <w:r w:rsidRPr="00F47D5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47D52">
        <w:rPr>
          <w:rFonts w:ascii="Times New Roman" w:hAnsi="Times New Roman"/>
          <w:b/>
          <w:bCs/>
          <w:sz w:val="24"/>
          <w:szCs w:val="24"/>
        </w:rPr>
        <w:t>в ходе анализа предложений</w:t>
      </w:r>
      <w:r w:rsidRPr="00F47D52">
        <w:rPr>
          <w:rFonts w:ascii="Times New Roman" w:hAnsi="Times New Roman"/>
          <w:sz w:val="24"/>
          <w:szCs w:val="24"/>
        </w:rPr>
        <w:t xml:space="preserve">. </w:t>
      </w:r>
    </w:p>
    <w:p w:rsidR="0093680E" w:rsidRPr="00F47D52" w:rsidRDefault="0093680E" w:rsidP="006171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1. На какие вопросы отвечают придаточные определительные предложения? </w:t>
      </w:r>
    </w:p>
    <w:p w:rsidR="0093680E" w:rsidRPr="00F47D52" w:rsidRDefault="0093680E" w:rsidP="0042496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2. К какому члену главного предложения они относится?</w:t>
      </w:r>
    </w:p>
    <w:p w:rsidR="0093680E" w:rsidRPr="00F47D52" w:rsidRDefault="0093680E" w:rsidP="0042496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3. Каково их место в синтаксической конструкции предложения?</w:t>
      </w:r>
    </w:p>
    <w:p w:rsidR="0093680E" w:rsidRPr="00F47D52" w:rsidRDefault="0093680E" w:rsidP="0042496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4. Объяснительный диктант с грамматическим заданием: Записать предложения ,объяснить орфограммы и пунктограммы. Найти  слово, от которого зависит придаточное предложение, задать вопрос, составить схему </w:t>
      </w:r>
    </w:p>
    <w:p w:rsidR="0093680E" w:rsidRPr="00F47D52" w:rsidRDefault="0093680E" w:rsidP="00C3600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а) В лужицах,</w:t>
      </w:r>
    </w:p>
    <w:p w:rsidR="0093680E" w:rsidRPr="00F47D52" w:rsidRDefault="0093680E" w:rsidP="00C3600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Что застеклил мороз,</w:t>
      </w:r>
    </w:p>
    <w:p w:rsidR="0093680E" w:rsidRPr="00F47D52" w:rsidRDefault="0093680E" w:rsidP="00424962">
      <w:pPr>
        <w:pStyle w:val="ListParagraph"/>
        <w:ind w:left="-491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   Звенят хрустально льдинки безумолку. </w:t>
      </w:r>
    </w:p>
    <w:p w:rsidR="0093680E" w:rsidRPr="00F47D52" w:rsidRDefault="0093680E" w:rsidP="00424962">
      <w:pPr>
        <w:pStyle w:val="ListParagraph"/>
        <w:ind w:left="-491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б) От забот, от домашнего шума,</w:t>
      </w:r>
    </w:p>
    <w:p w:rsidR="0093680E" w:rsidRPr="00F47D52" w:rsidRDefault="0093680E" w:rsidP="00424962">
      <w:pPr>
        <w:pStyle w:val="ListParagraph"/>
        <w:ind w:left="-491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     Не ища запорошённых троп,</w:t>
      </w:r>
    </w:p>
    <w:p w:rsidR="0093680E" w:rsidRPr="00F47D52" w:rsidRDefault="0093680E" w:rsidP="00424962">
      <w:pPr>
        <w:pStyle w:val="ListParagraph"/>
        <w:ind w:left="-142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Я к реке убегу, где  угрюмо</w:t>
      </w:r>
    </w:p>
    <w:p w:rsidR="0093680E" w:rsidRPr="00F47D52" w:rsidRDefault="0093680E" w:rsidP="00424962">
      <w:pPr>
        <w:pStyle w:val="ListParagraph"/>
        <w:ind w:left="-142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Привалился к обрыву сугроб.</w:t>
      </w:r>
    </w:p>
    <w:p w:rsidR="0093680E" w:rsidRPr="00F47D52" w:rsidRDefault="0093680E" w:rsidP="00424962">
      <w:pPr>
        <w:pStyle w:val="ListParagraph"/>
        <w:ind w:left="-142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в) Стаи птиц садятся на стога,</w:t>
      </w:r>
    </w:p>
    <w:p w:rsidR="0093680E" w:rsidRPr="00F47D52" w:rsidRDefault="0093680E" w:rsidP="00424962">
      <w:pPr>
        <w:pStyle w:val="ListParagraph"/>
        <w:ind w:left="-142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                  Куда свезли недавно лето.</w:t>
      </w:r>
    </w:p>
    <w:p w:rsidR="0093680E" w:rsidRPr="00F47D52" w:rsidRDefault="0093680E" w:rsidP="00C3600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3680E" w:rsidRPr="00F47D52" w:rsidRDefault="0093680E" w:rsidP="00797C50">
      <w:pPr>
        <w:pStyle w:val="NoSpacing"/>
        <w:ind w:left="284" w:hanging="284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машнее задание: написать сочинение-миниатюру «Зимний вечер», использовать СПП с придаточными изъяснительными и придаточными определительными.</w:t>
      </w:r>
    </w:p>
    <w:p w:rsidR="0093680E" w:rsidRPr="00F47D52" w:rsidRDefault="0093680E" w:rsidP="00797C50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47D52">
        <w:rPr>
          <w:rFonts w:ascii="Times New Roman" w:hAnsi="Times New Roman"/>
          <w:sz w:val="24"/>
          <w:szCs w:val="24"/>
        </w:rPr>
        <w:t xml:space="preserve">     </w:t>
      </w:r>
    </w:p>
    <w:p w:rsidR="0093680E" w:rsidRPr="00C36006" w:rsidRDefault="0093680E" w:rsidP="00C36006">
      <w:pPr>
        <w:pStyle w:val="ListParagraph"/>
        <w:ind w:left="360"/>
      </w:pPr>
    </w:p>
    <w:p w:rsidR="0093680E" w:rsidRPr="009117D4" w:rsidRDefault="0093680E" w:rsidP="007D42BF">
      <w:pPr>
        <w:pStyle w:val="ListParagraph"/>
        <w:ind w:left="360"/>
      </w:pPr>
    </w:p>
    <w:sectPr w:rsidR="0093680E" w:rsidRPr="009117D4" w:rsidSect="007176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87"/>
    <w:multiLevelType w:val="hybridMultilevel"/>
    <w:tmpl w:val="B9A4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97B07"/>
    <w:multiLevelType w:val="hybridMultilevel"/>
    <w:tmpl w:val="1004D3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9C1452"/>
    <w:multiLevelType w:val="hybridMultilevel"/>
    <w:tmpl w:val="9F1EE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A771F"/>
    <w:multiLevelType w:val="hybridMultilevel"/>
    <w:tmpl w:val="0B343668"/>
    <w:lvl w:ilvl="0" w:tplc="F06282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CA2EA1"/>
    <w:multiLevelType w:val="hybridMultilevel"/>
    <w:tmpl w:val="6396EA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7D4"/>
    <w:rsid w:val="00042A7F"/>
    <w:rsid w:val="00043755"/>
    <w:rsid w:val="000B0171"/>
    <w:rsid w:val="00185CD9"/>
    <w:rsid w:val="001A275E"/>
    <w:rsid w:val="001F4528"/>
    <w:rsid w:val="002820AE"/>
    <w:rsid w:val="003C11A0"/>
    <w:rsid w:val="003E6FC7"/>
    <w:rsid w:val="00424962"/>
    <w:rsid w:val="005035DB"/>
    <w:rsid w:val="005504EC"/>
    <w:rsid w:val="00553D8D"/>
    <w:rsid w:val="005876C4"/>
    <w:rsid w:val="005F269B"/>
    <w:rsid w:val="006171AD"/>
    <w:rsid w:val="00630803"/>
    <w:rsid w:val="00657959"/>
    <w:rsid w:val="006971BA"/>
    <w:rsid w:val="006F11AA"/>
    <w:rsid w:val="0071766C"/>
    <w:rsid w:val="007732EC"/>
    <w:rsid w:val="00797C50"/>
    <w:rsid w:val="007D42BF"/>
    <w:rsid w:val="007F7C78"/>
    <w:rsid w:val="00801373"/>
    <w:rsid w:val="00817079"/>
    <w:rsid w:val="00880DBA"/>
    <w:rsid w:val="008B57C2"/>
    <w:rsid w:val="008F5A10"/>
    <w:rsid w:val="009117D4"/>
    <w:rsid w:val="0093680E"/>
    <w:rsid w:val="009A0CB1"/>
    <w:rsid w:val="009C1AE0"/>
    <w:rsid w:val="009E2829"/>
    <w:rsid w:val="00A35734"/>
    <w:rsid w:val="00AC235E"/>
    <w:rsid w:val="00AD0EEB"/>
    <w:rsid w:val="00C36006"/>
    <w:rsid w:val="00C6143F"/>
    <w:rsid w:val="00C93700"/>
    <w:rsid w:val="00D20AE2"/>
    <w:rsid w:val="00D215C3"/>
    <w:rsid w:val="00D70B06"/>
    <w:rsid w:val="00E4557F"/>
    <w:rsid w:val="00F0208E"/>
    <w:rsid w:val="00F47D52"/>
    <w:rsid w:val="00FB4229"/>
    <w:rsid w:val="00FB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7D4"/>
    <w:pPr>
      <w:ind w:left="720"/>
      <w:contextualSpacing/>
    </w:pPr>
  </w:style>
  <w:style w:type="paragraph" w:styleId="NoSpacing">
    <w:name w:val="No Spacing"/>
    <w:uiPriority w:val="99"/>
    <w:qFormat/>
    <w:rsid w:val="00797C50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357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69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- Irina</cp:lastModifiedBy>
  <cp:revision>12</cp:revision>
  <dcterms:created xsi:type="dcterms:W3CDTF">2014-06-09T05:29:00Z</dcterms:created>
  <dcterms:modified xsi:type="dcterms:W3CDTF">2021-12-24T18:04:00Z</dcterms:modified>
</cp:coreProperties>
</file>