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A2" w:rsidRDefault="00B605A2" w:rsidP="00FE28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русского языка в 6 классе  </w:t>
      </w:r>
    </w:p>
    <w:p w:rsidR="00B605A2" w:rsidRDefault="00B605A2" w:rsidP="00CB30D3">
      <w:pPr>
        <w:jc w:val="center"/>
        <w:rPr>
          <w:rFonts w:ascii="Times New Roman" w:hAnsi="Times New Roman"/>
          <w:sz w:val="28"/>
          <w:szCs w:val="28"/>
        </w:rPr>
      </w:pPr>
      <w:r w:rsidRPr="00CB30D3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 xml:space="preserve">Простые и составные числительные </w:t>
      </w:r>
      <w:r w:rsidRPr="00CB30D3">
        <w:rPr>
          <w:rFonts w:ascii="Times New Roman" w:hAnsi="Times New Roman"/>
          <w:sz w:val="28"/>
          <w:szCs w:val="28"/>
        </w:rPr>
        <w:t>”</w:t>
      </w:r>
    </w:p>
    <w:p w:rsidR="00B605A2" w:rsidRDefault="00B605A2" w:rsidP="00CB30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с применением ИКТ)</w:t>
      </w:r>
    </w:p>
    <w:p w:rsidR="00B605A2" w:rsidRDefault="00B605A2" w:rsidP="00CB30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изучения настоящей темы</w:t>
      </w:r>
      <w:r w:rsidRPr="00CB30D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правильно произносить и писать имена числительные.</w:t>
      </w:r>
    </w:p>
    <w:p w:rsidR="00B605A2" w:rsidRDefault="00B605A2" w:rsidP="00CB30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295"/>
        <w:gridCol w:w="2394"/>
        <w:gridCol w:w="2549"/>
        <w:gridCol w:w="2333"/>
      </w:tblGrid>
      <w:tr w:rsidR="00B605A2" w:rsidRPr="00167F6D" w:rsidTr="00167F6D">
        <w:trPr>
          <w:trHeight w:val="375"/>
        </w:trPr>
        <w:tc>
          <w:tcPr>
            <w:tcW w:w="2310" w:type="dxa"/>
            <w:tcBorders>
              <w:right w:val="single" w:sz="4" w:space="0" w:color="auto"/>
            </w:tcBorders>
          </w:tcPr>
          <w:p w:rsidR="00B605A2" w:rsidRPr="00167F6D" w:rsidRDefault="00B605A2" w:rsidP="00167F6D">
            <w:pPr>
              <w:spacing w:after="0" w:line="240" w:lineRule="auto"/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167F6D">
              <w:rPr>
                <w:rFonts w:ascii="Times New Roman" w:hAnsi="Times New Roman"/>
                <w:sz w:val="28"/>
                <w:szCs w:val="28"/>
              </w:rPr>
              <w:t xml:space="preserve">     ЗНАТЬ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B605A2" w:rsidRPr="00167F6D" w:rsidRDefault="00B605A2" w:rsidP="00167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F6D">
              <w:rPr>
                <w:rFonts w:ascii="Times New Roman" w:hAnsi="Times New Roman"/>
                <w:sz w:val="28"/>
                <w:szCs w:val="28"/>
              </w:rPr>
              <w:t xml:space="preserve">      УМЕТЬ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</w:tcPr>
          <w:p w:rsidR="00B605A2" w:rsidRPr="00167F6D" w:rsidRDefault="00B605A2" w:rsidP="00167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F6D">
              <w:rPr>
                <w:rFonts w:ascii="Times New Roman" w:hAnsi="Times New Roman"/>
                <w:sz w:val="28"/>
                <w:szCs w:val="28"/>
              </w:rPr>
              <w:t xml:space="preserve">   РАЗВИВАТЬ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B605A2" w:rsidRPr="00167F6D" w:rsidRDefault="00B605A2" w:rsidP="00167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F6D">
              <w:rPr>
                <w:rFonts w:ascii="Times New Roman" w:hAnsi="Times New Roman"/>
                <w:sz w:val="28"/>
                <w:szCs w:val="28"/>
              </w:rPr>
              <w:t>ВОСПИТЫВАТЬ</w:t>
            </w:r>
          </w:p>
        </w:tc>
      </w:tr>
      <w:tr w:rsidR="00B605A2" w:rsidRPr="00167F6D" w:rsidTr="00167F6D">
        <w:trPr>
          <w:trHeight w:val="375"/>
        </w:trPr>
        <w:tc>
          <w:tcPr>
            <w:tcW w:w="2310" w:type="dxa"/>
            <w:tcBorders>
              <w:bottom w:val="nil"/>
              <w:right w:val="single" w:sz="4" w:space="0" w:color="auto"/>
            </w:tcBorders>
          </w:tcPr>
          <w:p w:rsidR="00B605A2" w:rsidRPr="00167F6D" w:rsidRDefault="00B605A2" w:rsidP="00167F6D">
            <w:pPr>
              <w:spacing w:after="0" w:line="240" w:lineRule="auto"/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167F6D">
              <w:rPr>
                <w:rFonts w:ascii="Times New Roman" w:hAnsi="Times New Roman"/>
                <w:sz w:val="28"/>
                <w:szCs w:val="28"/>
              </w:rPr>
              <w:t>- основные понятия об имени числительном;</w:t>
            </w:r>
          </w:p>
          <w:p w:rsidR="00B605A2" w:rsidRPr="00167F6D" w:rsidRDefault="00B605A2" w:rsidP="00167F6D">
            <w:pPr>
              <w:spacing w:after="0" w:line="240" w:lineRule="auto"/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167F6D">
              <w:rPr>
                <w:rFonts w:ascii="Times New Roman" w:hAnsi="Times New Roman"/>
                <w:sz w:val="28"/>
                <w:szCs w:val="28"/>
              </w:rPr>
              <w:t>- каким оно бывает по строению;  -знать разряды числительных.</w:t>
            </w:r>
          </w:p>
          <w:p w:rsidR="00B605A2" w:rsidRPr="00167F6D" w:rsidRDefault="00B605A2" w:rsidP="00167F6D">
            <w:pPr>
              <w:spacing w:after="0" w:line="240" w:lineRule="auto"/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167F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05A2" w:rsidRPr="00167F6D" w:rsidRDefault="00B605A2" w:rsidP="00167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F6D">
              <w:rPr>
                <w:rFonts w:ascii="Times New Roman" w:hAnsi="Times New Roman"/>
                <w:sz w:val="28"/>
                <w:szCs w:val="28"/>
              </w:rPr>
              <w:t>- применять основные понятия об имени числительном, отличать числительные от других частей речи;</w:t>
            </w:r>
          </w:p>
          <w:p w:rsidR="00B605A2" w:rsidRPr="00167F6D" w:rsidRDefault="00B605A2" w:rsidP="00167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F6D">
              <w:rPr>
                <w:rFonts w:ascii="Times New Roman" w:hAnsi="Times New Roman"/>
                <w:sz w:val="28"/>
                <w:szCs w:val="28"/>
              </w:rPr>
              <w:t>- определять разряд числительных и их тип по строению.</w:t>
            </w:r>
          </w:p>
        </w:tc>
        <w:tc>
          <w:tcPr>
            <w:tcW w:w="256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05A2" w:rsidRPr="00167F6D" w:rsidRDefault="00B605A2" w:rsidP="00167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F6D">
              <w:rPr>
                <w:rFonts w:ascii="Times New Roman" w:hAnsi="Times New Roman"/>
                <w:sz w:val="28"/>
                <w:szCs w:val="28"/>
              </w:rPr>
              <w:t>- творческие способности учащихся: быстроту реакции, ассоциативность мышления, речь.</w:t>
            </w:r>
          </w:p>
        </w:tc>
        <w:tc>
          <w:tcPr>
            <w:tcW w:w="1995" w:type="dxa"/>
            <w:tcBorders>
              <w:left w:val="single" w:sz="4" w:space="0" w:color="auto"/>
              <w:bottom w:val="nil"/>
            </w:tcBorders>
          </w:tcPr>
          <w:p w:rsidR="00B605A2" w:rsidRPr="00167F6D" w:rsidRDefault="00B605A2" w:rsidP="00167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F6D">
              <w:rPr>
                <w:rFonts w:ascii="Times New Roman" w:hAnsi="Times New Roman"/>
                <w:sz w:val="28"/>
                <w:szCs w:val="28"/>
              </w:rPr>
              <w:t>- уважение и любовь к родному языку даже при изучении столь сложной темы.</w:t>
            </w:r>
          </w:p>
        </w:tc>
      </w:tr>
    </w:tbl>
    <w:p w:rsidR="00B605A2" w:rsidRDefault="00B605A2" w:rsidP="00CB30D3">
      <w:pPr>
        <w:rPr>
          <w:rFonts w:ascii="Times New Roman" w:hAnsi="Times New Roman"/>
          <w:sz w:val="28"/>
          <w:szCs w:val="28"/>
        </w:rPr>
      </w:pPr>
    </w:p>
    <w:p w:rsidR="00B605A2" w:rsidRDefault="00B605A2" w:rsidP="00CB30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урока.</w:t>
      </w:r>
    </w:p>
    <w:p w:rsidR="00B605A2" w:rsidRPr="00C741CC" w:rsidRDefault="00B605A2" w:rsidP="00C741C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Вводное слово учителя.</w:t>
      </w:r>
    </w:p>
    <w:p w:rsidR="00B605A2" w:rsidRDefault="00B605A2" w:rsidP="00C741C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Весёлая разминка.</w:t>
      </w:r>
    </w:p>
    <w:p w:rsidR="00B605A2" w:rsidRDefault="00B605A2" w:rsidP="00C741C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Повторение темы предыдущего урока  </w:t>
      </w:r>
      <w:r w:rsidRPr="00C741CC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Имя числительное как часть речи</w:t>
      </w:r>
      <w:r w:rsidRPr="00977B8C">
        <w:rPr>
          <w:rFonts w:ascii="Times New Roman" w:hAnsi="Times New Roman"/>
          <w:sz w:val="28"/>
          <w:szCs w:val="28"/>
        </w:rPr>
        <w:t>”</w:t>
      </w:r>
      <w:r w:rsidRPr="00C74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B605A2" w:rsidRDefault="00B605A2" w:rsidP="00C741C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Тренировочные упражнения  по синтаксической роли числительного в предложении</w:t>
      </w:r>
    </w:p>
    <w:p w:rsidR="00B605A2" w:rsidRPr="0070004F" w:rsidRDefault="00B605A2" w:rsidP="0070004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0004F">
        <w:rPr>
          <w:rFonts w:ascii="Times New Roman" w:hAnsi="Times New Roman"/>
          <w:sz w:val="28"/>
          <w:szCs w:val="28"/>
        </w:rPr>
        <w:t>Тренировочное упражнение на закрепление ”Пернатые часы”.</w:t>
      </w:r>
    </w:p>
    <w:p w:rsidR="00B605A2" w:rsidRDefault="00B605A2" w:rsidP="00C741C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Объяснение нового материала.</w:t>
      </w:r>
    </w:p>
    <w:p w:rsidR="00B605A2" w:rsidRDefault="00B605A2" w:rsidP="00C741C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Тренировочные упражнения для закрепления.</w:t>
      </w:r>
    </w:p>
    <w:p w:rsidR="00B605A2" w:rsidRDefault="00B605A2" w:rsidP="00977B8C">
      <w:pPr>
        <w:pStyle w:val="ListParagraph"/>
        <w:rPr>
          <w:rFonts w:ascii="Times New Roman" w:hAnsi="Times New Roman"/>
          <w:sz w:val="28"/>
          <w:szCs w:val="28"/>
        </w:rPr>
      </w:pPr>
    </w:p>
    <w:p w:rsidR="00B605A2" w:rsidRDefault="00B605A2" w:rsidP="00977B8C">
      <w:pPr>
        <w:pStyle w:val="ListParagraph"/>
        <w:rPr>
          <w:rFonts w:ascii="Times New Roman" w:hAnsi="Times New Roman"/>
          <w:sz w:val="28"/>
          <w:szCs w:val="28"/>
        </w:rPr>
      </w:pPr>
    </w:p>
    <w:p w:rsidR="00B605A2" w:rsidRDefault="00B605A2" w:rsidP="00977B8C">
      <w:pPr>
        <w:pStyle w:val="ListParagraph"/>
        <w:rPr>
          <w:rFonts w:ascii="Times New Roman" w:hAnsi="Times New Roman"/>
          <w:sz w:val="28"/>
          <w:szCs w:val="28"/>
        </w:rPr>
      </w:pPr>
    </w:p>
    <w:p w:rsidR="00B605A2" w:rsidRDefault="00B605A2" w:rsidP="00977B8C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Вводное слово учителя.</w:t>
      </w:r>
    </w:p>
    <w:p w:rsidR="00B605A2" w:rsidRDefault="00B605A2" w:rsidP="00977B8C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на прошлом уроке  вы познакомились с  именами числительными. Скажите, в русском языке  это самостоятельная или служебная часть речи?</w:t>
      </w:r>
    </w:p>
    <w:p w:rsidR="00B605A2" w:rsidRDefault="00B605A2" w:rsidP="00977B8C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какие вопросы отвечают числительны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3D3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? А какое место занимает  эта часть речи по частоте применения? </w:t>
      </w:r>
    </w:p>
    <w:p w:rsidR="00B605A2" w:rsidRDefault="00B605A2" w:rsidP="00977B8C">
      <w:pPr>
        <w:pStyle w:val="ListParagraph"/>
        <w:ind w:left="144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- Какую роль, наряду со словами , играли числа в жизни людей во все времена?( Числа во все времена играли важную роль, они обозначали не только количество и порядок счёта, но и передавали определённый смысл. Так, число </w:t>
      </w:r>
      <w:r w:rsidRPr="00F43060">
        <w:rPr>
          <w:rFonts w:ascii="Times New Roman" w:hAnsi="Times New Roman"/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Times New Roman" w:hAnsi="Times New Roman"/>
            <w:sz w:val="28"/>
            <w:szCs w:val="28"/>
          </w:rPr>
          <w:t>1</w:t>
        </w:r>
        <w:r w:rsidRPr="00F43060">
          <w:rPr>
            <w:rFonts w:ascii="Times New Roman" w:hAnsi="Times New Roman"/>
            <w:sz w:val="28"/>
            <w:szCs w:val="28"/>
          </w:rPr>
          <w:t>”</w:t>
        </w:r>
      </w:smartTag>
      <w:r>
        <w:rPr>
          <w:rFonts w:ascii="Times New Roman" w:hAnsi="Times New Roman"/>
          <w:sz w:val="28"/>
          <w:szCs w:val="28"/>
        </w:rPr>
        <w:t xml:space="preserve"> в древности почти у всех народов указывало на единую божественную творческую силу. Число </w:t>
      </w:r>
      <w:r w:rsidRPr="00F43060">
        <w:rPr>
          <w:rFonts w:ascii="Times New Roman" w:hAnsi="Times New Roman"/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3”"/>
        </w:smartTagPr>
        <w:r>
          <w:rPr>
            <w:rFonts w:ascii="Times New Roman" w:hAnsi="Times New Roman"/>
            <w:sz w:val="28"/>
            <w:szCs w:val="28"/>
          </w:rPr>
          <w:t>3</w:t>
        </w:r>
        <w:r w:rsidRPr="00F43060">
          <w:rPr>
            <w:rFonts w:ascii="Times New Roman" w:hAnsi="Times New Roman"/>
            <w:sz w:val="28"/>
            <w:szCs w:val="28"/>
          </w:rPr>
          <w:t>”</w:t>
        </w:r>
      </w:smartTag>
      <w:r>
        <w:rPr>
          <w:rFonts w:ascii="Times New Roman" w:hAnsi="Times New Roman"/>
          <w:sz w:val="28"/>
          <w:szCs w:val="28"/>
        </w:rPr>
        <w:t xml:space="preserve"> в китайской философии и в христианской традиции означает Троицу. А число </w:t>
      </w:r>
      <w:r w:rsidRPr="00F43060">
        <w:rPr>
          <w:rFonts w:ascii="Times New Roman" w:hAnsi="Times New Roman"/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22”"/>
        </w:smartTagPr>
        <w:r>
          <w:rPr>
            <w:rFonts w:ascii="Times New Roman" w:hAnsi="Times New Roman"/>
            <w:sz w:val="28"/>
            <w:szCs w:val="28"/>
          </w:rPr>
          <w:t>22</w:t>
        </w:r>
        <w:r w:rsidRPr="00F43060">
          <w:rPr>
            <w:rFonts w:ascii="Times New Roman" w:hAnsi="Times New Roman"/>
            <w:sz w:val="28"/>
            <w:szCs w:val="28"/>
          </w:rPr>
          <w:t>”</w:t>
        </w:r>
      </w:smartTag>
      <w:r>
        <w:rPr>
          <w:rFonts w:ascii="Times New Roman" w:hAnsi="Times New Roman"/>
          <w:sz w:val="28"/>
          <w:szCs w:val="28"/>
        </w:rPr>
        <w:t xml:space="preserve"> в одном из древних учений являлось числом красоты. </w:t>
      </w:r>
      <w:r w:rsidRPr="00516A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 привести много примеров связи между числом и смыслом.)</w:t>
      </w:r>
    </w:p>
    <w:p w:rsidR="00B605A2" w:rsidRDefault="00B605A2" w:rsidP="00977B8C">
      <w:pPr>
        <w:pStyle w:val="ListParagraph"/>
        <w:ind w:left="1440"/>
        <w:rPr>
          <w:rFonts w:ascii="Times New Roman" w:hAnsi="Times New Roman"/>
          <w:sz w:val="28"/>
          <w:szCs w:val="28"/>
          <w:lang w:val="en-US"/>
        </w:rPr>
      </w:pPr>
    </w:p>
    <w:p w:rsidR="00B605A2" w:rsidRPr="00F53133" w:rsidRDefault="00B605A2" w:rsidP="00516A11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16A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Весёлая разминка (презентация). Для слабовидящих детей  даётся распечатка.</w:t>
      </w:r>
    </w:p>
    <w:p w:rsidR="00B605A2" w:rsidRPr="00F53133" w:rsidRDefault="00B605A2" w:rsidP="00F53133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B605A2" w:rsidRDefault="00B605A2" w:rsidP="00F53133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 w:rsidRPr="00F53133">
        <w:rPr>
          <w:rFonts w:ascii="Times New Roman" w:hAnsi="Times New Roman"/>
          <w:sz w:val="28"/>
          <w:szCs w:val="28"/>
        </w:rPr>
        <w:t>1)К какому скл</w:t>
      </w:r>
      <w:r>
        <w:rPr>
          <w:rFonts w:ascii="Times New Roman" w:hAnsi="Times New Roman"/>
          <w:sz w:val="28"/>
          <w:szCs w:val="28"/>
        </w:rPr>
        <w:t xml:space="preserve">онению относится слово мама? (к первому) </w:t>
      </w:r>
    </w:p>
    <w:p w:rsidR="00B605A2" w:rsidRPr="00F53133" w:rsidRDefault="00B605A2" w:rsidP="00F53133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B605A2" w:rsidRPr="00F53133" w:rsidRDefault="00B605A2" w:rsidP="00F53133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 w:rsidRPr="00F53133">
        <w:rPr>
          <w:rFonts w:ascii="Times New Roman" w:hAnsi="Times New Roman"/>
          <w:sz w:val="28"/>
          <w:szCs w:val="28"/>
        </w:rPr>
        <w:t>2)Сколько братьев было у Ниф-Нифа? (</w:t>
      </w:r>
      <w:r>
        <w:rPr>
          <w:rFonts w:ascii="Times New Roman" w:hAnsi="Times New Roman"/>
          <w:sz w:val="28"/>
          <w:szCs w:val="28"/>
        </w:rPr>
        <w:t xml:space="preserve">два или двое </w:t>
      </w:r>
      <w:r w:rsidRPr="00F53133">
        <w:rPr>
          <w:rFonts w:ascii="Times New Roman" w:hAnsi="Times New Roman"/>
          <w:sz w:val="28"/>
          <w:szCs w:val="28"/>
        </w:rPr>
        <w:t>)</w:t>
      </w:r>
    </w:p>
    <w:p w:rsidR="00B605A2" w:rsidRPr="00F53133" w:rsidRDefault="00B605A2" w:rsidP="00F53133">
      <w:pPr>
        <w:ind w:left="720"/>
        <w:rPr>
          <w:rFonts w:ascii="Times New Roman" w:hAnsi="Times New Roman"/>
          <w:sz w:val="28"/>
          <w:szCs w:val="28"/>
        </w:rPr>
      </w:pPr>
      <w:r w:rsidRPr="00F53133">
        <w:rPr>
          <w:rFonts w:ascii="Times New Roman" w:hAnsi="Times New Roman"/>
          <w:sz w:val="28"/>
          <w:szCs w:val="28"/>
        </w:rPr>
        <w:t xml:space="preserve">          3)Какой по счёту в году месяц ноябрь? (</w:t>
      </w:r>
      <w:r>
        <w:rPr>
          <w:rFonts w:ascii="Times New Roman" w:hAnsi="Times New Roman"/>
          <w:sz w:val="28"/>
          <w:szCs w:val="28"/>
        </w:rPr>
        <w:t xml:space="preserve">одиннадцатый)                         </w:t>
      </w:r>
    </w:p>
    <w:p w:rsidR="00B605A2" w:rsidRPr="00F53133" w:rsidRDefault="00B605A2" w:rsidP="00F53133">
      <w:pPr>
        <w:ind w:left="720"/>
        <w:rPr>
          <w:rFonts w:ascii="Times New Roman" w:hAnsi="Times New Roman"/>
          <w:sz w:val="28"/>
          <w:szCs w:val="28"/>
        </w:rPr>
      </w:pPr>
      <w:r w:rsidRPr="00F53133">
        <w:rPr>
          <w:rFonts w:ascii="Times New Roman" w:hAnsi="Times New Roman"/>
          <w:sz w:val="28"/>
          <w:szCs w:val="28"/>
        </w:rPr>
        <w:t xml:space="preserve">          4)Сколько лет в одном век</w:t>
      </w:r>
      <w:r>
        <w:rPr>
          <w:rFonts w:ascii="Times New Roman" w:hAnsi="Times New Roman"/>
          <w:sz w:val="28"/>
          <w:szCs w:val="28"/>
        </w:rPr>
        <w:t xml:space="preserve">е ? (Сто)                        </w:t>
      </w:r>
    </w:p>
    <w:p w:rsidR="00B605A2" w:rsidRPr="00F53133" w:rsidRDefault="00B605A2" w:rsidP="00F53133">
      <w:pPr>
        <w:ind w:left="720"/>
        <w:rPr>
          <w:rFonts w:ascii="Times New Roman" w:hAnsi="Times New Roman"/>
          <w:sz w:val="28"/>
          <w:szCs w:val="28"/>
        </w:rPr>
      </w:pPr>
      <w:r w:rsidRPr="00F53133">
        <w:rPr>
          <w:rFonts w:ascii="Times New Roman" w:hAnsi="Times New Roman"/>
          <w:sz w:val="28"/>
          <w:szCs w:val="28"/>
        </w:rPr>
        <w:t xml:space="preserve">          5)Сколько лиц в названии главного города страны? (</w:t>
      </w:r>
      <w:r>
        <w:rPr>
          <w:rFonts w:ascii="Times New Roman" w:hAnsi="Times New Roman"/>
          <w:sz w:val="28"/>
          <w:szCs w:val="28"/>
        </w:rPr>
        <w:t xml:space="preserve">столица)               </w:t>
      </w:r>
    </w:p>
    <w:p w:rsidR="00B605A2" w:rsidRPr="00F53133" w:rsidRDefault="00B605A2" w:rsidP="00F53133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 w:rsidRPr="00F53133">
        <w:rPr>
          <w:rFonts w:ascii="Times New Roman" w:hAnsi="Times New Roman"/>
          <w:sz w:val="28"/>
          <w:szCs w:val="28"/>
        </w:rPr>
        <w:t>6)Какого числа не стоит начинать серьёзного дела? (</w:t>
      </w:r>
      <w:r>
        <w:rPr>
          <w:rFonts w:ascii="Times New Roman" w:hAnsi="Times New Roman"/>
          <w:sz w:val="28"/>
          <w:szCs w:val="28"/>
        </w:rPr>
        <w:t xml:space="preserve">тринадцатого)           </w:t>
      </w:r>
    </w:p>
    <w:p w:rsidR="00B605A2" w:rsidRDefault="00B605A2" w:rsidP="00F53133">
      <w:pPr>
        <w:ind w:left="720"/>
        <w:rPr>
          <w:rFonts w:ascii="Times New Roman" w:hAnsi="Times New Roman"/>
          <w:sz w:val="28"/>
          <w:szCs w:val="28"/>
        </w:rPr>
      </w:pPr>
      <w:r w:rsidRPr="00F53133">
        <w:rPr>
          <w:rFonts w:ascii="Times New Roman" w:hAnsi="Times New Roman"/>
          <w:sz w:val="28"/>
          <w:szCs w:val="28"/>
        </w:rPr>
        <w:t xml:space="preserve">          7)Назовите волшебное числительное многих сказок. (</w:t>
      </w:r>
      <w:r>
        <w:rPr>
          <w:rFonts w:ascii="Times New Roman" w:hAnsi="Times New Roman"/>
          <w:sz w:val="28"/>
          <w:szCs w:val="28"/>
        </w:rPr>
        <w:t>Три )</w:t>
      </w:r>
    </w:p>
    <w:p w:rsidR="00B605A2" w:rsidRPr="003D396B" w:rsidRDefault="00B605A2" w:rsidP="00A11A80">
      <w:pPr>
        <w:ind w:left="720"/>
        <w:rPr>
          <w:rFonts w:ascii="Times New Roman" w:hAnsi="Times New Roman"/>
          <w:sz w:val="28"/>
          <w:szCs w:val="28"/>
        </w:rPr>
      </w:pPr>
      <w:r w:rsidRPr="00A11A80">
        <w:rPr>
          <w:rFonts w:ascii="Times New Roman" w:hAnsi="Times New Roman"/>
          <w:sz w:val="28"/>
          <w:szCs w:val="28"/>
        </w:rPr>
        <w:t>Весёлая разминка</w:t>
      </w:r>
      <w:r>
        <w:rPr>
          <w:rFonts w:ascii="Times New Roman" w:hAnsi="Times New Roman"/>
          <w:sz w:val="28"/>
          <w:szCs w:val="28"/>
        </w:rPr>
        <w:t>. Продолжение.</w:t>
      </w:r>
    </w:p>
    <w:p w:rsidR="00B605A2" w:rsidRPr="00A11A80" w:rsidRDefault="00B605A2" w:rsidP="00A11A80">
      <w:pPr>
        <w:ind w:left="720"/>
        <w:rPr>
          <w:rFonts w:ascii="Times New Roman" w:hAnsi="Times New Roman"/>
          <w:sz w:val="28"/>
          <w:szCs w:val="28"/>
        </w:rPr>
      </w:pPr>
      <w:r w:rsidRPr="00A11A80">
        <w:rPr>
          <w:rFonts w:ascii="Times New Roman" w:hAnsi="Times New Roman"/>
          <w:sz w:val="28"/>
          <w:szCs w:val="28"/>
        </w:rPr>
        <w:t>Поработаем с теми словами, которые  вы записали.</w:t>
      </w:r>
    </w:p>
    <w:p w:rsidR="00B605A2" w:rsidRDefault="00B605A2" w:rsidP="00A11A80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11A80">
        <w:rPr>
          <w:rFonts w:ascii="Times New Roman" w:hAnsi="Times New Roman"/>
          <w:sz w:val="28"/>
          <w:szCs w:val="28"/>
        </w:rPr>
        <w:t>Сколько из записанных числительных являются порядковыми?</w:t>
      </w:r>
    </w:p>
    <w:p w:rsidR="00B605A2" w:rsidRPr="00A11A80" w:rsidRDefault="00B605A2" w:rsidP="00A11A80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Три</w:t>
      </w:r>
      <w:r w:rsidRPr="00A11A8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A80">
        <w:rPr>
          <w:rFonts w:ascii="Times New Roman" w:hAnsi="Times New Roman"/>
          <w:sz w:val="28"/>
          <w:szCs w:val="28"/>
          <w:u w:val="single"/>
        </w:rPr>
        <w:t>к первому, одиннадцатый, тринадцатого</w:t>
      </w:r>
      <w:r>
        <w:rPr>
          <w:rFonts w:ascii="Times New Roman" w:hAnsi="Times New Roman"/>
          <w:sz w:val="28"/>
          <w:szCs w:val="28"/>
        </w:rPr>
        <w:t>).</w:t>
      </w:r>
    </w:p>
    <w:p w:rsidR="00B605A2" w:rsidRPr="00A11A80" w:rsidRDefault="00B605A2" w:rsidP="00A11A80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11A80">
        <w:rPr>
          <w:rFonts w:ascii="Times New Roman" w:hAnsi="Times New Roman"/>
          <w:sz w:val="28"/>
          <w:szCs w:val="28"/>
        </w:rPr>
        <w:t>Сколько слов с удвоенной н?</w:t>
      </w:r>
      <w:r>
        <w:rPr>
          <w:rFonts w:ascii="Times New Roman" w:hAnsi="Times New Roman"/>
          <w:sz w:val="28"/>
          <w:szCs w:val="28"/>
        </w:rPr>
        <w:t xml:space="preserve">( одно слово </w:t>
      </w:r>
      <w:r w:rsidRPr="00A11A80">
        <w:rPr>
          <w:rFonts w:ascii="Times New Roman" w:hAnsi="Times New Roman"/>
          <w:sz w:val="28"/>
          <w:szCs w:val="28"/>
          <w:u w:val="single"/>
        </w:rPr>
        <w:t>– “одиННадцатый</w:t>
      </w:r>
      <w:r w:rsidRPr="00A11A80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.</w:t>
      </w:r>
    </w:p>
    <w:p w:rsidR="00B605A2" w:rsidRDefault="00B605A2" w:rsidP="00A11A8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A11A80">
        <w:rPr>
          <w:rFonts w:ascii="Times New Roman" w:hAnsi="Times New Roman"/>
          <w:sz w:val="28"/>
          <w:szCs w:val="28"/>
        </w:rPr>
        <w:t xml:space="preserve"> В какой цифре количество знаков совпадает с количеством букв в числительно</w:t>
      </w:r>
      <w:r>
        <w:rPr>
          <w:rFonts w:ascii="Times New Roman" w:hAnsi="Times New Roman"/>
          <w:sz w:val="28"/>
          <w:szCs w:val="28"/>
        </w:rPr>
        <w:t>м? (100-сто).</w:t>
      </w:r>
    </w:p>
    <w:p w:rsidR="00B605A2" w:rsidRDefault="00B605A2" w:rsidP="00A11A8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 скольких числительных только три буквы? (Два, сто, три)</w:t>
      </w:r>
    </w:p>
    <w:p w:rsidR="00B605A2" w:rsidRPr="00F53133" w:rsidRDefault="00B605A2" w:rsidP="00A11A8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какие это числительные? (Количественные)</w:t>
      </w:r>
    </w:p>
    <w:p w:rsidR="00B605A2" w:rsidRPr="000F2FD7" w:rsidRDefault="00B605A2" w:rsidP="00F53133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B605A2" w:rsidRPr="00F53133" w:rsidRDefault="00B605A2" w:rsidP="000F2FD7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B605A2" w:rsidRDefault="00B605A2" w:rsidP="00862190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62190">
        <w:rPr>
          <w:rFonts w:ascii="Times New Roman" w:hAnsi="Times New Roman"/>
          <w:sz w:val="28"/>
          <w:szCs w:val="28"/>
        </w:rPr>
        <w:t>Повторение темы предыдущего урока через вопросы:</w:t>
      </w:r>
    </w:p>
    <w:p w:rsidR="00B605A2" w:rsidRPr="00F355B0" w:rsidRDefault="00B605A2" w:rsidP="003614CF">
      <w:pPr>
        <w:rPr>
          <w:rFonts w:ascii="Times New Roman" w:hAnsi="Times New Roman"/>
          <w:sz w:val="28"/>
          <w:szCs w:val="28"/>
        </w:rPr>
      </w:pPr>
      <w:r w:rsidRPr="003614CF">
        <w:rPr>
          <w:rFonts w:ascii="Times New Roman" w:hAnsi="Times New Roman"/>
          <w:sz w:val="28"/>
          <w:szCs w:val="28"/>
        </w:rPr>
        <w:t>- Что называется числительным?</w:t>
      </w:r>
      <w:r>
        <w:rPr>
          <w:rFonts w:ascii="Times New Roman" w:hAnsi="Times New Roman"/>
          <w:sz w:val="28"/>
          <w:szCs w:val="28"/>
        </w:rPr>
        <w:t xml:space="preserve"> (семь и семёрка. Семь - числительное, потому что отвечает на вопрос </w:t>
      </w:r>
      <w:r w:rsidRPr="003614CF">
        <w:rPr>
          <w:rFonts w:ascii="Times New Roman" w:hAnsi="Times New Roman"/>
          <w:i/>
          <w:sz w:val="28"/>
          <w:szCs w:val="28"/>
        </w:rPr>
        <w:t>сколько</w:t>
      </w:r>
      <w:r>
        <w:rPr>
          <w:rFonts w:ascii="Times New Roman" w:hAnsi="Times New Roman"/>
          <w:i/>
          <w:sz w:val="28"/>
          <w:szCs w:val="28"/>
        </w:rPr>
        <w:t xml:space="preserve">? </w:t>
      </w:r>
      <w:r w:rsidRPr="003614CF">
        <w:rPr>
          <w:rFonts w:ascii="Times New Roman" w:hAnsi="Times New Roman"/>
          <w:sz w:val="28"/>
          <w:szCs w:val="28"/>
        </w:rPr>
        <w:t>и сообщает о количестве чего-нибудь;</w:t>
      </w:r>
      <w:r>
        <w:rPr>
          <w:rFonts w:ascii="Times New Roman" w:hAnsi="Times New Roman"/>
          <w:sz w:val="28"/>
          <w:szCs w:val="28"/>
        </w:rPr>
        <w:t xml:space="preserve"> семёрка – существительное, потому что отвечает на вопрос </w:t>
      </w:r>
      <w:r>
        <w:rPr>
          <w:rFonts w:ascii="Times New Roman" w:hAnsi="Times New Roman"/>
          <w:i/>
          <w:sz w:val="28"/>
          <w:szCs w:val="28"/>
        </w:rPr>
        <w:t>кто?что?</w:t>
      </w:r>
      <w:r>
        <w:rPr>
          <w:rFonts w:ascii="Times New Roman" w:hAnsi="Times New Roman"/>
          <w:sz w:val="28"/>
          <w:szCs w:val="28"/>
        </w:rPr>
        <w:t>, изменяется по числам, и обозначает предмет( в грамматическом значении этого слова.</w:t>
      </w:r>
    </w:p>
    <w:p w:rsidR="00B605A2" w:rsidRPr="003614CF" w:rsidRDefault="00B605A2" w:rsidP="003614CF">
      <w:pPr>
        <w:rPr>
          <w:rFonts w:ascii="Times New Roman" w:hAnsi="Times New Roman"/>
          <w:sz w:val="28"/>
          <w:szCs w:val="28"/>
        </w:rPr>
      </w:pPr>
      <w:r w:rsidRPr="003614CF">
        <w:rPr>
          <w:rFonts w:ascii="Times New Roman" w:hAnsi="Times New Roman"/>
          <w:sz w:val="28"/>
          <w:szCs w:val="28"/>
        </w:rPr>
        <w:t xml:space="preserve"> -  Какие числительные называются порядковыми?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4CF">
        <w:rPr>
          <w:rFonts w:ascii="Times New Roman" w:hAnsi="Times New Roman"/>
          <w:sz w:val="28"/>
          <w:szCs w:val="28"/>
        </w:rPr>
        <w:t>Количественными? Приведите примеры.</w:t>
      </w:r>
    </w:p>
    <w:p w:rsidR="00B605A2" w:rsidRDefault="00B605A2" w:rsidP="003614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14CF">
        <w:rPr>
          <w:rFonts w:ascii="Times New Roman" w:hAnsi="Times New Roman"/>
          <w:sz w:val="28"/>
          <w:szCs w:val="28"/>
        </w:rPr>
        <w:t xml:space="preserve">Какова синтаксическая роль числительных в предложении? </w:t>
      </w:r>
    </w:p>
    <w:p w:rsidR="00B605A2" w:rsidRDefault="00B605A2" w:rsidP="00FF5B19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FF5B19">
        <w:rPr>
          <w:rFonts w:ascii="Times New Roman" w:hAnsi="Times New Roman"/>
          <w:sz w:val="28"/>
          <w:szCs w:val="28"/>
        </w:rPr>
        <w:t>. Работа с предложениями из презентации.</w:t>
      </w:r>
    </w:p>
    <w:p w:rsidR="00B605A2" w:rsidRPr="00BC1E8B" w:rsidRDefault="00B605A2" w:rsidP="00910F8A">
      <w:pPr>
        <w:ind w:left="720"/>
        <w:outlineLvl w:val="0"/>
        <w:rPr>
          <w:rFonts w:ascii="Times New Roman" w:hAnsi="Times New Roman"/>
          <w:sz w:val="28"/>
          <w:szCs w:val="28"/>
        </w:rPr>
      </w:pPr>
      <w:r w:rsidRPr="00BC1E8B">
        <w:rPr>
          <w:rFonts w:ascii="Times New Roman" w:hAnsi="Times New Roman"/>
          <w:sz w:val="28"/>
          <w:szCs w:val="28"/>
        </w:rPr>
        <w:t xml:space="preserve">   </w:t>
      </w:r>
      <w:r w:rsidRPr="00BC1E8B">
        <w:rPr>
          <w:rFonts w:ascii="Times New Roman" w:hAnsi="Times New Roman"/>
          <w:sz w:val="28"/>
          <w:szCs w:val="28"/>
          <w:u w:val="single"/>
        </w:rPr>
        <w:t>Числительные могут быть любым членом предложения.</w:t>
      </w:r>
    </w:p>
    <w:p w:rsidR="00B605A2" w:rsidRPr="00BC1E8B" w:rsidRDefault="00B605A2" w:rsidP="00BC1E8B">
      <w:pPr>
        <w:ind w:left="720"/>
        <w:rPr>
          <w:rFonts w:ascii="Times New Roman" w:hAnsi="Times New Roman"/>
          <w:sz w:val="28"/>
          <w:szCs w:val="28"/>
        </w:rPr>
      </w:pPr>
      <w:r w:rsidRPr="00BC1E8B">
        <w:rPr>
          <w:rFonts w:ascii="Times New Roman" w:hAnsi="Times New Roman"/>
          <w:sz w:val="28"/>
          <w:szCs w:val="28"/>
        </w:rPr>
        <w:t xml:space="preserve">                   Большая Медведица – семь ярких звёзд.</w:t>
      </w:r>
    </w:p>
    <w:p w:rsidR="00B605A2" w:rsidRPr="00BC1E8B" w:rsidRDefault="00B605A2" w:rsidP="00BC1E8B">
      <w:pPr>
        <w:ind w:left="720"/>
        <w:rPr>
          <w:rFonts w:ascii="Times New Roman" w:hAnsi="Times New Roman"/>
          <w:sz w:val="28"/>
          <w:szCs w:val="28"/>
        </w:rPr>
      </w:pPr>
      <w:r w:rsidRPr="00BC1E8B">
        <w:rPr>
          <w:rFonts w:ascii="Times New Roman" w:hAnsi="Times New Roman"/>
          <w:sz w:val="28"/>
          <w:szCs w:val="28"/>
        </w:rPr>
        <w:t xml:space="preserve">         Китайцы назвали те же семь звёзд Хлебной мерой.</w:t>
      </w:r>
    </w:p>
    <w:p w:rsidR="00B605A2" w:rsidRPr="00BC1E8B" w:rsidRDefault="00B605A2" w:rsidP="00BC1E8B">
      <w:pPr>
        <w:ind w:left="720"/>
        <w:rPr>
          <w:rFonts w:ascii="Times New Roman" w:hAnsi="Times New Roman"/>
          <w:sz w:val="28"/>
          <w:szCs w:val="28"/>
        </w:rPr>
      </w:pPr>
      <w:r w:rsidRPr="00BC1E8B">
        <w:rPr>
          <w:rFonts w:ascii="Times New Roman" w:hAnsi="Times New Roman"/>
          <w:sz w:val="28"/>
          <w:szCs w:val="28"/>
        </w:rPr>
        <w:t xml:space="preserve">Около сорока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E8B">
        <w:rPr>
          <w:rFonts w:ascii="Times New Roman" w:hAnsi="Times New Roman"/>
          <w:sz w:val="28"/>
          <w:szCs w:val="28"/>
        </w:rPr>
        <w:t>веков назад древние учёные разделили небо на созвездия.</w:t>
      </w:r>
    </w:p>
    <w:p w:rsidR="00B605A2" w:rsidRDefault="00B605A2" w:rsidP="00BC1E8B">
      <w:pPr>
        <w:ind w:left="720"/>
        <w:rPr>
          <w:rFonts w:ascii="Times New Roman" w:hAnsi="Times New Roman"/>
          <w:sz w:val="28"/>
          <w:szCs w:val="28"/>
        </w:rPr>
      </w:pPr>
      <w:r w:rsidRPr="00BC1E8B">
        <w:rPr>
          <w:rFonts w:ascii="Times New Roman" w:hAnsi="Times New Roman"/>
          <w:sz w:val="28"/>
          <w:szCs w:val="28"/>
        </w:rPr>
        <w:t xml:space="preserve">             Восемьдесят восемь – число созвездий на небе. </w:t>
      </w:r>
    </w:p>
    <w:p w:rsidR="00B605A2" w:rsidRPr="00DA0491" w:rsidRDefault="00B605A2" w:rsidP="00DA0491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A0491">
        <w:rPr>
          <w:rFonts w:ascii="Times New Roman" w:hAnsi="Times New Roman"/>
          <w:sz w:val="28"/>
          <w:szCs w:val="28"/>
        </w:rPr>
        <w:t>Тренировочное упражнение “Пернатые часы” .Презентация.</w:t>
      </w:r>
    </w:p>
    <w:p w:rsidR="00B605A2" w:rsidRDefault="00B605A2" w:rsidP="00B4391E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Задание. Выпишите и  сделайте синтаксический разбор второго предложения.</w:t>
      </w:r>
    </w:p>
    <w:p w:rsidR="00B605A2" w:rsidRPr="00B4391E" w:rsidRDefault="00B605A2" w:rsidP="00B4391E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 w:rsidRPr="00B4391E">
        <w:rPr>
          <w:rFonts w:ascii="Times New Roman" w:hAnsi="Times New Roman"/>
          <w:sz w:val="28"/>
          <w:szCs w:val="28"/>
        </w:rPr>
        <w:t xml:space="preserve">                           Пернатые часы</w:t>
      </w:r>
    </w:p>
    <w:p w:rsidR="00B605A2" w:rsidRPr="00B4391E" w:rsidRDefault="00B605A2" w:rsidP="00B4391E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 w:rsidRPr="00B4391E">
        <w:rPr>
          <w:rFonts w:ascii="Times New Roman" w:hAnsi="Times New Roman"/>
          <w:sz w:val="28"/>
          <w:szCs w:val="28"/>
        </w:rPr>
        <w:t xml:space="preserve">     Я люблю слушать птичьи голоса, когда пробуждается тайга. В четыре часа просыпаются светлоголовые пеночки. В пятом часу по тайге вдруг пронесутся звонкие трели дрозда. По голосам этих птиц можно сверять время. </w:t>
      </w:r>
    </w:p>
    <w:p w:rsidR="00B605A2" w:rsidRDefault="00B605A2" w:rsidP="00B4391E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 w:rsidRPr="00B4391E">
        <w:rPr>
          <w:rFonts w:ascii="Times New Roman" w:hAnsi="Times New Roman"/>
          <w:sz w:val="28"/>
          <w:szCs w:val="28"/>
        </w:rPr>
        <w:t xml:space="preserve">                                                ( По М. Деменюк.)</w:t>
      </w:r>
    </w:p>
    <w:p w:rsidR="00B605A2" w:rsidRPr="00DA0491" w:rsidRDefault="00B605A2" w:rsidP="00DA0491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A0491">
        <w:rPr>
          <w:rFonts w:ascii="Times New Roman" w:hAnsi="Times New Roman"/>
          <w:sz w:val="28"/>
          <w:szCs w:val="28"/>
        </w:rPr>
        <w:t xml:space="preserve">Объяснение нового материала. Учебник. Стр.141 чтение, работа с упражнением №349 </w:t>
      </w:r>
    </w:p>
    <w:p w:rsidR="00B605A2" w:rsidRPr="009E4D5C" w:rsidRDefault="00B605A2" w:rsidP="009E4D5C">
      <w:pPr>
        <w:rPr>
          <w:rFonts w:ascii="Times New Roman" w:hAnsi="Times New Roman"/>
          <w:sz w:val="28"/>
          <w:szCs w:val="28"/>
          <w:u w:val="single"/>
        </w:rPr>
      </w:pPr>
      <w:r w:rsidRPr="009E4D5C">
        <w:rPr>
          <w:rFonts w:ascii="Times New Roman" w:hAnsi="Times New Roman"/>
          <w:sz w:val="28"/>
          <w:szCs w:val="28"/>
        </w:rPr>
        <w:t xml:space="preserve">Числительные, состоящие из одного слова,- </w:t>
      </w:r>
      <w:r w:rsidRPr="009E4D5C">
        <w:rPr>
          <w:rFonts w:ascii="Times New Roman" w:hAnsi="Times New Roman"/>
          <w:sz w:val="28"/>
          <w:szCs w:val="28"/>
          <w:u w:val="single"/>
        </w:rPr>
        <w:t>простые</w:t>
      </w:r>
    </w:p>
    <w:p w:rsidR="00B605A2" w:rsidRPr="009E4D5C" w:rsidRDefault="00B605A2" w:rsidP="00910F8A">
      <w:pPr>
        <w:pStyle w:val="ListParagraph"/>
        <w:ind w:left="1440"/>
        <w:outlineLvl w:val="0"/>
        <w:rPr>
          <w:rFonts w:ascii="Times New Roman" w:hAnsi="Times New Roman"/>
          <w:sz w:val="28"/>
          <w:szCs w:val="28"/>
          <w:u w:val="single"/>
        </w:rPr>
      </w:pPr>
      <w:r w:rsidRPr="009E4D5C">
        <w:rPr>
          <w:rFonts w:ascii="Times New Roman" w:hAnsi="Times New Roman"/>
          <w:i/>
          <w:iCs/>
          <w:sz w:val="28"/>
          <w:szCs w:val="28"/>
          <w:u w:val="single"/>
        </w:rPr>
        <w:t>Сто</w:t>
      </w:r>
      <w:r w:rsidRPr="009E4D5C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9E4D5C">
        <w:rPr>
          <w:rFonts w:ascii="Times New Roman" w:hAnsi="Times New Roman"/>
          <w:i/>
          <w:iCs/>
          <w:sz w:val="28"/>
          <w:szCs w:val="28"/>
          <w:u w:val="single"/>
        </w:rPr>
        <w:t>одиннадцать,</w:t>
      </w:r>
    </w:p>
    <w:p w:rsidR="00B605A2" w:rsidRDefault="00B605A2" w:rsidP="009E4D5C">
      <w:pPr>
        <w:pStyle w:val="ListParagraph"/>
        <w:ind w:left="1440"/>
        <w:rPr>
          <w:rFonts w:ascii="Times New Roman" w:hAnsi="Times New Roman"/>
          <w:sz w:val="28"/>
          <w:szCs w:val="28"/>
          <w:u w:val="single"/>
        </w:rPr>
      </w:pPr>
      <w:r w:rsidRPr="009E4D5C">
        <w:rPr>
          <w:rFonts w:ascii="Times New Roman" w:hAnsi="Times New Roman"/>
          <w:i/>
          <w:iCs/>
          <w:sz w:val="28"/>
          <w:szCs w:val="28"/>
          <w:u w:val="single"/>
        </w:rPr>
        <w:t>семидесятый, один, три, сорок, шестьдесят, девятнадцатый, трис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та</w:t>
      </w:r>
    </w:p>
    <w:p w:rsidR="00B605A2" w:rsidRDefault="00B605A2" w:rsidP="00163EAE">
      <w:pPr>
        <w:pStyle w:val="ListParagraph"/>
        <w:ind w:left="1440"/>
        <w:rPr>
          <w:rFonts w:ascii="Times New Roman" w:hAnsi="Times New Roman"/>
          <w:sz w:val="28"/>
          <w:szCs w:val="28"/>
          <w:u w:val="single"/>
        </w:rPr>
      </w:pPr>
    </w:p>
    <w:p w:rsidR="00B605A2" w:rsidRDefault="00B605A2" w:rsidP="00910F8A">
      <w:pPr>
        <w:outlineLvl w:val="0"/>
        <w:rPr>
          <w:rFonts w:ascii="Times New Roman" w:hAnsi="Times New Roman"/>
          <w:sz w:val="28"/>
          <w:szCs w:val="28"/>
          <w:u w:val="single"/>
        </w:rPr>
      </w:pPr>
      <w:r w:rsidRPr="009E4D5C">
        <w:rPr>
          <w:rFonts w:ascii="Times New Roman" w:hAnsi="Times New Roman"/>
          <w:sz w:val="28"/>
          <w:szCs w:val="28"/>
        </w:rPr>
        <w:t>Числительные, состоящие из двух или более слов,-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D5C">
        <w:rPr>
          <w:rFonts w:ascii="Times New Roman" w:hAnsi="Times New Roman"/>
          <w:sz w:val="28"/>
          <w:szCs w:val="28"/>
          <w:u w:val="single"/>
        </w:rPr>
        <w:t>составны</w:t>
      </w:r>
      <w:r>
        <w:rPr>
          <w:rFonts w:ascii="Times New Roman" w:hAnsi="Times New Roman"/>
          <w:sz w:val="28"/>
          <w:szCs w:val="28"/>
          <w:u w:val="single"/>
        </w:rPr>
        <w:t>е</w:t>
      </w:r>
    </w:p>
    <w:p w:rsidR="00B605A2" w:rsidRPr="009E4D5C" w:rsidRDefault="00B605A2" w:rsidP="009E4D5C">
      <w:pPr>
        <w:rPr>
          <w:rFonts w:ascii="Times New Roman" w:hAnsi="Times New Roman"/>
          <w:sz w:val="28"/>
          <w:szCs w:val="28"/>
          <w:u w:val="single"/>
        </w:rPr>
      </w:pPr>
      <w:r w:rsidRPr="009E4D5C">
        <w:rPr>
          <w:rFonts w:ascii="Times New Roman" w:hAnsi="Times New Roman"/>
          <w:i/>
          <w:iCs/>
          <w:sz w:val="28"/>
          <w:szCs w:val="28"/>
          <w:u w:val="single"/>
        </w:rPr>
        <w:t>триста пятьдесят седьмой,</w:t>
      </w:r>
    </w:p>
    <w:p w:rsidR="00B605A2" w:rsidRDefault="00B605A2" w:rsidP="009E4D5C">
      <w:pPr>
        <w:rPr>
          <w:rFonts w:ascii="Times New Roman" w:hAnsi="Times New Roman"/>
          <w:i/>
          <w:iCs/>
          <w:sz w:val="28"/>
          <w:szCs w:val="28"/>
        </w:rPr>
      </w:pPr>
      <w:r w:rsidRPr="009E4D5C">
        <w:rPr>
          <w:rFonts w:ascii="Times New Roman" w:hAnsi="Times New Roman"/>
          <w:i/>
          <w:iCs/>
          <w:sz w:val="28"/>
          <w:szCs w:val="28"/>
          <w:u w:val="single"/>
        </w:rPr>
        <w:t>тысяча восемьсот восемьдесят восемь</w:t>
      </w:r>
      <w:r w:rsidRPr="009E4D5C">
        <w:rPr>
          <w:rFonts w:ascii="Times New Roman" w:hAnsi="Times New Roman"/>
          <w:i/>
          <w:iCs/>
          <w:sz w:val="28"/>
          <w:szCs w:val="28"/>
        </w:rPr>
        <w:t>,</w:t>
      </w:r>
    </w:p>
    <w:p w:rsidR="00B605A2" w:rsidRDefault="00B605A2" w:rsidP="00DA0491">
      <w:pPr>
        <w:pStyle w:val="ListParagraph"/>
        <w:numPr>
          <w:ilvl w:val="0"/>
          <w:numId w:val="7"/>
        </w:num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Объяснение ( частично )  и запись дом. задания.</w:t>
      </w:r>
    </w:p>
    <w:p w:rsidR="00B605A2" w:rsidRPr="00DA0491" w:rsidRDefault="00B605A2" w:rsidP="00DA0491">
      <w:pPr>
        <w:pStyle w:val="ListParagraph"/>
        <w:ind w:left="144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Дома. П.60 упр.351.</w:t>
      </w:r>
    </w:p>
    <w:p w:rsidR="00B605A2" w:rsidRPr="009E4D5C" w:rsidRDefault="00B605A2" w:rsidP="009E4D5C">
      <w:pPr>
        <w:rPr>
          <w:rFonts w:ascii="Times New Roman" w:hAnsi="Times New Roman"/>
          <w:sz w:val="28"/>
          <w:szCs w:val="28"/>
        </w:rPr>
      </w:pPr>
      <w:r w:rsidRPr="009E4D5C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B605A2" w:rsidRPr="009E4D5C" w:rsidRDefault="00B605A2" w:rsidP="009E4D5C">
      <w:pPr>
        <w:rPr>
          <w:rFonts w:ascii="Times New Roman" w:hAnsi="Times New Roman"/>
          <w:sz w:val="28"/>
          <w:szCs w:val="28"/>
        </w:rPr>
      </w:pPr>
    </w:p>
    <w:p w:rsidR="00B605A2" w:rsidRPr="00BC1E8B" w:rsidRDefault="00B605A2" w:rsidP="00B4391E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B605A2" w:rsidRPr="00FF5B19" w:rsidRDefault="00B605A2" w:rsidP="00FF5B19">
      <w:pPr>
        <w:ind w:left="720"/>
        <w:rPr>
          <w:rFonts w:ascii="Times New Roman" w:hAnsi="Times New Roman"/>
          <w:sz w:val="28"/>
          <w:szCs w:val="28"/>
        </w:rPr>
      </w:pPr>
    </w:p>
    <w:p w:rsidR="00B605A2" w:rsidRPr="00862190" w:rsidRDefault="00B605A2" w:rsidP="003614CF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B605A2" w:rsidRPr="00516A11" w:rsidRDefault="00B605A2" w:rsidP="00977B8C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sectPr w:rsidR="00B605A2" w:rsidRPr="00516A11" w:rsidSect="00D3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32A"/>
    <w:multiLevelType w:val="hybridMultilevel"/>
    <w:tmpl w:val="99FE27AC"/>
    <w:lvl w:ilvl="0" w:tplc="50AC28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DE46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889D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2A12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ECC2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AEF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80DA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E8AC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44F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A65DDA"/>
    <w:multiLevelType w:val="hybridMultilevel"/>
    <w:tmpl w:val="75D6F5F2"/>
    <w:lvl w:ilvl="0" w:tplc="D8A6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9A06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7EAC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781F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88E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00AE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C62C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24B1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832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5913F25"/>
    <w:multiLevelType w:val="hybridMultilevel"/>
    <w:tmpl w:val="343435AE"/>
    <w:lvl w:ilvl="0" w:tplc="DD768BC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38C1DA7"/>
    <w:multiLevelType w:val="hybridMultilevel"/>
    <w:tmpl w:val="7814058C"/>
    <w:lvl w:ilvl="0" w:tplc="DD768BC4">
      <w:start w:val="5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56D0587"/>
    <w:multiLevelType w:val="hybridMultilevel"/>
    <w:tmpl w:val="BC0E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D45F0F"/>
    <w:multiLevelType w:val="hybridMultilevel"/>
    <w:tmpl w:val="44F4B2E6"/>
    <w:lvl w:ilvl="0" w:tplc="DD768BC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E823951"/>
    <w:multiLevelType w:val="hybridMultilevel"/>
    <w:tmpl w:val="BD1ED6DC"/>
    <w:lvl w:ilvl="0" w:tplc="DD768BC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0D3"/>
    <w:rsid w:val="0008276D"/>
    <w:rsid w:val="000F2FD7"/>
    <w:rsid w:val="00163EAE"/>
    <w:rsid w:val="00167F6D"/>
    <w:rsid w:val="003614CF"/>
    <w:rsid w:val="003D396B"/>
    <w:rsid w:val="00516A11"/>
    <w:rsid w:val="006C0B3D"/>
    <w:rsid w:val="0070004F"/>
    <w:rsid w:val="00862190"/>
    <w:rsid w:val="00875E7D"/>
    <w:rsid w:val="008811C3"/>
    <w:rsid w:val="00910F8A"/>
    <w:rsid w:val="00977B8C"/>
    <w:rsid w:val="009E4D5C"/>
    <w:rsid w:val="00A0132F"/>
    <w:rsid w:val="00A11A80"/>
    <w:rsid w:val="00AB573E"/>
    <w:rsid w:val="00B4391E"/>
    <w:rsid w:val="00B605A2"/>
    <w:rsid w:val="00BC1E8B"/>
    <w:rsid w:val="00C04927"/>
    <w:rsid w:val="00C741CC"/>
    <w:rsid w:val="00CB30D3"/>
    <w:rsid w:val="00D30AFD"/>
    <w:rsid w:val="00DA0491"/>
    <w:rsid w:val="00F355B0"/>
    <w:rsid w:val="00F43060"/>
    <w:rsid w:val="00F53133"/>
    <w:rsid w:val="00F71F3A"/>
    <w:rsid w:val="00FB5E45"/>
    <w:rsid w:val="00FE2845"/>
    <w:rsid w:val="00FF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B30D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741C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910F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121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</TotalTime>
  <Pages>4</Pages>
  <Words>668</Words>
  <Characters>3808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Гуля</cp:lastModifiedBy>
  <cp:revision>20</cp:revision>
  <dcterms:created xsi:type="dcterms:W3CDTF">2010-02-08T16:00:00Z</dcterms:created>
  <dcterms:modified xsi:type="dcterms:W3CDTF">2016-05-29T14:15:00Z</dcterms:modified>
</cp:coreProperties>
</file>