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Воронежская область</w:t>
      </w: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Репьёвский муниципальный район</w:t>
      </w: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МКОУ  Краснолипьевская СОШ</w:t>
      </w: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72"/>
          <w:szCs w:val="72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72"/>
          <w:szCs w:val="72"/>
        </w:rPr>
      </w:pPr>
    </w:p>
    <w:p w:rsidR="003E5FAF" w:rsidRPr="00386265" w:rsidRDefault="003E5FAF" w:rsidP="00574CD2">
      <w:pPr>
        <w:pStyle w:val="NoSpacing"/>
        <w:rPr>
          <w:rFonts w:ascii="Times New Roman" w:hAnsi="Times New Roman"/>
          <w:sz w:val="72"/>
          <w:szCs w:val="72"/>
        </w:rPr>
      </w:pPr>
      <w:r w:rsidRPr="00386265">
        <w:rPr>
          <w:rFonts w:ascii="Times New Roman" w:hAnsi="Times New Roman"/>
          <w:sz w:val="72"/>
          <w:szCs w:val="72"/>
        </w:rPr>
        <w:t>Внеклассное мероприятие</w:t>
      </w:r>
    </w:p>
    <w:p w:rsidR="003E5FAF" w:rsidRPr="00386265" w:rsidRDefault="003E5FAF" w:rsidP="00574CD2">
      <w:pPr>
        <w:pStyle w:val="NoSpacing"/>
        <w:rPr>
          <w:rFonts w:ascii="Times New Roman" w:hAnsi="Times New Roman"/>
          <w:sz w:val="72"/>
          <w:szCs w:val="72"/>
        </w:rPr>
      </w:pPr>
      <w:bookmarkStart w:id="0" w:name="_GoBack"/>
      <w:bookmarkEnd w:id="0"/>
      <w:r w:rsidRPr="00386265">
        <w:rPr>
          <w:rFonts w:ascii="Times New Roman" w:hAnsi="Times New Roman"/>
          <w:sz w:val="72"/>
          <w:szCs w:val="72"/>
        </w:rPr>
        <w:t>«Птицы – наши друзья»</w:t>
      </w: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E5FAF" w:rsidRDefault="003E5FAF" w:rsidP="00574CD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Выполнила:</w:t>
      </w: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учитель начальных классов</w:t>
      </w:r>
    </w:p>
    <w:p w:rsidR="003E5FAF" w:rsidRDefault="003E5FAF" w:rsidP="00574C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МКОУ Краснолипьевская СОШ</w:t>
      </w: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Когтева Ирина Николаевна</w:t>
      </w: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Pr="000053EB" w:rsidRDefault="003E5FAF" w:rsidP="00574CD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2017г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  </w:t>
      </w:r>
      <w:r w:rsidRPr="000053EB">
        <w:rPr>
          <w:rFonts w:ascii="Times New Roman" w:hAnsi="Times New Roman"/>
          <w:sz w:val="52"/>
          <w:szCs w:val="52"/>
        </w:rPr>
        <w:t>Птицы</w:t>
      </w:r>
      <w:r>
        <w:rPr>
          <w:rFonts w:ascii="Times New Roman" w:hAnsi="Times New Roman"/>
          <w:sz w:val="52"/>
          <w:szCs w:val="52"/>
        </w:rPr>
        <w:t xml:space="preserve"> </w:t>
      </w:r>
      <w:r w:rsidRPr="000053EB">
        <w:rPr>
          <w:rFonts w:ascii="Times New Roman" w:hAnsi="Times New Roman"/>
          <w:sz w:val="52"/>
          <w:szCs w:val="52"/>
        </w:rPr>
        <w:t>-</w:t>
      </w:r>
      <w:r>
        <w:rPr>
          <w:rFonts w:ascii="Times New Roman" w:hAnsi="Times New Roman"/>
          <w:sz w:val="52"/>
          <w:szCs w:val="52"/>
        </w:rPr>
        <w:t xml:space="preserve"> </w:t>
      </w:r>
      <w:r w:rsidRPr="000053EB">
        <w:rPr>
          <w:rFonts w:ascii="Times New Roman" w:hAnsi="Times New Roman"/>
          <w:sz w:val="52"/>
          <w:szCs w:val="52"/>
        </w:rPr>
        <w:t>наши друзья.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Цель: закрепить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знания о пользе птиц для человека, о бережном отношении к птицам в разное время года.</w:t>
      </w:r>
    </w:p>
    <w:p w:rsidR="003E5FAF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Оформление: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 xml:space="preserve"> на доске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053EB">
        <w:rPr>
          <w:rFonts w:ascii="Times New Roman" w:hAnsi="Times New Roman"/>
          <w:sz w:val="28"/>
          <w:szCs w:val="28"/>
        </w:rPr>
        <w:t>«Птицы – наши друзья»,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 xml:space="preserve"> «Человек – друг природе», выставка детских рисунков,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 xml:space="preserve"> поделок.</w:t>
      </w:r>
    </w:p>
    <w:p w:rsidR="003E5FAF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Ход занятия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b/>
          <w:sz w:val="28"/>
          <w:szCs w:val="28"/>
        </w:rPr>
        <w:t>Мальчик:</w:t>
      </w:r>
      <w:r w:rsidRPr="000053EB">
        <w:rPr>
          <w:rFonts w:ascii="Times New Roman" w:hAnsi="Times New Roman"/>
          <w:sz w:val="28"/>
          <w:szCs w:val="28"/>
        </w:rPr>
        <w:t xml:space="preserve"> (одет в пальто, галошах и в шапке)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Идут куда-то облака,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Идут…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Идут…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тронулась река…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ручейки бегут!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И, распустив, волосики,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Стоят девчонки-сосенки,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И, растопырив пальчики,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Глядят кусты, как мальчики!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Они бы тут не ждали, если бы могли,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Как бы побежали!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Да ноги приросли…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 xml:space="preserve">  Э.Мошковская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(выходят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девочки: девочка</w:t>
      </w:r>
      <w:r>
        <w:rPr>
          <w:rFonts w:ascii="Times New Roman" w:hAnsi="Times New Roman"/>
          <w:sz w:val="28"/>
          <w:szCs w:val="28"/>
        </w:rPr>
        <w:t>-Весна и девочка – Солнышко в костюмах</w:t>
      </w:r>
      <w:r w:rsidRPr="000053EB">
        <w:rPr>
          <w:rFonts w:ascii="Times New Roman" w:hAnsi="Times New Roman"/>
          <w:sz w:val="28"/>
          <w:szCs w:val="28"/>
        </w:rPr>
        <w:t>. Смотрят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 xml:space="preserve"> на мальчика и говорят)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-Знаете что, снимите пальто!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Ваши галоши снимите тоже.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А то знаете что?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Они надоели.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Знаете что? Дни потеплели.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Знаете что? Они прилетели.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Знаете что? Они просвистели.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Знаете что? Снимите пальто!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М</w:t>
      </w:r>
      <w:r w:rsidRPr="000053EB">
        <w:rPr>
          <w:rFonts w:ascii="Times New Roman" w:hAnsi="Times New Roman"/>
          <w:sz w:val="28"/>
          <w:szCs w:val="28"/>
        </w:rPr>
        <w:t>ошковская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053EB">
        <w:rPr>
          <w:rFonts w:ascii="Times New Roman" w:hAnsi="Times New Roman"/>
          <w:sz w:val="28"/>
          <w:szCs w:val="28"/>
        </w:rPr>
        <w:t>(девочки раздевают мальчика)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b/>
          <w:sz w:val="28"/>
          <w:szCs w:val="28"/>
        </w:rPr>
      </w:pPr>
      <w:r w:rsidRPr="000053EB">
        <w:rPr>
          <w:rFonts w:ascii="Times New Roman" w:hAnsi="Times New Roman"/>
          <w:b/>
          <w:sz w:val="28"/>
          <w:szCs w:val="28"/>
        </w:rPr>
        <w:t>Мальчик: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Солнце ласково смеётся,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Светит ярче, горячей,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с пригорка звонко льётся</w:t>
      </w:r>
    </w:p>
    <w:p w:rsidR="003E5FAF" w:rsidRDefault="003E5FAF" w:rsidP="00F6013C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Разговорчивый ручей.</w:t>
      </w:r>
    </w:p>
    <w:p w:rsidR="003E5FAF" w:rsidRPr="00F6013C" w:rsidRDefault="003E5FAF" w:rsidP="00F6013C">
      <w:pPr>
        <w:pStyle w:val="NoSpacing"/>
        <w:rPr>
          <w:rFonts w:ascii="Times New Roman" w:hAnsi="Times New Roman"/>
          <w:sz w:val="28"/>
          <w:szCs w:val="28"/>
        </w:rPr>
      </w:pPr>
      <w:r w:rsidRPr="00F6013C">
        <w:t xml:space="preserve"> </w:t>
      </w:r>
      <w:r w:rsidRPr="00F6013C">
        <w:rPr>
          <w:b/>
          <w:sz w:val="28"/>
          <w:szCs w:val="28"/>
        </w:rPr>
        <w:t>Девочка-</w:t>
      </w:r>
      <w:r w:rsidRPr="00F6013C">
        <w:rPr>
          <w:rFonts w:ascii="Times New Roman" w:hAnsi="Times New Roman"/>
          <w:b/>
          <w:sz w:val="28"/>
          <w:szCs w:val="28"/>
        </w:rPr>
        <w:t>Весна:-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Весна-К</w:t>
      </w:r>
      <w:r w:rsidRPr="00F6013C">
        <w:rPr>
          <w:rFonts w:ascii="Times New Roman" w:hAnsi="Times New Roman"/>
          <w:sz w:val="28"/>
          <w:szCs w:val="28"/>
        </w:rPr>
        <w:t>расна, бужу землю ото сна, наполняю соком почки, на полях рощу цветы, прогоняю с речки  лёд, светлым делаю восход. Всюду в поле и в лесу – людям радость я несу…</w:t>
      </w:r>
    </w:p>
    <w:p w:rsidR="003E5FAF" w:rsidRPr="000053EB" w:rsidRDefault="003E5FAF" w:rsidP="00F6013C">
      <w:pPr>
        <w:pStyle w:val="NoSpacing"/>
        <w:rPr>
          <w:rFonts w:ascii="Times New Roman" w:hAnsi="Times New Roman"/>
          <w:sz w:val="28"/>
          <w:szCs w:val="28"/>
        </w:rPr>
      </w:pPr>
      <w:r w:rsidRPr="00F6013C">
        <w:rPr>
          <w:rFonts w:ascii="Times New Roman" w:hAnsi="Times New Roman"/>
          <w:sz w:val="28"/>
          <w:szCs w:val="28"/>
        </w:rPr>
        <w:t>(весна дарит цветы</w:t>
      </w:r>
      <w:r>
        <w:rPr>
          <w:rFonts w:ascii="Times New Roman" w:hAnsi="Times New Roman"/>
          <w:sz w:val="28"/>
          <w:szCs w:val="28"/>
        </w:rPr>
        <w:t xml:space="preserve"> всем присутствующим</w:t>
      </w:r>
      <w:r w:rsidRPr="00F6013C">
        <w:rPr>
          <w:rFonts w:ascii="Times New Roman" w:hAnsi="Times New Roman"/>
          <w:sz w:val="28"/>
          <w:szCs w:val="28"/>
        </w:rPr>
        <w:t>, а солнышко взмахивает руками)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b/>
          <w:sz w:val="28"/>
          <w:szCs w:val="28"/>
        </w:rPr>
      </w:pPr>
      <w:r w:rsidRPr="000053EB">
        <w:rPr>
          <w:rFonts w:ascii="Times New Roman" w:hAnsi="Times New Roman"/>
          <w:b/>
          <w:sz w:val="28"/>
          <w:szCs w:val="28"/>
        </w:rPr>
        <w:t>Девочка</w:t>
      </w:r>
      <w:r>
        <w:rPr>
          <w:rFonts w:ascii="Times New Roman" w:hAnsi="Times New Roman"/>
          <w:b/>
          <w:sz w:val="28"/>
          <w:szCs w:val="28"/>
        </w:rPr>
        <w:t>-Весна</w:t>
      </w:r>
      <w:r w:rsidRPr="000053EB">
        <w:rPr>
          <w:rFonts w:ascii="Times New Roman" w:hAnsi="Times New Roman"/>
          <w:b/>
          <w:sz w:val="28"/>
          <w:szCs w:val="28"/>
        </w:rPr>
        <w:t>: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С приходом весны возвращаются к нам наши друзья – перелётные птицы.</w:t>
      </w:r>
    </w:p>
    <w:p w:rsidR="003E5FAF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(дети маршируют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под музыку</w:t>
      </w:r>
      <w:r>
        <w:rPr>
          <w:rFonts w:ascii="Times New Roman" w:hAnsi="Times New Roman"/>
          <w:sz w:val="28"/>
          <w:szCs w:val="28"/>
        </w:rPr>
        <w:t xml:space="preserve"> «Выглянуло солнышко»</w:t>
      </w:r>
      <w:r w:rsidRPr="000053EB">
        <w:rPr>
          <w:rFonts w:ascii="Times New Roman" w:hAnsi="Times New Roman"/>
          <w:sz w:val="28"/>
          <w:szCs w:val="28"/>
        </w:rPr>
        <w:t>, а к ним выходят другие ученики с масками птиц и в руках держат скворечники)</w:t>
      </w:r>
    </w:p>
    <w:p w:rsidR="003E5FAF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Девочка-С</w:t>
      </w:r>
      <w:r w:rsidRPr="00A81E7C">
        <w:rPr>
          <w:rFonts w:ascii="Times New Roman" w:hAnsi="Times New Roman"/>
          <w:b/>
          <w:sz w:val="28"/>
          <w:szCs w:val="28"/>
        </w:rPr>
        <w:t>олнышко</w:t>
      </w:r>
      <w:r>
        <w:rPr>
          <w:rFonts w:ascii="Times New Roman" w:hAnsi="Times New Roman"/>
          <w:sz w:val="28"/>
          <w:szCs w:val="28"/>
        </w:rPr>
        <w:t>:</w:t>
      </w:r>
      <w:r w:rsidRPr="000053EB">
        <w:rPr>
          <w:rFonts w:ascii="Times New Roman" w:hAnsi="Times New Roman"/>
          <w:sz w:val="28"/>
          <w:szCs w:val="28"/>
        </w:rPr>
        <w:t xml:space="preserve"> 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кажется, весна сама в разведку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Послала птицу, и, пригнувши ветку,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Ей грач дорогу верную открыл.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A81E7C">
        <w:rPr>
          <w:rFonts w:ascii="Times New Roman" w:hAnsi="Times New Roman"/>
          <w:b/>
          <w:sz w:val="28"/>
          <w:szCs w:val="28"/>
        </w:rPr>
        <w:t>1чтец:</w:t>
      </w:r>
      <w:r w:rsidRPr="000053EB">
        <w:rPr>
          <w:rFonts w:ascii="Times New Roman" w:hAnsi="Times New Roman"/>
          <w:sz w:val="28"/>
          <w:szCs w:val="28"/>
        </w:rPr>
        <w:t xml:space="preserve"> Вслед за грачами прилетают скворцы. Первыми прилетают скворчихи, а за ними через  несколько дней самки-скворчихи.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К их прилёту самцы подыскивают скворечник, нередко выселив из домиков воробьёв. Устроившись, скворушка с увлечением громко поёт, поджидая подружку.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(появляется ученик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скворец в чёрном костюме )</w:t>
      </w:r>
    </w:p>
    <w:p w:rsidR="003E5FAF" w:rsidRPr="00A81E7C" w:rsidRDefault="003E5FAF" w:rsidP="00046D1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81E7C">
        <w:rPr>
          <w:rFonts w:ascii="Times New Roman" w:hAnsi="Times New Roman"/>
          <w:b/>
          <w:sz w:val="28"/>
          <w:szCs w:val="28"/>
        </w:rPr>
        <w:t>Скворец:</w:t>
      </w:r>
    </w:p>
    <w:p w:rsidR="003E5FAF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 xml:space="preserve">Здравствуйте, ребята! Вы меня узнаёте? 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тем, </w:t>
      </w:r>
      <w:r w:rsidRPr="000053EB">
        <w:rPr>
          <w:rFonts w:ascii="Times New Roman" w:hAnsi="Times New Roman"/>
          <w:sz w:val="28"/>
          <w:szCs w:val="28"/>
        </w:rPr>
        <w:t>кто не узнал, разрешите представиться.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Я выступаю перед вами,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Как молодой весны гонец.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Я рад увидеться с вами!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Ну, а зовут меня…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A81E7C">
        <w:rPr>
          <w:rFonts w:ascii="Times New Roman" w:hAnsi="Times New Roman"/>
          <w:b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: С</w:t>
      </w:r>
      <w:r w:rsidRPr="000053EB">
        <w:rPr>
          <w:rFonts w:ascii="Times New Roman" w:hAnsi="Times New Roman"/>
          <w:sz w:val="28"/>
          <w:szCs w:val="28"/>
        </w:rPr>
        <w:t>кворец!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A81E7C">
        <w:rPr>
          <w:rFonts w:ascii="Times New Roman" w:hAnsi="Times New Roman"/>
          <w:b/>
          <w:sz w:val="28"/>
          <w:szCs w:val="28"/>
        </w:rPr>
        <w:t xml:space="preserve">Скворец: </w:t>
      </w:r>
      <w:r w:rsidRPr="000053EB">
        <w:rPr>
          <w:rFonts w:ascii="Times New Roman" w:hAnsi="Times New Roman"/>
          <w:sz w:val="28"/>
          <w:szCs w:val="28"/>
        </w:rPr>
        <w:t>Правильно! Я очень полезная птица, с которой вам надо сдружиться. Из года в год, из века в век живу там, где живёт человек, слежу за его полем и садом – очищаю от вредных букашек, поедаю бабочек, жучков. И поэтому я не просто скворец, а скворец-молодец!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A81E7C">
        <w:rPr>
          <w:rFonts w:ascii="Times New Roman" w:hAnsi="Times New Roman"/>
          <w:b/>
          <w:sz w:val="28"/>
          <w:szCs w:val="28"/>
        </w:rPr>
        <w:t>Ученики:</w:t>
      </w:r>
      <w:r w:rsidRPr="000053EB">
        <w:rPr>
          <w:rFonts w:ascii="Times New Roman" w:hAnsi="Times New Roman"/>
          <w:sz w:val="28"/>
          <w:szCs w:val="28"/>
        </w:rPr>
        <w:t xml:space="preserve"> Мы рады тебе, скворец-молодец.</w:t>
      </w:r>
    </w:p>
    <w:p w:rsidR="003E5FAF" w:rsidRPr="00A81E7C" w:rsidRDefault="003E5FAF" w:rsidP="00046D1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81E7C">
        <w:rPr>
          <w:rFonts w:ascii="Times New Roman" w:hAnsi="Times New Roman"/>
          <w:b/>
          <w:sz w:val="28"/>
          <w:szCs w:val="28"/>
        </w:rPr>
        <w:t>чтец: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Март, первый месяц весны.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81E7C">
        <w:rPr>
          <w:rFonts w:ascii="Times New Roman" w:hAnsi="Times New Roman"/>
          <w:b/>
          <w:sz w:val="28"/>
          <w:szCs w:val="28"/>
        </w:rPr>
        <w:t>чтец:</w:t>
      </w:r>
      <w:r w:rsidRPr="000053EB">
        <w:rPr>
          <w:rFonts w:ascii="Times New Roman" w:hAnsi="Times New Roman"/>
          <w:sz w:val="28"/>
          <w:szCs w:val="28"/>
        </w:rPr>
        <w:t xml:space="preserve"> Март-утро года, начало прекрасной весенней поры.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81E7C">
        <w:rPr>
          <w:rFonts w:ascii="Times New Roman" w:hAnsi="Times New Roman"/>
          <w:b/>
          <w:sz w:val="28"/>
          <w:szCs w:val="28"/>
        </w:rPr>
        <w:t>чтец:</w:t>
      </w:r>
      <w:r w:rsidRPr="000053EB">
        <w:rPr>
          <w:rFonts w:ascii="Times New Roman" w:hAnsi="Times New Roman"/>
          <w:sz w:val="28"/>
          <w:szCs w:val="28"/>
        </w:rPr>
        <w:t xml:space="preserve"> В марте пробуждается природа от долгого зимнего сна.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5чтец</w:t>
      </w:r>
      <w:r w:rsidRPr="00A81E7C">
        <w:rPr>
          <w:rFonts w:ascii="Times New Roman" w:hAnsi="Times New Roman"/>
          <w:b/>
          <w:sz w:val="28"/>
          <w:szCs w:val="28"/>
        </w:rPr>
        <w:t>:</w:t>
      </w:r>
      <w:r w:rsidRPr="000053EB">
        <w:rPr>
          <w:rFonts w:ascii="Times New Roman" w:hAnsi="Times New Roman"/>
          <w:sz w:val="28"/>
          <w:szCs w:val="28"/>
        </w:rPr>
        <w:t xml:space="preserve"> В марте бывает и так: вдруг тучи закроют небо, подует холодный ветер, пойдёт снег большими хлопьями, метель закружит позёмкой, будто вновь вернулась зима. Но это ненадолго. И опять появляется солнышко.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 xml:space="preserve"> (выбегает девочка-весна, девочка-солнышко)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A81E7C">
        <w:rPr>
          <w:rFonts w:ascii="Times New Roman" w:hAnsi="Times New Roman"/>
          <w:b/>
          <w:sz w:val="28"/>
          <w:szCs w:val="28"/>
        </w:rPr>
        <w:t>Сугроб: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Я отсырел.. Едва дышу! Закройте солнце! Я прошу.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A81E7C">
        <w:rPr>
          <w:rFonts w:ascii="Times New Roman" w:hAnsi="Times New Roman"/>
          <w:b/>
          <w:sz w:val="28"/>
          <w:szCs w:val="28"/>
        </w:rPr>
        <w:t>Девочка</w:t>
      </w:r>
      <w:r>
        <w:rPr>
          <w:rFonts w:ascii="Times New Roman" w:hAnsi="Times New Roman"/>
          <w:b/>
          <w:sz w:val="28"/>
          <w:szCs w:val="28"/>
        </w:rPr>
        <w:t>-Солнышко</w:t>
      </w:r>
      <w:r w:rsidRPr="00A81E7C">
        <w:rPr>
          <w:rFonts w:ascii="Times New Roman" w:hAnsi="Times New Roman"/>
          <w:b/>
          <w:sz w:val="28"/>
          <w:szCs w:val="28"/>
        </w:rPr>
        <w:t>:</w:t>
      </w:r>
      <w:r w:rsidRPr="000053EB">
        <w:rPr>
          <w:rFonts w:ascii="Times New Roman" w:hAnsi="Times New Roman"/>
          <w:sz w:val="28"/>
          <w:szCs w:val="28"/>
        </w:rPr>
        <w:t xml:space="preserve"> Молчи, сугроб! Весна пришла1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Не спрячешься от тепла!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Ты был ворчливым стариком,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А станешь звонким ручейком.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Покинешь ты лесную  тишь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прямо  в речку убежишь!</w:t>
      </w:r>
    </w:p>
    <w:p w:rsidR="003E5FAF" w:rsidRPr="00A81E7C" w:rsidRDefault="003E5FAF" w:rsidP="00046D1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81E7C">
        <w:rPr>
          <w:rFonts w:ascii="Times New Roman" w:hAnsi="Times New Roman"/>
          <w:b/>
          <w:sz w:val="28"/>
          <w:szCs w:val="28"/>
        </w:rPr>
        <w:t>Сугроб: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А что мне делать старику?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в самом деле</w:t>
      </w:r>
      <w:r>
        <w:rPr>
          <w:rFonts w:ascii="Times New Roman" w:hAnsi="Times New Roman"/>
          <w:sz w:val="28"/>
          <w:szCs w:val="28"/>
        </w:rPr>
        <w:t>,</w:t>
      </w:r>
      <w:r w:rsidRPr="000053EB">
        <w:rPr>
          <w:rFonts w:ascii="Times New Roman" w:hAnsi="Times New Roman"/>
          <w:sz w:val="28"/>
          <w:szCs w:val="28"/>
        </w:rPr>
        <w:t xml:space="preserve"> утеку!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(сугроб сбрасывает белое  покрывало и набрасывает голубое.)</w:t>
      </w:r>
    </w:p>
    <w:p w:rsidR="003E5FAF" w:rsidRPr="00A81E7C" w:rsidRDefault="003E5FAF" w:rsidP="00046D1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81E7C">
        <w:rPr>
          <w:rFonts w:ascii="Times New Roman" w:hAnsi="Times New Roman"/>
          <w:b/>
          <w:sz w:val="28"/>
          <w:szCs w:val="28"/>
        </w:rPr>
        <w:t>Звучит песня «Здравствуй, весна» сл.О.Высотской, муз.А.Островского</w:t>
      </w:r>
    </w:p>
    <w:p w:rsidR="003E5FAF" w:rsidRPr="00A81E7C" w:rsidRDefault="003E5FAF" w:rsidP="00046D1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E5FAF" w:rsidRPr="00A81E7C" w:rsidRDefault="003E5FAF" w:rsidP="00046D1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6чтец</w:t>
      </w:r>
      <w:r w:rsidRPr="00A81E7C">
        <w:rPr>
          <w:rFonts w:ascii="Times New Roman" w:hAnsi="Times New Roman"/>
          <w:b/>
          <w:sz w:val="28"/>
          <w:szCs w:val="28"/>
        </w:rPr>
        <w:t>: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Почти одновременно со скворцами прилетают звонкие голосистые жаворонки.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Найдёт жаворонок ямку где-нибудь в поле, поросшей реденькой травкой, - вот и его гнёздышко. Такие же гнёзда-ямки у перепёлки среди лугов и у серой куропатки в поле. И яички у этих птиц под цвет травы и хлебов.</w:t>
      </w:r>
    </w:p>
    <w:p w:rsidR="003E5FAF" w:rsidRPr="00F6013C" w:rsidRDefault="003E5FAF" w:rsidP="00046D13">
      <w:pPr>
        <w:pStyle w:val="NoSpacing"/>
        <w:rPr>
          <w:rFonts w:ascii="Times New Roman" w:hAnsi="Times New Roman"/>
          <w:b/>
          <w:sz w:val="28"/>
          <w:szCs w:val="28"/>
        </w:rPr>
      </w:pPr>
      <w:r w:rsidRPr="00F6013C">
        <w:rPr>
          <w:rFonts w:ascii="Times New Roman" w:hAnsi="Times New Roman"/>
          <w:b/>
          <w:sz w:val="28"/>
          <w:szCs w:val="28"/>
        </w:rPr>
        <w:t>7чтец: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С юга ласточки явились,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Прилетели к нам весной,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Хлопотливо закружились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Над беседкой вырезной.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1чтец</w:t>
      </w:r>
      <w:r w:rsidRPr="000053EB">
        <w:rPr>
          <w:rFonts w:ascii="Times New Roman" w:hAnsi="Times New Roman"/>
          <w:sz w:val="28"/>
          <w:szCs w:val="28"/>
        </w:rPr>
        <w:t>: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Твинь-ти-вить-снуют проворно,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День-другой, ещё денёк,-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под крышею узорной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Вырос ласточкин домок.</w:t>
      </w:r>
    </w:p>
    <w:p w:rsidR="003E5FAF" w:rsidRPr="00F6013C" w:rsidRDefault="003E5FAF" w:rsidP="00046D13">
      <w:pPr>
        <w:pStyle w:val="NoSpacing"/>
        <w:rPr>
          <w:rFonts w:ascii="Times New Roman" w:hAnsi="Times New Roman"/>
          <w:b/>
          <w:sz w:val="28"/>
          <w:szCs w:val="28"/>
        </w:rPr>
      </w:pPr>
      <w:r w:rsidRPr="00F6013C">
        <w:rPr>
          <w:rFonts w:ascii="Times New Roman" w:hAnsi="Times New Roman"/>
          <w:b/>
          <w:sz w:val="28"/>
          <w:szCs w:val="28"/>
        </w:rPr>
        <w:t>2чтец: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Слышен писк и щебет птичий,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Кто там смотрит из гнезда?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Мчатся ласточки с добычей-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Малышам нужна еда.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F6013C">
        <w:rPr>
          <w:rFonts w:ascii="Times New Roman" w:hAnsi="Times New Roman"/>
          <w:b/>
          <w:sz w:val="28"/>
          <w:szCs w:val="28"/>
        </w:rPr>
        <w:t>3чтец</w:t>
      </w:r>
      <w:r w:rsidRPr="000053E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Гнёзда у птиц очень разнообразны. У многих птиц гнездо представляет собой детскую колыбель ,в которой выкармливаются беспомощные птенцы. У иволги гнездо представляет собой гамачок  для малышей.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4чтец</w:t>
      </w:r>
      <w:r w:rsidRPr="000053EB">
        <w:rPr>
          <w:rFonts w:ascii="Times New Roman" w:hAnsi="Times New Roman"/>
          <w:sz w:val="28"/>
          <w:szCs w:val="28"/>
        </w:rPr>
        <w:t>: Грач строит гнездо на вершине дерева. Так же просто устраивают свои гнезда ближайшие родственники грача-вороны и галки.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F6013C">
        <w:rPr>
          <w:rFonts w:ascii="Times New Roman" w:hAnsi="Times New Roman"/>
          <w:b/>
          <w:sz w:val="28"/>
          <w:szCs w:val="28"/>
        </w:rPr>
        <w:t>5чтец: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Есть птицы, которые не гнёзда вьют, а норки роют. Как ,например, ласточки-береговушки. Так им удобнее жить. Иногда на крутом берегу реки нор бывает так много, что целый ласточкин город получается.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Ведущий: К встрече желанных гостей надо хорошо подготовиться. День прилёта птиц – весенний праздник. Его называют День птиц.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знаете ли вы,</w:t>
      </w:r>
      <w:r w:rsidRPr="000053EB">
        <w:rPr>
          <w:rFonts w:ascii="Times New Roman" w:hAnsi="Times New Roman"/>
          <w:sz w:val="28"/>
          <w:szCs w:val="28"/>
        </w:rPr>
        <w:t xml:space="preserve"> ребята, какую пользу приносят птицы человеку?.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F6013C">
        <w:rPr>
          <w:rFonts w:ascii="Times New Roman" w:hAnsi="Times New Roman"/>
          <w:b/>
          <w:sz w:val="28"/>
          <w:szCs w:val="28"/>
        </w:rPr>
        <w:t>6чтец</w:t>
      </w:r>
      <w:r w:rsidRPr="000053EB">
        <w:rPr>
          <w:rFonts w:ascii="Times New Roman" w:hAnsi="Times New Roman"/>
          <w:sz w:val="28"/>
          <w:szCs w:val="28"/>
        </w:rPr>
        <w:t>: Дятлы, скворцы и синицы истребляют огромное количество насекомых. Синица за сутки съедает столько насекомых, сколько весит сама.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F6013C">
        <w:rPr>
          <w:rFonts w:ascii="Times New Roman" w:hAnsi="Times New Roman"/>
          <w:b/>
          <w:sz w:val="28"/>
          <w:szCs w:val="28"/>
        </w:rPr>
        <w:t>7чтец</w:t>
      </w:r>
      <w:r w:rsidRPr="000053E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Скворцы – великие труженики, птицы полезные, их надо охранять и всячески привлекать в зелёные насаждения и леса. За гнездовой период семья только одного скворца уничтожает около 8тыс. майских жучков и его личинок, а за день уничтожает 350гусениц, жуков и улиток.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F6013C">
        <w:rPr>
          <w:rFonts w:ascii="Times New Roman" w:hAnsi="Times New Roman"/>
          <w:b/>
          <w:sz w:val="28"/>
          <w:szCs w:val="28"/>
        </w:rPr>
        <w:t>1чтец</w:t>
      </w:r>
      <w:r w:rsidRPr="000053EB">
        <w:rPr>
          <w:rFonts w:ascii="Times New Roman" w:hAnsi="Times New Roman"/>
          <w:sz w:val="28"/>
          <w:szCs w:val="28"/>
        </w:rPr>
        <w:t>: Кукушка за час может съесть100гусениц, а за лето поедает до 270 тыс. крупных гусениц и майских жуков.</w:t>
      </w:r>
    </w:p>
    <w:p w:rsidR="003E5FAF" w:rsidRPr="00F6013C" w:rsidRDefault="003E5FAF" w:rsidP="00046D13">
      <w:pPr>
        <w:pStyle w:val="NoSpacing"/>
        <w:rPr>
          <w:rFonts w:ascii="Times New Roman" w:hAnsi="Times New Roman"/>
          <w:b/>
          <w:sz w:val="28"/>
          <w:szCs w:val="28"/>
        </w:rPr>
      </w:pPr>
      <w:r w:rsidRPr="00F6013C">
        <w:rPr>
          <w:rFonts w:ascii="Times New Roman" w:hAnsi="Times New Roman"/>
          <w:b/>
          <w:sz w:val="28"/>
          <w:szCs w:val="28"/>
        </w:rPr>
        <w:t>2чтец: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Грач способен уничтожить за день в поле 400 червей, вредителей растений.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F6013C">
        <w:rPr>
          <w:rFonts w:ascii="Times New Roman" w:hAnsi="Times New Roman"/>
          <w:b/>
          <w:sz w:val="28"/>
          <w:szCs w:val="28"/>
        </w:rPr>
        <w:t>3чтец</w:t>
      </w:r>
      <w:r w:rsidRPr="000053E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Семья ласточек за лето уничтожает около миллиона различных вредных насекомых.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F6013C">
        <w:rPr>
          <w:rFonts w:ascii="Times New Roman" w:hAnsi="Times New Roman"/>
          <w:b/>
          <w:sz w:val="28"/>
          <w:szCs w:val="28"/>
        </w:rPr>
        <w:t>4чтец:</w:t>
      </w:r>
      <w:r w:rsidRPr="000053EB">
        <w:rPr>
          <w:rFonts w:ascii="Times New Roman" w:hAnsi="Times New Roman"/>
          <w:sz w:val="28"/>
          <w:szCs w:val="28"/>
        </w:rPr>
        <w:t xml:space="preserve"> Ушастая сова способна съесть за день до 10 полёвок, а сова сивуха съедает в год около 1200 грызунов. Степной орёл очень много уничтожает сусликов и мышей.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F6013C">
        <w:rPr>
          <w:rFonts w:ascii="Times New Roman" w:hAnsi="Times New Roman"/>
          <w:b/>
          <w:sz w:val="28"/>
          <w:szCs w:val="28"/>
        </w:rPr>
        <w:t>5чтец</w:t>
      </w:r>
      <w:r w:rsidRPr="000053E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Одна мышь съедает в год 2-3кг зерна, а суслик – до16кг. Значит, каждая сова ,орёл спасает тонны хлеба от грызунов.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F6013C">
        <w:rPr>
          <w:rFonts w:ascii="Times New Roman" w:hAnsi="Times New Roman"/>
          <w:b/>
          <w:sz w:val="28"/>
          <w:szCs w:val="28"/>
        </w:rPr>
        <w:t>6чтец</w:t>
      </w:r>
      <w:r w:rsidRPr="000053EB">
        <w:rPr>
          <w:rFonts w:ascii="Times New Roman" w:hAnsi="Times New Roman"/>
          <w:sz w:val="28"/>
          <w:szCs w:val="28"/>
        </w:rPr>
        <w:t>: Дятел съедает за день до 160жуков-короедов, до 10майских жуков и множество муравьёв. Кроме того птицы – овсянки, зеленушки, жаворонки, щеглы и другие склёвывают и плоды сорняков, снижают засоренность полей.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F6013C">
        <w:rPr>
          <w:rFonts w:ascii="Times New Roman" w:hAnsi="Times New Roman"/>
          <w:b/>
          <w:sz w:val="28"/>
          <w:szCs w:val="28"/>
        </w:rPr>
        <w:t>7чтец:</w:t>
      </w:r>
      <w:r w:rsidRPr="000053EB">
        <w:rPr>
          <w:rFonts w:ascii="Times New Roman" w:hAnsi="Times New Roman"/>
          <w:sz w:val="28"/>
          <w:szCs w:val="28"/>
        </w:rPr>
        <w:t xml:space="preserve"> Есть птицы-санитары. Вороны, галки, сороки, коршуны и другие, питаясь на свалках и помойках, способствуют оздоровлению местности.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 xml:space="preserve"> Особенно трудно находить корм вовремя снегопадов, метелей, в сильные морозы, тогда для наших пернатых друзей наступают голодные дни. В это время им просто необходима наша помощь.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F6013C">
        <w:rPr>
          <w:rFonts w:ascii="Times New Roman" w:hAnsi="Times New Roman"/>
          <w:b/>
          <w:sz w:val="28"/>
          <w:szCs w:val="28"/>
        </w:rPr>
        <w:t>Весна</w:t>
      </w:r>
      <w:r w:rsidRPr="000053E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053EB">
        <w:rPr>
          <w:rFonts w:ascii="Times New Roman" w:hAnsi="Times New Roman"/>
          <w:sz w:val="28"/>
          <w:szCs w:val="28"/>
        </w:rPr>
        <w:t>Я предлагаю провести игру-викто</w:t>
      </w:r>
      <w:r>
        <w:rPr>
          <w:rFonts w:ascii="Times New Roman" w:hAnsi="Times New Roman"/>
          <w:sz w:val="28"/>
          <w:szCs w:val="28"/>
        </w:rPr>
        <w:t xml:space="preserve">рину, чтобы определить знатока </w:t>
      </w:r>
      <w:r w:rsidRPr="000053EB">
        <w:rPr>
          <w:rFonts w:ascii="Times New Roman" w:hAnsi="Times New Roman"/>
          <w:sz w:val="28"/>
          <w:szCs w:val="28"/>
        </w:rPr>
        <w:t>птиц.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(за правильный ответ  ученик получает жетон)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-Какая птица живёт дольше всех? (ворон)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-Кто носом деревья сажает? (сойка)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-Какая сова охотится днём? (полярная или белая)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-Какая птица может летать хвостом вперёд? (колибри)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-Какая птица выше всех летает? (орёл)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-В каком  месяце у совы появляются птенцы? (июнь)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-Что положить в кормушку синице, снегирю, клесту? (сало, ягоды рябины, семена шишек0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-Где и из чего строят себе гнездо ласточка? (под крышами домов, из глины и слюны)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-Для чего нужен хвост дятлу? (служит подпоркой )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-Назовите самую большую птицу на Земле? (страус)</w:t>
      </w:r>
    </w:p>
    <w:p w:rsidR="003E5FAF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-Какая птица любит нырять в прорубь? (оляпка)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B9259A">
      <w:pPr>
        <w:pStyle w:val="NoSpacing"/>
      </w:pPr>
      <w:r w:rsidRPr="000053E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Победителю дарит книгу </w:t>
      </w:r>
      <w:r w:rsidRPr="000053EB">
        <w:rPr>
          <w:rFonts w:ascii="Times New Roman" w:hAnsi="Times New Roman"/>
          <w:sz w:val="28"/>
          <w:szCs w:val="28"/>
        </w:rPr>
        <w:t>о пти</w:t>
      </w:r>
      <w:r w:rsidRPr="00C73520">
        <w:rPr>
          <w:rFonts w:ascii="Times New Roman" w:hAnsi="Times New Roman"/>
          <w:sz w:val="28"/>
          <w:szCs w:val="28"/>
        </w:rPr>
        <w:t>ц</w:t>
      </w:r>
      <w:r w:rsidRPr="00C73520">
        <w:rPr>
          <w:sz w:val="28"/>
          <w:szCs w:val="28"/>
        </w:rPr>
        <w:t>ах</w:t>
      </w:r>
    </w:p>
    <w:p w:rsidR="003E5FAF" w:rsidRDefault="003E5FAF" w:rsidP="00B9259A">
      <w:pPr>
        <w:pStyle w:val="NoSpacing"/>
      </w:pPr>
    </w:p>
    <w:p w:rsidR="003E5FAF" w:rsidRPr="00B9259A" w:rsidRDefault="003E5FAF" w:rsidP="00B9259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Девочка-В</w:t>
      </w:r>
      <w:r w:rsidRPr="00B9259A">
        <w:rPr>
          <w:rFonts w:ascii="Times New Roman" w:hAnsi="Times New Roman"/>
          <w:b/>
          <w:sz w:val="28"/>
          <w:szCs w:val="28"/>
        </w:rPr>
        <w:t>есна:</w:t>
      </w:r>
      <w:r w:rsidRPr="00B9259A">
        <w:rPr>
          <w:rFonts w:ascii="Times New Roman" w:hAnsi="Times New Roman"/>
          <w:sz w:val="28"/>
          <w:szCs w:val="28"/>
        </w:rPr>
        <w:t xml:space="preserve"> Птицы дороги нам не только приносимой ими большой пользы, но и как украшение нашей обширной, чудесной Родины. Чтобы создать хорошие условия нашим пернатым друзьям, надо каждому из нас принять активное участие в озеленении нашего села. Мы должны сделать всё, чтобы пернатые друзья постоянно чувствовали нашу заботу.</w:t>
      </w:r>
    </w:p>
    <w:p w:rsidR="003E5FAF" w:rsidRPr="00B9259A" w:rsidRDefault="003E5FAF" w:rsidP="00B9259A">
      <w:pPr>
        <w:pStyle w:val="NoSpacing"/>
        <w:rPr>
          <w:rFonts w:ascii="Times New Roman" w:hAnsi="Times New Roman"/>
          <w:sz w:val="28"/>
          <w:szCs w:val="28"/>
        </w:rPr>
      </w:pPr>
      <w:r w:rsidRPr="00B9259A">
        <w:rPr>
          <w:rFonts w:ascii="Times New Roman" w:hAnsi="Times New Roman"/>
          <w:sz w:val="28"/>
          <w:szCs w:val="28"/>
        </w:rPr>
        <w:t>Нас много, ребята!</w:t>
      </w:r>
    </w:p>
    <w:p w:rsidR="003E5FAF" w:rsidRPr="00B9259A" w:rsidRDefault="003E5FAF" w:rsidP="00B9259A">
      <w:pPr>
        <w:pStyle w:val="NoSpacing"/>
        <w:rPr>
          <w:rFonts w:ascii="Times New Roman" w:hAnsi="Times New Roman"/>
          <w:sz w:val="28"/>
          <w:szCs w:val="28"/>
        </w:rPr>
      </w:pPr>
      <w:r w:rsidRPr="00B9259A">
        <w:rPr>
          <w:rFonts w:ascii="Times New Roman" w:hAnsi="Times New Roman"/>
          <w:sz w:val="28"/>
          <w:szCs w:val="28"/>
        </w:rPr>
        <w:t>Пусть каждый из нас</w:t>
      </w:r>
    </w:p>
    <w:p w:rsidR="003E5FAF" w:rsidRPr="00B9259A" w:rsidRDefault="003E5FAF" w:rsidP="00B9259A">
      <w:pPr>
        <w:pStyle w:val="NoSpacing"/>
        <w:rPr>
          <w:rFonts w:ascii="Times New Roman" w:hAnsi="Times New Roman"/>
          <w:sz w:val="28"/>
          <w:szCs w:val="28"/>
        </w:rPr>
      </w:pPr>
      <w:r w:rsidRPr="00B9259A">
        <w:rPr>
          <w:rFonts w:ascii="Times New Roman" w:hAnsi="Times New Roman"/>
          <w:sz w:val="28"/>
          <w:szCs w:val="28"/>
        </w:rPr>
        <w:t>Хоть кустик для сада</w:t>
      </w:r>
    </w:p>
    <w:p w:rsidR="003E5FAF" w:rsidRPr="00B9259A" w:rsidRDefault="003E5FAF" w:rsidP="00B9259A">
      <w:pPr>
        <w:pStyle w:val="NoSpacing"/>
        <w:rPr>
          <w:rFonts w:ascii="Times New Roman" w:hAnsi="Times New Roman"/>
          <w:sz w:val="28"/>
          <w:szCs w:val="28"/>
        </w:rPr>
      </w:pPr>
      <w:r w:rsidRPr="00B9259A">
        <w:rPr>
          <w:rFonts w:ascii="Times New Roman" w:hAnsi="Times New Roman"/>
          <w:sz w:val="28"/>
          <w:szCs w:val="28"/>
        </w:rPr>
        <w:t>Посадит сейчас!</w:t>
      </w:r>
    </w:p>
    <w:p w:rsidR="003E5FAF" w:rsidRPr="00B9259A" w:rsidRDefault="003E5FAF" w:rsidP="00B9259A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Pr="00B9259A" w:rsidRDefault="003E5FAF" w:rsidP="00B9259A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Pr="00B9259A" w:rsidRDefault="003E5FAF" w:rsidP="00046D1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B9259A">
        <w:rPr>
          <w:rFonts w:ascii="Times New Roman" w:hAnsi="Times New Roman"/>
          <w:b/>
          <w:sz w:val="28"/>
          <w:szCs w:val="28"/>
        </w:rPr>
        <w:t xml:space="preserve"> Стих</w:t>
      </w:r>
      <w:r>
        <w:rPr>
          <w:rFonts w:ascii="Times New Roman" w:hAnsi="Times New Roman"/>
          <w:b/>
          <w:sz w:val="28"/>
          <w:szCs w:val="28"/>
        </w:rPr>
        <w:t>отворение</w:t>
      </w:r>
      <w:r w:rsidRPr="00B9259A">
        <w:rPr>
          <w:rFonts w:ascii="Times New Roman" w:hAnsi="Times New Roman"/>
          <w:b/>
          <w:sz w:val="28"/>
          <w:szCs w:val="28"/>
        </w:rPr>
        <w:t xml:space="preserve">  «Береги природу!»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B9259A">
        <w:rPr>
          <w:rFonts w:ascii="Times New Roman" w:hAnsi="Times New Roman"/>
          <w:b/>
          <w:sz w:val="28"/>
          <w:szCs w:val="28"/>
        </w:rPr>
        <w:t xml:space="preserve"> 1чтец</w:t>
      </w:r>
      <w:r w:rsidRPr="000053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Ты видел,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в лебедей стреляли?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</w:t>
      </w:r>
      <w:r w:rsidRPr="000053EB">
        <w:rPr>
          <w:rFonts w:ascii="Times New Roman" w:hAnsi="Times New Roman"/>
          <w:sz w:val="28"/>
          <w:szCs w:val="28"/>
        </w:rPr>
        <w:t xml:space="preserve"> видел, как они упали?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Скажи, а если б птицы знали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если б только понимали,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Что их полёт прощальным будет,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на заре подстрел</w:t>
      </w:r>
      <w:r w:rsidRPr="000053EB">
        <w:rPr>
          <w:rFonts w:ascii="Times New Roman" w:hAnsi="Times New Roman"/>
          <w:sz w:val="28"/>
          <w:szCs w:val="28"/>
        </w:rPr>
        <w:t>ят люди,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Скажи, они бы не летали?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B9259A">
        <w:rPr>
          <w:rFonts w:ascii="Times New Roman" w:hAnsi="Times New Roman"/>
          <w:b/>
          <w:sz w:val="28"/>
          <w:szCs w:val="28"/>
        </w:rPr>
        <w:t>2чтец</w:t>
      </w:r>
      <w:r w:rsidRPr="000053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Наверно, даже если б знали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даже если б понимали,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в</w:t>
      </w:r>
      <w:r w:rsidRPr="000053EB">
        <w:rPr>
          <w:rFonts w:ascii="Times New Roman" w:hAnsi="Times New Roman"/>
          <w:sz w:val="28"/>
          <w:szCs w:val="28"/>
        </w:rPr>
        <w:t>сё равно б взмывали ввысь.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Ведь небо-это их стихия!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Ведь небо –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их свобода!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Ведь небо – это вся их жизнь!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B9259A">
        <w:rPr>
          <w:rFonts w:ascii="Times New Roman" w:hAnsi="Times New Roman"/>
          <w:b/>
          <w:sz w:val="28"/>
          <w:szCs w:val="28"/>
        </w:rPr>
        <w:t>3чтец</w:t>
      </w:r>
      <w:r w:rsidRPr="000053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А в небе -стая журавлей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Так грустно над землёй кружится.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Земля… Скажи, что  стало  б с ней,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б на ней умолкли птицы?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9259A">
        <w:rPr>
          <w:rFonts w:ascii="Times New Roman" w:hAnsi="Times New Roman"/>
          <w:b/>
          <w:sz w:val="28"/>
          <w:szCs w:val="28"/>
        </w:rPr>
        <w:t>чтец</w:t>
      </w:r>
      <w:r w:rsidRPr="000053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Тогда бы мёртвым стало небо.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– тишина в пустых лугах,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И, может быть, колосья хлеба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Не колосились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в полях.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на полях уж не грачи,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А стаи чёрной саранчи.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B9259A">
        <w:rPr>
          <w:rFonts w:ascii="Times New Roman" w:hAnsi="Times New Roman"/>
          <w:b/>
          <w:sz w:val="28"/>
          <w:szCs w:val="28"/>
        </w:rPr>
        <w:t>5чтец</w:t>
      </w:r>
      <w:r w:rsidRPr="000053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Я не хочу такого мира,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Где всё так серо, всё уныло..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Опомнись, вздрогни, человек!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Не долог на земле твой век.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Но что после себя оставим?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чем себя мы здесь прославим?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Убитой птицей на заре?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Лесами чёрными в огне?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свалкой мусора огромной?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Иль атмосферою зловонной?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Иль речкой с мёртвою плотвой?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Полями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с выжженной травой?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B9259A">
        <w:rPr>
          <w:rFonts w:ascii="Times New Roman" w:hAnsi="Times New Roman"/>
          <w:b/>
          <w:sz w:val="28"/>
          <w:szCs w:val="28"/>
        </w:rPr>
        <w:t>6чтец</w:t>
      </w:r>
      <w:r w:rsidRPr="000053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EB">
        <w:rPr>
          <w:rFonts w:ascii="Times New Roman" w:hAnsi="Times New Roman"/>
          <w:sz w:val="28"/>
          <w:szCs w:val="28"/>
        </w:rPr>
        <w:t>Опомнись, вздрогни, человек!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Перед природой ты в долгу,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славен будет пусть твой век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Травой душистой на лугу.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трелью птиц весёлой, звонкой,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шумным плеском родника,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гроздьями рябиной тонкой,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синим глазом василька,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свежим ароматом трав,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рощи шумом и дубрав..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 xml:space="preserve">                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B9259A">
        <w:rPr>
          <w:rFonts w:ascii="Times New Roman" w:hAnsi="Times New Roman"/>
          <w:b/>
          <w:sz w:val="28"/>
          <w:szCs w:val="28"/>
        </w:rPr>
        <w:t xml:space="preserve">                              « Песенка защитников природы»</w:t>
      </w:r>
      <w:r w:rsidRPr="000053EB">
        <w:rPr>
          <w:rFonts w:ascii="Times New Roman" w:hAnsi="Times New Roman"/>
          <w:sz w:val="28"/>
          <w:szCs w:val="28"/>
        </w:rPr>
        <w:t xml:space="preserve"> 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05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исполняют участники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B9259A">
        <w:rPr>
          <w:rFonts w:ascii="Times New Roman" w:hAnsi="Times New Roman"/>
          <w:b/>
          <w:sz w:val="28"/>
          <w:szCs w:val="28"/>
        </w:rPr>
        <w:t>1</w:t>
      </w:r>
      <w:r w:rsidRPr="000053EB">
        <w:rPr>
          <w:rFonts w:ascii="Times New Roman" w:hAnsi="Times New Roman"/>
          <w:sz w:val="28"/>
          <w:szCs w:val="28"/>
        </w:rPr>
        <w:t>.Если б только-только-только,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Если б только на планете,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Если б только все земляне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Всё живое берегли,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 xml:space="preserve">То возможно-можно-можно, 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То  наверно – верно-верно,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Книги Красной точно-точно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Никогда б не завели.</w:t>
      </w:r>
    </w:p>
    <w:p w:rsidR="003E5FAF" w:rsidRPr="00B9259A" w:rsidRDefault="003E5FAF" w:rsidP="00046D13">
      <w:pPr>
        <w:pStyle w:val="NoSpacing"/>
        <w:rPr>
          <w:rFonts w:ascii="Times New Roman" w:hAnsi="Times New Roman"/>
          <w:b/>
          <w:sz w:val="28"/>
          <w:szCs w:val="28"/>
        </w:rPr>
      </w:pPr>
      <w:r w:rsidRPr="00B9259A">
        <w:rPr>
          <w:rFonts w:ascii="Times New Roman" w:hAnsi="Times New Roman"/>
          <w:b/>
          <w:sz w:val="28"/>
          <w:szCs w:val="28"/>
        </w:rPr>
        <w:t>Припев: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А-а-а, здравствуйте,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Горы вот такой вышины!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А-а-а, здравствуйте,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Реки вот такой ширины!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А-а-а, крокодилы,  бегемоты,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А-а-а, обезьяны, кашалоты,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А-а-а, и зелёный попугай!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А-а-а, и зелёный попугай!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B9259A">
        <w:rPr>
          <w:rFonts w:ascii="Times New Roman" w:hAnsi="Times New Roman"/>
          <w:b/>
          <w:sz w:val="28"/>
          <w:szCs w:val="28"/>
        </w:rPr>
        <w:t>2.</w:t>
      </w:r>
      <w:r w:rsidRPr="000053EB">
        <w:rPr>
          <w:rFonts w:ascii="Times New Roman" w:hAnsi="Times New Roman"/>
          <w:sz w:val="28"/>
          <w:szCs w:val="28"/>
        </w:rPr>
        <w:t xml:space="preserve"> И пускай у этой речки,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пускай в зелёной роще,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пускай в лесу тенистом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Слышен гомон птичьих стай.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И запомни-помни-помни,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Что беречь природу надо,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Всем на этом белом свете</w:t>
      </w:r>
    </w:p>
    <w:p w:rsidR="003E5FAF" w:rsidRPr="000053EB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  <w:r w:rsidRPr="000053EB">
        <w:rPr>
          <w:rFonts w:ascii="Times New Roman" w:hAnsi="Times New Roman"/>
          <w:sz w:val="28"/>
          <w:szCs w:val="28"/>
        </w:rPr>
        <w:t>Ты, как можешь, помоги!</w:t>
      </w:r>
    </w:p>
    <w:p w:rsidR="003E5FAF" w:rsidRPr="00B9259A" w:rsidRDefault="003E5FAF" w:rsidP="00046D13">
      <w:pPr>
        <w:pStyle w:val="NoSpacing"/>
        <w:rPr>
          <w:rFonts w:ascii="Times New Roman" w:hAnsi="Times New Roman"/>
          <w:b/>
          <w:sz w:val="28"/>
          <w:szCs w:val="28"/>
        </w:rPr>
      </w:pPr>
      <w:r w:rsidRPr="00B9259A">
        <w:rPr>
          <w:rFonts w:ascii="Times New Roman" w:hAnsi="Times New Roman"/>
          <w:b/>
          <w:sz w:val="28"/>
          <w:szCs w:val="28"/>
        </w:rPr>
        <w:t>Припев.</w:t>
      </w:r>
    </w:p>
    <w:p w:rsidR="003E5FAF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Default="003E5FAF" w:rsidP="00046D13">
      <w:pPr>
        <w:pStyle w:val="NoSpacing"/>
        <w:rPr>
          <w:rFonts w:ascii="Times New Roman" w:hAnsi="Times New Roman"/>
          <w:sz w:val="28"/>
          <w:szCs w:val="28"/>
        </w:rPr>
      </w:pPr>
    </w:p>
    <w:p w:rsidR="003E5FAF" w:rsidRPr="00574CD2" w:rsidRDefault="003E5FAF">
      <w:pPr>
        <w:rPr>
          <w:rFonts w:ascii="Times New Roman" w:hAnsi="Times New Roman"/>
          <w:sz w:val="28"/>
          <w:szCs w:val="28"/>
          <w:lang w:val="en-US"/>
        </w:rPr>
      </w:pPr>
    </w:p>
    <w:sectPr w:rsidR="003E5FAF" w:rsidRPr="00574CD2" w:rsidSect="00C7352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D13"/>
    <w:rsid w:val="000053EB"/>
    <w:rsid w:val="00022ADD"/>
    <w:rsid w:val="000271F4"/>
    <w:rsid w:val="00046D13"/>
    <w:rsid w:val="00062BAE"/>
    <w:rsid w:val="00204232"/>
    <w:rsid w:val="00237289"/>
    <w:rsid w:val="00244A4D"/>
    <w:rsid w:val="00245D82"/>
    <w:rsid w:val="003442CB"/>
    <w:rsid w:val="00386265"/>
    <w:rsid w:val="003E5FAF"/>
    <w:rsid w:val="00574CD2"/>
    <w:rsid w:val="005E6D32"/>
    <w:rsid w:val="005E72C9"/>
    <w:rsid w:val="00642FF9"/>
    <w:rsid w:val="00790836"/>
    <w:rsid w:val="00834367"/>
    <w:rsid w:val="00834620"/>
    <w:rsid w:val="008530F0"/>
    <w:rsid w:val="008F11F9"/>
    <w:rsid w:val="00A74845"/>
    <w:rsid w:val="00A81E7C"/>
    <w:rsid w:val="00AC2BBD"/>
    <w:rsid w:val="00B9259A"/>
    <w:rsid w:val="00C73520"/>
    <w:rsid w:val="00CA57A4"/>
    <w:rsid w:val="00E44232"/>
    <w:rsid w:val="00EB5FB7"/>
    <w:rsid w:val="00F6013C"/>
    <w:rsid w:val="00FA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6D1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7</Pages>
  <Words>1497</Words>
  <Characters>8537</Characters>
  <Application>Microsoft Office Outlook</Application>
  <DocSecurity>0</DocSecurity>
  <Lines>0</Lines>
  <Paragraphs>0</Paragraphs>
  <ScaleCrop>false</ScaleCrop>
  <Company>AUZsoft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XTreme.ws</cp:lastModifiedBy>
  <cp:revision>11</cp:revision>
  <dcterms:created xsi:type="dcterms:W3CDTF">2017-01-05T09:29:00Z</dcterms:created>
  <dcterms:modified xsi:type="dcterms:W3CDTF">2017-03-30T15:27:00Z</dcterms:modified>
</cp:coreProperties>
</file>